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F81C" w14:textId="77777777" w:rsidR="00C71349" w:rsidRDefault="00C2337F" w:rsidP="008C100C">
      <w:pPr>
        <w:pStyle w:val="Header"/>
      </w:pPr>
      <w:r>
        <w:rPr>
          <w:noProof/>
        </w:rPr>
        <w:drawing>
          <wp:inline distT="0" distB="0" distL="0" distR="0" wp14:anchorId="1AA6E968" wp14:editId="1054F78D">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7EE397C" w14:textId="0B039F92" w:rsidR="00D563E3" w:rsidRPr="00D563E3" w:rsidRDefault="00D563E3" w:rsidP="00D563E3">
      <w:pPr>
        <w:pStyle w:val="Title"/>
      </w:pPr>
      <w:proofErr w:type="gramStart"/>
      <w:r w:rsidRPr="00D563E3">
        <w:t>TAXII</w:t>
      </w:r>
      <w:r w:rsidR="00E035AE">
        <w:t>[</w:t>
      </w:r>
      <w:proofErr w:type="gramEnd"/>
      <w:r w:rsidR="00E035AE">
        <w:t>™]</w:t>
      </w:r>
      <w:r w:rsidRPr="00D563E3">
        <w:t xml:space="preserve"> </w:t>
      </w:r>
      <w:r w:rsidR="004B6D90">
        <w:t>Version 1.1.1.</w:t>
      </w:r>
      <w:r w:rsidRPr="00D563E3">
        <w:t xml:space="preserve"> Part 3: HTTP Protocol Binding</w:t>
      </w:r>
    </w:p>
    <w:p w14:paraId="1CB5211A" w14:textId="5864EFCE" w:rsidR="00E4299F" w:rsidRDefault="00B03FBA" w:rsidP="008C100C">
      <w:pPr>
        <w:pStyle w:val="Subtitle"/>
      </w:pPr>
      <w:r>
        <w:t xml:space="preserve">Committee Specification Draft </w:t>
      </w:r>
      <w:r w:rsidR="00D563E3">
        <w:t>01</w:t>
      </w:r>
    </w:p>
    <w:p w14:paraId="6BC3A5BB" w14:textId="35083224" w:rsidR="00286EC7" w:rsidRDefault="00D563E3" w:rsidP="008C100C">
      <w:pPr>
        <w:pStyle w:val="Subtitle"/>
      </w:pPr>
      <w:r>
        <w:t>06 November</w:t>
      </w:r>
      <w:r w:rsidR="00B03FBA">
        <w:t xml:space="preserve"> </w:t>
      </w:r>
      <w:r w:rsidR="000E5705">
        <w:t>20</w:t>
      </w:r>
      <w:r w:rsidR="00430C66">
        <w:t>1</w:t>
      </w:r>
      <w:r w:rsidR="002F10B8">
        <w:t>5</w:t>
      </w:r>
    </w:p>
    <w:p w14:paraId="4BB9D51E"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331C62D" w14:textId="77777777" w:rsidR="00D54431" w:rsidRDefault="003B0E37" w:rsidP="00D54431">
      <w:pPr>
        <w:pStyle w:val="Titlepageinfo"/>
      </w:pPr>
      <w:r>
        <w:t xml:space="preserve">This </w:t>
      </w:r>
      <w:r w:rsidR="00C5515D">
        <w:t>v</w:t>
      </w:r>
      <w:r>
        <w:t>ersion</w:t>
      </w:r>
      <w:r w:rsidR="00D54431">
        <w:t>:</w:t>
      </w:r>
    </w:p>
    <w:p w14:paraId="178C83DE" w14:textId="74CC9987" w:rsidR="00D54431" w:rsidRPr="003707E2" w:rsidRDefault="00760833" w:rsidP="00D54431">
      <w:pPr>
        <w:pStyle w:val="Titlepageinfodescription"/>
        <w:rPr>
          <w:rStyle w:val="Hyperlink"/>
          <w:color w:val="auto"/>
        </w:rPr>
      </w:pPr>
      <w:hyperlink r:id="rId11" w:history="1">
        <w:r w:rsidR="00B2453C">
          <w:rPr>
            <w:rStyle w:val="Hyperlink"/>
          </w:rPr>
          <w:t>http://docs.oasis-open.org/cti/taxii/v1.1.1/csd01/part3-http/taxii-v1.1.1-csd01-part3-http.docx</w:t>
        </w:r>
      </w:hyperlink>
      <w:r w:rsidR="002659E9">
        <w:rPr>
          <w:rStyle w:val="Hyperlink"/>
          <w:color w:val="auto"/>
        </w:rPr>
        <w:t xml:space="preserve"> (Authoritative)</w:t>
      </w:r>
    </w:p>
    <w:p w14:paraId="04AB951F" w14:textId="5899C59A" w:rsidR="00FC06F0" w:rsidRDefault="00760833" w:rsidP="00CF629C">
      <w:pPr>
        <w:pStyle w:val="Titlepageinfodescription"/>
        <w:rPr>
          <w:rStyle w:val="Hyperlink"/>
          <w:color w:val="auto"/>
        </w:rPr>
      </w:pPr>
      <w:hyperlink r:id="rId12" w:history="1">
        <w:r w:rsidR="00B2453C">
          <w:rPr>
            <w:rStyle w:val="Hyperlink"/>
          </w:rPr>
          <w:t>http://docs.oasis-open.org/cti/taxii/v1.1.1/csd01/part3-http/taxii-v1.1.1-csd01-part3-http.html</w:t>
        </w:r>
      </w:hyperlink>
    </w:p>
    <w:p w14:paraId="458485F3" w14:textId="741E16BA" w:rsidR="00CF629C" w:rsidRPr="00FC06F0" w:rsidRDefault="00760833" w:rsidP="00CF629C">
      <w:pPr>
        <w:pStyle w:val="Titlepageinfodescription"/>
        <w:rPr>
          <w:rStyle w:val="Hyperlink"/>
          <w:color w:val="auto"/>
        </w:rPr>
      </w:pPr>
      <w:hyperlink r:id="rId13" w:history="1">
        <w:r w:rsidR="00B2453C">
          <w:rPr>
            <w:rStyle w:val="Hyperlink"/>
          </w:rPr>
          <w:t>http://docs.oasis-open.org/cti/taxii/v1.1.1/csd01/part3-http/taxii-v1.1.1-csd01-part3-http.pdf</w:t>
        </w:r>
      </w:hyperlink>
    </w:p>
    <w:p w14:paraId="0813A441" w14:textId="77777777" w:rsidR="003B0E37" w:rsidRDefault="003B0E37" w:rsidP="003B0E37">
      <w:pPr>
        <w:pStyle w:val="Titlepageinfo"/>
      </w:pPr>
      <w:r>
        <w:t xml:space="preserve">Previous </w:t>
      </w:r>
      <w:r w:rsidR="00C5515D">
        <w:t>v</w:t>
      </w:r>
      <w:r>
        <w:t>ersion:</w:t>
      </w:r>
    </w:p>
    <w:p w14:paraId="34FFDE39" w14:textId="2DAE4EF0" w:rsidR="00FC06F0" w:rsidRPr="00FC06F0" w:rsidRDefault="00635370" w:rsidP="00FC06F0">
      <w:pPr>
        <w:pStyle w:val="Titlepageinfodescription"/>
        <w:rPr>
          <w:rStyle w:val="Hyperlink"/>
          <w:color w:val="auto"/>
        </w:rPr>
      </w:pPr>
      <w:r w:rsidRPr="002F10B8">
        <w:rPr>
          <w:rStyle w:val="Hyperlink"/>
          <w:color w:val="auto"/>
        </w:rPr>
        <w:t>N/A</w:t>
      </w:r>
    </w:p>
    <w:p w14:paraId="56FCEEAC" w14:textId="77777777" w:rsidR="003B0E37" w:rsidRDefault="003B0E37" w:rsidP="003B0E37">
      <w:pPr>
        <w:pStyle w:val="Titlepageinfo"/>
      </w:pPr>
      <w:r>
        <w:t xml:space="preserve">Latest </w:t>
      </w:r>
      <w:r w:rsidR="00C5515D">
        <w:t>v</w:t>
      </w:r>
      <w:r>
        <w:t>ersion:</w:t>
      </w:r>
    </w:p>
    <w:p w14:paraId="405D1EA4" w14:textId="15F04BC1" w:rsidR="00FC06F0" w:rsidRPr="003707E2" w:rsidRDefault="00760833" w:rsidP="00FC06F0">
      <w:pPr>
        <w:pStyle w:val="Titlepageinfodescription"/>
        <w:rPr>
          <w:rStyle w:val="Hyperlink"/>
          <w:color w:val="auto"/>
        </w:rPr>
      </w:pPr>
      <w:hyperlink r:id="rId14" w:history="1">
        <w:r w:rsidR="00062B7E">
          <w:rPr>
            <w:rStyle w:val="Hyperlink"/>
          </w:rPr>
          <w:t>http://docs.oasis-open.org/cti/taxii/v1.1.1/taxii-v1.1.1-part3-http.docx</w:t>
        </w:r>
      </w:hyperlink>
      <w:r w:rsidR="00FC06F0">
        <w:rPr>
          <w:rStyle w:val="Hyperlink"/>
          <w:color w:val="auto"/>
        </w:rPr>
        <w:t xml:space="preserve"> (Authoritative)</w:t>
      </w:r>
    </w:p>
    <w:p w14:paraId="4F6D5178" w14:textId="43D1EC0A" w:rsidR="00FC06F0" w:rsidRDefault="00760833" w:rsidP="00FC06F0">
      <w:pPr>
        <w:pStyle w:val="Titlepageinfodescription"/>
        <w:rPr>
          <w:rStyle w:val="Hyperlink"/>
          <w:color w:val="auto"/>
        </w:rPr>
      </w:pPr>
      <w:hyperlink r:id="rId15" w:history="1">
        <w:r w:rsidR="00062B7E">
          <w:rPr>
            <w:rStyle w:val="Hyperlink"/>
          </w:rPr>
          <w:t>http://docs.oasis-open.org/cti/taxii/v1.1.1/taxii-v1.1.1-part3-http.html</w:t>
        </w:r>
      </w:hyperlink>
    </w:p>
    <w:p w14:paraId="2FDB44E8" w14:textId="29289344" w:rsidR="00FC06F0" w:rsidRPr="00FC06F0" w:rsidRDefault="00760833" w:rsidP="00FC06F0">
      <w:pPr>
        <w:pStyle w:val="Titlepageinfodescription"/>
        <w:rPr>
          <w:rStyle w:val="Hyperlink"/>
          <w:color w:val="auto"/>
        </w:rPr>
      </w:pPr>
      <w:hyperlink r:id="rId16" w:history="1">
        <w:r w:rsidR="00047045">
          <w:rPr>
            <w:rStyle w:val="Hyperlink"/>
          </w:rPr>
          <w:t>http://docs.oasis-open.org/cti/taxii/v1.1.1/taxii-v1.1.1-part3-http.pdf</w:t>
        </w:r>
      </w:hyperlink>
    </w:p>
    <w:p w14:paraId="60F653A7" w14:textId="77777777" w:rsidR="00390604" w:rsidRDefault="00390604" w:rsidP="00390604">
      <w:pPr>
        <w:pStyle w:val="Titlepageinfo"/>
      </w:pPr>
      <w:r>
        <w:t>Technical Committee:</w:t>
      </w:r>
    </w:p>
    <w:p w14:paraId="64F4100C" w14:textId="77777777" w:rsidR="00390604" w:rsidRPr="00BA1811" w:rsidRDefault="00760833" w:rsidP="00390604">
      <w:pPr>
        <w:pStyle w:val="Titlepageinfodescription"/>
      </w:pPr>
      <w:hyperlink r:id="rId17" w:history="1">
        <w:r w:rsidR="00390604" w:rsidRPr="00BA1811">
          <w:rPr>
            <w:rStyle w:val="Hyperlink"/>
          </w:rPr>
          <w:t>OASIS Cyber Threat Intelligence (CTI) TC</w:t>
        </w:r>
      </w:hyperlink>
    </w:p>
    <w:p w14:paraId="02188929" w14:textId="77777777" w:rsidR="00390604" w:rsidRDefault="00390604" w:rsidP="00390604">
      <w:pPr>
        <w:pStyle w:val="Titlepageinfo"/>
      </w:pPr>
      <w:r>
        <w:t>Chair:</w:t>
      </w:r>
    </w:p>
    <w:p w14:paraId="0252937C" w14:textId="77777777" w:rsidR="00390604" w:rsidRPr="00BA1811" w:rsidRDefault="00390604" w:rsidP="00390604">
      <w:pPr>
        <w:pStyle w:val="Contributor"/>
      </w:pPr>
      <w:r>
        <w:t xml:space="preserve">Richard </w:t>
      </w:r>
      <w:proofErr w:type="spellStart"/>
      <w:r>
        <w:t>Struse</w:t>
      </w:r>
      <w:proofErr w:type="spellEnd"/>
      <w:r>
        <w:t xml:space="preserve"> (</w:t>
      </w:r>
      <w:hyperlink r:id="rId18" w:history="1">
        <w:r>
          <w:rPr>
            <w:rStyle w:val="Hyperlink"/>
          </w:rPr>
          <w:t>Richard.Struse@hq.dhs.gov</w:t>
        </w:r>
      </w:hyperlink>
      <w:r>
        <w:t xml:space="preserve">), </w:t>
      </w:r>
      <w:hyperlink r:id="rId19" w:history="1">
        <w:r w:rsidRPr="003E3540">
          <w:rPr>
            <w:rStyle w:val="Hyperlink"/>
          </w:rPr>
          <w:t>DHS Office of Cybersecurity and Communications (CS&amp;C)</w:t>
        </w:r>
      </w:hyperlink>
    </w:p>
    <w:p w14:paraId="34F0A842" w14:textId="77777777" w:rsidR="00390604" w:rsidRDefault="00390604" w:rsidP="00390604">
      <w:pPr>
        <w:pStyle w:val="Titlepageinfo"/>
      </w:pPr>
      <w:r>
        <w:t>Editors:</w:t>
      </w:r>
    </w:p>
    <w:p w14:paraId="0F73BCE6" w14:textId="77777777" w:rsidR="00390604" w:rsidRPr="006A21F6" w:rsidRDefault="00390604" w:rsidP="00390604">
      <w:pPr>
        <w:pStyle w:val="Contributor"/>
      </w:pPr>
      <w:r w:rsidRPr="006A21F6">
        <w:t>Mark Davidson (</w:t>
      </w:r>
      <w:hyperlink r:id="rId20" w:history="1">
        <w:r w:rsidRPr="006A21F6">
          <w:rPr>
            <w:rStyle w:val="Hyperlink"/>
          </w:rPr>
          <w:t>mdavidson@mitre.org</w:t>
        </w:r>
      </w:hyperlink>
      <w:r w:rsidRPr="006A21F6">
        <w:t xml:space="preserve">), </w:t>
      </w:r>
      <w:hyperlink r:id="rId21" w:history="1">
        <w:r w:rsidRPr="006A21F6">
          <w:rPr>
            <w:rStyle w:val="Hyperlink"/>
          </w:rPr>
          <w:t>MITRE Corporation</w:t>
        </w:r>
      </w:hyperlink>
    </w:p>
    <w:p w14:paraId="662275FB" w14:textId="77777777" w:rsidR="00390604" w:rsidRPr="006A21F6" w:rsidRDefault="00390604" w:rsidP="00390604">
      <w:pPr>
        <w:pStyle w:val="Contributor"/>
      </w:pPr>
      <w:r w:rsidRPr="006A21F6">
        <w:t>Charles Schmidt (</w:t>
      </w:r>
      <w:hyperlink r:id="rId22" w:history="1">
        <w:r w:rsidRPr="006A21F6">
          <w:rPr>
            <w:rStyle w:val="Hyperlink"/>
          </w:rPr>
          <w:t>cmschmidt@mitre.org</w:t>
        </w:r>
      </w:hyperlink>
      <w:r w:rsidRPr="006A21F6">
        <w:t xml:space="preserve">), </w:t>
      </w:r>
      <w:hyperlink r:id="rId23" w:history="1">
        <w:r w:rsidRPr="006A21F6">
          <w:rPr>
            <w:rStyle w:val="Hyperlink"/>
          </w:rPr>
          <w:t>MITRE Corporation</w:t>
        </w:r>
      </w:hyperlink>
      <w:r w:rsidRPr="006A21F6">
        <w:t xml:space="preserve"> </w:t>
      </w:r>
    </w:p>
    <w:p w14:paraId="53150163" w14:textId="77777777" w:rsidR="00390604" w:rsidRDefault="00390604" w:rsidP="00390604">
      <w:pPr>
        <w:pStyle w:val="Contributor"/>
      </w:pPr>
      <w:r w:rsidRPr="006A21F6">
        <w:t>Bret Jordan (</w:t>
      </w:r>
      <w:hyperlink r:id="rId24" w:history="1">
        <w:r w:rsidRPr="006A21F6">
          <w:rPr>
            <w:rStyle w:val="Hyperlink"/>
          </w:rPr>
          <w:t>bret.jordan@bluecoat.com</w:t>
        </w:r>
      </w:hyperlink>
      <w:r w:rsidRPr="006A21F6">
        <w:t xml:space="preserve">), </w:t>
      </w:r>
      <w:hyperlink r:id="rId25" w:history="1">
        <w:r w:rsidRPr="006A21F6">
          <w:rPr>
            <w:rStyle w:val="Hyperlink"/>
          </w:rPr>
          <w:t>Blue Coat Systems, Inc.</w:t>
        </w:r>
      </w:hyperlink>
    </w:p>
    <w:p w14:paraId="67E31FAF" w14:textId="77777777" w:rsidR="00390604" w:rsidRDefault="00390604" w:rsidP="00390604">
      <w:pPr>
        <w:pStyle w:val="Titlepageinfo"/>
      </w:pPr>
      <w:r>
        <w:t>Additional artifacts:</w:t>
      </w:r>
    </w:p>
    <w:p w14:paraId="0F436BEC" w14:textId="77777777" w:rsidR="00390604" w:rsidRDefault="00390604" w:rsidP="0039060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288FED11" w14:textId="0ADAC087" w:rsidR="00390604" w:rsidRDefault="00390604" w:rsidP="00390604">
      <w:pPr>
        <w:pStyle w:val="RelatedWork"/>
      </w:pPr>
      <w:r w:rsidRPr="00BA0B6E">
        <w:rPr>
          <w:i/>
        </w:rPr>
        <w:t xml:space="preserve">TAXII </w:t>
      </w:r>
      <w:r w:rsidR="004B6D90">
        <w:rPr>
          <w:i/>
        </w:rPr>
        <w:t>Version 1.1.1.</w:t>
      </w:r>
      <w:r w:rsidRPr="00BA0B6E">
        <w:rPr>
          <w:i/>
        </w:rPr>
        <w:t xml:space="preserve"> Part 1: Overview</w:t>
      </w:r>
      <w:r>
        <w:t xml:space="preserve">. </w:t>
      </w:r>
      <w:hyperlink r:id="rId26" w:history="1">
        <w:r w:rsidRPr="00AF6E44">
          <w:rPr>
            <w:rStyle w:val="Hyperlink"/>
          </w:rPr>
          <w:t>http://docs.oasis-open.org/cti/taxii/v1.1.1/csd01/part1-overview/taxii-v1.1.1-csd01-part1-overview.html</w:t>
        </w:r>
      </w:hyperlink>
    </w:p>
    <w:p w14:paraId="34865EB9" w14:textId="1E2E3E87" w:rsidR="00390604" w:rsidRDefault="00390604" w:rsidP="00390604">
      <w:pPr>
        <w:pStyle w:val="RelatedWork"/>
      </w:pPr>
      <w:r w:rsidRPr="00BA0B6E">
        <w:rPr>
          <w:i/>
        </w:rPr>
        <w:t xml:space="preserve">TAXII </w:t>
      </w:r>
      <w:r w:rsidR="004B6D90">
        <w:rPr>
          <w:i/>
        </w:rPr>
        <w:t>Version 1.1.1.</w:t>
      </w:r>
      <w:r w:rsidRPr="00BA0B6E">
        <w:rPr>
          <w:i/>
        </w:rPr>
        <w:t xml:space="preserve"> Part 2: Services</w:t>
      </w:r>
      <w:r>
        <w:t xml:space="preserve">. </w:t>
      </w:r>
      <w:hyperlink r:id="rId27" w:history="1">
        <w:r w:rsidRPr="00AF6E44">
          <w:rPr>
            <w:rStyle w:val="Hyperlink"/>
          </w:rPr>
          <w:t>http://docs.oasis-open.org/cti/taxii/v1.1.1/csd01/part2-services/taxii-v1.1.1-csd01-part2-services.html</w:t>
        </w:r>
      </w:hyperlink>
    </w:p>
    <w:p w14:paraId="21ECA5DE" w14:textId="71F2DED0" w:rsidR="00390604" w:rsidRDefault="00390604" w:rsidP="00390604">
      <w:pPr>
        <w:pStyle w:val="RelatedWork"/>
      </w:pPr>
      <w:r w:rsidRPr="00BA0B6E">
        <w:rPr>
          <w:i/>
        </w:rPr>
        <w:t xml:space="preserve">TAXII </w:t>
      </w:r>
      <w:r w:rsidR="004B6D90">
        <w:rPr>
          <w:i/>
        </w:rPr>
        <w:t>Version 1.1.1.</w:t>
      </w:r>
      <w:r w:rsidRPr="00BA0B6E">
        <w:rPr>
          <w:i/>
        </w:rPr>
        <w:t xml:space="preserve"> Part 3: HTTP Protocol Binding</w:t>
      </w:r>
      <w:r w:rsidR="004D3FAE">
        <w:t xml:space="preserve"> (this document)</w:t>
      </w:r>
      <w:r>
        <w:t xml:space="preserve">. </w:t>
      </w:r>
      <w:hyperlink r:id="rId28" w:history="1">
        <w:r w:rsidRPr="00AF6E44">
          <w:rPr>
            <w:rStyle w:val="Hyperlink"/>
          </w:rPr>
          <w:t>http://docs.oasis-open.org/cti/taxii/v1.1.1/csd01/part3-http/taxii-v1.1.1-csd01-part3-http.html</w:t>
        </w:r>
      </w:hyperlink>
    </w:p>
    <w:p w14:paraId="0EA3F424" w14:textId="6E6DB21F" w:rsidR="00390604" w:rsidRDefault="00390604" w:rsidP="00390604">
      <w:pPr>
        <w:pStyle w:val="RelatedWork"/>
      </w:pPr>
      <w:r w:rsidRPr="00BA0B6E">
        <w:rPr>
          <w:i/>
        </w:rPr>
        <w:t xml:space="preserve">TAXII </w:t>
      </w:r>
      <w:r w:rsidR="004B6D90">
        <w:rPr>
          <w:i/>
        </w:rPr>
        <w:t>Version 1.1.1.</w:t>
      </w:r>
      <w:r w:rsidRPr="00BA0B6E">
        <w:rPr>
          <w:i/>
        </w:rPr>
        <w:t xml:space="preserve"> Part 4: XML Message Binding</w:t>
      </w:r>
      <w:r>
        <w:t xml:space="preserve">. </w:t>
      </w:r>
      <w:hyperlink r:id="rId29" w:history="1">
        <w:r w:rsidRPr="00AF6E44">
          <w:rPr>
            <w:rStyle w:val="Hyperlink"/>
          </w:rPr>
          <w:t>http://docs.oasis-open.org/cti/taxii/v1.1.1/csd01/part4-xml/taxii-v1.1.1-csd01-part4-xml.html</w:t>
        </w:r>
      </w:hyperlink>
    </w:p>
    <w:p w14:paraId="42D9CF49" w14:textId="0D25FED7" w:rsidR="00390604" w:rsidRDefault="00390604" w:rsidP="00390604">
      <w:pPr>
        <w:pStyle w:val="RelatedWork"/>
      </w:pPr>
      <w:r w:rsidRPr="00BA0B6E">
        <w:rPr>
          <w:i/>
        </w:rPr>
        <w:t xml:space="preserve">TAXII </w:t>
      </w:r>
      <w:r w:rsidR="004B6D90">
        <w:rPr>
          <w:i/>
        </w:rPr>
        <w:t>Version 1.1.1.</w:t>
      </w:r>
      <w:r w:rsidRPr="00BA0B6E">
        <w:rPr>
          <w:i/>
        </w:rPr>
        <w:t xml:space="preserve"> Part 5: Default Query</w:t>
      </w:r>
      <w:r>
        <w:t xml:space="preserve">. </w:t>
      </w:r>
      <w:hyperlink r:id="rId30" w:history="1">
        <w:r w:rsidR="00BD35C4">
          <w:rPr>
            <w:rStyle w:val="Hyperlink"/>
          </w:rPr>
          <w:t>http://docs.oasis-open.org/cti/taxii/v1.1.1/csd01/part5-query/taxii-v1.1.1-csd01-part5-query.html</w:t>
        </w:r>
      </w:hyperlink>
    </w:p>
    <w:p w14:paraId="38F204ED" w14:textId="77777777" w:rsidR="00390604" w:rsidRDefault="00390604" w:rsidP="00390604">
      <w:pPr>
        <w:pStyle w:val="RelatedWork"/>
      </w:pPr>
      <w:r>
        <w:t xml:space="preserve">XML schemas: </w:t>
      </w:r>
      <w:hyperlink r:id="rId31" w:history="1">
        <w:r w:rsidRPr="00AF6E44">
          <w:rPr>
            <w:rStyle w:val="Hyperlink"/>
          </w:rPr>
          <w:t>http://docs.oasis-open.org/cti/taxii/v1.1.1/csd01/schemas/</w:t>
        </w:r>
      </w:hyperlink>
    </w:p>
    <w:p w14:paraId="37B3D708" w14:textId="77777777" w:rsidR="00390604" w:rsidRDefault="00390604" w:rsidP="00390604">
      <w:pPr>
        <w:pStyle w:val="Titlepageinfo"/>
      </w:pPr>
      <w:r>
        <w:t>Related work:</w:t>
      </w:r>
    </w:p>
    <w:p w14:paraId="094D2D12" w14:textId="77777777" w:rsidR="00390604" w:rsidRPr="004C4D7C" w:rsidRDefault="00390604" w:rsidP="007156EC">
      <w:pPr>
        <w:pStyle w:val="Titlepageinfodescription"/>
        <w:keepNext/>
      </w:pPr>
      <w:r>
        <w:t>This specification replaces or supersedes:</w:t>
      </w:r>
    </w:p>
    <w:p w14:paraId="697188A6" w14:textId="0DF29B1B" w:rsidR="007156EC" w:rsidRDefault="007156EC" w:rsidP="007156EC">
      <w:pPr>
        <w:pStyle w:val="RelatedWork"/>
      </w:pPr>
      <w:r w:rsidRPr="0022351D">
        <w:rPr>
          <w:i/>
        </w:rPr>
        <w:t xml:space="preserve">The TAXII </w:t>
      </w:r>
      <w:r>
        <w:rPr>
          <w:i/>
        </w:rPr>
        <w:t>HTTP Protocol</w:t>
      </w:r>
      <w:r w:rsidRPr="0022351D">
        <w:rPr>
          <w:i/>
        </w:rPr>
        <w:t xml:space="preserve"> Binding Specification Version 1.</w:t>
      </w:r>
      <w:r>
        <w:rPr>
          <w:i/>
        </w:rPr>
        <w:t>0</w:t>
      </w:r>
      <w:r>
        <w:t xml:space="preserve">. </w:t>
      </w:r>
      <w:hyperlink r:id="rId32" w:history="1">
        <w:r w:rsidR="004B6D90">
          <w:rPr>
            <w:rStyle w:val="Hyperlink"/>
          </w:rPr>
          <w:t>http://taxiiproject.github.io/releases/1.0/TAXII_HTTPProtocolBinding_Specification.pdf</w:t>
        </w:r>
      </w:hyperlink>
      <w:r>
        <w:t>.</w:t>
      </w:r>
    </w:p>
    <w:p w14:paraId="11C92314" w14:textId="77777777" w:rsidR="00390604" w:rsidRPr="00980139" w:rsidRDefault="00390604" w:rsidP="00390604">
      <w:pPr>
        <w:pStyle w:val="Titlepageinfodescription"/>
      </w:pPr>
      <w:r w:rsidRPr="00980139">
        <w:lastRenderedPageBreak/>
        <w:t>This specification is related to:</w:t>
      </w:r>
    </w:p>
    <w:p w14:paraId="6C5378BA" w14:textId="77777777" w:rsidR="00390604" w:rsidRDefault="00390604" w:rsidP="00390604">
      <w:pPr>
        <w:pStyle w:val="RelatedWork"/>
        <w:rPr>
          <w:i/>
        </w:rPr>
      </w:pPr>
      <w:r w:rsidRPr="00980139">
        <w:rPr>
          <w:i/>
        </w:rPr>
        <w:t xml:space="preserve">TAXII Content Binding Reference. </w:t>
      </w:r>
    </w:p>
    <w:p w14:paraId="594B55D4" w14:textId="77777777" w:rsidR="00390604" w:rsidRPr="00CE7FA6" w:rsidRDefault="00760833" w:rsidP="00390604">
      <w:pPr>
        <w:pStyle w:val="RelatedWork"/>
        <w:numPr>
          <w:ilvl w:val="0"/>
          <w:numId w:val="0"/>
        </w:numPr>
        <w:ind w:left="1080"/>
      </w:pPr>
      <w:hyperlink r:id="rId33" w:history="1">
        <w:r w:rsidR="00390604" w:rsidRPr="00980139">
          <w:rPr>
            <w:rStyle w:val="Hyperlink"/>
          </w:rPr>
          <w:t>http://taxiiproject.github.io/releases/1.1/TAXII_ContentBinding_Reference_v3.pdf</w:t>
        </w:r>
      </w:hyperlink>
    </w:p>
    <w:p w14:paraId="3A289356" w14:textId="77777777" w:rsidR="00390604" w:rsidRDefault="00390604" w:rsidP="00390604">
      <w:pPr>
        <w:pStyle w:val="Titlepageinfo"/>
      </w:pPr>
      <w:r>
        <w:t>Declared XML namespaces:</w:t>
      </w:r>
    </w:p>
    <w:p w14:paraId="41A9249B" w14:textId="77777777" w:rsidR="00390604" w:rsidRDefault="00760833" w:rsidP="00390604">
      <w:pPr>
        <w:pStyle w:val="RelatedWork"/>
      </w:pPr>
      <w:hyperlink r:id="rId34" w:history="1">
        <w:r w:rsidR="00390604" w:rsidRPr="00AF6E44">
          <w:rPr>
            <w:rStyle w:val="Hyperlink"/>
          </w:rPr>
          <w:t>http://docs.oasis-open.org/cti/ns/taxii/xml/binding-1.1.1</w:t>
        </w:r>
      </w:hyperlink>
    </w:p>
    <w:p w14:paraId="10EE2A66" w14:textId="77777777" w:rsidR="00390604" w:rsidRDefault="00760833" w:rsidP="00390604">
      <w:pPr>
        <w:pStyle w:val="RelatedWork"/>
      </w:pPr>
      <w:hyperlink r:id="rId35" w:history="1">
        <w:r w:rsidR="00390604" w:rsidRPr="00AF6E44">
          <w:rPr>
            <w:rStyle w:val="Hyperlink"/>
          </w:rPr>
          <w:t>http://docs.oasis-open.org/cti/ns/taxii/default-query-1.1.1</w:t>
        </w:r>
      </w:hyperlink>
    </w:p>
    <w:p w14:paraId="1300BE84" w14:textId="77777777" w:rsidR="009C7DCE" w:rsidRDefault="009C7DCE" w:rsidP="008C100C">
      <w:pPr>
        <w:pStyle w:val="Titlepageinfo"/>
      </w:pPr>
      <w:r>
        <w:t>Abstract:</w:t>
      </w:r>
    </w:p>
    <w:p w14:paraId="661F36B2" w14:textId="77777777" w:rsidR="002A78CF" w:rsidRDefault="002A78CF" w:rsidP="002A78CF">
      <w:pPr>
        <w:pStyle w:val="Abstract"/>
      </w:pPr>
      <w:r w:rsidRPr="00C872C9">
        <w:t>This document describes HTTP Protocol Binding.</w:t>
      </w:r>
    </w:p>
    <w:p w14:paraId="02CAA1D8" w14:textId="77777777" w:rsidR="009C7DCE" w:rsidRDefault="009C7DCE" w:rsidP="008C100C">
      <w:pPr>
        <w:pStyle w:val="Titlepageinfo"/>
      </w:pPr>
      <w:r>
        <w:t>Status:</w:t>
      </w:r>
    </w:p>
    <w:p w14:paraId="6A79D775" w14:textId="77777777" w:rsidR="00926129" w:rsidRDefault="00926129" w:rsidP="00926129">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https://www.oasis-open.org/committees/tc_home.php?wg_abbrev=cti#technical</w:t>
        </w:r>
      </w:hyperlink>
      <w:r>
        <w:t>.</w:t>
      </w:r>
    </w:p>
    <w:p w14:paraId="5F4B9D09" w14:textId="77777777" w:rsidR="00926129" w:rsidRPr="00A74011" w:rsidRDefault="00926129" w:rsidP="00926129">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https://www.oasis-open.org/committees/cti/</w:t>
        </w:r>
      </w:hyperlink>
      <w:r w:rsidRPr="008A31C5">
        <w:rPr>
          <w:rStyle w:val="Hyperlink"/>
          <w:color w:val="000000"/>
        </w:rPr>
        <w:t>.</w:t>
      </w:r>
    </w:p>
    <w:p w14:paraId="72D453EF" w14:textId="77777777" w:rsidR="00926129" w:rsidRPr="00F9240B" w:rsidRDefault="00926129" w:rsidP="00926129">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p>
    <w:p w14:paraId="11E5CDC7" w14:textId="77777777" w:rsidR="000449B0" w:rsidRDefault="000449B0" w:rsidP="000449B0">
      <w:pPr>
        <w:pStyle w:val="Titlepageinfo"/>
      </w:pPr>
      <w:r>
        <w:t xml:space="preserve">Citation </w:t>
      </w:r>
      <w:r w:rsidR="001F51AB">
        <w:t>f</w:t>
      </w:r>
      <w:r>
        <w:t>ormat:</w:t>
      </w:r>
    </w:p>
    <w:p w14:paraId="381412ED"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7526DA72" w14:textId="2F351DA5" w:rsidR="00995E1B" w:rsidRDefault="00560795" w:rsidP="00AC0AAD">
      <w:pPr>
        <w:pStyle w:val="Abstract"/>
      </w:pPr>
      <w:r>
        <w:rPr>
          <w:rStyle w:val="Refterm"/>
        </w:rPr>
        <w:t>[</w:t>
      </w:r>
      <w:r w:rsidR="00136E0A">
        <w:rPr>
          <w:rStyle w:val="Refterm"/>
        </w:rPr>
        <w:t>TAXII</w:t>
      </w:r>
      <w:r w:rsidR="004B6D90">
        <w:rPr>
          <w:rStyle w:val="Refterm"/>
        </w:rPr>
        <w:t>-v1.1.1</w:t>
      </w:r>
      <w:r w:rsidR="00136E0A">
        <w:rPr>
          <w:rStyle w:val="Refterm"/>
        </w:rPr>
        <w:t>-HTTP</w:t>
      </w:r>
      <w:r>
        <w:rPr>
          <w:rStyle w:val="Refterm"/>
        </w:rPr>
        <w:t>]</w:t>
      </w:r>
    </w:p>
    <w:p w14:paraId="1F44E118" w14:textId="75E274C6" w:rsidR="00906486" w:rsidRPr="00906486" w:rsidRDefault="00906486" w:rsidP="00906486">
      <w:pPr>
        <w:pStyle w:val="Abstract"/>
        <w:rPr>
          <w:bCs/>
        </w:rPr>
      </w:pPr>
      <w:proofErr w:type="gramStart"/>
      <w:r w:rsidRPr="00906486">
        <w:rPr>
          <w:bCs/>
          <w:i/>
        </w:rPr>
        <w:t>TAXII</w:t>
      </w:r>
      <w:r w:rsidR="00E035AE">
        <w:rPr>
          <w:bCs/>
          <w:i/>
        </w:rPr>
        <w:t>[</w:t>
      </w:r>
      <w:proofErr w:type="gramEnd"/>
      <w:r w:rsidR="00E035AE">
        <w:rPr>
          <w:bCs/>
          <w:i/>
        </w:rPr>
        <w:t>™]</w:t>
      </w:r>
      <w:r w:rsidRPr="00906486">
        <w:rPr>
          <w:bCs/>
          <w:i/>
        </w:rPr>
        <w:t xml:space="preserve"> </w:t>
      </w:r>
      <w:r w:rsidR="004B6D90">
        <w:rPr>
          <w:bCs/>
          <w:i/>
        </w:rPr>
        <w:t>Version 1.1.1.</w:t>
      </w:r>
      <w:r w:rsidRPr="00906486">
        <w:rPr>
          <w:bCs/>
          <w:i/>
        </w:rPr>
        <w:t xml:space="preserve"> Part 3: HTTP Protocol Binding</w:t>
      </w:r>
      <w:r>
        <w:rPr>
          <w:bCs/>
          <w:i/>
        </w:rPr>
        <w:t xml:space="preserve">. </w:t>
      </w:r>
      <w:r>
        <w:rPr>
          <w:bCs/>
        </w:rPr>
        <w:t xml:space="preserve">Edited by Mark Davidson, Charles Schmidt, and Bret Jordan. 06 November 2015. </w:t>
      </w:r>
      <w:proofErr w:type="gramStart"/>
      <w:r>
        <w:rPr>
          <w:bCs/>
        </w:rPr>
        <w:t>OASIS Committee Specification Draft 01.</w:t>
      </w:r>
      <w:proofErr w:type="gramEnd"/>
      <w:r>
        <w:rPr>
          <w:bCs/>
        </w:rPr>
        <w:t xml:space="preserve"> </w:t>
      </w:r>
      <w:hyperlink r:id="rId40" w:history="1">
        <w:r w:rsidRPr="00906486">
          <w:rPr>
            <w:rStyle w:val="Hyperlink"/>
            <w:bCs/>
          </w:rPr>
          <w:t>http://docs.oasis-open.org/cti/taxii/v1.1.1/csd01/part3-http/taxii-v1.1.1-csd01-part3-http.html</w:t>
        </w:r>
      </w:hyperlink>
      <w:r>
        <w:rPr>
          <w:bCs/>
        </w:rPr>
        <w:t xml:space="preserve">. Latest version: </w:t>
      </w:r>
      <w:hyperlink r:id="rId41" w:history="1">
        <w:r w:rsidRPr="00906486">
          <w:rPr>
            <w:rStyle w:val="Hyperlink"/>
            <w:bCs/>
          </w:rPr>
          <w:t>http://docs.oasis-open.org/cti/taxii/v1.1.1/taxii-v1.1.1-part3-http.html</w:t>
        </w:r>
      </w:hyperlink>
      <w:r w:rsidR="004B6D90">
        <w:rPr>
          <w:bCs/>
        </w:rPr>
        <w:t>.</w:t>
      </w:r>
    </w:p>
    <w:p w14:paraId="7EB991D1" w14:textId="77777777" w:rsidR="000449B0" w:rsidRPr="00B569DB" w:rsidRDefault="000449B0" w:rsidP="008C100C">
      <w:pPr>
        <w:pStyle w:val="Abstract"/>
      </w:pPr>
    </w:p>
    <w:p w14:paraId="301C0B1E" w14:textId="77777777" w:rsidR="008677C6" w:rsidRDefault="007E3373" w:rsidP="008C100C">
      <w:pPr>
        <w:pStyle w:val="Notices"/>
      </w:pPr>
      <w:r>
        <w:lastRenderedPageBreak/>
        <w:t>Notices</w:t>
      </w:r>
    </w:p>
    <w:p w14:paraId="3EE3520B"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31CF4929"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78368993"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F48CAE1" w14:textId="77777777" w:rsidR="00852E10" w:rsidRPr="00852E10" w:rsidRDefault="00852E10" w:rsidP="00852E10">
      <w:r w:rsidRPr="00852E10">
        <w:t>The limited permissions granted above are perpetual and will not be revoked by OASIS or its successors or assigns.</w:t>
      </w:r>
    </w:p>
    <w:p w14:paraId="069C0AF5"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B5D1E17"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2E581DF7"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5825CC2"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52D31A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1699CA46" w14:textId="77777777" w:rsidR="00BF7E82" w:rsidRDefault="00BF7E82" w:rsidP="001D1D6C"/>
    <w:p w14:paraId="3B1492E1" w14:textId="17D0CE04" w:rsidR="0049101A" w:rsidRDefault="0049101A" w:rsidP="00A940FC">
      <w:r>
        <w:t>Portions copyright © United States Government 2012-2015.</w:t>
      </w:r>
      <w:r w:rsidR="004B6D90">
        <w:t xml:space="preserve"> </w:t>
      </w:r>
      <w:r>
        <w:t xml:space="preserve"> All Rights Reserved.</w:t>
      </w:r>
    </w:p>
    <w:p w14:paraId="09813EA8" w14:textId="2C266675" w:rsidR="0049101A" w:rsidRDefault="0049101A" w:rsidP="0049101A">
      <w:pPr>
        <w:spacing w:after="240"/>
      </w:pPr>
      <w:r>
        <w:t>STIX</w:t>
      </w:r>
      <w:r w:rsidR="00E035AE">
        <w:t>[™]</w:t>
      </w:r>
      <w:r>
        <w:t>, TAXII</w:t>
      </w:r>
      <w:r w:rsidR="00E035AE">
        <w:t>[™]</w:t>
      </w:r>
      <w:r>
        <w:t xml:space="preserve">, AND </w:t>
      </w:r>
      <w:proofErr w:type="spellStart"/>
      <w:r>
        <w:t>CybOX</w:t>
      </w:r>
      <w:proofErr w:type="spellEnd"/>
      <w:r w:rsidR="00E035AE">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C1C6449" w14:textId="77777777" w:rsidR="0049101A" w:rsidRPr="0060033A" w:rsidRDefault="0049101A" w:rsidP="001D1D6C"/>
    <w:p w14:paraId="61D6AFD4" w14:textId="77777777" w:rsidR="008677C6" w:rsidRDefault="00177DED" w:rsidP="008C100C">
      <w:pPr>
        <w:pStyle w:val="Notices"/>
      </w:pPr>
      <w:r>
        <w:lastRenderedPageBreak/>
        <w:t>Table of Contents</w:t>
      </w:r>
    </w:p>
    <w:p w14:paraId="74ADD835" w14:textId="77777777" w:rsidR="00484E6C"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292768" w:history="1">
        <w:r w:rsidR="00484E6C" w:rsidRPr="001541B5">
          <w:rPr>
            <w:rStyle w:val="Hyperlink"/>
            <w:noProof/>
          </w:rPr>
          <w:t>1</w:t>
        </w:r>
        <w:r w:rsidR="00484E6C">
          <w:rPr>
            <w:rFonts w:asciiTheme="minorHAnsi" w:eastAsiaTheme="minorEastAsia" w:hAnsiTheme="minorHAnsi" w:cstheme="minorBidi"/>
            <w:noProof/>
            <w:sz w:val="22"/>
            <w:szCs w:val="22"/>
          </w:rPr>
          <w:tab/>
        </w:r>
        <w:r w:rsidR="00484E6C" w:rsidRPr="001541B5">
          <w:rPr>
            <w:rStyle w:val="Hyperlink"/>
            <w:noProof/>
          </w:rPr>
          <w:t>Introduction</w:t>
        </w:r>
        <w:r w:rsidR="00484E6C">
          <w:rPr>
            <w:noProof/>
            <w:webHidden/>
          </w:rPr>
          <w:tab/>
        </w:r>
        <w:r w:rsidR="00484E6C">
          <w:rPr>
            <w:noProof/>
            <w:webHidden/>
          </w:rPr>
          <w:fldChar w:fldCharType="begin"/>
        </w:r>
        <w:r w:rsidR="00484E6C">
          <w:rPr>
            <w:noProof/>
            <w:webHidden/>
          </w:rPr>
          <w:instrText xml:space="preserve"> PAGEREF _Toc440292768 \h </w:instrText>
        </w:r>
        <w:r w:rsidR="00484E6C">
          <w:rPr>
            <w:noProof/>
            <w:webHidden/>
          </w:rPr>
        </w:r>
        <w:r w:rsidR="00484E6C">
          <w:rPr>
            <w:noProof/>
            <w:webHidden/>
          </w:rPr>
          <w:fldChar w:fldCharType="separate"/>
        </w:r>
        <w:r w:rsidR="002B1AED">
          <w:rPr>
            <w:noProof/>
            <w:webHidden/>
          </w:rPr>
          <w:t>6</w:t>
        </w:r>
        <w:r w:rsidR="00484E6C">
          <w:rPr>
            <w:noProof/>
            <w:webHidden/>
          </w:rPr>
          <w:fldChar w:fldCharType="end"/>
        </w:r>
      </w:hyperlink>
    </w:p>
    <w:p w14:paraId="4C4C6F26" w14:textId="77777777" w:rsidR="00484E6C" w:rsidRDefault="00760833">
      <w:pPr>
        <w:pStyle w:val="TOC2"/>
        <w:tabs>
          <w:tab w:val="right" w:leader="dot" w:pos="9350"/>
        </w:tabs>
        <w:rPr>
          <w:rFonts w:asciiTheme="minorHAnsi" w:eastAsiaTheme="minorEastAsia" w:hAnsiTheme="minorHAnsi" w:cstheme="minorBidi"/>
          <w:noProof/>
          <w:sz w:val="22"/>
          <w:szCs w:val="22"/>
        </w:rPr>
      </w:pPr>
      <w:hyperlink w:anchor="_Toc440292769" w:history="1">
        <w:r w:rsidR="00484E6C" w:rsidRPr="001541B5">
          <w:rPr>
            <w:rStyle w:val="Hyperlink"/>
            <w:noProof/>
          </w:rPr>
          <w:t>1.1 The TAXII[™] HTTP Protocol Binding Specification</w:t>
        </w:r>
        <w:r w:rsidR="00484E6C">
          <w:rPr>
            <w:noProof/>
            <w:webHidden/>
          </w:rPr>
          <w:tab/>
        </w:r>
        <w:r w:rsidR="00484E6C">
          <w:rPr>
            <w:noProof/>
            <w:webHidden/>
          </w:rPr>
          <w:fldChar w:fldCharType="begin"/>
        </w:r>
        <w:r w:rsidR="00484E6C">
          <w:rPr>
            <w:noProof/>
            <w:webHidden/>
          </w:rPr>
          <w:instrText xml:space="preserve"> PAGEREF _Toc440292769 \h </w:instrText>
        </w:r>
        <w:r w:rsidR="00484E6C">
          <w:rPr>
            <w:noProof/>
            <w:webHidden/>
          </w:rPr>
        </w:r>
        <w:r w:rsidR="00484E6C">
          <w:rPr>
            <w:noProof/>
            <w:webHidden/>
          </w:rPr>
          <w:fldChar w:fldCharType="separate"/>
        </w:r>
        <w:r w:rsidR="002B1AED">
          <w:rPr>
            <w:noProof/>
            <w:webHidden/>
          </w:rPr>
          <w:t>6</w:t>
        </w:r>
        <w:r w:rsidR="00484E6C">
          <w:rPr>
            <w:noProof/>
            <w:webHidden/>
          </w:rPr>
          <w:fldChar w:fldCharType="end"/>
        </w:r>
      </w:hyperlink>
    </w:p>
    <w:p w14:paraId="2B50F56C" w14:textId="77777777" w:rsidR="00484E6C" w:rsidRDefault="00760833">
      <w:pPr>
        <w:pStyle w:val="TOC3"/>
        <w:tabs>
          <w:tab w:val="right" w:leader="dot" w:pos="9350"/>
        </w:tabs>
        <w:rPr>
          <w:rFonts w:asciiTheme="minorHAnsi" w:eastAsiaTheme="minorEastAsia" w:hAnsiTheme="minorHAnsi" w:cstheme="minorBidi"/>
          <w:noProof/>
          <w:sz w:val="22"/>
          <w:szCs w:val="22"/>
        </w:rPr>
      </w:pPr>
      <w:hyperlink w:anchor="_Toc440292770" w:history="1">
        <w:r w:rsidR="00484E6C" w:rsidRPr="001541B5">
          <w:rPr>
            <w:rStyle w:val="Hyperlink"/>
            <w:noProof/>
          </w:rPr>
          <w:t>1.1.1 Conformance to HTTP/1.1</w:t>
        </w:r>
        <w:r w:rsidR="00484E6C">
          <w:rPr>
            <w:noProof/>
            <w:webHidden/>
          </w:rPr>
          <w:tab/>
        </w:r>
        <w:r w:rsidR="00484E6C">
          <w:rPr>
            <w:noProof/>
            <w:webHidden/>
          </w:rPr>
          <w:fldChar w:fldCharType="begin"/>
        </w:r>
        <w:r w:rsidR="00484E6C">
          <w:rPr>
            <w:noProof/>
            <w:webHidden/>
          </w:rPr>
          <w:instrText xml:space="preserve"> PAGEREF _Toc440292770 \h </w:instrText>
        </w:r>
        <w:r w:rsidR="00484E6C">
          <w:rPr>
            <w:noProof/>
            <w:webHidden/>
          </w:rPr>
        </w:r>
        <w:r w:rsidR="00484E6C">
          <w:rPr>
            <w:noProof/>
            <w:webHidden/>
          </w:rPr>
          <w:fldChar w:fldCharType="separate"/>
        </w:r>
        <w:r w:rsidR="002B1AED">
          <w:rPr>
            <w:noProof/>
            <w:webHidden/>
          </w:rPr>
          <w:t>6</w:t>
        </w:r>
        <w:r w:rsidR="00484E6C">
          <w:rPr>
            <w:noProof/>
            <w:webHidden/>
          </w:rPr>
          <w:fldChar w:fldCharType="end"/>
        </w:r>
      </w:hyperlink>
    </w:p>
    <w:p w14:paraId="5BE40A4C" w14:textId="77777777" w:rsidR="00484E6C" w:rsidRDefault="00760833">
      <w:pPr>
        <w:pStyle w:val="TOC3"/>
        <w:tabs>
          <w:tab w:val="right" w:leader="dot" w:pos="9350"/>
        </w:tabs>
        <w:rPr>
          <w:rFonts w:asciiTheme="minorHAnsi" w:eastAsiaTheme="minorEastAsia" w:hAnsiTheme="minorHAnsi" w:cstheme="minorBidi"/>
          <w:noProof/>
          <w:sz w:val="22"/>
          <w:szCs w:val="22"/>
        </w:rPr>
      </w:pPr>
      <w:hyperlink w:anchor="_Toc440292771" w:history="1">
        <w:r w:rsidR="00484E6C" w:rsidRPr="001541B5">
          <w:rPr>
            <w:rStyle w:val="Hyperlink"/>
            <w:noProof/>
          </w:rPr>
          <w:t>1.1.2 TAXII[™] Protocol Version ID for HTTP and HTTPS</w:t>
        </w:r>
        <w:r w:rsidR="00484E6C">
          <w:rPr>
            <w:noProof/>
            <w:webHidden/>
          </w:rPr>
          <w:tab/>
        </w:r>
        <w:r w:rsidR="00484E6C">
          <w:rPr>
            <w:noProof/>
            <w:webHidden/>
          </w:rPr>
          <w:fldChar w:fldCharType="begin"/>
        </w:r>
        <w:r w:rsidR="00484E6C">
          <w:rPr>
            <w:noProof/>
            <w:webHidden/>
          </w:rPr>
          <w:instrText xml:space="preserve"> PAGEREF _Toc440292771 \h </w:instrText>
        </w:r>
        <w:r w:rsidR="00484E6C">
          <w:rPr>
            <w:noProof/>
            <w:webHidden/>
          </w:rPr>
        </w:r>
        <w:r w:rsidR="00484E6C">
          <w:rPr>
            <w:noProof/>
            <w:webHidden/>
          </w:rPr>
          <w:fldChar w:fldCharType="separate"/>
        </w:r>
        <w:r w:rsidR="002B1AED">
          <w:rPr>
            <w:noProof/>
            <w:webHidden/>
          </w:rPr>
          <w:t>6</w:t>
        </w:r>
        <w:r w:rsidR="00484E6C">
          <w:rPr>
            <w:noProof/>
            <w:webHidden/>
          </w:rPr>
          <w:fldChar w:fldCharType="end"/>
        </w:r>
      </w:hyperlink>
    </w:p>
    <w:p w14:paraId="566BEC2F" w14:textId="77777777" w:rsidR="00484E6C" w:rsidRDefault="00760833">
      <w:pPr>
        <w:pStyle w:val="TOC2"/>
        <w:tabs>
          <w:tab w:val="right" w:leader="dot" w:pos="9350"/>
        </w:tabs>
        <w:rPr>
          <w:rFonts w:asciiTheme="minorHAnsi" w:eastAsiaTheme="minorEastAsia" w:hAnsiTheme="minorHAnsi" w:cstheme="minorBidi"/>
          <w:noProof/>
          <w:sz w:val="22"/>
          <w:szCs w:val="22"/>
        </w:rPr>
      </w:pPr>
      <w:hyperlink w:anchor="_Toc440292772" w:history="1">
        <w:r w:rsidR="00484E6C" w:rsidRPr="001541B5">
          <w:rPr>
            <w:rStyle w:val="Hyperlink"/>
            <w:noProof/>
          </w:rPr>
          <w:t>1.2 Terminology</w:t>
        </w:r>
        <w:r w:rsidR="00484E6C">
          <w:rPr>
            <w:noProof/>
            <w:webHidden/>
          </w:rPr>
          <w:tab/>
        </w:r>
        <w:r w:rsidR="00484E6C">
          <w:rPr>
            <w:noProof/>
            <w:webHidden/>
          </w:rPr>
          <w:fldChar w:fldCharType="begin"/>
        </w:r>
        <w:r w:rsidR="00484E6C">
          <w:rPr>
            <w:noProof/>
            <w:webHidden/>
          </w:rPr>
          <w:instrText xml:space="preserve"> PAGEREF _Toc440292772 \h </w:instrText>
        </w:r>
        <w:r w:rsidR="00484E6C">
          <w:rPr>
            <w:noProof/>
            <w:webHidden/>
          </w:rPr>
        </w:r>
        <w:r w:rsidR="00484E6C">
          <w:rPr>
            <w:noProof/>
            <w:webHidden/>
          </w:rPr>
          <w:fldChar w:fldCharType="separate"/>
        </w:r>
        <w:r w:rsidR="002B1AED">
          <w:rPr>
            <w:noProof/>
            <w:webHidden/>
          </w:rPr>
          <w:t>6</w:t>
        </w:r>
        <w:r w:rsidR="00484E6C">
          <w:rPr>
            <w:noProof/>
            <w:webHidden/>
          </w:rPr>
          <w:fldChar w:fldCharType="end"/>
        </w:r>
      </w:hyperlink>
    </w:p>
    <w:p w14:paraId="0550BA78" w14:textId="77777777" w:rsidR="00484E6C" w:rsidRDefault="00760833">
      <w:pPr>
        <w:pStyle w:val="TOC2"/>
        <w:tabs>
          <w:tab w:val="right" w:leader="dot" w:pos="9350"/>
        </w:tabs>
        <w:rPr>
          <w:rFonts w:asciiTheme="minorHAnsi" w:eastAsiaTheme="minorEastAsia" w:hAnsiTheme="minorHAnsi" w:cstheme="minorBidi"/>
          <w:noProof/>
          <w:sz w:val="22"/>
          <w:szCs w:val="22"/>
        </w:rPr>
      </w:pPr>
      <w:hyperlink w:anchor="_Toc440292773" w:history="1">
        <w:r w:rsidR="00484E6C" w:rsidRPr="001541B5">
          <w:rPr>
            <w:rStyle w:val="Hyperlink"/>
            <w:noProof/>
          </w:rPr>
          <w:t>1.3 Normative References</w:t>
        </w:r>
        <w:r w:rsidR="00484E6C">
          <w:rPr>
            <w:noProof/>
            <w:webHidden/>
          </w:rPr>
          <w:tab/>
        </w:r>
        <w:r w:rsidR="00484E6C">
          <w:rPr>
            <w:noProof/>
            <w:webHidden/>
          </w:rPr>
          <w:fldChar w:fldCharType="begin"/>
        </w:r>
        <w:r w:rsidR="00484E6C">
          <w:rPr>
            <w:noProof/>
            <w:webHidden/>
          </w:rPr>
          <w:instrText xml:space="preserve"> PAGEREF _Toc440292773 \h </w:instrText>
        </w:r>
        <w:r w:rsidR="00484E6C">
          <w:rPr>
            <w:noProof/>
            <w:webHidden/>
          </w:rPr>
        </w:r>
        <w:r w:rsidR="00484E6C">
          <w:rPr>
            <w:noProof/>
            <w:webHidden/>
          </w:rPr>
          <w:fldChar w:fldCharType="separate"/>
        </w:r>
        <w:r w:rsidR="002B1AED">
          <w:rPr>
            <w:noProof/>
            <w:webHidden/>
          </w:rPr>
          <w:t>6</w:t>
        </w:r>
        <w:r w:rsidR="00484E6C">
          <w:rPr>
            <w:noProof/>
            <w:webHidden/>
          </w:rPr>
          <w:fldChar w:fldCharType="end"/>
        </w:r>
      </w:hyperlink>
    </w:p>
    <w:p w14:paraId="050E3695" w14:textId="77777777" w:rsidR="00484E6C" w:rsidRDefault="00760833">
      <w:pPr>
        <w:pStyle w:val="TOC1"/>
        <w:tabs>
          <w:tab w:val="left" w:pos="480"/>
          <w:tab w:val="right" w:leader="dot" w:pos="9350"/>
        </w:tabs>
        <w:rPr>
          <w:rFonts w:asciiTheme="minorHAnsi" w:eastAsiaTheme="minorEastAsia" w:hAnsiTheme="minorHAnsi" w:cstheme="minorBidi"/>
          <w:noProof/>
          <w:sz w:val="22"/>
          <w:szCs w:val="22"/>
        </w:rPr>
      </w:pPr>
      <w:hyperlink w:anchor="_Toc440292774" w:history="1">
        <w:r w:rsidR="00484E6C" w:rsidRPr="001541B5">
          <w:rPr>
            <w:rStyle w:val="Hyperlink"/>
            <w:noProof/>
          </w:rPr>
          <w:t>2</w:t>
        </w:r>
        <w:r w:rsidR="00484E6C">
          <w:rPr>
            <w:rFonts w:asciiTheme="minorHAnsi" w:eastAsiaTheme="minorEastAsia" w:hAnsiTheme="minorHAnsi" w:cstheme="minorBidi"/>
            <w:noProof/>
            <w:sz w:val="22"/>
            <w:szCs w:val="22"/>
          </w:rPr>
          <w:tab/>
        </w:r>
        <w:r w:rsidR="00484E6C" w:rsidRPr="001541B5">
          <w:rPr>
            <w:rStyle w:val="Hyperlink"/>
            <w:noProof/>
          </w:rPr>
          <w:t>TAXII[™] HTTP Header</w:t>
        </w:r>
        <w:r w:rsidR="00484E6C">
          <w:rPr>
            <w:noProof/>
            <w:webHidden/>
          </w:rPr>
          <w:tab/>
        </w:r>
        <w:r w:rsidR="00484E6C">
          <w:rPr>
            <w:noProof/>
            <w:webHidden/>
          </w:rPr>
          <w:fldChar w:fldCharType="begin"/>
        </w:r>
        <w:r w:rsidR="00484E6C">
          <w:rPr>
            <w:noProof/>
            <w:webHidden/>
          </w:rPr>
          <w:instrText xml:space="preserve"> PAGEREF _Toc440292774 \h </w:instrText>
        </w:r>
        <w:r w:rsidR="00484E6C">
          <w:rPr>
            <w:noProof/>
            <w:webHidden/>
          </w:rPr>
        </w:r>
        <w:r w:rsidR="00484E6C">
          <w:rPr>
            <w:noProof/>
            <w:webHidden/>
          </w:rPr>
          <w:fldChar w:fldCharType="separate"/>
        </w:r>
        <w:r w:rsidR="002B1AED">
          <w:rPr>
            <w:noProof/>
            <w:webHidden/>
          </w:rPr>
          <w:t>8</w:t>
        </w:r>
        <w:r w:rsidR="00484E6C">
          <w:rPr>
            <w:noProof/>
            <w:webHidden/>
          </w:rPr>
          <w:fldChar w:fldCharType="end"/>
        </w:r>
      </w:hyperlink>
    </w:p>
    <w:p w14:paraId="0D50B352" w14:textId="77777777" w:rsidR="00484E6C" w:rsidRDefault="00760833">
      <w:pPr>
        <w:pStyle w:val="TOC3"/>
        <w:tabs>
          <w:tab w:val="right" w:leader="dot" w:pos="9350"/>
        </w:tabs>
        <w:rPr>
          <w:rFonts w:asciiTheme="minorHAnsi" w:eastAsiaTheme="minorEastAsia" w:hAnsiTheme="minorHAnsi" w:cstheme="minorBidi"/>
          <w:noProof/>
          <w:sz w:val="22"/>
          <w:szCs w:val="22"/>
        </w:rPr>
      </w:pPr>
      <w:hyperlink w:anchor="_Toc440292775" w:history="1">
        <w:r w:rsidR="00484E6C" w:rsidRPr="001541B5">
          <w:rPr>
            <w:rStyle w:val="Hyperlink"/>
            <w:noProof/>
          </w:rPr>
          <w:t>2.1.1 Accept</w:t>
        </w:r>
        <w:r w:rsidR="00484E6C">
          <w:rPr>
            <w:noProof/>
            <w:webHidden/>
          </w:rPr>
          <w:tab/>
        </w:r>
        <w:r w:rsidR="00484E6C">
          <w:rPr>
            <w:noProof/>
            <w:webHidden/>
          </w:rPr>
          <w:fldChar w:fldCharType="begin"/>
        </w:r>
        <w:r w:rsidR="00484E6C">
          <w:rPr>
            <w:noProof/>
            <w:webHidden/>
          </w:rPr>
          <w:instrText xml:space="preserve"> PAGEREF _Toc440292775 \h </w:instrText>
        </w:r>
        <w:r w:rsidR="00484E6C">
          <w:rPr>
            <w:noProof/>
            <w:webHidden/>
          </w:rPr>
        </w:r>
        <w:r w:rsidR="00484E6C">
          <w:rPr>
            <w:noProof/>
            <w:webHidden/>
          </w:rPr>
          <w:fldChar w:fldCharType="separate"/>
        </w:r>
        <w:r w:rsidR="002B1AED">
          <w:rPr>
            <w:noProof/>
            <w:webHidden/>
          </w:rPr>
          <w:t>8</w:t>
        </w:r>
        <w:r w:rsidR="00484E6C">
          <w:rPr>
            <w:noProof/>
            <w:webHidden/>
          </w:rPr>
          <w:fldChar w:fldCharType="end"/>
        </w:r>
      </w:hyperlink>
    </w:p>
    <w:p w14:paraId="6BFC0550" w14:textId="77777777" w:rsidR="00484E6C" w:rsidRDefault="00760833">
      <w:pPr>
        <w:pStyle w:val="TOC3"/>
        <w:tabs>
          <w:tab w:val="right" w:leader="dot" w:pos="9350"/>
        </w:tabs>
        <w:rPr>
          <w:rFonts w:asciiTheme="minorHAnsi" w:eastAsiaTheme="minorEastAsia" w:hAnsiTheme="minorHAnsi" w:cstheme="minorBidi"/>
          <w:noProof/>
          <w:sz w:val="22"/>
          <w:szCs w:val="22"/>
        </w:rPr>
      </w:pPr>
      <w:hyperlink w:anchor="_Toc440292776" w:history="1">
        <w:r w:rsidR="00484E6C" w:rsidRPr="001541B5">
          <w:rPr>
            <w:rStyle w:val="Hyperlink"/>
            <w:noProof/>
          </w:rPr>
          <w:t>2.1.2 Content-Type</w:t>
        </w:r>
        <w:r w:rsidR="00484E6C">
          <w:rPr>
            <w:noProof/>
            <w:webHidden/>
          </w:rPr>
          <w:tab/>
        </w:r>
        <w:r w:rsidR="00484E6C">
          <w:rPr>
            <w:noProof/>
            <w:webHidden/>
          </w:rPr>
          <w:fldChar w:fldCharType="begin"/>
        </w:r>
        <w:r w:rsidR="00484E6C">
          <w:rPr>
            <w:noProof/>
            <w:webHidden/>
          </w:rPr>
          <w:instrText xml:space="preserve"> PAGEREF _Toc440292776 \h </w:instrText>
        </w:r>
        <w:r w:rsidR="00484E6C">
          <w:rPr>
            <w:noProof/>
            <w:webHidden/>
          </w:rPr>
        </w:r>
        <w:r w:rsidR="00484E6C">
          <w:rPr>
            <w:noProof/>
            <w:webHidden/>
          </w:rPr>
          <w:fldChar w:fldCharType="separate"/>
        </w:r>
        <w:r w:rsidR="002B1AED">
          <w:rPr>
            <w:noProof/>
            <w:webHidden/>
          </w:rPr>
          <w:t>9</w:t>
        </w:r>
        <w:r w:rsidR="00484E6C">
          <w:rPr>
            <w:noProof/>
            <w:webHidden/>
          </w:rPr>
          <w:fldChar w:fldCharType="end"/>
        </w:r>
      </w:hyperlink>
    </w:p>
    <w:p w14:paraId="3E64B491" w14:textId="77777777" w:rsidR="00484E6C" w:rsidRDefault="00760833">
      <w:pPr>
        <w:pStyle w:val="TOC3"/>
        <w:tabs>
          <w:tab w:val="right" w:leader="dot" w:pos="9350"/>
        </w:tabs>
        <w:rPr>
          <w:rFonts w:asciiTheme="minorHAnsi" w:eastAsiaTheme="minorEastAsia" w:hAnsiTheme="minorHAnsi" w:cstheme="minorBidi"/>
          <w:noProof/>
          <w:sz w:val="22"/>
          <w:szCs w:val="22"/>
        </w:rPr>
      </w:pPr>
      <w:hyperlink w:anchor="_Toc440292777" w:history="1">
        <w:r w:rsidR="00484E6C" w:rsidRPr="001541B5">
          <w:rPr>
            <w:rStyle w:val="Hyperlink"/>
            <w:noProof/>
          </w:rPr>
          <w:t>2.1.3 X-TAXII-Accept</w:t>
        </w:r>
        <w:r w:rsidR="00484E6C">
          <w:rPr>
            <w:noProof/>
            <w:webHidden/>
          </w:rPr>
          <w:tab/>
        </w:r>
        <w:r w:rsidR="00484E6C">
          <w:rPr>
            <w:noProof/>
            <w:webHidden/>
          </w:rPr>
          <w:fldChar w:fldCharType="begin"/>
        </w:r>
        <w:r w:rsidR="00484E6C">
          <w:rPr>
            <w:noProof/>
            <w:webHidden/>
          </w:rPr>
          <w:instrText xml:space="preserve"> PAGEREF _Toc440292777 \h </w:instrText>
        </w:r>
        <w:r w:rsidR="00484E6C">
          <w:rPr>
            <w:noProof/>
            <w:webHidden/>
          </w:rPr>
        </w:r>
        <w:r w:rsidR="00484E6C">
          <w:rPr>
            <w:noProof/>
            <w:webHidden/>
          </w:rPr>
          <w:fldChar w:fldCharType="separate"/>
        </w:r>
        <w:r w:rsidR="002B1AED">
          <w:rPr>
            <w:noProof/>
            <w:webHidden/>
          </w:rPr>
          <w:t>9</w:t>
        </w:r>
        <w:r w:rsidR="00484E6C">
          <w:rPr>
            <w:noProof/>
            <w:webHidden/>
          </w:rPr>
          <w:fldChar w:fldCharType="end"/>
        </w:r>
      </w:hyperlink>
    </w:p>
    <w:p w14:paraId="386FE4BC" w14:textId="77777777" w:rsidR="00484E6C" w:rsidRDefault="00760833">
      <w:pPr>
        <w:pStyle w:val="TOC3"/>
        <w:tabs>
          <w:tab w:val="right" w:leader="dot" w:pos="9350"/>
        </w:tabs>
        <w:rPr>
          <w:rFonts w:asciiTheme="minorHAnsi" w:eastAsiaTheme="minorEastAsia" w:hAnsiTheme="minorHAnsi" w:cstheme="minorBidi"/>
          <w:noProof/>
          <w:sz w:val="22"/>
          <w:szCs w:val="22"/>
        </w:rPr>
      </w:pPr>
      <w:hyperlink w:anchor="_Toc440292778" w:history="1">
        <w:r w:rsidR="00484E6C" w:rsidRPr="001541B5">
          <w:rPr>
            <w:rStyle w:val="Hyperlink"/>
            <w:noProof/>
          </w:rPr>
          <w:t>2.1.4 X-TAXII-Content-Type</w:t>
        </w:r>
        <w:r w:rsidR="00484E6C">
          <w:rPr>
            <w:noProof/>
            <w:webHidden/>
          </w:rPr>
          <w:tab/>
        </w:r>
        <w:r w:rsidR="00484E6C">
          <w:rPr>
            <w:noProof/>
            <w:webHidden/>
          </w:rPr>
          <w:fldChar w:fldCharType="begin"/>
        </w:r>
        <w:r w:rsidR="00484E6C">
          <w:rPr>
            <w:noProof/>
            <w:webHidden/>
          </w:rPr>
          <w:instrText xml:space="preserve"> PAGEREF _Toc440292778 \h </w:instrText>
        </w:r>
        <w:r w:rsidR="00484E6C">
          <w:rPr>
            <w:noProof/>
            <w:webHidden/>
          </w:rPr>
        </w:r>
        <w:r w:rsidR="00484E6C">
          <w:rPr>
            <w:noProof/>
            <w:webHidden/>
          </w:rPr>
          <w:fldChar w:fldCharType="separate"/>
        </w:r>
        <w:r w:rsidR="002B1AED">
          <w:rPr>
            <w:noProof/>
            <w:webHidden/>
          </w:rPr>
          <w:t>9</w:t>
        </w:r>
        <w:r w:rsidR="00484E6C">
          <w:rPr>
            <w:noProof/>
            <w:webHidden/>
          </w:rPr>
          <w:fldChar w:fldCharType="end"/>
        </w:r>
      </w:hyperlink>
    </w:p>
    <w:p w14:paraId="37A6D3C5" w14:textId="77777777" w:rsidR="00484E6C" w:rsidRDefault="00760833">
      <w:pPr>
        <w:pStyle w:val="TOC3"/>
        <w:tabs>
          <w:tab w:val="right" w:leader="dot" w:pos="9350"/>
        </w:tabs>
        <w:rPr>
          <w:rFonts w:asciiTheme="minorHAnsi" w:eastAsiaTheme="minorEastAsia" w:hAnsiTheme="minorHAnsi" w:cstheme="minorBidi"/>
          <w:noProof/>
          <w:sz w:val="22"/>
          <w:szCs w:val="22"/>
        </w:rPr>
      </w:pPr>
      <w:hyperlink w:anchor="_Toc440292779" w:history="1">
        <w:r w:rsidR="00484E6C" w:rsidRPr="001541B5">
          <w:rPr>
            <w:rStyle w:val="Hyperlink"/>
            <w:noProof/>
          </w:rPr>
          <w:t>2.1.5 X-TAXII-Protocol</w:t>
        </w:r>
        <w:r w:rsidR="00484E6C">
          <w:rPr>
            <w:noProof/>
            <w:webHidden/>
          </w:rPr>
          <w:tab/>
        </w:r>
        <w:r w:rsidR="00484E6C">
          <w:rPr>
            <w:noProof/>
            <w:webHidden/>
          </w:rPr>
          <w:fldChar w:fldCharType="begin"/>
        </w:r>
        <w:r w:rsidR="00484E6C">
          <w:rPr>
            <w:noProof/>
            <w:webHidden/>
          </w:rPr>
          <w:instrText xml:space="preserve"> PAGEREF _Toc440292779 \h </w:instrText>
        </w:r>
        <w:r w:rsidR="00484E6C">
          <w:rPr>
            <w:noProof/>
            <w:webHidden/>
          </w:rPr>
        </w:r>
        <w:r w:rsidR="00484E6C">
          <w:rPr>
            <w:noProof/>
            <w:webHidden/>
          </w:rPr>
          <w:fldChar w:fldCharType="separate"/>
        </w:r>
        <w:r w:rsidR="002B1AED">
          <w:rPr>
            <w:noProof/>
            <w:webHidden/>
          </w:rPr>
          <w:t>10</w:t>
        </w:r>
        <w:r w:rsidR="00484E6C">
          <w:rPr>
            <w:noProof/>
            <w:webHidden/>
          </w:rPr>
          <w:fldChar w:fldCharType="end"/>
        </w:r>
      </w:hyperlink>
    </w:p>
    <w:p w14:paraId="1616ED62" w14:textId="77777777" w:rsidR="00484E6C" w:rsidRDefault="00760833">
      <w:pPr>
        <w:pStyle w:val="TOC3"/>
        <w:tabs>
          <w:tab w:val="right" w:leader="dot" w:pos="9350"/>
        </w:tabs>
        <w:rPr>
          <w:rFonts w:asciiTheme="minorHAnsi" w:eastAsiaTheme="minorEastAsia" w:hAnsiTheme="minorHAnsi" w:cstheme="minorBidi"/>
          <w:noProof/>
          <w:sz w:val="22"/>
          <w:szCs w:val="22"/>
        </w:rPr>
      </w:pPr>
      <w:hyperlink w:anchor="_Toc440292780" w:history="1">
        <w:r w:rsidR="00484E6C" w:rsidRPr="001541B5">
          <w:rPr>
            <w:rStyle w:val="Hyperlink"/>
            <w:noProof/>
          </w:rPr>
          <w:t>2.1.6 X-TAXII-Services</w:t>
        </w:r>
        <w:r w:rsidR="00484E6C">
          <w:rPr>
            <w:noProof/>
            <w:webHidden/>
          </w:rPr>
          <w:tab/>
        </w:r>
        <w:r w:rsidR="00484E6C">
          <w:rPr>
            <w:noProof/>
            <w:webHidden/>
          </w:rPr>
          <w:fldChar w:fldCharType="begin"/>
        </w:r>
        <w:r w:rsidR="00484E6C">
          <w:rPr>
            <w:noProof/>
            <w:webHidden/>
          </w:rPr>
          <w:instrText xml:space="preserve"> PAGEREF _Toc440292780 \h </w:instrText>
        </w:r>
        <w:r w:rsidR="00484E6C">
          <w:rPr>
            <w:noProof/>
            <w:webHidden/>
          </w:rPr>
        </w:r>
        <w:r w:rsidR="00484E6C">
          <w:rPr>
            <w:noProof/>
            <w:webHidden/>
          </w:rPr>
          <w:fldChar w:fldCharType="separate"/>
        </w:r>
        <w:r w:rsidR="002B1AED">
          <w:rPr>
            <w:noProof/>
            <w:webHidden/>
          </w:rPr>
          <w:t>10</w:t>
        </w:r>
        <w:r w:rsidR="00484E6C">
          <w:rPr>
            <w:noProof/>
            <w:webHidden/>
          </w:rPr>
          <w:fldChar w:fldCharType="end"/>
        </w:r>
      </w:hyperlink>
    </w:p>
    <w:p w14:paraId="089D80A7" w14:textId="77777777" w:rsidR="00484E6C" w:rsidRDefault="00760833">
      <w:pPr>
        <w:pStyle w:val="TOC1"/>
        <w:tabs>
          <w:tab w:val="left" w:pos="480"/>
          <w:tab w:val="right" w:leader="dot" w:pos="9350"/>
        </w:tabs>
        <w:rPr>
          <w:rFonts w:asciiTheme="minorHAnsi" w:eastAsiaTheme="minorEastAsia" w:hAnsiTheme="minorHAnsi" w:cstheme="minorBidi"/>
          <w:noProof/>
          <w:sz w:val="22"/>
          <w:szCs w:val="22"/>
        </w:rPr>
      </w:pPr>
      <w:hyperlink w:anchor="_Toc440292781" w:history="1">
        <w:r w:rsidR="00484E6C" w:rsidRPr="001541B5">
          <w:rPr>
            <w:rStyle w:val="Hyperlink"/>
            <w:noProof/>
          </w:rPr>
          <w:t>3</w:t>
        </w:r>
        <w:r w:rsidR="00484E6C">
          <w:rPr>
            <w:rFonts w:asciiTheme="minorHAnsi" w:eastAsiaTheme="minorEastAsia" w:hAnsiTheme="minorHAnsi" w:cstheme="minorBidi"/>
            <w:noProof/>
            <w:sz w:val="22"/>
            <w:szCs w:val="22"/>
          </w:rPr>
          <w:tab/>
        </w:r>
        <w:r w:rsidR="00484E6C" w:rsidRPr="001541B5">
          <w:rPr>
            <w:rStyle w:val="Hyperlink"/>
            <w:noProof/>
          </w:rPr>
          <w:t>HTTP Requests</w:t>
        </w:r>
        <w:r w:rsidR="00484E6C">
          <w:rPr>
            <w:noProof/>
            <w:webHidden/>
          </w:rPr>
          <w:tab/>
        </w:r>
        <w:r w:rsidR="00484E6C">
          <w:rPr>
            <w:noProof/>
            <w:webHidden/>
          </w:rPr>
          <w:fldChar w:fldCharType="begin"/>
        </w:r>
        <w:r w:rsidR="00484E6C">
          <w:rPr>
            <w:noProof/>
            <w:webHidden/>
          </w:rPr>
          <w:instrText xml:space="preserve"> PAGEREF _Toc440292781 \h </w:instrText>
        </w:r>
        <w:r w:rsidR="00484E6C">
          <w:rPr>
            <w:noProof/>
            <w:webHidden/>
          </w:rPr>
        </w:r>
        <w:r w:rsidR="00484E6C">
          <w:rPr>
            <w:noProof/>
            <w:webHidden/>
          </w:rPr>
          <w:fldChar w:fldCharType="separate"/>
        </w:r>
        <w:r w:rsidR="002B1AED">
          <w:rPr>
            <w:noProof/>
            <w:webHidden/>
          </w:rPr>
          <w:t>11</w:t>
        </w:r>
        <w:r w:rsidR="00484E6C">
          <w:rPr>
            <w:noProof/>
            <w:webHidden/>
          </w:rPr>
          <w:fldChar w:fldCharType="end"/>
        </w:r>
      </w:hyperlink>
    </w:p>
    <w:p w14:paraId="1D5D350D" w14:textId="77777777" w:rsidR="00484E6C" w:rsidRDefault="00760833">
      <w:pPr>
        <w:pStyle w:val="TOC1"/>
        <w:tabs>
          <w:tab w:val="left" w:pos="480"/>
          <w:tab w:val="right" w:leader="dot" w:pos="9350"/>
        </w:tabs>
        <w:rPr>
          <w:rFonts w:asciiTheme="minorHAnsi" w:eastAsiaTheme="minorEastAsia" w:hAnsiTheme="minorHAnsi" w:cstheme="minorBidi"/>
          <w:noProof/>
          <w:sz w:val="22"/>
          <w:szCs w:val="22"/>
        </w:rPr>
      </w:pPr>
      <w:hyperlink w:anchor="_Toc440292782" w:history="1">
        <w:r w:rsidR="00484E6C" w:rsidRPr="001541B5">
          <w:rPr>
            <w:rStyle w:val="Hyperlink"/>
            <w:noProof/>
          </w:rPr>
          <w:t>4</w:t>
        </w:r>
        <w:r w:rsidR="00484E6C">
          <w:rPr>
            <w:rFonts w:asciiTheme="minorHAnsi" w:eastAsiaTheme="minorEastAsia" w:hAnsiTheme="minorHAnsi" w:cstheme="minorBidi"/>
            <w:noProof/>
            <w:sz w:val="22"/>
            <w:szCs w:val="22"/>
          </w:rPr>
          <w:tab/>
        </w:r>
        <w:r w:rsidR="00484E6C" w:rsidRPr="001541B5">
          <w:rPr>
            <w:rStyle w:val="Hyperlink"/>
            <w:noProof/>
          </w:rPr>
          <w:t>HTTP Responses</w:t>
        </w:r>
        <w:r w:rsidR="00484E6C">
          <w:rPr>
            <w:noProof/>
            <w:webHidden/>
          </w:rPr>
          <w:tab/>
        </w:r>
        <w:r w:rsidR="00484E6C">
          <w:rPr>
            <w:noProof/>
            <w:webHidden/>
          </w:rPr>
          <w:fldChar w:fldCharType="begin"/>
        </w:r>
        <w:r w:rsidR="00484E6C">
          <w:rPr>
            <w:noProof/>
            <w:webHidden/>
          </w:rPr>
          <w:instrText xml:space="preserve"> PAGEREF _Toc440292782 \h </w:instrText>
        </w:r>
        <w:r w:rsidR="00484E6C">
          <w:rPr>
            <w:noProof/>
            <w:webHidden/>
          </w:rPr>
        </w:r>
        <w:r w:rsidR="00484E6C">
          <w:rPr>
            <w:noProof/>
            <w:webHidden/>
          </w:rPr>
          <w:fldChar w:fldCharType="separate"/>
        </w:r>
        <w:r w:rsidR="002B1AED">
          <w:rPr>
            <w:noProof/>
            <w:webHidden/>
          </w:rPr>
          <w:t>12</w:t>
        </w:r>
        <w:r w:rsidR="00484E6C">
          <w:rPr>
            <w:noProof/>
            <w:webHidden/>
          </w:rPr>
          <w:fldChar w:fldCharType="end"/>
        </w:r>
      </w:hyperlink>
    </w:p>
    <w:p w14:paraId="1BC8F7E9" w14:textId="77777777" w:rsidR="00484E6C" w:rsidRDefault="00760833">
      <w:pPr>
        <w:pStyle w:val="TOC1"/>
        <w:tabs>
          <w:tab w:val="left" w:pos="480"/>
          <w:tab w:val="right" w:leader="dot" w:pos="9350"/>
        </w:tabs>
        <w:rPr>
          <w:rFonts w:asciiTheme="minorHAnsi" w:eastAsiaTheme="minorEastAsia" w:hAnsiTheme="minorHAnsi" w:cstheme="minorBidi"/>
          <w:noProof/>
          <w:sz w:val="22"/>
          <w:szCs w:val="22"/>
        </w:rPr>
      </w:pPr>
      <w:hyperlink w:anchor="_Toc440292783" w:history="1">
        <w:r w:rsidR="00484E6C" w:rsidRPr="001541B5">
          <w:rPr>
            <w:rStyle w:val="Hyperlink"/>
            <w:noProof/>
          </w:rPr>
          <w:t>5</w:t>
        </w:r>
        <w:r w:rsidR="00484E6C">
          <w:rPr>
            <w:rFonts w:asciiTheme="minorHAnsi" w:eastAsiaTheme="minorEastAsia" w:hAnsiTheme="minorHAnsi" w:cstheme="minorBidi"/>
            <w:noProof/>
            <w:sz w:val="22"/>
            <w:szCs w:val="22"/>
          </w:rPr>
          <w:tab/>
        </w:r>
        <w:r w:rsidR="00484E6C" w:rsidRPr="001541B5">
          <w:rPr>
            <w:rStyle w:val="Hyperlink"/>
            <w:noProof/>
          </w:rPr>
          <w:t>Handling Responses without TAXII[™] Messages</w:t>
        </w:r>
        <w:r w:rsidR="00484E6C">
          <w:rPr>
            <w:noProof/>
            <w:webHidden/>
          </w:rPr>
          <w:tab/>
        </w:r>
        <w:r w:rsidR="00484E6C">
          <w:rPr>
            <w:noProof/>
            <w:webHidden/>
          </w:rPr>
          <w:fldChar w:fldCharType="begin"/>
        </w:r>
        <w:r w:rsidR="00484E6C">
          <w:rPr>
            <w:noProof/>
            <w:webHidden/>
          </w:rPr>
          <w:instrText xml:space="preserve"> PAGEREF _Toc440292783 \h </w:instrText>
        </w:r>
        <w:r w:rsidR="00484E6C">
          <w:rPr>
            <w:noProof/>
            <w:webHidden/>
          </w:rPr>
        </w:r>
        <w:r w:rsidR="00484E6C">
          <w:rPr>
            <w:noProof/>
            <w:webHidden/>
          </w:rPr>
          <w:fldChar w:fldCharType="separate"/>
        </w:r>
        <w:r w:rsidR="002B1AED">
          <w:rPr>
            <w:noProof/>
            <w:webHidden/>
          </w:rPr>
          <w:t>13</w:t>
        </w:r>
        <w:r w:rsidR="00484E6C">
          <w:rPr>
            <w:noProof/>
            <w:webHidden/>
          </w:rPr>
          <w:fldChar w:fldCharType="end"/>
        </w:r>
      </w:hyperlink>
    </w:p>
    <w:p w14:paraId="07DB645D" w14:textId="77777777" w:rsidR="00484E6C" w:rsidRDefault="00760833">
      <w:pPr>
        <w:pStyle w:val="TOC2"/>
        <w:tabs>
          <w:tab w:val="right" w:leader="dot" w:pos="9350"/>
        </w:tabs>
        <w:rPr>
          <w:rFonts w:asciiTheme="minorHAnsi" w:eastAsiaTheme="minorEastAsia" w:hAnsiTheme="minorHAnsi" w:cstheme="minorBidi"/>
          <w:noProof/>
          <w:sz w:val="22"/>
          <w:szCs w:val="22"/>
        </w:rPr>
      </w:pPr>
      <w:hyperlink w:anchor="_Toc440292784" w:history="1">
        <w:r w:rsidR="00484E6C" w:rsidRPr="001541B5">
          <w:rPr>
            <w:rStyle w:val="Hyperlink"/>
            <w:noProof/>
          </w:rPr>
          <w:t>5.1 HTTP Responses as TAXII[™] Status Messages</w:t>
        </w:r>
        <w:r w:rsidR="00484E6C">
          <w:rPr>
            <w:noProof/>
            <w:webHidden/>
          </w:rPr>
          <w:tab/>
        </w:r>
        <w:r w:rsidR="00484E6C">
          <w:rPr>
            <w:noProof/>
            <w:webHidden/>
          </w:rPr>
          <w:fldChar w:fldCharType="begin"/>
        </w:r>
        <w:r w:rsidR="00484E6C">
          <w:rPr>
            <w:noProof/>
            <w:webHidden/>
          </w:rPr>
          <w:instrText xml:space="preserve"> PAGEREF _Toc440292784 \h </w:instrText>
        </w:r>
        <w:r w:rsidR="00484E6C">
          <w:rPr>
            <w:noProof/>
            <w:webHidden/>
          </w:rPr>
        </w:r>
        <w:r w:rsidR="00484E6C">
          <w:rPr>
            <w:noProof/>
            <w:webHidden/>
          </w:rPr>
          <w:fldChar w:fldCharType="separate"/>
        </w:r>
        <w:r w:rsidR="002B1AED">
          <w:rPr>
            <w:noProof/>
            <w:webHidden/>
          </w:rPr>
          <w:t>13</w:t>
        </w:r>
        <w:r w:rsidR="00484E6C">
          <w:rPr>
            <w:noProof/>
            <w:webHidden/>
          </w:rPr>
          <w:fldChar w:fldCharType="end"/>
        </w:r>
      </w:hyperlink>
    </w:p>
    <w:p w14:paraId="06A5F88A" w14:textId="77777777" w:rsidR="00484E6C" w:rsidRDefault="00760833">
      <w:pPr>
        <w:pStyle w:val="TOC2"/>
        <w:tabs>
          <w:tab w:val="right" w:leader="dot" w:pos="9350"/>
        </w:tabs>
        <w:rPr>
          <w:rFonts w:asciiTheme="minorHAnsi" w:eastAsiaTheme="minorEastAsia" w:hAnsiTheme="minorHAnsi" w:cstheme="minorBidi"/>
          <w:noProof/>
          <w:sz w:val="22"/>
          <w:szCs w:val="22"/>
        </w:rPr>
      </w:pPr>
      <w:hyperlink w:anchor="_Toc440292785" w:history="1">
        <w:r w:rsidR="00484E6C" w:rsidRPr="001541B5">
          <w:rPr>
            <w:rStyle w:val="Hyperlink"/>
            <w:noProof/>
          </w:rPr>
          <w:t>5.2 TLS Alerts as TAXII[™] Status Messages</w:t>
        </w:r>
        <w:r w:rsidR="00484E6C">
          <w:rPr>
            <w:noProof/>
            <w:webHidden/>
          </w:rPr>
          <w:tab/>
        </w:r>
        <w:r w:rsidR="00484E6C">
          <w:rPr>
            <w:noProof/>
            <w:webHidden/>
          </w:rPr>
          <w:fldChar w:fldCharType="begin"/>
        </w:r>
        <w:r w:rsidR="00484E6C">
          <w:rPr>
            <w:noProof/>
            <w:webHidden/>
          </w:rPr>
          <w:instrText xml:space="preserve"> PAGEREF _Toc440292785 \h </w:instrText>
        </w:r>
        <w:r w:rsidR="00484E6C">
          <w:rPr>
            <w:noProof/>
            <w:webHidden/>
          </w:rPr>
        </w:r>
        <w:r w:rsidR="00484E6C">
          <w:rPr>
            <w:noProof/>
            <w:webHidden/>
          </w:rPr>
          <w:fldChar w:fldCharType="separate"/>
        </w:r>
        <w:r w:rsidR="002B1AED">
          <w:rPr>
            <w:noProof/>
            <w:webHidden/>
          </w:rPr>
          <w:t>13</w:t>
        </w:r>
        <w:r w:rsidR="00484E6C">
          <w:rPr>
            <w:noProof/>
            <w:webHidden/>
          </w:rPr>
          <w:fldChar w:fldCharType="end"/>
        </w:r>
      </w:hyperlink>
    </w:p>
    <w:p w14:paraId="283C74D1" w14:textId="77777777" w:rsidR="00484E6C" w:rsidRDefault="00760833">
      <w:pPr>
        <w:pStyle w:val="TOC1"/>
        <w:tabs>
          <w:tab w:val="left" w:pos="480"/>
          <w:tab w:val="right" w:leader="dot" w:pos="9350"/>
        </w:tabs>
        <w:rPr>
          <w:rFonts w:asciiTheme="minorHAnsi" w:eastAsiaTheme="minorEastAsia" w:hAnsiTheme="minorHAnsi" w:cstheme="minorBidi"/>
          <w:noProof/>
          <w:sz w:val="22"/>
          <w:szCs w:val="22"/>
        </w:rPr>
      </w:pPr>
      <w:hyperlink w:anchor="_Toc440292786" w:history="1">
        <w:r w:rsidR="00484E6C" w:rsidRPr="001541B5">
          <w:rPr>
            <w:rStyle w:val="Hyperlink"/>
            <w:noProof/>
          </w:rPr>
          <w:t>6</w:t>
        </w:r>
        <w:r w:rsidR="00484E6C">
          <w:rPr>
            <w:rFonts w:asciiTheme="minorHAnsi" w:eastAsiaTheme="minorEastAsia" w:hAnsiTheme="minorHAnsi" w:cstheme="minorBidi"/>
            <w:noProof/>
            <w:sz w:val="22"/>
            <w:szCs w:val="22"/>
          </w:rPr>
          <w:tab/>
        </w:r>
        <w:r w:rsidR="00484E6C" w:rsidRPr="001541B5">
          <w:rPr>
            <w:rStyle w:val="Hyperlink"/>
            <w:noProof/>
          </w:rPr>
          <w:t>Security Considerations</w:t>
        </w:r>
        <w:r w:rsidR="00484E6C">
          <w:rPr>
            <w:noProof/>
            <w:webHidden/>
          </w:rPr>
          <w:tab/>
        </w:r>
        <w:r w:rsidR="00484E6C">
          <w:rPr>
            <w:noProof/>
            <w:webHidden/>
          </w:rPr>
          <w:fldChar w:fldCharType="begin"/>
        </w:r>
        <w:r w:rsidR="00484E6C">
          <w:rPr>
            <w:noProof/>
            <w:webHidden/>
          </w:rPr>
          <w:instrText xml:space="preserve"> PAGEREF _Toc440292786 \h </w:instrText>
        </w:r>
        <w:r w:rsidR="00484E6C">
          <w:rPr>
            <w:noProof/>
            <w:webHidden/>
          </w:rPr>
        </w:r>
        <w:r w:rsidR="00484E6C">
          <w:rPr>
            <w:noProof/>
            <w:webHidden/>
          </w:rPr>
          <w:fldChar w:fldCharType="separate"/>
        </w:r>
        <w:r w:rsidR="002B1AED">
          <w:rPr>
            <w:noProof/>
            <w:webHidden/>
          </w:rPr>
          <w:t>15</w:t>
        </w:r>
        <w:r w:rsidR="00484E6C">
          <w:rPr>
            <w:noProof/>
            <w:webHidden/>
          </w:rPr>
          <w:fldChar w:fldCharType="end"/>
        </w:r>
      </w:hyperlink>
    </w:p>
    <w:p w14:paraId="325A2F9F" w14:textId="77777777" w:rsidR="00484E6C" w:rsidRDefault="00760833">
      <w:pPr>
        <w:pStyle w:val="TOC2"/>
        <w:tabs>
          <w:tab w:val="right" w:leader="dot" w:pos="9350"/>
        </w:tabs>
        <w:rPr>
          <w:rFonts w:asciiTheme="minorHAnsi" w:eastAsiaTheme="minorEastAsia" w:hAnsiTheme="minorHAnsi" w:cstheme="minorBidi"/>
          <w:noProof/>
          <w:sz w:val="22"/>
          <w:szCs w:val="22"/>
        </w:rPr>
      </w:pPr>
      <w:hyperlink w:anchor="_Toc440292787" w:history="1">
        <w:r w:rsidR="00484E6C" w:rsidRPr="001541B5">
          <w:rPr>
            <w:rStyle w:val="Hyperlink"/>
            <w:noProof/>
          </w:rPr>
          <w:t>6.1 Server Authentication</w:t>
        </w:r>
        <w:r w:rsidR="00484E6C">
          <w:rPr>
            <w:noProof/>
            <w:webHidden/>
          </w:rPr>
          <w:tab/>
        </w:r>
        <w:r w:rsidR="00484E6C">
          <w:rPr>
            <w:noProof/>
            <w:webHidden/>
          </w:rPr>
          <w:fldChar w:fldCharType="begin"/>
        </w:r>
        <w:r w:rsidR="00484E6C">
          <w:rPr>
            <w:noProof/>
            <w:webHidden/>
          </w:rPr>
          <w:instrText xml:space="preserve"> PAGEREF _Toc440292787 \h </w:instrText>
        </w:r>
        <w:r w:rsidR="00484E6C">
          <w:rPr>
            <w:noProof/>
            <w:webHidden/>
          </w:rPr>
        </w:r>
        <w:r w:rsidR="00484E6C">
          <w:rPr>
            <w:noProof/>
            <w:webHidden/>
          </w:rPr>
          <w:fldChar w:fldCharType="separate"/>
        </w:r>
        <w:r w:rsidR="002B1AED">
          <w:rPr>
            <w:noProof/>
            <w:webHidden/>
          </w:rPr>
          <w:t>15</w:t>
        </w:r>
        <w:r w:rsidR="00484E6C">
          <w:rPr>
            <w:noProof/>
            <w:webHidden/>
          </w:rPr>
          <w:fldChar w:fldCharType="end"/>
        </w:r>
      </w:hyperlink>
    </w:p>
    <w:p w14:paraId="48E1BB5B" w14:textId="77777777" w:rsidR="00484E6C" w:rsidRDefault="00760833">
      <w:pPr>
        <w:pStyle w:val="TOC2"/>
        <w:tabs>
          <w:tab w:val="right" w:leader="dot" w:pos="9350"/>
        </w:tabs>
        <w:rPr>
          <w:rFonts w:asciiTheme="minorHAnsi" w:eastAsiaTheme="minorEastAsia" w:hAnsiTheme="minorHAnsi" w:cstheme="minorBidi"/>
          <w:noProof/>
          <w:sz w:val="22"/>
          <w:szCs w:val="22"/>
        </w:rPr>
      </w:pPr>
      <w:hyperlink w:anchor="_Toc440292788" w:history="1">
        <w:r w:rsidR="00484E6C" w:rsidRPr="001541B5">
          <w:rPr>
            <w:rStyle w:val="Hyperlink"/>
            <w:noProof/>
          </w:rPr>
          <w:t>6.2 Client Authentication</w:t>
        </w:r>
        <w:r w:rsidR="00484E6C">
          <w:rPr>
            <w:noProof/>
            <w:webHidden/>
          </w:rPr>
          <w:tab/>
        </w:r>
        <w:r w:rsidR="00484E6C">
          <w:rPr>
            <w:noProof/>
            <w:webHidden/>
          </w:rPr>
          <w:fldChar w:fldCharType="begin"/>
        </w:r>
        <w:r w:rsidR="00484E6C">
          <w:rPr>
            <w:noProof/>
            <w:webHidden/>
          </w:rPr>
          <w:instrText xml:space="preserve"> PAGEREF _Toc440292788 \h </w:instrText>
        </w:r>
        <w:r w:rsidR="00484E6C">
          <w:rPr>
            <w:noProof/>
            <w:webHidden/>
          </w:rPr>
        </w:r>
        <w:r w:rsidR="00484E6C">
          <w:rPr>
            <w:noProof/>
            <w:webHidden/>
          </w:rPr>
          <w:fldChar w:fldCharType="separate"/>
        </w:r>
        <w:r w:rsidR="002B1AED">
          <w:rPr>
            <w:noProof/>
            <w:webHidden/>
          </w:rPr>
          <w:t>15</w:t>
        </w:r>
        <w:r w:rsidR="00484E6C">
          <w:rPr>
            <w:noProof/>
            <w:webHidden/>
          </w:rPr>
          <w:fldChar w:fldCharType="end"/>
        </w:r>
      </w:hyperlink>
    </w:p>
    <w:p w14:paraId="16DD6EAC" w14:textId="77777777" w:rsidR="00484E6C" w:rsidRDefault="00760833">
      <w:pPr>
        <w:pStyle w:val="TOC2"/>
        <w:tabs>
          <w:tab w:val="right" w:leader="dot" w:pos="9350"/>
        </w:tabs>
        <w:rPr>
          <w:rFonts w:asciiTheme="minorHAnsi" w:eastAsiaTheme="minorEastAsia" w:hAnsiTheme="minorHAnsi" w:cstheme="minorBidi"/>
          <w:noProof/>
          <w:sz w:val="22"/>
          <w:szCs w:val="22"/>
        </w:rPr>
      </w:pPr>
      <w:hyperlink w:anchor="_Toc440292789" w:history="1">
        <w:r w:rsidR="00484E6C" w:rsidRPr="001541B5">
          <w:rPr>
            <w:rStyle w:val="Hyperlink"/>
            <w:noProof/>
          </w:rPr>
          <w:t>6.3 Encryption and Integrity Protection</w:t>
        </w:r>
        <w:r w:rsidR="00484E6C">
          <w:rPr>
            <w:noProof/>
            <w:webHidden/>
          </w:rPr>
          <w:tab/>
        </w:r>
        <w:r w:rsidR="00484E6C">
          <w:rPr>
            <w:noProof/>
            <w:webHidden/>
          </w:rPr>
          <w:fldChar w:fldCharType="begin"/>
        </w:r>
        <w:r w:rsidR="00484E6C">
          <w:rPr>
            <w:noProof/>
            <w:webHidden/>
          </w:rPr>
          <w:instrText xml:space="preserve"> PAGEREF _Toc440292789 \h </w:instrText>
        </w:r>
        <w:r w:rsidR="00484E6C">
          <w:rPr>
            <w:noProof/>
            <w:webHidden/>
          </w:rPr>
        </w:r>
        <w:r w:rsidR="00484E6C">
          <w:rPr>
            <w:noProof/>
            <w:webHidden/>
          </w:rPr>
          <w:fldChar w:fldCharType="separate"/>
        </w:r>
        <w:r w:rsidR="002B1AED">
          <w:rPr>
            <w:noProof/>
            <w:webHidden/>
          </w:rPr>
          <w:t>15</w:t>
        </w:r>
        <w:r w:rsidR="00484E6C">
          <w:rPr>
            <w:noProof/>
            <w:webHidden/>
          </w:rPr>
          <w:fldChar w:fldCharType="end"/>
        </w:r>
      </w:hyperlink>
    </w:p>
    <w:p w14:paraId="47EB8371" w14:textId="77777777" w:rsidR="00484E6C" w:rsidRDefault="00760833">
      <w:pPr>
        <w:pStyle w:val="TOC1"/>
        <w:tabs>
          <w:tab w:val="left" w:pos="480"/>
          <w:tab w:val="right" w:leader="dot" w:pos="9350"/>
        </w:tabs>
        <w:rPr>
          <w:rFonts w:asciiTheme="minorHAnsi" w:eastAsiaTheme="minorEastAsia" w:hAnsiTheme="minorHAnsi" w:cstheme="minorBidi"/>
          <w:noProof/>
          <w:sz w:val="22"/>
          <w:szCs w:val="22"/>
        </w:rPr>
      </w:pPr>
      <w:hyperlink w:anchor="_Toc440292790" w:history="1">
        <w:r w:rsidR="00484E6C" w:rsidRPr="001541B5">
          <w:rPr>
            <w:rStyle w:val="Hyperlink"/>
            <w:noProof/>
          </w:rPr>
          <w:t>7</w:t>
        </w:r>
        <w:r w:rsidR="00484E6C">
          <w:rPr>
            <w:rFonts w:asciiTheme="minorHAnsi" w:eastAsiaTheme="minorEastAsia" w:hAnsiTheme="minorHAnsi" w:cstheme="minorBidi"/>
            <w:noProof/>
            <w:sz w:val="22"/>
            <w:szCs w:val="22"/>
          </w:rPr>
          <w:tab/>
        </w:r>
        <w:r w:rsidR="00484E6C" w:rsidRPr="001541B5">
          <w:rPr>
            <w:rStyle w:val="Hyperlink"/>
            <w:noProof/>
          </w:rPr>
          <w:t>Recommended Configurations</w:t>
        </w:r>
        <w:r w:rsidR="00484E6C">
          <w:rPr>
            <w:noProof/>
            <w:webHidden/>
          </w:rPr>
          <w:tab/>
        </w:r>
        <w:r w:rsidR="00484E6C">
          <w:rPr>
            <w:noProof/>
            <w:webHidden/>
          </w:rPr>
          <w:fldChar w:fldCharType="begin"/>
        </w:r>
        <w:r w:rsidR="00484E6C">
          <w:rPr>
            <w:noProof/>
            <w:webHidden/>
          </w:rPr>
          <w:instrText xml:space="preserve"> PAGEREF _Toc440292790 \h </w:instrText>
        </w:r>
        <w:r w:rsidR="00484E6C">
          <w:rPr>
            <w:noProof/>
            <w:webHidden/>
          </w:rPr>
        </w:r>
        <w:r w:rsidR="00484E6C">
          <w:rPr>
            <w:noProof/>
            <w:webHidden/>
          </w:rPr>
          <w:fldChar w:fldCharType="separate"/>
        </w:r>
        <w:r w:rsidR="002B1AED">
          <w:rPr>
            <w:noProof/>
            <w:webHidden/>
          </w:rPr>
          <w:t>16</w:t>
        </w:r>
        <w:r w:rsidR="00484E6C">
          <w:rPr>
            <w:noProof/>
            <w:webHidden/>
          </w:rPr>
          <w:fldChar w:fldCharType="end"/>
        </w:r>
      </w:hyperlink>
    </w:p>
    <w:p w14:paraId="311E606A" w14:textId="77777777" w:rsidR="00484E6C" w:rsidRDefault="00760833">
      <w:pPr>
        <w:pStyle w:val="TOC1"/>
        <w:tabs>
          <w:tab w:val="left" w:pos="480"/>
          <w:tab w:val="right" w:leader="dot" w:pos="9350"/>
        </w:tabs>
        <w:rPr>
          <w:rFonts w:asciiTheme="minorHAnsi" w:eastAsiaTheme="minorEastAsia" w:hAnsiTheme="minorHAnsi" w:cstheme="minorBidi"/>
          <w:noProof/>
          <w:sz w:val="22"/>
          <w:szCs w:val="22"/>
        </w:rPr>
      </w:pPr>
      <w:hyperlink w:anchor="_Toc440292791" w:history="1">
        <w:r w:rsidR="00484E6C" w:rsidRPr="001541B5">
          <w:rPr>
            <w:rStyle w:val="Hyperlink"/>
            <w:noProof/>
          </w:rPr>
          <w:t>8</w:t>
        </w:r>
        <w:r w:rsidR="00484E6C">
          <w:rPr>
            <w:rFonts w:asciiTheme="minorHAnsi" w:eastAsiaTheme="minorEastAsia" w:hAnsiTheme="minorHAnsi" w:cstheme="minorBidi"/>
            <w:noProof/>
            <w:sz w:val="22"/>
            <w:szCs w:val="22"/>
          </w:rPr>
          <w:tab/>
        </w:r>
        <w:r w:rsidR="00484E6C" w:rsidRPr="001541B5">
          <w:rPr>
            <w:rStyle w:val="Hyperlink"/>
            <w:noProof/>
          </w:rPr>
          <w:t>Conformance</w:t>
        </w:r>
        <w:r w:rsidR="00484E6C">
          <w:rPr>
            <w:noProof/>
            <w:webHidden/>
          </w:rPr>
          <w:tab/>
        </w:r>
        <w:r w:rsidR="00484E6C">
          <w:rPr>
            <w:noProof/>
            <w:webHidden/>
          </w:rPr>
          <w:fldChar w:fldCharType="begin"/>
        </w:r>
        <w:r w:rsidR="00484E6C">
          <w:rPr>
            <w:noProof/>
            <w:webHidden/>
          </w:rPr>
          <w:instrText xml:space="preserve"> PAGEREF _Toc440292791 \h </w:instrText>
        </w:r>
        <w:r w:rsidR="00484E6C">
          <w:rPr>
            <w:noProof/>
            <w:webHidden/>
          </w:rPr>
        </w:r>
        <w:r w:rsidR="00484E6C">
          <w:rPr>
            <w:noProof/>
            <w:webHidden/>
          </w:rPr>
          <w:fldChar w:fldCharType="separate"/>
        </w:r>
        <w:r w:rsidR="002B1AED">
          <w:rPr>
            <w:noProof/>
            <w:webHidden/>
          </w:rPr>
          <w:t>17</w:t>
        </w:r>
        <w:r w:rsidR="00484E6C">
          <w:rPr>
            <w:noProof/>
            <w:webHidden/>
          </w:rPr>
          <w:fldChar w:fldCharType="end"/>
        </w:r>
      </w:hyperlink>
    </w:p>
    <w:p w14:paraId="75659E97" w14:textId="77777777" w:rsidR="00484E6C" w:rsidRDefault="00760833">
      <w:pPr>
        <w:pStyle w:val="TOC1"/>
        <w:tabs>
          <w:tab w:val="right" w:leader="dot" w:pos="9350"/>
        </w:tabs>
        <w:rPr>
          <w:rFonts w:asciiTheme="minorHAnsi" w:eastAsiaTheme="minorEastAsia" w:hAnsiTheme="minorHAnsi" w:cstheme="minorBidi"/>
          <w:noProof/>
          <w:sz w:val="22"/>
          <w:szCs w:val="22"/>
        </w:rPr>
      </w:pPr>
      <w:hyperlink w:anchor="_Toc440292792" w:history="1">
        <w:r w:rsidR="00484E6C" w:rsidRPr="001541B5">
          <w:rPr>
            <w:rStyle w:val="Hyperlink"/>
            <w:noProof/>
          </w:rPr>
          <w:t>Appendix A. Acknowledgments</w:t>
        </w:r>
        <w:r w:rsidR="00484E6C">
          <w:rPr>
            <w:noProof/>
            <w:webHidden/>
          </w:rPr>
          <w:tab/>
        </w:r>
        <w:r w:rsidR="00484E6C">
          <w:rPr>
            <w:noProof/>
            <w:webHidden/>
          </w:rPr>
          <w:fldChar w:fldCharType="begin"/>
        </w:r>
        <w:r w:rsidR="00484E6C">
          <w:rPr>
            <w:noProof/>
            <w:webHidden/>
          </w:rPr>
          <w:instrText xml:space="preserve"> PAGEREF _Toc440292792 \h </w:instrText>
        </w:r>
        <w:r w:rsidR="00484E6C">
          <w:rPr>
            <w:noProof/>
            <w:webHidden/>
          </w:rPr>
        </w:r>
        <w:r w:rsidR="00484E6C">
          <w:rPr>
            <w:noProof/>
            <w:webHidden/>
          </w:rPr>
          <w:fldChar w:fldCharType="separate"/>
        </w:r>
        <w:r w:rsidR="002B1AED">
          <w:rPr>
            <w:noProof/>
            <w:webHidden/>
          </w:rPr>
          <w:t>18</w:t>
        </w:r>
        <w:r w:rsidR="00484E6C">
          <w:rPr>
            <w:noProof/>
            <w:webHidden/>
          </w:rPr>
          <w:fldChar w:fldCharType="end"/>
        </w:r>
      </w:hyperlink>
    </w:p>
    <w:p w14:paraId="5682101F" w14:textId="77777777" w:rsidR="00484E6C" w:rsidRDefault="00760833">
      <w:pPr>
        <w:pStyle w:val="TOC1"/>
        <w:tabs>
          <w:tab w:val="right" w:leader="dot" w:pos="9350"/>
        </w:tabs>
        <w:rPr>
          <w:rFonts w:asciiTheme="minorHAnsi" w:eastAsiaTheme="minorEastAsia" w:hAnsiTheme="minorHAnsi" w:cstheme="minorBidi"/>
          <w:noProof/>
          <w:sz w:val="22"/>
          <w:szCs w:val="22"/>
        </w:rPr>
      </w:pPr>
      <w:hyperlink w:anchor="_Toc440292793" w:history="1">
        <w:r w:rsidR="00484E6C" w:rsidRPr="001541B5">
          <w:rPr>
            <w:rStyle w:val="Hyperlink"/>
            <w:noProof/>
          </w:rPr>
          <w:t>Appendix B. Revision History</w:t>
        </w:r>
        <w:r w:rsidR="00484E6C">
          <w:rPr>
            <w:noProof/>
            <w:webHidden/>
          </w:rPr>
          <w:tab/>
        </w:r>
        <w:r w:rsidR="00484E6C">
          <w:rPr>
            <w:noProof/>
            <w:webHidden/>
          </w:rPr>
          <w:fldChar w:fldCharType="begin"/>
        </w:r>
        <w:r w:rsidR="00484E6C">
          <w:rPr>
            <w:noProof/>
            <w:webHidden/>
          </w:rPr>
          <w:instrText xml:space="preserve"> PAGEREF _Toc440292793 \h </w:instrText>
        </w:r>
        <w:r w:rsidR="00484E6C">
          <w:rPr>
            <w:noProof/>
            <w:webHidden/>
          </w:rPr>
        </w:r>
        <w:r w:rsidR="00484E6C">
          <w:rPr>
            <w:noProof/>
            <w:webHidden/>
          </w:rPr>
          <w:fldChar w:fldCharType="separate"/>
        </w:r>
        <w:r w:rsidR="002B1AED">
          <w:rPr>
            <w:noProof/>
            <w:webHidden/>
          </w:rPr>
          <w:t>22</w:t>
        </w:r>
        <w:r w:rsidR="00484E6C">
          <w:rPr>
            <w:noProof/>
            <w:webHidden/>
          </w:rPr>
          <w:fldChar w:fldCharType="end"/>
        </w:r>
      </w:hyperlink>
    </w:p>
    <w:p w14:paraId="43CA0E64" w14:textId="77777777" w:rsidR="00177DED" w:rsidRDefault="008C100C" w:rsidP="008C100C">
      <w:pPr>
        <w:pStyle w:val="TextBody"/>
      </w:pPr>
      <w:r>
        <w:fldChar w:fldCharType="end"/>
      </w:r>
    </w:p>
    <w:p w14:paraId="3996FB74" w14:textId="77777777" w:rsidR="00177DED" w:rsidRDefault="00177DED" w:rsidP="008C100C">
      <w:pPr>
        <w:pStyle w:val="TextBody"/>
      </w:pPr>
    </w:p>
    <w:p w14:paraId="703964E8"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5A5EF6EB" w14:textId="77777777" w:rsidR="00924DB5" w:rsidRPr="00C52EFC" w:rsidRDefault="00924DB5" w:rsidP="00924DB5">
      <w:pPr>
        <w:pStyle w:val="Heading1"/>
        <w:numPr>
          <w:ilvl w:val="0"/>
          <w:numId w:val="18"/>
        </w:numPr>
      </w:pPr>
      <w:bookmarkStart w:id="0" w:name="_Toc431898969"/>
      <w:bookmarkStart w:id="1" w:name="_Toc440292768"/>
      <w:r>
        <w:lastRenderedPageBreak/>
        <w:t>Introduction</w:t>
      </w:r>
      <w:bookmarkEnd w:id="0"/>
      <w:bookmarkEnd w:id="1"/>
    </w:p>
    <w:p w14:paraId="08338AB6" w14:textId="7749A855" w:rsidR="00924DB5" w:rsidRDefault="00924DB5" w:rsidP="00924DB5">
      <w:bookmarkStart w:id="2" w:name="_Toc85472893"/>
      <w:bookmarkStart w:id="3" w:name="_Toc287332007"/>
      <w:r>
        <w:t>The TAXII</w:t>
      </w:r>
      <w:r w:rsidR="00DB6E72" w:rsidRPr="00DB6E72">
        <w:t>[™]</w:t>
      </w:r>
      <w:r>
        <w:t xml:space="preserve"> HTTP Protocol Binding Specification defines requirements for using HTTP/1.1  or HTTP Over TLS </w:t>
      </w:r>
      <w:r>
        <w:fldChar w:fldCharType="begin"/>
      </w:r>
      <w:r>
        <w:instrText xml:space="preserve"> REF rfc5246 \h </w:instrText>
      </w:r>
      <w:r>
        <w:fldChar w:fldCharType="separate"/>
      </w:r>
      <w:r w:rsidR="002B1AED" w:rsidRPr="00E25985">
        <w:rPr>
          <w:b/>
          <w:noProof/>
        </w:rPr>
        <w:t>[</w:t>
      </w:r>
      <w:r w:rsidR="002B1AED">
        <w:rPr>
          <w:b/>
          <w:noProof/>
        </w:rPr>
        <w:t>RFC5246</w:t>
      </w:r>
      <w:r w:rsidR="002B1AED" w:rsidRPr="00E25985">
        <w:rPr>
          <w:b/>
          <w:noProof/>
        </w:rPr>
        <w:t>]</w:t>
      </w:r>
      <w:r>
        <w:fldChar w:fldCharType="end"/>
      </w:r>
      <w:r>
        <w:t xml:space="preserve"> to participate in TAXII Message Exchanges (i.e., send and receive TAXII Messages). This document normatively references HTTP/1.1, defining extensions and restrictions of HTTP/1.1 where necessary to support TAXII Services and TAXII Message Exchanges. Readers should familiarize themselves with the TAXII Services Specification and the HTTP/1.1 specification </w:t>
      </w:r>
      <w:r w:rsidRPr="007C6D28">
        <w:rPr>
          <w:b/>
        </w:rPr>
        <w:t>[RFC 2616]</w:t>
      </w:r>
      <w:r>
        <w:t xml:space="preserve"> prior to reading this document.</w:t>
      </w:r>
    </w:p>
    <w:p w14:paraId="3C5D2CD4" w14:textId="77777777" w:rsidR="00924DB5" w:rsidRDefault="00924DB5" w:rsidP="00924DB5"/>
    <w:p w14:paraId="5D8D8A25" w14:textId="335F7436" w:rsidR="00924DB5" w:rsidRDefault="00924DB5" w:rsidP="00924DB5">
      <w:pPr>
        <w:pStyle w:val="Heading2"/>
        <w:keepLines/>
        <w:numPr>
          <w:ilvl w:val="1"/>
          <w:numId w:val="18"/>
        </w:numPr>
        <w:spacing w:before="200" w:after="0" w:line="276" w:lineRule="auto"/>
      </w:pPr>
      <w:bookmarkStart w:id="4" w:name="_Toc355086876"/>
      <w:bookmarkStart w:id="5" w:name="_Toc431898970"/>
      <w:bookmarkStart w:id="6" w:name="_Toc440292769"/>
      <w:r>
        <w:t xml:space="preserve">The </w:t>
      </w:r>
      <w:proofErr w:type="gramStart"/>
      <w:r>
        <w:t>TAXII</w:t>
      </w:r>
      <w:r w:rsidR="00E035AE">
        <w:t>[</w:t>
      </w:r>
      <w:proofErr w:type="gramEnd"/>
      <w:r w:rsidR="00E035AE">
        <w:t>™]</w:t>
      </w:r>
      <w:r>
        <w:t xml:space="preserve"> HTTP Protocol Binding Specification</w:t>
      </w:r>
      <w:bookmarkEnd w:id="4"/>
      <w:bookmarkEnd w:id="5"/>
      <w:bookmarkEnd w:id="6"/>
    </w:p>
    <w:p w14:paraId="19F99213" w14:textId="77777777" w:rsidR="00924DB5" w:rsidRDefault="00924DB5" w:rsidP="00924DB5">
      <w:pPr>
        <w:pStyle w:val="Ref"/>
        <w:ind w:left="0" w:firstLine="0"/>
      </w:pPr>
      <w:r>
        <w:t xml:space="preserve">This specification provides normative text on the transmission of TAXII Messages using </w:t>
      </w:r>
      <w:proofErr w:type="gramStart"/>
      <w:r>
        <w:t>HTTP</w:t>
      </w:r>
      <w:proofErr w:type="gramEnd"/>
      <w:r>
        <w:fldChar w:fldCharType="begin"/>
      </w:r>
      <w:r>
        <w:instrText xml:space="preserve"> REF rfc2616 \h </w:instrText>
      </w:r>
      <w:r>
        <w:fldChar w:fldCharType="separate"/>
      </w:r>
      <w:r w:rsidR="002B1AED" w:rsidRPr="007C6D28">
        <w:rPr>
          <w:b/>
        </w:rPr>
        <w:t>[</w:t>
      </w:r>
      <w:r w:rsidR="002B1AED">
        <w:rPr>
          <w:b/>
        </w:rPr>
        <w:t>RFC</w:t>
      </w:r>
      <w:r w:rsidR="002B1AED" w:rsidRPr="007C6D28">
        <w:rPr>
          <w:b/>
        </w:rPr>
        <w:t>2616]</w:t>
      </w:r>
      <w:r>
        <w:fldChar w:fldCharType="end"/>
      </w:r>
      <w:r>
        <w:t xml:space="preserve"> and HTTPS. It does not provide details about how TAXII Messages are expressed, leaving that to a Message Binding Specification. The TAXII Services and TAXII Message Exchanges that TAXII Messages support are discussed in detail in the TAXII Services Specification.</w:t>
      </w:r>
    </w:p>
    <w:p w14:paraId="16659435" w14:textId="77777777" w:rsidR="00924DB5" w:rsidRDefault="00924DB5" w:rsidP="00924DB5"/>
    <w:p w14:paraId="51F37CA9" w14:textId="77777777" w:rsidR="00924DB5" w:rsidRDefault="00924DB5" w:rsidP="00924DB5">
      <w:pPr>
        <w:pStyle w:val="Heading3"/>
        <w:numPr>
          <w:ilvl w:val="2"/>
          <w:numId w:val="18"/>
        </w:numPr>
      </w:pPr>
      <w:bookmarkStart w:id="7" w:name="_Toc355086877"/>
      <w:bookmarkStart w:id="8" w:name="_Toc431898971"/>
      <w:bookmarkStart w:id="9" w:name="_Toc440292770"/>
      <w:r>
        <w:t>Conformance to HTTP/1.1</w:t>
      </w:r>
      <w:bookmarkEnd w:id="7"/>
      <w:bookmarkEnd w:id="8"/>
      <w:bookmarkEnd w:id="9"/>
    </w:p>
    <w:p w14:paraId="05023D35" w14:textId="77777777" w:rsidR="00924DB5" w:rsidRDefault="00924DB5" w:rsidP="00924DB5">
      <w:r>
        <w:t>In order to be compliant with this specification, an implementation MUST conform to the HTTP/1.1 specification in addition to the requirements in this document. Some requirements in this document are restrictions and extensions of HTTP/1.1. This document re-uses concepts and terms from HTTP/1.1 where possible and includes a reference to the relevant section of HTTP/1.1 when doing so.</w:t>
      </w:r>
    </w:p>
    <w:p w14:paraId="41F2DD9D" w14:textId="77777777" w:rsidR="00924DB5" w:rsidRDefault="00924DB5" w:rsidP="00924DB5"/>
    <w:p w14:paraId="1D2CB531" w14:textId="645E85FB" w:rsidR="00924DB5" w:rsidRPr="00561B0D" w:rsidRDefault="00924DB5" w:rsidP="00924DB5">
      <w:pPr>
        <w:pStyle w:val="Heading3"/>
        <w:numPr>
          <w:ilvl w:val="2"/>
          <w:numId w:val="18"/>
        </w:numPr>
      </w:pPr>
      <w:bookmarkStart w:id="10" w:name="_Toc355086878"/>
      <w:bookmarkStart w:id="11" w:name="_Toc431898972"/>
      <w:bookmarkStart w:id="12" w:name="_Toc440292771"/>
      <w:proofErr w:type="gramStart"/>
      <w:r w:rsidRPr="00561B0D">
        <w:t>TAXII</w:t>
      </w:r>
      <w:r w:rsidR="00E035AE">
        <w:rPr>
          <w:sz w:val="28"/>
          <w:szCs w:val="28"/>
        </w:rPr>
        <w:t>[</w:t>
      </w:r>
      <w:proofErr w:type="gramEnd"/>
      <w:r w:rsidR="00E035AE">
        <w:rPr>
          <w:sz w:val="28"/>
          <w:szCs w:val="28"/>
        </w:rPr>
        <w:t>™]</w:t>
      </w:r>
      <w:r w:rsidRPr="00561B0D">
        <w:t xml:space="preserve"> Protocol Version ID for HTTP and HTTPS</w:t>
      </w:r>
      <w:bookmarkEnd w:id="10"/>
      <w:bookmarkEnd w:id="11"/>
      <w:bookmarkEnd w:id="12"/>
    </w:p>
    <w:p w14:paraId="572FD484" w14:textId="77777777" w:rsidR="00924DB5" w:rsidRPr="002768C9" w:rsidRDefault="00924DB5" w:rsidP="00924DB5">
      <w:r>
        <w:t xml:space="preserve">This specification defines two TAXII Protocol Version IDs, one for HTTP and one for HTTPS (HTTP Over TLS). These two Version IDs are provided to disambiguate between TAXII Services that that support HTTP and those that support HTTPS. </w:t>
      </w:r>
    </w:p>
    <w:p w14:paraId="60F8C33D" w14:textId="77777777" w:rsidR="00924DB5" w:rsidRDefault="00924DB5" w:rsidP="00924DB5">
      <w:r>
        <w:t>The TAXII Protocol Version IDs for the version of the TAXII HTTP and HTTPS Bindings described in this specification are:</w:t>
      </w:r>
    </w:p>
    <w:p w14:paraId="4266DB98" w14:textId="77777777" w:rsidR="00924DB5" w:rsidRPr="00C35F1F" w:rsidRDefault="00924DB5" w:rsidP="00924DB5">
      <w:pPr>
        <w:spacing w:line="320" w:lineRule="atLeast"/>
        <w:jc w:val="center"/>
        <w:rPr>
          <w:rFonts w:ascii="Courier New" w:hAnsi="Courier New" w:cs="Courier New"/>
          <w:color w:val="000000"/>
          <w:sz w:val="28"/>
          <w:szCs w:val="28"/>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http:</w:t>
      </w:r>
      <w:r w:rsidRPr="00C35F1F">
        <w:rPr>
          <w:rFonts w:ascii="Courier New" w:hAnsi="Courier New" w:cs="Courier New"/>
          <w:color w:val="000000"/>
          <w:sz w:val="28"/>
          <w:szCs w:val="28"/>
        </w:rPr>
        <w:t>1.1.1</w:t>
      </w:r>
    </w:p>
    <w:p w14:paraId="7F03274A" w14:textId="77777777" w:rsidR="00924DB5" w:rsidRDefault="00924DB5" w:rsidP="00924DB5">
      <w:pPr>
        <w:jc w:val="center"/>
      </w:pPr>
      <w:proofErr w:type="gramStart"/>
      <w:r>
        <w:t>and</w:t>
      </w:r>
      <w:proofErr w:type="gramEnd"/>
    </w:p>
    <w:p w14:paraId="37073041" w14:textId="77777777" w:rsidR="00924DB5" w:rsidRPr="005D3D59" w:rsidRDefault="00924DB5" w:rsidP="00924DB5">
      <w:pPr>
        <w:spacing w:line="320" w:lineRule="atLeast"/>
        <w:jc w:val="center"/>
        <w:rPr>
          <w:rFonts w:ascii="Courier New" w:hAnsi="Courier New" w:cs="Courier New"/>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https:</w:t>
      </w:r>
      <w:r w:rsidRPr="00C35F1F">
        <w:rPr>
          <w:rFonts w:ascii="Courier New" w:hAnsi="Courier New" w:cs="Courier New"/>
          <w:color w:val="000000"/>
          <w:sz w:val="28"/>
          <w:szCs w:val="28"/>
        </w:rPr>
        <w:t>1.1.1</w:t>
      </w:r>
    </w:p>
    <w:p w14:paraId="29D2F685" w14:textId="77777777" w:rsidR="00924DB5" w:rsidRDefault="00924DB5" w:rsidP="00924DB5">
      <w:pPr>
        <w:pStyle w:val="Heading2"/>
        <w:numPr>
          <w:ilvl w:val="1"/>
          <w:numId w:val="18"/>
        </w:numPr>
      </w:pPr>
      <w:bookmarkStart w:id="13" w:name="_Toc431898973"/>
      <w:bookmarkStart w:id="14" w:name="_Toc440292772"/>
      <w:r>
        <w:t>Terminology</w:t>
      </w:r>
      <w:bookmarkEnd w:id="2"/>
      <w:bookmarkEnd w:id="3"/>
      <w:bookmarkEnd w:id="13"/>
      <w:bookmarkEnd w:id="14"/>
    </w:p>
    <w:p w14:paraId="0BCE4D21" w14:textId="5FEC55F4" w:rsidR="0069148E" w:rsidRDefault="00924DB5" w:rsidP="00EC1B9A">
      <w:pPr>
        <w:rPr>
          <w:b/>
        </w:rPr>
      </w:pPr>
      <w:r>
        <w:t>Th</w:t>
      </w:r>
      <w:bookmarkStart w:id="15" w:name="_GoBack"/>
      <w:bookmarkEnd w:id="15"/>
      <w:r>
        <w:t>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DC1B4B">
        <w:rPr>
          <w:b/>
        </w:rPr>
        <w:fldChar w:fldCharType="begin"/>
      </w:r>
      <w:r w:rsidR="00DC1B4B">
        <w:instrText xml:space="preserve"> REF rfc2119 \h </w:instrText>
      </w:r>
      <w:r w:rsidR="00DC1B4B">
        <w:rPr>
          <w:b/>
        </w:rPr>
      </w:r>
      <w:r w:rsidR="00DC1B4B">
        <w:rPr>
          <w:b/>
        </w:rPr>
        <w:fldChar w:fldCharType="separate"/>
      </w:r>
      <w:r w:rsidR="002B1AED">
        <w:rPr>
          <w:rStyle w:val="Refterm"/>
        </w:rPr>
        <w:t>[RFC2119]</w:t>
      </w:r>
      <w:r w:rsidR="00DC1B4B">
        <w:rPr>
          <w:b/>
        </w:rPr>
        <w:fldChar w:fldCharType="end"/>
      </w:r>
      <w:r w:rsidR="00FE7A4A">
        <w:rPr>
          <w:b/>
        </w:rPr>
        <w:t>.</w:t>
      </w:r>
    </w:p>
    <w:p w14:paraId="72688FA9" w14:textId="78BB6104" w:rsidR="00924DB5" w:rsidRDefault="00924DB5" w:rsidP="002D247A">
      <w:pPr>
        <w:pStyle w:val="Ref"/>
        <w:ind w:left="0" w:firstLine="0"/>
      </w:pPr>
    </w:p>
    <w:p w14:paraId="305C330B" w14:textId="77777777" w:rsidR="00924DB5" w:rsidRDefault="00924DB5" w:rsidP="00924DB5">
      <w:pPr>
        <w:pStyle w:val="Heading2"/>
        <w:numPr>
          <w:ilvl w:val="1"/>
          <w:numId w:val="18"/>
        </w:numPr>
      </w:pPr>
      <w:bookmarkStart w:id="16" w:name="_Ref7502892"/>
      <w:bookmarkStart w:id="17" w:name="_Toc12011611"/>
      <w:bookmarkStart w:id="18" w:name="_Toc85472894"/>
      <w:bookmarkStart w:id="19" w:name="_Toc287332008"/>
      <w:bookmarkStart w:id="20" w:name="_Toc431898974"/>
      <w:bookmarkStart w:id="21" w:name="_Toc440292773"/>
      <w:r>
        <w:t>Normative</w:t>
      </w:r>
      <w:bookmarkEnd w:id="16"/>
      <w:bookmarkEnd w:id="17"/>
      <w:r>
        <w:t xml:space="preserve"> References</w:t>
      </w:r>
      <w:bookmarkEnd w:id="18"/>
      <w:bookmarkEnd w:id="19"/>
      <w:bookmarkEnd w:id="20"/>
      <w:bookmarkEnd w:id="21"/>
    </w:p>
    <w:p w14:paraId="5C1EEF28" w14:textId="77777777" w:rsidR="00924DB5" w:rsidRDefault="00924DB5" w:rsidP="00924DB5">
      <w:pPr>
        <w:pStyle w:val="Ref"/>
        <w:rPr>
          <w:noProof/>
        </w:rPr>
      </w:pPr>
      <w:r w:rsidRPr="007C6D28">
        <w:rPr>
          <w:b/>
          <w:noProof/>
        </w:rPr>
        <w:t>[</w:t>
      </w:r>
      <w:r>
        <w:rPr>
          <w:b/>
          <w:noProof/>
        </w:rPr>
        <w:t>Fielding</w:t>
      </w:r>
      <w:r w:rsidRPr="007C6D28">
        <w:rPr>
          <w:b/>
          <w:noProof/>
        </w:rPr>
        <w:t>, 1999]</w:t>
      </w:r>
      <w:r>
        <w:rPr>
          <w:b/>
          <w:noProof/>
        </w:rPr>
        <w:tab/>
      </w:r>
      <w:r>
        <w:rPr>
          <w:noProof/>
        </w:rPr>
        <w:t>R. Fielding, J. Gettys, J. Mogul, H. Frystyk, L. Masinter, P. Leach and T. Berners-Lee, "RFC 2616 - Hypertext Transfer Protocol -- HTTP/1.1," The Internet Engineering Task Force, 1999.</w:t>
      </w:r>
    </w:p>
    <w:p w14:paraId="29C9BA48" w14:textId="77777777" w:rsidR="00924DB5" w:rsidRDefault="00924DB5" w:rsidP="00924DB5">
      <w:pPr>
        <w:pStyle w:val="Ref"/>
        <w:rPr>
          <w:rStyle w:val="Refterm"/>
        </w:rPr>
      </w:pPr>
    </w:p>
    <w:p w14:paraId="3AFC3373" w14:textId="77777777" w:rsidR="00924DB5" w:rsidRDefault="00924DB5" w:rsidP="00924DB5">
      <w:pPr>
        <w:pStyle w:val="Ref"/>
        <w:rPr>
          <w:noProof/>
        </w:rPr>
      </w:pPr>
      <w:bookmarkStart w:id="22" w:name="rfc2818"/>
      <w:r w:rsidRPr="007C6D28">
        <w:rPr>
          <w:b/>
          <w:noProof/>
        </w:rPr>
        <w:lastRenderedPageBreak/>
        <w:t>[</w:t>
      </w:r>
      <w:r>
        <w:rPr>
          <w:b/>
          <w:noProof/>
        </w:rPr>
        <w:t>RFC2818</w:t>
      </w:r>
      <w:r w:rsidRPr="007C6D28">
        <w:rPr>
          <w:b/>
          <w:noProof/>
        </w:rPr>
        <w:t>]</w:t>
      </w:r>
      <w:bookmarkEnd w:id="22"/>
      <w:r>
        <w:t xml:space="preserve"> </w:t>
      </w:r>
      <w:r>
        <w:tab/>
      </w:r>
      <w:r>
        <w:rPr>
          <w:noProof/>
        </w:rPr>
        <w:t xml:space="preserve">E. Rescorla, " HTTP Over TLS", RFC 2818, May 2000. </w:t>
      </w:r>
      <w:hyperlink r:id="rId48" w:history="1">
        <w:r w:rsidRPr="000754E2">
          <w:rPr>
            <w:rStyle w:val="Hyperlink"/>
            <w:noProof/>
          </w:rPr>
          <w:t>https://tools.ietf.org/html/rfc2818</w:t>
        </w:r>
      </w:hyperlink>
    </w:p>
    <w:p w14:paraId="784E8DB4" w14:textId="77777777" w:rsidR="00924DB5" w:rsidRDefault="00924DB5" w:rsidP="00924DB5">
      <w:pPr>
        <w:pStyle w:val="Ref"/>
        <w:rPr>
          <w:noProof/>
        </w:rPr>
      </w:pPr>
    </w:p>
    <w:p w14:paraId="789F24CE" w14:textId="77777777" w:rsidR="00924DB5" w:rsidRDefault="00924DB5" w:rsidP="00924DB5">
      <w:pPr>
        <w:pStyle w:val="Ref"/>
        <w:rPr>
          <w:rStyle w:val="Refterm"/>
        </w:rPr>
      </w:pPr>
      <w:bookmarkStart w:id="23" w:name="rfc2616"/>
      <w:r w:rsidRPr="007C6D28">
        <w:rPr>
          <w:b/>
        </w:rPr>
        <w:t>[</w:t>
      </w:r>
      <w:r>
        <w:rPr>
          <w:b/>
        </w:rPr>
        <w:t>RFC</w:t>
      </w:r>
      <w:r w:rsidRPr="007C6D28">
        <w:rPr>
          <w:b/>
        </w:rPr>
        <w:t>2616]</w:t>
      </w:r>
      <w:bookmarkEnd w:id="23"/>
      <w:r w:rsidRPr="007C6D28">
        <w:tab/>
      </w:r>
      <w:r>
        <w:rPr>
          <w:noProof/>
        </w:rPr>
        <w:t>R. Fielding, J. Gettys, J. Mogul, H. Frystyk, L. Masinter, P. Leach and T. Berners-Lee, “</w:t>
      </w:r>
      <w:r w:rsidRPr="007C6D28">
        <w:t>Hypertext Transfer Protocol -- HTTP/1.1</w:t>
      </w:r>
      <w:r>
        <w:t xml:space="preserve">”, May 2000.  </w:t>
      </w:r>
      <w:hyperlink r:id="rId49" w:history="1">
        <w:r w:rsidRPr="007C6D28">
          <w:rPr>
            <w:rStyle w:val="Hyperlink"/>
          </w:rPr>
          <w:t>https://www.ietf.org/rfc/rfc2616.txt</w:t>
        </w:r>
      </w:hyperlink>
    </w:p>
    <w:p w14:paraId="0C53DAC4" w14:textId="77777777" w:rsidR="00924DB5" w:rsidRDefault="00924DB5" w:rsidP="00924DB5">
      <w:pPr>
        <w:pStyle w:val="Ref"/>
        <w:rPr>
          <w:rStyle w:val="Refterm"/>
        </w:rPr>
      </w:pPr>
    </w:p>
    <w:p w14:paraId="07FC4249" w14:textId="77777777" w:rsidR="00924DB5" w:rsidRDefault="00924DB5" w:rsidP="00924DB5">
      <w:pPr>
        <w:pStyle w:val="Ref"/>
      </w:pPr>
      <w:bookmarkStart w:id="24" w:name="rfc2119"/>
      <w:r>
        <w:rPr>
          <w:rStyle w:val="Refterm"/>
        </w:rPr>
        <w:t>[RFC2119]</w:t>
      </w:r>
      <w:bookmarkEnd w:id="24"/>
      <w:r>
        <w:tab/>
      </w:r>
      <w:proofErr w:type="spellStart"/>
      <w:r>
        <w:t>Bradner</w:t>
      </w:r>
      <w:proofErr w:type="spellEnd"/>
      <w:r>
        <w:t xml:space="preserve">, S., </w:t>
      </w:r>
      <w:r w:rsidRPr="00B641A5">
        <w:t>“Key words for use in RFCs to Indicate Requirement Levels”</w:t>
      </w:r>
      <w:r>
        <w:t xml:space="preserve">, BCP 14, RFC 2119, March 1997. </w:t>
      </w:r>
      <w:hyperlink r:id="rId50" w:history="1">
        <w:r>
          <w:rPr>
            <w:rStyle w:val="Hyperlink"/>
          </w:rPr>
          <w:t>http://www.ietf.org/rfc/rfc2119.txt</w:t>
        </w:r>
      </w:hyperlink>
      <w:r>
        <w:t>.</w:t>
      </w:r>
    </w:p>
    <w:p w14:paraId="73879D05" w14:textId="77777777" w:rsidR="00924DB5" w:rsidRDefault="00924DB5" w:rsidP="00924DB5">
      <w:pPr>
        <w:pStyle w:val="Ref"/>
      </w:pPr>
    </w:p>
    <w:p w14:paraId="349FB2FE" w14:textId="77777777" w:rsidR="00924DB5" w:rsidRDefault="00924DB5" w:rsidP="00924DB5">
      <w:pPr>
        <w:pStyle w:val="Ref"/>
      </w:pPr>
      <w:bookmarkStart w:id="25" w:name="iana2006"/>
      <w:r w:rsidRPr="009E3936">
        <w:rPr>
          <w:b/>
        </w:rPr>
        <w:t>[IANA, 2006</w:t>
      </w:r>
      <w:bookmarkEnd w:id="25"/>
      <w:r w:rsidRPr="009E3936">
        <w:rPr>
          <w:b/>
        </w:rPr>
        <w:t>]</w:t>
      </w:r>
      <w:r>
        <w:t xml:space="preserve"> </w:t>
      </w:r>
      <w:r>
        <w:tab/>
      </w:r>
      <w:r>
        <w:rPr>
          <w:noProof/>
        </w:rPr>
        <w:t>Internet Assigned Numbers Authority, 2006. [Online]. Available: http://www.iana.org/assignments/media-types/application/index.html. [Accessed 2012].</w:t>
      </w:r>
    </w:p>
    <w:p w14:paraId="6DA27C95" w14:textId="77777777" w:rsidR="00924DB5" w:rsidRDefault="00924DB5" w:rsidP="00924DB5">
      <w:pPr>
        <w:pStyle w:val="Ref"/>
      </w:pPr>
    </w:p>
    <w:p w14:paraId="0D9256D2" w14:textId="77777777" w:rsidR="00924DB5" w:rsidRDefault="00924DB5" w:rsidP="00924DB5">
      <w:pPr>
        <w:pStyle w:val="Ref"/>
        <w:rPr>
          <w:noProof/>
        </w:rPr>
      </w:pPr>
      <w:bookmarkStart w:id="26" w:name="rfc5246"/>
      <w:r w:rsidRPr="00E25985">
        <w:rPr>
          <w:b/>
          <w:noProof/>
        </w:rPr>
        <w:t>[</w:t>
      </w:r>
      <w:r>
        <w:rPr>
          <w:b/>
          <w:noProof/>
        </w:rPr>
        <w:t>RFC5246</w:t>
      </w:r>
      <w:r w:rsidRPr="00E25985">
        <w:rPr>
          <w:b/>
          <w:noProof/>
        </w:rPr>
        <w:t>]</w:t>
      </w:r>
      <w:bookmarkEnd w:id="26"/>
      <w:r>
        <w:rPr>
          <w:noProof/>
        </w:rPr>
        <w:tab/>
        <w:t xml:space="preserve">T. Dierks and E. Rescorla, "The Transport Layer Security (TLS) Protocol Version 1.2", RFC 5246, August 2008. </w:t>
      </w:r>
      <w:hyperlink r:id="rId51" w:history="1">
        <w:r w:rsidRPr="000754E2">
          <w:rPr>
            <w:rStyle w:val="Hyperlink"/>
            <w:noProof/>
          </w:rPr>
          <w:t>https://tools.ietf.org/html/rfc5246</w:t>
        </w:r>
      </w:hyperlink>
    </w:p>
    <w:p w14:paraId="42195EFA" w14:textId="77777777" w:rsidR="00924DB5" w:rsidRDefault="00924DB5" w:rsidP="00924DB5">
      <w:pPr>
        <w:pStyle w:val="Ref"/>
      </w:pPr>
    </w:p>
    <w:p w14:paraId="625D687F" w14:textId="789D064C" w:rsidR="00924DB5" w:rsidRDefault="00924DB5" w:rsidP="00924DB5">
      <w:pPr>
        <w:pStyle w:val="Heading1"/>
        <w:numPr>
          <w:ilvl w:val="0"/>
          <w:numId w:val="18"/>
        </w:numPr>
      </w:pPr>
      <w:bookmarkStart w:id="27" w:name="_Ref424131348"/>
      <w:bookmarkStart w:id="28" w:name="_Ref424131355"/>
      <w:bookmarkStart w:id="29" w:name="_Ref424131377"/>
      <w:bookmarkStart w:id="30" w:name="_Toc431898975"/>
      <w:bookmarkStart w:id="31" w:name="_Toc440292774"/>
      <w:proofErr w:type="gramStart"/>
      <w:r>
        <w:lastRenderedPageBreak/>
        <w:t>TAXII</w:t>
      </w:r>
      <w:r w:rsidR="00EE481D" w:rsidRPr="00EE481D">
        <w:t>[</w:t>
      </w:r>
      <w:proofErr w:type="gramEnd"/>
      <w:r w:rsidR="00EE481D" w:rsidRPr="00EE481D">
        <w:t>™]</w:t>
      </w:r>
      <w:r w:rsidR="00EE481D">
        <w:t xml:space="preserve"> </w:t>
      </w:r>
      <w:r>
        <w:t>HTTP Header</w:t>
      </w:r>
      <w:bookmarkEnd w:id="27"/>
      <w:bookmarkEnd w:id="28"/>
      <w:bookmarkEnd w:id="29"/>
      <w:bookmarkEnd w:id="30"/>
      <w:bookmarkEnd w:id="31"/>
    </w:p>
    <w:p w14:paraId="347EBB83" w14:textId="77777777" w:rsidR="00924DB5" w:rsidRDefault="00924DB5" w:rsidP="00924DB5">
      <w:r>
        <w:t>This section defines requirements for TAXII HTTP Headers.  The term TAXII HTTP Headers refers to HTTP headers whose values are restricted by this specification, as well as HTTP X-Headers defined by this specification. HTTP Headers not mentioned in this section retain their original definitions and requirements from HTTP/1.1.</w:t>
      </w:r>
      <w:r w:rsidRPr="00711CF3">
        <w:t xml:space="preserve"> </w:t>
      </w:r>
    </w:p>
    <w:p w14:paraId="7CEC4F3A" w14:textId="77777777" w:rsidR="00924DB5" w:rsidRDefault="00924DB5" w:rsidP="00924DB5"/>
    <w:p w14:paraId="10A85E95" w14:textId="77777777" w:rsidR="00924DB5" w:rsidRDefault="00924DB5" w:rsidP="00924DB5">
      <w:r>
        <w:fldChar w:fldCharType="begin"/>
      </w:r>
      <w:r>
        <w:instrText xml:space="preserve"> REF _Ref354673965 \h </w:instrText>
      </w:r>
      <w:r>
        <w:fldChar w:fldCharType="separate"/>
      </w:r>
      <w:r w:rsidR="002B1AED">
        <w:t xml:space="preserve">Table </w:t>
      </w:r>
      <w:r w:rsidR="002B1AED">
        <w:rPr>
          <w:noProof/>
        </w:rPr>
        <w:t>1</w:t>
      </w:r>
      <w:r>
        <w:fldChar w:fldCharType="end"/>
      </w:r>
      <w:r>
        <w:t xml:space="preserve"> provides a list of the TAXII HTTP Headers and a brief description of each.</w:t>
      </w:r>
    </w:p>
    <w:p w14:paraId="26412D02" w14:textId="77777777" w:rsidR="00924DB5" w:rsidRDefault="00924DB5" w:rsidP="00924DB5"/>
    <w:p w14:paraId="2D686604" w14:textId="77777777" w:rsidR="00924DB5" w:rsidRDefault="00924DB5" w:rsidP="00924DB5">
      <w:pPr>
        <w:pStyle w:val="Caption"/>
        <w:keepNext/>
        <w:jc w:val="center"/>
      </w:pPr>
      <w:bookmarkStart w:id="32" w:name="_Ref354673965"/>
      <w:r>
        <w:t xml:space="preserve">Table </w:t>
      </w:r>
      <w:r w:rsidR="00760833">
        <w:fldChar w:fldCharType="begin"/>
      </w:r>
      <w:r w:rsidR="00760833">
        <w:instrText xml:space="preserve"> SEQ Table \* ARABIC </w:instrText>
      </w:r>
      <w:r w:rsidR="00760833">
        <w:fldChar w:fldCharType="separate"/>
      </w:r>
      <w:r w:rsidR="002B1AED">
        <w:rPr>
          <w:noProof/>
        </w:rPr>
        <w:t>1</w:t>
      </w:r>
      <w:r w:rsidR="00760833">
        <w:rPr>
          <w:noProof/>
        </w:rPr>
        <w:fldChar w:fldCharType="end"/>
      </w:r>
      <w:bookmarkEnd w:id="32"/>
      <w:r>
        <w:t xml:space="preserve"> - HTTP Headers</w:t>
      </w:r>
    </w:p>
    <w:tbl>
      <w:tblPr>
        <w:tblStyle w:val="TableGrid"/>
        <w:tblW w:w="8208" w:type="dxa"/>
        <w:jc w:val="center"/>
        <w:tblLook w:val="04A0" w:firstRow="1" w:lastRow="0" w:firstColumn="1" w:lastColumn="0" w:noHBand="0" w:noVBand="1"/>
      </w:tblPr>
      <w:tblGrid>
        <w:gridCol w:w="2255"/>
        <w:gridCol w:w="5953"/>
      </w:tblGrid>
      <w:tr w:rsidR="00924DB5" w14:paraId="68BD2C49" w14:textId="77777777" w:rsidTr="004B6D90">
        <w:trPr>
          <w:jc w:val="center"/>
        </w:trPr>
        <w:tc>
          <w:tcPr>
            <w:tcW w:w="2255" w:type="dxa"/>
          </w:tcPr>
          <w:p w14:paraId="191E7B73" w14:textId="77777777" w:rsidR="00924DB5" w:rsidRPr="00FE5381" w:rsidRDefault="00924DB5" w:rsidP="004B6D90">
            <w:pPr>
              <w:jc w:val="center"/>
              <w:rPr>
                <w:b/>
              </w:rPr>
            </w:pPr>
            <w:r w:rsidRPr="00FE5381">
              <w:rPr>
                <w:b/>
              </w:rPr>
              <w:t>Header</w:t>
            </w:r>
          </w:p>
        </w:tc>
        <w:tc>
          <w:tcPr>
            <w:tcW w:w="5953" w:type="dxa"/>
          </w:tcPr>
          <w:p w14:paraId="4172B601" w14:textId="77777777" w:rsidR="00924DB5" w:rsidRDefault="00924DB5" w:rsidP="004B6D90">
            <w:pPr>
              <w:jc w:val="center"/>
              <w:rPr>
                <w:b/>
              </w:rPr>
            </w:pPr>
            <w:r>
              <w:rPr>
                <w:b/>
              </w:rPr>
              <w:t>Description</w:t>
            </w:r>
          </w:p>
        </w:tc>
      </w:tr>
      <w:tr w:rsidR="00924DB5" w14:paraId="625E58BC" w14:textId="77777777" w:rsidTr="004B6D90">
        <w:trPr>
          <w:jc w:val="center"/>
        </w:trPr>
        <w:tc>
          <w:tcPr>
            <w:tcW w:w="2255" w:type="dxa"/>
          </w:tcPr>
          <w:p w14:paraId="3C58EA40" w14:textId="77777777" w:rsidR="00924DB5" w:rsidRPr="00FE5381" w:rsidRDefault="00924DB5" w:rsidP="004B6D90">
            <w:r w:rsidRPr="00FE5381">
              <w:t>Accept</w:t>
            </w:r>
          </w:p>
        </w:tc>
        <w:tc>
          <w:tcPr>
            <w:tcW w:w="5953" w:type="dxa"/>
          </w:tcPr>
          <w:p w14:paraId="3A1F6B26" w14:textId="77777777" w:rsidR="00924DB5" w:rsidRPr="00FE5381" w:rsidRDefault="00924DB5" w:rsidP="004B6D90">
            <w:r>
              <w:t xml:space="preserve">Specifies which HTTP Media Types the requestor accepts in response. </w:t>
            </w:r>
          </w:p>
        </w:tc>
      </w:tr>
      <w:tr w:rsidR="00924DB5" w14:paraId="1316585D" w14:textId="77777777" w:rsidTr="004B6D90">
        <w:trPr>
          <w:jc w:val="center"/>
        </w:trPr>
        <w:tc>
          <w:tcPr>
            <w:tcW w:w="2255" w:type="dxa"/>
          </w:tcPr>
          <w:p w14:paraId="587F0C85" w14:textId="77777777" w:rsidR="00924DB5" w:rsidRDefault="00924DB5" w:rsidP="004B6D90">
            <w:r>
              <w:t xml:space="preserve">Content-Type </w:t>
            </w:r>
          </w:p>
        </w:tc>
        <w:tc>
          <w:tcPr>
            <w:tcW w:w="5953" w:type="dxa"/>
          </w:tcPr>
          <w:p w14:paraId="1D103D8F" w14:textId="77777777" w:rsidR="00924DB5" w:rsidRDefault="00924DB5" w:rsidP="004B6D90">
            <w:r>
              <w:t>Specifies the HTTP Media Type in which the entity body is formatted.</w:t>
            </w:r>
          </w:p>
        </w:tc>
      </w:tr>
      <w:tr w:rsidR="00924DB5" w14:paraId="790B1D71" w14:textId="77777777" w:rsidTr="004B6D90">
        <w:trPr>
          <w:jc w:val="center"/>
        </w:trPr>
        <w:tc>
          <w:tcPr>
            <w:tcW w:w="2255" w:type="dxa"/>
          </w:tcPr>
          <w:p w14:paraId="5B48B137" w14:textId="77777777" w:rsidR="00924DB5" w:rsidRPr="00FE5381" w:rsidRDefault="00924DB5" w:rsidP="004B6D90">
            <w:r>
              <w:t>X-TAXII-Accept</w:t>
            </w:r>
            <w:r w:rsidDel="00574020">
              <w:t xml:space="preserve"> </w:t>
            </w:r>
          </w:p>
        </w:tc>
        <w:tc>
          <w:tcPr>
            <w:tcW w:w="5953" w:type="dxa"/>
          </w:tcPr>
          <w:p w14:paraId="0EC3651F" w14:textId="77777777" w:rsidR="00924DB5" w:rsidRPr="00FE5381" w:rsidRDefault="00924DB5" w:rsidP="004B6D90">
            <w:r>
              <w:t>Specifies which TAXII Message Bindings the requestor accepts in response.</w:t>
            </w:r>
          </w:p>
        </w:tc>
      </w:tr>
      <w:tr w:rsidR="00924DB5" w14:paraId="1930597E" w14:textId="77777777" w:rsidTr="004B6D90">
        <w:trPr>
          <w:jc w:val="center"/>
        </w:trPr>
        <w:tc>
          <w:tcPr>
            <w:tcW w:w="2255" w:type="dxa"/>
          </w:tcPr>
          <w:p w14:paraId="3A756752" w14:textId="77777777" w:rsidR="00924DB5" w:rsidRPr="00FE5381" w:rsidRDefault="00924DB5" w:rsidP="004B6D90">
            <w:r>
              <w:t>X-TAXII-Content-Type</w:t>
            </w:r>
          </w:p>
        </w:tc>
        <w:tc>
          <w:tcPr>
            <w:tcW w:w="5953" w:type="dxa"/>
          </w:tcPr>
          <w:p w14:paraId="45098496" w14:textId="77777777" w:rsidR="00924DB5" w:rsidRPr="00FE5381" w:rsidRDefault="00924DB5" w:rsidP="004B6D90">
            <w:r>
              <w:t>Specifies the TAXII Message Binding in which the entity body is formatted.</w:t>
            </w:r>
          </w:p>
        </w:tc>
      </w:tr>
      <w:tr w:rsidR="00924DB5" w14:paraId="19F3CBD9" w14:textId="77777777" w:rsidTr="004B6D90">
        <w:trPr>
          <w:trHeight w:val="368"/>
          <w:jc w:val="center"/>
        </w:trPr>
        <w:tc>
          <w:tcPr>
            <w:tcW w:w="2255" w:type="dxa"/>
          </w:tcPr>
          <w:p w14:paraId="6EE5F8EF" w14:textId="77777777" w:rsidR="00924DB5" w:rsidRPr="00FE5381" w:rsidRDefault="00924DB5" w:rsidP="004B6D90">
            <w:r>
              <w:t>X-TAXII-Protocol</w:t>
            </w:r>
          </w:p>
        </w:tc>
        <w:tc>
          <w:tcPr>
            <w:tcW w:w="5953" w:type="dxa"/>
          </w:tcPr>
          <w:p w14:paraId="078BD194" w14:textId="77777777" w:rsidR="00924DB5" w:rsidRPr="00FE5381" w:rsidRDefault="00924DB5" w:rsidP="004B6D90">
            <w:r>
              <w:t>Specifies which TAXII Protocol Binding is used for this message.</w:t>
            </w:r>
          </w:p>
        </w:tc>
      </w:tr>
      <w:tr w:rsidR="00924DB5" w14:paraId="4CA0AC52" w14:textId="77777777" w:rsidTr="004B6D90">
        <w:trPr>
          <w:jc w:val="center"/>
        </w:trPr>
        <w:tc>
          <w:tcPr>
            <w:tcW w:w="2255" w:type="dxa"/>
          </w:tcPr>
          <w:p w14:paraId="38DFF656" w14:textId="77777777" w:rsidR="00924DB5" w:rsidRDefault="00924DB5" w:rsidP="004B6D90">
            <w:r>
              <w:t>X-TAXII-Services</w:t>
            </w:r>
          </w:p>
        </w:tc>
        <w:tc>
          <w:tcPr>
            <w:tcW w:w="5953" w:type="dxa"/>
          </w:tcPr>
          <w:p w14:paraId="02FA050E" w14:textId="77777777" w:rsidR="00924DB5" w:rsidRDefault="00924DB5" w:rsidP="004B6D90">
            <w:r>
              <w:t>Specifies the version of the TAXII Services Specification to which this message conforms.</w:t>
            </w:r>
          </w:p>
        </w:tc>
      </w:tr>
    </w:tbl>
    <w:p w14:paraId="4AFFB582" w14:textId="77777777" w:rsidR="00924DB5" w:rsidRPr="00FE5381" w:rsidRDefault="00924DB5" w:rsidP="00924DB5">
      <w:pPr>
        <w:pStyle w:val="Caption"/>
        <w:jc w:val="center"/>
        <w:rPr>
          <w:b/>
        </w:rPr>
      </w:pPr>
      <w:r>
        <w:br/>
      </w:r>
    </w:p>
    <w:p w14:paraId="4EE32666" w14:textId="77777777" w:rsidR="00924DB5" w:rsidRDefault="00924DB5" w:rsidP="00924DB5">
      <w:pPr>
        <w:pStyle w:val="Heading3"/>
        <w:keepLines/>
        <w:numPr>
          <w:ilvl w:val="2"/>
          <w:numId w:val="18"/>
        </w:numPr>
        <w:spacing w:before="200" w:after="0" w:line="276" w:lineRule="auto"/>
      </w:pPr>
      <w:bookmarkStart w:id="33" w:name="_Toc347822799"/>
      <w:bookmarkStart w:id="34" w:name="_Toc355086881"/>
      <w:bookmarkStart w:id="35" w:name="_Toc431898976"/>
      <w:bookmarkStart w:id="36" w:name="_Toc440292775"/>
      <w:bookmarkStart w:id="37" w:name="_Toc336501810"/>
      <w:r>
        <w:t>Accept</w:t>
      </w:r>
      <w:bookmarkEnd w:id="33"/>
      <w:bookmarkEnd w:id="34"/>
      <w:bookmarkEnd w:id="35"/>
      <w:bookmarkEnd w:id="36"/>
    </w:p>
    <w:p w14:paraId="7B44FFA7" w14:textId="77777777" w:rsidR="00924DB5" w:rsidRDefault="00924DB5" w:rsidP="00924DB5">
      <w:r>
        <w:t>HTTP/1.1, Section 14.1 describes the Accept header:</w:t>
      </w:r>
    </w:p>
    <w:p w14:paraId="21109963" w14:textId="77777777" w:rsidR="00924DB5" w:rsidRDefault="00924DB5" w:rsidP="00924DB5">
      <w:pPr>
        <w:pStyle w:val="Quote"/>
      </w:pPr>
      <w:r>
        <w:t>The Accept request-header field can be used to specify certain media types which are acceptable for the response.</w:t>
      </w:r>
    </w:p>
    <w:p w14:paraId="14D93E37" w14:textId="77777777" w:rsidR="00924DB5" w:rsidRPr="006D38BD" w:rsidRDefault="00924DB5" w:rsidP="00924DB5"/>
    <w:p w14:paraId="6D346FE3" w14:textId="77777777" w:rsidR="00924DB5" w:rsidRDefault="00924DB5" w:rsidP="00924DB5">
      <w:r>
        <w:t>The Accept header field, if present, follows the guidance in HTTP/1.1 with the following restrictions:</w:t>
      </w:r>
    </w:p>
    <w:p w14:paraId="0FB5423E" w14:textId="77777777" w:rsidR="00924DB5" w:rsidRDefault="00924DB5" w:rsidP="00924DB5">
      <w:pPr>
        <w:pStyle w:val="ListParagraph"/>
        <w:numPr>
          <w:ilvl w:val="0"/>
          <w:numId w:val="39"/>
        </w:numPr>
      </w:pPr>
      <w:r>
        <w:t>All media-ranges MUST have a type of 'application'</w:t>
      </w:r>
    </w:p>
    <w:p w14:paraId="37BAF1DB" w14:textId="77777777" w:rsidR="00924DB5" w:rsidRDefault="00924DB5" w:rsidP="00924DB5">
      <w:pPr>
        <w:pStyle w:val="ListParagraph"/>
        <w:numPr>
          <w:ilvl w:val="0"/>
          <w:numId w:val="39"/>
        </w:numPr>
      </w:pPr>
      <w:r>
        <w:t xml:space="preserve">All media-ranges SHOULD have a subtype that is defined in the MIME Media Types IANA Table </w:t>
      </w:r>
      <w:sdt>
        <w:sdtPr>
          <w:id w:val="234748621"/>
          <w:citation/>
        </w:sdtPr>
        <w:sdtEndPr/>
        <w:sdtContent>
          <w:r>
            <w:fldChar w:fldCharType="begin"/>
          </w:r>
          <w:r>
            <w:instrText xml:space="preserve"> CITATION Int06 \l 1033 </w:instrText>
          </w:r>
          <w:r>
            <w:fldChar w:fldCharType="separate"/>
          </w:r>
          <w:r>
            <w:rPr>
              <w:noProof/>
            </w:rPr>
            <w:t>(Internet Assigned Numbers Authority 2006)</w:t>
          </w:r>
          <w:r>
            <w:fldChar w:fldCharType="end"/>
          </w:r>
        </w:sdtContent>
      </w:sdt>
      <w:r>
        <w:t xml:space="preserve"> as an application subtype. </w:t>
      </w:r>
    </w:p>
    <w:p w14:paraId="19DD3447" w14:textId="77777777" w:rsidR="00924DB5" w:rsidRDefault="00924DB5" w:rsidP="00924DB5">
      <w:pPr>
        <w:pStyle w:val="ListParagraph"/>
        <w:numPr>
          <w:ilvl w:val="0"/>
          <w:numId w:val="39"/>
        </w:numPr>
      </w:pPr>
      <w:r>
        <w:t xml:space="preserve">If the X-TAXII-Accept header (described in Section </w:t>
      </w:r>
      <w:r>
        <w:fldChar w:fldCharType="begin"/>
      </w:r>
      <w:r>
        <w:instrText xml:space="preserve"> REF _Ref354746901 \r \h </w:instrText>
      </w:r>
      <w:r>
        <w:fldChar w:fldCharType="separate"/>
      </w:r>
      <w:r w:rsidR="002B1AED">
        <w:t>2.1.3</w:t>
      </w:r>
      <w:r>
        <w:fldChar w:fldCharType="end"/>
      </w:r>
      <w:r>
        <w:t>) is present, the subtype of each media-range MUST agree with at least one X-TAXII-Accept header value.  For example, a subtype of 'xml' agrees with the X-TAXII-Accept value of '</w:t>
      </w:r>
      <w:r w:rsidRPr="00E12D3A">
        <w:t xml:space="preserve"> urn</w:t>
      </w:r>
      <w:proofErr w:type="gramStart"/>
      <w:r w:rsidRPr="00E12D3A">
        <w:t>:oasis:cti:taxii:xml</w:t>
      </w:r>
      <w:proofErr w:type="gramEnd"/>
      <w:r w:rsidRPr="00E12D3A">
        <w:t>-1.1.1</w:t>
      </w:r>
      <w:r>
        <w:t>' (which indicates the TAXII XML Message Binding 1.0).</w:t>
      </w:r>
    </w:p>
    <w:p w14:paraId="562B59D7" w14:textId="77777777" w:rsidR="00924DB5" w:rsidRDefault="00924DB5" w:rsidP="00924DB5">
      <w:r>
        <w:t>This specification does not restrict other aspects of the Accept header.</w:t>
      </w:r>
    </w:p>
    <w:p w14:paraId="582262F9" w14:textId="77777777" w:rsidR="00924DB5" w:rsidRDefault="00924DB5" w:rsidP="00924DB5"/>
    <w:p w14:paraId="3A3BCA71" w14:textId="77777777" w:rsidR="00924DB5" w:rsidRDefault="00924DB5" w:rsidP="00924DB5">
      <w:pPr>
        <w:pStyle w:val="Heading3"/>
        <w:keepLines/>
        <w:numPr>
          <w:ilvl w:val="2"/>
          <w:numId w:val="18"/>
        </w:numPr>
        <w:spacing w:before="200" w:after="0" w:line="276" w:lineRule="auto"/>
      </w:pPr>
      <w:bookmarkStart w:id="38" w:name="_Toc347822800"/>
      <w:bookmarkStart w:id="39" w:name="_Toc355086882"/>
      <w:bookmarkStart w:id="40" w:name="_Toc431898977"/>
      <w:bookmarkStart w:id="41" w:name="_Toc440292776"/>
      <w:r>
        <w:lastRenderedPageBreak/>
        <w:t>Content-Type</w:t>
      </w:r>
      <w:bookmarkEnd w:id="37"/>
      <w:bookmarkEnd w:id="38"/>
      <w:bookmarkEnd w:id="39"/>
      <w:bookmarkEnd w:id="40"/>
      <w:bookmarkEnd w:id="41"/>
    </w:p>
    <w:p w14:paraId="22D21EAE" w14:textId="77777777" w:rsidR="00924DB5" w:rsidRPr="009C04BE" w:rsidRDefault="00924DB5" w:rsidP="00924DB5">
      <w:r>
        <w:t>HTTP/1.1, Section 14.17 describes the Content-Type header:</w:t>
      </w:r>
    </w:p>
    <w:p w14:paraId="71EFB394" w14:textId="77777777" w:rsidR="00924DB5" w:rsidRDefault="00924DB5" w:rsidP="00924DB5">
      <w:pPr>
        <w:pStyle w:val="Quote"/>
      </w:pPr>
      <w:r>
        <w:t xml:space="preserve">The Content-Type entity-header field indicates the media type of the entity-body. </w:t>
      </w:r>
    </w:p>
    <w:p w14:paraId="13C921B7" w14:textId="77777777" w:rsidR="00924DB5" w:rsidRDefault="00924DB5" w:rsidP="00924DB5">
      <w:r>
        <w:t>The Content-Type header field, if present, follows the guidance in HTTP/1.1, with the following restrictions:</w:t>
      </w:r>
    </w:p>
    <w:p w14:paraId="261F2127" w14:textId="77777777" w:rsidR="00924DB5" w:rsidRDefault="00924DB5" w:rsidP="00924DB5">
      <w:pPr>
        <w:pStyle w:val="ListParagraph"/>
        <w:numPr>
          <w:ilvl w:val="0"/>
          <w:numId w:val="40"/>
        </w:numPr>
      </w:pPr>
      <w:r>
        <w:t>The media-range MUST have a type of 'application'</w:t>
      </w:r>
    </w:p>
    <w:p w14:paraId="1347AD70" w14:textId="77777777" w:rsidR="00924DB5" w:rsidRDefault="00924DB5" w:rsidP="00924DB5">
      <w:pPr>
        <w:pStyle w:val="ListParagraph"/>
        <w:numPr>
          <w:ilvl w:val="0"/>
          <w:numId w:val="40"/>
        </w:numPr>
      </w:pPr>
      <w:r>
        <w:t xml:space="preserve">The media-range SHOULD have a subtype that is defined in the MIME Media Types IANA Table </w:t>
      </w:r>
      <w:r w:rsidRPr="009E3936">
        <w:rPr>
          <w:b/>
          <w:noProof/>
        </w:rPr>
        <w:t>[IANA, 2006]</w:t>
      </w:r>
      <w:r>
        <w:t xml:space="preserve"> as an application subtype.</w:t>
      </w:r>
    </w:p>
    <w:p w14:paraId="3FD5541D" w14:textId="77777777" w:rsidR="00924DB5" w:rsidRDefault="00924DB5" w:rsidP="00924DB5">
      <w:pPr>
        <w:pStyle w:val="ListParagraph"/>
        <w:numPr>
          <w:ilvl w:val="0"/>
          <w:numId w:val="40"/>
        </w:numPr>
      </w:pPr>
      <w:r>
        <w:t xml:space="preserve">If the X-TAXII-Content-Type (defined in Section </w:t>
      </w:r>
      <w:r>
        <w:fldChar w:fldCharType="begin"/>
      </w:r>
      <w:r>
        <w:instrText xml:space="preserve"> REF _Ref354751149 \w \h </w:instrText>
      </w:r>
      <w:r>
        <w:fldChar w:fldCharType="separate"/>
      </w:r>
      <w:r w:rsidR="002B1AED">
        <w:t>2.1.4</w:t>
      </w:r>
      <w:r>
        <w:fldChar w:fldCharType="end"/>
      </w:r>
      <w:r>
        <w:t>) header is present, the media-range subtype MUST agree with the X-TAXII-Content-Type header value. For example, a subtype of 'xml' agrees with the X-TAXII-Content-Type of '</w:t>
      </w:r>
      <w:r w:rsidRPr="00E12D3A">
        <w:t xml:space="preserve"> urn</w:t>
      </w:r>
      <w:proofErr w:type="gramStart"/>
      <w:r w:rsidRPr="00E12D3A">
        <w:t>:oasis:cti:taxii:xml</w:t>
      </w:r>
      <w:proofErr w:type="gramEnd"/>
      <w:r w:rsidRPr="00E12D3A">
        <w:t>-1.1.1</w:t>
      </w:r>
      <w:r>
        <w:t>' (which indicates the TAXII XML Message Binding 1.0).</w:t>
      </w:r>
    </w:p>
    <w:p w14:paraId="7608BFBD" w14:textId="77777777" w:rsidR="00924DB5" w:rsidRDefault="00924DB5" w:rsidP="00924DB5">
      <w:r>
        <w:t>This specification does not restrict other aspects of the Content-Type header.</w:t>
      </w:r>
    </w:p>
    <w:p w14:paraId="48B0A262" w14:textId="77777777" w:rsidR="00924DB5" w:rsidRDefault="00924DB5" w:rsidP="00924DB5"/>
    <w:p w14:paraId="3B5252A8" w14:textId="77777777" w:rsidR="00924DB5" w:rsidRDefault="00924DB5" w:rsidP="00924DB5">
      <w:pPr>
        <w:pStyle w:val="Heading3"/>
        <w:keepLines/>
        <w:numPr>
          <w:ilvl w:val="2"/>
          <w:numId w:val="18"/>
        </w:numPr>
        <w:spacing w:before="200" w:after="0" w:line="276" w:lineRule="auto"/>
      </w:pPr>
      <w:bookmarkStart w:id="42" w:name="_Toc345663961"/>
      <w:bookmarkStart w:id="43" w:name="_Ref354746901"/>
      <w:bookmarkStart w:id="44" w:name="_Toc355086883"/>
      <w:bookmarkStart w:id="45" w:name="_Toc431898978"/>
      <w:bookmarkStart w:id="46" w:name="_Toc440292777"/>
      <w:bookmarkStart w:id="47" w:name="_Toc347822801"/>
      <w:bookmarkStart w:id="48" w:name="_Toc336501811"/>
      <w:r>
        <w:t>X-TAXII-Accept</w:t>
      </w:r>
      <w:bookmarkEnd w:id="42"/>
      <w:bookmarkEnd w:id="43"/>
      <w:bookmarkEnd w:id="44"/>
      <w:bookmarkEnd w:id="45"/>
      <w:bookmarkEnd w:id="46"/>
    </w:p>
    <w:p w14:paraId="6039D4B1" w14:textId="77777777" w:rsidR="00924DB5" w:rsidRDefault="00924DB5" w:rsidP="00924DB5">
      <w:r w:rsidRPr="00B319B6">
        <w:t>X-TAXII-</w:t>
      </w:r>
      <w:r>
        <w:t>Accept header</w:t>
      </w:r>
      <w:r w:rsidRPr="00B319B6">
        <w:t xml:space="preserve"> is similar to the </w:t>
      </w:r>
      <w:r>
        <w:t>Accept</w:t>
      </w:r>
      <w:r w:rsidRPr="00B319B6">
        <w:t xml:space="preserve"> header in that it identifies the </w:t>
      </w:r>
      <w:r>
        <w:t>acceptable formats</w:t>
      </w:r>
      <w:r w:rsidRPr="00B319B6">
        <w:t xml:space="preserve"> of the </w:t>
      </w:r>
      <w:r>
        <w:t>response</w:t>
      </w:r>
      <w:r w:rsidRPr="00B319B6">
        <w:t xml:space="preserve">, but instead of using the MIME Media Type table this field </w:t>
      </w:r>
      <w:r>
        <w:t>identifies acceptable TAXII Message Bindings for responses to this message</w:t>
      </w:r>
      <w:r w:rsidRPr="00B319B6">
        <w:t>.</w:t>
      </w:r>
      <w:r>
        <w:t xml:space="preserve"> </w:t>
      </w:r>
    </w:p>
    <w:p w14:paraId="25A16617" w14:textId="77777777" w:rsidR="00924DB5" w:rsidRDefault="00924DB5" w:rsidP="00924DB5"/>
    <w:p w14:paraId="3BD64763" w14:textId="77777777" w:rsidR="00924DB5" w:rsidRDefault="00924DB5" w:rsidP="00924DB5">
      <w:r>
        <w:t>If the X-TAXII-Accept header is absent, it is assumed the client accepts all TAXII Message Bindings.</w:t>
      </w:r>
    </w:p>
    <w:p w14:paraId="267D824C" w14:textId="77777777" w:rsidR="00924DB5" w:rsidRDefault="00924DB5" w:rsidP="00924DB5"/>
    <w:p w14:paraId="37FC7593" w14:textId="77777777" w:rsidR="00924DB5" w:rsidRDefault="00924DB5" w:rsidP="00924DB5">
      <w:r>
        <w:t xml:space="preserve">The X-TAXII-Accept header, if present, MUST contain one or more TAXII Message Binding Version IDs. The X-TAXII-Accept header MAY contain multiple Version IDs to indicate that multiple TAXII Message Bindings are acceptable. Multiple Version IDs are separated by a space (e.g., 'AcceptFormat1 AcceptFormat2'). </w:t>
      </w:r>
    </w:p>
    <w:p w14:paraId="6B376BAE" w14:textId="77777777" w:rsidR="00924DB5" w:rsidRDefault="00924DB5" w:rsidP="00924DB5"/>
    <w:p w14:paraId="482AE5E6" w14:textId="77777777" w:rsidR="00924DB5" w:rsidRDefault="00924DB5" w:rsidP="00924DB5">
      <w:r>
        <w:t>TAXII Message Binding Version IDs are listed in order of preference with the leftmost TAXII Message Binding Version ID indicating the most preferred binding.</w:t>
      </w:r>
    </w:p>
    <w:p w14:paraId="30C293C7" w14:textId="77777777" w:rsidR="00924DB5" w:rsidRDefault="00924DB5" w:rsidP="00924DB5"/>
    <w:p w14:paraId="33AC105C" w14:textId="77777777" w:rsidR="00924DB5" w:rsidRDefault="00924DB5" w:rsidP="00924DB5">
      <w:r>
        <w:t>HTTP Requests sent as part of a TAXII Message Exchange SHOULD have an X-TAXII-Accept header. HTTP Responses sent as a part of a TAXII Message Exchange SHOULD NOT have an X-TAXII-Accept header. If an X-TAXII-Accept header is present in an HTTP Response, it SHOULD be ignored.</w:t>
      </w:r>
    </w:p>
    <w:p w14:paraId="6AFC75CE" w14:textId="77777777" w:rsidR="00924DB5" w:rsidRDefault="00924DB5" w:rsidP="00924DB5"/>
    <w:p w14:paraId="72405E9D" w14:textId="77777777" w:rsidR="00924DB5" w:rsidRDefault="00924DB5" w:rsidP="00924DB5">
      <w:pPr>
        <w:pStyle w:val="Heading3"/>
        <w:keepLines/>
        <w:numPr>
          <w:ilvl w:val="2"/>
          <w:numId w:val="18"/>
        </w:numPr>
        <w:spacing w:before="200" w:after="0" w:line="276" w:lineRule="auto"/>
      </w:pPr>
      <w:bookmarkStart w:id="49" w:name="_Ref354751139"/>
      <w:bookmarkStart w:id="50" w:name="_Ref354751145"/>
      <w:bookmarkStart w:id="51" w:name="_Ref354751149"/>
      <w:bookmarkStart w:id="52" w:name="_Toc355086884"/>
      <w:bookmarkStart w:id="53" w:name="_Toc431898979"/>
      <w:bookmarkStart w:id="54" w:name="_Toc440292778"/>
      <w:r>
        <w:t>X-TAXII-Content-Type</w:t>
      </w:r>
      <w:bookmarkEnd w:id="47"/>
      <w:bookmarkEnd w:id="49"/>
      <w:bookmarkEnd w:id="50"/>
      <w:bookmarkEnd w:id="51"/>
      <w:bookmarkEnd w:id="52"/>
      <w:bookmarkEnd w:id="53"/>
      <w:bookmarkEnd w:id="54"/>
    </w:p>
    <w:p w14:paraId="2A7A93C3" w14:textId="77777777" w:rsidR="00924DB5" w:rsidRDefault="00924DB5" w:rsidP="00924DB5">
      <w:r w:rsidRPr="000D79E9">
        <w:t>X-TAXII-</w:t>
      </w:r>
      <w:r>
        <w:t>Content-Type</w:t>
      </w:r>
      <w:r w:rsidRPr="000D79E9">
        <w:t xml:space="preserve"> is similar to the </w:t>
      </w:r>
      <w:r>
        <w:t>Content-Type</w:t>
      </w:r>
      <w:r w:rsidRPr="000D79E9">
        <w:t xml:space="preserve"> </w:t>
      </w:r>
      <w:r>
        <w:t>header</w:t>
      </w:r>
      <w:r w:rsidRPr="000D79E9">
        <w:t xml:space="preserve"> in that it identifies </w:t>
      </w:r>
      <w:r>
        <w:t>the format of the entity-body</w:t>
      </w:r>
      <w:r w:rsidRPr="000D79E9">
        <w:t xml:space="preserve">, but instead of using the MIME Media Type table this field </w:t>
      </w:r>
      <w:r>
        <w:t>identifies the TAXII Message Binding of the contents of the entity-body</w:t>
      </w:r>
      <w:r w:rsidRPr="000D79E9">
        <w:t xml:space="preserve">. </w:t>
      </w:r>
    </w:p>
    <w:p w14:paraId="3B837AE1" w14:textId="77777777" w:rsidR="00924DB5" w:rsidRDefault="00924DB5" w:rsidP="00924DB5"/>
    <w:p w14:paraId="3E0DD7D0" w14:textId="77777777" w:rsidR="00924DB5" w:rsidRDefault="00924DB5" w:rsidP="00924DB5">
      <w:r>
        <w:t xml:space="preserve">The X-TAXII-Content-Type header MUST contain a valid TAXII Message Binding Version ID. </w:t>
      </w:r>
    </w:p>
    <w:p w14:paraId="341D2ABE" w14:textId="77777777" w:rsidR="00924DB5" w:rsidRDefault="00924DB5" w:rsidP="00924DB5"/>
    <w:p w14:paraId="5DFD8F3E" w14:textId="77777777" w:rsidR="00924DB5" w:rsidRDefault="00924DB5" w:rsidP="00924DB5">
      <w:r>
        <w:t xml:space="preserve">TAXII conformant senders MUST include the X-TAXII-Content-Type header when the entity body contains a TAXII Message. Conversely, if the X-TAXII-Content-Type header is not present in an HTTP Message, the recipient can assume that the message does not contain a TAXII Message. </w:t>
      </w:r>
    </w:p>
    <w:p w14:paraId="636D1DA8" w14:textId="77777777" w:rsidR="00924DB5" w:rsidRDefault="00924DB5" w:rsidP="00924DB5"/>
    <w:p w14:paraId="6C179197" w14:textId="77777777" w:rsidR="00924DB5" w:rsidRDefault="00924DB5" w:rsidP="00924DB5">
      <w:pPr>
        <w:pStyle w:val="Heading3"/>
        <w:keepLines/>
        <w:numPr>
          <w:ilvl w:val="2"/>
          <w:numId w:val="18"/>
        </w:numPr>
        <w:spacing w:before="200" w:after="0" w:line="276" w:lineRule="auto"/>
      </w:pPr>
      <w:bookmarkStart w:id="55" w:name="_Toc347822802"/>
      <w:bookmarkStart w:id="56" w:name="_Toc355086885"/>
      <w:bookmarkStart w:id="57" w:name="_Toc431898980"/>
      <w:bookmarkStart w:id="58" w:name="_Toc440292779"/>
      <w:r>
        <w:t>X-TAXII-Protocol</w:t>
      </w:r>
      <w:bookmarkEnd w:id="55"/>
      <w:bookmarkEnd w:id="56"/>
      <w:bookmarkEnd w:id="57"/>
      <w:bookmarkEnd w:id="58"/>
    </w:p>
    <w:p w14:paraId="5F394CB5" w14:textId="77777777" w:rsidR="00924DB5" w:rsidRDefault="00924DB5" w:rsidP="00924DB5">
      <w:r>
        <w:t xml:space="preserve">The X-TAXII-Protocol header is used to specify to which TAXII Protocol Binding the HTTP Message conforms, indicating whether an HTTP or HTTPS Protocol Binding is being used as well as the version of that binding. </w:t>
      </w:r>
    </w:p>
    <w:p w14:paraId="3440A986" w14:textId="77777777" w:rsidR="00924DB5" w:rsidRDefault="00924DB5" w:rsidP="00924DB5"/>
    <w:p w14:paraId="2FB4577E" w14:textId="77777777" w:rsidR="00924DB5" w:rsidRDefault="00924DB5" w:rsidP="00924DB5">
      <w:r>
        <w:t xml:space="preserve">The value of the X-TAXII-Protocol header MUST be a TAXII Protocol Binding Version ID. </w:t>
      </w:r>
    </w:p>
    <w:p w14:paraId="348D4023" w14:textId="77777777" w:rsidR="00924DB5" w:rsidRDefault="00924DB5" w:rsidP="00924DB5"/>
    <w:p w14:paraId="29E23D82" w14:textId="77777777" w:rsidR="00924DB5" w:rsidRDefault="00924DB5" w:rsidP="00924DB5">
      <w:r>
        <w:t>TAXII conformant senders MUST include the X-TAXII-Protocol header when the entity body contains a TAXII Message. Conversely, if the X-TAXII-Protocol header is not present in an HTTP Message, the recipient can assume that the message does not contain a TAXII Message.</w:t>
      </w:r>
    </w:p>
    <w:p w14:paraId="675E5FF1" w14:textId="77777777" w:rsidR="00924DB5" w:rsidRDefault="00924DB5" w:rsidP="00924DB5"/>
    <w:p w14:paraId="2A9397D7" w14:textId="77777777" w:rsidR="00924DB5" w:rsidRDefault="00924DB5" w:rsidP="00924DB5">
      <w:r>
        <w:t>The value of the X-TAXII-Protocol header MUST agree with the protocol being used. An example of the X-TAXII-Protocol header agreeing with the protocol being used is '</w:t>
      </w:r>
      <w:r w:rsidRPr="00B97FB4">
        <w:t xml:space="preserve"> urn</w:t>
      </w:r>
      <w:proofErr w:type="gramStart"/>
      <w:r w:rsidRPr="00B97FB4">
        <w:t>:oasis:cti:taxii:https:1.1.1</w:t>
      </w:r>
      <w:r>
        <w:t>'</w:t>
      </w:r>
      <w:proofErr w:type="gramEnd"/>
      <w:r>
        <w:t xml:space="preserve"> being used with HTTPS.</w:t>
      </w:r>
    </w:p>
    <w:p w14:paraId="7B34CD2C" w14:textId="77777777" w:rsidR="00924DB5" w:rsidRDefault="00924DB5" w:rsidP="00924DB5"/>
    <w:p w14:paraId="33B0086C" w14:textId="77777777" w:rsidR="00924DB5" w:rsidRDefault="00924DB5" w:rsidP="00924DB5">
      <w:pPr>
        <w:pStyle w:val="Heading3"/>
        <w:keepLines/>
        <w:numPr>
          <w:ilvl w:val="2"/>
          <w:numId w:val="18"/>
        </w:numPr>
        <w:spacing w:before="200" w:after="0" w:line="276" w:lineRule="auto"/>
      </w:pPr>
      <w:bookmarkStart w:id="59" w:name="_Toc355086886"/>
      <w:bookmarkStart w:id="60" w:name="_Toc431898981"/>
      <w:bookmarkStart w:id="61" w:name="_Toc440292780"/>
      <w:r>
        <w:t>X-TAXII-Services</w:t>
      </w:r>
      <w:bookmarkEnd w:id="59"/>
      <w:bookmarkEnd w:id="60"/>
      <w:bookmarkEnd w:id="61"/>
    </w:p>
    <w:p w14:paraId="033FDF65" w14:textId="77777777" w:rsidR="00924DB5" w:rsidRDefault="00924DB5" w:rsidP="00924DB5">
      <w:r>
        <w:t xml:space="preserve">The X-TAXII-Services header is used to specify the version of the TAXII Services Specification to which this HTTP Request conforms. </w:t>
      </w:r>
    </w:p>
    <w:p w14:paraId="4469D618" w14:textId="77777777" w:rsidR="00924DB5" w:rsidRDefault="00924DB5" w:rsidP="00924DB5"/>
    <w:p w14:paraId="2B473D99" w14:textId="77777777" w:rsidR="00924DB5" w:rsidRDefault="00924DB5" w:rsidP="00924DB5">
      <w:r>
        <w:t>The value of the X-TAXII-Services header MUST be a TAXII Services Version ID.</w:t>
      </w:r>
    </w:p>
    <w:p w14:paraId="6712F01F" w14:textId="77777777" w:rsidR="00924DB5" w:rsidRPr="00402CC5" w:rsidRDefault="00924DB5" w:rsidP="00924DB5"/>
    <w:p w14:paraId="5C92B16C" w14:textId="77777777" w:rsidR="00924DB5" w:rsidRDefault="00924DB5" w:rsidP="00924DB5">
      <w:r>
        <w:t>TAXII conformant senders MUST include the X-TAXII-Services header when the entity body contains a TAXII Message. Conversely, if the X-TAXII-</w:t>
      </w:r>
      <w:r w:rsidRPr="00FB53EC">
        <w:t xml:space="preserve"> </w:t>
      </w:r>
      <w:r>
        <w:t>Services header is not present in an HTTP Message, the recipient can assume that the message does not contain a TAXII Message.</w:t>
      </w:r>
    </w:p>
    <w:bookmarkEnd w:id="48"/>
    <w:p w14:paraId="02AD661D" w14:textId="77777777" w:rsidR="00924DB5" w:rsidRPr="006D38BD" w:rsidRDefault="00924DB5" w:rsidP="00924DB5"/>
    <w:p w14:paraId="51330CE6" w14:textId="77777777" w:rsidR="00924DB5" w:rsidRDefault="00924DB5" w:rsidP="00924DB5">
      <w:pPr>
        <w:pStyle w:val="Heading1"/>
        <w:numPr>
          <w:ilvl w:val="0"/>
          <w:numId w:val="18"/>
        </w:numPr>
      </w:pPr>
      <w:bookmarkStart w:id="62" w:name="_Toc431898982"/>
      <w:bookmarkStart w:id="63" w:name="_Toc440292781"/>
      <w:r>
        <w:lastRenderedPageBreak/>
        <w:t>HTTP Requests</w:t>
      </w:r>
      <w:bookmarkEnd w:id="62"/>
      <w:bookmarkEnd w:id="63"/>
    </w:p>
    <w:p w14:paraId="2E82AD66" w14:textId="77777777" w:rsidR="00924DB5" w:rsidRDefault="00924DB5" w:rsidP="00924DB5">
      <w:r>
        <w:t xml:space="preserve">This section defines requirements for HTTP Requests that are sent as part of a TAXII Message Exchange. </w:t>
      </w:r>
    </w:p>
    <w:p w14:paraId="6642E45D" w14:textId="77777777" w:rsidR="00924DB5" w:rsidRDefault="00924DB5" w:rsidP="00924DB5">
      <w:r>
        <w:t>HTTP Requests sent as part of a TAXII Message Exchange MUST:</w:t>
      </w:r>
    </w:p>
    <w:p w14:paraId="2F3FBA79" w14:textId="77777777" w:rsidR="00924DB5" w:rsidRDefault="00924DB5" w:rsidP="00924DB5">
      <w:pPr>
        <w:pStyle w:val="ListParagraph"/>
        <w:numPr>
          <w:ilvl w:val="0"/>
          <w:numId w:val="41"/>
        </w:numPr>
      </w:pPr>
      <w:r>
        <w:t xml:space="preserve">Adhere to the requirements for TAXII HTTP Headers as described in Section </w:t>
      </w:r>
      <w:r>
        <w:fldChar w:fldCharType="begin"/>
      </w:r>
      <w:r>
        <w:instrText xml:space="preserve"> REF _Ref424131355 \r \h </w:instrText>
      </w:r>
      <w:r>
        <w:fldChar w:fldCharType="separate"/>
      </w:r>
      <w:r w:rsidR="002B1AED">
        <w:t>2</w:t>
      </w:r>
      <w:r>
        <w:fldChar w:fldCharType="end"/>
      </w:r>
      <w:r>
        <w:t>.</w:t>
      </w:r>
    </w:p>
    <w:p w14:paraId="3AE18302" w14:textId="77777777" w:rsidR="00924DB5" w:rsidRDefault="00924DB5" w:rsidP="00924DB5">
      <w:pPr>
        <w:pStyle w:val="ListParagraph"/>
        <w:numPr>
          <w:ilvl w:val="0"/>
          <w:numId w:val="41"/>
        </w:numPr>
      </w:pPr>
      <w:r>
        <w:t>Use a request method of POST</w:t>
      </w:r>
      <w:bookmarkStart w:id="64" w:name="_Toc347822805"/>
      <w:r>
        <w:t>.</w:t>
      </w:r>
    </w:p>
    <w:p w14:paraId="786BAF67" w14:textId="77777777" w:rsidR="00924DB5" w:rsidRDefault="00924DB5" w:rsidP="00924DB5">
      <w:pPr>
        <w:pStyle w:val="ListParagraph"/>
        <w:numPr>
          <w:ilvl w:val="0"/>
          <w:numId w:val="41"/>
        </w:numPr>
      </w:pPr>
      <w:r>
        <w:t>Contain a TAXII Message in the entity body.</w:t>
      </w:r>
    </w:p>
    <w:p w14:paraId="5634EDCA" w14:textId="77777777" w:rsidR="00924DB5" w:rsidRDefault="00924DB5" w:rsidP="00924DB5">
      <w:r>
        <w:t>HTTP Requests sent as part of a TAXII Message Exchange MAY include URI Query Parameters. This specification does not govern the use of Query Parameters in TAXII Message Exchanges.</w:t>
      </w:r>
    </w:p>
    <w:bookmarkEnd w:id="64"/>
    <w:p w14:paraId="47934376" w14:textId="77777777" w:rsidR="00924DB5" w:rsidRPr="006D38BD" w:rsidRDefault="00924DB5" w:rsidP="00924DB5"/>
    <w:p w14:paraId="778FE0FA" w14:textId="77777777" w:rsidR="00924DB5" w:rsidRDefault="00924DB5" w:rsidP="00924DB5">
      <w:pPr>
        <w:pStyle w:val="Heading1"/>
        <w:numPr>
          <w:ilvl w:val="0"/>
          <w:numId w:val="18"/>
        </w:numPr>
      </w:pPr>
      <w:bookmarkStart w:id="65" w:name="_Toc431898983"/>
      <w:bookmarkStart w:id="66" w:name="_Toc440292782"/>
      <w:r>
        <w:lastRenderedPageBreak/>
        <w:t>HTTP Responses</w:t>
      </w:r>
      <w:bookmarkEnd w:id="65"/>
      <w:bookmarkEnd w:id="66"/>
    </w:p>
    <w:p w14:paraId="65B6D23A" w14:textId="77777777" w:rsidR="00924DB5" w:rsidRDefault="00924DB5" w:rsidP="00924DB5">
      <w:r>
        <w:t>This section defines requirements for HTTP Responses that are sent as a part of a TAXII Message Exchange.</w:t>
      </w:r>
    </w:p>
    <w:p w14:paraId="31ABDB34" w14:textId="77777777" w:rsidR="00924DB5" w:rsidRDefault="00924DB5" w:rsidP="00924DB5">
      <w:r>
        <w:t>HTTP Responses sent from a TAXII conformant entity as a part of a TAXII Message Exchange MUST:</w:t>
      </w:r>
    </w:p>
    <w:p w14:paraId="29053574" w14:textId="77777777" w:rsidR="00924DB5" w:rsidRDefault="00924DB5" w:rsidP="00924DB5">
      <w:pPr>
        <w:pStyle w:val="ListParagraph"/>
        <w:numPr>
          <w:ilvl w:val="0"/>
          <w:numId w:val="42"/>
        </w:numPr>
      </w:pPr>
      <w:r>
        <w:t xml:space="preserve">Adhere to the requirements for TAXII HTTP Headers as described in Section </w:t>
      </w:r>
      <w:r>
        <w:fldChar w:fldCharType="begin"/>
      </w:r>
      <w:r>
        <w:instrText xml:space="preserve"> REF _Ref424131377 \r \h </w:instrText>
      </w:r>
      <w:r>
        <w:fldChar w:fldCharType="separate"/>
      </w:r>
      <w:r w:rsidR="002B1AED">
        <w:t>2</w:t>
      </w:r>
      <w:r>
        <w:fldChar w:fldCharType="end"/>
      </w:r>
      <w:r>
        <w:t>.</w:t>
      </w:r>
    </w:p>
    <w:p w14:paraId="47E07BA1" w14:textId="77777777" w:rsidR="00924DB5" w:rsidRDefault="00924DB5" w:rsidP="00924DB5">
      <w:pPr>
        <w:pStyle w:val="ListParagraph"/>
        <w:numPr>
          <w:ilvl w:val="0"/>
          <w:numId w:val="42"/>
        </w:numPr>
      </w:pPr>
      <w:r>
        <w:t>Contain a TAXII Message in the entity body whenever the HTTP Status Code is 200.</w:t>
      </w:r>
    </w:p>
    <w:p w14:paraId="09F3BD30" w14:textId="77777777" w:rsidR="00924DB5" w:rsidRDefault="00924DB5" w:rsidP="00924DB5">
      <w:r>
        <w:t xml:space="preserve">TAXII Architectures SHOULD respond to error conditions by using a TAXII Status Message with an appropriate Status Type whenever possible. In this case, the Status Message is returned to the requester in an HTTP Response with HTTP Status Code 200. In some cases it might be infeasible to express an error condition using a TAXII Status Message, either because the error condition occurs before the involvement of TAXII-aware components of the Architecture or because TAXII Status Types do not reflect the error condition with sufficient accuracy. In these cases, it is acceptable for a TAXII Architecture to respond using an HTTP Status Code that reflects the error condition. If the HTTP Status Code is not 200, HTTP Responses sent as part of a TAXII Message Exchange MAY include a TAXII Status Message in order to provide additional detail to the recipient. </w:t>
      </w:r>
    </w:p>
    <w:p w14:paraId="66AD8AEA" w14:textId="77777777" w:rsidR="00924DB5" w:rsidRPr="006D38BD" w:rsidRDefault="00924DB5" w:rsidP="00924DB5"/>
    <w:p w14:paraId="2AB720DB" w14:textId="66608421" w:rsidR="00924DB5" w:rsidRDefault="00924DB5" w:rsidP="00924DB5">
      <w:pPr>
        <w:pStyle w:val="Heading1"/>
        <w:numPr>
          <w:ilvl w:val="0"/>
          <w:numId w:val="18"/>
        </w:numPr>
      </w:pPr>
      <w:bookmarkStart w:id="67" w:name="_Toc431898984"/>
      <w:bookmarkStart w:id="68" w:name="_Toc440292783"/>
      <w:r>
        <w:lastRenderedPageBreak/>
        <w:t xml:space="preserve">Handling Responses without </w:t>
      </w:r>
      <w:proofErr w:type="gramStart"/>
      <w:r>
        <w:t>TAXII</w:t>
      </w:r>
      <w:r w:rsidR="007721E7" w:rsidRPr="007721E7">
        <w:t>[</w:t>
      </w:r>
      <w:proofErr w:type="gramEnd"/>
      <w:r w:rsidR="007721E7" w:rsidRPr="007721E7">
        <w:t>™]</w:t>
      </w:r>
      <w:r w:rsidR="007721E7">
        <w:rPr>
          <w:sz w:val="28"/>
          <w:szCs w:val="28"/>
        </w:rPr>
        <w:t xml:space="preserve"> </w:t>
      </w:r>
      <w:r>
        <w:t>Messages</w:t>
      </w:r>
      <w:bookmarkEnd w:id="67"/>
      <w:bookmarkEnd w:id="68"/>
    </w:p>
    <w:p w14:paraId="4E742FF9" w14:textId="77777777" w:rsidR="00924DB5" w:rsidRDefault="00924DB5" w:rsidP="00924DB5">
      <w:r>
        <w:t>In certain circumstances, TAXII clients might encounter responses that do not contain TAXII Messages. For example, an error might be generated by some non-TAXII aware component such as a web proxy. However, TAXII Architectures generally expect a TAXII Message in response to their requests. In order to ensure such expectations are met, this section outlines procedures for converting responses that do not contain a TAXII Message and mapping them to TAXII Messages. TAXII clients SHOULD be able to handle responses that do not contain a TAXII Message.</w:t>
      </w:r>
    </w:p>
    <w:p w14:paraId="5A61490F" w14:textId="77777777" w:rsidR="00924DB5" w:rsidRPr="004D1B0C" w:rsidRDefault="00924DB5" w:rsidP="00924DB5"/>
    <w:p w14:paraId="613CA9FA" w14:textId="68B4B85C" w:rsidR="00924DB5" w:rsidRDefault="00924DB5" w:rsidP="00924DB5">
      <w:pPr>
        <w:pStyle w:val="Heading2"/>
        <w:keepLines/>
        <w:numPr>
          <w:ilvl w:val="1"/>
          <w:numId w:val="18"/>
        </w:numPr>
        <w:spacing w:before="200" w:after="0" w:line="276" w:lineRule="auto"/>
      </w:pPr>
      <w:bookmarkStart w:id="69" w:name="_Toc355086890"/>
      <w:bookmarkStart w:id="70" w:name="_Toc431898985"/>
      <w:bookmarkStart w:id="71" w:name="_Toc440292784"/>
      <w:r>
        <w:t xml:space="preserve">HTTP Responses as </w:t>
      </w:r>
      <w:proofErr w:type="gramStart"/>
      <w:r>
        <w:t>TAXII</w:t>
      </w:r>
      <w:r w:rsidR="00E035AE">
        <w:t>[</w:t>
      </w:r>
      <w:proofErr w:type="gramEnd"/>
      <w:r w:rsidR="00E035AE">
        <w:t>™]</w:t>
      </w:r>
      <w:r>
        <w:t xml:space="preserve"> Status Messages</w:t>
      </w:r>
      <w:bookmarkEnd w:id="69"/>
      <w:bookmarkEnd w:id="70"/>
      <w:bookmarkEnd w:id="71"/>
    </w:p>
    <w:p w14:paraId="6F51BA61" w14:textId="77777777" w:rsidR="00924DB5" w:rsidRDefault="00924DB5" w:rsidP="00924DB5">
      <w:r>
        <w:t>This section defines rules for interpreting an HTTP Response as a TAXII Status Message. Treat the HTTP Response as being equivalent to a TAXII Status Message with the following properties:</w:t>
      </w:r>
    </w:p>
    <w:p w14:paraId="2D67FDEC" w14:textId="77777777" w:rsidR="00924DB5" w:rsidRDefault="00924DB5" w:rsidP="00924DB5"/>
    <w:p w14:paraId="098502C1" w14:textId="77777777" w:rsidR="00924DB5" w:rsidRDefault="00924DB5" w:rsidP="00924DB5">
      <w:pPr>
        <w:pStyle w:val="ListParagraph"/>
        <w:numPr>
          <w:ilvl w:val="0"/>
          <w:numId w:val="43"/>
        </w:numPr>
      </w:pPr>
      <w:r>
        <w:t xml:space="preserve"> Status = Use the appropriate TAXII Status Type as identified in </w:t>
      </w:r>
      <w:r>
        <w:fldChar w:fldCharType="begin"/>
      </w:r>
      <w:r>
        <w:instrText xml:space="preserve"> REF _Ref354739400 \h </w:instrText>
      </w:r>
      <w:r>
        <w:fldChar w:fldCharType="separate"/>
      </w:r>
      <w:r w:rsidR="002B1AED">
        <w:t xml:space="preserve">Table </w:t>
      </w:r>
      <w:r w:rsidR="002B1AED">
        <w:rPr>
          <w:noProof/>
        </w:rPr>
        <w:t>2</w:t>
      </w:r>
      <w:r>
        <w:fldChar w:fldCharType="end"/>
      </w:r>
      <w:r>
        <w:t>.</w:t>
      </w:r>
    </w:p>
    <w:p w14:paraId="4EC76C8C" w14:textId="77777777" w:rsidR="00924DB5" w:rsidRDefault="00924DB5" w:rsidP="00924DB5">
      <w:pPr>
        <w:pStyle w:val="ListParagraph"/>
        <w:numPr>
          <w:ilvl w:val="0"/>
          <w:numId w:val="43"/>
        </w:numPr>
      </w:pPr>
      <w:r>
        <w:t xml:space="preserve">Message = The HTTP Response. </w:t>
      </w:r>
    </w:p>
    <w:p w14:paraId="539C06CF" w14:textId="77777777" w:rsidR="00924DB5" w:rsidRDefault="00924DB5" w:rsidP="00924DB5">
      <w:pPr>
        <w:pStyle w:val="ListParagraph"/>
      </w:pPr>
    </w:p>
    <w:p w14:paraId="23BE05C6" w14:textId="77777777" w:rsidR="00924DB5" w:rsidRDefault="00924DB5" w:rsidP="00924DB5">
      <w:pPr>
        <w:pStyle w:val="Caption"/>
        <w:keepNext/>
        <w:jc w:val="center"/>
      </w:pPr>
      <w:bookmarkStart w:id="72" w:name="_Ref354739400"/>
      <w:bookmarkStart w:id="73" w:name="_Ref354589025"/>
      <w:r>
        <w:t xml:space="preserve">Table </w:t>
      </w:r>
      <w:r w:rsidR="00760833">
        <w:fldChar w:fldCharType="begin"/>
      </w:r>
      <w:r w:rsidR="00760833">
        <w:instrText xml:space="preserve"> SEQ Table \* ARABIC </w:instrText>
      </w:r>
      <w:r w:rsidR="00760833">
        <w:fldChar w:fldCharType="separate"/>
      </w:r>
      <w:r w:rsidR="002B1AED">
        <w:rPr>
          <w:noProof/>
        </w:rPr>
        <w:t>2</w:t>
      </w:r>
      <w:r w:rsidR="00760833">
        <w:rPr>
          <w:noProof/>
        </w:rPr>
        <w:fldChar w:fldCharType="end"/>
      </w:r>
      <w:bookmarkEnd w:id="72"/>
      <w:r>
        <w:t xml:space="preserve"> - HTTP Status Code Mapping</w:t>
      </w:r>
      <w:bookmarkEnd w:id="73"/>
    </w:p>
    <w:tbl>
      <w:tblPr>
        <w:tblStyle w:val="TableGrid"/>
        <w:tblW w:w="0" w:type="auto"/>
        <w:jc w:val="center"/>
        <w:tblLook w:val="04A0" w:firstRow="1" w:lastRow="0" w:firstColumn="1" w:lastColumn="0" w:noHBand="0" w:noVBand="1"/>
      </w:tblPr>
      <w:tblGrid>
        <w:gridCol w:w="3576"/>
        <w:gridCol w:w="3066"/>
      </w:tblGrid>
      <w:tr w:rsidR="00924DB5" w14:paraId="7A66E920" w14:textId="77777777" w:rsidTr="004B6D90">
        <w:trPr>
          <w:jc w:val="center"/>
        </w:trPr>
        <w:tc>
          <w:tcPr>
            <w:tcW w:w="3576" w:type="dxa"/>
          </w:tcPr>
          <w:p w14:paraId="4BF036D9" w14:textId="77777777" w:rsidR="00924DB5" w:rsidRPr="00DD3C08" w:rsidRDefault="00924DB5" w:rsidP="004B6D90">
            <w:pPr>
              <w:jc w:val="center"/>
              <w:rPr>
                <w:b/>
              </w:rPr>
            </w:pPr>
            <w:r w:rsidRPr="00DD3C08">
              <w:rPr>
                <w:b/>
              </w:rPr>
              <w:t>HTTP Status Code</w:t>
            </w:r>
          </w:p>
        </w:tc>
        <w:tc>
          <w:tcPr>
            <w:tcW w:w="3066" w:type="dxa"/>
          </w:tcPr>
          <w:p w14:paraId="59750C54" w14:textId="569D925E" w:rsidR="00924DB5" w:rsidRPr="00DD3C08" w:rsidRDefault="00924DB5" w:rsidP="004B6D90">
            <w:pPr>
              <w:jc w:val="center"/>
              <w:rPr>
                <w:b/>
              </w:rPr>
            </w:pPr>
            <w:r>
              <w:rPr>
                <w:b/>
              </w:rPr>
              <w:t>TAXII</w:t>
            </w:r>
            <w:r w:rsidR="00E035AE">
              <w:rPr>
                <w:sz w:val="28"/>
                <w:szCs w:val="28"/>
              </w:rPr>
              <w:t>[™]</w:t>
            </w:r>
            <w:r>
              <w:rPr>
                <w:b/>
              </w:rPr>
              <w:t xml:space="preserve"> Status Type</w:t>
            </w:r>
          </w:p>
        </w:tc>
      </w:tr>
      <w:tr w:rsidR="00924DB5" w14:paraId="2F555EFC" w14:textId="77777777" w:rsidTr="004B6D90">
        <w:trPr>
          <w:jc w:val="center"/>
        </w:trPr>
        <w:tc>
          <w:tcPr>
            <w:tcW w:w="3576" w:type="dxa"/>
          </w:tcPr>
          <w:p w14:paraId="590A5F11" w14:textId="77777777" w:rsidR="00924DB5" w:rsidRDefault="00924DB5" w:rsidP="004B6D90">
            <w:r>
              <w:t>400 - Bad Request</w:t>
            </w:r>
          </w:p>
        </w:tc>
        <w:tc>
          <w:tcPr>
            <w:tcW w:w="3066" w:type="dxa"/>
          </w:tcPr>
          <w:p w14:paraId="7DEE057C" w14:textId="77777777" w:rsidR="00924DB5" w:rsidRDefault="00924DB5" w:rsidP="004B6D90">
            <w:r>
              <w:t>Bad Message</w:t>
            </w:r>
          </w:p>
        </w:tc>
      </w:tr>
      <w:tr w:rsidR="00924DB5" w14:paraId="5E1CAB1D" w14:textId="77777777" w:rsidTr="004B6D90">
        <w:trPr>
          <w:jc w:val="center"/>
        </w:trPr>
        <w:tc>
          <w:tcPr>
            <w:tcW w:w="3576" w:type="dxa"/>
          </w:tcPr>
          <w:p w14:paraId="7929A39D" w14:textId="77777777" w:rsidR="00924DB5" w:rsidRDefault="00924DB5" w:rsidP="004B6D90">
            <w:r>
              <w:t>401 - Unauthorized</w:t>
            </w:r>
          </w:p>
        </w:tc>
        <w:tc>
          <w:tcPr>
            <w:tcW w:w="3066" w:type="dxa"/>
          </w:tcPr>
          <w:p w14:paraId="4D76B578" w14:textId="77777777" w:rsidR="00924DB5" w:rsidRDefault="00924DB5" w:rsidP="004B6D90">
            <w:r>
              <w:t>Unauthorized</w:t>
            </w:r>
          </w:p>
        </w:tc>
      </w:tr>
      <w:tr w:rsidR="00924DB5" w14:paraId="42065BBB" w14:textId="77777777" w:rsidTr="004B6D90">
        <w:trPr>
          <w:jc w:val="center"/>
        </w:trPr>
        <w:tc>
          <w:tcPr>
            <w:tcW w:w="3576" w:type="dxa"/>
          </w:tcPr>
          <w:p w14:paraId="0CDD4E4E" w14:textId="77777777" w:rsidR="00924DB5" w:rsidRDefault="00924DB5" w:rsidP="004B6D90">
            <w:r>
              <w:t>403 - Forbidden</w:t>
            </w:r>
          </w:p>
        </w:tc>
        <w:tc>
          <w:tcPr>
            <w:tcW w:w="3066" w:type="dxa"/>
          </w:tcPr>
          <w:p w14:paraId="2111C6DA" w14:textId="77777777" w:rsidR="00924DB5" w:rsidRDefault="00924DB5" w:rsidP="004B6D90">
            <w:r>
              <w:t>Unauthorized</w:t>
            </w:r>
          </w:p>
        </w:tc>
      </w:tr>
      <w:tr w:rsidR="00924DB5" w14:paraId="64E213B7" w14:textId="77777777" w:rsidTr="004B6D90">
        <w:trPr>
          <w:jc w:val="center"/>
        </w:trPr>
        <w:tc>
          <w:tcPr>
            <w:tcW w:w="3576" w:type="dxa"/>
          </w:tcPr>
          <w:p w14:paraId="08F9FA2A" w14:textId="77777777" w:rsidR="00924DB5" w:rsidRDefault="00924DB5" w:rsidP="004B6D90">
            <w:r>
              <w:t>406 - Not Acceptable</w:t>
            </w:r>
          </w:p>
        </w:tc>
        <w:tc>
          <w:tcPr>
            <w:tcW w:w="3066" w:type="dxa"/>
          </w:tcPr>
          <w:p w14:paraId="78FEDFF1" w14:textId="77777777" w:rsidR="00924DB5" w:rsidRDefault="00924DB5" w:rsidP="004B6D90">
            <w:r>
              <w:t>Unsupported Message Binding</w:t>
            </w:r>
          </w:p>
        </w:tc>
      </w:tr>
      <w:tr w:rsidR="00924DB5" w14:paraId="33A98DFB" w14:textId="77777777" w:rsidTr="004B6D90">
        <w:trPr>
          <w:jc w:val="center"/>
        </w:trPr>
        <w:tc>
          <w:tcPr>
            <w:tcW w:w="3576" w:type="dxa"/>
          </w:tcPr>
          <w:p w14:paraId="501B345D" w14:textId="77777777" w:rsidR="00924DB5" w:rsidRDefault="00924DB5" w:rsidP="004B6D90">
            <w:r>
              <w:t>407 - Proxy Authentication Required</w:t>
            </w:r>
          </w:p>
        </w:tc>
        <w:tc>
          <w:tcPr>
            <w:tcW w:w="3066" w:type="dxa"/>
          </w:tcPr>
          <w:p w14:paraId="3EB4A84E" w14:textId="77777777" w:rsidR="00924DB5" w:rsidRDefault="00924DB5" w:rsidP="004B6D90">
            <w:r>
              <w:t>Unauthorized</w:t>
            </w:r>
          </w:p>
        </w:tc>
      </w:tr>
      <w:tr w:rsidR="00924DB5" w14:paraId="3115B320" w14:textId="77777777" w:rsidTr="004B6D90">
        <w:trPr>
          <w:jc w:val="center"/>
        </w:trPr>
        <w:tc>
          <w:tcPr>
            <w:tcW w:w="3576" w:type="dxa"/>
          </w:tcPr>
          <w:p w14:paraId="0AB8A144" w14:textId="77777777" w:rsidR="00924DB5" w:rsidRDefault="00924DB5" w:rsidP="004B6D90">
            <w:r>
              <w:t>413 - Request Entity Too Large</w:t>
            </w:r>
          </w:p>
        </w:tc>
        <w:tc>
          <w:tcPr>
            <w:tcW w:w="3066" w:type="dxa"/>
          </w:tcPr>
          <w:p w14:paraId="680F6154" w14:textId="77777777" w:rsidR="00924DB5" w:rsidRDefault="00924DB5" w:rsidP="004B6D90">
            <w:r>
              <w:t>Bad Message</w:t>
            </w:r>
          </w:p>
        </w:tc>
      </w:tr>
      <w:tr w:rsidR="00924DB5" w14:paraId="5EFDD5FD" w14:textId="77777777" w:rsidTr="004B6D90">
        <w:trPr>
          <w:jc w:val="center"/>
        </w:trPr>
        <w:tc>
          <w:tcPr>
            <w:tcW w:w="3576" w:type="dxa"/>
          </w:tcPr>
          <w:p w14:paraId="2885A3C6" w14:textId="77777777" w:rsidR="00924DB5" w:rsidRDefault="00924DB5" w:rsidP="004B6D90">
            <w:r>
              <w:t>415 - Unsupported Media Type</w:t>
            </w:r>
          </w:p>
        </w:tc>
        <w:tc>
          <w:tcPr>
            <w:tcW w:w="3066" w:type="dxa"/>
          </w:tcPr>
          <w:p w14:paraId="29E8B1E8" w14:textId="77777777" w:rsidR="00924DB5" w:rsidRDefault="00924DB5" w:rsidP="004B6D90">
            <w:r>
              <w:t>Unsupported Message Binding</w:t>
            </w:r>
          </w:p>
        </w:tc>
      </w:tr>
      <w:tr w:rsidR="00924DB5" w14:paraId="2D4FB207" w14:textId="77777777" w:rsidTr="004B6D90">
        <w:trPr>
          <w:jc w:val="center"/>
        </w:trPr>
        <w:tc>
          <w:tcPr>
            <w:tcW w:w="3576" w:type="dxa"/>
          </w:tcPr>
          <w:p w14:paraId="4B073A67" w14:textId="77777777" w:rsidR="00924DB5" w:rsidRDefault="00924DB5" w:rsidP="004B6D90">
            <w:r>
              <w:t>All other Status Codes</w:t>
            </w:r>
          </w:p>
        </w:tc>
        <w:tc>
          <w:tcPr>
            <w:tcW w:w="3066" w:type="dxa"/>
          </w:tcPr>
          <w:p w14:paraId="6F58660B" w14:textId="77777777" w:rsidR="00924DB5" w:rsidRDefault="00924DB5" w:rsidP="004B6D90">
            <w:r>
              <w:t>Failure</w:t>
            </w:r>
          </w:p>
        </w:tc>
      </w:tr>
    </w:tbl>
    <w:p w14:paraId="656D7E19" w14:textId="77777777" w:rsidR="00924DB5" w:rsidRDefault="00924DB5" w:rsidP="00924DB5">
      <w:bookmarkStart w:id="74" w:name="_Ref354749955"/>
      <w:r>
        <w:br/>
        <w:t>Note that HTTP Status Codes are mapped from HTTP/1.1 Section 6.1.1.</w:t>
      </w:r>
    </w:p>
    <w:p w14:paraId="014C3B64" w14:textId="77777777" w:rsidR="00924DB5" w:rsidRDefault="00924DB5" w:rsidP="00924DB5"/>
    <w:p w14:paraId="648F2086" w14:textId="379B34B9" w:rsidR="00924DB5" w:rsidRDefault="00924DB5" w:rsidP="00924DB5">
      <w:pPr>
        <w:pStyle w:val="Heading2"/>
        <w:keepLines/>
        <w:numPr>
          <w:ilvl w:val="1"/>
          <w:numId w:val="18"/>
        </w:numPr>
        <w:spacing w:before="200" w:after="0" w:line="276" w:lineRule="auto"/>
      </w:pPr>
      <w:bookmarkStart w:id="75" w:name="_Toc355086891"/>
      <w:bookmarkStart w:id="76" w:name="_Toc431898986"/>
      <w:bookmarkStart w:id="77" w:name="_Toc440292785"/>
      <w:r>
        <w:t xml:space="preserve">TLS Alerts as </w:t>
      </w:r>
      <w:proofErr w:type="gramStart"/>
      <w:r>
        <w:t>TAXII</w:t>
      </w:r>
      <w:r w:rsidR="00E035AE">
        <w:t>[</w:t>
      </w:r>
      <w:proofErr w:type="gramEnd"/>
      <w:r w:rsidR="00E035AE">
        <w:t>™]</w:t>
      </w:r>
      <w:r>
        <w:t xml:space="preserve"> Status Messages</w:t>
      </w:r>
      <w:bookmarkEnd w:id="74"/>
      <w:bookmarkEnd w:id="75"/>
      <w:bookmarkEnd w:id="76"/>
      <w:bookmarkEnd w:id="77"/>
    </w:p>
    <w:p w14:paraId="61DFB388" w14:textId="77777777" w:rsidR="00924DB5" w:rsidRDefault="00924DB5" w:rsidP="00924DB5">
      <w:r>
        <w:t>If TLS is used, problems with the TLS handshake or connection are indicated using a TLS Alert Protocol Record.  This section defines rules for interpreting a TLS Alert Protocol Record as a TAXII Status Message.  Treat a TLS Alert Protocol Record as being equivalent to a TAXII Status Message with the following properties:</w:t>
      </w:r>
    </w:p>
    <w:p w14:paraId="5DF76190" w14:textId="77777777" w:rsidR="00924DB5" w:rsidRPr="00E27D5D" w:rsidRDefault="00924DB5" w:rsidP="00924DB5"/>
    <w:p w14:paraId="7666C67F" w14:textId="77777777" w:rsidR="00924DB5" w:rsidRDefault="00924DB5" w:rsidP="00924DB5">
      <w:pPr>
        <w:pStyle w:val="ListParagraph"/>
        <w:numPr>
          <w:ilvl w:val="0"/>
          <w:numId w:val="44"/>
        </w:numPr>
      </w:pPr>
      <w:r>
        <w:t xml:space="preserve">Status = Use the appropriate TAXII Status Type as identified in </w:t>
      </w:r>
      <w:r>
        <w:fldChar w:fldCharType="begin"/>
      </w:r>
      <w:r>
        <w:instrText xml:space="preserve"> REF _Ref354752377 \h </w:instrText>
      </w:r>
      <w:r>
        <w:fldChar w:fldCharType="separate"/>
      </w:r>
      <w:r w:rsidR="002B1AED">
        <w:t xml:space="preserve">Table </w:t>
      </w:r>
      <w:r w:rsidR="002B1AED">
        <w:rPr>
          <w:noProof/>
        </w:rPr>
        <w:t>3</w:t>
      </w:r>
      <w:r>
        <w:fldChar w:fldCharType="end"/>
      </w:r>
      <w:r>
        <w:t>.</w:t>
      </w:r>
    </w:p>
    <w:p w14:paraId="5FD9F9A2" w14:textId="77777777" w:rsidR="00924DB5" w:rsidRDefault="00924DB5" w:rsidP="00924DB5">
      <w:pPr>
        <w:pStyle w:val="ListParagraph"/>
        <w:numPr>
          <w:ilvl w:val="0"/>
          <w:numId w:val="44"/>
        </w:numPr>
      </w:pPr>
      <w:r>
        <w:t>Message = The TLS Alert, represented as a hexadecimal string.</w:t>
      </w:r>
    </w:p>
    <w:p w14:paraId="484AB3A9" w14:textId="77777777" w:rsidR="00924DB5" w:rsidRDefault="00924DB5" w:rsidP="00924DB5">
      <w:pPr>
        <w:pStyle w:val="ListParagraph"/>
      </w:pPr>
    </w:p>
    <w:p w14:paraId="74DB453D" w14:textId="77777777" w:rsidR="00924DB5" w:rsidRDefault="00924DB5" w:rsidP="00924DB5">
      <w:pPr>
        <w:pStyle w:val="Caption"/>
        <w:keepNext/>
        <w:jc w:val="center"/>
      </w:pPr>
      <w:bookmarkStart w:id="78" w:name="_Ref354752377"/>
      <w:bookmarkStart w:id="79" w:name="_Ref354750239"/>
      <w:r>
        <w:lastRenderedPageBreak/>
        <w:t xml:space="preserve">Table </w:t>
      </w:r>
      <w:r w:rsidR="00760833">
        <w:fldChar w:fldCharType="begin"/>
      </w:r>
      <w:r w:rsidR="00760833">
        <w:instrText xml:space="preserve"> SEQ Table \* ARABIC </w:instrText>
      </w:r>
      <w:r w:rsidR="00760833">
        <w:fldChar w:fldCharType="separate"/>
      </w:r>
      <w:r w:rsidR="002B1AED">
        <w:rPr>
          <w:noProof/>
        </w:rPr>
        <w:t>3</w:t>
      </w:r>
      <w:r w:rsidR="00760833">
        <w:rPr>
          <w:noProof/>
        </w:rPr>
        <w:fldChar w:fldCharType="end"/>
      </w:r>
      <w:bookmarkEnd w:id="78"/>
      <w:r>
        <w:t xml:space="preserve"> - TLS Alert Type Mapping</w:t>
      </w:r>
      <w:bookmarkEnd w:id="79"/>
    </w:p>
    <w:tbl>
      <w:tblPr>
        <w:tblStyle w:val="TableGrid"/>
        <w:tblW w:w="0" w:type="auto"/>
        <w:jc w:val="center"/>
        <w:tblLook w:val="04A0" w:firstRow="1" w:lastRow="0" w:firstColumn="1" w:lastColumn="0" w:noHBand="0" w:noVBand="1"/>
      </w:tblPr>
      <w:tblGrid>
        <w:gridCol w:w="2873"/>
        <w:gridCol w:w="2308"/>
      </w:tblGrid>
      <w:tr w:rsidR="00924DB5" w14:paraId="29661EAC" w14:textId="77777777" w:rsidTr="004B6D90">
        <w:trPr>
          <w:jc w:val="center"/>
        </w:trPr>
        <w:tc>
          <w:tcPr>
            <w:tcW w:w="2873" w:type="dxa"/>
          </w:tcPr>
          <w:p w14:paraId="1AFC361D" w14:textId="77777777" w:rsidR="00924DB5" w:rsidRPr="007432BC" w:rsidRDefault="00924DB5" w:rsidP="004B6D90">
            <w:pPr>
              <w:jc w:val="center"/>
              <w:rPr>
                <w:b/>
              </w:rPr>
            </w:pPr>
            <w:r>
              <w:rPr>
                <w:b/>
              </w:rPr>
              <w:t>TLS Alert Description</w:t>
            </w:r>
          </w:p>
        </w:tc>
        <w:tc>
          <w:tcPr>
            <w:tcW w:w="2308" w:type="dxa"/>
          </w:tcPr>
          <w:p w14:paraId="58B4C13D" w14:textId="40155F26" w:rsidR="00924DB5" w:rsidRPr="007432BC" w:rsidRDefault="00924DB5" w:rsidP="00FA5731">
            <w:pPr>
              <w:jc w:val="center"/>
              <w:rPr>
                <w:b/>
              </w:rPr>
            </w:pPr>
            <w:r>
              <w:rPr>
                <w:b/>
              </w:rPr>
              <w:t>TAXII Status Type</w:t>
            </w:r>
          </w:p>
        </w:tc>
      </w:tr>
      <w:tr w:rsidR="00924DB5" w14:paraId="4CDF1C89" w14:textId="77777777" w:rsidTr="004B6D90">
        <w:trPr>
          <w:jc w:val="center"/>
        </w:trPr>
        <w:tc>
          <w:tcPr>
            <w:tcW w:w="2873" w:type="dxa"/>
          </w:tcPr>
          <w:p w14:paraId="4DB37A56" w14:textId="77777777" w:rsidR="00924DB5" w:rsidRDefault="00924DB5" w:rsidP="004B6D90">
            <w:r>
              <w:t>40 - Handshake Failure</w:t>
            </w:r>
          </w:p>
        </w:tc>
        <w:tc>
          <w:tcPr>
            <w:tcW w:w="2308" w:type="dxa"/>
          </w:tcPr>
          <w:p w14:paraId="79690483" w14:textId="77777777" w:rsidR="00924DB5" w:rsidRDefault="00924DB5" w:rsidP="004B6D90">
            <w:r>
              <w:t>Unauthorized</w:t>
            </w:r>
          </w:p>
        </w:tc>
      </w:tr>
      <w:tr w:rsidR="00924DB5" w14:paraId="30FADCB5" w14:textId="77777777" w:rsidTr="004B6D90">
        <w:trPr>
          <w:jc w:val="center"/>
        </w:trPr>
        <w:tc>
          <w:tcPr>
            <w:tcW w:w="2873" w:type="dxa"/>
          </w:tcPr>
          <w:p w14:paraId="265692DB" w14:textId="77777777" w:rsidR="00924DB5" w:rsidRDefault="00924DB5" w:rsidP="004B6D90">
            <w:r>
              <w:t>41 - No Certificate</w:t>
            </w:r>
          </w:p>
        </w:tc>
        <w:tc>
          <w:tcPr>
            <w:tcW w:w="2308" w:type="dxa"/>
          </w:tcPr>
          <w:p w14:paraId="624CA24A" w14:textId="77777777" w:rsidR="00924DB5" w:rsidRDefault="00924DB5" w:rsidP="004B6D90">
            <w:r>
              <w:t>Unauthorized</w:t>
            </w:r>
          </w:p>
        </w:tc>
      </w:tr>
      <w:tr w:rsidR="00924DB5" w14:paraId="1379E9E1" w14:textId="77777777" w:rsidTr="004B6D90">
        <w:trPr>
          <w:jc w:val="center"/>
        </w:trPr>
        <w:tc>
          <w:tcPr>
            <w:tcW w:w="2873" w:type="dxa"/>
          </w:tcPr>
          <w:p w14:paraId="22F1CDD8" w14:textId="77777777" w:rsidR="00924DB5" w:rsidRDefault="00924DB5" w:rsidP="004B6D90">
            <w:r>
              <w:t>42 - Bad Certificate</w:t>
            </w:r>
          </w:p>
        </w:tc>
        <w:tc>
          <w:tcPr>
            <w:tcW w:w="2308" w:type="dxa"/>
          </w:tcPr>
          <w:p w14:paraId="317292E3" w14:textId="77777777" w:rsidR="00924DB5" w:rsidRDefault="00924DB5" w:rsidP="004B6D90">
            <w:r>
              <w:t>Unauthorized</w:t>
            </w:r>
          </w:p>
        </w:tc>
      </w:tr>
      <w:tr w:rsidR="00924DB5" w14:paraId="5A984961" w14:textId="77777777" w:rsidTr="004B6D90">
        <w:trPr>
          <w:jc w:val="center"/>
        </w:trPr>
        <w:tc>
          <w:tcPr>
            <w:tcW w:w="2873" w:type="dxa"/>
          </w:tcPr>
          <w:p w14:paraId="470E274B" w14:textId="77777777" w:rsidR="00924DB5" w:rsidRDefault="00924DB5" w:rsidP="004B6D90">
            <w:r>
              <w:t>43 - Unsupported Certificate</w:t>
            </w:r>
          </w:p>
        </w:tc>
        <w:tc>
          <w:tcPr>
            <w:tcW w:w="2308" w:type="dxa"/>
          </w:tcPr>
          <w:p w14:paraId="050637D3" w14:textId="77777777" w:rsidR="00924DB5" w:rsidRDefault="00924DB5" w:rsidP="004B6D90">
            <w:r>
              <w:t>Unauthorized</w:t>
            </w:r>
          </w:p>
        </w:tc>
      </w:tr>
      <w:tr w:rsidR="00924DB5" w14:paraId="10B3DB1C" w14:textId="77777777" w:rsidTr="004B6D90">
        <w:trPr>
          <w:jc w:val="center"/>
        </w:trPr>
        <w:tc>
          <w:tcPr>
            <w:tcW w:w="2873" w:type="dxa"/>
          </w:tcPr>
          <w:p w14:paraId="1F440321" w14:textId="77777777" w:rsidR="00924DB5" w:rsidRDefault="00924DB5" w:rsidP="004B6D90">
            <w:r>
              <w:t>48 - Unknown CA</w:t>
            </w:r>
          </w:p>
        </w:tc>
        <w:tc>
          <w:tcPr>
            <w:tcW w:w="2308" w:type="dxa"/>
          </w:tcPr>
          <w:p w14:paraId="0F38CA41" w14:textId="77777777" w:rsidR="00924DB5" w:rsidRDefault="00924DB5" w:rsidP="004B6D90">
            <w:r>
              <w:t>Unauthorized</w:t>
            </w:r>
          </w:p>
        </w:tc>
      </w:tr>
      <w:tr w:rsidR="00924DB5" w14:paraId="1774D8C0" w14:textId="77777777" w:rsidTr="004B6D90">
        <w:trPr>
          <w:jc w:val="center"/>
        </w:trPr>
        <w:tc>
          <w:tcPr>
            <w:tcW w:w="2873" w:type="dxa"/>
          </w:tcPr>
          <w:p w14:paraId="5EE97D30" w14:textId="77777777" w:rsidR="00924DB5" w:rsidRDefault="00924DB5" w:rsidP="004B6D90">
            <w:r>
              <w:t>49 - Access Denied</w:t>
            </w:r>
          </w:p>
        </w:tc>
        <w:tc>
          <w:tcPr>
            <w:tcW w:w="2308" w:type="dxa"/>
          </w:tcPr>
          <w:p w14:paraId="3E74873C" w14:textId="77777777" w:rsidR="00924DB5" w:rsidRDefault="00924DB5" w:rsidP="004B6D90">
            <w:r>
              <w:t>Unauthorized</w:t>
            </w:r>
          </w:p>
        </w:tc>
      </w:tr>
      <w:tr w:rsidR="00924DB5" w14:paraId="5984A618" w14:textId="77777777" w:rsidTr="004B6D90">
        <w:trPr>
          <w:jc w:val="center"/>
        </w:trPr>
        <w:tc>
          <w:tcPr>
            <w:tcW w:w="2873" w:type="dxa"/>
          </w:tcPr>
          <w:p w14:paraId="78ABE9F4" w14:textId="77777777" w:rsidR="00924DB5" w:rsidRDefault="00924DB5" w:rsidP="004B6D90">
            <w:r>
              <w:t xml:space="preserve">All other codes </w:t>
            </w:r>
          </w:p>
        </w:tc>
        <w:tc>
          <w:tcPr>
            <w:tcW w:w="2308" w:type="dxa"/>
          </w:tcPr>
          <w:p w14:paraId="763B3C49" w14:textId="77777777" w:rsidR="00924DB5" w:rsidRDefault="00924DB5" w:rsidP="004B6D90">
            <w:r>
              <w:t>Failure</w:t>
            </w:r>
          </w:p>
        </w:tc>
      </w:tr>
    </w:tbl>
    <w:p w14:paraId="50E4BE02" w14:textId="77777777" w:rsidR="00924DB5" w:rsidRDefault="00924DB5" w:rsidP="00924DB5">
      <w:r>
        <w:br/>
        <w:t xml:space="preserve">Note that TLS Alert Levels are mapped from TLS 1.2 </w:t>
      </w:r>
      <w:r>
        <w:fldChar w:fldCharType="begin"/>
      </w:r>
      <w:r>
        <w:instrText xml:space="preserve"> REF rfc5246 \h </w:instrText>
      </w:r>
      <w:r>
        <w:fldChar w:fldCharType="separate"/>
      </w:r>
      <w:r w:rsidR="002B1AED" w:rsidRPr="00E25985">
        <w:rPr>
          <w:b/>
          <w:noProof/>
        </w:rPr>
        <w:t>[</w:t>
      </w:r>
      <w:r w:rsidR="002B1AED">
        <w:rPr>
          <w:b/>
          <w:noProof/>
        </w:rPr>
        <w:t>RFC5246</w:t>
      </w:r>
      <w:r w:rsidR="002B1AED" w:rsidRPr="00E25985">
        <w:rPr>
          <w:b/>
          <w:noProof/>
        </w:rPr>
        <w:t>]</w:t>
      </w:r>
      <w:r>
        <w:fldChar w:fldCharType="end"/>
      </w:r>
      <w:r>
        <w:rPr>
          <w:noProof/>
        </w:rPr>
        <w:t xml:space="preserve"> </w:t>
      </w:r>
      <w:r w:rsidRPr="00E25985">
        <w:rPr>
          <w:b/>
        </w:rPr>
        <w:t xml:space="preserve"> </w:t>
      </w:r>
      <w:r>
        <w:t>Section 7.2.</w:t>
      </w:r>
    </w:p>
    <w:p w14:paraId="725A4404" w14:textId="77777777" w:rsidR="00924DB5" w:rsidRPr="006D38BD" w:rsidRDefault="00924DB5" w:rsidP="00924DB5"/>
    <w:p w14:paraId="0BF03FDF" w14:textId="77777777" w:rsidR="00924DB5" w:rsidRDefault="00924DB5" w:rsidP="00924DB5">
      <w:pPr>
        <w:pStyle w:val="Heading1"/>
        <w:numPr>
          <w:ilvl w:val="0"/>
          <w:numId w:val="18"/>
        </w:numPr>
      </w:pPr>
      <w:bookmarkStart w:id="80" w:name="_Toc431898987"/>
      <w:bookmarkStart w:id="81" w:name="_Toc440292786"/>
      <w:r>
        <w:lastRenderedPageBreak/>
        <w:t>Security Considerations</w:t>
      </w:r>
      <w:bookmarkEnd w:id="80"/>
      <w:bookmarkEnd w:id="81"/>
    </w:p>
    <w:p w14:paraId="1ACF0F94" w14:textId="77777777" w:rsidR="00924DB5" w:rsidRDefault="00924DB5" w:rsidP="00924DB5">
      <w:r>
        <w:t>As noted in the TAXII Services Specification, TAXII Messages do not convey authentication information and instead rely upon protocols for this capability. In addition, while TAXII Messages support encryption of content, they rely on network-level encryption to protect the entire TAXII Message in transit. Different communities might have different security requirements and capabilities. For this reason, this specification does not require the use of a particular authentication or encryption mechanism. Instead, this specification looks at the authentication and encryption mechanisms supported by HTTP and HTTPS, allowing individual enterprises to select the mechanism that best matches their needs and capabilities.</w:t>
      </w:r>
    </w:p>
    <w:p w14:paraId="149551C6" w14:textId="77777777" w:rsidR="00924DB5" w:rsidRDefault="00924DB5" w:rsidP="00924DB5"/>
    <w:p w14:paraId="3F6EC477" w14:textId="77777777" w:rsidR="00924DB5" w:rsidRDefault="00924DB5" w:rsidP="00924DB5">
      <w:pPr>
        <w:pStyle w:val="Heading2"/>
        <w:keepLines/>
        <w:numPr>
          <w:ilvl w:val="1"/>
          <w:numId w:val="18"/>
        </w:numPr>
        <w:spacing w:before="200" w:after="0" w:line="276" w:lineRule="auto"/>
      </w:pPr>
      <w:bookmarkStart w:id="82" w:name="_Toc355086893"/>
      <w:bookmarkStart w:id="83" w:name="_Toc431898988"/>
      <w:bookmarkStart w:id="84" w:name="_Toc440292787"/>
      <w:r>
        <w:t>Server Authentication</w:t>
      </w:r>
      <w:bookmarkEnd w:id="82"/>
      <w:bookmarkEnd w:id="83"/>
      <w:bookmarkEnd w:id="84"/>
    </w:p>
    <w:p w14:paraId="1773D12A" w14:textId="77777777" w:rsidR="00924DB5" w:rsidRDefault="00924DB5" w:rsidP="00924DB5">
      <w:r>
        <w:t>Server authentication is not supported under the HTTP protocol.</w:t>
      </w:r>
    </w:p>
    <w:p w14:paraId="512BFA1E" w14:textId="77777777" w:rsidR="00924DB5" w:rsidRDefault="00924DB5" w:rsidP="00924DB5">
      <w:r>
        <w:t>Server authentication is supported by the HTTPS protocol. Specifically, as part of the TLS handshake that precedes the exchange of HTTP messages, the server supplies an identifying certificate. In order to authenticate the server, the client needs to verify that the certificate is intact, signed by a trusted party, and that it represents the intended server identity.</w:t>
      </w:r>
    </w:p>
    <w:p w14:paraId="1F274424" w14:textId="77777777" w:rsidR="00924DB5" w:rsidRDefault="00924DB5" w:rsidP="00924DB5"/>
    <w:p w14:paraId="406DDA7E" w14:textId="77777777" w:rsidR="00924DB5" w:rsidRDefault="00924DB5" w:rsidP="00924DB5">
      <w:pPr>
        <w:pStyle w:val="Heading2"/>
        <w:keepLines/>
        <w:numPr>
          <w:ilvl w:val="1"/>
          <w:numId w:val="18"/>
        </w:numPr>
        <w:spacing w:before="200" w:after="0" w:line="276" w:lineRule="auto"/>
      </w:pPr>
      <w:bookmarkStart w:id="85" w:name="_Toc355086894"/>
      <w:bookmarkStart w:id="86" w:name="_Toc431898989"/>
      <w:bookmarkStart w:id="87" w:name="_Toc440292788"/>
      <w:r>
        <w:t>Client Authentication</w:t>
      </w:r>
      <w:bookmarkEnd w:id="85"/>
      <w:bookmarkEnd w:id="86"/>
      <w:bookmarkEnd w:id="87"/>
    </w:p>
    <w:p w14:paraId="5163DD34" w14:textId="77777777" w:rsidR="00924DB5" w:rsidRDefault="00924DB5" w:rsidP="00924DB5">
      <w:r>
        <w:t xml:space="preserve">Client authentication can be supported over both HTTP and HTTPS through the use of HTTP authentication mechanisms. There are many types of HTTP authentication mechanisms supported by modern web servers. It is important to note that sending authentication credentials over HTTP (rather than HTTPS) leaves those credentials open to compromise. As such, HTTP authentication using unencrypted HTTP messages is strongly discouraged. Servers can verify client identity by comparing the provided credentials against pre-populated values. </w:t>
      </w:r>
    </w:p>
    <w:p w14:paraId="7F29EE07" w14:textId="77777777" w:rsidR="00924DB5" w:rsidRDefault="00924DB5" w:rsidP="00924DB5"/>
    <w:p w14:paraId="069D7018" w14:textId="77777777" w:rsidR="00924DB5" w:rsidRDefault="00924DB5" w:rsidP="00924DB5">
      <w:r>
        <w:t>Client authentication can also be supported over HTTPS through TLS mutual authentication. In this case, the server requests that the client provide a cryptographic certificate identifying itself. The server can then use this certificate to authenticate the client using the same procedures described under server authentication.</w:t>
      </w:r>
    </w:p>
    <w:p w14:paraId="60E1EB69" w14:textId="77777777" w:rsidR="00924DB5" w:rsidRDefault="00924DB5" w:rsidP="00924DB5"/>
    <w:p w14:paraId="5610F8CE" w14:textId="77777777" w:rsidR="00924DB5" w:rsidRDefault="00924DB5" w:rsidP="00924DB5">
      <w:pPr>
        <w:pStyle w:val="Heading2"/>
        <w:keepLines/>
        <w:numPr>
          <w:ilvl w:val="1"/>
          <w:numId w:val="18"/>
        </w:numPr>
        <w:spacing w:before="200" w:after="0" w:line="276" w:lineRule="auto"/>
      </w:pPr>
      <w:bookmarkStart w:id="88" w:name="_Toc355086895"/>
      <w:bookmarkStart w:id="89" w:name="_Toc431898990"/>
      <w:bookmarkStart w:id="90" w:name="_Toc440292789"/>
      <w:r>
        <w:t>Encryption and Integrity Protection</w:t>
      </w:r>
      <w:bookmarkEnd w:id="88"/>
      <w:bookmarkEnd w:id="89"/>
      <w:bookmarkEnd w:id="90"/>
    </w:p>
    <w:p w14:paraId="6425D29F" w14:textId="77777777" w:rsidR="00924DB5" w:rsidRDefault="00924DB5" w:rsidP="00924DB5">
      <w:r>
        <w:t>Encryption and integrity protection are not provided under the HTTP protocol.</w:t>
      </w:r>
    </w:p>
    <w:p w14:paraId="1A0E0B29" w14:textId="77777777" w:rsidR="00924DB5" w:rsidRPr="006D38BD" w:rsidRDefault="00924DB5" w:rsidP="00924DB5">
      <w:r>
        <w:t>Encryption and integrity protection are provided under HTTPS through the use of TLS. TLS can support a range of encryption suites - servers need to select appropriate cryptographic suites based on their security requirements.</w:t>
      </w:r>
    </w:p>
    <w:p w14:paraId="27CEDEDD" w14:textId="77777777" w:rsidR="00924DB5" w:rsidRPr="00FD22AC" w:rsidRDefault="00924DB5" w:rsidP="00924DB5">
      <w:pPr>
        <w:pStyle w:val="Heading1"/>
        <w:numPr>
          <w:ilvl w:val="0"/>
          <w:numId w:val="18"/>
        </w:numPr>
      </w:pPr>
      <w:bookmarkStart w:id="91" w:name="_Toc431898991"/>
      <w:bookmarkStart w:id="92" w:name="_Toc440292790"/>
      <w:r>
        <w:lastRenderedPageBreak/>
        <w:t>Recommended Configurations</w:t>
      </w:r>
      <w:bookmarkEnd w:id="91"/>
      <w:bookmarkEnd w:id="92"/>
    </w:p>
    <w:p w14:paraId="46489C40" w14:textId="77777777" w:rsidR="00924DB5" w:rsidRDefault="00924DB5" w:rsidP="00924DB5">
      <w:bookmarkStart w:id="93" w:name="_Toc85472897"/>
      <w:bookmarkStart w:id="94" w:name="_Toc287332012"/>
      <w:r>
        <w:t>This section contains recommended configurations for use when deploying TAXII Services. These recommendations exist to promote interoperability between implementations.</w:t>
      </w:r>
    </w:p>
    <w:p w14:paraId="6A9F2687" w14:textId="77777777" w:rsidR="00924DB5" w:rsidRDefault="00924DB5" w:rsidP="00924DB5"/>
    <w:p w14:paraId="7695FCBB" w14:textId="77777777" w:rsidR="00924DB5" w:rsidRDefault="00924DB5" w:rsidP="00924DB5">
      <w:r>
        <w:rPr>
          <w:b/>
        </w:rPr>
        <w:t>Recommended Discovery Service Location</w:t>
      </w:r>
    </w:p>
    <w:p w14:paraId="730D7D27" w14:textId="77777777" w:rsidR="00924DB5" w:rsidRDefault="00924DB5" w:rsidP="00924DB5">
      <w:r>
        <w:t>TAXII Servers offering one or more Discovery Services are recommended to use the following format to determine the location of at least one discovery service:</w:t>
      </w:r>
    </w:p>
    <w:p w14:paraId="67873EAC" w14:textId="77777777" w:rsidR="00924DB5" w:rsidRDefault="00924DB5" w:rsidP="00924DB5"/>
    <w:p w14:paraId="4A7C2FEA" w14:textId="77777777" w:rsidR="00924DB5" w:rsidRDefault="00924DB5" w:rsidP="00924DB5">
      <w:r>
        <w:t>Discovery Service URL = "http://" + your domain + "/</w:t>
      </w:r>
      <w:proofErr w:type="spellStart"/>
      <w:r>
        <w:t>taxii</w:t>
      </w:r>
      <w:proofErr w:type="spellEnd"/>
      <w:r>
        <w:t>-discovery-service/"</w:t>
      </w:r>
    </w:p>
    <w:p w14:paraId="1946FF46" w14:textId="77777777" w:rsidR="00924DB5" w:rsidRDefault="00924DB5" w:rsidP="00924DB5"/>
    <w:p w14:paraId="53BBDD0C" w14:textId="77777777" w:rsidR="00924DB5" w:rsidRPr="00984E0F" w:rsidRDefault="00924DB5" w:rsidP="00924DB5">
      <w:r>
        <w:t>Example: http://example.com/taxii-discovery-service//</w:t>
      </w:r>
    </w:p>
    <w:p w14:paraId="691BED2C" w14:textId="77777777" w:rsidR="00924DB5" w:rsidRDefault="00924DB5" w:rsidP="00924DB5">
      <w:pPr>
        <w:rPr>
          <w:b/>
        </w:rPr>
      </w:pPr>
    </w:p>
    <w:p w14:paraId="6F66ACB0" w14:textId="77777777" w:rsidR="00924DB5" w:rsidRDefault="00924DB5" w:rsidP="00924DB5">
      <w:r>
        <w:rPr>
          <w:b/>
        </w:rPr>
        <w:t>Recommended Ports</w:t>
      </w:r>
    </w:p>
    <w:p w14:paraId="50FBD7DE" w14:textId="77777777" w:rsidR="00924DB5" w:rsidRDefault="00924DB5" w:rsidP="00924DB5">
      <w:r>
        <w:t>TAXII Servers using HTTP are recommended to listen on port 80.</w:t>
      </w:r>
      <w:r>
        <w:br/>
        <w:t>TAXII Servers using HTTPS are recommended to listen on port 443.</w:t>
      </w:r>
    </w:p>
    <w:p w14:paraId="68954A45" w14:textId="77777777" w:rsidR="00924DB5" w:rsidRPr="00FD22AC" w:rsidRDefault="00924DB5" w:rsidP="00924DB5">
      <w:pPr>
        <w:pStyle w:val="Heading1"/>
        <w:numPr>
          <w:ilvl w:val="0"/>
          <w:numId w:val="18"/>
        </w:numPr>
      </w:pPr>
      <w:bookmarkStart w:id="95" w:name="_Toc431898992"/>
      <w:bookmarkStart w:id="96" w:name="_Toc440292791"/>
      <w:r w:rsidRPr="00FD22AC">
        <w:lastRenderedPageBreak/>
        <w:t>Conformance</w:t>
      </w:r>
      <w:bookmarkEnd w:id="95"/>
      <w:bookmarkEnd w:id="96"/>
    </w:p>
    <w:p w14:paraId="424F251D" w14:textId="77777777" w:rsidR="00924DB5" w:rsidRDefault="00924DB5" w:rsidP="00924DB5">
      <w:r>
        <w:t xml:space="preserve">Implementations have discretion over which parts of TAXII they implement (e.g., Discovery Service). </w:t>
      </w:r>
    </w:p>
    <w:p w14:paraId="714FA086" w14:textId="77777777" w:rsidR="00924DB5" w:rsidRDefault="00924DB5" w:rsidP="00924DB5">
      <w:r>
        <w:t>Conformant implementations must conform to all Normative Statements that apply to the portions of TAXII they implement (e.g., Implementers of the Discovery Service must conform to all Normative Statements regarding the Discovery Service).</w:t>
      </w:r>
    </w:p>
    <w:p w14:paraId="16CE3077" w14:textId="77777777" w:rsidR="00924DB5" w:rsidRDefault="00924DB5" w:rsidP="00924DB5">
      <w:r>
        <w:t>Conformant implementations are free to ignore Normative Statements that do not apply to the portions of TAXII they implement (e.g., Non-implementers of the Discovery Service are free to ignore all Normative Statements regarding the Discovery Service).</w:t>
      </w:r>
    </w:p>
    <w:p w14:paraId="7F25FB66" w14:textId="77777777" w:rsidR="00924DB5" w:rsidRPr="0053505A" w:rsidRDefault="00924DB5" w:rsidP="00924DB5">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6F2A84C4" w14:textId="77777777" w:rsidR="00924DB5" w:rsidRDefault="00924DB5" w:rsidP="00924DB5">
      <w:pPr>
        <w:pStyle w:val="AppendixHeading1"/>
        <w:numPr>
          <w:ilvl w:val="0"/>
          <w:numId w:val="37"/>
        </w:numPr>
      </w:pPr>
      <w:bookmarkStart w:id="97" w:name="_Toc431898993"/>
      <w:bookmarkStart w:id="98" w:name="_Toc440292792"/>
      <w:r>
        <w:lastRenderedPageBreak/>
        <w:t>Acknowledgments</w:t>
      </w:r>
      <w:bookmarkEnd w:id="93"/>
      <w:bookmarkEnd w:id="94"/>
      <w:bookmarkEnd w:id="97"/>
      <w:bookmarkEnd w:id="98"/>
    </w:p>
    <w:p w14:paraId="4D345833" w14:textId="77777777" w:rsidR="00924DB5" w:rsidRPr="002175DE" w:rsidRDefault="00924DB5" w:rsidP="00924DB5">
      <w:r w:rsidRPr="002175DE">
        <w:t>The individuals listed in this specification have participated in the creation of this specification and are gratefully acknowledged.</w:t>
      </w:r>
    </w:p>
    <w:p w14:paraId="6C288640" w14:textId="77777777" w:rsidR="00924DB5" w:rsidRPr="002175DE" w:rsidRDefault="00924DB5" w:rsidP="00924DB5"/>
    <w:p w14:paraId="69B32A67" w14:textId="77777777" w:rsidR="00924DB5" w:rsidRPr="002175DE" w:rsidRDefault="00924DB5" w:rsidP="00924DB5">
      <w:pPr>
        <w:rPr>
          <w:b/>
        </w:rPr>
      </w:pPr>
      <w:r w:rsidRPr="002175DE">
        <w:rPr>
          <w:b/>
        </w:rPr>
        <w:t>Authors of initial MITRE TAXII Specifications:</w:t>
      </w:r>
      <w:r w:rsidRPr="002175DE">
        <w:rPr>
          <w:b/>
        </w:rPr>
        <w:fldChar w:fldCharType="begin"/>
      </w:r>
      <w:r w:rsidRPr="002175DE">
        <w:rPr>
          <w:b/>
        </w:rPr>
        <w:instrText xml:space="preserve"> MACROBUTTON  </w:instrText>
      </w:r>
      <w:r w:rsidRPr="002175DE">
        <w:fldChar w:fldCharType="end"/>
      </w:r>
    </w:p>
    <w:p w14:paraId="196E93A7" w14:textId="77777777" w:rsidR="00924DB5" w:rsidRPr="002175DE" w:rsidRDefault="00924DB5" w:rsidP="00924DB5">
      <w:r w:rsidRPr="002175DE">
        <w:t>Mark Davidson, MITRE</w:t>
      </w:r>
    </w:p>
    <w:p w14:paraId="4223262A" w14:textId="77777777" w:rsidR="00924DB5" w:rsidRPr="002175DE" w:rsidRDefault="00924DB5" w:rsidP="00924DB5">
      <w:r w:rsidRPr="002175DE">
        <w:t>Charles Schmidt, MITRE</w:t>
      </w:r>
    </w:p>
    <w:p w14:paraId="597BF172" w14:textId="77777777" w:rsidR="00924DB5" w:rsidRPr="002175DE" w:rsidRDefault="00924DB5" w:rsidP="00924DB5"/>
    <w:p w14:paraId="02EA9A9A" w14:textId="77777777" w:rsidR="00924DB5" w:rsidRPr="002175DE" w:rsidRDefault="00924DB5" w:rsidP="00924DB5">
      <w:pPr>
        <w:rPr>
          <w:b/>
        </w:rPr>
      </w:pPr>
      <w:r w:rsidRPr="002175DE">
        <w:rPr>
          <w:b/>
        </w:rPr>
        <w:t>Participants:</w:t>
      </w:r>
      <w:r w:rsidRPr="002175DE">
        <w:rPr>
          <w:b/>
        </w:rPr>
        <w:fldChar w:fldCharType="begin"/>
      </w:r>
      <w:r w:rsidRPr="002175DE">
        <w:rPr>
          <w:b/>
        </w:rPr>
        <w:instrText xml:space="preserve"> MACROBUTTON  </w:instrText>
      </w:r>
      <w:r w:rsidRPr="002175DE">
        <w:fldChar w:fldCharType="end"/>
      </w:r>
    </w:p>
    <w:p w14:paraId="7D39C6E8" w14:textId="77777777" w:rsidR="00924DB5" w:rsidRDefault="00924DB5" w:rsidP="00924DB5">
      <w:r>
        <w:t>The following individuals were members of the OASIS CTI Technical Committee during the creation of this specification and their contributions are gratefully acknowledged:</w:t>
      </w:r>
    </w:p>
    <w:p w14:paraId="2C909EA2" w14:textId="77777777" w:rsidR="00924DB5" w:rsidRDefault="00924DB5" w:rsidP="00924DB5">
      <w:pPr>
        <w:pStyle w:val="RelatedWork"/>
        <w:tabs>
          <w:tab w:val="num" w:pos="1440"/>
        </w:tabs>
      </w:pPr>
      <w:r>
        <w:t>David Crawford, Aetna</w:t>
      </w:r>
    </w:p>
    <w:p w14:paraId="2E128259" w14:textId="77777777" w:rsidR="008643D4" w:rsidRDefault="008643D4" w:rsidP="008643D4">
      <w:pPr>
        <w:pStyle w:val="RelatedWork"/>
      </w:pPr>
      <w:proofErr w:type="spellStart"/>
      <w:r>
        <w:t>Joerg</w:t>
      </w:r>
      <w:proofErr w:type="spellEnd"/>
      <w:r>
        <w:t xml:space="preserve"> Eschweiler, Airbus Group SAS</w:t>
      </w:r>
    </w:p>
    <w:p w14:paraId="171F6B26" w14:textId="77777777" w:rsidR="008643D4" w:rsidRDefault="008643D4" w:rsidP="008643D4">
      <w:pPr>
        <w:pStyle w:val="RelatedWork"/>
      </w:pPr>
      <w:r>
        <w:t xml:space="preserve">Marcos </w:t>
      </w:r>
      <w:proofErr w:type="spellStart"/>
      <w:r>
        <w:t>Orallo</w:t>
      </w:r>
      <w:proofErr w:type="spellEnd"/>
      <w:r>
        <w:t>, Airbus Group SAS</w:t>
      </w:r>
    </w:p>
    <w:p w14:paraId="2B5E49FA" w14:textId="77777777" w:rsidR="008643D4" w:rsidRDefault="008643D4" w:rsidP="008643D4">
      <w:pPr>
        <w:pStyle w:val="RelatedWork"/>
      </w:pPr>
      <w:r>
        <w:t>Roman Fiedler, AIT Austrian Institute of Technology</w:t>
      </w:r>
    </w:p>
    <w:p w14:paraId="5B48C5FF" w14:textId="77777777" w:rsidR="008643D4" w:rsidRDefault="008643D4" w:rsidP="008643D4">
      <w:pPr>
        <w:pStyle w:val="RelatedWork"/>
      </w:pPr>
      <w:r>
        <w:t xml:space="preserve">Florian </w:t>
      </w:r>
      <w:proofErr w:type="spellStart"/>
      <w:r>
        <w:t>Skopik</w:t>
      </w:r>
      <w:proofErr w:type="spellEnd"/>
      <w:r>
        <w:t>, AIT Austrian Institute of Technology</w:t>
      </w:r>
    </w:p>
    <w:p w14:paraId="11E0C119" w14:textId="77777777" w:rsidR="008643D4" w:rsidRDefault="008643D4" w:rsidP="008643D4">
      <w:pPr>
        <w:pStyle w:val="RelatedWork"/>
      </w:pPr>
      <w:r>
        <w:t>Dean Thompson, Australia and New Zealand Banking Group (ANZ Bank)</w:t>
      </w:r>
    </w:p>
    <w:p w14:paraId="765CA06A" w14:textId="77777777" w:rsidR="008643D4" w:rsidRDefault="008643D4" w:rsidP="008643D4">
      <w:pPr>
        <w:pStyle w:val="RelatedWork"/>
      </w:pPr>
      <w:r>
        <w:t>Alexander Foley, Bank of America</w:t>
      </w:r>
    </w:p>
    <w:p w14:paraId="5A82F585" w14:textId="77777777" w:rsidR="008643D4" w:rsidRDefault="008643D4" w:rsidP="008643D4">
      <w:pPr>
        <w:pStyle w:val="RelatedWork"/>
      </w:pPr>
      <w:r>
        <w:t xml:space="preserve">Yogesh </w:t>
      </w:r>
      <w:proofErr w:type="spellStart"/>
      <w:r>
        <w:t>Mudgal</w:t>
      </w:r>
      <w:proofErr w:type="spellEnd"/>
      <w:r>
        <w:t>, Bloomberg</w:t>
      </w:r>
    </w:p>
    <w:p w14:paraId="6D11E89F" w14:textId="77777777" w:rsidR="008643D4" w:rsidRDefault="008643D4" w:rsidP="008643D4">
      <w:pPr>
        <w:pStyle w:val="RelatedWork"/>
      </w:pPr>
      <w:r>
        <w:t>Owen Johnson, Blue Coat Systems, Inc.</w:t>
      </w:r>
    </w:p>
    <w:p w14:paraId="63161EE2" w14:textId="77777777" w:rsidR="008643D4" w:rsidRDefault="008643D4" w:rsidP="008643D4">
      <w:pPr>
        <w:pStyle w:val="RelatedWork"/>
      </w:pPr>
      <w:r>
        <w:t>Bret Jordan, Blue Coat Systems, Inc.</w:t>
      </w:r>
    </w:p>
    <w:p w14:paraId="62ABBF82" w14:textId="77777777" w:rsidR="008643D4" w:rsidRDefault="008643D4" w:rsidP="008643D4">
      <w:pPr>
        <w:pStyle w:val="RelatedWork"/>
      </w:pPr>
      <w:r>
        <w:t>Adnan Baykal, Center for Internet Security (CIS)</w:t>
      </w:r>
    </w:p>
    <w:p w14:paraId="71DEBE48" w14:textId="77777777" w:rsidR="008643D4" w:rsidRDefault="008643D4" w:rsidP="008643D4">
      <w:pPr>
        <w:pStyle w:val="RelatedWork"/>
      </w:pPr>
      <w:r>
        <w:t>Ron Davidson, Check Point Software Technologies</w:t>
      </w:r>
    </w:p>
    <w:p w14:paraId="0936CB1E" w14:textId="77777777" w:rsidR="008643D4" w:rsidRDefault="008643D4" w:rsidP="008643D4">
      <w:pPr>
        <w:pStyle w:val="RelatedWork"/>
      </w:pPr>
      <w:r>
        <w:t>David McGrew, Cisco Systems</w:t>
      </w:r>
    </w:p>
    <w:p w14:paraId="161AF439" w14:textId="77777777" w:rsidR="008643D4" w:rsidRDefault="008643D4" w:rsidP="008643D4">
      <w:pPr>
        <w:pStyle w:val="RelatedWork"/>
      </w:pPr>
      <w:proofErr w:type="spellStart"/>
      <w:r>
        <w:t>Pavan</w:t>
      </w:r>
      <w:proofErr w:type="spellEnd"/>
      <w:r>
        <w:t xml:space="preserve"> Reddy, Cisco Systems</w:t>
      </w:r>
    </w:p>
    <w:p w14:paraId="2317FCA2" w14:textId="77777777" w:rsidR="008643D4" w:rsidRDefault="008643D4" w:rsidP="008643D4">
      <w:pPr>
        <w:pStyle w:val="RelatedWork"/>
      </w:pPr>
      <w:r>
        <w:t>Omar Santos, Cisco Systems</w:t>
      </w:r>
    </w:p>
    <w:p w14:paraId="6A43A917" w14:textId="77777777" w:rsidR="008643D4" w:rsidRDefault="008643D4" w:rsidP="008643D4">
      <w:pPr>
        <w:pStyle w:val="RelatedWork"/>
      </w:pPr>
      <w:proofErr w:type="spellStart"/>
      <w:r>
        <w:t>Jyoti</w:t>
      </w:r>
      <w:proofErr w:type="spellEnd"/>
      <w:r>
        <w:t xml:space="preserve"> </w:t>
      </w:r>
      <w:proofErr w:type="spellStart"/>
      <w:r>
        <w:t>Verma</w:t>
      </w:r>
      <w:proofErr w:type="spellEnd"/>
      <w:r>
        <w:t>, Cisco Systems</w:t>
      </w:r>
    </w:p>
    <w:p w14:paraId="40BADA2E" w14:textId="77777777" w:rsidR="008643D4" w:rsidRDefault="008643D4" w:rsidP="008643D4">
      <w:pPr>
        <w:pStyle w:val="RelatedWork"/>
      </w:pPr>
      <w:proofErr w:type="spellStart"/>
      <w:r>
        <w:t>Liron</w:t>
      </w:r>
      <w:proofErr w:type="spellEnd"/>
      <w:r>
        <w:t xml:space="preserve"> Schiff, </w:t>
      </w:r>
      <w:proofErr w:type="spellStart"/>
      <w:r>
        <w:t>Comilion</w:t>
      </w:r>
      <w:proofErr w:type="spellEnd"/>
      <w:r>
        <w:t xml:space="preserve"> (mobile) Ltd.</w:t>
      </w:r>
    </w:p>
    <w:p w14:paraId="5B50F618" w14:textId="77777777" w:rsidR="008643D4" w:rsidRDefault="008643D4" w:rsidP="008643D4">
      <w:pPr>
        <w:pStyle w:val="RelatedWork"/>
      </w:pPr>
      <w:r>
        <w:t xml:space="preserve">Guy Wertheim, </w:t>
      </w:r>
      <w:proofErr w:type="spellStart"/>
      <w:r>
        <w:t>Comilion</w:t>
      </w:r>
      <w:proofErr w:type="spellEnd"/>
      <w:r>
        <w:t xml:space="preserve"> (mobile) Ltd.</w:t>
      </w:r>
    </w:p>
    <w:p w14:paraId="4BFDD953" w14:textId="77777777" w:rsidR="008643D4" w:rsidRDefault="008643D4" w:rsidP="008643D4">
      <w:pPr>
        <w:pStyle w:val="RelatedWork"/>
      </w:pPr>
      <w:r>
        <w:t xml:space="preserve">Doug </w:t>
      </w:r>
      <w:proofErr w:type="spellStart"/>
      <w:r>
        <w:t>DePeppe</w:t>
      </w:r>
      <w:proofErr w:type="spellEnd"/>
      <w:r>
        <w:t>, Cyber Threat Intelligence Network, Inc. (CTIN)</w:t>
      </w:r>
    </w:p>
    <w:p w14:paraId="6487207D" w14:textId="77777777" w:rsidR="008643D4" w:rsidRDefault="008643D4" w:rsidP="008643D4">
      <w:pPr>
        <w:pStyle w:val="RelatedWork"/>
      </w:pPr>
      <w:r>
        <w:t xml:space="preserve">Jane </w:t>
      </w:r>
      <w:proofErr w:type="spellStart"/>
      <w:r>
        <w:t>Ginn</w:t>
      </w:r>
      <w:proofErr w:type="spellEnd"/>
      <w:r>
        <w:t>, Cyber Threat Intelligence Network, Inc. (CTIN)</w:t>
      </w:r>
    </w:p>
    <w:p w14:paraId="2EF6455C" w14:textId="77777777" w:rsidR="008643D4" w:rsidRDefault="008643D4" w:rsidP="008643D4">
      <w:pPr>
        <w:pStyle w:val="RelatedWork"/>
      </w:pPr>
      <w:r>
        <w:t>Ben Othman, Cyber Threat Intelligence Network, Inc. (CTIN)</w:t>
      </w:r>
    </w:p>
    <w:p w14:paraId="38CFAE1E" w14:textId="77777777" w:rsidR="008643D4" w:rsidRDefault="008643D4" w:rsidP="008643D4">
      <w:pPr>
        <w:pStyle w:val="RelatedWork"/>
      </w:pPr>
      <w:r>
        <w:t>Jeff Williams, Dell</w:t>
      </w:r>
    </w:p>
    <w:p w14:paraId="12578A9F" w14:textId="77777777" w:rsidR="008643D4" w:rsidRDefault="008643D4" w:rsidP="008643D4">
      <w:pPr>
        <w:pStyle w:val="RelatedWork"/>
      </w:pPr>
      <w:r>
        <w:t xml:space="preserve">Richard </w:t>
      </w:r>
      <w:proofErr w:type="spellStart"/>
      <w:r>
        <w:t>Struse</w:t>
      </w:r>
      <w:proofErr w:type="spellEnd"/>
      <w:r>
        <w:t>, DHS Office of Cybersecurity and Communications (CS&amp;C)</w:t>
      </w:r>
    </w:p>
    <w:p w14:paraId="436DA172" w14:textId="77777777" w:rsidR="008643D4" w:rsidRDefault="008643D4" w:rsidP="008643D4">
      <w:pPr>
        <w:pStyle w:val="RelatedWork"/>
      </w:pPr>
      <w:r>
        <w:t>Marlon Taylor, DHS Office of Cybersecurity and Communications (CS&amp;C)</w:t>
      </w:r>
    </w:p>
    <w:p w14:paraId="5FD76848" w14:textId="77777777" w:rsidR="008643D4" w:rsidRDefault="008643D4" w:rsidP="008643D4">
      <w:pPr>
        <w:pStyle w:val="RelatedWork"/>
      </w:pPr>
      <w:r>
        <w:t>Dan Brown, DTCC</w:t>
      </w:r>
    </w:p>
    <w:p w14:paraId="65C87223" w14:textId="77777777" w:rsidR="008643D4" w:rsidRDefault="008643D4" w:rsidP="008643D4">
      <w:pPr>
        <w:pStyle w:val="RelatedWork"/>
      </w:pPr>
      <w:r>
        <w:t>Gordon Hundley, DTCC</w:t>
      </w:r>
    </w:p>
    <w:p w14:paraId="55CF9CB4" w14:textId="77777777" w:rsidR="008643D4" w:rsidRDefault="008643D4" w:rsidP="008643D4">
      <w:pPr>
        <w:pStyle w:val="RelatedWork"/>
      </w:pPr>
      <w:r>
        <w:t xml:space="preserve">Chris </w:t>
      </w:r>
      <w:proofErr w:type="spellStart"/>
      <w:r>
        <w:t>Koutras</w:t>
      </w:r>
      <w:proofErr w:type="spellEnd"/>
      <w:r>
        <w:t>, DTCC</w:t>
      </w:r>
    </w:p>
    <w:p w14:paraId="18BB8620" w14:textId="77777777" w:rsidR="008643D4" w:rsidRDefault="008643D4" w:rsidP="008643D4">
      <w:pPr>
        <w:pStyle w:val="RelatedWork"/>
      </w:pPr>
      <w:r>
        <w:t>Robert Griffin, EMC</w:t>
      </w:r>
    </w:p>
    <w:p w14:paraId="6D154034" w14:textId="77777777" w:rsidR="008643D4" w:rsidRDefault="008643D4" w:rsidP="008643D4">
      <w:pPr>
        <w:pStyle w:val="RelatedWork"/>
      </w:pPr>
      <w:r>
        <w:t>Jeff Odom, EMC</w:t>
      </w:r>
    </w:p>
    <w:p w14:paraId="634D0F23" w14:textId="77777777" w:rsidR="008643D4" w:rsidRDefault="008643D4" w:rsidP="008643D4">
      <w:pPr>
        <w:pStyle w:val="RelatedWork"/>
      </w:pPr>
      <w:r>
        <w:t>Ravi Sharda, EMC</w:t>
      </w:r>
    </w:p>
    <w:p w14:paraId="1E4AA27C" w14:textId="77777777" w:rsidR="008643D4" w:rsidRDefault="008643D4" w:rsidP="008643D4">
      <w:pPr>
        <w:pStyle w:val="RelatedWork"/>
      </w:pPr>
      <w:r>
        <w:t xml:space="preserve">David </w:t>
      </w:r>
      <w:proofErr w:type="spellStart"/>
      <w:r>
        <w:t>Eilken</w:t>
      </w:r>
      <w:proofErr w:type="spellEnd"/>
      <w:r>
        <w:t>, Financial Services Information Sharing and Analysis Center (FS-ISAC)</w:t>
      </w:r>
    </w:p>
    <w:p w14:paraId="304830AF" w14:textId="77777777" w:rsidR="008643D4" w:rsidRDefault="008643D4" w:rsidP="008643D4">
      <w:pPr>
        <w:pStyle w:val="RelatedWork"/>
      </w:pPr>
      <w:r>
        <w:t>Sarah Brown, Fox-IT</w:t>
      </w:r>
    </w:p>
    <w:p w14:paraId="5C8087E8" w14:textId="77777777" w:rsidR="008643D4" w:rsidRDefault="008643D4" w:rsidP="008643D4">
      <w:pPr>
        <w:pStyle w:val="RelatedWork"/>
      </w:pPr>
      <w:proofErr w:type="spellStart"/>
      <w:r>
        <w:t>Ryusuke</w:t>
      </w:r>
      <w:proofErr w:type="spellEnd"/>
      <w:r>
        <w:t xml:space="preserve"> </w:t>
      </w:r>
      <w:proofErr w:type="spellStart"/>
      <w:r>
        <w:t>Masuoka</w:t>
      </w:r>
      <w:proofErr w:type="spellEnd"/>
      <w:r>
        <w:t>, Fujitsu Limited</w:t>
      </w:r>
    </w:p>
    <w:p w14:paraId="49EAC36B" w14:textId="77777777" w:rsidR="008643D4" w:rsidRDefault="008643D4" w:rsidP="008643D4">
      <w:pPr>
        <w:pStyle w:val="RelatedWork"/>
      </w:pPr>
      <w:r>
        <w:t>Eric Burger, Georgetown University</w:t>
      </w:r>
    </w:p>
    <w:p w14:paraId="4E57CE8A" w14:textId="77777777" w:rsidR="008643D4" w:rsidRDefault="008643D4" w:rsidP="008643D4">
      <w:pPr>
        <w:pStyle w:val="RelatedWork"/>
      </w:pPr>
      <w:r>
        <w:t>Peter Allor, IBM</w:t>
      </w:r>
    </w:p>
    <w:p w14:paraId="199B68D7" w14:textId="77777777" w:rsidR="008643D4" w:rsidRDefault="008643D4" w:rsidP="008643D4">
      <w:pPr>
        <w:pStyle w:val="RelatedWork"/>
      </w:pPr>
      <w:proofErr w:type="spellStart"/>
      <w:r>
        <w:t>Eldan</w:t>
      </w:r>
      <w:proofErr w:type="spellEnd"/>
      <w:r>
        <w:t xml:space="preserve"> Ben-Haim, IBM</w:t>
      </w:r>
    </w:p>
    <w:p w14:paraId="7A11B860" w14:textId="77777777" w:rsidR="008643D4" w:rsidRDefault="008643D4" w:rsidP="008643D4">
      <w:pPr>
        <w:pStyle w:val="RelatedWork"/>
      </w:pPr>
      <w:r>
        <w:t>Peter Clark, IBM</w:t>
      </w:r>
    </w:p>
    <w:p w14:paraId="14DB2487" w14:textId="77777777" w:rsidR="008643D4" w:rsidRDefault="008643D4" w:rsidP="008643D4">
      <w:pPr>
        <w:pStyle w:val="RelatedWork"/>
      </w:pPr>
      <w:r>
        <w:t>Sandra Hernandez, IBM</w:t>
      </w:r>
    </w:p>
    <w:p w14:paraId="36150704" w14:textId="77777777" w:rsidR="008643D4" w:rsidRDefault="008643D4" w:rsidP="008643D4">
      <w:pPr>
        <w:pStyle w:val="RelatedWork"/>
      </w:pPr>
      <w:r>
        <w:lastRenderedPageBreak/>
        <w:t xml:space="preserve">Jason </w:t>
      </w:r>
      <w:proofErr w:type="spellStart"/>
      <w:r>
        <w:t>Keirstead</w:t>
      </w:r>
      <w:proofErr w:type="spellEnd"/>
      <w:r>
        <w:t>, IBM</w:t>
      </w:r>
    </w:p>
    <w:p w14:paraId="5FBAF23A" w14:textId="77777777" w:rsidR="008643D4" w:rsidRDefault="008643D4" w:rsidP="008643D4">
      <w:pPr>
        <w:pStyle w:val="RelatedWork"/>
      </w:pPr>
      <w:r>
        <w:t>John Morris, IBM</w:t>
      </w:r>
    </w:p>
    <w:p w14:paraId="21EB89BE" w14:textId="77777777" w:rsidR="008643D4" w:rsidRDefault="008643D4" w:rsidP="008643D4">
      <w:pPr>
        <w:pStyle w:val="RelatedWork"/>
      </w:pPr>
      <w:proofErr w:type="spellStart"/>
      <w:r>
        <w:t>Arvid</w:t>
      </w:r>
      <w:proofErr w:type="spellEnd"/>
      <w:r>
        <w:t xml:space="preserve"> Van </w:t>
      </w:r>
      <w:proofErr w:type="spellStart"/>
      <w:r>
        <w:t>Essche</w:t>
      </w:r>
      <w:proofErr w:type="spellEnd"/>
      <w:r>
        <w:t>, IBM</w:t>
      </w:r>
    </w:p>
    <w:p w14:paraId="640FFC5D" w14:textId="77777777" w:rsidR="008643D4" w:rsidRDefault="008643D4" w:rsidP="008643D4">
      <w:pPr>
        <w:pStyle w:val="RelatedWork"/>
      </w:pPr>
      <w:r>
        <w:t>Ron Williams, IBM</w:t>
      </w:r>
    </w:p>
    <w:p w14:paraId="54515A6B" w14:textId="77777777" w:rsidR="008643D4" w:rsidRDefault="008643D4" w:rsidP="008643D4">
      <w:pPr>
        <w:pStyle w:val="RelatedWork"/>
      </w:pPr>
      <w:r>
        <w:t xml:space="preserve">Paul Martini, </w:t>
      </w:r>
      <w:proofErr w:type="spellStart"/>
      <w:r>
        <w:t>iboss</w:t>
      </w:r>
      <w:proofErr w:type="spellEnd"/>
      <w:r>
        <w:t>, Inc.</w:t>
      </w:r>
    </w:p>
    <w:p w14:paraId="5006A485" w14:textId="77777777" w:rsidR="008643D4" w:rsidRDefault="008643D4" w:rsidP="008643D4">
      <w:pPr>
        <w:pStyle w:val="RelatedWork"/>
      </w:pPr>
      <w:r>
        <w:t>Chris Richardson, IID</w:t>
      </w:r>
    </w:p>
    <w:p w14:paraId="29E26081" w14:textId="77777777" w:rsidR="008643D4" w:rsidRDefault="008643D4" w:rsidP="008643D4">
      <w:pPr>
        <w:pStyle w:val="RelatedWork"/>
      </w:pPr>
      <w:r>
        <w:t xml:space="preserve">Jerome </w:t>
      </w:r>
      <w:proofErr w:type="spellStart"/>
      <w:r>
        <w:t>Athias</w:t>
      </w:r>
      <w:proofErr w:type="spellEnd"/>
      <w:r>
        <w:t>, Individual</w:t>
      </w:r>
    </w:p>
    <w:p w14:paraId="6C9CF4B3" w14:textId="77777777" w:rsidR="008643D4" w:rsidRDefault="008643D4" w:rsidP="008643D4">
      <w:pPr>
        <w:pStyle w:val="RelatedWork"/>
      </w:pPr>
      <w:r>
        <w:t>Peter Brown, Individual</w:t>
      </w:r>
    </w:p>
    <w:p w14:paraId="5C646DF0" w14:textId="77777777" w:rsidR="008643D4" w:rsidRDefault="008643D4" w:rsidP="008643D4">
      <w:pPr>
        <w:pStyle w:val="RelatedWork"/>
      </w:pPr>
      <w:proofErr w:type="spellStart"/>
      <w:r>
        <w:t>Elysa</w:t>
      </w:r>
      <w:proofErr w:type="spellEnd"/>
      <w:r>
        <w:t xml:space="preserve"> Jones, Individual</w:t>
      </w:r>
    </w:p>
    <w:p w14:paraId="13DA7438" w14:textId="77777777" w:rsidR="008643D4" w:rsidRDefault="008643D4" w:rsidP="008643D4">
      <w:pPr>
        <w:pStyle w:val="RelatedWork"/>
      </w:pPr>
      <w:proofErr w:type="spellStart"/>
      <w:r>
        <w:t>Sanjiv</w:t>
      </w:r>
      <w:proofErr w:type="spellEnd"/>
      <w:r>
        <w:t xml:space="preserve"> </w:t>
      </w:r>
      <w:proofErr w:type="spellStart"/>
      <w:r>
        <w:t>Kalkar</w:t>
      </w:r>
      <w:proofErr w:type="spellEnd"/>
      <w:r>
        <w:t>, Individual</w:t>
      </w:r>
    </w:p>
    <w:p w14:paraId="3EA94EA0" w14:textId="77777777" w:rsidR="008643D4" w:rsidRDefault="008643D4" w:rsidP="008643D4">
      <w:pPr>
        <w:pStyle w:val="RelatedWork"/>
      </w:pPr>
      <w:r>
        <w:t>Bar Lockwood, Individual</w:t>
      </w:r>
    </w:p>
    <w:p w14:paraId="003A3881" w14:textId="77777777" w:rsidR="008643D4" w:rsidRDefault="008643D4" w:rsidP="008643D4">
      <w:pPr>
        <w:pStyle w:val="RelatedWork"/>
      </w:pPr>
      <w:r>
        <w:t>Terry MacDonald, Individual</w:t>
      </w:r>
    </w:p>
    <w:p w14:paraId="54966150" w14:textId="77777777" w:rsidR="008643D4" w:rsidRDefault="008643D4" w:rsidP="008643D4">
      <w:pPr>
        <w:pStyle w:val="RelatedWork"/>
      </w:pPr>
      <w:r>
        <w:t>Alex Pinto, Individual</w:t>
      </w:r>
    </w:p>
    <w:p w14:paraId="28201999" w14:textId="77777777" w:rsidR="008643D4" w:rsidRDefault="008643D4" w:rsidP="008643D4">
      <w:pPr>
        <w:pStyle w:val="RelatedWork"/>
      </w:pPr>
      <w:r>
        <w:t>Michael Schwartz, Individual</w:t>
      </w:r>
    </w:p>
    <w:p w14:paraId="7282DB25" w14:textId="77777777" w:rsidR="008643D4" w:rsidRDefault="008643D4" w:rsidP="008643D4">
      <w:pPr>
        <w:pStyle w:val="RelatedWork"/>
      </w:pPr>
      <w:r>
        <w:t>Patrick Maroney, Integrated Networking Technologies, Inc.</w:t>
      </w:r>
    </w:p>
    <w:p w14:paraId="211E0F1B" w14:textId="77777777" w:rsidR="008643D4" w:rsidRDefault="008643D4" w:rsidP="008643D4">
      <w:pPr>
        <w:pStyle w:val="RelatedWork"/>
      </w:pPr>
      <w:r>
        <w:t>Andres More, Intel Corporation</w:t>
      </w:r>
    </w:p>
    <w:p w14:paraId="1936519B" w14:textId="77777777" w:rsidR="008643D4" w:rsidRDefault="008643D4" w:rsidP="008643D4">
      <w:pPr>
        <w:pStyle w:val="RelatedWork"/>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53E57622" w14:textId="77777777" w:rsidR="008643D4" w:rsidRDefault="008643D4" w:rsidP="008643D4">
      <w:pPr>
        <w:pStyle w:val="RelatedWork"/>
      </w:pPr>
      <w:r>
        <w:t xml:space="preserve">Marko </w:t>
      </w:r>
      <w:proofErr w:type="spellStart"/>
      <w:r>
        <w:t>Dragoljevic</w:t>
      </w:r>
      <w:proofErr w:type="spellEnd"/>
      <w:r>
        <w:t xml:space="preserve">, </w:t>
      </w:r>
      <w:proofErr w:type="spellStart"/>
      <w:r>
        <w:t>Intelworks</w:t>
      </w:r>
      <w:proofErr w:type="spellEnd"/>
      <w:r>
        <w:t xml:space="preserve"> BV</w:t>
      </w:r>
    </w:p>
    <w:p w14:paraId="24F1D37D" w14:textId="77777777" w:rsidR="008643D4" w:rsidRDefault="008643D4" w:rsidP="008643D4">
      <w:pPr>
        <w:pStyle w:val="RelatedWork"/>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6C4B33C8" w14:textId="77777777" w:rsidR="008643D4" w:rsidRDefault="008643D4" w:rsidP="008643D4">
      <w:pPr>
        <w:pStyle w:val="RelatedWork"/>
      </w:pPr>
      <w:r>
        <w:t xml:space="preserve">Sergey </w:t>
      </w:r>
      <w:proofErr w:type="spellStart"/>
      <w:r>
        <w:t>Polzunov</w:t>
      </w:r>
      <w:proofErr w:type="spellEnd"/>
      <w:r>
        <w:t xml:space="preserve">, </w:t>
      </w:r>
      <w:proofErr w:type="spellStart"/>
      <w:r>
        <w:t>Intelworks</w:t>
      </w:r>
      <w:proofErr w:type="spellEnd"/>
      <w:r>
        <w:t xml:space="preserve"> BV</w:t>
      </w:r>
    </w:p>
    <w:p w14:paraId="1C0E638A" w14:textId="77777777" w:rsidR="008643D4" w:rsidRDefault="008643D4" w:rsidP="008643D4">
      <w:pPr>
        <w:pStyle w:val="RelatedWork"/>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6F0D5D8D" w14:textId="77777777" w:rsidR="008643D4" w:rsidRDefault="008643D4" w:rsidP="008643D4">
      <w:pPr>
        <w:pStyle w:val="RelatedWork"/>
      </w:pPr>
      <w:r>
        <w:t xml:space="preserve">Andrei </w:t>
      </w:r>
      <w:proofErr w:type="spellStart"/>
      <w:r>
        <w:t>Sîrghi</w:t>
      </w:r>
      <w:proofErr w:type="spellEnd"/>
      <w:r>
        <w:t xml:space="preserve">, </w:t>
      </w:r>
      <w:proofErr w:type="spellStart"/>
      <w:r>
        <w:t>Intelworks</w:t>
      </w:r>
      <w:proofErr w:type="spellEnd"/>
      <w:r>
        <w:t xml:space="preserve"> BV</w:t>
      </w:r>
    </w:p>
    <w:p w14:paraId="6ECAE1CE" w14:textId="77777777" w:rsidR="008643D4" w:rsidRDefault="008643D4" w:rsidP="008643D4">
      <w:pPr>
        <w:pStyle w:val="RelatedWork"/>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78459824" w14:textId="77777777" w:rsidR="008643D4" w:rsidRDefault="008643D4" w:rsidP="008643D4">
      <w:pPr>
        <w:pStyle w:val="RelatedWork"/>
      </w:pPr>
      <w:r>
        <w:t xml:space="preserve">Niels van </w:t>
      </w:r>
      <w:proofErr w:type="spellStart"/>
      <w:r>
        <w:t>Dijk</w:t>
      </w:r>
      <w:proofErr w:type="spellEnd"/>
      <w:r>
        <w:t xml:space="preserve">, </w:t>
      </w:r>
      <w:proofErr w:type="spellStart"/>
      <w:r>
        <w:t>Intelworks</w:t>
      </w:r>
      <w:proofErr w:type="spellEnd"/>
      <w:r>
        <w:t xml:space="preserve"> BV</w:t>
      </w:r>
    </w:p>
    <w:p w14:paraId="20EA841B" w14:textId="77777777" w:rsidR="008643D4" w:rsidRDefault="008643D4" w:rsidP="008643D4">
      <w:pPr>
        <w:pStyle w:val="RelatedWork"/>
      </w:pPr>
      <w:r>
        <w:t xml:space="preserve">Robert Huber, </w:t>
      </w:r>
      <w:proofErr w:type="spellStart"/>
      <w:r>
        <w:t>iSIGHT</w:t>
      </w:r>
      <w:proofErr w:type="spellEnd"/>
      <w:r>
        <w:t xml:space="preserve"> Partners, Inc.</w:t>
      </w:r>
    </w:p>
    <w:p w14:paraId="5FDAD05B" w14:textId="77777777" w:rsidR="008643D4" w:rsidRDefault="008643D4" w:rsidP="008643D4">
      <w:pPr>
        <w:pStyle w:val="RelatedWork"/>
      </w:pPr>
      <w:r>
        <w:t xml:space="preserve">Ben </w:t>
      </w:r>
      <w:proofErr w:type="spellStart"/>
      <w:r>
        <w:t>Huguenin</w:t>
      </w:r>
      <w:proofErr w:type="spellEnd"/>
      <w:r>
        <w:t>, Johns Hopkins University Applied Physics Laboratory</w:t>
      </w:r>
    </w:p>
    <w:p w14:paraId="68781703" w14:textId="77777777" w:rsidR="008643D4" w:rsidRDefault="008643D4" w:rsidP="008643D4">
      <w:pPr>
        <w:pStyle w:val="RelatedWork"/>
      </w:pPr>
      <w:r>
        <w:t>Mark Moss, Johns Hopkins University Applied Physics Laboratory</w:t>
      </w:r>
    </w:p>
    <w:p w14:paraId="6217B3C4" w14:textId="77777777" w:rsidR="008643D4" w:rsidRDefault="008643D4" w:rsidP="008643D4">
      <w:pPr>
        <w:pStyle w:val="RelatedWork"/>
      </w:pPr>
      <w:r>
        <w:t>Pamela Smith, Johns Hopkins University Applied Physics Laboratory</w:t>
      </w:r>
    </w:p>
    <w:p w14:paraId="425852B3" w14:textId="77777777" w:rsidR="008643D4" w:rsidRDefault="008643D4" w:rsidP="008643D4">
      <w:pPr>
        <w:pStyle w:val="RelatedWork"/>
      </w:pPr>
      <w:r>
        <w:t>Terrence Driscoll, JPMorgan Chase Bank, N.A.</w:t>
      </w:r>
    </w:p>
    <w:p w14:paraId="51697777" w14:textId="77777777" w:rsidR="008643D4" w:rsidRDefault="008643D4" w:rsidP="008643D4">
      <w:pPr>
        <w:pStyle w:val="RelatedWork"/>
      </w:pPr>
      <w:r>
        <w:t xml:space="preserve">David </w:t>
      </w:r>
      <w:proofErr w:type="spellStart"/>
      <w:r>
        <w:t>Laurance</w:t>
      </w:r>
      <w:proofErr w:type="spellEnd"/>
      <w:r>
        <w:t>, JPMorgan Chase Bank, N.A.</w:t>
      </w:r>
    </w:p>
    <w:p w14:paraId="5618F349" w14:textId="77777777" w:rsidR="008643D4" w:rsidRDefault="008643D4" w:rsidP="008643D4">
      <w:pPr>
        <w:pStyle w:val="RelatedWork"/>
      </w:pPr>
      <w:r>
        <w:t xml:space="preserve">Brandon Hoffman, </w:t>
      </w:r>
      <w:proofErr w:type="spellStart"/>
      <w:r>
        <w:t>Lumeta</w:t>
      </w:r>
      <w:proofErr w:type="spellEnd"/>
      <w:r>
        <w:t xml:space="preserve"> Corporation</w:t>
      </w:r>
    </w:p>
    <w:p w14:paraId="163A164F" w14:textId="77777777" w:rsidR="008643D4" w:rsidRDefault="008643D4" w:rsidP="008643D4">
      <w:pPr>
        <w:pStyle w:val="RelatedWork"/>
      </w:pPr>
      <w:r>
        <w:t xml:space="preserve">Jonathan Baker, </w:t>
      </w:r>
      <w:proofErr w:type="spellStart"/>
      <w:r>
        <w:t>Mitre</w:t>
      </w:r>
      <w:proofErr w:type="spellEnd"/>
      <w:r>
        <w:t xml:space="preserve"> Corporation</w:t>
      </w:r>
    </w:p>
    <w:p w14:paraId="4D767F8F" w14:textId="77777777" w:rsidR="008643D4" w:rsidRDefault="008643D4" w:rsidP="008643D4">
      <w:pPr>
        <w:pStyle w:val="RelatedWork"/>
      </w:pPr>
      <w:r>
        <w:t xml:space="preserve">Sean Barnum, </w:t>
      </w:r>
      <w:proofErr w:type="spellStart"/>
      <w:r>
        <w:t>Mitre</w:t>
      </w:r>
      <w:proofErr w:type="spellEnd"/>
      <w:r>
        <w:t xml:space="preserve"> Corporation</w:t>
      </w:r>
    </w:p>
    <w:p w14:paraId="560866E4" w14:textId="77777777" w:rsidR="008643D4" w:rsidRDefault="008643D4" w:rsidP="008643D4">
      <w:pPr>
        <w:pStyle w:val="RelatedWork"/>
      </w:pPr>
      <w:r>
        <w:t xml:space="preserve">Mark Davidson, </w:t>
      </w:r>
      <w:proofErr w:type="spellStart"/>
      <w:r>
        <w:t>Mitre</w:t>
      </w:r>
      <w:proofErr w:type="spellEnd"/>
      <w:r>
        <w:t xml:space="preserve"> Corporation</w:t>
      </w:r>
    </w:p>
    <w:p w14:paraId="1B601FC8" w14:textId="77777777" w:rsidR="008643D4" w:rsidRDefault="008643D4" w:rsidP="008643D4">
      <w:pPr>
        <w:pStyle w:val="RelatedWork"/>
      </w:pPr>
      <w:proofErr w:type="spellStart"/>
      <w:r>
        <w:t>Jasen</w:t>
      </w:r>
      <w:proofErr w:type="spellEnd"/>
      <w:r>
        <w:t xml:space="preserve"> Jacobsen, </w:t>
      </w:r>
      <w:proofErr w:type="spellStart"/>
      <w:r>
        <w:t>Mitre</w:t>
      </w:r>
      <w:proofErr w:type="spellEnd"/>
      <w:r>
        <w:t xml:space="preserve"> Corporation</w:t>
      </w:r>
    </w:p>
    <w:p w14:paraId="51B00529" w14:textId="77777777" w:rsidR="008643D4" w:rsidRDefault="008643D4" w:rsidP="008643D4">
      <w:pPr>
        <w:pStyle w:val="RelatedWork"/>
      </w:pPr>
      <w:r>
        <w:t xml:space="preserve">Ivan </w:t>
      </w:r>
      <w:proofErr w:type="spellStart"/>
      <w:r>
        <w:t>Kirillov</w:t>
      </w:r>
      <w:proofErr w:type="spellEnd"/>
      <w:r>
        <w:t xml:space="preserve">, </w:t>
      </w:r>
      <w:proofErr w:type="spellStart"/>
      <w:r>
        <w:t>Mitre</w:t>
      </w:r>
      <w:proofErr w:type="spellEnd"/>
      <w:r>
        <w:t xml:space="preserve"> Corporation</w:t>
      </w:r>
    </w:p>
    <w:p w14:paraId="68C2D700" w14:textId="77777777" w:rsidR="008643D4" w:rsidRDefault="008643D4" w:rsidP="008643D4">
      <w:pPr>
        <w:pStyle w:val="RelatedWork"/>
      </w:pPr>
      <w:r>
        <w:t xml:space="preserve">Jon </w:t>
      </w:r>
      <w:proofErr w:type="spellStart"/>
      <w:r>
        <w:t>Salwen</w:t>
      </w:r>
      <w:proofErr w:type="spellEnd"/>
      <w:r>
        <w:t xml:space="preserve">, </w:t>
      </w:r>
      <w:proofErr w:type="spellStart"/>
      <w:r>
        <w:t>Mitre</w:t>
      </w:r>
      <w:proofErr w:type="spellEnd"/>
      <w:r>
        <w:t xml:space="preserve"> Corporation</w:t>
      </w:r>
    </w:p>
    <w:p w14:paraId="15BF046D" w14:textId="77777777" w:rsidR="008643D4" w:rsidRDefault="008643D4" w:rsidP="008643D4">
      <w:pPr>
        <w:pStyle w:val="RelatedWork"/>
      </w:pPr>
      <w:r>
        <w:t xml:space="preserve">Charles Schmidt, </w:t>
      </w:r>
      <w:proofErr w:type="spellStart"/>
      <w:r>
        <w:t>Mitre</w:t>
      </w:r>
      <w:proofErr w:type="spellEnd"/>
      <w:r>
        <w:t xml:space="preserve"> Corporation</w:t>
      </w:r>
    </w:p>
    <w:p w14:paraId="5C1992E0" w14:textId="77777777" w:rsidR="008643D4" w:rsidRDefault="008643D4" w:rsidP="008643D4">
      <w:pPr>
        <w:pStyle w:val="RelatedWork"/>
      </w:pPr>
      <w:r>
        <w:t xml:space="preserve">John </w:t>
      </w:r>
      <w:proofErr w:type="spellStart"/>
      <w:r>
        <w:t>Wunder</w:t>
      </w:r>
      <w:proofErr w:type="spellEnd"/>
      <w:r>
        <w:t xml:space="preserve">, </w:t>
      </w:r>
      <w:proofErr w:type="spellStart"/>
      <w:r>
        <w:t>Mitre</w:t>
      </w:r>
      <w:proofErr w:type="spellEnd"/>
      <w:r>
        <w:t xml:space="preserve"> Corporation</w:t>
      </w:r>
    </w:p>
    <w:p w14:paraId="5C248DF0" w14:textId="77777777" w:rsidR="008643D4" w:rsidRDefault="008643D4" w:rsidP="008643D4">
      <w:pPr>
        <w:pStyle w:val="RelatedWork"/>
      </w:pPr>
      <w:r>
        <w:t>James Cabral, MTG Management Consultants, LLC.</w:t>
      </w:r>
    </w:p>
    <w:p w14:paraId="016625FB" w14:textId="77777777" w:rsidR="008643D4" w:rsidRDefault="008643D4" w:rsidP="008643D4">
      <w:pPr>
        <w:pStyle w:val="RelatedWork"/>
      </w:pPr>
      <w:r>
        <w:t xml:space="preserve">Scott </w:t>
      </w:r>
      <w:proofErr w:type="spellStart"/>
      <w:r>
        <w:t>Algeier</w:t>
      </w:r>
      <w:proofErr w:type="spellEnd"/>
      <w:r>
        <w:t>, National Council of ISACs (NCI)</w:t>
      </w:r>
    </w:p>
    <w:p w14:paraId="46CBAFFA" w14:textId="77777777" w:rsidR="008643D4" w:rsidRDefault="008643D4" w:rsidP="008643D4">
      <w:pPr>
        <w:pStyle w:val="RelatedWork"/>
      </w:pPr>
      <w:r>
        <w:t>Denise Anderson, National Council of ISACs (NCI)</w:t>
      </w:r>
    </w:p>
    <w:p w14:paraId="0F2AE097" w14:textId="77777777" w:rsidR="008643D4" w:rsidRDefault="008643D4" w:rsidP="008643D4">
      <w:pPr>
        <w:pStyle w:val="RelatedWork"/>
      </w:pPr>
      <w:r>
        <w:t>Josh Poster, National Council of ISACs (NCI)</w:t>
      </w:r>
    </w:p>
    <w:p w14:paraId="7AF6CCD4" w14:textId="77777777" w:rsidR="008643D4" w:rsidRDefault="008643D4" w:rsidP="008643D4">
      <w:pPr>
        <w:pStyle w:val="RelatedWork"/>
      </w:pPr>
      <w:r>
        <w:t>Mike Boyle, National Security Agency</w:t>
      </w:r>
    </w:p>
    <w:p w14:paraId="691CE842" w14:textId="77777777" w:rsidR="008643D4" w:rsidRDefault="008643D4" w:rsidP="008643D4">
      <w:pPr>
        <w:pStyle w:val="RelatedWork"/>
      </w:pPr>
      <w:r>
        <w:t>Jessica Fitzgerald-McKay, National Security Agency</w:t>
      </w:r>
    </w:p>
    <w:p w14:paraId="150726F0" w14:textId="77777777" w:rsidR="008643D4" w:rsidRDefault="008643D4" w:rsidP="008643D4">
      <w:pPr>
        <w:pStyle w:val="RelatedWork"/>
      </w:pPr>
      <w:r>
        <w:t xml:space="preserve">Takahiro </w:t>
      </w:r>
      <w:proofErr w:type="spellStart"/>
      <w:r>
        <w:t>Kakumaru</w:t>
      </w:r>
      <w:proofErr w:type="spellEnd"/>
      <w:r>
        <w:t>, NEC Corporation</w:t>
      </w:r>
    </w:p>
    <w:p w14:paraId="4E6D7B6F" w14:textId="77777777" w:rsidR="008643D4" w:rsidRDefault="008643D4" w:rsidP="008643D4">
      <w:pPr>
        <w:pStyle w:val="RelatedWork"/>
      </w:pPr>
      <w:r>
        <w:t>John-Mark Gurney, New Context Services, Inc.</w:t>
      </w:r>
    </w:p>
    <w:p w14:paraId="59253EA5" w14:textId="77777777" w:rsidR="008643D4" w:rsidRDefault="008643D4" w:rsidP="008643D4">
      <w:pPr>
        <w:pStyle w:val="RelatedWork"/>
      </w:pPr>
      <w:r>
        <w:t>Christian Hunt, New Context Services, Inc.</w:t>
      </w:r>
    </w:p>
    <w:p w14:paraId="04E11A4F" w14:textId="77777777" w:rsidR="008643D4" w:rsidRDefault="008643D4" w:rsidP="008643D4">
      <w:pPr>
        <w:pStyle w:val="RelatedWork"/>
      </w:pPr>
      <w:r>
        <w:t>Daniel Riedel, New Context Services, Inc.</w:t>
      </w:r>
    </w:p>
    <w:p w14:paraId="4ABAFE6C" w14:textId="77777777" w:rsidR="008643D4" w:rsidRDefault="008643D4" w:rsidP="008643D4">
      <w:pPr>
        <w:pStyle w:val="RelatedWork"/>
      </w:pPr>
      <w:r>
        <w:t>Andrew Storms, New Context Services, Inc.</w:t>
      </w:r>
    </w:p>
    <w:p w14:paraId="02BF5825" w14:textId="77777777" w:rsidR="008643D4" w:rsidRDefault="008643D4" w:rsidP="008643D4">
      <w:pPr>
        <w:pStyle w:val="RelatedWork"/>
      </w:pPr>
      <w:r>
        <w:t xml:space="preserve">Nat </w:t>
      </w:r>
      <w:proofErr w:type="spellStart"/>
      <w:r>
        <w:t>Sakimura</w:t>
      </w:r>
      <w:proofErr w:type="spellEnd"/>
      <w:r>
        <w:t>, Nomura Research Institute, Ltd. (NRI)</w:t>
      </w:r>
    </w:p>
    <w:p w14:paraId="01A52DEE" w14:textId="77777777" w:rsidR="008643D4" w:rsidRDefault="008643D4" w:rsidP="008643D4">
      <w:pPr>
        <w:pStyle w:val="RelatedWork"/>
      </w:pPr>
      <w:r>
        <w:t>David Darnell, North American Energy Standards Board</w:t>
      </w:r>
    </w:p>
    <w:p w14:paraId="38DFB691" w14:textId="77777777" w:rsidR="008643D4" w:rsidRDefault="008643D4" w:rsidP="008643D4">
      <w:pPr>
        <w:pStyle w:val="RelatedWork"/>
      </w:pPr>
      <w:r>
        <w:t xml:space="preserve">Cory </w:t>
      </w:r>
      <w:proofErr w:type="spellStart"/>
      <w:r>
        <w:t>Casanave</w:t>
      </w:r>
      <w:proofErr w:type="spellEnd"/>
      <w:r>
        <w:t>, Object Management Group</w:t>
      </w:r>
    </w:p>
    <w:p w14:paraId="796B9E80" w14:textId="77777777" w:rsidR="008643D4" w:rsidRDefault="008643D4" w:rsidP="008643D4">
      <w:pPr>
        <w:pStyle w:val="RelatedWork"/>
      </w:pPr>
      <w:r>
        <w:t xml:space="preserve">Don </w:t>
      </w:r>
      <w:proofErr w:type="spellStart"/>
      <w:r>
        <w:t>Thibeau</w:t>
      </w:r>
      <w:proofErr w:type="spellEnd"/>
      <w:r>
        <w:t>, Open Identity Exchange</w:t>
      </w:r>
    </w:p>
    <w:p w14:paraId="30AC8CB0" w14:textId="77777777" w:rsidR="008643D4" w:rsidRDefault="008643D4" w:rsidP="008643D4">
      <w:pPr>
        <w:pStyle w:val="RelatedWork"/>
      </w:pPr>
      <w:proofErr w:type="spellStart"/>
      <w:r>
        <w:lastRenderedPageBreak/>
        <w:t>Vishaal</w:t>
      </w:r>
      <w:proofErr w:type="spellEnd"/>
      <w:r>
        <w:t xml:space="preserve"> </w:t>
      </w:r>
      <w:proofErr w:type="spellStart"/>
      <w:r>
        <w:t>Hariprasad</w:t>
      </w:r>
      <w:proofErr w:type="spellEnd"/>
      <w:r>
        <w:t>, Palo Alto Networks</w:t>
      </w:r>
    </w:p>
    <w:p w14:paraId="669DFCE6" w14:textId="77777777" w:rsidR="008643D4" w:rsidRDefault="008643D4" w:rsidP="008643D4">
      <w:pPr>
        <w:pStyle w:val="RelatedWork"/>
      </w:pPr>
      <w:r>
        <w:t xml:space="preserve">John Tolbert, </w:t>
      </w:r>
      <w:proofErr w:type="spellStart"/>
      <w:r>
        <w:t>Queralt</w:t>
      </w:r>
      <w:proofErr w:type="spellEnd"/>
      <w:r>
        <w:t>, Inc.</w:t>
      </w:r>
    </w:p>
    <w:p w14:paraId="55FBEFE6" w14:textId="77777777" w:rsidR="008643D4" w:rsidRDefault="008643D4" w:rsidP="008643D4">
      <w:pPr>
        <w:pStyle w:val="RelatedWork"/>
      </w:pPr>
      <w:r>
        <w:t xml:space="preserve">Daniel </w:t>
      </w:r>
      <w:proofErr w:type="spellStart"/>
      <w:r>
        <w:t>Wyschogrod</w:t>
      </w:r>
      <w:proofErr w:type="spellEnd"/>
      <w:r>
        <w:t>, Raytheon Company-SAS</w:t>
      </w:r>
    </w:p>
    <w:p w14:paraId="3D2F3D6C" w14:textId="77777777" w:rsidR="008643D4" w:rsidRDefault="008643D4" w:rsidP="008643D4">
      <w:pPr>
        <w:pStyle w:val="RelatedWork"/>
      </w:pPr>
      <w:r>
        <w:t xml:space="preserve">Ted Julian, Resilient Systems, </w:t>
      </w:r>
      <w:proofErr w:type="gramStart"/>
      <w:r>
        <w:t>Inc..</w:t>
      </w:r>
      <w:proofErr w:type="gramEnd"/>
    </w:p>
    <w:p w14:paraId="58541D2B" w14:textId="77777777" w:rsidR="008643D4" w:rsidRDefault="008643D4" w:rsidP="008643D4">
      <w:pPr>
        <w:pStyle w:val="RelatedWork"/>
      </w:pPr>
      <w:r>
        <w:t>Brian Engle, Retail Cyber Intelligence Sharing Center (R-CISC)</w:t>
      </w:r>
    </w:p>
    <w:p w14:paraId="2DEFD8A8" w14:textId="77777777" w:rsidR="008643D4" w:rsidRDefault="008643D4" w:rsidP="008643D4">
      <w:pPr>
        <w:pStyle w:val="RelatedWork"/>
      </w:pPr>
      <w:r>
        <w:t xml:space="preserve">Igor </w:t>
      </w:r>
      <w:proofErr w:type="spellStart"/>
      <w:r>
        <w:t>Baikalov</w:t>
      </w:r>
      <w:proofErr w:type="spellEnd"/>
      <w:r>
        <w:t xml:space="preserve">, </w:t>
      </w:r>
      <w:proofErr w:type="spellStart"/>
      <w:r>
        <w:t>Securonix</w:t>
      </w:r>
      <w:proofErr w:type="spellEnd"/>
    </w:p>
    <w:p w14:paraId="65577D4B" w14:textId="77777777" w:rsidR="008643D4" w:rsidRDefault="008643D4" w:rsidP="008643D4">
      <w:pPr>
        <w:pStyle w:val="RelatedWork"/>
      </w:pPr>
      <w:r>
        <w:t xml:space="preserve">Bernd </w:t>
      </w:r>
      <w:proofErr w:type="spellStart"/>
      <w:r>
        <w:t>Grobauer</w:t>
      </w:r>
      <w:proofErr w:type="spellEnd"/>
      <w:r>
        <w:t>, Siemens AG</w:t>
      </w:r>
    </w:p>
    <w:p w14:paraId="686EA566" w14:textId="77777777" w:rsidR="008643D4" w:rsidRDefault="008643D4" w:rsidP="008643D4">
      <w:pPr>
        <w:pStyle w:val="RelatedWork"/>
      </w:pPr>
      <w:r>
        <w:t xml:space="preserve">John Anderson, </w:t>
      </w:r>
      <w:proofErr w:type="spellStart"/>
      <w:r>
        <w:t>Soltra</w:t>
      </w:r>
      <w:proofErr w:type="spellEnd"/>
    </w:p>
    <w:p w14:paraId="77CC1D42" w14:textId="77777777" w:rsidR="008643D4" w:rsidRDefault="008643D4" w:rsidP="008643D4">
      <w:pPr>
        <w:pStyle w:val="RelatedWork"/>
      </w:pPr>
      <w:proofErr w:type="spellStart"/>
      <w:r>
        <w:t>Aishwarya</w:t>
      </w:r>
      <w:proofErr w:type="spellEnd"/>
      <w:r>
        <w:t xml:space="preserve"> </w:t>
      </w:r>
      <w:proofErr w:type="spellStart"/>
      <w:r>
        <w:t>Asok</w:t>
      </w:r>
      <w:proofErr w:type="spellEnd"/>
      <w:r>
        <w:t xml:space="preserve"> Kumar, </w:t>
      </w:r>
      <w:proofErr w:type="spellStart"/>
      <w:r>
        <w:t>Soltra</w:t>
      </w:r>
      <w:proofErr w:type="spellEnd"/>
    </w:p>
    <w:p w14:paraId="6C8B59B2" w14:textId="77777777" w:rsidR="008643D4" w:rsidRDefault="008643D4" w:rsidP="008643D4">
      <w:pPr>
        <w:pStyle w:val="RelatedWork"/>
      </w:pPr>
      <w:r>
        <w:t xml:space="preserve">Peter </w:t>
      </w:r>
      <w:proofErr w:type="spellStart"/>
      <w:r>
        <w:t>Ayasse</w:t>
      </w:r>
      <w:proofErr w:type="spellEnd"/>
      <w:r>
        <w:t xml:space="preserve">, </w:t>
      </w:r>
      <w:proofErr w:type="spellStart"/>
      <w:r>
        <w:t>Soltra</w:t>
      </w:r>
      <w:proofErr w:type="spellEnd"/>
    </w:p>
    <w:p w14:paraId="38FCF115" w14:textId="77777777" w:rsidR="008643D4" w:rsidRDefault="008643D4" w:rsidP="008643D4">
      <w:pPr>
        <w:pStyle w:val="RelatedWork"/>
      </w:pPr>
      <w:r>
        <w:t xml:space="preserve">Jeff Beekman, </w:t>
      </w:r>
      <w:proofErr w:type="spellStart"/>
      <w:r>
        <w:t>Soltra</w:t>
      </w:r>
      <w:proofErr w:type="spellEnd"/>
    </w:p>
    <w:p w14:paraId="5AB9905D" w14:textId="77777777" w:rsidR="008643D4" w:rsidRDefault="008643D4" w:rsidP="008643D4">
      <w:pPr>
        <w:pStyle w:val="RelatedWork"/>
      </w:pPr>
      <w:r>
        <w:t xml:space="preserve">Jonathan Bush, </w:t>
      </w:r>
      <w:proofErr w:type="spellStart"/>
      <w:r>
        <w:t>Soltra</w:t>
      </w:r>
      <w:proofErr w:type="spellEnd"/>
    </w:p>
    <w:p w14:paraId="1BE4228B" w14:textId="77777777" w:rsidR="008643D4" w:rsidRDefault="008643D4" w:rsidP="008643D4">
      <w:pPr>
        <w:pStyle w:val="RelatedWork"/>
      </w:pPr>
      <w:r>
        <w:t xml:space="preserve">Michael Butt, </w:t>
      </w:r>
      <w:proofErr w:type="spellStart"/>
      <w:r>
        <w:t>Soltra</w:t>
      </w:r>
      <w:proofErr w:type="spellEnd"/>
    </w:p>
    <w:p w14:paraId="1A0DF169" w14:textId="77777777" w:rsidR="008643D4" w:rsidRDefault="008643D4" w:rsidP="008643D4">
      <w:pPr>
        <w:pStyle w:val="RelatedWork"/>
      </w:pPr>
      <w:r>
        <w:t xml:space="preserve">Cynthia Camacho, </w:t>
      </w:r>
      <w:proofErr w:type="spellStart"/>
      <w:r>
        <w:t>Soltra</w:t>
      </w:r>
      <w:proofErr w:type="spellEnd"/>
    </w:p>
    <w:p w14:paraId="23F3047D" w14:textId="77777777" w:rsidR="008643D4" w:rsidRDefault="008643D4" w:rsidP="008643D4">
      <w:pPr>
        <w:pStyle w:val="RelatedWork"/>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3D0003DB" w14:textId="77777777" w:rsidR="008643D4" w:rsidRDefault="008643D4" w:rsidP="008643D4">
      <w:pPr>
        <w:pStyle w:val="RelatedWork"/>
      </w:pPr>
      <w:r>
        <w:t xml:space="preserve">Mark Clancy, </w:t>
      </w:r>
      <w:proofErr w:type="spellStart"/>
      <w:r>
        <w:t>Soltra</w:t>
      </w:r>
      <w:proofErr w:type="spellEnd"/>
    </w:p>
    <w:p w14:paraId="44A0B73C" w14:textId="77777777" w:rsidR="008643D4" w:rsidRDefault="008643D4" w:rsidP="008643D4">
      <w:pPr>
        <w:pStyle w:val="RelatedWork"/>
      </w:pPr>
      <w:r>
        <w:t xml:space="preserve">Brady Cotton, </w:t>
      </w:r>
      <w:proofErr w:type="spellStart"/>
      <w:r>
        <w:t>Soltra</w:t>
      </w:r>
      <w:proofErr w:type="spellEnd"/>
    </w:p>
    <w:p w14:paraId="64A247FF" w14:textId="77777777" w:rsidR="008643D4" w:rsidRDefault="008643D4" w:rsidP="008643D4">
      <w:pPr>
        <w:pStyle w:val="RelatedWork"/>
      </w:pPr>
      <w:r>
        <w:t xml:space="preserve">Trey Darley, </w:t>
      </w:r>
      <w:proofErr w:type="spellStart"/>
      <w:r>
        <w:t>Soltra</w:t>
      </w:r>
      <w:proofErr w:type="spellEnd"/>
    </w:p>
    <w:p w14:paraId="40B0DB40" w14:textId="77777777" w:rsidR="008643D4" w:rsidRDefault="008643D4" w:rsidP="008643D4">
      <w:pPr>
        <w:pStyle w:val="RelatedWork"/>
      </w:pPr>
      <w:r>
        <w:t xml:space="preserve">Paul Dion, </w:t>
      </w:r>
      <w:proofErr w:type="spellStart"/>
      <w:r>
        <w:t>Soltra</w:t>
      </w:r>
      <w:proofErr w:type="spellEnd"/>
    </w:p>
    <w:p w14:paraId="5BD80961" w14:textId="77777777" w:rsidR="008643D4" w:rsidRDefault="008643D4" w:rsidP="008643D4">
      <w:pPr>
        <w:pStyle w:val="RelatedWork"/>
      </w:pPr>
      <w:r>
        <w:t xml:space="preserve">Daniel Dye, </w:t>
      </w:r>
      <w:proofErr w:type="spellStart"/>
      <w:r>
        <w:t>Soltra</w:t>
      </w:r>
      <w:proofErr w:type="spellEnd"/>
    </w:p>
    <w:p w14:paraId="09ECB3FF" w14:textId="77777777" w:rsidR="008643D4" w:rsidRDefault="008643D4" w:rsidP="008643D4">
      <w:pPr>
        <w:pStyle w:val="RelatedWork"/>
      </w:pPr>
      <w:r>
        <w:t xml:space="preserve">Brandon Hanes, </w:t>
      </w:r>
      <w:proofErr w:type="spellStart"/>
      <w:r>
        <w:t>Soltra</w:t>
      </w:r>
      <w:proofErr w:type="spellEnd"/>
    </w:p>
    <w:p w14:paraId="58C1E460" w14:textId="77777777" w:rsidR="008643D4" w:rsidRDefault="008643D4" w:rsidP="008643D4">
      <w:pPr>
        <w:pStyle w:val="RelatedWork"/>
      </w:pPr>
      <w:r>
        <w:t xml:space="preserve">Robert </w:t>
      </w:r>
      <w:proofErr w:type="spellStart"/>
      <w:r>
        <w:t>Hutto</w:t>
      </w:r>
      <w:proofErr w:type="spellEnd"/>
      <w:r>
        <w:t xml:space="preserve">, </w:t>
      </w:r>
      <w:proofErr w:type="spellStart"/>
      <w:r>
        <w:t>Soltra</w:t>
      </w:r>
      <w:proofErr w:type="spellEnd"/>
    </w:p>
    <w:p w14:paraId="21630D32" w14:textId="77777777" w:rsidR="008643D4" w:rsidRDefault="008643D4" w:rsidP="008643D4">
      <w:pPr>
        <w:pStyle w:val="RelatedWork"/>
      </w:pPr>
      <w:r>
        <w:t xml:space="preserve">Ali Khan, </w:t>
      </w:r>
      <w:proofErr w:type="spellStart"/>
      <w:r>
        <w:t>Soltra</w:t>
      </w:r>
      <w:proofErr w:type="spellEnd"/>
    </w:p>
    <w:p w14:paraId="6FFDF43A" w14:textId="77777777" w:rsidR="008643D4" w:rsidRDefault="008643D4" w:rsidP="008643D4">
      <w:pPr>
        <w:pStyle w:val="RelatedWork"/>
      </w:pPr>
      <w:r>
        <w:t xml:space="preserve">Chris </w:t>
      </w:r>
      <w:proofErr w:type="spellStart"/>
      <w:r>
        <w:t>Kiehl</w:t>
      </w:r>
      <w:proofErr w:type="spellEnd"/>
      <w:r>
        <w:t xml:space="preserve">, </w:t>
      </w:r>
      <w:proofErr w:type="spellStart"/>
      <w:r>
        <w:t>Soltra</w:t>
      </w:r>
      <w:proofErr w:type="spellEnd"/>
    </w:p>
    <w:p w14:paraId="7C8F56B1" w14:textId="77777777" w:rsidR="008643D4" w:rsidRDefault="008643D4" w:rsidP="008643D4">
      <w:pPr>
        <w:pStyle w:val="RelatedWork"/>
      </w:pPr>
      <w:r>
        <w:t xml:space="preserve">Michael Pepin, </w:t>
      </w:r>
      <w:proofErr w:type="spellStart"/>
      <w:r>
        <w:t>Soltra</w:t>
      </w:r>
      <w:proofErr w:type="spellEnd"/>
    </w:p>
    <w:p w14:paraId="21FDCDCC" w14:textId="77777777" w:rsidR="008643D4" w:rsidRDefault="008643D4" w:rsidP="008643D4">
      <w:pPr>
        <w:pStyle w:val="RelatedWork"/>
      </w:pPr>
      <w:r>
        <w:t xml:space="preserve">Natalie Suarez, </w:t>
      </w:r>
      <w:proofErr w:type="spellStart"/>
      <w:r>
        <w:t>Soltra</w:t>
      </w:r>
      <w:proofErr w:type="spellEnd"/>
    </w:p>
    <w:p w14:paraId="20CCCA93" w14:textId="77777777" w:rsidR="008643D4" w:rsidRDefault="008643D4" w:rsidP="008643D4">
      <w:pPr>
        <w:pStyle w:val="RelatedWork"/>
      </w:pPr>
      <w:r>
        <w:t xml:space="preserve">David Waters, </w:t>
      </w:r>
      <w:proofErr w:type="spellStart"/>
      <w:r>
        <w:t>Soltra</w:t>
      </w:r>
      <w:proofErr w:type="spellEnd"/>
    </w:p>
    <w:p w14:paraId="6B843D78" w14:textId="77777777" w:rsidR="008643D4" w:rsidRDefault="008643D4" w:rsidP="008643D4">
      <w:pPr>
        <w:pStyle w:val="RelatedWork"/>
      </w:pPr>
      <w:r>
        <w:t xml:space="preserve">Chip </w:t>
      </w:r>
      <w:proofErr w:type="spellStart"/>
      <w:r>
        <w:t>Wickenden</w:t>
      </w:r>
      <w:proofErr w:type="spellEnd"/>
      <w:r>
        <w:t xml:space="preserve">, </w:t>
      </w:r>
      <w:proofErr w:type="spellStart"/>
      <w:r>
        <w:t>Soltra</w:t>
      </w:r>
      <w:proofErr w:type="spellEnd"/>
    </w:p>
    <w:p w14:paraId="4B371D27" w14:textId="77777777" w:rsidR="008643D4" w:rsidRDefault="008643D4" w:rsidP="008643D4">
      <w:pPr>
        <w:pStyle w:val="RelatedWork"/>
      </w:pPr>
      <w:r>
        <w:t xml:space="preserve">Benjamin Yates, </w:t>
      </w:r>
      <w:proofErr w:type="spellStart"/>
      <w:r>
        <w:t>Soltra</w:t>
      </w:r>
      <w:proofErr w:type="spellEnd"/>
    </w:p>
    <w:p w14:paraId="1C66450D" w14:textId="77777777" w:rsidR="008643D4" w:rsidRDefault="008643D4" w:rsidP="008643D4">
      <w:pPr>
        <w:pStyle w:val="RelatedWork"/>
      </w:pPr>
      <w:r>
        <w:t xml:space="preserve">Cedric </w:t>
      </w:r>
      <w:proofErr w:type="spellStart"/>
      <w:r>
        <w:t>LeRoux</w:t>
      </w:r>
      <w:proofErr w:type="spellEnd"/>
      <w:r>
        <w:t xml:space="preserve">, </w:t>
      </w:r>
      <w:proofErr w:type="spellStart"/>
      <w:r>
        <w:t>Splunk</w:t>
      </w:r>
      <w:proofErr w:type="spellEnd"/>
      <w:r>
        <w:t xml:space="preserve"> Inc.</w:t>
      </w:r>
    </w:p>
    <w:p w14:paraId="1A73BC12" w14:textId="77777777" w:rsidR="008643D4" w:rsidRDefault="008643D4" w:rsidP="008643D4">
      <w:pPr>
        <w:pStyle w:val="RelatedWork"/>
      </w:pPr>
      <w:r>
        <w:t xml:space="preserve">Brian Luger, </w:t>
      </w:r>
      <w:proofErr w:type="spellStart"/>
      <w:r>
        <w:t>Splunk</w:t>
      </w:r>
      <w:proofErr w:type="spellEnd"/>
      <w:r>
        <w:t xml:space="preserve"> Inc.</w:t>
      </w:r>
    </w:p>
    <w:p w14:paraId="6502C8CB" w14:textId="77777777" w:rsidR="008643D4" w:rsidRDefault="008643D4" w:rsidP="008643D4">
      <w:pPr>
        <w:pStyle w:val="RelatedWork"/>
      </w:pPr>
      <w:r>
        <w:t xml:space="preserve">Kathy Wang, </w:t>
      </w:r>
      <w:proofErr w:type="spellStart"/>
      <w:r>
        <w:t>Splunk</w:t>
      </w:r>
      <w:proofErr w:type="spellEnd"/>
      <w:r>
        <w:t xml:space="preserve"> Inc.</w:t>
      </w:r>
    </w:p>
    <w:p w14:paraId="36DDEDD0" w14:textId="77777777" w:rsidR="008643D4" w:rsidRDefault="008643D4" w:rsidP="008643D4">
      <w:pPr>
        <w:pStyle w:val="RelatedWork"/>
      </w:pPr>
      <w:r>
        <w:t xml:space="preserve">Curtis </w:t>
      </w:r>
      <w:proofErr w:type="spellStart"/>
      <w:r>
        <w:t>Kostrosky</w:t>
      </w:r>
      <w:proofErr w:type="spellEnd"/>
      <w:r>
        <w:t>, Symantec Corp.</w:t>
      </w:r>
    </w:p>
    <w:p w14:paraId="7AF904C6" w14:textId="77777777" w:rsidR="008643D4" w:rsidRDefault="008643D4" w:rsidP="008643D4">
      <w:pPr>
        <w:pStyle w:val="RelatedWork"/>
      </w:pPr>
      <w:r>
        <w:t xml:space="preserve">Greg </w:t>
      </w:r>
      <w:proofErr w:type="spellStart"/>
      <w:r>
        <w:t>Reaume</w:t>
      </w:r>
      <w:proofErr w:type="spellEnd"/>
      <w:r>
        <w:t>, TELUS</w:t>
      </w:r>
    </w:p>
    <w:p w14:paraId="3E391352" w14:textId="77777777" w:rsidR="008643D4" w:rsidRDefault="008643D4" w:rsidP="008643D4">
      <w:pPr>
        <w:pStyle w:val="RelatedWork"/>
      </w:pPr>
      <w:r>
        <w:t>Alan Steer, TELUS</w:t>
      </w:r>
    </w:p>
    <w:p w14:paraId="2EA70024" w14:textId="77777777" w:rsidR="008643D4" w:rsidRDefault="008643D4" w:rsidP="008643D4">
      <w:pPr>
        <w:pStyle w:val="RelatedWork"/>
      </w:pPr>
      <w:r>
        <w:t>Crystal Hayes, The Boeing Company</w:t>
      </w:r>
    </w:p>
    <w:p w14:paraId="57BD2644" w14:textId="77777777" w:rsidR="008643D4" w:rsidRDefault="008643D4" w:rsidP="008643D4">
      <w:pPr>
        <w:pStyle w:val="RelatedWork"/>
      </w:pPr>
      <w:r>
        <w:t>Tyron Miller, Threat Intelligence Pty Ltd</w:t>
      </w:r>
    </w:p>
    <w:p w14:paraId="0E71D998" w14:textId="77777777" w:rsidR="008643D4" w:rsidRDefault="008643D4" w:rsidP="008643D4">
      <w:pPr>
        <w:pStyle w:val="RelatedWork"/>
      </w:pPr>
      <w:r>
        <w:t>Andrew van der Stock, Threat Intelligence Pty Ltd</w:t>
      </w:r>
    </w:p>
    <w:p w14:paraId="40B55C5C" w14:textId="77777777" w:rsidR="008643D4" w:rsidRDefault="008643D4" w:rsidP="008643D4">
      <w:pPr>
        <w:pStyle w:val="RelatedWork"/>
      </w:pPr>
      <w:r>
        <w:t xml:space="preserve">Andrew </w:t>
      </w:r>
      <w:proofErr w:type="spellStart"/>
      <w:r>
        <w:t>Pendergast</w:t>
      </w:r>
      <w:proofErr w:type="spellEnd"/>
      <w:r>
        <w:t xml:space="preserve">, </w:t>
      </w:r>
      <w:proofErr w:type="spellStart"/>
      <w:r>
        <w:t>ThreatConnect</w:t>
      </w:r>
      <w:proofErr w:type="spellEnd"/>
      <w:r>
        <w:t>, Inc.</w:t>
      </w:r>
    </w:p>
    <w:p w14:paraId="08A4FB7C" w14:textId="77777777" w:rsidR="008643D4" w:rsidRDefault="008643D4" w:rsidP="008643D4">
      <w:pPr>
        <w:pStyle w:val="RelatedWork"/>
      </w:pPr>
      <w:r>
        <w:t xml:space="preserve">Jason Spies, </w:t>
      </w:r>
      <w:proofErr w:type="spellStart"/>
      <w:r>
        <w:t>ThreatConnect</w:t>
      </w:r>
      <w:proofErr w:type="spellEnd"/>
      <w:r>
        <w:t>, Inc.</w:t>
      </w:r>
    </w:p>
    <w:p w14:paraId="3C507127" w14:textId="77777777" w:rsidR="008643D4" w:rsidRDefault="008643D4" w:rsidP="008643D4">
      <w:pPr>
        <w:pStyle w:val="RelatedWork"/>
      </w:pPr>
      <w:r>
        <w:t xml:space="preserve">Nick </w:t>
      </w:r>
      <w:proofErr w:type="spellStart"/>
      <w:r>
        <w:t>Keuning</w:t>
      </w:r>
      <w:proofErr w:type="spellEnd"/>
      <w:r>
        <w:t xml:space="preserve">, </w:t>
      </w:r>
      <w:proofErr w:type="spellStart"/>
      <w:r>
        <w:t>ThreatQuotient</w:t>
      </w:r>
      <w:proofErr w:type="spellEnd"/>
      <w:r>
        <w:t>, Inc.</w:t>
      </w:r>
    </w:p>
    <w:p w14:paraId="7511CC57" w14:textId="77777777" w:rsidR="008643D4" w:rsidRDefault="008643D4" w:rsidP="008643D4">
      <w:pPr>
        <w:pStyle w:val="RelatedWork"/>
      </w:pPr>
      <w:r>
        <w:t xml:space="preserve">Wei Huang, </w:t>
      </w:r>
      <w:proofErr w:type="spellStart"/>
      <w:r>
        <w:t>ThreatStream</w:t>
      </w:r>
      <w:proofErr w:type="spellEnd"/>
    </w:p>
    <w:p w14:paraId="46D92A61" w14:textId="77777777" w:rsidR="008643D4" w:rsidRDefault="008643D4" w:rsidP="008643D4">
      <w:pPr>
        <w:pStyle w:val="RelatedWork"/>
      </w:pPr>
      <w:r>
        <w:t xml:space="preserve">Hugh </w:t>
      </w:r>
      <w:proofErr w:type="spellStart"/>
      <w:r>
        <w:t>Njemanze</w:t>
      </w:r>
      <w:proofErr w:type="spellEnd"/>
      <w:r>
        <w:t xml:space="preserve">, </w:t>
      </w:r>
      <w:proofErr w:type="spellStart"/>
      <w:r>
        <w:t>ThreatStream</w:t>
      </w:r>
      <w:proofErr w:type="spellEnd"/>
    </w:p>
    <w:p w14:paraId="143B9FFC" w14:textId="77777777" w:rsidR="008643D4" w:rsidRDefault="008643D4" w:rsidP="008643D4">
      <w:pPr>
        <w:pStyle w:val="RelatedWork"/>
      </w:pPr>
      <w:r>
        <w:t xml:space="preserve">Chris </w:t>
      </w:r>
      <w:proofErr w:type="spellStart"/>
      <w:r>
        <w:t>Roblee</w:t>
      </w:r>
      <w:proofErr w:type="spellEnd"/>
      <w:r>
        <w:t xml:space="preserve">, </w:t>
      </w:r>
      <w:proofErr w:type="spellStart"/>
      <w:r>
        <w:t>TruSTAR</w:t>
      </w:r>
      <w:proofErr w:type="spellEnd"/>
      <w:r>
        <w:t xml:space="preserve"> Technology</w:t>
      </w:r>
    </w:p>
    <w:p w14:paraId="4E754ABB" w14:textId="77777777" w:rsidR="008643D4" w:rsidRDefault="008643D4" w:rsidP="008643D4">
      <w:pPr>
        <w:pStyle w:val="RelatedWork"/>
      </w:pPr>
      <w:r>
        <w:t>Mark Angel, U.S. Bank</w:t>
      </w:r>
    </w:p>
    <w:p w14:paraId="04C0CD04" w14:textId="77777777" w:rsidR="008643D4" w:rsidRDefault="008643D4" w:rsidP="008643D4">
      <w:pPr>
        <w:pStyle w:val="RelatedWork"/>
      </w:pPr>
      <w:r>
        <w:t>Brad Butts, U.S. Bank</w:t>
      </w:r>
    </w:p>
    <w:p w14:paraId="7385C733" w14:textId="77777777" w:rsidR="008643D4" w:rsidRDefault="008643D4" w:rsidP="008643D4">
      <w:pPr>
        <w:pStyle w:val="RelatedWork"/>
      </w:pPr>
      <w:r>
        <w:t xml:space="preserve">Mona </w:t>
      </w:r>
      <w:proofErr w:type="spellStart"/>
      <w:r>
        <w:t>Magathan</w:t>
      </w:r>
      <w:proofErr w:type="spellEnd"/>
      <w:r>
        <w:t>, U.S. Bank</w:t>
      </w:r>
    </w:p>
    <w:p w14:paraId="6E37EAEF" w14:textId="77777777" w:rsidR="008643D4" w:rsidRDefault="008643D4" w:rsidP="008643D4">
      <w:pPr>
        <w:pStyle w:val="RelatedWork"/>
      </w:pPr>
      <w:r>
        <w:t>Adam Cooper, United Kingdom Cabinet Office</w:t>
      </w:r>
    </w:p>
    <w:p w14:paraId="723CB2F4" w14:textId="77777777" w:rsidR="008643D4" w:rsidRDefault="008643D4" w:rsidP="008643D4">
      <w:pPr>
        <w:pStyle w:val="RelatedWork"/>
      </w:pPr>
      <w:r>
        <w:t>Mike McLellan, United Kingdom Cabinet Office</w:t>
      </w:r>
    </w:p>
    <w:p w14:paraId="1DAA3CA5" w14:textId="77777777" w:rsidR="008643D4" w:rsidRDefault="008643D4" w:rsidP="008643D4">
      <w:pPr>
        <w:pStyle w:val="RelatedWork"/>
      </w:pPr>
      <w:r>
        <w:t>Chris O'Brien, United Kingdom Cabinet Office</w:t>
      </w:r>
    </w:p>
    <w:p w14:paraId="26E53F1D" w14:textId="77777777" w:rsidR="008643D4" w:rsidRDefault="008643D4" w:rsidP="008643D4">
      <w:pPr>
        <w:pStyle w:val="RelatedWork"/>
      </w:pPr>
      <w:r>
        <w:t>James Penman, United Kingdom Cabinet Office</w:t>
      </w:r>
    </w:p>
    <w:p w14:paraId="43B305B7" w14:textId="77777777" w:rsidR="008643D4" w:rsidRDefault="008643D4" w:rsidP="008643D4">
      <w:pPr>
        <w:pStyle w:val="RelatedWork"/>
      </w:pPr>
      <w:r>
        <w:t>Howard Staple, United Kingdom Cabinet Office</w:t>
      </w:r>
    </w:p>
    <w:p w14:paraId="45EF1093" w14:textId="77777777" w:rsidR="008643D4" w:rsidRDefault="008643D4" w:rsidP="008643D4">
      <w:pPr>
        <w:pStyle w:val="RelatedWork"/>
      </w:pPr>
      <w:r>
        <w:t>Alastair Treharne, United Kingdom Cabinet Office</w:t>
      </w:r>
    </w:p>
    <w:p w14:paraId="7F5BC219" w14:textId="77777777" w:rsidR="008643D4" w:rsidRDefault="008643D4" w:rsidP="008643D4">
      <w:pPr>
        <w:pStyle w:val="RelatedWork"/>
      </w:pPr>
      <w:r>
        <w:t>Julian White, United Kingdom Cabinet Office</w:t>
      </w:r>
    </w:p>
    <w:p w14:paraId="7E322C18" w14:textId="77777777" w:rsidR="008643D4" w:rsidRDefault="008643D4" w:rsidP="008643D4">
      <w:pPr>
        <w:pStyle w:val="RelatedWork"/>
      </w:pPr>
      <w:r>
        <w:lastRenderedPageBreak/>
        <w:t>Evette Maynard-Noel, US Department of Homeland Security</w:t>
      </w:r>
    </w:p>
    <w:p w14:paraId="65D28E07" w14:textId="77777777" w:rsidR="008643D4" w:rsidRDefault="008643D4" w:rsidP="008643D4">
      <w:pPr>
        <w:pStyle w:val="RelatedWork"/>
      </w:pPr>
      <w:r>
        <w:t xml:space="preserve">Justin </w:t>
      </w:r>
      <w:proofErr w:type="spellStart"/>
      <w:r>
        <w:t>Stekervetz</w:t>
      </w:r>
      <w:proofErr w:type="spellEnd"/>
      <w:r>
        <w:t>, US Department of Homeland Security</w:t>
      </w:r>
    </w:p>
    <w:p w14:paraId="599F7F61" w14:textId="77777777" w:rsidR="008643D4" w:rsidRDefault="008643D4" w:rsidP="008643D4">
      <w:pPr>
        <w:pStyle w:val="RelatedWork"/>
      </w:pPr>
      <w:r>
        <w:t>Robert Coderre, VeriSign</w:t>
      </w:r>
    </w:p>
    <w:p w14:paraId="56E68819" w14:textId="77777777" w:rsidR="008643D4" w:rsidRDefault="008643D4" w:rsidP="008643D4">
      <w:pPr>
        <w:pStyle w:val="RelatedWork"/>
      </w:pPr>
      <w:r>
        <w:t>Kyle Maxwell, VeriSign</w:t>
      </w:r>
    </w:p>
    <w:p w14:paraId="65001B72" w14:textId="77777777" w:rsidR="008643D4" w:rsidRDefault="008643D4" w:rsidP="008643D4">
      <w:pPr>
        <w:pStyle w:val="RelatedWork"/>
      </w:pPr>
      <w:r>
        <w:t xml:space="preserve">Lee </w:t>
      </w:r>
      <w:proofErr w:type="spellStart"/>
      <w:r>
        <w:t>Chieffalo</w:t>
      </w:r>
      <w:proofErr w:type="spellEnd"/>
      <w:r>
        <w:t xml:space="preserve">, </w:t>
      </w:r>
      <w:proofErr w:type="spellStart"/>
      <w:r>
        <w:t>ViaSat</w:t>
      </w:r>
      <w:proofErr w:type="spellEnd"/>
      <w:r>
        <w:t>, Inc.</w:t>
      </w:r>
    </w:p>
    <w:p w14:paraId="5029C1A0" w14:textId="77777777" w:rsidR="008643D4" w:rsidRDefault="008643D4" w:rsidP="008643D4">
      <w:pPr>
        <w:pStyle w:val="RelatedWork"/>
      </w:pPr>
      <w:r>
        <w:t xml:space="preserve">Wilson Figueroa, </w:t>
      </w:r>
      <w:proofErr w:type="spellStart"/>
      <w:r>
        <w:t>ViaSat</w:t>
      </w:r>
      <w:proofErr w:type="spellEnd"/>
      <w:r>
        <w:t>, Inc.</w:t>
      </w:r>
    </w:p>
    <w:p w14:paraId="6CF5EF77" w14:textId="77777777" w:rsidR="008643D4" w:rsidRDefault="008643D4" w:rsidP="008643D4">
      <w:pPr>
        <w:pStyle w:val="RelatedWork"/>
      </w:pPr>
      <w:r>
        <w:t xml:space="preserve">Anthony </w:t>
      </w:r>
      <w:proofErr w:type="spellStart"/>
      <w:r>
        <w:t>Rutkowski</w:t>
      </w:r>
      <w:proofErr w:type="spellEnd"/>
      <w:r>
        <w:t xml:space="preserve">, </w:t>
      </w:r>
      <w:proofErr w:type="spellStart"/>
      <w:r>
        <w:t>Yaana</w:t>
      </w:r>
      <w:proofErr w:type="spellEnd"/>
      <w:r>
        <w:t xml:space="preserve"> Technologies, LLC</w:t>
      </w:r>
    </w:p>
    <w:p w14:paraId="31F087FD" w14:textId="77777777" w:rsidR="008643D4" w:rsidRDefault="008643D4" w:rsidP="008643D4"/>
    <w:p w14:paraId="0D359E41" w14:textId="77777777" w:rsidR="00924DB5" w:rsidRPr="002175DE" w:rsidRDefault="00924DB5" w:rsidP="00924DB5">
      <w:pPr>
        <w:rPr>
          <w:b/>
        </w:rPr>
      </w:pPr>
      <w:r w:rsidRPr="002175DE">
        <w:rPr>
          <w:b/>
        </w:rPr>
        <w:t>Special Thanks:</w:t>
      </w:r>
      <w:r w:rsidRPr="002175DE">
        <w:rPr>
          <w:b/>
        </w:rPr>
        <w:fldChar w:fldCharType="begin"/>
      </w:r>
      <w:r w:rsidRPr="002175DE">
        <w:rPr>
          <w:b/>
        </w:rPr>
        <w:instrText xml:space="preserve"> MACROBUTTON  </w:instrText>
      </w:r>
      <w:r w:rsidRPr="002175DE">
        <w:fldChar w:fldCharType="end"/>
      </w:r>
    </w:p>
    <w:p w14:paraId="5D04E4CD" w14:textId="77777777" w:rsidR="00924DB5" w:rsidRPr="002175DE" w:rsidRDefault="00924DB5" w:rsidP="00924DB5">
      <w:r w:rsidRPr="002175DE">
        <w:t xml:space="preserve">A special thanks to the US Department of Homeland Security’s (DHS) National Cybersecurity and Communications Integration Center (NCCIC), and to Richard </w:t>
      </w:r>
      <w:proofErr w:type="spellStart"/>
      <w:r w:rsidRPr="002175DE">
        <w:t>Struse</w:t>
      </w:r>
      <w:proofErr w:type="spellEnd"/>
      <w:r w:rsidRPr="002175DE">
        <w:t>, Chief Advanced Technology Officer of the DHS NCCIC. Without your sponsorship, vision, and relentless vigor, none of this would have been possible.</w:t>
      </w:r>
    </w:p>
    <w:p w14:paraId="1FCA675D" w14:textId="77777777" w:rsidR="00924DB5" w:rsidRPr="00C76CAA" w:rsidRDefault="00924DB5" w:rsidP="00924DB5"/>
    <w:p w14:paraId="32EC1AED" w14:textId="77777777" w:rsidR="00924DB5" w:rsidRDefault="00924DB5" w:rsidP="00924DB5">
      <w:pPr>
        <w:pStyle w:val="AppendixHeading1"/>
        <w:numPr>
          <w:ilvl w:val="0"/>
          <w:numId w:val="37"/>
        </w:numPr>
      </w:pPr>
      <w:bookmarkStart w:id="99" w:name="_Toc85472898"/>
      <w:bookmarkStart w:id="100" w:name="_Toc287332014"/>
      <w:bookmarkStart w:id="101" w:name="_Toc431898994"/>
      <w:bookmarkStart w:id="102" w:name="_Toc440292793"/>
      <w:r>
        <w:lastRenderedPageBreak/>
        <w:t>Revision History</w:t>
      </w:r>
      <w:bookmarkEnd w:id="99"/>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924DB5" w14:paraId="5C6A8838" w14:textId="77777777" w:rsidTr="004B6D90">
        <w:tc>
          <w:tcPr>
            <w:tcW w:w="1548" w:type="dxa"/>
          </w:tcPr>
          <w:p w14:paraId="26D1BC28" w14:textId="77777777" w:rsidR="00924DB5" w:rsidRPr="00C7321D" w:rsidRDefault="00924DB5" w:rsidP="004B6D90">
            <w:pPr>
              <w:jc w:val="center"/>
              <w:rPr>
                <w:b/>
              </w:rPr>
            </w:pPr>
            <w:r w:rsidRPr="00C7321D">
              <w:rPr>
                <w:b/>
              </w:rPr>
              <w:t>Revision</w:t>
            </w:r>
          </w:p>
        </w:tc>
        <w:tc>
          <w:tcPr>
            <w:tcW w:w="1440" w:type="dxa"/>
          </w:tcPr>
          <w:p w14:paraId="572C1E00" w14:textId="77777777" w:rsidR="00924DB5" w:rsidRPr="00C7321D" w:rsidRDefault="00924DB5" w:rsidP="004B6D90">
            <w:pPr>
              <w:jc w:val="center"/>
              <w:rPr>
                <w:b/>
              </w:rPr>
            </w:pPr>
            <w:r w:rsidRPr="00C7321D">
              <w:rPr>
                <w:b/>
              </w:rPr>
              <w:t>Date</w:t>
            </w:r>
          </w:p>
        </w:tc>
        <w:tc>
          <w:tcPr>
            <w:tcW w:w="2160" w:type="dxa"/>
          </w:tcPr>
          <w:p w14:paraId="5287CD2D" w14:textId="77777777" w:rsidR="00924DB5" w:rsidRPr="00C7321D" w:rsidRDefault="00924DB5" w:rsidP="004B6D90">
            <w:pPr>
              <w:jc w:val="center"/>
              <w:rPr>
                <w:b/>
              </w:rPr>
            </w:pPr>
            <w:r w:rsidRPr="00C7321D">
              <w:rPr>
                <w:b/>
              </w:rPr>
              <w:t>Editor</w:t>
            </w:r>
          </w:p>
        </w:tc>
        <w:tc>
          <w:tcPr>
            <w:tcW w:w="4428" w:type="dxa"/>
          </w:tcPr>
          <w:p w14:paraId="3ED715C2" w14:textId="77777777" w:rsidR="00924DB5" w:rsidRPr="00C7321D" w:rsidRDefault="00924DB5" w:rsidP="004B6D90">
            <w:pPr>
              <w:rPr>
                <w:b/>
              </w:rPr>
            </w:pPr>
            <w:r w:rsidRPr="00C7321D">
              <w:rPr>
                <w:b/>
              </w:rPr>
              <w:t>Changes Made</w:t>
            </w:r>
          </w:p>
        </w:tc>
      </w:tr>
      <w:tr w:rsidR="00924DB5" w14:paraId="7CF2E93E" w14:textId="77777777" w:rsidTr="004B6D90">
        <w:tc>
          <w:tcPr>
            <w:tcW w:w="1548" w:type="dxa"/>
          </w:tcPr>
          <w:p w14:paraId="7DF8B6E3" w14:textId="77777777" w:rsidR="00924DB5" w:rsidRDefault="00924DB5" w:rsidP="004B6D90">
            <w:r>
              <w:t>Working Draft 01</w:t>
            </w:r>
          </w:p>
        </w:tc>
        <w:tc>
          <w:tcPr>
            <w:tcW w:w="1440" w:type="dxa"/>
          </w:tcPr>
          <w:p w14:paraId="498D2DE8" w14:textId="77777777" w:rsidR="00924DB5" w:rsidRDefault="00924DB5" w:rsidP="004B6D90">
            <w:r>
              <w:t>01 July 2015</w:t>
            </w:r>
          </w:p>
        </w:tc>
        <w:tc>
          <w:tcPr>
            <w:tcW w:w="2160" w:type="dxa"/>
          </w:tcPr>
          <w:p w14:paraId="4826F878" w14:textId="77777777" w:rsidR="00924DB5" w:rsidRDefault="00924DB5" w:rsidP="004B6D90">
            <w:r>
              <w:t>Bret Jordan</w:t>
            </w:r>
          </w:p>
        </w:tc>
        <w:tc>
          <w:tcPr>
            <w:tcW w:w="4428" w:type="dxa"/>
          </w:tcPr>
          <w:p w14:paraId="1A16EF9C" w14:textId="77777777" w:rsidR="00924DB5" w:rsidRDefault="00924DB5" w:rsidP="004B6D90">
            <w:r>
              <w:t>Initial working draft based on MITRE specification</w:t>
            </w:r>
          </w:p>
        </w:tc>
      </w:tr>
    </w:tbl>
    <w:p w14:paraId="7C9C7E51" w14:textId="5F78CD5B" w:rsidR="00427622" w:rsidRDefault="00427622" w:rsidP="00427622"/>
    <w:sectPr w:rsidR="00427622" w:rsidSect="0043023F">
      <w:headerReference w:type="even" r:id="rId5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7F20" w14:textId="77777777" w:rsidR="00760833" w:rsidRDefault="00760833" w:rsidP="008C100C">
      <w:r>
        <w:separator/>
      </w:r>
    </w:p>
    <w:p w14:paraId="5C2CDCB1" w14:textId="77777777" w:rsidR="00760833" w:rsidRDefault="00760833" w:rsidP="008C100C"/>
    <w:p w14:paraId="401B6C0F" w14:textId="77777777" w:rsidR="00760833" w:rsidRDefault="00760833" w:rsidP="008C100C"/>
    <w:p w14:paraId="770D5BA7" w14:textId="77777777" w:rsidR="00760833" w:rsidRDefault="00760833" w:rsidP="008C100C"/>
    <w:p w14:paraId="56821E90" w14:textId="77777777" w:rsidR="00760833" w:rsidRDefault="00760833" w:rsidP="008C100C"/>
    <w:p w14:paraId="58DB4EC1" w14:textId="77777777" w:rsidR="00760833" w:rsidRDefault="00760833" w:rsidP="008C100C"/>
    <w:p w14:paraId="70693726" w14:textId="77777777" w:rsidR="00760833" w:rsidRDefault="00760833" w:rsidP="008C100C"/>
  </w:endnote>
  <w:endnote w:type="continuationSeparator" w:id="0">
    <w:p w14:paraId="2EE2C9D7" w14:textId="77777777" w:rsidR="00760833" w:rsidRDefault="00760833" w:rsidP="008C100C">
      <w:r>
        <w:continuationSeparator/>
      </w:r>
    </w:p>
    <w:p w14:paraId="4D6600D7" w14:textId="77777777" w:rsidR="00760833" w:rsidRDefault="00760833" w:rsidP="008C100C"/>
    <w:p w14:paraId="5D3B19BC" w14:textId="77777777" w:rsidR="00760833" w:rsidRDefault="00760833" w:rsidP="008C100C"/>
    <w:p w14:paraId="3F573523" w14:textId="77777777" w:rsidR="00760833" w:rsidRDefault="00760833" w:rsidP="008C100C"/>
    <w:p w14:paraId="0F9E5284" w14:textId="77777777" w:rsidR="00760833" w:rsidRDefault="00760833" w:rsidP="008C100C"/>
    <w:p w14:paraId="47D03A6A" w14:textId="77777777" w:rsidR="00760833" w:rsidRDefault="00760833" w:rsidP="008C100C"/>
    <w:p w14:paraId="1A5DD1A5" w14:textId="77777777" w:rsidR="00760833" w:rsidRDefault="0076083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8A51" w14:textId="17F3B226" w:rsidR="004B6D90" w:rsidRDefault="004B6D90" w:rsidP="00560795">
    <w:pPr>
      <w:pStyle w:val="Footer"/>
      <w:tabs>
        <w:tab w:val="clear" w:pos="4320"/>
        <w:tab w:val="clear" w:pos="8640"/>
        <w:tab w:val="center" w:pos="4680"/>
        <w:tab w:val="right" w:pos="9360"/>
      </w:tabs>
      <w:spacing w:after="0"/>
      <w:rPr>
        <w:sz w:val="16"/>
        <w:szCs w:val="16"/>
      </w:rPr>
    </w:pPr>
    <w:proofErr w:type="gramStart"/>
    <w:r>
      <w:rPr>
        <w:sz w:val="16"/>
        <w:szCs w:val="16"/>
      </w:rPr>
      <w:t>taxii-v1.1.1-csd01-part3-http</w:t>
    </w:r>
    <w:proofErr w:type="gramEnd"/>
    <w:r>
      <w:rPr>
        <w:sz w:val="16"/>
        <w:szCs w:val="16"/>
      </w:rPr>
      <w:tab/>
    </w:r>
    <w:r>
      <w:rPr>
        <w:sz w:val="16"/>
        <w:szCs w:val="16"/>
      </w:rPr>
      <w:tab/>
      <w:t>06 November 2015</w:t>
    </w:r>
  </w:p>
  <w:p w14:paraId="66D52F86" w14:textId="77777777" w:rsidR="004B6D90" w:rsidRPr="00F50E2C" w:rsidRDefault="004B6D90"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C1B9A">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C1B9A">
      <w:rPr>
        <w:rStyle w:val="PageNumber"/>
        <w:noProof/>
        <w:sz w:val="16"/>
        <w:szCs w:val="16"/>
      </w:rPr>
      <w:t>22</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0F8B" w14:textId="77777777" w:rsidR="004B6D90" w:rsidRPr="007611CD" w:rsidRDefault="004B6D90"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197FF3EE" w14:textId="77777777" w:rsidR="004B6D90" w:rsidRPr="007611CD" w:rsidRDefault="004B6D90"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B1AED">
      <w:rPr>
        <w:rStyle w:val="PageNumber"/>
        <w:noProof/>
        <w:sz w:val="16"/>
        <w:szCs w:val="16"/>
      </w:rPr>
      <w:t>22</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E8D62" w14:textId="77777777" w:rsidR="00760833" w:rsidRDefault="00760833" w:rsidP="008C100C">
      <w:r>
        <w:separator/>
      </w:r>
    </w:p>
    <w:p w14:paraId="6982C609" w14:textId="77777777" w:rsidR="00760833" w:rsidRDefault="00760833" w:rsidP="008C100C"/>
  </w:footnote>
  <w:footnote w:type="continuationSeparator" w:id="0">
    <w:p w14:paraId="2B8F7F5A" w14:textId="77777777" w:rsidR="00760833" w:rsidRDefault="00760833" w:rsidP="008C100C">
      <w:r>
        <w:continuationSeparator/>
      </w:r>
    </w:p>
    <w:p w14:paraId="3B15598A" w14:textId="77777777" w:rsidR="00760833" w:rsidRDefault="00760833"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2AB7" w14:textId="77777777" w:rsidR="004B6D90" w:rsidRDefault="004B6D90" w:rsidP="008C100C"/>
  <w:p w14:paraId="4FC88639" w14:textId="77777777" w:rsidR="004B6D90" w:rsidRDefault="004B6D90"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8DA7" w14:textId="77777777" w:rsidR="004B6D90" w:rsidRDefault="004B6D90"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CC0F9A"/>
    <w:multiLevelType w:val="hybridMultilevel"/>
    <w:tmpl w:val="8C24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44D2A49"/>
    <w:multiLevelType w:val="hybridMultilevel"/>
    <w:tmpl w:val="D4D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93A31"/>
    <w:multiLevelType w:val="hybridMultilevel"/>
    <w:tmpl w:val="5D3885C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67646FB"/>
    <w:multiLevelType w:val="hybridMultilevel"/>
    <w:tmpl w:val="4DB2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6283C6D"/>
    <w:multiLevelType w:val="hybridMultilevel"/>
    <w:tmpl w:val="A754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227E8"/>
    <w:multiLevelType w:val="hybridMultilevel"/>
    <w:tmpl w:val="A754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0"/>
  </w:num>
  <w:num w:numId="6">
    <w:abstractNumId w:val="11"/>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3"/>
  </w:num>
  <w:num w:numId="38">
    <w:abstractNumId w:val="13"/>
  </w:num>
  <w:num w:numId="39">
    <w:abstractNumId w:val="25"/>
  </w:num>
  <w:num w:numId="40">
    <w:abstractNumId w:val="26"/>
  </w:num>
  <w:num w:numId="41">
    <w:abstractNumId w:val="15"/>
  </w:num>
  <w:num w:numId="42">
    <w:abstractNumId w:val="12"/>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47045"/>
    <w:rsid w:val="00060BBB"/>
    <w:rsid w:val="00062B7E"/>
    <w:rsid w:val="0006408F"/>
    <w:rsid w:val="0007308D"/>
    <w:rsid w:val="00076EFC"/>
    <w:rsid w:val="00082C02"/>
    <w:rsid w:val="00085F7C"/>
    <w:rsid w:val="00096E2D"/>
    <w:rsid w:val="000A02CD"/>
    <w:rsid w:val="000A6E00"/>
    <w:rsid w:val="000C11FC"/>
    <w:rsid w:val="000D208F"/>
    <w:rsid w:val="000E28CA"/>
    <w:rsid w:val="000E5705"/>
    <w:rsid w:val="00101D6D"/>
    <w:rsid w:val="00123F2F"/>
    <w:rsid w:val="00136E0A"/>
    <w:rsid w:val="00141AA9"/>
    <w:rsid w:val="00147F63"/>
    <w:rsid w:val="00151A54"/>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A78CF"/>
    <w:rsid w:val="002B197B"/>
    <w:rsid w:val="002B1AED"/>
    <w:rsid w:val="002B261C"/>
    <w:rsid w:val="002B267E"/>
    <w:rsid w:val="002B7E99"/>
    <w:rsid w:val="002C0868"/>
    <w:rsid w:val="002D247A"/>
    <w:rsid w:val="002F10B8"/>
    <w:rsid w:val="0030202A"/>
    <w:rsid w:val="00303110"/>
    <w:rsid w:val="003129C6"/>
    <w:rsid w:val="00316300"/>
    <w:rsid w:val="0031788B"/>
    <w:rsid w:val="00342831"/>
    <w:rsid w:val="00343109"/>
    <w:rsid w:val="00362160"/>
    <w:rsid w:val="00366C20"/>
    <w:rsid w:val="003707E2"/>
    <w:rsid w:val="00373F41"/>
    <w:rsid w:val="00390604"/>
    <w:rsid w:val="00393405"/>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84E6C"/>
    <w:rsid w:val="004904F9"/>
    <w:rsid w:val="0049101A"/>
    <w:rsid w:val="004925B5"/>
    <w:rsid w:val="00494EE0"/>
    <w:rsid w:val="004A4186"/>
    <w:rsid w:val="004A5BBB"/>
    <w:rsid w:val="004B203E"/>
    <w:rsid w:val="004B2AA0"/>
    <w:rsid w:val="004B6D90"/>
    <w:rsid w:val="004C4D7C"/>
    <w:rsid w:val="004D0E5E"/>
    <w:rsid w:val="004D3FA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054CD"/>
    <w:rsid w:val="006107FC"/>
    <w:rsid w:val="00635370"/>
    <w:rsid w:val="006852B0"/>
    <w:rsid w:val="0069148E"/>
    <w:rsid w:val="006A0100"/>
    <w:rsid w:val="006A3443"/>
    <w:rsid w:val="006B2C49"/>
    <w:rsid w:val="006D31DB"/>
    <w:rsid w:val="006D3784"/>
    <w:rsid w:val="006D6872"/>
    <w:rsid w:val="006F11AC"/>
    <w:rsid w:val="006F2371"/>
    <w:rsid w:val="006F2C2B"/>
    <w:rsid w:val="007001D7"/>
    <w:rsid w:val="00704663"/>
    <w:rsid w:val="007057F1"/>
    <w:rsid w:val="0071217C"/>
    <w:rsid w:val="007132C1"/>
    <w:rsid w:val="007139E9"/>
    <w:rsid w:val="007156EC"/>
    <w:rsid w:val="007165BD"/>
    <w:rsid w:val="007167BB"/>
    <w:rsid w:val="00727F08"/>
    <w:rsid w:val="007402C5"/>
    <w:rsid w:val="0074463C"/>
    <w:rsid w:val="00745446"/>
    <w:rsid w:val="00746D5A"/>
    <w:rsid w:val="00754545"/>
    <w:rsid w:val="00760833"/>
    <w:rsid w:val="007611CD"/>
    <w:rsid w:val="00763A94"/>
    <w:rsid w:val="00765F2F"/>
    <w:rsid w:val="0077006B"/>
    <w:rsid w:val="007721E7"/>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43D4"/>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6486"/>
    <w:rsid w:val="00924DB5"/>
    <w:rsid w:val="009260ED"/>
    <w:rsid w:val="00926129"/>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7777D"/>
    <w:rsid w:val="00A83CAA"/>
    <w:rsid w:val="00A904B8"/>
    <w:rsid w:val="00A9135E"/>
    <w:rsid w:val="00A9241B"/>
    <w:rsid w:val="00A93A73"/>
    <w:rsid w:val="00A940FC"/>
    <w:rsid w:val="00A9675F"/>
    <w:rsid w:val="00AA0D5A"/>
    <w:rsid w:val="00AA2F0A"/>
    <w:rsid w:val="00AC0AAD"/>
    <w:rsid w:val="00AC5012"/>
    <w:rsid w:val="00AC71AA"/>
    <w:rsid w:val="00AD0665"/>
    <w:rsid w:val="00AD0F45"/>
    <w:rsid w:val="00AD4630"/>
    <w:rsid w:val="00AE0702"/>
    <w:rsid w:val="00AF5EEC"/>
    <w:rsid w:val="00B03FBA"/>
    <w:rsid w:val="00B07128"/>
    <w:rsid w:val="00B103B8"/>
    <w:rsid w:val="00B12364"/>
    <w:rsid w:val="00B12A5A"/>
    <w:rsid w:val="00B16092"/>
    <w:rsid w:val="00B23535"/>
    <w:rsid w:val="00B2415D"/>
    <w:rsid w:val="00B2453C"/>
    <w:rsid w:val="00B311CC"/>
    <w:rsid w:val="00B569DB"/>
    <w:rsid w:val="00B573DB"/>
    <w:rsid w:val="00B638C0"/>
    <w:rsid w:val="00B809FD"/>
    <w:rsid w:val="00B80CDB"/>
    <w:rsid w:val="00BA2083"/>
    <w:rsid w:val="00BB79DE"/>
    <w:rsid w:val="00BC5AF2"/>
    <w:rsid w:val="00BD35C4"/>
    <w:rsid w:val="00BE1CE0"/>
    <w:rsid w:val="00BF7E82"/>
    <w:rsid w:val="00C02DEC"/>
    <w:rsid w:val="00C04BCD"/>
    <w:rsid w:val="00C217E0"/>
    <w:rsid w:val="00C2337F"/>
    <w:rsid w:val="00C23558"/>
    <w:rsid w:val="00C304DB"/>
    <w:rsid w:val="00C32606"/>
    <w:rsid w:val="00C44407"/>
    <w:rsid w:val="00C451D7"/>
    <w:rsid w:val="00C52EFC"/>
    <w:rsid w:val="00C5515D"/>
    <w:rsid w:val="00C63294"/>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0C"/>
    <w:rsid w:val="00D27CAB"/>
    <w:rsid w:val="00D303F1"/>
    <w:rsid w:val="00D43CB9"/>
    <w:rsid w:val="00D5207A"/>
    <w:rsid w:val="00D54431"/>
    <w:rsid w:val="00D54A1C"/>
    <w:rsid w:val="00D563E3"/>
    <w:rsid w:val="00D56E36"/>
    <w:rsid w:val="00D57FAD"/>
    <w:rsid w:val="00D61DB1"/>
    <w:rsid w:val="00D61FFC"/>
    <w:rsid w:val="00D65C25"/>
    <w:rsid w:val="00D75ED0"/>
    <w:rsid w:val="00D8216B"/>
    <w:rsid w:val="00D844BE"/>
    <w:rsid w:val="00D852A1"/>
    <w:rsid w:val="00D861BB"/>
    <w:rsid w:val="00DA5475"/>
    <w:rsid w:val="00DB27A1"/>
    <w:rsid w:val="00DB6E72"/>
    <w:rsid w:val="00DB7C3C"/>
    <w:rsid w:val="00DC1B4B"/>
    <w:rsid w:val="00DC2EB1"/>
    <w:rsid w:val="00DD0D58"/>
    <w:rsid w:val="00DD1FBE"/>
    <w:rsid w:val="00DE105D"/>
    <w:rsid w:val="00DE6F0E"/>
    <w:rsid w:val="00DF1F29"/>
    <w:rsid w:val="00DF3A4F"/>
    <w:rsid w:val="00DF5EAF"/>
    <w:rsid w:val="00E035AE"/>
    <w:rsid w:val="00E06267"/>
    <w:rsid w:val="00E21636"/>
    <w:rsid w:val="00E230BA"/>
    <w:rsid w:val="00E30DE0"/>
    <w:rsid w:val="00E31A55"/>
    <w:rsid w:val="00E33995"/>
    <w:rsid w:val="00E36FE1"/>
    <w:rsid w:val="00E4299F"/>
    <w:rsid w:val="00E5513E"/>
    <w:rsid w:val="00E7674F"/>
    <w:rsid w:val="00E83D98"/>
    <w:rsid w:val="00EA5FB6"/>
    <w:rsid w:val="00EB7A3C"/>
    <w:rsid w:val="00EC1B9A"/>
    <w:rsid w:val="00EC42BE"/>
    <w:rsid w:val="00EE0FF4"/>
    <w:rsid w:val="00EE32B1"/>
    <w:rsid w:val="00EE3786"/>
    <w:rsid w:val="00EE3BEF"/>
    <w:rsid w:val="00EE481D"/>
    <w:rsid w:val="00EF4464"/>
    <w:rsid w:val="00EF63FB"/>
    <w:rsid w:val="00F102AA"/>
    <w:rsid w:val="00F1108A"/>
    <w:rsid w:val="00F275C1"/>
    <w:rsid w:val="00F275CE"/>
    <w:rsid w:val="00F316B4"/>
    <w:rsid w:val="00F3464C"/>
    <w:rsid w:val="00F42CC9"/>
    <w:rsid w:val="00F43EEF"/>
    <w:rsid w:val="00F442F9"/>
    <w:rsid w:val="00F50E2C"/>
    <w:rsid w:val="00F9240B"/>
    <w:rsid w:val="00FA361D"/>
    <w:rsid w:val="00FA5731"/>
    <w:rsid w:val="00FB384A"/>
    <w:rsid w:val="00FB3A75"/>
    <w:rsid w:val="00FC06F0"/>
    <w:rsid w:val="00FC3563"/>
    <w:rsid w:val="00FC6559"/>
    <w:rsid w:val="00FE5628"/>
    <w:rsid w:val="00FE5C13"/>
    <w:rsid w:val="00FE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0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924DB5"/>
    <w:pPr>
      <w:spacing w:before="0"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924DB5"/>
    <w:pPr>
      <w:spacing w:before="0"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24DB5"/>
    <w:rPr>
      <w:rFonts w:asciiTheme="minorHAnsi" w:eastAsiaTheme="minorHAnsi" w:hAnsiTheme="minorHAnsi" w:cstheme="minorBidi"/>
      <w:i/>
      <w:iCs/>
      <w:color w:val="000000" w:themeColor="text1"/>
      <w:sz w:val="22"/>
      <w:szCs w:val="22"/>
    </w:rPr>
  </w:style>
  <w:style w:type="paragraph" w:styleId="DocumentMap">
    <w:name w:val="Document Map"/>
    <w:basedOn w:val="Normal"/>
    <w:link w:val="DocumentMapChar"/>
    <w:rsid w:val="00E035AE"/>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035AE"/>
    <w:rPr>
      <w:rFonts w:ascii="Lucida Grande" w:hAnsi="Lucida Grande" w:cs="Lucida Grande"/>
      <w:sz w:val="24"/>
      <w:szCs w:val="24"/>
    </w:rPr>
  </w:style>
  <w:style w:type="paragraph" w:styleId="BalloonText">
    <w:name w:val="Balloon Text"/>
    <w:basedOn w:val="Normal"/>
    <w:link w:val="BalloonTextChar"/>
    <w:rsid w:val="00484E6C"/>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4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924DB5"/>
    <w:pPr>
      <w:spacing w:before="0"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924DB5"/>
    <w:pPr>
      <w:spacing w:before="0"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24DB5"/>
    <w:rPr>
      <w:rFonts w:asciiTheme="minorHAnsi" w:eastAsiaTheme="minorHAnsi" w:hAnsiTheme="minorHAnsi" w:cstheme="minorBidi"/>
      <w:i/>
      <w:iCs/>
      <w:color w:val="000000" w:themeColor="text1"/>
      <w:sz w:val="22"/>
      <w:szCs w:val="22"/>
    </w:rPr>
  </w:style>
  <w:style w:type="paragraph" w:styleId="DocumentMap">
    <w:name w:val="Document Map"/>
    <w:basedOn w:val="Normal"/>
    <w:link w:val="DocumentMapChar"/>
    <w:rsid w:val="00E035AE"/>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E035AE"/>
    <w:rPr>
      <w:rFonts w:ascii="Lucida Grande" w:hAnsi="Lucida Grande" w:cs="Lucida Grande"/>
      <w:sz w:val="24"/>
      <w:szCs w:val="24"/>
    </w:rPr>
  </w:style>
  <w:style w:type="paragraph" w:styleId="BalloonText">
    <w:name w:val="Balloon Text"/>
    <w:basedOn w:val="Normal"/>
    <w:link w:val="BalloonTextChar"/>
    <w:rsid w:val="00484E6C"/>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4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d01/part3-http/taxii-v1.1.1-csd01-part3-http.pdf" TargetMode="External"/><Relationship Id="rId18" Type="http://schemas.openxmlformats.org/officeDocument/2006/relationships/hyperlink" Target="mailto:Richard.Struse@hq.dhs.gov" TargetMode="External"/><Relationship Id="rId26" Type="http://schemas.openxmlformats.org/officeDocument/2006/relationships/hyperlink" Target="http://docs.oasis-open.org/cti/taxii/v1.1.1/csd01/part1-overview/taxii-v1.1.1-csd01-part1-overview.html" TargetMode="External"/><Relationship Id="rId39" Type="http://schemas.openxmlformats.org/officeDocument/2006/relationships/hyperlink" Target="https://www.oasis-open.org/committees/cti/ipr.php" TargetMode="External"/><Relationship Id="rId21" Type="http://schemas.openxmlformats.org/officeDocument/2006/relationships/hyperlink" Target="http://www.mitre.org/" TargetMode="External"/><Relationship Id="rId34" Type="http://schemas.openxmlformats.org/officeDocument/2006/relationships/hyperlink" Target="http://docs.oasis-open.org/cti/ns/taxii/xml/binding-1.1.1"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hyperlink" Target="http://www.ietf.org/rfc/rfc2119.tx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taxii-v1.1.1-part3-http.pdf" TargetMode="External"/><Relationship Id="rId29" Type="http://schemas.openxmlformats.org/officeDocument/2006/relationships/hyperlink" Target="http://docs.oasis-open.org/cti/taxii/v1.1.1/csd01/part4-xml/taxii-v1.1.1-csd01-part4-xml.html" TargetMode="External"/><Relationship Id="rId11" Type="http://schemas.openxmlformats.org/officeDocument/2006/relationships/hyperlink" Target="http://docs.oasis-open.org/cti/taxii/v1.1.1/csd01/part3-http/taxii-v1.1.1-csd01-part3-http.docx" TargetMode="External"/><Relationship Id="rId24" Type="http://schemas.openxmlformats.org/officeDocument/2006/relationships/hyperlink" Target="mailto:bret.jordan@bluecoat.com" TargetMode="External"/><Relationship Id="rId32" Type="http://schemas.openxmlformats.org/officeDocument/2006/relationships/hyperlink" Target="http://taxiiproject.github.io/releases/1.0/TAXII_HTTPProtocolBinding_Specification.pdf" TargetMode="External"/><Relationship Id="rId37" Type="http://schemas.openxmlformats.org/officeDocument/2006/relationships/hyperlink" Target="https://www.oasis-open.org/committees/comments/index.php?wg_abbrev=cti" TargetMode="External"/><Relationship Id="rId40" Type="http://schemas.openxmlformats.org/officeDocument/2006/relationships/hyperlink" Target="http://docs.oasis-open.org/cti/taxii/v1.1.1/csd01/part3-http/taxii-v1.1.1-csd01-part3-http.html" TargetMode="External"/><Relationship Id="rId45" Type="http://schemas.openxmlformats.org/officeDocument/2006/relationships/header" Target="header1.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www.dhs.gov/office-cybersecurity-and-communications" TargetMode="External"/><Relationship Id="rId31" Type="http://schemas.openxmlformats.org/officeDocument/2006/relationships/hyperlink" Target="http://docs.oasis-open.org/cti/taxii/v1.1.1/csd01/schemas/" TargetMode="External"/><Relationship Id="rId44" Type="http://schemas.openxmlformats.org/officeDocument/2006/relationships/hyperlink" Target="https://www.oasis-open.org/policies-guidelines/trademark"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taxii-v1.1.1-part3-http.docx" TargetMode="External"/><Relationship Id="rId22" Type="http://schemas.openxmlformats.org/officeDocument/2006/relationships/hyperlink" Target="mailto:cmschmidt@mitre.org" TargetMode="External"/><Relationship Id="rId27" Type="http://schemas.openxmlformats.org/officeDocument/2006/relationships/hyperlink" Target="http://docs.oasis-open.org/cti/taxii/v1.1.1/csd01/part2-services/taxii-v1.1.1-csd01-part2-services.html" TargetMode="External"/><Relationship Id="rId30" Type="http://schemas.openxmlformats.org/officeDocument/2006/relationships/hyperlink" Target="http://docs.oasis-open.org/cti/taxii/v1.1.1/csd01/part5-query/taxii-v1.1.1-csd01-part5-query.html" TargetMode="External"/><Relationship Id="rId35" Type="http://schemas.openxmlformats.org/officeDocument/2006/relationships/hyperlink" Target="http://docs.oasis-open.org/cti/ns/taxii/default-query-1.1.1" TargetMode="External"/><Relationship Id="rId43" Type="http://schemas.openxmlformats.org/officeDocument/2006/relationships/hyperlink" Target="https://www.oasis-open.org/" TargetMode="External"/><Relationship Id="rId48" Type="http://schemas.openxmlformats.org/officeDocument/2006/relationships/hyperlink" Target="https://tools.ietf.org/html/rfc2818" TargetMode="External"/><Relationship Id="rId8" Type="http://schemas.openxmlformats.org/officeDocument/2006/relationships/endnotes" Target="endnotes.xml"/><Relationship Id="rId51" Type="http://schemas.openxmlformats.org/officeDocument/2006/relationships/hyperlink" Target="https://tools.ietf.org/html/rfc5246" TargetMode="External"/><Relationship Id="rId3" Type="http://schemas.openxmlformats.org/officeDocument/2006/relationships/styles" Target="styles.xml"/><Relationship Id="rId12" Type="http://schemas.openxmlformats.org/officeDocument/2006/relationships/hyperlink" Target="http://docs.oasis-open.org/cti/taxii/v1.1.1/csd01/part3-http/taxii-v1.1.1-csd01-part3-http.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bluecoat.com/" TargetMode="External"/><Relationship Id="rId33" Type="http://schemas.openxmlformats.org/officeDocument/2006/relationships/hyperlink" Target="http://taxiiproject.github.io/releases/1.1/TAXII_ContentBinding_Reference_v3.pdf" TargetMode="External"/><Relationship Id="rId38" Type="http://schemas.openxmlformats.org/officeDocument/2006/relationships/hyperlink" Target="https://www.oasis-open.org/committees/cti/" TargetMode="External"/><Relationship Id="rId46" Type="http://schemas.openxmlformats.org/officeDocument/2006/relationships/footer" Target="footer1.xml"/><Relationship Id="rId20" Type="http://schemas.openxmlformats.org/officeDocument/2006/relationships/hyperlink" Target="mailto:mdavidson@mitre.org" TargetMode="External"/><Relationship Id="rId41" Type="http://schemas.openxmlformats.org/officeDocument/2006/relationships/hyperlink" Target="http://docs.oasis-open.org/cti/taxii/v1.1.1/taxii-v1.1.1-part3-http.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taxii/v1.1.1/taxii-v1.1.1-part3-http.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taxii/v1.1.1/csd01/part3-http/taxii-v1.1.1-csd01-part3-http.html" TargetMode="External"/><Relationship Id="rId36" Type="http://schemas.openxmlformats.org/officeDocument/2006/relationships/hyperlink" Target="https://www.oasis-open.org/committees/tc_home.php?wg_abbrev=cti" TargetMode="External"/><Relationship Id="rId49" Type="http://schemas.openxmlformats.org/officeDocument/2006/relationships/hyperlink" Target="https://www.ietf.org/rfc/rfc2616.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Int06</b:Tag>
    <b:SourceType>InternetSite</b:SourceType>
    <b:Guid>{2381252E-ACE6-4E45-B64B-2987E4AA598D}</b:Guid>
    <b:Year>2006</b:Year>
    <b:Author>
      <b:Author>
        <b:Corporate>Internet Assigned Numbers Authority</b:Corporate>
      </b:Author>
    </b:Author>
    <b:InternetSiteTitle>Application Media Types</b:InternetSiteTitle>
    <b:YearAccessed>2012</b:YearAccessed>
    <b:URL>http://www.iana.org/assignments/media-types/application/index.html</b:URL>
    <b:RefOrder>1</b:RefOrder>
  </b:Source>
</b:Sources>
</file>

<file path=customXml/itemProps1.xml><?xml version="1.0" encoding="utf-8"?>
<ds:datastoreItem xmlns:ds="http://schemas.openxmlformats.org/officeDocument/2006/customXml" ds:itemID="{00106C94-306C-4D55-9227-0A9C077C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63</TotalTime>
  <Pages>22</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TAXII Version 1.1.1. Part 3: HTTP Protocol Binding</vt:lpstr>
    </vt:vector>
  </TitlesOfParts>
  <Company/>
  <LinksUpToDate>false</LinksUpToDate>
  <CharactersWithSpaces>38305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3: HTTP Protocol Binding</dc:title>
  <dc:creator>OASIS Cyber Threat Intelligence (CTI) TC</dc:creator>
  <dc:description>This document describes HTTP Protocol Binding.</dc:description>
  <cp:lastModifiedBy>Paul</cp:lastModifiedBy>
  <cp:revision>7</cp:revision>
  <cp:lastPrinted>2016-01-12T18:44:00Z</cp:lastPrinted>
  <dcterms:created xsi:type="dcterms:W3CDTF">2016-01-12T17:49:00Z</dcterms:created>
  <dcterms:modified xsi:type="dcterms:W3CDTF">2016-01-12T20:13:00Z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