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561A3D28" w:rsidR="00C71349" w:rsidRDefault="001710BF" w:rsidP="008C100C">
      <w:pPr>
        <w:pStyle w:val="Title"/>
      </w:pPr>
      <w:r w:rsidRPr="001710BF">
        <w:t>STIX</w:t>
      </w:r>
      <w:r w:rsidR="00883901">
        <w:rPr>
          <w:vertAlign w:val="superscript"/>
        </w:rPr>
        <w:t>™</w:t>
      </w:r>
      <w:r w:rsidRPr="001710BF">
        <w:t xml:space="preserve"> Version 2.0. Part 1: STIX Core Concepts</w:t>
      </w:r>
    </w:p>
    <w:p w14:paraId="0A48E8C8" w14:textId="6251CAF4" w:rsidR="00E4299F" w:rsidRDefault="00B03FBA" w:rsidP="008C100C">
      <w:pPr>
        <w:pStyle w:val="Subtitle"/>
      </w:pPr>
      <w:r>
        <w:t xml:space="preserve">Committee Specification Draft </w:t>
      </w:r>
      <w:r w:rsidR="004702AB">
        <w:t>0</w:t>
      </w:r>
      <w:r w:rsidR="00117A98">
        <w:t>2</w:t>
      </w:r>
      <w:r w:rsidR="004702AB">
        <w:t xml:space="preserve"> /</w:t>
      </w:r>
      <w:r w:rsidR="004702AB">
        <w:br/>
        <w:t>Public Review Draft 0</w:t>
      </w:r>
      <w:r w:rsidR="00117A98">
        <w:t>2</w:t>
      </w:r>
    </w:p>
    <w:p w14:paraId="2A170032" w14:textId="362789F2" w:rsidR="00286EC7" w:rsidRDefault="00117A98" w:rsidP="008C100C">
      <w:pPr>
        <w:pStyle w:val="Subtitle"/>
      </w:pPr>
      <w:r>
        <w:t>03 May</w:t>
      </w:r>
      <w:r w:rsidR="00B03FBA">
        <w:t xml:space="preserve"> </w:t>
      </w:r>
      <w:r w:rsidR="000E5705">
        <w:t>20</w:t>
      </w:r>
      <w:r w:rsidR="00430C66">
        <w:t>1</w:t>
      </w:r>
      <w:r w:rsidR="00F85F24">
        <w:t>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60BB74D2" w:rsidR="00D54431" w:rsidRPr="003707E2" w:rsidRDefault="00B20E61" w:rsidP="00D54431">
      <w:pPr>
        <w:pStyle w:val="Titlepageinfodescription"/>
        <w:rPr>
          <w:rStyle w:val="Hyperlink"/>
          <w:color w:val="auto"/>
        </w:rPr>
      </w:pPr>
      <w:hyperlink r:id="rId10" w:history="1">
        <w:r w:rsidR="00117A98">
          <w:rPr>
            <w:rStyle w:val="Hyperlink"/>
          </w:rPr>
          <w:t>http://docs.oasis-open.org/cti/stix/v2.0/csprd02/part1-stix-core/stix-v2.0-csprd02-part1-stix-core.docx</w:t>
        </w:r>
      </w:hyperlink>
      <w:r w:rsidR="002659E9">
        <w:rPr>
          <w:rStyle w:val="Hyperlink"/>
          <w:color w:val="auto"/>
        </w:rPr>
        <w:t xml:space="preserve"> (Authoritative)</w:t>
      </w:r>
    </w:p>
    <w:p w14:paraId="563BB8DC" w14:textId="27F74333" w:rsidR="00C100C7" w:rsidRDefault="00B20E61" w:rsidP="00CF629C">
      <w:pPr>
        <w:pStyle w:val="Titlepageinfodescription"/>
        <w:rPr>
          <w:rStyle w:val="Hyperlink"/>
        </w:rPr>
      </w:pPr>
      <w:hyperlink r:id="rId11" w:history="1">
        <w:r w:rsidR="00117A98">
          <w:rPr>
            <w:rStyle w:val="Hyperlink"/>
          </w:rPr>
          <w:t>http://docs.oasis-open.org/cti/stix/v2.0/csprd02/part1-stix-core/stix-v2.0-csprd02-part1-stix-core.html</w:t>
        </w:r>
      </w:hyperlink>
    </w:p>
    <w:p w14:paraId="4953E45D" w14:textId="69A32A67" w:rsidR="00CF629C" w:rsidRPr="00FC06F0" w:rsidRDefault="00B20E61" w:rsidP="00CF629C">
      <w:pPr>
        <w:pStyle w:val="Titlepageinfodescription"/>
        <w:rPr>
          <w:rStyle w:val="Hyperlink"/>
          <w:color w:val="auto"/>
        </w:rPr>
      </w:pPr>
      <w:hyperlink r:id="rId12" w:history="1">
        <w:r w:rsidR="00117A98">
          <w:rPr>
            <w:rStyle w:val="Hyperlink"/>
          </w:rPr>
          <w:t>http://docs.oasis-open.org/cti/stix/v2.0/csprd02/part1-stix-core/stix-v2.0-csprd02-part1-stix-core.pdf</w:t>
        </w:r>
      </w:hyperlink>
    </w:p>
    <w:p w14:paraId="326CA232" w14:textId="77777777" w:rsidR="003B0E37" w:rsidRDefault="003B0E37" w:rsidP="003B0E37">
      <w:pPr>
        <w:pStyle w:val="Titlepageinfo"/>
      </w:pPr>
      <w:r>
        <w:t xml:space="preserve">Previous </w:t>
      </w:r>
      <w:r w:rsidR="00C5515D">
        <w:t>v</w:t>
      </w:r>
      <w:r>
        <w:t>ersion:</w:t>
      </w:r>
    </w:p>
    <w:p w14:paraId="62C1D03B" w14:textId="77777777" w:rsidR="00117A98" w:rsidRPr="003707E2" w:rsidRDefault="00B20E61" w:rsidP="00117A98">
      <w:pPr>
        <w:pStyle w:val="Titlepageinfodescription"/>
        <w:rPr>
          <w:rStyle w:val="Hyperlink"/>
          <w:color w:val="auto"/>
        </w:rPr>
      </w:pPr>
      <w:hyperlink r:id="rId13" w:history="1">
        <w:r w:rsidR="00117A98">
          <w:rPr>
            <w:rStyle w:val="Hyperlink"/>
          </w:rPr>
          <w:t>http://docs.oasis-open.org/cti/stix/v2.0/csprd01/part1-stix-core/stix-v2.0-csprd01-part1-stix-core.docx</w:t>
        </w:r>
      </w:hyperlink>
      <w:r w:rsidR="00117A98">
        <w:rPr>
          <w:rStyle w:val="Hyperlink"/>
          <w:color w:val="auto"/>
        </w:rPr>
        <w:t xml:space="preserve"> (Authoritative)</w:t>
      </w:r>
    </w:p>
    <w:p w14:paraId="405E6337" w14:textId="77777777" w:rsidR="00117A98" w:rsidRDefault="00B20E61" w:rsidP="00117A98">
      <w:pPr>
        <w:pStyle w:val="Titlepageinfodescription"/>
        <w:rPr>
          <w:rStyle w:val="Hyperlink"/>
        </w:rPr>
      </w:pPr>
      <w:hyperlink r:id="rId14" w:history="1">
        <w:r w:rsidR="00117A98">
          <w:rPr>
            <w:rStyle w:val="Hyperlink"/>
          </w:rPr>
          <w:t>http://docs.oasis-open.org/cti/stix/v2.0/csprd01/part1-stix-core/stix-v2.0-csprd01-part1-stix-core.html</w:t>
        </w:r>
      </w:hyperlink>
    </w:p>
    <w:p w14:paraId="61806C18" w14:textId="00111185" w:rsidR="00FC06F0" w:rsidRPr="00FC06F0" w:rsidRDefault="00B20E61" w:rsidP="00117A98">
      <w:pPr>
        <w:pStyle w:val="Titlepageinfodescription"/>
        <w:rPr>
          <w:rStyle w:val="Hyperlink"/>
          <w:color w:val="auto"/>
        </w:rPr>
      </w:pPr>
      <w:hyperlink r:id="rId15" w:history="1">
        <w:r w:rsidR="00117A98">
          <w:rPr>
            <w:rStyle w:val="Hyperlink"/>
          </w:rPr>
          <w:t>http://docs.oasis-open.org/cti/stix/v2.0/csprd01/part1-stix-core/stix-v2.0-csprd01-part1-stix-core.pdf</w:t>
        </w:r>
      </w:hyperlink>
    </w:p>
    <w:p w14:paraId="16BFAFD6" w14:textId="77777777" w:rsidR="003B0E37" w:rsidRDefault="003B0E37" w:rsidP="003B0E37">
      <w:pPr>
        <w:pStyle w:val="Titlepageinfo"/>
      </w:pPr>
      <w:r>
        <w:t xml:space="preserve">Latest </w:t>
      </w:r>
      <w:r w:rsidR="00C5515D">
        <w:t>v</w:t>
      </w:r>
      <w:r>
        <w:t>ersion:</w:t>
      </w:r>
    </w:p>
    <w:p w14:paraId="52C9536C" w14:textId="1581FE13" w:rsidR="00FC06F0" w:rsidRPr="003707E2" w:rsidRDefault="00B20E61" w:rsidP="00FC06F0">
      <w:pPr>
        <w:pStyle w:val="Titlepageinfodescription"/>
        <w:rPr>
          <w:rStyle w:val="Hyperlink"/>
          <w:color w:val="auto"/>
        </w:rPr>
      </w:pPr>
      <w:hyperlink r:id="rId16" w:history="1">
        <w:r w:rsidR="00C100C7">
          <w:rPr>
            <w:rStyle w:val="Hyperlink"/>
          </w:rPr>
          <w:t>http://docs.oasis-open.org/cti/stix/v2.0/stix-v2.0-part1-stix-core.docx</w:t>
        </w:r>
      </w:hyperlink>
      <w:r w:rsidR="00FC06F0">
        <w:rPr>
          <w:rStyle w:val="Hyperlink"/>
          <w:color w:val="auto"/>
        </w:rPr>
        <w:t xml:space="preserve"> (Authoritative)</w:t>
      </w:r>
    </w:p>
    <w:p w14:paraId="1092364C" w14:textId="5EA50473" w:rsidR="00FC06F0" w:rsidRDefault="00B20E61" w:rsidP="00FC06F0">
      <w:pPr>
        <w:pStyle w:val="Titlepageinfodescription"/>
        <w:rPr>
          <w:rStyle w:val="Hyperlink"/>
          <w:color w:val="auto"/>
        </w:rPr>
      </w:pPr>
      <w:hyperlink r:id="rId17" w:history="1">
        <w:r w:rsidR="00C100C7">
          <w:rPr>
            <w:rStyle w:val="Hyperlink"/>
          </w:rPr>
          <w:t>http://docs.oasis-open.org/cti/stix/v2.0/stix-v2.0-part1-stix-core.html</w:t>
        </w:r>
      </w:hyperlink>
    </w:p>
    <w:p w14:paraId="5439AFD7" w14:textId="6ABFD9BB" w:rsidR="00FC06F0" w:rsidRPr="00FC06F0" w:rsidRDefault="00B20E61" w:rsidP="00FC06F0">
      <w:pPr>
        <w:pStyle w:val="Titlepageinfodescription"/>
        <w:rPr>
          <w:rStyle w:val="Hyperlink"/>
          <w:color w:val="auto"/>
        </w:rPr>
      </w:pPr>
      <w:hyperlink r:id="rId18" w:history="1">
        <w:r w:rsidR="00C100C7">
          <w:rPr>
            <w:rStyle w:val="Hyperlink"/>
          </w:rPr>
          <w:t>http://docs.oasis-open.org/cti/stix/v2.0/stix-v2.0-part1-stix-core.pdf</w:t>
        </w:r>
      </w:hyperlink>
    </w:p>
    <w:p w14:paraId="21C62524" w14:textId="77777777" w:rsidR="00370D98" w:rsidRDefault="00370D98" w:rsidP="00942325">
      <w:pPr>
        <w:pStyle w:val="Titlepageinfo"/>
      </w:pPr>
      <w:r>
        <w:t>Technical Committee:</w:t>
      </w:r>
    </w:p>
    <w:p w14:paraId="498B97F1" w14:textId="77777777" w:rsidR="00370D98" w:rsidRDefault="00B20E61" w:rsidP="00942325">
      <w:pPr>
        <w:pStyle w:val="Titlepageinfodescription"/>
      </w:pPr>
      <w:hyperlink r:id="rId19" w:history="1">
        <w:r w:rsidR="00370D98">
          <w:rPr>
            <w:rStyle w:val="Hyperlink"/>
          </w:rPr>
          <w:t>OASIS Cyber Threat Intelligence (CTI) TC</w:t>
        </w:r>
      </w:hyperlink>
    </w:p>
    <w:p w14:paraId="0B50C56E" w14:textId="77777777" w:rsidR="00370D98" w:rsidRDefault="00370D98" w:rsidP="00942325">
      <w:pPr>
        <w:pStyle w:val="Titlepageinfo"/>
      </w:pPr>
      <w:r>
        <w:t>Chair:</w:t>
      </w:r>
    </w:p>
    <w:p w14:paraId="34B2CE60" w14:textId="77777777" w:rsidR="00370D98" w:rsidRDefault="00370D98" w:rsidP="00370D98">
      <w:pPr>
        <w:pStyle w:val="Contributor"/>
      </w:pPr>
      <w:r>
        <w:t>Richard Struse (</w:t>
      </w:r>
      <w:hyperlink r:id="rId20" w:history="1">
        <w:r>
          <w:rPr>
            <w:rStyle w:val="Hyperlink"/>
          </w:rPr>
          <w:t>Richard.Struse@HQ.DHS.GOV</w:t>
        </w:r>
      </w:hyperlink>
      <w:r>
        <w:t>),</w:t>
      </w:r>
      <w:r w:rsidRPr="00960D49">
        <w:t xml:space="preserve"> </w:t>
      </w:r>
      <w:hyperlink r:id="rId21" w:history="1">
        <w:r>
          <w:rPr>
            <w:rStyle w:val="Hyperlink"/>
          </w:rPr>
          <w:t>DHS Office of Cybersecurity and Communications (CS&amp;C)</w:t>
        </w:r>
      </w:hyperlink>
    </w:p>
    <w:p w14:paraId="4AA4024E" w14:textId="77777777" w:rsidR="00370D98" w:rsidRDefault="00370D98" w:rsidP="00942325">
      <w:pPr>
        <w:pStyle w:val="Titlepageinfo"/>
      </w:pPr>
      <w:r>
        <w:t>Editors:</w:t>
      </w:r>
    </w:p>
    <w:p w14:paraId="10F9447A" w14:textId="77777777" w:rsidR="00370D98" w:rsidRDefault="00370D98" w:rsidP="00942325">
      <w:pPr>
        <w:pStyle w:val="Contributor"/>
        <w:rPr>
          <w:rStyle w:val="Hyperlink"/>
        </w:rPr>
      </w:pPr>
      <w:r>
        <w:t>Rich Piazza (</w:t>
      </w:r>
      <w:hyperlink r:id="rId22" w:history="1">
        <w:r w:rsidRPr="000E62CA">
          <w:rPr>
            <w:rStyle w:val="Hyperlink"/>
          </w:rPr>
          <w:t>rpiazza@mitre.org</w:t>
        </w:r>
      </w:hyperlink>
      <w:r>
        <w:t xml:space="preserve">), </w:t>
      </w:r>
      <w:hyperlink r:id="rId23" w:history="1">
        <w:r>
          <w:rPr>
            <w:rStyle w:val="Hyperlink"/>
          </w:rPr>
          <w:t>MITRE Corporation</w:t>
        </w:r>
      </w:hyperlink>
    </w:p>
    <w:p w14:paraId="45C4C381" w14:textId="77777777" w:rsidR="00370D98" w:rsidRDefault="00370D98" w:rsidP="00370D98">
      <w:pPr>
        <w:pStyle w:val="Contributor"/>
        <w:rPr>
          <w:rStyle w:val="Hyperlink"/>
        </w:rPr>
      </w:pPr>
      <w:r>
        <w:t>John Wunder (</w:t>
      </w:r>
      <w:hyperlink r:id="rId24" w:history="1">
        <w:r w:rsidRPr="00583C4F">
          <w:rPr>
            <w:rStyle w:val="Hyperlink"/>
          </w:rPr>
          <w:t>jwunder@mitre.org</w:t>
        </w:r>
      </w:hyperlink>
      <w:r>
        <w:t xml:space="preserve">), </w:t>
      </w:r>
      <w:hyperlink r:id="rId25" w:history="1">
        <w:r>
          <w:rPr>
            <w:rStyle w:val="Hyperlink"/>
          </w:rPr>
          <w:t>MITRE Corporation</w:t>
        </w:r>
      </w:hyperlink>
    </w:p>
    <w:p w14:paraId="288CF4C5" w14:textId="77777777" w:rsidR="00370D98" w:rsidRDefault="00370D98" w:rsidP="00370D98">
      <w:pPr>
        <w:pStyle w:val="Contributor"/>
        <w:rPr>
          <w:rStyle w:val="Hyperlink"/>
        </w:rPr>
      </w:pPr>
      <w:r w:rsidRPr="006A21F6">
        <w:t>Bret Jordan (</w:t>
      </w:r>
      <w:hyperlink r:id="rId26" w:history="1">
        <w:r w:rsidRPr="00F7590F">
          <w:rPr>
            <w:rStyle w:val="Hyperlink"/>
          </w:rPr>
          <w:t>bret_jordan@symantec.com</w:t>
        </w:r>
      </w:hyperlink>
      <w:r w:rsidRPr="006A21F6">
        <w:t xml:space="preserve">), </w:t>
      </w:r>
      <w:hyperlink r:id="rId27" w:history="1">
        <w:r>
          <w:rPr>
            <w:rStyle w:val="Hyperlink"/>
          </w:rPr>
          <w:t>Symantec Corp</w:t>
        </w:r>
        <w:r w:rsidRPr="006A21F6">
          <w:rPr>
            <w:rStyle w:val="Hyperlink"/>
          </w:rPr>
          <w:t>.</w:t>
        </w:r>
      </w:hyperlink>
    </w:p>
    <w:p w14:paraId="4296F94A" w14:textId="77777777" w:rsidR="00370D98" w:rsidRDefault="00370D98" w:rsidP="00942325">
      <w:pPr>
        <w:pStyle w:val="Titlepageinfo"/>
      </w:pPr>
      <w:bookmarkStart w:id="0" w:name="AdditionalArtifacts"/>
      <w:r>
        <w:t>Additional artifacts</w:t>
      </w:r>
      <w:bookmarkEnd w:id="0"/>
      <w:r>
        <w:t>:</w:t>
      </w:r>
    </w:p>
    <w:p w14:paraId="34E66FEA" w14:textId="77777777" w:rsidR="00370D98" w:rsidRDefault="00370D98" w:rsidP="00370D98">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7CA6238B" w14:textId="2A72EA5D" w:rsidR="00495807" w:rsidRPr="0001542A" w:rsidRDefault="00370D98" w:rsidP="00495807">
      <w:pPr>
        <w:pStyle w:val="RelatedWork"/>
        <w:rPr>
          <w:i/>
        </w:rPr>
      </w:pPr>
      <w:r>
        <w:t xml:space="preserve">(this document) </w:t>
      </w:r>
      <w:r w:rsidRPr="006B2333">
        <w:rPr>
          <w:i/>
        </w:rPr>
        <w:t>STIX</w:t>
      </w:r>
      <w:r w:rsidR="00EC31A3">
        <w:rPr>
          <w:rFonts w:cs="Arial"/>
          <w:i/>
          <w:vertAlign w:val="superscript"/>
        </w:rPr>
        <w:t>™</w:t>
      </w:r>
      <w:r w:rsidRPr="006B2333">
        <w:rPr>
          <w:i/>
        </w:rPr>
        <w:t xml:space="preserve"> Version 2.0. Part 1: STIX Core Concepts</w:t>
      </w:r>
      <w:r>
        <w:t>.</w:t>
      </w:r>
      <w:r w:rsidR="00495807" w:rsidRPr="0001542A">
        <w:rPr>
          <w:i/>
        </w:rPr>
        <w:t xml:space="preserve"> </w:t>
      </w:r>
      <w:hyperlink r:id="rId28" w:history="1">
        <w:r w:rsidR="00117A98">
          <w:rPr>
            <w:rStyle w:val="Hyperlink"/>
          </w:rPr>
          <w:t>http://docs.oasis-open.org/cti/stix/v2.0/csprd02/part1-stix-core/stix-v2.0-csprd02-part1-stix-core.html</w:t>
        </w:r>
      </w:hyperlink>
      <w:r w:rsidR="00495807" w:rsidRPr="0001542A">
        <w:rPr>
          <w:i/>
        </w:rPr>
        <w:t>.</w:t>
      </w:r>
    </w:p>
    <w:p w14:paraId="0CAE8DE0" w14:textId="3CBAC6EB" w:rsidR="00495807" w:rsidRPr="0001542A" w:rsidRDefault="00495807" w:rsidP="00495807">
      <w:pPr>
        <w:pStyle w:val="RelatedWork"/>
        <w:rPr>
          <w:i/>
        </w:rPr>
      </w:pPr>
      <w:r w:rsidRPr="0001542A">
        <w:rPr>
          <w:i/>
        </w:rPr>
        <w:t>STIX</w:t>
      </w:r>
      <w:r w:rsidR="00EC31A3">
        <w:rPr>
          <w:rFonts w:cs="Arial"/>
          <w:i/>
          <w:vertAlign w:val="superscript"/>
        </w:rPr>
        <w:t>™</w:t>
      </w:r>
      <w:r w:rsidRPr="0001542A">
        <w:rPr>
          <w:i/>
        </w:rPr>
        <w:t xml:space="preserve"> Version 2.0. Part 2: STIX Objects. </w:t>
      </w:r>
      <w:hyperlink r:id="rId29" w:history="1">
        <w:r w:rsidR="00117A98">
          <w:rPr>
            <w:rStyle w:val="Hyperlink"/>
          </w:rPr>
          <w:t>http://docs.oasis-open.org/cti/stix/v2.0/csprd02/part2-stix-objects/stix-v2.0-csprd02-part2-stix-objects.html</w:t>
        </w:r>
      </w:hyperlink>
      <w:r w:rsidRPr="0001542A">
        <w:rPr>
          <w:i/>
        </w:rPr>
        <w:t>.</w:t>
      </w:r>
    </w:p>
    <w:p w14:paraId="1F857FF3" w14:textId="05027D0E" w:rsidR="00495807" w:rsidRPr="0001542A" w:rsidRDefault="00495807" w:rsidP="00495807">
      <w:pPr>
        <w:pStyle w:val="RelatedWork"/>
        <w:rPr>
          <w:i/>
        </w:rPr>
      </w:pPr>
      <w:r w:rsidRPr="0001542A">
        <w:rPr>
          <w:i/>
        </w:rPr>
        <w:t>STIX</w:t>
      </w:r>
      <w:r w:rsidR="00EC31A3">
        <w:rPr>
          <w:rFonts w:cs="Arial"/>
          <w:i/>
          <w:vertAlign w:val="superscript"/>
        </w:rPr>
        <w:t>™</w:t>
      </w:r>
      <w:r w:rsidRPr="0001542A">
        <w:rPr>
          <w:i/>
        </w:rPr>
        <w:t xml:space="preserve"> Version 2.0. Part 3: Cyber Observable Core Concepts. </w:t>
      </w:r>
      <w:hyperlink r:id="rId30" w:history="1">
        <w:r w:rsidR="00117A98">
          <w:rPr>
            <w:rStyle w:val="Hyperlink"/>
          </w:rPr>
          <w:t>http://docs.oasis-open.org/cti/stix/v2.0/csprd02/part3-cyber-observable-core/stix-v2.0-csprd02-part3-cyber-observable-core.html</w:t>
        </w:r>
      </w:hyperlink>
      <w:r w:rsidR="00840A4A">
        <w:rPr>
          <w:rStyle w:val="Hyperlink"/>
        </w:rPr>
        <w:t>.</w:t>
      </w:r>
    </w:p>
    <w:p w14:paraId="5F8A623F" w14:textId="4360C46F" w:rsidR="00495807" w:rsidRPr="0001542A" w:rsidRDefault="00495807" w:rsidP="00495807">
      <w:pPr>
        <w:pStyle w:val="RelatedWork"/>
        <w:rPr>
          <w:i/>
        </w:rPr>
      </w:pPr>
      <w:r w:rsidRPr="0001542A">
        <w:rPr>
          <w:i/>
        </w:rPr>
        <w:lastRenderedPageBreak/>
        <w:t>STIX</w:t>
      </w:r>
      <w:r w:rsidR="00EC31A3">
        <w:rPr>
          <w:rFonts w:cs="Arial"/>
          <w:i/>
          <w:vertAlign w:val="superscript"/>
        </w:rPr>
        <w:t>™</w:t>
      </w:r>
      <w:r w:rsidRPr="0001542A">
        <w:rPr>
          <w:i/>
        </w:rPr>
        <w:t xml:space="preserve"> Version 2.0. Part 4: Cyber Observable Objects. </w:t>
      </w:r>
      <w:hyperlink r:id="rId31" w:history="1">
        <w:r w:rsidR="00117A98">
          <w:rPr>
            <w:rStyle w:val="Hyperlink"/>
          </w:rPr>
          <w:t>http://docs.oasis-open.org/cti/stix/v2.0/csprd02/part4-cyber-observable-objects/stix-v2.0-csprd02-part4-cyber-observable-objects.html</w:t>
        </w:r>
      </w:hyperlink>
      <w:r w:rsidRPr="0001542A">
        <w:rPr>
          <w:i/>
        </w:rPr>
        <w:t>.</w:t>
      </w:r>
    </w:p>
    <w:p w14:paraId="1C6D888D" w14:textId="10B97619" w:rsidR="00370D98" w:rsidRDefault="0064441D" w:rsidP="00495807">
      <w:pPr>
        <w:pStyle w:val="RelatedWork"/>
      </w:pPr>
      <w:r w:rsidRPr="0001542A">
        <w:rPr>
          <w:i/>
        </w:rPr>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32" w:history="1">
        <w:r w:rsidR="00117A98">
          <w:rPr>
            <w:rStyle w:val="Hyperlink"/>
          </w:rPr>
          <w:t>http://docs.oasis-open.org/cti/stix/v2.0/csprd02/part5-stix-patterning/stix-v2.0-csprd02-part5-stix-patterning.html</w:t>
        </w:r>
      </w:hyperlink>
      <w:r w:rsidRPr="0001542A">
        <w:rPr>
          <w:i/>
        </w:rPr>
        <w:t>.</w:t>
      </w:r>
    </w:p>
    <w:p w14:paraId="311C5C78" w14:textId="77777777" w:rsidR="00370D98" w:rsidRDefault="00370D98" w:rsidP="00942325">
      <w:pPr>
        <w:pStyle w:val="Titlepageinfo"/>
      </w:pPr>
      <w:bookmarkStart w:id="1" w:name="RelatedWork"/>
      <w:r>
        <w:t>Related work</w:t>
      </w:r>
      <w:bookmarkEnd w:id="1"/>
      <w:r>
        <w:t>:</w:t>
      </w:r>
    </w:p>
    <w:p w14:paraId="281439DE" w14:textId="77777777" w:rsidR="00370D98" w:rsidRPr="004C4D7C" w:rsidRDefault="00370D98" w:rsidP="00370D98">
      <w:pPr>
        <w:pStyle w:val="Titlepageinfodescription"/>
      </w:pPr>
      <w:r>
        <w:t>This specification replaces or supersedes:</w:t>
      </w:r>
    </w:p>
    <w:p w14:paraId="2AFCBE0F" w14:textId="4AF7BB53" w:rsidR="00370D98" w:rsidRPr="006B2333" w:rsidRDefault="00370D98" w:rsidP="00370D98">
      <w:pPr>
        <w:pStyle w:val="RelatedWork"/>
        <w:rPr>
          <w:rStyle w:val="Hyperlink"/>
          <w:color w:val="auto"/>
        </w:rPr>
      </w:pPr>
      <w:r w:rsidRPr="00F2600A">
        <w:rPr>
          <w:bCs/>
          <w:i/>
        </w:rPr>
        <w:t>STIX</w:t>
      </w:r>
      <w:r w:rsidR="00883901">
        <w:rPr>
          <w:rFonts w:cs="Arial"/>
          <w:i/>
          <w:vertAlign w:val="superscript"/>
        </w:rPr>
        <w:t>™</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w:t>
      </w:r>
      <w:r>
        <w:t xml:space="preserve">Latest version: </w:t>
      </w:r>
      <w:hyperlink r:id="rId33" w:history="1">
        <w:r w:rsidRPr="00F35DAC">
          <w:rPr>
            <w:rStyle w:val="Hyperlink"/>
          </w:rPr>
          <w:t>http://docs.oasis-open.org/cti/stix/v1.2.1/stix-v1.2.1-part1-overview.html</w:t>
        </w:r>
      </w:hyperlink>
      <w:r>
        <w:rPr>
          <w:rStyle w:val="Hyperlink"/>
        </w:rPr>
        <w:t>.</w:t>
      </w:r>
    </w:p>
    <w:p w14:paraId="3D141912" w14:textId="2F4803D3" w:rsidR="00370D98" w:rsidRDefault="00370D98" w:rsidP="00370D98">
      <w:pPr>
        <w:pStyle w:val="RelatedWork"/>
      </w:pPr>
      <w:r>
        <w:rPr>
          <w:i/>
        </w:rPr>
        <w:t>CybOX</w:t>
      </w:r>
      <w:r w:rsidR="00883901">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color w:val="auto"/>
        </w:rPr>
        <w:t>Latest version:</w:t>
      </w:r>
      <w:r>
        <w:rPr>
          <w:rStyle w:val="Hyperlink"/>
        </w:rPr>
        <w:t xml:space="preserve"> </w:t>
      </w:r>
      <w:hyperlink r:id="rId34" w:history="1">
        <w:r w:rsidR="00840A4A">
          <w:rPr>
            <w:rStyle w:val="Hyperlink"/>
          </w:rPr>
          <w:t>http://docs.oasis-open.org/cti/cybox/v2.1.1/cybox-v2.1.1-part01-overview.html</w:t>
        </w:r>
      </w:hyperlink>
      <w:r>
        <w:rPr>
          <w:rStyle w:val="Hyperlink"/>
        </w:rPr>
        <w:t>.</w:t>
      </w:r>
    </w:p>
    <w:p w14:paraId="4712964A" w14:textId="77777777" w:rsidR="00370D98" w:rsidRPr="004C4D7C" w:rsidRDefault="00370D98" w:rsidP="00370D98">
      <w:pPr>
        <w:pStyle w:val="Titlepageinfodescription"/>
      </w:pPr>
      <w:r>
        <w:t>This specification is related to:</w:t>
      </w:r>
    </w:p>
    <w:p w14:paraId="2F1C6B0D" w14:textId="70C9AE41" w:rsidR="00370D98" w:rsidRPr="00280037" w:rsidRDefault="00370D98" w:rsidP="00383733">
      <w:pPr>
        <w:pStyle w:val="ListParagraph"/>
        <w:numPr>
          <w:ilvl w:val="0"/>
          <w:numId w:val="6"/>
        </w:numPr>
        <w:spacing w:before="0" w:after="0"/>
        <w:rPr>
          <w:rFonts w:cs="Arial"/>
        </w:rPr>
      </w:pPr>
      <w:r w:rsidRPr="002D1C1F">
        <w:rPr>
          <w:rFonts w:cs="Arial"/>
          <w:i/>
          <w:iCs/>
          <w:color w:val="000000"/>
          <w:szCs w:val="20"/>
        </w:rPr>
        <w:t>TAXII</w:t>
      </w:r>
      <w:r w:rsidR="00883901">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w:t>
      </w:r>
      <w:r w:rsidR="00117A98">
        <w:rPr>
          <w:rFonts w:cs="Arial"/>
          <w:color w:val="000000"/>
          <w:szCs w:val="20"/>
        </w:rPr>
        <w:t xml:space="preserve">John Wunder, Mark Davidson, and </w:t>
      </w:r>
      <w:r w:rsidRPr="002D1C1F">
        <w:rPr>
          <w:rFonts w:cs="Arial"/>
          <w:color w:val="000000"/>
          <w:szCs w:val="20"/>
        </w:rPr>
        <w:t xml:space="preserve">Bret Jordan. </w:t>
      </w:r>
      <w:r w:rsidR="00117A98">
        <w:rPr>
          <w:rFonts w:cs="Arial"/>
          <w:color w:val="000000"/>
          <w:szCs w:val="20"/>
        </w:rPr>
        <w:t xml:space="preserve">Latest version: </w:t>
      </w:r>
      <w:hyperlink r:id="rId35" w:history="1">
        <w:r w:rsidR="00117A98" w:rsidRPr="00117A98">
          <w:rPr>
            <w:rStyle w:val="Hyperlink"/>
            <w:rFonts w:cs="Arial"/>
            <w:szCs w:val="20"/>
          </w:rPr>
          <w:t>http://docs.oasis-open.org/cti/taxii/v2.0/taxii-v2.0.html</w:t>
        </w:r>
      </w:hyperlink>
      <w:r w:rsidRPr="002D1C1F">
        <w:rPr>
          <w:rFonts w:cs="Arial"/>
          <w:color w:val="000000"/>
          <w:szCs w:val="20"/>
        </w:rPr>
        <w:t>.</w:t>
      </w:r>
    </w:p>
    <w:p w14:paraId="7043A737" w14:textId="77777777" w:rsidR="00370D98" w:rsidRDefault="00370D98" w:rsidP="00942325">
      <w:pPr>
        <w:pStyle w:val="Titlepageinfo"/>
      </w:pPr>
      <w:r>
        <w:t>Abstract:</w:t>
      </w:r>
    </w:p>
    <w:p w14:paraId="57BDA72B" w14:textId="3707FA89" w:rsidR="009C7DCE" w:rsidRPr="00C66267" w:rsidRDefault="00370D98" w:rsidP="0051648E">
      <w:pPr>
        <w:pStyle w:val="Abstract"/>
      </w:pPr>
      <w:r w:rsidRPr="00C66267">
        <w:t>Structured Threat Information Expression (STIX</w:t>
      </w:r>
      <w:r w:rsidR="00883901" w:rsidRPr="00C66267">
        <w:rPr>
          <w:vertAlign w:val="superscript"/>
        </w:rPr>
        <w:t>™</w:t>
      </w:r>
      <w:r w:rsidRPr="00C66267">
        <w:t>) is a language for expressing cyber threat and observable information. This document defines concepts that apply across all of STIX and defines the overall structure of the STIX language.</w:t>
      </w:r>
    </w:p>
    <w:p w14:paraId="21C31269" w14:textId="77777777" w:rsidR="009C7DCE" w:rsidRDefault="009C7DCE" w:rsidP="008C100C">
      <w:pPr>
        <w:pStyle w:val="Titlepageinfo"/>
      </w:pPr>
      <w:r>
        <w:t>Status:</w:t>
      </w:r>
    </w:p>
    <w:p w14:paraId="348ADDD8" w14:textId="77777777" w:rsidR="00883901" w:rsidRDefault="00883901" w:rsidP="00883901">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https://www.oasis-open.org/committees/tc_home.php?wg_abbrev=cti#technical</w:t>
        </w:r>
      </w:hyperlink>
      <w:r>
        <w:t>.</w:t>
      </w:r>
    </w:p>
    <w:p w14:paraId="4E6D76D1" w14:textId="77777777" w:rsidR="00883901" w:rsidRPr="00A74011" w:rsidRDefault="00883901" w:rsidP="008839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https://www.oasis-open.org/committees/cti/</w:t>
        </w:r>
      </w:hyperlink>
      <w:r w:rsidRPr="008A31C5">
        <w:rPr>
          <w:rStyle w:val="Hyperlink"/>
          <w:color w:val="000000"/>
        </w:rPr>
        <w:t>.</w:t>
      </w:r>
    </w:p>
    <w:p w14:paraId="48FB1789" w14:textId="6ABC8A02" w:rsidR="00C304DB" w:rsidRDefault="0051648E" w:rsidP="00883901">
      <w:pPr>
        <w:pStyle w:val="Abstract"/>
      </w:pPr>
      <w:r w:rsidRPr="009D6316">
        <w:t xml:space="preserve">This Committee Specification Public Review Draft is provided under </w:t>
      </w:r>
      <w:r>
        <w:t xml:space="preserve">the </w:t>
      </w:r>
      <w:hyperlink r:id="rId39" w:anchor="Non-Assertion-Mode" w:history="1">
        <w:r w:rsidRPr="004C3207">
          <w:rPr>
            <w:rStyle w:val="Hyperlink"/>
          </w:rPr>
          <w:t>Non-Assertion</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00883901" w:rsidRPr="00B569DB">
        <w:t xml:space="preserve">For information on whether any patents have been disclosed that may be essential to implementing this </w:t>
      </w:r>
      <w:r w:rsidR="00883901">
        <w:t>specification</w:t>
      </w:r>
      <w:r w:rsidR="00883901" w:rsidRPr="00B569DB">
        <w:t>, and any offers of patent licensing terms, please refer to the Intellectual Property Rights section of the T</w:t>
      </w:r>
      <w:r w:rsidR="00883901">
        <w:t>C’s</w:t>
      </w:r>
      <w:r w:rsidR="00883901" w:rsidRPr="00B569DB">
        <w:t xml:space="preserve"> web page (</w:t>
      </w:r>
      <w:hyperlink r:id="rId41" w:history="1">
        <w:r w:rsidR="00883901">
          <w:rPr>
            <w:rStyle w:val="Hyperlink"/>
          </w:rPr>
          <w:t>https://www.oasis-open.org/committees/cti/ipr.php</w:t>
        </w:r>
      </w:hyperlink>
      <w:r w:rsidR="00883901" w:rsidRPr="008A31C5">
        <w:rPr>
          <w:rStyle w:val="Hyperlink"/>
          <w:color w:val="000000"/>
        </w:rPr>
        <w:t>).</w:t>
      </w:r>
    </w:p>
    <w:p w14:paraId="63C2CBAB" w14:textId="287C0319" w:rsidR="00300B86" w:rsidRPr="00300B86" w:rsidRDefault="00300B86" w:rsidP="00300B86">
      <w:pPr>
        <w:pStyle w:val="Abstract"/>
      </w:pPr>
      <w:r w:rsidRPr="00300B86">
        <w:t xml:space="preserve">Note that any machine-readable content </w:t>
      </w:r>
      <w:r w:rsidR="00F85F24">
        <w:t>(</w:t>
      </w:r>
      <w:hyperlink r:id="rId42"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28F2B4DE" w:rsidR="00995E1B" w:rsidRDefault="00560795" w:rsidP="00AC0AAD">
      <w:pPr>
        <w:pStyle w:val="Abstract"/>
      </w:pPr>
      <w:r>
        <w:rPr>
          <w:rStyle w:val="Refterm"/>
        </w:rPr>
        <w:t>[</w:t>
      </w:r>
      <w:r w:rsidR="002B2920">
        <w:rPr>
          <w:rStyle w:val="Refterm"/>
        </w:rPr>
        <w:t>STIX-v2.0-Pt1-Core</w:t>
      </w:r>
      <w:r>
        <w:rPr>
          <w:rStyle w:val="Refterm"/>
        </w:rPr>
        <w:t>]</w:t>
      </w:r>
    </w:p>
    <w:p w14:paraId="77789867" w14:textId="61872819" w:rsidR="000449B0" w:rsidRPr="00B569DB" w:rsidRDefault="00883901" w:rsidP="008C100C">
      <w:pPr>
        <w:pStyle w:val="Abstract"/>
      </w:pPr>
      <w:r w:rsidRPr="00883901">
        <w:rPr>
          <w:i/>
        </w:rPr>
        <w:t>STIX™ Version 2.0. Part 1: STIX Core Concepts</w:t>
      </w:r>
      <w:r w:rsidR="0088339A" w:rsidRPr="002A5CA9">
        <w:t xml:space="preserve">. </w:t>
      </w:r>
      <w:r w:rsidR="00982437">
        <w:rPr>
          <w:rFonts w:cs="Arial"/>
        </w:rPr>
        <w:t xml:space="preserve">Edited by </w:t>
      </w:r>
      <w:r w:rsidRPr="00883901">
        <w:rPr>
          <w:rFonts w:cs="Arial"/>
        </w:rPr>
        <w:t>Rich Piazza, John Wunder, and Bret Jordan</w:t>
      </w:r>
      <w:r w:rsidR="00982437">
        <w:rPr>
          <w:rFonts w:cs="Arial"/>
        </w:rPr>
        <w:t xml:space="preserve">. </w:t>
      </w:r>
      <w:r w:rsidR="0051648E">
        <w:t>03 May</w:t>
      </w:r>
      <w:r w:rsidR="0088339A" w:rsidRPr="002A5CA9">
        <w:t xml:space="preserve"> 201</w:t>
      </w:r>
      <w:r w:rsidR="00F85F24">
        <w:t>7</w:t>
      </w:r>
      <w:r w:rsidR="0088339A" w:rsidRPr="002A5CA9">
        <w:t>. OASIS Committee Specification Draft 0</w:t>
      </w:r>
      <w:r w:rsidR="0051648E">
        <w:t>2</w:t>
      </w:r>
      <w:r w:rsidR="002B2920">
        <w:t xml:space="preserve"> / Public Review Draft 0</w:t>
      </w:r>
      <w:r w:rsidR="0051648E">
        <w:t>2</w:t>
      </w:r>
      <w:r w:rsidR="0088339A" w:rsidRPr="002A5CA9">
        <w:t xml:space="preserve">. </w:t>
      </w:r>
      <w:hyperlink r:id="rId43" w:history="1">
        <w:r w:rsidR="0051648E">
          <w:rPr>
            <w:rStyle w:val="Hyperlink"/>
          </w:rPr>
          <w:t>http://docs.oasis-open.org/cti/stix/v2.0/csprd02/part1-stix-core/stix-v2.0-csprd02-part1-stix-core.html</w:t>
        </w:r>
      </w:hyperlink>
      <w:r w:rsidR="0088339A" w:rsidRPr="002A5CA9">
        <w:t>.</w:t>
      </w:r>
      <w:r w:rsidR="00F316B4">
        <w:t xml:space="preserve"> Latest version: </w:t>
      </w:r>
      <w:hyperlink r:id="rId44" w:history="1">
        <w:r w:rsidR="002B2920">
          <w:rPr>
            <w:rStyle w:val="Hyperlink"/>
          </w:rPr>
          <w:t>http://docs.oasis-open.org/cti/stix/v2.0/stix-v2.0-part1-stix-core.html</w:t>
        </w:r>
      </w:hyperlink>
      <w:r w:rsidR="00F316B4">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0D9DD03" w14:textId="77777777" w:rsidR="002B2920" w:rsidRDefault="00852E10" w:rsidP="002B292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47D83729" w14:textId="357FE1D3" w:rsidR="002B2920" w:rsidRDefault="002B2920" w:rsidP="002B2920">
      <w:r>
        <w:t>Portions copyright © United States Government 2012-201</w:t>
      </w:r>
      <w:r w:rsidR="0051648E">
        <w:t>7</w:t>
      </w:r>
      <w:r>
        <w:t>.  All Rights Reserved.</w:t>
      </w:r>
    </w:p>
    <w:p w14:paraId="60C4C1E0" w14:textId="53AADDC5" w:rsidR="00852E10" w:rsidRPr="0060033A" w:rsidRDefault="002B2920" w:rsidP="002B2920">
      <w:r>
        <w:t>STIX™</w:t>
      </w:r>
      <w:r w:rsidR="0064441D">
        <w:t>, CYBOX™,</w:t>
      </w:r>
      <w:r>
        <w:t xml:space="preserve">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259FE801" w14:textId="0567D7A7" w:rsidR="009974D6"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2357244" w:history="1">
        <w:r w:rsidR="009974D6" w:rsidRPr="00B93760">
          <w:rPr>
            <w:rStyle w:val="Hyperlink"/>
            <w:noProof/>
          </w:rPr>
          <w:t>1</w:t>
        </w:r>
        <w:r w:rsidR="009974D6">
          <w:rPr>
            <w:rFonts w:asciiTheme="minorHAnsi" w:eastAsiaTheme="minorEastAsia" w:hAnsiTheme="minorHAnsi" w:cstheme="minorBidi"/>
            <w:noProof/>
            <w:sz w:val="22"/>
            <w:szCs w:val="22"/>
          </w:rPr>
          <w:tab/>
        </w:r>
        <w:r w:rsidR="009974D6" w:rsidRPr="00B93760">
          <w:rPr>
            <w:rStyle w:val="Hyperlink"/>
            <w:noProof/>
          </w:rPr>
          <w:t>Introduction</w:t>
        </w:r>
        <w:r w:rsidR="009974D6">
          <w:rPr>
            <w:noProof/>
            <w:webHidden/>
          </w:rPr>
          <w:tab/>
        </w:r>
        <w:r w:rsidR="009974D6">
          <w:rPr>
            <w:noProof/>
            <w:webHidden/>
          </w:rPr>
          <w:fldChar w:fldCharType="begin"/>
        </w:r>
        <w:r w:rsidR="009974D6">
          <w:rPr>
            <w:noProof/>
            <w:webHidden/>
          </w:rPr>
          <w:instrText xml:space="preserve"> PAGEREF _Toc482357244 \h </w:instrText>
        </w:r>
        <w:r w:rsidR="009974D6">
          <w:rPr>
            <w:noProof/>
            <w:webHidden/>
          </w:rPr>
        </w:r>
        <w:r w:rsidR="009974D6">
          <w:rPr>
            <w:noProof/>
            <w:webHidden/>
          </w:rPr>
          <w:fldChar w:fldCharType="separate"/>
        </w:r>
        <w:r w:rsidR="009974D6">
          <w:rPr>
            <w:noProof/>
            <w:webHidden/>
          </w:rPr>
          <w:t>7</w:t>
        </w:r>
        <w:r w:rsidR="009974D6">
          <w:rPr>
            <w:noProof/>
            <w:webHidden/>
          </w:rPr>
          <w:fldChar w:fldCharType="end"/>
        </w:r>
      </w:hyperlink>
    </w:p>
    <w:p w14:paraId="02942B0F" w14:textId="4ACF9A5C" w:rsidR="009974D6" w:rsidRDefault="00B20E61">
      <w:pPr>
        <w:pStyle w:val="TOC3"/>
        <w:tabs>
          <w:tab w:val="left" w:pos="1200"/>
          <w:tab w:val="right" w:leader="dot" w:pos="9350"/>
        </w:tabs>
        <w:rPr>
          <w:rFonts w:asciiTheme="minorHAnsi" w:eastAsiaTheme="minorEastAsia" w:hAnsiTheme="minorHAnsi" w:cstheme="minorBidi"/>
          <w:noProof/>
          <w:sz w:val="22"/>
          <w:szCs w:val="22"/>
        </w:rPr>
      </w:pPr>
      <w:hyperlink w:anchor="_Toc482357245" w:history="1">
        <w:r w:rsidR="009974D6" w:rsidRPr="00B93760">
          <w:rPr>
            <w:rStyle w:val="Hyperlink"/>
            <w:noProof/>
          </w:rPr>
          <w:t>1.0.1</w:t>
        </w:r>
        <w:r w:rsidR="009974D6">
          <w:rPr>
            <w:rFonts w:asciiTheme="minorHAnsi" w:eastAsiaTheme="minorEastAsia" w:hAnsiTheme="minorHAnsi" w:cstheme="minorBidi"/>
            <w:noProof/>
            <w:sz w:val="22"/>
            <w:szCs w:val="22"/>
          </w:rPr>
          <w:tab/>
        </w:r>
        <w:r w:rsidR="009974D6" w:rsidRPr="00B93760">
          <w:rPr>
            <w:rStyle w:val="Hyperlink"/>
            <w:noProof/>
          </w:rPr>
          <w:t>IPR Policy</w:t>
        </w:r>
        <w:r w:rsidR="009974D6">
          <w:rPr>
            <w:noProof/>
            <w:webHidden/>
          </w:rPr>
          <w:tab/>
        </w:r>
        <w:r w:rsidR="009974D6">
          <w:rPr>
            <w:noProof/>
            <w:webHidden/>
          </w:rPr>
          <w:fldChar w:fldCharType="begin"/>
        </w:r>
        <w:r w:rsidR="009974D6">
          <w:rPr>
            <w:noProof/>
            <w:webHidden/>
          </w:rPr>
          <w:instrText xml:space="preserve"> PAGEREF _Toc482357245 \h </w:instrText>
        </w:r>
        <w:r w:rsidR="009974D6">
          <w:rPr>
            <w:noProof/>
            <w:webHidden/>
          </w:rPr>
        </w:r>
        <w:r w:rsidR="009974D6">
          <w:rPr>
            <w:noProof/>
            <w:webHidden/>
          </w:rPr>
          <w:fldChar w:fldCharType="separate"/>
        </w:r>
        <w:r w:rsidR="009974D6">
          <w:rPr>
            <w:noProof/>
            <w:webHidden/>
          </w:rPr>
          <w:t>7</w:t>
        </w:r>
        <w:r w:rsidR="009974D6">
          <w:rPr>
            <w:noProof/>
            <w:webHidden/>
          </w:rPr>
          <w:fldChar w:fldCharType="end"/>
        </w:r>
      </w:hyperlink>
    </w:p>
    <w:p w14:paraId="094496E0" w14:textId="5BE23794"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46" w:history="1">
        <w:r w:rsidR="009974D6" w:rsidRPr="00B93760">
          <w:rPr>
            <w:rStyle w:val="Hyperlink"/>
            <w:noProof/>
          </w:rPr>
          <w:t>1.1 Terminology</w:t>
        </w:r>
        <w:r w:rsidR="009974D6">
          <w:rPr>
            <w:noProof/>
            <w:webHidden/>
          </w:rPr>
          <w:tab/>
        </w:r>
        <w:r w:rsidR="009974D6">
          <w:rPr>
            <w:noProof/>
            <w:webHidden/>
          </w:rPr>
          <w:fldChar w:fldCharType="begin"/>
        </w:r>
        <w:r w:rsidR="009974D6">
          <w:rPr>
            <w:noProof/>
            <w:webHidden/>
          </w:rPr>
          <w:instrText xml:space="preserve"> PAGEREF _Toc482357246 \h </w:instrText>
        </w:r>
        <w:r w:rsidR="009974D6">
          <w:rPr>
            <w:noProof/>
            <w:webHidden/>
          </w:rPr>
        </w:r>
        <w:r w:rsidR="009974D6">
          <w:rPr>
            <w:noProof/>
            <w:webHidden/>
          </w:rPr>
          <w:fldChar w:fldCharType="separate"/>
        </w:r>
        <w:r w:rsidR="009974D6">
          <w:rPr>
            <w:noProof/>
            <w:webHidden/>
          </w:rPr>
          <w:t>7</w:t>
        </w:r>
        <w:r w:rsidR="009974D6">
          <w:rPr>
            <w:noProof/>
            <w:webHidden/>
          </w:rPr>
          <w:fldChar w:fldCharType="end"/>
        </w:r>
      </w:hyperlink>
    </w:p>
    <w:p w14:paraId="275CBA3D" w14:textId="189D886E"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47" w:history="1">
        <w:r w:rsidR="009974D6" w:rsidRPr="00B93760">
          <w:rPr>
            <w:rStyle w:val="Hyperlink"/>
            <w:noProof/>
          </w:rPr>
          <w:t>1.2 Normative References</w:t>
        </w:r>
        <w:r w:rsidR="009974D6">
          <w:rPr>
            <w:noProof/>
            <w:webHidden/>
          </w:rPr>
          <w:tab/>
        </w:r>
        <w:r w:rsidR="009974D6">
          <w:rPr>
            <w:noProof/>
            <w:webHidden/>
          </w:rPr>
          <w:fldChar w:fldCharType="begin"/>
        </w:r>
        <w:r w:rsidR="009974D6">
          <w:rPr>
            <w:noProof/>
            <w:webHidden/>
          </w:rPr>
          <w:instrText xml:space="preserve"> PAGEREF _Toc482357247 \h </w:instrText>
        </w:r>
        <w:r w:rsidR="009974D6">
          <w:rPr>
            <w:noProof/>
            <w:webHidden/>
          </w:rPr>
        </w:r>
        <w:r w:rsidR="009974D6">
          <w:rPr>
            <w:noProof/>
            <w:webHidden/>
          </w:rPr>
          <w:fldChar w:fldCharType="separate"/>
        </w:r>
        <w:r w:rsidR="009974D6">
          <w:rPr>
            <w:noProof/>
            <w:webHidden/>
          </w:rPr>
          <w:t>7</w:t>
        </w:r>
        <w:r w:rsidR="009974D6">
          <w:rPr>
            <w:noProof/>
            <w:webHidden/>
          </w:rPr>
          <w:fldChar w:fldCharType="end"/>
        </w:r>
      </w:hyperlink>
    </w:p>
    <w:p w14:paraId="2B617CBC" w14:textId="15F6A012"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48" w:history="1">
        <w:r w:rsidR="009974D6" w:rsidRPr="00B93760">
          <w:rPr>
            <w:rStyle w:val="Hyperlink"/>
            <w:noProof/>
          </w:rPr>
          <w:t>1.3 Non-Normative References</w:t>
        </w:r>
        <w:r w:rsidR="009974D6">
          <w:rPr>
            <w:noProof/>
            <w:webHidden/>
          </w:rPr>
          <w:tab/>
        </w:r>
        <w:r w:rsidR="009974D6">
          <w:rPr>
            <w:noProof/>
            <w:webHidden/>
          </w:rPr>
          <w:fldChar w:fldCharType="begin"/>
        </w:r>
        <w:r w:rsidR="009974D6">
          <w:rPr>
            <w:noProof/>
            <w:webHidden/>
          </w:rPr>
          <w:instrText xml:space="preserve"> PAGEREF _Toc482357248 \h </w:instrText>
        </w:r>
        <w:r w:rsidR="009974D6">
          <w:rPr>
            <w:noProof/>
            <w:webHidden/>
          </w:rPr>
        </w:r>
        <w:r w:rsidR="009974D6">
          <w:rPr>
            <w:noProof/>
            <w:webHidden/>
          </w:rPr>
          <w:fldChar w:fldCharType="separate"/>
        </w:r>
        <w:r w:rsidR="009974D6">
          <w:rPr>
            <w:noProof/>
            <w:webHidden/>
          </w:rPr>
          <w:t>8</w:t>
        </w:r>
        <w:r w:rsidR="009974D6">
          <w:rPr>
            <w:noProof/>
            <w:webHidden/>
          </w:rPr>
          <w:fldChar w:fldCharType="end"/>
        </w:r>
      </w:hyperlink>
    </w:p>
    <w:p w14:paraId="55FB06EF" w14:textId="32765080"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49" w:history="1">
        <w:r w:rsidR="009974D6" w:rsidRPr="00B93760">
          <w:rPr>
            <w:rStyle w:val="Hyperlink"/>
            <w:noProof/>
          </w:rPr>
          <w:t>1.4 Overview</w:t>
        </w:r>
        <w:r w:rsidR="009974D6">
          <w:rPr>
            <w:noProof/>
            <w:webHidden/>
          </w:rPr>
          <w:tab/>
        </w:r>
        <w:r w:rsidR="009974D6">
          <w:rPr>
            <w:noProof/>
            <w:webHidden/>
          </w:rPr>
          <w:fldChar w:fldCharType="begin"/>
        </w:r>
        <w:r w:rsidR="009974D6">
          <w:rPr>
            <w:noProof/>
            <w:webHidden/>
          </w:rPr>
          <w:instrText xml:space="preserve"> PAGEREF _Toc482357249 \h </w:instrText>
        </w:r>
        <w:r w:rsidR="009974D6">
          <w:rPr>
            <w:noProof/>
            <w:webHidden/>
          </w:rPr>
        </w:r>
        <w:r w:rsidR="009974D6">
          <w:rPr>
            <w:noProof/>
            <w:webHidden/>
          </w:rPr>
          <w:fldChar w:fldCharType="separate"/>
        </w:r>
        <w:r w:rsidR="009974D6">
          <w:rPr>
            <w:noProof/>
            <w:webHidden/>
          </w:rPr>
          <w:t>8</w:t>
        </w:r>
        <w:r w:rsidR="009974D6">
          <w:rPr>
            <w:noProof/>
            <w:webHidden/>
          </w:rPr>
          <w:fldChar w:fldCharType="end"/>
        </w:r>
      </w:hyperlink>
    </w:p>
    <w:p w14:paraId="1A45DDB9" w14:textId="1E1F7357"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50" w:history="1">
        <w:r w:rsidR="009974D6" w:rsidRPr="00B93760">
          <w:rPr>
            <w:rStyle w:val="Hyperlink"/>
            <w:noProof/>
          </w:rPr>
          <w:t>1.4.1 Graph-Based Model</w:t>
        </w:r>
        <w:r w:rsidR="009974D6">
          <w:rPr>
            <w:noProof/>
            <w:webHidden/>
          </w:rPr>
          <w:tab/>
        </w:r>
        <w:r w:rsidR="009974D6">
          <w:rPr>
            <w:noProof/>
            <w:webHidden/>
          </w:rPr>
          <w:fldChar w:fldCharType="begin"/>
        </w:r>
        <w:r w:rsidR="009974D6">
          <w:rPr>
            <w:noProof/>
            <w:webHidden/>
          </w:rPr>
          <w:instrText xml:space="preserve"> PAGEREF _Toc482357250 \h </w:instrText>
        </w:r>
        <w:r w:rsidR="009974D6">
          <w:rPr>
            <w:noProof/>
            <w:webHidden/>
          </w:rPr>
        </w:r>
        <w:r w:rsidR="009974D6">
          <w:rPr>
            <w:noProof/>
            <w:webHidden/>
          </w:rPr>
          <w:fldChar w:fldCharType="separate"/>
        </w:r>
        <w:r w:rsidR="009974D6">
          <w:rPr>
            <w:noProof/>
            <w:webHidden/>
          </w:rPr>
          <w:t>8</w:t>
        </w:r>
        <w:r w:rsidR="009974D6">
          <w:rPr>
            <w:noProof/>
            <w:webHidden/>
          </w:rPr>
          <w:fldChar w:fldCharType="end"/>
        </w:r>
      </w:hyperlink>
    </w:p>
    <w:p w14:paraId="0557CABE" w14:textId="5CAE19C6"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51" w:history="1">
        <w:r w:rsidR="009974D6" w:rsidRPr="00B93760">
          <w:rPr>
            <w:rStyle w:val="Hyperlink"/>
            <w:noProof/>
          </w:rPr>
          <w:t>1.4.2 STIX™ Domain Objects</w:t>
        </w:r>
        <w:r w:rsidR="009974D6">
          <w:rPr>
            <w:noProof/>
            <w:webHidden/>
          </w:rPr>
          <w:tab/>
        </w:r>
        <w:r w:rsidR="009974D6">
          <w:rPr>
            <w:noProof/>
            <w:webHidden/>
          </w:rPr>
          <w:fldChar w:fldCharType="begin"/>
        </w:r>
        <w:r w:rsidR="009974D6">
          <w:rPr>
            <w:noProof/>
            <w:webHidden/>
          </w:rPr>
          <w:instrText xml:space="preserve"> PAGEREF _Toc482357251 \h </w:instrText>
        </w:r>
        <w:r w:rsidR="009974D6">
          <w:rPr>
            <w:noProof/>
            <w:webHidden/>
          </w:rPr>
        </w:r>
        <w:r w:rsidR="009974D6">
          <w:rPr>
            <w:noProof/>
            <w:webHidden/>
          </w:rPr>
          <w:fldChar w:fldCharType="separate"/>
        </w:r>
        <w:r w:rsidR="009974D6">
          <w:rPr>
            <w:noProof/>
            <w:webHidden/>
          </w:rPr>
          <w:t>9</w:t>
        </w:r>
        <w:r w:rsidR="009974D6">
          <w:rPr>
            <w:noProof/>
            <w:webHidden/>
          </w:rPr>
          <w:fldChar w:fldCharType="end"/>
        </w:r>
      </w:hyperlink>
    </w:p>
    <w:p w14:paraId="140987E9" w14:textId="223A1626"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52" w:history="1">
        <w:r w:rsidR="009974D6" w:rsidRPr="00B93760">
          <w:rPr>
            <w:rStyle w:val="Hyperlink"/>
            <w:noProof/>
          </w:rPr>
          <w:t>1.4.3 STIX™ Relationships</w:t>
        </w:r>
        <w:r w:rsidR="009974D6">
          <w:rPr>
            <w:noProof/>
            <w:webHidden/>
          </w:rPr>
          <w:tab/>
        </w:r>
        <w:r w:rsidR="009974D6">
          <w:rPr>
            <w:noProof/>
            <w:webHidden/>
          </w:rPr>
          <w:fldChar w:fldCharType="begin"/>
        </w:r>
        <w:r w:rsidR="009974D6">
          <w:rPr>
            <w:noProof/>
            <w:webHidden/>
          </w:rPr>
          <w:instrText xml:space="preserve"> PAGEREF _Toc482357252 \h </w:instrText>
        </w:r>
        <w:r w:rsidR="009974D6">
          <w:rPr>
            <w:noProof/>
            <w:webHidden/>
          </w:rPr>
        </w:r>
        <w:r w:rsidR="009974D6">
          <w:rPr>
            <w:noProof/>
            <w:webHidden/>
          </w:rPr>
          <w:fldChar w:fldCharType="separate"/>
        </w:r>
        <w:r w:rsidR="009974D6">
          <w:rPr>
            <w:noProof/>
            <w:webHidden/>
          </w:rPr>
          <w:t>9</w:t>
        </w:r>
        <w:r w:rsidR="009974D6">
          <w:rPr>
            <w:noProof/>
            <w:webHidden/>
          </w:rPr>
          <w:fldChar w:fldCharType="end"/>
        </w:r>
      </w:hyperlink>
    </w:p>
    <w:p w14:paraId="4CAFA18D" w14:textId="672A5A31"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53" w:history="1">
        <w:r w:rsidR="009974D6" w:rsidRPr="00B93760">
          <w:rPr>
            <w:rStyle w:val="Hyperlink"/>
            <w:noProof/>
          </w:rPr>
          <w:t>1.4.4 Cyber Observables</w:t>
        </w:r>
        <w:r w:rsidR="009974D6">
          <w:rPr>
            <w:noProof/>
            <w:webHidden/>
          </w:rPr>
          <w:tab/>
        </w:r>
        <w:r w:rsidR="009974D6">
          <w:rPr>
            <w:noProof/>
            <w:webHidden/>
          </w:rPr>
          <w:fldChar w:fldCharType="begin"/>
        </w:r>
        <w:r w:rsidR="009974D6">
          <w:rPr>
            <w:noProof/>
            <w:webHidden/>
          </w:rPr>
          <w:instrText xml:space="preserve"> PAGEREF _Toc482357253 \h </w:instrText>
        </w:r>
        <w:r w:rsidR="009974D6">
          <w:rPr>
            <w:noProof/>
            <w:webHidden/>
          </w:rPr>
        </w:r>
        <w:r w:rsidR="009974D6">
          <w:rPr>
            <w:noProof/>
            <w:webHidden/>
          </w:rPr>
          <w:fldChar w:fldCharType="separate"/>
        </w:r>
        <w:r w:rsidR="009974D6">
          <w:rPr>
            <w:noProof/>
            <w:webHidden/>
          </w:rPr>
          <w:t>10</w:t>
        </w:r>
        <w:r w:rsidR="009974D6">
          <w:rPr>
            <w:noProof/>
            <w:webHidden/>
          </w:rPr>
          <w:fldChar w:fldCharType="end"/>
        </w:r>
      </w:hyperlink>
    </w:p>
    <w:p w14:paraId="08D58900" w14:textId="035C9F76"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54" w:history="1">
        <w:r w:rsidR="009974D6" w:rsidRPr="00B93760">
          <w:rPr>
            <w:rStyle w:val="Hyperlink"/>
            <w:noProof/>
          </w:rPr>
          <w:t>1.4.5 STIX™ Patterning</w:t>
        </w:r>
        <w:r w:rsidR="009974D6">
          <w:rPr>
            <w:noProof/>
            <w:webHidden/>
          </w:rPr>
          <w:tab/>
        </w:r>
        <w:r w:rsidR="009974D6">
          <w:rPr>
            <w:noProof/>
            <w:webHidden/>
          </w:rPr>
          <w:fldChar w:fldCharType="begin"/>
        </w:r>
        <w:r w:rsidR="009974D6">
          <w:rPr>
            <w:noProof/>
            <w:webHidden/>
          </w:rPr>
          <w:instrText xml:space="preserve"> PAGEREF _Toc482357254 \h </w:instrText>
        </w:r>
        <w:r w:rsidR="009974D6">
          <w:rPr>
            <w:noProof/>
            <w:webHidden/>
          </w:rPr>
        </w:r>
        <w:r w:rsidR="009974D6">
          <w:rPr>
            <w:noProof/>
            <w:webHidden/>
          </w:rPr>
          <w:fldChar w:fldCharType="separate"/>
        </w:r>
        <w:r w:rsidR="009974D6">
          <w:rPr>
            <w:noProof/>
            <w:webHidden/>
          </w:rPr>
          <w:t>10</w:t>
        </w:r>
        <w:r w:rsidR="009974D6">
          <w:rPr>
            <w:noProof/>
            <w:webHidden/>
          </w:rPr>
          <w:fldChar w:fldCharType="end"/>
        </w:r>
      </w:hyperlink>
    </w:p>
    <w:p w14:paraId="02F57243" w14:textId="667405EF"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55" w:history="1">
        <w:r w:rsidR="009974D6" w:rsidRPr="00B93760">
          <w:rPr>
            <w:rStyle w:val="Hyperlink"/>
            <w:noProof/>
          </w:rPr>
          <w:t>1.4.6 Vocabularies</w:t>
        </w:r>
        <w:r w:rsidR="009974D6">
          <w:rPr>
            <w:noProof/>
            <w:webHidden/>
          </w:rPr>
          <w:tab/>
        </w:r>
        <w:r w:rsidR="009974D6">
          <w:rPr>
            <w:noProof/>
            <w:webHidden/>
          </w:rPr>
          <w:fldChar w:fldCharType="begin"/>
        </w:r>
        <w:r w:rsidR="009974D6">
          <w:rPr>
            <w:noProof/>
            <w:webHidden/>
          </w:rPr>
          <w:instrText xml:space="preserve"> PAGEREF _Toc482357255 \h </w:instrText>
        </w:r>
        <w:r w:rsidR="009974D6">
          <w:rPr>
            <w:noProof/>
            <w:webHidden/>
          </w:rPr>
        </w:r>
        <w:r w:rsidR="009974D6">
          <w:rPr>
            <w:noProof/>
            <w:webHidden/>
          </w:rPr>
          <w:fldChar w:fldCharType="separate"/>
        </w:r>
        <w:r w:rsidR="009974D6">
          <w:rPr>
            <w:noProof/>
            <w:webHidden/>
          </w:rPr>
          <w:t>10</w:t>
        </w:r>
        <w:r w:rsidR="009974D6">
          <w:rPr>
            <w:noProof/>
            <w:webHidden/>
          </w:rPr>
          <w:fldChar w:fldCharType="end"/>
        </w:r>
      </w:hyperlink>
    </w:p>
    <w:p w14:paraId="1D2D1CBB" w14:textId="3ED9825A"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56" w:history="1">
        <w:r w:rsidR="009974D6" w:rsidRPr="00B93760">
          <w:rPr>
            <w:rStyle w:val="Hyperlink"/>
            <w:noProof/>
          </w:rPr>
          <w:t>1.4.7 Serialization</w:t>
        </w:r>
        <w:r w:rsidR="009974D6">
          <w:rPr>
            <w:noProof/>
            <w:webHidden/>
          </w:rPr>
          <w:tab/>
        </w:r>
        <w:r w:rsidR="009974D6">
          <w:rPr>
            <w:noProof/>
            <w:webHidden/>
          </w:rPr>
          <w:fldChar w:fldCharType="begin"/>
        </w:r>
        <w:r w:rsidR="009974D6">
          <w:rPr>
            <w:noProof/>
            <w:webHidden/>
          </w:rPr>
          <w:instrText xml:space="preserve"> PAGEREF _Toc482357256 \h </w:instrText>
        </w:r>
        <w:r w:rsidR="009974D6">
          <w:rPr>
            <w:noProof/>
            <w:webHidden/>
          </w:rPr>
        </w:r>
        <w:r w:rsidR="009974D6">
          <w:rPr>
            <w:noProof/>
            <w:webHidden/>
          </w:rPr>
          <w:fldChar w:fldCharType="separate"/>
        </w:r>
        <w:r w:rsidR="009974D6">
          <w:rPr>
            <w:noProof/>
            <w:webHidden/>
          </w:rPr>
          <w:t>10</w:t>
        </w:r>
        <w:r w:rsidR="009974D6">
          <w:rPr>
            <w:noProof/>
            <w:webHidden/>
          </w:rPr>
          <w:fldChar w:fldCharType="end"/>
        </w:r>
      </w:hyperlink>
    </w:p>
    <w:p w14:paraId="66B3E1BD" w14:textId="71641735"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57" w:history="1">
        <w:r w:rsidR="009974D6" w:rsidRPr="00B93760">
          <w:rPr>
            <w:rStyle w:val="Hyperlink"/>
            <w:noProof/>
          </w:rPr>
          <w:t>1.4.8 Transporting STIX™</w:t>
        </w:r>
        <w:r w:rsidR="009974D6">
          <w:rPr>
            <w:noProof/>
            <w:webHidden/>
          </w:rPr>
          <w:tab/>
        </w:r>
        <w:r w:rsidR="009974D6">
          <w:rPr>
            <w:noProof/>
            <w:webHidden/>
          </w:rPr>
          <w:fldChar w:fldCharType="begin"/>
        </w:r>
        <w:r w:rsidR="009974D6">
          <w:rPr>
            <w:noProof/>
            <w:webHidden/>
          </w:rPr>
          <w:instrText xml:space="preserve"> PAGEREF _Toc482357257 \h </w:instrText>
        </w:r>
        <w:r w:rsidR="009974D6">
          <w:rPr>
            <w:noProof/>
            <w:webHidden/>
          </w:rPr>
        </w:r>
        <w:r w:rsidR="009974D6">
          <w:rPr>
            <w:noProof/>
            <w:webHidden/>
          </w:rPr>
          <w:fldChar w:fldCharType="separate"/>
        </w:r>
        <w:r w:rsidR="009974D6">
          <w:rPr>
            <w:noProof/>
            <w:webHidden/>
          </w:rPr>
          <w:t>11</w:t>
        </w:r>
        <w:r w:rsidR="009974D6">
          <w:rPr>
            <w:noProof/>
            <w:webHidden/>
          </w:rPr>
          <w:fldChar w:fldCharType="end"/>
        </w:r>
      </w:hyperlink>
    </w:p>
    <w:p w14:paraId="1DE7FC29" w14:textId="06E81930"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58" w:history="1">
        <w:r w:rsidR="009974D6" w:rsidRPr="00B93760">
          <w:rPr>
            <w:rStyle w:val="Hyperlink"/>
            <w:noProof/>
          </w:rPr>
          <w:t>1.5 Naming Requirements</w:t>
        </w:r>
        <w:r w:rsidR="009974D6">
          <w:rPr>
            <w:noProof/>
            <w:webHidden/>
          </w:rPr>
          <w:tab/>
        </w:r>
        <w:r w:rsidR="009974D6">
          <w:rPr>
            <w:noProof/>
            <w:webHidden/>
          </w:rPr>
          <w:fldChar w:fldCharType="begin"/>
        </w:r>
        <w:r w:rsidR="009974D6">
          <w:rPr>
            <w:noProof/>
            <w:webHidden/>
          </w:rPr>
          <w:instrText xml:space="preserve"> PAGEREF _Toc482357258 \h </w:instrText>
        </w:r>
        <w:r w:rsidR="009974D6">
          <w:rPr>
            <w:noProof/>
            <w:webHidden/>
          </w:rPr>
        </w:r>
        <w:r w:rsidR="009974D6">
          <w:rPr>
            <w:noProof/>
            <w:webHidden/>
          </w:rPr>
          <w:fldChar w:fldCharType="separate"/>
        </w:r>
        <w:r w:rsidR="009974D6">
          <w:rPr>
            <w:noProof/>
            <w:webHidden/>
          </w:rPr>
          <w:t>11</w:t>
        </w:r>
        <w:r w:rsidR="009974D6">
          <w:rPr>
            <w:noProof/>
            <w:webHidden/>
          </w:rPr>
          <w:fldChar w:fldCharType="end"/>
        </w:r>
      </w:hyperlink>
    </w:p>
    <w:p w14:paraId="67C164F8" w14:textId="75F4E2AE"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59" w:history="1">
        <w:r w:rsidR="009974D6" w:rsidRPr="00B93760">
          <w:rPr>
            <w:rStyle w:val="Hyperlink"/>
            <w:noProof/>
          </w:rPr>
          <w:t>1.5.1 Property Names and String Literals</w:t>
        </w:r>
        <w:r w:rsidR="009974D6">
          <w:rPr>
            <w:noProof/>
            <w:webHidden/>
          </w:rPr>
          <w:tab/>
        </w:r>
        <w:r w:rsidR="009974D6">
          <w:rPr>
            <w:noProof/>
            <w:webHidden/>
          </w:rPr>
          <w:fldChar w:fldCharType="begin"/>
        </w:r>
        <w:r w:rsidR="009974D6">
          <w:rPr>
            <w:noProof/>
            <w:webHidden/>
          </w:rPr>
          <w:instrText xml:space="preserve"> PAGEREF _Toc482357259 \h </w:instrText>
        </w:r>
        <w:r w:rsidR="009974D6">
          <w:rPr>
            <w:noProof/>
            <w:webHidden/>
          </w:rPr>
        </w:r>
        <w:r w:rsidR="009974D6">
          <w:rPr>
            <w:noProof/>
            <w:webHidden/>
          </w:rPr>
          <w:fldChar w:fldCharType="separate"/>
        </w:r>
        <w:r w:rsidR="009974D6">
          <w:rPr>
            <w:noProof/>
            <w:webHidden/>
          </w:rPr>
          <w:t>11</w:t>
        </w:r>
        <w:r w:rsidR="009974D6">
          <w:rPr>
            <w:noProof/>
            <w:webHidden/>
          </w:rPr>
          <w:fldChar w:fldCharType="end"/>
        </w:r>
      </w:hyperlink>
    </w:p>
    <w:p w14:paraId="014B6127" w14:textId="3CD16827"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60" w:history="1">
        <w:r w:rsidR="009974D6" w:rsidRPr="00B93760">
          <w:rPr>
            <w:rStyle w:val="Hyperlink"/>
            <w:noProof/>
          </w:rPr>
          <w:t>1.5.2 Reserved Names</w:t>
        </w:r>
        <w:r w:rsidR="009974D6">
          <w:rPr>
            <w:noProof/>
            <w:webHidden/>
          </w:rPr>
          <w:tab/>
        </w:r>
        <w:r w:rsidR="009974D6">
          <w:rPr>
            <w:noProof/>
            <w:webHidden/>
          </w:rPr>
          <w:fldChar w:fldCharType="begin"/>
        </w:r>
        <w:r w:rsidR="009974D6">
          <w:rPr>
            <w:noProof/>
            <w:webHidden/>
          </w:rPr>
          <w:instrText xml:space="preserve"> PAGEREF _Toc482357260 \h </w:instrText>
        </w:r>
        <w:r w:rsidR="009974D6">
          <w:rPr>
            <w:noProof/>
            <w:webHidden/>
          </w:rPr>
        </w:r>
        <w:r w:rsidR="009974D6">
          <w:rPr>
            <w:noProof/>
            <w:webHidden/>
          </w:rPr>
          <w:fldChar w:fldCharType="separate"/>
        </w:r>
        <w:r w:rsidR="009974D6">
          <w:rPr>
            <w:noProof/>
            <w:webHidden/>
          </w:rPr>
          <w:t>11</w:t>
        </w:r>
        <w:r w:rsidR="009974D6">
          <w:rPr>
            <w:noProof/>
            <w:webHidden/>
          </w:rPr>
          <w:fldChar w:fldCharType="end"/>
        </w:r>
      </w:hyperlink>
    </w:p>
    <w:p w14:paraId="43DACD97" w14:textId="3B9B5A9C"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61" w:history="1">
        <w:r w:rsidR="009974D6" w:rsidRPr="00B93760">
          <w:rPr>
            <w:rStyle w:val="Hyperlink"/>
            <w:noProof/>
          </w:rPr>
          <w:t>1.6 Document Conventions</w:t>
        </w:r>
        <w:r w:rsidR="009974D6">
          <w:rPr>
            <w:noProof/>
            <w:webHidden/>
          </w:rPr>
          <w:tab/>
        </w:r>
        <w:r w:rsidR="009974D6">
          <w:rPr>
            <w:noProof/>
            <w:webHidden/>
          </w:rPr>
          <w:fldChar w:fldCharType="begin"/>
        </w:r>
        <w:r w:rsidR="009974D6">
          <w:rPr>
            <w:noProof/>
            <w:webHidden/>
          </w:rPr>
          <w:instrText xml:space="preserve"> PAGEREF _Toc482357261 \h </w:instrText>
        </w:r>
        <w:r w:rsidR="009974D6">
          <w:rPr>
            <w:noProof/>
            <w:webHidden/>
          </w:rPr>
        </w:r>
        <w:r w:rsidR="009974D6">
          <w:rPr>
            <w:noProof/>
            <w:webHidden/>
          </w:rPr>
          <w:fldChar w:fldCharType="separate"/>
        </w:r>
        <w:r w:rsidR="009974D6">
          <w:rPr>
            <w:noProof/>
            <w:webHidden/>
          </w:rPr>
          <w:t>11</w:t>
        </w:r>
        <w:r w:rsidR="009974D6">
          <w:rPr>
            <w:noProof/>
            <w:webHidden/>
          </w:rPr>
          <w:fldChar w:fldCharType="end"/>
        </w:r>
      </w:hyperlink>
    </w:p>
    <w:p w14:paraId="3C0DEB14" w14:textId="2E9E73AC"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62" w:history="1">
        <w:r w:rsidR="009974D6" w:rsidRPr="00B93760">
          <w:rPr>
            <w:rStyle w:val="Hyperlink"/>
            <w:noProof/>
          </w:rPr>
          <w:t>1.6.1 Naming Conventions</w:t>
        </w:r>
        <w:r w:rsidR="009974D6">
          <w:rPr>
            <w:noProof/>
            <w:webHidden/>
          </w:rPr>
          <w:tab/>
        </w:r>
        <w:r w:rsidR="009974D6">
          <w:rPr>
            <w:noProof/>
            <w:webHidden/>
          </w:rPr>
          <w:fldChar w:fldCharType="begin"/>
        </w:r>
        <w:r w:rsidR="009974D6">
          <w:rPr>
            <w:noProof/>
            <w:webHidden/>
          </w:rPr>
          <w:instrText xml:space="preserve"> PAGEREF _Toc482357262 \h </w:instrText>
        </w:r>
        <w:r w:rsidR="009974D6">
          <w:rPr>
            <w:noProof/>
            <w:webHidden/>
          </w:rPr>
        </w:r>
        <w:r w:rsidR="009974D6">
          <w:rPr>
            <w:noProof/>
            <w:webHidden/>
          </w:rPr>
          <w:fldChar w:fldCharType="separate"/>
        </w:r>
        <w:r w:rsidR="009974D6">
          <w:rPr>
            <w:noProof/>
            <w:webHidden/>
          </w:rPr>
          <w:t>11</w:t>
        </w:r>
        <w:r w:rsidR="009974D6">
          <w:rPr>
            <w:noProof/>
            <w:webHidden/>
          </w:rPr>
          <w:fldChar w:fldCharType="end"/>
        </w:r>
      </w:hyperlink>
    </w:p>
    <w:p w14:paraId="7D003FAB" w14:textId="71CEFD83"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63" w:history="1">
        <w:r w:rsidR="009974D6" w:rsidRPr="00B93760">
          <w:rPr>
            <w:rStyle w:val="Hyperlink"/>
            <w:noProof/>
          </w:rPr>
          <w:t>1.6.2 Font Colors and Style</w:t>
        </w:r>
        <w:r w:rsidR="009974D6">
          <w:rPr>
            <w:noProof/>
            <w:webHidden/>
          </w:rPr>
          <w:tab/>
        </w:r>
        <w:r w:rsidR="009974D6">
          <w:rPr>
            <w:noProof/>
            <w:webHidden/>
          </w:rPr>
          <w:fldChar w:fldCharType="begin"/>
        </w:r>
        <w:r w:rsidR="009974D6">
          <w:rPr>
            <w:noProof/>
            <w:webHidden/>
          </w:rPr>
          <w:instrText xml:space="preserve"> PAGEREF _Toc482357263 \h </w:instrText>
        </w:r>
        <w:r w:rsidR="009974D6">
          <w:rPr>
            <w:noProof/>
            <w:webHidden/>
          </w:rPr>
        </w:r>
        <w:r w:rsidR="009974D6">
          <w:rPr>
            <w:noProof/>
            <w:webHidden/>
          </w:rPr>
          <w:fldChar w:fldCharType="separate"/>
        </w:r>
        <w:r w:rsidR="009974D6">
          <w:rPr>
            <w:noProof/>
            <w:webHidden/>
          </w:rPr>
          <w:t>11</w:t>
        </w:r>
        <w:r w:rsidR="009974D6">
          <w:rPr>
            <w:noProof/>
            <w:webHidden/>
          </w:rPr>
          <w:fldChar w:fldCharType="end"/>
        </w:r>
      </w:hyperlink>
    </w:p>
    <w:p w14:paraId="0D97886C" w14:textId="2CF3A41B" w:rsidR="009974D6" w:rsidRDefault="00B20E61">
      <w:pPr>
        <w:pStyle w:val="TOC1"/>
        <w:tabs>
          <w:tab w:val="left" w:pos="480"/>
          <w:tab w:val="right" w:leader="dot" w:pos="9350"/>
        </w:tabs>
        <w:rPr>
          <w:rFonts w:asciiTheme="minorHAnsi" w:eastAsiaTheme="minorEastAsia" w:hAnsiTheme="minorHAnsi" w:cstheme="minorBidi"/>
          <w:noProof/>
          <w:sz w:val="22"/>
          <w:szCs w:val="22"/>
        </w:rPr>
      </w:pPr>
      <w:hyperlink w:anchor="_Toc482357264" w:history="1">
        <w:r w:rsidR="009974D6" w:rsidRPr="00B93760">
          <w:rPr>
            <w:rStyle w:val="Hyperlink"/>
            <w:noProof/>
          </w:rPr>
          <w:t>2</w:t>
        </w:r>
        <w:r w:rsidR="009974D6">
          <w:rPr>
            <w:rFonts w:asciiTheme="minorHAnsi" w:eastAsiaTheme="minorEastAsia" w:hAnsiTheme="minorHAnsi" w:cstheme="minorBidi"/>
            <w:noProof/>
            <w:sz w:val="22"/>
            <w:szCs w:val="22"/>
          </w:rPr>
          <w:tab/>
        </w:r>
        <w:r w:rsidR="009974D6" w:rsidRPr="00B93760">
          <w:rPr>
            <w:rStyle w:val="Hyperlink"/>
            <w:noProof/>
          </w:rPr>
          <w:t>Common Data Types</w:t>
        </w:r>
        <w:r w:rsidR="009974D6">
          <w:rPr>
            <w:noProof/>
            <w:webHidden/>
          </w:rPr>
          <w:tab/>
        </w:r>
        <w:r w:rsidR="009974D6">
          <w:rPr>
            <w:noProof/>
            <w:webHidden/>
          </w:rPr>
          <w:fldChar w:fldCharType="begin"/>
        </w:r>
        <w:r w:rsidR="009974D6">
          <w:rPr>
            <w:noProof/>
            <w:webHidden/>
          </w:rPr>
          <w:instrText xml:space="preserve"> PAGEREF _Toc482357264 \h </w:instrText>
        </w:r>
        <w:r w:rsidR="009974D6">
          <w:rPr>
            <w:noProof/>
            <w:webHidden/>
          </w:rPr>
        </w:r>
        <w:r w:rsidR="009974D6">
          <w:rPr>
            <w:noProof/>
            <w:webHidden/>
          </w:rPr>
          <w:fldChar w:fldCharType="separate"/>
        </w:r>
        <w:r w:rsidR="009974D6">
          <w:rPr>
            <w:noProof/>
            <w:webHidden/>
          </w:rPr>
          <w:t>12</w:t>
        </w:r>
        <w:r w:rsidR="009974D6">
          <w:rPr>
            <w:noProof/>
            <w:webHidden/>
          </w:rPr>
          <w:fldChar w:fldCharType="end"/>
        </w:r>
      </w:hyperlink>
    </w:p>
    <w:p w14:paraId="0959501C" w14:textId="1811B14E"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65" w:history="1">
        <w:r w:rsidR="009974D6" w:rsidRPr="00B93760">
          <w:rPr>
            <w:rStyle w:val="Hyperlink"/>
            <w:noProof/>
          </w:rPr>
          <w:t>2.1 Boolean</w:t>
        </w:r>
        <w:r w:rsidR="009974D6">
          <w:rPr>
            <w:noProof/>
            <w:webHidden/>
          </w:rPr>
          <w:tab/>
        </w:r>
        <w:r w:rsidR="009974D6">
          <w:rPr>
            <w:noProof/>
            <w:webHidden/>
          </w:rPr>
          <w:fldChar w:fldCharType="begin"/>
        </w:r>
        <w:r w:rsidR="009974D6">
          <w:rPr>
            <w:noProof/>
            <w:webHidden/>
          </w:rPr>
          <w:instrText xml:space="preserve"> PAGEREF _Toc482357265 \h </w:instrText>
        </w:r>
        <w:r w:rsidR="009974D6">
          <w:rPr>
            <w:noProof/>
            <w:webHidden/>
          </w:rPr>
        </w:r>
        <w:r w:rsidR="009974D6">
          <w:rPr>
            <w:noProof/>
            <w:webHidden/>
          </w:rPr>
          <w:fldChar w:fldCharType="separate"/>
        </w:r>
        <w:r w:rsidR="009974D6">
          <w:rPr>
            <w:noProof/>
            <w:webHidden/>
          </w:rPr>
          <w:t>12</w:t>
        </w:r>
        <w:r w:rsidR="009974D6">
          <w:rPr>
            <w:noProof/>
            <w:webHidden/>
          </w:rPr>
          <w:fldChar w:fldCharType="end"/>
        </w:r>
      </w:hyperlink>
    </w:p>
    <w:p w14:paraId="4262F07A" w14:textId="5EA0EFB7"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66" w:history="1">
        <w:r w:rsidR="009974D6" w:rsidRPr="00B93760">
          <w:rPr>
            <w:rStyle w:val="Hyperlink"/>
            <w:noProof/>
          </w:rPr>
          <w:t>2.2 External Reference</w:t>
        </w:r>
        <w:r w:rsidR="009974D6">
          <w:rPr>
            <w:noProof/>
            <w:webHidden/>
          </w:rPr>
          <w:tab/>
        </w:r>
        <w:r w:rsidR="009974D6">
          <w:rPr>
            <w:noProof/>
            <w:webHidden/>
          </w:rPr>
          <w:fldChar w:fldCharType="begin"/>
        </w:r>
        <w:r w:rsidR="009974D6">
          <w:rPr>
            <w:noProof/>
            <w:webHidden/>
          </w:rPr>
          <w:instrText xml:space="preserve"> PAGEREF _Toc482357266 \h </w:instrText>
        </w:r>
        <w:r w:rsidR="009974D6">
          <w:rPr>
            <w:noProof/>
            <w:webHidden/>
          </w:rPr>
        </w:r>
        <w:r w:rsidR="009974D6">
          <w:rPr>
            <w:noProof/>
            <w:webHidden/>
          </w:rPr>
          <w:fldChar w:fldCharType="separate"/>
        </w:r>
        <w:r w:rsidR="009974D6">
          <w:rPr>
            <w:noProof/>
            <w:webHidden/>
          </w:rPr>
          <w:t>13</w:t>
        </w:r>
        <w:r w:rsidR="009974D6">
          <w:rPr>
            <w:noProof/>
            <w:webHidden/>
          </w:rPr>
          <w:fldChar w:fldCharType="end"/>
        </w:r>
      </w:hyperlink>
    </w:p>
    <w:p w14:paraId="68B05BE6" w14:textId="250B31BA"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67" w:history="1">
        <w:r w:rsidR="009974D6" w:rsidRPr="00B93760">
          <w:rPr>
            <w:rStyle w:val="Hyperlink"/>
            <w:noProof/>
          </w:rPr>
          <w:t>2.2.1 Properties</w:t>
        </w:r>
        <w:r w:rsidR="009974D6">
          <w:rPr>
            <w:noProof/>
            <w:webHidden/>
          </w:rPr>
          <w:tab/>
        </w:r>
        <w:r w:rsidR="009974D6">
          <w:rPr>
            <w:noProof/>
            <w:webHidden/>
          </w:rPr>
          <w:fldChar w:fldCharType="begin"/>
        </w:r>
        <w:r w:rsidR="009974D6">
          <w:rPr>
            <w:noProof/>
            <w:webHidden/>
          </w:rPr>
          <w:instrText xml:space="preserve"> PAGEREF _Toc482357267 \h </w:instrText>
        </w:r>
        <w:r w:rsidR="009974D6">
          <w:rPr>
            <w:noProof/>
            <w:webHidden/>
          </w:rPr>
        </w:r>
        <w:r w:rsidR="009974D6">
          <w:rPr>
            <w:noProof/>
            <w:webHidden/>
          </w:rPr>
          <w:fldChar w:fldCharType="separate"/>
        </w:r>
        <w:r w:rsidR="009974D6">
          <w:rPr>
            <w:noProof/>
            <w:webHidden/>
          </w:rPr>
          <w:t>13</w:t>
        </w:r>
        <w:r w:rsidR="009974D6">
          <w:rPr>
            <w:noProof/>
            <w:webHidden/>
          </w:rPr>
          <w:fldChar w:fldCharType="end"/>
        </w:r>
      </w:hyperlink>
    </w:p>
    <w:p w14:paraId="50C26FC1" w14:textId="37808503"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68" w:history="1">
        <w:r w:rsidR="009974D6" w:rsidRPr="00B93760">
          <w:rPr>
            <w:rStyle w:val="Hyperlink"/>
            <w:noProof/>
          </w:rPr>
          <w:t>2.2.2 Requirements</w:t>
        </w:r>
        <w:r w:rsidR="009974D6">
          <w:rPr>
            <w:noProof/>
            <w:webHidden/>
          </w:rPr>
          <w:tab/>
        </w:r>
        <w:r w:rsidR="009974D6">
          <w:rPr>
            <w:noProof/>
            <w:webHidden/>
          </w:rPr>
          <w:fldChar w:fldCharType="begin"/>
        </w:r>
        <w:r w:rsidR="009974D6">
          <w:rPr>
            <w:noProof/>
            <w:webHidden/>
          </w:rPr>
          <w:instrText xml:space="preserve"> PAGEREF _Toc482357268 \h </w:instrText>
        </w:r>
        <w:r w:rsidR="009974D6">
          <w:rPr>
            <w:noProof/>
            <w:webHidden/>
          </w:rPr>
        </w:r>
        <w:r w:rsidR="009974D6">
          <w:rPr>
            <w:noProof/>
            <w:webHidden/>
          </w:rPr>
          <w:fldChar w:fldCharType="separate"/>
        </w:r>
        <w:r w:rsidR="009974D6">
          <w:rPr>
            <w:noProof/>
            <w:webHidden/>
          </w:rPr>
          <w:t>13</w:t>
        </w:r>
        <w:r w:rsidR="009974D6">
          <w:rPr>
            <w:noProof/>
            <w:webHidden/>
          </w:rPr>
          <w:fldChar w:fldCharType="end"/>
        </w:r>
      </w:hyperlink>
    </w:p>
    <w:p w14:paraId="4E4619DA" w14:textId="30AA5881"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69" w:history="1">
        <w:r w:rsidR="009974D6" w:rsidRPr="00B93760">
          <w:rPr>
            <w:rStyle w:val="Hyperlink"/>
            <w:noProof/>
          </w:rPr>
          <w:t>2.3 Float</w:t>
        </w:r>
        <w:r w:rsidR="009974D6">
          <w:rPr>
            <w:noProof/>
            <w:webHidden/>
          </w:rPr>
          <w:tab/>
        </w:r>
        <w:r w:rsidR="009974D6">
          <w:rPr>
            <w:noProof/>
            <w:webHidden/>
          </w:rPr>
          <w:fldChar w:fldCharType="begin"/>
        </w:r>
        <w:r w:rsidR="009974D6">
          <w:rPr>
            <w:noProof/>
            <w:webHidden/>
          </w:rPr>
          <w:instrText xml:space="preserve"> PAGEREF _Toc482357269 \h </w:instrText>
        </w:r>
        <w:r w:rsidR="009974D6">
          <w:rPr>
            <w:noProof/>
            <w:webHidden/>
          </w:rPr>
        </w:r>
        <w:r w:rsidR="009974D6">
          <w:rPr>
            <w:noProof/>
            <w:webHidden/>
          </w:rPr>
          <w:fldChar w:fldCharType="separate"/>
        </w:r>
        <w:r w:rsidR="009974D6">
          <w:rPr>
            <w:noProof/>
            <w:webHidden/>
          </w:rPr>
          <w:t>15</w:t>
        </w:r>
        <w:r w:rsidR="009974D6">
          <w:rPr>
            <w:noProof/>
            <w:webHidden/>
          </w:rPr>
          <w:fldChar w:fldCharType="end"/>
        </w:r>
      </w:hyperlink>
    </w:p>
    <w:p w14:paraId="725A98C2" w14:textId="6E5BD904"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70" w:history="1">
        <w:r w:rsidR="009974D6" w:rsidRPr="00B93760">
          <w:rPr>
            <w:rStyle w:val="Hyperlink"/>
            <w:noProof/>
          </w:rPr>
          <w:t>2.4 Hashes</w:t>
        </w:r>
        <w:r w:rsidR="009974D6">
          <w:rPr>
            <w:noProof/>
            <w:webHidden/>
          </w:rPr>
          <w:tab/>
        </w:r>
        <w:r w:rsidR="009974D6">
          <w:rPr>
            <w:noProof/>
            <w:webHidden/>
          </w:rPr>
          <w:fldChar w:fldCharType="begin"/>
        </w:r>
        <w:r w:rsidR="009974D6">
          <w:rPr>
            <w:noProof/>
            <w:webHidden/>
          </w:rPr>
          <w:instrText xml:space="preserve"> PAGEREF _Toc482357270 \h </w:instrText>
        </w:r>
        <w:r w:rsidR="009974D6">
          <w:rPr>
            <w:noProof/>
            <w:webHidden/>
          </w:rPr>
        </w:r>
        <w:r w:rsidR="009974D6">
          <w:rPr>
            <w:noProof/>
            <w:webHidden/>
          </w:rPr>
          <w:fldChar w:fldCharType="separate"/>
        </w:r>
        <w:r w:rsidR="009974D6">
          <w:rPr>
            <w:noProof/>
            <w:webHidden/>
          </w:rPr>
          <w:t>16</w:t>
        </w:r>
        <w:r w:rsidR="009974D6">
          <w:rPr>
            <w:noProof/>
            <w:webHidden/>
          </w:rPr>
          <w:fldChar w:fldCharType="end"/>
        </w:r>
      </w:hyperlink>
    </w:p>
    <w:p w14:paraId="18A33F25" w14:textId="7EFF8A23"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71" w:history="1">
        <w:r w:rsidR="009974D6" w:rsidRPr="00B93760">
          <w:rPr>
            <w:rStyle w:val="Hyperlink"/>
            <w:noProof/>
          </w:rPr>
          <w:t>2.5 Identifier</w:t>
        </w:r>
        <w:r w:rsidR="009974D6">
          <w:rPr>
            <w:noProof/>
            <w:webHidden/>
          </w:rPr>
          <w:tab/>
        </w:r>
        <w:r w:rsidR="009974D6">
          <w:rPr>
            <w:noProof/>
            <w:webHidden/>
          </w:rPr>
          <w:fldChar w:fldCharType="begin"/>
        </w:r>
        <w:r w:rsidR="009974D6">
          <w:rPr>
            <w:noProof/>
            <w:webHidden/>
          </w:rPr>
          <w:instrText xml:space="preserve"> PAGEREF _Toc482357271 \h </w:instrText>
        </w:r>
        <w:r w:rsidR="009974D6">
          <w:rPr>
            <w:noProof/>
            <w:webHidden/>
          </w:rPr>
        </w:r>
        <w:r w:rsidR="009974D6">
          <w:rPr>
            <w:noProof/>
            <w:webHidden/>
          </w:rPr>
          <w:fldChar w:fldCharType="separate"/>
        </w:r>
        <w:r w:rsidR="009974D6">
          <w:rPr>
            <w:noProof/>
            <w:webHidden/>
          </w:rPr>
          <w:t>16</w:t>
        </w:r>
        <w:r w:rsidR="009974D6">
          <w:rPr>
            <w:noProof/>
            <w:webHidden/>
          </w:rPr>
          <w:fldChar w:fldCharType="end"/>
        </w:r>
      </w:hyperlink>
    </w:p>
    <w:p w14:paraId="49BA1AE0" w14:textId="1A6A7902"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72" w:history="1">
        <w:r w:rsidR="009974D6" w:rsidRPr="00B93760">
          <w:rPr>
            <w:rStyle w:val="Hyperlink"/>
            <w:noProof/>
          </w:rPr>
          <w:t>2.6 Integer</w:t>
        </w:r>
        <w:r w:rsidR="009974D6">
          <w:rPr>
            <w:noProof/>
            <w:webHidden/>
          </w:rPr>
          <w:tab/>
        </w:r>
        <w:r w:rsidR="009974D6">
          <w:rPr>
            <w:noProof/>
            <w:webHidden/>
          </w:rPr>
          <w:fldChar w:fldCharType="begin"/>
        </w:r>
        <w:r w:rsidR="009974D6">
          <w:rPr>
            <w:noProof/>
            <w:webHidden/>
          </w:rPr>
          <w:instrText xml:space="preserve"> PAGEREF _Toc482357272 \h </w:instrText>
        </w:r>
        <w:r w:rsidR="009974D6">
          <w:rPr>
            <w:noProof/>
            <w:webHidden/>
          </w:rPr>
        </w:r>
        <w:r w:rsidR="009974D6">
          <w:rPr>
            <w:noProof/>
            <w:webHidden/>
          </w:rPr>
          <w:fldChar w:fldCharType="separate"/>
        </w:r>
        <w:r w:rsidR="009974D6">
          <w:rPr>
            <w:noProof/>
            <w:webHidden/>
          </w:rPr>
          <w:t>17</w:t>
        </w:r>
        <w:r w:rsidR="009974D6">
          <w:rPr>
            <w:noProof/>
            <w:webHidden/>
          </w:rPr>
          <w:fldChar w:fldCharType="end"/>
        </w:r>
      </w:hyperlink>
    </w:p>
    <w:p w14:paraId="03A5D234" w14:textId="4E19AE5F"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73" w:history="1">
        <w:r w:rsidR="009974D6" w:rsidRPr="00B93760">
          <w:rPr>
            <w:rStyle w:val="Hyperlink"/>
            <w:noProof/>
          </w:rPr>
          <w:t>2.7 Kill Chain Phase</w:t>
        </w:r>
        <w:r w:rsidR="009974D6">
          <w:rPr>
            <w:noProof/>
            <w:webHidden/>
          </w:rPr>
          <w:tab/>
        </w:r>
        <w:r w:rsidR="009974D6">
          <w:rPr>
            <w:noProof/>
            <w:webHidden/>
          </w:rPr>
          <w:fldChar w:fldCharType="begin"/>
        </w:r>
        <w:r w:rsidR="009974D6">
          <w:rPr>
            <w:noProof/>
            <w:webHidden/>
          </w:rPr>
          <w:instrText xml:space="preserve"> PAGEREF _Toc482357273 \h </w:instrText>
        </w:r>
        <w:r w:rsidR="009974D6">
          <w:rPr>
            <w:noProof/>
            <w:webHidden/>
          </w:rPr>
        </w:r>
        <w:r w:rsidR="009974D6">
          <w:rPr>
            <w:noProof/>
            <w:webHidden/>
          </w:rPr>
          <w:fldChar w:fldCharType="separate"/>
        </w:r>
        <w:r w:rsidR="009974D6">
          <w:rPr>
            <w:noProof/>
            <w:webHidden/>
          </w:rPr>
          <w:t>17</w:t>
        </w:r>
        <w:r w:rsidR="009974D6">
          <w:rPr>
            <w:noProof/>
            <w:webHidden/>
          </w:rPr>
          <w:fldChar w:fldCharType="end"/>
        </w:r>
      </w:hyperlink>
    </w:p>
    <w:p w14:paraId="0B7DCBAB" w14:textId="7AE0FFCD"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74" w:history="1">
        <w:r w:rsidR="009974D6" w:rsidRPr="00B93760">
          <w:rPr>
            <w:rStyle w:val="Hyperlink"/>
            <w:noProof/>
          </w:rPr>
          <w:t>2.8 List</w:t>
        </w:r>
        <w:r w:rsidR="009974D6">
          <w:rPr>
            <w:noProof/>
            <w:webHidden/>
          </w:rPr>
          <w:tab/>
        </w:r>
        <w:r w:rsidR="009974D6">
          <w:rPr>
            <w:noProof/>
            <w:webHidden/>
          </w:rPr>
          <w:fldChar w:fldCharType="begin"/>
        </w:r>
        <w:r w:rsidR="009974D6">
          <w:rPr>
            <w:noProof/>
            <w:webHidden/>
          </w:rPr>
          <w:instrText xml:space="preserve"> PAGEREF _Toc482357274 \h </w:instrText>
        </w:r>
        <w:r w:rsidR="009974D6">
          <w:rPr>
            <w:noProof/>
            <w:webHidden/>
          </w:rPr>
        </w:r>
        <w:r w:rsidR="009974D6">
          <w:rPr>
            <w:noProof/>
            <w:webHidden/>
          </w:rPr>
          <w:fldChar w:fldCharType="separate"/>
        </w:r>
        <w:r w:rsidR="009974D6">
          <w:rPr>
            <w:noProof/>
            <w:webHidden/>
          </w:rPr>
          <w:t>18</w:t>
        </w:r>
        <w:r w:rsidR="009974D6">
          <w:rPr>
            <w:noProof/>
            <w:webHidden/>
          </w:rPr>
          <w:fldChar w:fldCharType="end"/>
        </w:r>
      </w:hyperlink>
    </w:p>
    <w:p w14:paraId="73FB0A21" w14:textId="576CDC8D"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75" w:history="1">
        <w:r w:rsidR="009974D6" w:rsidRPr="00B93760">
          <w:rPr>
            <w:rStyle w:val="Hyperlink"/>
            <w:noProof/>
          </w:rPr>
          <w:t>2.9 Open Vocabulary</w:t>
        </w:r>
        <w:r w:rsidR="009974D6">
          <w:rPr>
            <w:noProof/>
            <w:webHidden/>
          </w:rPr>
          <w:tab/>
        </w:r>
        <w:r w:rsidR="009974D6">
          <w:rPr>
            <w:noProof/>
            <w:webHidden/>
          </w:rPr>
          <w:fldChar w:fldCharType="begin"/>
        </w:r>
        <w:r w:rsidR="009974D6">
          <w:rPr>
            <w:noProof/>
            <w:webHidden/>
          </w:rPr>
          <w:instrText xml:space="preserve"> PAGEREF _Toc482357275 \h </w:instrText>
        </w:r>
        <w:r w:rsidR="009974D6">
          <w:rPr>
            <w:noProof/>
            <w:webHidden/>
          </w:rPr>
        </w:r>
        <w:r w:rsidR="009974D6">
          <w:rPr>
            <w:noProof/>
            <w:webHidden/>
          </w:rPr>
          <w:fldChar w:fldCharType="separate"/>
        </w:r>
        <w:r w:rsidR="009974D6">
          <w:rPr>
            <w:noProof/>
            <w:webHidden/>
          </w:rPr>
          <w:t>19</w:t>
        </w:r>
        <w:r w:rsidR="009974D6">
          <w:rPr>
            <w:noProof/>
            <w:webHidden/>
          </w:rPr>
          <w:fldChar w:fldCharType="end"/>
        </w:r>
      </w:hyperlink>
    </w:p>
    <w:p w14:paraId="00C077DF" w14:textId="37B07075"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76" w:history="1">
        <w:r w:rsidR="009974D6" w:rsidRPr="00B93760">
          <w:rPr>
            <w:rStyle w:val="Hyperlink"/>
            <w:noProof/>
          </w:rPr>
          <w:t>2.10 String</w:t>
        </w:r>
        <w:r w:rsidR="009974D6">
          <w:rPr>
            <w:noProof/>
            <w:webHidden/>
          </w:rPr>
          <w:tab/>
        </w:r>
        <w:r w:rsidR="009974D6">
          <w:rPr>
            <w:noProof/>
            <w:webHidden/>
          </w:rPr>
          <w:fldChar w:fldCharType="begin"/>
        </w:r>
        <w:r w:rsidR="009974D6">
          <w:rPr>
            <w:noProof/>
            <w:webHidden/>
          </w:rPr>
          <w:instrText xml:space="preserve"> PAGEREF _Toc482357276 \h </w:instrText>
        </w:r>
        <w:r w:rsidR="009974D6">
          <w:rPr>
            <w:noProof/>
            <w:webHidden/>
          </w:rPr>
        </w:r>
        <w:r w:rsidR="009974D6">
          <w:rPr>
            <w:noProof/>
            <w:webHidden/>
          </w:rPr>
          <w:fldChar w:fldCharType="separate"/>
        </w:r>
        <w:r w:rsidR="009974D6">
          <w:rPr>
            <w:noProof/>
            <w:webHidden/>
          </w:rPr>
          <w:t>20</w:t>
        </w:r>
        <w:r w:rsidR="009974D6">
          <w:rPr>
            <w:noProof/>
            <w:webHidden/>
          </w:rPr>
          <w:fldChar w:fldCharType="end"/>
        </w:r>
      </w:hyperlink>
    </w:p>
    <w:p w14:paraId="72C35E6E" w14:textId="5AA46C6A"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77" w:history="1">
        <w:r w:rsidR="009974D6" w:rsidRPr="00B93760">
          <w:rPr>
            <w:rStyle w:val="Hyperlink"/>
            <w:noProof/>
          </w:rPr>
          <w:t>2.11 Timestamp</w:t>
        </w:r>
        <w:r w:rsidR="009974D6">
          <w:rPr>
            <w:noProof/>
            <w:webHidden/>
          </w:rPr>
          <w:tab/>
        </w:r>
        <w:r w:rsidR="009974D6">
          <w:rPr>
            <w:noProof/>
            <w:webHidden/>
          </w:rPr>
          <w:fldChar w:fldCharType="begin"/>
        </w:r>
        <w:r w:rsidR="009974D6">
          <w:rPr>
            <w:noProof/>
            <w:webHidden/>
          </w:rPr>
          <w:instrText xml:space="preserve"> PAGEREF _Toc482357277 \h </w:instrText>
        </w:r>
        <w:r w:rsidR="009974D6">
          <w:rPr>
            <w:noProof/>
            <w:webHidden/>
          </w:rPr>
        </w:r>
        <w:r w:rsidR="009974D6">
          <w:rPr>
            <w:noProof/>
            <w:webHidden/>
          </w:rPr>
          <w:fldChar w:fldCharType="separate"/>
        </w:r>
        <w:r w:rsidR="009974D6">
          <w:rPr>
            <w:noProof/>
            <w:webHidden/>
          </w:rPr>
          <w:t>20</w:t>
        </w:r>
        <w:r w:rsidR="009974D6">
          <w:rPr>
            <w:noProof/>
            <w:webHidden/>
          </w:rPr>
          <w:fldChar w:fldCharType="end"/>
        </w:r>
      </w:hyperlink>
    </w:p>
    <w:p w14:paraId="4C0A998C" w14:textId="2E98C5E3"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78" w:history="1">
        <w:r w:rsidR="009974D6" w:rsidRPr="00B93760">
          <w:rPr>
            <w:rStyle w:val="Hyperlink"/>
            <w:noProof/>
          </w:rPr>
          <w:t>2.11.1 Requirements</w:t>
        </w:r>
        <w:r w:rsidR="009974D6">
          <w:rPr>
            <w:noProof/>
            <w:webHidden/>
          </w:rPr>
          <w:tab/>
        </w:r>
        <w:r w:rsidR="009974D6">
          <w:rPr>
            <w:noProof/>
            <w:webHidden/>
          </w:rPr>
          <w:fldChar w:fldCharType="begin"/>
        </w:r>
        <w:r w:rsidR="009974D6">
          <w:rPr>
            <w:noProof/>
            <w:webHidden/>
          </w:rPr>
          <w:instrText xml:space="preserve"> PAGEREF _Toc482357278 \h </w:instrText>
        </w:r>
        <w:r w:rsidR="009974D6">
          <w:rPr>
            <w:noProof/>
            <w:webHidden/>
          </w:rPr>
        </w:r>
        <w:r w:rsidR="009974D6">
          <w:rPr>
            <w:noProof/>
            <w:webHidden/>
          </w:rPr>
          <w:fldChar w:fldCharType="separate"/>
        </w:r>
        <w:r w:rsidR="009974D6">
          <w:rPr>
            <w:noProof/>
            <w:webHidden/>
          </w:rPr>
          <w:t>20</w:t>
        </w:r>
        <w:r w:rsidR="009974D6">
          <w:rPr>
            <w:noProof/>
            <w:webHidden/>
          </w:rPr>
          <w:fldChar w:fldCharType="end"/>
        </w:r>
      </w:hyperlink>
    </w:p>
    <w:p w14:paraId="4DB17157" w14:textId="699738A5" w:rsidR="009974D6" w:rsidRDefault="00B20E61">
      <w:pPr>
        <w:pStyle w:val="TOC1"/>
        <w:tabs>
          <w:tab w:val="left" w:pos="480"/>
          <w:tab w:val="right" w:leader="dot" w:pos="9350"/>
        </w:tabs>
        <w:rPr>
          <w:rFonts w:asciiTheme="minorHAnsi" w:eastAsiaTheme="minorEastAsia" w:hAnsiTheme="minorHAnsi" w:cstheme="minorBidi"/>
          <w:noProof/>
          <w:sz w:val="22"/>
          <w:szCs w:val="22"/>
        </w:rPr>
      </w:pPr>
      <w:hyperlink w:anchor="_Toc482357279" w:history="1">
        <w:r w:rsidR="009974D6" w:rsidRPr="00B93760">
          <w:rPr>
            <w:rStyle w:val="Hyperlink"/>
            <w:noProof/>
          </w:rPr>
          <w:t>3</w:t>
        </w:r>
        <w:r w:rsidR="009974D6">
          <w:rPr>
            <w:rFonts w:asciiTheme="minorHAnsi" w:eastAsiaTheme="minorEastAsia" w:hAnsiTheme="minorHAnsi" w:cstheme="minorBidi"/>
            <w:noProof/>
            <w:sz w:val="22"/>
            <w:szCs w:val="22"/>
          </w:rPr>
          <w:tab/>
        </w:r>
        <w:r w:rsidR="009974D6" w:rsidRPr="00B93760">
          <w:rPr>
            <w:rStyle w:val="Hyperlink"/>
            <w:noProof/>
          </w:rPr>
          <w:t>STIX™ Objects</w:t>
        </w:r>
        <w:r w:rsidR="009974D6">
          <w:rPr>
            <w:noProof/>
            <w:webHidden/>
          </w:rPr>
          <w:tab/>
        </w:r>
        <w:r w:rsidR="009974D6">
          <w:rPr>
            <w:noProof/>
            <w:webHidden/>
          </w:rPr>
          <w:fldChar w:fldCharType="begin"/>
        </w:r>
        <w:r w:rsidR="009974D6">
          <w:rPr>
            <w:noProof/>
            <w:webHidden/>
          </w:rPr>
          <w:instrText xml:space="preserve"> PAGEREF _Toc482357279 \h </w:instrText>
        </w:r>
        <w:r w:rsidR="009974D6">
          <w:rPr>
            <w:noProof/>
            <w:webHidden/>
          </w:rPr>
        </w:r>
        <w:r w:rsidR="009974D6">
          <w:rPr>
            <w:noProof/>
            <w:webHidden/>
          </w:rPr>
          <w:fldChar w:fldCharType="separate"/>
        </w:r>
        <w:r w:rsidR="009974D6">
          <w:rPr>
            <w:noProof/>
            <w:webHidden/>
          </w:rPr>
          <w:t>22</w:t>
        </w:r>
        <w:r w:rsidR="009974D6">
          <w:rPr>
            <w:noProof/>
            <w:webHidden/>
          </w:rPr>
          <w:fldChar w:fldCharType="end"/>
        </w:r>
      </w:hyperlink>
    </w:p>
    <w:p w14:paraId="2B55FC82" w14:textId="03FCD80B"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80" w:history="1">
        <w:r w:rsidR="009974D6" w:rsidRPr="00B93760">
          <w:rPr>
            <w:rStyle w:val="Hyperlink"/>
            <w:noProof/>
          </w:rPr>
          <w:t>3.1 Common Properties</w:t>
        </w:r>
        <w:r w:rsidR="009974D6">
          <w:rPr>
            <w:noProof/>
            <w:webHidden/>
          </w:rPr>
          <w:tab/>
        </w:r>
        <w:r w:rsidR="009974D6">
          <w:rPr>
            <w:noProof/>
            <w:webHidden/>
          </w:rPr>
          <w:fldChar w:fldCharType="begin"/>
        </w:r>
        <w:r w:rsidR="009974D6">
          <w:rPr>
            <w:noProof/>
            <w:webHidden/>
          </w:rPr>
          <w:instrText xml:space="preserve"> PAGEREF _Toc482357280 \h </w:instrText>
        </w:r>
        <w:r w:rsidR="009974D6">
          <w:rPr>
            <w:noProof/>
            <w:webHidden/>
          </w:rPr>
        </w:r>
        <w:r w:rsidR="009974D6">
          <w:rPr>
            <w:noProof/>
            <w:webHidden/>
          </w:rPr>
          <w:fldChar w:fldCharType="separate"/>
        </w:r>
        <w:r w:rsidR="009974D6">
          <w:rPr>
            <w:noProof/>
            <w:webHidden/>
          </w:rPr>
          <w:t>22</w:t>
        </w:r>
        <w:r w:rsidR="009974D6">
          <w:rPr>
            <w:noProof/>
            <w:webHidden/>
          </w:rPr>
          <w:fldChar w:fldCharType="end"/>
        </w:r>
      </w:hyperlink>
    </w:p>
    <w:p w14:paraId="1CC4E244" w14:textId="05B5CCBE"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81" w:history="1">
        <w:r w:rsidR="009974D6" w:rsidRPr="00B93760">
          <w:rPr>
            <w:rStyle w:val="Hyperlink"/>
            <w:noProof/>
          </w:rPr>
          <w:t>3.2 IDs and References</w:t>
        </w:r>
        <w:r w:rsidR="009974D6">
          <w:rPr>
            <w:noProof/>
            <w:webHidden/>
          </w:rPr>
          <w:tab/>
        </w:r>
        <w:r w:rsidR="009974D6">
          <w:rPr>
            <w:noProof/>
            <w:webHidden/>
          </w:rPr>
          <w:fldChar w:fldCharType="begin"/>
        </w:r>
        <w:r w:rsidR="009974D6">
          <w:rPr>
            <w:noProof/>
            <w:webHidden/>
          </w:rPr>
          <w:instrText xml:space="preserve"> PAGEREF _Toc482357281 \h </w:instrText>
        </w:r>
        <w:r w:rsidR="009974D6">
          <w:rPr>
            <w:noProof/>
            <w:webHidden/>
          </w:rPr>
        </w:r>
        <w:r w:rsidR="009974D6">
          <w:rPr>
            <w:noProof/>
            <w:webHidden/>
          </w:rPr>
          <w:fldChar w:fldCharType="separate"/>
        </w:r>
        <w:r w:rsidR="009974D6">
          <w:rPr>
            <w:noProof/>
            <w:webHidden/>
          </w:rPr>
          <w:t>24</w:t>
        </w:r>
        <w:r w:rsidR="009974D6">
          <w:rPr>
            <w:noProof/>
            <w:webHidden/>
          </w:rPr>
          <w:fldChar w:fldCharType="end"/>
        </w:r>
      </w:hyperlink>
    </w:p>
    <w:p w14:paraId="482918C7" w14:textId="2448DAD2"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82" w:history="1">
        <w:r w:rsidR="009974D6" w:rsidRPr="00B93760">
          <w:rPr>
            <w:rStyle w:val="Hyperlink"/>
            <w:noProof/>
          </w:rPr>
          <w:t>3.3 Object Creator</w:t>
        </w:r>
        <w:r w:rsidR="009974D6">
          <w:rPr>
            <w:noProof/>
            <w:webHidden/>
          </w:rPr>
          <w:tab/>
        </w:r>
        <w:r w:rsidR="009974D6">
          <w:rPr>
            <w:noProof/>
            <w:webHidden/>
          </w:rPr>
          <w:fldChar w:fldCharType="begin"/>
        </w:r>
        <w:r w:rsidR="009974D6">
          <w:rPr>
            <w:noProof/>
            <w:webHidden/>
          </w:rPr>
          <w:instrText xml:space="preserve"> PAGEREF _Toc482357282 \h </w:instrText>
        </w:r>
        <w:r w:rsidR="009974D6">
          <w:rPr>
            <w:noProof/>
            <w:webHidden/>
          </w:rPr>
        </w:r>
        <w:r w:rsidR="009974D6">
          <w:rPr>
            <w:noProof/>
            <w:webHidden/>
          </w:rPr>
          <w:fldChar w:fldCharType="separate"/>
        </w:r>
        <w:r w:rsidR="009974D6">
          <w:rPr>
            <w:noProof/>
            <w:webHidden/>
          </w:rPr>
          <w:t>24</w:t>
        </w:r>
        <w:r w:rsidR="009974D6">
          <w:rPr>
            <w:noProof/>
            <w:webHidden/>
          </w:rPr>
          <w:fldChar w:fldCharType="end"/>
        </w:r>
      </w:hyperlink>
    </w:p>
    <w:p w14:paraId="6BA86E78" w14:textId="44D4E15D"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83" w:history="1">
        <w:r w:rsidR="009974D6" w:rsidRPr="00B93760">
          <w:rPr>
            <w:rStyle w:val="Hyperlink"/>
            <w:noProof/>
          </w:rPr>
          <w:t>3.4 Versioning</w:t>
        </w:r>
        <w:r w:rsidR="009974D6">
          <w:rPr>
            <w:noProof/>
            <w:webHidden/>
          </w:rPr>
          <w:tab/>
        </w:r>
        <w:r w:rsidR="009974D6">
          <w:rPr>
            <w:noProof/>
            <w:webHidden/>
          </w:rPr>
          <w:fldChar w:fldCharType="begin"/>
        </w:r>
        <w:r w:rsidR="009974D6">
          <w:rPr>
            <w:noProof/>
            <w:webHidden/>
          </w:rPr>
          <w:instrText xml:space="preserve"> PAGEREF _Toc482357283 \h </w:instrText>
        </w:r>
        <w:r w:rsidR="009974D6">
          <w:rPr>
            <w:noProof/>
            <w:webHidden/>
          </w:rPr>
        </w:r>
        <w:r w:rsidR="009974D6">
          <w:rPr>
            <w:noProof/>
            <w:webHidden/>
          </w:rPr>
          <w:fldChar w:fldCharType="separate"/>
        </w:r>
        <w:r w:rsidR="009974D6">
          <w:rPr>
            <w:noProof/>
            <w:webHidden/>
          </w:rPr>
          <w:t>25</w:t>
        </w:r>
        <w:r w:rsidR="009974D6">
          <w:rPr>
            <w:noProof/>
            <w:webHidden/>
          </w:rPr>
          <w:fldChar w:fldCharType="end"/>
        </w:r>
      </w:hyperlink>
    </w:p>
    <w:p w14:paraId="37A2EC2D" w14:textId="2A16826C"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84" w:history="1">
        <w:r w:rsidR="009974D6" w:rsidRPr="00B93760">
          <w:rPr>
            <w:rStyle w:val="Hyperlink"/>
            <w:noProof/>
          </w:rPr>
          <w:t>3.4.1 Versioning Timestamps</w:t>
        </w:r>
        <w:r w:rsidR="009974D6">
          <w:rPr>
            <w:noProof/>
            <w:webHidden/>
          </w:rPr>
          <w:tab/>
        </w:r>
        <w:r w:rsidR="009974D6">
          <w:rPr>
            <w:noProof/>
            <w:webHidden/>
          </w:rPr>
          <w:fldChar w:fldCharType="begin"/>
        </w:r>
        <w:r w:rsidR="009974D6">
          <w:rPr>
            <w:noProof/>
            <w:webHidden/>
          </w:rPr>
          <w:instrText xml:space="preserve"> PAGEREF _Toc482357284 \h </w:instrText>
        </w:r>
        <w:r w:rsidR="009974D6">
          <w:rPr>
            <w:noProof/>
            <w:webHidden/>
          </w:rPr>
        </w:r>
        <w:r w:rsidR="009974D6">
          <w:rPr>
            <w:noProof/>
            <w:webHidden/>
          </w:rPr>
          <w:fldChar w:fldCharType="separate"/>
        </w:r>
        <w:r w:rsidR="009974D6">
          <w:rPr>
            <w:noProof/>
            <w:webHidden/>
          </w:rPr>
          <w:t>25</w:t>
        </w:r>
        <w:r w:rsidR="009974D6">
          <w:rPr>
            <w:noProof/>
            <w:webHidden/>
          </w:rPr>
          <w:fldChar w:fldCharType="end"/>
        </w:r>
      </w:hyperlink>
    </w:p>
    <w:p w14:paraId="004B5A7C" w14:textId="3E8B5401"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85" w:history="1">
        <w:r w:rsidR="009974D6" w:rsidRPr="00B93760">
          <w:rPr>
            <w:rStyle w:val="Hyperlink"/>
            <w:noProof/>
          </w:rPr>
          <w:t>3.4.2 New Version or New Object?</w:t>
        </w:r>
        <w:r w:rsidR="009974D6">
          <w:rPr>
            <w:noProof/>
            <w:webHidden/>
          </w:rPr>
          <w:tab/>
        </w:r>
        <w:r w:rsidR="009974D6">
          <w:rPr>
            <w:noProof/>
            <w:webHidden/>
          </w:rPr>
          <w:fldChar w:fldCharType="begin"/>
        </w:r>
        <w:r w:rsidR="009974D6">
          <w:rPr>
            <w:noProof/>
            <w:webHidden/>
          </w:rPr>
          <w:instrText xml:space="preserve"> PAGEREF _Toc482357285 \h </w:instrText>
        </w:r>
        <w:r w:rsidR="009974D6">
          <w:rPr>
            <w:noProof/>
            <w:webHidden/>
          </w:rPr>
        </w:r>
        <w:r w:rsidR="009974D6">
          <w:rPr>
            <w:noProof/>
            <w:webHidden/>
          </w:rPr>
          <w:fldChar w:fldCharType="separate"/>
        </w:r>
        <w:r w:rsidR="009974D6">
          <w:rPr>
            <w:noProof/>
            <w:webHidden/>
          </w:rPr>
          <w:t>26</w:t>
        </w:r>
        <w:r w:rsidR="009974D6">
          <w:rPr>
            <w:noProof/>
            <w:webHidden/>
          </w:rPr>
          <w:fldChar w:fldCharType="end"/>
        </w:r>
      </w:hyperlink>
    </w:p>
    <w:p w14:paraId="65DAFC3E" w14:textId="0A6EAC87"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86" w:history="1">
        <w:r w:rsidR="009974D6" w:rsidRPr="00B93760">
          <w:rPr>
            <w:rStyle w:val="Hyperlink"/>
            <w:noProof/>
          </w:rPr>
          <w:t>3.5 Common Relationships</w:t>
        </w:r>
        <w:r w:rsidR="009974D6">
          <w:rPr>
            <w:noProof/>
            <w:webHidden/>
          </w:rPr>
          <w:tab/>
        </w:r>
        <w:r w:rsidR="009974D6">
          <w:rPr>
            <w:noProof/>
            <w:webHidden/>
          </w:rPr>
          <w:fldChar w:fldCharType="begin"/>
        </w:r>
        <w:r w:rsidR="009974D6">
          <w:rPr>
            <w:noProof/>
            <w:webHidden/>
          </w:rPr>
          <w:instrText xml:space="preserve"> PAGEREF _Toc482357286 \h </w:instrText>
        </w:r>
        <w:r w:rsidR="009974D6">
          <w:rPr>
            <w:noProof/>
            <w:webHidden/>
          </w:rPr>
        </w:r>
        <w:r w:rsidR="009974D6">
          <w:rPr>
            <w:noProof/>
            <w:webHidden/>
          </w:rPr>
          <w:fldChar w:fldCharType="separate"/>
        </w:r>
        <w:r w:rsidR="009974D6">
          <w:rPr>
            <w:noProof/>
            <w:webHidden/>
          </w:rPr>
          <w:t>30</w:t>
        </w:r>
        <w:r w:rsidR="009974D6">
          <w:rPr>
            <w:noProof/>
            <w:webHidden/>
          </w:rPr>
          <w:fldChar w:fldCharType="end"/>
        </w:r>
      </w:hyperlink>
    </w:p>
    <w:p w14:paraId="1D0BD562" w14:textId="7263DC39"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87" w:history="1">
        <w:r w:rsidR="009974D6" w:rsidRPr="00B93760">
          <w:rPr>
            <w:rStyle w:val="Hyperlink"/>
            <w:noProof/>
          </w:rPr>
          <w:t>3.6 Reserved Properties</w:t>
        </w:r>
        <w:r w:rsidR="009974D6">
          <w:rPr>
            <w:noProof/>
            <w:webHidden/>
          </w:rPr>
          <w:tab/>
        </w:r>
        <w:r w:rsidR="009974D6">
          <w:rPr>
            <w:noProof/>
            <w:webHidden/>
          </w:rPr>
          <w:fldChar w:fldCharType="begin"/>
        </w:r>
        <w:r w:rsidR="009974D6">
          <w:rPr>
            <w:noProof/>
            <w:webHidden/>
          </w:rPr>
          <w:instrText xml:space="preserve"> PAGEREF _Toc482357287 \h </w:instrText>
        </w:r>
        <w:r w:rsidR="009974D6">
          <w:rPr>
            <w:noProof/>
            <w:webHidden/>
          </w:rPr>
        </w:r>
        <w:r w:rsidR="009974D6">
          <w:rPr>
            <w:noProof/>
            <w:webHidden/>
          </w:rPr>
          <w:fldChar w:fldCharType="separate"/>
        </w:r>
        <w:r w:rsidR="009974D6">
          <w:rPr>
            <w:noProof/>
            <w:webHidden/>
          </w:rPr>
          <w:t>31</w:t>
        </w:r>
        <w:r w:rsidR="009974D6">
          <w:rPr>
            <w:noProof/>
            <w:webHidden/>
          </w:rPr>
          <w:fldChar w:fldCharType="end"/>
        </w:r>
      </w:hyperlink>
    </w:p>
    <w:p w14:paraId="6A05BFF4" w14:textId="52F3288C" w:rsidR="009974D6" w:rsidRDefault="00B20E61">
      <w:pPr>
        <w:pStyle w:val="TOC1"/>
        <w:tabs>
          <w:tab w:val="left" w:pos="480"/>
          <w:tab w:val="right" w:leader="dot" w:pos="9350"/>
        </w:tabs>
        <w:rPr>
          <w:rFonts w:asciiTheme="minorHAnsi" w:eastAsiaTheme="minorEastAsia" w:hAnsiTheme="minorHAnsi" w:cstheme="minorBidi"/>
          <w:noProof/>
          <w:sz w:val="22"/>
          <w:szCs w:val="22"/>
        </w:rPr>
      </w:pPr>
      <w:hyperlink w:anchor="_Toc482357288" w:history="1">
        <w:r w:rsidR="009974D6" w:rsidRPr="00B93760">
          <w:rPr>
            <w:rStyle w:val="Hyperlink"/>
            <w:noProof/>
          </w:rPr>
          <w:t>4</w:t>
        </w:r>
        <w:r w:rsidR="009974D6">
          <w:rPr>
            <w:rFonts w:asciiTheme="minorHAnsi" w:eastAsiaTheme="minorEastAsia" w:hAnsiTheme="minorHAnsi" w:cstheme="minorBidi"/>
            <w:noProof/>
            <w:sz w:val="22"/>
            <w:szCs w:val="22"/>
          </w:rPr>
          <w:tab/>
        </w:r>
        <w:r w:rsidR="009974D6" w:rsidRPr="00B93760">
          <w:rPr>
            <w:rStyle w:val="Hyperlink"/>
            <w:noProof/>
          </w:rPr>
          <w:t>Data Markings</w:t>
        </w:r>
        <w:r w:rsidR="009974D6">
          <w:rPr>
            <w:noProof/>
            <w:webHidden/>
          </w:rPr>
          <w:tab/>
        </w:r>
        <w:r w:rsidR="009974D6">
          <w:rPr>
            <w:noProof/>
            <w:webHidden/>
          </w:rPr>
          <w:fldChar w:fldCharType="begin"/>
        </w:r>
        <w:r w:rsidR="009974D6">
          <w:rPr>
            <w:noProof/>
            <w:webHidden/>
          </w:rPr>
          <w:instrText xml:space="preserve"> PAGEREF _Toc482357288 \h </w:instrText>
        </w:r>
        <w:r w:rsidR="009974D6">
          <w:rPr>
            <w:noProof/>
            <w:webHidden/>
          </w:rPr>
        </w:r>
        <w:r w:rsidR="009974D6">
          <w:rPr>
            <w:noProof/>
            <w:webHidden/>
          </w:rPr>
          <w:fldChar w:fldCharType="separate"/>
        </w:r>
        <w:r w:rsidR="009974D6">
          <w:rPr>
            <w:noProof/>
            <w:webHidden/>
          </w:rPr>
          <w:t>32</w:t>
        </w:r>
        <w:r w:rsidR="009974D6">
          <w:rPr>
            <w:noProof/>
            <w:webHidden/>
          </w:rPr>
          <w:fldChar w:fldCharType="end"/>
        </w:r>
      </w:hyperlink>
    </w:p>
    <w:p w14:paraId="79A1EC0C" w14:textId="5A6EAD23"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89" w:history="1">
        <w:r w:rsidR="009974D6" w:rsidRPr="00B93760">
          <w:rPr>
            <w:rStyle w:val="Hyperlink"/>
            <w:noProof/>
          </w:rPr>
          <w:t>4.1 Marking Definition</w:t>
        </w:r>
        <w:r w:rsidR="009974D6">
          <w:rPr>
            <w:noProof/>
            <w:webHidden/>
          </w:rPr>
          <w:tab/>
        </w:r>
        <w:r w:rsidR="009974D6">
          <w:rPr>
            <w:noProof/>
            <w:webHidden/>
          </w:rPr>
          <w:fldChar w:fldCharType="begin"/>
        </w:r>
        <w:r w:rsidR="009974D6">
          <w:rPr>
            <w:noProof/>
            <w:webHidden/>
          </w:rPr>
          <w:instrText xml:space="preserve"> PAGEREF _Toc482357289 \h </w:instrText>
        </w:r>
        <w:r w:rsidR="009974D6">
          <w:rPr>
            <w:noProof/>
            <w:webHidden/>
          </w:rPr>
        </w:r>
        <w:r w:rsidR="009974D6">
          <w:rPr>
            <w:noProof/>
            <w:webHidden/>
          </w:rPr>
          <w:fldChar w:fldCharType="separate"/>
        </w:r>
        <w:r w:rsidR="009974D6">
          <w:rPr>
            <w:noProof/>
            <w:webHidden/>
          </w:rPr>
          <w:t>32</w:t>
        </w:r>
        <w:r w:rsidR="009974D6">
          <w:rPr>
            <w:noProof/>
            <w:webHidden/>
          </w:rPr>
          <w:fldChar w:fldCharType="end"/>
        </w:r>
      </w:hyperlink>
    </w:p>
    <w:p w14:paraId="53E98497" w14:textId="7737C8C2"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90" w:history="1">
        <w:r w:rsidR="009974D6" w:rsidRPr="00B93760">
          <w:rPr>
            <w:rStyle w:val="Hyperlink"/>
            <w:noProof/>
          </w:rPr>
          <w:t>4.1.1 Properties</w:t>
        </w:r>
        <w:r w:rsidR="009974D6">
          <w:rPr>
            <w:noProof/>
            <w:webHidden/>
          </w:rPr>
          <w:tab/>
        </w:r>
        <w:r w:rsidR="009974D6">
          <w:rPr>
            <w:noProof/>
            <w:webHidden/>
          </w:rPr>
          <w:fldChar w:fldCharType="begin"/>
        </w:r>
        <w:r w:rsidR="009974D6">
          <w:rPr>
            <w:noProof/>
            <w:webHidden/>
          </w:rPr>
          <w:instrText xml:space="preserve"> PAGEREF _Toc482357290 \h </w:instrText>
        </w:r>
        <w:r w:rsidR="009974D6">
          <w:rPr>
            <w:noProof/>
            <w:webHidden/>
          </w:rPr>
        </w:r>
        <w:r w:rsidR="009974D6">
          <w:rPr>
            <w:noProof/>
            <w:webHidden/>
          </w:rPr>
          <w:fldChar w:fldCharType="separate"/>
        </w:r>
        <w:r w:rsidR="009974D6">
          <w:rPr>
            <w:noProof/>
            <w:webHidden/>
          </w:rPr>
          <w:t>32</w:t>
        </w:r>
        <w:r w:rsidR="009974D6">
          <w:rPr>
            <w:noProof/>
            <w:webHidden/>
          </w:rPr>
          <w:fldChar w:fldCharType="end"/>
        </w:r>
      </w:hyperlink>
    </w:p>
    <w:p w14:paraId="409074FD" w14:textId="36398F4F"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91" w:history="1">
        <w:r w:rsidR="009974D6" w:rsidRPr="00B93760">
          <w:rPr>
            <w:rStyle w:val="Hyperlink"/>
            <w:noProof/>
          </w:rPr>
          <w:t>4.1.2 Relationships</w:t>
        </w:r>
        <w:r w:rsidR="009974D6">
          <w:rPr>
            <w:noProof/>
            <w:webHidden/>
          </w:rPr>
          <w:tab/>
        </w:r>
        <w:r w:rsidR="009974D6">
          <w:rPr>
            <w:noProof/>
            <w:webHidden/>
          </w:rPr>
          <w:fldChar w:fldCharType="begin"/>
        </w:r>
        <w:r w:rsidR="009974D6">
          <w:rPr>
            <w:noProof/>
            <w:webHidden/>
          </w:rPr>
          <w:instrText xml:space="preserve"> PAGEREF _Toc482357291 \h </w:instrText>
        </w:r>
        <w:r w:rsidR="009974D6">
          <w:rPr>
            <w:noProof/>
            <w:webHidden/>
          </w:rPr>
        </w:r>
        <w:r w:rsidR="009974D6">
          <w:rPr>
            <w:noProof/>
            <w:webHidden/>
          </w:rPr>
          <w:fldChar w:fldCharType="separate"/>
        </w:r>
        <w:r w:rsidR="009974D6">
          <w:rPr>
            <w:noProof/>
            <w:webHidden/>
          </w:rPr>
          <w:t>34</w:t>
        </w:r>
        <w:r w:rsidR="009974D6">
          <w:rPr>
            <w:noProof/>
            <w:webHidden/>
          </w:rPr>
          <w:fldChar w:fldCharType="end"/>
        </w:r>
      </w:hyperlink>
    </w:p>
    <w:p w14:paraId="00E4E97A" w14:textId="6A7B68CF"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92" w:history="1">
        <w:r w:rsidR="009974D6" w:rsidRPr="00B93760">
          <w:rPr>
            <w:rStyle w:val="Hyperlink"/>
            <w:noProof/>
          </w:rPr>
          <w:t>4.1.3 Statement Marking Object Type</w:t>
        </w:r>
        <w:r w:rsidR="009974D6">
          <w:rPr>
            <w:noProof/>
            <w:webHidden/>
          </w:rPr>
          <w:tab/>
        </w:r>
        <w:r w:rsidR="009974D6">
          <w:rPr>
            <w:noProof/>
            <w:webHidden/>
          </w:rPr>
          <w:fldChar w:fldCharType="begin"/>
        </w:r>
        <w:r w:rsidR="009974D6">
          <w:rPr>
            <w:noProof/>
            <w:webHidden/>
          </w:rPr>
          <w:instrText xml:space="preserve"> PAGEREF _Toc482357292 \h </w:instrText>
        </w:r>
        <w:r w:rsidR="009974D6">
          <w:rPr>
            <w:noProof/>
            <w:webHidden/>
          </w:rPr>
        </w:r>
        <w:r w:rsidR="009974D6">
          <w:rPr>
            <w:noProof/>
            <w:webHidden/>
          </w:rPr>
          <w:fldChar w:fldCharType="separate"/>
        </w:r>
        <w:r w:rsidR="009974D6">
          <w:rPr>
            <w:noProof/>
            <w:webHidden/>
          </w:rPr>
          <w:t>34</w:t>
        </w:r>
        <w:r w:rsidR="009974D6">
          <w:rPr>
            <w:noProof/>
            <w:webHidden/>
          </w:rPr>
          <w:fldChar w:fldCharType="end"/>
        </w:r>
      </w:hyperlink>
    </w:p>
    <w:p w14:paraId="68DD9F72" w14:textId="12B30ED5"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93" w:history="1">
        <w:r w:rsidR="009974D6" w:rsidRPr="00B93760">
          <w:rPr>
            <w:rStyle w:val="Hyperlink"/>
            <w:noProof/>
          </w:rPr>
          <w:t>4.1.4 TLP Marking Object Type</w:t>
        </w:r>
        <w:r w:rsidR="009974D6">
          <w:rPr>
            <w:noProof/>
            <w:webHidden/>
          </w:rPr>
          <w:tab/>
        </w:r>
        <w:r w:rsidR="009974D6">
          <w:rPr>
            <w:noProof/>
            <w:webHidden/>
          </w:rPr>
          <w:fldChar w:fldCharType="begin"/>
        </w:r>
        <w:r w:rsidR="009974D6">
          <w:rPr>
            <w:noProof/>
            <w:webHidden/>
          </w:rPr>
          <w:instrText xml:space="preserve"> PAGEREF _Toc482357293 \h </w:instrText>
        </w:r>
        <w:r w:rsidR="009974D6">
          <w:rPr>
            <w:noProof/>
            <w:webHidden/>
          </w:rPr>
        </w:r>
        <w:r w:rsidR="009974D6">
          <w:rPr>
            <w:noProof/>
            <w:webHidden/>
          </w:rPr>
          <w:fldChar w:fldCharType="separate"/>
        </w:r>
        <w:r w:rsidR="009974D6">
          <w:rPr>
            <w:noProof/>
            <w:webHidden/>
          </w:rPr>
          <w:t>35</w:t>
        </w:r>
        <w:r w:rsidR="009974D6">
          <w:rPr>
            <w:noProof/>
            <w:webHidden/>
          </w:rPr>
          <w:fldChar w:fldCharType="end"/>
        </w:r>
      </w:hyperlink>
    </w:p>
    <w:p w14:paraId="193AC61D" w14:textId="2E16D2DA"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94" w:history="1">
        <w:r w:rsidR="009974D6" w:rsidRPr="00B93760">
          <w:rPr>
            <w:rStyle w:val="Hyperlink"/>
            <w:noProof/>
          </w:rPr>
          <w:t>4.2 Object Markings</w:t>
        </w:r>
        <w:r w:rsidR="009974D6">
          <w:rPr>
            <w:noProof/>
            <w:webHidden/>
          </w:rPr>
          <w:tab/>
        </w:r>
        <w:r w:rsidR="009974D6">
          <w:rPr>
            <w:noProof/>
            <w:webHidden/>
          </w:rPr>
          <w:fldChar w:fldCharType="begin"/>
        </w:r>
        <w:r w:rsidR="009974D6">
          <w:rPr>
            <w:noProof/>
            <w:webHidden/>
          </w:rPr>
          <w:instrText xml:space="preserve"> PAGEREF _Toc482357294 \h </w:instrText>
        </w:r>
        <w:r w:rsidR="009974D6">
          <w:rPr>
            <w:noProof/>
            <w:webHidden/>
          </w:rPr>
        </w:r>
        <w:r w:rsidR="009974D6">
          <w:rPr>
            <w:noProof/>
            <w:webHidden/>
          </w:rPr>
          <w:fldChar w:fldCharType="separate"/>
        </w:r>
        <w:r w:rsidR="009974D6">
          <w:rPr>
            <w:noProof/>
            <w:webHidden/>
          </w:rPr>
          <w:t>36</w:t>
        </w:r>
        <w:r w:rsidR="009974D6">
          <w:rPr>
            <w:noProof/>
            <w:webHidden/>
          </w:rPr>
          <w:fldChar w:fldCharType="end"/>
        </w:r>
      </w:hyperlink>
    </w:p>
    <w:p w14:paraId="7ECF0279" w14:textId="2C2A143D"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95" w:history="1">
        <w:r w:rsidR="009974D6" w:rsidRPr="00B93760">
          <w:rPr>
            <w:rStyle w:val="Hyperlink"/>
            <w:noProof/>
          </w:rPr>
          <w:t>4.3 Granular Markings</w:t>
        </w:r>
        <w:r w:rsidR="009974D6">
          <w:rPr>
            <w:noProof/>
            <w:webHidden/>
          </w:rPr>
          <w:tab/>
        </w:r>
        <w:r w:rsidR="009974D6">
          <w:rPr>
            <w:noProof/>
            <w:webHidden/>
          </w:rPr>
          <w:fldChar w:fldCharType="begin"/>
        </w:r>
        <w:r w:rsidR="009974D6">
          <w:rPr>
            <w:noProof/>
            <w:webHidden/>
          </w:rPr>
          <w:instrText xml:space="preserve"> PAGEREF _Toc482357295 \h </w:instrText>
        </w:r>
        <w:r w:rsidR="009974D6">
          <w:rPr>
            <w:noProof/>
            <w:webHidden/>
          </w:rPr>
        </w:r>
        <w:r w:rsidR="009974D6">
          <w:rPr>
            <w:noProof/>
            <w:webHidden/>
          </w:rPr>
          <w:fldChar w:fldCharType="separate"/>
        </w:r>
        <w:r w:rsidR="009974D6">
          <w:rPr>
            <w:noProof/>
            <w:webHidden/>
          </w:rPr>
          <w:t>36</w:t>
        </w:r>
        <w:r w:rsidR="009974D6">
          <w:rPr>
            <w:noProof/>
            <w:webHidden/>
          </w:rPr>
          <w:fldChar w:fldCharType="end"/>
        </w:r>
      </w:hyperlink>
    </w:p>
    <w:p w14:paraId="669EE825" w14:textId="466B579A"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296" w:history="1">
        <w:r w:rsidR="009974D6" w:rsidRPr="00B93760">
          <w:rPr>
            <w:rStyle w:val="Hyperlink"/>
            <w:noProof/>
          </w:rPr>
          <w:t>4.3.1 Granular Marking Type</w:t>
        </w:r>
        <w:r w:rsidR="009974D6">
          <w:rPr>
            <w:noProof/>
            <w:webHidden/>
          </w:rPr>
          <w:tab/>
        </w:r>
        <w:r w:rsidR="009974D6">
          <w:rPr>
            <w:noProof/>
            <w:webHidden/>
          </w:rPr>
          <w:fldChar w:fldCharType="begin"/>
        </w:r>
        <w:r w:rsidR="009974D6">
          <w:rPr>
            <w:noProof/>
            <w:webHidden/>
          </w:rPr>
          <w:instrText xml:space="preserve"> PAGEREF _Toc482357296 \h </w:instrText>
        </w:r>
        <w:r w:rsidR="009974D6">
          <w:rPr>
            <w:noProof/>
            <w:webHidden/>
          </w:rPr>
        </w:r>
        <w:r w:rsidR="009974D6">
          <w:rPr>
            <w:noProof/>
            <w:webHidden/>
          </w:rPr>
          <w:fldChar w:fldCharType="separate"/>
        </w:r>
        <w:r w:rsidR="009974D6">
          <w:rPr>
            <w:noProof/>
            <w:webHidden/>
          </w:rPr>
          <w:t>37</w:t>
        </w:r>
        <w:r w:rsidR="009974D6">
          <w:rPr>
            <w:noProof/>
            <w:webHidden/>
          </w:rPr>
          <w:fldChar w:fldCharType="end"/>
        </w:r>
      </w:hyperlink>
    </w:p>
    <w:p w14:paraId="793CCDF2" w14:textId="656A849E" w:rsidR="009974D6" w:rsidRDefault="00B20E61">
      <w:pPr>
        <w:pStyle w:val="TOC4"/>
        <w:tabs>
          <w:tab w:val="right" w:leader="dot" w:pos="9350"/>
        </w:tabs>
        <w:rPr>
          <w:rFonts w:asciiTheme="minorHAnsi" w:eastAsiaTheme="minorEastAsia" w:hAnsiTheme="minorHAnsi" w:cstheme="minorBidi"/>
          <w:noProof/>
          <w:sz w:val="22"/>
          <w:szCs w:val="22"/>
        </w:rPr>
      </w:pPr>
      <w:hyperlink w:anchor="_Toc482357297" w:history="1">
        <w:r w:rsidR="009974D6" w:rsidRPr="00B93760">
          <w:rPr>
            <w:rStyle w:val="Hyperlink"/>
            <w:noProof/>
          </w:rPr>
          <w:t>4.3.1.1 Selector Syntax</w:t>
        </w:r>
        <w:r w:rsidR="009974D6">
          <w:rPr>
            <w:noProof/>
            <w:webHidden/>
          </w:rPr>
          <w:tab/>
        </w:r>
        <w:r w:rsidR="009974D6">
          <w:rPr>
            <w:noProof/>
            <w:webHidden/>
          </w:rPr>
          <w:fldChar w:fldCharType="begin"/>
        </w:r>
        <w:r w:rsidR="009974D6">
          <w:rPr>
            <w:noProof/>
            <w:webHidden/>
          </w:rPr>
          <w:instrText xml:space="preserve"> PAGEREF _Toc482357297 \h </w:instrText>
        </w:r>
        <w:r w:rsidR="009974D6">
          <w:rPr>
            <w:noProof/>
            <w:webHidden/>
          </w:rPr>
        </w:r>
        <w:r w:rsidR="009974D6">
          <w:rPr>
            <w:noProof/>
            <w:webHidden/>
          </w:rPr>
          <w:fldChar w:fldCharType="separate"/>
        </w:r>
        <w:r w:rsidR="009974D6">
          <w:rPr>
            <w:noProof/>
            <w:webHidden/>
          </w:rPr>
          <w:t>37</w:t>
        </w:r>
        <w:r w:rsidR="009974D6">
          <w:rPr>
            <w:noProof/>
            <w:webHidden/>
          </w:rPr>
          <w:fldChar w:fldCharType="end"/>
        </w:r>
      </w:hyperlink>
    </w:p>
    <w:p w14:paraId="2CB5BC72" w14:textId="3A457FB6" w:rsidR="009974D6" w:rsidRDefault="00B20E61">
      <w:pPr>
        <w:pStyle w:val="TOC1"/>
        <w:tabs>
          <w:tab w:val="left" w:pos="480"/>
          <w:tab w:val="right" w:leader="dot" w:pos="9350"/>
        </w:tabs>
        <w:rPr>
          <w:rFonts w:asciiTheme="minorHAnsi" w:eastAsiaTheme="minorEastAsia" w:hAnsiTheme="minorHAnsi" w:cstheme="minorBidi"/>
          <w:noProof/>
          <w:sz w:val="22"/>
          <w:szCs w:val="22"/>
        </w:rPr>
      </w:pPr>
      <w:hyperlink w:anchor="_Toc482357298" w:history="1">
        <w:r w:rsidR="009974D6" w:rsidRPr="00B93760">
          <w:rPr>
            <w:rStyle w:val="Hyperlink"/>
            <w:noProof/>
          </w:rPr>
          <w:t>5</w:t>
        </w:r>
        <w:r w:rsidR="009974D6">
          <w:rPr>
            <w:rFonts w:asciiTheme="minorHAnsi" w:eastAsiaTheme="minorEastAsia" w:hAnsiTheme="minorHAnsi" w:cstheme="minorBidi"/>
            <w:noProof/>
            <w:sz w:val="22"/>
            <w:szCs w:val="22"/>
          </w:rPr>
          <w:tab/>
        </w:r>
        <w:r w:rsidR="009974D6" w:rsidRPr="00B93760">
          <w:rPr>
            <w:rStyle w:val="Hyperlink"/>
            <w:noProof/>
          </w:rPr>
          <w:t>Bundle</w:t>
        </w:r>
        <w:r w:rsidR="009974D6">
          <w:rPr>
            <w:noProof/>
            <w:webHidden/>
          </w:rPr>
          <w:tab/>
        </w:r>
        <w:r w:rsidR="009974D6">
          <w:rPr>
            <w:noProof/>
            <w:webHidden/>
          </w:rPr>
          <w:fldChar w:fldCharType="begin"/>
        </w:r>
        <w:r w:rsidR="009974D6">
          <w:rPr>
            <w:noProof/>
            <w:webHidden/>
          </w:rPr>
          <w:instrText xml:space="preserve"> PAGEREF _Toc482357298 \h </w:instrText>
        </w:r>
        <w:r w:rsidR="009974D6">
          <w:rPr>
            <w:noProof/>
            <w:webHidden/>
          </w:rPr>
        </w:r>
        <w:r w:rsidR="009974D6">
          <w:rPr>
            <w:noProof/>
            <w:webHidden/>
          </w:rPr>
          <w:fldChar w:fldCharType="separate"/>
        </w:r>
        <w:r w:rsidR="009974D6">
          <w:rPr>
            <w:noProof/>
            <w:webHidden/>
          </w:rPr>
          <w:t>40</w:t>
        </w:r>
        <w:r w:rsidR="009974D6">
          <w:rPr>
            <w:noProof/>
            <w:webHidden/>
          </w:rPr>
          <w:fldChar w:fldCharType="end"/>
        </w:r>
      </w:hyperlink>
    </w:p>
    <w:p w14:paraId="530B1AE2" w14:textId="526FF926"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299" w:history="1">
        <w:r w:rsidR="009974D6" w:rsidRPr="00B93760">
          <w:rPr>
            <w:rStyle w:val="Hyperlink"/>
            <w:noProof/>
          </w:rPr>
          <w:t>5.1 Properties</w:t>
        </w:r>
        <w:r w:rsidR="009974D6">
          <w:rPr>
            <w:noProof/>
            <w:webHidden/>
          </w:rPr>
          <w:tab/>
        </w:r>
        <w:r w:rsidR="009974D6">
          <w:rPr>
            <w:noProof/>
            <w:webHidden/>
          </w:rPr>
          <w:fldChar w:fldCharType="begin"/>
        </w:r>
        <w:r w:rsidR="009974D6">
          <w:rPr>
            <w:noProof/>
            <w:webHidden/>
          </w:rPr>
          <w:instrText xml:space="preserve"> PAGEREF _Toc482357299 \h </w:instrText>
        </w:r>
        <w:r w:rsidR="009974D6">
          <w:rPr>
            <w:noProof/>
            <w:webHidden/>
          </w:rPr>
        </w:r>
        <w:r w:rsidR="009974D6">
          <w:rPr>
            <w:noProof/>
            <w:webHidden/>
          </w:rPr>
          <w:fldChar w:fldCharType="separate"/>
        </w:r>
        <w:r w:rsidR="009974D6">
          <w:rPr>
            <w:noProof/>
            <w:webHidden/>
          </w:rPr>
          <w:t>40</w:t>
        </w:r>
        <w:r w:rsidR="009974D6">
          <w:rPr>
            <w:noProof/>
            <w:webHidden/>
          </w:rPr>
          <w:fldChar w:fldCharType="end"/>
        </w:r>
      </w:hyperlink>
    </w:p>
    <w:p w14:paraId="6C133627" w14:textId="2A41EAD2"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00" w:history="1">
        <w:r w:rsidR="009974D6" w:rsidRPr="00B93760">
          <w:rPr>
            <w:rStyle w:val="Hyperlink"/>
            <w:noProof/>
          </w:rPr>
          <w:t>5.2 Relationships</w:t>
        </w:r>
        <w:r w:rsidR="009974D6">
          <w:rPr>
            <w:noProof/>
            <w:webHidden/>
          </w:rPr>
          <w:tab/>
        </w:r>
        <w:r w:rsidR="009974D6">
          <w:rPr>
            <w:noProof/>
            <w:webHidden/>
          </w:rPr>
          <w:fldChar w:fldCharType="begin"/>
        </w:r>
        <w:r w:rsidR="009974D6">
          <w:rPr>
            <w:noProof/>
            <w:webHidden/>
          </w:rPr>
          <w:instrText xml:space="preserve"> PAGEREF _Toc482357300 \h </w:instrText>
        </w:r>
        <w:r w:rsidR="009974D6">
          <w:rPr>
            <w:noProof/>
            <w:webHidden/>
          </w:rPr>
        </w:r>
        <w:r w:rsidR="009974D6">
          <w:rPr>
            <w:noProof/>
            <w:webHidden/>
          </w:rPr>
          <w:fldChar w:fldCharType="separate"/>
        </w:r>
        <w:r w:rsidR="009974D6">
          <w:rPr>
            <w:noProof/>
            <w:webHidden/>
          </w:rPr>
          <w:t>41</w:t>
        </w:r>
        <w:r w:rsidR="009974D6">
          <w:rPr>
            <w:noProof/>
            <w:webHidden/>
          </w:rPr>
          <w:fldChar w:fldCharType="end"/>
        </w:r>
      </w:hyperlink>
    </w:p>
    <w:p w14:paraId="38115F25" w14:textId="7666E2B5" w:rsidR="009974D6" w:rsidRDefault="00B20E61">
      <w:pPr>
        <w:pStyle w:val="TOC1"/>
        <w:tabs>
          <w:tab w:val="left" w:pos="480"/>
          <w:tab w:val="right" w:leader="dot" w:pos="9350"/>
        </w:tabs>
        <w:rPr>
          <w:rFonts w:asciiTheme="minorHAnsi" w:eastAsiaTheme="minorEastAsia" w:hAnsiTheme="minorHAnsi" w:cstheme="minorBidi"/>
          <w:noProof/>
          <w:sz w:val="22"/>
          <w:szCs w:val="22"/>
        </w:rPr>
      </w:pPr>
      <w:hyperlink w:anchor="_Toc482357301" w:history="1">
        <w:r w:rsidR="009974D6" w:rsidRPr="00B93760">
          <w:rPr>
            <w:rStyle w:val="Hyperlink"/>
            <w:noProof/>
          </w:rPr>
          <w:t>6</w:t>
        </w:r>
        <w:r w:rsidR="009974D6">
          <w:rPr>
            <w:rFonts w:asciiTheme="minorHAnsi" w:eastAsiaTheme="minorEastAsia" w:hAnsiTheme="minorHAnsi" w:cstheme="minorBidi"/>
            <w:noProof/>
            <w:sz w:val="22"/>
            <w:szCs w:val="22"/>
          </w:rPr>
          <w:tab/>
        </w:r>
        <w:r w:rsidR="009974D6" w:rsidRPr="00B93760">
          <w:rPr>
            <w:rStyle w:val="Hyperlink"/>
            <w:noProof/>
          </w:rPr>
          <w:t>Vocabularies</w:t>
        </w:r>
        <w:r w:rsidR="009974D6">
          <w:rPr>
            <w:noProof/>
            <w:webHidden/>
          </w:rPr>
          <w:tab/>
        </w:r>
        <w:r w:rsidR="009974D6">
          <w:rPr>
            <w:noProof/>
            <w:webHidden/>
          </w:rPr>
          <w:fldChar w:fldCharType="begin"/>
        </w:r>
        <w:r w:rsidR="009974D6">
          <w:rPr>
            <w:noProof/>
            <w:webHidden/>
          </w:rPr>
          <w:instrText xml:space="preserve"> PAGEREF _Toc482357301 \h </w:instrText>
        </w:r>
        <w:r w:rsidR="009974D6">
          <w:rPr>
            <w:noProof/>
            <w:webHidden/>
          </w:rPr>
        </w:r>
        <w:r w:rsidR="009974D6">
          <w:rPr>
            <w:noProof/>
            <w:webHidden/>
          </w:rPr>
          <w:fldChar w:fldCharType="separate"/>
        </w:r>
        <w:r w:rsidR="009974D6">
          <w:rPr>
            <w:noProof/>
            <w:webHidden/>
          </w:rPr>
          <w:t>42</w:t>
        </w:r>
        <w:r w:rsidR="009974D6">
          <w:rPr>
            <w:noProof/>
            <w:webHidden/>
          </w:rPr>
          <w:fldChar w:fldCharType="end"/>
        </w:r>
      </w:hyperlink>
    </w:p>
    <w:p w14:paraId="0D7BD45A" w14:textId="0D8711CF"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02" w:history="1">
        <w:r w:rsidR="009974D6" w:rsidRPr="00B93760">
          <w:rPr>
            <w:rStyle w:val="Hyperlink"/>
            <w:noProof/>
          </w:rPr>
          <w:t>6.1 Attack Motivation</w:t>
        </w:r>
        <w:r w:rsidR="009974D6">
          <w:rPr>
            <w:noProof/>
            <w:webHidden/>
          </w:rPr>
          <w:tab/>
        </w:r>
        <w:r w:rsidR="009974D6">
          <w:rPr>
            <w:noProof/>
            <w:webHidden/>
          </w:rPr>
          <w:fldChar w:fldCharType="begin"/>
        </w:r>
        <w:r w:rsidR="009974D6">
          <w:rPr>
            <w:noProof/>
            <w:webHidden/>
          </w:rPr>
          <w:instrText xml:space="preserve"> PAGEREF _Toc482357302 \h </w:instrText>
        </w:r>
        <w:r w:rsidR="009974D6">
          <w:rPr>
            <w:noProof/>
            <w:webHidden/>
          </w:rPr>
        </w:r>
        <w:r w:rsidR="009974D6">
          <w:rPr>
            <w:noProof/>
            <w:webHidden/>
          </w:rPr>
          <w:fldChar w:fldCharType="separate"/>
        </w:r>
        <w:r w:rsidR="009974D6">
          <w:rPr>
            <w:noProof/>
            <w:webHidden/>
          </w:rPr>
          <w:t>42</w:t>
        </w:r>
        <w:r w:rsidR="009974D6">
          <w:rPr>
            <w:noProof/>
            <w:webHidden/>
          </w:rPr>
          <w:fldChar w:fldCharType="end"/>
        </w:r>
      </w:hyperlink>
    </w:p>
    <w:p w14:paraId="628E463A" w14:textId="4FDEE29C"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03" w:history="1">
        <w:r w:rsidR="009974D6" w:rsidRPr="00B93760">
          <w:rPr>
            <w:rStyle w:val="Hyperlink"/>
            <w:noProof/>
          </w:rPr>
          <w:t>6.2 Attack Resource Level</w:t>
        </w:r>
        <w:r w:rsidR="009974D6">
          <w:rPr>
            <w:noProof/>
            <w:webHidden/>
          </w:rPr>
          <w:tab/>
        </w:r>
        <w:r w:rsidR="009974D6">
          <w:rPr>
            <w:noProof/>
            <w:webHidden/>
          </w:rPr>
          <w:fldChar w:fldCharType="begin"/>
        </w:r>
        <w:r w:rsidR="009974D6">
          <w:rPr>
            <w:noProof/>
            <w:webHidden/>
          </w:rPr>
          <w:instrText xml:space="preserve"> PAGEREF _Toc482357303 \h </w:instrText>
        </w:r>
        <w:r w:rsidR="009974D6">
          <w:rPr>
            <w:noProof/>
            <w:webHidden/>
          </w:rPr>
        </w:r>
        <w:r w:rsidR="009974D6">
          <w:rPr>
            <w:noProof/>
            <w:webHidden/>
          </w:rPr>
          <w:fldChar w:fldCharType="separate"/>
        </w:r>
        <w:r w:rsidR="009974D6">
          <w:rPr>
            <w:noProof/>
            <w:webHidden/>
          </w:rPr>
          <w:t>44</w:t>
        </w:r>
        <w:r w:rsidR="009974D6">
          <w:rPr>
            <w:noProof/>
            <w:webHidden/>
          </w:rPr>
          <w:fldChar w:fldCharType="end"/>
        </w:r>
      </w:hyperlink>
    </w:p>
    <w:p w14:paraId="07290E7E" w14:textId="72839973"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04" w:history="1">
        <w:r w:rsidR="009974D6" w:rsidRPr="00B93760">
          <w:rPr>
            <w:rStyle w:val="Hyperlink"/>
            <w:noProof/>
          </w:rPr>
          <w:t>6.3 Hashing Algorithm Vocabulary</w:t>
        </w:r>
        <w:r w:rsidR="009974D6">
          <w:rPr>
            <w:noProof/>
            <w:webHidden/>
          </w:rPr>
          <w:tab/>
        </w:r>
        <w:r w:rsidR="009974D6">
          <w:rPr>
            <w:noProof/>
            <w:webHidden/>
          </w:rPr>
          <w:fldChar w:fldCharType="begin"/>
        </w:r>
        <w:r w:rsidR="009974D6">
          <w:rPr>
            <w:noProof/>
            <w:webHidden/>
          </w:rPr>
          <w:instrText xml:space="preserve"> PAGEREF _Toc482357304 \h </w:instrText>
        </w:r>
        <w:r w:rsidR="009974D6">
          <w:rPr>
            <w:noProof/>
            <w:webHidden/>
          </w:rPr>
        </w:r>
        <w:r w:rsidR="009974D6">
          <w:rPr>
            <w:noProof/>
            <w:webHidden/>
          </w:rPr>
          <w:fldChar w:fldCharType="separate"/>
        </w:r>
        <w:r w:rsidR="009974D6">
          <w:rPr>
            <w:noProof/>
            <w:webHidden/>
          </w:rPr>
          <w:t>45</w:t>
        </w:r>
        <w:r w:rsidR="009974D6">
          <w:rPr>
            <w:noProof/>
            <w:webHidden/>
          </w:rPr>
          <w:fldChar w:fldCharType="end"/>
        </w:r>
      </w:hyperlink>
    </w:p>
    <w:p w14:paraId="4D1DAF12" w14:textId="4B8FA832"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05" w:history="1">
        <w:r w:rsidR="009974D6" w:rsidRPr="00B93760">
          <w:rPr>
            <w:rStyle w:val="Hyperlink"/>
            <w:noProof/>
          </w:rPr>
          <w:t>6.4 Identity Class</w:t>
        </w:r>
        <w:r w:rsidR="009974D6">
          <w:rPr>
            <w:noProof/>
            <w:webHidden/>
          </w:rPr>
          <w:tab/>
        </w:r>
        <w:r w:rsidR="009974D6">
          <w:rPr>
            <w:noProof/>
            <w:webHidden/>
          </w:rPr>
          <w:fldChar w:fldCharType="begin"/>
        </w:r>
        <w:r w:rsidR="009974D6">
          <w:rPr>
            <w:noProof/>
            <w:webHidden/>
          </w:rPr>
          <w:instrText xml:space="preserve"> PAGEREF _Toc482357305 \h </w:instrText>
        </w:r>
        <w:r w:rsidR="009974D6">
          <w:rPr>
            <w:noProof/>
            <w:webHidden/>
          </w:rPr>
        </w:r>
        <w:r w:rsidR="009974D6">
          <w:rPr>
            <w:noProof/>
            <w:webHidden/>
          </w:rPr>
          <w:fldChar w:fldCharType="separate"/>
        </w:r>
        <w:r w:rsidR="009974D6">
          <w:rPr>
            <w:noProof/>
            <w:webHidden/>
          </w:rPr>
          <w:t>47</w:t>
        </w:r>
        <w:r w:rsidR="009974D6">
          <w:rPr>
            <w:noProof/>
            <w:webHidden/>
          </w:rPr>
          <w:fldChar w:fldCharType="end"/>
        </w:r>
      </w:hyperlink>
    </w:p>
    <w:p w14:paraId="06D22154" w14:textId="79AED4B6"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06" w:history="1">
        <w:r w:rsidR="009974D6" w:rsidRPr="00B93760">
          <w:rPr>
            <w:rStyle w:val="Hyperlink"/>
            <w:noProof/>
          </w:rPr>
          <w:t>6.5 Indicator Label</w:t>
        </w:r>
        <w:r w:rsidR="009974D6">
          <w:rPr>
            <w:noProof/>
            <w:webHidden/>
          </w:rPr>
          <w:tab/>
        </w:r>
        <w:r w:rsidR="009974D6">
          <w:rPr>
            <w:noProof/>
            <w:webHidden/>
          </w:rPr>
          <w:fldChar w:fldCharType="begin"/>
        </w:r>
        <w:r w:rsidR="009974D6">
          <w:rPr>
            <w:noProof/>
            <w:webHidden/>
          </w:rPr>
          <w:instrText xml:space="preserve"> PAGEREF _Toc482357306 \h </w:instrText>
        </w:r>
        <w:r w:rsidR="009974D6">
          <w:rPr>
            <w:noProof/>
            <w:webHidden/>
          </w:rPr>
        </w:r>
        <w:r w:rsidR="009974D6">
          <w:rPr>
            <w:noProof/>
            <w:webHidden/>
          </w:rPr>
          <w:fldChar w:fldCharType="separate"/>
        </w:r>
        <w:r w:rsidR="009974D6">
          <w:rPr>
            <w:noProof/>
            <w:webHidden/>
          </w:rPr>
          <w:t>48</w:t>
        </w:r>
        <w:r w:rsidR="009974D6">
          <w:rPr>
            <w:noProof/>
            <w:webHidden/>
          </w:rPr>
          <w:fldChar w:fldCharType="end"/>
        </w:r>
      </w:hyperlink>
    </w:p>
    <w:p w14:paraId="46555A8C" w14:textId="1A5DAE7E"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07" w:history="1">
        <w:r w:rsidR="009974D6" w:rsidRPr="00B93760">
          <w:rPr>
            <w:rStyle w:val="Hyperlink"/>
            <w:noProof/>
          </w:rPr>
          <w:t>6.6 Industry Sector</w:t>
        </w:r>
        <w:r w:rsidR="009974D6">
          <w:rPr>
            <w:noProof/>
            <w:webHidden/>
          </w:rPr>
          <w:tab/>
        </w:r>
        <w:r w:rsidR="009974D6">
          <w:rPr>
            <w:noProof/>
            <w:webHidden/>
          </w:rPr>
          <w:fldChar w:fldCharType="begin"/>
        </w:r>
        <w:r w:rsidR="009974D6">
          <w:rPr>
            <w:noProof/>
            <w:webHidden/>
          </w:rPr>
          <w:instrText xml:space="preserve"> PAGEREF _Toc482357307 \h </w:instrText>
        </w:r>
        <w:r w:rsidR="009974D6">
          <w:rPr>
            <w:noProof/>
            <w:webHidden/>
          </w:rPr>
        </w:r>
        <w:r w:rsidR="009974D6">
          <w:rPr>
            <w:noProof/>
            <w:webHidden/>
          </w:rPr>
          <w:fldChar w:fldCharType="separate"/>
        </w:r>
        <w:r w:rsidR="009974D6">
          <w:rPr>
            <w:noProof/>
            <w:webHidden/>
          </w:rPr>
          <w:t>48</w:t>
        </w:r>
        <w:r w:rsidR="009974D6">
          <w:rPr>
            <w:noProof/>
            <w:webHidden/>
          </w:rPr>
          <w:fldChar w:fldCharType="end"/>
        </w:r>
      </w:hyperlink>
    </w:p>
    <w:p w14:paraId="537F8E31" w14:textId="16BA2355"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08" w:history="1">
        <w:r w:rsidR="009974D6" w:rsidRPr="00B93760">
          <w:rPr>
            <w:rStyle w:val="Hyperlink"/>
            <w:noProof/>
          </w:rPr>
          <w:t>6.7 Malware Label</w:t>
        </w:r>
        <w:r w:rsidR="009974D6">
          <w:rPr>
            <w:noProof/>
            <w:webHidden/>
          </w:rPr>
          <w:tab/>
        </w:r>
        <w:r w:rsidR="009974D6">
          <w:rPr>
            <w:noProof/>
            <w:webHidden/>
          </w:rPr>
          <w:fldChar w:fldCharType="begin"/>
        </w:r>
        <w:r w:rsidR="009974D6">
          <w:rPr>
            <w:noProof/>
            <w:webHidden/>
          </w:rPr>
          <w:instrText xml:space="preserve"> PAGEREF _Toc482357308 \h </w:instrText>
        </w:r>
        <w:r w:rsidR="009974D6">
          <w:rPr>
            <w:noProof/>
            <w:webHidden/>
          </w:rPr>
        </w:r>
        <w:r w:rsidR="009974D6">
          <w:rPr>
            <w:noProof/>
            <w:webHidden/>
          </w:rPr>
          <w:fldChar w:fldCharType="separate"/>
        </w:r>
        <w:r w:rsidR="009974D6">
          <w:rPr>
            <w:noProof/>
            <w:webHidden/>
          </w:rPr>
          <w:t>50</w:t>
        </w:r>
        <w:r w:rsidR="009974D6">
          <w:rPr>
            <w:noProof/>
            <w:webHidden/>
          </w:rPr>
          <w:fldChar w:fldCharType="end"/>
        </w:r>
      </w:hyperlink>
    </w:p>
    <w:p w14:paraId="5F7EC5C4" w14:textId="5238E956"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09" w:history="1">
        <w:r w:rsidR="009974D6" w:rsidRPr="00B93760">
          <w:rPr>
            <w:rStyle w:val="Hyperlink"/>
            <w:noProof/>
          </w:rPr>
          <w:t>6.8 Report Label</w:t>
        </w:r>
        <w:r w:rsidR="009974D6">
          <w:rPr>
            <w:noProof/>
            <w:webHidden/>
          </w:rPr>
          <w:tab/>
        </w:r>
        <w:r w:rsidR="009974D6">
          <w:rPr>
            <w:noProof/>
            <w:webHidden/>
          </w:rPr>
          <w:fldChar w:fldCharType="begin"/>
        </w:r>
        <w:r w:rsidR="009974D6">
          <w:rPr>
            <w:noProof/>
            <w:webHidden/>
          </w:rPr>
          <w:instrText xml:space="preserve"> PAGEREF _Toc482357309 \h </w:instrText>
        </w:r>
        <w:r w:rsidR="009974D6">
          <w:rPr>
            <w:noProof/>
            <w:webHidden/>
          </w:rPr>
        </w:r>
        <w:r w:rsidR="009974D6">
          <w:rPr>
            <w:noProof/>
            <w:webHidden/>
          </w:rPr>
          <w:fldChar w:fldCharType="separate"/>
        </w:r>
        <w:r w:rsidR="009974D6">
          <w:rPr>
            <w:noProof/>
            <w:webHidden/>
          </w:rPr>
          <w:t>52</w:t>
        </w:r>
        <w:r w:rsidR="009974D6">
          <w:rPr>
            <w:noProof/>
            <w:webHidden/>
          </w:rPr>
          <w:fldChar w:fldCharType="end"/>
        </w:r>
      </w:hyperlink>
    </w:p>
    <w:p w14:paraId="1D75D37C" w14:textId="3F52956B"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10" w:history="1">
        <w:r w:rsidR="009974D6" w:rsidRPr="00B93760">
          <w:rPr>
            <w:rStyle w:val="Hyperlink"/>
            <w:noProof/>
          </w:rPr>
          <w:t>6.9 Threat Actor Label</w:t>
        </w:r>
        <w:r w:rsidR="009974D6">
          <w:rPr>
            <w:noProof/>
            <w:webHidden/>
          </w:rPr>
          <w:tab/>
        </w:r>
        <w:r w:rsidR="009974D6">
          <w:rPr>
            <w:noProof/>
            <w:webHidden/>
          </w:rPr>
          <w:fldChar w:fldCharType="begin"/>
        </w:r>
        <w:r w:rsidR="009974D6">
          <w:rPr>
            <w:noProof/>
            <w:webHidden/>
          </w:rPr>
          <w:instrText xml:space="preserve"> PAGEREF _Toc482357310 \h </w:instrText>
        </w:r>
        <w:r w:rsidR="009974D6">
          <w:rPr>
            <w:noProof/>
            <w:webHidden/>
          </w:rPr>
        </w:r>
        <w:r w:rsidR="009974D6">
          <w:rPr>
            <w:noProof/>
            <w:webHidden/>
          </w:rPr>
          <w:fldChar w:fldCharType="separate"/>
        </w:r>
        <w:r w:rsidR="009974D6">
          <w:rPr>
            <w:noProof/>
            <w:webHidden/>
          </w:rPr>
          <w:t>53</w:t>
        </w:r>
        <w:r w:rsidR="009974D6">
          <w:rPr>
            <w:noProof/>
            <w:webHidden/>
          </w:rPr>
          <w:fldChar w:fldCharType="end"/>
        </w:r>
      </w:hyperlink>
    </w:p>
    <w:p w14:paraId="4C3F095F" w14:textId="4313E1DE"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11" w:history="1">
        <w:r w:rsidR="009974D6" w:rsidRPr="00B93760">
          <w:rPr>
            <w:rStyle w:val="Hyperlink"/>
            <w:noProof/>
          </w:rPr>
          <w:t>6.10 Threat Actor Role</w:t>
        </w:r>
        <w:r w:rsidR="009974D6">
          <w:rPr>
            <w:noProof/>
            <w:webHidden/>
          </w:rPr>
          <w:tab/>
        </w:r>
        <w:r w:rsidR="009974D6">
          <w:rPr>
            <w:noProof/>
            <w:webHidden/>
          </w:rPr>
          <w:fldChar w:fldCharType="begin"/>
        </w:r>
        <w:r w:rsidR="009974D6">
          <w:rPr>
            <w:noProof/>
            <w:webHidden/>
          </w:rPr>
          <w:instrText xml:space="preserve"> PAGEREF _Toc482357311 \h </w:instrText>
        </w:r>
        <w:r w:rsidR="009974D6">
          <w:rPr>
            <w:noProof/>
            <w:webHidden/>
          </w:rPr>
        </w:r>
        <w:r w:rsidR="009974D6">
          <w:rPr>
            <w:noProof/>
            <w:webHidden/>
          </w:rPr>
          <w:fldChar w:fldCharType="separate"/>
        </w:r>
        <w:r w:rsidR="009974D6">
          <w:rPr>
            <w:noProof/>
            <w:webHidden/>
          </w:rPr>
          <w:t>56</w:t>
        </w:r>
        <w:r w:rsidR="009974D6">
          <w:rPr>
            <w:noProof/>
            <w:webHidden/>
          </w:rPr>
          <w:fldChar w:fldCharType="end"/>
        </w:r>
      </w:hyperlink>
    </w:p>
    <w:p w14:paraId="29576CBC" w14:textId="74819A56"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12" w:history="1">
        <w:r w:rsidR="009974D6" w:rsidRPr="00B93760">
          <w:rPr>
            <w:rStyle w:val="Hyperlink"/>
            <w:noProof/>
          </w:rPr>
          <w:t>6.11 Threat Actor Sophistication</w:t>
        </w:r>
        <w:r w:rsidR="009974D6">
          <w:rPr>
            <w:noProof/>
            <w:webHidden/>
          </w:rPr>
          <w:tab/>
        </w:r>
        <w:r w:rsidR="009974D6">
          <w:rPr>
            <w:noProof/>
            <w:webHidden/>
          </w:rPr>
          <w:fldChar w:fldCharType="begin"/>
        </w:r>
        <w:r w:rsidR="009974D6">
          <w:rPr>
            <w:noProof/>
            <w:webHidden/>
          </w:rPr>
          <w:instrText xml:space="preserve"> PAGEREF _Toc482357312 \h </w:instrText>
        </w:r>
        <w:r w:rsidR="009974D6">
          <w:rPr>
            <w:noProof/>
            <w:webHidden/>
          </w:rPr>
        </w:r>
        <w:r w:rsidR="009974D6">
          <w:rPr>
            <w:noProof/>
            <w:webHidden/>
          </w:rPr>
          <w:fldChar w:fldCharType="separate"/>
        </w:r>
        <w:r w:rsidR="009974D6">
          <w:rPr>
            <w:noProof/>
            <w:webHidden/>
          </w:rPr>
          <w:t>57</w:t>
        </w:r>
        <w:r w:rsidR="009974D6">
          <w:rPr>
            <w:noProof/>
            <w:webHidden/>
          </w:rPr>
          <w:fldChar w:fldCharType="end"/>
        </w:r>
      </w:hyperlink>
    </w:p>
    <w:p w14:paraId="19F33F5E" w14:textId="2C8C8F6C"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13" w:history="1">
        <w:r w:rsidR="009974D6" w:rsidRPr="00B93760">
          <w:rPr>
            <w:rStyle w:val="Hyperlink"/>
            <w:noProof/>
          </w:rPr>
          <w:t>6.12 Tool Label</w:t>
        </w:r>
        <w:r w:rsidR="009974D6">
          <w:rPr>
            <w:noProof/>
            <w:webHidden/>
          </w:rPr>
          <w:tab/>
        </w:r>
        <w:r w:rsidR="009974D6">
          <w:rPr>
            <w:noProof/>
            <w:webHidden/>
          </w:rPr>
          <w:fldChar w:fldCharType="begin"/>
        </w:r>
        <w:r w:rsidR="009974D6">
          <w:rPr>
            <w:noProof/>
            <w:webHidden/>
          </w:rPr>
          <w:instrText xml:space="preserve"> PAGEREF _Toc482357313 \h </w:instrText>
        </w:r>
        <w:r w:rsidR="009974D6">
          <w:rPr>
            <w:noProof/>
            <w:webHidden/>
          </w:rPr>
        </w:r>
        <w:r w:rsidR="009974D6">
          <w:rPr>
            <w:noProof/>
            <w:webHidden/>
          </w:rPr>
          <w:fldChar w:fldCharType="separate"/>
        </w:r>
        <w:r w:rsidR="009974D6">
          <w:rPr>
            <w:noProof/>
            <w:webHidden/>
          </w:rPr>
          <w:t>60</w:t>
        </w:r>
        <w:r w:rsidR="009974D6">
          <w:rPr>
            <w:noProof/>
            <w:webHidden/>
          </w:rPr>
          <w:fldChar w:fldCharType="end"/>
        </w:r>
      </w:hyperlink>
    </w:p>
    <w:p w14:paraId="23D2AF2C" w14:textId="734ECAED" w:rsidR="009974D6" w:rsidRDefault="00B20E61">
      <w:pPr>
        <w:pStyle w:val="TOC1"/>
        <w:tabs>
          <w:tab w:val="left" w:pos="480"/>
          <w:tab w:val="right" w:leader="dot" w:pos="9350"/>
        </w:tabs>
        <w:rPr>
          <w:rFonts w:asciiTheme="minorHAnsi" w:eastAsiaTheme="minorEastAsia" w:hAnsiTheme="minorHAnsi" w:cstheme="minorBidi"/>
          <w:noProof/>
          <w:sz w:val="22"/>
          <w:szCs w:val="22"/>
        </w:rPr>
      </w:pPr>
      <w:hyperlink w:anchor="_Toc482357314" w:history="1">
        <w:r w:rsidR="009974D6" w:rsidRPr="00B93760">
          <w:rPr>
            <w:rStyle w:val="Hyperlink"/>
            <w:noProof/>
          </w:rPr>
          <w:t>7</w:t>
        </w:r>
        <w:r w:rsidR="009974D6">
          <w:rPr>
            <w:rFonts w:asciiTheme="minorHAnsi" w:eastAsiaTheme="minorEastAsia" w:hAnsiTheme="minorHAnsi" w:cstheme="minorBidi"/>
            <w:noProof/>
            <w:sz w:val="22"/>
            <w:szCs w:val="22"/>
          </w:rPr>
          <w:tab/>
        </w:r>
        <w:r w:rsidR="009974D6" w:rsidRPr="00B93760">
          <w:rPr>
            <w:rStyle w:val="Hyperlink"/>
            <w:noProof/>
          </w:rPr>
          <w:t>Customizing STIX™</w:t>
        </w:r>
        <w:r w:rsidR="009974D6">
          <w:rPr>
            <w:noProof/>
            <w:webHidden/>
          </w:rPr>
          <w:tab/>
        </w:r>
        <w:r w:rsidR="009974D6">
          <w:rPr>
            <w:noProof/>
            <w:webHidden/>
          </w:rPr>
          <w:fldChar w:fldCharType="begin"/>
        </w:r>
        <w:r w:rsidR="009974D6">
          <w:rPr>
            <w:noProof/>
            <w:webHidden/>
          </w:rPr>
          <w:instrText xml:space="preserve"> PAGEREF _Toc482357314 \h </w:instrText>
        </w:r>
        <w:r w:rsidR="009974D6">
          <w:rPr>
            <w:noProof/>
            <w:webHidden/>
          </w:rPr>
        </w:r>
        <w:r w:rsidR="009974D6">
          <w:rPr>
            <w:noProof/>
            <w:webHidden/>
          </w:rPr>
          <w:fldChar w:fldCharType="separate"/>
        </w:r>
        <w:r w:rsidR="009974D6">
          <w:rPr>
            <w:noProof/>
            <w:webHidden/>
          </w:rPr>
          <w:t>61</w:t>
        </w:r>
        <w:r w:rsidR="009974D6">
          <w:rPr>
            <w:noProof/>
            <w:webHidden/>
          </w:rPr>
          <w:fldChar w:fldCharType="end"/>
        </w:r>
      </w:hyperlink>
    </w:p>
    <w:p w14:paraId="64970366" w14:textId="66B4794F"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15" w:history="1">
        <w:r w:rsidR="009974D6" w:rsidRPr="00B93760">
          <w:rPr>
            <w:rStyle w:val="Hyperlink"/>
            <w:noProof/>
          </w:rPr>
          <w:t>7.1 Custom Properties</w:t>
        </w:r>
        <w:r w:rsidR="009974D6">
          <w:rPr>
            <w:noProof/>
            <w:webHidden/>
          </w:rPr>
          <w:tab/>
        </w:r>
        <w:r w:rsidR="009974D6">
          <w:rPr>
            <w:noProof/>
            <w:webHidden/>
          </w:rPr>
          <w:fldChar w:fldCharType="begin"/>
        </w:r>
        <w:r w:rsidR="009974D6">
          <w:rPr>
            <w:noProof/>
            <w:webHidden/>
          </w:rPr>
          <w:instrText xml:space="preserve"> PAGEREF _Toc482357315 \h </w:instrText>
        </w:r>
        <w:r w:rsidR="009974D6">
          <w:rPr>
            <w:noProof/>
            <w:webHidden/>
          </w:rPr>
        </w:r>
        <w:r w:rsidR="009974D6">
          <w:rPr>
            <w:noProof/>
            <w:webHidden/>
          </w:rPr>
          <w:fldChar w:fldCharType="separate"/>
        </w:r>
        <w:r w:rsidR="009974D6">
          <w:rPr>
            <w:noProof/>
            <w:webHidden/>
          </w:rPr>
          <w:t>61</w:t>
        </w:r>
        <w:r w:rsidR="009974D6">
          <w:rPr>
            <w:noProof/>
            <w:webHidden/>
          </w:rPr>
          <w:fldChar w:fldCharType="end"/>
        </w:r>
      </w:hyperlink>
    </w:p>
    <w:p w14:paraId="106A46C9" w14:textId="1C8ED638"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316" w:history="1">
        <w:r w:rsidR="009974D6" w:rsidRPr="00B93760">
          <w:rPr>
            <w:rStyle w:val="Hyperlink"/>
            <w:noProof/>
          </w:rPr>
          <w:t>7.1.1 Requirements</w:t>
        </w:r>
        <w:r w:rsidR="009974D6">
          <w:rPr>
            <w:noProof/>
            <w:webHidden/>
          </w:rPr>
          <w:tab/>
        </w:r>
        <w:r w:rsidR="009974D6">
          <w:rPr>
            <w:noProof/>
            <w:webHidden/>
          </w:rPr>
          <w:fldChar w:fldCharType="begin"/>
        </w:r>
        <w:r w:rsidR="009974D6">
          <w:rPr>
            <w:noProof/>
            <w:webHidden/>
          </w:rPr>
          <w:instrText xml:space="preserve"> PAGEREF _Toc482357316 \h </w:instrText>
        </w:r>
        <w:r w:rsidR="009974D6">
          <w:rPr>
            <w:noProof/>
            <w:webHidden/>
          </w:rPr>
        </w:r>
        <w:r w:rsidR="009974D6">
          <w:rPr>
            <w:noProof/>
            <w:webHidden/>
          </w:rPr>
          <w:fldChar w:fldCharType="separate"/>
        </w:r>
        <w:r w:rsidR="009974D6">
          <w:rPr>
            <w:noProof/>
            <w:webHidden/>
          </w:rPr>
          <w:t>61</w:t>
        </w:r>
        <w:r w:rsidR="009974D6">
          <w:rPr>
            <w:noProof/>
            <w:webHidden/>
          </w:rPr>
          <w:fldChar w:fldCharType="end"/>
        </w:r>
      </w:hyperlink>
    </w:p>
    <w:p w14:paraId="582A419E" w14:textId="29A8E340"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17" w:history="1">
        <w:r w:rsidR="009974D6" w:rsidRPr="00B93760">
          <w:rPr>
            <w:rStyle w:val="Hyperlink"/>
            <w:noProof/>
          </w:rPr>
          <w:t>7.2 Custom Objects</w:t>
        </w:r>
        <w:r w:rsidR="009974D6">
          <w:rPr>
            <w:noProof/>
            <w:webHidden/>
          </w:rPr>
          <w:tab/>
        </w:r>
        <w:r w:rsidR="009974D6">
          <w:rPr>
            <w:noProof/>
            <w:webHidden/>
          </w:rPr>
          <w:fldChar w:fldCharType="begin"/>
        </w:r>
        <w:r w:rsidR="009974D6">
          <w:rPr>
            <w:noProof/>
            <w:webHidden/>
          </w:rPr>
          <w:instrText xml:space="preserve"> PAGEREF _Toc482357317 \h </w:instrText>
        </w:r>
        <w:r w:rsidR="009974D6">
          <w:rPr>
            <w:noProof/>
            <w:webHidden/>
          </w:rPr>
        </w:r>
        <w:r w:rsidR="009974D6">
          <w:rPr>
            <w:noProof/>
            <w:webHidden/>
          </w:rPr>
          <w:fldChar w:fldCharType="separate"/>
        </w:r>
        <w:r w:rsidR="009974D6">
          <w:rPr>
            <w:noProof/>
            <w:webHidden/>
          </w:rPr>
          <w:t>62</w:t>
        </w:r>
        <w:r w:rsidR="009974D6">
          <w:rPr>
            <w:noProof/>
            <w:webHidden/>
          </w:rPr>
          <w:fldChar w:fldCharType="end"/>
        </w:r>
      </w:hyperlink>
    </w:p>
    <w:p w14:paraId="682437DE" w14:textId="5A60D1A4"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318" w:history="1">
        <w:r w:rsidR="009974D6" w:rsidRPr="00B93760">
          <w:rPr>
            <w:rStyle w:val="Hyperlink"/>
            <w:noProof/>
          </w:rPr>
          <w:t>7.2.1 Requirements</w:t>
        </w:r>
        <w:r w:rsidR="009974D6">
          <w:rPr>
            <w:noProof/>
            <w:webHidden/>
          </w:rPr>
          <w:tab/>
        </w:r>
        <w:r w:rsidR="009974D6">
          <w:rPr>
            <w:noProof/>
            <w:webHidden/>
          </w:rPr>
          <w:fldChar w:fldCharType="begin"/>
        </w:r>
        <w:r w:rsidR="009974D6">
          <w:rPr>
            <w:noProof/>
            <w:webHidden/>
          </w:rPr>
          <w:instrText xml:space="preserve"> PAGEREF _Toc482357318 \h </w:instrText>
        </w:r>
        <w:r w:rsidR="009974D6">
          <w:rPr>
            <w:noProof/>
            <w:webHidden/>
          </w:rPr>
        </w:r>
        <w:r w:rsidR="009974D6">
          <w:rPr>
            <w:noProof/>
            <w:webHidden/>
          </w:rPr>
          <w:fldChar w:fldCharType="separate"/>
        </w:r>
        <w:r w:rsidR="009974D6">
          <w:rPr>
            <w:noProof/>
            <w:webHidden/>
          </w:rPr>
          <w:t>62</w:t>
        </w:r>
        <w:r w:rsidR="009974D6">
          <w:rPr>
            <w:noProof/>
            <w:webHidden/>
          </w:rPr>
          <w:fldChar w:fldCharType="end"/>
        </w:r>
      </w:hyperlink>
    </w:p>
    <w:p w14:paraId="508027F3" w14:textId="2B397EA3" w:rsidR="009974D6" w:rsidRDefault="00B20E61">
      <w:pPr>
        <w:pStyle w:val="TOC1"/>
        <w:tabs>
          <w:tab w:val="left" w:pos="480"/>
          <w:tab w:val="right" w:leader="dot" w:pos="9350"/>
        </w:tabs>
        <w:rPr>
          <w:rFonts w:asciiTheme="minorHAnsi" w:eastAsiaTheme="minorEastAsia" w:hAnsiTheme="minorHAnsi" w:cstheme="minorBidi"/>
          <w:noProof/>
          <w:sz w:val="22"/>
          <w:szCs w:val="22"/>
        </w:rPr>
      </w:pPr>
      <w:hyperlink w:anchor="_Toc482357319" w:history="1">
        <w:r w:rsidR="009974D6" w:rsidRPr="00B93760">
          <w:rPr>
            <w:rStyle w:val="Hyperlink"/>
            <w:noProof/>
          </w:rPr>
          <w:t>8</w:t>
        </w:r>
        <w:r w:rsidR="009974D6">
          <w:rPr>
            <w:rFonts w:asciiTheme="minorHAnsi" w:eastAsiaTheme="minorEastAsia" w:hAnsiTheme="minorHAnsi" w:cstheme="minorBidi"/>
            <w:noProof/>
            <w:sz w:val="22"/>
            <w:szCs w:val="22"/>
          </w:rPr>
          <w:tab/>
        </w:r>
        <w:r w:rsidR="009974D6" w:rsidRPr="00B93760">
          <w:rPr>
            <w:rStyle w:val="Hyperlink"/>
            <w:noProof/>
          </w:rPr>
          <w:t>Conformance</w:t>
        </w:r>
        <w:r w:rsidR="009974D6">
          <w:rPr>
            <w:noProof/>
            <w:webHidden/>
          </w:rPr>
          <w:tab/>
        </w:r>
        <w:r w:rsidR="009974D6">
          <w:rPr>
            <w:noProof/>
            <w:webHidden/>
          </w:rPr>
          <w:fldChar w:fldCharType="begin"/>
        </w:r>
        <w:r w:rsidR="009974D6">
          <w:rPr>
            <w:noProof/>
            <w:webHidden/>
          </w:rPr>
          <w:instrText xml:space="preserve"> PAGEREF _Toc482357319 \h </w:instrText>
        </w:r>
        <w:r w:rsidR="009974D6">
          <w:rPr>
            <w:noProof/>
            <w:webHidden/>
          </w:rPr>
        </w:r>
        <w:r w:rsidR="009974D6">
          <w:rPr>
            <w:noProof/>
            <w:webHidden/>
          </w:rPr>
          <w:fldChar w:fldCharType="separate"/>
        </w:r>
        <w:r w:rsidR="009974D6">
          <w:rPr>
            <w:noProof/>
            <w:webHidden/>
          </w:rPr>
          <w:t>63</w:t>
        </w:r>
        <w:r w:rsidR="009974D6">
          <w:rPr>
            <w:noProof/>
            <w:webHidden/>
          </w:rPr>
          <w:fldChar w:fldCharType="end"/>
        </w:r>
      </w:hyperlink>
    </w:p>
    <w:p w14:paraId="5F89691F" w14:textId="29B4D659"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20" w:history="1">
        <w:r w:rsidR="009974D6" w:rsidRPr="00B93760">
          <w:rPr>
            <w:rStyle w:val="Hyperlink"/>
            <w:noProof/>
          </w:rPr>
          <w:t>8.1 Producers and Consumers</w:t>
        </w:r>
        <w:r w:rsidR="009974D6">
          <w:rPr>
            <w:noProof/>
            <w:webHidden/>
          </w:rPr>
          <w:tab/>
        </w:r>
        <w:r w:rsidR="009974D6">
          <w:rPr>
            <w:noProof/>
            <w:webHidden/>
          </w:rPr>
          <w:fldChar w:fldCharType="begin"/>
        </w:r>
        <w:r w:rsidR="009974D6">
          <w:rPr>
            <w:noProof/>
            <w:webHidden/>
          </w:rPr>
          <w:instrText xml:space="preserve"> PAGEREF _Toc482357320 \h </w:instrText>
        </w:r>
        <w:r w:rsidR="009974D6">
          <w:rPr>
            <w:noProof/>
            <w:webHidden/>
          </w:rPr>
        </w:r>
        <w:r w:rsidR="009974D6">
          <w:rPr>
            <w:noProof/>
            <w:webHidden/>
          </w:rPr>
          <w:fldChar w:fldCharType="separate"/>
        </w:r>
        <w:r w:rsidR="009974D6">
          <w:rPr>
            <w:noProof/>
            <w:webHidden/>
          </w:rPr>
          <w:t>63</w:t>
        </w:r>
        <w:r w:rsidR="009974D6">
          <w:rPr>
            <w:noProof/>
            <w:webHidden/>
          </w:rPr>
          <w:fldChar w:fldCharType="end"/>
        </w:r>
      </w:hyperlink>
    </w:p>
    <w:p w14:paraId="3592ADEB" w14:textId="69598096"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21" w:history="1">
        <w:r w:rsidR="009974D6" w:rsidRPr="00B93760">
          <w:rPr>
            <w:rStyle w:val="Hyperlink"/>
            <w:noProof/>
          </w:rPr>
          <w:t>8.2 Mandatory Features</w:t>
        </w:r>
        <w:r w:rsidR="009974D6">
          <w:rPr>
            <w:noProof/>
            <w:webHidden/>
          </w:rPr>
          <w:tab/>
        </w:r>
        <w:r w:rsidR="009974D6">
          <w:rPr>
            <w:noProof/>
            <w:webHidden/>
          </w:rPr>
          <w:fldChar w:fldCharType="begin"/>
        </w:r>
        <w:r w:rsidR="009974D6">
          <w:rPr>
            <w:noProof/>
            <w:webHidden/>
          </w:rPr>
          <w:instrText xml:space="preserve"> PAGEREF _Toc482357321 \h </w:instrText>
        </w:r>
        <w:r w:rsidR="009974D6">
          <w:rPr>
            <w:noProof/>
            <w:webHidden/>
          </w:rPr>
        </w:r>
        <w:r w:rsidR="009974D6">
          <w:rPr>
            <w:noProof/>
            <w:webHidden/>
          </w:rPr>
          <w:fldChar w:fldCharType="separate"/>
        </w:r>
        <w:r w:rsidR="009974D6">
          <w:rPr>
            <w:noProof/>
            <w:webHidden/>
          </w:rPr>
          <w:t>63</w:t>
        </w:r>
        <w:r w:rsidR="009974D6">
          <w:rPr>
            <w:noProof/>
            <w:webHidden/>
          </w:rPr>
          <w:fldChar w:fldCharType="end"/>
        </w:r>
      </w:hyperlink>
    </w:p>
    <w:p w14:paraId="5726DA2D" w14:textId="4BC34487"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322" w:history="1">
        <w:r w:rsidR="009974D6" w:rsidRPr="00B93760">
          <w:rPr>
            <w:rStyle w:val="Hyperlink"/>
            <w:noProof/>
          </w:rPr>
          <w:t>8.2.1 Versioning</w:t>
        </w:r>
        <w:r w:rsidR="009974D6">
          <w:rPr>
            <w:noProof/>
            <w:webHidden/>
          </w:rPr>
          <w:tab/>
        </w:r>
        <w:r w:rsidR="009974D6">
          <w:rPr>
            <w:noProof/>
            <w:webHidden/>
          </w:rPr>
          <w:fldChar w:fldCharType="begin"/>
        </w:r>
        <w:r w:rsidR="009974D6">
          <w:rPr>
            <w:noProof/>
            <w:webHidden/>
          </w:rPr>
          <w:instrText xml:space="preserve"> PAGEREF _Toc482357322 \h </w:instrText>
        </w:r>
        <w:r w:rsidR="009974D6">
          <w:rPr>
            <w:noProof/>
            <w:webHidden/>
          </w:rPr>
        </w:r>
        <w:r w:rsidR="009974D6">
          <w:rPr>
            <w:noProof/>
            <w:webHidden/>
          </w:rPr>
          <w:fldChar w:fldCharType="separate"/>
        </w:r>
        <w:r w:rsidR="009974D6">
          <w:rPr>
            <w:noProof/>
            <w:webHidden/>
          </w:rPr>
          <w:t>63</w:t>
        </w:r>
        <w:r w:rsidR="009974D6">
          <w:rPr>
            <w:noProof/>
            <w:webHidden/>
          </w:rPr>
          <w:fldChar w:fldCharType="end"/>
        </w:r>
      </w:hyperlink>
    </w:p>
    <w:p w14:paraId="088CC6F8" w14:textId="59C94CAB" w:rsidR="009974D6" w:rsidRDefault="00B20E61">
      <w:pPr>
        <w:pStyle w:val="TOC2"/>
        <w:tabs>
          <w:tab w:val="right" w:leader="dot" w:pos="9350"/>
        </w:tabs>
        <w:rPr>
          <w:rFonts w:asciiTheme="minorHAnsi" w:eastAsiaTheme="minorEastAsia" w:hAnsiTheme="minorHAnsi" w:cstheme="minorBidi"/>
          <w:noProof/>
          <w:sz w:val="22"/>
          <w:szCs w:val="22"/>
        </w:rPr>
      </w:pPr>
      <w:hyperlink w:anchor="_Toc482357323" w:history="1">
        <w:r w:rsidR="009974D6" w:rsidRPr="00B93760">
          <w:rPr>
            <w:rStyle w:val="Hyperlink"/>
            <w:noProof/>
          </w:rPr>
          <w:t>8.3 Optional Features</w:t>
        </w:r>
        <w:r w:rsidR="009974D6">
          <w:rPr>
            <w:noProof/>
            <w:webHidden/>
          </w:rPr>
          <w:tab/>
        </w:r>
        <w:r w:rsidR="009974D6">
          <w:rPr>
            <w:noProof/>
            <w:webHidden/>
          </w:rPr>
          <w:fldChar w:fldCharType="begin"/>
        </w:r>
        <w:r w:rsidR="009974D6">
          <w:rPr>
            <w:noProof/>
            <w:webHidden/>
          </w:rPr>
          <w:instrText xml:space="preserve"> PAGEREF _Toc482357323 \h </w:instrText>
        </w:r>
        <w:r w:rsidR="009974D6">
          <w:rPr>
            <w:noProof/>
            <w:webHidden/>
          </w:rPr>
        </w:r>
        <w:r w:rsidR="009974D6">
          <w:rPr>
            <w:noProof/>
            <w:webHidden/>
          </w:rPr>
          <w:fldChar w:fldCharType="separate"/>
        </w:r>
        <w:r w:rsidR="009974D6">
          <w:rPr>
            <w:noProof/>
            <w:webHidden/>
          </w:rPr>
          <w:t>63</w:t>
        </w:r>
        <w:r w:rsidR="009974D6">
          <w:rPr>
            <w:noProof/>
            <w:webHidden/>
          </w:rPr>
          <w:fldChar w:fldCharType="end"/>
        </w:r>
      </w:hyperlink>
    </w:p>
    <w:p w14:paraId="1BB9CAAC" w14:textId="741B02BC"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324" w:history="1">
        <w:r w:rsidR="009974D6" w:rsidRPr="00B93760">
          <w:rPr>
            <w:rStyle w:val="Hyperlink"/>
            <w:noProof/>
          </w:rPr>
          <w:t>8.3.1 Object-Level Data Markings</w:t>
        </w:r>
        <w:r w:rsidR="009974D6">
          <w:rPr>
            <w:noProof/>
            <w:webHidden/>
          </w:rPr>
          <w:tab/>
        </w:r>
        <w:r w:rsidR="009974D6">
          <w:rPr>
            <w:noProof/>
            <w:webHidden/>
          </w:rPr>
          <w:fldChar w:fldCharType="begin"/>
        </w:r>
        <w:r w:rsidR="009974D6">
          <w:rPr>
            <w:noProof/>
            <w:webHidden/>
          </w:rPr>
          <w:instrText xml:space="preserve"> PAGEREF _Toc482357324 \h </w:instrText>
        </w:r>
        <w:r w:rsidR="009974D6">
          <w:rPr>
            <w:noProof/>
            <w:webHidden/>
          </w:rPr>
        </w:r>
        <w:r w:rsidR="009974D6">
          <w:rPr>
            <w:noProof/>
            <w:webHidden/>
          </w:rPr>
          <w:fldChar w:fldCharType="separate"/>
        </w:r>
        <w:r w:rsidR="009974D6">
          <w:rPr>
            <w:noProof/>
            <w:webHidden/>
          </w:rPr>
          <w:t>63</w:t>
        </w:r>
        <w:r w:rsidR="009974D6">
          <w:rPr>
            <w:noProof/>
            <w:webHidden/>
          </w:rPr>
          <w:fldChar w:fldCharType="end"/>
        </w:r>
      </w:hyperlink>
    </w:p>
    <w:p w14:paraId="41A0F343" w14:textId="6ECC0B1B"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325" w:history="1">
        <w:r w:rsidR="009974D6" w:rsidRPr="00B93760">
          <w:rPr>
            <w:rStyle w:val="Hyperlink"/>
            <w:noProof/>
          </w:rPr>
          <w:t>8.3.2 Granular Data Markings</w:t>
        </w:r>
        <w:r w:rsidR="009974D6">
          <w:rPr>
            <w:noProof/>
            <w:webHidden/>
          </w:rPr>
          <w:tab/>
        </w:r>
        <w:r w:rsidR="009974D6">
          <w:rPr>
            <w:noProof/>
            <w:webHidden/>
          </w:rPr>
          <w:fldChar w:fldCharType="begin"/>
        </w:r>
        <w:r w:rsidR="009974D6">
          <w:rPr>
            <w:noProof/>
            <w:webHidden/>
          </w:rPr>
          <w:instrText xml:space="preserve"> PAGEREF _Toc482357325 \h </w:instrText>
        </w:r>
        <w:r w:rsidR="009974D6">
          <w:rPr>
            <w:noProof/>
            <w:webHidden/>
          </w:rPr>
        </w:r>
        <w:r w:rsidR="009974D6">
          <w:rPr>
            <w:noProof/>
            <w:webHidden/>
          </w:rPr>
          <w:fldChar w:fldCharType="separate"/>
        </w:r>
        <w:r w:rsidR="009974D6">
          <w:rPr>
            <w:noProof/>
            <w:webHidden/>
          </w:rPr>
          <w:t>63</w:t>
        </w:r>
        <w:r w:rsidR="009974D6">
          <w:rPr>
            <w:noProof/>
            <w:webHidden/>
          </w:rPr>
          <w:fldChar w:fldCharType="end"/>
        </w:r>
      </w:hyperlink>
    </w:p>
    <w:p w14:paraId="56A135D1" w14:textId="10E1B445"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326" w:history="1">
        <w:r w:rsidR="009974D6" w:rsidRPr="00B93760">
          <w:rPr>
            <w:rStyle w:val="Hyperlink"/>
            <w:noProof/>
          </w:rPr>
          <w:t>8.3.3 Custom Properties</w:t>
        </w:r>
        <w:r w:rsidR="009974D6">
          <w:rPr>
            <w:noProof/>
            <w:webHidden/>
          </w:rPr>
          <w:tab/>
        </w:r>
        <w:r w:rsidR="009974D6">
          <w:rPr>
            <w:noProof/>
            <w:webHidden/>
          </w:rPr>
          <w:fldChar w:fldCharType="begin"/>
        </w:r>
        <w:r w:rsidR="009974D6">
          <w:rPr>
            <w:noProof/>
            <w:webHidden/>
          </w:rPr>
          <w:instrText xml:space="preserve"> PAGEREF _Toc482357326 \h </w:instrText>
        </w:r>
        <w:r w:rsidR="009974D6">
          <w:rPr>
            <w:noProof/>
            <w:webHidden/>
          </w:rPr>
        </w:r>
        <w:r w:rsidR="009974D6">
          <w:rPr>
            <w:noProof/>
            <w:webHidden/>
          </w:rPr>
          <w:fldChar w:fldCharType="separate"/>
        </w:r>
        <w:r w:rsidR="009974D6">
          <w:rPr>
            <w:noProof/>
            <w:webHidden/>
          </w:rPr>
          <w:t>63</w:t>
        </w:r>
        <w:r w:rsidR="009974D6">
          <w:rPr>
            <w:noProof/>
            <w:webHidden/>
          </w:rPr>
          <w:fldChar w:fldCharType="end"/>
        </w:r>
      </w:hyperlink>
    </w:p>
    <w:p w14:paraId="019A8306" w14:textId="40954752" w:rsidR="009974D6" w:rsidRDefault="00B20E61">
      <w:pPr>
        <w:pStyle w:val="TOC3"/>
        <w:tabs>
          <w:tab w:val="right" w:leader="dot" w:pos="9350"/>
        </w:tabs>
        <w:rPr>
          <w:rFonts w:asciiTheme="minorHAnsi" w:eastAsiaTheme="minorEastAsia" w:hAnsiTheme="minorHAnsi" w:cstheme="minorBidi"/>
          <w:noProof/>
          <w:sz w:val="22"/>
          <w:szCs w:val="22"/>
        </w:rPr>
      </w:pPr>
      <w:hyperlink w:anchor="_Toc482357327" w:history="1">
        <w:r w:rsidR="009974D6" w:rsidRPr="00B93760">
          <w:rPr>
            <w:rStyle w:val="Hyperlink"/>
            <w:noProof/>
          </w:rPr>
          <w:t>8.3.4 Custom Objects</w:t>
        </w:r>
        <w:r w:rsidR="009974D6">
          <w:rPr>
            <w:noProof/>
            <w:webHidden/>
          </w:rPr>
          <w:tab/>
        </w:r>
        <w:r w:rsidR="009974D6">
          <w:rPr>
            <w:noProof/>
            <w:webHidden/>
          </w:rPr>
          <w:fldChar w:fldCharType="begin"/>
        </w:r>
        <w:r w:rsidR="009974D6">
          <w:rPr>
            <w:noProof/>
            <w:webHidden/>
          </w:rPr>
          <w:instrText xml:space="preserve"> PAGEREF _Toc482357327 \h </w:instrText>
        </w:r>
        <w:r w:rsidR="009974D6">
          <w:rPr>
            <w:noProof/>
            <w:webHidden/>
          </w:rPr>
        </w:r>
        <w:r w:rsidR="009974D6">
          <w:rPr>
            <w:noProof/>
            <w:webHidden/>
          </w:rPr>
          <w:fldChar w:fldCharType="separate"/>
        </w:r>
        <w:r w:rsidR="009974D6">
          <w:rPr>
            <w:noProof/>
            <w:webHidden/>
          </w:rPr>
          <w:t>64</w:t>
        </w:r>
        <w:r w:rsidR="009974D6">
          <w:rPr>
            <w:noProof/>
            <w:webHidden/>
          </w:rPr>
          <w:fldChar w:fldCharType="end"/>
        </w:r>
      </w:hyperlink>
    </w:p>
    <w:p w14:paraId="1FA12678" w14:textId="095B1FFA" w:rsidR="009974D6" w:rsidRDefault="00B20E61">
      <w:pPr>
        <w:pStyle w:val="TOC1"/>
        <w:tabs>
          <w:tab w:val="right" w:leader="dot" w:pos="9350"/>
        </w:tabs>
        <w:rPr>
          <w:rFonts w:asciiTheme="minorHAnsi" w:eastAsiaTheme="minorEastAsia" w:hAnsiTheme="minorHAnsi" w:cstheme="minorBidi"/>
          <w:noProof/>
          <w:sz w:val="22"/>
          <w:szCs w:val="22"/>
        </w:rPr>
      </w:pPr>
      <w:hyperlink w:anchor="_Toc482357328" w:history="1">
        <w:r w:rsidR="009974D6" w:rsidRPr="00B93760">
          <w:rPr>
            <w:rStyle w:val="Hyperlink"/>
            <w:noProof/>
          </w:rPr>
          <w:t>Appendix A. Glossary</w:t>
        </w:r>
        <w:r w:rsidR="009974D6">
          <w:rPr>
            <w:noProof/>
            <w:webHidden/>
          </w:rPr>
          <w:tab/>
        </w:r>
        <w:r w:rsidR="009974D6">
          <w:rPr>
            <w:noProof/>
            <w:webHidden/>
          </w:rPr>
          <w:fldChar w:fldCharType="begin"/>
        </w:r>
        <w:r w:rsidR="009974D6">
          <w:rPr>
            <w:noProof/>
            <w:webHidden/>
          </w:rPr>
          <w:instrText xml:space="preserve"> PAGEREF _Toc482357328 \h </w:instrText>
        </w:r>
        <w:r w:rsidR="009974D6">
          <w:rPr>
            <w:noProof/>
            <w:webHidden/>
          </w:rPr>
        </w:r>
        <w:r w:rsidR="009974D6">
          <w:rPr>
            <w:noProof/>
            <w:webHidden/>
          </w:rPr>
          <w:fldChar w:fldCharType="separate"/>
        </w:r>
        <w:r w:rsidR="009974D6">
          <w:rPr>
            <w:noProof/>
            <w:webHidden/>
          </w:rPr>
          <w:t>65</w:t>
        </w:r>
        <w:r w:rsidR="009974D6">
          <w:rPr>
            <w:noProof/>
            <w:webHidden/>
          </w:rPr>
          <w:fldChar w:fldCharType="end"/>
        </w:r>
      </w:hyperlink>
    </w:p>
    <w:p w14:paraId="044D804C" w14:textId="51D142A2" w:rsidR="009974D6" w:rsidRDefault="00B20E61">
      <w:pPr>
        <w:pStyle w:val="TOC1"/>
        <w:tabs>
          <w:tab w:val="right" w:leader="dot" w:pos="9350"/>
        </w:tabs>
        <w:rPr>
          <w:rFonts w:asciiTheme="minorHAnsi" w:eastAsiaTheme="minorEastAsia" w:hAnsiTheme="minorHAnsi" w:cstheme="minorBidi"/>
          <w:noProof/>
          <w:sz w:val="22"/>
          <w:szCs w:val="22"/>
        </w:rPr>
      </w:pPr>
      <w:hyperlink w:anchor="_Toc482357329" w:history="1">
        <w:r w:rsidR="009974D6" w:rsidRPr="00B93760">
          <w:rPr>
            <w:rStyle w:val="Hyperlink"/>
            <w:noProof/>
          </w:rPr>
          <w:t>Appendix B. Acknowledgments</w:t>
        </w:r>
        <w:r w:rsidR="009974D6">
          <w:rPr>
            <w:noProof/>
            <w:webHidden/>
          </w:rPr>
          <w:tab/>
        </w:r>
        <w:r w:rsidR="009974D6">
          <w:rPr>
            <w:noProof/>
            <w:webHidden/>
          </w:rPr>
          <w:fldChar w:fldCharType="begin"/>
        </w:r>
        <w:r w:rsidR="009974D6">
          <w:rPr>
            <w:noProof/>
            <w:webHidden/>
          </w:rPr>
          <w:instrText xml:space="preserve"> PAGEREF _Toc482357329 \h </w:instrText>
        </w:r>
        <w:r w:rsidR="009974D6">
          <w:rPr>
            <w:noProof/>
            <w:webHidden/>
          </w:rPr>
        </w:r>
        <w:r w:rsidR="009974D6">
          <w:rPr>
            <w:noProof/>
            <w:webHidden/>
          </w:rPr>
          <w:fldChar w:fldCharType="separate"/>
        </w:r>
        <w:r w:rsidR="009974D6">
          <w:rPr>
            <w:noProof/>
            <w:webHidden/>
          </w:rPr>
          <w:t>66</w:t>
        </w:r>
        <w:r w:rsidR="009974D6">
          <w:rPr>
            <w:noProof/>
            <w:webHidden/>
          </w:rPr>
          <w:fldChar w:fldCharType="end"/>
        </w:r>
      </w:hyperlink>
    </w:p>
    <w:p w14:paraId="2C3F9327" w14:textId="4A59652A" w:rsidR="009974D6" w:rsidRDefault="00B20E61">
      <w:pPr>
        <w:pStyle w:val="TOC1"/>
        <w:tabs>
          <w:tab w:val="right" w:leader="dot" w:pos="9350"/>
        </w:tabs>
        <w:rPr>
          <w:rFonts w:asciiTheme="minorHAnsi" w:eastAsiaTheme="minorEastAsia" w:hAnsiTheme="minorHAnsi" w:cstheme="minorBidi"/>
          <w:noProof/>
          <w:sz w:val="22"/>
          <w:szCs w:val="22"/>
        </w:rPr>
      </w:pPr>
      <w:hyperlink w:anchor="_Toc482357330" w:history="1">
        <w:r w:rsidR="009974D6" w:rsidRPr="00B93760">
          <w:rPr>
            <w:rStyle w:val="Hyperlink"/>
            <w:noProof/>
          </w:rPr>
          <w:t>Appendix C. Revision History</w:t>
        </w:r>
        <w:r w:rsidR="009974D6">
          <w:rPr>
            <w:noProof/>
            <w:webHidden/>
          </w:rPr>
          <w:tab/>
        </w:r>
        <w:r w:rsidR="009974D6">
          <w:rPr>
            <w:noProof/>
            <w:webHidden/>
          </w:rPr>
          <w:fldChar w:fldCharType="begin"/>
        </w:r>
        <w:r w:rsidR="009974D6">
          <w:rPr>
            <w:noProof/>
            <w:webHidden/>
          </w:rPr>
          <w:instrText xml:space="preserve"> PAGEREF _Toc482357330 \h </w:instrText>
        </w:r>
        <w:r w:rsidR="009974D6">
          <w:rPr>
            <w:noProof/>
            <w:webHidden/>
          </w:rPr>
        </w:r>
        <w:r w:rsidR="009974D6">
          <w:rPr>
            <w:noProof/>
            <w:webHidden/>
          </w:rPr>
          <w:fldChar w:fldCharType="separate"/>
        </w:r>
        <w:r w:rsidR="009974D6">
          <w:rPr>
            <w:noProof/>
            <w:webHidden/>
          </w:rPr>
          <w:t>72</w:t>
        </w:r>
        <w:r w:rsidR="009974D6">
          <w:rPr>
            <w:noProof/>
            <w:webHidden/>
          </w:rPr>
          <w:fldChar w:fldCharType="end"/>
        </w:r>
      </w:hyperlink>
    </w:p>
    <w:p w14:paraId="0F6DD027" w14:textId="2D014AD0" w:rsidR="00177DED" w:rsidRDefault="00294283" w:rsidP="008C100C">
      <w:pPr>
        <w:pStyle w:val="TextBody"/>
      </w:pPr>
      <w:r>
        <w:rPr>
          <w:szCs w:val="24"/>
        </w:rPr>
        <w:fldChar w:fldCharType="end"/>
      </w:r>
    </w:p>
    <w:p w14:paraId="68C73BE1" w14:textId="77777777" w:rsidR="0036050E" w:rsidRDefault="0036050E" w:rsidP="0036050E">
      <w:pPr>
        <w:pStyle w:val="Heading1"/>
      </w:pPr>
      <w:bookmarkStart w:id="2" w:name="_Toc482357244"/>
      <w:r>
        <w:lastRenderedPageBreak/>
        <w:t>Introduction</w:t>
      </w:r>
      <w:bookmarkEnd w:id="2"/>
    </w:p>
    <w:p w14:paraId="3E5114A9" w14:textId="77777777" w:rsidR="0036050E" w:rsidRDefault="0036050E" w:rsidP="0036050E">
      <w:r>
        <w:t>Structured Threat Information Expression (STIX™) is a language and serialization format used to exchange cyber threat intelligence (CTI). STIX enables organizations to share CTI with one another in a consistent and machine 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47925CC7" w14:textId="77777777" w:rsidR="0036050E" w:rsidRDefault="0036050E" w:rsidP="0036050E"/>
    <w:p w14:paraId="2CA18FEF" w14:textId="77777777" w:rsidR="00526750" w:rsidRDefault="0036050E" w:rsidP="00526750">
      <w:r>
        <w:t>I</w:t>
      </w:r>
      <w:r w:rsidRPr="00526750">
        <w:t>n response to lessons learned in implementing previous versions, STIX has been significantly redesigned and, as a result, omits some of the objects and properties defined in STIX 1.2.1 (see STIX™ Version 1.2.1 Part 1: Overview). The objects chosen for inclusion in STIX 2.0 represent a minimally viable product (MVP) that fulfills basic consumer and producer requirements for CTI sharing. Objects and properties not included in STIX 2.0, but deemed necessary by the community, will be included in future releases.</w:t>
      </w:r>
    </w:p>
    <w:p w14:paraId="4D1B8E27" w14:textId="77777777" w:rsidR="00526750" w:rsidRDefault="00526750" w:rsidP="00383733">
      <w:pPr>
        <w:pStyle w:val="Heading3"/>
        <w:keepLines/>
        <w:numPr>
          <w:ilvl w:val="2"/>
          <w:numId w:val="22"/>
        </w:numPr>
        <w:spacing w:before="320" w:after="80" w:line="276" w:lineRule="auto"/>
        <w:contextualSpacing/>
      </w:pPr>
      <w:bookmarkStart w:id="3" w:name="_Toc482263456"/>
      <w:bookmarkStart w:id="4" w:name="_Toc482357245"/>
      <w:r>
        <w:t>IPR Policy</w:t>
      </w:r>
      <w:bookmarkEnd w:id="3"/>
      <w:bookmarkEnd w:id="4"/>
    </w:p>
    <w:p w14:paraId="35294F33" w14:textId="77777777" w:rsidR="00526750" w:rsidRDefault="00526750" w:rsidP="00526750">
      <w:r w:rsidRPr="009D6316">
        <w:t>This Committee Sp</w:t>
      </w:r>
      <w:r>
        <w:t>ecification Public Review Draft</w:t>
      </w:r>
      <w:r w:rsidRPr="009D6316">
        <w:t xml:space="preserve"> is provided under </w:t>
      </w:r>
      <w:r>
        <w:t xml:space="preserve">the </w:t>
      </w:r>
      <w:hyperlink r:id="rId48" w:anchor="Non-Assertion-Mode" w:history="1">
        <w:r w:rsidRPr="004C3207">
          <w:rPr>
            <w:rStyle w:val="Hyperlink"/>
          </w:rPr>
          <w:t>Non-Assertion</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p>
    <w:p w14:paraId="54FE1FC6" w14:textId="0CD039FD" w:rsidR="0036050E" w:rsidRDefault="00526750" w:rsidP="00526750">
      <w:r w:rsidRPr="004C3207">
        <w:t xml:space="preserve">For information on whether any patents have been disclosed that may be essential to implementing this specification, and any offers of patent licensing terms, please refer to the Intellectual Property Rights section of the TC’s web page </w:t>
      </w:r>
      <w:r w:rsidRPr="00B569DB">
        <w:t>(</w:t>
      </w:r>
      <w:hyperlink r:id="rId50" w:history="1">
        <w:r>
          <w:rPr>
            <w:rStyle w:val="Hyperlink"/>
          </w:rPr>
          <w:t>https://www.oasis-open.org/committees/cti/ipr.php</w:t>
        </w:r>
      </w:hyperlink>
      <w:r w:rsidRPr="008A31C5">
        <w:rPr>
          <w:rStyle w:val="Hyperlink"/>
        </w:rPr>
        <w:t>)</w:t>
      </w:r>
      <w:r w:rsidRPr="004C3207">
        <w:t>.</w:t>
      </w:r>
    </w:p>
    <w:p w14:paraId="3415D4D5" w14:textId="3E282CF9" w:rsidR="0036050E" w:rsidRDefault="0036050E" w:rsidP="0036050E">
      <w:pPr>
        <w:pStyle w:val="Heading2"/>
      </w:pPr>
      <w:bookmarkStart w:id="5" w:name="_w68r5xix52b2" w:colFirst="0" w:colLast="0"/>
      <w:bookmarkStart w:id="6" w:name="_Toc482357246"/>
      <w:bookmarkEnd w:id="5"/>
      <w:r>
        <w:t>Terminology</w:t>
      </w:r>
      <w:bookmarkEnd w:id="6"/>
    </w:p>
    <w:p w14:paraId="4492CA6B" w14:textId="77777777" w:rsidR="0036050E" w:rsidRDefault="0036050E" w:rsidP="0036050E">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3k373n6bb1if">
        <w:r>
          <w:rPr>
            <w:color w:val="1155CC"/>
            <w:u w:val="single"/>
          </w:rPr>
          <w:t>RFC2119</w:t>
        </w:r>
      </w:hyperlink>
      <w:r>
        <w:t>].</w:t>
      </w:r>
    </w:p>
    <w:p w14:paraId="4E6C38F2" w14:textId="77777777" w:rsidR="0036050E" w:rsidRDefault="0036050E" w:rsidP="0036050E"/>
    <w:p w14:paraId="28D18018" w14:textId="77777777" w:rsidR="0036050E" w:rsidRDefault="0036050E" w:rsidP="0036050E">
      <w:r>
        <w:rPr>
          <w:color w:val="333333"/>
          <w:highlight w:val="white"/>
        </w:rPr>
        <w:t xml:space="preserve">All text is normative except for examples, the overview (section </w:t>
      </w:r>
      <w:hyperlink w:anchor="_gd1y9dfvz9nh">
        <w:r>
          <w:rPr>
            <w:color w:val="1155CC"/>
            <w:highlight w:val="white"/>
            <w:u w:val="single"/>
          </w:rPr>
          <w:t>1.4</w:t>
        </w:r>
      </w:hyperlink>
      <w:r>
        <w:rPr>
          <w:color w:val="333333"/>
          <w:highlight w:val="white"/>
        </w:rPr>
        <w:t>), and any text marked non-normative.</w:t>
      </w:r>
    </w:p>
    <w:p w14:paraId="082BECF1" w14:textId="14A8D872" w:rsidR="0036050E" w:rsidRDefault="0036050E" w:rsidP="0036050E">
      <w:pPr>
        <w:pStyle w:val="Heading2"/>
      </w:pPr>
      <w:bookmarkStart w:id="7" w:name="_n3gr0x6y6idc" w:colFirst="0" w:colLast="0"/>
      <w:bookmarkStart w:id="8" w:name="_Toc482357247"/>
      <w:bookmarkEnd w:id="7"/>
      <w:r>
        <w:t>Normative References</w:t>
      </w:r>
      <w:bookmarkEnd w:id="8"/>
    </w:p>
    <w:p w14:paraId="182D9353" w14:textId="77777777" w:rsidR="0036050E" w:rsidRDefault="0036050E" w:rsidP="0036050E">
      <w:pPr>
        <w:ind w:left="2160" w:hanging="2160"/>
        <w:rPr>
          <w:color w:val="1155CC"/>
          <w:u w:val="single"/>
        </w:rPr>
      </w:pPr>
      <w:r>
        <w:rPr>
          <w:b/>
        </w:rPr>
        <w:t>[</w:t>
      </w:r>
      <w:bookmarkStart w:id="9" w:name="9hde3ap1qu0e" w:colFirst="0" w:colLast="0"/>
      <w:bookmarkEnd w:id="9"/>
      <w:r>
        <w:rPr>
          <w:b/>
        </w:rPr>
        <w:t>IEEE 754-2008]</w:t>
      </w:r>
      <w:r>
        <w:rPr>
          <w:b/>
        </w:rPr>
        <w:tab/>
      </w:r>
      <w:r>
        <w:t>“IEEE Standard for Floating-Point Arithmetic”, IEEE 754-2008, August 2008. [Online]. Available:</w:t>
      </w:r>
      <w:hyperlink r:id="rId51">
        <w:r>
          <w:t xml:space="preserve"> </w:t>
        </w:r>
      </w:hyperlink>
      <w:hyperlink r:id="rId52">
        <w:r>
          <w:rPr>
            <w:color w:val="1155CC"/>
            <w:u w:val="single"/>
          </w:rPr>
          <w:t>http://ieeexplore.ieee.org/document/4610935/</w:t>
        </w:r>
      </w:hyperlink>
    </w:p>
    <w:p w14:paraId="27798C5A" w14:textId="77777777" w:rsidR="0036050E" w:rsidRDefault="0036050E" w:rsidP="0036050E">
      <w:pPr>
        <w:ind w:left="2160"/>
        <w:rPr>
          <w:b/>
        </w:rPr>
      </w:pPr>
      <w:r>
        <w:rPr>
          <w:b/>
        </w:rPr>
        <w:t xml:space="preserve"> </w:t>
      </w:r>
    </w:p>
    <w:p w14:paraId="7D0A312F" w14:textId="77777777" w:rsidR="0036050E" w:rsidRDefault="0036050E" w:rsidP="0036050E">
      <w:pPr>
        <w:ind w:left="2160" w:hanging="2160"/>
        <w:rPr>
          <w:b/>
        </w:rPr>
      </w:pPr>
      <w:bookmarkStart w:id="10" w:name="8xvtdpvim3j2" w:colFirst="0" w:colLast="0"/>
      <w:bookmarkEnd w:id="10"/>
      <w:r>
        <w:rPr>
          <w:b/>
        </w:rPr>
        <w:t>[ISO10646]</w:t>
      </w:r>
      <w:r>
        <w:rPr>
          <w:b/>
        </w:rPr>
        <w:tab/>
      </w:r>
      <w:r>
        <w:t xml:space="preserve"> “ISO/IEC 10646:2014 Information technology -- Universal Coded Character Set (UCS)”, 2014.  [Online]. Available:</w:t>
      </w:r>
      <w:hyperlink r:id="rId53">
        <w:r>
          <w:t xml:space="preserve"> </w:t>
        </w:r>
      </w:hyperlink>
      <w:hyperlink r:id="rId54">
        <w:r>
          <w:rPr>
            <w:color w:val="1155CC"/>
            <w:u w:val="single"/>
          </w:rPr>
          <w:t>http://standards.iso.org/ittf/PubliclyAvailableStandards/c063182_ISO_IEC_10646_2014.zip</w:t>
        </w:r>
      </w:hyperlink>
    </w:p>
    <w:p w14:paraId="0B0DC5C6" w14:textId="77777777" w:rsidR="0036050E" w:rsidRDefault="0036050E" w:rsidP="0036050E">
      <w:pPr>
        <w:rPr>
          <w:b/>
        </w:rPr>
      </w:pPr>
    </w:p>
    <w:p w14:paraId="2A68ED69" w14:textId="58E846D6" w:rsidR="0036050E" w:rsidRDefault="006D1F88" w:rsidP="0036050E">
      <w:pPr>
        <w:ind w:left="2160" w:hanging="2160"/>
      </w:pPr>
      <w:bookmarkStart w:id="11" w:name="3k373n6bb1if" w:colFirst="0" w:colLast="0"/>
      <w:bookmarkEnd w:id="11"/>
      <w:r>
        <w:rPr>
          <w:b/>
        </w:rPr>
        <w:t>[RFC2119]</w:t>
      </w:r>
      <w:r w:rsidR="0036050E">
        <w:rPr>
          <w:b/>
        </w:rPr>
        <w:tab/>
      </w:r>
      <w:r w:rsidR="0036050E">
        <w:t xml:space="preserve">Bradner, S., “"Key words for use in RFCs to Indicate Requirement Levels", BCP 14, RFC 2119, DOI 10.17487/RFC2119, March 1997, </w:t>
      </w:r>
      <w:hyperlink r:id="rId55">
        <w:r w:rsidR="0036050E">
          <w:rPr>
            <w:color w:val="1155CC"/>
            <w:u w:val="single"/>
          </w:rPr>
          <w:t>http://www.rfc-editor.org/info/rfc2119</w:t>
        </w:r>
      </w:hyperlink>
      <w:r w:rsidR="0036050E">
        <w:t>.</w:t>
      </w:r>
    </w:p>
    <w:p w14:paraId="16689CA1" w14:textId="536B062C" w:rsidR="0036050E" w:rsidRDefault="0036050E" w:rsidP="0036050E">
      <w:pPr>
        <w:spacing w:before="40" w:after="40"/>
        <w:ind w:left="2160"/>
        <w:rPr>
          <w:b/>
        </w:rPr>
      </w:pPr>
    </w:p>
    <w:p w14:paraId="464D8AE7" w14:textId="3286641E" w:rsidR="0036050E" w:rsidRDefault="006D1F88" w:rsidP="0036050E">
      <w:pPr>
        <w:spacing w:before="40" w:after="40"/>
        <w:ind w:left="2160" w:hanging="2160"/>
      </w:pPr>
      <w:bookmarkStart w:id="12" w:name="i2i8ytdnrl3b" w:colFirst="0" w:colLast="0"/>
      <w:bookmarkEnd w:id="12"/>
      <w:r>
        <w:rPr>
          <w:b/>
        </w:rPr>
        <w:t>[RFC3339]</w:t>
      </w:r>
      <w:r w:rsidR="0036050E">
        <w:rPr>
          <w:b/>
        </w:rPr>
        <w:tab/>
      </w:r>
      <w:r w:rsidR="0036050E">
        <w:t>Klyne, G. and C. Newman, "Date and Time on the Internet: Timestamps", RFC 3339, DOI 10.17487/RFC3339, July 2002,</w:t>
      </w:r>
      <w:hyperlink r:id="rId56">
        <w:r w:rsidR="0036050E">
          <w:t xml:space="preserve"> </w:t>
        </w:r>
      </w:hyperlink>
      <w:hyperlink r:id="rId57">
        <w:r w:rsidR="0036050E">
          <w:rPr>
            <w:color w:val="1155CC"/>
            <w:u w:val="single"/>
          </w:rPr>
          <w:t>http://www.rfc-editor.org/info/rfc3339</w:t>
        </w:r>
      </w:hyperlink>
      <w:r w:rsidR="0036050E">
        <w:t>.</w:t>
      </w:r>
    </w:p>
    <w:p w14:paraId="27D6A586" w14:textId="77777777" w:rsidR="0036050E" w:rsidRDefault="0036050E" w:rsidP="0036050E">
      <w:pPr>
        <w:spacing w:before="40" w:after="40"/>
        <w:ind w:left="2160"/>
        <w:rPr>
          <w:b/>
        </w:rPr>
      </w:pPr>
    </w:p>
    <w:p w14:paraId="7098C4D7" w14:textId="450E1D3C" w:rsidR="0036050E" w:rsidRDefault="006D1F88" w:rsidP="0036050E">
      <w:pPr>
        <w:spacing w:before="40" w:after="40"/>
        <w:ind w:left="2160" w:hanging="2160"/>
      </w:pPr>
      <w:bookmarkStart w:id="13" w:name="kix.2ekb9m1fprm6" w:colFirst="0" w:colLast="0"/>
      <w:bookmarkStart w:id="14" w:name="RFC3986"/>
      <w:bookmarkEnd w:id="13"/>
      <w:r>
        <w:rPr>
          <w:b/>
        </w:rPr>
        <w:t>[RFC3986]</w:t>
      </w:r>
      <w:bookmarkEnd w:id="14"/>
      <w:r w:rsidR="0036050E">
        <w:rPr>
          <w:b/>
        </w:rPr>
        <w:tab/>
      </w:r>
      <w:r w:rsidR="0036050E">
        <w:t>Berners-Lee, T., Fielding, R., and L. Masinter, "Uniform Resource Identifier (URI): Generic Syntax", STD 66, RFC 3986, DOI 10.17487/RFC3986, January 2005,</w:t>
      </w:r>
      <w:hyperlink r:id="rId58">
        <w:r w:rsidR="0036050E">
          <w:t xml:space="preserve"> </w:t>
        </w:r>
      </w:hyperlink>
      <w:hyperlink r:id="rId59">
        <w:r w:rsidR="0036050E">
          <w:rPr>
            <w:color w:val="1155CC"/>
            <w:u w:val="single"/>
          </w:rPr>
          <w:t>http://www.rfc-editor.org/info/rfc3986</w:t>
        </w:r>
      </w:hyperlink>
      <w:r w:rsidR="0036050E">
        <w:t>.</w:t>
      </w:r>
    </w:p>
    <w:p w14:paraId="2FC47108" w14:textId="7AFDD421" w:rsidR="0036050E" w:rsidRDefault="0036050E" w:rsidP="0036050E">
      <w:pPr>
        <w:spacing w:before="40" w:after="40"/>
        <w:ind w:left="2160"/>
        <w:rPr>
          <w:b/>
        </w:rPr>
      </w:pPr>
    </w:p>
    <w:p w14:paraId="1E30FC60" w14:textId="0A02C279" w:rsidR="0036050E" w:rsidRDefault="006D1F88" w:rsidP="0036050E">
      <w:pPr>
        <w:spacing w:before="40" w:after="40"/>
        <w:ind w:left="2160" w:hanging="2160"/>
      </w:pPr>
      <w:bookmarkStart w:id="15" w:name="2zqjjj5wdk2h" w:colFirst="0" w:colLast="0"/>
      <w:bookmarkEnd w:id="15"/>
      <w:r>
        <w:rPr>
          <w:b/>
        </w:rPr>
        <w:t>[RFC4122]</w:t>
      </w:r>
      <w:r w:rsidR="0036050E">
        <w:rPr>
          <w:b/>
        </w:rPr>
        <w:tab/>
      </w:r>
      <w:r w:rsidR="0036050E">
        <w:t>Leach, P., Mealling, M., and R. Salz, "A Universally Unique IDentifier (UUID) URN Namespace", RFC 4122, DOI 10.17487/RFC4122, July 2005,</w:t>
      </w:r>
      <w:hyperlink r:id="rId60">
        <w:r w:rsidR="0036050E">
          <w:t xml:space="preserve"> </w:t>
        </w:r>
      </w:hyperlink>
      <w:hyperlink r:id="rId61">
        <w:r w:rsidR="0036050E">
          <w:rPr>
            <w:color w:val="1155CC"/>
            <w:u w:val="single"/>
          </w:rPr>
          <w:t>http://www.rfc-editor.org/info/rfc4122</w:t>
        </w:r>
      </w:hyperlink>
      <w:r w:rsidR="0036050E">
        <w:t>.</w:t>
      </w:r>
    </w:p>
    <w:p w14:paraId="584EB8C1" w14:textId="77777777" w:rsidR="0036050E" w:rsidRDefault="0036050E" w:rsidP="0036050E">
      <w:pPr>
        <w:spacing w:before="40" w:after="40"/>
        <w:ind w:left="2160"/>
      </w:pPr>
    </w:p>
    <w:p w14:paraId="5F12A1B2" w14:textId="278208D5" w:rsidR="0036050E" w:rsidRDefault="0036050E" w:rsidP="0036050E">
      <w:pPr>
        <w:spacing w:before="40" w:after="40"/>
        <w:ind w:left="2160" w:hanging="2160"/>
      </w:pPr>
      <w:bookmarkStart w:id="16" w:name="pleh5znnqume" w:colFirst="0" w:colLast="0"/>
      <w:bookmarkEnd w:id="16"/>
      <w:r>
        <w:rPr>
          <w:b/>
        </w:rPr>
        <w:t>[RFC7159]</w:t>
      </w:r>
      <w:r>
        <w:tab/>
        <w:t xml:space="preserve">Bray, T., Ed., "The JavaScript Object Notation (JSON) Data Interchange Format", RFC 7159, DOI 10.17487/RFC7159, March 2014. </w:t>
      </w:r>
      <w:hyperlink r:id="rId62">
        <w:r>
          <w:rPr>
            <w:color w:val="1155CC"/>
            <w:u w:val="single"/>
          </w:rPr>
          <w:t>http://www.rfc-editor.org/info/rfc7159.txt</w:t>
        </w:r>
      </w:hyperlink>
      <w:r>
        <w:rPr>
          <w:b/>
        </w:rPr>
        <w:t>.</w:t>
      </w:r>
    </w:p>
    <w:p w14:paraId="68D224D8" w14:textId="3C62E9C0" w:rsidR="0036050E" w:rsidRDefault="0036050E" w:rsidP="0036050E">
      <w:pPr>
        <w:spacing w:before="40" w:after="40"/>
        <w:ind w:left="2160"/>
        <w:rPr>
          <w:b/>
        </w:rPr>
      </w:pPr>
    </w:p>
    <w:p w14:paraId="60DC63FC" w14:textId="5D2685F7" w:rsidR="0036050E" w:rsidRDefault="0036050E" w:rsidP="0036050E">
      <w:pPr>
        <w:spacing w:before="40" w:after="40"/>
        <w:ind w:left="2160" w:hanging="2160"/>
      </w:pPr>
      <w:bookmarkStart w:id="17" w:name="2rvyub9rtmpf" w:colFirst="0" w:colLast="0"/>
      <w:bookmarkEnd w:id="17"/>
      <w:r>
        <w:rPr>
          <w:b/>
        </w:rPr>
        <w:t>[T</w:t>
      </w:r>
      <w:r w:rsidR="006D1F88">
        <w:rPr>
          <w:b/>
        </w:rPr>
        <w:t>LP]</w:t>
      </w:r>
      <w:r>
        <w:rPr>
          <w:b/>
        </w:rPr>
        <w:tab/>
      </w:r>
      <w:r>
        <w:t>Traffic Light Protocol, Version 1.0 (TLP). (2016, Aug. 25). FIRST. [Online]. Available:</w:t>
      </w:r>
      <w:hyperlink r:id="rId63">
        <w:r>
          <w:t xml:space="preserve"> </w:t>
        </w:r>
      </w:hyperlink>
      <w:hyperlink r:id="rId64">
        <w:r>
          <w:rPr>
            <w:color w:val="1155CC"/>
            <w:u w:val="single"/>
          </w:rPr>
          <w:t>https://first.org/tlp</w:t>
        </w:r>
      </w:hyperlink>
    </w:p>
    <w:p w14:paraId="01F49B82" w14:textId="00343AB0" w:rsidR="0036050E" w:rsidRDefault="0036050E" w:rsidP="0036050E">
      <w:pPr>
        <w:pStyle w:val="Heading2"/>
      </w:pPr>
      <w:bookmarkStart w:id="18" w:name="_1at1vphnl0y9" w:colFirst="0" w:colLast="0"/>
      <w:bookmarkStart w:id="19" w:name="_Toc482357248"/>
      <w:bookmarkEnd w:id="18"/>
      <w:r>
        <w:t>Non-Normative References</w:t>
      </w:r>
      <w:bookmarkEnd w:id="19"/>
    </w:p>
    <w:p w14:paraId="1FFE7F5A" w14:textId="538B342A" w:rsidR="0036050E" w:rsidRDefault="006D1F88" w:rsidP="0036050E">
      <w:pPr>
        <w:spacing w:before="40" w:after="40"/>
        <w:ind w:left="2160" w:hanging="2160"/>
      </w:pPr>
      <w:bookmarkStart w:id="20" w:name="7cnd2ygme7hu" w:colFirst="0" w:colLast="0"/>
      <w:bookmarkEnd w:id="20"/>
      <w:r>
        <w:rPr>
          <w:b/>
        </w:rPr>
        <w:t>[CAPEC]</w:t>
      </w:r>
      <w:r w:rsidR="0036050E">
        <w:tab/>
        <w:t>Common Attack Pattern Enumeration and Classification (CAPEC). (2014, Nov. 7). The MITRE Corporation. [Online]. Available:</w:t>
      </w:r>
      <w:hyperlink r:id="rId65">
        <w:r w:rsidR="0036050E">
          <w:t xml:space="preserve"> </w:t>
        </w:r>
      </w:hyperlink>
      <w:hyperlink r:id="rId66">
        <w:r w:rsidR="0036050E">
          <w:rPr>
            <w:color w:val="1155CC"/>
            <w:u w:val="single"/>
          </w:rPr>
          <w:t>http://capec.mitre.org</w:t>
        </w:r>
      </w:hyperlink>
      <w:r w:rsidR="0036050E">
        <w:t>.</w:t>
      </w:r>
    </w:p>
    <w:p w14:paraId="01687139" w14:textId="369B9BC4" w:rsidR="0036050E" w:rsidRDefault="0036050E" w:rsidP="0036050E"/>
    <w:p w14:paraId="1FB7ACE1" w14:textId="1C3A98B9" w:rsidR="0036050E" w:rsidRDefault="0036050E" w:rsidP="006D1F88">
      <w:pPr>
        <w:spacing w:before="40" w:after="40"/>
        <w:ind w:left="2160" w:hanging="2160"/>
      </w:pPr>
      <w:bookmarkStart w:id="21" w:name="kix.uzu4quwrnbzu" w:colFirst="0" w:colLast="0"/>
      <w:bookmarkStart w:id="22" w:name="Casey2007"/>
      <w:bookmarkEnd w:id="21"/>
      <w:r>
        <w:rPr>
          <w:b/>
        </w:rPr>
        <w:t>[Casey 2007]</w:t>
      </w:r>
      <w:bookmarkEnd w:id="22"/>
      <w:r>
        <w:tab/>
        <w:t>Casey, T., Threat Agent Library Helps Identify Information Security Risks</w:t>
      </w:r>
      <w:r w:rsidR="006D1F88">
        <w:t xml:space="preserve">. </w:t>
      </w:r>
      <w:r>
        <w:t>September 2007. [Online]. Available:</w:t>
      </w:r>
      <w:hyperlink r:id="rId67">
        <w:r>
          <w:t xml:space="preserve"> </w:t>
        </w:r>
      </w:hyperlink>
      <w:hyperlink r:id="rId68">
        <w:r>
          <w:rPr>
            <w:color w:val="1155CC"/>
            <w:u w:val="single"/>
          </w:rPr>
          <w:t>https://communities.intel.com/servlet/JiveServlet/downloadBody/1151-102-1-1111/Threat Agent Library_07-2202w.pdf</w:t>
        </w:r>
      </w:hyperlink>
      <w:r>
        <w:t>.</w:t>
      </w:r>
    </w:p>
    <w:p w14:paraId="646FE4B4" w14:textId="77777777" w:rsidR="0036050E" w:rsidRDefault="0036050E" w:rsidP="0036050E"/>
    <w:p w14:paraId="33A5AEFC" w14:textId="193633ED" w:rsidR="0036050E" w:rsidRDefault="0036050E" w:rsidP="0036050E">
      <w:pPr>
        <w:ind w:left="2160" w:hanging="2160"/>
      </w:pPr>
      <w:bookmarkStart w:id="23" w:name="d1vnqbx33tkt" w:colFirst="0" w:colLast="0"/>
      <w:bookmarkEnd w:id="23"/>
      <w:r>
        <w:rPr>
          <w:b/>
        </w:rPr>
        <w:t>[Casey 2015]</w:t>
      </w:r>
      <w:r>
        <w:tab/>
        <w:t>Casey, T., “Understanding Cyberthreat Motivations to Improve Defense”, Intel, February 2015. [Online]. Available:</w:t>
      </w:r>
      <w:hyperlink r:id="rId69">
        <w:r>
          <w:t xml:space="preserve"> </w:t>
        </w:r>
      </w:hyperlink>
      <w:hyperlink r:id="rId70">
        <w:r>
          <w:rPr>
            <w:color w:val="1155CC"/>
            <w:u w:val="single"/>
          </w:rPr>
          <w:t>https://communities.intel.com/servlet/JiveServlet/previewBody/23856-102-1-28290/understanding-cyberthreat-motivations-to-improve-defense-paper-l.pdf</w:t>
        </w:r>
      </w:hyperlink>
      <w:r>
        <w:t>.</w:t>
      </w:r>
    </w:p>
    <w:p w14:paraId="7636D6C1" w14:textId="77777777" w:rsidR="0036050E" w:rsidRDefault="0036050E" w:rsidP="0036050E">
      <w:r>
        <w:t xml:space="preserve"> </w:t>
      </w:r>
    </w:p>
    <w:p w14:paraId="30D9A8D1" w14:textId="1A12C273" w:rsidR="0036050E" w:rsidRDefault="0036050E" w:rsidP="0036050E">
      <w:bookmarkStart w:id="24" w:name="qvelyeswt61d" w:colFirst="0" w:colLast="0"/>
      <w:bookmarkEnd w:id="24"/>
      <w:r>
        <w:rPr>
          <w:b/>
        </w:rPr>
        <w:t>[Goessner 2007]</w:t>
      </w:r>
      <w:r>
        <w:tab/>
        <w:t>Goessner, S., “JSONPath - XPath for JSON”, February 2007. [Online]. Available:</w:t>
      </w:r>
    </w:p>
    <w:p w14:paraId="292E39C3" w14:textId="77777777" w:rsidR="0036050E" w:rsidRDefault="00B20E61" w:rsidP="0036050E">
      <w:pPr>
        <w:ind w:left="2160"/>
        <w:rPr>
          <w:color w:val="1155CC"/>
        </w:rPr>
      </w:pPr>
      <w:hyperlink r:id="rId71">
        <w:r w:rsidR="0036050E">
          <w:rPr>
            <w:color w:val="1155CC"/>
            <w:u w:val="single"/>
          </w:rPr>
          <w:t>http://goessner.net/articles/JsonPath/</w:t>
        </w:r>
      </w:hyperlink>
      <w:r w:rsidR="0036050E">
        <w:rPr>
          <w:color w:val="1155CC"/>
        </w:rPr>
        <w:t>.</w:t>
      </w:r>
    </w:p>
    <w:p w14:paraId="6D6AAD87" w14:textId="77777777" w:rsidR="0036050E" w:rsidRDefault="0036050E" w:rsidP="0036050E"/>
    <w:p w14:paraId="308FFD05" w14:textId="03C40762" w:rsidR="0036050E" w:rsidRDefault="0036050E" w:rsidP="0036050E">
      <w:pPr>
        <w:ind w:left="2160" w:hanging="2160"/>
      </w:pPr>
      <w:bookmarkStart w:id="25" w:name="kix.srst2c4yp86u" w:colFirst="0" w:colLast="0"/>
      <w:bookmarkStart w:id="26" w:name="JSON_Schema"/>
      <w:bookmarkEnd w:id="25"/>
      <w:r>
        <w:rPr>
          <w:b/>
        </w:rPr>
        <w:t>[JSON Schema]</w:t>
      </w:r>
      <w:bookmarkEnd w:id="26"/>
      <w:r>
        <w:tab/>
        <w:t>OASIS Cyber Threat Intelligence (CTI) TC, “cti-stix2-json-schemas”, OASIS. [Online]. Available:</w:t>
      </w:r>
      <w:hyperlink r:id="rId72">
        <w:r>
          <w:t xml:space="preserve"> </w:t>
        </w:r>
      </w:hyperlink>
      <w:hyperlink r:id="rId73">
        <w:r>
          <w:rPr>
            <w:color w:val="1155CC"/>
            <w:u w:val="single"/>
          </w:rPr>
          <w:t>https://github.com/oasis-open/cti-stix2-json-schemas</w:t>
        </w:r>
      </w:hyperlink>
      <w:r>
        <w:t>.</w:t>
      </w:r>
    </w:p>
    <w:p w14:paraId="1EEA6EBA" w14:textId="579A8B68" w:rsidR="0036050E" w:rsidRDefault="0036050E" w:rsidP="0036050E">
      <w:bookmarkStart w:id="27" w:name="_GoBack"/>
      <w:bookmarkEnd w:id="27"/>
    </w:p>
    <w:p w14:paraId="22A69B1B" w14:textId="74DC2E33" w:rsidR="0036050E" w:rsidRDefault="0036050E" w:rsidP="0036050E">
      <w:pPr>
        <w:ind w:left="2160" w:hanging="2160"/>
        <w:rPr>
          <w:b/>
        </w:rPr>
      </w:pPr>
      <w:bookmarkStart w:id="28" w:name="tuomqdh65uji" w:colFirst="0" w:colLast="0"/>
      <w:bookmarkEnd w:id="28"/>
      <w:r>
        <w:rPr>
          <w:b/>
        </w:rPr>
        <w:t>[Mell 2005]</w:t>
      </w:r>
      <w:r>
        <w:tab/>
        <w:t>Mell, P., Kent, K. and Nusbaum, J., “Guide to Malware Incident Prevention and Handling”, NIST Special Publication 800-83, November 2005. [Online]. Available:</w:t>
      </w:r>
      <w:hyperlink r:id="rId74">
        <w:r>
          <w:t xml:space="preserve"> </w:t>
        </w:r>
      </w:hyperlink>
      <w:hyperlink r:id="rId75">
        <w:r>
          <w:rPr>
            <w:color w:val="1155CC"/>
            <w:u w:val="single"/>
          </w:rPr>
          <w:t>http://nvlpubs.nist.gov/nistpubs/Legacy/SP/nistspecialpublication800-83.pdf</w:t>
        </w:r>
      </w:hyperlink>
      <w:r>
        <w:t>.</w:t>
      </w:r>
    </w:p>
    <w:p w14:paraId="6C9923DC" w14:textId="0E6EDA2D" w:rsidR="0036050E" w:rsidRDefault="0036050E" w:rsidP="0036050E"/>
    <w:p w14:paraId="4A01B2F2" w14:textId="79BB438B" w:rsidR="0036050E" w:rsidRDefault="0036050E" w:rsidP="006D1F88">
      <w:pPr>
        <w:ind w:left="2160" w:hanging="2160"/>
        <w:rPr>
          <w:color w:val="1155CC"/>
          <w:highlight w:val="white"/>
          <w:u w:val="single"/>
        </w:rPr>
      </w:pPr>
      <w:bookmarkStart w:id="29" w:name="wivrul9ne3d6" w:colFirst="0" w:colLast="0"/>
      <w:bookmarkEnd w:id="29"/>
      <w:r>
        <w:rPr>
          <w:b/>
          <w:highlight w:val="white"/>
        </w:rPr>
        <w:t>[VERIS]</w:t>
      </w:r>
      <w:r>
        <w:rPr>
          <w:highlight w:val="white"/>
        </w:rPr>
        <w:tab/>
        <w:t>VERIS Community Database. (n.d.). [Online]. Available:</w:t>
      </w:r>
      <w:hyperlink r:id="rId76">
        <w:r>
          <w:rPr>
            <w:highlight w:val="white"/>
          </w:rPr>
          <w:t xml:space="preserve"> </w:t>
        </w:r>
      </w:hyperlink>
      <w:hyperlink r:id="rId77">
        <w:r>
          <w:rPr>
            <w:color w:val="1155CC"/>
            <w:highlight w:val="white"/>
            <w:u w:val="single"/>
          </w:rPr>
          <w:t>http://vcdb.org/</w:t>
        </w:r>
      </w:hyperlink>
    </w:p>
    <w:p w14:paraId="3E3AC9DA" w14:textId="63EC3F61" w:rsidR="0036050E" w:rsidRDefault="0036050E" w:rsidP="0036050E">
      <w:pPr>
        <w:pStyle w:val="Heading2"/>
      </w:pPr>
      <w:bookmarkStart w:id="30" w:name="_gd1y9dfvz9nh" w:colFirst="0" w:colLast="0"/>
      <w:bookmarkStart w:id="31" w:name="_Toc482357249"/>
      <w:bookmarkEnd w:id="30"/>
      <w:r>
        <w:t>Overview</w:t>
      </w:r>
      <w:bookmarkEnd w:id="31"/>
    </w:p>
    <w:p w14:paraId="705E8529" w14:textId="0689576B" w:rsidR="0036050E" w:rsidRDefault="0036050E" w:rsidP="0036050E">
      <w:pPr>
        <w:pStyle w:val="Heading3"/>
      </w:pPr>
      <w:bookmarkStart w:id="32" w:name="_pnsw76i2hf9j" w:colFirst="0" w:colLast="0"/>
      <w:bookmarkStart w:id="33" w:name="_Toc482357250"/>
      <w:bookmarkEnd w:id="32"/>
      <w:r>
        <w:t>Graph-Based Model</w:t>
      </w:r>
      <w:bookmarkEnd w:id="33"/>
    </w:p>
    <w:p w14:paraId="75277558" w14:textId="77777777" w:rsidR="0036050E" w:rsidRDefault="0036050E" w:rsidP="0036050E">
      <w:r>
        <w:t>STIX 2.0 is a connected graph of nodes and edges. STIX Domain Objects define the graph nodes and STIX relationships (including STIX Relationship Objects and embedded relationships) define the edges. The full set of STIX Domain Objects and STIX Relationship Objects are known as STIX Objects. This graph-based language conforms to common analysis approaches and allows for flexible, modular, structured, and consistent representations of CTI.</w:t>
      </w:r>
    </w:p>
    <w:p w14:paraId="05CDB020" w14:textId="30B6EDCA" w:rsidR="0036050E" w:rsidRDefault="0036050E" w:rsidP="0036050E">
      <w:pPr>
        <w:pStyle w:val="Heading3"/>
      </w:pPr>
      <w:bookmarkStart w:id="34" w:name="_1j0vun2r7rgb" w:colFirst="0" w:colLast="0"/>
      <w:bookmarkStart w:id="35" w:name="_Toc482357251"/>
      <w:bookmarkEnd w:id="34"/>
      <w:r>
        <w:lastRenderedPageBreak/>
        <w:t>STIX™ Domain Objects</w:t>
      </w:r>
      <w:bookmarkEnd w:id="35"/>
    </w:p>
    <w:p w14:paraId="3EEA788B" w14:textId="77777777" w:rsidR="0036050E" w:rsidRDefault="0036050E" w:rsidP="0036050E">
      <w:r>
        <w:t>STIX 2.0 defines a set of STIX Domain Objects (SDOs): Attack Pattern, Campaign, Course of Action, Identity, Indicator, Intrusion Set, Malware, Observed Data, Report, Threat Actor, Tool, and Vulnerability. Each of these objects corresponds to a concept commonly used in CTI. Using the building blocks of SDOs alongside STIX relationships, entities can create and share broad and comprehensive CTI.</w:t>
      </w:r>
    </w:p>
    <w:p w14:paraId="441F39D2" w14:textId="77777777" w:rsidR="0036050E" w:rsidRDefault="0036050E" w:rsidP="0036050E"/>
    <w:p w14:paraId="7CFA1882" w14:textId="77777777" w:rsidR="0036050E" w:rsidRDefault="0036050E" w:rsidP="0036050E">
      <w:r>
        <w:t>STIX Domain Objects all share a common set of properties. These common properties provide standard capabilities such as versioning, data marking (representing how data can be shared and used), and extensibility.</w:t>
      </w:r>
    </w:p>
    <w:p w14:paraId="218B30A9" w14:textId="77777777" w:rsidR="0036050E" w:rsidRDefault="0036050E" w:rsidP="0036050E"/>
    <w:p w14:paraId="73D67991" w14:textId="2BBECBE1" w:rsidR="0036050E" w:rsidRDefault="0036050E" w:rsidP="00EC53DF">
      <w:r>
        <w:t xml:space="preserve">STIX Domain Objects are defined in </w:t>
      </w:r>
      <w:hyperlink w:anchor="AdditionalArtifacts">
        <w:r>
          <w:rPr>
            <w:i/>
            <w:color w:val="1155CC"/>
            <w:u w:val="single"/>
          </w:rPr>
          <w:t>STIX™ Version 2.0. Part 2: STIX Objects</w:t>
        </w:r>
      </w:hyperlink>
      <w:hyperlink w:anchor="uq8rwa36xuuz">
        <w:r>
          <w:rPr>
            <w:color w:val="1155CC"/>
            <w:u w:val="single"/>
          </w:rPr>
          <w:t>.</w:t>
        </w:r>
      </w:hyperlink>
    </w:p>
    <w:p w14:paraId="06029608" w14:textId="5786AE49" w:rsidR="0036050E" w:rsidRDefault="0036050E" w:rsidP="0036050E">
      <w:pPr>
        <w:pStyle w:val="Heading3"/>
      </w:pPr>
      <w:bookmarkStart w:id="36" w:name="_l326yout8qc1" w:colFirst="0" w:colLast="0"/>
      <w:bookmarkStart w:id="37" w:name="_Toc482357252"/>
      <w:bookmarkEnd w:id="36"/>
      <w:r>
        <w:t>STIX™ Relationships</w:t>
      </w:r>
      <w:bookmarkEnd w:id="37"/>
    </w:p>
    <w:p w14:paraId="2C42692E" w14:textId="77777777" w:rsidR="0036050E" w:rsidRDefault="0036050E" w:rsidP="0036050E">
      <w:r>
        <w:t>A relationship is a link between STIX Objects that describes the way in which the objects are related. Most relationships are represented using STIX Relationship Objects (SROs), while other special embedded relationships are represented as ID references.</w:t>
      </w:r>
    </w:p>
    <w:p w14:paraId="0AC9CD00" w14:textId="77777777" w:rsidR="0036050E" w:rsidRDefault="0036050E" w:rsidP="0036050E"/>
    <w:p w14:paraId="7ACA30D1" w14:textId="77777777" w:rsidR="0036050E" w:rsidRDefault="0036050E" w:rsidP="0036050E">
      <w:r>
        <w:t xml:space="preserve">The generic Relationship object is one of two SROs and is used for most relationships in STIX. This generic Relationship object contains a property called </w:t>
      </w:r>
      <w:r>
        <w:rPr>
          <w:rFonts w:ascii="Consolas" w:eastAsia="Consolas" w:hAnsi="Consolas" w:cs="Consolas"/>
          <w:b/>
        </w:rPr>
        <w:t>relationship_type</w:t>
      </w:r>
      <w:r>
        <w:t xml:space="preserve"> to describe more specifically what the relationship represents. This specification defines a set of known terms to use for the </w:t>
      </w:r>
      <w:r>
        <w:rPr>
          <w:rFonts w:ascii="Consolas" w:eastAsia="Consolas" w:hAnsi="Consolas" w:cs="Consolas"/>
          <w:b/>
        </w:rPr>
        <w:t>relationship_type</w:t>
      </w:r>
      <w:r>
        <w:t xml:space="preserve"> property between SDOs of specific types. For example, the Indicator SDO defines a relationship from itself to Malware with a </w:t>
      </w:r>
      <w:r>
        <w:rPr>
          <w:rFonts w:ascii="Consolas" w:eastAsia="Consolas" w:hAnsi="Consolas" w:cs="Consolas"/>
          <w:b/>
        </w:rPr>
        <w:t>relationship_type</w:t>
      </w:r>
      <w:r>
        <w:t xml:space="preserve"> of </w:t>
      </w:r>
      <w:r>
        <w:rPr>
          <w:rFonts w:ascii="Consolas" w:eastAsia="Consolas" w:hAnsi="Consolas" w:cs="Consolas"/>
          <w:color w:val="073763"/>
          <w:shd w:val="clear" w:color="auto" w:fill="CFE2F3"/>
        </w:rPr>
        <w:t>indicates</w:t>
      </w:r>
      <w:r>
        <w:t xml:space="preserve"> to describe how the Indicator can be used to detect the presence of that Malware. In addition to the terms defined in the specification, STIX also allows for custom terms to be used as the relationship type.</w:t>
      </w:r>
    </w:p>
    <w:p w14:paraId="39BFCE7E" w14:textId="77777777" w:rsidR="0036050E" w:rsidRDefault="0036050E" w:rsidP="0036050E"/>
    <w:p w14:paraId="0E618853" w14:textId="77777777" w:rsidR="0036050E" w:rsidRDefault="0036050E" w:rsidP="0036050E">
      <w:r>
        <w:t xml:space="preserve">Currently the only other SRO (besides a generic Relationship) is the Sighting relationship object. The Sighting object is used to capture cases where an entity has "seen" an SDO, such as sighting an indicator. Sighting is a separate SRO because it contains additional properties such as </w:t>
      </w:r>
      <w:r>
        <w:rPr>
          <w:rFonts w:ascii="Consolas" w:eastAsia="Consolas" w:hAnsi="Consolas" w:cs="Consolas"/>
          <w:b/>
        </w:rPr>
        <w:t>count</w:t>
      </w:r>
      <w:r>
        <w:t xml:space="preserve"> that are only applicable to Sighting relationships. Other SROs may be defined in future versions of STIX if new relationships are identified that also require additional properties not present on the generic Relationship object.</w:t>
      </w:r>
    </w:p>
    <w:p w14:paraId="4EB795BE" w14:textId="77777777" w:rsidR="0036050E" w:rsidRDefault="0036050E" w:rsidP="0036050E"/>
    <w:p w14:paraId="73F87FB3" w14:textId="77777777" w:rsidR="0036050E" w:rsidRDefault="0036050E" w:rsidP="0036050E">
      <w:r>
        <w:t>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a confidence. Because they represent a simply inherent linkage and have no other properties, an SRO is not needed to represent them. An embedded relationship can only be asserted by the creator of the object ("object creator") it is contained in.</w:t>
      </w:r>
    </w:p>
    <w:p w14:paraId="1F47E287" w14:textId="77777777" w:rsidR="0036050E" w:rsidRDefault="0036050E" w:rsidP="0036050E"/>
    <w:p w14:paraId="23CA091F" w14:textId="77777777" w:rsidR="0036050E" w:rsidRDefault="0036050E" w:rsidP="0036050E">
      <w:r>
        <w:t xml:space="preserve">For example, the entity that created a STIX Object is an inherent, factual part of that object and therefore that information is captured in an embedded relationship contained in the </w:t>
      </w:r>
      <w:r>
        <w:rPr>
          <w:rFonts w:ascii="Consolas" w:eastAsia="Consolas" w:hAnsi="Consolas" w:cs="Consolas"/>
          <w:b/>
        </w:rPr>
        <w:t>created_by_ref</w:t>
      </w:r>
      <w:r>
        <w:t xml:space="preserve"> property rather than through the use of an SRO.</w:t>
      </w:r>
    </w:p>
    <w:p w14:paraId="18CCA6F5" w14:textId="77777777" w:rsidR="0036050E" w:rsidRDefault="0036050E" w:rsidP="0036050E"/>
    <w:p w14:paraId="7E2DBD6C" w14:textId="69D5D2FD" w:rsidR="0036050E" w:rsidRDefault="0036050E" w:rsidP="0036050E">
      <w:r>
        <w:t xml:space="preserve">Embedded relationships (ID references) are described in section </w:t>
      </w:r>
      <w:hyperlink w:anchor="_h02ac9vlmabi">
        <w:r>
          <w:rPr>
            <w:color w:val="1155CC"/>
            <w:u w:val="single"/>
          </w:rPr>
          <w:t>3.2</w:t>
        </w:r>
      </w:hyperlink>
      <w:r>
        <w:t xml:space="preserve"> and STIX Relationship Objects (SROs) are defined in section 3 of </w:t>
      </w:r>
      <w:hyperlink w:anchor="AdditionalArtifacts">
        <w:r>
          <w:rPr>
            <w:i/>
            <w:color w:val="1155CC"/>
            <w:u w:val="single"/>
          </w:rPr>
          <w:t>STIX™ Version 2.0. Part 2: STIX Objects</w:t>
        </w:r>
      </w:hyperlink>
      <w:r>
        <w:t>.</w:t>
      </w:r>
    </w:p>
    <w:p w14:paraId="3BC8CFD2" w14:textId="30A918E2" w:rsidR="0036050E" w:rsidRDefault="0036050E" w:rsidP="0036050E">
      <w:pPr>
        <w:pStyle w:val="Heading3"/>
      </w:pPr>
      <w:bookmarkStart w:id="38" w:name="_6obj477vlyoq" w:colFirst="0" w:colLast="0"/>
      <w:bookmarkStart w:id="39" w:name="_Toc482357253"/>
      <w:bookmarkEnd w:id="38"/>
      <w:r>
        <w:lastRenderedPageBreak/>
        <w:t>Cyber Observables</w:t>
      </w:r>
      <w:bookmarkEnd w:id="39"/>
    </w:p>
    <w:p w14:paraId="21D9813C" w14:textId="77777777" w:rsidR="0036050E" w:rsidRDefault="0036050E" w:rsidP="0036050E">
      <w:r>
        <w:t xml:space="preserve">Some parts of the STIX language require describing structured representation of observed objects and their properties in the cyber domain. These capabilities differ from the parts of STIX used to describe higher-level concepts in many ways and are therefore contained in a separate section of the specification. The Cyber Observable sections describe one or more observed data points, for example, information about a file that existed, a process that was observed running, or that network traffic occurred between two IPs. It describes the facts concerning </w:t>
      </w:r>
      <w:r>
        <w:rPr>
          <w:b/>
        </w:rPr>
        <w:t>what</w:t>
      </w:r>
      <w:r>
        <w:t xml:space="preserve"> happened, but not necessarily the who or when, and never the why.</w:t>
      </w:r>
    </w:p>
    <w:p w14:paraId="303F9B63" w14:textId="77777777" w:rsidR="0036050E" w:rsidRDefault="0036050E" w:rsidP="0036050E"/>
    <w:p w14:paraId="1338EE79" w14:textId="59641C67" w:rsidR="0036050E" w:rsidRDefault="0036050E" w:rsidP="0036050E">
      <w:r>
        <w:t xml:space="preserve">Cyber Observables are defined by two documents in this specification. </w:t>
      </w:r>
      <w:hyperlink w:anchor="AdditionalArtifacts">
        <w:r>
          <w:rPr>
            <w:i/>
            <w:color w:val="1155CC"/>
            <w:u w:val="single"/>
          </w:rPr>
          <w:t>STIX™ Version 2.0. Part 3: Cyber Observable Core Concepts</w:t>
        </w:r>
      </w:hyperlink>
      <w:r>
        <w:t xml:space="preserve"> describes and defines Cyber Observable Core Concepts, which are the parts of STIX that are specific to representation of cyber observables. </w:t>
      </w:r>
      <w:hyperlink w:anchor="AdditionalArtifacts">
        <w:r>
          <w:rPr>
            <w:i/>
            <w:color w:val="1155CC"/>
            <w:u w:val="single"/>
          </w:rPr>
          <w:t>STIX™ Version 2.0. Part 4: Cyber Observable Objects</w:t>
        </w:r>
      </w:hyperlink>
      <w:r>
        <w:t xml:space="preserve"> contains a library of Cyber Observable Objects: definitions for the types of things that can be observed.</w:t>
      </w:r>
    </w:p>
    <w:p w14:paraId="0A2152B4" w14:textId="2406DAD6" w:rsidR="0036050E" w:rsidRDefault="0036050E" w:rsidP="0036050E">
      <w:pPr>
        <w:pStyle w:val="Heading3"/>
      </w:pPr>
      <w:bookmarkStart w:id="40" w:name="_c9j3hs8h4l0a" w:colFirst="0" w:colLast="0"/>
      <w:bookmarkStart w:id="41" w:name="_Toc482357254"/>
      <w:bookmarkEnd w:id="40"/>
      <w:r>
        <w:t>STIX™ Patterning</w:t>
      </w:r>
      <w:bookmarkEnd w:id="41"/>
    </w:p>
    <w:p w14:paraId="3B6E8674" w14:textId="77777777" w:rsidR="0036050E" w:rsidRDefault="0036050E" w:rsidP="0036050E">
      <w:r>
        <w:t>In order to enhance detection of possibly malicious activity on networks and endpoints, a standard language is needed to describe what to look for in a cyber environment. The STIX Patterning language allows matching against timestamped Cyber Observable data (such as STIX Observed Data Objects) collected by a threat intelligence platform or other similar system so that other analytical tools and systems can be configured to react and handle incidents that might arise. STIX Patterning is a general concept that can be used anywhere, but in STIX it is currently used by the Indicator object.</w:t>
      </w:r>
    </w:p>
    <w:p w14:paraId="1A28D96C" w14:textId="77777777" w:rsidR="0036050E" w:rsidRDefault="0036050E" w:rsidP="0036050E"/>
    <w:p w14:paraId="2C29D070" w14:textId="5C084259" w:rsidR="0036050E" w:rsidRDefault="0036050E" w:rsidP="00EC53DF">
      <w:r>
        <w:t xml:space="preserve">STIX Patterning is defined in </w:t>
      </w:r>
      <w:hyperlink w:anchor="AdditionalArtifacts">
        <w:r>
          <w:rPr>
            <w:i/>
            <w:color w:val="1155CC"/>
            <w:u w:val="single"/>
          </w:rPr>
          <w:t>STIX™ Version 2.0. Part 5: STIX Patterning</w:t>
        </w:r>
      </w:hyperlink>
      <w:r>
        <w:t>.</w:t>
      </w:r>
    </w:p>
    <w:p w14:paraId="5B2E281C" w14:textId="08B3EF91" w:rsidR="0036050E" w:rsidRDefault="0036050E" w:rsidP="00EC53DF">
      <w:pPr>
        <w:pStyle w:val="Heading3"/>
      </w:pPr>
      <w:bookmarkStart w:id="42" w:name="_vbsdt43uxrv0" w:colFirst="0" w:colLast="0"/>
      <w:bookmarkStart w:id="43" w:name="_Toc482357255"/>
      <w:bookmarkEnd w:id="42"/>
      <w:r>
        <w:t>Vocabularies</w:t>
      </w:r>
      <w:bookmarkEnd w:id="43"/>
    </w:p>
    <w:p w14:paraId="14C5A8B2" w14:textId="77777777" w:rsidR="0036050E" w:rsidRDefault="0036050E" w:rsidP="00EC53DF">
      <w:r>
        <w:t>Many STIX Objects contain properties whose values can be selected from a defined set of values. These sets of values are called vocabularies and are defined in STIX in order to enhance interoperability by increasing the likelihood that different entities use the same exact string to represent the same concept. If used consistently, vocabularies make it less likely that one entity refers to the energy sector as “Energy” and another as “Energy Sector”, thereby making comparison and correlation easier.</w:t>
      </w:r>
    </w:p>
    <w:p w14:paraId="7DE56510" w14:textId="77777777" w:rsidR="0036050E" w:rsidRDefault="0036050E" w:rsidP="00EC53DF"/>
    <w:p w14:paraId="6463240D" w14:textId="77777777" w:rsidR="0036050E" w:rsidRDefault="0036050E" w:rsidP="00EC53DF">
      <w:r>
        <w:t>While using predefined values from STIX vocabularies is encouraged, in some cases this is not possible or desirable. STIX supports this by defining vocabularies as “open”, where entities are permitted to use values outside of the suggested vocabulary.</w:t>
      </w:r>
    </w:p>
    <w:p w14:paraId="4A6AEFB2" w14:textId="77777777" w:rsidR="0036050E" w:rsidRDefault="0036050E" w:rsidP="00EC53DF"/>
    <w:p w14:paraId="037A6BDD" w14:textId="42C63AB0" w:rsidR="0036050E" w:rsidRDefault="0036050E" w:rsidP="00EC53DF">
      <w:r>
        <w:t xml:space="preserve">STIX vocabularies are defined in section </w:t>
      </w:r>
      <w:hyperlink w:anchor="_iit7tolczlxv">
        <w:r>
          <w:rPr>
            <w:color w:val="1155CC"/>
            <w:u w:val="single"/>
          </w:rPr>
          <w:t>6</w:t>
        </w:r>
      </w:hyperlink>
      <w:r>
        <w:t xml:space="preserve">. </w:t>
      </w:r>
      <w:r>
        <w:rPr>
          <w:highlight w:val="white"/>
        </w:rPr>
        <w:t xml:space="preserve">Properties that are defined as open vocabularies identify a suggested vocabulary from that section. For example, the Indicator </w:t>
      </w:r>
      <w:r>
        <w:rPr>
          <w:rFonts w:ascii="Consolas" w:eastAsia="Consolas" w:hAnsi="Consolas" w:cs="Consolas"/>
          <w:b/>
        </w:rPr>
        <w:t>labels</w:t>
      </w:r>
      <w:r>
        <w:rPr>
          <w:highlight w:val="white"/>
        </w:rPr>
        <w:t xml:space="preserve"> property, as defined in section 2.5 of </w:t>
      </w:r>
      <w:hyperlink w:anchor="AdditionalArtifacts">
        <w:r>
          <w:rPr>
            <w:i/>
            <w:color w:val="1155CC"/>
            <w:u w:val="single"/>
          </w:rPr>
          <w:t>STIX™ Version 2.0. Part 2: STIX Objects</w:t>
        </w:r>
      </w:hyperlink>
      <w:r>
        <w:rPr>
          <w:highlight w:val="white"/>
        </w:rPr>
        <w:t xml:space="preserve">, uses the Indicator Label vocabulary as defined in section </w:t>
      </w:r>
      <w:hyperlink w:anchor="_cvhfwe3t9vuo">
        <w:r>
          <w:rPr>
            <w:color w:val="1155CC"/>
            <w:highlight w:val="white"/>
            <w:u w:val="single"/>
          </w:rPr>
          <w:t>6.5</w:t>
        </w:r>
      </w:hyperlink>
      <w:r>
        <w:rPr>
          <w:highlight w:val="white"/>
        </w:rPr>
        <w:t>.</w:t>
      </w:r>
    </w:p>
    <w:p w14:paraId="0A88BBDB" w14:textId="5DB90DBE" w:rsidR="0036050E" w:rsidRDefault="0036050E" w:rsidP="00EC53DF">
      <w:pPr>
        <w:pStyle w:val="Heading3"/>
      </w:pPr>
      <w:bookmarkStart w:id="44" w:name="_vj2dopx186bb" w:colFirst="0" w:colLast="0"/>
      <w:bookmarkStart w:id="45" w:name="_Toc482357256"/>
      <w:bookmarkEnd w:id="44"/>
      <w:r>
        <w:t>Serialization</w:t>
      </w:r>
      <w:bookmarkEnd w:id="45"/>
    </w:p>
    <w:p w14:paraId="3A9B675F" w14:textId="77777777" w:rsidR="0036050E" w:rsidRDefault="0036050E" w:rsidP="00EC53DF">
      <w:r>
        <w:t>STIX is defined independent of any specific storage or serialization. However, the mandatory-to-implement (MTI) serialization for STIX 2.0 is JSON [</w:t>
      </w:r>
      <w:hyperlink w:anchor="pleh5znnqume">
        <w:r>
          <w:rPr>
            <w:color w:val="1155CC"/>
            <w:u w:val="single"/>
          </w:rPr>
          <w:t>RFC7159</w:t>
        </w:r>
      </w:hyperlink>
      <w:r>
        <w:t>]. In other words, all STIX-conformant tools have to implement support for JSON and can implement support for other serializations.</w:t>
      </w:r>
    </w:p>
    <w:p w14:paraId="76D984CB" w14:textId="77777777" w:rsidR="0036050E" w:rsidRDefault="0036050E" w:rsidP="00EC53DF"/>
    <w:p w14:paraId="11C8656C" w14:textId="71788CA1" w:rsidR="0036050E" w:rsidRDefault="0036050E" w:rsidP="00EC53DF">
      <w:r>
        <w:t>JSON schemas have been developed by members of the Cyber Threat Intelligence Technical Committee and are available in the cti-stix2-json-schemas OASIS Open Repository [</w:t>
      </w:r>
      <w:hyperlink w:anchor="JSON_Schema">
        <w:r>
          <w:rPr>
            <w:color w:val="1155CC"/>
            <w:u w:val="single"/>
          </w:rPr>
          <w:t>JSON Schema</w:t>
        </w:r>
      </w:hyperlink>
      <w:r>
        <w:t xml:space="preserve">]. The JSON schemas are informative and serve as a best effort attempt to validate that STIX 2.0 content meets the </w:t>
      </w:r>
      <w:r>
        <w:lastRenderedPageBreak/>
        <w:t>structural requirements identified in this specification. This specification is the normative description of STIX 2.0.</w:t>
      </w:r>
    </w:p>
    <w:p w14:paraId="4FE79582" w14:textId="77777777" w:rsidR="0036050E" w:rsidRDefault="0036050E" w:rsidP="00EC53DF"/>
    <w:p w14:paraId="025F7BB0" w14:textId="77777777" w:rsidR="0036050E" w:rsidRDefault="0036050E" w:rsidP="00EC53DF">
      <w:r>
        <w:t>As JSON is the MTI serialization, all examples in this document are expressed in JSON.</w:t>
      </w:r>
    </w:p>
    <w:p w14:paraId="2418D226" w14:textId="6C3DD2BC" w:rsidR="0036050E" w:rsidRDefault="0036050E" w:rsidP="00EC53DF">
      <w:pPr>
        <w:pStyle w:val="Heading3"/>
      </w:pPr>
      <w:bookmarkStart w:id="46" w:name="_65z4ktwggddy" w:colFirst="0" w:colLast="0"/>
      <w:bookmarkStart w:id="47" w:name="_Toc482357257"/>
      <w:bookmarkEnd w:id="46"/>
      <w:r>
        <w:t>Transporting STIX™</w:t>
      </w:r>
      <w:bookmarkEnd w:id="47"/>
    </w:p>
    <w:p w14:paraId="6742D306" w14:textId="55A2CD50" w:rsidR="0036050E" w:rsidRDefault="0036050E" w:rsidP="00EC53DF">
      <w:r>
        <w:t xml:space="preserve">STIX 2.0 is transport-agnostic, i.e., the structures and serializations do not rely on any specific transport mechanism. A companion CTI specification, </w:t>
      </w:r>
      <w:hyperlink w:anchor="RelatedWork">
        <w:r>
          <w:rPr>
            <w:color w:val="1155CC"/>
            <w:u w:val="single"/>
          </w:rPr>
          <w:t>TAXII</w:t>
        </w:r>
      </w:hyperlink>
      <w:r>
        <w:t xml:space="preserve">™, is designed specifically to transport STIX Objects. STIX provides a Bundle (see section </w:t>
      </w:r>
      <w:hyperlink w:anchor="_rvtdrdkf1jdv">
        <w:r>
          <w:rPr>
            <w:color w:val="1155CC"/>
            <w:u w:val="single"/>
          </w:rPr>
          <w:t>5</w:t>
        </w:r>
      </w:hyperlink>
      <w:r>
        <w:t>) as a container for STIX Objects to allow for transportation of bulk STIX data, especially over non-TAXII communication mechanisms.</w:t>
      </w:r>
    </w:p>
    <w:p w14:paraId="09A66825" w14:textId="1EA0389C" w:rsidR="0036050E" w:rsidRDefault="0036050E" w:rsidP="00EC53DF">
      <w:pPr>
        <w:pStyle w:val="Heading2"/>
      </w:pPr>
      <w:bookmarkStart w:id="48" w:name="_ejc7uk8yh8wv" w:colFirst="0" w:colLast="0"/>
      <w:bookmarkStart w:id="49" w:name="_Toc482357258"/>
      <w:bookmarkEnd w:id="48"/>
      <w:r>
        <w:t>Naming Requirements</w:t>
      </w:r>
      <w:bookmarkEnd w:id="49"/>
    </w:p>
    <w:p w14:paraId="4FF61A8C" w14:textId="5B256748" w:rsidR="0036050E" w:rsidRDefault="0036050E" w:rsidP="00EC53DF">
      <w:pPr>
        <w:pStyle w:val="Heading3"/>
      </w:pPr>
      <w:bookmarkStart w:id="50" w:name="_7k3ietywpu5i" w:colFirst="0" w:colLast="0"/>
      <w:bookmarkStart w:id="51" w:name="_Toc482357259"/>
      <w:bookmarkEnd w:id="50"/>
      <w:r>
        <w:t>Property Names and String Literals</w:t>
      </w:r>
      <w:bookmarkEnd w:id="51"/>
    </w:p>
    <w:p w14:paraId="2F655529" w14:textId="77777777" w:rsidR="0036050E" w:rsidRDefault="0036050E" w:rsidP="00EC53DF">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w:t>
      </w:r>
    </w:p>
    <w:p w14:paraId="5D80D9BD" w14:textId="3B4D3187" w:rsidR="0036050E" w:rsidRDefault="0036050E" w:rsidP="00EC53DF">
      <w:pPr>
        <w:pStyle w:val="Heading3"/>
      </w:pPr>
      <w:bookmarkStart w:id="52" w:name="_il7pzshahd9b" w:colFirst="0" w:colLast="0"/>
      <w:bookmarkStart w:id="53" w:name="_Toc482357260"/>
      <w:bookmarkEnd w:id="52"/>
      <w:r>
        <w:t>Reserved Names</w:t>
      </w:r>
      <w:bookmarkEnd w:id="53"/>
    </w:p>
    <w:p w14:paraId="332E0B51" w14:textId="77777777" w:rsidR="0036050E" w:rsidRDefault="0036050E" w:rsidP="00EC53DF">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present in STIX content conforming to this version of the specification.</w:t>
      </w:r>
    </w:p>
    <w:p w14:paraId="0874EC3C" w14:textId="5E17E118" w:rsidR="0036050E" w:rsidRDefault="0036050E" w:rsidP="00EC53DF">
      <w:pPr>
        <w:pStyle w:val="Heading2"/>
      </w:pPr>
      <w:bookmarkStart w:id="54" w:name="_38mgz8dpg8z3" w:colFirst="0" w:colLast="0"/>
      <w:bookmarkStart w:id="55" w:name="_Toc482357261"/>
      <w:bookmarkEnd w:id="54"/>
      <w:r>
        <w:t>Document Conventions</w:t>
      </w:r>
      <w:bookmarkEnd w:id="55"/>
    </w:p>
    <w:p w14:paraId="08976A0E" w14:textId="1C0CB6DD" w:rsidR="0036050E" w:rsidRDefault="0036050E" w:rsidP="00EC53DF">
      <w:pPr>
        <w:pStyle w:val="Heading3"/>
      </w:pPr>
      <w:bookmarkStart w:id="56" w:name="_pc5gnp8dofa" w:colFirst="0" w:colLast="0"/>
      <w:bookmarkStart w:id="57" w:name="_Toc482357262"/>
      <w:bookmarkEnd w:id="56"/>
      <w:r>
        <w:t>Naming Conventions</w:t>
      </w:r>
      <w:bookmarkEnd w:id="57"/>
    </w:p>
    <w:p w14:paraId="33CC4DAA" w14:textId="77777777" w:rsidR="0036050E" w:rsidRDefault="0036050E" w:rsidP="00EC53DF">
      <w:r>
        <w:t>All type names, property names and literals are in lowercase, except when referencing canonical names defined in another standard (e.g. literal values from an IANA registry). Words in property names are separated with an underscore (_), while words in type names and string enumerations are separated with a dash (-). All type names, property names, object names, and vocabulary terms are between three and 250 characters long.</w:t>
      </w:r>
    </w:p>
    <w:p w14:paraId="3FCC3D89" w14:textId="5C593642" w:rsidR="0036050E" w:rsidRDefault="0036050E" w:rsidP="00EC53DF">
      <w:pPr>
        <w:pStyle w:val="Heading3"/>
      </w:pPr>
      <w:bookmarkStart w:id="58" w:name="_601hcnud1rpt" w:colFirst="0" w:colLast="0"/>
      <w:bookmarkStart w:id="59" w:name="_Toc482357263"/>
      <w:bookmarkEnd w:id="58"/>
      <w:r>
        <w:t>Font Colors and Style</w:t>
      </w:r>
      <w:bookmarkEnd w:id="59"/>
    </w:p>
    <w:p w14:paraId="19619540" w14:textId="77777777" w:rsidR="0036050E" w:rsidRDefault="0036050E" w:rsidP="00EC53DF">
      <w:pPr>
        <w:spacing w:after="240"/>
      </w:pPr>
      <w:r>
        <w:t>The following color, font and font style conventions are used in this document:</w:t>
      </w:r>
    </w:p>
    <w:p w14:paraId="4FA781FB" w14:textId="77777777" w:rsidR="0036050E" w:rsidRDefault="0036050E" w:rsidP="00EC53DF">
      <w:pPr>
        <w:numPr>
          <w:ilvl w:val="0"/>
          <w:numId w:val="15"/>
        </w:numPr>
        <w:spacing w:before="0" w:after="240" w:line="276" w:lineRule="auto"/>
        <w:ind w:hanging="360"/>
        <w:contextualSpacing/>
      </w:pPr>
      <w:r>
        <w:t xml:space="preserve">The </w:t>
      </w:r>
      <w:r>
        <w:rPr>
          <w:rFonts w:ascii="Consolas" w:eastAsia="Consolas" w:hAnsi="Consolas" w:cs="Consolas"/>
        </w:rPr>
        <w:t>Consolas</w:t>
      </w:r>
      <w:r>
        <w:t xml:space="preserve"> font is used for all type names, property names and literals.</w:t>
      </w:r>
    </w:p>
    <w:p w14:paraId="683249D5" w14:textId="77777777" w:rsidR="0036050E" w:rsidRDefault="0036050E" w:rsidP="00EC53DF">
      <w:pPr>
        <w:numPr>
          <w:ilvl w:val="1"/>
          <w:numId w:val="15"/>
        </w:numPr>
        <w:spacing w:before="0" w:after="240" w:line="276" w:lineRule="auto"/>
        <w:ind w:hanging="360"/>
        <w:contextualSpacing/>
      </w:pPr>
      <w:r>
        <w:t xml:space="preserve">type names are in red with a light red background – </w:t>
      </w:r>
      <w:r>
        <w:rPr>
          <w:rFonts w:ascii="Consolas" w:eastAsia="Consolas" w:hAnsi="Consolas" w:cs="Consolas"/>
          <w:color w:val="C7254E"/>
          <w:shd w:val="clear" w:color="auto" w:fill="F9F2F4"/>
        </w:rPr>
        <w:t>threat-actor</w:t>
      </w:r>
    </w:p>
    <w:p w14:paraId="6C474D70" w14:textId="77777777" w:rsidR="0036050E" w:rsidRDefault="0036050E" w:rsidP="00EC53DF">
      <w:pPr>
        <w:numPr>
          <w:ilvl w:val="1"/>
          <w:numId w:val="15"/>
        </w:numPr>
        <w:spacing w:before="0" w:after="240" w:line="276" w:lineRule="auto"/>
        <w:ind w:hanging="360"/>
        <w:contextualSpacing/>
      </w:pPr>
      <w:r>
        <w:t xml:space="preserve">property names are in bold style – </w:t>
      </w:r>
      <w:r>
        <w:rPr>
          <w:rFonts w:ascii="Consolas" w:eastAsia="Consolas" w:hAnsi="Consolas" w:cs="Consolas"/>
          <w:b/>
        </w:rPr>
        <w:t>created_at</w:t>
      </w:r>
    </w:p>
    <w:p w14:paraId="0672B275" w14:textId="77777777" w:rsidR="0036050E" w:rsidRDefault="0036050E" w:rsidP="00EC53DF">
      <w:pPr>
        <w:numPr>
          <w:ilvl w:val="1"/>
          <w:numId w:val="15"/>
        </w:numPr>
        <w:spacing w:before="0" w:after="240" w:line="276" w:lineRule="auto"/>
        <w:ind w:hanging="360"/>
        <w:contextualSpacing/>
      </w:pPr>
      <w:r>
        <w:t xml:space="preserve">literals (values) are in blue with a blue background – </w:t>
      </w:r>
      <w:r>
        <w:rPr>
          <w:rFonts w:ascii="Consolas" w:eastAsia="Consolas" w:hAnsi="Consolas" w:cs="Consolas"/>
          <w:color w:val="073763"/>
          <w:shd w:val="clear" w:color="auto" w:fill="CFE2F3"/>
        </w:rPr>
        <w:t>malicious-activity</w:t>
      </w:r>
    </w:p>
    <w:p w14:paraId="7934F436" w14:textId="77777777" w:rsidR="0036050E" w:rsidRDefault="0036050E" w:rsidP="00EC53DF">
      <w:pPr>
        <w:numPr>
          <w:ilvl w:val="1"/>
          <w:numId w:val="15"/>
        </w:numPr>
        <w:spacing w:before="0" w:after="240" w:line="276" w:lineRule="auto"/>
        <w:ind w:hanging="360"/>
        <w:contextualSpacing/>
      </w:pPr>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7F89C748" w14:textId="77777777" w:rsidR="0036050E" w:rsidRDefault="0036050E" w:rsidP="00EC53DF">
      <w:pPr>
        <w:numPr>
          <w:ilvl w:val="0"/>
          <w:numId w:val="15"/>
        </w:numPr>
        <w:spacing w:before="0" w:after="240" w:line="276" w:lineRule="auto"/>
        <w:ind w:hanging="360"/>
        <w:contextualSpacing/>
      </w:pPr>
      <w:r>
        <w:t>In an object's property table, if a common property is being redefined in some way, then the background is dark grey.</w:t>
      </w:r>
    </w:p>
    <w:p w14:paraId="63AF052C" w14:textId="77777777" w:rsidR="0036050E" w:rsidRDefault="0036050E" w:rsidP="00EC53DF">
      <w:pPr>
        <w:numPr>
          <w:ilvl w:val="0"/>
          <w:numId w:val="15"/>
        </w:numPr>
        <w:spacing w:before="0" w:after="0" w:line="276" w:lineRule="auto"/>
        <w:ind w:hanging="360"/>
        <w:contextualSpacing/>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58F35B4E" w14:textId="6A9D0A0D" w:rsidR="0036050E" w:rsidRDefault="0036050E" w:rsidP="00EC53DF">
      <w:pPr>
        <w:numPr>
          <w:ilvl w:val="0"/>
          <w:numId w:val="15"/>
        </w:numPr>
        <w:spacing w:before="0" w:after="0" w:line="276" w:lineRule="auto"/>
        <w:ind w:hanging="360"/>
        <w:contextualSpacing/>
      </w:pPr>
      <w:r>
        <w:t>Parts of the example may be omitted for conciseness and clarity. These omitted parts are denoted with the ellipses (...).</w:t>
      </w:r>
    </w:p>
    <w:p w14:paraId="0B02AEC2" w14:textId="57260BB4" w:rsidR="0036050E" w:rsidRDefault="0036050E" w:rsidP="0036050E">
      <w:pPr>
        <w:pStyle w:val="Heading1"/>
      </w:pPr>
      <w:bookmarkStart w:id="60" w:name="_yeo5yj6uksa9" w:colFirst="0" w:colLast="0"/>
      <w:bookmarkStart w:id="61" w:name="_Toc482357264"/>
      <w:bookmarkEnd w:id="60"/>
      <w:r>
        <w:lastRenderedPageBreak/>
        <w:t>Common Data Types</w:t>
      </w:r>
      <w:bookmarkEnd w:id="61"/>
    </w:p>
    <w:p w14:paraId="00F6FFC7" w14:textId="77777777" w:rsidR="0036050E" w:rsidRDefault="0036050E" w:rsidP="0036050E">
      <w:r>
        <w:t>This section defines the common types used throughout STIX. These types will be referenced by the “Type” column in other sections. This section defines the names and permitted values of common types that are used in the STIX information model; it does not, however, define the meaning of any properties using these types. These types may be further restricted elsewhere in the document.</w:t>
      </w:r>
    </w:p>
    <w:p w14:paraId="1EBF2AB8" w14:textId="77777777" w:rsidR="0036050E" w:rsidRDefault="0036050E" w:rsidP="0036050E"/>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36050E" w14:paraId="759B50DE" w14:textId="77777777" w:rsidTr="0036050E">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D69BE1" w14:textId="77777777" w:rsidR="0036050E" w:rsidRDefault="0036050E" w:rsidP="0036050E">
            <w:pPr>
              <w:spacing w:line="288" w:lineRule="auto"/>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26CD36" w14:textId="77777777" w:rsidR="0036050E" w:rsidRDefault="0036050E" w:rsidP="0036050E">
            <w:pPr>
              <w:spacing w:line="288" w:lineRule="auto"/>
              <w:rPr>
                <w:b/>
                <w:color w:val="FFFFFF"/>
                <w:shd w:val="clear" w:color="auto" w:fill="073763"/>
              </w:rPr>
            </w:pPr>
            <w:r>
              <w:rPr>
                <w:b/>
                <w:color w:val="FFFFFF"/>
                <w:shd w:val="clear" w:color="auto" w:fill="073763"/>
              </w:rPr>
              <w:t>Description</w:t>
            </w:r>
          </w:p>
        </w:tc>
      </w:tr>
      <w:tr w:rsidR="0036050E" w14:paraId="21880A73" w14:textId="77777777" w:rsidTr="0036050E">
        <w:tc>
          <w:tcPr>
            <w:tcW w:w="2670" w:type="dxa"/>
            <w:tcMar>
              <w:top w:w="100" w:type="dxa"/>
              <w:left w:w="100" w:type="dxa"/>
              <w:bottom w:w="100" w:type="dxa"/>
              <w:right w:w="100" w:type="dxa"/>
            </w:tcMar>
          </w:tcPr>
          <w:p w14:paraId="627A3857" w14:textId="77777777" w:rsidR="0036050E" w:rsidRDefault="0036050E" w:rsidP="0036050E">
            <w:r>
              <w:rPr>
                <w:rFonts w:ascii="Consolas" w:eastAsia="Consolas" w:hAnsi="Consolas" w:cs="Consolas"/>
                <w:color w:val="C7254E"/>
                <w:shd w:val="clear" w:color="auto" w:fill="F9F2F4"/>
              </w:rPr>
              <w:t>boolean</w:t>
            </w:r>
          </w:p>
        </w:tc>
        <w:tc>
          <w:tcPr>
            <w:tcW w:w="6675" w:type="dxa"/>
            <w:tcMar>
              <w:top w:w="100" w:type="dxa"/>
              <w:left w:w="100" w:type="dxa"/>
              <w:bottom w:w="100" w:type="dxa"/>
              <w:right w:w="100" w:type="dxa"/>
            </w:tcMar>
          </w:tcPr>
          <w:p w14:paraId="05D04231" w14:textId="77777777" w:rsidR="0036050E" w:rsidRDefault="0036050E" w:rsidP="0036050E">
            <w:pPr>
              <w:widowControl w:val="0"/>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36050E" w14:paraId="530B6C20" w14:textId="77777777" w:rsidTr="0036050E">
        <w:tc>
          <w:tcPr>
            <w:tcW w:w="2670" w:type="dxa"/>
            <w:tcMar>
              <w:top w:w="100" w:type="dxa"/>
              <w:left w:w="100" w:type="dxa"/>
              <w:bottom w:w="100" w:type="dxa"/>
              <w:right w:w="100" w:type="dxa"/>
            </w:tcMar>
          </w:tcPr>
          <w:p w14:paraId="7B059D8A"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6675" w:type="dxa"/>
            <w:tcMar>
              <w:top w:w="100" w:type="dxa"/>
              <w:left w:w="100" w:type="dxa"/>
              <w:bottom w:w="100" w:type="dxa"/>
              <w:right w:w="100" w:type="dxa"/>
            </w:tcMar>
          </w:tcPr>
          <w:p w14:paraId="2179A714" w14:textId="77777777" w:rsidR="0036050E" w:rsidRDefault="0036050E" w:rsidP="0036050E">
            <w:pPr>
              <w:widowControl w:val="0"/>
            </w:pPr>
            <w:r>
              <w:t>A non-STIX identifier or reference to other related external content.</w:t>
            </w:r>
          </w:p>
        </w:tc>
      </w:tr>
      <w:tr w:rsidR="0036050E" w14:paraId="7B78A750" w14:textId="77777777" w:rsidTr="0036050E">
        <w:tc>
          <w:tcPr>
            <w:tcW w:w="2670" w:type="dxa"/>
            <w:tcMar>
              <w:top w:w="100" w:type="dxa"/>
              <w:left w:w="100" w:type="dxa"/>
              <w:bottom w:w="100" w:type="dxa"/>
              <w:right w:w="100" w:type="dxa"/>
            </w:tcMar>
          </w:tcPr>
          <w:p w14:paraId="783FFADD"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tcMar>
              <w:top w:w="100" w:type="dxa"/>
              <w:left w:w="100" w:type="dxa"/>
              <w:bottom w:w="100" w:type="dxa"/>
              <w:right w:w="100" w:type="dxa"/>
            </w:tcMar>
          </w:tcPr>
          <w:p w14:paraId="4987D810" w14:textId="77777777" w:rsidR="0036050E" w:rsidRDefault="0036050E" w:rsidP="0036050E">
            <w:r>
              <w:t>An IEEE 754 [I</w:t>
            </w:r>
            <w:hyperlink w:anchor="9hde3ap1qu0e">
              <w:r>
                <w:rPr>
                  <w:color w:val="1155CC"/>
                  <w:u w:val="single"/>
                </w:rPr>
                <w:t>EEE 754-2008</w:t>
              </w:r>
            </w:hyperlink>
            <w:r>
              <w:t>] double-precision number.</w:t>
            </w:r>
          </w:p>
        </w:tc>
      </w:tr>
      <w:tr w:rsidR="0036050E" w14:paraId="72ABFDA8" w14:textId="77777777" w:rsidTr="0036050E">
        <w:tc>
          <w:tcPr>
            <w:tcW w:w="2670" w:type="dxa"/>
            <w:tcMar>
              <w:top w:w="100" w:type="dxa"/>
              <w:left w:w="100" w:type="dxa"/>
              <w:bottom w:w="100" w:type="dxa"/>
              <w:right w:w="100" w:type="dxa"/>
            </w:tcMar>
          </w:tcPr>
          <w:p w14:paraId="5EB7AF88"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tcMar>
              <w:top w:w="100" w:type="dxa"/>
              <w:left w:w="100" w:type="dxa"/>
              <w:bottom w:w="100" w:type="dxa"/>
              <w:right w:w="100" w:type="dxa"/>
            </w:tcMar>
          </w:tcPr>
          <w:p w14:paraId="47D5DDD5" w14:textId="77777777" w:rsidR="0036050E" w:rsidRDefault="0036050E" w:rsidP="0036050E">
            <w:r>
              <w:t>One or more cryptographic hashes.</w:t>
            </w:r>
          </w:p>
        </w:tc>
      </w:tr>
      <w:tr w:rsidR="0036050E" w14:paraId="7DEEE5C0" w14:textId="77777777" w:rsidTr="0036050E">
        <w:tc>
          <w:tcPr>
            <w:tcW w:w="2670" w:type="dxa"/>
            <w:tcMar>
              <w:top w:w="100" w:type="dxa"/>
              <w:left w:w="100" w:type="dxa"/>
              <w:bottom w:w="100" w:type="dxa"/>
              <w:right w:w="100" w:type="dxa"/>
            </w:tcMar>
          </w:tcPr>
          <w:p w14:paraId="4B2F0899" w14:textId="77777777" w:rsidR="0036050E" w:rsidRDefault="0036050E" w:rsidP="0036050E">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675" w:type="dxa"/>
            <w:tcMar>
              <w:top w:w="100" w:type="dxa"/>
              <w:left w:w="100" w:type="dxa"/>
              <w:bottom w:w="100" w:type="dxa"/>
              <w:right w:w="100" w:type="dxa"/>
            </w:tcMar>
          </w:tcPr>
          <w:p w14:paraId="6669A514" w14:textId="77777777" w:rsidR="0036050E" w:rsidRDefault="0036050E" w:rsidP="0036050E">
            <w:pPr>
              <w:widowControl w:val="0"/>
            </w:pPr>
            <w:r>
              <w:t>An identifier (ID) for a STIX Domain Object, STIX Relationship Object, Bundle, or Marking Definition.</w:t>
            </w:r>
          </w:p>
        </w:tc>
      </w:tr>
      <w:tr w:rsidR="0036050E" w14:paraId="72FFC0D1" w14:textId="77777777" w:rsidTr="0036050E">
        <w:tc>
          <w:tcPr>
            <w:tcW w:w="2670" w:type="dxa"/>
            <w:tcMar>
              <w:top w:w="100" w:type="dxa"/>
              <w:left w:w="100" w:type="dxa"/>
              <w:bottom w:w="100" w:type="dxa"/>
              <w:right w:w="100" w:type="dxa"/>
            </w:tcMar>
          </w:tcPr>
          <w:p w14:paraId="50F0EFC2" w14:textId="77777777" w:rsidR="0036050E" w:rsidRDefault="0036050E" w:rsidP="0036050E">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tcMar>
              <w:top w:w="100" w:type="dxa"/>
              <w:left w:w="100" w:type="dxa"/>
              <w:bottom w:w="100" w:type="dxa"/>
              <w:right w:w="100" w:type="dxa"/>
            </w:tcMar>
          </w:tcPr>
          <w:p w14:paraId="462ACCCD" w14:textId="77777777" w:rsidR="0036050E" w:rsidRDefault="0036050E" w:rsidP="0036050E">
            <w:pPr>
              <w:widowControl w:val="0"/>
            </w:pPr>
            <w:r>
              <w:t>A whole number.</w:t>
            </w:r>
          </w:p>
        </w:tc>
      </w:tr>
      <w:tr w:rsidR="0036050E" w14:paraId="6FEE651D" w14:textId="77777777" w:rsidTr="0036050E">
        <w:tc>
          <w:tcPr>
            <w:tcW w:w="2670" w:type="dxa"/>
            <w:tcMar>
              <w:top w:w="100" w:type="dxa"/>
              <w:left w:w="100" w:type="dxa"/>
              <w:bottom w:w="100" w:type="dxa"/>
              <w:right w:w="100" w:type="dxa"/>
            </w:tcMar>
          </w:tcPr>
          <w:p w14:paraId="589504CA" w14:textId="77777777" w:rsidR="0036050E" w:rsidRDefault="0036050E" w:rsidP="0036050E">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kill-chain-phase</w:t>
            </w:r>
          </w:p>
        </w:tc>
        <w:tc>
          <w:tcPr>
            <w:tcW w:w="6675" w:type="dxa"/>
            <w:tcMar>
              <w:top w:w="100" w:type="dxa"/>
              <w:left w:w="100" w:type="dxa"/>
              <w:bottom w:w="100" w:type="dxa"/>
              <w:right w:w="100" w:type="dxa"/>
            </w:tcMar>
          </w:tcPr>
          <w:p w14:paraId="67E5A4C1" w14:textId="77777777" w:rsidR="0036050E" w:rsidRDefault="0036050E" w:rsidP="0036050E">
            <w:pPr>
              <w:widowControl w:val="0"/>
            </w:pPr>
            <w:r>
              <w:t>A name of a kill chain phase.</w:t>
            </w:r>
          </w:p>
        </w:tc>
      </w:tr>
      <w:tr w:rsidR="0036050E" w14:paraId="3BA52B73" w14:textId="77777777" w:rsidTr="0036050E">
        <w:tc>
          <w:tcPr>
            <w:tcW w:w="2670" w:type="dxa"/>
            <w:tcMar>
              <w:top w:w="100" w:type="dxa"/>
              <w:left w:w="100" w:type="dxa"/>
              <w:bottom w:w="100" w:type="dxa"/>
              <w:right w:w="100" w:type="dxa"/>
            </w:tcMar>
          </w:tcPr>
          <w:p w14:paraId="27AA040B"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tcMar>
              <w:top w:w="100" w:type="dxa"/>
              <w:left w:w="100" w:type="dxa"/>
              <w:bottom w:w="100" w:type="dxa"/>
              <w:right w:w="100" w:type="dxa"/>
            </w:tcMar>
          </w:tcPr>
          <w:p w14:paraId="4069F33C" w14:textId="77777777" w:rsidR="0036050E" w:rsidRDefault="0036050E" w:rsidP="0036050E">
            <w:pPr>
              <w:widowControl w:val="0"/>
            </w:pPr>
            <w:r>
              <w:t>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36050E" w14:paraId="18A8BF76" w14:textId="77777777" w:rsidTr="0036050E">
        <w:tc>
          <w:tcPr>
            <w:tcW w:w="2670" w:type="dxa"/>
            <w:tcMar>
              <w:top w:w="100" w:type="dxa"/>
              <w:left w:w="100" w:type="dxa"/>
              <w:bottom w:w="100" w:type="dxa"/>
              <w:right w:w="100" w:type="dxa"/>
            </w:tcMar>
          </w:tcPr>
          <w:p w14:paraId="4A80AEC6" w14:textId="77777777" w:rsidR="0036050E" w:rsidRDefault="0036050E" w:rsidP="0036050E">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tcMar>
              <w:top w:w="100" w:type="dxa"/>
              <w:left w:w="100" w:type="dxa"/>
              <w:bottom w:w="100" w:type="dxa"/>
              <w:right w:w="100" w:type="dxa"/>
            </w:tcMar>
          </w:tcPr>
          <w:p w14:paraId="45BDAD28" w14:textId="77777777" w:rsidR="0036050E" w:rsidRDefault="0036050E" w:rsidP="0036050E">
            <w:pPr>
              <w:widowControl w:val="0"/>
            </w:pPr>
            <w:r>
              <w:t>A value from a STIX open (</w:t>
            </w:r>
            <w:r>
              <w:rPr>
                <w:rFonts w:ascii="Consolas" w:eastAsia="Consolas" w:hAnsi="Consolas" w:cs="Consolas"/>
                <w:color w:val="C7254E"/>
                <w:shd w:val="clear" w:color="auto" w:fill="F9F2F4"/>
              </w:rPr>
              <w:t>open-vocab</w:t>
            </w:r>
            <w:r>
              <w:t>) or suggested vocabulary.</w:t>
            </w:r>
          </w:p>
        </w:tc>
      </w:tr>
      <w:tr w:rsidR="0036050E" w14:paraId="2D62D094" w14:textId="77777777" w:rsidTr="0036050E">
        <w:tc>
          <w:tcPr>
            <w:tcW w:w="2670" w:type="dxa"/>
            <w:tcMar>
              <w:top w:w="100" w:type="dxa"/>
              <w:left w:w="100" w:type="dxa"/>
              <w:bottom w:w="100" w:type="dxa"/>
              <w:right w:w="100" w:type="dxa"/>
            </w:tcMar>
          </w:tcPr>
          <w:p w14:paraId="1CC5C2DF" w14:textId="77777777" w:rsidR="0036050E" w:rsidRDefault="0036050E" w:rsidP="0036050E">
            <w:r>
              <w:rPr>
                <w:rFonts w:ascii="Consolas" w:eastAsia="Consolas" w:hAnsi="Consolas" w:cs="Consolas"/>
                <w:color w:val="C7254E"/>
                <w:shd w:val="clear" w:color="auto" w:fill="F9F2F4"/>
              </w:rPr>
              <w:t>string</w:t>
            </w:r>
          </w:p>
        </w:tc>
        <w:tc>
          <w:tcPr>
            <w:tcW w:w="6675" w:type="dxa"/>
            <w:tcMar>
              <w:top w:w="100" w:type="dxa"/>
              <w:left w:w="100" w:type="dxa"/>
              <w:bottom w:w="100" w:type="dxa"/>
              <w:right w:w="100" w:type="dxa"/>
            </w:tcMar>
          </w:tcPr>
          <w:p w14:paraId="69D1B6E8" w14:textId="77777777" w:rsidR="0036050E" w:rsidRDefault="0036050E" w:rsidP="0036050E">
            <w:pPr>
              <w:widowControl w:val="0"/>
            </w:pPr>
            <w:r>
              <w:t>A series of Unicode characters.</w:t>
            </w:r>
          </w:p>
        </w:tc>
      </w:tr>
      <w:tr w:rsidR="0036050E" w14:paraId="6201A78F" w14:textId="77777777" w:rsidTr="0036050E">
        <w:tc>
          <w:tcPr>
            <w:tcW w:w="2670" w:type="dxa"/>
            <w:tcMar>
              <w:top w:w="100" w:type="dxa"/>
              <w:left w:w="100" w:type="dxa"/>
              <w:bottom w:w="100" w:type="dxa"/>
              <w:right w:w="100" w:type="dxa"/>
            </w:tcMar>
          </w:tcPr>
          <w:p w14:paraId="42E87FA1"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675" w:type="dxa"/>
            <w:tcMar>
              <w:top w:w="100" w:type="dxa"/>
              <w:left w:w="100" w:type="dxa"/>
              <w:bottom w:w="100" w:type="dxa"/>
              <w:right w:w="100" w:type="dxa"/>
            </w:tcMar>
          </w:tcPr>
          <w:p w14:paraId="6C75105D" w14:textId="77777777" w:rsidR="0036050E" w:rsidRDefault="0036050E" w:rsidP="0036050E">
            <w:pPr>
              <w:widowControl w:val="0"/>
            </w:pPr>
            <w:r>
              <w:t>A time value (date and time).</w:t>
            </w:r>
          </w:p>
        </w:tc>
      </w:tr>
    </w:tbl>
    <w:p w14:paraId="748608D0" w14:textId="3ADEA4E1" w:rsidR="0036050E" w:rsidRDefault="0036050E" w:rsidP="0036050E"/>
    <w:p w14:paraId="550D1B08" w14:textId="2604CC3E" w:rsidR="0036050E" w:rsidRDefault="0036050E" w:rsidP="0036050E">
      <w:pPr>
        <w:pStyle w:val="Heading2"/>
      </w:pPr>
      <w:bookmarkStart w:id="62" w:name="_m3ape5gjvhgw" w:colFirst="0" w:colLast="0"/>
      <w:bookmarkStart w:id="63" w:name="_Toc482357265"/>
      <w:bookmarkEnd w:id="62"/>
      <w:r>
        <w:t>Boolean</w:t>
      </w:r>
      <w:bookmarkEnd w:id="63"/>
    </w:p>
    <w:p w14:paraId="72D2EB54" w14:textId="77777777" w:rsidR="0036050E" w:rsidRDefault="0036050E" w:rsidP="00244AA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boolean</w:t>
      </w:r>
    </w:p>
    <w:p w14:paraId="209AE529" w14:textId="77777777" w:rsidR="0036050E" w:rsidRDefault="0036050E" w:rsidP="0036050E">
      <w:pPr>
        <w:spacing w:line="331" w:lineRule="auto"/>
        <w:rPr>
          <w:rFonts w:ascii="Consolas" w:eastAsia="Consolas" w:hAnsi="Consolas" w:cs="Consolas"/>
          <w:color w:val="C7254E"/>
          <w:shd w:val="clear" w:color="auto" w:fill="F9F2F4"/>
        </w:rPr>
      </w:pPr>
    </w:p>
    <w:p w14:paraId="7156223E" w14:textId="77777777" w:rsidR="0036050E" w:rsidRDefault="0036050E" w:rsidP="0036050E">
      <w:r>
        <w:t xml:space="preserve">A </w:t>
      </w:r>
      <w:r>
        <w:rPr>
          <w:rFonts w:ascii="Consolas" w:eastAsia="Consolas" w:hAnsi="Consolas" w:cs="Consolas"/>
          <w:color w:val="C7254E"/>
          <w:sz w:val="22"/>
          <w:szCs w:val="22"/>
          <w:shd w:val="clear" w:color="auto" w:fill="F9F2F4"/>
        </w:rPr>
        <w:t>boolean</w:t>
      </w:r>
      <w:r>
        <w:t xml:space="preserve"> is a value of either true or false. Properties with this type </w:t>
      </w:r>
      <w:r>
        <w:rPr>
          <w:b/>
        </w:rPr>
        <w:t xml:space="preserve">MUST </w:t>
      </w:r>
      <w:r>
        <w:t xml:space="preserve">have 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106CA840" w14:textId="77777777" w:rsidR="0036050E" w:rsidRDefault="0036050E" w:rsidP="0036050E"/>
    <w:p w14:paraId="337F5F51" w14:textId="77777777" w:rsidR="0036050E" w:rsidRDefault="0036050E" w:rsidP="0036050E">
      <w:r>
        <w:lastRenderedPageBreak/>
        <w:t>The JSON MTI serialization uses the JSON boolean type [</w:t>
      </w:r>
      <w:hyperlink w:anchor="pleh5znnqume">
        <w:r>
          <w:rPr>
            <w:color w:val="1155CC"/>
            <w:u w:val="single"/>
          </w:rPr>
          <w:t>RFC7159</w:t>
        </w:r>
      </w:hyperlink>
      <w:r>
        <w:t xml:space="preserve">], which is a literal (unquoted)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38786584" w14:textId="77777777" w:rsidR="0036050E" w:rsidRDefault="0036050E" w:rsidP="0036050E"/>
    <w:p w14:paraId="7DDB508A" w14:textId="77777777" w:rsidR="0036050E" w:rsidRDefault="0036050E" w:rsidP="00244AA4">
      <w:pPr>
        <w:rPr>
          <w:b/>
        </w:rPr>
      </w:pPr>
      <w:r>
        <w:rPr>
          <w:b/>
        </w:rPr>
        <w:t>Examples</w:t>
      </w:r>
    </w:p>
    <w:p w14:paraId="61ADCB4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5D048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840B7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"summary": true,</w:t>
      </w:r>
    </w:p>
    <w:p w14:paraId="1EB9565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32D7BF" w14:textId="77777777" w:rsidR="0036050E" w:rsidRDefault="0036050E" w:rsidP="0036050E">
      <w:r>
        <w:rPr>
          <w:rFonts w:ascii="Consolas" w:eastAsia="Consolas" w:hAnsi="Consolas" w:cs="Consolas"/>
          <w:sz w:val="18"/>
          <w:szCs w:val="18"/>
          <w:shd w:val="clear" w:color="auto" w:fill="EFEFEF"/>
        </w:rPr>
        <w:t>}</w:t>
      </w:r>
    </w:p>
    <w:p w14:paraId="048BA071" w14:textId="1D102A72" w:rsidR="0036050E" w:rsidRDefault="0036050E" w:rsidP="0036050E">
      <w:pPr>
        <w:pStyle w:val="Heading2"/>
      </w:pPr>
      <w:bookmarkStart w:id="64" w:name="_72bcfr3t79jx" w:colFirst="0" w:colLast="0"/>
      <w:bookmarkStart w:id="65" w:name="_Toc482357266"/>
      <w:bookmarkEnd w:id="64"/>
      <w:r>
        <w:t>External Reference</w:t>
      </w:r>
      <w:bookmarkEnd w:id="65"/>
    </w:p>
    <w:p w14:paraId="7B96D1A9" w14:textId="77777777" w:rsidR="0036050E" w:rsidRDefault="0036050E" w:rsidP="0036050E">
      <w:pPr>
        <w:spacing w:line="397" w:lineRule="auto"/>
      </w:pPr>
      <w:r>
        <w:rPr>
          <w:b/>
        </w:rPr>
        <w:t>Type Name:</w:t>
      </w:r>
      <w:r>
        <w:t xml:space="preserve"> </w:t>
      </w:r>
      <w:r>
        <w:rPr>
          <w:rFonts w:ascii="Consolas" w:eastAsia="Consolas" w:hAnsi="Consolas" w:cs="Consolas"/>
          <w:color w:val="C7254E"/>
          <w:shd w:val="clear" w:color="auto" w:fill="F9F2F4"/>
        </w:rPr>
        <w:t>external-reference</w:t>
      </w:r>
    </w:p>
    <w:p w14:paraId="63F62C97" w14:textId="77777777" w:rsidR="0036050E" w:rsidRDefault="0036050E" w:rsidP="0036050E"/>
    <w:p w14:paraId="761981C8" w14:textId="77777777" w:rsidR="0036050E" w:rsidRDefault="0036050E" w:rsidP="0036050E">
      <w:r>
        <w:t>External references are used to describe pointers to information represented outside of STIX. For example, a Malware object could use an external reference to indicate an ID for that malware in an external database or a report could use references to represent source material.</w:t>
      </w:r>
    </w:p>
    <w:p w14:paraId="4B94C932" w14:textId="77777777" w:rsidR="0036050E" w:rsidRDefault="0036050E" w:rsidP="0036050E"/>
    <w:p w14:paraId="25F7609A" w14:textId="77777777" w:rsidR="0036050E" w:rsidRDefault="0036050E" w:rsidP="0036050E">
      <w:r>
        <w:t>The JSON MTI serialization uses the JSON object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external-reference</w:t>
      </w:r>
      <w:r>
        <w:t>.</w:t>
      </w:r>
    </w:p>
    <w:p w14:paraId="1E41BAD4" w14:textId="5F95AFE1" w:rsidR="0036050E" w:rsidRDefault="0036050E" w:rsidP="0036050E">
      <w:pPr>
        <w:pStyle w:val="Heading3"/>
      </w:pPr>
      <w:bookmarkStart w:id="66" w:name="_bajcvqteiard" w:colFirst="0" w:colLast="0"/>
      <w:bookmarkStart w:id="67" w:name="_Toc482357267"/>
      <w:bookmarkEnd w:id="66"/>
      <w:r>
        <w:t>Properties</w:t>
      </w:r>
      <w:bookmarkEnd w:id="67"/>
    </w:p>
    <w:tbl>
      <w:tblPr>
        <w:tblW w:w="9120" w:type="dxa"/>
        <w:tblLayout w:type="fixed"/>
        <w:tblLook w:val="0600" w:firstRow="0" w:lastRow="0" w:firstColumn="0" w:lastColumn="0" w:noHBand="1" w:noVBand="1"/>
      </w:tblPr>
      <w:tblGrid>
        <w:gridCol w:w="3030"/>
        <w:gridCol w:w="1815"/>
        <w:gridCol w:w="4275"/>
      </w:tblGrid>
      <w:tr w:rsidR="0036050E" w14:paraId="36845671" w14:textId="77777777" w:rsidTr="0036050E">
        <w:tc>
          <w:tcPr>
            <w:tcW w:w="30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A92A69" w14:textId="77777777" w:rsidR="0036050E" w:rsidRDefault="0036050E" w:rsidP="0036050E">
            <w:pPr>
              <w:spacing w:line="397" w:lineRule="auto"/>
              <w:rPr>
                <w:color w:val="FFFFFF"/>
                <w:shd w:val="clear" w:color="auto" w:fill="073763"/>
              </w:rPr>
            </w:pPr>
            <w:r>
              <w:rPr>
                <w:color w:val="FFFFFF"/>
                <w:shd w:val="clear" w:color="auto" w:fill="073763"/>
              </w:rPr>
              <w:t>Property Name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CCDE5B" w14:textId="77777777" w:rsidR="0036050E" w:rsidRDefault="0036050E" w:rsidP="0036050E">
            <w:pPr>
              <w:spacing w:line="397" w:lineRule="auto"/>
              <w:rPr>
                <w:color w:val="FFFFFF"/>
                <w:shd w:val="clear" w:color="auto" w:fill="073763"/>
              </w:rPr>
            </w:pPr>
            <w:r>
              <w:rPr>
                <w:color w:val="FFFFFF"/>
                <w:shd w:val="clear" w:color="auto" w:fill="073763"/>
              </w:rPr>
              <w:t>Type</w:t>
            </w:r>
          </w:p>
        </w:tc>
        <w:tc>
          <w:tcPr>
            <w:tcW w:w="42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7B053A" w14:textId="77777777" w:rsidR="0036050E" w:rsidRDefault="0036050E" w:rsidP="0036050E">
            <w:pPr>
              <w:spacing w:line="397" w:lineRule="auto"/>
              <w:rPr>
                <w:color w:val="FFFFFF"/>
                <w:shd w:val="clear" w:color="auto" w:fill="073763"/>
              </w:rPr>
            </w:pPr>
            <w:r>
              <w:rPr>
                <w:color w:val="FFFFFF"/>
                <w:shd w:val="clear" w:color="auto" w:fill="073763"/>
              </w:rPr>
              <w:t>Description</w:t>
            </w:r>
          </w:p>
        </w:tc>
      </w:tr>
      <w:tr w:rsidR="0036050E" w14:paraId="4920ACFC" w14:textId="77777777" w:rsidTr="0036050E">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F4F4C3" w14:textId="77777777" w:rsidR="0036050E" w:rsidRDefault="0036050E" w:rsidP="0036050E">
            <w:pPr>
              <w:rPr>
                <w:highlight w:val="white"/>
              </w:rPr>
            </w:pPr>
            <w:r>
              <w:rPr>
                <w:rFonts w:ascii="Consolas" w:eastAsia="Consolas" w:hAnsi="Consolas" w:cs="Consolas"/>
                <w:b/>
                <w:highlight w:val="white"/>
              </w:rPr>
              <w:t>source_name</w:t>
            </w:r>
            <w:r>
              <w:rPr>
                <w:highlight w:val="white"/>
              </w:rPr>
              <w:t xml:space="preserve"> (required)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5E89CD"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D9305A" w14:textId="77777777" w:rsidR="0036050E" w:rsidRDefault="0036050E" w:rsidP="0036050E">
            <w:pPr>
              <w:rPr>
                <w:highlight w:val="white"/>
              </w:rPr>
            </w:pPr>
            <w:r>
              <w:rPr>
                <w:highlight w:val="white"/>
              </w:rPr>
              <w:t xml:space="preserve">The source within which the </w:t>
            </w:r>
            <w:r>
              <w:rPr>
                <w:rFonts w:ascii="Consolas" w:eastAsia="Consolas" w:hAnsi="Consolas" w:cs="Consolas"/>
                <w:color w:val="C7254E"/>
                <w:shd w:val="clear" w:color="auto" w:fill="F9F2F4"/>
              </w:rPr>
              <w:t>external-reference</w:t>
            </w:r>
            <w:r>
              <w:rPr>
                <w:highlight w:val="white"/>
              </w:rPr>
              <w:t xml:space="preserve"> is defined (system, registry, organization, etc.).</w:t>
            </w:r>
          </w:p>
        </w:tc>
      </w:tr>
      <w:tr w:rsidR="0036050E" w14:paraId="1D58A2B8" w14:textId="77777777" w:rsidTr="0036050E">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99138C" w14:textId="77777777" w:rsidR="0036050E" w:rsidRDefault="0036050E" w:rsidP="0036050E">
            <w:pPr>
              <w:rPr>
                <w:highlight w:val="white"/>
              </w:rPr>
            </w:pPr>
            <w:r>
              <w:rPr>
                <w:rFonts w:ascii="Consolas" w:eastAsia="Consolas" w:hAnsi="Consolas" w:cs="Consolas"/>
                <w:b/>
                <w:highlight w:val="white"/>
              </w:rPr>
              <w:t>description</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8F86B9"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304F23" w14:textId="77777777" w:rsidR="0036050E" w:rsidRDefault="0036050E" w:rsidP="0036050E">
            <w:pPr>
              <w:rPr>
                <w:highlight w:val="white"/>
              </w:rPr>
            </w:pPr>
            <w:r>
              <w:rPr>
                <w:highlight w:val="white"/>
              </w:rPr>
              <w:t>A human readable description.</w:t>
            </w:r>
          </w:p>
        </w:tc>
      </w:tr>
      <w:tr w:rsidR="0036050E" w14:paraId="3C0E1F87" w14:textId="77777777" w:rsidTr="0036050E">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673EBD" w14:textId="77777777" w:rsidR="0036050E" w:rsidRDefault="0036050E" w:rsidP="0036050E">
            <w:pPr>
              <w:rPr>
                <w:highlight w:val="white"/>
              </w:rPr>
            </w:pPr>
            <w:r>
              <w:rPr>
                <w:rFonts w:ascii="Consolas" w:eastAsia="Consolas" w:hAnsi="Consolas" w:cs="Consolas"/>
                <w:b/>
                <w:highlight w:val="white"/>
              </w:rPr>
              <w:t>url</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DEC6F4"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8366DE" w14:textId="268938AF" w:rsidR="0036050E" w:rsidRDefault="0036050E" w:rsidP="0036050E">
            <w:r>
              <w:t>A URL reference to an external resource [</w:t>
            </w:r>
            <w:hyperlink w:anchor="RFC3986">
              <w:r>
                <w:rPr>
                  <w:color w:val="1155CC"/>
                  <w:u w:val="single"/>
                </w:rPr>
                <w:t>RFC3986</w:t>
              </w:r>
            </w:hyperlink>
            <w:r>
              <w:t xml:space="preserve">]. </w:t>
            </w:r>
          </w:p>
        </w:tc>
      </w:tr>
      <w:tr w:rsidR="0036050E" w14:paraId="673B60E9" w14:textId="77777777" w:rsidTr="0036050E">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C3F76" w14:textId="77777777" w:rsidR="0036050E" w:rsidRDefault="0036050E" w:rsidP="0036050E">
            <w:r>
              <w:rPr>
                <w:rFonts w:ascii="Consolas" w:eastAsia="Consolas" w:hAnsi="Consolas" w:cs="Consolas"/>
                <w:b/>
              </w:rPr>
              <w:t>hashes</w:t>
            </w:r>
            <w:r>
              <w:t xml:space="preserve"> (optional)</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B34F0"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A8EF6" w14:textId="77777777" w:rsidR="0036050E" w:rsidRDefault="0036050E" w:rsidP="0036050E">
            <w:r>
              <w:t xml:space="preserve">Specifies a dictionary of hashes for the contents of the </w:t>
            </w:r>
            <w:r>
              <w:rPr>
                <w:rFonts w:ascii="Consolas" w:eastAsia="Consolas" w:hAnsi="Consolas" w:cs="Consolas"/>
                <w:b/>
                <w:highlight w:val="white"/>
              </w:rPr>
              <w:t>url</w:t>
            </w:r>
            <w:r>
              <w:t xml:space="preserve">. This </w:t>
            </w:r>
            <w:r>
              <w:rPr>
                <w:b/>
              </w:rPr>
              <w:t>SHOULD</w:t>
            </w:r>
            <w:r>
              <w:t xml:space="preserve"> be provided when the </w:t>
            </w:r>
            <w:r>
              <w:rPr>
                <w:b/>
              </w:rPr>
              <w:t>url</w:t>
            </w:r>
            <w:r>
              <w:t xml:space="preserve"> property is present.</w:t>
            </w:r>
          </w:p>
        </w:tc>
      </w:tr>
      <w:tr w:rsidR="0036050E" w14:paraId="4C2BEC03" w14:textId="77777777" w:rsidTr="0036050E">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01B9E9" w14:textId="77777777" w:rsidR="0036050E" w:rsidRDefault="0036050E" w:rsidP="0036050E">
            <w:pPr>
              <w:rPr>
                <w:highlight w:val="white"/>
              </w:rPr>
            </w:pPr>
            <w:r>
              <w:rPr>
                <w:rFonts w:ascii="Consolas" w:eastAsia="Consolas" w:hAnsi="Consolas" w:cs="Consolas"/>
                <w:b/>
                <w:highlight w:val="white"/>
              </w:rPr>
              <w:t>external_id</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4615BC"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BC8AF7" w14:textId="77777777" w:rsidR="0036050E" w:rsidRDefault="0036050E" w:rsidP="0036050E">
            <w:pPr>
              <w:rPr>
                <w:highlight w:val="white"/>
              </w:rPr>
            </w:pPr>
            <w:r>
              <w:rPr>
                <w:highlight w:val="white"/>
              </w:rPr>
              <w:t>An identifier for the external reference content.</w:t>
            </w:r>
          </w:p>
        </w:tc>
      </w:tr>
    </w:tbl>
    <w:p w14:paraId="4C0A1777" w14:textId="77777777" w:rsidR="0036050E" w:rsidRDefault="0036050E" w:rsidP="0036050E"/>
    <w:p w14:paraId="3A330B0B" w14:textId="5901EAAC" w:rsidR="0036050E" w:rsidRDefault="0036050E" w:rsidP="0036050E">
      <w:pPr>
        <w:pStyle w:val="Heading3"/>
      </w:pPr>
      <w:bookmarkStart w:id="68" w:name="_qe0c6m84wete" w:colFirst="0" w:colLast="0"/>
      <w:bookmarkStart w:id="69" w:name="_Toc482357268"/>
      <w:bookmarkEnd w:id="68"/>
      <w:r>
        <w:t>Requirements</w:t>
      </w:r>
      <w:bookmarkEnd w:id="69"/>
    </w:p>
    <w:p w14:paraId="533B8487" w14:textId="77777777" w:rsidR="0036050E" w:rsidRDefault="0036050E" w:rsidP="00383733">
      <w:pPr>
        <w:numPr>
          <w:ilvl w:val="0"/>
          <w:numId w:val="12"/>
        </w:numPr>
        <w:spacing w:before="0" w:after="0" w:line="276" w:lineRule="auto"/>
        <w:ind w:hanging="360"/>
        <w:contextualSpacing/>
        <w:rPr>
          <w:rFonts w:ascii="Consolas" w:eastAsia="Consolas" w:hAnsi="Consolas" w:cs="Consolas"/>
          <w:b/>
        </w:rPr>
      </w:pPr>
      <w:r>
        <w:t xml:space="preserve">In addition to the </w:t>
      </w:r>
      <w:r>
        <w:rPr>
          <w:rFonts w:ascii="Consolas" w:eastAsia="Consolas" w:hAnsi="Consolas" w:cs="Consolas"/>
          <w:b/>
        </w:rPr>
        <w:t>source_name</w:t>
      </w:r>
      <w:r>
        <w:t xml:space="preserve"> property, at least one of the </w:t>
      </w:r>
      <w:r>
        <w:rPr>
          <w:rFonts w:ascii="Consolas" w:eastAsia="Consolas" w:hAnsi="Consolas" w:cs="Consolas"/>
          <w:b/>
          <w:highlight w:val="white"/>
        </w:rPr>
        <w:t>description</w:t>
      </w:r>
      <w:r>
        <w:t xml:space="preserve">, </w:t>
      </w:r>
      <w:r>
        <w:rPr>
          <w:rFonts w:ascii="Consolas" w:eastAsia="Consolas" w:hAnsi="Consolas" w:cs="Consolas"/>
          <w:b/>
        </w:rPr>
        <w:t>url</w:t>
      </w:r>
      <w:r>
        <w:t xml:space="preserve">, or </w:t>
      </w:r>
      <w:r>
        <w:rPr>
          <w:rFonts w:ascii="Consolas" w:eastAsia="Consolas" w:hAnsi="Consolas" w:cs="Consolas"/>
          <w:b/>
        </w:rPr>
        <w:t>external_id</w:t>
      </w:r>
      <w:r>
        <w:t xml:space="preserve"> properties </w:t>
      </w:r>
      <w:r>
        <w:rPr>
          <w:b/>
        </w:rPr>
        <w:t xml:space="preserve">MUST </w:t>
      </w:r>
      <w:r>
        <w:t>be present.</w:t>
      </w:r>
    </w:p>
    <w:p w14:paraId="2D581F96" w14:textId="77777777" w:rsidR="0036050E" w:rsidRDefault="0036050E" w:rsidP="0036050E"/>
    <w:p w14:paraId="28C09097" w14:textId="77777777" w:rsidR="0036050E" w:rsidRDefault="0036050E" w:rsidP="00244AA4">
      <w:pPr>
        <w:rPr>
          <w:b/>
        </w:rPr>
      </w:pPr>
      <w:r>
        <w:rPr>
          <w:b/>
        </w:rPr>
        <w:t>Examples</w:t>
      </w:r>
    </w:p>
    <w:p w14:paraId="7E77B530" w14:textId="77777777" w:rsidR="0036050E" w:rsidRDefault="0036050E" w:rsidP="00244AA4">
      <w:r>
        <w:t xml:space="preserve">An </w:t>
      </w:r>
      <w:r>
        <w:rPr>
          <w:rFonts w:ascii="Consolas" w:eastAsia="Consolas" w:hAnsi="Consolas" w:cs="Consolas"/>
          <w:color w:val="C7254E"/>
          <w:shd w:val="clear" w:color="auto" w:fill="F9F2F4"/>
        </w:rPr>
        <w:t>external-reference</w:t>
      </w:r>
      <w:r>
        <w:t xml:space="preserve"> to a VERIS Community Database (VCDB) [</w:t>
      </w:r>
      <w:hyperlink w:anchor="wivrul9ne3d6">
        <w:r>
          <w:rPr>
            <w:color w:val="1155CC"/>
            <w:u w:val="single"/>
          </w:rPr>
          <w:t>VERIS</w:t>
        </w:r>
      </w:hyperlink>
      <w:r>
        <w:t>] entry</w:t>
      </w:r>
    </w:p>
    <w:p w14:paraId="516EE57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65661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0A36C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71E35F0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C0A1D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"veris",</w:t>
      </w:r>
    </w:p>
    <w:p w14:paraId="0B0DDEA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"0001AA7F-C601-424A-B2B8-BE6C9F5164E7",</w:t>
      </w:r>
    </w:p>
    <w:p w14:paraId="2E2421F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"https://github.com/vz-risk/VCDB/blob/master/data/json/0001AA7F-C601-424A-B2B8-</w:t>
      </w:r>
    </w:p>
    <w:p w14:paraId="3B388E8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BE6C9F5164E7.json",</w:t>
      </w:r>
    </w:p>
    <w:p w14:paraId="03C16E1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EA880E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"6db12788c37247f2316052e142f42f4b259d6561751e5f401a1ae2a6df9c674b"</w:t>
      </w:r>
    </w:p>
    <w:p w14:paraId="1165178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43423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504B7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6AF38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0CAAAD"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EFC90A2" w14:textId="77777777" w:rsidR="0036050E" w:rsidRDefault="0036050E" w:rsidP="0036050E">
      <w:pPr>
        <w:rPr>
          <w:rFonts w:ascii="Consolas" w:eastAsia="Consolas" w:hAnsi="Consolas" w:cs="Consolas"/>
          <w:sz w:val="18"/>
          <w:szCs w:val="18"/>
          <w:shd w:val="clear" w:color="auto" w:fill="CFE2F3"/>
        </w:rPr>
      </w:pPr>
    </w:p>
    <w:p w14:paraId="0A454BE8" w14:textId="77777777" w:rsidR="0036050E" w:rsidRDefault="0036050E" w:rsidP="00244AA4">
      <w:r>
        <w:t xml:space="preserve">An </w:t>
      </w:r>
      <w:r>
        <w:rPr>
          <w:rFonts w:ascii="Consolas" w:eastAsia="Consolas" w:hAnsi="Consolas" w:cs="Consolas"/>
          <w:color w:val="C7254E"/>
          <w:shd w:val="clear" w:color="auto" w:fill="F9F2F4"/>
        </w:rPr>
        <w:t>external-reference</w:t>
      </w:r>
      <w:r>
        <w:t xml:space="preserve"> from the CAPEC</w:t>
      </w:r>
      <w:r>
        <w:rPr>
          <w:sz w:val="26"/>
          <w:szCs w:val="26"/>
        </w:rPr>
        <w:t xml:space="preserve">™ </w:t>
      </w:r>
      <w:r>
        <w:t>[</w:t>
      </w:r>
      <w:hyperlink w:anchor="7cnd2ygme7hu">
        <w:r>
          <w:rPr>
            <w:color w:val="1155CC"/>
            <w:u w:val="single"/>
          </w:rPr>
          <w:t>CAPEC</w:t>
        </w:r>
      </w:hyperlink>
      <w:r>
        <w:t>] repository</w:t>
      </w:r>
    </w:p>
    <w:p w14:paraId="1F7DA77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8E9C8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17E38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437F740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92F1C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w:t>
      </w:r>
    </w:p>
    <w:p w14:paraId="1F534DB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"CAPEC-550"</w:t>
      </w:r>
    </w:p>
    <w:p w14:paraId="59D861A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283D0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B945A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B2D06B"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FF2794F" w14:textId="77777777" w:rsidR="0036050E" w:rsidRDefault="0036050E" w:rsidP="0036050E">
      <w:r>
        <w:t xml:space="preserve"> </w:t>
      </w:r>
    </w:p>
    <w:p w14:paraId="64247668" w14:textId="77777777" w:rsidR="0036050E" w:rsidRDefault="0036050E" w:rsidP="00244AA4">
      <w:r>
        <w:t xml:space="preserve">An </w:t>
      </w:r>
      <w:r>
        <w:rPr>
          <w:rFonts w:ascii="Consolas" w:eastAsia="Consolas" w:hAnsi="Consolas" w:cs="Consolas"/>
          <w:color w:val="C7254E"/>
          <w:shd w:val="clear" w:color="auto" w:fill="F9F2F4"/>
        </w:rPr>
        <w:t>external-reference</w:t>
      </w:r>
      <w:r>
        <w:t xml:space="preserve"> from the CAPEC repository with URL</w:t>
      </w:r>
    </w:p>
    <w:p w14:paraId="65DF622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C53B0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7537C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3DE8CF4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64299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 </w:t>
      </w:r>
    </w:p>
    <w:p w14:paraId="489D319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"CAPEC-550", </w:t>
      </w:r>
    </w:p>
    <w:p w14:paraId="5183771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w:t>
      </w:r>
      <w:hyperlink r:id="rId78">
        <w:r>
          <w:rPr>
            <w:rFonts w:ascii="Consolas" w:eastAsia="Consolas" w:hAnsi="Consolas" w:cs="Consolas"/>
            <w:sz w:val="18"/>
            <w:szCs w:val="18"/>
            <w:u w:val="single"/>
            <w:shd w:val="clear" w:color="auto" w:fill="EFEFEF"/>
          </w:rPr>
          <w:t>http://capec.mitre.org/data/definitions/550.html</w:t>
        </w:r>
      </w:hyperlink>
      <w:r>
        <w:rPr>
          <w:rFonts w:ascii="Consolas" w:eastAsia="Consolas" w:hAnsi="Consolas" w:cs="Consolas"/>
          <w:sz w:val="18"/>
          <w:szCs w:val="18"/>
          <w:shd w:val="clear" w:color="auto" w:fill="EFEFEF"/>
        </w:rPr>
        <w:t>"</w:t>
      </w:r>
    </w:p>
    <w:p w14:paraId="3B7CB16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ADB20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937D9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4551BC"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E5D7144" w14:textId="77777777" w:rsidR="0036050E" w:rsidRDefault="0036050E" w:rsidP="0036050E">
      <w:r>
        <w:t xml:space="preserve"> </w:t>
      </w:r>
    </w:p>
    <w:p w14:paraId="31CEFA9F" w14:textId="77777777" w:rsidR="0036050E" w:rsidRDefault="0036050E" w:rsidP="00244AA4">
      <w:r>
        <w:lastRenderedPageBreak/>
        <w:t xml:space="preserve">An </w:t>
      </w:r>
      <w:r>
        <w:rPr>
          <w:rFonts w:ascii="Consolas" w:eastAsia="Consolas" w:hAnsi="Consolas" w:cs="Consolas"/>
          <w:color w:val="C7254E"/>
          <w:shd w:val="clear" w:color="auto" w:fill="F9F2F4"/>
        </w:rPr>
        <w:t>external-reference</w:t>
      </w:r>
      <w:r>
        <w:t xml:space="preserve"> to ACME Threat Intel's report document</w:t>
      </w:r>
    </w:p>
    <w:p w14:paraId="6C71731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58FE3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1D5B2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5D3D979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EE5CB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"ACME Threat Intel",</w:t>
      </w:r>
    </w:p>
    <w:p w14:paraId="3966D96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"Threat report", </w:t>
      </w:r>
    </w:p>
    <w:p w14:paraId="39AF1BD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w:t>
      </w:r>
      <w:hyperlink r:id="rId79">
        <w:r>
          <w:rPr>
            <w:rFonts w:ascii="Consolas" w:eastAsia="Consolas" w:hAnsi="Consolas" w:cs="Consolas"/>
            <w:sz w:val="18"/>
            <w:szCs w:val="18"/>
            <w:u w:val="single"/>
            <w:shd w:val="clear" w:color="auto" w:fill="EFEFEF"/>
          </w:rPr>
          <w:t>http://</w:t>
        </w:r>
      </w:hyperlink>
      <w:r>
        <w:rPr>
          <w:rFonts w:ascii="Consolas" w:eastAsia="Consolas" w:hAnsi="Consolas" w:cs="Consolas"/>
          <w:sz w:val="18"/>
          <w:szCs w:val="18"/>
          <w:u w:val="single"/>
          <w:shd w:val="clear" w:color="auto" w:fill="EFEFEF"/>
        </w:rPr>
        <w:t>www.example.com/threat-report.pdf</w:t>
      </w:r>
      <w:r>
        <w:rPr>
          <w:rFonts w:ascii="Consolas" w:eastAsia="Consolas" w:hAnsi="Consolas" w:cs="Consolas"/>
          <w:sz w:val="18"/>
          <w:szCs w:val="18"/>
          <w:shd w:val="clear" w:color="auto" w:fill="EFEFEF"/>
        </w:rPr>
        <w:t>"</w:t>
      </w:r>
    </w:p>
    <w:p w14:paraId="0DCC9FC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1ACC3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185C6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9DA4C5"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4C7131A" w14:textId="77777777" w:rsidR="0036050E" w:rsidRDefault="0036050E" w:rsidP="0036050E">
      <w:r>
        <w:t xml:space="preserve"> </w:t>
      </w:r>
    </w:p>
    <w:p w14:paraId="043497E7" w14:textId="77777777" w:rsidR="0036050E" w:rsidRDefault="0036050E" w:rsidP="00244AA4">
      <w:r>
        <w:t xml:space="preserve">An </w:t>
      </w:r>
      <w:r>
        <w:rPr>
          <w:rFonts w:ascii="Consolas" w:eastAsia="Consolas" w:hAnsi="Consolas" w:cs="Consolas"/>
          <w:color w:val="C7254E"/>
          <w:shd w:val="clear" w:color="auto" w:fill="F9F2F4"/>
        </w:rPr>
        <w:t>external-reference</w:t>
      </w:r>
      <w:r>
        <w:t xml:space="preserve"> to a Bugzilla item</w:t>
      </w:r>
    </w:p>
    <w:p w14:paraId="70B4290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96962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0C5C2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0B38C85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69BE7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"ACME Bugzilla",</w:t>
      </w:r>
    </w:p>
    <w:p w14:paraId="1FBBC7E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"1370",</w:t>
      </w:r>
    </w:p>
    <w:p w14:paraId="01F17E8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w:t>
      </w:r>
      <w:hyperlink r:id="rId80">
        <w:r>
          <w:rPr>
            <w:rFonts w:ascii="Consolas" w:eastAsia="Consolas" w:hAnsi="Consolas" w:cs="Consolas"/>
            <w:sz w:val="18"/>
            <w:szCs w:val="18"/>
            <w:u w:val="single"/>
            <w:shd w:val="clear" w:color="auto" w:fill="EFEFEF"/>
          </w:rPr>
          <w:t>https://</w:t>
        </w:r>
      </w:hyperlink>
      <w:r>
        <w:rPr>
          <w:rFonts w:ascii="Consolas" w:eastAsia="Consolas" w:hAnsi="Consolas" w:cs="Consolas"/>
          <w:sz w:val="18"/>
          <w:szCs w:val="18"/>
          <w:u w:val="single"/>
          <w:shd w:val="clear" w:color="auto" w:fill="EFEFEF"/>
        </w:rPr>
        <w:t>www.example.com/bugs/1370</w:t>
      </w:r>
      <w:r>
        <w:rPr>
          <w:rFonts w:ascii="Consolas" w:eastAsia="Consolas" w:hAnsi="Consolas" w:cs="Consolas"/>
          <w:sz w:val="18"/>
          <w:szCs w:val="18"/>
          <w:shd w:val="clear" w:color="auto" w:fill="EFEFEF"/>
        </w:rPr>
        <w:t>"</w:t>
      </w:r>
    </w:p>
    <w:p w14:paraId="288FDA0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AD433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F7CC8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6E1814"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19EAA95" w14:textId="77777777" w:rsidR="0036050E" w:rsidRDefault="0036050E" w:rsidP="0036050E"/>
    <w:p w14:paraId="0F02DE83" w14:textId="77777777" w:rsidR="0036050E" w:rsidRDefault="0036050E" w:rsidP="0036050E">
      <w:r>
        <w:t xml:space="preserve">An </w:t>
      </w:r>
      <w:r>
        <w:rPr>
          <w:rFonts w:ascii="Consolas" w:eastAsia="Consolas" w:hAnsi="Consolas" w:cs="Consolas"/>
          <w:color w:val="C7254E"/>
          <w:shd w:val="clear" w:color="auto" w:fill="F9F2F4"/>
        </w:rPr>
        <w:t>external-reference</w:t>
      </w:r>
      <w:r>
        <w:t xml:space="preserve"> to an offline threat report (i.e., e-mailed, offline, etc.)</w:t>
      </w:r>
    </w:p>
    <w:p w14:paraId="7C1F0CE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3EAE1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A8AC3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42E2FB3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CB586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"ACME Threat Intel",</w:t>
      </w:r>
    </w:p>
    <w:p w14:paraId="4C0B137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"Threat report"</w:t>
      </w:r>
    </w:p>
    <w:p w14:paraId="5FF701A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07C88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A3A60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241D1F"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87E2745" w14:textId="7BCBEA62" w:rsidR="0036050E" w:rsidRDefault="0036050E" w:rsidP="0036050E">
      <w:pPr>
        <w:pStyle w:val="Heading2"/>
      </w:pPr>
      <w:bookmarkStart w:id="70" w:name="_fu44u89stpb4" w:colFirst="0" w:colLast="0"/>
      <w:bookmarkStart w:id="71" w:name="_Toc482357269"/>
      <w:bookmarkEnd w:id="70"/>
      <w:r>
        <w:t>Float</w:t>
      </w:r>
      <w:bookmarkEnd w:id="71"/>
    </w:p>
    <w:p w14:paraId="7AB56950" w14:textId="77777777" w:rsidR="0036050E" w:rsidRDefault="0036050E" w:rsidP="00244AA4">
      <w:r>
        <w:rPr>
          <w:b/>
        </w:rPr>
        <w:t>Type Name:</w:t>
      </w:r>
      <w:r>
        <w:t xml:space="preserve"> </w:t>
      </w:r>
      <w:r>
        <w:rPr>
          <w:rFonts w:ascii="Consolas" w:eastAsia="Consolas" w:hAnsi="Consolas" w:cs="Consolas"/>
          <w:color w:val="C7254E"/>
          <w:shd w:val="clear" w:color="auto" w:fill="F9F2F4"/>
        </w:rPr>
        <w:t>float</w:t>
      </w:r>
    </w:p>
    <w:p w14:paraId="1C962DCE" w14:textId="77777777" w:rsidR="0036050E" w:rsidRDefault="0036050E" w:rsidP="0036050E"/>
    <w:p w14:paraId="48680889" w14:textId="77777777" w:rsidR="0036050E" w:rsidRDefault="0036050E" w:rsidP="0036050E">
      <w:r>
        <w:t>The float data type represents an IEEE 754 [</w:t>
      </w:r>
      <w:hyperlink w:anchor="9hde3ap1qu0e">
        <w:r>
          <w:rPr>
            <w:color w:val="1155CC"/>
            <w:u w:val="single"/>
          </w:rPr>
          <w:t>IEEE 754-2008</w:t>
        </w:r>
      </w:hyperlink>
      <w:r>
        <w:t>] double-precision number (e.g., a number with a fractional part). However, because the values ±Infinity and NaN are not representable in JSON, they are not valid values in STIX.</w:t>
      </w:r>
    </w:p>
    <w:p w14:paraId="5A1C3B4C" w14:textId="77777777" w:rsidR="0036050E" w:rsidRDefault="0036050E" w:rsidP="0036050E"/>
    <w:p w14:paraId="081BB00C" w14:textId="610BDCF6" w:rsidR="0036050E" w:rsidRDefault="0036050E" w:rsidP="0036050E">
      <w:pPr>
        <w:widowControl w:val="0"/>
      </w:pPr>
      <w:r>
        <w:lastRenderedPageBreak/>
        <w:t>In the JSON MTI serialization, floating point values are represented by the JSON number type [</w:t>
      </w:r>
      <w:hyperlink w:anchor="pleh5znnqume">
        <w:r>
          <w:rPr>
            <w:color w:val="1155CC"/>
            <w:u w:val="single"/>
          </w:rPr>
          <w:t>RFC7159</w:t>
        </w:r>
      </w:hyperlink>
      <w:r>
        <w:t>].</w:t>
      </w:r>
    </w:p>
    <w:p w14:paraId="293D833E" w14:textId="59872FAA" w:rsidR="0036050E" w:rsidRDefault="0036050E" w:rsidP="0036050E"/>
    <w:p w14:paraId="37E0B4EB" w14:textId="77777777" w:rsidR="0036050E" w:rsidRDefault="0036050E" w:rsidP="00244AA4">
      <w:pPr>
        <w:rPr>
          <w:b/>
        </w:rPr>
      </w:pPr>
      <w:r>
        <w:rPr>
          <w:b/>
        </w:rPr>
        <w:t>Examples</w:t>
      </w:r>
    </w:p>
    <w:p w14:paraId="42897B9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56BF4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F59AF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"distance": 8.321,</w:t>
      </w:r>
    </w:p>
    <w:p w14:paraId="424756E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DD3C26"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359570B" w14:textId="77777777" w:rsidR="0036050E" w:rsidRDefault="0036050E" w:rsidP="0036050E"/>
    <w:p w14:paraId="256D27A6" w14:textId="15081C5D" w:rsidR="0036050E" w:rsidRDefault="0036050E" w:rsidP="0036050E">
      <w:pPr>
        <w:pStyle w:val="Heading2"/>
      </w:pPr>
      <w:bookmarkStart w:id="72" w:name="_odoabbtwuxyd" w:colFirst="0" w:colLast="0"/>
      <w:bookmarkStart w:id="73" w:name="_Toc482357270"/>
      <w:bookmarkEnd w:id="72"/>
      <w:r>
        <w:t>Hashes</w:t>
      </w:r>
      <w:bookmarkEnd w:id="73"/>
    </w:p>
    <w:p w14:paraId="6796DF4C" w14:textId="77777777" w:rsidR="0036050E" w:rsidRDefault="0036050E" w:rsidP="00244AA4">
      <w:r>
        <w:rPr>
          <w:b/>
        </w:rPr>
        <w:t>Type Name:</w:t>
      </w:r>
      <w:r>
        <w:t xml:space="preserve"> </w:t>
      </w:r>
      <w:r>
        <w:rPr>
          <w:rFonts w:ascii="Consolas" w:eastAsia="Consolas" w:hAnsi="Consolas" w:cs="Consolas"/>
          <w:color w:val="C7254E"/>
          <w:shd w:val="clear" w:color="auto" w:fill="F9F2F4"/>
        </w:rPr>
        <w:t>hashes</w:t>
      </w:r>
    </w:p>
    <w:p w14:paraId="22015834" w14:textId="77777777" w:rsidR="0036050E" w:rsidRDefault="0036050E" w:rsidP="0036050E"/>
    <w:p w14:paraId="28A18474" w14:textId="77777777" w:rsidR="0036050E" w:rsidRDefault="0036050E" w:rsidP="0036050E">
      <w:r>
        <w:t xml:space="preserve">The Hashes type represents 1 or more cryptographic hashes, as a special set of key/value pairs. Accordingly, the name of each hashing algorithm </w:t>
      </w:r>
      <w:r>
        <w:rPr>
          <w:b/>
        </w:rPr>
        <w:t>MUST</w:t>
      </w:r>
      <w:r>
        <w:t xml:space="preserve"> be specified as a key in the dictionary and </w:t>
      </w:r>
      <w:r>
        <w:rPr>
          <w:b/>
        </w:rPr>
        <w:t>MUST</w:t>
      </w:r>
      <w:r>
        <w:t xml:space="preserve"> identify the name of the hashing algorithm used to generate the corresponding value. This name </w:t>
      </w:r>
      <w:r>
        <w:rPr>
          <w:b/>
        </w:rPr>
        <w:t>SHOULD</w:t>
      </w:r>
      <w:r>
        <w:t xml:space="preserve"> either be one of the values defined in the </w:t>
      </w:r>
      <w:r>
        <w:rPr>
          <w:rFonts w:ascii="Consolas" w:eastAsia="Consolas" w:hAnsi="Consolas" w:cs="Consolas"/>
          <w:color w:val="C7254E"/>
          <w:shd w:val="clear" w:color="auto" w:fill="F9F2F4"/>
        </w:rPr>
        <w:t>hash-algorithm-ov</w:t>
      </w:r>
      <w:r>
        <w:t xml:space="preserve"> OR a custom value prepended with “x_” (e.g., “x_custom_hash”).</w:t>
      </w:r>
    </w:p>
    <w:p w14:paraId="57632D82" w14:textId="77777777" w:rsidR="0036050E" w:rsidRDefault="0036050E" w:rsidP="0036050E"/>
    <w:p w14:paraId="12D5A620" w14:textId="77777777" w:rsidR="0036050E" w:rsidRDefault="0036050E" w:rsidP="0036050E">
      <w:r>
        <w:t xml:space="preserve">Keys </w:t>
      </w:r>
      <w:r>
        <w:rPr>
          <w:b/>
        </w:rPr>
        <w:t>MUST</w:t>
      </w:r>
      <w:r>
        <w:t xml:space="preserve"> be unique in each </w:t>
      </w:r>
      <w:r>
        <w:rPr>
          <w:rFonts w:ascii="Consolas" w:eastAsia="Consolas" w:hAnsi="Consolas" w:cs="Consolas"/>
          <w:color w:val="C7254E"/>
          <w:shd w:val="clear" w:color="auto" w:fill="F9F2F4"/>
        </w:rPr>
        <w:t>hashes</w:t>
      </w:r>
      <w:r>
        <w:t xml:space="preserve"> property, </w:t>
      </w:r>
      <w:r>
        <w:rPr>
          <w:b/>
        </w:rPr>
        <w:t>MUST</w:t>
      </w:r>
      <w:r>
        <w:t xml:space="preserve"> be in ASCII, and are limited to the characters a-z (lowercase ASCII), A-Z (uppercase ASCII), numerals 0-9, hyphen (-), and underscore (_). Keys </w:t>
      </w:r>
      <w:r>
        <w:rPr>
          <w:b/>
        </w:rPr>
        <w:t>SHOULD</w:t>
      </w:r>
      <w:r>
        <w:t xml:space="preserve"> be no longer than 30 ASCII characters in length, </w:t>
      </w:r>
      <w:r>
        <w:rPr>
          <w:b/>
        </w:rPr>
        <w:t>MUST</w:t>
      </w:r>
      <w:r>
        <w:t xml:space="preserve"> have a minimum length of 3 ASCII characters, </w:t>
      </w:r>
      <w:r>
        <w:rPr>
          <w:b/>
        </w:rPr>
        <w:t>MUST</w:t>
      </w:r>
      <w:r>
        <w:t xml:space="preserve"> be no longer than 256 ASCII characters in length.</w:t>
      </w:r>
    </w:p>
    <w:p w14:paraId="2952E18F" w14:textId="77777777" w:rsidR="0036050E" w:rsidRDefault="0036050E" w:rsidP="0036050E">
      <w:r>
        <w:t>​</w:t>
      </w:r>
    </w:p>
    <w:p w14:paraId="6BA3ECCF" w14:textId="77777777" w:rsidR="0036050E" w:rsidRDefault="0036050E" w:rsidP="00244AA4">
      <w:r>
        <w:rPr>
          <w:b/>
        </w:rPr>
        <w:t>Examples</w:t>
      </w:r>
    </w:p>
    <w:p w14:paraId="0AC0B471" w14:textId="77777777" w:rsidR="0036050E" w:rsidRDefault="0036050E" w:rsidP="00244AA4">
      <w:r>
        <w:rPr>
          <w:i/>
        </w:rPr>
        <w:t>SHA-256 and Custom Hash</w:t>
      </w:r>
    </w:p>
    <w:p w14:paraId="1DD7149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3EA26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"6db12788c37247f2316052e142f42f4b259d6561751e5f401a1ae2a6df9c674b",</w:t>
      </w:r>
    </w:p>
    <w:p w14:paraId="00E91B5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"x_foo_hash": "aaaabbbbccccddddeeeeffff0123457890"</w:t>
      </w:r>
    </w:p>
    <w:p w14:paraId="09C9BA5C"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AFF1D4A" w14:textId="77777777" w:rsidR="0036050E" w:rsidRDefault="0036050E" w:rsidP="0036050E"/>
    <w:p w14:paraId="481351E6" w14:textId="3386EDC2" w:rsidR="0036050E" w:rsidRDefault="0036050E" w:rsidP="0036050E">
      <w:pPr>
        <w:pStyle w:val="Heading2"/>
      </w:pPr>
      <w:bookmarkStart w:id="74" w:name="_ko24ggw4eq0q" w:colFirst="0" w:colLast="0"/>
      <w:bookmarkStart w:id="75" w:name="_Toc482357271"/>
      <w:bookmarkEnd w:id="74"/>
      <w:r>
        <w:t>Identifier</w:t>
      </w:r>
      <w:bookmarkEnd w:id="75"/>
    </w:p>
    <w:p w14:paraId="2839B49E" w14:textId="77777777" w:rsidR="0036050E" w:rsidRDefault="0036050E" w:rsidP="00244AA4">
      <w:r>
        <w:rPr>
          <w:b/>
        </w:rPr>
        <w:t>Type Name:</w:t>
      </w:r>
      <w:r>
        <w:t xml:space="preserve"> </w:t>
      </w:r>
      <w:r>
        <w:rPr>
          <w:rFonts w:ascii="Consolas" w:eastAsia="Consolas" w:hAnsi="Consolas" w:cs="Consolas"/>
          <w:color w:val="C7254E"/>
          <w:shd w:val="clear" w:color="auto" w:fill="F9F2F4"/>
        </w:rPr>
        <w:t>identifier</w:t>
      </w:r>
    </w:p>
    <w:p w14:paraId="48D2DB47" w14:textId="77777777" w:rsidR="0036050E" w:rsidRDefault="0036050E" w:rsidP="0036050E"/>
    <w:p w14:paraId="5C331061" w14:textId="77777777" w:rsidR="0036050E" w:rsidRDefault="0036050E" w:rsidP="0036050E">
      <w:r>
        <w:t xml:space="preserve">An </w:t>
      </w:r>
      <w:r>
        <w:rPr>
          <w:rFonts w:ascii="Consolas" w:eastAsia="Consolas" w:hAnsi="Consolas" w:cs="Consolas"/>
          <w:color w:val="C7254E"/>
          <w:shd w:val="clear" w:color="auto" w:fill="F9F2F4"/>
        </w:rPr>
        <w:t>identifier</w:t>
      </w:r>
      <w:r>
        <w:t xml:space="preserve"> universally and uniquely identifies a SDO, SRO, Bundle, or Marking Definition. Identifiers </w:t>
      </w:r>
      <w:r>
        <w:rPr>
          <w:b/>
        </w:rPr>
        <w:t xml:space="preserve">MUST </w:t>
      </w:r>
      <w:r>
        <w:t xml:space="preserve">follow the form </w:t>
      </w:r>
      <w:r>
        <w:rPr>
          <w:rFonts w:ascii="Consolas" w:eastAsia="Consolas" w:hAnsi="Consolas" w:cs="Consolas"/>
          <w:i/>
          <w:sz w:val="18"/>
          <w:szCs w:val="18"/>
          <w:shd w:val="clear" w:color="auto" w:fill="EFEFEF"/>
        </w:rPr>
        <w:t>object-type</w:t>
      </w:r>
      <w:r>
        <w:rPr>
          <w:rFonts w:ascii="Consolas" w:eastAsia="Consolas" w:hAnsi="Consolas" w:cs="Consolas"/>
          <w:sz w:val="18"/>
          <w:szCs w:val="18"/>
          <w:shd w:val="clear" w:color="auto" w:fill="EFEFEF"/>
        </w:rPr>
        <w:t>--</w:t>
      </w:r>
      <w:r>
        <w:rPr>
          <w:rFonts w:ascii="Consolas" w:eastAsia="Consolas" w:hAnsi="Consolas" w:cs="Consolas"/>
          <w:i/>
          <w:sz w:val="18"/>
          <w:szCs w:val="18"/>
          <w:shd w:val="clear" w:color="auto" w:fill="EFEFEF"/>
        </w:rPr>
        <w:t>UUIDv4</w:t>
      </w:r>
      <w:r>
        <w:t xml:space="preserve">, where </w:t>
      </w:r>
      <w:r>
        <w:rPr>
          <w:rFonts w:ascii="Consolas" w:eastAsia="Consolas" w:hAnsi="Consolas" w:cs="Consolas"/>
          <w:i/>
          <w:sz w:val="18"/>
          <w:szCs w:val="18"/>
          <w:shd w:val="clear" w:color="auto" w:fill="EFEFEF"/>
        </w:rPr>
        <w:t>object-type</w:t>
      </w:r>
      <w:r>
        <w:t xml:space="preserve"> is the exact value (all type names are lowercase strings, by definition) from the </w:t>
      </w:r>
      <w:r>
        <w:rPr>
          <w:rFonts w:ascii="Consolas" w:eastAsia="Consolas" w:hAnsi="Consolas" w:cs="Consolas"/>
          <w:color w:val="C7254E"/>
          <w:shd w:val="clear" w:color="auto" w:fill="F9F2F4"/>
        </w:rPr>
        <w:t>type</w:t>
      </w:r>
      <w:r>
        <w:t xml:space="preserve"> property of the object being identified or referenced and where the </w:t>
      </w:r>
      <w:r>
        <w:rPr>
          <w:rFonts w:ascii="Consolas" w:eastAsia="Consolas" w:hAnsi="Consolas" w:cs="Consolas"/>
          <w:i/>
          <w:sz w:val="18"/>
          <w:szCs w:val="18"/>
          <w:shd w:val="clear" w:color="auto" w:fill="EFEFEF"/>
        </w:rPr>
        <w:t>UUIDv4</w:t>
      </w:r>
      <w:r>
        <w:t xml:space="preserve"> is an RFC 4122-compliant Version 4 UUID. The UUID </w:t>
      </w:r>
      <w:r>
        <w:rPr>
          <w:b/>
        </w:rPr>
        <w:t>MUST</w:t>
      </w:r>
      <w:r>
        <w:t xml:space="preserve"> be generated according to the algorithm(s) defined in RFC 4122, section 4.4 (Version 4 UUID) [</w:t>
      </w:r>
      <w:hyperlink w:anchor="2zqjjj5wdk2h">
        <w:r>
          <w:rPr>
            <w:color w:val="1155CC"/>
            <w:u w:val="single"/>
          </w:rPr>
          <w:t>RFC4122</w:t>
        </w:r>
      </w:hyperlink>
      <w:r>
        <w:t>].</w:t>
      </w:r>
    </w:p>
    <w:p w14:paraId="2E082E0F" w14:textId="77777777" w:rsidR="0036050E" w:rsidRDefault="0036050E" w:rsidP="0036050E"/>
    <w:p w14:paraId="0ADBC09B" w14:textId="77777777" w:rsidR="0036050E" w:rsidRDefault="0036050E" w:rsidP="00244AA4">
      <w:r>
        <w:t>The JSON MTI serialization uses the JSON string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identifier</w:t>
      </w:r>
      <w:r>
        <w:t>.</w:t>
      </w:r>
    </w:p>
    <w:p w14:paraId="2B78B4E7" w14:textId="77777777" w:rsidR="0036050E" w:rsidRDefault="0036050E" w:rsidP="0036050E"/>
    <w:p w14:paraId="50C0DD68" w14:textId="3AE9C1BE" w:rsidR="0036050E" w:rsidRDefault="0036050E" w:rsidP="00244AA4">
      <w:pPr>
        <w:rPr>
          <w:b/>
        </w:rPr>
      </w:pPr>
      <w:r>
        <w:rPr>
          <w:b/>
        </w:rPr>
        <w:t>Examples</w:t>
      </w:r>
    </w:p>
    <w:p w14:paraId="11FAB04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4A6BC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1715FAD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4145483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"indicator--e2e1a340-4415-4ba8-9671-f7343fbf0836",</w:t>
      </w:r>
    </w:p>
    <w:p w14:paraId="19EF9F8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C8A19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EBEEA0" w14:textId="77777777" w:rsidR="0036050E" w:rsidRDefault="0036050E" w:rsidP="0036050E">
      <w:pPr>
        <w:rPr>
          <w:rFonts w:ascii="Consolas" w:eastAsia="Consolas" w:hAnsi="Consolas" w:cs="Consolas"/>
          <w:sz w:val="18"/>
          <w:szCs w:val="18"/>
          <w:shd w:val="clear" w:color="auto" w:fill="EFEFEF"/>
        </w:rPr>
      </w:pPr>
    </w:p>
    <w:p w14:paraId="6D2E68F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7E64D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F0398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"threat-actor",</w:t>
      </w:r>
    </w:p>
    <w:p w14:paraId="01DC596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"threat-actor--5ee9db36-4a1e-4dd4-bb32-2551eda97f4a",</w:t>
      </w:r>
    </w:p>
    <w:p w14:paraId="7D5D5D1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CA05F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52C864" w14:textId="0064864D" w:rsidR="0036050E" w:rsidRDefault="0036050E" w:rsidP="0036050E">
      <w:pPr>
        <w:pStyle w:val="Heading2"/>
      </w:pPr>
      <w:bookmarkStart w:id="76" w:name="_ias7dq541k49" w:colFirst="0" w:colLast="0"/>
      <w:bookmarkStart w:id="77" w:name="_Toc482357272"/>
      <w:bookmarkEnd w:id="76"/>
      <w:r>
        <w:t>Integer</w:t>
      </w:r>
      <w:bookmarkEnd w:id="77"/>
    </w:p>
    <w:p w14:paraId="08DE7602" w14:textId="77777777" w:rsidR="0036050E" w:rsidRDefault="0036050E" w:rsidP="00244AA4">
      <w:r>
        <w:rPr>
          <w:b/>
        </w:rPr>
        <w:t>Type Name:</w:t>
      </w:r>
      <w:r>
        <w:t xml:space="preserve"> </w:t>
      </w:r>
      <w:r>
        <w:rPr>
          <w:rFonts w:ascii="Consolas" w:eastAsia="Consolas" w:hAnsi="Consolas" w:cs="Consolas"/>
          <w:color w:val="C7254E"/>
          <w:shd w:val="clear" w:color="auto" w:fill="F9F2F4"/>
        </w:rPr>
        <w:t>integer</w:t>
      </w:r>
    </w:p>
    <w:p w14:paraId="5961CE64" w14:textId="77777777" w:rsidR="0036050E" w:rsidRDefault="0036050E" w:rsidP="0036050E"/>
    <w:p w14:paraId="1837BDDA" w14:textId="77777777" w:rsidR="0036050E" w:rsidRDefault="0036050E" w:rsidP="0036050E">
      <w:r>
        <w:t xml:space="preserve">The integer data type represents a whole number. Unless otherwise specified, all integers </w:t>
      </w:r>
      <w:r>
        <w:rPr>
          <w:b/>
        </w:rPr>
        <w:t>MUST</w:t>
      </w:r>
      <w:r>
        <w:t xml:space="preserve"> be capable of being represented as a signed 64-bit value ([-(2**53)+1, (2**53)-1]). Additional restrictions </w:t>
      </w:r>
      <w:r>
        <w:rPr>
          <w:b/>
        </w:rPr>
        <w:t>MAY</w:t>
      </w:r>
      <w:r>
        <w:t xml:space="preserve"> be placed on the type as described where it is used.</w:t>
      </w:r>
    </w:p>
    <w:p w14:paraId="2D7B20C6" w14:textId="77777777" w:rsidR="0036050E" w:rsidRDefault="0036050E" w:rsidP="0036050E"/>
    <w:p w14:paraId="67A517D4" w14:textId="169C5CE8" w:rsidR="0036050E" w:rsidRDefault="0036050E" w:rsidP="00244AA4">
      <w:r>
        <w:t>In the JSON MTI serialization, integers are represented by the JSON number type [</w:t>
      </w:r>
      <w:hyperlink w:anchor="pleh5znnqume">
        <w:r w:rsidR="00B20E61">
          <w:rPr>
            <w:color w:val="1155CC"/>
            <w:u w:val="single"/>
          </w:rPr>
          <w:t>RFC7</w:t>
        </w:r>
        <w:r w:rsidR="00B20E61">
          <w:rPr>
            <w:color w:val="1155CC"/>
            <w:u w:val="single"/>
          </w:rPr>
          <w:t>1</w:t>
        </w:r>
        <w:r w:rsidR="00B20E61">
          <w:rPr>
            <w:color w:val="1155CC"/>
            <w:u w:val="single"/>
          </w:rPr>
          <w:t>59</w:t>
        </w:r>
      </w:hyperlink>
      <w:r>
        <w:t>].</w:t>
      </w:r>
    </w:p>
    <w:p w14:paraId="4390204B" w14:textId="77777777" w:rsidR="0036050E" w:rsidRDefault="0036050E" w:rsidP="0036050E"/>
    <w:p w14:paraId="0B33B5E4" w14:textId="77777777" w:rsidR="0036050E" w:rsidRDefault="0036050E" w:rsidP="00244AA4">
      <w:pPr>
        <w:rPr>
          <w:b/>
        </w:rPr>
      </w:pPr>
      <w:r>
        <w:rPr>
          <w:b/>
        </w:rPr>
        <w:t>Examples</w:t>
      </w:r>
    </w:p>
    <w:p w14:paraId="59D59AB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9DECE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95FBC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8,</w:t>
      </w:r>
    </w:p>
    <w:p w14:paraId="27E92BC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406DDF"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DC3C6EC" w14:textId="6C8719CA" w:rsidR="0036050E" w:rsidRDefault="0036050E" w:rsidP="0036050E">
      <w:pPr>
        <w:pStyle w:val="Heading2"/>
      </w:pPr>
      <w:bookmarkStart w:id="78" w:name="_i4tjv75ce50h" w:colFirst="0" w:colLast="0"/>
      <w:bookmarkStart w:id="79" w:name="_Toc482357273"/>
      <w:bookmarkEnd w:id="78"/>
      <w:r>
        <w:t>Kill Chain Phase</w:t>
      </w:r>
      <w:bookmarkEnd w:id="79"/>
    </w:p>
    <w:p w14:paraId="1AB32D72" w14:textId="77777777" w:rsidR="0036050E" w:rsidRDefault="0036050E" w:rsidP="0036050E">
      <w:pPr>
        <w:spacing w:line="331" w:lineRule="auto"/>
      </w:pPr>
      <w:r>
        <w:rPr>
          <w:b/>
        </w:rPr>
        <w:t>Type Name:</w:t>
      </w:r>
      <w:r>
        <w:t xml:space="preserve"> </w:t>
      </w:r>
      <w:r>
        <w:rPr>
          <w:rFonts w:ascii="Consolas" w:eastAsia="Consolas" w:hAnsi="Consolas" w:cs="Consolas"/>
          <w:color w:val="C7254E"/>
          <w:shd w:val="clear" w:color="auto" w:fill="F9F2F4"/>
        </w:rPr>
        <w:t>kill-chain-phase</w:t>
      </w:r>
    </w:p>
    <w:p w14:paraId="66E31C7E" w14:textId="77777777" w:rsidR="0036050E" w:rsidRDefault="0036050E" w:rsidP="0036050E"/>
    <w:p w14:paraId="31C902D0" w14:textId="77777777" w:rsidR="0036050E" w:rsidRDefault="0036050E" w:rsidP="0036050E">
      <w:r>
        <w:t xml:space="preserve">The </w:t>
      </w:r>
      <w:r>
        <w:rPr>
          <w:rFonts w:ascii="Consolas" w:eastAsia="Consolas" w:hAnsi="Consolas" w:cs="Consolas"/>
          <w:color w:val="C7254E"/>
          <w:shd w:val="clear" w:color="auto" w:fill="F9F2F4"/>
        </w:rPr>
        <w:t>kill-chain-phase</w:t>
      </w:r>
      <w:r>
        <w:t xml:space="preserve"> represents a phase in a kill chain, which describes the various phases an attacker may undertake in order to achieve their objectives.</w:t>
      </w:r>
    </w:p>
    <w:p w14:paraId="077DB4C4" w14:textId="77777777" w:rsidR="0036050E" w:rsidRDefault="0036050E" w:rsidP="0036050E"/>
    <w:p w14:paraId="7C8C7673" w14:textId="77777777" w:rsidR="0036050E" w:rsidRDefault="0036050E" w:rsidP="0036050E">
      <w:r>
        <w:t>The JSON MTI serialization uses the JSON object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kill-chain-phase</w:t>
      </w:r>
      <w:r>
        <w:t>.</w:t>
      </w:r>
    </w:p>
    <w:p w14:paraId="33A92346" w14:textId="77777777" w:rsidR="0036050E" w:rsidRDefault="0036050E" w:rsidP="0036050E"/>
    <w:tbl>
      <w:tblPr>
        <w:tblW w:w="9120" w:type="dxa"/>
        <w:tblLayout w:type="fixed"/>
        <w:tblLook w:val="0600" w:firstRow="0" w:lastRow="0" w:firstColumn="0" w:lastColumn="0" w:noHBand="1" w:noVBand="1"/>
      </w:tblPr>
      <w:tblGrid>
        <w:gridCol w:w="3315"/>
        <w:gridCol w:w="2130"/>
        <w:gridCol w:w="3675"/>
      </w:tblGrid>
      <w:tr w:rsidR="0036050E" w14:paraId="54F0E364" w14:textId="77777777" w:rsidTr="0036050E">
        <w:tc>
          <w:tcPr>
            <w:tcW w:w="33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BAF3E4" w14:textId="77777777" w:rsidR="0036050E" w:rsidRDefault="0036050E" w:rsidP="0036050E">
            <w:pPr>
              <w:spacing w:line="345" w:lineRule="auto"/>
              <w:rPr>
                <w:color w:val="FFFFFF"/>
                <w:shd w:val="clear" w:color="auto" w:fill="073763"/>
              </w:rPr>
            </w:pPr>
            <w:r>
              <w:rPr>
                <w:color w:val="FFFFFF"/>
                <w:shd w:val="clear" w:color="auto" w:fill="073763"/>
              </w:rPr>
              <w:t>Property 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2B6C42" w14:textId="77777777" w:rsidR="0036050E" w:rsidRDefault="0036050E" w:rsidP="0036050E">
            <w:pPr>
              <w:spacing w:line="345" w:lineRule="auto"/>
              <w:rPr>
                <w:color w:val="FFFFFF"/>
                <w:shd w:val="clear" w:color="auto" w:fill="073763"/>
              </w:rPr>
            </w:pPr>
            <w:r>
              <w:rPr>
                <w:color w:val="FFFFFF"/>
                <w:shd w:val="clear" w:color="auto" w:fill="073763"/>
              </w:rPr>
              <w:t>Type</w:t>
            </w:r>
          </w:p>
        </w:tc>
        <w:tc>
          <w:tcPr>
            <w:tcW w:w="3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E518B0" w14:textId="77777777" w:rsidR="0036050E" w:rsidRDefault="0036050E" w:rsidP="0036050E">
            <w:pPr>
              <w:spacing w:line="345" w:lineRule="auto"/>
              <w:rPr>
                <w:color w:val="FFFFFF"/>
                <w:shd w:val="clear" w:color="auto" w:fill="073763"/>
              </w:rPr>
            </w:pPr>
            <w:r>
              <w:rPr>
                <w:color w:val="FFFFFF"/>
                <w:shd w:val="clear" w:color="auto" w:fill="073763"/>
              </w:rPr>
              <w:t>Description</w:t>
            </w:r>
          </w:p>
        </w:tc>
      </w:tr>
      <w:tr w:rsidR="0036050E" w14:paraId="360F3C51" w14:textId="77777777" w:rsidTr="0036050E">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5049CC" w14:textId="77777777" w:rsidR="0036050E" w:rsidRDefault="0036050E" w:rsidP="0036050E">
            <w:pPr>
              <w:spacing w:line="288" w:lineRule="auto"/>
              <w:rPr>
                <w:highlight w:val="white"/>
              </w:rPr>
            </w:pPr>
            <w:r>
              <w:rPr>
                <w:rFonts w:ascii="Consolas" w:eastAsia="Consolas" w:hAnsi="Consolas" w:cs="Consolas"/>
                <w:b/>
              </w:rPr>
              <w:t>kill_chain_name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2BE21C" w14:textId="77777777" w:rsidR="0036050E" w:rsidRDefault="0036050E" w:rsidP="0036050E">
            <w:pPr>
              <w:spacing w:line="331" w:lineRule="auto"/>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8E458E" w14:textId="77777777" w:rsidR="0036050E" w:rsidRDefault="0036050E" w:rsidP="0036050E">
            <w:pPr>
              <w:spacing w:line="288" w:lineRule="auto"/>
              <w:rPr>
                <w:highlight w:val="white"/>
              </w:rPr>
            </w:pPr>
            <w:r>
              <w:rPr>
                <w:highlight w:val="white"/>
              </w:rPr>
              <w:t xml:space="preserve">The name of the kill chain. The value of this property </w:t>
            </w:r>
            <w:r>
              <w:rPr>
                <w:b/>
              </w:rPr>
              <w:t xml:space="preserve">SHOULD </w:t>
            </w:r>
            <w:r>
              <w:t xml:space="preserve">be all lowercase (where lowercase is defined </w:t>
            </w:r>
            <w:r>
              <w:lastRenderedPageBreak/>
              <w:t xml:space="preserve">by the locality conventions) and </w:t>
            </w:r>
            <w:r>
              <w:rPr>
                <w:b/>
              </w:rPr>
              <w:t xml:space="preserve">SHOULD </w:t>
            </w:r>
            <w:r>
              <w:t>use dashes instead of spaces or underscores as word separators.</w:t>
            </w:r>
          </w:p>
        </w:tc>
      </w:tr>
      <w:tr w:rsidR="0036050E" w14:paraId="07156CE6" w14:textId="77777777" w:rsidTr="0036050E">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89C034" w14:textId="77777777" w:rsidR="0036050E" w:rsidRDefault="0036050E" w:rsidP="0036050E">
            <w:pPr>
              <w:spacing w:line="288" w:lineRule="auto"/>
              <w:rPr>
                <w:highlight w:val="white"/>
              </w:rPr>
            </w:pPr>
            <w:r>
              <w:rPr>
                <w:rFonts w:ascii="Consolas" w:eastAsia="Consolas" w:hAnsi="Consolas" w:cs="Consolas"/>
                <w:b/>
              </w:rPr>
              <w:lastRenderedPageBreak/>
              <w:t>phase_name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9F3707" w14:textId="77777777" w:rsidR="0036050E" w:rsidRDefault="0036050E" w:rsidP="0036050E">
            <w:pPr>
              <w:spacing w:line="331" w:lineRule="auto"/>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0EBA7F" w14:textId="77777777" w:rsidR="0036050E" w:rsidRDefault="0036050E" w:rsidP="0036050E">
            <w:pPr>
              <w:spacing w:line="288" w:lineRule="auto"/>
              <w:rPr>
                <w:highlight w:val="white"/>
              </w:rPr>
            </w:pPr>
            <w:r>
              <w:rPr>
                <w:highlight w:val="white"/>
              </w:rPr>
              <w:t xml:space="preserve">The name of the phase in the kill chain. The value of this property </w:t>
            </w:r>
            <w:r>
              <w:rPr>
                <w:b/>
              </w:rPr>
              <w:t xml:space="preserve">SHOULD </w:t>
            </w:r>
            <w:r>
              <w:t xml:space="preserve">be all lowercase (where lowercase is defined by the locality conventions) and </w:t>
            </w:r>
            <w:r>
              <w:rPr>
                <w:b/>
              </w:rPr>
              <w:t xml:space="preserve">SHOULD </w:t>
            </w:r>
            <w:r>
              <w:t>use dashes instead of spaces or underscores as word separators.</w:t>
            </w:r>
          </w:p>
        </w:tc>
      </w:tr>
    </w:tbl>
    <w:p w14:paraId="5BFF6BB6" w14:textId="77777777" w:rsidR="0036050E" w:rsidRDefault="0036050E" w:rsidP="0036050E"/>
    <w:p w14:paraId="70D4177E" w14:textId="77777777" w:rsidR="0036050E" w:rsidRDefault="0036050E" w:rsidP="0036050E">
      <w:r>
        <w:t xml:space="preserve">When referencing the Lockheed Martin Cyber Kill Chain™, the </w:t>
      </w:r>
      <w:r>
        <w:rPr>
          <w:rFonts w:ascii="Consolas" w:eastAsia="Consolas" w:hAnsi="Consolas" w:cs="Consolas"/>
          <w:b/>
        </w:rPr>
        <w:t>kill_chain_name</w:t>
      </w:r>
      <w:r>
        <w:t xml:space="preserve"> </w:t>
      </w:r>
      <w:r>
        <w:rPr>
          <w:b/>
        </w:rPr>
        <w:t xml:space="preserve">MUST </w:t>
      </w:r>
      <w:r>
        <w:t xml:space="preserve">be </w:t>
      </w:r>
      <w:r>
        <w:rPr>
          <w:rFonts w:ascii="Consolas" w:eastAsia="Consolas" w:hAnsi="Consolas" w:cs="Consolas"/>
          <w:color w:val="073763"/>
          <w:shd w:val="clear" w:color="auto" w:fill="CFE2F3"/>
        </w:rPr>
        <w:t>lockheed-martin-cyber-kill-chain</w:t>
      </w:r>
      <w:r>
        <w:rPr>
          <w:b/>
        </w:rPr>
        <w:t>.</w:t>
      </w:r>
    </w:p>
    <w:p w14:paraId="1396345D" w14:textId="77777777" w:rsidR="0036050E" w:rsidRDefault="0036050E" w:rsidP="0036050E">
      <w:r>
        <w:t>​</w:t>
      </w:r>
    </w:p>
    <w:p w14:paraId="0463835E" w14:textId="77777777" w:rsidR="0036050E" w:rsidRDefault="0036050E" w:rsidP="00244AA4">
      <w:pPr>
        <w:rPr>
          <w:b/>
        </w:rPr>
      </w:pPr>
      <w:r>
        <w:rPr>
          <w:b/>
        </w:rPr>
        <w:t>Examples</w:t>
      </w:r>
    </w:p>
    <w:p w14:paraId="78B36DBC" w14:textId="77777777" w:rsidR="0036050E" w:rsidRDefault="0036050E" w:rsidP="00244AA4">
      <w:r>
        <w:t>Example specifying the “reconnaissance” phase from the Lockheed Martin Cyber Kill Chain</w:t>
      </w:r>
    </w:p>
    <w:p w14:paraId="1685B52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83ED7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38D21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"kill_chain_phases": [</w:t>
      </w:r>
    </w:p>
    <w:p w14:paraId="30E034C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55F5F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"kill_chain_name": "lockheed-martin-cyber-kill-chain", </w:t>
      </w:r>
    </w:p>
    <w:p w14:paraId="10C9AA4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"phase_name": "reconnaissance"</w:t>
      </w:r>
    </w:p>
    <w:p w14:paraId="2395F2F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975FD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43F6E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648A56" w14:textId="77777777" w:rsidR="0036050E" w:rsidRDefault="0036050E" w:rsidP="0036050E">
      <w:r>
        <w:rPr>
          <w:rFonts w:ascii="Consolas" w:eastAsia="Consolas" w:hAnsi="Consolas" w:cs="Consolas"/>
          <w:sz w:val="18"/>
          <w:szCs w:val="18"/>
          <w:shd w:val="clear" w:color="auto" w:fill="EFEFEF"/>
        </w:rPr>
        <w:t>}</w:t>
      </w:r>
    </w:p>
    <w:p w14:paraId="1A1BCD7A" w14:textId="77777777" w:rsidR="0036050E" w:rsidRDefault="0036050E" w:rsidP="0036050E"/>
    <w:p w14:paraId="37A678B1" w14:textId="77777777" w:rsidR="0036050E" w:rsidRDefault="0036050E" w:rsidP="00244AA4">
      <w:r>
        <w:t>Example specifying the “pre-attack” phase from the “foo” kill-chain</w:t>
      </w:r>
    </w:p>
    <w:p w14:paraId="0871010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425F5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512E2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"kill_chain_phases": [</w:t>
      </w:r>
    </w:p>
    <w:p w14:paraId="00637C7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A97D1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"kill_chain_name": "foo", </w:t>
      </w:r>
    </w:p>
    <w:p w14:paraId="1830181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"phase_name": "pre-attack"</w:t>
      </w:r>
    </w:p>
    <w:p w14:paraId="08184E6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84B39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EAE58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749F02"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304F6F0" w14:textId="38E67EC2" w:rsidR="0036050E" w:rsidRDefault="0036050E" w:rsidP="0036050E">
      <w:pPr>
        <w:pStyle w:val="Heading2"/>
      </w:pPr>
      <w:bookmarkStart w:id="80" w:name="_9w329aiwpu1y" w:colFirst="0" w:colLast="0"/>
      <w:bookmarkStart w:id="81" w:name="_Toc482357274"/>
      <w:bookmarkEnd w:id="80"/>
      <w:r>
        <w:t>List</w:t>
      </w:r>
      <w:bookmarkEnd w:id="81"/>
    </w:p>
    <w:p w14:paraId="00824A3B" w14:textId="77777777" w:rsidR="0036050E" w:rsidRDefault="0036050E" w:rsidP="00244AA4">
      <w:r>
        <w:rPr>
          <w:b/>
        </w:rPr>
        <w:t>Type Name:</w:t>
      </w:r>
      <w:r>
        <w:t xml:space="preserve"> </w:t>
      </w:r>
      <w:r>
        <w:rPr>
          <w:rFonts w:ascii="Consolas" w:eastAsia="Consolas" w:hAnsi="Consolas" w:cs="Consolas"/>
          <w:color w:val="C7254E"/>
          <w:shd w:val="clear" w:color="auto" w:fill="F9F2F4"/>
        </w:rPr>
        <w:t>list</w:t>
      </w:r>
    </w:p>
    <w:p w14:paraId="21666246" w14:textId="77777777" w:rsidR="0036050E" w:rsidRDefault="0036050E" w:rsidP="0036050E"/>
    <w:p w14:paraId="6FD4CAAE" w14:textId="77777777" w:rsidR="0036050E" w:rsidRDefault="0036050E" w:rsidP="0036050E">
      <w:r>
        <w:lastRenderedPageBreak/>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z w:val="22"/>
          <w:szCs w:val="22"/>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STIX object properties may define more restrictive upper and/or lower bounds for the length of the list.</w:t>
      </w:r>
    </w:p>
    <w:p w14:paraId="517063D8" w14:textId="77777777" w:rsidR="0036050E" w:rsidRDefault="0036050E" w:rsidP="0036050E"/>
    <w:p w14:paraId="5FB3239E" w14:textId="77777777" w:rsidR="0036050E" w:rsidRDefault="0036050E" w:rsidP="0036050E">
      <w:r>
        <w:t xml:space="preserve">Empty lists are prohibited in STIX and </w:t>
      </w:r>
      <w:r>
        <w:rPr>
          <w:b/>
        </w:rPr>
        <w:t>MUST NOT</w:t>
      </w:r>
      <w:r>
        <w:t xml:space="preserve"> be used as a substitute for omitting the property if it is optional. If the property is required, the list </w:t>
      </w:r>
      <w:r>
        <w:rPr>
          <w:b/>
        </w:rPr>
        <w:t xml:space="preserve">MUST </w:t>
      </w:r>
      <w:r>
        <w:t xml:space="preserve">be present and </w:t>
      </w:r>
      <w:r>
        <w:rPr>
          <w:b/>
        </w:rPr>
        <w:t xml:space="preserve">MUST </w:t>
      </w:r>
      <w:r>
        <w:t>have at least one value.</w:t>
      </w:r>
    </w:p>
    <w:p w14:paraId="766A4F8B" w14:textId="77777777" w:rsidR="0036050E" w:rsidRDefault="0036050E" w:rsidP="0036050E"/>
    <w:p w14:paraId="677A7DF5" w14:textId="290034DF" w:rsidR="0036050E" w:rsidRDefault="0036050E" w:rsidP="0036050E">
      <w:r>
        <w:t>The JSON MTI serialization uses the JSON array type [</w:t>
      </w:r>
      <w:hyperlink w:anchor="pleh5znnqume">
        <w:r w:rsidR="00F7560D">
          <w:rPr>
            <w:color w:val="1155CC"/>
            <w:u w:val="single"/>
          </w:rPr>
          <w:t>RFC7159</w:t>
        </w:r>
      </w:hyperlink>
      <w:r>
        <w:t>], which is an ordered list of zero or more values.</w:t>
      </w:r>
    </w:p>
    <w:p w14:paraId="613F0096" w14:textId="77777777" w:rsidR="0036050E" w:rsidRDefault="0036050E" w:rsidP="0036050E"/>
    <w:p w14:paraId="49065980" w14:textId="77777777" w:rsidR="0036050E" w:rsidRDefault="0036050E" w:rsidP="00244AA4">
      <w:pPr>
        <w:rPr>
          <w:b/>
        </w:rPr>
      </w:pPr>
      <w:r>
        <w:rPr>
          <w:b/>
        </w:rPr>
        <w:t>Examples</w:t>
      </w:r>
    </w:p>
    <w:p w14:paraId="13A469A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750F1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CFE74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"observed_data_refs": [ </w:t>
      </w:r>
    </w:p>
    <w:p w14:paraId="40E7678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"observed-data--b67d30ff-02ac-498a-92f9-32f845f448cf",</w:t>
      </w:r>
    </w:p>
    <w:p w14:paraId="087C7C3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"observed-data--c96f4120-2b4b-47c3-b61f-eceaa54bd9c6",</w:t>
      </w:r>
    </w:p>
    <w:p w14:paraId="2AB71F3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"observed-data--787710c9-1988-4a1b-9761-a2de5e19c62f"</w:t>
      </w:r>
    </w:p>
    <w:p w14:paraId="4E34EF1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C475E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ED16FD"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8978E20" w14:textId="58F17071" w:rsidR="0036050E" w:rsidRDefault="0036050E" w:rsidP="0036050E">
      <w:pPr>
        <w:pStyle w:val="Heading2"/>
      </w:pPr>
      <w:bookmarkStart w:id="82" w:name="_u4s6d165nk3c" w:colFirst="0" w:colLast="0"/>
      <w:bookmarkStart w:id="83" w:name="_Toc482357275"/>
      <w:bookmarkEnd w:id="82"/>
      <w:r>
        <w:t>Open Vocabulary</w:t>
      </w:r>
      <w:bookmarkEnd w:id="83"/>
    </w:p>
    <w:p w14:paraId="29342D87" w14:textId="77777777" w:rsidR="0036050E" w:rsidRDefault="0036050E" w:rsidP="0036050E">
      <w:pPr>
        <w:spacing w:line="331" w:lineRule="auto"/>
        <w:rPr>
          <w:highlight w:val="green"/>
        </w:rPr>
      </w:pPr>
      <w:r>
        <w:rPr>
          <w:b/>
        </w:rPr>
        <w:t>Type Name:</w:t>
      </w:r>
      <w:r>
        <w:t xml:space="preserve"> </w:t>
      </w:r>
      <w:r>
        <w:rPr>
          <w:rFonts w:ascii="Consolas" w:eastAsia="Consolas" w:hAnsi="Consolas" w:cs="Consolas"/>
          <w:color w:val="C7254E"/>
          <w:shd w:val="clear" w:color="auto" w:fill="F9F2F4"/>
        </w:rPr>
        <w:t>open-vocab</w:t>
      </w:r>
    </w:p>
    <w:p w14:paraId="51C36DF5" w14:textId="77777777" w:rsidR="0036050E" w:rsidRDefault="0036050E" w:rsidP="0036050E">
      <w:pPr>
        <w:rPr>
          <w:highlight w:val="green"/>
        </w:rPr>
      </w:pPr>
    </w:p>
    <w:p w14:paraId="515E28A5" w14:textId="77777777" w:rsidR="0036050E" w:rsidRDefault="0036050E" w:rsidP="0036050E">
      <w:r>
        <w:t xml:space="preserve">The </w:t>
      </w:r>
      <w:r>
        <w:rPr>
          <w:rFonts w:ascii="Consolas" w:eastAsia="Consolas" w:hAnsi="Consolas" w:cs="Consolas"/>
          <w:color w:val="C7254E"/>
          <w:shd w:val="clear" w:color="auto" w:fill="F9F2F4"/>
        </w:rPr>
        <w:t>open-vocab</w:t>
      </w:r>
      <w:r>
        <w:t xml:space="preserve"> type is represented as a </w:t>
      </w:r>
      <w:r>
        <w:rPr>
          <w:rFonts w:ascii="Consolas" w:eastAsia="Consolas" w:hAnsi="Consolas" w:cs="Consolas"/>
          <w:color w:val="C7254E"/>
          <w:shd w:val="clear" w:color="auto" w:fill="F9F2F4"/>
        </w:rPr>
        <w:t>string</w:t>
      </w:r>
      <w:r>
        <w:t xml:space="preserve">. For properties that use this type there will be a list of suggested values, known as the suggested vocabulary, that is identified in the definition for that property. The suggested vocabularies are defined in section </w:t>
      </w:r>
      <w:hyperlink w:anchor="_iit7tolczlxv">
        <w:r>
          <w:rPr>
            <w:color w:val="1155CC"/>
            <w:u w:val="single"/>
          </w:rPr>
          <w:t>6</w:t>
        </w:r>
      </w:hyperlink>
      <w:r>
        <w:t xml:space="preserve">. The value of the property </w:t>
      </w:r>
      <w:r>
        <w:rPr>
          <w:b/>
        </w:rPr>
        <w:t>SHOULD</w:t>
      </w:r>
      <w:r>
        <w:t xml:space="preserve"> be chosen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SHOULD </w:t>
      </w:r>
      <w:r>
        <w:t xml:space="preserve">be all lowercase (where lowercase is defined by the locality conventions) and </w:t>
      </w:r>
      <w:r>
        <w:rPr>
          <w:b/>
        </w:rPr>
        <w:t xml:space="preserve">SHOULD </w:t>
      </w:r>
      <w:r>
        <w:t>use dashes instead of spaces or underscores as word separators.</w:t>
      </w:r>
    </w:p>
    <w:p w14:paraId="244A1736" w14:textId="77777777" w:rsidR="0036050E" w:rsidRDefault="0036050E" w:rsidP="0036050E"/>
    <w:p w14:paraId="49694137" w14:textId="77777777" w:rsidR="0036050E" w:rsidRDefault="0036050E" w:rsidP="0036050E">
      <w:r>
        <w:t xml:space="preserve">A consumer that receives STIX content with one or more </w:t>
      </w:r>
      <w:r>
        <w:rPr>
          <w:rFonts w:ascii="Consolas" w:eastAsia="Consolas" w:hAnsi="Consolas" w:cs="Consolas"/>
          <w:color w:val="C7254E"/>
          <w:shd w:val="clear" w:color="auto" w:fill="F9F2F4"/>
        </w:rPr>
        <w:t>open-vocab</w:t>
      </w:r>
      <w:r>
        <w:t xml:space="preserve"> terms not defined in the suggested vocabulary </w:t>
      </w:r>
      <w:r>
        <w:rPr>
          <w:b/>
        </w:rPr>
        <w:t>MAY</w:t>
      </w:r>
      <w:r>
        <w:t xml:space="preserve"> ignore those values.</w:t>
      </w:r>
    </w:p>
    <w:p w14:paraId="65F7C993" w14:textId="77777777" w:rsidR="0036050E" w:rsidRDefault="0036050E" w:rsidP="0036050E"/>
    <w:p w14:paraId="6DFCEA23" w14:textId="77777777" w:rsidR="0036050E" w:rsidRDefault="0036050E" w:rsidP="00244AA4">
      <w:r>
        <w:t>The JSON MTI serialization uses the JSON string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open-vocab</w:t>
      </w:r>
      <w:r>
        <w:t>.</w:t>
      </w:r>
    </w:p>
    <w:p w14:paraId="1AAF2379" w14:textId="77777777" w:rsidR="0036050E" w:rsidRDefault="0036050E" w:rsidP="0036050E"/>
    <w:p w14:paraId="4BF09C04" w14:textId="77777777" w:rsidR="0036050E" w:rsidRDefault="0036050E" w:rsidP="00244AA4">
      <w:pPr>
        <w:rPr>
          <w:b/>
        </w:rPr>
      </w:pPr>
      <w:r>
        <w:rPr>
          <w:b/>
        </w:rPr>
        <w:t>Examples</w:t>
      </w:r>
    </w:p>
    <w:p w14:paraId="689E3518" w14:textId="77777777" w:rsidR="0036050E" w:rsidRDefault="0036050E" w:rsidP="0036050E">
      <w:r>
        <w:t xml:space="preserve">Example using value from the suggested vocabulary. In this example the Indicator </w:t>
      </w:r>
      <w:r>
        <w:rPr>
          <w:rFonts w:ascii="Consolas" w:eastAsia="Consolas" w:hAnsi="Consolas" w:cs="Consolas"/>
          <w:b/>
        </w:rPr>
        <w:t>labels</w:t>
      </w:r>
      <w:r>
        <w:t xml:space="preserve"> property is an open vocabulary and we are using one of the suggested vocabulary values.</w:t>
      </w:r>
    </w:p>
    <w:p w14:paraId="1867CC4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14DBF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469B1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["malicious-activity"],</w:t>
      </w:r>
    </w:p>
    <w:p w14:paraId="47B7D84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F20F5C"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w:t>
      </w:r>
    </w:p>
    <w:p w14:paraId="4B443342" w14:textId="77777777" w:rsidR="0036050E" w:rsidRDefault="0036050E" w:rsidP="0036050E"/>
    <w:p w14:paraId="126F481E" w14:textId="77777777" w:rsidR="0036050E" w:rsidRDefault="0036050E" w:rsidP="0036050E">
      <w:r>
        <w:t xml:space="preserve">Example using a custom value. In this example, for the same Indicator </w:t>
      </w:r>
      <w:r>
        <w:rPr>
          <w:rFonts w:ascii="Consolas" w:eastAsia="Consolas" w:hAnsi="Consolas" w:cs="Consolas"/>
          <w:b/>
        </w:rPr>
        <w:t>labels</w:t>
      </w:r>
      <w:r>
        <w:t xml:space="preserve"> property, we are not using a value in the suggested vocabulary.</w:t>
      </w:r>
    </w:p>
    <w:p w14:paraId="522E51E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09152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7DA49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["pbx-fraud-activity"],</w:t>
      </w:r>
    </w:p>
    <w:p w14:paraId="3020989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89A660"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4C09773" w14:textId="77624D95" w:rsidR="0036050E" w:rsidRDefault="0036050E" w:rsidP="0036050E">
      <w:pPr>
        <w:pStyle w:val="Heading2"/>
      </w:pPr>
      <w:bookmarkStart w:id="84" w:name="_uxyhzmv0vpyc" w:colFirst="0" w:colLast="0"/>
      <w:bookmarkStart w:id="85" w:name="_Toc482357276"/>
      <w:bookmarkEnd w:id="84"/>
      <w:r>
        <w:t>String</w:t>
      </w:r>
      <w:bookmarkEnd w:id="85"/>
    </w:p>
    <w:p w14:paraId="7B7F0A3D" w14:textId="77777777" w:rsidR="0036050E" w:rsidRDefault="0036050E" w:rsidP="00244AA4">
      <w:r>
        <w:rPr>
          <w:b/>
        </w:rPr>
        <w:t>Type Name:</w:t>
      </w:r>
      <w:r>
        <w:t xml:space="preserve"> </w:t>
      </w:r>
      <w:r>
        <w:rPr>
          <w:rFonts w:ascii="Consolas" w:eastAsia="Consolas" w:hAnsi="Consolas" w:cs="Consolas"/>
          <w:color w:val="C7254E"/>
          <w:shd w:val="clear" w:color="auto" w:fill="F9F2F4"/>
        </w:rPr>
        <w:t>string</w:t>
      </w:r>
    </w:p>
    <w:p w14:paraId="53B8C2D7" w14:textId="77777777" w:rsidR="0036050E" w:rsidRDefault="0036050E" w:rsidP="0036050E"/>
    <w:p w14:paraId="72179588" w14:textId="77777777" w:rsidR="0036050E" w:rsidRDefault="0036050E" w:rsidP="0036050E">
      <w:r>
        <w:t xml:space="preserve">The </w:t>
      </w:r>
      <w:r>
        <w:rPr>
          <w:rFonts w:ascii="Consolas" w:eastAsia="Consolas" w:hAnsi="Consolas" w:cs="Consolas"/>
          <w:color w:val="C7254E"/>
          <w:sz w:val="22"/>
          <w:szCs w:val="22"/>
          <w:shd w:val="clear" w:color="auto" w:fill="F9F2F4"/>
        </w:rPr>
        <w:t>string</w:t>
      </w:r>
      <w:r>
        <w:t xml:space="preserve"> data type represents a finite-length string of valid characters from the Unicode coded character set [</w:t>
      </w:r>
      <w:hyperlink w:anchor="8xvtdpvim3j2">
        <w:r>
          <w:rPr>
            <w:color w:val="1155CC"/>
            <w:u w:val="single"/>
          </w:rPr>
          <w:t>ISO10646</w:t>
        </w:r>
      </w:hyperlink>
      <w:r>
        <w:t>]. Unicode incorporates ASCII and the characters of many other international character sets.</w:t>
      </w:r>
    </w:p>
    <w:p w14:paraId="0DD08409" w14:textId="77777777" w:rsidR="0036050E" w:rsidRDefault="0036050E" w:rsidP="0036050E"/>
    <w:p w14:paraId="13660A0A" w14:textId="04843BF8" w:rsidR="0036050E" w:rsidRDefault="0036050E" w:rsidP="0036050E">
      <w:r>
        <w:t>The JSON MTI serialization uses the JSON string type [</w:t>
      </w:r>
      <w:hyperlink w:anchor="pleh5znnqume">
        <w:r w:rsidR="00F7560D">
          <w:rPr>
            <w:color w:val="1155CC"/>
            <w:u w:val="single"/>
          </w:rPr>
          <w:t>RFC7159</w:t>
        </w:r>
      </w:hyperlink>
      <w:r>
        <w:t>], which mandates the UTF-8 encoding for supporting Unicode.</w:t>
      </w:r>
    </w:p>
    <w:p w14:paraId="4C9BE106" w14:textId="77777777" w:rsidR="0036050E" w:rsidRDefault="0036050E" w:rsidP="0036050E"/>
    <w:p w14:paraId="13147049" w14:textId="77777777" w:rsidR="0036050E" w:rsidRDefault="0036050E" w:rsidP="00244AA4">
      <w:pPr>
        <w:rPr>
          <w:b/>
        </w:rPr>
      </w:pPr>
      <w:r>
        <w:rPr>
          <w:b/>
        </w:rPr>
        <w:t>Examples</w:t>
      </w:r>
    </w:p>
    <w:p w14:paraId="1224507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30156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B1523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26AC5E0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A0F08A" w14:textId="77777777" w:rsidR="0036050E" w:rsidRDefault="0036050E" w:rsidP="0036050E">
      <w:r>
        <w:rPr>
          <w:rFonts w:ascii="Consolas" w:eastAsia="Consolas" w:hAnsi="Consolas" w:cs="Consolas"/>
          <w:sz w:val="18"/>
          <w:szCs w:val="18"/>
          <w:shd w:val="clear" w:color="auto" w:fill="EFEFEF"/>
        </w:rPr>
        <w:t>}</w:t>
      </w:r>
    </w:p>
    <w:p w14:paraId="6238B379" w14:textId="2DE0B45A" w:rsidR="0036050E" w:rsidRDefault="0036050E" w:rsidP="0036050E">
      <w:pPr>
        <w:pStyle w:val="Heading2"/>
      </w:pPr>
      <w:bookmarkStart w:id="86" w:name="_ksbm2nost85y" w:colFirst="0" w:colLast="0"/>
      <w:bookmarkStart w:id="87" w:name="_Toc482357277"/>
      <w:bookmarkEnd w:id="86"/>
      <w:r>
        <w:t>Timestamp</w:t>
      </w:r>
      <w:bookmarkEnd w:id="87"/>
    </w:p>
    <w:p w14:paraId="344A24E4" w14:textId="77777777" w:rsidR="0036050E" w:rsidRDefault="0036050E" w:rsidP="00244AA4">
      <w:pPr>
        <w:rPr>
          <w:highlight w:val="green"/>
        </w:rPr>
      </w:pPr>
      <w:r>
        <w:rPr>
          <w:b/>
        </w:rPr>
        <w:t>Type Name:</w:t>
      </w:r>
      <w:r>
        <w:t xml:space="preserve"> </w:t>
      </w:r>
      <w:r>
        <w:rPr>
          <w:rFonts w:ascii="Consolas" w:eastAsia="Consolas" w:hAnsi="Consolas" w:cs="Consolas"/>
          <w:color w:val="C7254E"/>
          <w:shd w:val="clear" w:color="auto" w:fill="F9F2F4"/>
        </w:rPr>
        <w:t>timestamp</w:t>
      </w:r>
    </w:p>
    <w:p w14:paraId="1B7602F1" w14:textId="77777777" w:rsidR="0036050E" w:rsidRDefault="0036050E" w:rsidP="0036050E">
      <w:pPr>
        <w:rPr>
          <w:highlight w:val="green"/>
        </w:rPr>
      </w:pPr>
    </w:p>
    <w:p w14:paraId="195B8F4D" w14:textId="77777777" w:rsidR="0036050E" w:rsidRDefault="0036050E" w:rsidP="00244AA4">
      <w:r>
        <w:t xml:space="preserve">The </w:t>
      </w:r>
      <w:r>
        <w:rPr>
          <w:rFonts w:ascii="Consolas" w:eastAsia="Consolas" w:hAnsi="Consolas" w:cs="Consolas"/>
          <w:color w:val="C7254E"/>
          <w:shd w:val="clear" w:color="auto" w:fill="F9F2F4"/>
        </w:rPr>
        <w:t>timestamp</w:t>
      </w:r>
      <w:r>
        <w:t xml:space="preserve"> type defines how dates and times are represented in STIX.</w:t>
      </w:r>
    </w:p>
    <w:p w14:paraId="689535D7" w14:textId="77777777" w:rsidR="0036050E" w:rsidRDefault="0036050E" w:rsidP="0036050E"/>
    <w:p w14:paraId="3F3F7423" w14:textId="77777777" w:rsidR="0036050E" w:rsidRDefault="0036050E" w:rsidP="0036050E">
      <w:r>
        <w:t>The JSON MTI serialization uses the JSON string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timestamp</w:t>
      </w:r>
      <w:r>
        <w:t>.</w:t>
      </w:r>
    </w:p>
    <w:p w14:paraId="0057464C" w14:textId="4CAF569F" w:rsidR="0036050E" w:rsidRDefault="0036050E" w:rsidP="0036050E">
      <w:pPr>
        <w:pStyle w:val="Heading3"/>
      </w:pPr>
      <w:bookmarkStart w:id="88" w:name="_i7rrdtzgta8d" w:colFirst="0" w:colLast="0"/>
      <w:bookmarkStart w:id="89" w:name="_Toc482357278"/>
      <w:bookmarkEnd w:id="88"/>
      <w:r>
        <w:t>Requirements</w:t>
      </w:r>
      <w:bookmarkEnd w:id="89"/>
    </w:p>
    <w:p w14:paraId="2F309472" w14:textId="77777777" w:rsidR="0036050E" w:rsidRDefault="0036050E" w:rsidP="00383733">
      <w:pPr>
        <w:numPr>
          <w:ilvl w:val="0"/>
          <w:numId w:val="17"/>
        </w:numPr>
        <w:spacing w:before="0" w:after="0" w:line="276" w:lineRule="auto"/>
        <w:ind w:hanging="360"/>
        <w:contextualSpacing/>
      </w:pPr>
      <w:r>
        <w:t xml:space="preserve">The </w:t>
      </w:r>
      <w:r>
        <w:rPr>
          <w:rFonts w:ascii="Consolas" w:eastAsia="Consolas" w:hAnsi="Consolas" w:cs="Consolas"/>
          <w:color w:val="C7254E"/>
          <w:shd w:val="clear" w:color="auto" w:fill="F9F2F4"/>
        </w:rPr>
        <w:t>timestamp</w:t>
      </w:r>
      <w:r>
        <w:t xml:space="preserve"> property </w:t>
      </w:r>
      <w:r>
        <w:rPr>
          <w:b/>
        </w:rPr>
        <w:t>MUST</w:t>
      </w:r>
      <w:r>
        <w:t xml:space="preserve"> be a valid RFC 3339-formatted timestamp [</w:t>
      </w:r>
      <w:hyperlink w:anchor="i2i8ytdnrl3b">
        <w:r>
          <w:rPr>
            <w:color w:val="1155CC"/>
            <w:u w:val="single"/>
          </w:rPr>
          <w:t>RFC3339</w:t>
        </w:r>
      </w:hyperlink>
      <w:r>
        <w:t xml:space="preserve">] using the format </w:t>
      </w:r>
      <w:r>
        <w:rPr>
          <w:rFonts w:ascii="Consolas" w:eastAsia="Consolas" w:hAnsi="Consolas" w:cs="Consolas"/>
          <w:sz w:val="18"/>
          <w:szCs w:val="18"/>
          <w:shd w:val="clear" w:color="auto" w:fill="EFEFEF"/>
        </w:rPr>
        <w:t>YYYY-MM-DDTHH:mm:ss[.s+]Z</w:t>
      </w:r>
      <w:r>
        <w:t xml:space="preserve"> where the “s+” represents 1 or more sub-second values. The brackets denote that sub-second precision is optional, and that if no digits are provided, the decimal place </w:t>
      </w:r>
      <w:r>
        <w:rPr>
          <w:b/>
        </w:rPr>
        <w:t>MUST NOT</w:t>
      </w:r>
      <w:r>
        <w:t xml:space="preserve"> be present.</w:t>
      </w:r>
    </w:p>
    <w:p w14:paraId="75BBB427" w14:textId="77777777" w:rsidR="0036050E" w:rsidRDefault="0036050E" w:rsidP="00383733">
      <w:pPr>
        <w:numPr>
          <w:ilvl w:val="0"/>
          <w:numId w:val="17"/>
        </w:numPr>
        <w:spacing w:before="0" w:after="0" w:line="276" w:lineRule="auto"/>
        <w:ind w:hanging="360"/>
        <w:contextualSpacing/>
      </w:pPr>
      <w:r>
        <w:t xml:space="preserve">The timestamp </w:t>
      </w:r>
      <w:r>
        <w:rPr>
          <w:b/>
        </w:rPr>
        <w:t>MUST</w:t>
      </w:r>
      <w:r>
        <w:t xml:space="preserve"> be represented in the UTC timezone and </w:t>
      </w:r>
      <w:r>
        <w:rPr>
          <w:b/>
        </w:rPr>
        <w:t>MUST</w:t>
      </w:r>
      <w:r>
        <w:t xml:space="preserve"> use the “Z” designation to indicate this.</w:t>
      </w:r>
    </w:p>
    <w:p w14:paraId="3CFB231F" w14:textId="77777777" w:rsidR="0036050E" w:rsidRDefault="0036050E" w:rsidP="0036050E"/>
    <w:p w14:paraId="097F25EB" w14:textId="77777777" w:rsidR="0036050E" w:rsidRDefault="0036050E" w:rsidP="00244AA4">
      <w:pPr>
        <w:rPr>
          <w:b/>
        </w:rPr>
      </w:pPr>
      <w:r>
        <w:rPr>
          <w:b/>
        </w:rPr>
        <w:t>Examples</w:t>
      </w:r>
    </w:p>
    <w:p w14:paraId="6DDE710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A3E0E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F7EE6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"2016-01-20T12:31:12.123Z",</w:t>
      </w:r>
    </w:p>
    <w:p w14:paraId="3881181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86192D" w14:textId="77777777" w:rsidR="0036050E" w:rsidRDefault="0036050E" w:rsidP="0036050E">
      <w:r>
        <w:rPr>
          <w:rFonts w:ascii="Consolas" w:eastAsia="Consolas" w:hAnsi="Consolas" w:cs="Consolas"/>
          <w:sz w:val="18"/>
          <w:szCs w:val="18"/>
          <w:shd w:val="clear" w:color="auto" w:fill="EFEFEF"/>
        </w:rPr>
        <w:t>}</w:t>
      </w:r>
    </w:p>
    <w:p w14:paraId="439C48B5" w14:textId="5722EDF4" w:rsidR="0036050E" w:rsidRDefault="0036050E" w:rsidP="0036050E">
      <w:pPr>
        <w:pStyle w:val="Heading1"/>
      </w:pPr>
      <w:bookmarkStart w:id="90" w:name="_karbmftow040" w:colFirst="0" w:colLast="0"/>
      <w:bookmarkStart w:id="91" w:name="_Toc482357279"/>
      <w:bookmarkEnd w:id="90"/>
      <w:r>
        <w:lastRenderedPageBreak/>
        <w:t>STIX™ Objects</w:t>
      </w:r>
      <w:bookmarkEnd w:id="91"/>
    </w:p>
    <w:p w14:paraId="5D9E26FC" w14:textId="77777777" w:rsidR="0036050E" w:rsidRPr="000917B7" w:rsidRDefault="0036050E" w:rsidP="00244AA4">
      <w:r>
        <w:t>This section outlines the common properties and behavior across all SDOs and SROs.</w:t>
      </w:r>
    </w:p>
    <w:p w14:paraId="174A8C95" w14:textId="77777777" w:rsidR="0036050E" w:rsidRPr="000917B7" w:rsidRDefault="0036050E" w:rsidP="0036050E"/>
    <w:p w14:paraId="21FFED59" w14:textId="77777777" w:rsidR="0036050E" w:rsidRPr="000917B7" w:rsidRDefault="0036050E" w:rsidP="0036050E">
      <w:r>
        <w:t>The JSON MTI serialization uses the JSON object type [</w:t>
      </w:r>
      <w:hyperlink w:anchor="mmt4e4p953r5">
        <w:r>
          <w:rPr>
            <w:color w:val="1155CC"/>
            <w:u w:val="single"/>
          </w:rPr>
          <w:t>RFC7159</w:t>
        </w:r>
      </w:hyperlink>
      <w:r>
        <w:t>] when representing all STIX Objects.</w:t>
      </w:r>
    </w:p>
    <w:p w14:paraId="7241322A" w14:textId="7BA358F9" w:rsidR="0036050E" w:rsidRDefault="0036050E" w:rsidP="0036050E">
      <w:pPr>
        <w:pStyle w:val="Heading2"/>
      </w:pPr>
      <w:bookmarkStart w:id="92" w:name="_xzbicbtscatx" w:colFirst="0" w:colLast="0"/>
      <w:bookmarkStart w:id="93" w:name="_Toc482357280"/>
      <w:bookmarkEnd w:id="92"/>
      <w:r>
        <w:t>Common Properties</w:t>
      </w:r>
      <w:bookmarkEnd w:id="9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2565"/>
        <w:gridCol w:w="4185"/>
      </w:tblGrid>
      <w:tr w:rsidR="0036050E" w14:paraId="02F5E362" w14:textId="77777777" w:rsidTr="0036050E">
        <w:tc>
          <w:tcPr>
            <w:tcW w:w="2610" w:type="dxa"/>
            <w:shd w:val="clear" w:color="auto" w:fill="073763"/>
            <w:tcMar>
              <w:top w:w="100" w:type="dxa"/>
              <w:left w:w="100" w:type="dxa"/>
              <w:bottom w:w="100" w:type="dxa"/>
              <w:right w:w="100" w:type="dxa"/>
            </w:tcMar>
          </w:tcPr>
          <w:p w14:paraId="4A2E765C" w14:textId="77777777" w:rsidR="0036050E" w:rsidRDefault="0036050E" w:rsidP="0036050E">
            <w:pPr>
              <w:widowControl w:val="0"/>
              <w:rPr>
                <w:b/>
                <w:color w:val="FFFFFF"/>
              </w:rPr>
            </w:pPr>
            <w:r>
              <w:rPr>
                <w:b/>
                <w:color w:val="FFFFFF"/>
              </w:rPr>
              <w:t>Property Name</w:t>
            </w:r>
          </w:p>
        </w:tc>
        <w:tc>
          <w:tcPr>
            <w:tcW w:w="2565" w:type="dxa"/>
            <w:shd w:val="clear" w:color="auto" w:fill="073763"/>
            <w:tcMar>
              <w:top w:w="100" w:type="dxa"/>
              <w:left w:w="100" w:type="dxa"/>
              <w:bottom w:w="100" w:type="dxa"/>
              <w:right w:w="100" w:type="dxa"/>
            </w:tcMar>
          </w:tcPr>
          <w:p w14:paraId="737F800F" w14:textId="77777777" w:rsidR="0036050E" w:rsidRDefault="0036050E" w:rsidP="0036050E">
            <w:pPr>
              <w:widowControl w:val="0"/>
              <w:rPr>
                <w:b/>
                <w:color w:val="FFFFFF"/>
              </w:rPr>
            </w:pPr>
            <w:r>
              <w:rPr>
                <w:b/>
                <w:color w:val="FFFFFF"/>
              </w:rPr>
              <w:t>Type</w:t>
            </w:r>
          </w:p>
        </w:tc>
        <w:tc>
          <w:tcPr>
            <w:tcW w:w="4185" w:type="dxa"/>
            <w:shd w:val="clear" w:color="auto" w:fill="073763"/>
            <w:tcMar>
              <w:top w:w="100" w:type="dxa"/>
              <w:left w:w="100" w:type="dxa"/>
              <w:bottom w:w="100" w:type="dxa"/>
              <w:right w:w="100" w:type="dxa"/>
            </w:tcMar>
          </w:tcPr>
          <w:p w14:paraId="7D60BB14" w14:textId="77777777" w:rsidR="0036050E" w:rsidRDefault="0036050E" w:rsidP="0036050E">
            <w:pPr>
              <w:widowControl w:val="0"/>
              <w:rPr>
                <w:b/>
                <w:color w:val="FFFFFF"/>
              </w:rPr>
            </w:pPr>
            <w:r>
              <w:rPr>
                <w:b/>
                <w:color w:val="FFFFFF"/>
              </w:rPr>
              <w:t>Description</w:t>
            </w:r>
          </w:p>
        </w:tc>
      </w:tr>
      <w:tr w:rsidR="0036050E" w14:paraId="7AD08C8D" w14:textId="77777777" w:rsidTr="0036050E">
        <w:tc>
          <w:tcPr>
            <w:tcW w:w="2610" w:type="dxa"/>
            <w:tcMar>
              <w:top w:w="100" w:type="dxa"/>
              <w:left w:w="100" w:type="dxa"/>
              <w:bottom w:w="100" w:type="dxa"/>
              <w:right w:w="100" w:type="dxa"/>
            </w:tcMar>
          </w:tcPr>
          <w:p w14:paraId="2E20D67B" w14:textId="77777777" w:rsidR="0036050E" w:rsidRDefault="0036050E" w:rsidP="0036050E">
            <w:pPr>
              <w:widowControl w:val="0"/>
            </w:pPr>
            <w:r>
              <w:rPr>
                <w:rFonts w:ascii="Consolas" w:eastAsia="Consolas" w:hAnsi="Consolas" w:cs="Consolas"/>
                <w:b/>
              </w:rPr>
              <w:t>type</w:t>
            </w:r>
            <w:r>
              <w:t xml:space="preserve"> (required)</w:t>
            </w:r>
          </w:p>
        </w:tc>
        <w:tc>
          <w:tcPr>
            <w:tcW w:w="2565" w:type="dxa"/>
            <w:tcMar>
              <w:top w:w="100" w:type="dxa"/>
              <w:left w:w="100" w:type="dxa"/>
              <w:bottom w:w="100" w:type="dxa"/>
              <w:right w:w="100" w:type="dxa"/>
            </w:tcMar>
          </w:tcPr>
          <w:p w14:paraId="3CD10926" w14:textId="77777777" w:rsidR="0036050E" w:rsidRDefault="0036050E" w:rsidP="0036050E">
            <w:r>
              <w:rPr>
                <w:rFonts w:ascii="Consolas" w:eastAsia="Consolas" w:hAnsi="Consolas" w:cs="Consolas"/>
                <w:color w:val="C7254E"/>
                <w:shd w:val="clear" w:color="auto" w:fill="F9F2F4"/>
              </w:rPr>
              <w:t>string</w:t>
            </w:r>
          </w:p>
        </w:tc>
        <w:tc>
          <w:tcPr>
            <w:tcW w:w="4185" w:type="dxa"/>
            <w:tcMar>
              <w:top w:w="100" w:type="dxa"/>
              <w:left w:w="100" w:type="dxa"/>
              <w:bottom w:w="100" w:type="dxa"/>
              <w:right w:w="100" w:type="dxa"/>
            </w:tcMar>
          </w:tcPr>
          <w:p w14:paraId="3A58C6D4" w14:textId="7F4ED396" w:rsidR="0036050E" w:rsidRDefault="0036050E" w:rsidP="0036050E">
            <w:r>
              <w:t xml:space="preserve">The </w:t>
            </w:r>
            <w:r>
              <w:rPr>
                <w:rFonts w:ascii="Consolas" w:eastAsia="Consolas" w:hAnsi="Consolas" w:cs="Consolas"/>
                <w:b/>
              </w:rPr>
              <w:t>type</w:t>
            </w:r>
            <w:r>
              <w:t xml:space="preserve"> property identifies the type of STIX Object. The value of the </w:t>
            </w:r>
            <w:r>
              <w:rPr>
                <w:rFonts w:ascii="Consolas" w:eastAsia="Consolas" w:hAnsi="Consolas" w:cs="Consolas"/>
                <w:b/>
              </w:rPr>
              <w:t>type</w:t>
            </w:r>
            <w:r>
              <w:t xml:space="preserve"> property </w:t>
            </w:r>
            <w:r>
              <w:rPr>
                <w:b/>
              </w:rPr>
              <w:t>MUST</w:t>
            </w:r>
            <w:r>
              <w:t xml:space="preserve"> be the name of one of the types of STIX Object defined in sections 2 and 3 of </w:t>
            </w:r>
            <w:hyperlink w:anchor="AdditionalArtifacts">
              <w:r>
                <w:rPr>
                  <w:i/>
                  <w:color w:val="1155CC"/>
                  <w:u w:val="single"/>
                </w:rPr>
                <w:t>STIX™ Version 2.0. Part 2: STIX Objects</w:t>
              </w:r>
            </w:hyperlink>
            <w:r>
              <w:t xml:space="preserve"> (e.g., </w:t>
            </w:r>
            <w:r>
              <w:rPr>
                <w:rFonts w:ascii="Consolas" w:eastAsia="Consolas" w:hAnsi="Consolas" w:cs="Consolas"/>
                <w:color w:val="073763"/>
                <w:shd w:val="clear" w:color="auto" w:fill="CFE2F3"/>
              </w:rPr>
              <w:t>indicator</w:t>
            </w:r>
            <w:r>
              <w:t xml:space="preserve">) or the name of a custom object as defined by section </w:t>
            </w:r>
            <w:hyperlink w:anchor="_7f3c4jgkyhl3">
              <w:r>
                <w:rPr>
                  <w:color w:val="1155CC"/>
                  <w:u w:val="single"/>
                </w:rPr>
                <w:t>7.2</w:t>
              </w:r>
            </w:hyperlink>
            <w:r>
              <w:t>.</w:t>
            </w:r>
          </w:p>
        </w:tc>
      </w:tr>
      <w:tr w:rsidR="0036050E" w14:paraId="6F5B479F" w14:textId="77777777" w:rsidTr="0036050E">
        <w:tc>
          <w:tcPr>
            <w:tcW w:w="2610" w:type="dxa"/>
            <w:tcMar>
              <w:top w:w="100" w:type="dxa"/>
              <w:left w:w="100" w:type="dxa"/>
              <w:bottom w:w="100" w:type="dxa"/>
              <w:right w:w="100" w:type="dxa"/>
            </w:tcMar>
          </w:tcPr>
          <w:p w14:paraId="2DACFFC0" w14:textId="77777777" w:rsidR="0036050E" w:rsidRDefault="0036050E" w:rsidP="0036050E">
            <w:pPr>
              <w:widowControl w:val="0"/>
            </w:pPr>
            <w:r>
              <w:rPr>
                <w:rFonts w:ascii="Consolas" w:eastAsia="Consolas" w:hAnsi="Consolas" w:cs="Consolas"/>
                <w:b/>
              </w:rPr>
              <w:t>id</w:t>
            </w:r>
            <w:r>
              <w:t xml:space="preserve"> (required)</w:t>
            </w:r>
          </w:p>
        </w:tc>
        <w:tc>
          <w:tcPr>
            <w:tcW w:w="2565" w:type="dxa"/>
            <w:tcMar>
              <w:top w:w="100" w:type="dxa"/>
              <w:left w:w="100" w:type="dxa"/>
              <w:bottom w:w="100" w:type="dxa"/>
              <w:right w:w="100" w:type="dxa"/>
            </w:tcMar>
          </w:tcPr>
          <w:p w14:paraId="60DC2C69" w14:textId="77777777" w:rsidR="0036050E" w:rsidRDefault="0036050E" w:rsidP="0036050E">
            <w:r>
              <w:rPr>
                <w:rFonts w:ascii="Consolas" w:eastAsia="Consolas" w:hAnsi="Consolas" w:cs="Consolas"/>
                <w:color w:val="C7254E"/>
                <w:shd w:val="clear" w:color="auto" w:fill="F9F2F4"/>
              </w:rPr>
              <w:t>identifier</w:t>
            </w:r>
          </w:p>
        </w:tc>
        <w:tc>
          <w:tcPr>
            <w:tcW w:w="4185" w:type="dxa"/>
            <w:tcMar>
              <w:top w:w="100" w:type="dxa"/>
              <w:left w:w="100" w:type="dxa"/>
              <w:bottom w:w="100" w:type="dxa"/>
              <w:right w:w="100" w:type="dxa"/>
            </w:tcMar>
          </w:tcPr>
          <w:p w14:paraId="79A092CE" w14:textId="77777777" w:rsidR="0036050E" w:rsidRDefault="0036050E" w:rsidP="0036050E">
            <w:r>
              <w:t xml:space="preserve">The </w:t>
            </w:r>
            <w:r>
              <w:rPr>
                <w:rFonts w:ascii="Consolas" w:eastAsia="Consolas" w:hAnsi="Consolas" w:cs="Consolas"/>
                <w:b/>
              </w:rPr>
              <w:t>id</w:t>
            </w:r>
            <w:r>
              <w:t xml:space="preserve"> property universally and uniquely identifies this object. All objects with the same </w:t>
            </w:r>
            <w:r>
              <w:rPr>
                <w:rFonts w:ascii="Consolas" w:eastAsia="Consolas" w:hAnsi="Consolas" w:cs="Consolas"/>
                <w:b/>
              </w:rPr>
              <w:t>id</w:t>
            </w:r>
            <w:r>
              <w:t xml:space="preserve"> are considered different versions of the same object.</w:t>
            </w:r>
          </w:p>
          <w:p w14:paraId="202CE0CC" w14:textId="77777777" w:rsidR="0036050E" w:rsidRDefault="0036050E" w:rsidP="0036050E"/>
          <w:p w14:paraId="74B8C49A" w14:textId="77777777" w:rsidR="0036050E" w:rsidRDefault="0036050E" w:rsidP="0036050E">
            <w:r>
              <w:t xml:space="preserve">Because the object type is part of the </w:t>
            </w:r>
            <w:r>
              <w:rPr>
                <w:rFonts w:ascii="Consolas" w:eastAsia="Consolas" w:hAnsi="Consolas" w:cs="Consolas"/>
                <w:color w:val="C7254E"/>
                <w:shd w:val="clear" w:color="auto" w:fill="F9F2F4"/>
              </w:rPr>
              <w:t>identifier</w:t>
            </w:r>
            <w:r>
              <w:t xml:space="preserve">, it is invalid for objects of different types to share the same </w:t>
            </w:r>
            <w:r>
              <w:rPr>
                <w:rFonts w:ascii="Consolas" w:eastAsia="Consolas" w:hAnsi="Consolas" w:cs="Consolas"/>
                <w:b/>
              </w:rPr>
              <w:t>id</w:t>
            </w:r>
            <w:r>
              <w:t>.</w:t>
            </w:r>
          </w:p>
        </w:tc>
      </w:tr>
      <w:tr w:rsidR="0036050E" w14:paraId="232C6A1E" w14:textId="77777777" w:rsidTr="0036050E">
        <w:tc>
          <w:tcPr>
            <w:tcW w:w="2610" w:type="dxa"/>
            <w:tcMar>
              <w:top w:w="100" w:type="dxa"/>
              <w:left w:w="100" w:type="dxa"/>
              <w:bottom w:w="100" w:type="dxa"/>
              <w:right w:w="100" w:type="dxa"/>
            </w:tcMar>
          </w:tcPr>
          <w:p w14:paraId="1BD78C62" w14:textId="77777777" w:rsidR="0036050E" w:rsidRDefault="0036050E" w:rsidP="0036050E">
            <w:pPr>
              <w:widowControl w:val="0"/>
            </w:pPr>
            <w:r>
              <w:rPr>
                <w:rFonts w:ascii="Consolas" w:eastAsia="Consolas" w:hAnsi="Consolas" w:cs="Consolas"/>
                <w:b/>
              </w:rPr>
              <w:t>created_by_ref</w:t>
            </w:r>
            <w:r>
              <w:t xml:space="preserve"> (optional)</w:t>
            </w:r>
          </w:p>
        </w:tc>
        <w:tc>
          <w:tcPr>
            <w:tcW w:w="2565" w:type="dxa"/>
            <w:tcMar>
              <w:top w:w="100" w:type="dxa"/>
              <w:left w:w="100" w:type="dxa"/>
              <w:bottom w:w="100" w:type="dxa"/>
              <w:right w:w="100" w:type="dxa"/>
            </w:tcMar>
          </w:tcPr>
          <w:p w14:paraId="37315B8D" w14:textId="77777777" w:rsidR="0036050E" w:rsidRDefault="0036050E" w:rsidP="0036050E">
            <w:r>
              <w:rPr>
                <w:rFonts w:ascii="Consolas" w:eastAsia="Consolas" w:hAnsi="Consolas" w:cs="Consolas"/>
                <w:color w:val="C7254E"/>
                <w:shd w:val="clear" w:color="auto" w:fill="F9F2F4"/>
              </w:rPr>
              <w:t>identifier</w:t>
            </w:r>
          </w:p>
        </w:tc>
        <w:tc>
          <w:tcPr>
            <w:tcW w:w="4185" w:type="dxa"/>
            <w:tcMar>
              <w:top w:w="100" w:type="dxa"/>
              <w:left w:w="100" w:type="dxa"/>
              <w:bottom w:w="100" w:type="dxa"/>
              <w:right w:w="100" w:type="dxa"/>
            </w:tcMar>
          </w:tcPr>
          <w:p w14:paraId="7B9202CA" w14:textId="77777777" w:rsidR="0036050E" w:rsidRDefault="0036050E" w:rsidP="0036050E">
            <w:pPr>
              <w:widowControl w:val="0"/>
            </w:pPr>
            <w:r>
              <w:t xml:space="preserve">The </w:t>
            </w:r>
            <w:r>
              <w:rPr>
                <w:rFonts w:ascii="Consolas" w:eastAsia="Consolas" w:hAnsi="Consolas" w:cs="Consolas"/>
                <w:b/>
              </w:rPr>
              <w:t>created_by_ref</w:t>
            </w:r>
            <w:r>
              <w:t xml:space="preserve"> property specifies the ID of the Identity object that describes the entity that created this object.</w:t>
            </w:r>
          </w:p>
          <w:p w14:paraId="2B820608" w14:textId="77777777" w:rsidR="0036050E" w:rsidRDefault="0036050E" w:rsidP="0036050E">
            <w:pPr>
              <w:widowControl w:val="0"/>
            </w:pPr>
          </w:p>
          <w:p w14:paraId="362E241E" w14:textId="77777777" w:rsidR="0036050E" w:rsidRDefault="0036050E" w:rsidP="0036050E">
            <w:pPr>
              <w:widowControl w:val="0"/>
            </w:pPr>
            <w:r>
              <w:t>If this attribute is omitted, the source of this information is undefined. This may be used by object creators who wish to remain anonymous.</w:t>
            </w:r>
          </w:p>
        </w:tc>
      </w:tr>
      <w:tr w:rsidR="0036050E" w14:paraId="3F48BCA9" w14:textId="77777777" w:rsidTr="0036050E">
        <w:tc>
          <w:tcPr>
            <w:tcW w:w="2610" w:type="dxa"/>
            <w:tcMar>
              <w:top w:w="100" w:type="dxa"/>
              <w:left w:w="100" w:type="dxa"/>
              <w:bottom w:w="100" w:type="dxa"/>
              <w:right w:w="100" w:type="dxa"/>
            </w:tcMar>
          </w:tcPr>
          <w:p w14:paraId="79EFC4DB" w14:textId="77777777" w:rsidR="0036050E" w:rsidRDefault="0036050E" w:rsidP="0036050E">
            <w:pPr>
              <w:widowControl w:val="0"/>
            </w:pPr>
            <w:r>
              <w:rPr>
                <w:rFonts w:ascii="Consolas" w:eastAsia="Consolas" w:hAnsi="Consolas" w:cs="Consolas"/>
                <w:b/>
              </w:rPr>
              <w:t>created</w:t>
            </w:r>
            <w:r>
              <w:t xml:space="preserve"> (required)</w:t>
            </w:r>
          </w:p>
        </w:tc>
        <w:tc>
          <w:tcPr>
            <w:tcW w:w="2565" w:type="dxa"/>
            <w:tcMar>
              <w:top w:w="100" w:type="dxa"/>
              <w:left w:w="100" w:type="dxa"/>
              <w:bottom w:w="100" w:type="dxa"/>
              <w:right w:w="100" w:type="dxa"/>
            </w:tcMar>
          </w:tcPr>
          <w:p w14:paraId="7E5FFC17" w14:textId="77777777" w:rsidR="0036050E" w:rsidRDefault="0036050E" w:rsidP="0036050E">
            <w:r>
              <w:rPr>
                <w:rFonts w:ascii="Consolas" w:eastAsia="Consolas" w:hAnsi="Consolas" w:cs="Consolas"/>
                <w:color w:val="C7254E"/>
                <w:shd w:val="clear" w:color="auto" w:fill="F9F2F4"/>
              </w:rPr>
              <w:t>timestamp</w:t>
            </w:r>
          </w:p>
        </w:tc>
        <w:tc>
          <w:tcPr>
            <w:tcW w:w="4185" w:type="dxa"/>
            <w:tcMar>
              <w:top w:w="100" w:type="dxa"/>
              <w:left w:w="100" w:type="dxa"/>
              <w:bottom w:w="100" w:type="dxa"/>
              <w:right w:w="100" w:type="dxa"/>
            </w:tcMar>
          </w:tcPr>
          <w:p w14:paraId="43570C58" w14:textId="77777777" w:rsidR="0036050E" w:rsidRDefault="0036050E" w:rsidP="0036050E">
            <w:r>
              <w:t xml:space="preserve">The </w:t>
            </w:r>
            <w:r>
              <w:rPr>
                <w:rFonts w:ascii="Consolas" w:eastAsia="Consolas" w:hAnsi="Consolas" w:cs="Consolas"/>
                <w:b/>
              </w:rPr>
              <w:t>created</w:t>
            </w:r>
            <w:r>
              <w:t xml:space="preserve"> property represents the time at which the first version of this object was created. The object creator can use the time it deems most appropriate as the time the object was created.</w:t>
            </w:r>
          </w:p>
          <w:p w14:paraId="7D816DE6" w14:textId="77777777" w:rsidR="0036050E" w:rsidRDefault="0036050E" w:rsidP="0036050E"/>
          <w:p w14:paraId="6961F9E7" w14:textId="77777777" w:rsidR="0036050E" w:rsidRDefault="0036050E" w:rsidP="0036050E">
            <w:r>
              <w:t xml:space="preserve">The </w:t>
            </w:r>
            <w:r>
              <w:rPr>
                <w:rFonts w:ascii="Consolas" w:eastAsia="Consolas" w:hAnsi="Consolas" w:cs="Consolas"/>
                <w:b/>
              </w:rPr>
              <w:t>created</w:t>
            </w:r>
            <w:r>
              <w:t xml:space="preserve"> property </w:t>
            </w:r>
            <w:r>
              <w:rPr>
                <w:b/>
              </w:rPr>
              <w:t>MUST NOT</w:t>
            </w:r>
            <w:r>
              <w:t xml:space="preserve"> be changed when creating a new version of the object.</w:t>
            </w:r>
          </w:p>
          <w:p w14:paraId="6EBCFBBD" w14:textId="77777777" w:rsidR="0036050E" w:rsidRDefault="0036050E" w:rsidP="0036050E"/>
          <w:p w14:paraId="63128648" w14:textId="77777777" w:rsidR="0036050E" w:rsidRDefault="0036050E" w:rsidP="0036050E">
            <w:r>
              <w:lastRenderedPageBreak/>
              <w:t xml:space="preserve">The </w:t>
            </w:r>
            <w:r>
              <w:rPr>
                <w:rFonts w:ascii="Consolas" w:eastAsia="Consolas" w:hAnsi="Consolas" w:cs="Consolas"/>
                <w:b/>
              </w:rPr>
              <w:t>created</w:t>
            </w:r>
            <w:r>
              <w:t xml:space="preserve"> timestamp </w:t>
            </w:r>
            <w:r>
              <w:rPr>
                <w:b/>
              </w:rPr>
              <w:t xml:space="preserve">MUST </w:t>
            </w:r>
            <w:r>
              <w:t>be precise to the nearest millisecond (exactly three digits after the decimal place in seconds).</w:t>
            </w:r>
          </w:p>
          <w:p w14:paraId="58B6657A" w14:textId="77777777" w:rsidR="0036050E" w:rsidRDefault="0036050E" w:rsidP="0036050E"/>
          <w:p w14:paraId="685FD3AF" w14:textId="77777777" w:rsidR="0036050E" w:rsidRDefault="0036050E" w:rsidP="0036050E">
            <w:r>
              <w:t xml:space="preserve">See section </w:t>
            </w:r>
            <w:hyperlink w:anchor="_rye5q2hkacu">
              <w:r>
                <w:rPr>
                  <w:color w:val="1155CC"/>
                  <w:u w:val="single"/>
                </w:rPr>
                <w:t>3.4</w:t>
              </w:r>
            </w:hyperlink>
            <w:r>
              <w:t xml:space="preserve"> for further definition of versioning.</w:t>
            </w:r>
          </w:p>
        </w:tc>
      </w:tr>
      <w:tr w:rsidR="0036050E" w14:paraId="6AB0DC70" w14:textId="77777777" w:rsidTr="0036050E">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7A824C" w14:textId="77777777" w:rsidR="0036050E" w:rsidRDefault="0036050E" w:rsidP="0036050E">
            <w:pPr>
              <w:widowControl w:val="0"/>
            </w:pPr>
            <w:r>
              <w:rPr>
                <w:rFonts w:ascii="Consolas" w:eastAsia="Consolas" w:hAnsi="Consolas" w:cs="Consolas"/>
                <w:b/>
              </w:rPr>
              <w:lastRenderedPageBreak/>
              <w:t>modified</w:t>
            </w:r>
            <w:r>
              <w:t xml:space="preserve"> (required)</w:t>
            </w:r>
          </w:p>
        </w:tc>
        <w:tc>
          <w:tcPr>
            <w:tcW w:w="2565" w:type="dxa"/>
            <w:tcBorders>
              <w:bottom w:val="single" w:sz="8" w:space="0" w:color="000000"/>
              <w:right w:val="single" w:sz="8" w:space="0" w:color="000000"/>
            </w:tcBorders>
            <w:tcMar>
              <w:top w:w="100" w:type="dxa"/>
              <w:left w:w="100" w:type="dxa"/>
              <w:bottom w:w="100" w:type="dxa"/>
              <w:right w:w="100" w:type="dxa"/>
            </w:tcMar>
          </w:tcPr>
          <w:p w14:paraId="4AE594D2"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85" w:type="dxa"/>
            <w:tcMar>
              <w:top w:w="100" w:type="dxa"/>
              <w:left w:w="100" w:type="dxa"/>
              <w:bottom w:w="100" w:type="dxa"/>
              <w:right w:w="100" w:type="dxa"/>
            </w:tcMar>
          </w:tcPr>
          <w:p w14:paraId="648B15C0" w14:textId="77777777" w:rsidR="0036050E" w:rsidRDefault="0036050E" w:rsidP="0036050E">
            <w:r>
              <w:t xml:space="preserve">The </w:t>
            </w:r>
            <w:r>
              <w:rPr>
                <w:rFonts w:ascii="Consolas" w:eastAsia="Consolas" w:hAnsi="Consolas" w:cs="Consolas"/>
                <w:b/>
              </w:rPr>
              <w:t>modified</w:t>
            </w:r>
            <w:r>
              <w:t xml:space="preserve"> property represents the time that this particular version of the object was created. The object creator can use the time it deems most appropriate as the time this version of the object was modified. The value of the </w:t>
            </w:r>
            <w:r>
              <w:rPr>
                <w:rFonts w:ascii="Consolas" w:eastAsia="Consolas" w:hAnsi="Consolas" w:cs="Consolas"/>
                <w:b/>
              </w:rPr>
              <w:t>modified</w:t>
            </w:r>
            <w:r>
              <w:t xml:space="preserve"> property for a given object version </w:t>
            </w:r>
            <w:r>
              <w:rPr>
                <w:b/>
              </w:rPr>
              <w:t>MUST</w:t>
            </w:r>
            <w:r>
              <w:t xml:space="preserve"> be later than or equal to the value of the </w:t>
            </w:r>
            <w:r>
              <w:rPr>
                <w:rFonts w:ascii="Consolas" w:eastAsia="Consolas" w:hAnsi="Consolas" w:cs="Consolas"/>
                <w:b/>
              </w:rPr>
              <w:t>created</w:t>
            </w:r>
            <w:r>
              <w:t xml:space="preserve"> property.</w:t>
            </w:r>
          </w:p>
          <w:p w14:paraId="46CE624F" w14:textId="77777777" w:rsidR="0036050E" w:rsidRDefault="0036050E" w:rsidP="0036050E"/>
          <w:p w14:paraId="769E3854" w14:textId="77777777" w:rsidR="0036050E" w:rsidRDefault="0036050E" w:rsidP="0036050E">
            <w:r>
              <w:t xml:space="preserve">Object creators </w:t>
            </w:r>
            <w:r>
              <w:rPr>
                <w:b/>
              </w:rPr>
              <w:t xml:space="preserve">MUST </w:t>
            </w:r>
            <w:r>
              <w:t xml:space="preserve">set the </w:t>
            </w:r>
            <w:r>
              <w:rPr>
                <w:rFonts w:ascii="Consolas" w:eastAsia="Consolas" w:hAnsi="Consolas" w:cs="Consolas"/>
                <w:b/>
              </w:rPr>
              <w:t>modified</w:t>
            </w:r>
            <w:r>
              <w:t xml:space="preserve"> property when creating a new version of an object.</w:t>
            </w:r>
          </w:p>
          <w:p w14:paraId="2EE3E13B" w14:textId="77777777" w:rsidR="0036050E" w:rsidRDefault="0036050E" w:rsidP="0036050E"/>
          <w:p w14:paraId="774471DE" w14:textId="77777777" w:rsidR="0036050E" w:rsidRDefault="0036050E" w:rsidP="0036050E">
            <w:r>
              <w:t xml:space="preserve">The </w:t>
            </w:r>
            <w:r>
              <w:rPr>
                <w:rFonts w:ascii="Consolas" w:eastAsia="Consolas" w:hAnsi="Consolas" w:cs="Consolas"/>
                <w:b/>
              </w:rPr>
              <w:t>modified</w:t>
            </w:r>
            <w:r>
              <w:t xml:space="preserve"> timestamp </w:t>
            </w:r>
            <w:r>
              <w:rPr>
                <w:b/>
              </w:rPr>
              <w:t xml:space="preserve">MUST </w:t>
            </w:r>
            <w:r>
              <w:t>be precise to the nearest millisecond (exactly three digits after the decimal place in seconds).</w:t>
            </w:r>
          </w:p>
          <w:p w14:paraId="17D13EE6" w14:textId="77777777" w:rsidR="0036050E" w:rsidRDefault="0036050E" w:rsidP="0036050E"/>
          <w:p w14:paraId="5166AABC" w14:textId="77777777" w:rsidR="0036050E" w:rsidRDefault="0036050E" w:rsidP="0036050E">
            <w:r>
              <w:t xml:space="preserve">See section </w:t>
            </w:r>
            <w:hyperlink w:anchor="_rye5q2hkacu">
              <w:r>
                <w:rPr>
                  <w:color w:val="1155CC"/>
                  <w:u w:val="single"/>
                </w:rPr>
                <w:t>3.4</w:t>
              </w:r>
            </w:hyperlink>
            <w:r>
              <w:t xml:space="preserve"> for further definition of versioning.</w:t>
            </w:r>
          </w:p>
        </w:tc>
      </w:tr>
      <w:tr w:rsidR="0036050E" w14:paraId="4B986DA6" w14:textId="77777777" w:rsidTr="0036050E">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05B557" w14:textId="77777777" w:rsidR="0036050E" w:rsidRDefault="0036050E" w:rsidP="0036050E">
            <w:pPr>
              <w:widowControl w:val="0"/>
            </w:pPr>
            <w:r>
              <w:rPr>
                <w:rFonts w:ascii="Consolas" w:eastAsia="Consolas" w:hAnsi="Consolas" w:cs="Consolas"/>
                <w:b/>
              </w:rPr>
              <w:t>revoked</w:t>
            </w:r>
            <w:r>
              <w:rPr>
                <w:b/>
              </w:rPr>
              <w:t xml:space="preserve"> </w:t>
            </w:r>
            <w:r>
              <w:t>(optional)</w:t>
            </w:r>
          </w:p>
        </w:tc>
        <w:tc>
          <w:tcPr>
            <w:tcW w:w="2565" w:type="dxa"/>
            <w:tcBorders>
              <w:bottom w:val="single" w:sz="8" w:space="0" w:color="000000"/>
              <w:right w:val="single" w:sz="8" w:space="0" w:color="000000"/>
            </w:tcBorders>
            <w:tcMar>
              <w:top w:w="100" w:type="dxa"/>
              <w:left w:w="100" w:type="dxa"/>
              <w:bottom w:w="100" w:type="dxa"/>
              <w:right w:w="100" w:type="dxa"/>
            </w:tcMar>
          </w:tcPr>
          <w:p w14:paraId="5C0A9FB9"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185" w:type="dxa"/>
            <w:tcBorders>
              <w:bottom w:val="single" w:sz="8" w:space="0" w:color="000000"/>
              <w:right w:val="single" w:sz="8" w:space="0" w:color="000000"/>
            </w:tcBorders>
            <w:tcMar>
              <w:top w:w="100" w:type="dxa"/>
              <w:left w:w="100" w:type="dxa"/>
              <w:bottom w:w="100" w:type="dxa"/>
              <w:right w:w="100" w:type="dxa"/>
            </w:tcMar>
          </w:tcPr>
          <w:p w14:paraId="1E9E633C" w14:textId="77777777" w:rsidR="0036050E" w:rsidRDefault="0036050E" w:rsidP="0036050E">
            <w:r>
              <w:t xml:space="preserve">The </w:t>
            </w:r>
            <w:r>
              <w:rPr>
                <w:rFonts w:ascii="Consolas" w:eastAsia="Consolas" w:hAnsi="Consolas" w:cs="Consolas"/>
                <w:b/>
              </w:rPr>
              <w:t>revoked</w:t>
            </w:r>
            <w:r>
              <w:t xml:space="preserve"> property indicates whether the object has been revoked. Revoked objects are no longer considered valid by the object creator. Revoking an object is permanent; future versions of the object with this </w:t>
            </w:r>
            <w:r>
              <w:rPr>
                <w:rFonts w:ascii="Consolas" w:eastAsia="Consolas" w:hAnsi="Consolas" w:cs="Consolas"/>
                <w:b/>
              </w:rPr>
              <w:t>id</w:t>
            </w:r>
            <w:r>
              <w:t xml:space="preserve"> </w:t>
            </w:r>
            <w:r>
              <w:rPr>
                <w:b/>
              </w:rPr>
              <w:t xml:space="preserve">MUST NOT </w:t>
            </w:r>
            <w:r>
              <w:t xml:space="preserve">be created. </w:t>
            </w:r>
          </w:p>
          <w:p w14:paraId="3D51C545" w14:textId="77777777" w:rsidR="0036050E" w:rsidRDefault="0036050E" w:rsidP="0036050E"/>
          <w:p w14:paraId="0509C50E" w14:textId="77777777" w:rsidR="0036050E" w:rsidRDefault="0036050E" w:rsidP="0036050E">
            <w:r>
              <w:t xml:space="preserve">The default value of this property is </w:t>
            </w:r>
            <w:r>
              <w:rPr>
                <w:rFonts w:ascii="Consolas" w:eastAsia="Consolas" w:hAnsi="Consolas" w:cs="Consolas"/>
                <w:color w:val="073763"/>
                <w:shd w:val="clear" w:color="auto" w:fill="CFE2F3"/>
              </w:rPr>
              <w:t>false</w:t>
            </w:r>
            <w:r>
              <w:t>.</w:t>
            </w:r>
          </w:p>
          <w:p w14:paraId="62D96D85" w14:textId="77777777" w:rsidR="0036050E" w:rsidRDefault="0036050E" w:rsidP="0036050E"/>
          <w:p w14:paraId="4A4B7370" w14:textId="77777777" w:rsidR="0036050E" w:rsidRDefault="0036050E" w:rsidP="0036050E">
            <w:r>
              <w:t xml:space="preserve">See section </w:t>
            </w:r>
            <w:hyperlink w:anchor="_rye5q2hkacu">
              <w:r>
                <w:rPr>
                  <w:color w:val="1155CC"/>
                  <w:u w:val="single"/>
                </w:rPr>
                <w:t>3.4</w:t>
              </w:r>
            </w:hyperlink>
            <w:r>
              <w:t xml:space="preserve"> for further definition of versioning.</w:t>
            </w:r>
          </w:p>
        </w:tc>
      </w:tr>
      <w:tr w:rsidR="0036050E" w14:paraId="56D36935" w14:textId="77777777" w:rsidTr="0036050E">
        <w:tc>
          <w:tcPr>
            <w:tcW w:w="2610" w:type="dxa"/>
            <w:shd w:val="clear" w:color="auto" w:fill="FFFFFF"/>
            <w:tcMar>
              <w:top w:w="100" w:type="dxa"/>
              <w:left w:w="100" w:type="dxa"/>
              <w:bottom w:w="100" w:type="dxa"/>
              <w:right w:w="100" w:type="dxa"/>
            </w:tcMar>
          </w:tcPr>
          <w:p w14:paraId="31B34A9A" w14:textId="77777777" w:rsidR="0036050E" w:rsidRDefault="0036050E" w:rsidP="0036050E">
            <w:pPr>
              <w:widowControl w:val="0"/>
            </w:pPr>
            <w:r>
              <w:rPr>
                <w:rFonts w:ascii="Consolas" w:eastAsia="Consolas" w:hAnsi="Consolas" w:cs="Consolas"/>
                <w:b/>
              </w:rPr>
              <w:t>labels</w:t>
            </w:r>
            <w:r>
              <w:t xml:space="preserve"> (optional)</w:t>
            </w:r>
          </w:p>
        </w:tc>
        <w:tc>
          <w:tcPr>
            <w:tcW w:w="2565" w:type="dxa"/>
            <w:shd w:val="clear" w:color="auto" w:fill="FFFFFF"/>
            <w:tcMar>
              <w:top w:w="100" w:type="dxa"/>
              <w:left w:w="100" w:type="dxa"/>
              <w:bottom w:w="100" w:type="dxa"/>
              <w:right w:w="100" w:type="dxa"/>
            </w:tcMar>
          </w:tcPr>
          <w:p w14:paraId="4641D2DB"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185" w:type="dxa"/>
            <w:shd w:val="clear" w:color="auto" w:fill="FFFFFF"/>
            <w:tcMar>
              <w:top w:w="100" w:type="dxa"/>
              <w:left w:w="100" w:type="dxa"/>
              <w:bottom w:w="100" w:type="dxa"/>
              <w:right w:w="100" w:type="dxa"/>
            </w:tcMar>
          </w:tcPr>
          <w:p w14:paraId="6642FE63" w14:textId="77777777" w:rsidR="0036050E" w:rsidRDefault="0036050E" w:rsidP="0036050E">
            <w:r>
              <w:t xml:space="preserve">The </w:t>
            </w:r>
            <w:r>
              <w:rPr>
                <w:rFonts w:ascii="Consolas" w:eastAsia="Consolas" w:hAnsi="Consolas" w:cs="Consolas"/>
                <w:b/>
              </w:rPr>
              <w:t>labels</w:t>
            </w:r>
            <w:r>
              <w:t xml:space="preserve"> property specifies a set of classifications.</w:t>
            </w:r>
          </w:p>
          <w:p w14:paraId="33260C35" w14:textId="77777777" w:rsidR="0036050E" w:rsidRDefault="0036050E" w:rsidP="0036050E">
            <w:pPr>
              <w:rPr>
                <w:highlight w:val="white"/>
              </w:rPr>
            </w:pPr>
          </w:p>
          <w:p w14:paraId="55AF2AD7" w14:textId="1F3DD938" w:rsidR="0036050E" w:rsidRDefault="0036050E" w:rsidP="0036050E">
            <w:pPr>
              <w:rPr>
                <w:highlight w:val="white"/>
              </w:rPr>
            </w:pPr>
            <w:r>
              <w:rPr>
                <w:highlight w:val="white"/>
              </w:rPr>
              <w:t xml:space="preserve">Each STIX Object can define a suggested vocabulary for the </w:t>
            </w:r>
            <w:r>
              <w:rPr>
                <w:rFonts w:ascii="Consolas" w:eastAsia="Consolas" w:hAnsi="Consolas" w:cs="Consolas"/>
                <w:b/>
              </w:rPr>
              <w:t>labels</w:t>
            </w:r>
            <w:r>
              <w:rPr>
                <w:highlight w:val="white"/>
              </w:rPr>
              <w:t xml:space="preserve"> property. For example, the Indicator object, as defined in section 2.5 of </w:t>
            </w:r>
            <w:hyperlink w:anchor="AdditionalArtifacts">
              <w:r>
                <w:rPr>
                  <w:i/>
                  <w:color w:val="1155CC"/>
                  <w:u w:val="single"/>
                </w:rPr>
                <w:t>STIX™ Version 2.0. Part 2: STIX Objects</w:t>
              </w:r>
            </w:hyperlink>
            <w:r>
              <w:rPr>
                <w:highlight w:val="white"/>
              </w:rPr>
              <w:t xml:space="preserve">, uses the Indicator Label vocabulary as defined in section </w:t>
            </w:r>
            <w:hyperlink w:anchor="_cvhfwe3t9vuo">
              <w:r>
                <w:rPr>
                  <w:color w:val="1155CC"/>
                  <w:highlight w:val="white"/>
                  <w:u w:val="single"/>
                </w:rPr>
                <w:t>6.5</w:t>
              </w:r>
            </w:hyperlink>
            <w:r>
              <w:rPr>
                <w:highlight w:val="white"/>
              </w:rPr>
              <w:t>.</w:t>
            </w:r>
          </w:p>
          <w:p w14:paraId="3C0B4EED" w14:textId="77777777" w:rsidR="0036050E" w:rsidRDefault="0036050E" w:rsidP="0036050E">
            <w:pPr>
              <w:rPr>
                <w:highlight w:val="white"/>
              </w:rPr>
            </w:pPr>
          </w:p>
          <w:p w14:paraId="18DFA541" w14:textId="77777777" w:rsidR="0036050E" w:rsidRDefault="0036050E" w:rsidP="0036050E">
            <w:r>
              <w:rPr>
                <w:highlight w:val="white"/>
              </w:rPr>
              <w:t xml:space="preserve">If a vocabulary is defined, items in this list </w:t>
            </w:r>
            <w:r>
              <w:rPr>
                <w:b/>
                <w:highlight w:val="white"/>
              </w:rPr>
              <w:t>SHOULD</w:t>
            </w:r>
            <w:r>
              <w:rPr>
                <w:highlight w:val="white"/>
              </w:rPr>
              <w:t xml:space="preserve"> come from the vocabulary. Additional labels </w:t>
            </w:r>
            <w:r>
              <w:rPr>
                <w:b/>
                <w:highlight w:val="white"/>
              </w:rPr>
              <w:t>MAY</w:t>
            </w:r>
            <w:r>
              <w:rPr>
                <w:highlight w:val="white"/>
              </w:rPr>
              <w:t xml:space="preserve"> be added beyond what is in the suggested vocabulary.</w:t>
            </w:r>
          </w:p>
        </w:tc>
      </w:tr>
      <w:tr w:rsidR="0036050E" w14:paraId="5BAB7C68" w14:textId="77777777" w:rsidTr="0036050E">
        <w:tc>
          <w:tcPr>
            <w:tcW w:w="2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77F1BF" w14:textId="77777777" w:rsidR="0036050E" w:rsidRDefault="0036050E" w:rsidP="0036050E">
            <w:pPr>
              <w:widowControl w:val="0"/>
            </w:pPr>
            <w:r>
              <w:rPr>
                <w:rFonts w:ascii="Consolas" w:eastAsia="Consolas" w:hAnsi="Consolas" w:cs="Consolas"/>
                <w:b/>
              </w:rPr>
              <w:lastRenderedPageBreak/>
              <w:t xml:space="preserve">external_references </w:t>
            </w:r>
          </w:p>
          <w:p w14:paraId="1F81D78C" w14:textId="77777777" w:rsidR="0036050E" w:rsidRDefault="0036050E" w:rsidP="0036050E">
            <w:pPr>
              <w:widowControl w:val="0"/>
              <w:rPr>
                <w:rFonts w:ascii="Consolas" w:eastAsia="Consolas" w:hAnsi="Consolas" w:cs="Consolas"/>
                <w:b/>
              </w:rPr>
            </w:pPr>
            <w:r>
              <w:t>(optional)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36E150" w14:textId="77777777" w:rsidR="0036050E" w:rsidRDefault="0036050E" w:rsidP="0036050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6E9087" w14:textId="77777777" w:rsidR="0036050E" w:rsidRDefault="0036050E" w:rsidP="0036050E">
            <w:pPr>
              <w:widowControl w:val="0"/>
              <w:rPr>
                <w:highlight w:val="white"/>
              </w:rPr>
            </w:pPr>
            <w:r>
              <w:t xml:space="preserve">The </w:t>
            </w:r>
            <w:r>
              <w:rPr>
                <w:rFonts w:ascii="Consolas" w:eastAsia="Consolas" w:hAnsi="Consolas" w:cs="Consolas"/>
                <w:b/>
              </w:rPr>
              <w:t>external_references</w:t>
            </w:r>
            <w:r>
              <w:t xml:space="preserve"> property specifies a list of external references which refers to non-STIX information. This property is used to provide one or more URLs, descriptions, or IDs to records in other systems.</w:t>
            </w:r>
          </w:p>
        </w:tc>
      </w:tr>
      <w:tr w:rsidR="0036050E" w14:paraId="22CB75B9" w14:textId="77777777" w:rsidTr="0036050E">
        <w:tc>
          <w:tcPr>
            <w:tcW w:w="2610" w:type="dxa"/>
            <w:tcMar>
              <w:top w:w="100" w:type="dxa"/>
              <w:left w:w="100" w:type="dxa"/>
              <w:bottom w:w="100" w:type="dxa"/>
              <w:right w:w="100" w:type="dxa"/>
            </w:tcMar>
          </w:tcPr>
          <w:p w14:paraId="5CD09B3D" w14:textId="77777777" w:rsidR="0036050E" w:rsidRDefault="0036050E" w:rsidP="0036050E">
            <w:pPr>
              <w:widowControl w:val="0"/>
            </w:pPr>
            <w:r>
              <w:rPr>
                <w:rFonts w:ascii="Consolas" w:eastAsia="Consolas" w:hAnsi="Consolas" w:cs="Consolas"/>
                <w:b/>
              </w:rPr>
              <w:t>object_marking_refs</w:t>
            </w:r>
            <w:r>
              <w:t xml:space="preserve"> (optional)</w:t>
            </w:r>
          </w:p>
        </w:tc>
        <w:tc>
          <w:tcPr>
            <w:tcW w:w="2565" w:type="dxa"/>
            <w:tcMar>
              <w:top w:w="100" w:type="dxa"/>
              <w:left w:w="100" w:type="dxa"/>
              <w:bottom w:w="100" w:type="dxa"/>
              <w:right w:w="100" w:type="dxa"/>
            </w:tcMar>
          </w:tcPr>
          <w:p w14:paraId="49E05DDC"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85" w:type="dxa"/>
            <w:tcMar>
              <w:top w:w="100" w:type="dxa"/>
              <w:left w:w="100" w:type="dxa"/>
              <w:bottom w:w="100" w:type="dxa"/>
              <w:right w:w="100" w:type="dxa"/>
            </w:tcMar>
          </w:tcPr>
          <w:p w14:paraId="3F7D8D93" w14:textId="77777777" w:rsidR="0036050E" w:rsidRDefault="0036050E" w:rsidP="0036050E">
            <w:pPr>
              <w:widowControl w:val="0"/>
            </w:pPr>
            <w:r>
              <w:t xml:space="preserve">The </w:t>
            </w:r>
            <w:r>
              <w:rPr>
                <w:rFonts w:ascii="Consolas" w:eastAsia="Consolas" w:hAnsi="Consolas" w:cs="Consolas"/>
                <w:b/>
              </w:rPr>
              <w:t>object_marking_refs</w:t>
            </w:r>
            <w:r>
              <w:t xml:space="preserve"> property specifies a list of IDs of </w:t>
            </w:r>
            <w:r>
              <w:rPr>
                <w:rFonts w:ascii="Consolas" w:eastAsia="Consolas" w:hAnsi="Consolas" w:cs="Consolas"/>
                <w:color w:val="C7254E"/>
                <w:shd w:val="clear" w:color="auto" w:fill="F9F2F4"/>
              </w:rPr>
              <w:t>marking-definition</w:t>
            </w:r>
            <w:r>
              <w:t xml:space="preserve"> objects that apply to this object. </w:t>
            </w:r>
          </w:p>
          <w:p w14:paraId="4EAD1346" w14:textId="77777777" w:rsidR="0036050E" w:rsidRDefault="0036050E" w:rsidP="0036050E">
            <w:pPr>
              <w:widowControl w:val="0"/>
            </w:pPr>
          </w:p>
          <w:p w14:paraId="60C93A39" w14:textId="77777777" w:rsidR="0036050E" w:rsidRDefault="0036050E" w:rsidP="0036050E">
            <w:pPr>
              <w:widowControl w:val="0"/>
            </w:pPr>
            <w:r>
              <w:t xml:space="preserve">See section </w:t>
            </w:r>
            <w:hyperlink w:anchor="_j0uqagkk6m9n">
              <w:r>
                <w:rPr>
                  <w:color w:val="1155CC"/>
                  <w:u w:val="single"/>
                </w:rPr>
                <w:t>4</w:t>
              </w:r>
            </w:hyperlink>
            <w:r>
              <w:t xml:space="preserve"> for further definition of data markings.</w:t>
            </w:r>
          </w:p>
        </w:tc>
      </w:tr>
      <w:tr w:rsidR="0036050E" w14:paraId="4573BAA0" w14:textId="77777777" w:rsidTr="0036050E">
        <w:tc>
          <w:tcPr>
            <w:tcW w:w="2610" w:type="dxa"/>
            <w:tcMar>
              <w:top w:w="100" w:type="dxa"/>
              <w:left w:w="100" w:type="dxa"/>
              <w:bottom w:w="100" w:type="dxa"/>
              <w:right w:w="100" w:type="dxa"/>
            </w:tcMar>
          </w:tcPr>
          <w:p w14:paraId="72700BF3" w14:textId="77777777" w:rsidR="0036050E" w:rsidRDefault="0036050E" w:rsidP="0036050E">
            <w:pPr>
              <w:widowControl w:val="0"/>
            </w:pPr>
            <w:r>
              <w:rPr>
                <w:rFonts w:ascii="Consolas" w:eastAsia="Consolas" w:hAnsi="Consolas" w:cs="Consolas"/>
                <w:b/>
              </w:rPr>
              <w:t>granular_markings</w:t>
            </w:r>
            <w:r>
              <w:rPr>
                <w:b/>
              </w:rPr>
              <w:t xml:space="preserve"> </w:t>
            </w:r>
            <w:r>
              <w:t>(optional)</w:t>
            </w:r>
          </w:p>
        </w:tc>
        <w:tc>
          <w:tcPr>
            <w:tcW w:w="2565" w:type="dxa"/>
            <w:tcMar>
              <w:top w:w="100" w:type="dxa"/>
              <w:left w:w="100" w:type="dxa"/>
              <w:bottom w:w="100" w:type="dxa"/>
              <w:right w:w="100" w:type="dxa"/>
            </w:tcMar>
          </w:tcPr>
          <w:p w14:paraId="4F876FFF" w14:textId="77777777" w:rsidR="0036050E" w:rsidRDefault="0036050E" w:rsidP="0036050E">
            <w:pPr>
              <w:widowControl w:val="0"/>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t>granular-marking</w:t>
            </w:r>
          </w:p>
        </w:tc>
        <w:tc>
          <w:tcPr>
            <w:tcW w:w="4185" w:type="dxa"/>
            <w:tcMar>
              <w:top w:w="100" w:type="dxa"/>
              <w:left w:w="100" w:type="dxa"/>
              <w:bottom w:w="100" w:type="dxa"/>
              <w:right w:w="100" w:type="dxa"/>
            </w:tcMar>
          </w:tcPr>
          <w:p w14:paraId="19E07A42" w14:textId="77777777" w:rsidR="0036050E" w:rsidRDefault="0036050E" w:rsidP="0036050E">
            <w:pPr>
              <w:widowControl w:val="0"/>
            </w:pPr>
            <w:r>
              <w:t xml:space="preserve">The </w:t>
            </w:r>
            <w:r>
              <w:rPr>
                <w:rFonts w:ascii="Consolas" w:eastAsia="Consolas" w:hAnsi="Consolas" w:cs="Consolas"/>
                <w:b/>
              </w:rPr>
              <w:t>granular_markings</w:t>
            </w:r>
            <w:r>
              <w:t xml:space="preserve"> property specifies a list of granular markings applied to this object. </w:t>
            </w:r>
          </w:p>
          <w:p w14:paraId="53BEE9AD" w14:textId="77777777" w:rsidR="0036050E" w:rsidRDefault="0036050E" w:rsidP="0036050E">
            <w:pPr>
              <w:widowControl w:val="0"/>
            </w:pPr>
          </w:p>
          <w:p w14:paraId="5E17786C" w14:textId="77777777" w:rsidR="0036050E" w:rsidRDefault="0036050E" w:rsidP="0036050E">
            <w:pPr>
              <w:widowControl w:val="0"/>
            </w:pPr>
            <w:r>
              <w:t xml:space="preserve">See section </w:t>
            </w:r>
            <w:hyperlink w:anchor="_j0uqagkk6m9n">
              <w:r>
                <w:rPr>
                  <w:color w:val="1155CC"/>
                  <w:u w:val="single"/>
                </w:rPr>
                <w:t>4</w:t>
              </w:r>
            </w:hyperlink>
            <w:r>
              <w:t xml:space="preserve"> for further definition of data markings.</w:t>
            </w:r>
          </w:p>
        </w:tc>
      </w:tr>
    </w:tbl>
    <w:p w14:paraId="03CB5B7A" w14:textId="77777777" w:rsidR="0036050E" w:rsidRDefault="0036050E" w:rsidP="0036050E"/>
    <w:p w14:paraId="2B811882" w14:textId="1D30A4C9" w:rsidR="0036050E" w:rsidRDefault="0036050E" w:rsidP="0036050E">
      <w:pPr>
        <w:pStyle w:val="Heading2"/>
      </w:pPr>
      <w:bookmarkStart w:id="94" w:name="_h02ac9vlmabi" w:colFirst="0" w:colLast="0"/>
      <w:bookmarkStart w:id="95" w:name="_Toc482357281"/>
      <w:bookmarkEnd w:id="94"/>
      <w:r>
        <w:t>IDs and References</w:t>
      </w:r>
      <w:bookmarkEnd w:id="95"/>
    </w:p>
    <w:p w14:paraId="12960E1E" w14:textId="77777777" w:rsidR="0036050E" w:rsidRDefault="0036050E" w:rsidP="0036050E">
      <w:r>
        <w:t xml:space="preserve">The </w:t>
      </w:r>
      <w:r>
        <w:rPr>
          <w:rFonts w:ascii="Consolas" w:eastAsia="Consolas" w:hAnsi="Consolas" w:cs="Consolas"/>
          <w:b/>
        </w:rPr>
        <w:t>id</w:t>
      </w:r>
      <w:r>
        <w:t xml:space="preserve"> property universally and uniquely identifies an SDO, SRO, Bundle, or Marking Definition. It </w:t>
      </w:r>
      <w:r>
        <w:rPr>
          <w:b/>
        </w:rPr>
        <w:t xml:space="preserve">MUST </w:t>
      </w:r>
      <w:r>
        <w:t xml:space="preserve">meet the requirements of the </w:t>
      </w:r>
      <w:r>
        <w:rPr>
          <w:rFonts w:ascii="Consolas" w:eastAsia="Consolas" w:hAnsi="Consolas" w:cs="Consolas"/>
          <w:color w:val="C7254E"/>
          <w:shd w:val="clear" w:color="auto" w:fill="F9F2F4"/>
        </w:rPr>
        <w:t>identifier</w:t>
      </w:r>
      <w:r>
        <w:t xml:space="preserve"> type (see section </w:t>
      </w:r>
      <w:hyperlink w:anchor="_ko24ggw4eq0q">
        <w:r>
          <w:rPr>
            <w:color w:val="1155CC"/>
            <w:u w:val="single"/>
          </w:rPr>
          <w:t>2.5</w:t>
        </w:r>
      </w:hyperlink>
      <w:r>
        <w:t>).</w:t>
      </w:r>
    </w:p>
    <w:p w14:paraId="21A8550A" w14:textId="77777777" w:rsidR="0036050E" w:rsidRDefault="0036050E" w:rsidP="0036050E"/>
    <w:p w14:paraId="51D326B1" w14:textId="77777777" w:rsidR="0036050E" w:rsidRDefault="0036050E" w:rsidP="0036050E">
      <w:r>
        <w:t xml:space="preserve">All STIX Objects (as well as Bundle and Marking Definition) use identifiers as defined by the </w:t>
      </w:r>
      <w:r>
        <w:rPr>
          <w:rFonts w:ascii="Consolas" w:eastAsia="Consolas" w:hAnsi="Consolas" w:cs="Consolas"/>
          <w:color w:val="C7254E"/>
          <w:shd w:val="clear" w:color="auto" w:fill="F9F2F4"/>
        </w:rPr>
        <w:t>identifier</w:t>
      </w:r>
      <w:r>
        <w:t xml:space="preserve"> type. The </w:t>
      </w:r>
      <w:r>
        <w:rPr>
          <w:rFonts w:ascii="Consolas" w:eastAsia="Consolas" w:hAnsi="Consolas" w:cs="Consolas"/>
          <w:color w:val="C7254E"/>
          <w:shd w:val="clear" w:color="auto" w:fill="F9F2F4"/>
        </w:rPr>
        <w:t>identifier</w:t>
      </w:r>
      <w:r>
        <w:t xml:space="preserve"> type is also used to define properties that are </w:t>
      </w:r>
      <w:r>
        <w:rPr>
          <w:i/>
        </w:rPr>
        <w:t>ID references</w:t>
      </w:r>
      <w:r>
        <w:t xml:space="preserve"> to other constructs (such as the </w:t>
      </w:r>
      <w:r>
        <w:rPr>
          <w:rFonts w:ascii="Consolas" w:eastAsia="Consolas" w:hAnsi="Consolas" w:cs="Consolas"/>
          <w:b/>
        </w:rPr>
        <w:t>created_by_ref</w:t>
      </w:r>
      <w:r>
        <w:t xml:space="preserve"> property in all STIX Objects). </w:t>
      </w:r>
      <w:r>
        <w:rPr>
          <w:i/>
        </w:rPr>
        <w:t>Resolving</w:t>
      </w:r>
      <w:r>
        <w:rPr>
          <w:b/>
        </w:rPr>
        <w:t xml:space="preserve"> </w:t>
      </w:r>
      <w:r>
        <w:t xml:space="preserve">an ID reference is the process of identifying and obtaining the actual object referred to by the ID reference property. ID references resolve to an object when the value of the ID reference property (e.g., </w:t>
      </w:r>
      <w:r>
        <w:rPr>
          <w:rFonts w:ascii="Consolas" w:eastAsia="Consolas" w:hAnsi="Consolas" w:cs="Consolas"/>
          <w:b/>
        </w:rPr>
        <w:t>created_by_ref</w:t>
      </w:r>
      <w:r>
        <w:t xml:space="preserve">) is an exact match with the </w:t>
      </w:r>
      <w:r>
        <w:rPr>
          <w:rFonts w:ascii="Consolas" w:eastAsia="Consolas" w:hAnsi="Consolas" w:cs="Consolas"/>
          <w:b/>
        </w:rPr>
        <w:t>id</w:t>
      </w:r>
      <w:r>
        <w:t xml:space="preserve"> property of another object. If a consumer has access to multiple versions of an object, the consumer </w:t>
      </w:r>
      <w:r>
        <w:rPr>
          <w:b/>
        </w:rPr>
        <w:t>SHOULD</w:t>
      </w:r>
      <w:r>
        <w:t xml:space="preserve"> interpret any references to that object as referring to the latest version as defined in section </w:t>
      </w:r>
      <w:hyperlink w:anchor="_rye5q2hkacu">
        <w:r>
          <w:rPr>
            <w:color w:val="1155CC"/>
            <w:u w:val="single"/>
          </w:rPr>
          <w:t>3.4</w:t>
        </w:r>
      </w:hyperlink>
      <w:r>
        <w:t>. ID references can refer to objects to which the consumer/producer may not currently have. This specification does not address the implementation of ID reference resolution.</w:t>
      </w:r>
    </w:p>
    <w:p w14:paraId="2C8027C6" w14:textId="6F16B088" w:rsidR="0036050E" w:rsidRDefault="0036050E" w:rsidP="0036050E">
      <w:pPr>
        <w:pStyle w:val="Heading2"/>
      </w:pPr>
      <w:bookmarkStart w:id="96" w:name="_a35wk7dyf9q5" w:colFirst="0" w:colLast="0"/>
      <w:bookmarkStart w:id="97" w:name="_Toc482357282"/>
      <w:bookmarkEnd w:id="96"/>
      <w:r>
        <w:t>Object Creator</w:t>
      </w:r>
      <w:bookmarkEnd w:id="97"/>
    </w:p>
    <w:p w14:paraId="4B8297BE" w14:textId="77777777" w:rsidR="0036050E" w:rsidRDefault="0036050E" w:rsidP="0036050E">
      <w:pPr>
        <w:widowControl w:val="0"/>
      </w:pPr>
      <w:r>
        <w:t xml:space="preserve">The object creator is the entity (e.g., system, organization, instance of a tool) that generates the </w:t>
      </w:r>
      <w:r>
        <w:rPr>
          <w:rFonts w:ascii="Consolas" w:eastAsia="Consolas" w:hAnsi="Consolas" w:cs="Consolas"/>
          <w:b/>
        </w:rPr>
        <w:t>id</w:t>
      </w:r>
      <w:r>
        <w:t xml:space="preserve"> property for a given object. Object creators are represented as Identity objects. An embedded relationship to the Identity object representing the object creator </w:t>
      </w:r>
      <w:r>
        <w:rPr>
          <w:b/>
        </w:rPr>
        <w:t>MAY</w:t>
      </w:r>
      <w:r>
        <w:t xml:space="preserve"> be captured in the </w:t>
      </w:r>
      <w:r>
        <w:rPr>
          <w:rFonts w:ascii="Consolas" w:eastAsia="Consolas" w:hAnsi="Consolas" w:cs="Consolas"/>
          <w:b/>
        </w:rPr>
        <w:t>created_by_ref</w:t>
      </w:r>
      <w:r>
        <w:t xml:space="preserve"> property (or that property can be left blank, meaning the object creator is anonymous). </w:t>
      </w:r>
    </w:p>
    <w:p w14:paraId="6C04326E" w14:textId="77777777" w:rsidR="0036050E" w:rsidRDefault="0036050E" w:rsidP="0036050E">
      <w:pPr>
        <w:widowControl w:val="0"/>
      </w:pPr>
    </w:p>
    <w:p w14:paraId="780FA111" w14:textId="77777777" w:rsidR="0036050E" w:rsidRDefault="0036050E" w:rsidP="0036050E">
      <w:pPr>
        <w:widowControl w:val="0"/>
      </w:pPr>
      <w:r>
        <w:lastRenderedPageBreak/>
        <w:t xml:space="preserve">Entities that re-publish an object from another entity without making any changes to the object, and thus maintaining the original </w:t>
      </w:r>
      <w:r>
        <w:rPr>
          <w:rFonts w:ascii="Consolas" w:eastAsia="Consolas" w:hAnsi="Consolas" w:cs="Consolas"/>
          <w:b/>
        </w:rPr>
        <w:t>id</w:t>
      </w:r>
      <w:r>
        <w:t>,</w:t>
      </w:r>
      <w:r>
        <w:rPr>
          <w:b/>
        </w:rPr>
        <w:t xml:space="preserve"> </w:t>
      </w:r>
      <w:r>
        <w:t xml:space="preserve">are not considered the object creator and </w:t>
      </w:r>
      <w:r>
        <w:rPr>
          <w:b/>
        </w:rPr>
        <w:t>MUST NOT</w:t>
      </w:r>
      <w:r>
        <w:t xml:space="preserve"> change the </w:t>
      </w:r>
      <w:r>
        <w:rPr>
          <w:rFonts w:ascii="Consolas" w:eastAsia="Consolas" w:hAnsi="Consolas" w:cs="Consolas"/>
          <w:b/>
        </w:rPr>
        <w:t>created_by_ref</w:t>
      </w:r>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They are considered the object creator of the new object for purposes of versioning.</w:t>
      </w:r>
    </w:p>
    <w:p w14:paraId="0AA2F3CD" w14:textId="196A395B" w:rsidR="0036050E" w:rsidRDefault="0036050E" w:rsidP="0036050E">
      <w:pPr>
        <w:pStyle w:val="Heading2"/>
      </w:pPr>
      <w:bookmarkStart w:id="98" w:name="_rye5q2hkacu" w:colFirst="0" w:colLast="0"/>
      <w:bookmarkStart w:id="99" w:name="_Toc482357283"/>
      <w:bookmarkEnd w:id="98"/>
      <w:r>
        <w:t>Versioning</w:t>
      </w:r>
      <w:bookmarkEnd w:id="99"/>
    </w:p>
    <w:p w14:paraId="286FC53C" w14:textId="77777777" w:rsidR="0036050E" w:rsidRDefault="0036050E" w:rsidP="0036050E">
      <w:r>
        <w:t xml:space="preserve">Versioning is the mechanism that object creators use to update and revoke the STIX Objects that they create. This section describes the versioning process and normative rules for performing versioning and revocation. STIX Objects are versioned using the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 xml:space="preserve"> properties. See the properties table in section </w:t>
      </w:r>
      <w:hyperlink w:anchor="_xzbicbtscatx">
        <w:r>
          <w:rPr>
            <w:color w:val="1155CC"/>
            <w:u w:val="single"/>
          </w:rPr>
          <w:t>3.1</w:t>
        </w:r>
      </w:hyperlink>
      <w:r>
        <w:t xml:space="preserve"> for full definitions and normative usage of those properties.</w:t>
      </w:r>
    </w:p>
    <w:p w14:paraId="62EE4664" w14:textId="77777777" w:rsidR="0036050E" w:rsidRDefault="0036050E" w:rsidP="0036050E"/>
    <w:p w14:paraId="6A0F61FD" w14:textId="77777777" w:rsidR="0036050E" w:rsidRDefault="0036050E" w:rsidP="0036050E">
      <w:r>
        <w:t xml:space="preserve">STIX Objects </w:t>
      </w:r>
      <w:r>
        <w:rPr>
          <w:b/>
        </w:rPr>
        <w:t>MAY</w:t>
      </w:r>
      <w:r>
        <w:t xml:space="preserve"> be versioned in order to update, add, or remove information. A version of a STIX Object is identified uniquely by the combination of its </w:t>
      </w:r>
      <w:r>
        <w:rPr>
          <w:rFonts w:ascii="Consolas" w:eastAsia="Consolas" w:hAnsi="Consolas" w:cs="Consolas"/>
          <w:b/>
        </w:rPr>
        <w:t>id</w:t>
      </w:r>
      <w:r>
        <w:t xml:space="preserve"> and </w:t>
      </w:r>
      <w:r>
        <w:rPr>
          <w:rFonts w:ascii="Consolas" w:eastAsia="Consolas" w:hAnsi="Consolas" w:cs="Consolas"/>
          <w:b/>
        </w:rPr>
        <w:t>modified</w:t>
      </w:r>
      <w:r>
        <w:t xml:space="preserve"> properties. The first version of the object </w:t>
      </w:r>
      <w:r>
        <w:rPr>
          <w:b/>
        </w:rPr>
        <w:t>MUST</w:t>
      </w:r>
      <w:r>
        <w:t xml:space="preserve"> have the same timestamp for the </w:t>
      </w:r>
      <w:r>
        <w:rPr>
          <w:rFonts w:ascii="Consolas" w:eastAsia="Consolas" w:hAnsi="Consolas" w:cs="Consolas"/>
          <w:b/>
        </w:rPr>
        <w:t>created</w:t>
      </w:r>
      <w:r>
        <w:t xml:space="preserve"> and </w:t>
      </w:r>
      <w:r>
        <w:rPr>
          <w:rFonts w:ascii="Consolas" w:eastAsia="Consolas" w:hAnsi="Consolas" w:cs="Consolas"/>
          <w:b/>
        </w:rPr>
        <w:t>modified</w:t>
      </w:r>
      <w:r>
        <w:t xml:space="preserve"> properties. More recent values of the </w:t>
      </w:r>
      <w:r>
        <w:rPr>
          <w:rFonts w:ascii="Consolas" w:eastAsia="Consolas" w:hAnsi="Consolas" w:cs="Consolas"/>
          <w:b/>
        </w:rPr>
        <w:t>modified</w:t>
      </w:r>
      <w:r>
        <w:t xml:space="preserve"> property indicate later versions of the object. Implementations </w:t>
      </w:r>
      <w:r>
        <w:rPr>
          <w:b/>
        </w:rPr>
        <w:t>MUST</w:t>
      </w:r>
      <w:r>
        <w:t xml:space="preserve"> consider the version of the STIX Object with the most recent </w:t>
      </w:r>
      <w:r>
        <w:rPr>
          <w:rFonts w:ascii="Consolas" w:eastAsia="Consolas" w:hAnsi="Consolas" w:cs="Consolas"/>
          <w:b/>
        </w:rPr>
        <w:t>modified</w:t>
      </w:r>
      <w:r>
        <w:t xml:space="preserve"> value to be the most recent state of the object. For every new version of an object, the </w:t>
      </w:r>
      <w:r>
        <w:rPr>
          <w:rFonts w:ascii="Consolas" w:eastAsia="Consolas" w:hAnsi="Consolas" w:cs="Consolas"/>
          <w:b/>
        </w:rPr>
        <w:t>modified</w:t>
      </w:r>
      <w:r>
        <w:t xml:space="preserve"> property </w:t>
      </w:r>
      <w:r>
        <w:rPr>
          <w:b/>
        </w:rPr>
        <w:t>MUST</w:t>
      </w:r>
      <w:r>
        <w:t xml:space="preserve"> be updated to represent the time that the new version was created. If a consumer receives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it is not defined how the consumer handles the objects. This specification does not address how implementations should handle versions of the object that are not current.</w:t>
      </w:r>
    </w:p>
    <w:p w14:paraId="6B2F03D2" w14:textId="77777777" w:rsidR="0036050E" w:rsidRDefault="0036050E" w:rsidP="0036050E"/>
    <w:p w14:paraId="05B27220" w14:textId="77777777" w:rsidR="0036050E" w:rsidRDefault="0036050E" w:rsidP="0036050E">
      <w:r>
        <w:t xml:space="preserve">STIX Objects have a single </w:t>
      </w:r>
      <w:r>
        <w:rPr>
          <w:i/>
        </w:rPr>
        <w:t>object creator</w:t>
      </w:r>
      <w:r>
        <w:t xml:space="preserve">, the entity that generates the </w:t>
      </w:r>
      <w:r>
        <w:rPr>
          <w:rFonts w:ascii="Consolas" w:eastAsia="Consolas" w:hAnsi="Consolas" w:cs="Consolas"/>
          <w:b/>
        </w:rPr>
        <w:t>id</w:t>
      </w:r>
      <w:r>
        <w:t xml:space="preserve"> for the object and creates the first version. The object creator may (but not necessarily will) be identified in the </w:t>
      </w:r>
      <w:r>
        <w:rPr>
          <w:rFonts w:ascii="Consolas" w:eastAsia="Consolas" w:hAnsi="Consolas" w:cs="Consolas"/>
          <w:b/>
        </w:rPr>
        <w:t>created_by_ref</w:t>
      </w:r>
      <w:r>
        <w:t xml:space="preserve"> property of the object. Only the object creator is permitted to create new versions of a STIX Object. Producers other than the object creator </w:t>
      </w:r>
      <w:r>
        <w:rPr>
          <w:b/>
        </w:rPr>
        <w:t xml:space="preserve">MUST NOT </w:t>
      </w:r>
      <w:r>
        <w:t xml:space="preserve">create new versions of that object. If a producer other than the object creator wishes to create a new version, they </w:t>
      </w:r>
      <w:r>
        <w:rPr>
          <w:b/>
        </w:rPr>
        <w:t xml:space="preserve">MUST </w:t>
      </w:r>
      <w:r>
        <w:t xml:space="preserve">instead create a new object with a new </w:t>
      </w:r>
      <w:r>
        <w:rPr>
          <w:rFonts w:ascii="Consolas" w:eastAsia="Consolas" w:hAnsi="Consolas" w:cs="Consolas"/>
          <w:b/>
        </w:rPr>
        <w:t>id</w:t>
      </w:r>
      <w:r>
        <w:t xml:space="preserve">. They </w:t>
      </w:r>
      <w:r>
        <w:rPr>
          <w:b/>
        </w:rPr>
        <w:t>SHOULD</w:t>
      </w:r>
      <w:r>
        <w:t xml:space="preserve"> additionally create a </w:t>
      </w:r>
      <w:r>
        <w:rPr>
          <w:rFonts w:ascii="Consolas" w:eastAsia="Consolas" w:hAnsi="Consolas" w:cs="Consolas"/>
          <w:color w:val="073763"/>
          <w:shd w:val="clear" w:color="auto" w:fill="CFE2F3"/>
        </w:rPr>
        <w:t>derived-from</w:t>
      </w:r>
      <w:r>
        <w:t xml:space="preserve"> Relationship object to relate their new object to the original object that it was derived from.</w:t>
      </w:r>
    </w:p>
    <w:p w14:paraId="29D0D938" w14:textId="77777777" w:rsidR="0036050E" w:rsidRDefault="0036050E" w:rsidP="0036050E"/>
    <w:p w14:paraId="4C29F789" w14:textId="77777777" w:rsidR="0036050E" w:rsidRDefault="0036050E" w:rsidP="0036050E">
      <w:r>
        <w:t xml:space="preserve">Every representation (each time the object version is serialized and shared) of a version of an object (identified by the object's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010A1379" w14:textId="77777777" w:rsidR="0036050E" w:rsidRDefault="0036050E" w:rsidP="0036050E"/>
    <w:p w14:paraId="7A99AE1E" w14:textId="77777777" w:rsidR="0036050E" w:rsidRDefault="0036050E" w:rsidP="0036050E">
      <w:r>
        <w:t xml:space="preserve">Objects can also be revoked, which means that they are no longer considered valid by the object creator. As with issuing a new version, only the object creator is permitted to revoke a STIX Object.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revoked</w:t>
      </w:r>
      <w:r>
        <w:t xml:space="preserve"> property indicates that an object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rPr>
        <w:t>revoked</w:t>
      </w:r>
      <w:r>
        <w:t xml:space="preserve"> property to indicate that an object is revoked is an update to the object, and therefore its </w:t>
      </w:r>
      <w:r>
        <w:rPr>
          <w:rFonts w:ascii="Consolas" w:eastAsia="Consolas" w:hAnsi="Consolas" w:cs="Consolas"/>
          <w:b/>
        </w:rPr>
        <w:t>modified</w:t>
      </w:r>
      <w:r>
        <w:t xml:space="preserve"> property </w:t>
      </w:r>
      <w:r>
        <w:rPr>
          <w:b/>
        </w:rPr>
        <w:t>MUST</w:t>
      </w:r>
      <w:r>
        <w:t xml:space="preserve"> be updated at the same time. This specification does not address how implementations should handle revoked data.</w:t>
      </w:r>
    </w:p>
    <w:p w14:paraId="74B9B8B2" w14:textId="1864889A" w:rsidR="0036050E" w:rsidRDefault="0036050E" w:rsidP="0036050E">
      <w:pPr>
        <w:pStyle w:val="Heading3"/>
      </w:pPr>
      <w:bookmarkStart w:id="100" w:name="_wc24wqtv2k5l" w:colFirst="0" w:colLast="0"/>
      <w:bookmarkStart w:id="101" w:name="_Toc482357284"/>
      <w:bookmarkEnd w:id="100"/>
      <w:r>
        <w:t>Versioning Timestamps</w:t>
      </w:r>
      <w:bookmarkEnd w:id="101"/>
    </w:p>
    <w:p w14:paraId="13EF7D87" w14:textId="77777777" w:rsidR="0036050E" w:rsidRDefault="0036050E" w:rsidP="0036050E">
      <w:r>
        <w:t xml:space="preserve">There are two timestamp properties used to indicate when STIX Objects were created and modified: </w:t>
      </w:r>
      <w:r>
        <w:rPr>
          <w:rFonts w:ascii="Consolas" w:eastAsia="Consolas" w:hAnsi="Consolas" w:cs="Consolas"/>
          <w:b/>
        </w:rPr>
        <w:t>created</w:t>
      </w:r>
      <w:r>
        <w:t xml:space="preserve"> and </w:t>
      </w:r>
      <w:r>
        <w:rPr>
          <w:rFonts w:ascii="Consolas" w:eastAsia="Consolas" w:hAnsi="Consolas" w:cs="Consolas"/>
          <w:b/>
        </w:rPr>
        <w:t>modified</w:t>
      </w:r>
      <w:r>
        <w:t xml:space="preserve">. The </w:t>
      </w:r>
      <w:r>
        <w:rPr>
          <w:rFonts w:ascii="Consolas" w:eastAsia="Consolas" w:hAnsi="Consolas" w:cs="Consolas"/>
          <w:b/>
        </w:rPr>
        <w:t>created</w:t>
      </w:r>
      <w:r>
        <w:t xml:space="preserve"> property indicates the time the first version of the object was created. The </w:t>
      </w:r>
      <w:r>
        <w:rPr>
          <w:rFonts w:ascii="Consolas" w:eastAsia="Consolas" w:hAnsi="Consolas" w:cs="Consolas"/>
          <w:b/>
        </w:rPr>
        <w:t>modified</w:t>
      </w:r>
      <w:r>
        <w:t xml:space="preserve"> property indicates the time the specific version of the object was created. The </w:t>
      </w:r>
      <w:r>
        <w:rPr>
          <w:rFonts w:ascii="Consolas" w:eastAsia="Consolas" w:hAnsi="Consolas" w:cs="Consolas"/>
          <w:b/>
        </w:rPr>
        <w:t>modified</w:t>
      </w:r>
      <w:r>
        <w:t xml:space="preserve"> time </w:t>
      </w:r>
      <w:r>
        <w:rPr>
          <w:b/>
        </w:rPr>
        <w:t>MUST NOT</w:t>
      </w:r>
      <w:r>
        <w:t xml:space="preserve"> be earlier than the </w:t>
      </w:r>
      <w:r>
        <w:rPr>
          <w:rFonts w:ascii="Consolas" w:eastAsia="Consolas" w:hAnsi="Consolas" w:cs="Consolas"/>
          <w:b/>
        </w:rPr>
        <w:t>created</w:t>
      </w:r>
      <w:r>
        <w:t xml:space="preserve"> time. This specification does not address the specifics of how implementations should determine the value of </w:t>
      </w:r>
      <w:r>
        <w:rPr>
          <w:color w:val="333333"/>
          <w:highlight w:val="white"/>
        </w:rPr>
        <w:t xml:space="preserve">the creation and modification times for use in the </w:t>
      </w:r>
      <w:r>
        <w:rPr>
          <w:rFonts w:ascii="Consolas" w:eastAsia="Consolas" w:hAnsi="Consolas" w:cs="Consolas"/>
          <w:b/>
        </w:rPr>
        <w:t>created</w:t>
      </w:r>
      <w:r>
        <w:rPr>
          <w:color w:val="333333"/>
          <w:highlight w:val="white"/>
        </w:rPr>
        <w:t xml:space="preserve"> and </w:t>
      </w:r>
      <w:r>
        <w:rPr>
          <w:rFonts w:ascii="Consolas" w:eastAsia="Consolas" w:hAnsi="Consolas" w:cs="Consolas"/>
          <w:b/>
        </w:rPr>
        <w:t>modified</w:t>
      </w:r>
      <w:r>
        <w:rPr>
          <w:color w:val="333333"/>
          <w:highlight w:val="white"/>
        </w:rPr>
        <w:t xml:space="preserve"> properties (e.g. one system might use when the object is first added to </w:t>
      </w:r>
      <w:r>
        <w:rPr>
          <w:color w:val="333333"/>
          <w:highlight w:val="white"/>
        </w:rPr>
        <w:lastRenderedPageBreak/>
        <w:t>the local database as the creation time, while another might use the time when the object is first distributed as STIX).</w:t>
      </w:r>
    </w:p>
    <w:p w14:paraId="65AF5711" w14:textId="733A8080" w:rsidR="0036050E" w:rsidRDefault="0036050E" w:rsidP="0036050E">
      <w:pPr>
        <w:pStyle w:val="Heading3"/>
      </w:pPr>
      <w:bookmarkStart w:id="102" w:name="_vy23e1urdh0" w:colFirst="0" w:colLast="0"/>
      <w:bookmarkStart w:id="103" w:name="_Toc482357285"/>
      <w:bookmarkEnd w:id="102"/>
      <w:r>
        <w:t>New Version or New Object?</w:t>
      </w:r>
      <w:bookmarkEnd w:id="103"/>
    </w:p>
    <w:p w14:paraId="12AC1BC4" w14:textId="77777777" w:rsidR="0036050E" w:rsidRDefault="0036050E" w:rsidP="0036050E">
      <w:r>
        <w:t>Eventually an implementation will encounter a case where a decision must be made regarding whether a change is a new version of an existing object or is different enough that it is a new object. This is generally considered a data quality problem and therefore this specification does not provide any normative text.</w:t>
      </w:r>
    </w:p>
    <w:p w14:paraId="6FB1F9F4" w14:textId="6ADE06F7" w:rsidR="0036050E" w:rsidRDefault="0036050E" w:rsidP="0036050E">
      <w:pPr>
        <w:rPr>
          <w:rFonts w:ascii="Times New Roman" w:hAnsi="Times New Roman"/>
        </w:rPr>
      </w:pPr>
    </w:p>
    <w:p w14:paraId="19CEF7FC" w14:textId="77777777" w:rsidR="0036050E" w:rsidRDefault="0036050E" w:rsidP="0036050E">
      <w:r>
        <w:t xml:space="preserve">However, to assist implementers and promote consistency across implementations, some rules of thumb are provided. Any time a change indicates a </w:t>
      </w:r>
      <w:r>
        <w:rPr>
          <w:i/>
        </w:rPr>
        <w:t>material change</w:t>
      </w:r>
      <w:r>
        <w:t xml:space="preserve"> to the meaning of the object, a new object with a different </w:t>
      </w:r>
      <w:r>
        <w:rPr>
          <w:rFonts w:ascii="Consolas" w:eastAsia="Consolas" w:hAnsi="Consolas" w:cs="Consolas"/>
          <w:b/>
        </w:rPr>
        <w:t>id</w:t>
      </w:r>
      <w:r>
        <w:t xml:space="preserve"> should be used. A material change is any change that the object creator believes substantively changes the meaning of the object. As an example, an object creator might consider changing a Threat Actor from one country to another is a material change. These decisions are always made by the object creator. The object creator should also think about relationships to the object when deciding if a change is material. If the change would invalidate the usefulness of relationships to the object, then the change is considered material and a new object </w:t>
      </w:r>
      <w:r>
        <w:rPr>
          <w:rFonts w:ascii="Consolas" w:eastAsia="Consolas" w:hAnsi="Consolas" w:cs="Consolas"/>
          <w:b/>
        </w:rPr>
        <w:t>id</w:t>
      </w:r>
      <w:r>
        <w:t xml:space="preserve"> should be used.</w:t>
      </w:r>
    </w:p>
    <w:p w14:paraId="340C3937" w14:textId="77777777" w:rsidR="0036050E" w:rsidRDefault="0036050E" w:rsidP="0036050E"/>
    <w:p w14:paraId="53FBD56F" w14:textId="77777777" w:rsidR="0036050E" w:rsidRDefault="0036050E" w:rsidP="00244AA4">
      <w:pPr>
        <w:rPr>
          <w:b/>
        </w:rPr>
      </w:pPr>
      <w:r>
        <w:rPr>
          <w:b/>
        </w:rPr>
        <w:t>Examples</w:t>
      </w:r>
    </w:p>
    <w:p w14:paraId="7F37F716" w14:textId="77777777" w:rsidR="0036050E" w:rsidRDefault="0036050E" w:rsidP="00244AA4">
      <w:r>
        <w:rPr>
          <w:i/>
        </w:rPr>
        <w:t>Example of a new version</w:t>
      </w:r>
    </w:p>
    <w:p w14:paraId="210EF92F" w14:textId="77777777" w:rsidR="0036050E" w:rsidRDefault="0036050E" w:rsidP="0036050E">
      <w:r>
        <w:t>One object creator has decided that the previous name they used for a SDO is incorrect. They consider that change as an update to the object.</w:t>
      </w:r>
    </w:p>
    <w:p w14:paraId="567A5305" w14:textId="77777777" w:rsidR="0036050E" w:rsidRDefault="0036050E" w:rsidP="0036050E"/>
    <w:p w14:paraId="2DCFC394" w14:textId="77777777" w:rsidR="0036050E" w:rsidRDefault="0036050E" w:rsidP="0036050E">
      <w:pPr>
        <w:rPr>
          <w:i/>
        </w:rPr>
      </w:pPr>
      <w:r>
        <w:rPr>
          <w:i/>
        </w:rPr>
        <w:t>Note: the IDs in the example below use a simplified format to help illustrate the changing IDs more clearly.</w:t>
      </w:r>
    </w:p>
    <w:p w14:paraId="168ED9AA" w14:textId="77777777" w:rsidR="0036050E" w:rsidRDefault="0036050E" w:rsidP="0036050E"/>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20"/>
        <w:gridCol w:w="5260"/>
        <w:gridCol w:w="3180"/>
      </w:tblGrid>
      <w:tr w:rsidR="0036050E" w14:paraId="79F0ED63" w14:textId="77777777" w:rsidTr="0036050E">
        <w:tc>
          <w:tcPr>
            <w:tcW w:w="9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140FA85" w14:textId="77777777" w:rsidR="0036050E" w:rsidRDefault="0036050E" w:rsidP="0036050E">
            <w:pPr>
              <w:rPr>
                <w:b/>
                <w:color w:val="FFFFFF"/>
                <w:shd w:val="clear" w:color="auto" w:fill="073763"/>
              </w:rPr>
            </w:pPr>
            <w:r>
              <w:rPr>
                <w:b/>
                <w:color w:val="FFFFFF"/>
                <w:shd w:val="clear" w:color="auto" w:fill="073763"/>
              </w:rPr>
              <w:t>Step #</w:t>
            </w:r>
          </w:p>
        </w:tc>
        <w:tc>
          <w:tcPr>
            <w:tcW w:w="5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4D776CA" w14:textId="77777777" w:rsidR="0036050E" w:rsidRDefault="0036050E" w:rsidP="0036050E">
            <w:pPr>
              <w:rPr>
                <w:b/>
                <w:color w:val="FFFFFF"/>
                <w:shd w:val="clear" w:color="auto" w:fill="073763"/>
              </w:rPr>
            </w:pPr>
            <w:r>
              <w:rPr>
                <w:b/>
                <w:color w:val="FFFFFF"/>
                <w:shd w:val="clear" w:color="auto" w:fill="073763"/>
              </w:rPr>
              <w:t>STIX Object</w:t>
            </w:r>
          </w:p>
        </w:tc>
        <w:tc>
          <w:tcPr>
            <w:tcW w:w="31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8F4FF3F" w14:textId="77777777" w:rsidR="0036050E" w:rsidRDefault="0036050E" w:rsidP="0036050E">
            <w:pPr>
              <w:rPr>
                <w:b/>
                <w:color w:val="FFFFFF"/>
                <w:shd w:val="clear" w:color="auto" w:fill="073763"/>
              </w:rPr>
            </w:pPr>
            <w:r>
              <w:rPr>
                <w:b/>
                <w:color w:val="FFFFFF"/>
                <w:shd w:val="clear" w:color="auto" w:fill="073763"/>
              </w:rPr>
              <w:t>Object Creator Action</w:t>
            </w:r>
          </w:p>
        </w:tc>
      </w:tr>
      <w:tr w:rsidR="0036050E" w14:paraId="7FBD09AC" w14:textId="77777777" w:rsidTr="0036050E">
        <w:tc>
          <w:tcPr>
            <w:tcW w:w="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CFDADD" w14:textId="77777777" w:rsidR="0036050E" w:rsidRDefault="0036050E" w:rsidP="0036050E">
            <w:r>
              <w:t>1</w:t>
            </w:r>
          </w:p>
        </w:tc>
        <w:tc>
          <w:tcPr>
            <w:tcW w:w="5260" w:type="dxa"/>
            <w:tcBorders>
              <w:bottom w:val="single" w:sz="8" w:space="0" w:color="000000"/>
              <w:right w:val="single" w:sz="8" w:space="0" w:color="000000"/>
            </w:tcBorders>
            <w:tcMar>
              <w:top w:w="100" w:type="dxa"/>
              <w:left w:w="100" w:type="dxa"/>
              <w:bottom w:w="100" w:type="dxa"/>
              <w:right w:w="100" w:type="dxa"/>
            </w:tcMar>
          </w:tcPr>
          <w:p w14:paraId="030C195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34FC4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45BE987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3BECF7C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0CEB6A7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"2016-05-01T06:13:14.000Z",</w:t>
            </w:r>
          </w:p>
          <w:p w14:paraId="3E5FF56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"attention",</w:t>
            </w:r>
          </w:p>
          <w:p w14:paraId="0257382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the description"</w:t>
            </w:r>
          </w:p>
          <w:p w14:paraId="67121D09" w14:textId="77777777" w:rsidR="0036050E" w:rsidRDefault="0036050E" w:rsidP="0036050E">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180" w:type="dxa"/>
            <w:tcBorders>
              <w:bottom w:val="single" w:sz="8" w:space="0" w:color="000000"/>
              <w:right w:val="single" w:sz="8" w:space="0" w:color="000000"/>
            </w:tcBorders>
            <w:tcMar>
              <w:top w:w="100" w:type="dxa"/>
              <w:left w:w="100" w:type="dxa"/>
              <w:bottom w:w="100" w:type="dxa"/>
              <w:right w:w="100" w:type="dxa"/>
            </w:tcMar>
          </w:tcPr>
          <w:p w14:paraId="3CF0DF8D" w14:textId="77777777" w:rsidR="0036050E" w:rsidRDefault="0036050E" w:rsidP="0036050E">
            <w:r>
              <w:t>Original version of an object is created.</w:t>
            </w:r>
          </w:p>
        </w:tc>
      </w:tr>
      <w:tr w:rsidR="0036050E" w14:paraId="2F80F9D9" w14:textId="77777777" w:rsidTr="0036050E">
        <w:tc>
          <w:tcPr>
            <w:tcW w:w="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290971" w14:textId="77777777" w:rsidR="0036050E" w:rsidRDefault="0036050E" w:rsidP="0036050E">
            <w:r>
              <w:t>2</w:t>
            </w:r>
          </w:p>
        </w:tc>
        <w:tc>
          <w:tcPr>
            <w:tcW w:w="5260" w:type="dxa"/>
            <w:tcBorders>
              <w:bottom w:val="single" w:sz="8" w:space="0" w:color="000000"/>
              <w:right w:val="single" w:sz="8" w:space="0" w:color="000000"/>
            </w:tcBorders>
            <w:tcMar>
              <w:top w:w="100" w:type="dxa"/>
              <w:left w:w="100" w:type="dxa"/>
              <w:bottom w:w="100" w:type="dxa"/>
              <w:right w:w="100" w:type="dxa"/>
            </w:tcMar>
          </w:tcPr>
          <w:p w14:paraId="4B5BF490" w14:textId="77777777" w:rsidR="0036050E" w:rsidRDefault="0036050E" w:rsidP="0036050E">
            <w:r>
              <w:t>N/A, STIX is not involved in this step</w:t>
            </w:r>
          </w:p>
        </w:tc>
        <w:tc>
          <w:tcPr>
            <w:tcW w:w="3180" w:type="dxa"/>
            <w:tcBorders>
              <w:bottom w:val="single" w:sz="8" w:space="0" w:color="000000"/>
              <w:right w:val="single" w:sz="8" w:space="0" w:color="000000"/>
            </w:tcBorders>
            <w:tcMar>
              <w:top w:w="100" w:type="dxa"/>
              <w:left w:w="100" w:type="dxa"/>
              <w:bottom w:w="100" w:type="dxa"/>
              <w:right w:w="100" w:type="dxa"/>
            </w:tcMar>
          </w:tcPr>
          <w:p w14:paraId="21C22137" w14:textId="77777777" w:rsidR="0036050E" w:rsidRDefault="0036050E" w:rsidP="0036050E">
            <w:r>
              <w:t>Object creator changes the name in their internal database.</w:t>
            </w:r>
          </w:p>
        </w:tc>
      </w:tr>
      <w:tr w:rsidR="0036050E" w14:paraId="2A54780D" w14:textId="77777777" w:rsidTr="0036050E">
        <w:tc>
          <w:tcPr>
            <w:tcW w:w="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FDBC86" w14:textId="77777777" w:rsidR="0036050E" w:rsidRDefault="0036050E" w:rsidP="0036050E">
            <w:r>
              <w:t>3</w:t>
            </w:r>
          </w:p>
        </w:tc>
        <w:tc>
          <w:tcPr>
            <w:tcW w:w="5260" w:type="dxa"/>
            <w:tcBorders>
              <w:bottom w:val="single" w:sz="8" w:space="0" w:color="000000"/>
              <w:right w:val="single" w:sz="8" w:space="0" w:color="000000"/>
            </w:tcBorders>
            <w:tcMar>
              <w:top w:w="100" w:type="dxa"/>
              <w:left w:w="100" w:type="dxa"/>
              <w:bottom w:w="100" w:type="dxa"/>
              <w:right w:w="100" w:type="dxa"/>
            </w:tcMar>
          </w:tcPr>
          <w:p w14:paraId="7E36071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BBEAB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3928066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4F89B55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70FEBF5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"2016-05-08T03:43:44.000Z",</w:t>
            </w:r>
          </w:p>
          <w:p w14:paraId="77FF6CA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"Attention!",</w:t>
            </w:r>
          </w:p>
          <w:p w14:paraId="1CF8533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"description": "this is the description"</w:t>
            </w:r>
          </w:p>
          <w:p w14:paraId="7D9CDA90" w14:textId="77777777" w:rsidR="0036050E" w:rsidRDefault="0036050E" w:rsidP="0036050E">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180" w:type="dxa"/>
            <w:tcBorders>
              <w:bottom w:val="single" w:sz="8" w:space="0" w:color="000000"/>
              <w:right w:val="single" w:sz="8" w:space="0" w:color="000000"/>
            </w:tcBorders>
            <w:tcMar>
              <w:top w:w="100" w:type="dxa"/>
              <w:left w:w="100" w:type="dxa"/>
              <w:bottom w:w="100" w:type="dxa"/>
              <w:right w:w="100" w:type="dxa"/>
            </w:tcMar>
          </w:tcPr>
          <w:p w14:paraId="0579BD01" w14:textId="77777777" w:rsidR="0036050E" w:rsidRDefault="0036050E" w:rsidP="0036050E">
            <w:r>
              <w:lastRenderedPageBreak/>
              <w:t xml:space="preserve">Object creator updates the </w:t>
            </w:r>
            <w:r>
              <w:rPr>
                <w:rFonts w:ascii="Consolas" w:eastAsia="Consolas" w:hAnsi="Consolas" w:cs="Consolas"/>
                <w:b/>
              </w:rPr>
              <w:t>modified</w:t>
            </w:r>
            <w:r>
              <w:t xml:space="preserve"> property.</w:t>
            </w:r>
          </w:p>
        </w:tc>
      </w:tr>
    </w:tbl>
    <w:p w14:paraId="058E5667" w14:textId="77777777" w:rsidR="0036050E" w:rsidRDefault="0036050E" w:rsidP="0036050E"/>
    <w:p w14:paraId="4095726D" w14:textId="77777777" w:rsidR="0036050E" w:rsidRDefault="0036050E" w:rsidP="00244AA4">
      <w:r>
        <w:rPr>
          <w:i/>
        </w:rPr>
        <w:t>Example of derived object</w:t>
      </w:r>
    </w:p>
    <w:p w14:paraId="4053A49A" w14:textId="77777777" w:rsidR="0036050E" w:rsidRDefault="0036050E" w:rsidP="0036050E">
      <w:pPr>
        <w:rPr>
          <w:rFonts w:ascii="Consolas" w:eastAsia="Consolas" w:hAnsi="Consolas" w:cs="Consolas"/>
          <w:b/>
        </w:rPr>
      </w:pPr>
      <w:r>
        <w:t>One object creator has decided that the previous name they used for a SDO is incorrect. They consider that change fundamental to the meaning of the object and therefore revoke the object and issue a new one.</w:t>
      </w:r>
    </w:p>
    <w:p w14:paraId="63DE7C17" w14:textId="77777777" w:rsidR="0036050E" w:rsidRDefault="0036050E" w:rsidP="0036050E">
      <w:pPr>
        <w:rPr>
          <w:rFonts w:ascii="Consolas" w:eastAsia="Consolas" w:hAnsi="Consolas" w:cs="Consolas"/>
          <w:b/>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15"/>
        <w:gridCol w:w="5205"/>
        <w:gridCol w:w="3240"/>
      </w:tblGrid>
      <w:tr w:rsidR="0036050E" w14:paraId="2D1432C1" w14:textId="77777777" w:rsidTr="0036050E">
        <w:tc>
          <w:tcPr>
            <w:tcW w:w="91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94B5785" w14:textId="77777777" w:rsidR="0036050E" w:rsidRDefault="0036050E" w:rsidP="0036050E">
            <w:pPr>
              <w:rPr>
                <w:b/>
                <w:color w:val="FFFFFF"/>
                <w:shd w:val="clear" w:color="auto" w:fill="073763"/>
              </w:rPr>
            </w:pPr>
            <w:r>
              <w:rPr>
                <w:b/>
                <w:color w:val="FFFFFF"/>
                <w:shd w:val="clear" w:color="auto" w:fill="073763"/>
              </w:rPr>
              <w:t>Step #</w:t>
            </w:r>
          </w:p>
        </w:tc>
        <w:tc>
          <w:tcPr>
            <w:tcW w:w="5205"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A696901" w14:textId="77777777" w:rsidR="0036050E" w:rsidRDefault="0036050E" w:rsidP="0036050E">
            <w:pPr>
              <w:rPr>
                <w:b/>
                <w:color w:val="FFFFFF"/>
                <w:shd w:val="clear" w:color="auto" w:fill="073763"/>
              </w:rPr>
            </w:pPr>
            <w:r>
              <w:rPr>
                <w:b/>
                <w:color w:val="FFFFFF"/>
                <w:shd w:val="clear" w:color="auto" w:fill="073763"/>
              </w:rPr>
              <w:t>STIX Object</w:t>
            </w:r>
          </w:p>
        </w:tc>
        <w:tc>
          <w:tcPr>
            <w:tcW w:w="324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8EDFD1F" w14:textId="77777777" w:rsidR="0036050E" w:rsidRDefault="0036050E" w:rsidP="0036050E">
            <w:pPr>
              <w:rPr>
                <w:b/>
                <w:color w:val="FFFFFF"/>
                <w:shd w:val="clear" w:color="auto" w:fill="073763"/>
              </w:rPr>
            </w:pPr>
            <w:r>
              <w:rPr>
                <w:b/>
                <w:color w:val="FFFFFF"/>
                <w:shd w:val="clear" w:color="auto" w:fill="073763"/>
              </w:rPr>
              <w:t>Object Creator Action</w:t>
            </w:r>
          </w:p>
        </w:tc>
      </w:tr>
      <w:tr w:rsidR="0036050E" w14:paraId="1601538A" w14:textId="77777777" w:rsidTr="0036050E">
        <w:tc>
          <w:tcPr>
            <w:tcW w:w="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EBDB32" w14:textId="77777777" w:rsidR="0036050E" w:rsidRDefault="0036050E" w:rsidP="0036050E">
            <w:pPr>
              <w:rPr>
                <w:rFonts w:ascii="Consolas" w:eastAsia="Consolas" w:hAnsi="Consolas" w:cs="Consolas"/>
              </w:rPr>
            </w:pPr>
            <w:r>
              <w:rPr>
                <w:rFonts w:ascii="Consolas" w:eastAsia="Consolas" w:hAnsi="Consolas" w:cs="Consolas"/>
              </w:rPr>
              <w:t>1</w:t>
            </w:r>
          </w:p>
        </w:tc>
        <w:tc>
          <w:tcPr>
            <w:tcW w:w="5205" w:type="dxa"/>
            <w:tcBorders>
              <w:bottom w:val="single" w:sz="8" w:space="0" w:color="000000"/>
              <w:right w:val="single" w:sz="8" w:space="0" w:color="000000"/>
            </w:tcBorders>
            <w:tcMar>
              <w:top w:w="100" w:type="dxa"/>
              <w:left w:w="100" w:type="dxa"/>
              <w:bottom w:w="100" w:type="dxa"/>
              <w:right w:w="100" w:type="dxa"/>
            </w:tcMar>
          </w:tcPr>
          <w:p w14:paraId="4544F92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1683D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34CBA31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033BC19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267E4C0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"2016-05-01T06:13:14.000Z",</w:t>
            </w:r>
          </w:p>
          <w:p w14:paraId="56371BF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"attention",</w:t>
            </w:r>
          </w:p>
          <w:p w14:paraId="1B38631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the description"</w:t>
            </w:r>
          </w:p>
          <w:p w14:paraId="5D3D4D94" w14:textId="77777777" w:rsidR="0036050E" w:rsidRDefault="0036050E" w:rsidP="0036050E">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40" w:type="dxa"/>
            <w:tcBorders>
              <w:bottom w:val="single" w:sz="8" w:space="0" w:color="000000"/>
              <w:right w:val="single" w:sz="8" w:space="0" w:color="000000"/>
            </w:tcBorders>
            <w:tcMar>
              <w:top w:w="100" w:type="dxa"/>
              <w:left w:w="100" w:type="dxa"/>
              <w:bottom w:w="100" w:type="dxa"/>
              <w:right w:w="100" w:type="dxa"/>
            </w:tcMar>
          </w:tcPr>
          <w:p w14:paraId="13D60EC5" w14:textId="77777777" w:rsidR="0036050E" w:rsidRDefault="0036050E" w:rsidP="0036050E">
            <w:r>
              <w:t xml:space="preserve">Original object created (via new id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36050E" w14:paraId="1AC5BDD2" w14:textId="77777777" w:rsidTr="0036050E">
        <w:tc>
          <w:tcPr>
            <w:tcW w:w="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EEA2E8" w14:textId="77777777" w:rsidR="0036050E" w:rsidRDefault="0036050E" w:rsidP="0036050E">
            <w:r>
              <w:t>2</w:t>
            </w:r>
          </w:p>
        </w:tc>
        <w:tc>
          <w:tcPr>
            <w:tcW w:w="5205" w:type="dxa"/>
            <w:tcBorders>
              <w:bottom w:val="single" w:sz="8" w:space="0" w:color="000000"/>
              <w:right w:val="single" w:sz="8" w:space="0" w:color="000000"/>
            </w:tcBorders>
            <w:tcMar>
              <w:top w:w="100" w:type="dxa"/>
              <w:left w:w="100" w:type="dxa"/>
              <w:bottom w:w="100" w:type="dxa"/>
              <w:right w:w="100" w:type="dxa"/>
            </w:tcMar>
          </w:tcPr>
          <w:p w14:paraId="1CEC8CF4" w14:textId="77777777" w:rsidR="0036050E" w:rsidRDefault="0036050E" w:rsidP="0036050E">
            <w:r>
              <w:t>N/A, STIX is not involved in this step</w:t>
            </w:r>
          </w:p>
        </w:tc>
        <w:tc>
          <w:tcPr>
            <w:tcW w:w="3240" w:type="dxa"/>
            <w:tcBorders>
              <w:bottom w:val="single" w:sz="8" w:space="0" w:color="000000"/>
              <w:right w:val="single" w:sz="8" w:space="0" w:color="000000"/>
            </w:tcBorders>
            <w:tcMar>
              <w:top w:w="100" w:type="dxa"/>
              <w:left w:w="100" w:type="dxa"/>
              <w:bottom w:w="100" w:type="dxa"/>
              <w:right w:w="100" w:type="dxa"/>
            </w:tcMar>
          </w:tcPr>
          <w:p w14:paraId="39E82AFB" w14:textId="77777777" w:rsidR="0036050E" w:rsidRDefault="0036050E" w:rsidP="0036050E">
            <w:r>
              <w:t>Object creator changes the name in their internal database.</w:t>
            </w:r>
          </w:p>
        </w:tc>
      </w:tr>
      <w:tr w:rsidR="0036050E" w14:paraId="5A39528B" w14:textId="77777777" w:rsidTr="0036050E">
        <w:tc>
          <w:tcPr>
            <w:tcW w:w="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0FE493" w14:textId="77777777" w:rsidR="0036050E" w:rsidRDefault="0036050E" w:rsidP="0036050E">
            <w:pPr>
              <w:rPr>
                <w:rFonts w:ascii="Consolas" w:eastAsia="Consolas" w:hAnsi="Consolas" w:cs="Consolas"/>
              </w:rPr>
            </w:pPr>
            <w:r>
              <w:rPr>
                <w:rFonts w:ascii="Consolas" w:eastAsia="Consolas" w:hAnsi="Consolas" w:cs="Consolas"/>
              </w:rPr>
              <w:t>3</w:t>
            </w:r>
          </w:p>
        </w:tc>
        <w:tc>
          <w:tcPr>
            <w:tcW w:w="5205" w:type="dxa"/>
            <w:tcBorders>
              <w:bottom w:val="single" w:sz="8" w:space="0" w:color="000000"/>
              <w:right w:val="single" w:sz="8" w:space="0" w:color="000000"/>
            </w:tcBorders>
            <w:tcMar>
              <w:top w:w="100" w:type="dxa"/>
              <w:left w:w="100" w:type="dxa"/>
              <w:bottom w:w="100" w:type="dxa"/>
              <w:right w:w="100" w:type="dxa"/>
            </w:tcMar>
          </w:tcPr>
          <w:p w14:paraId="0FC0B99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9C95B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65279E3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3BED61A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1CC7E39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"2016-05-08T03:43:44.000Z",</w:t>
            </w:r>
          </w:p>
          <w:p w14:paraId="3B72D9D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"attention",</w:t>
            </w:r>
          </w:p>
          <w:p w14:paraId="401CF47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the description",</w:t>
            </w:r>
          </w:p>
          <w:p w14:paraId="31DB326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true</w:t>
            </w:r>
          </w:p>
          <w:p w14:paraId="41296399" w14:textId="77777777" w:rsidR="0036050E" w:rsidRDefault="0036050E" w:rsidP="0036050E">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40" w:type="dxa"/>
            <w:tcBorders>
              <w:bottom w:val="single" w:sz="8" w:space="0" w:color="000000"/>
              <w:right w:val="single" w:sz="8" w:space="0" w:color="000000"/>
            </w:tcBorders>
            <w:tcMar>
              <w:top w:w="100" w:type="dxa"/>
              <w:left w:w="100" w:type="dxa"/>
              <w:bottom w:w="100" w:type="dxa"/>
              <w:right w:w="100" w:type="dxa"/>
            </w:tcMar>
          </w:tcPr>
          <w:p w14:paraId="6BDEB7AD" w14:textId="77777777" w:rsidR="0036050E" w:rsidRDefault="0036050E" w:rsidP="0036050E">
            <w:r>
              <w:t xml:space="preserve">Object creator revokes the existing object by setting </w:t>
            </w:r>
            <w:r>
              <w:rPr>
                <w:b/>
              </w:rPr>
              <w:t>revoked</w:t>
            </w:r>
            <w:r>
              <w:t xml:space="preserve"> to </w:t>
            </w:r>
            <w:r>
              <w:rPr>
                <w:rFonts w:ascii="Consolas" w:eastAsia="Consolas" w:hAnsi="Consolas" w:cs="Consolas"/>
                <w:color w:val="073763"/>
                <w:shd w:val="clear" w:color="auto" w:fill="CFE2F3"/>
              </w:rPr>
              <w:t>true</w:t>
            </w:r>
            <w:r>
              <w:t xml:space="preserve">. The </w:t>
            </w:r>
            <w:r>
              <w:rPr>
                <w:rFonts w:ascii="Consolas" w:eastAsia="Consolas" w:hAnsi="Consolas" w:cs="Consolas"/>
                <w:b/>
              </w:rPr>
              <w:t>modified</w:t>
            </w:r>
            <w:r>
              <w:t xml:space="preserve"> property is updated.</w:t>
            </w:r>
          </w:p>
        </w:tc>
      </w:tr>
      <w:tr w:rsidR="0036050E" w14:paraId="20A31A2D" w14:textId="77777777" w:rsidTr="0036050E">
        <w:tc>
          <w:tcPr>
            <w:tcW w:w="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209182" w14:textId="77777777" w:rsidR="0036050E" w:rsidRDefault="0036050E" w:rsidP="0036050E">
            <w:pPr>
              <w:rPr>
                <w:rFonts w:ascii="Consolas" w:eastAsia="Consolas" w:hAnsi="Consolas" w:cs="Consolas"/>
              </w:rPr>
            </w:pPr>
            <w:r>
              <w:rPr>
                <w:rFonts w:ascii="Consolas" w:eastAsia="Consolas" w:hAnsi="Consolas" w:cs="Consolas"/>
              </w:rPr>
              <w:t>4</w:t>
            </w:r>
          </w:p>
        </w:tc>
        <w:tc>
          <w:tcPr>
            <w:tcW w:w="5205" w:type="dxa"/>
            <w:tcBorders>
              <w:bottom w:val="single" w:sz="8" w:space="0" w:color="000000"/>
              <w:right w:val="single" w:sz="8" w:space="0" w:color="000000"/>
            </w:tcBorders>
            <w:tcMar>
              <w:top w:w="100" w:type="dxa"/>
              <w:left w:w="100" w:type="dxa"/>
              <w:bottom w:w="100" w:type="dxa"/>
              <w:right w:w="100" w:type="dxa"/>
            </w:tcMar>
          </w:tcPr>
          <w:p w14:paraId="507B217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BF81A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33DE096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"example--2",</w:t>
            </w:r>
          </w:p>
          <w:p w14:paraId="681BD2E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"2016-05-08T03:43:44.000Z",</w:t>
            </w:r>
          </w:p>
          <w:p w14:paraId="0E76553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"2016-05-08T03:43:44.000Z",</w:t>
            </w:r>
          </w:p>
          <w:p w14:paraId="6CAEDC8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"Something completely different",</w:t>
            </w:r>
          </w:p>
          <w:p w14:paraId="0B4F8CA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the description"</w:t>
            </w:r>
          </w:p>
          <w:p w14:paraId="05D29E96" w14:textId="77777777" w:rsidR="0036050E" w:rsidRDefault="0036050E" w:rsidP="0036050E">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40" w:type="dxa"/>
            <w:tcBorders>
              <w:bottom w:val="single" w:sz="8" w:space="0" w:color="000000"/>
              <w:right w:val="single" w:sz="8" w:space="0" w:color="000000"/>
            </w:tcBorders>
            <w:tcMar>
              <w:top w:w="100" w:type="dxa"/>
              <w:left w:w="100" w:type="dxa"/>
              <w:bottom w:w="100" w:type="dxa"/>
              <w:right w:w="100" w:type="dxa"/>
            </w:tcMar>
          </w:tcPr>
          <w:p w14:paraId="7C1A8667" w14:textId="77777777" w:rsidR="0036050E" w:rsidRDefault="0036050E" w:rsidP="0036050E">
            <w:r>
              <w:t xml:space="preserve">Object creator creates a new object (with a new </w:t>
            </w:r>
            <w:r>
              <w:rPr>
                <w:rFonts w:ascii="Consolas" w:eastAsia="Consolas" w:hAnsi="Consolas" w:cs="Consolas"/>
                <w:b/>
              </w:rPr>
              <w:t>id</w:t>
            </w:r>
            <w:r>
              <w:t xml:space="preserve">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36050E" w14:paraId="74EC5548" w14:textId="77777777" w:rsidTr="0036050E">
        <w:tc>
          <w:tcPr>
            <w:tcW w:w="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2FF476" w14:textId="77777777" w:rsidR="0036050E" w:rsidRDefault="0036050E" w:rsidP="0036050E">
            <w:pPr>
              <w:rPr>
                <w:rFonts w:ascii="Consolas" w:eastAsia="Consolas" w:hAnsi="Consolas" w:cs="Consolas"/>
              </w:rPr>
            </w:pPr>
            <w:r>
              <w:rPr>
                <w:rFonts w:ascii="Consolas" w:eastAsia="Consolas" w:hAnsi="Consolas" w:cs="Consolas"/>
              </w:rPr>
              <w:t>5</w:t>
            </w:r>
          </w:p>
        </w:tc>
        <w:tc>
          <w:tcPr>
            <w:tcW w:w="5205" w:type="dxa"/>
            <w:tcBorders>
              <w:bottom w:val="single" w:sz="8" w:space="0" w:color="000000"/>
              <w:right w:val="single" w:sz="8" w:space="0" w:color="000000"/>
            </w:tcBorders>
            <w:tcMar>
              <w:top w:w="100" w:type="dxa"/>
              <w:left w:w="100" w:type="dxa"/>
              <w:bottom w:w="100" w:type="dxa"/>
              <w:right w:w="100" w:type="dxa"/>
            </w:tcMar>
          </w:tcPr>
          <w:p w14:paraId="46C20A9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1E084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43013B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"relationship--3",</w:t>
            </w:r>
          </w:p>
          <w:p w14:paraId="6371F6E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"2016-05-08T03:43:44.000Z",</w:t>
            </w:r>
          </w:p>
          <w:p w14:paraId="2618D89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"2016-05-08T03:43:44.000Z",</w:t>
            </w:r>
          </w:p>
          <w:p w14:paraId="22395A2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"derived-from",</w:t>
            </w:r>
          </w:p>
          <w:p w14:paraId="0D43EFA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"example--1",</w:t>
            </w:r>
          </w:p>
          <w:p w14:paraId="024D5B3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"example--2"</w:t>
            </w:r>
          </w:p>
          <w:p w14:paraId="6CB22C3E" w14:textId="77777777" w:rsidR="0036050E" w:rsidRDefault="0036050E" w:rsidP="0036050E">
            <w:pPr>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40" w:type="dxa"/>
            <w:tcBorders>
              <w:bottom w:val="single" w:sz="8" w:space="0" w:color="000000"/>
              <w:right w:val="single" w:sz="8" w:space="0" w:color="000000"/>
            </w:tcBorders>
            <w:tcMar>
              <w:top w:w="100" w:type="dxa"/>
              <w:left w:w="100" w:type="dxa"/>
              <w:bottom w:w="100" w:type="dxa"/>
              <w:right w:w="100" w:type="dxa"/>
            </w:tcMar>
          </w:tcPr>
          <w:p w14:paraId="0A5834C0" w14:textId="77777777" w:rsidR="0036050E" w:rsidRDefault="0036050E" w:rsidP="0036050E">
            <w:r>
              <w:lastRenderedPageBreak/>
              <w:t xml:space="preserve">(Optional) Object creator creates a new Relationship indicating that </w:t>
            </w:r>
            <w:r>
              <w:lastRenderedPageBreak/>
              <w:t>the new object is derived from the old object.</w:t>
            </w:r>
          </w:p>
        </w:tc>
      </w:tr>
    </w:tbl>
    <w:p w14:paraId="29909974" w14:textId="77777777" w:rsidR="0036050E" w:rsidRDefault="0036050E" w:rsidP="0036050E">
      <w:pPr>
        <w:rPr>
          <w:rFonts w:ascii="Consolas" w:eastAsia="Consolas" w:hAnsi="Consolas" w:cs="Consolas"/>
          <w:b/>
        </w:rPr>
      </w:pPr>
    </w:p>
    <w:p w14:paraId="2B5BB901" w14:textId="77777777" w:rsidR="0036050E" w:rsidRDefault="0036050E" w:rsidP="00244AA4">
      <w:r>
        <w:rPr>
          <w:i/>
        </w:rPr>
        <w:t>Example consumer workflow</w:t>
      </w:r>
    </w:p>
    <w:p w14:paraId="78D5283D" w14:textId="77777777" w:rsidR="0036050E" w:rsidRDefault="0036050E" w:rsidP="0036050E">
      <w:r>
        <w:t>This section describes an example workflow where a consumer receives multiple updates to a particular object. (In this example, the STIX Objects have been truncated for brevity.)</w:t>
      </w:r>
    </w:p>
    <w:p w14:paraId="247593F0" w14:textId="77777777" w:rsidR="0036050E" w:rsidRDefault="0036050E" w:rsidP="0036050E"/>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080"/>
        <w:gridCol w:w="3260"/>
      </w:tblGrid>
      <w:tr w:rsidR="0036050E" w14:paraId="41597F89" w14:textId="77777777" w:rsidTr="0036050E">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DB927B1" w14:textId="77777777" w:rsidR="0036050E" w:rsidRDefault="0036050E" w:rsidP="0036050E">
            <w:pPr>
              <w:widowControl w:val="0"/>
              <w:rPr>
                <w:b/>
                <w:color w:val="FFFFFF"/>
                <w:shd w:val="clear" w:color="auto" w:fill="073763"/>
              </w:rPr>
            </w:pPr>
            <w:r>
              <w:rPr>
                <w:b/>
                <w:color w:val="FFFFFF"/>
                <w:shd w:val="clear" w:color="auto" w:fill="073763"/>
              </w:rPr>
              <w:t>Step #</w:t>
            </w:r>
          </w:p>
        </w:tc>
        <w:tc>
          <w:tcPr>
            <w:tcW w:w="50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3349268" w14:textId="77777777" w:rsidR="0036050E" w:rsidRDefault="0036050E" w:rsidP="0036050E">
            <w:pPr>
              <w:widowControl w:val="0"/>
              <w:rPr>
                <w:b/>
                <w:color w:val="FFFFFF"/>
                <w:shd w:val="clear" w:color="auto" w:fill="073763"/>
              </w:rPr>
            </w:pPr>
            <w:r>
              <w:rPr>
                <w:b/>
                <w:color w:val="FFFFFF"/>
                <w:shd w:val="clear" w:color="auto" w:fill="073763"/>
              </w:rPr>
              <w:t>STIX Object</w:t>
            </w:r>
          </w:p>
        </w:tc>
        <w:tc>
          <w:tcPr>
            <w:tcW w:w="3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2E18935" w14:textId="77777777" w:rsidR="0036050E" w:rsidRDefault="0036050E" w:rsidP="0036050E">
            <w:pPr>
              <w:widowControl w:val="0"/>
              <w:rPr>
                <w:b/>
                <w:color w:val="FFFFFF"/>
                <w:shd w:val="clear" w:color="auto" w:fill="073763"/>
              </w:rPr>
            </w:pPr>
            <w:r>
              <w:rPr>
                <w:b/>
                <w:color w:val="FFFFFF"/>
                <w:shd w:val="clear" w:color="auto" w:fill="073763"/>
              </w:rPr>
              <w:t>Recipient Action</w:t>
            </w:r>
          </w:p>
        </w:tc>
      </w:tr>
      <w:tr w:rsidR="0036050E" w14:paraId="6AB06B7A" w14:textId="77777777" w:rsidTr="0036050E">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7E76F9" w14:textId="77777777" w:rsidR="0036050E" w:rsidRDefault="0036050E" w:rsidP="0036050E">
            <w:pPr>
              <w:widowControl w:val="0"/>
            </w:pPr>
            <w:r>
              <w:t>1</w:t>
            </w:r>
          </w:p>
        </w:tc>
        <w:tc>
          <w:tcPr>
            <w:tcW w:w="5080" w:type="dxa"/>
            <w:tcBorders>
              <w:bottom w:val="single" w:sz="8" w:space="0" w:color="000000"/>
              <w:right w:val="single" w:sz="8" w:space="0" w:color="000000"/>
            </w:tcBorders>
            <w:tcMar>
              <w:top w:w="100" w:type="dxa"/>
              <w:left w:w="100" w:type="dxa"/>
              <w:bottom w:w="100" w:type="dxa"/>
              <w:right w:w="100" w:type="dxa"/>
            </w:tcMar>
          </w:tcPr>
          <w:p w14:paraId="0BA6FDE2"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668F42"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1992ADBF"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2B2038E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0E33B87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"2016-05-01T06:13:14.000Z"</w:t>
            </w:r>
          </w:p>
          <w:p w14:paraId="71381F5E" w14:textId="77777777" w:rsidR="0036050E" w:rsidRDefault="0036050E" w:rsidP="0036050E">
            <w:pPr>
              <w:widowControl w:val="0"/>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60" w:type="dxa"/>
            <w:tcBorders>
              <w:bottom w:val="single" w:sz="8" w:space="0" w:color="000000"/>
              <w:right w:val="single" w:sz="8" w:space="0" w:color="000000"/>
            </w:tcBorders>
            <w:tcMar>
              <w:top w:w="100" w:type="dxa"/>
              <w:left w:w="100" w:type="dxa"/>
              <w:bottom w:w="100" w:type="dxa"/>
              <w:right w:w="100" w:type="dxa"/>
            </w:tcMar>
          </w:tcPr>
          <w:p w14:paraId="11184233" w14:textId="77777777" w:rsidR="0036050E" w:rsidRDefault="0036050E" w:rsidP="0036050E">
            <w:r>
              <w:t>Consumer stores example object because this is the first time they have seen the object.</w:t>
            </w:r>
          </w:p>
        </w:tc>
      </w:tr>
      <w:tr w:rsidR="0036050E" w14:paraId="74961655" w14:textId="77777777" w:rsidTr="0036050E">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181611" w14:textId="77777777" w:rsidR="0036050E" w:rsidRDefault="0036050E" w:rsidP="0036050E">
            <w:pPr>
              <w:widowControl w:val="0"/>
            </w:pPr>
            <w:r>
              <w:t>2</w:t>
            </w:r>
          </w:p>
        </w:tc>
        <w:tc>
          <w:tcPr>
            <w:tcW w:w="5080" w:type="dxa"/>
            <w:tcBorders>
              <w:bottom w:val="single" w:sz="8" w:space="0" w:color="000000"/>
              <w:right w:val="single" w:sz="8" w:space="0" w:color="000000"/>
            </w:tcBorders>
            <w:tcMar>
              <w:top w:w="100" w:type="dxa"/>
              <w:left w:w="100" w:type="dxa"/>
              <w:bottom w:w="100" w:type="dxa"/>
              <w:right w:w="100" w:type="dxa"/>
            </w:tcMar>
          </w:tcPr>
          <w:p w14:paraId="70134F7B"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DD2290"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5183B1F9"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444F781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37C00ED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"2016-05-08T03:43:44.000Z"</w:t>
            </w:r>
          </w:p>
          <w:p w14:paraId="5E06E057" w14:textId="77777777" w:rsidR="0036050E" w:rsidRDefault="0036050E" w:rsidP="0036050E">
            <w:pPr>
              <w:widowControl w:val="0"/>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60" w:type="dxa"/>
            <w:tcBorders>
              <w:bottom w:val="single" w:sz="8" w:space="0" w:color="000000"/>
              <w:right w:val="single" w:sz="8" w:space="0" w:color="000000"/>
            </w:tcBorders>
            <w:tcMar>
              <w:top w:w="100" w:type="dxa"/>
              <w:left w:w="100" w:type="dxa"/>
              <w:bottom w:w="100" w:type="dxa"/>
              <w:right w:w="100" w:type="dxa"/>
            </w:tcMar>
          </w:tcPr>
          <w:p w14:paraId="48D96251" w14:textId="77777777" w:rsidR="0036050E" w:rsidRDefault="0036050E" w:rsidP="0036050E">
            <w:r>
              <w:t xml:space="preserve">Consumer updates example object because the received </w:t>
            </w:r>
            <w:r>
              <w:rPr>
                <w:rFonts w:ascii="Consolas" w:eastAsia="Consolas" w:hAnsi="Consolas" w:cs="Consolas"/>
                <w:b/>
              </w:rPr>
              <w:t>modified</w:t>
            </w:r>
            <w:r>
              <w:t xml:space="preserve"> property is later than the object that is currently stored.</w:t>
            </w:r>
          </w:p>
          <w:p w14:paraId="569D88CD" w14:textId="77777777" w:rsidR="0036050E" w:rsidRDefault="0036050E" w:rsidP="0036050E">
            <w:pPr>
              <w:widowControl w:val="0"/>
              <w:rPr>
                <w:rFonts w:ascii="Consolas" w:eastAsia="Consolas" w:hAnsi="Consolas" w:cs="Consolas"/>
                <w:b/>
              </w:rPr>
            </w:pPr>
            <w:r>
              <w:rPr>
                <w:rFonts w:ascii="Consolas" w:eastAsia="Consolas" w:hAnsi="Consolas" w:cs="Consolas"/>
                <w:b/>
              </w:rPr>
              <w:t xml:space="preserve"> </w:t>
            </w:r>
          </w:p>
        </w:tc>
      </w:tr>
      <w:tr w:rsidR="0036050E" w14:paraId="1F44EDF3" w14:textId="77777777" w:rsidTr="0036050E">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E3B05E" w14:textId="77777777" w:rsidR="0036050E" w:rsidRDefault="0036050E" w:rsidP="0036050E">
            <w:pPr>
              <w:widowControl w:val="0"/>
            </w:pPr>
            <w:r>
              <w:t>3</w:t>
            </w:r>
          </w:p>
        </w:tc>
        <w:tc>
          <w:tcPr>
            <w:tcW w:w="5080" w:type="dxa"/>
            <w:tcBorders>
              <w:bottom w:val="single" w:sz="8" w:space="0" w:color="000000"/>
              <w:right w:val="single" w:sz="8" w:space="0" w:color="000000"/>
            </w:tcBorders>
            <w:tcMar>
              <w:top w:w="100" w:type="dxa"/>
              <w:left w:w="100" w:type="dxa"/>
              <w:bottom w:w="100" w:type="dxa"/>
              <w:right w:w="100" w:type="dxa"/>
            </w:tcMar>
          </w:tcPr>
          <w:p w14:paraId="05F1D8CC"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16CB00"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47767E04"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27CD301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05BA33D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"2016-05-06T06:23:45.000Z"</w:t>
            </w:r>
          </w:p>
          <w:p w14:paraId="53630735" w14:textId="77777777" w:rsidR="0036050E" w:rsidRDefault="0036050E" w:rsidP="0036050E">
            <w:pPr>
              <w:widowControl w:val="0"/>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60" w:type="dxa"/>
            <w:tcBorders>
              <w:bottom w:val="single" w:sz="8" w:space="0" w:color="000000"/>
              <w:right w:val="single" w:sz="8" w:space="0" w:color="000000"/>
            </w:tcBorders>
            <w:tcMar>
              <w:top w:w="100" w:type="dxa"/>
              <w:left w:w="100" w:type="dxa"/>
              <w:bottom w:w="100" w:type="dxa"/>
              <w:right w:w="100" w:type="dxa"/>
            </w:tcMar>
          </w:tcPr>
          <w:p w14:paraId="19186921" w14:textId="77777777" w:rsidR="0036050E" w:rsidRDefault="0036050E" w:rsidP="0036050E">
            <w:r>
              <w:t>Consumer ignores this object because they already have a newer version of the object.</w:t>
            </w:r>
          </w:p>
          <w:p w14:paraId="5885C78A" w14:textId="77777777" w:rsidR="0036050E" w:rsidRDefault="0036050E" w:rsidP="0036050E">
            <w:r>
              <w:t>Note: consumer might choose to store meta-information about received objects, including versions that were received out-of-order. The consumer also may choose to store a copy for reference.</w:t>
            </w:r>
          </w:p>
        </w:tc>
      </w:tr>
      <w:tr w:rsidR="0036050E" w14:paraId="672D5853" w14:textId="77777777" w:rsidTr="0036050E">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693D93" w14:textId="77777777" w:rsidR="0036050E" w:rsidRDefault="0036050E" w:rsidP="0036050E">
            <w:pPr>
              <w:widowControl w:val="0"/>
            </w:pPr>
            <w:r>
              <w:t>4</w:t>
            </w:r>
          </w:p>
        </w:tc>
        <w:tc>
          <w:tcPr>
            <w:tcW w:w="5080" w:type="dxa"/>
            <w:tcBorders>
              <w:bottom w:val="single" w:sz="8" w:space="0" w:color="000000"/>
              <w:right w:val="single" w:sz="8" w:space="0" w:color="000000"/>
            </w:tcBorders>
            <w:tcMar>
              <w:top w:w="100" w:type="dxa"/>
              <w:left w:w="100" w:type="dxa"/>
              <w:bottom w:w="100" w:type="dxa"/>
              <w:right w:w="100" w:type="dxa"/>
            </w:tcMar>
          </w:tcPr>
          <w:p w14:paraId="0A6BF005"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E3AB75"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5E3597D2"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490E37D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41812A2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"2016-05-11T06:41:21.000Z",</w:t>
            </w:r>
          </w:p>
          <w:p w14:paraId="133B7F27"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"revoked": true</w:t>
            </w:r>
          </w:p>
          <w:p w14:paraId="6C89B23D" w14:textId="77777777" w:rsidR="0036050E" w:rsidRDefault="0036050E" w:rsidP="0036050E">
            <w:pPr>
              <w:widowControl w:val="0"/>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60" w:type="dxa"/>
            <w:tcBorders>
              <w:bottom w:val="single" w:sz="8" w:space="0" w:color="000000"/>
              <w:right w:val="single" w:sz="8" w:space="0" w:color="000000"/>
            </w:tcBorders>
            <w:tcMar>
              <w:top w:w="100" w:type="dxa"/>
              <w:left w:w="100" w:type="dxa"/>
              <w:bottom w:w="100" w:type="dxa"/>
              <w:right w:w="100" w:type="dxa"/>
            </w:tcMar>
          </w:tcPr>
          <w:p w14:paraId="7987BB67" w14:textId="77777777" w:rsidR="0036050E" w:rsidRDefault="0036050E" w:rsidP="0036050E">
            <w:r>
              <w:lastRenderedPageBreak/>
              <w:t>Consumer decides to delete example object, but keeps some metadata regarding the object.</w:t>
            </w:r>
          </w:p>
        </w:tc>
      </w:tr>
      <w:tr w:rsidR="0036050E" w14:paraId="46130E74" w14:textId="77777777" w:rsidTr="0036050E">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A2565F" w14:textId="77777777" w:rsidR="0036050E" w:rsidRDefault="0036050E" w:rsidP="0036050E">
            <w:pPr>
              <w:widowControl w:val="0"/>
            </w:pPr>
            <w:r>
              <w:t>5</w:t>
            </w:r>
          </w:p>
        </w:tc>
        <w:tc>
          <w:tcPr>
            <w:tcW w:w="5080" w:type="dxa"/>
            <w:tcBorders>
              <w:bottom w:val="single" w:sz="8" w:space="0" w:color="000000"/>
              <w:right w:val="single" w:sz="8" w:space="0" w:color="000000"/>
            </w:tcBorders>
            <w:tcMar>
              <w:top w:w="100" w:type="dxa"/>
              <w:left w:w="100" w:type="dxa"/>
              <w:bottom w:w="100" w:type="dxa"/>
              <w:right w:w="100" w:type="dxa"/>
            </w:tcMar>
          </w:tcPr>
          <w:p w14:paraId="5BD85BC4"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456591"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7F562CB6"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"example--1",</w:t>
            </w:r>
          </w:p>
          <w:p w14:paraId="27FE356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5E54ABC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"2016-05-10T17:28:54.000Z"</w:t>
            </w:r>
          </w:p>
          <w:p w14:paraId="714EE3EE" w14:textId="77777777" w:rsidR="0036050E" w:rsidRDefault="0036050E" w:rsidP="0036050E">
            <w:pPr>
              <w:widowControl w:val="0"/>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3260" w:type="dxa"/>
            <w:tcBorders>
              <w:bottom w:val="single" w:sz="8" w:space="0" w:color="000000"/>
              <w:right w:val="single" w:sz="8" w:space="0" w:color="000000"/>
            </w:tcBorders>
            <w:tcMar>
              <w:top w:w="100" w:type="dxa"/>
              <w:left w:w="100" w:type="dxa"/>
              <w:bottom w:w="100" w:type="dxa"/>
              <w:right w:w="100" w:type="dxa"/>
            </w:tcMar>
          </w:tcPr>
          <w:p w14:paraId="7A8B1E37" w14:textId="77777777" w:rsidR="0036050E" w:rsidRDefault="0036050E" w:rsidP="0036050E">
            <w:r>
              <w:t>Consumer ignores this object because they already have a newer version of the object (the revoked version).</w:t>
            </w:r>
          </w:p>
        </w:tc>
      </w:tr>
    </w:tbl>
    <w:p w14:paraId="641E5653" w14:textId="1642F354" w:rsidR="0036050E" w:rsidRDefault="0036050E" w:rsidP="0036050E"/>
    <w:p w14:paraId="7AE2945A" w14:textId="77777777" w:rsidR="0036050E" w:rsidRDefault="0036050E" w:rsidP="00244AA4">
      <w:pPr>
        <w:rPr>
          <w:i/>
        </w:rPr>
      </w:pPr>
      <w:r>
        <w:rPr>
          <w:i/>
        </w:rPr>
        <w:t>Example object creator workflow</w:t>
      </w:r>
    </w:p>
    <w:p w14:paraId="6162379B" w14:textId="77777777" w:rsidR="0036050E" w:rsidRDefault="0036050E" w:rsidP="0036050E">
      <w:r>
        <w:t xml:space="preserve">This section describes an example workflow where a object creator publishes multiple updates to a particular object. This scenario assumes a human using a STIX implementation. (In this example, the STIX Objects have been truncated for brevity.) </w:t>
      </w:r>
    </w:p>
    <w:p w14:paraId="0FFC1957" w14:textId="77777777" w:rsidR="0036050E" w:rsidRDefault="0036050E" w:rsidP="0036050E"/>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460"/>
        <w:gridCol w:w="2880"/>
      </w:tblGrid>
      <w:tr w:rsidR="0036050E" w14:paraId="246760E8" w14:textId="77777777" w:rsidTr="0036050E">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564E4E3" w14:textId="77777777" w:rsidR="0036050E" w:rsidRDefault="0036050E" w:rsidP="0036050E">
            <w:pPr>
              <w:widowControl w:val="0"/>
              <w:rPr>
                <w:b/>
                <w:color w:val="FFFFFF"/>
                <w:shd w:val="clear" w:color="auto" w:fill="073763"/>
              </w:rPr>
            </w:pPr>
            <w:r>
              <w:rPr>
                <w:b/>
                <w:color w:val="FFFFFF"/>
                <w:shd w:val="clear" w:color="auto" w:fill="073763"/>
              </w:rPr>
              <w:t>Step #</w:t>
            </w:r>
          </w:p>
        </w:tc>
        <w:tc>
          <w:tcPr>
            <w:tcW w:w="54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AADC0D8" w14:textId="77777777" w:rsidR="0036050E" w:rsidRDefault="0036050E" w:rsidP="0036050E">
            <w:pPr>
              <w:widowControl w:val="0"/>
              <w:rPr>
                <w:b/>
                <w:color w:val="FFFFFF"/>
                <w:shd w:val="clear" w:color="auto" w:fill="073763"/>
              </w:rPr>
            </w:pPr>
            <w:r>
              <w:rPr>
                <w:b/>
                <w:color w:val="FFFFFF"/>
                <w:shd w:val="clear" w:color="auto" w:fill="073763"/>
              </w:rPr>
              <w:t>STIX Object</w:t>
            </w:r>
          </w:p>
        </w:tc>
        <w:tc>
          <w:tcPr>
            <w:tcW w:w="28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6CBD2EC" w14:textId="77777777" w:rsidR="0036050E" w:rsidRDefault="0036050E" w:rsidP="0036050E">
            <w:pPr>
              <w:widowControl w:val="0"/>
              <w:rPr>
                <w:b/>
                <w:color w:val="FFFFFF"/>
                <w:shd w:val="clear" w:color="auto" w:fill="073763"/>
              </w:rPr>
            </w:pPr>
            <w:r>
              <w:rPr>
                <w:b/>
                <w:color w:val="FFFFFF"/>
                <w:shd w:val="clear" w:color="auto" w:fill="073763"/>
              </w:rPr>
              <w:t>User Action</w:t>
            </w:r>
          </w:p>
        </w:tc>
      </w:tr>
      <w:tr w:rsidR="0036050E" w14:paraId="3380F2C1" w14:textId="77777777" w:rsidTr="0036050E">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FD6E76" w14:textId="77777777" w:rsidR="0036050E" w:rsidRDefault="0036050E" w:rsidP="0036050E">
            <w:r>
              <w:t>1</w:t>
            </w:r>
          </w:p>
        </w:tc>
        <w:tc>
          <w:tcPr>
            <w:tcW w:w="5460" w:type="dxa"/>
            <w:tcBorders>
              <w:bottom w:val="single" w:sz="8" w:space="0" w:color="000000"/>
              <w:right w:val="single" w:sz="8" w:space="0" w:color="000000"/>
            </w:tcBorders>
            <w:tcMar>
              <w:top w:w="100" w:type="dxa"/>
              <w:left w:w="100" w:type="dxa"/>
              <w:bottom w:w="100" w:type="dxa"/>
              <w:right w:w="100" w:type="dxa"/>
            </w:tcMar>
          </w:tcPr>
          <w:p w14:paraId="118377F7" w14:textId="77777777" w:rsidR="0036050E" w:rsidRDefault="0036050E" w:rsidP="0036050E">
            <w:pPr>
              <w:widowControl w:val="0"/>
              <w:rPr>
                <w:highlight w:val="white"/>
              </w:rPr>
            </w:pPr>
            <w:r>
              <w:rPr>
                <w:highlight w:val="white"/>
              </w:rPr>
              <w:t>N/A – STIX is not involved in this scenario.</w:t>
            </w:r>
          </w:p>
          <w:p w14:paraId="7B9E0310" w14:textId="77777777" w:rsidR="0036050E" w:rsidRDefault="0036050E" w:rsidP="0036050E">
            <w:pPr>
              <w:widowControl w:val="0"/>
              <w:rPr>
                <w:highlight w:val="white"/>
              </w:rPr>
            </w:pPr>
          </w:p>
          <w:p w14:paraId="77E86FD3" w14:textId="77777777" w:rsidR="0036050E" w:rsidRDefault="0036050E" w:rsidP="0036050E">
            <w:pPr>
              <w:widowControl w:val="0"/>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tcMar>
              <w:top w:w="20" w:type="dxa"/>
              <w:left w:w="20" w:type="dxa"/>
              <w:bottom w:w="20" w:type="dxa"/>
              <w:right w:w="20" w:type="dxa"/>
            </w:tcMar>
          </w:tcPr>
          <w:p w14:paraId="2B16EAF6" w14:textId="77777777" w:rsidR="0036050E" w:rsidRDefault="0036050E" w:rsidP="0036050E">
            <w:r>
              <w:t>User clicks a create button in the user interface, creates a SDO, then clicks save. This action causes information to be stored in the product’s database.</w:t>
            </w:r>
          </w:p>
          <w:p w14:paraId="2940BC34" w14:textId="77777777" w:rsidR="0036050E" w:rsidRDefault="0036050E" w:rsidP="0036050E">
            <w:r>
              <w:t xml:space="preserve"> </w:t>
            </w:r>
          </w:p>
        </w:tc>
      </w:tr>
      <w:tr w:rsidR="0036050E" w14:paraId="1F79EBB4" w14:textId="77777777" w:rsidTr="0036050E">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EDA41C" w14:textId="77777777" w:rsidR="0036050E" w:rsidRDefault="0036050E" w:rsidP="0036050E">
            <w:r>
              <w:t>2</w:t>
            </w:r>
          </w:p>
        </w:tc>
        <w:tc>
          <w:tcPr>
            <w:tcW w:w="5460" w:type="dxa"/>
            <w:tcBorders>
              <w:bottom w:val="single" w:sz="8" w:space="0" w:color="000000"/>
              <w:right w:val="single" w:sz="8" w:space="0" w:color="000000"/>
            </w:tcBorders>
            <w:tcMar>
              <w:top w:w="100" w:type="dxa"/>
              <w:left w:w="100" w:type="dxa"/>
              <w:bottom w:w="100" w:type="dxa"/>
              <w:right w:w="100" w:type="dxa"/>
            </w:tcMar>
          </w:tcPr>
          <w:p w14:paraId="5BBDC9BF"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F17CBB"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3D4ACB54"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"example--2",</w:t>
            </w:r>
          </w:p>
          <w:p w14:paraId="7967349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0759BEA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"2016-05-01T06:13:14.000Z"</w:t>
            </w:r>
          </w:p>
          <w:p w14:paraId="18F4DEAC" w14:textId="77777777" w:rsidR="0036050E" w:rsidRDefault="0036050E" w:rsidP="0036050E">
            <w:pPr>
              <w:widowControl w:val="0"/>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2880" w:type="dxa"/>
            <w:tcBorders>
              <w:bottom w:val="single" w:sz="8" w:space="0" w:color="000000"/>
              <w:right w:val="single" w:sz="8" w:space="0" w:color="000000"/>
            </w:tcBorders>
            <w:tcMar>
              <w:top w:w="20" w:type="dxa"/>
              <w:left w:w="20" w:type="dxa"/>
              <w:bottom w:w="20" w:type="dxa"/>
              <w:right w:w="20" w:type="dxa"/>
            </w:tcMar>
          </w:tcPr>
          <w:p w14:paraId="050F2E93" w14:textId="77777777" w:rsidR="0036050E" w:rsidRDefault="0036050E" w:rsidP="0036050E">
            <w:r>
              <w:t>The user clicks the “share” button, delivering the intelligence to sharing partners.</w:t>
            </w:r>
          </w:p>
          <w:p w14:paraId="327A78D2" w14:textId="77777777" w:rsidR="0036050E" w:rsidRDefault="0036050E" w:rsidP="0036050E">
            <w:r>
              <w:t xml:space="preserve"> </w:t>
            </w:r>
          </w:p>
        </w:tc>
      </w:tr>
      <w:tr w:rsidR="0036050E" w14:paraId="4317C279" w14:textId="77777777" w:rsidTr="0036050E">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5422F2" w14:textId="77777777" w:rsidR="0036050E" w:rsidRDefault="0036050E" w:rsidP="0036050E">
            <w:r>
              <w:t>3</w:t>
            </w:r>
          </w:p>
        </w:tc>
        <w:tc>
          <w:tcPr>
            <w:tcW w:w="5460" w:type="dxa"/>
            <w:tcBorders>
              <w:bottom w:val="single" w:sz="8" w:space="0" w:color="000000"/>
              <w:right w:val="single" w:sz="8" w:space="0" w:color="000000"/>
            </w:tcBorders>
            <w:tcMar>
              <w:top w:w="100" w:type="dxa"/>
              <w:left w:w="100" w:type="dxa"/>
              <w:bottom w:w="100" w:type="dxa"/>
              <w:right w:w="100" w:type="dxa"/>
            </w:tcMar>
          </w:tcPr>
          <w:p w14:paraId="6DCD6D7C" w14:textId="77777777" w:rsidR="0036050E" w:rsidRDefault="0036050E" w:rsidP="0036050E">
            <w:pPr>
              <w:widowControl w:val="0"/>
              <w:rPr>
                <w:highlight w:val="white"/>
              </w:rPr>
            </w:pPr>
            <w:r>
              <w:rPr>
                <w:highlight w:val="white"/>
              </w:rPr>
              <w:t>N/A – STIX is not involved in this scenario.</w:t>
            </w:r>
          </w:p>
          <w:p w14:paraId="7CEE2A80" w14:textId="77777777" w:rsidR="0036050E" w:rsidRDefault="0036050E" w:rsidP="0036050E">
            <w:pPr>
              <w:widowControl w:val="0"/>
              <w:rPr>
                <w:highlight w:val="white"/>
              </w:rPr>
            </w:pPr>
          </w:p>
          <w:p w14:paraId="57E16576" w14:textId="77777777" w:rsidR="0036050E" w:rsidRDefault="0036050E" w:rsidP="0036050E">
            <w:pPr>
              <w:widowControl w:val="0"/>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tcMar>
              <w:top w:w="20" w:type="dxa"/>
              <w:left w:w="20" w:type="dxa"/>
              <w:bottom w:w="20" w:type="dxa"/>
              <w:right w:w="20" w:type="dxa"/>
            </w:tcMar>
          </w:tcPr>
          <w:p w14:paraId="7CFE4E88" w14:textId="77777777" w:rsidR="0036050E" w:rsidRDefault="0036050E" w:rsidP="0036050E">
            <w:r>
              <w:t>The user performs additional analysis within the STIX implementation, performing multiple modifications and saving their work multiple times.</w:t>
            </w:r>
          </w:p>
        </w:tc>
      </w:tr>
      <w:tr w:rsidR="0036050E" w14:paraId="7653D4E0" w14:textId="77777777" w:rsidTr="0036050E">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8C7A98" w14:textId="77777777" w:rsidR="0036050E" w:rsidRDefault="0036050E" w:rsidP="0036050E">
            <w:r>
              <w:t>4</w:t>
            </w:r>
          </w:p>
        </w:tc>
        <w:tc>
          <w:tcPr>
            <w:tcW w:w="5460" w:type="dxa"/>
            <w:tcBorders>
              <w:bottom w:val="single" w:sz="8" w:space="0" w:color="000000"/>
              <w:right w:val="single" w:sz="8" w:space="0" w:color="000000"/>
            </w:tcBorders>
            <w:tcMar>
              <w:top w:w="100" w:type="dxa"/>
              <w:left w:w="100" w:type="dxa"/>
              <w:bottom w:w="100" w:type="dxa"/>
              <w:right w:w="100" w:type="dxa"/>
            </w:tcMar>
          </w:tcPr>
          <w:p w14:paraId="0547DC82"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E31F0D"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142B0110"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"example--2",</w:t>
            </w:r>
          </w:p>
          <w:p w14:paraId="50D4740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01731A8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"2016-05-03T16:33:51.000Z"</w:t>
            </w:r>
          </w:p>
          <w:p w14:paraId="37CC7146" w14:textId="77777777" w:rsidR="0036050E" w:rsidRDefault="0036050E" w:rsidP="0036050E">
            <w:pPr>
              <w:widowControl w:val="0"/>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2880" w:type="dxa"/>
            <w:tcBorders>
              <w:bottom w:val="single" w:sz="8" w:space="0" w:color="000000"/>
              <w:right w:val="single" w:sz="8" w:space="0" w:color="000000"/>
            </w:tcBorders>
            <w:tcMar>
              <w:top w:w="20" w:type="dxa"/>
              <w:left w:w="20" w:type="dxa"/>
              <w:bottom w:w="20" w:type="dxa"/>
              <w:right w:w="20" w:type="dxa"/>
            </w:tcMar>
          </w:tcPr>
          <w:p w14:paraId="39225CED" w14:textId="77777777" w:rsidR="0036050E" w:rsidRDefault="0036050E" w:rsidP="0036050E">
            <w:r>
              <w:t>The user, happy with the status of their work, decides to provide an update to some properties of the previously published object (not shown).</w:t>
            </w:r>
          </w:p>
        </w:tc>
      </w:tr>
      <w:tr w:rsidR="0036050E" w14:paraId="42C50160" w14:textId="77777777" w:rsidTr="0036050E">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1A7AFB" w14:textId="77777777" w:rsidR="0036050E" w:rsidRDefault="0036050E" w:rsidP="0036050E">
            <w:r>
              <w:lastRenderedPageBreak/>
              <w:t>5</w:t>
            </w:r>
          </w:p>
        </w:tc>
        <w:tc>
          <w:tcPr>
            <w:tcW w:w="5460" w:type="dxa"/>
            <w:tcBorders>
              <w:bottom w:val="single" w:sz="8" w:space="0" w:color="000000"/>
              <w:right w:val="single" w:sz="8" w:space="0" w:color="000000"/>
            </w:tcBorders>
            <w:tcMar>
              <w:top w:w="100" w:type="dxa"/>
              <w:left w:w="100" w:type="dxa"/>
              <w:bottom w:w="100" w:type="dxa"/>
              <w:right w:w="100" w:type="dxa"/>
            </w:tcMar>
          </w:tcPr>
          <w:p w14:paraId="57ECAE59"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E96AE5"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"example",</w:t>
            </w:r>
          </w:p>
          <w:p w14:paraId="6EB68F82"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"example--2",</w:t>
            </w:r>
          </w:p>
          <w:p w14:paraId="6CAC5088"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"2016-05-01T06:13:14.000Z",</w:t>
            </w:r>
          </w:p>
          <w:p w14:paraId="299A573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"2016-05-08T13:35:12.000Z",</w:t>
            </w:r>
          </w:p>
          <w:p w14:paraId="21116CF2" w14:textId="77777777" w:rsidR="0036050E" w:rsidRDefault="0036050E" w:rsidP="0036050E">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true</w:t>
            </w:r>
          </w:p>
          <w:p w14:paraId="348D32B7" w14:textId="77777777" w:rsidR="0036050E" w:rsidRDefault="0036050E" w:rsidP="0036050E">
            <w:pPr>
              <w:widowControl w:val="0"/>
              <w:rPr>
                <w:rFonts w:ascii="Consolas" w:eastAsia="Consolas" w:hAnsi="Consolas" w:cs="Consolas"/>
                <w:sz w:val="18"/>
                <w:szCs w:val="18"/>
                <w:highlight w:val="white"/>
              </w:rPr>
            </w:pPr>
            <w:r>
              <w:rPr>
                <w:rFonts w:ascii="Consolas" w:eastAsia="Consolas" w:hAnsi="Consolas" w:cs="Consolas"/>
                <w:sz w:val="18"/>
                <w:szCs w:val="18"/>
                <w:shd w:val="clear" w:color="auto" w:fill="EFEFEF"/>
              </w:rPr>
              <w:t>}</w:t>
            </w:r>
          </w:p>
        </w:tc>
        <w:tc>
          <w:tcPr>
            <w:tcW w:w="2880" w:type="dxa"/>
            <w:tcBorders>
              <w:bottom w:val="single" w:sz="8" w:space="0" w:color="000000"/>
              <w:right w:val="single" w:sz="8" w:space="0" w:color="000000"/>
            </w:tcBorders>
            <w:tcMar>
              <w:top w:w="20" w:type="dxa"/>
              <w:left w:w="20" w:type="dxa"/>
              <w:bottom w:w="20" w:type="dxa"/>
              <w:right w:w="20" w:type="dxa"/>
            </w:tcMar>
          </w:tcPr>
          <w:p w14:paraId="27DF762A" w14:textId="77777777" w:rsidR="0036050E" w:rsidRDefault="0036050E" w:rsidP="0036050E">
            <w:r>
              <w:t>The user receives lots of negative feedback regarding the quality of their work and decides to retract the object by pressing the “revoke” button.</w:t>
            </w:r>
          </w:p>
        </w:tc>
      </w:tr>
    </w:tbl>
    <w:p w14:paraId="1AD28ABB" w14:textId="77777777" w:rsidR="0036050E" w:rsidRDefault="0036050E" w:rsidP="0036050E"/>
    <w:p w14:paraId="1A20ED05" w14:textId="2A1F2696" w:rsidR="0036050E" w:rsidRDefault="0036050E" w:rsidP="0036050E">
      <w:pPr>
        <w:pStyle w:val="Heading2"/>
      </w:pPr>
      <w:bookmarkStart w:id="104" w:name="_f3dx2rhc3vl" w:colFirst="0" w:colLast="0"/>
      <w:bookmarkStart w:id="105" w:name="_Toc482357286"/>
      <w:bookmarkEnd w:id="104"/>
      <w:r>
        <w:t>Common Relationships</w:t>
      </w:r>
      <w:bookmarkEnd w:id="105"/>
    </w:p>
    <w:p w14:paraId="7C319E6C" w14:textId="77777777" w:rsidR="0036050E" w:rsidRDefault="0036050E" w:rsidP="0036050E">
      <w:r>
        <w:t xml:space="preserve">Each SDO has its own set of relationship types that are specified in the definition of that SDO. The following common relationship types are defined for all SDOs. See section </w:t>
      </w:r>
      <w:hyperlink w:anchor="_l326yout8qc1">
        <w:r>
          <w:rPr>
            <w:color w:val="1155CC"/>
            <w:u w:val="single"/>
          </w:rPr>
          <w:t>1.4.3</w:t>
        </w:r>
      </w:hyperlink>
      <w:r>
        <w:t xml:space="preserve"> for more information about relationships.</w:t>
      </w:r>
    </w:p>
    <w:p w14:paraId="16978BA0" w14:textId="77777777" w:rsidR="0036050E" w:rsidRDefault="0036050E" w:rsidP="0036050E"/>
    <w:tbl>
      <w:tblPr>
        <w:tblW w:w="9360" w:type="dxa"/>
        <w:tblLayout w:type="fixed"/>
        <w:tblLook w:val="0600" w:firstRow="0" w:lastRow="0" w:firstColumn="0" w:lastColumn="0" w:noHBand="1" w:noVBand="1"/>
      </w:tblPr>
      <w:tblGrid>
        <w:gridCol w:w="2295"/>
        <w:gridCol w:w="1680"/>
        <w:gridCol w:w="1530"/>
        <w:gridCol w:w="3855"/>
      </w:tblGrid>
      <w:tr w:rsidR="0036050E" w14:paraId="0F3B50F4" w14:textId="77777777" w:rsidTr="0036050E">
        <w:tc>
          <w:tcPr>
            <w:tcW w:w="22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D42C4D" w14:textId="77777777" w:rsidR="0036050E" w:rsidRDefault="0036050E" w:rsidP="0036050E">
            <w:pPr>
              <w:spacing w:line="288" w:lineRule="auto"/>
              <w:rPr>
                <w:b/>
                <w:color w:val="FFFFFF"/>
              </w:rPr>
            </w:pPr>
            <w:r>
              <w:rPr>
                <w:b/>
                <w:color w:val="FFFFFF"/>
              </w:rPr>
              <w:t>Relationship Type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B46223" w14:textId="77777777" w:rsidR="0036050E" w:rsidRDefault="0036050E" w:rsidP="0036050E">
            <w:pPr>
              <w:spacing w:line="288" w:lineRule="auto"/>
              <w:rPr>
                <w:b/>
                <w:color w:val="FFFFFF"/>
              </w:rPr>
            </w:pPr>
            <w:r>
              <w:rPr>
                <w:b/>
                <w:color w:val="FFFFFF"/>
              </w:rPr>
              <w:t>Source</w:t>
            </w:r>
          </w:p>
        </w:tc>
        <w:tc>
          <w:tcPr>
            <w:tcW w:w="15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259C39" w14:textId="77777777" w:rsidR="0036050E" w:rsidRDefault="0036050E" w:rsidP="0036050E">
            <w:pPr>
              <w:spacing w:line="288" w:lineRule="auto"/>
              <w:rPr>
                <w:b/>
                <w:color w:val="FFFFFF"/>
              </w:rPr>
            </w:pPr>
            <w:r>
              <w:rPr>
                <w:b/>
                <w:color w:val="FFFFFF"/>
              </w:rPr>
              <w:t>Target</w:t>
            </w:r>
          </w:p>
        </w:tc>
        <w:tc>
          <w:tcPr>
            <w:tcW w:w="38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E729CD" w14:textId="77777777" w:rsidR="0036050E" w:rsidRDefault="0036050E" w:rsidP="0036050E">
            <w:pPr>
              <w:spacing w:line="288" w:lineRule="auto"/>
              <w:rPr>
                <w:b/>
                <w:color w:val="FFFFFF"/>
              </w:rPr>
            </w:pPr>
            <w:r>
              <w:rPr>
                <w:b/>
                <w:color w:val="FFFFFF"/>
              </w:rPr>
              <w:t>Description</w:t>
            </w:r>
          </w:p>
        </w:tc>
      </w:tr>
      <w:tr w:rsidR="0036050E" w14:paraId="52E9A5B5" w14:textId="77777777" w:rsidTr="0036050E">
        <w:tc>
          <w:tcPr>
            <w:tcW w:w="2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9D4BF2"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derived-from</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7782AB" w14:textId="77777777" w:rsidR="0036050E" w:rsidRDefault="0036050E" w:rsidP="0036050E">
            <w:pPr>
              <w:spacing w:line="331" w:lineRule="auto"/>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&lt;STIX Domain Object&gt;</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DCA86D" w14:textId="77777777" w:rsidR="0036050E" w:rsidRDefault="0036050E" w:rsidP="0036050E">
            <w:pPr>
              <w:spacing w:line="331" w:lineRule="auto"/>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&lt;STIX Domain Object of same type&gt;</w:t>
            </w:r>
          </w:p>
        </w:tc>
        <w:tc>
          <w:tcPr>
            <w:tcW w:w="3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3609F4" w14:textId="77777777" w:rsidR="0036050E" w:rsidRDefault="0036050E" w:rsidP="0036050E">
            <w:r>
              <w:t>The information in the target object is based on information from the source object.</w:t>
            </w:r>
          </w:p>
          <w:p w14:paraId="2D28C3DD" w14:textId="77777777" w:rsidR="0036050E" w:rsidRDefault="0036050E" w:rsidP="0036050E"/>
          <w:p w14:paraId="0FEEB02F" w14:textId="77777777" w:rsidR="0036050E" w:rsidRDefault="0036050E" w:rsidP="0036050E">
            <w:r>
              <w:rPr>
                <w:rFonts w:ascii="Consolas" w:eastAsia="Consolas" w:hAnsi="Consolas" w:cs="Consolas"/>
                <w:color w:val="073763"/>
                <w:shd w:val="clear" w:color="auto" w:fill="CFE2F3"/>
              </w:rPr>
              <w:t>derived-from</w:t>
            </w:r>
            <w:r>
              <w:t xml:space="preserve"> is an explicit relationship between two separate objects and </w:t>
            </w:r>
            <w:r>
              <w:rPr>
                <w:b/>
              </w:rPr>
              <w:t>MUST NOT</w:t>
            </w:r>
            <w:r>
              <w:t xml:space="preserve"> be used as a substitute for the versioning process defined in section </w:t>
            </w:r>
            <w:hyperlink w:anchor="_rye5q2hkacu">
              <w:r>
                <w:rPr>
                  <w:color w:val="1155CC"/>
                  <w:u w:val="single"/>
                </w:rPr>
                <w:t>3.4</w:t>
              </w:r>
            </w:hyperlink>
            <w:r>
              <w:t>.</w:t>
            </w:r>
          </w:p>
        </w:tc>
      </w:tr>
      <w:tr w:rsidR="0036050E" w14:paraId="37FEBEBE" w14:textId="77777777" w:rsidTr="0036050E">
        <w:tc>
          <w:tcPr>
            <w:tcW w:w="2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86F827" w14:textId="77777777" w:rsidR="0036050E" w:rsidRDefault="0036050E" w:rsidP="0036050E">
            <w:pPr>
              <w:spacing w:line="288" w:lineRule="auto"/>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EAE37C" w14:textId="77777777" w:rsidR="0036050E" w:rsidRDefault="0036050E" w:rsidP="0036050E">
            <w:pPr>
              <w:spacing w:line="331" w:lineRule="auto"/>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&lt;STIX Domain Object&gt;</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25D46D" w14:textId="77777777" w:rsidR="0036050E" w:rsidRDefault="0036050E" w:rsidP="0036050E">
            <w:pPr>
              <w:spacing w:line="331" w:lineRule="auto"/>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&lt;STIX Domain Object of same type&gt;</w:t>
            </w:r>
          </w:p>
        </w:tc>
        <w:tc>
          <w:tcPr>
            <w:tcW w:w="3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9542A7" w14:textId="33752A4A" w:rsidR="0036050E" w:rsidRDefault="0036050E" w:rsidP="0036050E">
            <w:r>
              <w:t>The referenced source and target objects are semanti</w:t>
            </w:r>
            <w:r w:rsidR="00287727">
              <w:t>cally duplicates of each other.</w:t>
            </w:r>
          </w:p>
          <w:p w14:paraId="7485B6EF" w14:textId="02FF15CF" w:rsidR="0036050E" w:rsidRDefault="0036050E" w:rsidP="0036050E">
            <w:r>
              <w:t>This specification does not address whether the source or the target object is the duplicate object or what action, if any, a consumer should take when receiving an instance of this relations</w:t>
            </w:r>
            <w:r w:rsidR="00287727">
              <w:t>hip.</w:t>
            </w:r>
          </w:p>
          <w:p w14:paraId="48C7E73C" w14:textId="77777777" w:rsidR="0036050E" w:rsidRDefault="0036050E" w:rsidP="0036050E">
            <w:r>
              <w:t xml:space="preserve">As an example, a Campaign object from one organization could be marked as a </w:t>
            </w:r>
            <w:r>
              <w:rPr>
                <w:rFonts w:ascii="Consolas" w:eastAsia="Consolas" w:hAnsi="Consolas" w:cs="Consolas"/>
                <w:color w:val="073763"/>
                <w:shd w:val="clear" w:color="auto" w:fill="CFE2F3"/>
              </w:rPr>
              <w:t>duplicate-of</w:t>
            </w:r>
            <w:r>
              <w:t xml:space="preserve"> a Campaign object from another organization if they both described the same campaign.</w:t>
            </w:r>
          </w:p>
        </w:tc>
      </w:tr>
      <w:tr w:rsidR="0036050E" w14:paraId="3D3D1184" w14:textId="77777777" w:rsidTr="0036050E">
        <w:tc>
          <w:tcPr>
            <w:tcW w:w="2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E83F9D" w14:textId="77777777" w:rsidR="0036050E" w:rsidRDefault="0036050E" w:rsidP="0036050E">
            <w:pPr>
              <w:spacing w:line="288" w:lineRule="auto"/>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related-to</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DD338A" w14:textId="77777777" w:rsidR="0036050E" w:rsidRDefault="0036050E" w:rsidP="0036050E">
            <w:pPr>
              <w:spacing w:line="331" w:lineRule="auto"/>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&lt;STIX Domain Object&gt;</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0F163D" w14:textId="77777777" w:rsidR="0036050E" w:rsidRDefault="0036050E" w:rsidP="0036050E">
            <w:pPr>
              <w:spacing w:line="288" w:lineRule="auto"/>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&lt;STIX Domain Object of any type&gt;</w:t>
            </w:r>
          </w:p>
        </w:tc>
        <w:tc>
          <w:tcPr>
            <w:tcW w:w="3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2A42C6" w14:textId="212AFFF1" w:rsidR="0036050E" w:rsidRDefault="0036050E" w:rsidP="0036050E">
            <w:r>
              <w:t xml:space="preserve">Asserts a non-specific relationship between two SDOs. This relationship can be used when none of the other predefined </w:t>
            </w:r>
            <w:r w:rsidR="00287727">
              <w:t xml:space="preserve">relationships are appropriate. </w:t>
            </w:r>
          </w:p>
          <w:p w14:paraId="24507249" w14:textId="77777777" w:rsidR="0036050E" w:rsidRDefault="0036050E" w:rsidP="0036050E">
            <w:r>
              <w:t xml:space="preserve">As an example, a Malware object describing a piece of malware could be marked as a </w:t>
            </w:r>
            <w:r>
              <w:rPr>
                <w:rFonts w:ascii="Consolas" w:eastAsia="Consolas" w:hAnsi="Consolas" w:cs="Consolas"/>
                <w:color w:val="073763"/>
                <w:shd w:val="clear" w:color="auto" w:fill="CFE2F3"/>
              </w:rPr>
              <w:t>related-to</w:t>
            </w:r>
            <w:r>
              <w:t xml:space="preserve"> a Tool if they </w:t>
            </w:r>
            <w:r>
              <w:lastRenderedPageBreak/>
              <w:t>are commonly used together. That relationship is not common enough to standardize on, but may be useful to some analysts.</w:t>
            </w:r>
          </w:p>
        </w:tc>
      </w:tr>
    </w:tbl>
    <w:p w14:paraId="6AD5DB3A" w14:textId="77777777" w:rsidR="0036050E" w:rsidRDefault="0036050E" w:rsidP="0036050E"/>
    <w:p w14:paraId="29483DF4" w14:textId="13D0934C" w:rsidR="0036050E" w:rsidRDefault="0036050E" w:rsidP="0036050E">
      <w:pPr>
        <w:pStyle w:val="Heading2"/>
      </w:pPr>
      <w:bookmarkStart w:id="106" w:name="_p54wxsxz1lsm" w:colFirst="0" w:colLast="0"/>
      <w:bookmarkStart w:id="107" w:name="_Toc482357287"/>
      <w:bookmarkEnd w:id="106"/>
      <w:r>
        <w:t>Reserved Properties</w:t>
      </w:r>
      <w:bookmarkEnd w:id="107"/>
    </w:p>
    <w:p w14:paraId="537D731C" w14:textId="77777777" w:rsidR="0036050E" w:rsidRDefault="0036050E" w:rsidP="0036050E">
      <w:r>
        <w:t xml:space="preserve">This section defines property names that are reserved for future use in revisions of this document. The property names defined in this section </w:t>
      </w:r>
      <w:r>
        <w:rPr>
          <w:b/>
        </w:rPr>
        <w:t>MUST NOT</w:t>
      </w:r>
      <w:r>
        <w:t xml:space="preserve"> be used for the name of any Custom Property.</w:t>
      </w:r>
    </w:p>
    <w:p w14:paraId="0EB5DF3A" w14:textId="77777777" w:rsidR="0036050E" w:rsidRDefault="0036050E" w:rsidP="0036050E"/>
    <w:p w14:paraId="724176AE" w14:textId="77777777" w:rsidR="0036050E" w:rsidRDefault="0036050E" w:rsidP="0036050E">
      <w:r>
        <w:t xml:space="preserve">Properties that are currently reserved across all STIX Objects are: </w:t>
      </w:r>
    </w:p>
    <w:p w14:paraId="5472DD68" w14:textId="77777777" w:rsidR="0036050E" w:rsidRDefault="0036050E" w:rsidP="0036050E"/>
    <w:p w14:paraId="55A4C3B5" w14:textId="77777777" w:rsidR="0036050E" w:rsidRDefault="0036050E" w:rsidP="00383733">
      <w:pPr>
        <w:numPr>
          <w:ilvl w:val="0"/>
          <w:numId w:val="16"/>
        </w:numPr>
        <w:spacing w:before="0" w:after="0" w:line="276" w:lineRule="auto"/>
        <w:ind w:hanging="360"/>
        <w:contextualSpacing/>
      </w:pPr>
      <w:r>
        <w:rPr>
          <w:rFonts w:ascii="Consolas" w:eastAsia="Consolas" w:hAnsi="Consolas" w:cs="Consolas"/>
          <w:color w:val="C7254E"/>
          <w:shd w:val="clear" w:color="auto" w:fill="F9F2F4"/>
        </w:rPr>
        <w:t>confidence</w:t>
      </w:r>
    </w:p>
    <w:p w14:paraId="2CF4EA4B" w14:textId="77777777" w:rsidR="0036050E" w:rsidRDefault="0036050E" w:rsidP="00383733">
      <w:pPr>
        <w:numPr>
          <w:ilvl w:val="0"/>
          <w:numId w:val="16"/>
        </w:numPr>
        <w:spacing w:before="0" w:after="0" w:line="276" w:lineRule="auto"/>
        <w:ind w:hanging="360"/>
        <w:contextualSpacing/>
      </w:pPr>
      <w:r>
        <w:rPr>
          <w:rFonts w:ascii="Consolas" w:eastAsia="Consolas" w:hAnsi="Consolas" w:cs="Consolas"/>
          <w:color w:val="C7254E"/>
          <w:shd w:val="clear" w:color="auto" w:fill="F9F2F4"/>
        </w:rPr>
        <w:t>severity</w:t>
      </w:r>
    </w:p>
    <w:p w14:paraId="4ACD1C88" w14:textId="77777777" w:rsidR="0036050E" w:rsidRDefault="0036050E" w:rsidP="00383733">
      <w:pPr>
        <w:numPr>
          <w:ilvl w:val="0"/>
          <w:numId w:val="16"/>
        </w:numPr>
        <w:spacing w:before="0" w:after="0" w:line="276" w:lineRule="auto"/>
        <w:ind w:hanging="360"/>
        <w:contextualSpacing/>
      </w:pPr>
      <w:r>
        <w:rPr>
          <w:rFonts w:ascii="Consolas" w:eastAsia="Consolas" w:hAnsi="Consolas" w:cs="Consolas"/>
          <w:color w:val="C7254E"/>
          <w:shd w:val="clear" w:color="auto" w:fill="F9F2F4"/>
        </w:rPr>
        <w:t>action</w:t>
      </w:r>
    </w:p>
    <w:p w14:paraId="39CC6CB7" w14:textId="77777777" w:rsidR="0036050E" w:rsidRDefault="0036050E" w:rsidP="00383733">
      <w:pPr>
        <w:numPr>
          <w:ilvl w:val="0"/>
          <w:numId w:val="16"/>
        </w:numPr>
        <w:spacing w:before="0" w:after="0" w:line="276" w:lineRule="auto"/>
        <w:ind w:hanging="360"/>
        <w:contextualSpacing/>
      </w:pPr>
      <w:r>
        <w:rPr>
          <w:rFonts w:ascii="Consolas" w:eastAsia="Consolas" w:hAnsi="Consolas" w:cs="Consolas"/>
          <w:color w:val="C7254E"/>
          <w:shd w:val="clear" w:color="auto" w:fill="F9F2F4"/>
        </w:rPr>
        <w:t>usernames</w:t>
      </w:r>
    </w:p>
    <w:p w14:paraId="7273841D" w14:textId="77777777" w:rsidR="0036050E" w:rsidRDefault="0036050E" w:rsidP="00383733">
      <w:pPr>
        <w:numPr>
          <w:ilvl w:val="0"/>
          <w:numId w:val="16"/>
        </w:numPr>
        <w:spacing w:before="0" w:after="0" w:line="276" w:lineRule="auto"/>
        <w:ind w:hanging="360"/>
        <w:contextualSpacing/>
      </w:pPr>
      <w:r>
        <w:rPr>
          <w:rFonts w:ascii="Consolas" w:eastAsia="Consolas" w:hAnsi="Consolas" w:cs="Consolas"/>
          <w:color w:val="C7254E"/>
          <w:shd w:val="clear" w:color="auto" w:fill="F9F2F4"/>
        </w:rPr>
        <w:t>phone_numbers</w:t>
      </w:r>
    </w:p>
    <w:p w14:paraId="54A0525B" w14:textId="77777777" w:rsidR="0036050E" w:rsidRDefault="0036050E" w:rsidP="00383733">
      <w:pPr>
        <w:numPr>
          <w:ilvl w:val="0"/>
          <w:numId w:val="16"/>
        </w:numPr>
        <w:spacing w:before="0" w:after="0" w:line="276" w:lineRule="auto"/>
        <w:ind w:hanging="360"/>
        <w:contextualSpacing/>
      </w:pPr>
      <w:r>
        <w:rPr>
          <w:rFonts w:ascii="Consolas" w:eastAsia="Consolas" w:hAnsi="Consolas" w:cs="Consolas"/>
          <w:color w:val="C7254E"/>
          <w:shd w:val="clear" w:color="auto" w:fill="F9F2F4"/>
        </w:rPr>
        <w:t>addresses</w:t>
      </w:r>
    </w:p>
    <w:p w14:paraId="258456C9" w14:textId="77777777" w:rsidR="0036050E" w:rsidRDefault="0036050E" w:rsidP="00383733">
      <w:pPr>
        <w:numPr>
          <w:ilvl w:val="0"/>
          <w:numId w:val="16"/>
        </w:numPr>
        <w:spacing w:before="0" w:after="0" w:line="276" w:lineRule="auto"/>
        <w:ind w:hanging="360"/>
        <w:contextualSpacing/>
        <w:rPr>
          <w:rFonts w:ascii="Consolas" w:eastAsia="Consolas" w:hAnsi="Consolas" w:cs="Consolas"/>
          <w:shd w:val="clear" w:color="auto" w:fill="F9F2F4"/>
        </w:rPr>
      </w:pPr>
      <w:r>
        <w:rPr>
          <w:rFonts w:ascii="Consolas" w:eastAsia="Consolas" w:hAnsi="Consolas" w:cs="Consolas"/>
          <w:color w:val="C7254E"/>
          <w:shd w:val="clear" w:color="auto" w:fill="F9F2F4"/>
        </w:rPr>
        <w:t>first_seen_precision</w:t>
      </w:r>
    </w:p>
    <w:p w14:paraId="61021BCF" w14:textId="77777777" w:rsidR="0036050E" w:rsidRDefault="0036050E" w:rsidP="00383733">
      <w:pPr>
        <w:numPr>
          <w:ilvl w:val="0"/>
          <w:numId w:val="16"/>
        </w:numPr>
        <w:spacing w:before="0" w:after="0" w:line="276" w:lineRule="auto"/>
        <w:ind w:hanging="360"/>
        <w:contextualSpacing/>
        <w:rPr>
          <w:rFonts w:ascii="Consolas" w:eastAsia="Consolas" w:hAnsi="Consolas" w:cs="Consolas"/>
          <w:shd w:val="clear" w:color="auto" w:fill="F9F2F4"/>
        </w:rPr>
      </w:pPr>
      <w:r>
        <w:rPr>
          <w:rFonts w:ascii="Consolas" w:eastAsia="Consolas" w:hAnsi="Consolas" w:cs="Consolas"/>
          <w:color w:val="C7254E"/>
          <w:shd w:val="clear" w:color="auto" w:fill="F9F2F4"/>
        </w:rPr>
        <w:t>last_seen_precision</w:t>
      </w:r>
    </w:p>
    <w:p w14:paraId="28F1B648" w14:textId="77777777" w:rsidR="0036050E" w:rsidRDefault="0036050E" w:rsidP="00383733">
      <w:pPr>
        <w:numPr>
          <w:ilvl w:val="0"/>
          <w:numId w:val="16"/>
        </w:numPr>
        <w:spacing w:before="0" w:after="0" w:line="276" w:lineRule="auto"/>
        <w:ind w:hanging="360"/>
        <w:contextualSpacing/>
        <w:rPr>
          <w:rFonts w:ascii="Consolas" w:eastAsia="Consolas" w:hAnsi="Consolas" w:cs="Consolas"/>
          <w:shd w:val="clear" w:color="auto" w:fill="F9F2F4"/>
        </w:rPr>
      </w:pPr>
      <w:r>
        <w:rPr>
          <w:rFonts w:ascii="Consolas" w:eastAsia="Consolas" w:hAnsi="Consolas" w:cs="Consolas"/>
          <w:color w:val="C7254E"/>
          <w:shd w:val="clear" w:color="auto" w:fill="F9F2F4"/>
        </w:rPr>
        <w:t>valid_from_precision</w:t>
      </w:r>
    </w:p>
    <w:p w14:paraId="5BEAB914" w14:textId="77777777" w:rsidR="0036050E" w:rsidRDefault="0036050E" w:rsidP="00383733">
      <w:pPr>
        <w:numPr>
          <w:ilvl w:val="0"/>
          <w:numId w:val="16"/>
        </w:numPr>
        <w:spacing w:before="0" w:after="0" w:line="276" w:lineRule="auto"/>
        <w:ind w:hanging="360"/>
        <w:contextualSpacing/>
        <w:rPr>
          <w:rFonts w:ascii="Consolas" w:eastAsia="Consolas" w:hAnsi="Consolas" w:cs="Consolas"/>
          <w:shd w:val="clear" w:color="auto" w:fill="F9F2F4"/>
        </w:rPr>
      </w:pPr>
      <w:r>
        <w:rPr>
          <w:rFonts w:ascii="Consolas" w:eastAsia="Consolas" w:hAnsi="Consolas" w:cs="Consolas"/>
          <w:color w:val="C7254E"/>
          <w:shd w:val="clear" w:color="auto" w:fill="F9F2F4"/>
        </w:rPr>
        <w:t>valid_until_precision</w:t>
      </w:r>
    </w:p>
    <w:p w14:paraId="56CB14B3" w14:textId="77777777" w:rsidR="0036050E" w:rsidRDefault="0036050E" w:rsidP="0036050E">
      <w:pPr>
        <w:rPr>
          <w:rFonts w:ascii="Consolas" w:eastAsia="Consolas" w:hAnsi="Consolas" w:cs="Consolas"/>
          <w:color w:val="C7254E"/>
          <w:shd w:val="clear" w:color="auto" w:fill="F9F2F4"/>
        </w:rPr>
      </w:pPr>
    </w:p>
    <w:p w14:paraId="47E5E819" w14:textId="77777777" w:rsidR="0036050E" w:rsidRDefault="0036050E" w:rsidP="0036050E">
      <w:r>
        <w:t>In addition, the following object names are reserved:</w:t>
      </w:r>
    </w:p>
    <w:p w14:paraId="5A05F573" w14:textId="77777777" w:rsidR="0036050E" w:rsidRDefault="0036050E" w:rsidP="0036050E"/>
    <w:p w14:paraId="31A62BF9" w14:textId="77777777" w:rsidR="0036050E" w:rsidRDefault="0036050E" w:rsidP="00383733">
      <w:pPr>
        <w:numPr>
          <w:ilvl w:val="0"/>
          <w:numId w:val="16"/>
        </w:numPr>
        <w:spacing w:before="0" w:after="0" w:line="276" w:lineRule="auto"/>
        <w:ind w:hanging="360"/>
        <w:contextualSpacing/>
      </w:pPr>
      <w:r>
        <w:rPr>
          <w:rFonts w:ascii="Consolas" w:eastAsia="Consolas" w:hAnsi="Consolas" w:cs="Consolas"/>
          <w:color w:val="C7254E"/>
          <w:shd w:val="clear" w:color="auto" w:fill="F9F2F4"/>
        </w:rPr>
        <w:t>incident</w:t>
      </w:r>
    </w:p>
    <w:p w14:paraId="4EF1B836" w14:textId="77777777" w:rsidR="0036050E" w:rsidRDefault="0036050E" w:rsidP="00383733">
      <w:pPr>
        <w:numPr>
          <w:ilvl w:val="0"/>
          <w:numId w:val="16"/>
        </w:numPr>
        <w:spacing w:before="0" w:after="0" w:line="276" w:lineRule="auto"/>
        <w:ind w:hanging="360"/>
        <w:contextualSpacing/>
      </w:pPr>
      <w:r>
        <w:rPr>
          <w:rFonts w:ascii="Consolas" w:eastAsia="Consolas" w:hAnsi="Consolas" w:cs="Consolas"/>
          <w:color w:val="C7254E"/>
          <w:shd w:val="clear" w:color="auto" w:fill="F9F2F4"/>
        </w:rPr>
        <w:t>infrastructure</w:t>
      </w:r>
    </w:p>
    <w:p w14:paraId="2A34D7C5" w14:textId="77777777" w:rsidR="0036050E" w:rsidRDefault="0036050E" w:rsidP="0036050E">
      <w:pPr>
        <w:rPr>
          <w:rFonts w:ascii="Consolas" w:eastAsia="Consolas" w:hAnsi="Consolas" w:cs="Consolas"/>
          <w:color w:val="C7254E"/>
          <w:shd w:val="clear" w:color="auto" w:fill="F9F2F4"/>
        </w:rPr>
      </w:pPr>
    </w:p>
    <w:p w14:paraId="259B89B3" w14:textId="7CE5132B" w:rsidR="0036050E" w:rsidRDefault="0036050E" w:rsidP="0036050E">
      <w:pPr>
        <w:pStyle w:val="Heading1"/>
      </w:pPr>
      <w:bookmarkStart w:id="108" w:name="_j0uqagkk6m9n" w:colFirst="0" w:colLast="0"/>
      <w:bookmarkStart w:id="109" w:name="_Toc482357288"/>
      <w:bookmarkEnd w:id="108"/>
      <w:r>
        <w:lastRenderedPageBreak/>
        <w:t>Data Markings</w:t>
      </w:r>
      <w:bookmarkEnd w:id="109"/>
    </w:p>
    <w:p w14:paraId="5AFE4D73" w14:textId="77777777" w:rsidR="0036050E" w:rsidRDefault="0036050E" w:rsidP="0036050E">
      <w:r>
        <w:t xml:space="preserve">Data markings represent restrictions, permissions, and other guidance for how data can be used and shared. For example, data may be shared with the restriction that it must not be re-shared, or that it must be encrypted at rest. In STIX, data markings are specified using the </w:t>
      </w:r>
      <w:r>
        <w:rPr>
          <w:rFonts w:ascii="Consolas" w:eastAsia="Consolas" w:hAnsi="Consolas" w:cs="Consolas"/>
          <w:color w:val="C7254E"/>
          <w:shd w:val="clear" w:color="auto" w:fill="F9F2F4"/>
        </w:rPr>
        <w:t>marking-definition</w:t>
      </w:r>
      <w:r>
        <w:t xml:space="preserve"> object. These definitions are applied to complete STIX Objects using object markings and to individual properties of STIX Objects via granular markings.</w:t>
      </w:r>
    </w:p>
    <w:p w14:paraId="68EE222C" w14:textId="77777777" w:rsidR="0036050E" w:rsidRDefault="0036050E" w:rsidP="0036050E"/>
    <w:p w14:paraId="12A1D352" w14:textId="77777777" w:rsidR="0036050E" w:rsidRDefault="0036050E" w:rsidP="0036050E">
      <w:r>
        <w:t>Some types of marking definitions or trust groups have rules about which markings override other markings or which markings can be additive to other markings. This specification does not define rules for how multiple markings applied to the same object or property should be interpreted.</w:t>
      </w:r>
    </w:p>
    <w:p w14:paraId="6534A264" w14:textId="6493EDA4" w:rsidR="0036050E" w:rsidRDefault="0036050E" w:rsidP="0036050E">
      <w:pPr>
        <w:pStyle w:val="Heading2"/>
      </w:pPr>
      <w:bookmarkStart w:id="110" w:name="_k5fndj2c7c1k" w:colFirst="0" w:colLast="0"/>
      <w:bookmarkStart w:id="111" w:name="_Toc482357289"/>
      <w:bookmarkEnd w:id="110"/>
      <w:r>
        <w:t>Marking Definition</w:t>
      </w:r>
      <w:bookmarkEnd w:id="111"/>
    </w:p>
    <w:p w14:paraId="2F46B99C" w14:textId="77777777" w:rsidR="0036050E" w:rsidRDefault="0036050E" w:rsidP="00244AA4">
      <w:r>
        <w:rPr>
          <w:b/>
        </w:rPr>
        <w:t>Type Name:</w:t>
      </w:r>
      <w:r>
        <w:t xml:space="preserve"> </w:t>
      </w:r>
      <w:r>
        <w:rPr>
          <w:rFonts w:ascii="Consolas" w:eastAsia="Consolas" w:hAnsi="Consolas" w:cs="Consolas"/>
          <w:color w:val="C7254E"/>
          <w:shd w:val="clear" w:color="auto" w:fill="F9F2F4"/>
        </w:rPr>
        <w:t>marking-definition</w:t>
      </w:r>
    </w:p>
    <w:p w14:paraId="474B62FF" w14:textId="77777777" w:rsidR="0036050E" w:rsidRDefault="0036050E" w:rsidP="0036050E"/>
    <w:p w14:paraId="3221BBDC" w14:textId="77777777" w:rsidR="0036050E" w:rsidRDefault="0036050E" w:rsidP="0036050E">
      <w:r>
        <w:t xml:space="preserve">The </w:t>
      </w:r>
      <w:r>
        <w:rPr>
          <w:rFonts w:ascii="Consolas" w:eastAsia="Consolas" w:hAnsi="Consolas" w:cs="Consolas"/>
          <w:color w:val="C7254E"/>
          <w:shd w:val="clear" w:color="auto" w:fill="F9F2F4"/>
        </w:rPr>
        <w:t>marking-definition</w:t>
      </w:r>
      <w:r>
        <w:t xml:space="preserve"> object represents a specific marking. Data markings typically represent handling or sharing requirements for data, and are applied in the </w:t>
      </w:r>
      <w:r>
        <w:rPr>
          <w:rFonts w:ascii="Consolas" w:eastAsia="Consolas" w:hAnsi="Consolas" w:cs="Consolas"/>
          <w:b/>
        </w:rPr>
        <w:t>object_marking_refs</w:t>
      </w:r>
      <w:r>
        <w:t xml:space="preserve"> and </w:t>
      </w:r>
      <w:r>
        <w:rPr>
          <w:rFonts w:ascii="Consolas" w:eastAsia="Consolas" w:hAnsi="Consolas" w:cs="Consolas"/>
          <w:b/>
        </w:rPr>
        <w:t>granular_markings</w:t>
      </w:r>
      <w:r>
        <w:t xml:space="preserve"> properties on STIX Objects, which reference a list of IDs for </w:t>
      </w:r>
      <w:r>
        <w:rPr>
          <w:rFonts w:ascii="Consolas" w:eastAsia="Consolas" w:hAnsi="Consolas" w:cs="Consolas"/>
          <w:color w:val="C7254E"/>
          <w:shd w:val="clear" w:color="auto" w:fill="F9F2F4"/>
        </w:rPr>
        <w:t>marking-definition</w:t>
      </w:r>
      <w:r>
        <w:t xml:space="preserve"> objects.</w:t>
      </w:r>
    </w:p>
    <w:p w14:paraId="5330BDFD" w14:textId="77777777" w:rsidR="0036050E" w:rsidRDefault="0036050E" w:rsidP="0036050E"/>
    <w:p w14:paraId="0FF56F4D" w14:textId="77777777" w:rsidR="0036050E" w:rsidRDefault="0036050E" w:rsidP="0036050E">
      <w:r>
        <w:t>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14:paraId="55BB8F06" w14:textId="77777777" w:rsidR="0036050E" w:rsidRDefault="0036050E" w:rsidP="0036050E"/>
    <w:p w14:paraId="176ABFE9" w14:textId="77777777" w:rsidR="0036050E" w:rsidRDefault="0036050E" w:rsidP="0036050E">
      <w:r>
        <w:t>Unlike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14:paraId="7551023E" w14:textId="77777777" w:rsidR="0036050E" w:rsidRDefault="0036050E" w:rsidP="0036050E"/>
    <w:p w14:paraId="3FCFF1FE" w14:textId="77777777" w:rsidR="0036050E" w:rsidRDefault="0036050E" w:rsidP="0036050E">
      <w:r>
        <w:t>The JSON MTI serialization uses the JSON object type [</w:t>
      </w:r>
      <w:hyperlink w:anchor="pleh5znnqume">
        <w:r>
          <w:rPr>
            <w:color w:val="1155CC"/>
            <w:u w:val="single"/>
          </w:rPr>
          <w:t>RFC7159</w:t>
        </w:r>
      </w:hyperlink>
      <w:r>
        <w:t xml:space="preserve">] when representing </w:t>
      </w:r>
      <w:r>
        <w:rPr>
          <w:rFonts w:ascii="Consolas" w:eastAsia="Consolas" w:hAnsi="Consolas" w:cs="Consolas"/>
          <w:color w:val="C7254E"/>
          <w:shd w:val="clear" w:color="auto" w:fill="F9F2F4"/>
        </w:rPr>
        <w:t>marking-definition</w:t>
      </w:r>
      <w:r>
        <w:t>.</w:t>
      </w:r>
    </w:p>
    <w:p w14:paraId="278385A6" w14:textId="3FF416B8" w:rsidR="0036050E" w:rsidRDefault="0036050E" w:rsidP="0036050E">
      <w:pPr>
        <w:pStyle w:val="Heading3"/>
      </w:pPr>
      <w:bookmarkStart w:id="112" w:name="_8grkny2a82l3" w:colFirst="0" w:colLast="0"/>
      <w:bookmarkStart w:id="113" w:name="_Toc482357290"/>
      <w:bookmarkEnd w:id="112"/>
      <w:r>
        <w:t>Properties</w:t>
      </w:r>
      <w:bookmarkEnd w:id="11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36050E" w14:paraId="779B4DE7" w14:textId="77777777" w:rsidTr="0036050E">
        <w:tc>
          <w:tcPr>
            <w:tcW w:w="2900" w:type="dxa"/>
            <w:shd w:val="clear" w:color="auto" w:fill="073763"/>
            <w:tcMar>
              <w:top w:w="100" w:type="dxa"/>
              <w:left w:w="100" w:type="dxa"/>
              <w:bottom w:w="100" w:type="dxa"/>
              <w:right w:w="100" w:type="dxa"/>
            </w:tcMar>
          </w:tcPr>
          <w:p w14:paraId="7BAB0C1D" w14:textId="77777777" w:rsidR="0036050E" w:rsidRDefault="0036050E" w:rsidP="0036050E">
            <w:pPr>
              <w:widowControl w:val="0"/>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6BFCBA6E" w14:textId="77777777" w:rsidR="0036050E" w:rsidRDefault="0036050E" w:rsidP="0036050E">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5988FE94" w14:textId="77777777" w:rsidR="0036050E" w:rsidRDefault="0036050E" w:rsidP="0036050E">
            <w:pPr>
              <w:widowControl w:val="0"/>
              <w:rPr>
                <w:b/>
                <w:color w:val="FFFFFF"/>
              </w:rPr>
            </w:pPr>
            <w:r>
              <w:rPr>
                <w:b/>
                <w:color w:val="FFFFFF"/>
              </w:rPr>
              <w:t>Description</w:t>
            </w:r>
          </w:p>
        </w:tc>
      </w:tr>
      <w:tr w:rsidR="0036050E" w14:paraId="42483880" w14:textId="77777777" w:rsidTr="0036050E">
        <w:tc>
          <w:tcPr>
            <w:tcW w:w="2900" w:type="dxa"/>
            <w:tcMar>
              <w:top w:w="100" w:type="dxa"/>
              <w:left w:w="100" w:type="dxa"/>
              <w:bottom w:w="100" w:type="dxa"/>
              <w:right w:w="100" w:type="dxa"/>
            </w:tcMar>
          </w:tcPr>
          <w:p w14:paraId="1C088477" w14:textId="77777777" w:rsidR="0036050E" w:rsidRDefault="0036050E" w:rsidP="0036050E">
            <w:pPr>
              <w:widowControl w:val="0"/>
            </w:pPr>
            <w:r>
              <w:rPr>
                <w:rFonts w:ascii="Consolas" w:eastAsia="Consolas" w:hAnsi="Consolas" w:cs="Consolas"/>
                <w:b/>
              </w:rPr>
              <w:t>type</w:t>
            </w:r>
            <w:r>
              <w:t xml:space="preserve"> (required)</w:t>
            </w:r>
          </w:p>
        </w:tc>
        <w:tc>
          <w:tcPr>
            <w:tcW w:w="2680" w:type="dxa"/>
            <w:tcMar>
              <w:top w:w="100" w:type="dxa"/>
              <w:left w:w="100" w:type="dxa"/>
              <w:bottom w:w="100" w:type="dxa"/>
              <w:right w:w="100" w:type="dxa"/>
            </w:tcMar>
          </w:tcPr>
          <w:p w14:paraId="0DCE924A" w14:textId="77777777" w:rsidR="0036050E" w:rsidRDefault="0036050E" w:rsidP="0036050E">
            <w:r>
              <w:rPr>
                <w:rFonts w:ascii="Consolas" w:eastAsia="Consolas" w:hAnsi="Consolas" w:cs="Consolas"/>
                <w:color w:val="C7254E"/>
                <w:shd w:val="clear" w:color="auto" w:fill="F9F2F4"/>
              </w:rPr>
              <w:t>string</w:t>
            </w:r>
          </w:p>
        </w:tc>
        <w:tc>
          <w:tcPr>
            <w:tcW w:w="3780" w:type="dxa"/>
            <w:tcMar>
              <w:top w:w="100" w:type="dxa"/>
              <w:left w:w="100" w:type="dxa"/>
              <w:bottom w:w="100" w:type="dxa"/>
              <w:right w:w="100" w:type="dxa"/>
            </w:tcMar>
          </w:tcPr>
          <w:p w14:paraId="48CED82E" w14:textId="77777777" w:rsidR="0036050E" w:rsidRDefault="0036050E" w:rsidP="0036050E">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marking-definition</w:t>
            </w:r>
            <w:r>
              <w:t>.</w:t>
            </w:r>
          </w:p>
        </w:tc>
      </w:tr>
      <w:tr w:rsidR="0036050E" w14:paraId="04924FE8" w14:textId="77777777" w:rsidTr="0036050E">
        <w:tc>
          <w:tcPr>
            <w:tcW w:w="2900" w:type="dxa"/>
            <w:tcMar>
              <w:top w:w="100" w:type="dxa"/>
              <w:left w:w="100" w:type="dxa"/>
              <w:bottom w:w="100" w:type="dxa"/>
              <w:right w:w="100" w:type="dxa"/>
            </w:tcMar>
          </w:tcPr>
          <w:p w14:paraId="67AC4D88" w14:textId="77777777" w:rsidR="0036050E" w:rsidRDefault="0036050E" w:rsidP="0036050E">
            <w:pPr>
              <w:widowControl w:val="0"/>
            </w:pPr>
            <w:r>
              <w:rPr>
                <w:rFonts w:ascii="Consolas" w:eastAsia="Consolas" w:hAnsi="Consolas" w:cs="Consolas"/>
                <w:b/>
              </w:rPr>
              <w:t>id</w:t>
            </w:r>
            <w:r>
              <w:t xml:space="preserve"> (required)</w:t>
            </w:r>
          </w:p>
        </w:tc>
        <w:tc>
          <w:tcPr>
            <w:tcW w:w="2680" w:type="dxa"/>
            <w:tcMar>
              <w:top w:w="100" w:type="dxa"/>
              <w:left w:w="100" w:type="dxa"/>
              <w:bottom w:w="100" w:type="dxa"/>
              <w:right w:w="100" w:type="dxa"/>
            </w:tcMar>
          </w:tcPr>
          <w:p w14:paraId="58273BBD" w14:textId="77777777" w:rsidR="0036050E" w:rsidRDefault="0036050E" w:rsidP="0036050E">
            <w:r>
              <w:rPr>
                <w:rFonts w:ascii="Consolas" w:eastAsia="Consolas" w:hAnsi="Consolas" w:cs="Consolas"/>
                <w:color w:val="C7254E"/>
                <w:shd w:val="clear" w:color="auto" w:fill="F9F2F4"/>
              </w:rPr>
              <w:t>identifier</w:t>
            </w:r>
          </w:p>
        </w:tc>
        <w:tc>
          <w:tcPr>
            <w:tcW w:w="3780" w:type="dxa"/>
            <w:tcMar>
              <w:top w:w="100" w:type="dxa"/>
              <w:left w:w="100" w:type="dxa"/>
              <w:bottom w:w="100" w:type="dxa"/>
              <w:right w:w="100" w:type="dxa"/>
            </w:tcMar>
          </w:tcPr>
          <w:p w14:paraId="742B99A0" w14:textId="77777777" w:rsidR="0036050E" w:rsidRDefault="0036050E" w:rsidP="0036050E">
            <w:r>
              <w:t xml:space="preserve">The </w:t>
            </w:r>
            <w:r>
              <w:rPr>
                <w:rFonts w:ascii="Consolas" w:eastAsia="Consolas" w:hAnsi="Consolas" w:cs="Consolas"/>
                <w:b/>
              </w:rPr>
              <w:t>id</w:t>
            </w:r>
            <w:r>
              <w:t xml:space="preserve"> property universally and uniquely identifies this Marking Definition.</w:t>
            </w:r>
          </w:p>
          <w:p w14:paraId="47B17268" w14:textId="77777777" w:rsidR="0036050E" w:rsidRDefault="0036050E" w:rsidP="0036050E"/>
          <w:p w14:paraId="7D7ECD2E" w14:textId="77777777" w:rsidR="0036050E" w:rsidRDefault="0036050E" w:rsidP="0036050E">
            <w:r>
              <w:t xml:space="preserve">Because the object type is part of the </w:t>
            </w:r>
            <w:r>
              <w:rPr>
                <w:rFonts w:ascii="Consolas" w:eastAsia="Consolas" w:hAnsi="Consolas" w:cs="Consolas"/>
                <w:color w:val="C7254E"/>
                <w:shd w:val="clear" w:color="auto" w:fill="F9F2F4"/>
              </w:rPr>
              <w:t>identifier</w:t>
            </w:r>
            <w:r>
              <w:t xml:space="preserve">, it is not possible for </w:t>
            </w:r>
            <w:r>
              <w:lastRenderedPageBreak/>
              <w:t xml:space="preserve">objects of different types to share the same </w:t>
            </w:r>
            <w:r>
              <w:rPr>
                <w:rFonts w:ascii="Consolas" w:eastAsia="Consolas" w:hAnsi="Consolas" w:cs="Consolas"/>
                <w:b/>
              </w:rPr>
              <w:t>id</w:t>
            </w:r>
            <w:r>
              <w:t>.</w:t>
            </w:r>
          </w:p>
        </w:tc>
      </w:tr>
      <w:tr w:rsidR="0036050E" w14:paraId="6B6E979E" w14:textId="77777777" w:rsidTr="0036050E">
        <w:tc>
          <w:tcPr>
            <w:tcW w:w="2900" w:type="dxa"/>
            <w:tcMar>
              <w:top w:w="100" w:type="dxa"/>
              <w:left w:w="100" w:type="dxa"/>
              <w:bottom w:w="100" w:type="dxa"/>
              <w:right w:w="100" w:type="dxa"/>
            </w:tcMar>
          </w:tcPr>
          <w:p w14:paraId="7C1023DC" w14:textId="77777777" w:rsidR="0036050E" w:rsidRDefault="0036050E" w:rsidP="0036050E">
            <w:pPr>
              <w:widowControl w:val="0"/>
            </w:pPr>
            <w:r>
              <w:rPr>
                <w:rFonts w:ascii="Consolas" w:eastAsia="Consolas" w:hAnsi="Consolas" w:cs="Consolas"/>
                <w:b/>
              </w:rPr>
              <w:lastRenderedPageBreak/>
              <w:t>created_by_ref</w:t>
            </w:r>
            <w:r>
              <w:t xml:space="preserve"> (optional)</w:t>
            </w:r>
          </w:p>
        </w:tc>
        <w:tc>
          <w:tcPr>
            <w:tcW w:w="2680" w:type="dxa"/>
            <w:tcMar>
              <w:top w:w="100" w:type="dxa"/>
              <w:left w:w="100" w:type="dxa"/>
              <w:bottom w:w="100" w:type="dxa"/>
              <w:right w:w="100" w:type="dxa"/>
            </w:tcMar>
          </w:tcPr>
          <w:p w14:paraId="123CB20D" w14:textId="77777777" w:rsidR="0036050E" w:rsidRDefault="0036050E" w:rsidP="0036050E">
            <w:r>
              <w:rPr>
                <w:rFonts w:ascii="Consolas" w:eastAsia="Consolas" w:hAnsi="Consolas" w:cs="Consolas"/>
                <w:color w:val="C7254E"/>
                <w:shd w:val="clear" w:color="auto" w:fill="F9F2F4"/>
              </w:rPr>
              <w:t>identifier</w:t>
            </w:r>
          </w:p>
        </w:tc>
        <w:tc>
          <w:tcPr>
            <w:tcW w:w="3780" w:type="dxa"/>
            <w:tcMar>
              <w:top w:w="100" w:type="dxa"/>
              <w:left w:w="100" w:type="dxa"/>
              <w:bottom w:w="100" w:type="dxa"/>
              <w:right w:w="100" w:type="dxa"/>
            </w:tcMar>
          </w:tcPr>
          <w:p w14:paraId="3D874B67" w14:textId="77777777" w:rsidR="0036050E" w:rsidRDefault="0036050E" w:rsidP="0036050E">
            <w:r>
              <w:t xml:space="preserve">The </w:t>
            </w:r>
            <w:r>
              <w:rPr>
                <w:rFonts w:ascii="Consolas" w:eastAsia="Consolas" w:hAnsi="Consolas" w:cs="Consolas"/>
                <w:b/>
              </w:rPr>
              <w:t>created_by_ref</w:t>
            </w:r>
            <w:r>
              <w:t xml:space="preserve"> property specifies the ID of the </w:t>
            </w:r>
            <w:r>
              <w:rPr>
                <w:rFonts w:ascii="Consolas" w:eastAsia="Consolas" w:hAnsi="Consolas" w:cs="Consolas"/>
                <w:color w:val="C7254E"/>
                <w:shd w:val="clear" w:color="auto" w:fill="F9F2F4"/>
              </w:rPr>
              <w:t>identity</w:t>
            </w:r>
            <w:r>
              <w:t xml:space="preserve"> object that describes the entity that created this Marking Definition.</w:t>
            </w:r>
          </w:p>
          <w:p w14:paraId="0A648E7B" w14:textId="77777777" w:rsidR="0036050E" w:rsidRDefault="0036050E" w:rsidP="0036050E"/>
          <w:p w14:paraId="4EBAB2EA" w14:textId="77777777" w:rsidR="0036050E" w:rsidRDefault="0036050E" w:rsidP="0036050E">
            <w:r>
              <w:t>If this attribute is omitted, the source of this information is undefined. This may be used by object creators who wish to remain anonymous.</w:t>
            </w:r>
          </w:p>
        </w:tc>
      </w:tr>
      <w:tr w:rsidR="0036050E" w14:paraId="16A4AD68" w14:textId="77777777" w:rsidTr="0036050E">
        <w:tc>
          <w:tcPr>
            <w:tcW w:w="2900" w:type="dxa"/>
            <w:tcMar>
              <w:top w:w="100" w:type="dxa"/>
              <w:left w:w="100" w:type="dxa"/>
              <w:bottom w:w="100" w:type="dxa"/>
              <w:right w:w="100" w:type="dxa"/>
            </w:tcMar>
          </w:tcPr>
          <w:p w14:paraId="0CBB75B9" w14:textId="77777777" w:rsidR="0036050E" w:rsidRDefault="0036050E" w:rsidP="0036050E">
            <w:pPr>
              <w:widowControl w:val="0"/>
            </w:pPr>
            <w:r>
              <w:rPr>
                <w:rFonts w:ascii="Consolas" w:eastAsia="Consolas" w:hAnsi="Consolas" w:cs="Consolas"/>
                <w:b/>
              </w:rPr>
              <w:t>created</w:t>
            </w:r>
            <w:r>
              <w:t xml:space="preserve"> (required)</w:t>
            </w:r>
          </w:p>
        </w:tc>
        <w:tc>
          <w:tcPr>
            <w:tcW w:w="2680" w:type="dxa"/>
            <w:tcMar>
              <w:top w:w="100" w:type="dxa"/>
              <w:left w:w="100" w:type="dxa"/>
              <w:bottom w:w="100" w:type="dxa"/>
              <w:right w:w="100" w:type="dxa"/>
            </w:tcMar>
          </w:tcPr>
          <w:p w14:paraId="0E9FEE49" w14:textId="77777777" w:rsidR="0036050E" w:rsidRDefault="0036050E" w:rsidP="0036050E">
            <w:r>
              <w:rPr>
                <w:rFonts w:ascii="Consolas" w:eastAsia="Consolas" w:hAnsi="Consolas" w:cs="Consolas"/>
                <w:color w:val="C7254E"/>
                <w:shd w:val="clear" w:color="auto" w:fill="F9F2F4"/>
              </w:rPr>
              <w:t>timestamp</w:t>
            </w:r>
          </w:p>
        </w:tc>
        <w:tc>
          <w:tcPr>
            <w:tcW w:w="3780" w:type="dxa"/>
            <w:tcMar>
              <w:top w:w="100" w:type="dxa"/>
              <w:left w:w="100" w:type="dxa"/>
              <w:bottom w:w="100" w:type="dxa"/>
              <w:right w:w="100" w:type="dxa"/>
            </w:tcMar>
          </w:tcPr>
          <w:p w14:paraId="28852337" w14:textId="77777777" w:rsidR="0036050E" w:rsidRDefault="0036050E" w:rsidP="0036050E">
            <w:r>
              <w:t xml:space="preserve">The </w:t>
            </w:r>
            <w:r>
              <w:rPr>
                <w:rFonts w:ascii="Consolas" w:eastAsia="Consolas" w:hAnsi="Consolas" w:cs="Consolas"/>
                <w:b/>
              </w:rPr>
              <w:t>created</w:t>
            </w:r>
            <w:r>
              <w:t xml:space="preserve"> property represents the time at which the Marking Definition was created. The object creator can use the time it deems most appropriate as the time the object was created.</w:t>
            </w:r>
          </w:p>
        </w:tc>
      </w:tr>
      <w:tr w:rsidR="0036050E" w14:paraId="1E651526" w14:textId="77777777" w:rsidTr="0036050E">
        <w:tc>
          <w:tcPr>
            <w:tcW w:w="29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9D19A4" w14:textId="77777777" w:rsidR="0036050E" w:rsidRDefault="0036050E" w:rsidP="0036050E">
            <w:pPr>
              <w:widowControl w:val="0"/>
            </w:pPr>
            <w:r>
              <w:rPr>
                <w:rFonts w:ascii="Consolas" w:eastAsia="Consolas" w:hAnsi="Consolas" w:cs="Consolas"/>
                <w:b/>
              </w:rPr>
              <w:t xml:space="preserve">external_references </w:t>
            </w:r>
          </w:p>
          <w:p w14:paraId="13ED7E86" w14:textId="77777777" w:rsidR="0036050E" w:rsidRDefault="0036050E" w:rsidP="0036050E">
            <w:pPr>
              <w:widowControl w:val="0"/>
              <w:rPr>
                <w:rFonts w:ascii="Consolas" w:eastAsia="Consolas" w:hAnsi="Consolas" w:cs="Consolas"/>
                <w:b/>
              </w:rPr>
            </w:pPr>
            <w:r>
              <w:t>(optional)</w:t>
            </w:r>
          </w:p>
        </w:tc>
        <w:tc>
          <w:tcPr>
            <w:tcW w:w="2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1B9B45"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206F92" w14:textId="77777777" w:rsidR="0036050E" w:rsidRDefault="0036050E" w:rsidP="0036050E">
            <w:pPr>
              <w:rPr>
                <w:highlight w:val="white"/>
              </w:rPr>
            </w:pPr>
            <w:r>
              <w:t xml:space="preserve">The </w:t>
            </w:r>
            <w:r>
              <w:rPr>
                <w:rFonts w:ascii="Consolas" w:eastAsia="Consolas" w:hAnsi="Consolas" w:cs="Consolas"/>
                <w:b/>
              </w:rPr>
              <w:t>external_references</w:t>
            </w:r>
            <w:r>
              <w:t xml:space="preserve"> property specifies a list of external references which refers to non-STIX information. This property is used to provide one or more URLs, descriptions, or IDs to records in other systems.</w:t>
            </w:r>
          </w:p>
        </w:tc>
      </w:tr>
      <w:tr w:rsidR="0036050E" w14:paraId="63BA0233" w14:textId="77777777" w:rsidTr="0036050E">
        <w:tc>
          <w:tcPr>
            <w:tcW w:w="2900" w:type="dxa"/>
            <w:tcMar>
              <w:top w:w="100" w:type="dxa"/>
              <w:left w:w="100" w:type="dxa"/>
              <w:bottom w:w="100" w:type="dxa"/>
              <w:right w:w="100" w:type="dxa"/>
            </w:tcMar>
          </w:tcPr>
          <w:p w14:paraId="26E915DE" w14:textId="77777777" w:rsidR="0036050E" w:rsidRDefault="0036050E" w:rsidP="0036050E">
            <w:pPr>
              <w:widowControl w:val="0"/>
            </w:pPr>
            <w:r>
              <w:rPr>
                <w:rFonts w:ascii="Consolas" w:eastAsia="Consolas" w:hAnsi="Consolas" w:cs="Consolas"/>
                <w:b/>
              </w:rPr>
              <w:t>object_marking_refs</w:t>
            </w:r>
            <w:r>
              <w:t xml:space="preserve"> (optional)</w:t>
            </w:r>
          </w:p>
        </w:tc>
        <w:tc>
          <w:tcPr>
            <w:tcW w:w="2680" w:type="dxa"/>
            <w:tcMar>
              <w:top w:w="100" w:type="dxa"/>
              <w:left w:w="100" w:type="dxa"/>
              <w:bottom w:w="100" w:type="dxa"/>
              <w:right w:w="100" w:type="dxa"/>
            </w:tcMar>
          </w:tcPr>
          <w:p w14:paraId="56F8AEED"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3780" w:type="dxa"/>
            <w:tcMar>
              <w:top w:w="100" w:type="dxa"/>
              <w:left w:w="100" w:type="dxa"/>
              <w:bottom w:w="100" w:type="dxa"/>
              <w:right w:w="100" w:type="dxa"/>
            </w:tcMar>
          </w:tcPr>
          <w:p w14:paraId="1D5BACAA" w14:textId="77777777" w:rsidR="0036050E" w:rsidRDefault="0036050E" w:rsidP="0036050E">
            <w:r>
              <w:t xml:space="preserve">The </w:t>
            </w:r>
            <w:r>
              <w:rPr>
                <w:rFonts w:ascii="Consolas" w:eastAsia="Consolas" w:hAnsi="Consolas" w:cs="Consolas"/>
                <w:b/>
              </w:rPr>
              <w:t>object_marking_refs</w:t>
            </w:r>
            <w:r>
              <w:t xml:space="preserve"> property specifies a list of IDs of </w:t>
            </w:r>
            <w:r>
              <w:rPr>
                <w:rFonts w:ascii="Consolas" w:eastAsia="Consolas" w:hAnsi="Consolas" w:cs="Consolas"/>
                <w:color w:val="C7254E"/>
                <w:shd w:val="clear" w:color="auto" w:fill="F9F2F4"/>
              </w:rPr>
              <w:t>marking-definition</w:t>
            </w:r>
            <w:r>
              <w:t xml:space="preserve">s that apply to this Marking Definition. This property </w:t>
            </w:r>
            <w:r>
              <w:rPr>
                <w:b/>
              </w:rPr>
              <w:t xml:space="preserve">MUST NOT </w:t>
            </w:r>
            <w:r>
              <w:t>contain any references to this Marking Definition object (i.e., it cannot contain any circular references).</w:t>
            </w:r>
          </w:p>
          <w:p w14:paraId="60FBC52E" w14:textId="77777777" w:rsidR="0036050E" w:rsidRDefault="0036050E" w:rsidP="0036050E"/>
          <w:p w14:paraId="35C8643B" w14:textId="77777777" w:rsidR="0036050E" w:rsidRDefault="0036050E" w:rsidP="0036050E">
            <w:r>
              <w:t>Though uncommon, in some cases marking definitions themselves may be marked with sharing or handling guidance.</w:t>
            </w:r>
          </w:p>
        </w:tc>
      </w:tr>
      <w:tr w:rsidR="0036050E" w14:paraId="5C51A5BF" w14:textId="77777777" w:rsidTr="0036050E">
        <w:tc>
          <w:tcPr>
            <w:tcW w:w="2900" w:type="dxa"/>
            <w:tcMar>
              <w:top w:w="100" w:type="dxa"/>
              <w:left w:w="100" w:type="dxa"/>
              <w:bottom w:w="100" w:type="dxa"/>
              <w:right w:w="100" w:type="dxa"/>
            </w:tcMar>
          </w:tcPr>
          <w:p w14:paraId="71F34567" w14:textId="77777777" w:rsidR="0036050E" w:rsidRDefault="0036050E" w:rsidP="0036050E">
            <w:pPr>
              <w:widowControl w:val="0"/>
            </w:pPr>
            <w:r>
              <w:rPr>
                <w:rFonts w:ascii="Consolas" w:eastAsia="Consolas" w:hAnsi="Consolas" w:cs="Consolas"/>
                <w:b/>
              </w:rPr>
              <w:t>granular_markings</w:t>
            </w:r>
            <w:r>
              <w:rPr>
                <w:b/>
              </w:rPr>
              <w:t xml:space="preserve"> </w:t>
            </w:r>
            <w:r>
              <w:t>(optional)</w:t>
            </w:r>
          </w:p>
        </w:tc>
        <w:tc>
          <w:tcPr>
            <w:tcW w:w="2680" w:type="dxa"/>
            <w:tcMar>
              <w:top w:w="100" w:type="dxa"/>
              <w:left w:w="100" w:type="dxa"/>
              <w:bottom w:w="100" w:type="dxa"/>
              <w:right w:w="100" w:type="dxa"/>
            </w:tcMar>
          </w:tcPr>
          <w:p w14:paraId="1CBA6952" w14:textId="77777777" w:rsidR="0036050E" w:rsidRDefault="0036050E" w:rsidP="0036050E">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t>granular-marking</w:t>
            </w:r>
          </w:p>
        </w:tc>
        <w:tc>
          <w:tcPr>
            <w:tcW w:w="3780" w:type="dxa"/>
            <w:tcMar>
              <w:top w:w="100" w:type="dxa"/>
              <w:left w:w="100" w:type="dxa"/>
              <w:bottom w:w="100" w:type="dxa"/>
              <w:right w:w="100" w:type="dxa"/>
            </w:tcMar>
          </w:tcPr>
          <w:p w14:paraId="36672DA8" w14:textId="77777777" w:rsidR="0036050E" w:rsidRDefault="0036050E" w:rsidP="0036050E">
            <w:r>
              <w:t xml:space="preserve">The </w:t>
            </w:r>
            <w:r>
              <w:rPr>
                <w:rFonts w:ascii="Consolas" w:eastAsia="Consolas" w:hAnsi="Consolas" w:cs="Consolas"/>
                <w:b/>
              </w:rPr>
              <w:t>granular_markings</w:t>
            </w:r>
            <w:r>
              <w:t xml:space="preserve"> property specifies a list of granular markings applied to this. This property </w:t>
            </w:r>
            <w:r>
              <w:rPr>
                <w:b/>
              </w:rPr>
              <w:t xml:space="preserve">MUST NOT </w:t>
            </w:r>
            <w:r>
              <w:t>contain any references to this Marking Definition object (i.e., it cannot contain any circular references).</w:t>
            </w:r>
          </w:p>
          <w:p w14:paraId="2F4F48B8" w14:textId="77777777" w:rsidR="0036050E" w:rsidRDefault="0036050E" w:rsidP="0036050E"/>
          <w:p w14:paraId="0FA587A6" w14:textId="77777777" w:rsidR="0036050E" w:rsidRDefault="0036050E" w:rsidP="0036050E">
            <w:r>
              <w:t>Though uncommon, in some cases Marking Definitions themselves may be marked with sharing or handling guidance.</w:t>
            </w:r>
          </w:p>
        </w:tc>
      </w:tr>
      <w:tr w:rsidR="0036050E" w14:paraId="3B47A54C" w14:textId="77777777" w:rsidTr="0036050E">
        <w:tc>
          <w:tcPr>
            <w:tcW w:w="2900" w:type="dxa"/>
            <w:tcMar>
              <w:top w:w="100" w:type="dxa"/>
              <w:left w:w="100" w:type="dxa"/>
              <w:bottom w:w="100" w:type="dxa"/>
              <w:right w:w="100" w:type="dxa"/>
            </w:tcMar>
          </w:tcPr>
          <w:p w14:paraId="4350844D" w14:textId="77777777" w:rsidR="0036050E" w:rsidRDefault="0036050E" w:rsidP="0036050E">
            <w:pPr>
              <w:widowControl w:val="0"/>
              <w:rPr>
                <w:rFonts w:ascii="Consolas" w:eastAsia="Consolas" w:hAnsi="Consolas" w:cs="Consolas"/>
                <w:b/>
              </w:rPr>
            </w:pPr>
            <w:r>
              <w:rPr>
                <w:rFonts w:ascii="Consolas" w:eastAsia="Consolas" w:hAnsi="Consolas" w:cs="Consolas"/>
                <w:b/>
              </w:rPr>
              <w:lastRenderedPageBreak/>
              <w:t>definition_type</w:t>
            </w:r>
            <w:r>
              <w:t xml:space="preserve"> (required)</w:t>
            </w:r>
          </w:p>
        </w:tc>
        <w:tc>
          <w:tcPr>
            <w:tcW w:w="2680" w:type="dxa"/>
            <w:tcMar>
              <w:top w:w="100" w:type="dxa"/>
              <w:left w:w="100" w:type="dxa"/>
              <w:bottom w:w="100" w:type="dxa"/>
              <w:right w:w="100" w:type="dxa"/>
            </w:tcMar>
          </w:tcPr>
          <w:p w14:paraId="02F057BE"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780" w:type="dxa"/>
            <w:tcMar>
              <w:top w:w="100" w:type="dxa"/>
              <w:left w:w="100" w:type="dxa"/>
              <w:bottom w:w="100" w:type="dxa"/>
              <w:right w:w="100" w:type="dxa"/>
            </w:tcMar>
          </w:tcPr>
          <w:p w14:paraId="5962B85D" w14:textId="77777777" w:rsidR="0036050E" w:rsidRDefault="0036050E" w:rsidP="0036050E">
            <w:r>
              <w:t xml:space="preserve">The </w:t>
            </w:r>
            <w:r>
              <w:rPr>
                <w:rFonts w:ascii="Consolas" w:eastAsia="Consolas" w:hAnsi="Consolas" w:cs="Consolas"/>
                <w:b/>
              </w:rPr>
              <w:t>definition_type</w:t>
            </w:r>
            <w:r>
              <w:t xml:space="preserve"> property identifies the type of Marking Definition. The value of the </w:t>
            </w:r>
            <w:r>
              <w:rPr>
                <w:rFonts w:ascii="Consolas" w:eastAsia="Consolas" w:hAnsi="Consolas" w:cs="Consolas"/>
                <w:b/>
              </w:rPr>
              <w:t>definition_type</w:t>
            </w:r>
            <w:r>
              <w:t xml:space="preserve"> property </w:t>
            </w:r>
            <w:r>
              <w:rPr>
                <w:b/>
              </w:rPr>
              <w:t>SHOULD</w:t>
            </w:r>
            <w:r>
              <w:t xml:space="preserve"> be one of the types defined in the subsections below: </w:t>
            </w:r>
            <w:r>
              <w:rPr>
                <w:rFonts w:ascii="Consolas" w:eastAsia="Consolas" w:hAnsi="Consolas" w:cs="Consolas"/>
                <w:color w:val="073763"/>
                <w:shd w:val="clear" w:color="auto" w:fill="CFE2F3"/>
              </w:rPr>
              <w:t>statement</w:t>
            </w:r>
            <w:r>
              <w:t xml:space="preserve"> or </w:t>
            </w:r>
            <w:r>
              <w:rPr>
                <w:rFonts w:ascii="Consolas" w:eastAsia="Consolas" w:hAnsi="Consolas" w:cs="Consolas"/>
                <w:color w:val="073763"/>
                <w:shd w:val="clear" w:color="auto" w:fill="CFE2F3"/>
              </w:rPr>
              <w:t>tlp</w:t>
            </w:r>
            <w:r>
              <w:t xml:space="preserve"> (see sections </w:t>
            </w:r>
            <w:hyperlink w:anchor="_3ru8r05saera">
              <w:r>
                <w:rPr>
                  <w:color w:val="1155CC"/>
                  <w:u w:val="single"/>
                </w:rPr>
                <w:t>4.1.3</w:t>
              </w:r>
            </w:hyperlink>
            <w:r>
              <w:t xml:space="preserve"> and </w:t>
            </w:r>
            <w:hyperlink w:anchor="_yd3ar14ekwrs">
              <w:r>
                <w:rPr>
                  <w:color w:val="1155CC"/>
                  <w:u w:val="single"/>
                </w:rPr>
                <w:t>4.1.4</w:t>
              </w:r>
            </w:hyperlink>
            <w:r>
              <w:t>)</w:t>
            </w:r>
          </w:p>
        </w:tc>
      </w:tr>
      <w:tr w:rsidR="0036050E" w14:paraId="152409A8" w14:textId="77777777" w:rsidTr="0036050E">
        <w:tc>
          <w:tcPr>
            <w:tcW w:w="2900" w:type="dxa"/>
            <w:tcMar>
              <w:top w:w="100" w:type="dxa"/>
              <w:left w:w="100" w:type="dxa"/>
              <w:bottom w:w="100" w:type="dxa"/>
              <w:right w:w="100" w:type="dxa"/>
            </w:tcMar>
          </w:tcPr>
          <w:p w14:paraId="469D3976" w14:textId="77777777" w:rsidR="0036050E" w:rsidRDefault="0036050E" w:rsidP="0036050E">
            <w:pPr>
              <w:widowControl w:val="0"/>
            </w:pPr>
            <w:r>
              <w:rPr>
                <w:rFonts w:ascii="Consolas" w:eastAsia="Consolas" w:hAnsi="Consolas" w:cs="Consolas"/>
                <w:b/>
              </w:rPr>
              <w:t>definition</w:t>
            </w:r>
            <w:r>
              <w:t xml:space="preserve"> (required)</w:t>
            </w:r>
          </w:p>
        </w:tc>
        <w:tc>
          <w:tcPr>
            <w:tcW w:w="2680" w:type="dxa"/>
            <w:tcMar>
              <w:top w:w="100" w:type="dxa"/>
              <w:left w:w="100" w:type="dxa"/>
              <w:bottom w:w="100" w:type="dxa"/>
              <w:right w:w="100" w:type="dxa"/>
            </w:tcMar>
          </w:tcPr>
          <w:p w14:paraId="18B25071" w14:textId="77777777" w:rsidR="0036050E" w:rsidRDefault="0036050E" w:rsidP="0036050E">
            <w:r>
              <w:rPr>
                <w:rFonts w:ascii="Consolas" w:eastAsia="Consolas" w:hAnsi="Consolas" w:cs="Consolas"/>
                <w:color w:val="C7254E"/>
                <w:shd w:val="clear" w:color="auto" w:fill="F9F2F4"/>
              </w:rPr>
              <w:t>&lt;marking object&gt;</w:t>
            </w:r>
          </w:p>
        </w:tc>
        <w:tc>
          <w:tcPr>
            <w:tcW w:w="3780" w:type="dxa"/>
            <w:tcMar>
              <w:top w:w="100" w:type="dxa"/>
              <w:left w:w="100" w:type="dxa"/>
              <w:bottom w:w="100" w:type="dxa"/>
              <w:right w:w="100" w:type="dxa"/>
            </w:tcMar>
          </w:tcPr>
          <w:p w14:paraId="0BC4BA19" w14:textId="77777777" w:rsidR="0036050E" w:rsidRDefault="0036050E" w:rsidP="0036050E">
            <w:r>
              <w:t xml:space="preserve">The </w:t>
            </w:r>
            <w:r>
              <w:rPr>
                <w:rFonts w:ascii="Consolas" w:eastAsia="Consolas" w:hAnsi="Consolas" w:cs="Consolas"/>
                <w:b/>
              </w:rPr>
              <w:t>definition</w:t>
            </w:r>
            <w:r>
              <w:t xml:space="preserve"> property contains the marking object itself (e.g., the TLP marking as defined in section </w:t>
            </w:r>
            <w:hyperlink w:anchor="_yd3ar14ekwrs">
              <w:r>
                <w:rPr>
                  <w:color w:val="1155CC"/>
                  <w:u w:val="single"/>
                </w:rPr>
                <w:t>4.1.4</w:t>
              </w:r>
            </w:hyperlink>
            <w:r>
              <w:t xml:space="preserve">, the Statement marking as defined in section </w:t>
            </w:r>
            <w:hyperlink w:anchor="_3ru8r05saera">
              <w:r>
                <w:rPr>
                  <w:color w:val="1155CC"/>
                  <w:u w:val="single"/>
                </w:rPr>
                <w:t>4.1.3</w:t>
              </w:r>
            </w:hyperlink>
            <w:r>
              <w:t>, or some other marking definition defined elsewhere).</w:t>
            </w:r>
          </w:p>
        </w:tc>
      </w:tr>
    </w:tbl>
    <w:p w14:paraId="22932AD4" w14:textId="77777777" w:rsidR="0036050E" w:rsidRDefault="0036050E" w:rsidP="0036050E"/>
    <w:p w14:paraId="02DED4B8" w14:textId="507AD9A5" w:rsidR="0036050E" w:rsidRDefault="0036050E" w:rsidP="0036050E">
      <w:pPr>
        <w:pStyle w:val="Heading3"/>
      </w:pPr>
      <w:bookmarkStart w:id="114" w:name="_h8809y5grg3" w:colFirst="0" w:colLast="0"/>
      <w:bookmarkStart w:id="115" w:name="_Toc482357291"/>
      <w:bookmarkEnd w:id="114"/>
      <w:r>
        <w:t>Relationships</w:t>
      </w:r>
      <w:bookmarkEnd w:id="115"/>
    </w:p>
    <w:p w14:paraId="3993582F" w14:textId="77777777" w:rsidR="0036050E" w:rsidRDefault="0036050E" w:rsidP="0036050E">
      <w:r>
        <w:t>Data Marking is not a STIX Object and MUST NOT have any SRO relationships to it or from it. This table lists the embedded relationships by property name along with their corresponding target.</w:t>
      </w:r>
    </w:p>
    <w:p w14:paraId="64AAC589" w14:textId="77777777" w:rsidR="0036050E" w:rsidRDefault="0036050E" w:rsidP="0036050E"/>
    <w:tbl>
      <w:tblPr>
        <w:tblW w:w="9120" w:type="dxa"/>
        <w:tblLayout w:type="fixed"/>
        <w:tblLook w:val="0600" w:firstRow="0" w:lastRow="0" w:firstColumn="0" w:lastColumn="0" w:noHBand="1" w:noVBand="1"/>
      </w:tblPr>
      <w:tblGrid>
        <w:gridCol w:w="3120"/>
        <w:gridCol w:w="6000"/>
      </w:tblGrid>
      <w:tr w:rsidR="0036050E" w14:paraId="074C2D04" w14:textId="77777777" w:rsidTr="0036050E">
        <w:trPr>
          <w:trHeight w:val="42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690E09" w14:textId="77777777" w:rsidR="0036050E" w:rsidRDefault="0036050E" w:rsidP="0036050E">
            <w:pPr>
              <w:spacing w:line="288" w:lineRule="auto"/>
              <w:rPr>
                <w:b/>
                <w:color w:val="FFFFFF"/>
              </w:rPr>
            </w:pPr>
            <w:r>
              <w:rPr>
                <w:b/>
                <w:color w:val="FFFFFF"/>
              </w:rPr>
              <w:t>Embedded Relationships</w:t>
            </w:r>
          </w:p>
        </w:tc>
      </w:tr>
      <w:tr w:rsidR="0036050E" w14:paraId="51130D1C" w14:textId="77777777" w:rsidTr="0036050E">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679958" w14:textId="77777777" w:rsidR="0036050E" w:rsidRDefault="0036050E" w:rsidP="0036050E">
            <w:pPr>
              <w:spacing w:line="288" w:lineRule="auto"/>
            </w:pPr>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7282DB" w14:textId="77777777" w:rsidR="0036050E" w:rsidRDefault="0036050E" w:rsidP="0036050E">
            <w:r>
              <w:rPr>
                <w:rFonts w:ascii="Consolas" w:eastAsia="Consolas" w:hAnsi="Consolas" w:cs="Consolas"/>
                <w:color w:val="C7254E"/>
                <w:shd w:val="clear" w:color="auto" w:fill="F9F2F4"/>
              </w:rPr>
              <w:t>identity</w:t>
            </w:r>
          </w:p>
        </w:tc>
      </w:tr>
      <w:tr w:rsidR="0036050E" w14:paraId="4C19DBF3" w14:textId="77777777" w:rsidTr="0036050E">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EAC742" w14:textId="77777777" w:rsidR="0036050E" w:rsidRDefault="0036050E" w:rsidP="0036050E">
            <w:pPr>
              <w:spacing w:line="288" w:lineRule="auto"/>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EB11E1" w14:textId="77777777" w:rsidR="0036050E" w:rsidRDefault="0036050E" w:rsidP="0036050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bl>
    <w:p w14:paraId="1717D2BF" w14:textId="12C61C01" w:rsidR="0036050E" w:rsidRDefault="0036050E" w:rsidP="0036050E"/>
    <w:p w14:paraId="07FC9838" w14:textId="0CC2F7A1" w:rsidR="0036050E" w:rsidRDefault="0036050E" w:rsidP="0036050E">
      <w:pPr>
        <w:pStyle w:val="Heading3"/>
      </w:pPr>
      <w:bookmarkStart w:id="116" w:name="_3ru8r05saera" w:colFirst="0" w:colLast="0"/>
      <w:bookmarkStart w:id="117" w:name="_Toc482357292"/>
      <w:bookmarkEnd w:id="116"/>
      <w:r>
        <w:t>Statement Marking Object Type</w:t>
      </w:r>
      <w:bookmarkEnd w:id="117"/>
    </w:p>
    <w:p w14:paraId="006863FB" w14:textId="77777777" w:rsidR="0036050E" w:rsidRDefault="0036050E" w:rsidP="0036050E">
      <w:r>
        <w:t xml:space="preserve">The Statement marking type defines the representation of a textual marking statement (e.g., copyright, terms of use, etc.) in a definition.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statement</w:t>
      </w:r>
      <w:r>
        <w:t xml:space="preserve"> when using this marking type. Statement markings are generally not machine-readable and this specification does not define any behavior or actions based on their values.</w:t>
      </w:r>
    </w:p>
    <w:p w14:paraId="3FD03A2C" w14:textId="77777777" w:rsidR="0036050E" w:rsidRDefault="0036050E" w:rsidP="0036050E"/>
    <w:p w14:paraId="32548759" w14:textId="77777777" w:rsidR="0036050E" w:rsidRDefault="0036050E" w:rsidP="0036050E">
      <w:r>
        <w:t>Content may be marked with multiple Statement marking types that do not override each other. In other words, the same content can be marked both with a statement saying "Copyright 2016" and a statement saying "Terms of use are ..." and both statements apply.</w:t>
      </w:r>
    </w:p>
    <w:p w14:paraId="6FD92FA1" w14:textId="77777777" w:rsidR="0036050E" w:rsidRDefault="0036050E" w:rsidP="0036050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36050E" w14:paraId="763DA2A9" w14:textId="77777777" w:rsidTr="0036050E">
        <w:tc>
          <w:tcPr>
            <w:tcW w:w="2900" w:type="dxa"/>
            <w:shd w:val="clear" w:color="auto" w:fill="073763"/>
            <w:tcMar>
              <w:top w:w="100" w:type="dxa"/>
              <w:left w:w="100" w:type="dxa"/>
              <w:bottom w:w="100" w:type="dxa"/>
              <w:right w:w="100" w:type="dxa"/>
            </w:tcMar>
          </w:tcPr>
          <w:p w14:paraId="7A052C92" w14:textId="77777777" w:rsidR="0036050E" w:rsidRDefault="0036050E" w:rsidP="0036050E">
            <w:pPr>
              <w:widowControl w:val="0"/>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338BCB42" w14:textId="77777777" w:rsidR="0036050E" w:rsidRDefault="0036050E" w:rsidP="0036050E">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15018450" w14:textId="77777777" w:rsidR="0036050E" w:rsidRDefault="0036050E" w:rsidP="0036050E">
            <w:pPr>
              <w:widowControl w:val="0"/>
              <w:rPr>
                <w:b/>
                <w:color w:val="FFFFFF"/>
              </w:rPr>
            </w:pPr>
            <w:r>
              <w:rPr>
                <w:b/>
                <w:color w:val="FFFFFF"/>
              </w:rPr>
              <w:t>Description</w:t>
            </w:r>
          </w:p>
        </w:tc>
      </w:tr>
      <w:tr w:rsidR="0036050E" w14:paraId="04AC8B08" w14:textId="77777777" w:rsidTr="0036050E">
        <w:tc>
          <w:tcPr>
            <w:tcW w:w="2900" w:type="dxa"/>
            <w:tcMar>
              <w:top w:w="100" w:type="dxa"/>
              <w:left w:w="100" w:type="dxa"/>
              <w:bottom w:w="100" w:type="dxa"/>
              <w:right w:w="100" w:type="dxa"/>
            </w:tcMar>
          </w:tcPr>
          <w:p w14:paraId="3596370A" w14:textId="77777777" w:rsidR="0036050E" w:rsidRDefault="0036050E" w:rsidP="0036050E">
            <w:pPr>
              <w:widowControl w:val="0"/>
            </w:pPr>
            <w:r>
              <w:rPr>
                <w:rFonts w:ascii="Consolas" w:eastAsia="Consolas" w:hAnsi="Consolas" w:cs="Consolas"/>
                <w:b/>
              </w:rPr>
              <w:t>statement</w:t>
            </w:r>
            <w:r>
              <w:t xml:space="preserve"> (required)</w:t>
            </w:r>
          </w:p>
        </w:tc>
        <w:tc>
          <w:tcPr>
            <w:tcW w:w="2680" w:type="dxa"/>
            <w:tcMar>
              <w:top w:w="100" w:type="dxa"/>
              <w:left w:w="100" w:type="dxa"/>
              <w:bottom w:w="100" w:type="dxa"/>
              <w:right w:w="100" w:type="dxa"/>
            </w:tcMar>
          </w:tcPr>
          <w:p w14:paraId="5ECA4808" w14:textId="77777777" w:rsidR="0036050E" w:rsidRDefault="0036050E" w:rsidP="0036050E">
            <w:r>
              <w:rPr>
                <w:rFonts w:ascii="Consolas" w:eastAsia="Consolas" w:hAnsi="Consolas" w:cs="Consolas"/>
                <w:color w:val="C7254E"/>
                <w:shd w:val="clear" w:color="auto" w:fill="F9F2F4"/>
              </w:rPr>
              <w:t>string</w:t>
            </w:r>
          </w:p>
        </w:tc>
        <w:tc>
          <w:tcPr>
            <w:tcW w:w="3780" w:type="dxa"/>
            <w:tcMar>
              <w:top w:w="100" w:type="dxa"/>
              <w:left w:w="100" w:type="dxa"/>
              <w:bottom w:w="100" w:type="dxa"/>
              <w:right w:w="100" w:type="dxa"/>
            </w:tcMar>
          </w:tcPr>
          <w:p w14:paraId="113A4D1A" w14:textId="77777777" w:rsidR="0036050E" w:rsidRDefault="0036050E" w:rsidP="0036050E">
            <w:pPr>
              <w:widowControl w:val="0"/>
            </w:pPr>
            <w:r>
              <w:t>A Statement (e.g., copyright, terms of use) applied to the content marked by this marking definition.</w:t>
            </w:r>
          </w:p>
        </w:tc>
      </w:tr>
    </w:tbl>
    <w:p w14:paraId="6A5E684D" w14:textId="77777777" w:rsidR="0036050E" w:rsidRDefault="0036050E" w:rsidP="0036050E"/>
    <w:p w14:paraId="42D44D3B" w14:textId="77777777" w:rsidR="0036050E" w:rsidRDefault="0036050E" w:rsidP="00244AA4">
      <w:pPr>
        <w:rPr>
          <w:b/>
        </w:rPr>
      </w:pPr>
      <w:r>
        <w:rPr>
          <w:b/>
        </w:rPr>
        <w:lastRenderedPageBreak/>
        <w:t>Examples</w:t>
      </w:r>
    </w:p>
    <w:p w14:paraId="65A3A28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9FFE6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01F0511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7B63FA1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"2016-08-01T00:00:00.000Z",</w:t>
      </w:r>
    </w:p>
    <w:p w14:paraId="457DD4D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"statement",</w:t>
      </w:r>
    </w:p>
    <w:p w14:paraId="075B2B8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4FA1915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2016, Example Corp"</w:t>
      </w:r>
    </w:p>
    <w:p w14:paraId="0451926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69F3B9" w14:textId="77777777" w:rsidR="0036050E" w:rsidRDefault="0036050E" w:rsidP="0036050E">
      <w:r>
        <w:rPr>
          <w:rFonts w:ascii="Consolas" w:eastAsia="Consolas" w:hAnsi="Consolas" w:cs="Consolas"/>
          <w:sz w:val="18"/>
          <w:szCs w:val="18"/>
          <w:shd w:val="clear" w:color="auto" w:fill="EFEFEF"/>
        </w:rPr>
        <w:t>}</w:t>
      </w:r>
    </w:p>
    <w:p w14:paraId="23B7E18A" w14:textId="72F3B9C2" w:rsidR="0036050E" w:rsidRDefault="0036050E" w:rsidP="0036050E">
      <w:pPr>
        <w:pStyle w:val="Heading3"/>
      </w:pPr>
      <w:bookmarkStart w:id="118" w:name="_yd3ar14ekwrs" w:colFirst="0" w:colLast="0"/>
      <w:bookmarkStart w:id="119" w:name="_Toc482357293"/>
      <w:bookmarkEnd w:id="118"/>
      <w:r>
        <w:t>TLP Marking Object Type</w:t>
      </w:r>
      <w:bookmarkEnd w:id="119"/>
    </w:p>
    <w:p w14:paraId="60544319" w14:textId="77777777" w:rsidR="0036050E" w:rsidRDefault="0036050E" w:rsidP="0036050E">
      <w:r>
        <w:t xml:space="preserve">The TLP marking type defines how you would represent a Traffic Light Protocol (TLP) marking in a definition property.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tlp</w:t>
      </w:r>
      <w:r>
        <w:t xml:space="preserve"> when using this marking type.</w:t>
      </w:r>
    </w:p>
    <w:p w14:paraId="1B9EF95D" w14:textId="77777777" w:rsidR="0036050E" w:rsidRDefault="0036050E" w:rsidP="0036050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36050E" w14:paraId="764822DC" w14:textId="77777777" w:rsidTr="0036050E">
        <w:tc>
          <w:tcPr>
            <w:tcW w:w="2900" w:type="dxa"/>
            <w:shd w:val="clear" w:color="auto" w:fill="073763"/>
            <w:tcMar>
              <w:top w:w="100" w:type="dxa"/>
              <w:left w:w="100" w:type="dxa"/>
              <w:bottom w:w="100" w:type="dxa"/>
              <w:right w:w="100" w:type="dxa"/>
            </w:tcMar>
          </w:tcPr>
          <w:p w14:paraId="3CD1321D" w14:textId="77777777" w:rsidR="0036050E" w:rsidRDefault="0036050E" w:rsidP="0036050E">
            <w:pPr>
              <w:widowControl w:val="0"/>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407C4765" w14:textId="77777777" w:rsidR="0036050E" w:rsidRDefault="0036050E" w:rsidP="0036050E">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7ACBC4C1" w14:textId="77777777" w:rsidR="0036050E" w:rsidRDefault="0036050E" w:rsidP="0036050E">
            <w:pPr>
              <w:widowControl w:val="0"/>
              <w:rPr>
                <w:b/>
                <w:color w:val="FFFFFF"/>
              </w:rPr>
            </w:pPr>
            <w:r>
              <w:rPr>
                <w:b/>
                <w:color w:val="FFFFFF"/>
              </w:rPr>
              <w:t>Description</w:t>
            </w:r>
          </w:p>
        </w:tc>
      </w:tr>
      <w:tr w:rsidR="0036050E" w14:paraId="53C69C77" w14:textId="77777777" w:rsidTr="0036050E">
        <w:tc>
          <w:tcPr>
            <w:tcW w:w="2900" w:type="dxa"/>
            <w:tcMar>
              <w:top w:w="100" w:type="dxa"/>
              <w:left w:w="100" w:type="dxa"/>
              <w:bottom w:w="100" w:type="dxa"/>
              <w:right w:w="100" w:type="dxa"/>
            </w:tcMar>
          </w:tcPr>
          <w:p w14:paraId="486E50C6" w14:textId="77777777" w:rsidR="0036050E" w:rsidRDefault="0036050E" w:rsidP="0036050E">
            <w:pPr>
              <w:widowControl w:val="0"/>
            </w:pPr>
            <w:r>
              <w:rPr>
                <w:rFonts w:ascii="Consolas" w:eastAsia="Consolas" w:hAnsi="Consolas" w:cs="Consolas"/>
                <w:b/>
              </w:rPr>
              <w:t>tlp</w:t>
            </w:r>
            <w:r>
              <w:t xml:space="preserve"> (required)</w:t>
            </w:r>
          </w:p>
        </w:tc>
        <w:tc>
          <w:tcPr>
            <w:tcW w:w="2680" w:type="dxa"/>
            <w:tcMar>
              <w:top w:w="100" w:type="dxa"/>
              <w:left w:w="100" w:type="dxa"/>
              <w:bottom w:w="100" w:type="dxa"/>
              <w:right w:w="100" w:type="dxa"/>
            </w:tcMar>
          </w:tcPr>
          <w:p w14:paraId="4B1DA9B3" w14:textId="77777777" w:rsidR="0036050E" w:rsidRDefault="0036050E" w:rsidP="0036050E">
            <w:r>
              <w:rPr>
                <w:rFonts w:ascii="Consolas" w:eastAsia="Consolas" w:hAnsi="Consolas" w:cs="Consolas"/>
                <w:color w:val="C7254E"/>
                <w:shd w:val="clear" w:color="auto" w:fill="F9F2F4"/>
              </w:rPr>
              <w:t>string</w:t>
            </w:r>
          </w:p>
        </w:tc>
        <w:tc>
          <w:tcPr>
            <w:tcW w:w="3780" w:type="dxa"/>
            <w:tcMar>
              <w:top w:w="100" w:type="dxa"/>
              <w:left w:w="100" w:type="dxa"/>
              <w:bottom w:w="100" w:type="dxa"/>
              <w:right w:w="100" w:type="dxa"/>
            </w:tcMar>
          </w:tcPr>
          <w:p w14:paraId="4C0415D6" w14:textId="77777777" w:rsidR="0036050E" w:rsidRDefault="0036050E" w:rsidP="0036050E">
            <w:pPr>
              <w:widowControl w:val="0"/>
            </w:pPr>
            <w:r>
              <w:t>The TLP level [</w:t>
            </w:r>
            <w:hyperlink w:anchor="2rvyub9rtmpf">
              <w:r>
                <w:rPr>
                  <w:color w:val="1155CC"/>
                  <w:u w:val="single"/>
                </w:rPr>
                <w:t>TLP</w:t>
              </w:r>
            </w:hyperlink>
            <w:r>
              <w:t>] of the content marked by this marking definition, as defined in this section.</w:t>
            </w:r>
          </w:p>
        </w:tc>
      </w:tr>
    </w:tbl>
    <w:p w14:paraId="056D6663" w14:textId="77777777" w:rsidR="0036050E" w:rsidRDefault="0036050E" w:rsidP="0036050E"/>
    <w:p w14:paraId="50FD9FAF" w14:textId="77777777" w:rsidR="0036050E" w:rsidRDefault="0036050E" w:rsidP="0036050E">
      <w:r>
        <w:t xml:space="preserve">The following standard marking definitions </w:t>
      </w:r>
      <w:r>
        <w:rPr>
          <w:b/>
        </w:rPr>
        <w:t xml:space="preserve">MUST </w:t>
      </w:r>
      <w:r>
        <w:t xml:space="preserve">be used to reference or represent TLP markings. Other instances of </w:t>
      </w:r>
      <w:r>
        <w:rPr>
          <w:rFonts w:ascii="Consolas" w:eastAsia="Consolas" w:hAnsi="Consolas" w:cs="Consolas"/>
          <w:color w:val="C7254E"/>
          <w:shd w:val="clear" w:color="auto" w:fill="F9F2F4"/>
        </w:rPr>
        <w:t>tlp-marking</w:t>
      </w:r>
      <w:r>
        <w:t xml:space="preserve"> </w:t>
      </w:r>
      <w:r>
        <w:rPr>
          <w:b/>
        </w:rPr>
        <w:t xml:space="preserve">MUST NOT </w:t>
      </w:r>
      <w:r>
        <w:t>be used (the only instances of TLP marking definitions permitted are those defined here).</w:t>
      </w:r>
    </w:p>
    <w:p w14:paraId="2CE3CD80" w14:textId="77777777" w:rsidR="0036050E" w:rsidRDefault="0036050E" w:rsidP="0036050E"/>
    <w:tbl>
      <w:tblPr>
        <w:tblW w:w="11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9"/>
        <w:gridCol w:w="10556"/>
      </w:tblGrid>
      <w:tr w:rsidR="0036050E" w14:paraId="4EA461C9" w14:textId="77777777" w:rsidTr="0036050E">
        <w:tc>
          <w:tcPr>
            <w:tcW w:w="1035" w:type="dxa"/>
            <w:tcMar>
              <w:top w:w="100" w:type="dxa"/>
              <w:left w:w="100" w:type="dxa"/>
              <w:bottom w:w="100" w:type="dxa"/>
              <w:right w:w="100" w:type="dxa"/>
            </w:tcMar>
          </w:tcPr>
          <w:p w14:paraId="3A4F6192" w14:textId="77777777" w:rsidR="0036050E" w:rsidRDefault="0036050E" w:rsidP="0036050E">
            <w:r>
              <w:rPr>
                <w:rFonts w:ascii="Consolas" w:eastAsia="Consolas" w:hAnsi="Consolas" w:cs="Consolas"/>
                <w:color w:val="073763"/>
                <w:shd w:val="clear" w:color="auto" w:fill="CFE2F3"/>
              </w:rPr>
              <w:t>white</w:t>
            </w:r>
          </w:p>
        </w:tc>
        <w:tc>
          <w:tcPr>
            <w:tcW w:w="8160" w:type="dxa"/>
            <w:shd w:val="clear" w:color="auto" w:fill="FFFFFF"/>
            <w:tcMar>
              <w:top w:w="100" w:type="dxa"/>
              <w:left w:w="100" w:type="dxa"/>
              <w:bottom w:w="100" w:type="dxa"/>
              <w:right w:w="100" w:type="dxa"/>
            </w:tcMar>
          </w:tcPr>
          <w:p w14:paraId="125EEF1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07F38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4F16E45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"marking-definition--613f2e26-407d-48c7-9eca-b8e91df99dc9",</w:t>
            </w:r>
          </w:p>
          <w:p w14:paraId="3C42334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52B5C63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2282184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73E93B2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"white"</w:t>
            </w:r>
          </w:p>
          <w:p w14:paraId="558EE9D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AE7AA8"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w:t>
            </w:r>
          </w:p>
        </w:tc>
      </w:tr>
      <w:tr w:rsidR="0036050E" w14:paraId="76D5F850" w14:textId="77777777" w:rsidTr="0036050E">
        <w:tc>
          <w:tcPr>
            <w:tcW w:w="1035" w:type="dxa"/>
            <w:tcMar>
              <w:top w:w="100" w:type="dxa"/>
              <w:left w:w="100" w:type="dxa"/>
              <w:bottom w:w="100" w:type="dxa"/>
              <w:right w:w="100" w:type="dxa"/>
            </w:tcMar>
          </w:tcPr>
          <w:p w14:paraId="1348454C"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green</w:t>
            </w:r>
          </w:p>
        </w:tc>
        <w:tc>
          <w:tcPr>
            <w:tcW w:w="8160" w:type="dxa"/>
            <w:shd w:val="clear" w:color="auto" w:fill="FFFFFF"/>
            <w:tcMar>
              <w:top w:w="100" w:type="dxa"/>
              <w:left w:w="100" w:type="dxa"/>
              <w:bottom w:w="100" w:type="dxa"/>
              <w:right w:w="100" w:type="dxa"/>
            </w:tcMar>
          </w:tcPr>
          <w:p w14:paraId="56972FF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17781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7C66B2A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0AE1195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7895440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115F368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0CBABFD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"green"</w:t>
            </w:r>
          </w:p>
          <w:p w14:paraId="735D7D4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649D0502"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w:t>
            </w:r>
          </w:p>
        </w:tc>
      </w:tr>
      <w:tr w:rsidR="0036050E" w14:paraId="57D47CE6" w14:textId="77777777" w:rsidTr="0036050E">
        <w:tc>
          <w:tcPr>
            <w:tcW w:w="1035" w:type="dxa"/>
            <w:tcMar>
              <w:top w:w="100" w:type="dxa"/>
              <w:left w:w="100" w:type="dxa"/>
              <w:bottom w:w="100" w:type="dxa"/>
              <w:right w:w="100" w:type="dxa"/>
            </w:tcMar>
          </w:tcPr>
          <w:p w14:paraId="09A4060F"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amber</w:t>
            </w:r>
          </w:p>
        </w:tc>
        <w:tc>
          <w:tcPr>
            <w:tcW w:w="8160" w:type="dxa"/>
            <w:shd w:val="clear" w:color="auto" w:fill="FFFFFF"/>
            <w:tcMar>
              <w:top w:w="100" w:type="dxa"/>
              <w:left w:w="100" w:type="dxa"/>
              <w:bottom w:w="100" w:type="dxa"/>
              <w:right w:w="100" w:type="dxa"/>
            </w:tcMar>
          </w:tcPr>
          <w:p w14:paraId="74891DA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427B7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50872CE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"marking-definition--f88d31f6-486f-44da-b317-01333bde0b82",</w:t>
            </w:r>
          </w:p>
          <w:p w14:paraId="6CD2FF0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758F5AB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17989D0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54CC574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"amber"</w:t>
            </w:r>
          </w:p>
          <w:p w14:paraId="3E3D1AC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3A2CC6"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w:t>
            </w:r>
          </w:p>
        </w:tc>
      </w:tr>
      <w:tr w:rsidR="0036050E" w14:paraId="49987EA9" w14:textId="77777777" w:rsidTr="0036050E">
        <w:tc>
          <w:tcPr>
            <w:tcW w:w="1035" w:type="dxa"/>
            <w:tcMar>
              <w:top w:w="100" w:type="dxa"/>
              <w:left w:w="100" w:type="dxa"/>
              <w:bottom w:w="100" w:type="dxa"/>
              <w:right w:w="100" w:type="dxa"/>
            </w:tcMar>
          </w:tcPr>
          <w:p w14:paraId="0DC85CA6"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red</w:t>
            </w:r>
          </w:p>
        </w:tc>
        <w:tc>
          <w:tcPr>
            <w:tcW w:w="8160" w:type="dxa"/>
            <w:shd w:val="clear" w:color="auto" w:fill="FFFFFF"/>
            <w:tcMar>
              <w:top w:w="100" w:type="dxa"/>
              <w:left w:w="100" w:type="dxa"/>
              <w:bottom w:w="100" w:type="dxa"/>
              <w:right w:w="100" w:type="dxa"/>
            </w:tcMar>
          </w:tcPr>
          <w:p w14:paraId="5A96FEA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B44F4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3951D48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"marking-definition--5e57c739-391a-4eb3-b6be-7d15ca92d5ed",</w:t>
            </w:r>
          </w:p>
          <w:p w14:paraId="1353C79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101DBA3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5F7C895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47ADE0D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"red"</w:t>
            </w:r>
          </w:p>
          <w:p w14:paraId="74986DB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B5700E"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w:t>
            </w:r>
          </w:p>
        </w:tc>
      </w:tr>
    </w:tbl>
    <w:p w14:paraId="7A3FEE5C" w14:textId="77777777" w:rsidR="0036050E" w:rsidRDefault="0036050E" w:rsidP="0036050E"/>
    <w:p w14:paraId="01A83EE1" w14:textId="23CEF445" w:rsidR="0036050E" w:rsidRDefault="0036050E" w:rsidP="0036050E">
      <w:pPr>
        <w:pStyle w:val="Heading2"/>
      </w:pPr>
      <w:bookmarkStart w:id="120" w:name="_bnienmcktc0n" w:colFirst="0" w:colLast="0"/>
      <w:bookmarkStart w:id="121" w:name="_Toc482357294"/>
      <w:bookmarkEnd w:id="120"/>
      <w:r>
        <w:t>Object Markings</w:t>
      </w:r>
      <w:bookmarkEnd w:id="121"/>
    </w:p>
    <w:p w14:paraId="2E80F02B" w14:textId="77777777" w:rsidR="0036050E" w:rsidRDefault="0036050E" w:rsidP="0036050E">
      <w:r>
        <w:t xml:space="preserve">Object Markings apply data markings to an entire STIX Object or Marking Definition and all of its contents. Object Markings are specified as embedded relationships in the </w:t>
      </w:r>
      <w:r>
        <w:rPr>
          <w:rFonts w:ascii="Consolas" w:eastAsia="Consolas" w:hAnsi="Consolas" w:cs="Consolas"/>
          <w:b/>
        </w:rPr>
        <w:t>object_marking_refs</w:t>
      </w:r>
      <w:r>
        <w:t xml:space="preserve"> property, which is an optional list of IDs for </w:t>
      </w:r>
      <w:r>
        <w:rPr>
          <w:rFonts w:ascii="Consolas" w:eastAsia="Consolas" w:hAnsi="Consolas" w:cs="Consolas"/>
          <w:color w:val="C7254E"/>
          <w:shd w:val="clear" w:color="auto" w:fill="F9F2F4"/>
        </w:rPr>
        <w:t>marking-definition</w:t>
      </w:r>
      <w:r>
        <w:t xml:space="preserve"> objects. The referenced markings apply to that STIX Object or Marking Definition and all of its contents. Changes to the </w:t>
      </w:r>
      <w:r>
        <w:rPr>
          <w:rFonts w:ascii="Consolas" w:eastAsia="Consolas" w:hAnsi="Consolas" w:cs="Consolas"/>
          <w:b/>
        </w:rPr>
        <w:t>object_marking_refs</w:t>
      </w:r>
      <w:r>
        <w:t xml:space="preserve"> property (and therefore the markings applied to the object) are treated the same as changes to any other properties on the object and follow the same rules for versioning.</w:t>
      </w:r>
    </w:p>
    <w:p w14:paraId="238A5E77" w14:textId="77777777" w:rsidR="0036050E" w:rsidRDefault="0036050E" w:rsidP="0036050E">
      <w:r>
        <w:t>​</w:t>
      </w:r>
    </w:p>
    <w:p w14:paraId="0E56CD18" w14:textId="77777777" w:rsidR="0036050E" w:rsidRDefault="0036050E" w:rsidP="00244AA4">
      <w:pPr>
        <w:rPr>
          <w:b/>
        </w:rPr>
      </w:pPr>
      <w:r>
        <w:rPr>
          <w:b/>
        </w:rPr>
        <w:t>Examples</w:t>
      </w:r>
    </w:p>
    <w:p w14:paraId="3306C2FC" w14:textId="77777777" w:rsidR="0036050E" w:rsidRDefault="0036050E" w:rsidP="0036050E">
      <w:r>
        <w:t>This example marks the Indicator and all its properties with the Marking Definition referenced by the ID.</w:t>
      </w:r>
    </w:p>
    <w:p w14:paraId="257314A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EC175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5E48E79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"indicator--b346b4b3-f4b7-4235-b659-f985f65f0009",</w:t>
      </w:r>
    </w:p>
    <w:p w14:paraId="2DE9992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A5F67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"object_marking_refs": ["marking-definition--089a6ecb-cc15-43cc-9494-767639779123"],</w:t>
      </w:r>
    </w:p>
    <w:p w14:paraId="7AEDFA8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B0836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ACE999" w14:textId="0DE5B604" w:rsidR="0036050E" w:rsidRDefault="0036050E" w:rsidP="0036050E">
      <w:pPr>
        <w:pStyle w:val="Heading2"/>
      </w:pPr>
      <w:bookmarkStart w:id="122" w:name="_robezi5egfdr" w:colFirst="0" w:colLast="0"/>
      <w:bookmarkStart w:id="123" w:name="_Toc482357295"/>
      <w:bookmarkEnd w:id="122"/>
      <w:r>
        <w:t>Granular Markings</w:t>
      </w:r>
      <w:bookmarkEnd w:id="123"/>
    </w:p>
    <w:p w14:paraId="608A3F63" w14:textId="77777777" w:rsidR="0036050E" w:rsidRDefault="0036050E" w:rsidP="0036050E">
      <w:r>
        <w:t xml:space="preserve">Whereas object markings apply to an entire STIX Object or Marking Definition and all its properties, granular markings allow data markings to be applied to individual portions of STIX Objects and Marking </w:t>
      </w:r>
      <w:r>
        <w:lastRenderedPageBreak/>
        <w:t xml:space="preserve">Definitions. Granular markings are specified in the </w:t>
      </w:r>
      <w:r>
        <w:rPr>
          <w:rFonts w:ascii="Consolas" w:eastAsia="Consolas" w:hAnsi="Consolas" w:cs="Consolas"/>
          <w:b/>
        </w:rPr>
        <w:t>granular_markings</w:t>
      </w:r>
      <w:r>
        <w:rPr>
          <w:b/>
        </w:rPr>
        <w:t xml:space="preserve"> </w:t>
      </w:r>
      <w:r>
        <w:t xml:space="preserve">property, which is a list of </w:t>
      </w:r>
      <w:r>
        <w:rPr>
          <w:rFonts w:ascii="Consolas" w:eastAsia="Consolas" w:hAnsi="Consolas" w:cs="Consolas"/>
          <w:color w:val="C7254E"/>
          <w:shd w:val="clear" w:color="auto" w:fill="F9F2F4"/>
        </w:rPr>
        <w:t>granular-marking</w:t>
      </w:r>
      <w:r>
        <w:t xml:space="preserve"> instances. Each of those instances contains a list of selectors to indicate what is marked and a reference to the </w:t>
      </w:r>
      <w:r>
        <w:rPr>
          <w:rFonts w:ascii="Consolas" w:eastAsia="Consolas" w:hAnsi="Consolas" w:cs="Consolas"/>
          <w:color w:val="C7254E"/>
          <w:sz w:val="22"/>
          <w:szCs w:val="22"/>
          <w:shd w:val="clear" w:color="auto" w:fill="F9F2F4"/>
        </w:rPr>
        <w:t>marking-definition</w:t>
      </w:r>
      <w:r>
        <w:t xml:space="preserve"> object to be applied. Granular markings can be used, for example, to indicate that the </w:t>
      </w:r>
      <w:r>
        <w:rPr>
          <w:rFonts w:ascii="Consolas" w:eastAsia="Consolas" w:hAnsi="Consolas" w:cs="Consolas"/>
          <w:b/>
        </w:rPr>
        <w:t>name</w:t>
      </w:r>
      <w:r>
        <w:t xml:space="preserve"> property of an </w:t>
      </w:r>
      <w:r>
        <w:rPr>
          <w:rFonts w:ascii="Consolas" w:eastAsia="Consolas" w:hAnsi="Consolas" w:cs="Consolas"/>
          <w:color w:val="C7254E"/>
          <w:sz w:val="22"/>
          <w:szCs w:val="22"/>
          <w:shd w:val="clear" w:color="auto" w:fill="F9F2F4"/>
        </w:rPr>
        <w:t>indicator</w:t>
      </w:r>
      <w:r>
        <w:t xml:space="preserve"> should be handled as TLP:GREEN, the </w:t>
      </w:r>
      <w:r>
        <w:rPr>
          <w:rFonts w:ascii="Consolas" w:eastAsia="Consolas" w:hAnsi="Consolas" w:cs="Consolas"/>
          <w:b/>
        </w:rPr>
        <w:t>description</w:t>
      </w:r>
      <w:r>
        <w:t xml:space="preserve"> property as TLP:AMBER, and the </w:t>
      </w:r>
      <w:r>
        <w:rPr>
          <w:rFonts w:ascii="Consolas" w:eastAsia="Consolas" w:hAnsi="Consolas" w:cs="Consolas"/>
          <w:b/>
        </w:rPr>
        <w:t>pattern</w:t>
      </w:r>
      <w:r>
        <w:t xml:space="preserve"> property as TLP:RED.</w:t>
      </w:r>
    </w:p>
    <w:p w14:paraId="32AEAAA2" w14:textId="040B452E" w:rsidR="0036050E" w:rsidRDefault="0036050E" w:rsidP="0036050E">
      <w:pPr>
        <w:pStyle w:val="Heading3"/>
      </w:pPr>
      <w:bookmarkStart w:id="124" w:name="_l6edgya0tyjq" w:colFirst="0" w:colLast="0"/>
      <w:bookmarkStart w:id="125" w:name="_Toc482357296"/>
      <w:bookmarkEnd w:id="124"/>
      <w:r>
        <w:t>Granular Marking Type</w:t>
      </w:r>
      <w:bookmarkEnd w:id="125"/>
    </w:p>
    <w:p w14:paraId="71D4D161" w14:textId="77777777" w:rsidR="0036050E" w:rsidRDefault="0036050E" w:rsidP="0036050E">
      <w:r>
        <w:t xml:space="preserve">The </w:t>
      </w:r>
      <w:r>
        <w:rPr>
          <w:rFonts w:ascii="Consolas" w:eastAsia="Consolas" w:hAnsi="Consolas" w:cs="Consolas"/>
          <w:color w:val="C7254E"/>
          <w:shd w:val="clear" w:color="auto" w:fill="F9F2F4"/>
        </w:rPr>
        <w:t>granular-marking</w:t>
      </w:r>
      <w:r>
        <w:t xml:space="preserve"> type defines how the </w:t>
      </w:r>
      <w:r>
        <w:rPr>
          <w:rFonts w:ascii="Consolas" w:eastAsia="Consolas" w:hAnsi="Consolas" w:cs="Consolas"/>
          <w:color w:val="C7254E"/>
          <w:sz w:val="22"/>
          <w:szCs w:val="22"/>
          <w:shd w:val="clear" w:color="auto" w:fill="F9F2F4"/>
        </w:rPr>
        <w:t>marking-definition</w:t>
      </w:r>
      <w:r>
        <w:t xml:space="preserve"> object referenced by the </w:t>
      </w:r>
      <w:r>
        <w:rPr>
          <w:rFonts w:ascii="Consolas" w:eastAsia="Consolas" w:hAnsi="Consolas" w:cs="Consolas"/>
          <w:b/>
        </w:rPr>
        <w:t>marking_ref</w:t>
      </w:r>
      <w:r>
        <w:t xml:space="preserve"> property applies to a set of content identified by the list of selectors in the </w:t>
      </w:r>
      <w:r>
        <w:rPr>
          <w:rFonts w:ascii="Consolas" w:eastAsia="Consolas" w:hAnsi="Consolas" w:cs="Consolas"/>
          <w:b/>
        </w:rPr>
        <w:t>selectors</w:t>
      </w:r>
      <w:r>
        <w:t xml:space="preserve"> property.</w:t>
      </w:r>
    </w:p>
    <w:p w14:paraId="0C716FDA" w14:textId="77777777" w:rsidR="0036050E" w:rsidRDefault="0036050E" w:rsidP="0036050E"/>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445"/>
        <w:gridCol w:w="1890"/>
        <w:gridCol w:w="5010"/>
      </w:tblGrid>
      <w:tr w:rsidR="0036050E" w14:paraId="4A457F6D" w14:textId="77777777" w:rsidTr="0036050E">
        <w:tc>
          <w:tcPr>
            <w:tcW w:w="24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6DCAA2D" w14:textId="77777777" w:rsidR="0036050E" w:rsidRDefault="0036050E" w:rsidP="0036050E">
            <w:pPr>
              <w:rPr>
                <w:b/>
                <w:color w:val="FFFFFF"/>
                <w:shd w:val="clear" w:color="auto" w:fill="073763"/>
              </w:rPr>
            </w:pPr>
            <w:r>
              <w:rPr>
                <w:b/>
                <w:color w:val="FFFFFF"/>
                <w:shd w:val="clear" w:color="auto" w:fill="073763"/>
              </w:rPr>
              <w:t>Property Name</w:t>
            </w:r>
          </w:p>
        </w:tc>
        <w:tc>
          <w:tcPr>
            <w:tcW w:w="189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A797218" w14:textId="77777777" w:rsidR="0036050E" w:rsidRDefault="0036050E" w:rsidP="0036050E">
            <w:pPr>
              <w:rPr>
                <w:b/>
                <w:color w:val="FFFFFF"/>
                <w:shd w:val="clear" w:color="auto" w:fill="073763"/>
              </w:rPr>
            </w:pPr>
            <w:r>
              <w:rPr>
                <w:b/>
                <w:color w:val="FFFFFF"/>
                <w:shd w:val="clear" w:color="auto" w:fill="073763"/>
              </w:rPr>
              <w:t>Type</w:t>
            </w:r>
          </w:p>
        </w:tc>
        <w:tc>
          <w:tcPr>
            <w:tcW w:w="501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01AAC00" w14:textId="77777777" w:rsidR="0036050E" w:rsidRDefault="0036050E" w:rsidP="0036050E">
            <w:pPr>
              <w:rPr>
                <w:b/>
                <w:color w:val="FFFFFF"/>
                <w:shd w:val="clear" w:color="auto" w:fill="073763"/>
              </w:rPr>
            </w:pPr>
            <w:r>
              <w:rPr>
                <w:b/>
                <w:color w:val="FFFFFF"/>
                <w:shd w:val="clear" w:color="auto" w:fill="073763"/>
              </w:rPr>
              <w:t>Description</w:t>
            </w:r>
          </w:p>
        </w:tc>
      </w:tr>
      <w:tr w:rsidR="0036050E" w14:paraId="5C246E6C" w14:textId="77777777" w:rsidTr="0036050E">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64326" w14:textId="77777777" w:rsidR="0036050E" w:rsidRDefault="0036050E" w:rsidP="0036050E">
            <w:pPr>
              <w:widowControl w:val="0"/>
              <w:rPr>
                <w:b/>
                <w:color w:val="FFFFFF"/>
                <w:shd w:val="clear" w:color="auto" w:fill="073763"/>
              </w:rPr>
            </w:pPr>
            <w:r>
              <w:rPr>
                <w:rFonts w:ascii="Consolas" w:eastAsia="Consolas" w:hAnsi="Consolas" w:cs="Consolas"/>
                <w:b/>
              </w:rPr>
              <w:t>marking_ref</w:t>
            </w:r>
            <w:r>
              <w:t xml:space="preserve"> (required)</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BAFEBE" w14:textId="77777777" w:rsidR="0036050E" w:rsidRDefault="0036050E" w:rsidP="0036050E">
            <w:pPr>
              <w:rPr>
                <w:b/>
                <w:color w:val="FFFFFF"/>
                <w:shd w:val="clear" w:color="auto" w:fill="073763"/>
              </w:rPr>
            </w:pPr>
            <w:r>
              <w:rPr>
                <w:rFonts w:ascii="Consolas" w:eastAsia="Consolas" w:hAnsi="Consolas" w:cs="Consolas"/>
                <w:color w:val="C7254E"/>
                <w:shd w:val="clear" w:color="auto" w:fill="F9F2F4"/>
              </w:rPr>
              <w:t>identifier</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CB951E" w14:textId="77777777" w:rsidR="0036050E" w:rsidRDefault="0036050E" w:rsidP="0036050E">
            <w:pPr>
              <w:widowControl w:val="0"/>
            </w:pPr>
            <w:r>
              <w:t xml:space="preserve">The </w:t>
            </w:r>
            <w:r>
              <w:rPr>
                <w:rFonts w:ascii="Consolas" w:eastAsia="Consolas" w:hAnsi="Consolas" w:cs="Consolas"/>
                <w:b/>
              </w:rPr>
              <w:t>marking_ref</w:t>
            </w:r>
            <w:r>
              <w:t xml:space="preserve"> property specifies the ID of the </w:t>
            </w:r>
            <w:r>
              <w:rPr>
                <w:rFonts w:ascii="Consolas" w:eastAsia="Consolas" w:hAnsi="Consolas" w:cs="Consolas"/>
                <w:color w:val="C7254E"/>
                <w:sz w:val="22"/>
                <w:szCs w:val="22"/>
                <w:shd w:val="clear" w:color="auto" w:fill="F9F2F4"/>
              </w:rPr>
              <w:t>marking-definition</w:t>
            </w:r>
            <w:r>
              <w:t xml:space="preserve"> object that describes the marking.</w:t>
            </w:r>
          </w:p>
        </w:tc>
      </w:tr>
      <w:tr w:rsidR="0036050E" w14:paraId="7DAF3084" w14:textId="77777777" w:rsidTr="0036050E">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D0CDB" w14:textId="77777777" w:rsidR="0036050E" w:rsidRDefault="0036050E" w:rsidP="0036050E">
            <w:pPr>
              <w:widowControl w:val="0"/>
              <w:rPr>
                <w:b/>
              </w:rPr>
            </w:pPr>
            <w:r>
              <w:rPr>
                <w:rFonts w:ascii="Consolas" w:eastAsia="Consolas" w:hAnsi="Consolas" w:cs="Consolas"/>
                <w:b/>
              </w:rPr>
              <w:t>selectors</w:t>
            </w:r>
            <w:r>
              <w:rPr>
                <w:b/>
              </w:rPr>
              <w:t xml:space="preserve"> </w:t>
            </w:r>
          </w:p>
          <w:p w14:paraId="15D335C8" w14:textId="77777777" w:rsidR="0036050E" w:rsidRDefault="0036050E" w:rsidP="0036050E">
            <w:pPr>
              <w:widowControl w:val="0"/>
            </w:pPr>
            <w:r>
              <w:t>(required)</w:t>
            </w:r>
          </w:p>
          <w:p w14:paraId="62C2F5D2" w14:textId="77777777" w:rsidR="0036050E" w:rsidRDefault="0036050E" w:rsidP="0036050E">
            <w:pPr>
              <w:rPr>
                <w:b/>
                <w:color w:val="FFFFFF"/>
                <w:shd w:val="clear" w:color="auto" w:fill="073763"/>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5D7405" w14:textId="77777777" w:rsidR="0036050E" w:rsidRDefault="0036050E" w:rsidP="0036050E">
            <w:pPr>
              <w:rPr>
                <w:b/>
                <w:color w:val="FFFFFF"/>
                <w:shd w:val="clear" w:color="auto" w:fill="073763"/>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38D1E3" w14:textId="77777777" w:rsidR="0036050E" w:rsidRDefault="0036050E" w:rsidP="0036050E">
            <w:pPr>
              <w:widowControl w:val="0"/>
            </w:pPr>
            <w:r>
              <w:t xml:space="preserve">The </w:t>
            </w:r>
            <w:r>
              <w:rPr>
                <w:rFonts w:ascii="Consolas" w:eastAsia="Consolas" w:hAnsi="Consolas" w:cs="Consolas"/>
                <w:b/>
              </w:rPr>
              <w:t>selectors</w:t>
            </w:r>
            <w:r>
              <w:t xml:space="preserve"> property specifies a list of selectors for content contained within the STIX Object in which this property appears. Selectors </w:t>
            </w:r>
            <w:r>
              <w:rPr>
                <w:b/>
              </w:rPr>
              <w:t xml:space="preserve">MUST </w:t>
            </w:r>
            <w:r>
              <w:t xml:space="preserve">conform to the syntax defined in section </w:t>
            </w:r>
            <w:hyperlink w:anchor="_5jigd52xda5r">
              <w:r>
                <w:rPr>
                  <w:color w:val="1155CC"/>
                  <w:u w:val="single"/>
                </w:rPr>
                <w:t>4.3.1.1</w:t>
              </w:r>
            </w:hyperlink>
            <w:r>
              <w:t>.</w:t>
            </w:r>
          </w:p>
          <w:p w14:paraId="16D8C4DD" w14:textId="77777777" w:rsidR="0036050E" w:rsidRDefault="0036050E" w:rsidP="0036050E">
            <w:pPr>
              <w:widowControl w:val="0"/>
            </w:pPr>
          </w:p>
          <w:p w14:paraId="15050C22" w14:textId="77777777" w:rsidR="0036050E" w:rsidRDefault="0036050E" w:rsidP="0036050E">
            <w:pPr>
              <w:widowControl w:val="0"/>
              <w:rPr>
                <w:b/>
                <w:color w:val="FFFFFF"/>
                <w:shd w:val="clear" w:color="auto" w:fill="073763"/>
              </w:rPr>
            </w:pPr>
            <w:r>
              <w:t xml:space="preserve">The </w:t>
            </w:r>
            <w:r>
              <w:rPr>
                <w:rFonts w:ascii="Consolas" w:eastAsia="Consolas" w:hAnsi="Consolas" w:cs="Consolas"/>
                <w:color w:val="C7254E"/>
                <w:shd w:val="clear" w:color="auto" w:fill="F9F2F4"/>
              </w:rPr>
              <w:t>marking-definition</w:t>
            </w:r>
            <w:r>
              <w:t xml:space="preserve"> referenced in the </w:t>
            </w:r>
            <w:r>
              <w:rPr>
                <w:rFonts w:ascii="Consolas" w:eastAsia="Consolas" w:hAnsi="Consolas" w:cs="Consolas"/>
                <w:b/>
              </w:rPr>
              <w:t>marking_ref</w:t>
            </w:r>
            <w:r>
              <w:t xml:space="preserve"> property is applied to the content selected by the selectors in this list.</w:t>
            </w:r>
          </w:p>
        </w:tc>
      </w:tr>
    </w:tbl>
    <w:p w14:paraId="44E532B0" w14:textId="77777777" w:rsidR="0036050E" w:rsidRDefault="0036050E" w:rsidP="0036050E"/>
    <w:p w14:paraId="27D651CC" w14:textId="17435B4C" w:rsidR="0036050E" w:rsidRDefault="0036050E" w:rsidP="0036050E">
      <w:pPr>
        <w:pStyle w:val="Heading4"/>
      </w:pPr>
      <w:bookmarkStart w:id="126" w:name="_5jigd52xda5r" w:colFirst="0" w:colLast="0"/>
      <w:bookmarkStart w:id="127" w:name="_Toc482357297"/>
      <w:bookmarkEnd w:id="126"/>
      <w:r>
        <w:t>Selector Syntax</w:t>
      </w:r>
      <w:bookmarkEnd w:id="127"/>
    </w:p>
    <w:p w14:paraId="640CBA00" w14:textId="77777777" w:rsidR="0036050E" w:rsidRDefault="0036050E" w:rsidP="0036050E">
      <w:r>
        <w:t xml:space="preserve">Selectors contained in the </w:t>
      </w:r>
      <w:r>
        <w:rPr>
          <w:rFonts w:ascii="Consolas" w:eastAsia="Consolas" w:hAnsi="Consolas" w:cs="Consolas"/>
          <w:b/>
        </w:rPr>
        <w:t>selectors</w:t>
      </w:r>
      <w:r>
        <w:t xml:space="preserve"> list are strings that consist of multiple components that </w:t>
      </w:r>
      <w:r>
        <w:rPr>
          <w:b/>
        </w:rPr>
        <w:t>MUST</w:t>
      </w:r>
      <w:r>
        <w:t xml:space="preserve"> be separated by the </w:t>
      </w:r>
      <w:r>
        <w:rPr>
          <w:rFonts w:ascii="Consolas" w:eastAsia="Consolas" w:hAnsi="Consolas" w:cs="Consolas"/>
          <w:color w:val="073763"/>
          <w:shd w:val="clear" w:color="auto" w:fill="CFE2F3"/>
        </w:rPr>
        <w:t>.</w:t>
      </w:r>
      <w:r>
        <w:t xml:space="preserve"> character. Each component </w:t>
      </w:r>
      <w:r>
        <w:rPr>
          <w:b/>
        </w:rPr>
        <w:t xml:space="preserve">MUST </w:t>
      </w:r>
      <w:r>
        <w:t>be one of:</w:t>
      </w:r>
    </w:p>
    <w:p w14:paraId="5748895C" w14:textId="77777777" w:rsidR="0036050E" w:rsidRDefault="0036050E" w:rsidP="0036050E"/>
    <w:p w14:paraId="14CA75D3" w14:textId="77777777" w:rsidR="0036050E" w:rsidRDefault="0036050E" w:rsidP="00383733">
      <w:pPr>
        <w:numPr>
          <w:ilvl w:val="0"/>
          <w:numId w:val="9"/>
        </w:numPr>
        <w:spacing w:before="0" w:after="0" w:line="276" w:lineRule="auto"/>
        <w:ind w:hanging="360"/>
        <w:contextualSpacing/>
      </w:pPr>
      <w:r>
        <w:t xml:space="preserve">A property name, e.g., </w:t>
      </w:r>
      <w:r>
        <w:rPr>
          <w:rFonts w:ascii="Consolas" w:eastAsia="Consolas" w:hAnsi="Consolas" w:cs="Consolas"/>
          <w:color w:val="073763"/>
          <w:shd w:val="clear" w:color="auto" w:fill="CFE2F3"/>
        </w:rPr>
        <w:t>description</w:t>
      </w:r>
      <w:r>
        <w:t>, or;</w:t>
      </w:r>
    </w:p>
    <w:p w14:paraId="3616EC9B" w14:textId="77777777" w:rsidR="0036050E" w:rsidRDefault="0036050E" w:rsidP="00383733">
      <w:pPr>
        <w:numPr>
          <w:ilvl w:val="0"/>
          <w:numId w:val="9"/>
        </w:numPr>
        <w:spacing w:before="0" w:after="0" w:line="276" w:lineRule="auto"/>
        <w:ind w:hanging="360"/>
        <w:contextualSpacing/>
      </w:pPr>
      <w:r>
        <w:t xml:space="preserve">A zero-based list index, specified as a non-negative integer in square brackets, e.g., </w:t>
      </w:r>
      <w:r>
        <w:rPr>
          <w:rFonts w:ascii="Consolas" w:eastAsia="Consolas" w:hAnsi="Consolas" w:cs="Consolas"/>
          <w:color w:val="073763"/>
          <w:shd w:val="clear" w:color="auto" w:fill="CFE2F3"/>
        </w:rPr>
        <w:t>[4]</w:t>
      </w:r>
    </w:p>
    <w:p w14:paraId="287FBEB1" w14:textId="77777777" w:rsidR="0036050E" w:rsidRDefault="0036050E" w:rsidP="0036050E"/>
    <w:p w14:paraId="47C3519C" w14:textId="77777777" w:rsidR="0036050E" w:rsidRDefault="0036050E" w:rsidP="0036050E">
      <w:r>
        <w:t xml:space="preserve">Selectors denote path traversals: the root of each selector is the STIX Object that the </w:t>
      </w:r>
      <w:r>
        <w:rPr>
          <w:rFonts w:ascii="Consolas" w:eastAsia="Consolas" w:hAnsi="Consolas" w:cs="Consolas"/>
          <w:b/>
        </w:rPr>
        <w:t>granular_markings</w:t>
      </w:r>
      <w:r>
        <w:t xml:space="preserve"> property appears in. Starting from that root, for each component in the selector, properties and list items are traversed. When the complete list has been traversed, the value of the content is considered selected.</w:t>
      </w:r>
    </w:p>
    <w:p w14:paraId="2B1EA830" w14:textId="77777777" w:rsidR="0036050E" w:rsidRDefault="0036050E" w:rsidP="0036050E"/>
    <w:p w14:paraId="5226FD19" w14:textId="77777777" w:rsidR="0036050E" w:rsidRDefault="0036050E" w:rsidP="00244AA4">
      <w:r>
        <w:t xml:space="preserve">Selectors </w:t>
      </w:r>
      <w:r>
        <w:rPr>
          <w:b/>
        </w:rPr>
        <w:t xml:space="preserve">MUST </w:t>
      </w:r>
      <w:r>
        <w:t>refer to properties or list items that are actually present on the marked object.</w:t>
      </w:r>
    </w:p>
    <w:p w14:paraId="3CC882BF" w14:textId="77777777" w:rsidR="0036050E" w:rsidRDefault="0036050E" w:rsidP="0036050E"/>
    <w:p w14:paraId="734CAAFB" w14:textId="77777777" w:rsidR="0036050E" w:rsidRDefault="0036050E" w:rsidP="0036050E">
      <w:r>
        <w:t>As an example, consider the following STIX Object:</w:t>
      </w:r>
    </w:p>
    <w:p w14:paraId="5F4857F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63977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"vulnerability--ee916c28-c7a4-4d0d-ad56-a8d357f89fef",</w:t>
      </w:r>
    </w:p>
    <w:p w14:paraId="08B5956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"2016-02-14T00:00:00.000Z",</w:t>
      </w:r>
    </w:p>
    <w:p w14:paraId="39326C9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"2016-02-14T00:00:00.000Z",</w:t>
      </w:r>
    </w:p>
    <w:p w14:paraId="5E7D79B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"vulnerability",</w:t>
      </w:r>
    </w:p>
    <w:p w14:paraId="0EB3EBB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"CVE-2014-0160",</w:t>
      </w:r>
    </w:p>
    <w:p w14:paraId="27661A0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(1) TLS...",</w:t>
      </w:r>
    </w:p>
    <w:p w14:paraId="13015CE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3654F18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"cve",</w:t>
      </w:r>
    </w:p>
    <w:p w14:paraId="73C21D4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"CVE-2014-0160"</w:t>
      </w:r>
    </w:p>
    <w:p w14:paraId="78E951A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EF5ED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["heartbleed", "has-logo"]</w:t>
      </w:r>
    </w:p>
    <w:p w14:paraId="5F166E31" w14:textId="77777777" w:rsidR="0036050E" w:rsidRDefault="0036050E" w:rsidP="0036050E">
      <w:r>
        <w:rPr>
          <w:rFonts w:ascii="Consolas" w:eastAsia="Consolas" w:hAnsi="Consolas" w:cs="Consolas"/>
          <w:sz w:val="18"/>
          <w:szCs w:val="18"/>
          <w:shd w:val="clear" w:color="auto" w:fill="EFEFEF"/>
        </w:rPr>
        <w:t>}</w:t>
      </w:r>
    </w:p>
    <w:p w14:paraId="7A8E32F3" w14:textId="77777777" w:rsidR="0036050E" w:rsidRDefault="0036050E" w:rsidP="0036050E"/>
    <w:p w14:paraId="3C459CB9" w14:textId="77777777" w:rsidR="0036050E" w:rsidRDefault="0036050E" w:rsidP="0036050E">
      <w:r>
        <w:t xml:space="preserve">Valid selectors: </w:t>
      </w:r>
    </w:p>
    <w:p w14:paraId="559A3634" w14:textId="77777777" w:rsidR="0036050E" w:rsidRDefault="0036050E" w:rsidP="00383733">
      <w:pPr>
        <w:numPr>
          <w:ilvl w:val="0"/>
          <w:numId w:val="7"/>
        </w:numPr>
        <w:spacing w:before="0" w:after="0" w:line="276" w:lineRule="auto"/>
        <w:ind w:hanging="360"/>
        <w:contextualSpacing/>
      </w:pPr>
      <w:r>
        <w:rPr>
          <w:rFonts w:ascii="Consolas" w:eastAsia="Consolas" w:hAnsi="Consolas" w:cs="Consolas"/>
          <w:color w:val="073763"/>
          <w:shd w:val="clear" w:color="auto" w:fill="CFE2F3"/>
        </w:rPr>
        <w:t>description</w:t>
      </w:r>
      <w:r>
        <w:t xml:space="preserve"> selects the </w:t>
      </w:r>
      <w:r>
        <w:rPr>
          <w:rFonts w:ascii="Consolas" w:eastAsia="Consolas" w:hAnsi="Consolas" w:cs="Consolas"/>
          <w:b/>
        </w:rPr>
        <w:t>description</w:t>
      </w:r>
      <w:r>
        <w:t xml:space="preserve"> property ("</w:t>
      </w:r>
      <w:r>
        <w:rPr>
          <w:rFonts w:ascii="Consolas" w:eastAsia="Consolas" w:hAnsi="Consolas" w:cs="Consolas"/>
        </w:rPr>
        <w:t>The (1) TLS...</w:t>
      </w:r>
      <w:r>
        <w:t>").</w:t>
      </w:r>
    </w:p>
    <w:p w14:paraId="181E504B" w14:textId="77777777" w:rsidR="0036050E" w:rsidRDefault="0036050E" w:rsidP="00383733">
      <w:pPr>
        <w:numPr>
          <w:ilvl w:val="0"/>
          <w:numId w:val="7"/>
        </w:numPr>
        <w:spacing w:before="0" w:after="0" w:line="276" w:lineRule="auto"/>
        <w:ind w:hanging="360"/>
        <w:contextualSpacing/>
      </w:pPr>
      <w:r>
        <w:rPr>
          <w:rFonts w:ascii="Consolas" w:eastAsia="Consolas" w:hAnsi="Consolas" w:cs="Consolas"/>
          <w:color w:val="073763"/>
          <w:shd w:val="clear" w:color="auto" w:fill="CFE2F3"/>
        </w:rPr>
        <w:t>external_references.[0].source_name</w:t>
      </w:r>
      <w:r>
        <w:t xml:space="preserve"> selects the </w:t>
      </w:r>
      <w:r>
        <w:rPr>
          <w:rFonts w:ascii="Consolas" w:eastAsia="Consolas" w:hAnsi="Consolas" w:cs="Consolas"/>
          <w:b/>
        </w:rPr>
        <w:t>source_name</w:t>
      </w:r>
      <w:r>
        <w:t xml:space="preserve"> property of the first value of the </w:t>
      </w:r>
      <w:r>
        <w:rPr>
          <w:rFonts w:ascii="Consolas" w:eastAsia="Consolas" w:hAnsi="Consolas" w:cs="Consolas"/>
          <w:b/>
        </w:rPr>
        <w:t>external_references</w:t>
      </w:r>
      <w:r>
        <w:t xml:space="preserve"> list ("</w:t>
      </w:r>
      <w:r>
        <w:rPr>
          <w:rFonts w:ascii="Consolas" w:eastAsia="Consolas" w:hAnsi="Consolas" w:cs="Consolas"/>
        </w:rPr>
        <w:t>cve</w:t>
      </w:r>
      <w:r>
        <w:t>").</w:t>
      </w:r>
    </w:p>
    <w:p w14:paraId="5DFB1A32" w14:textId="77777777" w:rsidR="0036050E" w:rsidRDefault="0036050E" w:rsidP="00383733">
      <w:pPr>
        <w:numPr>
          <w:ilvl w:val="0"/>
          <w:numId w:val="7"/>
        </w:numPr>
        <w:spacing w:before="0" w:after="0" w:line="276" w:lineRule="auto"/>
        <w:ind w:hanging="360"/>
        <w:contextualSpacing/>
      </w:pPr>
      <w:r>
        <w:rPr>
          <w:rFonts w:ascii="Consolas" w:eastAsia="Consolas" w:hAnsi="Consolas" w:cs="Consolas"/>
          <w:color w:val="073763"/>
          <w:shd w:val="clear" w:color="auto" w:fill="CFE2F3"/>
        </w:rPr>
        <w:t>labels.[0]</w:t>
      </w:r>
      <w:r>
        <w:t xml:space="preserve"> selects the first item contained within the </w:t>
      </w:r>
      <w:r>
        <w:rPr>
          <w:rFonts w:ascii="Consolas" w:eastAsia="Consolas" w:hAnsi="Consolas" w:cs="Consolas"/>
          <w:b/>
        </w:rPr>
        <w:t>labels</w:t>
      </w:r>
      <w:r>
        <w:t xml:space="preserve"> list ("</w:t>
      </w:r>
      <w:r>
        <w:rPr>
          <w:rFonts w:ascii="Consolas" w:eastAsia="Consolas" w:hAnsi="Consolas" w:cs="Consolas"/>
        </w:rPr>
        <w:t>heartbleed</w:t>
      </w:r>
      <w:r>
        <w:t>").</w:t>
      </w:r>
    </w:p>
    <w:p w14:paraId="0528DEE9" w14:textId="77777777" w:rsidR="0036050E" w:rsidRDefault="0036050E" w:rsidP="00383733">
      <w:pPr>
        <w:numPr>
          <w:ilvl w:val="0"/>
          <w:numId w:val="7"/>
        </w:numPr>
        <w:spacing w:before="0" w:after="0" w:line="276" w:lineRule="auto"/>
        <w:ind w:hanging="360"/>
        <w:contextualSpacing/>
      </w:pPr>
      <w:r>
        <w:rPr>
          <w:rFonts w:ascii="Consolas" w:eastAsia="Consolas" w:hAnsi="Consolas" w:cs="Consolas"/>
          <w:color w:val="073763"/>
          <w:shd w:val="clear" w:color="auto" w:fill="CFE2F3"/>
        </w:rPr>
        <w:t>labels</w:t>
      </w:r>
      <w:r>
        <w:t xml:space="preserve"> selects the list contained in the </w:t>
      </w:r>
      <w:r>
        <w:rPr>
          <w:rFonts w:ascii="Consolas" w:eastAsia="Consolas" w:hAnsi="Consolas" w:cs="Consolas"/>
          <w:b/>
        </w:rPr>
        <w:t>labels</w:t>
      </w:r>
      <w:r>
        <w:t xml:space="preserve"> property. Due to the recursive nature of the selector, that includes all items in the list </w:t>
      </w:r>
      <w:r>
        <w:rPr>
          <w:rFonts w:ascii="Consolas" w:eastAsia="Consolas" w:hAnsi="Consolas" w:cs="Consolas"/>
        </w:rPr>
        <w:t>(["heartbleed", "has-logo"])</w:t>
      </w:r>
      <w:r>
        <w:t>.</w:t>
      </w:r>
    </w:p>
    <w:p w14:paraId="0BFC55F5" w14:textId="77777777" w:rsidR="0036050E" w:rsidRDefault="0036050E" w:rsidP="00383733">
      <w:pPr>
        <w:numPr>
          <w:ilvl w:val="0"/>
          <w:numId w:val="7"/>
        </w:numPr>
        <w:spacing w:before="0" w:after="0" w:line="276" w:lineRule="auto"/>
        <w:ind w:hanging="360"/>
        <w:contextualSpacing/>
      </w:pPr>
      <w:r>
        <w:rPr>
          <w:rFonts w:ascii="Consolas" w:eastAsia="Consolas" w:hAnsi="Consolas" w:cs="Consolas"/>
          <w:color w:val="073763"/>
          <w:shd w:val="clear" w:color="auto" w:fill="CFE2F3"/>
        </w:rPr>
        <w:t>external_references</w:t>
      </w:r>
      <w:r>
        <w:t xml:space="preserve"> selects the list contained in the </w:t>
      </w:r>
      <w:r>
        <w:rPr>
          <w:rFonts w:ascii="Consolas" w:eastAsia="Consolas" w:hAnsi="Consolas" w:cs="Consolas"/>
          <w:b/>
        </w:rPr>
        <w:t>external_references</w:t>
      </w:r>
      <w:r>
        <w:t xml:space="preserve"> property. Due to the recursive nature of the selector, that includes all list items and all properties of those list items.</w:t>
      </w:r>
    </w:p>
    <w:p w14:paraId="6A7A4C27" w14:textId="77777777" w:rsidR="0036050E" w:rsidRDefault="0036050E" w:rsidP="0036050E"/>
    <w:p w14:paraId="70C85E30" w14:textId="77777777" w:rsidR="0036050E" w:rsidRDefault="0036050E" w:rsidP="0036050E">
      <w:r>
        <w:t>Invalid selectors:</w:t>
      </w:r>
    </w:p>
    <w:p w14:paraId="51D25877" w14:textId="77777777" w:rsidR="0036050E" w:rsidRDefault="0036050E" w:rsidP="00383733">
      <w:pPr>
        <w:numPr>
          <w:ilvl w:val="0"/>
          <w:numId w:val="7"/>
        </w:numPr>
        <w:spacing w:before="0" w:after="0" w:line="276" w:lineRule="auto"/>
        <w:ind w:hanging="360"/>
        <w:contextualSpacing/>
      </w:pPr>
      <w:r>
        <w:rPr>
          <w:rFonts w:ascii="Consolas" w:eastAsia="Consolas" w:hAnsi="Consolas" w:cs="Consolas"/>
          <w:color w:val="073763"/>
          <w:shd w:val="clear" w:color="auto" w:fill="CFE2F3"/>
        </w:rPr>
        <w:t>pattern</w:t>
      </w:r>
      <w:r>
        <w:t xml:space="preserve"> and </w:t>
      </w:r>
      <w:r>
        <w:rPr>
          <w:rFonts w:ascii="Consolas" w:eastAsia="Consolas" w:hAnsi="Consolas" w:cs="Consolas"/>
          <w:color w:val="073763"/>
          <w:shd w:val="clear" w:color="auto" w:fill="CFE2F3"/>
        </w:rPr>
        <w:t>external_references.[3]</w:t>
      </w:r>
      <w:r>
        <w:t xml:space="preserve"> are invalid selectors because they refer to content not present in that object.</w:t>
      </w:r>
    </w:p>
    <w:p w14:paraId="0D989EFB" w14:textId="77777777" w:rsidR="0036050E" w:rsidRDefault="0036050E" w:rsidP="00383733">
      <w:pPr>
        <w:numPr>
          <w:ilvl w:val="0"/>
          <w:numId w:val="7"/>
        </w:numPr>
        <w:spacing w:before="0" w:after="0" w:line="276" w:lineRule="auto"/>
        <w:ind w:hanging="360"/>
        <w:contextualSpacing/>
      </w:pPr>
      <w:r>
        <w:rPr>
          <w:rFonts w:ascii="Consolas" w:eastAsia="Consolas" w:hAnsi="Consolas" w:cs="Consolas"/>
          <w:color w:val="073763"/>
          <w:shd w:val="clear" w:color="auto" w:fill="CFE2F3"/>
        </w:rPr>
        <w:t>description.[0]</w:t>
      </w:r>
      <w:r>
        <w:t xml:space="preserve"> is an invalid selector because the </w:t>
      </w:r>
      <w:r>
        <w:rPr>
          <w:rFonts w:ascii="Consolas" w:eastAsia="Consolas" w:hAnsi="Consolas" w:cs="Consolas"/>
          <w:color w:val="073763"/>
          <w:shd w:val="clear" w:color="auto" w:fill="CFE2F3"/>
        </w:rPr>
        <w:t>description</w:t>
      </w:r>
      <w:r>
        <w:t xml:space="preserve"> property is a string and not a list.</w:t>
      </w:r>
    </w:p>
    <w:p w14:paraId="3317BD2E" w14:textId="77777777" w:rsidR="0036050E" w:rsidRDefault="0036050E" w:rsidP="00383733">
      <w:pPr>
        <w:numPr>
          <w:ilvl w:val="0"/>
          <w:numId w:val="7"/>
        </w:numPr>
        <w:spacing w:before="0" w:after="0" w:line="276" w:lineRule="auto"/>
        <w:ind w:hanging="360"/>
        <w:contextualSpacing/>
      </w:pPr>
      <w:r>
        <w:rPr>
          <w:rFonts w:ascii="Consolas" w:eastAsia="Consolas" w:hAnsi="Consolas" w:cs="Consolas"/>
          <w:color w:val="073763"/>
          <w:shd w:val="clear" w:color="auto" w:fill="CFE2F3"/>
        </w:rPr>
        <w:t>labels.name</w:t>
      </w:r>
      <w:r>
        <w:t xml:space="preserve"> is an invalid selector because </w:t>
      </w:r>
      <w:r>
        <w:rPr>
          <w:rFonts w:ascii="Consolas" w:eastAsia="Consolas" w:hAnsi="Consolas" w:cs="Consolas"/>
          <w:color w:val="073763"/>
          <w:shd w:val="clear" w:color="auto" w:fill="CFE2F3"/>
        </w:rPr>
        <w:t>labels</w:t>
      </w:r>
      <w:r>
        <w:t xml:space="preserve"> property is a list and not an object.</w:t>
      </w:r>
    </w:p>
    <w:p w14:paraId="30C157D1" w14:textId="77777777" w:rsidR="0036050E" w:rsidRDefault="0036050E" w:rsidP="0036050E">
      <w:pPr>
        <w:rPr>
          <w:i/>
        </w:rPr>
      </w:pPr>
    </w:p>
    <w:p w14:paraId="0452B90F" w14:textId="77777777" w:rsidR="0036050E" w:rsidRDefault="0036050E" w:rsidP="0036050E">
      <w:r>
        <w:t>This syntax is inspired by JSONPath [</w:t>
      </w:r>
      <w:hyperlink w:anchor="qvelyeswt61d">
        <w:r>
          <w:rPr>
            <w:color w:val="1155CC"/>
            <w:u w:val="single"/>
          </w:rPr>
          <w:t>Goessner 2007</w:t>
        </w:r>
      </w:hyperlink>
      <w:r>
        <w:t>] and is in fact a strict subset of allowable JSONPath expressions (with the exception that the '$' to indicate the root is implicit). Care should be taken when passing selectors to JSONPath evaluators to ensure that the root of the query is the individual STIX Object. It is expected, however, that selectors can be easily evaluated in programming languages that implement list and key/value mapping types (dictionaries, hashmaps, etc.) without resorting to an external library.</w:t>
      </w:r>
    </w:p>
    <w:p w14:paraId="7492168A" w14:textId="77777777" w:rsidR="0036050E" w:rsidRDefault="0036050E" w:rsidP="0036050E"/>
    <w:p w14:paraId="23779EC6" w14:textId="77777777" w:rsidR="0036050E" w:rsidRDefault="0036050E" w:rsidP="00244AA4">
      <w:pPr>
        <w:rPr>
          <w:b/>
        </w:rPr>
      </w:pPr>
      <w:r>
        <w:rPr>
          <w:b/>
        </w:rPr>
        <w:t>Examples</w:t>
      </w:r>
    </w:p>
    <w:p w14:paraId="3F12E879" w14:textId="77777777" w:rsidR="0036050E" w:rsidRDefault="0036050E" w:rsidP="0036050E">
      <w:r>
        <w:t xml:space="preserve">This example marks the </w:t>
      </w:r>
      <w:r>
        <w:rPr>
          <w:rFonts w:ascii="Consolas" w:eastAsia="Consolas" w:hAnsi="Consolas" w:cs="Consolas"/>
          <w:b/>
        </w:rPr>
        <w:t>description</w:t>
      </w:r>
      <w:r>
        <w:rPr>
          <w:b/>
        </w:rPr>
        <w:t xml:space="preserve"> </w:t>
      </w:r>
      <w:r>
        <w:t xml:space="preserve">and </w:t>
      </w:r>
      <w:r>
        <w:rPr>
          <w:rFonts w:ascii="Consolas" w:eastAsia="Consolas" w:hAnsi="Consolas" w:cs="Consolas"/>
          <w:b/>
        </w:rPr>
        <w:t>labels</w:t>
      </w:r>
      <w:r>
        <w:rPr>
          <w:b/>
        </w:rPr>
        <w:t xml:space="preserve"> </w:t>
      </w:r>
      <w:r>
        <w:t>properties with the single marking definition referenced in the list.</w:t>
      </w:r>
    </w:p>
    <w:p w14:paraId="536D3BE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A0E85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FEF58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"granular_markings": [</w:t>
      </w:r>
    </w:p>
    <w:p w14:paraId="6B1E094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57667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"marking_ref": "marking-definition--089a6ecb-cc15-43cc-9494-767639779123",</w:t>
      </w:r>
    </w:p>
    <w:p w14:paraId="060417D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"selectors": ["description", "labels"]</w:t>
      </w:r>
    </w:p>
    <w:p w14:paraId="661356C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F477D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A7513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"description": "Some description",</w:t>
      </w:r>
    </w:p>
    <w:p w14:paraId="54E4B04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name",</w:t>
      </w:r>
    </w:p>
    <w:p w14:paraId="644C990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["first", "second"]</w:t>
      </w:r>
    </w:p>
    <w:p w14:paraId="69982CBC"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555C648" w14:textId="2082FFB5" w:rsidR="0036050E" w:rsidRDefault="0036050E" w:rsidP="0036050E">
      <w:pPr>
        <w:pStyle w:val="Heading1"/>
      </w:pPr>
      <w:bookmarkStart w:id="128" w:name="_rvtdrdkf1jdv" w:colFirst="0" w:colLast="0"/>
      <w:bookmarkStart w:id="129" w:name="_Toc482357298"/>
      <w:bookmarkEnd w:id="128"/>
      <w:r>
        <w:lastRenderedPageBreak/>
        <w:t>Bundle</w:t>
      </w:r>
      <w:bookmarkEnd w:id="129"/>
    </w:p>
    <w:p w14:paraId="46A4626A" w14:textId="77777777" w:rsidR="0036050E" w:rsidRDefault="0036050E" w:rsidP="00244AA4">
      <w:r>
        <w:rPr>
          <w:b/>
        </w:rPr>
        <w:t>Type Name:</w:t>
      </w:r>
      <w:r>
        <w:t xml:space="preserve"> </w:t>
      </w:r>
      <w:r>
        <w:rPr>
          <w:rFonts w:ascii="Consolas" w:eastAsia="Consolas" w:hAnsi="Consolas" w:cs="Consolas"/>
          <w:color w:val="C7254E"/>
          <w:shd w:val="clear" w:color="auto" w:fill="F9F2F4"/>
        </w:rPr>
        <w:t>bundle</w:t>
      </w:r>
    </w:p>
    <w:p w14:paraId="2B60676F" w14:textId="77777777" w:rsidR="0036050E" w:rsidRDefault="0036050E" w:rsidP="0036050E"/>
    <w:p w14:paraId="2C6CC885" w14:textId="77777777" w:rsidR="0036050E" w:rsidRDefault="0036050E" w:rsidP="0036050E">
      <w:r>
        <w:t>A Bundle is a collection of arbitrary STIX Objects and Marking Definitions grouped together in a single container. A Bundle does not have any semantic meaning and Objects are not considered related by virtue of being in the same Bundle.</w:t>
      </w:r>
    </w:p>
    <w:p w14:paraId="64555CD2" w14:textId="77777777" w:rsidR="0036050E" w:rsidRDefault="0036050E" w:rsidP="0036050E"/>
    <w:p w14:paraId="39D6E192" w14:textId="77777777" w:rsidR="0036050E" w:rsidRDefault="0036050E" w:rsidP="0036050E">
      <w:r>
        <w:t xml:space="preserve">Bundle is not STIX Object, so it does not have any of the Common Properties other than the </w:t>
      </w:r>
      <w:r>
        <w:rPr>
          <w:rFonts w:ascii="Consolas" w:eastAsia="Consolas" w:hAnsi="Consolas" w:cs="Consolas"/>
          <w:b/>
        </w:rPr>
        <w:t>type</w:t>
      </w:r>
      <w:r>
        <w:t xml:space="preserve"> and </w:t>
      </w:r>
      <w:r>
        <w:rPr>
          <w:rFonts w:ascii="Consolas" w:eastAsia="Consolas" w:hAnsi="Consolas" w:cs="Consolas"/>
          <w:b/>
        </w:rPr>
        <w:t>id</w:t>
      </w:r>
      <w:r>
        <w:t xml:space="preserve"> properties. Bundle is transient and implementations should not assume that other implementations will treat it as a persistent object.</w:t>
      </w:r>
    </w:p>
    <w:p w14:paraId="03986C7E" w14:textId="77777777" w:rsidR="0036050E" w:rsidRDefault="0036050E" w:rsidP="0036050E"/>
    <w:p w14:paraId="0986D812" w14:textId="41D9760C" w:rsidR="0036050E" w:rsidRDefault="0036050E" w:rsidP="0036050E">
      <w:r>
        <w:t>The JSON MTI serialization uses the JSON object type [</w:t>
      </w:r>
      <w:hyperlink w:anchor="pleh5znnqume">
        <w:r w:rsidR="00F7560D">
          <w:rPr>
            <w:color w:val="1155CC"/>
            <w:u w:val="single"/>
          </w:rPr>
          <w:t>RFC7159</w:t>
        </w:r>
      </w:hyperlink>
      <w:r>
        <w:t xml:space="preserve">] when representing </w:t>
      </w:r>
      <w:r>
        <w:rPr>
          <w:rFonts w:ascii="Consolas" w:eastAsia="Consolas" w:hAnsi="Consolas" w:cs="Consolas"/>
          <w:color w:val="C7254E"/>
          <w:shd w:val="clear" w:color="auto" w:fill="F9F2F4"/>
        </w:rPr>
        <w:t>bundle</w:t>
      </w:r>
      <w:r>
        <w:t>.</w:t>
      </w:r>
    </w:p>
    <w:p w14:paraId="151BEA28" w14:textId="0D0DAF48" w:rsidR="0036050E" w:rsidRDefault="0036050E" w:rsidP="0036050E">
      <w:pPr>
        <w:pStyle w:val="Heading2"/>
      </w:pPr>
      <w:bookmarkStart w:id="130" w:name="_nuwp4rox8c7r" w:colFirst="0" w:colLast="0"/>
      <w:bookmarkStart w:id="131" w:name="_Toc482357299"/>
      <w:bookmarkEnd w:id="130"/>
      <w:r>
        <w:t>Properties</w:t>
      </w:r>
      <w:bookmarkEnd w:id="13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80"/>
        <w:gridCol w:w="3840"/>
      </w:tblGrid>
      <w:tr w:rsidR="0036050E" w14:paraId="66B355AF" w14:textId="77777777" w:rsidTr="0036050E">
        <w:tc>
          <w:tcPr>
            <w:tcW w:w="2940" w:type="dxa"/>
            <w:shd w:val="clear" w:color="auto" w:fill="073763"/>
            <w:tcMar>
              <w:top w:w="100" w:type="dxa"/>
              <w:left w:w="100" w:type="dxa"/>
              <w:bottom w:w="100" w:type="dxa"/>
              <w:right w:w="100" w:type="dxa"/>
            </w:tcMar>
          </w:tcPr>
          <w:p w14:paraId="6AF2BC2C" w14:textId="77777777" w:rsidR="0036050E" w:rsidRDefault="0036050E" w:rsidP="0036050E">
            <w:pPr>
              <w:widowControl w:val="0"/>
              <w:rPr>
                <w:b/>
                <w:color w:val="FFFFFF"/>
              </w:rPr>
            </w:pPr>
            <w:r>
              <w:rPr>
                <w:b/>
                <w:color w:val="FFFFFF"/>
              </w:rPr>
              <w:t>Property Name</w:t>
            </w:r>
          </w:p>
        </w:tc>
        <w:tc>
          <w:tcPr>
            <w:tcW w:w="2580" w:type="dxa"/>
            <w:shd w:val="clear" w:color="auto" w:fill="073763"/>
            <w:tcMar>
              <w:top w:w="100" w:type="dxa"/>
              <w:left w:w="100" w:type="dxa"/>
              <w:bottom w:w="100" w:type="dxa"/>
              <w:right w:w="100" w:type="dxa"/>
            </w:tcMar>
          </w:tcPr>
          <w:p w14:paraId="7D29D44C" w14:textId="77777777" w:rsidR="0036050E" w:rsidRDefault="0036050E" w:rsidP="0036050E">
            <w:pPr>
              <w:widowControl w:val="0"/>
              <w:rPr>
                <w:b/>
                <w:color w:val="FFFFFF"/>
              </w:rPr>
            </w:pPr>
            <w:r>
              <w:rPr>
                <w:b/>
                <w:color w:val="FFFFFF"/>
              </w:rPr>
              <w:t>Type</w:t>
            </w:r>
          </w:p>
        </w:tc>
        <w:tc>
          <w:tcPr>
            <w:tcW w:w="3840" w:type="dxa"/>
            <w:shd w:val="clear" w:color="auto" w:fill="073763"/>
            <w:tcMar>
              <w:top w:w="100" w:type="dxa"/>
              <w:left w:w="100" w:type="dxa"/>
              <w:bottom w:w="100" w:type="dxa"/>
              <w:right w:w="100" w:type="dxa"/>
            </w:tcMar>
          </w:tcPr>
          <w:p w14:paraId="48C2729A" w14:textId="77777777" w:rsidR="0036050E" w:rsidRDefault="0036050E" w:rsidP="0036050E">
            <w:pPr>
              <w:widowControl w:val="0"/>
              <w:rPr>
                <w:b/>
                <w:color w:val="FFFFFF"/>
              </w:rPr>
            </w:pPr>
            <w:r>
              <w:rPr>
                <w:b/>
                <w:color w:val="FFFFFF"/>
              </w:rPr>
              <w:t>Description</w:t>
            </w:r>
          </w:p>
        </w:tc>
      </w:tr>
      <w:tr w:rsidR="0036050E" w14:paraId="1D194A77" w14:textId="77777777" w:rsidTr="0036050E">
        <w:tc>
          <w:tcPr>
            <w:tcW w:w="2940" w:type="dxa"/>
            <w:shd w:val="clear" w:color="auto" w:fill="D9D9D9"/>
            <w:tcMar>
              <w:top w:w="100" w:type="dxa"/>
              <w:left w:w="100" w:type="dxa"/>
              <w:bottom w:w="100" w:type="dxa"/>
              <w:right w:w="100" w:type="dxa"/>
            </w:tcMar>
          </w:tcPr>
          <w:p w14:paraId="08EB0F51" w14:textId="77777777" w:rsidR="0036050E" w:rsidRDefault="0036050E" w:rsidP="0036050E">
            <w:pPr>
              <w:widowControl w:val="0"/>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3CB749C1" w14:textId="77777777" w:rsidR="0036050E" w:rsidRDefault="0036050E" w:rsidP="0036050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40" w:type="dxa"/>
            <w:shd w:val="clear" w:color="auto" w:fill="D9D9D9"/>
            <w:tcMar>
              <w:top w:w="100" w:type="dxa"/>
              <w:left w:w="100" w:type="dxa"/>
              <w:bottom w:w="100" w:type="dxa"/>
              <w:right w:w="100" w:type="dxa"/>
            </w:tcMar>
          </w:tcPr>
          <w:p w14:paraId="5E9534D9" w14:textId="77777777" w:rsidR="0036050E" w:rsidRDefault="0036050E" w:rsidP="0036050E">
            <w:pPr>
              <w:widowControl w:val="0"/>
              <w:rPr>
                <w:color w:val="38761D"/>
                <w:shd w:val="clear" w:color="auto" w:fill="D9EAD3"/>
              </w:rP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bundle</w:t>
            </w:r>
            <w:r>
              <w:t>.</w:t>
            </w:r>
          </w:p>
        </w:tc>
      </w:tr>
      <w:tr w:rsidR="0036050E" w14:paraId="08A14F5F" w14:textId="77777777" w:rsidTr="0036050E">
        <w:tc>
          <w:tcPr>
            <w:tcW w:w="2940" w:type="dxa"/>
            <w:shd w:val="clear" w:color="auto" w:fill="D9D9D9"/>
            <w:tcMar>
              <w:top w:w="100" w:type="dxa"/>
              <w:left w:w="100" w:type="dxa"/>
              <w:bottom w:w="100" w:type="dxa"/>
              <w:right w:w="100" w:type="dxa"/>
            </w:tcMar>
          </w:tcPr>
          <w:p w14:paraId="6E4A84B4" w14:textId="77777777" w:rsidR="0036050E" w:rsidRDefault="0036050E" w:rsidP="0036050E">
            <w:pPr>
              <w:widowControl w:val="0"/>
              <w:rPr>
                <w:rFonts w:ascii="Consolas" w:eastAsia="Consolas" w:hAnsi="Consolas" w:cs="Consolas"/>
                <w:b/>
              </w:rPr>
            </w:pPr>
            <w:r>
              <w:rPr>
                <w:rFonts w:ascii="Consolas" w:eastAsia="Consolas" w:hAnsi="Consolas" w:cs="Consolas"/>
                <w:b/>
              </w:rPr>
              <w:t>id</w:t>
            </w:r>
            <w:r>
              <w:t xml:space="preserve"> (required)</w:t>
            </w:r>
          </w:p>
        </w:tc>
        <w:tc>
          <w:tcPr>
            <w:tcW w:w="2580" w:type="dxa"/>
            <w:shd w:val="clear" w:color="auto" w:fill="D9D9D9"/>
            <w:tcMar>
              <w:top w:w="100" w:type="dxa"/>
              <w:left w:w="100" w:type="dxa"/>
              <w:bottom w:w="100" w:type="dxa"/>
              <w:right w:w="100" w:type="dxa"/>
            </w:tcMar>
          </w:tcPr>
          <w:p w14:paraId="3BD1E68D" w14:textId="77777777" w:rsidR="0036050E" w:rsidRDefault="0036050E" w:rsidP="0036050E">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40" w:type="dxa"/>
            <w:shd w:val="clear" w:color="auto" w:fill="D9D9D9"/>
            <w:tcMar>
              <w:top w:w="100" w:type="dxa"/>
              <w:left w:w="100" w:type="dxa"/>
              <w:bottom w:w="100" w:type="dxa"/>
              <w:right w:w="100" w:type="dxa"/>
            </w:tcMar>
          </w:tcPr>
          <w:p w14:paraId="7E867E1E" w14:textId="77777777" w:rsidR="0036050E" w:rsidRDefault="0036050E" w:rsidP="0036050E">
            <w:pPr>
              <w:widowControl w:val="0"/>
            </w:pPr>
            <w:r>
              <w:t xml:space="preserve">An identifier for this Bundle. The </w:t>
            </w:r>
            <w:r>
              <w:rPr>
                <w:rFonts w:ascii="Consolas" w:eastAsia="Consolas" w:hAnsi="Consolas" w:cs="Consolas"/>
                <w:b/>
              </w:rPr>
              <w:t>id</w:t>
            </w:r>
            <w:r>
              <w:t xml:space="preserve"> property for the Bundle is designed to help tools that may need it for processing, but tools are not required to store or track it. Consuming tools should not rely on the presence of this property or the ability to refer to bundles by ID.</w:t>
            </w:r>
          </w:p>
        </w:tc>
      </w:tr>
      <w:tr w:rsidR="0036050E" w14:paraId="0854BCF3" w14:textId="77777777" w:rsidTr="0036050E">
        <w:tc>
          <w:tcPr>
            <w:tcW w:w="2940" w:type="dxa"/>
            <w:tcMar>
              <w:top w:w="100" w:type="dxa"/>
              <w:left w:w="100" w:type="dxa"/>
              <w:bottom w:w="100" w:type="dxa"/>
              <w:right w:w="100" w:type="dxa"/>
            </w:tcMar>
          </w:tcPr>
          <w:p w14:paraId="2F6E9667" w14:textId="77777777" w:rsidR="0036050E" w:rsidRDefault="0036050E" w:rsidP="0036050E">
            <w:pPr>
              <w:widowControl w:val="0"/>
            </w:pPr>
            <w:r>
              <w:rPr>
                <w:rFonts w:ascii="Consolas" w:eastAsia="Consolas" w:hAnsi="Consolas" w:cs="Consolas"/>
                <w:b/>
              </w:rPr>
              <w:t>spec_version</w:t>
            </w:r>
            <w:r>
              <w:rPr>
                <w:b/>
              </w:rPr>
              <w:t xml:space="preserve"> </w:t>
            </w:r>
            <w:r>
              <w:t>(required)</w:t>
            </w:r>
          </w:p>
        </w:tc>
        <w:tc>
          <w:tcPr>
            <w:tcW w:w="2580" w:type="dxa"/>
            <w:tcMar>
              <w:top w:w="100" w:type="dxa"/>
              <w:left w:w="100" w:type="dxa"/>
              <w:bottom w:w="100" w:type="dxa"/>
              <w:right w:w="100" w:type="dxa"/>
            </w:tcMar>
          </w:tcPr>
          <w:p w14:paraId="408CAB4F" w14:textId="77777777" w:rsidR="0036050E" w:rsidRDefault="0036050E" w:rsidP="0036050E">
            <w:r>
              <w:rPr>
                <w:rFonts w:ascii="Consolas" w:eastAsia="Consolas" w:hAnsi="Consolas" w:cs="Consolas"/>
                <w:color w:val="C7254E"/>
                <w:shd w:val="clear" w:color="auto" w:fill="F9F2F4"/>
              </w:rPr>
              <w:t>string</w:t>
            </w:r>
          </w:p>
        </w:tc>
        <w:tc>
          <w:tcPr>
            <w:tcW w:w="3840" w:type="dxa"/>
            <w:tcMar>
              <w:top w:w="100" w:type="dxa"/>
              <w:left w:w="100" w:type="dxa"/>
              <w:bottom w:w="100" w:type="dxa"/>
              <w:right w:w="100" w:type="dxa"/>
            </w:tcMar>
          </w:tcPr>
          <w:p w14:paraId="6F94D0E2" w14:textId="77777777" w:rsidR="0036050E" w:rsidRDefault="0036050E" w:rsidP="0036050E">
            <w:pPr>
              <w:widowControl w:val="0"/>
            </w:pPr>
            <w:r>
              <w:t>The version of the STIX specification used to represent the content in this Bundle. This enables non-TAXII transports or other transports without their own content identification mechanisms to know the version of STIX content.</w:t>
            </w:r>
          </w:p>
          <w:p w14:paraId="3B1E707A" w14:textId="77777777" w:rsidR="0036050E" w:rsidRDefault="0036050E" w:rsidP="0036050E">
            <w:pPr>
              <w:widowControl w:val="0"/>
            </w:pPr>
          </w:p>
          <w:p w14:paraId="19CDD443" w14:textId="77777777" w:rsidR="0036050E" w:rsidRDefault="0036050E" w:rsidP="0036050E">
            <w:pPr>
              <w:widowControl w:val="0"/>
              <w:rPr>
                <w:b/>
              </w:rPr>
            </w:pPr>
            <w:r>
              <w:t xml:space="preserve">The value of this property </w:t>
            </w:r>
            <w:r>
              <w:rPr>
                <w:b/>
              </w:rPr>
              <w:t>MUST</w:t>
            </w:r>
            <w:r>
              <w:t xml:space="preserve"> be </w:t>
            </w:r>
            <w:r>
              <w:rPr>
                <w:rFonts w:ascii="Consolas" w:eastAsia="Consolas" w:hAnsi="Consolas" w:cs="Consolas"/>
                <w:color w:val="073763"/>
                <w:shd w:val="clear" w:color="auto" w:fill="CFE2F3"/>
              </w:rPr>
              <w:t>2.0</w:t>
            </w:r>
            <w:r>
              <w:rPr>
                <w:rFonts w:ascii="Consolas" w:eastAsia="Consolas" w:hAnsi="Consolas" w:cs="Consolas"/>
                <w:color w:val="38761D"/>
                <w:shd w:val="clear" w:color="auto" w:fill="D9EAD3"/>
              </w:rPr>
              <w:t xml:space="preserve"> </w:t>
            </w:r>
            <w:r>
              <w:t>for bundles containing STIX Objects defined in this specification.</w:t>
            </w:r>
          </w:p>
        </w:tc>
      </w:tr>
      <w:tr w:rsidR="0036050E" w14:paraId="134AF258" w14:textId="77777777" w:rsidTr="0036050E">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16901" w14:textId="77777777" w:rsidR="0036050E" w:rsidRDefault="0036050E" w:rsidP="0036050E">
            <w:pPr>
              <w:widowControl w:val="0"/>
              <w:ind w:left="-15"/>
            </w:pPr>
            <w:r>
              <w:rPr>
                <w:rFonts w:ascii="Consolas" w:eastAsia="Consolas" w:hAnsi="Consolas" w:cs="Consolas"/>
                <w:b/>
              </w:rPr>
              <w:t>objects</w:t>
            </w:r>
            <w:r>
              <w:rPr>
                <w:b/>
              </w:rPr>
              <w:t xml:space="preserve"> </w:t>
            </w:r>
            <w:r>
              <w:t>(optional)</w:t>
            </w:r>
          </w:p>
        </w:tc>
        <w:tc>
          <w:tcPr>
            <w:tcW w:w="2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862415" w14:textId="77777777" w:rsidR="0036050E" w:rsidRDefault="0036050E" w:rsidP="0036050E">
            <w:pPr>
              <w:widowControl w:val="0"/>
              <w:ind w:left="15"/>
              <w:rPr>
                <w:rFonts w:ascii="Consolas" w:eastAsia="Consolas" w:hAnsi="Consolas" w:cs="Consolas"/>
                <w:color w:val="B80E3D"/>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r>
              <w:t xml:space="preserve"> or </w:t>
            </w:r>
            <w:r>
              <w:rPr>
                <w:rFonts w:ascii="Consolas" w:eastAsia="Consolas" w:hAnsi="Consolas" w:cs="Consolas"/>
                <w:color w:val="C7254E"/>
                <w:shd w:val="clear" w:color="auto" w:fill="F9F2F4"/>
              </w:rPr>
              <w:t>marking-definition</w:t>
            </w:r>
          </w:p>
        </w:tc>
        <w:tc>
          <w:tcPr>
            <w:tcW w:w="3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22EF80" w14:textId="77777777" w:rsidR="0036050E" w:rsidRDefault="0036050E" w:rsidP="0036050E">
            <w:r>
              <w:t xml:space="preserve">Specifies a set of one or more STIX Objects. Objects in this list </w:t>
            </w:r>
            <w:r>
              <w:rPr>
                <w:b/>
              </w:rPr>
              <w:t>MUST</w:t>
            </w:r>
            <w:r>
              <w:t xml:space="preserve"> be a STIX Object (SDO, SRO or Custom Object) or a Marking Definition object.</w:t>
            </w:r>
          </w:p>
        </w:tc>
      </w:tr>
    </w:tbl>
    <w:p w14:paraId="3D3FE2BA" w14:textId="77777777" w:rsidR="0036050E" w:rsidRDefault="0036050E" w:rsidP="0036050E"/>
    <w:p w14:paraId="56E9BB5B" w14:textId="45BFC493" w:rsidR="0036050E" w:rsidRDefault="0036050E" w:rsidP="0036050E">
      <w:pPr>
        <w:pStyle w:val="Heading2"/>
      </w:pPr>
      <w:bookmarkStart w:id="132" w:name="_p23hxnekt294" w:colFirst="0" w:colLast="0"/>
      <w:bookmarkStart w:id="133" w:name="_Toc482357300"/>
      <w:bookmarkEnd w:id="132"/>
      <w:r>
        <w:lastRenderedPageBreak/>
        <w:t>Relationships</w:t>
      </w:r>
      <w:bookmarkEnd w:id="133"/>
    </w:p>
    <w:p w14:paraId="5FC57E54" w14:textId="77777777" w:rsidR="0036050E" w:rsidRDefault="0036050E" w:rsidP="0036050E">
      <w:r>
        <w:t xml:space="preserve">Bundle is not a STIX Object and </w:t>
      </w:r>
      <w:r>
        <w:rPr>
          <w:b/>
        </w:rPr>
        <w:t>MUST NOT</w:t>
      </w:r>
      <w:r>
        <w:t xml:space="preserve"> have any relationships to it or from it.</w:t>
      </w:r>
    </w:p>
    <w:p w14:paraId="368C486A" w14:textId="77777777" w:rsidR="0036050E" w:rsidRDefault="0036050E" w:rsidP="0036050E">
      <w:r>
        <w:t>​</w:t>
      </w:r>
    </w:p>
    <w:p w14:paraId="3EC2D390" w14:textId="77777777" w:rsidR="0036050E" w:rsidRDefault="0036050E" w:rsidP="00244AA4">
      <w:pPr>
        <w:rPr>
          <w:b/>
        </w:rPr>
      </w:pPr>
      <w:r>
        <w:rPr>
          <w:b/>
        </w:rPr>
        <w:t>Examples</w:t>
      </w:r>
    </w:p>
    <w:p w14:paraId="533B18F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39E43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50F60BE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"bundle--5d0092c5-5f74-4287-9642-33f4c354e56d",</w:t>
      </w:r>
    </w:p>
    <w:p w14:paraId="0A3417B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"2.0",</w:t>
      </w:r>
    </w:p>
    <w:p w14:paraId="0B7E2C5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0278825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2D10E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2FEF65B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0E1CD8A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03B0054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"2016-04-29T14:09:00.000Z",</w:t>
      </w:r>
    </w:p>
    <w:p w14:paraId="12C6B495"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"2016-04-29T14:09:00.000Z",</w:t>
      </w:r>
    </w:p>
    <w:p w14:paraId="6C0A786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"object_marking_refs": ["marking-definition--089a6ecb-cc15-43cc-9494-767639779123"],</w:t>
      </w:r>
    </w:p>
    <w:p w14:paraId="68BA74D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542233F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3F2FE02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"[file:hashes.'SHA-256' = 'aec070645fe53ee3b3763059376134f058cc337247c978add178b6ccdfb0019f']"</w:t>
      </w:r>
    </w:p>
    <w:p w14:paraId="2AB7CB3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FC68B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49AC2A"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7A5E9AE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1A68787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"2016-08-01T00:00:00.000Z",</w:t>
      </w:r>
    </w:p>
    <w:p w14:paraId="34E329A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09C1C82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6A27795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"green"</w:t>
      </w:r>
    </w:p>
    <w:p w14:paraId="0768141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D89E3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3B4DC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226C15"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ACCDE5F" w14:textId="4233F26E" w:rsidR="0036050E" w:rsidRDefault="0036050E" w:rsidP="0036050E">
      <w:pPr>
        <w:pStyle w:val="Heading1"/>
      </w:pPr>
      <w:bookmarkStart w:id="134" w:name="_iit7tolczlxv" w:colFirst="0" w:colLast="0"/>
      <w:bookmarkStart w:id="135" w:name="_Toc482357301"/>
      <w:bookmarkEnd w:id="134"/>
      <w:r>
        <w:lastRenderedPageBreak/>
        <w:t>Vocabularies</w:t>
      </w:r>
      <w:bookmarkEnd w:id="135"/>
    </w:p>
    <w:p w14:paraId="007BC340" w14:textId="5E622725" w:rsidR="0036050E" w:rsidRDefault="0036050E" w:rsidP="0036050E">
      <w:r>
        <w:t xml:space="preserve">The following sections provide object-specific listings for each of the vocabularies referenced in the object description sections defined in </w:t>
      </w:r>
      <w:hyperlink w:anchor="AdditionalArtifacts">
        <w:r>
          <w:rPr>
            <w:i/>
            <w:color w:val="1155CC"/>
            <w:u w:val="single"/>
          </w:rPr>
          <w:t>STIX™ Version 2.0. Part 2: STIX Objects</w:t>
        </w:r>
      </w:hyperlink>
      <w:r>
        <w:t>. STIX vocabularies, which all have type names ending in '-ov', are "open": they provide a listing of common and industry accepted terms as a guide to the user but do not limit the user to that defined list.</w:t>
      </w:r>
    </w:p>
    <w:p w14:paraId="26FE0E79" w14:textId="6B244C4B" w:rsidR="0036050E" w:rsidRDefault="0036050E" w:rsidP="0036050E">
      <w:pPr>
        <w:pStyle w:val="Heading2"/>
      </w:pPr>
      <w:bookmarkStart w:id="136" w:name="_dvmbnm1zpjbt" w:colFirst="0" w:colLast="0"/>
      <w:bookmarkStart w:id="137" w:name="_Toc482357302"/>
      <w:bookmarkEnd w:id="136"/>
      <w:r>
        <w:t>Attack Motivation</w:t>
      </w:r>
      <w:bookmarkEnd w:id="137"/>
    </w:p>
    <w:p w14:paraId="7B7DEF7A" w14:textId="77777777" w:rsidR="0036050E" w:rsidRDefault="0036050E" w:rsidP="00244AA4">
      <w:r>
        <w:rPr>
          <w:b/>
        </w:rPr>
        <w:t>Vocabulary Name:</w:t>
      </w:r>
      <w:r>
        <w:t xml:space="preserve"> </w:t>
      </w:r>
      <w:r>
        <w:rPr>
          <w:rFonts w:ascii="Consolas" w:eastAsia="Consolas" w:hAnsi="Consolas" w:cs="Consolas"/>
          <w:color w:val="C7254E"/>
          <w:shd w:val="clear" w:color="auto" w:fill="F9F2F4"/>
        </w:rPr>
        <w:t>attack-motivation-ov</w:t>
      </w:r>
    </w:p>
    <w:p w14:paraId="29591784" w14:textId="77777777" w:rsidR="0036050E" w:rsidRDefault="0036050E" w:rsidP="0036050E"/>
    <w:p w14:paraId="59E7EC4F" w14:textId="77777777" w:rsidR="0036050E" w:rsidRDefault="0036050E" w:rsidP="0036050E">
      <w:pPr>
        <w:spacing w:line="331" w:lineRule="auto"/>
      </w:pPr>
      <w:r>
        <w:t>The attack motivation vocabulary is currently used in the following SDOs:</w:t>
      </w:r>
    </w:p>
    <w:p w14:paraId="316165DF" w14:textId="77777777" w:rsidR="0036050E" w:rsidRDefault="0036050E" w:rsidP="00383733">
      <w:pPr>
        <w:numPr>
          <w:ilvl w:val="0"/>
          <w:numId w:val="20"/>
        </w:numPr>
        <w:spacing w:before="0" w:after="0" w:line="331" w:lineRule="auto"/>
        <w:ind w:hanging="360"/>
        <w:contextualSpacing/>
      </w:pPr>
      <w:r>
        <w:t>Intrusion Set</w:t>
      </w:r>
    </w:p>
    <w:p w14:paraId="008DE752" w14:textId="77777777" w:rsidR="0036050E" w:rsidRDefault="0036050E" w:rsidP="00383733">
      <w:pPr>
        <w:numPr>
          <w:ilvl w:val="0"/>
          <w:numId w:val="20"/>
        </w:numPr>
        <w:spacing w:before="0" w:after="0" w:line="331" w:lineRule="auto"/>
        <w:ind w:hanging="360"/>
        <w:contextualSpacing/>
      </w:pPr>
      <w:r>
        <w:t>Threat Actor</w:t>
      </w:r>
    </w:p>
    <w:p w14:paraId="5EEFD6F4" w14:textId="77777777" w:rsidR="0036050E" w:rsidRDefault="0036050E" w:rsidP="0036050E"/>
    <w:p w14:paraId="32164840" w14:textId="77777777" w:rsidR="0036050E" w:rsidRDefault="0036050E" w:rsidP="0036050E">
      <w:r>
        <w:t>Knowing a Threat Actor or Intrusion Set's motivation may allow an analyst or defender to better understand likely targets and behaviors.</w:t>
      </w:r>
    </w:p>
    <w:p w14:paraId="1BDE9CFD" w14:textId="77777777" w:rsidR="0036050E" w:rsidRDefault="0036050E" w:rsidP="0036050E"/>
    <w:p w14:paraId="4639524D" w14:textId="77777777" w:rsidR="0036050E" w:rsidRDefault="0036050E" w:rsidP="0036050E">
      <w:r>
        <w:t>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14:paraId="20173D40" w14:textId="77777777" w:rsidR="0036050E" w:rsidRDefault="0036050E" w:rsidP="0036050E"/>
    <w:p w14:paraId="36957B98" w14:textId="77777777" w:rsidR="0036050E" w:rsidRDefault="0036050E" w:rsidP="0036050E">
      <w:r>
        <w:t xml:space="preserve">This section including vocabulary items and their descriptions is based on the </w:t>
      </w:r>
      <w:r>
        <w:rPr>
          <w:i/>
        </w:rPr>
        <w:t>Threat Agent Motivations</w:t>
      </w:r>
      <w:r>
        <w:t xml:space="preserve"> publication from Intel Corp in February 2015 [</w:t>
      </w:r>
      <w:hyperlink w:anchor="d1vnqbx33tkt">
        <w:r>
          <w:rPr>
            <w:color w:val="1155CC"/>
            <w:u w:val="single"/>
          </w:rPr>
          <w:t>Casey 2015</w:t>
        </w:r>
      </w:hyperlink>
      <w:r>
        <w:t>].</w:t>
      </w:r>
    </w:p>
    <w:p w14:paraId="1FB34AAA" w14:textId="77777777" w:rsidR="0036050E" w:rsidRDefault="0036050E" w:rsidP="0036050E"/>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75"/>
        <w:gridCol w:w="6285"/>
      </w:tblGrid>
      <w:tr w:rsidR="0036050E" w14:paraId="4E1FF54B" w14:textId="77777777" w:rsidTr="0036050E">
        <w:tc>
          <w:tcPr>
            <w:tcW w:w="30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442A6F" w14:textId="77777777" w:rsidR="0036050E" w:rsidRDefault="0036050E" w:rsidP="0036050E">
            <w:pPr>
              <w:spacing w:line="288" w:lineRule="auto"/>
              <w:rPr>
                <w:b/>
                <w:color w:val="FFFFFF"/>
                <w:shd w:val="clear" w:color="auto" w:fill="073763"/>
              </w:rPr>
            </w:pPr>
            <w:r>
              <w:rPr>
                <w:b/>
                <w:color w:val="FFFFFF"/>
                <w:shd w:val="clear" w:color="auto" w:fill="073763"/>
              </w:rPr>
              <w:t>Vocabulary Summary</w:t>
            </w:r>
          </w:p>
        </w:tc>
        <w:tc>
          <w:tcPr>
            <w:tcW w:w="62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1CB387" w14:textId="77777777" w:rsidR="0036050E" w:rsidRDefault="0036050E" w:rsidP="0036050E">
            <w:pPr>
              <w:spacing w:line="288" w:lineRule="auto"/>
              <w:rPr>
                <w:b/>
                <w:color w:val="FFFFFF"/>
                <w:shd w:val="clear" w:color="auto" w:fill="073763"/>
              </w:rPr>
            </w:pPr>
          </w:p>
        </w:tc>
      </w:tr>
      <w:tr w:rsidR="0036050E" w14:paraId="419745A1" w14:textId="77777777" w:rsidTr="0036050E">
        <w:trPr>
          <w:trHeight w:val="420"/>
        </w:trPr>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B122160" w14:textId="77777777" w:rsidR="0036050E" w:rsidRDefault="0036050E" w:rsidP="0036050E">
            <w:r>
              <w:rPr>
                <w:rFonts w:ascii="Consolas" w:eastAsia="Consolas" w:hAnsi="Consolas" w:cs="Consolas"/>
                <w:color w:val="073763"/>
                <w:shd w:val="clear" w:color="auto" w:fill="CFE2F3"/>
              </w:rPr>
              <w:t>accidental</w:t>
            </w:r>
            <w:r>
              <w:t xml:space="preserve">, </w:t>
            </w:r>
            <w:r>
              <w:rPr>
                <w:rFonts w:ascii="Consolas" w:eastAsia="Consolas" w:hAnsi="Consolas" w:cs="Consolas"/>
                <w:color w:val="073763"/>
                <w:shd w:val="clear" w:color="auto" w:fill="CFE2F3"/>
              </w:rPr>
              <w:t>coercion</w:t>
            </w:r>
            <w:r>
              <w:t xml:space="preserve">, </w:t>
            </w:r>
            <w:r>
              <w:rPr>
                <w:rFonts w:ascii="Consolas" w:eastAsia="Consolas" w:hAnsi="Consolas" w:cs="Consolas"/>
                <w:color w:val="073763"/>
                <w:shd w:val="clear" w:color="auto" w:fill="CFE2F3"/>
              </w:rPr>
              <w:t>dominance</w:t>
            </w:r>
            <w:r>
              <w:t xml:space="preserve">, </w:t>
            </w:r>
            <w:r>
              <w:rPr>
                <w:rFonts w:ascii="Consolas" w:eastAsia="Consolas" w:hAnsi="Consolas" w:cs="Consolas"/>
                <w:color w:val="073763"/>
                <w:shd w:val="clear" w:color="auto" w:fill="CFE2F3"/>
              </w:rPr>
              <w:t>ideology</w:t>
            </w:r>
            <w:r>
              <w:t xml:space="preserve">, </w:t>
            </w:r>
            <w:r>
              <w:rPr>
                <w:rFonts w:ascii="Consolas" w:eastAsia="Consolas" w:hAnsi="Consolas" w:cs="Consolas"/>
                <w:color w:val="073763"/>
                <w:shd w:val="clear" w:color="auto" w:fill="CFE2F3"/>
              </w:rPr>
              <w:t>notoriety</w:t>
            </w:r>
            <w:r>
              <w:t xml:space="preserve">, </w:t>
            </w:r>
            <w:r>
              <w:rPr>
                <w:rFonts w:ascii="Consolas" w:eastAsia="Consolas" w:hAnsi="Consolas" w:cs="Consolas"/>
                <w:color w:val="073763"/>
                <w:shd w:val="clear" w:color="auto" w:fill="CFE2F3"/>
              </w:rPr>
              <w:t>organizational-gain</w:t>
            </w:r>
            <w:r>
              <w:t xml:space="preserve">, </w:t>
            </w:r>
            <w:r>
              <w:rPr>
                <w:rFonts w:ascii="Consolas" w:eastAsia="Consolas" w:hAnsi="Consolas" w:cs="Consolas"/>
                <w:color w:val="073763"/>
                <w:shd w:val="clear" w:color="auto" w:fill="CFE2F3"/>
              </w:rPr>
              <w:t>personal-gain, personal-satisfaction</w:t>
            </w:r>
            <w:r>
              <w:t xml:space="preserve">, </w:t>
            </w:r>
            <w:r>
              <w:rPr>
                <w:rFonts w:ascii="Consolas" w:eastAsia="Consolas" w:hAnsi="Consolas" w:cs="Consolas"/>
                <w:color w:val="073763"/>
                <w:shd w:val="clear" w:color="auto" w:fill="CFE2F3"/>
              </w:rPr>
              <w:t>revenge</w:t>
            </w:r>
            <w:r>
              <w:t xml:space="preserve">, </w:t>
            </w:r>
            <w:r>
              <w:rPr>
                <w:rFonts w:ascii="Consolas" w:eastAsia="Consolas" w:hAnsi="Consolas" w:cs="Consolas"/>
                <w:color w:val="073763"/>
                <w:shd w:val="clear" w:color="auto" w:fill="CFE2F3"/>
              </w:rPr>
              <w:t>unpredictable</w:t>
            </w:r>
          </w:p>
        </w:tc>
      </w:tr>
      <w:tr w:rsidR="0036050E" w14:paraId="75732469" w14:textId="77777777" w:rsidTr="0036050E">
        <w:tc>
          <w:tcPr>
            <w:tcW w:w="30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56FE96" w14:textId="77777777" w:rsidR="0036050E" w:rsidRDefault="0036050E" w:rsidP="0036050E">
            <w:pPr>
              <w:spacing w:line="288" w:lineRule="auto"/>
              <w:rPr>
                <w:b/>
                <w:color w:val="FFFFFF"/>
                <w:shd w:val="clear" w:color="auto" w:fill="073763"/>
              </w:rPr>
            </w:pPr>
            <w:r>
              <w:rPr>
                <w:b/>
                <w:color w:val="FFFFFF"/>
                <w:shd w:val="clear" w:color="auto" w:fill="073763"/>
              </w:rPr>
              <w:t>Vocabulary Value</w:t>
            </w:r>
          </w:p>
        </w:tc>
        <w:tc>
          <w:tcPr>
            <w:tcW w:w="62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71BD2D" w14:textId="77777777" w:rsidR="0036050E" w:rsidRDefault="0036050E" w:rsidP="0036050E">
            <w:pPr>
              <w:spacing w:line="288" w:lineRule="auto"/>
              <w:rPr>
                <w:b/>
                <w:color w:val="FFFFFF"/>
                <w:shd w:val="clear" w:color="auto" w:fill="073763"/>
              </w:rPr>
            </w:pPr>
            <w:r>
              <w:rPr>
                <w:b/>
                <w:color w:val="FFFFFF"/>
                <w:shd w:val="clear" w:color="auto" w:fill="073763"/>
              </w:rPr>
              <w:t>Description</w:t>
            </w:r>
          </w:p>
        </w:tc>
      </w:tr>
      <w:tr w:rsidR="0036050E" w14:paraId="28C2D2C7"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48D1C5"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accidental</w:t>
            </w:r>
          </w:p>
        </w:tc>
        <w:tc>
          <w:tcPr>
            <w:tcW w:w="6285" w:type="dxa"/>
            <w:tcBorders>
              <w:bottom w:val="single" w:sz="8" w:space="0" w:color="000000"/>
              <w:right w:val="single" w:sz="8" w:space="0" w:color="000000"/>
            </w:tcBorders>
            <w:tcMar>
              <w:top w:w="100" w:type="dxa"/>
              <w:left w:w="100" w:type="dxa"/>
              <w:bottom w:w="100" w:type="dxa"/>
              <w:right w:w="100" w:type="dxa"/>
            </w:tcMar>
          </w:tcPr>
          <w:p w14:paraId="4DA455B2" w14:textId="77777777" w:rsidR="0036050E" w:rsidRDefault="0036050E" w:rsidP="0036050E">
            <w:r>
              <w:t>A non-hostile actor whose benevolent or harmless intent inadvertently causes harm.</w:t>
            </w:r>
          </w:p>
          <w:p w14:paraId="3478736B" w14:textId="77777777" w:rsidR="0036050E" w:rsidRDefault="0036050E" w:rsidP="0036050E"/>
          <w:p w14:paraId="0BF09CFA" w14:textId="77777777" w:rsidR="0036050E" w:rsidRDefault="0036050E" w:rsidP="0036050E">
            <w:r>
              <w:t>For example, a well-meaning and dedicated employee who through distraction or poor training unintentionally causes harm to his or her organization.</w:t>
            </w:r>
          </w:p>
        </w:tc>
      </w:tr>
      <w:tr w:rsidR="0036050E" w14:paraId="57FDE0C3"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1CD95C"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coercion</w:t>
            </w:r>
          </w:p>
        </w:tc>
        <w:tc>
          <w:tcPr>
            <w:tcW w:w="6285" w:type="dxa"/>
            <w:tcBorders>
              <w:bottom w:val="single" w:sz="8" w:space="0" w:color="000000"/>
              <w:right w:val="single" w:sz="8" w:space="0" w:color="000000"/>
            </w:tcBorders>
            <w:tcMar>
              <w:top w:w="100" w:type="dxa"/>
              <w:left w:w="100" w:type="dxa"/>
              <w:bottom w:w="100" w:type="dxa"/>
              <w:right w:w="100" w:type="dxa"/>
            </w:tcMar>
          </w:tcPr>
          <w:p w14:paraId="4ECB79AF" w14:textId="77777777" w:rsidR="0036050E" w:rsidRDefault="0036050E" w:rsidP="0036050E">
            <w:r>
              <w:t xml:space="preserve">Being forced to act on someone else's behalf.  </w:t>
            </w:r>
          </w:p>
          <w:p w14:paraId="6F08118D" w14:textId="77777777" w:rsidR="0036050E" w:rsidRDefault="0036050E" w:rsidP="0036050E"/>
          <w:p w14:paraId="23964C67" w14:textId="77777777" w:rsidR="0036050E" w:rsidRDefault="0036050E" w:rsidP="0036050E">
            <w:r>
              <w:lastRenderedPageBreak/>
              <w:t>Adversaries who are motivated by coercion are often forced through intimidation or blackmail to act illegally for someone else’s benefit. Unlike the other motivations, a coerced person does not act for personal gain, but out of fear of incurring a loss.</w:t>
            </w:r>
          </w:p>
        </w:tc>
      </w:tr>
      <w:tr w:rsidR="0036050E" w14:paraId="64A9FCB8"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A46E68"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dominance</w:t>
            </w:r>
          </w:p>
        </w:tc>
        <w:tc>
          <w:tcPr>
            <w:tcW w:w="6285" w:type="dxa"/>
            <w:tcBorders>
              <w:bottom w:val="single" w:sz="8" w:space="0" w:color="000000"/>
              <w:right w:val="single" w:sz="8" w:space="0" w:color="000000"/>
            </w:tcBorders>
            <w:tcMar>
              <w:top w:w="100" w:type="dxa"/>
              <w:left w:w="100" w:type="dxa"/>
              <w:bottom w:w="100" w:type="dxa"/>
              <w:right w:w="100" w:type="dxa"/>
            </w:tcMar>
          </w:tcPr>
          <w:p w14:paraId="5C2C7641" w14:textId="77777777" w:rsidR="0036050E" w:rsidRDefault="0036050E" w:rsidP="0036050E">
            <w:r>
              <w:t xml:space="preserve">A desire to assert superiority over someone or something else. </w:t>
            </w:r>
          </w:p>
          <w:p w14:paraId="30C179B9" w14:textId="77777777" w:rsidR="0036050E" w:rsidRDefault="0036050E" w:rsidP="0036050E"/>
          <w:p w14:paraId="09678D72" w14:textId="77777777" w:rsidR="0036050E" w:rsidRDefault="0036050E" w:rsidP="0036050E">
            <w:r>
              <w:t xml:space="preserve">Adversaries who are seeking dominance over a target are focused on using their power to force their target into submission or irrelevance. Dominance may be found with ideology in some state-sponsored attacks and with notoriety in some cyber vandalism based attacks. </w:t>
            </w:r>
          </w:p>
        </w:tc>
      </w:tr>
      <w:tr w:rsidR="0036050E" w14:paraId="29CDC912"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51026C"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ideology</w:t>
            </w:r>
          </w:p>
        </w:tc>
        <w:tc>
          <w:tcPr>
            <w:tcW w:w="6285" w:type="dxa"/>
            <w:tcBorders>
              <w:bottom w:val="single" w:sz="8" w:space="0" w:color="000000"/>
              <w:right w:val="single" w:sz="8" w:space="0" w:color="000000"/>
            </w:tcBorders>
            <w:tcMar>
              <w:top w:w="100" w:type="dxa"/>
              <w:left w:w="100" w:type="dxa"/>
              <w:bottom w:w="100" w:type="dxa"/>
              <w:right w:w="100" w:type="dxa"/>
            </w:tcMar>
          </w:tcPr>
          <w:p w14:paraId="06D6D270" w14:textId="77777777" w:rsidR="0036050E" w:rsidRDefault="0036050E" w:rsidP="0036050E">
            <w:r>
              <w:t>A passion to express a set of ideas, beliefs, and values that may shape and drive harmful and illegal acts.</w:t>
            </w:r>
          </w:p>
          <w:p w14:paraId="7A53C70F" w14:textId="77777777" w:rsidR="0036050E" w:rsidRDefault="0036050E" w:rsidP="0036050E"/>
          <w:p w14:paraId="7B088960" w14:textId="77777777" w:rsidR="0036050E" w:rsidRDefault="0036050E" w:rsidP="0036050E">
            <w:r>
              <w:t>Adversaries who act for ideological reasons (e.g., political, religious, human rights, environmental, desire to cause chaos/anarchy, etc.) are not usually motivated primarily by the desire for profit; they are acting on their own sense of morality, justice, or political loyalty.</w:t>
            </w:r>
          </w:p>
          <w:p w14:paraId="118B1CB1" w14:textId="77777777" w:rsidR="0036050E" w:rsidRDefault="0036050E" w:rsidP="0036050E"/>
          <w:p w14:paraId="20D86CAC" w14:textId="77777777" w:rsidR="0036050E" w:rsidRDefault="0036050E" w:rsidP="0036050E">
            <w:r>
              <w:t>For example, an activist group may sabotage a company’s equipment because they believe the company is harming the environment.</w:t>
            </w:r>
          </w:p>
        </w:tc>
      </w:tr>
      <w:tr w:rsidR="0036050E" w14:paraId="638196C2"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A76F0F"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notoriety</w:t>
            </w:r>
          </w:p>
        </w:tc>
        <w:tc>
          <w:tcPr>
            <w:tcW w:w="6285" w:type="dxa"/>
            <w:tcBorders>
              <w:bottom w:val="single" w:sz="8" w:space="0" w:color="000000"/>
              <w:right w:val="single" w:sz="8" w:space="0" w:color="000000"/>
            </w:tcBorders>
            <w:tcMar>
              <w:top w:w="100" w:type="dxa"/>
              <w:left w:w="100" w:type="dxa"/>
              <w:bottom w:w="100" w:type="dxa"/>
              <w:right w:w="100" w:type="dxa"/>
            </w:tcMar>
          </w:tcPr>
          <w:p w14:paraId="705C8324" w14:textId="77777777" w:rsidR="0036050E" w:rsidRDefault="0036050E" w:rsidP="0036050E">
            <w:r>
              <w:t>Seeking prestige or to become well known through some activity.</w:t>
            </w:r>
          </w:p>
          <w:p w14:paraId="281FDD1D" w14:textId="77777777" w:rsidR="0036050E" w:rsidRDefault="0036050E" w:rsidP="0036050E"/>
          <w:p w14:paraId="69725DB3" w14:textId="77777777" w:rsidR="0036050E" w:rsidRDefault="0036050E" w:rsidP="0036050E">
            <w:r>
              <w:t>Adversaries motivated by notoriety are often seeking either personal validation or respect within a community and staying covert is not a priority. In fact one of the main goals is to garner the respect of their target audience.</w:t>
            </w:r>
          </w:p>
        </w:tc>
      </w:tr>
      <w:tr w:rsidR="0036050E" w14:paraId="3108B754"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817E8B" w14:textId="77777777" w:rsidR="0036050E" w:rsidRDefault="0036050E" w:rsidP="0036050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organizational-gain</w:t>
            </w:r>
          </w:p>
        </w:tc>
        <w:tc>
          <w:tcPr>
            <w:tcW w:w="6285" w:type="dxa"/>
            <w:tcBorders>
              <w:bottom w:val="single" w:sz="8" w:space="0" w:color="000000"/>
              <w:right w:val="single" w:sz="8" w:space="0" w:color="000000"/>
            </w:tcBorders>
            <w:tcMar>
              <w:top w:w="100" w:type="dxa"/>
              <w:left w:w="100" w:type="dxa"/>
              <w:bottom w:w="100" w:type="dxa"/>
              <w:right w:w="100" w:type="dxa"/>
            </w:tcMar>
          </w:tcPr>
          <w:p w14:paraId="6BE0942D" w14:textId="77777777" w:rsidR="0036050E" w:rsidRDefault="0036050E" w:rsidP="0036050E">
            <w:r>
              <w:t>Seeking advantage over a competing organization, including a military organization.</w:t>
            </w:r>
          </w:p>
          <w:p w14:paraId="21A181F4" w14:textId="77777777" w:rsidR="0036050E" w:rsidRDefault="0036050E" w:rsidP="0036050E"/>
          <w:p w14:paraId="4C032E01" w14:textId="77777777" w:rsidR="0036050E" w:rsidRDefault="0036050E" w:rsidP="0036050E">
            <w:r>
              <w:t>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rsidR="0036050E" w14:paraId="63CC4D84"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6DD8A0" w14:textId="77777777" w:rsidR="0036050E" w:rsidRDefault="0036050E" w:rsidP="0036050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personal-gain</w:t>
            </w:r>
          </w:p>
        </w:tc>
        <w:tc>
          <w:tcPr>
            <w:tcW w:w="6285" w:type="dxa"/>
            <w:tcBorders>
              <w:bottom w:val="single" w:sz="8" w:space="0" w:color="000000"/>
              <w:right w:val="single" w:sz="8" w:space="0" w:color="000000"/>
            </w:tcBorders>
            <w:tcMar>
              <w:top w:w="100" w:type="dxa"/>
              <w:left w:w="100" w:type="dxa"/>
              <w:bottom w:w="100" w:type="dxa"/>
              <w:right w:w="100" w:type="dxa"/>
            </w:tcMar>
          </w:tcPr>
          <w:p w14:paraId="2F1C3410" w14:textId="77777777" w:rsidR="0036050E" w:rsidRDefault="0036050E" w:rsidP="0036050E">
            <w:r>
              <w:t>The desire to improve one’s own financial status.</w:t>
            </w:r>
          </w:p>
          <w:p w14:paraId="68061DA8" w14:textId="77777777" w:rsidR="0036050E" w:rsidRDefault="0036050E" w:rsidP="0036050E"/>
          <w:p w14:paraId="4DAC99AF" w14:textId="77777777" w:rsidR="0036050E" w:rsidRDefault="0036050E" w:rsidP="0036050E">
            <w:r>
              <w:t xml:space="preserve">Adversaries motivated by a selfish desire for personal gain are often out for gains that come from financial fraud, hacking for hire, or intellectual property theft.  </w:t>
            </w:r>
          </w:p>
          <w:p w14:paraId="7190BEBD" w14:textId="77777777" w:rsidR="0036050E" w:rsidRDefault="0036050E" w:rsidP="0036050E"/>
          <w:p w14:paraId="58F255A4" w14:textId="77777777" w:rsidR="0036050E" w:rsidRDefault="0036050E" w:rsidP="0036050E">
            <w:r>
              <w:lastRenderedPageBreak/>
              <w:t>While a Threat Actor or Intrusion Set may be seeking personal gain this does not mean they are acting alone. Individuals can band together solely to maximize their own personal profits.</w:t>
            </w:r>
          </w:p>
        </w:tc>
      </w:tr>
      <w:tr w:rsidR="0036050E" w14:paraId="5E05FF2F"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C6B219" w14:textId="77777777" w:rsidR="0036050E" w:rsidRDefault="0036050E" w:rsidP="0036050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personal-satisfaction</w:t>
            </w:r>
          </w:p>
        </w:tc>
        <w:tc>
          <w:tcPr>
            <w:tcW w:w="6285" w:type="dxa"/>
            <w:tcBorders>
              <w:bottom w:val="single" w:sz="8" w:space="0" w:color="000000"/>
              <w:right w:val="single" w:sz="8" w:space="0" w:color="000000"/>
            </w:tcBorders>
            <w:tcMar>
              <w:top w:w="100" w:type="dxa"/>
              <w:left w:w="100" w:type="dxa"/>
              <w:bottom w:w="100" w:type="dxa"/>
              <w:right w:w="100" w:type="dxa"/>
            </w:tcMar>
          </w:tcPr>
          <w:p w14:paraId="74AB2732" w14:textId="77777777" w:rsidR="0036050E" w:rsidRDefault="0036050E" w:rsidP="0036050E">
            <w:r>
              <w:t>A desire to satisfy a strictly personal goal, including curiosity, thrill-seeking, amusement, etc.</w:t>
            </w:r>
          </w:p>
          <w:p w14:paraId="650B9941" w14:textId="77777777" w:rsidR="0036050E" w:rsidRDefault="0036050E" w:rsidP="0036050E"/>
          <w:p w14:paraId="090348A1" w14:textId="77777777" w:rsidR="0036050E" w:rsidRDefault="0036050E" w:rsidP="0036050E">
            <w:r>
              <w:t>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rsidR="0036050E" w14:paraId="6FFED9A6"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1B9ED8" w14:textId="77777777" w:rsidR="0036050E" w:rsidRDefault="0036050E" w:rsidP="0036050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revenge</w:t>
            </w:r>
          </w:p>
        </w:tc>
        <w:tc>
          <w:tcPr>
            <w:tcW w:w="6285" w:type="dxa"/>
            <w:tcBorders>
              <w:bottom w:val="single" w:sz="8" w:space="0" w:color="000000"/>
              <w:right w:val="single" w:sz="8" w:space="0" w:color="000000"/>
            </w:tcBorders>
            <w:tcMar>
              <w:top w:w="100" w:type="dxa"/>
              <w:left w:w="100" w:type="dxa"/>
              <w:bottom w:w="100" w:type="dxa"/>
              <w:right w:w="100" w:type="dxa"/>
            </w:tcMar>
          </w:tcPr>
          <w:p w14:paraId="69A9861B" w14:textId="77777777" w:rsidR="0036050E" w:rsidRDefault="0036050E" w:rsidP="0036050E">
            <w:r>
              <w:t>A desire to avenge perceived wrongs through harmful actions such as sabotage, violence, theft, fraud, or embarrassing certain individuals or the organization.</w:t>
            </w:r>
          </w:p>
          <w:p w14:paraId="278A9825" w14:textId="77777777" w:rsidR="0036050E" w:rsidRDefault="0036050E" w:rsidP="0036050E"/>
          <w:p w14:paraId="0AFB9138" w14:textId="77777777" w:rsidR="0036050E" w:rsidRDefault="0036050E" w:rsidP="0036050E">
            <w:r>
              <w:t>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rsidR="0036050E" w14:paraId="5C8B0B68"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F09A03" w14:textId="77777777" w:rsidR="0036050E" w:rsidRDefault="0036050E" w:rsidP="0036050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unpredictable</w:t>
            </w:r>
          </w:p>
        </w:tc>
        <w:tc>
          <w:tcPr>
            <w:tcW w:w="6285" w:type="dxa"/>
            <w:tcBorders>
              <w:bottom w:val="single" w:sz="8" w:space="0" w:color="000000"/>
              <w:right w:val="single" w:sz="8" w:space="0" w:color="000000"/>
            </w:tcBorders>
            <w:tcMar>
              <w:top w:w="100" w:type="dxa"/>
              <w:left w:w="100" w:type="dxa"/>
              <w:bottom w:w="100" w:type="dxa"/>
              <w:right w:w="100" w:type="dxa"/>
            </w:tcMar>
          </w:tcPr>
          <w:p w14:paraId="0F511D5D" w14:textId="77777777" w:rsidR="0036050E" w:rsidRDefault="0036050E" w:rsidP="0036050E">
            <w:r>
              <w:t>Acting without identifiable reason or purpose and creating unpredictable events.</w:t>
            </w:r>
          </w:p>
          <w:p w14:paraId="35E03C12" w14:textId="77777777" w:rsidR="0036050E" w:rsidRDefault="0036050E" w:rsidP="0036050E"/>
          <w:p w14:paraId="766D5CB9" w14:textId="77777777" w:rsidR="0036050E" w:rsidRDefault="0036050E" w:rsidP="0036050E">
            <w:r>
              <w:t>Unpredictable is not a miscellaneous or default category. Unpredictable means a truly random and likely bizarre event, which seems to have no logical purpose to the victims.</w:t>
            </w:r>
          </w:p>
        </w:tc>
      </w:tr>
    </w:tbl>
    <w:p w14:paraId="5D418BB1" w14:textId="77777777" w:rsidR="0036050E" w:rsidRDefault="0036050E" w:rsidP="0036050E"/>
    <w:p w14:paraId="3698E942" w14:textId="0CE59CBD" w:rsidR="0036050E" w:rsidRDefault="0036050E" w:rsidP="0036050E">
      <w:pPr>
        <w:pStyle w:val="Heading2"/>
      </w:pPr>
      <w:bookmarkStart w:id="138" w:name="_nlxwwbc73m4e" w:colFirst="0" w:colLast="0"/>
      <w:bookmarkStart w:id="139" w:name="_Toc482357303"/>
      <w:bookmarkEnd w:id="138"/>
      <w:r>
        <w:t>Attack Resource Level</w:t>
      </w:r>
      <w:bookmarkEnd w:id="139"/>
    </w:p>
    <w:p w14:paraId="2339484B" w14:textId="77777777" w:rsidR="0036050E" w:rsidRDefault="0036050E" w:rsidP="0036050E">
      <w:pPr>
        <w:spacing w:line="331" w:lineRule="auto"/>
      </w:pPr>
      <w:r>
        <w:rPr>
          <w:b/>
        </w:rPr>
        <w:t>Vocabulary Name:</w:t>
      </w:r>
      <w:r>
        <w:t xml:space="preserve"> </w:t>
      </w:r>
      <w:r>
        <w:rPr>
          <w:rFonts w:ascii="Consolas" w:eastAsia="Consolas" w:hAnsi="Consolas" w:cs="Consolas"/>
          <w:color w:val="C7254E"/>
          <w:shd w:val="clear" w:color="auto" w:fill="F9F2F4"/>
        </w:rPr>
        <w:t>attack-resource-level-ov</w:t>
      </w:r>
    </w:p>
    <w:p w14:paraId="67972B60" w14:textId="77777777" w:rsidR="0036050E" w:rsidRDefault="0036050E" w:rsidP="0036050E"/>
    <w:p w14:paraId="2D6802AE" w14:textId="77777777" w:rsidR="0036050E" w:rsidRDefault="0036050E" w:rsidP="0036050E">
      <w:pPr>
        <w:spacing w:line="331" w:lineRule="auto"/>
      </w:pPr>
      <w:r>
        <w:t>The attack resource level vocabulary is currently used in the following SDO(s):</w:t>
      </w:r>
    </w:p>
    <w:p w14:paraId="0A3B89E8" w14:textId="77777777" w:rsidR="0036050E" w:rsidRDefault="0036050E" w:rsidP="00383733">
      <w:pPr>
        <w:numPr>
          <w:ilvl w:val="0"/>
          <w:numId w:val="20"/>
        </w:numPr>
        <w:spacing w:before="0" w:after="0" w:line="331" w:lineRule="auto"/>
        <w:ind w:hanging="360"/>
        <w:contextualSpacing/>
      </w:pPr>
      <w:r>
        <w:t>Intrusion Set</w:t>
      </w:r>
    </w:p>
    <w:p w14:paraId="292641B4" w14:textId="77777777" w:rsidR="0036050E" w:rsidRDefault="0036050E" w:rsidP="00383733">
      <w:pPr>
        <w:numPr>
          <w:ilvl w:val="0"/>
          <w:numId w:val="20"/>
        </w:numPr>
        <w:spacing w:before="0" w:after="0" w:line="331" w:lineRule="auto"/>
        <w:ind w:hanging="360"/>
        <w:contextualSpacing/>
      </w:pPr>
      <w:r>
        <w:t>Threat Actor</w:t>
      </w:r>
    </w:p>
    <w:p w14:paraId="3BB3679D" w14:textId="77777777" w:rsidR="0036050E" w:rsidRDefault="0036050E" w:rsidP="0036050E"/>
    <w:p w14:paraId="6C9AC7FA" w14:textId="77777777" w:rsidR="0036050E" w:rsidRDefault="0036050E" w:rsidP="0036050E">
      <w:r>
        <w:t>Attack Resource Level is an open vocabulary that captures the general level of resources that a threat actor, intrusion set, or campaign might have access to. It ranges from individual, a person acting alone, to government, the resources of a national government.</w:t>
      </w:r>
    </w:p>
    <w:p w14:paraId="08F6A8C7" w14:textId="77777777" w:rsidR="0036050E" w:rsidRDefault="0036050E" w:rsidP="0036050E"/>
    <w:p w14:paraId="79B57D95" w14:textId="27DA4875" w:rsidR="0036050E" w:rsidRDefault="0036050E" w:rsidP="0036050E">
      <w:r>
        <w:t xml:space="preserve">This section including vocabulary items and their descriptions is based on the </w:t>
      </w:r>
      <w:r>
        <w:rPr>
          <w:i/>
        </w:rPr>
        <w:t>Threat Agent Library</w:t>
      </w:r>
      <w:r>
        <w:t xml:space="preserve"> publication from Intel Corp in September 2007 [</w:t>
      </w:r>
      <w:hyperlink w:anchor="Casey2007">
        <w:r>
          <w:rPr>
            <w:color w:val="1155CC"/>
            <w:u w:val="single"/>
          </w:rPr>
          <w:t>Casey 2007</w:t>
        </w:r>
      </w:hyperlink>
      <w:r>
        <w:t>].</w:t>
      </w:r>
    </w:p>
    <w:p w14:paraId="429FAC2C" w14:textId="77777777" w:rsidR="0036050E" w:rsidRDefault="0036050E" w:rsidP="0036050E"/>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40"/>
        <w:gridCol w:w="6820"/>
      </w:tblGrid>
      <w:tr w:rsidR="0036050E" w14:paraId="618E6B9C" w14:textId="77777777" w:rsidTr="0036050E">
        <w:tc>
          <w:tcPr>
            <w:tcW w:w="2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9CF552" w14:textId="77777777" w:rsidR="0036050E" w:rsidRDefault="0036050E" w:rsidP="0036050E">
            <w:pPr>
              <w:spacing w:line="288" w:lineRule="auto"/>
              <w:rPr>
                <w:b/>
                <w:color w:val="FFFFFF"/>
                <w:shd w:val="clear" w:color="auto" w:fill="073763"/>
              </w:rPr>
            </w:pPr>
            <w:r>
              <w:rPr>
                <w:b/>
                <w:color w:val="FFFFFF"/>
                <w:shd w:val="clear" w:color="auto" w:fill="073763"/>
              </w:rPr>
              <w:lastRenderedPageBreak/>
              <w:t>Vocabulary Summary</w:t>
            </w:r>
          </w:p>
        </w:tc>
        <w:tc>
          <w:tcPr>
            <w:tcW w:w="6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7BFC64" w14:textId="77777777" w:rsidR="0036050E" w:rsidRDefault="0036050E" w:rsidP="0036050E">
            <w:pPr>
              <w:spacing w:line="288" w:lineRule="auto"/>
              <w:rPr>
                <w:b/>
                <w:color w:val="FFFFFF"/>
                <w:shd w:val="clear" w:color="auto" w:fill="073763"/>
              </w:rPr>
            </w:pPr>
          </w:p>
        </w:tc>
      </w:tr>
      <w:tr w:rsidR="0036050E" w14:paraId="6C48F627" w14:textId="77777777" w:rsidTr="0036050E">
        <w:trPr>
          <w:trHeight w:val="420"/>
        </w:trPr>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FC32401" w14:textId="77777777" w:rsidR="0036050E" w:rsidRDefault="0036050E" w:rsidP="0036050E">
            <w:r>
              <w:rPr>
                <w:rFonts w:ascii="Consolas" w:eastAsia="Consolas" w:hAnsi="Consolas" w:cs="Consolas"/>
                <w:color w:val="073763"/>
                <w:shd w:val="clear" w:color="auto" w:fill="CFE2F3"/>
              </w:rPr>
              <w:t>individual</w:t>
            </w:r>
            <w:r>
              <w:t xml:space="preserve">, </w:t>
            </w:r>
            <w:r>
              <w:rPr>
                <w:rFonts w:ascii="Consolas" w:eastAsia="Consolas" w:hAnsi="Consolas" w:cs="Consolas"/>
                <w:color w:val="073763"/>
                <w:shd w:val="clear" w:color="auto" w:fill="CFE2F3"/>
              </w:rPr>
              <w:t>club</w:t>
            </w:r>
            <w:r>
              <w:t xml:space="preserve">, </w:t>
            </w:r>
            <w:r>
              <w:rPr>
                <w:rFonts w:ascii="Consolas" w:eastAsia="Consolas" w:hAnsi="Consolas" w:cs="Consolas"/>
                <w:color w:val="073763"/>
                <w:shd w:val="clear" w:color="auto" w:fill="CFE2F3"/>
              </w:rPr>
              <w:t>contest</w:t>
            </w:r>
            <w:r>
              <w:t xml:space="preserve">, </w:t>
            </w:r>
            <w:r>
              <w:rPr>
                <w:rFonts w:ascii="Consolas" w:eastAsia="Consolas" w:hAnsi="Consolas" w:cs="Consolas"/>
                <w:color w:val="073763"/>
                <w:shd w:val="clear" w:color="auto" w:fill="CFE2F3"/>
              </w:rPr>
              <w:t>team</w:t>
            </w:r>
            <w:r>
              <w:t xml:space="preserve">, </w:t>
            </w:r>
            <w:r>
              <w:rPr>
                <w:rFonts w:ascii="Consolas" w:eastAsia="Consolas" w:hAnsi="Consolas" w:cs="Consolas"/>
                <w:color w:val="073763"/>
                <w:shd w:val="clear" w:color="auto" w:fill="CFE2F3"/>
              </w:rPr>
              <w:t>organization</w:t>
            </w:r>
            <w:r>
              <w:t xml:space="preserve">, </w:t>
            </w:r>
            <w:r>
              <w:rPr>
                <w:rFonts w:ascii="Consolas" w:eastAsia="Consolas" w:hAnsi="Consolas" w:cs="Consolas"/>
                <w:color w:val="073763"/>
                <w:shd w:val="clear" w:color="auto" w:fill="CFE2F3"/>
              </w:rPr>
              <w:t>government</w:t>
            </w:r>
          </w:p>
        </w:tc>
      </w:tr>
      <w:tr w:rsidR="0036050E" w14:paraId="77B87F2D" w14:textId="77777777" w:rsidTr="0036050E">
        <w:tc>
          <w:tcPr>
            <w:tcW w:w="2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18346C" w14:textId="77777777" w:rsidR="0036050E" w:rsidRDefault="0036050E" w:rsidP="0036050E">
            <w:pPr>
              <w:spacing w:line="288" w:lineRule="auto"/>
              <w:rPr>
                <w:b/>
                <w:color w:val="FFFFFF"/>
                <w:shd w:val="clear" w:color="auto" w:fill="073763"/>
              </w:rPr>
            </w:pPr>
            <w:r>
              <w:rPr>
                <w:b/>
                <w:color w:val="FFFFFF"/>
                <w:shd w:val="clear" w:color="auto" w:fill="073763"/>
              </w:rPr>
              <w:t>Vocabulary Value</w:t>
            </w:r>
          </w:p>
        </w:tc>
        <w:tc>
          <w:tcPr>
            <w:tcW w:w="6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9FEF9F" w14:textId="77777777" w:rsidR="0036050E" w:rsidRDefault="0036050E" w:rsidP="0036050E">
            <w:pPr>
              <w:spacing w:line="288" w:lineRule="auto"/>
              <w:rPr>
                <w:b/>
                <w:color w:val="FFFFFF"/>
                <w:shd w:val="clear" w:color="auto" w:fill="073763"/>
              </w:rPr>
            </w:pPr>
            <w:r>
              <w:rPr>
                <w:b/>
                <w:color w:val="FFFFFF"/>
                <w:shd w:val="clear" w:color="auto" w:fill="073763"/>
              </w:rPr>
              <w:t>Description</w:t>
            </w:r>
          </w:p>
        </w:tc>
      </w:tr>
      <w:tr w:rsidR="0036050E" w14:paraId="4986FAB3" w14:textId="77777777" w:rsidTr="0036050E">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F3C812"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individual</w:t>
            </w:r>
          </w:p>
        </w:tc>
        <w:tc>
          <w:tcPr>
            <w:tcW w:w="6820" w:type="dxa"/>
            <w:tcBorders>
              <w:bottom w:val="single" w:sz="8" w:space="0" w:color="000000"/>
              <w:right w:val="single" w:sz="8" w:space="0" w:color="000000"/>
            </w:tcBorders>
            <w:tcMar>
              <w:top w:w="100" w:type="dxa"/>
              <w:left w:w="100" w:type="dxa"/>
              <w:bottom w:w="100" w:type="dxa"/>
              <w:right w:w="100" w:type="dxa"/>
            </w:tcMar>
          </w:tcPr>
          <w:p w14:paraId="524F5BF0" w14:textId="77777777" w:rsidR="0036050E" w:rsidRDefault="0036050E" w:rsidP="0036050E">
            <w:r>
              <w:t>Resources limited to the average individual; Threat Actor acts independently.</w:t>
            </w:r>
          </w:p>
        </w:tc>
      </w:tr>
      <w:tr w:rsidR="0036050E" w14:paraId="34B99BEC" w14:textId="77777777" w:rsidTr="0036050E">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4C902C"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club</w:t>
            </w:r>
          </w:p>
        </w:tc>
        <w:tc>
          <w:tcPr>
            <w:tcW w:w="6820" w:type="dxa"/>
            <w:tcBorders>
              <w:bottom w:val="single" w:sz="8" w:space="0" w:color="000000"/>
              <w:right w:val="single" w:sz="8" w:space="0" w:color="000000"/>
            </w:tcBorders>
            <w:tcMar>
              <w:top w:w="100" w:type="dxa"/>
              <w:left w:w="100" w:type="dxa"/>
              <w:bottom w:w="100" w:type="dxa"/>
              <w:right w:w="100" w:type="dxa"/>
            </w:tcMar>
          </w:tcPr>
          <w:p w14:paraId="4643DE72" w14:textId="77777777" w:rsidR="0036050E" w:rsidRDefault="0036050E" w:rsidP="0036050E">
            <w:r>
              <w:t>Members interact on a social and volunteer basis, often with little personal interest in the specific target. An example might be a core group of unrelated activists who regularly exchange tips on a particular blog. Group persists long term.</w:t>
            </w:r>
          </w:p>
        </w:tc>
      </w:tr>
      <w:tr w:rsidR="0036050E" w14:paraId="1082CFEB" w14:textId="77777777" w:rsidTr="0036050E">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9F84C6"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contest</w:t>
            </w:r>
          </w:p>
        </w:tc>
        <w:tc>
          <w:tcPr>
            <w:tcW w:w="6820" w:type="dxa"/>
            <w:tcBorders>
              <w:bottom w:val="single" w:sz="8" w:space="0" w:color="000000"/>
              <w:right w:val="single" w:sz="8" w:space="0" w:color="000000"/>
            </w:tcBorders>
            <w:tcMar>
              <w:top w:w="100" w:type="dxa"/>
              <w:left w:w="100" w:type="dxa"/>
              <w:bottom w:w="100" w:type="dxa"/>
              <w:right w:w="100" w:type="dxa"/>
            </w:tcMar>
          </w:tcPr>
          <w:p w14:paraId="35B58A2E" w14:textId="77777777" w:rsidR="0036050E" w:rsidRDefault="0036050E" w:rsidP="0036050E">
            <w:r>
              <w:t>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of Israel's Internet functions for a day.</w:t>
            </w:r>
          </w:p>
        </w:tc>
      </w:tr>
      <w:tr w:rsidR="0036050E" w14:paraId="3C333957" w14:textId="77777777" w:rsidTr="0036050E">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6F2F9C"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team</w:t>
            </w:r>
          </w:p>
        </w:tc>
        <w:tc>
          <w:tcPr>
            <w:tcW w:w="6820" w:type="dxa"/>
            <w:tcBorders>
              <w:bottom w:val="single" w:sz="8" w:space="0" w:color="000000"/>
              <w:right w:val="single" w:sz="8" w:space="0" w:color="000000"/>
            </w:tcBorders>
            <w:tcMar>
              <w:top w:w="100" w:type="dxa"/>
              <w:left w:w="100" w:type="dxa"/>
              <w:bottom w:w="100" w:type="dxa"/>
              <w:right w:w="100" w:type="dxa"/>
            </w:tcMar>
          </w:tcPr>
          <w:p w14:paraId="158220DB" w14:textId="77777777" w:rsidR="0036050E" w:rsidRDefault="0036050E" w:rsidP="0036050E">
            <w:r>
              <w:t>A formally organized group with a leader, typically motivated by a specific goal and organized around that goal. Group persists long term and typically operates within a single geography.</w:t>
            </w:r>
          </w:p>
        </w:tc>
      </w:tr>
      <w:tr w:rsidR="0036050E" w14:paraId="684FE3B9" w14:textId="77777777" w:rsidTr="0036050E">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2B98E6"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w:t>
            </w:r>
          </w:p>
        </w:tc>
        <w:tc>
          <w:tcPr>
            <w:tcW w:w="6820" w:type="dxa"/>
            <w:tcBorders>
              <w:bottom w:val="single" w:sz="8" w:space="0" w:color="000000"/>
              <w:right w:val="single" w:sz="8" w:space="0" w:color="000000"/>
            </w:tcBorders>
            <w:tcMar>
              <w:top w:w="100" w:type="dxa"/>
              <w:left w:w="100" w:type="dxa"/>
              <w:bottom w:w="100" w:type="dxa"/>
              <w:right w:w="100" w:type="dxa"/>
            </w:tcMar>
          </w:tcPr>
          <w:p w14:paraId="67955E4F" w14:textId="77777777" w:rsidR="0036050E" w:rsidRDefault="0036050E" w:rsidP="0036050E">
            <w:r>
              <w:t>Larger and better resourced than a team; typically a company or crime syndicate. Usually operates in multiple geographic areas and persists long term.</w:t>
            </w:r>
          </w:p>
        </w:tc>
      </w:tr>
      <w:tr w:rsidR="0036050E" w14:paraId="4F8D5FFB" w14:textId="77777777" w:rsidTr="0036050E">
        <w:tc>
          <w:tcPr>
            <w:tcW w:w="2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E0270B"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government</w:t>
            </w:r>
          </w:p>
        </w:tc>
        <w:tc>
          <w:tcPr>
            <w:tcW w:w="6820" w:type="dxa"/>
            <w:tcBorders>
              <w:bottom w:val="single" w:sz="8" w:space="0" w:color="000000"/>
              <w:right w:val="single" w:sz="8" w:space="0" w:color="000000"/>
            </w:tcBorders>
            <w:tcMar>
              <w:top w:w="100" w:type="dxa"/>
              <w:left w:w="100" w:type="dxa"/>
              <w:bottom w:w="100" w:type="dxa"/>
              <w:right w:w="100" w:type="dxa"/>
            </w:tcMar>
          </w:tcPr>
          <w:p w14:paraId="4146ADFB" w14:textId="77777777" w:rsidR="0036050E" w:rsidRDefault="0036050E" w:rsidP="0036050E">
            <w:r>
              <w:t>Controls public assets and functions within a jurisdiction; very well resourced and persists long term.</w:t>
            </w:r>
          </w:p>
        </w:tc>
      </w:tr>
    </w:tbl>
    <w:p w14:paraId="7DA80C4D" w14:textId="77777777" w:rsidR="0036050E" w:rsidRDefault="0036050E" w:rsidP="0036050E"/>
    <w:p w14:paraId="32ECEA4C" w14:textId="7C18C5F7" w:rsidR="0036050E" w:rsidRDefault="0036050E" w:rsidP="0036050E">
      <w:pPr>
        <w:pStyle w:val="Heading2"/>
      </w:pPr>
      <w:bookmarkStart w:id="140" w:name="_1kya0xhzehc4" w:colFirst="0" w:colLast="0"/>
      <w:bookmarkStart w:id="141" w:name="_Toc482357304"/>
      <w:bookmarkEnd w:id="140"/>
      <w:r>
        <w:t>Hashing Algorithm Vocabulary</w:t>
      </w:r>
      <w:bookmarkEnd w:id="141"/>
    </w:p>
    <w:p w14:paraId="45E5370E" w14:textId="77777777" w:rsidR="0036050E" w:rsidRDefault="0036050E" w:rsidP="00244AA4">
      <w:r>
        <w:rPr>
          <w:b/>
        </w:rPr>
        <w:t>Vocabulary Name:</w:t>
      </w:r>
      <w:r>
        <w:t xml:space="preserve"> </w:t>
      </w:r>
      <w:r>
        <w:rPr>
          <w:rFonts w:ascii="Consolas" w:eastAsia="Consolas" w:hAnsi="Consolas" w:cs="Consolas"/>
          <w:color w:val="C7254E"/>
          <w:shd w:val="clear" w:color="auto" w:fill="F9F2F4"/>
        </w:rPr>
        <w:t>hash-algorithm-ov</w:t>
      </w:r>
    </w:p>
    <w:p w14:paraId="057DFEF0" w14:textId="77777777" w:rsidR="0036050E" w:rsidRDefault="0036050E" w:rsidP="0036050E"/>
    <w:p w14:paraId="4DA9F169" w14:textId="77777777" w:rsidR="0036050E" w:rsidRDefault="0036050E" w:rsidP="00244AA4">
      <w:r>
        <w:t>An open vocabulary of hashing algorithms.</w:t>
      </w:r>
    </w:p>
    <w:p w14:paraId="0B9F3A24" w14:textId="77777777" w:rsidR="0036050E" w:rsidRDefault="0036050E" w:rsidP="0036050E"/>
    <w:p w14:paraId="76862741" w14:textId="77777777" w:rsidR="0036050E" w:rsidRDefault="0036050E" w:rsidP="0036050E">
      <w:r>
        <w:t xml:space="preserve">When specifying a hashing algorithm not already defined within the </w:t>
      </w:r>
      <w:r>
        <w:rPr>
          <w:rFonts w:ascii="Consolas" w:eastAsia="Consolas" w:hAnsi="Consolas" w:cs="Consolas"/>
          <w:color w:val="C7254E"/>
          <w:shd w:val="clear" w:color="auto" w:fill="F9F2F4"/>
        </w:rPr>
        <w:t>hash-algorithm-ov</w:t>
      </w:r>
      <w:r>
        <w:t>, wherever an authoritative name for a hashing algorithm name is defined, it should be used as the value. In cases where no authoritative name exists and/or where there is variance in the naming of a particular hashing algorithm, producers should exercise their best judgement.</w:t>
      </w:r>
    </w:p>
    <w:p w14:paraId="139CE0F3" w14:textId="77777777" w:rsidR="0036050E" w:rsidRDefault="0036050E" w:rsidP="0036050E">
      <w:r>
        <w:tab/>
      </w:r>
      <w:r>
        <w:tab/>
      </w:r>
      <w:r>
        <w:tab/>
      </w:r>
      <w:r>
        <w:tab/>
        <w:t xml:space="preserve"> </w:t>
      </w:r>
      <w:r>
        <w:tab/>
      </w:r>
      <w:r>
        <w:tab/>
      </w:r>
      <w:r>
        <w:tab/>
      </w:r>
      <w:r>
        <w:tab/>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335"/>
      </w:tblGrid>
      <w:tr w:rsidR="0036050E" w14:paraId="21FCF732" w14:textId="77777777" w:rsidTr="0036050E">
        <w:trPr>
          <w:trHeight w:val="40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6E9955" w14:textId="77777777" w:rsidR="0036050E" w:rsidRDefault="0036050E" w:rsidP="0036050E">
            <w:pPr>
              <w:spacing w:line="288" w:lineRule="auto"/>
              <w:rPr>
                <w:b/>
                <w:color w:val="FFFFFF"/>
                <w:shd w:val="clear" w:color="auto" w:fill="073763"/>
              </w:rPr>
            </w:pPr>
            <w:r>
              <w:rPr>
                <w:b/>
                <w:color w:val="FFFFFF"/>
                <w:shd w:val="clear" w:color="auto" w:fill="073763"/>
              </w:rPr>
              <w:t>Vocabulary Summary</w:t>
            </w:r>
          </w:p>
        </w:tc>
      </w:tr>
      <w:tr w:rsidR="0036050E" w14:paraId="2E5AC2FD" w14:textId="77777777" w:rsidTr="0036050E">
        <w:tc>
          <w:tcPr>
            <w:tcW w:w="927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A3FE2D" w14:textId="77777777" w:rsidR="0036050E" w:rsidRDefault="0036050E" w:rsidP="0036050E">
            <w:r>
              <w:rPr>
                <w:rFonts w:ascii="Consolas" w:eastAsia="Consolas" w:hAnsi="Consolas" w:cs="Consolas"/>
                <w:color w:val="073763"/>
                <w:shd w:val="clear" w:color="auto" w:fill="CFE2F3"/>
              </w:rPr>
              <w:lastRenderedPageBreak/>
              <w:t>MD5</w:t>
            </w:r>
            <w:r>
              <w:t xml:space="preserve">, </w:t>
            </w:r>
            <w:r>
              <w:rPr>
                <w:rFonts w:ascii="Consolas" w:eastAsia="Consolas" w:hAnsi="Consolas" w:cs="Consolas"/>
                <w:color w:val="073763"/>
                <w:shd w:val="clear" w:color="auto" w:fill="CFE2F3"/>
              </w:rPr>
              <w:t>MD6</w:t>
            </w:r>
            <w:r>
              <w:t xml:space="preserve">, </w:t>
            </w:r>
            <w:r>
              <w:rPr>
                <w:rFonts w:ascii="Consolas" w:eastAsia="Consolas" w:hAnsi="Consolas" w:cs="Consolas"/>
                <w:color w:val="073763"/>
                <w:shd w:val="clear" w:color="auto" w:fill="CFE2F3"/>
              </w:rPr>
              <w:t>RIPEMD-160</w:t>
            </w:r>
            <w:r>
              <w:t xml:space="preserve">, </w:t>
            </w:r>
            <w:r>
              <w:rPr>
                <w:rFonts w:ascii="Consolas" w:eastAsia="Consolas" w:hAnsi="Consolas" w:cs="Consolas"/>
                <w:color w:val="073763"/>
                <w:shd w:val="clear" w:color="auto" w:fill="CFE2F3"/>
              </w:rPr>
              <w:t>SHA-1</w:t>
            </w:r>
            <w:r>
              <w:t xml:space="preserve">, </w:t>
            </w:r>
            <w:r>
              <w:rPr>
                <w:rFonts w:ascii="Consolas" w:eastAsia="Consolas" w:hAnsi="Consolas" w:cs="Consolas"/>
                <w:color w:val="073763"/>
                <w:shd w:val="clear" w:color="auto" w:fill="CFE2F3"/>
              </w:rPr>
              <w:t>SHA-224</w:t>
            </w:r>
            <w:r>
              <w:t xml:space="preserve">, </w:t>
            </w:r>
            <w:r>
              <w:rPr>
                <w:rFonts w:ascii="Consolas" w:eastAsia="Consolas" w:hAnsi="Consolas" w:cs="Consolas"/>
                <w:color w:val="073763"/>
                <w:shd w:val="clear" w:color="auto" w:fill="CFE2F3"/>
              </w:rPr>
              <w:t>SHA-256</w:t>
            </w:r>
            <w:r>
              <w:t xml:space="preserve">, </w:t>
            </w:r>
            <w:r>
              <w:rPr>
                <w:rFonts w:ascii="Consolas" w:eastAsia="Consolas" w:hAnsi="Consolas" w:cs="Consolas"/>
                <w:color w:val="073763"/>
                <w:shd w:val="clear" w:color="auto" w:fill="CFE2F3"/>
              </w:rPr>
              <w:t>SHA-384</w:t>
            </w:r>
            <w:r>
              <w:t xml:space="preserve">, </w:t>
            </w:r>
            <w:r>
              <w:rPr>
                <w:rFonts w:ascii="Consolas" w:eastAsia="Consolas" w:hAnsi="Consolas" w:cs="Consolas"/>
                <w:color w:val="073763"/>
                <w:shd w:val="clear" w:color="auto" w:fill="CFE2F3"/>
              </w:rPr>
              <w:t>SHA-512</w:t>
            </w:r>
            <w:r>
              <w:t xml:space="preserve">, </w:t>
            </w:r>
            <w:r>
              <w:rPr>
                <w:rFonts w:ascii="Consolas" w:eastAsia="Consolas" w:hAnsi="Consolas" w:cs="Consolas"/>
                <w:color w:val="073763"/>
                <w:shd w:val="clear" w:color="auto" w:fill="CFE2F3"/>
              </w:rPr>
              <w:t>SHA3-224</w:t>
            </w:r>
            <w:r>
              <w:t xml:space="preserve">, </w:t>
            </w:r>
            <w:r>
              <w:rPr>
                <w:rFonts w:ascii="Consolas" w:eastAsia="Consolas" w:hAnsi="Consolas" w:cs="Consolas"/>
                <w:color w:val="073763"/>
                <w:shd w:val="clear" w:color="auto" w:fill="CFE2F3"/>
              </w:rPr>
              <w:t>SHA3-256</w:t>
            </w:r>
            <w:r>
              <w:t xml:space="preserve">, </w:t>
            </w:r>
            <w:r>
              <w:rPr>
                <w:rFonts w:ascii="Consolas" w:eastAsia="Consolas" w:hAnsi="Consolas" w:cs="Consolas"/>
                <w:color w:val="073763"/>
                <w:shd w:val="clear" w:color="auto" w:fill="CFE2F3"/>
              </w:rPr>
              <w:t>SHA3-384</w:t>
            </w:r>
            <w:r>
              <w:t xml:space="preserve">, </w:t>
            </w:r>
            <w:r>
              <w:rPr>
                <w:rFonts w:ascii="Consolas" w:eastAsia="Consolas" w:hAnsi="Consolas" w:cs="Consolas"/>
                <w:color w:val="073763"/>
                <w:shd w:val="clear" w:color="auto" w:fill="CFE2F3"/>
              </w:rPr>
              <w:t>SHA3-512</w:t>
            </w:r>
            <w:r>
              <w:t xml:space="preserve">, </w:t>
            </w:r>
            <w:r>
              <w:rPr>
                <w:rFonts w:ascii="Consolas" w:eastAsia="Consolas" w:hAnsi="Consolas" w:cs="Consolas"/>
                <w:color w:val="073763"/>
                <w:shd w:val="clear" w:color="auto" w:fill="CFE2F3"/>
              </w:rPr>
              <w:t>SSDEEP</w:t>
            </w:r>
            <w:r>
              <w:t xml:space="preserve">, </w:t>
            </w:r>
            <w:r>
              <w:rPr>
                <w:rFonts w:ascii="Consolas" w:eastAsia="Consolas" w:hAnsi="Consolas" w:cs="Consolas"/>
                <w:color w:val="073763"/>
                <w:shd w:val="clear" w:color="auto" w:fill="CFE2F3"/>
              </w:rPr>
              <w:t>WHIRLPOOL</w:t>
            </w:r>
          </w:p>
        </w:tc>
      </w:tr>
      <w:tr w:rsidR="0036050E" w14:paraId="719C951E" w14:textId="77777777" w:rsidTr="0036050E">
        <w:tc>
          <w:tcPr>
            <w:tcW w:w="1935" w:type="dxa"/>
            <w:shd w:val="clear" w:color="auto" w:fill="073763"/>
            <w:tcMar>
              <w:top w:w="100" w:type="dxa"/>
              <w:left w:w="100" w:type="dxa"/>
              <w:bottom w:w="100" w:type="dxa"/>
              <w:right w:w="100" w:type="dxa"/>
            </w:tcMar>
          </w:tcPr>
          <w:p w14:paraId="6AF7380E" w14:textId="77777777" w:rsidR="0036050E" w:rsidRDefault="0036050E" w:rsidP="0036050E">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292E55C1" w14:textId="77777777" w:rsidR="0036050E" w:rsidRDefault="0036050E" w:rsidP="0036050E">
            <w:pPr>
              <w:widowControl w:val="0"/>
              <w:rPr>
                <w:b/>
                <w:color w:val="FFFFFF"/>
              </w:rPr>
            </w:pPr>
            <w:r>
              <w:rPr>
                <w:b/>
                <w:color w:val="FFFFFF"/>
              </w:rPr>
              <w:t>Description</w:t>
            </w:r>
          </w:p>
        </w:tc>
      </w:tr>
      <w:tr w:rsidR="0036050E" w14:paraId="6AD48E1B" w14:textId="77777777" w:rsidTr="0036050E">
        <w:tc>
          <w:tcPr>
            <w:tcW w:w="1935" w:type="dxa"/>
            <w:tcMar>
              <w:top w:w="100" w:type="dxa"/>
              <w:left w:w="100" w:type="dxa"/>
              <w:bottom w:w="100" w:type="dxa"/>
              <w:right w:w="100" w:type="dxa"/>
            </w:tcMar>
          </w:tcPr>
          <w:p w14:paraId="1F118F18" w14:textId="77777777" w:rsidR="0036050E" w:rsidRDefault="0036050E" w:rsidP="0036050E">
            <w:pPr>
              <w:rPr>
                <w:rFonts w:ascii="Consolas" w:eastAsia="Consolas" w:hAnsi="Consolas" w:cs="Consolas"/>
                <w:b/>
              </w:rPr>
            </w:pPr>
            <w:r>
              <w:rPr>
                <w:rFonts w:ascii="Consolas" w:eastAsia="Consolas" w:hAnsi="Consolas" w:cs="Consolas"/>
                <w:color w:val="073763"/>
                <w:shd w:val="clear" w:color="auto" w:fill="CFE2F3"/>
              </w:rPr>
              <w:t>MD5</w:t>
            </w:r>
          </w:p>
        </w:tc>
        <w:tc>
          <w:tcPr>
            <w:tcW w:w="7335" w:type="dxa"/>
            <w:tcMar>
              <w:top w:w="100" w:type="dxa"/>
              <w:left w:w="100" w:type="dxa"/>
              <w:bottom w:w="100" w:type="dxa"/>
              <w:right w:w="100" w:type="dxa"/>
            </w:tcMar>
          </w:tcPr>
          <w:p w14:paraId="7FAB5478" w14:textId="77777777" w:rsidR="0036050E" w:rsidRDefault="0036050E" w:rsidP="0036050E">
            <w:r>
              <w:t xml:space="preserve">Specifies the MD5 message digest algorithm. The corresponding hash string for this value </w:t>
            </w:r>
            <w:r>
              <w:rPr>
                <w:b/>
              </w:rPr>
              <w:t>MUST</w:t>
            </w:r>
            <w:r>
              <w:t xml:space="preserve"> be a valid MD5 message digest as defined in [</w:t>
            </w:r>
            <w:hyperlink r:id="rId81" w:anchor="bookmark=id.dgq7d1e2jg2c">
              <w:r>
                <w:rPr>
                  <w:color w:val="1155CC"/>
                  <w:u w:val="single"/>
                </w:rPr>
                <w:t>RFC 1321</w:t>
              </w:r>
            </w:hyperlink>
            <w:r>
              <w:t>].</w:t>
            </w:r>
          </w:p>
        </w:tc>
      </w:tr>
      <w:tr w:rsidR="0036050E" w14:paraId="27CEA50B" w14:textId="77777777" w:rsidTr="0036050E">
        <w:tc>
          <w:tcPr>
            <w:tcW w:w="1935" w:type="dxa"/>
            <w:tcMar>
              <w:top w:w="100" w:type="dxa"/>
              <w:left w:w="100" w:type="dxa"/>
              <w:bottom w:w="100" w:type="dxa"/>
              <w:right w:w="100" w:type="dxa"/>
            </w:tcMar>
          </w:tcPr>
          <w:p w14:paraId="775C8E3A" w14:textId="77777777" w:rsidR="0036050E" w:rsidRDefault="0036050E" w:rsidP="0036050E">
            <w:pPr>
              <w:rPr>
                <w:rFonts w:ascii="Consolas" w:eastAsia="Consolas" w:hAnsi="Consolas" w:cs="Consolas"/>
                <w:b/>
              </w:rPr>
            </w:pPr>
            <w:r>
              <w:rPr>
                <w:rFonts w:ascii="Consolas" w:eastAsia="Consolas" w:hAnsi="Consolas" w:cs="Consolas"/>
                <w:color w:val="073763"/>
                <w:shd w:val="clear" w:color="auto" w:fill="CFE2F3"/>
              </w:rPr>
              <w:t>MD6</w:t>
            </w:r>
          </w:p>
        </w:tc>
        <w:tc>
          <w:tcPr>
            <w:tcW w:w="7335" w:type="dxa"/>
            <w:tcMar>
              <w:top w:w="100" w:type="dxa"/>
              <w:left w:w="100" w:type="dxa"/>
              <w:bottom w:w="100" w:type="dxa"/>
              <w:right w:w="100" w:type="dxa"/>
            </w:tcMar>
          </w:tcPr>
          <w:p w14:paraId="34C940FB" w14:textId="77777777" w:rsidR="0036050E" w:rsidRDefault="0036050E" w:rsidP="0036050E">
            <w:pPr>
              <w:widowControl w:val="0"/>
            </w:pPr>
            <w:r>
              <w:t xml:space="preserve">Specifies the MD6 message digest algorithm. The corresponding hash string for this value </w:t>
            </w:r>
            <w:r>
              <w:rPr>
                <w:b/>
              </w:rPr>
              <w:t>MUST</w:t>
            </w:r>
            <w:r>
              <w:t xml:space="preserve"> be a valid MD6 message digest as defined in the [</w:t>
            </w:r>
            <w:hyperlink r:id="rId82" w:anchor="bookmark=id.ahsjx3k7n8kz">
              <w:r>
                <w:rPr>
                  <w:color w:val="1155CC"/>
                  <w:u w:val="single"/>
                </w:rPr>
                <w:t>MD6</w:t>
              </w:r>
            </w:hyperlink>
            <w:r>
              <w:t>] proposal.</w:t>
            </w:r>
          </w:p>
        </w:tc>
      </w:tr>
      <w:tr w:rsidR="0036050E" w14:paraId="269A4E0E" w14:textId="77777777" w:rsidTr="0036050E">
        <w:tc>
          <w:tcPr>
            <w:tcW w:w="1935" w:type="dxa"/>
            <w:tcMar>
              <w:top w:w="100" w:type="dxa"/>
              <w:left w:w="100" w:type="dxa"/>
              <w:bottom w:w="100" w:type="dxa"/>
              <w:right w:w="100" w:type="dxa"/>
            </w:tcMar>
          </w:tcPr>
          <w:p w14:paraId="3D9E51E4" w14:textId="77777777" w:rsidR="0036050E" w:rsidRDefault="0036050E" w:rsidP="0036050E">
            <w:pPr>
              <w:rPr>
                <w:rFonts w:ascii="Consolas" w:eastAsia="Consolas" w:hAnsi="Consolas" w:cs="Consolas"/>
                <w:b/>
              </w:rPr>
            </w:pPr>
            <w:r>
              <w:rPr>
                <w:rFonts w:ascii="Consolas" w:eastAsia="Consolas" w:hAnsi="Consolas" w:cs="Consolas"/>
                <w:color w:val="073763"/>
                <w:shd w:val="clear" w:color="auto" w:fill="CFE2F3"/>
              </w:rPr>
              <w:t>RIPEMD-160</w:t>
            </w:r>
          </w:p>
        </w:tc>
        <w:tc>
          <w:tcPr>
            <w:tcW w:w="7335" w:type="dxa"/>
            <w:tcMar>
              <w:top w:w="100" w:type="dxa"/>
              <w:left w:w="100" w:type="dxa"/>
              <w:bottom w:w="100" w:type="dxa"/>
              <w:right w:w="100" w:type="dxa"/>
            </w:tcMar>
          </w:tcPr>
          <w:p w14:paraId="7DB868D2" w14:textId="77777777" w:rsidR="0036050E" w:rsidRDefault="0036050E" w:rsidP="0036050E">
            <w:pPr>
              <w:widowControl w:val="0"/>
            </w:pPr>
            <w:r>
              <w:t xml:space="preserve">Specifies the RIPEMD­-160 (R​ACE​ Integrity Primitives Evaluation Message Digest)​ cryptographic hash function. The corresponding hash string for this value </w:t>
            </w:r>
            <w:r>
              <w:rPr>
                <w:b/>
              </w:rPr>
              <w:t>MUST</w:t>
            </w:r>
            <w:r>
              <w:t xml:space="preserve"> be a valid RIPEMD-160 message digest as defined in the [</w:t>
            </w:r>
            <w:hyperlink r:id="rId83" w:anchor="bookmark=id.l7immdwc2u0e">
              <w:r>
                <w:rPr>
                  <w:color w:val="1155CC"/>
                  <w:u w:val="single"/>
                </w:rPr>
                <w:t>RIPEMD-160</w:t>
              </w:r>
            </w:hyperlink>
            <w:r>
              <w:t>] specification.</w:t>
            </w:r>
          </w:p>
        </w:tc>
      </w:tr>
      <w:tr w:rsidR="0036050E" w14:paraId="7E61A2C2" w14:textId="77777777" w:rsidTr="0036050E">
        <w:tc>
          <w:tcPr>
            <w:tcW w:w="1935" w:type="dxa"/>
            <w:tcMar>
              <w:top w:w="100" w:type="dxa"/>
              <w:left w:w="100" w:type="dxa"/>
              <w:bottom w:w="100" w:type="dxa"/>
              <w:right w:w="100" w:type="dxa"/>
            </w:tcMar>
          </w:tcPr>
          <w:p w14:paraId="08B13C0A" w14:textId="77777777" w:rsidR="0036050E" w:rsidRDefault="0036050E" w:rsidP="0036050E">
            <w:pPr>
              <w:widowControl w:val="0"/>
              <w:rPr>
                <w:rFonts w:ascii="Consolas" w:eastAsia="Consolas" w:hAnsi="Consolas" w:cs="Consolas"/>
                <w:b/>
              </w:rPr>
            </w:pPr>
            <w:r>
              <w:rPr>
                <w:rFonts w:ascii="Consolas" w:eastAsia="Consolas" w:hAnsi="Consolas" w:cs="Consolas"/>
                <w:color w:val="073763"/>
                <w:shd w:val="clear" w:color="auto" w:fill="CFE2F3"/>
              </w:rPr>
              <w:t>SHA-1</w:t>
            </w:r>
          </w:p>
        </w:tc>
        <w:tc>
          <w:tcPr>
            <w:tcW w:w="7335" w:type="dxa"/>
            <w:tcMar>
              <w:top w:w="100" w:type="dxa"/>
              <w:left w:w="100" w:type="dxa"/>
              <w:bottom w:w="100" w:type="dxa"/>
              <w:right w:w="100" w:type="dxa"/>
            </w:tcMar>
          </w:tcPr>
          <w:p w14:paraId="12591404" w14:textId="77777777" w:rsidR="0036050E" w:rsidRDefault="0036050E" w:rsidP="0036050E">
            <w:r>
              <w:t xml:space="preserve">Specifies the SHA­-1 (secure-­hash algorithm 1) cryptographic hash function. The corresponding hash string for this value </w:t>
            </w:r>
            <w:r>
              <w:rPr>
                <w:b/>
              </w:rPr>
              <w:t>MUST</w:t>
            </w:r>
            <w:r>
              <w:t xml:space="preserve"> be a valid SHA-1 message digest as defined in [</w:t>
            </w:r>
            <w:hyperlink r:id="rId84" w:anchor="bookmark=id.ovfkgozaoa2b">
              <w:r>
                <w:rPr>
                  <w:color w:val="1155CC"/>
                  <w:u w:val="single"/>
                </w:rPr>
                <w:t>RFC 3174</w:t>
              </w:r>
            </w:hyperlink>
            <w:r>
              <w:t>].</w:t>
            </w:r>
          </w:p>
        </w:tc>
      </w:tr>
      <w:tr w:rsidR="0036050E" w14:paraId="346B9083" w14:textId="77777777" w:rsidTr="0036050E">
        <w:tc>
          <w:tcPr>
            <w:tcW w:w="1935" w:type="dxa"/>
            <w:tcMar>
              <w:top w:w="100" w:type="dxa"/>
              <w:left w:w="100" w:type="dxa"/>
              <w:bottom w:w="100" w:type="dxa"/>
              <w:right w:w="100" w:type="dxa"/>
            </w:tcMar>
          </w:tcPr>
          <w:p w14:paraId="02ADED5B" w14:textId="77777777" w:rsidR="0036050E" w:rsidRDefault="0036050E" w:rsidP="0036050E">
            <w:pPr>
              <w:widowControl w:val="0"/>
              <w:rPr>
                <w:rFonts w:ascii="Consolas" w:eastAsia="Consolas" w:hAnsi="Consolas" w:cs="Consolas"/>
                <w:b/>
              </w:rPr>
            </w:pPr>
            <w:r>
              <w:rPr>
                <w:rFonts w:ascii="Consolas" w:eastAsia="Consolas" w:hAnsi="Consolas" w:cs="Consolas"/>
                <w:color w:val="073763"/>
                <w:shd w:val="clear" w:color="auto" w:fill="CFE2F3"/>
              </w:rPr>
              <w:t>SHA-224</w:t>
            </w:r>
          </w:p>
        </w:tc>
        <w:tc>
          <w:tcPr>
            <w:tcW w:w="7335" w:type="dxa"/>
            <w:tcMar>
              <w:top w:w="100" w:type="dxa"/>
              <w:left w:w="100" w:type="dxa"/>
              <w:bottom w:w="100" w:type="dxa"/>
              <w:right w:w="100" w:type="dxa"/>
            </w:tcMar>
          </w:tcPr>
          <w:p w14:paraId="65777FB8" w14:textId="77777777" w:rsidR="0036050E" w:rsidRDefault="0036050E" w:rsidP="0036050E">
            <w:r>
              <w:t xml:space="preserve">Specifies the SHA-­224 cryptographic hash function (part of the SHA­2 family). The corresponding hash string for this value </w:t>
            </w:r>
            <w:r>
              <w:rPr>
                <w:b/>
              </w:rPr>
              <w:t>MUST</w:t>
            </w:r>
            <w:r>
              <w:t xml:space="preserve"> be a valid SHA-224 message digest as defined in [</w:t>
            </w:r>
            <w:hyperlink r:id="rId85" w:anchor="bookmark=id.mhotul1qafc0">
              <w:r>
                <w:rPr>
                  <w:color w:val="1155CC"/>
                  <w:u w:val="single"/>
                </w:rPr>
                <w:t>RFC 6234</w:t>
              </w:r>
            </w:hyperlink>
            <w:r>
              <w:t>].</w:t>
            </w:r>
          </w:p>
        </w:tc>
      </w:tr>
      <w:tr w:rsidR="0036050E" w14:paraId="687D30AE" w14:textId="77777777" w:rsidTr="0036050E">
        <w:tc>
          <w:tcPr>
            <w:tcW w:w="1935" w:type="dxa"/>
            <w:tcMar>
              <w:top w:w="100" w:type="dxa"/>
              <w:left w:w="100" w:type="dxa"/>
              <w:bottom w:w="100" w:type="dxa"/>
              <w:right w:w="100" w:type="dxa"/>
            </w:tcMar>
          </w:tcPr>
          <w:p w14:paraId="1D93B3D4" w14:textId="77777777" w:rsidR="0036050E" w:rsidRDefault="0036050E" w:rsidP="0036050E">
            <w:pPr>
              <w:widowControl w:val="0"/>
              <w:rPr>
                <w:rFonts w:ascii="Consolas" w:eastAsia="Consolas" w:hAnsi="Consolas" w:cs="Consolas"/>
                <w:b/>
              </w:rPr>
            </w:pPr>
            <w:r>
              <w:rPr>
                <w:rFonts w:ascii="Consolas" w:eastAsia="Consolas" w:hAnsi="Consolas" w:cs="Consolas"/>
                <w:color w:val="073763"/>
                <w:shd w:val="clear" w:color="auto" w:fill="CFE2F3"/>
              </w:rPr>
              <w:t>SHA-256</w:t>
            </w:r>
          </w:p>
        </w:tc>
        <w:tc>
          <w:tcPr>
            <w:tcW w:w="7335" w:type="dxa"/>
            <w:tcMar>
              <w:top w:w="100" w:type="dxa"/>
              <w:left w:w="100" w:type="dxa"/>
              <w:bottom w:w="100" w:type="dxa"/>
              <w:right w:w="100" w:type="dxa"/>
            </w:tcMar>
          </w:tcPr>
          <w:p w14:paraId="4666955F" w14:textId="77777777" w:rsidR="0036050E" w:rsidRDefault="0036050E" w:rsidP="0036050E">
            <w:r>
              <w:t xml:space="preserve">Specifies the SHA-­256 cryptographic hash function (part of the SHA­2 family). The corresponding hash string for this value </w:t>
            </w:r>
            <w:r>
              <w:rPr>
                <w:b/>
              </w:rPr>
              <w:t>MUST</w:t>
            </w:r>
            <w:r>
              <w:t xml:space="preserve"> be a valid SHA-256 message digest as defined in [</w:t>
            </w:r>
            <w:hyperlink r:id="rId86" w:anchor="bookmark=id.mhotul1qafc0">
              <w:r>
                <w:rPr>
                  <w:color w:val="1155CC"/>
                  <w:u w:val="single"/>
                </w:rPr>
                <w:t>RFC 6234</w:t>
              </w:r>
            </w:hyperlink>
            <w:r>
              <w:t>].</w:t>
            </w:r>
          </w:p>
        </w:tc>
      </w:tr>
      <w:tr w:rsidR="0036050E" w14:paraId="6583BE4F" w14:textId="77777777" w:rsidTr="0036050E">
        <w:tc>
          <w:tcPr>
            <w:tcW w:w="1935" w:type="dxa"/>
            <w:tcMar>
              <w:top w:w="100" w:type="dxa"/>
              <w:left w:w="100" w:type="dxa"/>
              <w:bottom w:w="100" w:type="dxa"/>
              <w:right w:w="100" w:type="dxa"/>
            </w:tcMar>
          </w:tcPr>
          <w:p w14:paraId="25C174E1" w14:textId="77777777" w:rsidR="0036050E" w:rsidRDefault="0036050E" w:rsidP="0036050E">
            <w:pPr>
              <w:widowControl w:val="0"/>
              <w:rPr>
                <w:rFonts w:ascii="Consolas" w:eastAsia="Consolas" w:hAnsi="Consolas" w:cs="Consolas"/>
                <w:b/>
              </w:rPr>
            </w:pPr>
            <w:r>
              <w:rPr>
                <w:rFonts w:ascii="Consolas" w:eastAsia="Consolas" w:hAnsi="Consolas" w:cs="Consolas"/>
                <w:color w:val="073763"/>
                <w:shd w:val="clear" w:color="auto" w:fill="CFE2F3"/>
              </w:rPr>
              <w:t>SHA-384</w:t>
            </w:r>
          </w:p>
        </w:tc>
        <w:tc>
          <w:tcPr>
            <w:tcW w:w="7335" w:type="dxa"/>
            <w:tcMar>
              <w:top w:w="100" w:type="dxa"/>
              <w:left w:w="100" w:type="dxa"/>
              <w:bottom w:w="100" w:type="dxa"/>
              <w:right w:w="100" w:type="dxa"/>
            </w:tcMar>
          </w:tcPr>
          <w:p w14:paraId="09ADA446" w14:textId="77777777" w:rsidR="0036050E" w:rsidRDefault="0036050E" w:rsidP="0036050E">
            <w:r>
              <w:t xml:space="preserve">Specifies the SHA-­384 cryptographic hash function (part of the SHA­2 family). The corresponding hash string for this value </w:t>
            </w:r>
            <w:r>
              <w:rPr>
                <w:b/>
              </w:rPr>
              <w:t>MUST</w:t>
            </w:r>
            <w:r>
              <w:t xml:space="preserve"> be a valid SHA-384 message digest as defined in [</w:t>
            </w:r>
            <w:hyperlink r:id="rId87" w:anchor="bookmark=id.mhotul1qafc0">
              <w:r>
                <w:rPr>
                  <w:color w:val="1155CC"/>
                  <w:u w:val="single"/>
                </w:rPr>
                <w:t>RFC 6234</w:t>
              </w:r>
            </w:hyperlink>
            <w:r>
              <w:t>].</w:t>
            </w:r>
          </w:p>
        </w:tc>
      </w:tr>
      <w:tr w:rsidR="0036050E" w14:paraId="4C91C24A" w14:textId="77777777" w:rsidTr="0036050E">
        <w:tc>
          <w:tcPr>
            <w:tcW w:w="1935" w:type="dxa"/>
            <w:tcMar>
              <w:top w:w="100" w:type="dxa"/>
              <w:left w:w="100" w:type="dxa"/>
              <w:bottom w:w="100" w:type="dxa"/>
              <w:right w:w="100" w:type="dxa"/>
            </w:tcMar>
          </w:tcPr>
          <w:p w14:paraId="0A28D556" w14:textId="77777777" w:rsidR="0036050E" w:rsidRDefault="0036050E" w:rsidP="0036050E">
            <w:pPr>
              <w:widowControl w:val="0"/>
              <w:rPr>
                <w:rFonts w:ascii="Consolas" w:eastAsia="Consolas" w:hAnsi="Consolas" w:cs="Consolas"/>
                <w:b/>
              </w:rPr>
            </w:pPr>
            <w:r>
              <w:rPr>
                <w:rFonts w:ascii="Consolas" w:eastAsia="Consolas" w:hAnsi="Consolas" w:cs="Consolas"/>
                <w:color w:val="073763"/>
                <w:shd w:val="clear" w:color="auto" w:fill="CFE2F3"/>
              </w:rPr>
              <w:t>SHA-512</w:t>
            </w:r>
          </w:p>
        </w:tc>
        <w:tc>
          <w:tcPr>
            <w:tcW w:w="7335" w:type="dxa"/>
            <w:tcMar>
              <w:top w:w="100" w:type="dxa"/>
              <w:left w:w="100" w:type="dxa"/>
              <w:bottom w:w="100" w:type="dxa"/>
              <w:right w:w="100" w:type="dxa"/>
            </w:tcMar>
          </w:tcPr>
          <w:p w14:paraId="5B8D08A6" w14:textId="77777777" w:rsidR="0036050E" w:rsidRDefault="0036050E" w:rsidP="0036050E">
            <w:r>
              <w:t xml:space="preserve">Specifies the SHA-­512 cryptographic hash function (part of the SHA­2 family). The corresponding hash string for this value </w:t>
            </w:r>
            <w:r>
              <w:rPr>
                <w:b/>
              </w:rPr>
              <w:t>MUST</w:t>
            </w:r>
            <w:r>
              <w:t xml:space="preserve"> be a valid SHA-512 message digest as defined in [</w:t>
            </w:r>
            <w:hyperlink r:id="rId88" w:anchor="bookmark=id.mhotul1qafc0">
              <w:r>
                <w:rPr>
                  <w:color w:val="1155CC"/>
                  <w:u w:val="single"/>
                </w:rPr>
                <w:t>RFC 6234</w:t>
              </w:r>
            </w:hyperlink>
            <w:r>
              <w:t>].</w:t>
            </w:r>
          </w:p>
        </w:tc>
      </w:tr>
      <w:tr w:rsidR="0036050E" w14:paraId="0313B550" w14:textId="77777777" w:rsidTr="0036050E">
        <w:tc>
          <w:tcPr>
            <w:tcW w:w="1935" w:type="dxa"/>
            <w:tcMar>
              <w:top w:w="100" w:type="dxa"/>
              <w:left w:w="100" w:type="dxa"/>
              <w:bottom w:w="100" w:type="dxa"/>
              <w:right w:w="100" w:type="dxa"/>
            </w:tcMar>
          </w:tcPr>
          <w:p w14:paraId="0ED75FA3" w14:textId="77777777" w:rsidR="0036050E" w:rsidRDefault="0036050E" w:rsidP="0036050E">
            <w:pPr>
              <w:widowControl w:val="0"/>
              <w:rPr>
                <w:rFonts w:ascii="Consolas" w:eastAsia="Consolas" w:hAnsi="Consolas" w:cs="Consolas"/>
                <w:b/>
              </w:rPr>
            </w:pPr>
            <w:r>
              <w:rPr>
                <w:rFonts w:ascii="Consolas" w:eastAsia="Consolas" w:hAnsi="Consolas" w:cs="Consolas"/>
                <w:color w:val="073763"/>
                <w:shd w:val="clear" w:color="auto" w:fill="CFE2F3"/>
              </w:rPr>
              <w:t>SHA3-224</w:t>
            </w:r>
          </w:p>
        </w:tc>
        <w:tc>
          <w:tcPr>
            <w:tcW w:w="7335" w:type="dxa"/>
            <w:tcMar>
              <w:top w:w="100" w:type="dxa"/>
              <w:left w:w="100" w:type="dxa"/>
              <w:bottom w:w="100" w:type="dxa"/>
              <w:right w:w="100" w:type="dxa"/>
            </w:tcMar>
          </w:tcPr>
          <w:p w14:paraId="777CA004" w14:textId="77777777" w:rsidR="0036050E" w:rsidRDefault="0036050E" w:rsidP="0036050E">
            <w:r>
              <w:t xml:space="preserve">Specifies the SHA3-224 cryptographic hash function. The corresponding hash string for this value </w:t>
            </w:r>
            <w:r>
              <w:rPr>
                <w:b/>
              </w:rPr>
              <w:t>MUST</w:t>
            </w:r>
            <w:r>
              <w:t xml:space="preserve"> be a valid SHA3-224 message digest as defined in [</w:t>
            </w:r>
            <w:hyperlink r:id="rId89" w:anchor="bookmark=id.y8jfdgcxb19y">
              <w:r>
                <w:rPr>
                  <w:color w:val="1155CC"/>
                  <w:u w:val="single"/>
                </w:rPr>
                <w:t>FIPS202</w:t>
              </w:r>
            </w:hyperlink>
            <w:r>
              <w:t>].</w:t>
            </w:r>
          </w:p>
        </w:tc>
      </w:tr>
      <w:tr w:rsidR="0036050E" w14:paraId="630F7103" w14:textId="77777777" w:rsidTr="0036050E">
        <w:tc>
          <w:tcPr>
            <w:tcW w:w="1935" w:type="dxa"/>
            <w:tcMar>
              <w:top w:w="100" w:type="dxa"/>
              <w:left w:w="100" w:type="dxa"/>
              <w:bottom w:w="100" w:type="dxa"/>
              <w:right w:w="100" w:type="dxa"/>
            </w:tcMar>
          </w:tcPr>
          <w:p w14:paraId="261F7B48" w14:textId="77777777" w:rsidR="0036050E" w:rsidRDefault="0036050E" w:rsidP="0036050E">
            <w:pPr>
              <w:widowControl w:val="0"/>
              <w:rPr>
                <w:rFonts w:ascii="Consolas" w:eastAsia="Consolas" w:hAnsi="Consolas" w:cs="Consolas"/>
                <w:b/>
              </w:rPr>
            </w:pPr>
            <w:r>
              <w:rPr>
                <w:rFonts w:ascii="Consolas" w:eastAsia="Consolas" w:hAnsi="Consolas" w:cs="Consolas"/>
                <w:color w:val="073763"/>
                <w:shd w:val="clear" w:color="auto" w:fill="CFE2F3"/>
              </w:rPr>
              <w:t>SHA3-256</w:t>
            </w:r>
          </w:p>
        </w:tc>
        <w:tc>
          <w:tcPr>
            <w:tcW w:w="7335" w:type="dxa"/>
            <w:tcMar>
              <w:top w:w="100" w:type="dxa"/>
              <w:left w:w="100" w:type="dxa"/>
              <w:bottom w:w="100" w:type="dxa"/>
              <w:right w:w="100" w:type="dxa"/>
            </w:tcMar>
          </w:tcPr>
          <w:p w14:paraId="20C93BFF" w14:textId="77777777" w:rsidR="0036050E" w:rsidRDefault="0036050E" w:rsidP="0036050E">
            <w:r>
              <w:t xml:space="preserve">Specifies the SHA3-256 cryptographic hash function. The corresponding hash string for this value </w:t>
            </w:r>
            <w:r>
              <w:rPr>
                <w:b/>
              </w:rPr>
              <w:t>MUST</w:t>
            </w:r>
            <w:r>
              <w:t xml:space="preserve"> be a valid SHA3-256 message digest as defined in [</w:t>
            </w:r>
            <w:hyperlink r:id="rId90" w:anchor="bookmark=id.y8jfdgcxb19y">
              <w:r>
                <w:rPr>
                  <w:color w:val="1155CC"/>
                  <w:u w:val="single"/>
                </w:rPr>
                <w:t>FIPS202</w:t>
              </w:r>
            </w:hyperlink>
            <w:r>
              <w:t>].</w:t>
            </w:r>
          </w:p>
        </w:tc>
      </w:tr>
      <w:tr w:rsidR="0036050E" w14:paraId="2E1791DA" w14:textId="77777777" w:rsidTr="0036050E">
        <w:tc>
          <w:tcPr>
            <w:tcW w:w="1935" w:type="dxa"/>
            <w:tcMar>
              <w:top w:w="100" w:type="dxa"/>
              <w:left w:w="100" w:type="dxa"/>
              <w:bottom w:w="100" w:type="dxa"/>
              <w:right w:w="100" w:type="dxa"/>
            </w:tcMar>
          </w:tcPr>
          <w:p w14:paraId="626F75F3" w14:textId="77777777" w:rsidR="0036050E" w:rsidRDefault="0036050E" w:rsidP="0036050E">
            <w:pPr>
              <w:widowControl w:val="0"/>
              <w:rPr>
                <w:rFonts w:ascii="Consolas" w:eastAsia="Consolas" w:hAnsi="Consolas" w:cs="Consolas"/>
                <w:b/>
              </w:rPr>
            </w:pPr>
            <w:r>
              <w:rPr>
                <w:rFonts w:ascii="Consolas" w:eastAsia="Consolas" w:hAnsi="Consolas" w:cs="Consolas"/>
                <w:color w:val="073763"/>
                <w:shd w:val="clear" w:color="auto" w:fill="CFE2F3"/>
              </w:rPr>
              <w:lastRenderedPageBreak/>
              <w:t>SHA3-384</w:t>
            </w:r>
          </w:p>
        </w:tc>
        <w:tc>
          <w:tcPr>
            <w:tcW w:w="7335" w:type="dxa"/>
            <w:tcMar>
              <w:top w:w="100" w:type="dxa"/>
              <w:left w:w="100" w:type="dxa"/>
              <w:bottom w:w="100" w:type="dxa"/>
              <w:right w:w="100" w:type="dxa"/>
            </w:tcMar>
          </w:tcPr>
          <w:p w14:paraId="690CE0C3" w14:textId="77777777" w:rsidR="0036050E" w:rsidRDefault="0036050E" w:rsidP="0036050E">
            <w:r>
              <w:t xml:space="preserve">Specifies the SHA3-384 cryptographic hash function. The corresponding hash string for this value </w:t>
            </w:r>
            <w:r>
              <w:rPr>
                <w:b/>
              </w:rPr>
              <w:t>MUST</w:t>
            </w:r>
            <w:r>
              <w:t xml:space="preserve"> be a valid SHA3-384 message digest as defined in [</w:t>
            </w:r>
            <w:hyperlink r:id="rId91" w:anchor="bookmark=id.y8jfdgcxb19y">
              <w:r>
                <w:rPr>
                  <w:color w:val="1155CC"/>
                  <w:u w:val="single"/>
                </w:rPr>
                <w:t>FIPS202</w:t>
              </w:r>
            </w:hyperlink>
            <w:r>
              <w:t>].</w:t>
            </w:r>
          </w:p>
        </w:tc>
      </w:tr>
      <w:tr w:rsidR="0036050E" w14:paraId="17A6BD5A" w14:textId="77777777" w:rsidTr="0036050E">
        <w:tc>
          <w:tcPr>
            <w:tcW w:w="1935" w:type="dxa"/>
            <w:tcMar>
              <w:top w:w="100" w:type="dxa"/>
              <w:left w:w="100" w:type="dxa"/>
              <w:bottom w:w="100" w:type="dxa"/>
              <w:right w:w="100" w:type="dxa"/>
            </w:tcMar>
          </w:tcPr>
          <w:p w14:paraId="59431915" w14:textId="77777777" w:rsidR="0036050E" w:rsidRDefault="0036050E" w:rsidP="0036050E">
            <w:pPr>
              <w:widowControl w:val="0"/>
              <w:rPr>
                <w:rFonts w:ascii="Consolas" w:eastAsia="Consolas" w:hAnsi="Consolas" w:cs="Consolas"/>
                <w:b/>
              </w:rPr>
            </w:pPr>
            <w:r>
              <w:rPr>
                <w:rFonts w:ascii="Consolas" w:eastAsia="Consolas" w:hAnsi="Consolas" w:cs="Consolas"/>
                <w:color w:val="073763"/>
                <w:shd w:val="clear" w:color="auto" w:fill="CFE2F3"/>
              </w:rPr>
              <w:t>SHA3-512</w:t>
            </w:r>
          </w:p>
        </w:tc>
        <w:tc>
          <w:tcPr>
            <w:tcW w:w="7335" w:type="dxa"/>
            <w:tcMar>
              <w:top w:w="100" w:type="dxa"/>
              <w:left w:w="100" w:type="dxa"/>
              <w:bottom w:w="100" w:type="dxa"/>
              <w:right w:w="100" w:type="dxa"/>
            </w:tcMar>
          </w:tcPr>
          <w:p w14:paraId="7E262001" w14:textId="77777777" w:rsidR="0036050E" w:rsidRDefault="0036050E" w:rsidP="0036050E">
            <w:r>
              <w:t xml:space="preserve">Specifies the SHA3-512 cryptographic hash function. The corresponding hash string for this value </w:t>
            </w:r>
            <w:r>
              <w:rPr>
                <w:b/>
              </w:rPr>
              <w:t>MUST</w:t>
            </w:r>
            <w:r>
              <w:t xml:space="preserve"> be a valid SHA3-512 message digest as defined in [</w:t>
            </w:r>
            <w:hyperlink r:id="rId92" w:anchor="bookmark=id.y8jfdgcxb19y">
              <w:r>
                <w:rPr>
                  <w:color w:val="1155CC"/>
                  <w:u w:val="single"/>
                </w:rPr>
                <w:t>FIPS202</w:t>
              </w:r>
            </w:hyperlink>
            <w:r>
              <w:t>].</w:t>
            </w:r>
          </w:p>
        </w:tc>
      </w:tr>
      <w:tr w:rsidR="0036050E" w14:paraId="7768DBA4" w14:textId="77777777" w:rsidTr="0036050E">
        <w:tc>
          <w:tcPr>
            <w:tcW w:w="1935" w:type="dxa"/>
            <w:tcMar>
              <w:top w:w="100" w:type="dxa"/>
              <w:left w:w="100" w:type="dxa"/>
              <w:bottom w:w="100" w:type="dxa"/>
              <w:right w:w="100" w:type="dxa"/>
            </w:tcMar>
          </w:tcPr>
          <w:p w14:paraId="72BAEA40" w14:textId="77777777" w:rsidR="0036050E" w:rsidRDefault="0036050E" w:rsidP="0036050E">
            <w:pPr>
              <w:widowControl w:val="0"/>
              <w:rPr>
                <w:rFonts w:ascii="Consolas" w:eastAsia="Consolas" w:hAnsi="Consolas" w:cs="Consolas"/>
                <w:b/>
              </w:rPr>
            </w:pPr>
            <w:r>
              <w:rPr>
                <w:rFonts w:ascii="Consolas" w:eastAsia="Consolas" w:hAnsi="Consolas" w:cs="Consolas"/>
                <w:color w:val="073763"/>
                <w:shd w:val="clear" w:color="auto" w:fill="CFE2F3"/>
              </w:rPr>
              <w:t>ssdeep</w:t>
            </w:r>
          </w:p>
        </w:tc>
        <w:tc>
          <w:tcPr>
            <w:tcW w:w="7335" w:type="dxa"/>
            <w:tcMar>
              <w:top w:w="100" w:type="dxa"/>
              <w:left w:w="100" w:type="dxa"/>
              <w:bottom w:w="100" w:type="dxa"/>
              <w:right w:w="100" w:type="dxa"/>
            </w:tcMar>
          </w:tcPr>
          <w:p w14:paraId="07B9A12C" w14:textId="77777777" w:rsidR="0036050E" w:rsidRDefault="0036050E" w:rsidP="0036050E">
            <w:pPr>
              <w:widowControl w:val="0"/>
            </w:pPr>
            <w:r>
              <w:t xml:space="preserve">Specifies the ssdeep fuzzy hashing algorithm. The corresponding hash string for this value </w:t>
            </w:r>
            <w:r>
              <w:rPr>
                <w:b/>
              </w:rPr>
              <w:t>MUST</w:t>
            </w:r>
            <w:r>
              <w:t xml:space="preserve"> be a valid piecewise hash as defined in the [</w:t>
            </w:r>
            <w:hyperlink r:id="rId93" w:anchor="bookmark=id.bnb0wnn4wm4f">
              <w:r>
                <w:rPr>
                  <w:color w:val="1155CC"/>
                  <w:u w:val="single"/>
                </w:rPr>
                <w:t>SSDEEP</w:t>
              </w:r>
            </w:hyperlink>
            <w:r>
              <w:t>] specification.</w:t>
            </w:r>
          </w:p>
        </w:tc>
      </w:tr>
      <w:tr w:rsidR="0036050E" w14:paraId="156D498F" w14:textId="77777777" w:rsidTr="0036050E">
        <w:tc>
          <w:tcPr>
            <w:tcW w:w="1935" w:type="dxa"/>
            <w:tcMar>
              <w:top w:w="100" w:type="dxa"/>
              <w:left w:w="100" w:type="dxa"/>
              <w:bottom w:w="100" w:type="dxa"/>
              <w:right w:w="100" w:type="dxa"/>
            </w:tcMar>
          </w:tcPr>
          <w:p w14:paraId="0CBF076F" w14:textId="77777777" w:rsidR="0036050E" w:rsidRDefault="0036050E" w:rsidP="0036050E">
            <w:pPr>
              <w:widowControl w:val="0"/>
              <w:rPr>
                <w:rFonts w:ascii="Consolas" w:eastAsia="Consolas" w:hAnsi="Consolas" w:cs="Consolas"/>
                <w:b/>
              </w:rPr>
            </w:pPr>
            <w:r>
              <w:rPr>
                <w:rFonts w:ascii="Consolas" w:eastAsia="Consolas" w:hAnsi="Consolas" w:cs="Consolas"/>
                <w:color w:val="073763"/>
                <w:shd w:val="clear" w:color="auto" w:fill="CFE2F3"/>
              </w:rPr>
              <w:t>WHIRLPOOL</w:t>
            </w:r>
          </w:p>
        </w:tc>
        <w:tc>
          <w:tcPr>
            <w:tcW w:w="7335" w:type="dxa"/>
            <w:tcMar>
              <w:top w:w="100" w:type="dxa"/>
              <w:left w:w="100" w:type="dxa"/>
              <w:bottom w:w="100" w:type="dxa"/>
              <w:right w:w="100" w:type="dxa"/>
            </w:tcMar>
          </w:tcPr>
          <w:p w14:paraId="178CF3AF" w14:textId="77777777" w:rsidR="0036050E" w:rsidRDefault="0036050E" w:rsidP="0036050E">
            <w:pPr>
              <w:widowControl w:val="0"/>
            </w:pPr>
            <w:r>
              <w:t xml:space="preserve">Specifies the whirlpool cryptographic hash function. The corresponding hash string for this value </w:t>
            </w:r>
            <w:r>
              <w:rPr>
                <w:b/>
              </w:rPr>
              <w:t>MUST</w:t>
            </w:r>
            <w:r>
              <w:t xml:space="preserve"> be a valid WHIRLPOOL message digest as defined in [</w:t>
            </w:r>
            <w:hyperlink r:id="rId94" w:anchor="bookmark=id.6ul3noxcslj0">
              <w:r>
                <w:rPr>
                  <w:color w:val="1155CC"/>
                  <w:u w:val="single"/>
                </w:rPr>
                <w:t>ISO10118</w:t>
              </w:r>
            </w:hyperlink>
            <w:r>
              <w:t>].</w:t>
            </w:r>
          </w:p>
        </w:tc>
      </w:tr>
    </w:tbl>
    <w:p w14:paraId="1CABA348" w14:textId="77777777" w:rsidR="0036050E" w:rsidRDefault="0036050E" w:rsidP="0036050E"/>
    <w:p w14:paraId="7FA3BAB3" w14:textId="46832ADA" w:rsidR="0036050E" w:rsidRDefault="0036050E" w:rsidP="0036050E">
      <w:pPr>
        <w:pStyle w:val="Heading2"/>
      </w:pPr>
      <w:bookmarkStart w:id="142" w:name="_be1dktvcmyu" w:colFirst="0" w:colLast="0"/>
      <w:bookmarkStart w:id="143" w:name="_Toc482357305"/>
      <w:bookmarkEnd w:id="142"/>
      <w:r>
        <w:t>Identity Class</w:t>
      </w:r>
      <w:bookmarkEnd w:id="143"/>
    </w:p>
    <w:p w14:paraId="473E520C" w14:textId="77777777" w:rsidR="0036050E" w:rsidRDefault="0036050E" w:rsidP="0036050E">
      <w:pPr>
        <w:spacing w:line="331" w:lineRule="auto"/>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identity-class-ov</w:t>
      </w:r>
    </w:p>
    <w:p w14:paraId="3CDE7B4A" w14:textId="77777777" w:rsidR="0036050E" w:rsidRDefault="0036050E" w:rsidP="0036050E">
      <w:pPr>
        <w:spacing w:line="331" w:lineRule="auto"/>
        <w:rPr>
          <w:rFonts w:ascii="Consolas" w:eastAsia="Consolas" w:hAnsi="Consolas" w:cs="Consolas"/>
          <w:color w:val="C7254E"/>
          <w:shd w:val="clear" w:color="auto" w:fill="F9F2F4"/>
        </w:rPr>
      </w:pPr>
    </w:p>
    <w:p w14:paraId="3E2C930F" w14:textId="77777777" w:rsidR="0036050E" w:rsidRDefault="0036050E" w:rsidP="0036050E">
      <w:r>
        <w:t>The identity class vocabulary is currently used in the following SDO(s):</w:t>
      </w:r>
    </w:p>
    <w:p w14:paraId="4F1283BC" w14:textId="77777777" w:rsidR="0036050E" w:rsidRDefault="0036050E" w:rsidP="00383733">
      <w:pPr>
        <w:numPr>
          <w:ilvl w:val="0"/>
          <w:numId w:val="19"/>
        </w:numPr>
        <w:spacing w:before="0" w:after="0" w:line="276" w:lineRule="auto"/>
        <w:ind w:hanging="360"/>
        <w:contextualSpacing/>
      </w:pPr>
      <w:r>
        <w:t>Identity</w:t>
      </w:r>
    </w:p>
    <w:p w14:paraId="1454A29C" w14:textId="77777777" w:rsidR="0036050E" w:rsidRDefault="0036050E" w:rsidP="0036050E"/>
    <w:p w14:paraId="0DEEEFF3" w14:textId="77777777" w:rsidR="0036050E" w:rsidRDefault="0036050E" w:rsidP="0036050E">
      <w:r>
        <w:t>This vocabulary describes the type of entity that the Identity represents: whether it describes an organization, group, individual, or class.</w:t>
      </w:r>
    </w:p>
    <w:p w14:paraId="2277F660" w14:textId="77777777" w:rsidR="0036050E" w:rsidRDefault="0036050E" w:rsidP="0036050E">
      <w:pPr>
        <w:spacing w:line="331" w:lineRule="auto"/>
      </w:pPr>
    </w:p>
    <w:tbl>
      <w:tblPr>
        <w:tblW w:w="10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7680"/>
      </w:tblGrid>
      <w:tr w:rsidR="0036050E" w14:paraId="290A3694" w14:textId="77777777" w:rsidTr="0036050E">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338415" w14:textId="77777777" w:rsidR="0036050E" w:rsidRDefault="0036050E" w:rsidP="0036050E">
            <w:pPr>
              <w:spacing w:line="288" w:lineRule="auto"/>
              <w:rPr>
                <w:b/>
                <w:color w:val="FFFFFF"/>
                <w:shd w:val="clear" w:color="auto" w:fill="073763"/>
              </w:rPr>
            </w:pPr>
            <w:r>
              <w:rPr>
                <w:b/>
                <w:color w:val="FFFFFF"/>
                <w:shd w:val="clear" w:color="auto" w:fill="073763"/>
              </w:rPr>
              <w:t>Vocabulary Summary</w:t>
            </w:r>
          </w:p>
        </w:tc>
        <w:tc>
          <w:tcPr>
            <w:tcW w:w="68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5F1736" w14:textId="77777777" w:rsidR="0036050E" w:rsidRDefault="0036050E" w:rsidP="0036050E">
            <w:pPr>
              <w:spacing w:line="288" w:lineRule="auto"/>
              <w:rPr>
                <w:b/>
                <w:color w:val="FFFFFF"/>
                <w:shd w:val="clear" w:color="auto" w:fill="073763"/>
              </w:rPr>
            </w:pPr>
          </w:p>
        </w:tc>
      </w:tr>
      <w:tr w:rsidR="0036050E" w14:paraId="35572DAA" w14:textId="77777777" w:rsidTr="0036050E">
        <w:tc>
          <w:tcPr>
            <w:tcW w:w="95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7DC9BF1" w14:textId="77777777" w:rsidR="0036050E" w:rsidRDefault="0036050E" w:rsidP="0036050E">
            <w:r>
              <w:rPr>
                <w:rFonts w:ascii="Consolas" w:eastAsia="Consolas" w:hAnsi="Consolas" w:cs="Consolas"/>
                <w:color w:val="073763"/>
                <w:shd w:val="clear" w:color="auto" w:fill="CFE2F3"/>
              </w:rPr>
              <w:t>individual</w:t>
            </w:r>
            <w:r>
              <w:rPr>
                <w:color w:val="333333"/>
                <w:highlight w:val="white"/>
              </w:rPr>
              <w:t xml:space="preserve">, </w:t>
            </w:r>
            <w:r>
              <w:rPr>
                <w:rFonts w:ascii="Consolas" w:eastAsia="Consolas" w:hAnsi="Consolas" w:cs="Consolas"/>
                <w:color w:val="073763"/>
                <w:shd w:val="clear" w:color="auto" w:fill="CFE2F3"/>
              </w:rPr>
              <w:t>group</w:t>
            </w:r>
            <w:r>
              <w:rPr>
                <w:color w:val="333333"/>
                <w:highlight w:val="white"/>
              </w:rPr>
              <w:t xml:space="preserve">, </w:t>
            </w:r>
            <w:r>
              <w:rPr>
                <w:rFonts w:ascii="Consolas" w:eastAsia="Consolas" w:hAnsi="Consolas" w:cs="Consolas"/>
                <w:color w:val="073763"/>
                <w:shd w:val="clear" w:color="auto" w:fill="CFE2F3"/>
              </w:rPr>
              <w:t>organization</w:t>
            </w:r>
            <w:r>
              <w:rPr>
                <w:color w:val="333333"/>
                <w:highlight w:val="white"/>
              </w:rPr>
              <w:t xml:space="preserve">, </w:t>
            </w:r>
            <w:r>
              <w:rPr>
                <w:rFonts w:ascii="Consolas" w:eastAsia="Consolas" w:hAnsi="Consolas" w:cs="Consolas"/>
                <w:color w:val="073763"/>
                <w:shd w:val="clear" w:color="auto" w:fill="CFE2F3"/>
              </w:rPr>
              <w:t>class</w:t>
            </w:r>
            <w:r>
              <w:rPr>
                <w:color w:val="333333"/>
                <w:highlight w:val="white"/>
              </w:rPr>
              <w:t xml:space="preserve">, </w:t>
            </w:r>
            <w:r>
              <w:rPr>
                <w:rFonts w:ascii="Consolas" w:eastAsia="Consolas" w:hAnsi="Consolas" w:cs="Consolas"/>
                <w:color w:val="073763"/>
                <w:shd w:val="clear" w:color="auto" w:fill="CFE2F3"/>
              </w:rPr>
              <w:t>unknown</w:t>
            </w:r>
          </w:p>
        </w:tc>
      </w:tr>
      <w:tr w:rsidR="0036050E" w14:paraId="03EC58B8" w14:textId="77777777" w:rsidTr="0036050E">
        <w:tc>
          <w:tcPr>
            <w:tcW w:w="2640" w:type="dxa"/>
            <w:shd w:val="clear" w:color="auto" w:fill="073763"/>
            <w:tcMar>
              <w:top w:w="100" w:type="dxa"/>
              <w:left w:w="100" w:type="dxa"/>
              <w:bottom w:w="100" w:type="dxa"/>
              <w:right w:w="100" w:type="dxa"/>
            </w:tcMar>
          </w:tcPr>
          <w:p w14:paraId="6C7FA6AD" w14:textId="77777777" w:rsidR="0036050E" w:rsidRDefault="0036050E" w:rsidP="0036050E">
            <w:pPr>
              <w:widowControl w:val="0"/>
              <w:rPr>
                <w:b/>
                <w:color w:val="FFFFFF"/>
              </w:rPr>
            </w:pPr>
            <w:r>
              <w:rPr>
                <w:b/>
                <w:color w:val="FFFFFF"/>
              </w:rPr>
              <w:t>Vocabulary Value</w:t>
            </w:r>
          </w:p>
        </w:tc>
        <w:tc>
          <w:tcPr>
            <w:tcW w:w="6885" w:type="dxa"/>
            <w:shd w:val="clear" w:color="auto" w:fill="073763"/>
            <w:tcMar>
              <w:top w:w="100" w:type="dxa"/>
              <w:left w:w="100" w:type="dxa"/>
              <w:bottom w:w="100" w:type="dxa"/>
              <w:right w:w="100" w:type="dxa"/>
            </w:tcMar>
          </w:tcPr>
          <w:p w14:paraId="782A2578" w14:textId="77777777" w:rsidR="0036050E" w:rsidRDefault="0036050E" w:rsidP="0036050E">
            <w:pPr>
              <w:widowControl w:val="0"/>
              <w:rPr>
                <w:b/>
                <w:color w:val="FFFFFF"/>
              </w:rPr>
            </w:pPr>
            <w:r>
              <w:rPr>
                <w:b/>
                <w:color w:val="FFFFFF"/>
              </w:rPr>
              <w:t>Description</w:t>
            </w:r>
          </w:p>
        </w:tc>
      </w:tr>
      <w:tr w:rsidR="0036050E" w14:paraId="55512F22" w14:textId="77777777" w:rsidTr="0036050E">
        <w:tc>
          <w:tcPr>
            <w:tcW w:w="2640" w:type="dxa"/>
            <w:shd w:val="clear" w:color="auto" w:fill="FFFFFF"/>
            <w:tcMar>
              <w:top w:w="100" w:type="dxa"/>
              <w:left w:w="100" w:type="dxa"/>
              <w:bottom w:w="100" w:type="dxa"/>
              <w:right w:w="100" w:type="dxa"/>
            </w:tcMar>
          </w:tcPr>
          <w:p w14:paraId="1D144285" w14:textId="77777777" w:rsidR="0036050E" w:rsidRDefault="0036050E" w:rsidP="0036050E">
            <w:r>
              <w:rPr>
                <w:rFonts w:ascii="Consolas" w:eastAsia="Consolas" w:hAnsi="Consolas" w:cs="Consolas"/>
                <w:color w:val="073763"/>
                <w:shd w:val="clear" w:color="auto" w:fill="CFE2F3"/>
              </w:rPr>
              <w:t>individual</w:t>
            </w:r>
          </w:p>
        </w:tc>
        <w:tc>
          <w:tcPr>
            <w:tcW w:w="6885" w:type="dxa"/>
            <w:shd w:val="clear" w:color="auto" w:fill="FFFFFF"/>
            <w:tcMar>
              <w:top w:w="100" w:type="dxa"/>
              <w:left w:w="100" w:type="dxa"/>
              <w:bottom w:w="100" w:type="dxa"/>
              <w:right w:w="100" w:type="dxa"/>
            </w:tcMar>
          </w:tcPr>
          <w:p w14:paraId="2D489A38" w14:textId="77777777" w:rsidR="0036050E" w:rsidRDefault="0036050E" w:rsidP="0036050E">
            <w:pPr>
              <w:rPr>
                <w:color w:val="333333"/>
                <w:highlight w:val="white"/>
              </w:rPr>
            </w:pPr>
            <w:r>
              <w:rPr>
                <w:color w:val="333333"/>
                <w:highlight w:val="white"/>
              </w:rPr>
              <w:t>A single person.</w:t>
            </w:r>
          </w:p>
        </w:tc>
      </w:tr>
      <w:tr w:rsidR="0036050E" w14:paraId="2AF881AE" w14:textId="77777777" w:rsidTr="0036050E">
        <w:tc>
          <w:tcPr>
            <w:tcW w:w="2640" w:type="dxa"/>
            <w:shd w:val="clear" w:color="auto" w:fill="FFFFFF"/>
            <w:tcMar>
              <w:top w:w="100" w:type="dxa"/>
              <w:left w:w="100" w:type="dxa"/>
              <w:bottom w:w="100" w:type="dxa"/>
              <w:right w:w="100" w:type="dxa"/>
            </w:tcMar>
          </w:tcPr>
          <w:p w14:paraId="268A0E8F" w14:textId="77777777" w:rsidR="0036050E" w:rsidRDefault="0036050E" w:rsidP="0036050E">
            <w:r>
              <w:rPr>
                <w:rFonts w:ascii="Consolas" w:eastAsia="Consolas" w:hAnsi="Consolas" w:cs="Consolas"/>
                <w:color w:val="073763"/>
                <w:shd w:val="clear" w:color="auto" w:fill="CFE2F3"/>
              </w:rPr>
              <w:t>group</w:t>
            </w:r>
          </w:p>
        </w:tc>
        <w:tc>
          <w:tcPr>
            <w:tcW w:w="6885" w:type="dxa"/>
            <w:shd w:val="clear" w:color="auto" w:fill="FFFFFF"/>
            <w:tcMar>
              <w:top w:w="100" w:type="dxa"/>
              <w:left w:w="100" w:type="dxa"/>
              <w:bottom w:w="100" w:type="dxa"/>
              <w:right w:w="100" w:type="dxa"/>
            </w:tcMar>
          </w:tcPr>
          <w:p w14:paraId="195D4A4F" w14:textId="77777777" w:rsidR="0036050E" w:rsidRDefault="0036050E" w:rsidP="0036050E">
            <w:r>
              <w:t>An informal collection of people, without formal governance, such as a distributed hacker group.</w:t>
            </w:r>
          </w:p>
        </w:tc>
      </w:tr>
      <w:tr w:rsidR="0036050E" w14:paraId="392F6AAC" w14:textId="77777777" w:rsidTr="0036050E">
        <w:tc>
          <w:tcPr>
            <w:tcW w:w="2640" w:type="dxa"/>
            <w:shd w:val="clear" w:color="auto" w:fill="FFFFFF"/>
            <w:tcMar>
              <w:top w:w="100" w:type="dxa"/>
              <w:left w:w="100" w:type="dxa"/>
              <w:bottom w:w="100" w:type="dxa"/>
              <w:right w:w="100" w:type="dxa"/>
            </w:tcMar>
          </w:tcPr>
          <w:p w14:paraId="1A93C6E8" w14:textId="77777777" w:rsidR="0036050E" w:rsidRDefault="0036050E" w:rsidP="0036050E">
            <w:r>
              <w:rPr>
                <w:rFonts w:ascii="Consolas" w:eastAsia="Consolas" w:hAnsi="Consolas" w:cs="Consolas"/>
                <w:color w:val="073763"/>
                <w:shd w:val="clear" w:color="auto" w:fill="CFE2F3"/>
              </w:rPr>
              <w:t>organization</w:t>
            </w:r>
          </w:p>
        </w:tc>
        <w:tc>
          <w:tcPr>
            <w:tcW w:w="6885" w:type="dxa"/>
            <w:shd w:val="clear" w:color="auto" w:fill="FFFFFF"/>
            <w:tcMar>
              <w:top w:w="100" w:type="dxa"/>
              <w:left w:w="100" w:type="dxa"/>
              <w:bottom w:w="100" w:type="dxa"/>
              <w:right w:w="100" w:type="dxa"/>
            </w:tcMar>
          </w:tcPr>
          <w:p w14:paraId="32426BD4" w14:textId="77777777" w:rsidR="0036050E" w:rsidRDefault="0036050E" w:rsidP="0036050E">
            <w:pPr>
              <w:rPr>
                <w:color w:val="333333"/>
                <w:highlight w:val="white"/>
              </w:rPr>
            </w:pPr>
            <w:r>
              <w:rPr>
                <w:color w:val="333333"/>
                <w:highlight w:val="white"/>
              </w:rPr>
              <w:t>A formal organization of people, with governance, such as a company or country.</w:t>
            </w:r>
          </w:p>
        </w:tc>
      </w:tr>
      <w:tr w:rsidR="0036050E" w14:paraId="419E950B" w14:textId="77777777" w:rsidTr="0036050E">
        <w:tc>
          <w:tcPr>
            <w:tcW w:w="2640" w:type="dxa"/>
            <w:shd w:val="clear" w:color="auto" w:fill="FFFFFF"/>
            <w:tcMar>
              <w:top w:w="100" w:type="dxa"/>
              <w:left w:w="100" w:type="dxa"/>
              <w:bottom w:w="100" w:type="dxa"/>
              <w:right w:w="100" w:type="dxa"/>
            </w:tcMar>
          </w:tcPr>
          <w:p w14:paraId="6B1C2D56" w14:textId="77777777" w:rsidR="0036050E" w:rsidRDefault="0036050E" w:rsidP="0036050E">
            <w:r>
              <w:rPr>
                <w:rFonts w:ascii="Consolas" w:eastAsia="Consolas" w:hAnsi="Consolas" w:cs="Consolas"/>
                <w:color w:val="073763"/>
                <w:shd w:val="clear" w:color="auto" w:fill="CFE2F3"/>
              </w:rPr>
              <w:t>class</w:t>
            </w:r>
          </w:p>
        </w:tc>
        <w:tc>
          <w:tcPr>
            <w:tcW w:w="6885" w:type="dxa"/>
            <w:shd w:val="clear" w:color="auto" w:fill="FFFFFF"/>
            <w:tcMar>
              <w:top w:w="100" w:type="dxa"/>
              <w:left w:w="100" w:type="dxa"/>
              <w:bottom w:w="100" w:type="dxa"/>
              <w:right w:w="100" w:type="dxa"/>
            </w:tcMar>
          </w:tcPr>
          <w:p w14:paraId="330428D0" w14:textId="77777777" w:rsidR="0036050E" w:rsidRDefault="0036050E" w:rsidP="0036050E">
            <w:pPr>
              <w:rPr>
                <w:color w:val="333333"/>
                <w:highlight w:val="white"/>
              </w:rPr>
            </w:pPr>
            <w:r>
              <w:rPr>
                <w:color w:val="333333"/>
                <w:highlight w:val="white"/>
              </w:rPr>
              <w:t>A class of entities, such as all hospitals, all Europeans, or the Domain Administrators in a system.</w:t>
            </w:r>
          </w:p>
        </w:tc>
      </w:tr>
      <w:tr w:rsidR="0036050E" w14:paraId="2D0B6B5F" w14:textId="77777777" w:rsidTr="0036050E">
        <w:tc>
          <w:tcPr>
            <w:tcW w:w="2640" w:type="dxa"/>
            <w:shd w:val="clear" w:color="auto" w:fill="FFFFFF"/>
            <w:tcMar>
              <w:top w:w="100" w:type="dxa"/>
              <w:left w:w="100" w:type="dxa"/>
              <w:bottom w:w="100" w:type="dxa"/>
              <w:right w:w="100" w:type="dxa"/>
            </w:tcMar>
          </w:tcPr>
          <w:p w14:paraId="7BC8ACE5" w14:textId="77777777" w:rsidR="0036050E" w:rsidRDefault="0036050E" w:rsidP="0036050E">
            <w:r>
              <w:rPr>
                <w:rFonts w:ascii="Consolas" w:eastAsia="Consolas" w:hAnsi="Consolas" w:cs="Consolas"/>
                <w:color w:val="073763"/>
                <w:shd w:val="clear" w:color="auto" w:fill="CFE2F3"/>
              </w:rPr>
              <w:lastRenderedPageBreak/>
              <w:t>unknown</w:t>
            </w:r>
          </w:p>
        </w:tc>
        <w:tc>
          <w:tcPr>
            <w:tcW w:w="6885" w:type="dxa"/>
            <w:shd w:val="clear" w:color="auto" w:fill="FFFFFF"/>
            <w:tcMar>
              <w:top w:w="100" w:type="dxa"/>
              <w:left w:w="100" w:type="dxa"/>
              <w:bottom w:w="100" w:type="dxa"/>
              <w:right w:w="100" w:type="dxa"/>
            </w:tcMar>
          </w:tcPr>
          <w:p w14:paraId="5C9DCE97" w14:textId="77777777" w:rsidR="0036050E" w:rsidRDefault="0036050E" w:rsidP="0036050E">
            <w:pPr>
              <w:rPr>
                <w:color w:val="333333"/>
                <w:highlight w:val="white"/>
              </w:rPr>
            </w:pPr>
            <w:r>
              <w:rPr>
                <w:color w:val="333333"/>
                <w:highlight w:val="white"/>
              </w:rPr>
              <w:t>It is unknown whether the classification is individual, group, organization, or class.</w:t>
            </w:r>
          </w:p>
        </w:tc>
      </w:tr>
    </w:tbl>
    <w:p w14:paraId="2A22E04C" w14:textId="77777777" w:rsidR="0036050E" w:rsidRDefault="0036050E" w:rsidP="0036050E"/>
    <w:p w14:paraId="170393B6" w14:textId="44350EF0" w:rsidR="0036050E" w:rsidRDefault="0036050E" w:rsidP="0036050E">
      <w:pPr>
        <w:pStyle w:val="Heading2"/>
      </w:pPr>
      <w:bookmarkStart w:id="144" w:name="_cvhfwe3t9vuo" w:colFirst="0" w:colLast="0"/>
      <w:bookmarkStart w:id="145" w:name="_Toc482357306"/>
      <w:bookmarkEnd w:id="144"/>
      <w:r>
        <w:t>Indicator Label</w:t>
      </w:r>
      <w:bookmarkEnd w:id="145"/>
    </w:p>
    <w:p w14:paraId="7F466742" w14:textId="77777777" w:rsidR="0036050E" w:rsidRDefault="0036050E" w:rsidP="00244AA4">
      <w:r>
        <w:rPr>
          <w:b/>
        </w:rPr>
        <w:t>Vocabulary Name:</w:t>
      </w:r>
      <w:r>
        <w:t xml:space="preserve"> </w:t>
      </w:r>
      <w:r>
        <w:rPr>
          <w:rFonts w:ascii="Consolas" w:eastAsia="Consolas" w:hAnsi="Consolas" w:cs="Consolas"/>
          <w:color w:val="C7254E"/>
          <w:shd w:val="clear" w:color="auto" w:fill="F9F2F4"/>
        </w:rPr>
        <w:t>indicator-label-ov</w:t>
      </w:r>
    </w:p>
    <w:p w14:paraId="4AF44D61" w14:textId="77777777" w:rsidR="0036050E" w:rsidRDefault="0036050E" w:rsidP="0036050E">
      <w:pPr>
        <w:spacing w:line="331" w:lineRule="auto"/>
      </w:pPr>
    </w:p>
    <w:p w14:paraId="19496C90" w14:textId="77777777" w:rsidR="0036050E" w:rsidRDefault="0036050E" w:rsidP="0036050E">
      <w:pPr>
        <w:spacing w:line="331" w:lineRule="auto"/>
      </w:pPr>
      <w:r>
        <w:t>The indicator label vocabulary is currently used in the following SDO(s):</w:t>
      </w:r>
    </w:p>
    <w:p w14:paraId="30D6A07D" w14:textId="77777777" w:rsidR="0036050E" w:rsidRDefault="0036050E" w:rsidP="00383733">
      <w:pPr>
        <w:numPr>
          <w:ilvl w:val="0"/>
          <w:numId w:val="20"/>
        </w:numPr>
        <w:spacing w:before="0" w:after="0" w:line="331" w:lineRule="auto"/>
        <w:ind w:hanging="360"/>
        <w:contextualSpacing/>
      </w:pPr>
      <w:r>
        <w:t>Indicator</w:t>
      </w:r>
    </w:p>
    <w:p w14:paraId="34D79C86" w14:textId="77777777" w:rsidR="0036050E" w:rsidRDefault="0036050E" w:rsidP="0036050E">
      <w:pPr>
        <w:spacing w:line="331" w:lineRule="auto"/>
      </w:pPr>
    </w:p>
    <w:p w14:paraId="4E9C9499" w14:textId="77777777" w:rsidR="0036050E" w:rsidRDefault="0036050E" w:rsidP="0036050E">
      <w:pPr>
        <w:spacing w:line="331" w:lineRule="auto"/>
      </w:pPr>
      <w:r>
        <w:t>Indicator labels is an open vocabulary used to categorize Indicators. It is intended to be high-level to promote consistent practices. Indicator labels should not be used to capture information that can be better captured via related Malware or Attack Pattern objects. It is better to link an Indicator to a Malware object describing Poison Ivy rather than simply labeling it with "poison-ivy".</w:t>
      </w:r>
    </w:p>
    <w:p w14:paraId="67FD9C34" w14:textId="77777777" w:rsidR="0036050E" w:rsidRDefault="0036050E" w:rsidP="0036050E">
      <w:pPr>
        <w:spacing w:line="331" w:lineRule="auto"/>
      </w:pPr>
    </w:p>
    <w:tbl>
      <w:tblPr>
        <w:tblW w:w="10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5"/>
        <w:gridCol w:w="7660"/>
      </w:tblGrid>
      <w:tr w:rsidR="0036050E" w14:paraId="4FD78221" w14:textId="77777777" w:rsidTr="0036050E">
        <w:tc>
          <w:tcPr>
            <w:tcW w:w="24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5E62F1" w14:textId="77777777" w:rsidR="0036050E" w:rsidRDefault="0036050E" w:rsidP="0036050E">
            <w:pPr>
              <w:spacing w:line="288" w:lineRule="auto"/>
              <w:rPr>
                <w:b/>
                <w:color w:val="FFFFFF"/>
                <w:shd w:val="clear" w:color="auto" w:fill="073763"/>
              </w:rPr>
            </w:pPr>
            <w:r>
              <w:rPr>
                <w:b/>
                <w:color w:val="FFFFFF"/>
                <w:shd w:val="clear" w:color="auto" w:fill="073763"/>
              </w:rPr>
              <w:t>Vocabulary Summary</w:t>
            </w:r>
          </w:p>
        </w:tc>
        <w:tc>
          <w:tcPr>
            <w:tcW w:w="67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06682E" w14:textId="77777777" w:rsidR="0036050E" w:rsidRDefault="0036050E" w:rsidP="0036050E">
            <w:pPr>
              <w:spacing w:line="288" w:lineRule="auto"/>
              <w:rPr>
                <w:b/>
                <w:color w:val="FFFFFF"/>
                <w:shd w:val="clear" w:color="auto" w:fill="073763"/>
              </w:rPr>
            </w:pPr>
          </w:p>
        </w:tc>
      </w:tr>
      <w:tr w:rsidR="0036050E" w14:paraId="5E5BE308" w14:textId="77777777" w:rsidTr="0036050E">
        <w:tc>
          <w:tcPr>
            <w:tcW w:w="92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9A80887" w14:textId="77777777" w:rsidR="0036050E" w:rsidRDefault="0036050E" w:rsidP="0036050E">
            <w:r>
              <w:rPr>
                <w:rFonts w:ascii="Consolas" w:eastAsia="Consolas" w:hAnsi="Consolas" w:cs="Consolas"/>
                <w:color w:val="073763"/>
                <w:shd w:val="clear" w:color="auto" w:fill="CFE2F3"/>
              </w:rPr>
              <w:t>anomalous-activity</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compromised</w:t>
            </w:r>
            <w:r>
              <w:t xml:space="preserve">, </w:t>
            </w:r>
            <w:r>
              <w:rPr>
                <w:rFonts w:ascii="Consolas" w:eastAsia="Consolas" w:hAnsi="Consolas" w:cs="Consolas"/>
                <w:color w:val="073763"/>
                <w:shd w:val="clear" w:color="auto" w:fill="CFE2F3"/>
              </w:rPr>
              <w:t>malicious-activity</w:t>
            </w:r>
            <w:r>
              <w:t xml:space="preserve">, </w:t>
            </w:r>
            <w:r>
              <w:rPr>
                <w:rFonts w:ascii="Consolas" w:eastAsia="Consolas" w:hAnsi="Consolas" w:cs="Consolas"/>
                <w:color w:val="073763"/>
                <w:shd w:val="clear" w:color="auto" w:fill="CFE2F3"/>
              </w:rPr>
              <w:t>attribution</w:t>
            </w:r>
          </w:p>
        </w:tc>
      </w:tr>
      <w:tr w:rsidR="0036050E" w14:paraId="1FF7A610" w14:textId="77777777" w:rsidTr="0036050E">
        <w:tc>
          <w:tcPr>
            <w:tcW w:w="2460" w:type="dxa"/>
            <w:shd w:val="clear" w:color="auto" w:fill="073763"/>
            <w:tcMar>
              <w:top w:w="100" w:type="dxa"/>
              <w:left w:w="100" w:type="dxa"/>
              <w:bottom w:w="100" w:type="dxa"/>
              <w:right w:w="100" w:type="dxa"/>
            </w:tcMar>
          </w:tcPr>
          <w:p w14:paraId="06218865" w14:textId="77777777" w:rsidR="0036050E" w:rsidRDefault="0036050E" w:rsidP="0036050E">
            <w:pPr>
              <w:widowControl w:val="0"/>
              <w:rPr>
                <w:b/>
                <w:color w:val="FFFFFF"/>
              </w:rPr>
            </w:pPr>
            <w:r>
              <w:rPr>
                <w:b/>
                <w:color w:val="FFFFFF"/>
              </w:rPr>
              <w:t>Vocabulary Value</w:t>
            </w:r>
          </w:p>
        </w:tc>
        <w:tc>
          <w:tcPr>
            <w:tcW w:w="6765" w:type="dxa"/>
            <w:shd w:val="clear" w:color="auto" w:fill="073763"/>
            <w:tcMar>
              <w:top w:w="100" w:type="dxa"/>
              <w:left w:w="100" w:type="dxa"/>
              <w:bottom w:w="100" w:type="dxa"/>
              <w:right w:w="100" w:type="dxa"/>
            </w:tcMar>
          </w:tcPr>
          <w:p w14:paraId="4F7A400A" w14:textId="77777777" w:rsidR="0036050E" w:rsidRDefault="0036050E" w:rsidP="0036050E">
            <w:pPr>
              <w:widowControl w:val="0"/>
              <w:rPr>
                <w:b/>
                <w:color w:val="FFFFFF"/>
              </w:rPr>
            </w:pPr>
            <w:r>
              <w:rPr>
                <w:b/>
                <w:color w:val="FFFFFF"/>
              </w:rPr>
              <w:t>Description</w:t>
            </w:r>
          </w:p>
        </w:tc>
      </w:tr>
      <w:tr w:rsidR="0036050E" w14:paraId="3AB9651B" w14:textId="77777777" w:rsidTr="0036050E">
        <w:tc>
          <w:tcPr>
            <w:tcW w:w="2460" w:type="dxa"/>
            <w:shd w:val="clear" w:color="auto" w:fill="FFFFFF"/>
            <w:tcMar>
              <w:top w:w="100" w:type="dxa"/>
              <w:left w:w="100" w:type="dxa"/>
              <w:bottom w:w="100" w:type="dxa"/>
              <w:right w:w="100" w:type="dxa"/>
            </w:tcMar>
          </w:tcPr>
          <w:p w14:paraId="7AAA72E6" w14:textId="77777777" w:rsidR="0036050E" w:rsidRDefault="0036050E" w:rsidP="0036050E">
            <w:r>
              <w:rPr>
                <w:rFonts w:ascii="Consolas" w:eastAsia="Consolas" w:hAnsi="Consolas" w:cs="Consolas"/>
                <w:color w:val="073763"/>
                <w:shd w:val="clear" w:color="auto" w:fill="CFE2F3"/>
              </w:rPr>
              <w:t>anomalous-activity</w:t>
            </w:r>
          </w:p>
        </w:tc>
        <w:tc>
          <w:tcPr>
            <w:tcW w:w="6765" w:type="dxa"/>
            <w:shd w:val="clear" w:color="auto" w:fill="FFFFFF"/>
            <w:tcMar>
              <w:top w:w="100" w:type="dxa"/>
              <w:left w:w="100" w:type="dxa"/>
              <w:bottom w:w="100" w:type="dxa"/>
              <w:right w:w="100" w:type="dxa"/>
            </w:tcMar>
          </w:tcPr>
          <w:p w14:paraId="7806DF82" w14:textId="77777777" w:rsidR="0036050E" w:rsidRDefault="0036050E" w:rsidP="0036050E">
            <w:r>
              <w:rPr>
                <w:color w:val="333333"/>
                <w:highlight w:val="white"/>
              </w:rPr>
              <w:t>Unexpected, or unusual activity that may not necessarily be malicious or indicate compromise. This type of activity may include reconnaissance-like behavior such as port scans or version identification, network behavior anomalies, and asset and/or user behavioral anomalies.</w:t>
            </w:r>
          </w:p>
        </w:tc>
      </w:tr>
      <w:tr w:rsidR="0036050E" w14:paraId="56C1291A" w14:textId="77777777" w:rsidTr="0036050E">
        <w:tc>
          <w:tcPr>
            <w:tcW w:w="2460" w:type="dxa"/>
            <w:shd w:val="clear" w:color="auto" w:fill="FFFFFF"/>
            <w:tcMar>
              <w:top w:w="100" w:type="dxa"/>
              <w:left w:w="100" w:type="dxa"/>
              <w:bottom w:w="100" w:type="dxa"/>
              <w:right w:w="100" w:type="dxa"/>
            </w:tcMar>
          </w:tcPr>
          <w:p w14:paraId="75687F6B"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765" w:type="dxa"/>
            <w:shd w:val="clear" w:color="auto" w:fill="FFFFFF"/>
            <w:tcMar>
              <w:top w:w="100" w:type="dxa"/>
              <w:left w:w="100" w:type="dxa"/>
              <w:bottom w:w="100" w:type="dxa"/>
              <w:right w:w="100" w:type="dxa"/>
            </w:tcMar>
          </w:tcPr>
          <w:p w14:paraId="44ED1811" w14:textId="77777777" w:rsidR="0036050E" w:rsidRDefault="0036050E" w:rsidP="0036050E">
            <w:pPr>
              <w:rPr>
                <w:color w:val="333333"/>
                <w:highlight w:val="white"/>
              </w:rPr>
            </w:pPr>
            <w:r>
              <w:rPr>
                <w:color w:val="333333"/>
                <w:highlight w:val="white"/>
              </w:rPr>
              <w:t>Suspected anonymization tools or infrastructure (proxy, TOR, VPN, etc.).</w:t>
            </w:r>
          </w:p>
        </w:tc>
      </w:tr>
      <w:tr w:rsidR="0036050E" w14:paraId="3CD04FB0" w14:textId="77777777" w:rsidTr="0036050E">
        <w:tc>
          <w:tcPr>
            <w:tcW w:w="2460" w:type="dxa"/>
            <w:shd w:val="clear" w:color="auto" w:fill="FFFFFF"/>
            <w:tcMar>
              <w:top w:w="100" w:type="dxa"/>
              <w:left w:w="100" w:type="dxa"/>
              <w:bottom w:w="100" w:type="dxa"/>
              <w:right w:w="100" w:type="dxa"/>
            </w:tcMar>
          </w:tcPr>
          <w:p w14:paraId="4B52BDFC"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benign</w:t>
            </w:r>
          </w:p>
        </w:tc>
        <w:tc>
          <w:tcPr>
            <w:tcW w:w="6765" w:type="dxa"/>
            <w:shd w:val="clear" w:color="auto" w:fill="FFFFFF"/>
            <w:tcMar>
              <w:top w:w="100" w:type="dxa"/>
              <w:left w:w="100" w:type="dxa"/>
              <w:bottom w:w="100" w:type="dxa"/>
              <w:right w:w="100" w:type="dxa"/>
            </w:tcMar>
          </w:tcPr>
          <w:p w14:paraId="404F49D5" w14:textId="77777777" w:rsidR="0036050E" w:rsidRDefault="0036050E" w:rsidP="0036050E">
            <w:pPr>
              <w:rPr>
                <w:color w:val="333333"/>
                <w:highlight w:val="white"/>
              </w:rPr>
            </w:pPr>
            <w:r>
              <w:rPr>
                <w:color w:val="333333"/>
                <w:highlight w:val="white"/>
              </w:rPr>
              <w:t>Activity that is not suspicious or malicious in and of itself, but when combined with other activity may indicate suspicious or malicious behavior.</w:t>
            </w:r>
          </w:p>
        </w:tc>
      </w:tr>
      <w:tr w:rsidR="0036050E" w14:paraId="7D254D7E" w14:textId="77777777" w:rsidTr="0036050E">
        <w:tc>
          <w:tcPr>
            <w:tcW w:w="2460" w:type="dxa"/>
            <w:shd w:val="clear" w:color="auto" w:fill="FFFFFF"/>
            <w:tcMar>
              <w:top w:w="100" w:type="dxa"/>
              <w:left w:w="100" w:type="dxa"/>
              <w:bottom w:w="100" w:type="dxa"/>
              <w:right w:w="100" w:type="dxa"/>
            </w:tcMar>
          </w:tcPr>
          <w:p w14:paraId="1E8DEE94"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compromised</w:t>
            </w:r>
          </w:p>
        </w:tc>
        <w:tc>
          <w:tcPr>
            <w:tcW w:w="6765" w:type="dxa"/>
            <w:shd w:val="clear" w:color="auto" w:fill="FFFFFF"/>
            <w:tcMar>
              <w:top w:w="100" w:type="dxa"/>
              <w:left w:w="100" w:type="dxa"/>
              <w:bottom w:w="100" w:type="dxa"/>
              <w:right w:w="100" w:type="dxa"/>
            </w:tcMar>
          </w:tcPr>
          <w:p w14:paraId="46065CDC" w14:textId="77777777" w:rsidR="0036050E" w:rsidRDefault="0036050E" w:rsidP="0036050E">
            <w:pPr>
              <w:rPr>
                <w:color w:val="333333"/>
                <w:highlight w:val="white"/>
              </w:rPr>
            </w:pPr>
            <w:r>
              <w:rPr>
                <w:color w:val="333333"/>
                <w:highlight w:val="white"/>
              </w:rPr>
              <w:t>Assets that are suspected to be compromised.</w:t>
            </w:r>
          </w:p>
        </w:tc>
      </w:tr>
      <w:tr w:rsidR="0036050E" w14:paraId="207A92FE" w14:textId="77777777" w:rsidTr="0036050E">
        <w:tc>
          <w:tcPr>
            <w:tcW w:w="2460" w:type="dxa"/>
            <w:shd w:val="clear" w:color="auto" w:fill="FFFFFF"/>
            <w:tcMar>
              <w:top w:w="100" w:type="dxa"/>
              <w:left w:w="100" w:type="dxa"/>
              <w:bottom w:w="100" w:type="dxa"/>
              <w:right w:w="100" w:type="dxa"/>
            </w:tcMar>
          </w:tcPr>
          <w:p w14:paraId="1B1AD85B"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malicious-activity</w:t>
            </w:r>
          </w:p>
        </w:tc>
        <w:tc>
          <w:tcPr>
            <w:tcW w:w="6765" w:type="dxa"/>
            <w:shd w:val="clear" w:color="auto" w:fill="FFFFFF"/>
            <w:tcMar>
              <w:top w:w="100" w:type="dxa"/>
              <w:left w:w="100" w:type="dxa"/>
              <w:bottom w:w="100" w:type="dxa"/>
              <w:right w:w="100" w:type="dxa"/>
            </w:tcMar>
          </w:tcPr>
          <w:p w14:paraId="6FEADF04" w14:textId="77777777" w:rsidR="0036050E" w:rsidRDefault="0036050E" w:rsidP="0036050E">
            <w:pPr>
              <w:rPr>
                <w:color w:val="333333"/>
                <w:highlight w:val="white"/>
              </w:rPr>
            </w:pPr>
            <w:r>
              <w:rPr>
                <w:color w:val="333333"/>
                <w:highlight w:val="white"/>
              </w:rPr>
              <w:t>Patterns of suspected malicious objects and/or activity.</w:t>
            </w:r>
          </w:p>
        </w:tc>
      </w:tr>
      <w:tr w:rsidR="0036050E" w14:paraId="7485F481" w14:textId="77777777" w:rsidTr="0036050E">
        <w:tc>
          <w:tcPr>
            <w:tcW w:w="2460" w:type="dxa"/>
            <w:shd w:val="clear" w:color="auto" w:fill="FFFFFF"/>
            <w:tcMar>
              <w:top w:w="100" w:type="dxa"/>
              <w:left w:w="100" w:type="dxa"/>
              <w:bottom w:w="100" w:type="dxa"/>
              <w:right w:w="100" w:type="dxa"/>
            </w:tcMar>
          </w:tcPr>
          <w:p w14:paraId="1965DB8A"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attribution</w:t>
            </w:r>
          </w:p>
        </w:tc>
        <w:tc>
          <w:tcPr>
            <w:tcW w:w="6765" w:type="dxa"/>
            <w:shd w:val="clear" w:color="auto" w:fill="FFFFFF"/>
            <w:tcMar>
              <w:top w:w="100" w:type="dxa"/>
              <w:left w:w="100" w:type="dxa"/>
              <w:bottom w:w="100" w:type="dxa"/>
              <w:right w:w="100" w:type="dxa"/>
            </w:tcMar>
          </w:tcPr>
          <w:p w14:paraId="73A3F8A0" w14:textId="77777777" w:rsidR="0036050E" w:rsidRDefault="0036050E" w:rsidP="0036050E">
            <w:pPr>
              <w:rPr>
                <w:color w:val="333333"/>
                <w:highlight w:val="white"/>
              </w:rPr>
            </w:pPr>
            <w:r>
              <w:rPr>
                <w:color w:val="333333"/>
                <w:highlight w:val="white"/>
              </w:rPr>
              <w:t>Patterns of behavior that indicate attribution to a particular Threat Actor or Campaign.</w:t>
            </w:r>
          </w:p>
        </w:tc>
      </w:tr>
    </w:tbl>
    <w:p w14:paraId="5201E5BC" w14:textId="77777777" w:rsidR="0036050E" w:rsidRDefault="0036050E" w:rsidP="0036050E"/>
    <w:p w14:paraId="2DD7344A" w14:textId="790B556C" w:rsidR="0036050E" w:rsidRDefault="0036050E" w:rsidP="0036050E">
      <w:pPr>
        <w:pStyle w:val="Heading2"/>
        <w:keepNext w:val="0"/>
        <w:spacing w:line="331" w:lineRule="auto"/>
      </w:pPr>
      <w:bookmarkStart w:id="146" w:name="_oogrswk3onck" w:colFirst="0" w:colLast="0"/>
      <w:bookmarkStart w:id="147" w:name="_Toc482357307"/>
      <w:bookmarkEnd w:id="146"/>
      <w:r>
        <w:t>Industry Sector</w:t>
      </w:r>
      <w:bookmarkEnd w:id="147"/>
    </w:p>
    <w:p w14:paraId="33FDD04D" w14:textId="77777777" w:rsidR="0036050E" w:rsidRDefault="0036050E" w:rsidP="0036050E">
      <w:pPr>
        <w:spacing w:line="331" w:lineRule="auto"/>
      </w:pPr>
      <w:r>
        <w:rPr>
          <w:b/>
        </w:rPr>
        <w:lastRenderedPageBreak/>
        <w:t>Vocabulary Name:</w:t>
      </w:r>
      <w:r>
        <w:t xml:space="preserve"> </w:t>
      </w:r>
      <w:r>
        <w:rPr>
          <w:rFonts w:ascii="Consolas" w:eastAsia="Consolas" w:hAnsi="Consolas" w:cs="Consolas"/>
          <w:color w:val="C7254E"/>
          <w:shd w:val="clear" w:color="auto" w:fill="F9F2F4"/>
        </w:rPr>
        <w:t>industry-sector-ov</w:t>
      </w:r>
    </w:p>
    <w:p w14:paraId="2B2CF683" w14:textId="77777777" w:rsidR="0036050E" w:rsidRDefault="0036050E" w:rsidP="0036050E"/>
    <w:p w14:paraId="76F9BF93" w14:textId="77777777" w:rsidR="0036050E" w:rsidRDefault="0036050E" w:rsidP="0036050E">
      <w:r>
        <w:t>The industry sector vocabulary is currently used in the following SDO(s):</w:t>
      </w:r>
    </w:p>
    <w:p w14:paraId="66376F40" w14:textId="77777777" w:rsidR="0036050E" w:rsidRDefault="0036050E" w:rsidP="00383733">
      <w:pPr>
        <w:numPr>
          <w:ilvl w:val="0"/>
          <w:numId w:val="20"/>
        </w:numPr>
        <w:spacing w:before="0" w:after="0" w:line="276" w:lineRule="auto"/>
        <w:ind w:hanging="360"/>
        <w:contextualSpacing/>
      </w:pPr>
      <w:r>
        <w:t>Identity</w:t>
      </w:r>
    </w:p>
    <w:p w14:paraId="77B3C609" w14:textId="77777777" w:rsidR="0036050E" w:rsidRDefault="0036050E" w:rsidP="0036050E"/>
    <w:p w14:paraId="46C134AA" w14:textId="77777777" w:rsidR="0036050E" w:rsidRDefault="0036050E" w:rsidP="0036050E">
      <w:r>
        <w:t>Industry sector is an open vocabulary that describes industrial and commercial sectors. It is intended to be holistic; it has been derived from several other lists and is not limited to "critical infrastructure" sectors.</w:t>
      </w:r>
    </w:p>
    <w:p w14:paraId="7D0E3F16" w14:textId="77777777" w:rsidR="0036050E" w:rsidRDefault="0036050E" w:rsidP="0036050E">
      <w:pPr>
        <w:spacing w:line="331" w:lineRule="auto"/>
      </w:pPr>
    </w:p>
    <w:tbl>
      <w:tblPr>
        <w:tblW w:w="9360" w:type="dxa"/>
        <w:tblLayout w:type="fixed"/>
        <w:tblLook w:val="0600" w:firstRow="0" w:lastRow="0" w:firstColumn="0" w:lastColumn="0" w:noHBand="1" w:noVBand="1"/>
      </w:tblPr>
      <w:tblGrid>
        <w:gridCol w:w="3480"/>
        <w:gridCol w:w="5880"/>
      </w:tblGrid>
      <w:tr w:rsidR="0036050E" w14:paraId="2BD3ED9C"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972D53" w14:textId="77777777" w:rsidR="0036050E" w:rsidRDefault="0036050E" w:rsidP="0036050E">
            <w:pPr>
              <w:spacing w:line="288" w:lineRule="auto"/>
              <w:rPr>
                <w:b/>
                <w:color w:val="FFFFFF"/>
                <w:shd w:val="clear" w:color="auto" w:fill="073763"/>
              </w:rPr>
            </w:pPr>
            <w:r>
              <w:rPr>
                <w:b/>
                <w:color w:val="FFFFFF"/>
                <w:shd w:val="clear" w:color="auto" w:fill="073763"/>
              </w:rPr>
              <w:t>Vocabulary Summary</w:t>
            </w:r>
          </w:p>
        </w:tc>
        <w:tc>
          <w:tcPr>
            <w:tcW w:w="5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B28639" w14:textId="77777777" w:rsidR="0036050E" w:rsidRDefault="0036050E" w:rsidP="0036050E">
            <w:pPr>
              <w:spacing w:line="288" w:lineRule="auto"/>
              <w:rPr>
                <w:b/>
                <w:color w:val="FFFFFF"/>
                <w:shd w:val="clear" w:color="auto" w:fill="073763"/>
              </w:rPr>
            </w:pPr>
          </w:p>
        </w:tc>
      </w:tr>
      <w:tr w:rsidR="0036050E" w14:paraId="05E28CB4" w14:textId="77777777" w:rsidTr="0036050E">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C4F3649" w14:textId="77777777" w:rsidR="0036050E" w:rsidRDefault="0036050E" w:rsidP="0036050E">
            <w:r>
              <w:rPr>
                <w:rFonts w:ascii="Consolas" w:eastAsia="Consolas" w:hAnsi="Consolas" w:cs="Consolas"/>
                <w:color w:val="073763"/>
                <w:shd w:val="clear" w:color="auto" w:fill="CFE2F3"/>
              </w:rPr>
              <w:t>agriculture</w:t>
            </w:r>
            <w:r>
              <w:t xml:space="preserve">, </w:t>
            </w:r>
            <w:r>
              <w:rPr>
                <w:rFonts w:ascii="Consolas" w:eastAsia="Consolas" w:hAnsi="Consolas" w:cs="Consolas"/>
                <w:color w:val="073763"/>
                <w:shd w:val="clear" w:color="auto" w:fill="CFE2F3"/>
              </w:rPr>
              <w:t>aerospace</w:t>
            </w:r>
            <w:r>
              <w:t xml:space="preserve">, </w:t>
            </w:r>
            <w:r>
              <w:rPr>
                <w:rFonts w:ascii="Consolas" w:eastAsia="Consolas" w:hAnsi="Consolas" w:cs="Consolas"/>
                <w:color w:val="073763"/>
                <w:shd w:val="clear" w:color="auto" w:fill="CFE2F3"/>
              </w:rPr>
              <w:t>automotive</w:t>
            </w:r>
            <w:r>
              <w:t xml:space="preserve">, </w:t>
            </w:r>
            <w:r>
              <w:rPr>
                <w:rFonts w:ascii="Consolas" w:eastAsia="Consolas" w:hAnsi="Consolas" w:cs="Consolas"/>
                <w:color w:val="073763"/>
                <w:shd w:val="clear" w:color="auto" w:fill="CFE2F3"/>
              </w:rPr>
              <w:t>communications</w:t>
            </w:r>
            <w:r>
              <w:t xml:space="preserve">, </w:t>
            </w:r>
            <w:r>
              <w:rPr>
                <w:rFonts w:ascii="Consolas" w:eastAsia="Consolas" w:hAnsi="Consolas" w:cs="Consolas"/>
                <w:color w:val="073763"/>
                <w:shd w:val="clear" w:color="auto" w:fill="CFE2F3"/>
              </w:rPr>
              <w:t>construction</w:t>
            </w:r>
            <w:r>
              <w:t xml:space="preserve">, </w:t>
            </w:r>
            <w:r>
              <w:rPr>
                <w:rFonts w:ascii="Consolas" w:eastAsia="Consolas" w:hAnsi="Consolas" w:cs="Consolas"/>
                <w:color w:val="073763"/>
                <w:shd w:val="clear" w:color="auto" w:fill="CFE2F3"/>
              </w:rPr>
              <w:t>defence</w:t>
            </w:r>
            <w:r>
              <w:t xml:space="preserve">, </w:t>
            </w:r>
            <w:r>
              <w:rPr>
                <w:rFonts w:ascii="Consolas" w:eastAsia="Consolas" w:hAnsi="Consolas" w:cs="Consolas"/>
                <w:color w:val="073763"/>
                <w:shd w:val="clear" w:color="auto" w:fill="CFE2F3"/>
              </w:rPr>
              <w:t>education, energy</w:t>
            </w:r>
            <w:r>
              <w:t xml:space="preserve">, </w:t>
            </w:r>
            <w:r>
              <w:rPr>
                <w:rFonts w:ascii="Consolas" w:eastAsia="Consolas" w:hAnsi="Consolas" w:cs="Consolas"/>
                <w:color w:val="073763"/>
                <w:shd w:val="clear" w:color="auto" w:fill="CFE2F3"/>
              </w:rPr>
              <w:t>entertainment</w:t>
            </w:r>
            <w:r>
              <w:t xml:space="preserve">, </w:t>
            </w:r>
            <w:r>
              <w:rPr>
                <w:rFonts w:ascii="Consolas" w:eastAsia="Consolas" w:hAnsi="Consolas" w:cs="Consolas"/>
                <w:color w:val="073763"/>
                <w:shd w:val="clear" w:color="auto" w:fill="CFE2F3"/>
              </w:rPr>
              <w:t>financial-services</w:t>
            </w:r>
            <w:r>
              <w:t xml:space="preserve">, </w:t>
            </w:r>
            <w:r>
              <w:rPr>
                <w:rFonts w:ascii="Consolas" w:eastAsia="Consolas" w:hAnsi="Consolas" w:cs="Consolas"/>
                <w:color w:val="073763"/>
                <w:shd w:val="clear" w:color="auto" w:fill="CFE2F3"/>
              </w:rPr>
              <w:t>government-national</w:t>
            </w:r>
            <w:r>
              <w:t xml:space="preserve">, </w:t>
            </w:r>
            <w:r>
              <w:rPr>
                <w:rFonts w:ascii="Consolas" w:eastAsia="Consolas" w:hAnsi="Consolas" w:cs="Consolas"/>
                <w:color w:val="073763"/>
                <w:shd w:val="clear" w:color="auto" w:fill="CFE2F3"/>
              </w:rPr>
              <w:t>government-regional</w:t>
            </w:r>
            <w:r>
              <w:t xml:space="preserve">, </w:t>
            </w:r>
            <w:r>
              <w:rPr>
                <w:rFonts w:ascii="Consolas" w:eastAsia="Consolas" w:hAnsi="Consolas" w:cs="Consolas"/>
                <w:color w:val="073763"/>
                <w:shd w:val="clear" w:color="auto" w:fill="CFE2F3"/>
              </w:rPr>
              <w:t>government-local</w:t>
            </w:r>
            <w:r>
              <w:t xml:space="preserve">, </w:t>
            </w:r>
            <w:r>
              <w:rPr>
                <w:rFonts w:ascii="Consolas" w:eastAsia="Consolas" w:hAnsi="Consolas" w:cs="Consolas"/>
                <w:color w:val="073763"/>
                <w:shd w:val="clear" w:color="auto" w:fill="CFE2F3"/>
              </w:rPr>
              <w:t>government-public-services</w:t>
            </w:r>
            <w:r>
              <w:t xml:space="preserve">, </w:t>
            </w:r>
            <w:r>
              <w:rPr>
                <w:rFonts w:ascii="Consolas" w:eastAsia="Consolas" w:hAnsi="Consolas" w:cs="Consolas"/>
                <w:color w:val="073763"/>
                <w:shd w:val="clear" w:color="auto" w:fill="CFE2F3"/>
              </w:rPr>
              <w:t>healthcare</w:t>
            </w:r>
            <w:r>
              <w:t xml:space="preserve">, </w:t>
            </w:r>
            <w:r>
              <w:rPr>
                <w:rFonts w:ascii="Consolas" w:eastAsia="Consolas" w:hAnsi="Consolas" w:cs="Consolas"/>
                <w:color w:val="073763"/>
                <w:shd w:val="clear" w:color="auto" w:fill="CFE2F3"/>
              </w:rPr>
              <w:t>hospitality-leisure</w:t>
            </w:r>
            <w:r>
              <w:t xml:space="preserve">, </w:t>
            </w:r>
            <w:r>
              <w:rPr>
                <w:rFonts w:ascii="Consolas" w:eastAsia="Consolas" w:hAnsi="Consolas" w:cs="Consolas"/>
                <w:color w:val="073763"/>
                <w:shd w:val="clear" w:color="auto" w:fill="CFE2F3"/>
              </w:rPr>
              <w:t>infrastructure</w:t>
            </w:r>
            <w:r>
              <w:t xml:space="preserve">, </w:t>
            </w:r>
            <w:r>
              <w:rPr>
                <w:rFonts w:ascii="Consolas" w:eastAsia="Consolas" w:hAnsi="Consolas" w:cs="Consolas"/>
                <w:color w:val="073763"/>
                <w:shd w:val="clear" w:color="auto" w:fill="CFE2F3"/>
              </w:rPr>
              <w:t>insurance</w:t>
            </w:r>
            <w:r>
              <w:t xml:space="preserve">, </w:t>
            </w:r>
            <w:r>
              <w:rPr>
                <w:rFonts w:ascii="Consolas" w:eastAsia="Consolas" w:hAnsi="Consolas" w:cs="Consolas"/>
                <w:color w:val="073763"/>
                <w:shd w:val="clear" w:color="auto" w:fill="CFE2F3"/>
              </w:rPr>
              <w:t>manufacturing</w:t>
            </w:r>
            <w:r>
              <w:t xml:space="preserve">, </w:t>
            </w:r>
            <w:r>
              <w:rPr>
                <w:rFonts w:ascii="Consolas" w:eastAsia="Consolas" w:hAnsi="Consolas" w:cs="Consolas"/>
                <w:color w:val="073763"/>
                <w:shd w:val="clear" w:color="auto" w:fill="CFE2F3"/>
              </w:rPr>
              <w:t>mining</w:t>
            </w:r>
            <w:r>
              <w:t xml:space="preserve">, </w:t>
            </w:r>
            <w:r>
              <w:rPr>
                <w:rFonts w:ascii="Consolas" w:eastAsia="Consolas" w:hAnsi="Consolas" w:cs="Consolas"/>
                <w:color w:val="073763"/>
                <w:shd w:val="clear" w:color="auto" w:fill="CFE2F3"/>
              </w:rPr>
              <w:t>non-profit</w:t>
            </w:r>
            <w:r>
              <w:t xml:space="preserve">, </w:t>
            </w:r>
            <w:r>
              <w:rPr>
                <w:rFonts w:ascii="Consolas" w:eastAsia="Consolas" w:hAnsi="Consolas" w:cs="Consolas"/>
                <w:color w:val="073763"/>
                <w:shd w:val="clear" w:color="auto" w:fill="CFE2F3"/>
              </w:rPr>
              <w:t>pharmaceuticals</w:t>
            </w:r>
            <w:r>
              <w:t xml:space="preserve">, </w:t>
            </w:r>
            <w:r>
              <w:rPr>
                <w:rFonts w:ascii="Consolas" w:eastAsia="Consolas" w:hAnsi="Consolas" w:cs="Consolas"/>
                <w:color w:val="073763"/>
                <w:shd w:val="clear" w:color="auto" w:fill="CFE2F3"/>
              </w:rPr>
              <w:t>retail</w:t>
            </w:r>
            <w:r>
              <w:t xml:space="preserve">, </w:t>
            </w:r>
            <w:r>
              <w:rPr>
                <w:rFonts w:ascii="Consolas" w:eastAsia="Consolas" w:hAnsi="Consolas" w:cs="Consolas"/>
                <w:color w:val="073763"/>
                <w:shd w:val="clear" w:color="auto" w:fill="CFE2F3"/>
              </w:rPr>
              <w:t>technology</w:t>
            </w:r>
            <w:r>
              <w:t xml:space="preserve">, </w:t>
            </w:r>
            <w:r>
              <w:rPr>
                <w:rFonts w:ascii="Consolas" w:eastAsia="Consolas" w:hAnsi="Consolas" w:cs="Consolas"/>
                <w:color w:val="073763"/>
                <w:shd w:val="clear" w:color="auto" w:fill="CFE2F3"/>
              </w:rPr>
              <w:t>telecommunications</w:t>
            </w:r>
            <w:r>
              <w:t xml:space="preserve">, </w:t>
            </w:r>
            <w:r>
              <w:rPr>
                <w:rFonts w:ascii="Consolas" w:eastAsia="Consolas" w:hAnsi="Consolas" w:cs="Consolas"/>
                <w:color w:val="073763"/>
                <w:shd w:val="clear" w:color="auto" w:fill="CFE2F3"/>
              </w:rPr>
              <w:t>transportation</w:t>
            </w:r>
            <w:r>
              <w:t xml:space="preserve">, </w:t>
            </w:r>
            <w:r>
              <w:rPr>
                <w:rFonts w:ascii="Consolas" w:eastAsia="Consolas" w:hAnsi="Consolas" w:cs="Consolas"/>
                <w:color w:val="073763"/>
                <w:shd w:val="clear" w:color="auto" w:fill="CFE2F3"/>
              </w:rPr>
              <w:t>utilities</w:t>
            </w:r>
          </w:p>
        </w:tc>
      </w:tr>
      <w:tr w:rsidR="0036050E" w14:paraId="688917BD"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3C845E" w14:textId="77777777" w:rsidR="0036050E" w:rsidRDefault="0036050E" w:rsidP="0036050E">
            <w:pPr>
              <w:spacing w:line="288" w:lineRule="auto"/>
              <w:rPr>
                <w:b/>
                <w:color w:val="FFFFFF"/>
                <w:shd w:val="clear" w:color="auto" w:fill="073763"/>
              </w:rPr>
            </w:pPr>
            <w:r>
              <w:rPr>
                <w:b/>
                <w:color w:val="FFFFFF"/>
                <w:shd w:val="clear" w:color="auto" w:fill="073763"/>
              </w:rPr>
              <w:t>Vocabulary Value</w:t>
            </w:r>
          </w:p>
        </w:tc>
        <w:tc>
          <w:tcPr>
            <w:tcW w:w="5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AF0615" w14:textId="77777777" w:rsidR="0036050E" w:rsidRDefault="0036050E" w:rsidP="0036050E">
            <w:pPr>
              <w:spacing w:line="288" w:lineRule="auto"/>
              <w:rPr>
                <w:b/>
                <w:color w:val="FFFFFF"/>
                <w:shd w:val="clear" w:color="auto" w:fill="073763"/>
              </w:rPr>
            </w:pPr>
            <w:r>
              <w:rPr>
                <w:b/>
                <w:color w:val="FFFFFF"/>
                <w:shd w:val="clear" w:color="auto" w:fill="073763"/>
              </w:rPr>
              <w:t>Description</w:t>
            </w:r>
          </w:p>
        </w:tc>
      </w:tr>
      <w:tr w:rsidR="0036050E" w14:paraId="69D60437"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608BC5"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DEE3CE" w14:textId="77777777" w:rsidR="0036050E" w:rsidRDefault="0036050E" w:rsidP="0036050E"/>
        </w:tc>
      </w:tr>
      <w:tr w:rsidR="0036050E" w14:paraId="2B4C9C60"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6C9C87" w14:textId="77777777" w:rsidR="0036050E" w:rsidRDefault="0036050E" w:rsidP="0036050E">
            <w:r>
              <w:rPr>
                <w:rFonts w:ascii="Consolas" w:eastAsia="Consolas" w:hAnsi="Consolas" w:cs="Consolas"/>
                <w:color w:val="073763"/>
                <w:shd w:val="clear" w:color="auto" w:fill="CFE2F3"/>
              </w:rPr>
              <w:t>aerospace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BDCC1F" w14:textId="77777777" w:rsidR="0036050E" w:rsidRDefault="0036050E" w:rsidP="0036050E"/>
        </w:tc>
      </w:tr>
      <w:tr w:rsidR="0036050E" w14:paraId="4E57E68E"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17E3EB" w14:textId="77777777" w:rsidR="0036050E" w:rsidRDefault="0036050E" w:rsidP="0036050E">
            <w:r>
              <w:rPr>
                <w:rFonts w:ascii="Consolas" w:eastAsia="Consolas" w:hAnsi="Consolas" w:cs="Consolas"/>
                <w:color w:val="073763"/>
                <w:shd w:val="clear" w:color="auto" w:fill="CFE2F3"/>
              </w:rPr>
              <w:t>automotive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8F8E6D" w14:textId="77777777" w:rsidR="0036050E" w:rsidRDefault="0036050E" w:rsidP="0036050E"/>
        </w:tc>
      </w:tr>
      <w:tr w:rsidR="0036050E" w14:paraId="0B7C7A4E"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34B246"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communications</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A7F55C" w14:textId="77777777" w:rsidR="0036050E" w:rsidRDefault="0036050E" w:rsidP="0036050E"/>
        </w:tc>
      </w:tr>
      <w:tr w:rsidR="0036050E" w14:paraId="403A575C"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6CB86F"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EC59B6" w14:textId="77777777" w:rsidR="0036050E" w:rsidRDefault="0036050E" w:rsidP="0036050E"/>
        </w:tc>
      </w:tr>
      <w:tr w:rsidR="0036050E" w14:paraId="1152A498"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363FC4"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defence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38F66D" w14:textId="77777777" w:rsidR="0036050E" w:rsidRDefault="0036050E" w:rsidP="0036050E"/>
        </w:tc>
      </w:tr>
      <w:tr w:rsidR="0036050E" w14:paraId="79B64D70"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810B66" w14:textId="77777777" w:rsidR="0036050E" w:rsidRDefault="0036050E" w:rsidP="0036050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9F1A07" w14:textId="77777777" w:rsidR="0036050E" w:rsidRDefault="0036050E" w:rsidP="0036050E"/>
        </w:tc>
      </w:tr>
      <w:tr w:rsidR="0036050E" w14:paraId="3B09C7E9"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C5CC27"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35E7C7" w14:textId="77777777" w:rsidR="0036050E" w:rsidRDefault="0036050E" w:rsidP="0036050E"/>
        </w:tc>
      </w:tr>
      <w:tr w:rsidR="0036050E" w14:paraId="6412870C"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4710FC"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635722" w14:textId="77777777" w:rsidR="0036050E" w:rsidRDefault="0036050E" w:rsidP="0036050E"/>
        </w:tc>
      </w:tr>
      <w:tr w:rsidR="0036050E" w14:paraId="0500A337"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D3B894"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5CE66D" w14:textId="77777777" w:rsidR="0036050E" w:rsidRDefault="0036050E" w:rsidP="0036050E"/>
        </w:tc>
      </w:tr>
      <w:tr w:rsidR="0036050E" w14:paraId="642AC7D1"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8230A1"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government-national</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903415" w14:textId="77777777" w:rsidR="0036050E" w:rsidRDefault="0036050E" w:rsidP="0036050E"/>
        </w:tc>
      </w:tr>
      <w:tr w:rsidR="0036050E" w14:paraId="27A1D220"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4093FC"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government-regional</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7A1C70" w14:textId="77777777" w:rsidR="0036050E" w:rsidRDefault="0036050E" w:rsidP="0036050E"/>
        </w:tc>
      </w:tr>
      <w:tr w:rsidR="0036050E" w14:paraId="3143C5F9"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06DC83"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government-local</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463A9F" w14:textId="77777777" w:rsidR="0036050E" w:rsidRDefault="0036050E" w:rsidP="0036050E"/>
        </w:tc>
      </w:tr>
      <w:tr w:rsidR="0036050E" w14:paraId="7674EAD7"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0E9DA1"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government-public-services</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C1D77F" w14:textId="77777777" w:rsidR="0036050E" w:rsidRDefault="0036050E" w:rsidP="0036050E">
            <w:r>
              <w:t>emergency services, sanitation</w:t>
            </w:r>
          </w:p>
        </w:tc>
      </w:tr>
      <w:tr w:rsidR="0036050E" w14:paraId="2803AB7D"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6233C9"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69A5A0" w14:textId="77777777" w:rsidR="0036050E" w:rsidRDefault="0036050E" w:rsidP="0036050E"/>
        </w:tc>
      </w:tr>
      <w:tr w:rsidR="0036050E" w14:paraId="1A5B877D"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D6B560"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F8EAFB" w14:textId="77777777" w:rsidR="0036050E" w:rsidRDefault="0036050E" w:rsidP="0036050E"/>
        </w:tc>
      </w:tr>
      <w:tr w:rsidR="0036050E" w14:paraId="54FDBFDA"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6973E4"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8FD57C" w14:textId="77777777" w:rsidR="0036050E" w:rsidRDefault="0036050E" w:rsidP="0036050E"/>
        </w:tc>
      </w:tr>
      <w:tr w:rsidR="0036050E" w14:paraId="03D997A5"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B5E4D0"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17D880" w14:textId="77777777" w:rsidR="0036050E" w:rsidRDefault="0036050E" w:rsidP="0036050E"/>
        </w:tc>
      </w:tr>
      <w:tr w:rsidR="0036050E" w14:paraId="331B245C"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9B530E"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CE302D" w14:textId="77777777" w:rsidR="0036050E" w:rsidRDefault="0036050E" w:rsidP="0036050E"/>
        </w:tc>
      </w:tr>
      <w:tr w:rsidR="0036050E" w14:paraId="4BBFB0C7"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4EBA7C"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54F173" w14:textId="77777777" w:rsidR="0036050E" w:rsidRDefault="0036050E" w:rsidP="0036050E"/>
        </w:tc>
      </w:tr>
      <w:tr w:rsidR="0036050E" w14:paraId="67880F02"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EDA0A1"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380E44" w14:textId="77777777" w:rsidR="0036050E" w:rsidRDefault="0036050E" w:rsidP="0036050E"/>
        </w:tc>
      </w:tr>
      <w:tr w:rsidR="0036050E" w14:paraId="081226DF"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B4A46E"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14EE98" w14:textId="77777777" w:rsidR="0036050E" w:rsidRDefault="0036050E" w:rsidP="0036050E"/>
        </w:tc>
      </w:tr>
      <w:tr w:rsidR="0036050E" w14:paraId="0DCE81AE"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69F0D5"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490194" w14:textId="77777777" w:rsidR="0036050E" w:rsidRDefault="0036050E" w:rsidP="0036050E"/>
        </w:tc>
      </w:tr>
      <w:tr w:rsidR="0036050E" w14:paraId="0938D94E"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51ADCD"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857726" w14:textId="77777777" w:rsidR="0036050E" w:rsidRDefault="0036050E" w:rsidP="0036050E"/>
        </w:tc>
      </w:tr>
      <w:tr w:rsidR="0036050E" w14:paraId="0AB30751"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F53969"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 xml:space="preserve">telecommunications </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A85433" w14:textId="77777777" w:rsidR="0036050E" w:rsidRDefault="0036050E" w:rsidP="0036050E"/>
        </w:tc>
      </w:tr>
      <w:tr w:rsidR="0036050E" w14:paraId="1AAC64D2"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2C594A"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6A1B76" w14:textId="77777777" w:rsidR="0036050E" w:rsidRDefault="0036050E" w:rsidP="0036050E"/>
        </w:tc>
      </w:tr>
      <w:tr w:rsidR="0036050E" w14:paraId="63F70166" w14:textId="77777777" w:rsidTr="0036050E">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A495F1" w14:textId="77777777" w:rsidR="0036050E" w:rsidRDefault="0036050E" w:rsidP="0036050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192D98" w14:textId="77777777" w:rsidR="0036050E" w:rsidRDefault="0036050E" w:rsidP="0036050E"/>
        </w:tc>
      </w:tr>
    </w:tbl>
    <w:p w14:paraId="15FD9673" w14:textId="77777777" w:rsidR="0036050E" w:rsidRDefault="0036050E" w:rsidP="0036050E"/>
    <w:p w14:paraId="3C817EF0" w14:textId="56E3EC32" w:rsidR="0036050E" w:rsidRDefault="0036050E" w:rsidP="0036050E">
      <w:pPr>
        <w:pStyle w:val="Heading2"/>
      </w:pPr>
      <w:bookmarkStart w:id="148" w:name="_8cyb6e9yqzwr" w:colFirst="0" w:colLast="0"/>
      <w:bookmarkStart w:id="149" w:name="_Toc482357308"/>
      <w:bookmarkEnd w:id="148"/>
      <w:r>
        <w:t>Malware Label</w:t>
      </w:r>
      <w:bookmarkEnd w:id="149"/>
    </w:p>
    <w:p w14:paraId="4EEF89C3" w14:textId="77777777" w:rsidR="0036050E" w:rsidRDefault="0036050E" w:rsidP="0036050E">
      <w:pPr>
        <w:spacing w:line="331" w:lineRule="auto"/>
      </w:pPr>
      <w:r>
        <w:rPr>
          <w:b/>
        </w:rPr>
        <w:t>Vocabulary Name:</w:t>
      </w:r>
      <w:r>
        <w:t xml:space="preserve"> </w:t>
      </w:r>
      <w:r>
        <w:rPr>
          <w:rFonts w:ascii="Consolas" w:eastAsia="Consolas" w:hAnsi="Consolas" w:cs="Consolas"/>
          <w:color w:val="C7254E"/>
          <w:shd w:val="clear" w:color="auto" w:fill="F9F2F4"/>
        </w:rPr>
        <w:t>malware-label-ov</w:t>
      </w:r>
    </w:p>
    <w:p w14:paraId="5684F01B" w14:textId="77777777" w:rsidR="0036050E" w:rsidRDefault="0036050E" w:rsidP="0036050E"/>
    <w:p w14:paraId="44FC15B9" w14:textId="77777777" w:rsidR="0036050E" w:rsidRDefault="0036050E" w:rsidP="0036050E">
      <w:pPr>
        <w:spacing w:line="331" w:lineRule="auto"/>
      </w:pPr>
      <w:r>
        <w:t>The malware label vocabulary is currently used in the following SDO(s):</w:t>
      </w:r>
    </w:p>
    <w:p w14:paraId="15DA32DA" w14:textId="77777777" w:rsidR="0036050E" w:rsidRDefault="0036050E" w:rsidP="00383733">
      <w:pPr>
        <w:numPr>
          <w:ilvl w:val="0"/>
          <w:numId w:val="20"/>
        </w:numPr>
        <w:spacing w:before="0" w:after="0" w:line="331" w:lineRule="auto"/>
        <w:ind w:hanging="360"/>
        <w:contextualSpacing/>
      </w:pPr>
      <w:r>
        <w:t>Malware</w:t>
      </w:r>
    </w:p>
    <w:p w14:paraId="6EDD8419" w14:textId="77777777" w:rsidR="0036050E" w:rsidRDefault="0036050E" w:rsidP="0036050E"/>
    <w:p w14:paraId="4321A80C" w14:textId="77777777" w:rsidR="0036050E" w:rsidRDefault="0036050E" w:rsidP="0036050E">
      <w:r>
        <w:t>Malware label is an open vocabulary that represents different types and functions of malware. Malware labels are not mutually exclusive; a malware instance can be both spyware and a screen capture tool.</w:t>
      </w:r>
    </w:p>
    <w:p w14:paraId="7D389CA9" w14:textId="77777777" w:rsidR="0036050E" w:rsidRDefault="0036050E" w:rsidP="0036050E"/>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0"/>
        <w:gridCol w:w="6400"/>
      </w:tblGrid>
      <w:tr w:rsidR="0036050E" w14:paraId="04A82B3A" w14:textId="77777777" w:rsidTr="0036050E">
        <w:tc>
          <w:tcPr>
            <w:tcW w:w="2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DF0A75" w14:textId="77777777" w:rsidR="0036050E" w:rsidRDefault="0036050E" w:rsidP="0036050E">
            <w:pPr>
              <w:spacing w:line="288" w:lineRule="auto"/>
              <w:rPr>
                <w:b/>
                <w:color w:val="FFFFFF"/>
                <w:shd w:val="clear" w:color="auto" w:fill="073763"/>
              </w:rPr>
            </w:pPr>
            <w:r>
              <w:rPr>
                <w:b/>
                <w:color w:val="FFFFFF"/>
                <w:shd w:val="clear" w:color="auto" w:fill="073763"/>
              </w:rPr>
              <w:lastRenderedPageBreak/>
              <w:t>Vocabulary Summary</w:t>
            </w:r>
          </w:p>
        </w:tc>
        <w:tc>
          <w:tcPr>
            <w:tcW w:w="6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A12F81" w14:textId="77777777" w:rsidR="0036050E" w:rsidRDefault="0036050E" w:rsidP="0036050E">
            <w:pPr>
              <w:spacing w:line="288" w:lineRule="auto"/>
              <w:rPr>
                <w:b/>
                <w:color w:val="FFFFFF"/>
                <w:shd w:val="clear" w:color="auto" w:fill="073763"/>
              </w:rPr>
            </w:pPr>
          </w:p>
        </w:tc>
      </w:tr>
      <w:tr w:rsidR="0036050E" w14:paraId="0539F002" w14:textId="77777777" w:rsidTr="0036050E">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28F0EDC" w14:textId="77777777" w:rsidR="0036050E" w:rsidRDefault="0036050E" w:rsidP="0036050E">
            <w:r>
              <w:rPr>
                <w:rFonts w:ascii="Consolas" w:eastAsia="Consolas" w:hAnsi="Consolas" w:cs="Consolas"/>
                <w:color w:val="073763"/>
                <w:shd w:val="clear" w:color="auto" w:fill="CFE2F3"/>
              </w:rPr>
              <w:t>adware</w:t>
            </w:r>
            <w:r>
              <w:t xml:space="preserve">, </w:t>
            </w:r>
            <w:r>
              <w:rPr>
                <w:rFonts w:ascii="Consolas" w:eastAsia="Consolas" w:hAnsi="Consolas" w:cs="Consolas"/>
                <w:color w:val="073763"/>
                <w:shd w:val="clear" w:color="auto" w:fill="CFE2F3"/>
              </w:rPr>
              <w:t>backdoor</w:t>
            </w:r>
            <w:r>
              <w:t xml:space="preserve">, </w:t>
            </w:r>
            <w:r>
              <w:rPr>
                <w:rFonts w:ascii="Consolas" w:eastAsia="Consolas" w:hAnsi="Consolas" w:cs="Consolas"/>
                <w:color w:val="073763"/>
                <w:shd w:val="clear" w:color="auto" w:fill="CFE2F3"/>
              </w:rPr>
              <w:t>bot</w:t>
            </w:r>
            <w:r>
              <w:t xml:space="preserve">, </w:t>
            </w:r>
            <w:r>
              <w:rPr>
                <w:rFonts w:ascii="Consolas" w:eastAsia="Consolas" w:hAnsi="Consolas" w:cs="Consolas"/>
                <w:color w:val="073763"/>
                <w:shd w:val="clear" w:color="auto" w:fill="CFE2F3"/>
              </w:rPr>
              <w:t>ddos</w:t>
            </w:r>
            <w:r>
              <w:t xml:space="preserve">, </w:t>
            </w:r>
            <w:r>
              <w:rPr>
                <w:rFonts w:ascii="Consolas" w:eastAsia="Consolas" w:hAnsi="Consolas" w:cs="Consolas"/>
                <w:color w:val="073763"/>
                <w:shd w:val="clear" w:color="auto" w:fill="CFE2F3"/>
              </w:rPr>
              <w:t>dropper</w:t>
            </w:r>
            <w:r>
              <w:t xml:space="preserve">, </w:t>
            </w:r>
            <w:r>
              <w:rPr>
                <w:rFonts w:ascii="Consolas" w:eastAsia="Consolas" w:hAnsi="Consolas" w:cs="Consolas"/>
                <w:color w:val="073763"/>
                <w:shd w:val="clear" w:color="auto" w:fill="CFE2F3"/>
              </w:rPr>
              <w:t>exploit-kit</w:t>
            </w:r>
            <w:r>
              <w:t xml:space="preserve">, </w:t>
            </w:r>
            <w:r>
              <w:rPr>
                <w:rFonts w:ascii="Consolas" w:eastAsia="Consolas" w:hAnsi="Consolas" w:cs="Consolas"/>
                <w:color w:val="073763"/>
                <w:shd w:val="clear" w:color="auto" w:fill="CFE2F3"/>
              </w:rPr>
              <w:t>keylogger</w:t>
            </w:r>
            <w:r>
              <w:t xml:space="preserve">, </w:t>
            </w:r>
            <w:r>
              <w:rPr>
                <w:rFonts w:ascii="Consolas" w:eastAsia="Consolas" w:hAnsi="Consolas" w:cs="Consolas"/>
                <w:color w:val="073763"/>
                <w:shd w:val="clear" w:color="auto" w:fill="CFE2F3"/>
              </w:rPr>
              <w:t>ransomware</w:t>
            </w:r>
            <w:r>
              <w:t xml:space="preserve">, </w:t>
            </w:r>
            <w:r>
              <w:rPr>
                <w:rFonts w:ascii="Consolas" w:eastAsia="Consolas" w:hAnsi="Consolas" w:cs="Consolas"/>
                <w:color w:val="073763"/>
                <w:shd w:val="clear" w:color="auto" w:fill="CFE2F3"/>
              </w:rPr>
              <w:t>remote-access-trojan</w:t>
            </w:r>
            <w:r>
              <w:t xml:space="preserve">, </w:t>
            </w:r>
            <w:r>
              <w:rPr>
                <w:rFonts w:ascii="Consolas" w:eastAsia="Consolas" w:hAnsi="Consolas" w:cs="Consolas"/>
                <w:color w:val="073763"/>
                <w:shd w:val="clear" w:color="auto" w:fill="CFE2F3"/>
              </w:rPr>
              <w:t>resource-exploitation</w:t>
            </w:r>
            <w:r>
              <w:t xml:space="preserve">, </w:t>
            </w:r>
            <w:r>
              <w:rPr>
                <w:rFonts w:ascii="Consolas" w:eastAsia="Consolas" w:hAnsi="Consolas" w:cs="Consolas"/>
                <w:color w:val="073763"/>
                <w:shd w:val="clear" w:color="auto" w:fill="CFE2F3"/>
              </w:rPr>
              <w:t>rogue-security-software</w:t>
            </w:r>
            <w:r>
              <w:t xml:space="preserve">, </w:t>
            </w:r>
            <w:r>
              <w:rPr>
                <w:rFonts w:ascii="Consolas" w:eastAsia="Consolas" w:hAnsi="Consolas" w:cs="Consolas"/>
                <w:color w:val="073763"/>
                <w:shd w:val="clear" w:color="auto" w:fill="CFE2F3"/>
              </w:rPr>
              <w:t>rootkit</w:t>
            </w:r>
            <w:r>
              <w:t xml:space="preserve">, </w:t>
            </w:r>
            <w:r>
              <w:rPr>
                <w:rFonts w:ascii="Consolas" w:eastAsia="Consolas" w:hAnsi="Consolas" w:cs="Consolas"/>
                <w:color w:val="073763"/>
                <w:shd w:val="clear" w:color="auto" w:fill="CFE2F3"/>
              </w:rPr>
              <w:t>screen-capture</w:t>
            </w:r>
            <w:r>
              <w:t xml:space="preserve">, </w:t>
            </w:r>
            <w:r>
              <w:rPr>
                <w:rFonts w:ascii="Consolas" w:eastAsia="Consolas" w:hAnsi="Consolas" w:cs="Consolas"/>
                <w:color w:val="073763"/>
                <w:shd w:val="clear" w:color="auto" w:fill="CFE2F3"/>
              </w:rPr>
              <w:t>spyware</w:t>
            </w:r>
            <w:r>
              <w:t xml:space="preserve">, </w:t>
            </w:r>
            <w:r>
              <w:rPr>
                <w:rFonts w:ascii="Consolas" w:eastAsia="Consolas" w:hAnsi="Consolas" w:cs="Consolas"/>
                <w:color w:val="073763"/>
                <w:shd w:val="clear" w:color="auto" w:fill="CFE2F3"/>
              </w:rPr>
              <w:t>trojan</w:t>
            </w:r>
            <w:r>
              <w:t xml:space="preserve">, </w:t>
            </w:r>
            <w:r>
              <w:rPr>
                <w:rFonts w:ascii="Consolas" w:eastAsia="Consolas" w:hAnsi="Consolas" w:cs="Consolas"/>
                <w:color w:val="073763"/>
                <w:shd w:val="clear" w:color="auto" w:fill="CFE2F3"/>
              </w:rPr>
              <w:t>virus</w:t>
            </w:r>
            <w:r>
              <w:t xml:space="preserve">, </w:t>
            </w:r>
            <w:r>
              <w:rPr>
                <w:rFonts w:ascii="Consolas" w:eastAsia="Consolas" w:hAnsi="Consolas" w:cs="Consolas"/>
                <w:color w:val="073763"/>
                <w:shd w:val="clear" w:color="auto" w:fill="CFE2F3"/>
              </w:rPr>
              <w:t>worm</w:t>
            </w:r>
          </w:p>
        </w:tc>
      </w:tr>
      <w:tr w:rsidR="0036050E" w14:paraId="41E290B7" w14:textId="77777777" w:rsidTr="0036050E">
        <w:tc>
          <w:tcPr>
            <w:tcW w:w="2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B9274A" w14:textId="77777777" w:rsidR="0036050E" w:rsidRDefault="0036050E" w:rsidP="0036050E">
            <w:pPr>
              <w:spacing w:line="288" w:lineRule="auto"/>
              <w:rPr>
                <w:b/>
                <w:color w:val="FFFFFF"/>
                <w:shd w:val="clear" w:color="auto" w:fill="073763"/>
              </w:rPr>
            </w:pPr>
            <w:r>
              <w:rPr>
                <w:b/>
                <w:color w:val="FFFFFF"/>
                <w:shd w:val="clear" w:color="auto" w:fill="073763"/>
              </w:rPr>
              <w:t>Vocabulary Value</w:t>
            </w:r>
          </w:p>
        </w:tc>
        <w:tc>
          <w:tcPr>
            <w:tcW w:w="6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24FBF4" w14:textId="77777777" w:rsidR="0036050E" w:rsidRDefault="0036050E" w:rsidP="0036050E">
            <w:pPr>
              <w:spacing w:line="288" w:lineRule="auto"/>
              <w:rPr>
                <w:b/>
                <w:color w:val="FFFFFF"/>
                <w:shd w:val="clear" w:color="auto" w:fill="073763"/>
              </w:rPr>
            </w:pPr>
            <w:r>
              <w:rPr>
                <w:b/>
                <w:color w:val="FFFFFF"/>
                <w:shd w:val="clear" w:color="auto" w:fill="073763"/>
              </w:rPr>
              <w:t>Description</w:t>
            </w:r>
          </w:p>
        </w:tc>
      </w:tr>
      <w:tr w:rsidR="0036050E" w14:paraId="6A02AB47"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D6847D"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adware</w:t>
            </w:r>
          </w:p>
        </w:tc>
        <w:tc>
          <w:tcPr>
            <w:tcW w:w="6400" w:type="dxa"/>
            <w:tcBorders>
              <w:bottom w:val="single" w:sz="8" w:space="0" w:color="000000"/>
              <w:right w:val="single" w:sz="8" w:space="0" w:color="000000"/>
            </w:tcBorders>
            <w:tcMar>
              <w:top w:w="100" w:type="dxa"/>
              <w:left w:w="100" w:type="dxa"/>
              <w:bottom w:w="100" w:type="dxa"/>
              <w:right w:w="100" w:type="dxa"/>
            </w:tcMar>
          </w:tcPr>
          <w:p w14:paraId="5FA5783D" w14:textId="77777777" w:rsidR="0036050E" w:rsidRDefault="0036050E" w:rsidP="0036050E">
            <w:pPr>
              <w:widowControl w:val="0"/>
            </w:pPr>
            <w:r>
              <w:t>Any software that is funded by advertising. Adware may also gather sensitive user information from a system.</w:t>
            </w:r>
          </w:p>
        </w:tc>
      </w:tr>
      <w:tr w:rsidR="0036050E" w14:paraId="38132330"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1AAF3"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backdoor</w:t>
            </w:r>
          </w:p>
        </w:tc>
        <w:tc>
          <w:tcPr>
            <w:tcW w:w="6400" w:type="dxa"/>
            <w:tcBorders>
              <w:bottom w:val="single" w:sz="8" w:space="0" w:color="000000"/>
              <w:right w:val="single" w:sz="8" w:space="0" w:color="000000"/>
            </w:tcBorders>
            <w:tcMar>
              <w:top w:w="100" w:type="dxa"/>
              <w:left w:w="100" w:type="dxa"/>
              <w:bottom w:w="100" w:type="dxa"/>
              <w:right w:w="100" w:type="dxa"/>
            </w:tcMar>
          </w:tcPr>
          <w:p w14:paraId="3AB7CBD3" w14:textId="77777777" w:rsidR="0036050E" w:rsidRDefault="0036050E" w:rsidP="0036050E">
            <w:pPr>
              <w:widowControl w:val="0"/>
            </w:pPr>
            <w:r>
              <w:t>A malicious program that allows an attacker to perform actions on a remote system, such as transferring files, acquiring passwords, or executing arbitrary commands [</w:t>
            </w:r>
            <w:hyperlink w:anchor="tuomqdh65uji">
              <w:r>
                <w:rPr>
                  <w:color w:val="1155CC"/>
                  <w:u w:val="single"/>
                </w:rPr>
                <w:t>Mell2005</w:t>
              </w:r>
            </w:hyperlink>
            <w:r>
              <w:t>].</w:t>
            </w:r>
          </w:p>
        </w:tc>
      </w:tr>
      <w:tr w:rsidR="0036050E" w14:paraId="18F8DA1D"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39B17E"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bot</w:t>
            </w:r>
          </w:p>
        </w:tc>
        <w:tc>
          <w:tcPr>
            <w:tcW w:w="6400" w:type="dxa"/>
            <w:tcBorders>
              <w:bottom w:val="single" w:sz="8" w:space="0" w:color="000000"/>
              <w:right w:val="single" w:sz="8" w:space="0" w:color="000000"/>
            </w:tcBorders>
            <w:tcMar>
              <w:top w:w="100" w:type="dxa"/>
              <w:left w:w="100" w:type="dxa"/>
              <w:bottom w:w="100" w:type="dxa"/>
              <w:right w:w="100" w:type="dxa"/>
            </w:tcMar>
          </w:tcPr>
          <w:p w14:paraId="2D5B0C6F" w14:textId="77777777" w:rsidR="0036050E" w:rsidRDefault="0036050E" w:rsidP="0036050E">
            <w:pPr>
              <w:widowControl w:val="0"/>
            </w:pPr>
            <w:r>
              <w:t>A program that resides on an infected system, communicating with and forming part of a botnet. The bot may be implanted by a worm or Trojan, which opens a backdoor. The bot then monitors the backdoor for further instructions.</w:t>
            </w:r>
          </w:p>
        </w:tc>
      </w:tr>
      <w:tr w:rsidR="0036050E" w14:paraId="344869B2"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D45192"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ddos</w:t>
            </w:r>
          </w:p>
        </w:tc>
        <w:tc>
          <w:tcPr>
            <w:tcW w:w="6400" w:type="dxa"/>
            <w:tcBorders>
              <w:bottom w:val="single" w:sz="8" w:space="0" w:color="000000"/>
              <w:right w:val="single" w:sz="8" w:space="0" w:color="000000"/>
            </w:tcBorders>
            <w:tcMar>
              <w:top w:w="100" w:type="dxa"/>
              <w:left w:w="100" w:type="dxa"/>
              <w:bottom w:w="100" w:type="dxa"/>
              <w:right w:w="100" w:type="dxa"/>
            </w:tcMar>
          </w:tcPr>
          <w:p w14:paraId="754A0901" w14:textId="77777777" w:rsidR="0036050E" w:rsidRDefault="0036050E" w:rsidP="0036050E">
            <w:pPr>
              <w:widowControl w:val="0"/>
            </w:pPr>
            <w:r>
              <w:t>A tool used to perform a distributed denial of service attack.</w:t>
            </w:r>
          </w:p>
        </w:tc>
      </w:tr>
      <w:tr w:rsidR="0036050E" w14:paraId="6E3C9C24"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0B8EBB"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dropper</w:t>
            </w:r>
          </w:p>
        </w:tc>
        <w:tc>
          <w:tcPr>
            <w:tcW w:w="6400" w:type="dxa"/>
            <w:tcBorders>
              <w:bottom w:val="single" w:sz="8" w:space="0" w:color="000000"/>
              <w:right w:val="single" w:sz="8" w:space="0" w:color="000000"/>
            </w:tcBorders>
            <w:tcMar>
              <w:top w:w="100" w:type="dxa"/>
              <w:left w:w="100" w:type="dxa"/>
              <w:bottom w:w="100" w:type="dxa"/>
              <w:right w:w="100" w:type="dxa"/>
            </w:tcMar>
          </w:tcPr>
          <w:p w14:paraId="2B6F7733" w14:textId="77777777" w:rsidR="0036050E" w:rsidRDefault="0036050E" w:rsidP="0036050E">
            <w:pPr>
              <w:widowControl w:val="0"/>
            </w:pPr>
            <w:r>
              <w:t>A type of trojan that deposits an enclosed payload (generally, other malware) onto the target computer.</w:t>
            </w:r>
          </w:p>
        </w:tc>
      </w:tr>
      <w:tr w:rsidR="0036050E" w14:paraId="18661B5C"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3F0F42"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exploit-kit</w:t>
            </w:r>
          </w:p>
        </w:tc>
        <w:tc>
          <w:tcPr>
            <w:tcW w:w="6400" w:type="dxa"/>
            <w:tcBorders>
              <w:bottom w:val="single" w:sz="8" w:space="0" w:color="000000"/>
              <w:right w:val="single" w:sz="8" w:space="0" w:color="000000"/>
            </w:tcBorders>
            <w:tcMar>
              <w:top w:w="100" w:type="dxa"/>
              <w:left w:w="100" w:type="dxa"/>
              <w:bottom w:w="100" w:type="dxa"/>
              <w:right w:w="100" w:type="dxa"/>
            </w:tcMar>
          </w:tcPr>
          <w:p w14:paraId="5C392C52" w14:textId="77777777" w:rsidR="0036050E" w:rsidRDefault="0036050E" w:rsidP="0036050E">
            <w:pPr>
              <w:widowControl w:val="0"/>
            </w:pPr>
            <w:r>
              <w:t>A software toolkit to target common vulnerabilities.</w:t>
            </w:r>
          </w:p>
        </w:tc>
      </w:tr>
      <w:tr w:rsidR="0036050E" w14:paraId="7A96C62F"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345C89"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keylogger</w:t>
            </w:r>
          </w:p>
        </w:tc>
        <w:tc>
          <w:tcPr>
            <w:tcW w:w="6400" w:type="dxa"/>
            <w:tcBorders>
              <w:bottom w:val="single" w:sz="8" w:space="0" w:color="000000"/>
              <w:right w:val="single" w:sz="8" w:space="0" w:color="000000"/>
            </w:tcBorders>
            <w:tcMar>
              <w:top w:w="100" w:type="dxa"/>
              <w:left w:w="100" w:type="dxa"/>
              <w:bottom w:w="100" w:type="dxa"/>
              <w:right w:w="100" w:type="dxa"/>
            </w:tcMar>
          </w:tcPr>
          <w:p w14:paraId="13CEAB85" w14:textId="77777777" w:rsidR="0036050E" w:rsidRDefault="0036050E" w:rsidP="0036050E">
            <w:pPr>
              <w:widowControl w:val="0"/>
            </w:pPr>
            <w:r>
              <w:t>A type of malware that surreptitiously monitors keystrokes and either records them for later retrieval or sends them back to a central collection point.</w:t>
            </w:r>
          </w:p>
        </w:tc>
      </w:tr>
      <w:tr w:rsidR="0036050E" w14:paraId="5A8AE5E7"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3DF41C"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ransomware</w:t>
            </w:r>
          </w:p>
        </w:tc>
        <w:tc>
          <w:tcPr>
            <w:tcW w:w="6400" w:type="dxa"/>
            <w:tcBorders>
              <w:bottom w:val="single" w:sz="8" w:space="0" w:color="000000"/>
              <w:right w:val="single" w:sz="8" w:space="0" w:color="000000"/>
            </w:tcBorders>
            <w:tcMar>
              <w:top w:w="100" w:type="dxa"/>
              <w:left w:w="100" w:type="dxa"/>
              <w:bottom w:w="100" w:type="dxa"/>
              <w:right w:w="100" w:type="dxa"/>
            </w:tcMar>
          </w:tcPr>
          <w:p w14:paraId="34CA938A" w14:textId="77777777" w:rsidR="0036050E" w:rsidRDefault="0036050E" w:rsidP="0036050E">
            <w:pPr>
              <w:widowControl w:val="0"/>
            </w:pPr>
            <w:r>
              <w:t>A type of malware that encrypts files on a victim's system, demanding payment of ransom in return for the access codes required to unlock files.</w:t>
            </w:r>
          </w:p>
        </w:tc>
      </w:tr>
      <w:tr w:rsidR="0036050E" w14:paraId="39BF85EE"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A2C7C8"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remote-access-trojan</w:t>
            </w:r>
          </w:p>
        </w:tc>
        <w:tc>
          <w:tcPr>
            <w:tcW w:w="6400" w:type="dxa"/>
            <w:tcBorders>
              <w:bottom w:val="single" w:sz="8" w:space="0" w:color="000000"/>
              <w:right w:val="single" w:sz="8" w:space="0" w:color="000000"/>
            </w:tcBorders>
            <w:tcMar>
              <w:top w:w="100" w:type="dxa"/>
              <w:left w:w="100" w:type="dxa"/>
              <w:bottom w:w="100" w:type="dxa"/>
              <w:right w:w="100" w:type="dxa"/>
            </w:tcMar>
          </w:tcPr>
          <w:p w14:paraId="08D6F69C" w14:textId="77777777" w:rsidR="0036050E" w:rsidRDefault="0036050E" w:rsidP="0036050E">
            <w:pPr>
              <w:widowControl w:val="0"/>
            </w:pPr>
            <w:r>
              <w:t>A remote access trojan program (or RAT), is a trojan horse capable of controlling a machine through commands issued by a remote attacker.</w:t>
            </w:r>
          </w:p>
        </w:tc>
      </w:tr>
      <w:tr w:rsidR="0036050E" w14:paraId="4C1CDBDF"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81CB57"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resource-exploitation</w:t>
            </w:r>
          </w:p>
        </w:tc>
        <w:tc>
          <w:tcPr>
            <w:tcW w:w="6400" w:type="dxa"/>
            <w:tcBorders>
              <w:bottom w:val="single" w:sz="8" w:space="0" w:color="000000"/>
              <w:right w:val="single" w:sz="8" w:space="0" w:color="000000"/>
            </w:tcBorders>
            <w:tcMar>
              <w:top w:w="100" w:type="dxa"/>
              <w:left w:w="100" w:type="dxa"/>
              <w:bottom w:w="100" w:type="dxa"/>
              <w:right w:w="100" w:type="dxa"/>
            </w:tcMar>
          </w:tcPr>
          <w:p w14:paraId="25626DD9" w14:textId="77777777" w:rsidR="0036050E" w:rsidRDefault="0036050E" w:rsidP="0036050E">
            <w:pPr>
              <w:widowControl w:val="0"/>
            </w:pPr>
            <w:r>
              <w:t>A type of malware that steals a system's resources (e.g., CPU cycles), such as a bitcoin miner.</w:t>
            </w:r>
          </w:p>
        </w:tc>
      </w:tr>
      <w:tr w:rsidR="0036050E" w14:paraId="5F6836BB"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2BE324"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rogue-security-software</w:t>
            </w:r>
          </w:p>
        </w:tc>
        <w:tc>
          <w:tcPr>
            <w:tcW w:w="6400" w:type="dxa"/>
            <w:tcBorders>
              <w:bottom w:val="single" w:sz="8" w:space="0" w:color="000000"/>
              <w:right w:val="single" w:sz="8" w:space="0" w:color="000000"/>
            </w:tcBorders>
            <w:tcMar>
              <w:top w:w="100" w:type="dxa"/>
              <w:left w:w="100" w:type="dxa"/>
              <w:bottom w:w="100" w:type="dxa"/>
              <w:right w:w="100" w:type="dxa"/>
            </w:tcMar>
          </w:tcPr>
          <w:p w14:paraId="50B5897C" w14:textId="77777777" w:rsidR="0036050E" w:rsidRDefault="0036050E" w:rsidP="0036050E">
            <w:pPr>
              <w:widowControl w:val="0"/>
            </w:pPr>
            <w:r>
              <w:t>A fake security product that demands money to clean phony infections.</w:t>
            </w:r>
          </w:p>
        </w:tc>
      </w:tr>
      <w:tr w:rsidR="0036050E" w14:paraId="012C7EBE"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089839"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rootkit</w:t>
            </w:r>
          </w:p>
        </w:tc>
        <w:tc>
          <w:tcPr>
            <w:tcW w:w="6400" w:type="dxa"/>
            <w:tcBorders>
              <w:bottom w:val="single" w:sz="8" w:space="0" w:color="000000"/>
              <w:right w:val="single" w:sz="8" w:space="0" w:color="000000"/>
            </w:tcBorders>
            <w:tcMar>
              <w:top w:w="100" w:type="dxa"/>
              <w:left w:w="100" w:type="dxa"/>
              <w:bottom w:w="100" w:type="dxa"/>
              <w:right w:w="100" w:type="dxa"/>
            </w:tcMar>
          </w:tcPr>
          <w:p w14:paraId="30C498F3" w14:textId="77777777" w:rsidR="0036050E" w:rsidRDefault="0036050E" w:rsidP="0036050E">
            <w:pPr>
              <w:widowControl w:val="0"/>
            </w:pPr>
            <w:r>
              <w:t xml:space="preserve">A type of malware that hides its files or processes from normal </w:t>
            </w:r>
            <w:r>
              <w:lastRenderedPageBreak/>
              <w:t>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are activated before the operating system and thus even harder to detect while the system is running.</w:t>
            </w:r>
          </w:p>
        </w:tc>
      </w:tr>
      <w:tr w:rsidR="0036050E" w14:paraId="452C1AC9"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06F80C"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screen-capture</w:t>
            </w:r>
          </w:p>
        </w:tc>
        <w:tc>
          <w:tcPr>
            <w:tcW w:w="6400" w:type="dxa"/>
            <w:tcBorders>
              <w:bottom w:val="single" w:sz="8" w:space="0" w:color="000000"/>
              <w:right w:val="single" w:sz="8" w:space="0" w:color="000000"/>
            </w:tcBorders>
            <w:tcMar>
              <w:top w:w="100" w:type="dxa"/>
              <w:left w:w="100" w:type="dxa"/>
              <w:bottom w:w="100" w:type="dxa"/>
              <w:right w:w="100" w:type="dxa"/>
            </w:tcMar>
          </w:tcPr>
          <w:p w14:paraId="5D66A09A" w14:textId="77777777" w:rsidR="0036050E" w:rsidRDefault="0036050E" w:rsidP="0036050E">
            <w:pPr>
              <w:widowControl w:val="0"/>
            </w:pPr>
            <w:r>
              <w:t>A type of malware used to capture images from the target systems screen, used for exfiltration and command and control.</w:t>
            </w:r>
          </w:p>
        </w:tc>
      </w:tr>
      <w:tr w:rsidR="0036050E" w14:paraId="16D518A7"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0C634A"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spyware</w:t>
            </w:r>
          </w:p>
        </w:tc>
        <w:tc>
          <w:tcPr>
            <w:tcW w:w="6400" w:type="dxa"/>
            <w:tcBorders>
              <w:bottom w:val="single" w:sz="8" w:space="0" w:color="000000"/>
              <w:right w:val="single" w:sz="8" w:space="0" w:color="000000"/>
            </w:tcBorders>
            <w:tcMar>
              <w:top w:w="100" w:type="dxa"/>
              <w:left w:w="100" w:type="dxa"/>
              <w:bottom w:w="100" w:type="dxa"/>
              <w:right w:w="100" w:type="dxa"/>
            </w:tcMar>
          </w:tcPr>
          <w:p w14:paraId="1E49F8A8" w14:textId="77777777" w:rsidR="0036050E" w:rsidRDefault="0036050E" w:rsidP="0036050E">
            <w:pPr>
              <w:widowControl w:val="0"/>
            </w:pPr>
            <w:r>
              <w:t>Software that gathers information on a user's system without their knowledge and sends it to another party. Spyware is generally used to track activities for the purpose of delivering advertising.</w:t>
            </w:r>
          </w:p>
        </w:tc>
      </w:tr>
      <w:tr w:rsidR="0036050E" w14:paraId="1C840D21"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1F8D6C"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trojan</w:t>
            </w:r>
          </w:p>
        </w:tc>
        <w:tc>
          <w:tcPr>
            <w:tcW w:w="6400" w:type="dxa"/>
            <w:tcBorders>
              <w:bottom w:val="single" w:sz="8" w:space="0" w:color="000000"/>
              <w:right w:val="single" w:sz="8" w:space="0" w:color="000000"/>
            </w:tcBorders>
            <w:tcMar>
              <w:top w:w="100" w:type="dxa"/>
              <w:left w:w="100" w:type="dxa"/>
              <w:bottom w:w="100" w:type="dxa"/>
              <w:right w:w="100" w:type="dxa"/>
            </w:tcMar>
          </w:tcPr>
          <w:p w14:paraId="3D81180A" w14:textId="77777777" w:rsidR="0036050E" w:rsidRDefault="0036050E" w:rsidP="0036050E">
            <w:r>
              <w:t>Any malicious computer program which is used to hack into a computer by misleading users of its true intent.</w:t>
            </w:r>
          </w:p>
        </w:tc>
      </w:tr>
      <w:tr w:rsidR="0036050E" w14:paraId="65D8EF33"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86822"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virus</w:t>
            </w:r>
          </w:p>
        </w:tc>
        <w:tc>
          <w:tcPr>
            <w:tcW w:w="6400" w:type="dxa"/>
            <w:tcBorders>
              <w:bottom w:val="single" w:sz="8" w:space="0" w:color="000000"/>
              <w:right w:val="single" w:sz="8" w:space="0" w:color="000000"/>
            </w:tcBorders>
            <w:tcMar>
              <w:top w:w="100" w:type="dxa"/>
              <w:left w:w="100" w:type="dxa"/>
              <w:bottom w:w="100" w:type="dxa"/>
              <w:right w:w="100" w:type="dxa"/>
            </w:tcMar>
          </w:tcPr>
          <w:p w14:paraId="24BF9C39" w14:textId="77777777" w:rsidR="0036050E" w:rsidRDefault="0036050E" w:rsidP="0036050E">
            <w:r>
              <w:t>A malicious computer program that replicates by reproducing itself or infecting other programs by modifying them.</w:t>
            </w:r>
          </w:p>
        </w:tc>
      </w:tr>
      <w:tr w:rsidR="0036050E" w14:paraId="6014841A" w14:textId="77777777" w:rsidTr="0036050E">
        <w:tc>
          <w:tcPr>
            <w:tcW w:w="2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5D7615"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worm</w:t>
            </w:r>
          </w:p>
        </w:tc>
        <w:tc>
          <w:tcPr>
            <w:tcW w:w="6400" w:type="dxa"/>
            <w:tcBorders>
              <w:bottom w:val="single" w:sz="8" w:space="0" w:color="000000"/>
              <w:right w:val="single" w:sz="8" w:space="0" w:color="000000"/>
            </w:tcBorders>
            <w:tcMar>
              <w:top w:w="100" w:type="dxa"/>
              <w:left w:w="100" w:type="dxa"/>
              <w:bottom w:w="100" w:type="dxa"/>
              <w:right w:w="100" w:type="dxa"/>
            </w:tcMar>
          </w:tcPr>
          <w:p w14:paraId="7287D573" w14:textId="77777777" w:rsidR="0036050E" w:rsidRDefault="0036050E" w:rsidP="0036050E">
            <w:pPr>
              <w:widowControl w:val="0"/>
            </w:pPr>
            <w:r>
              <w:t>A self-replicating, self-contained program that usually executes itself without user intervention.</w:t>
            </w:r>
          </w:p>
        </w:tc>
      </w:tr>
    </w:tbl>
    <w:p w14:paraId="0E1CC5DF" w14:textId="77777777" w:rsidR="0036050E" w:rsidRDefault="0036050E" w:rsidP="0036050E">
      <w:r>
        <w:t>​</w:t>
      </w:r>
    </w:p>
    <w:p w14:paraId="00DFA91F" w14:textId="36A5B2F0" w:rsidR="0036050E" w:rsidRDefault="0036050E" w:rsidP="0036050E">
      <w:pPr>
        <w:pStyle w:val="Heading2"/>
      </w:pPr>
      <w:bookmarkStart w:id="150" w:name="_bijmxibgkk5m" w:colFirst="0" w:colLast="0"/>
      <w:bookmarkStart w:id="151" w:name="_Toc482357309"/>
      <w:bookmarkEnd w:id="150"/>
      <w:r>
        <w:t>Report Label</w:t>
      </w:r>
      <w:bookmarkEnd w:id="151"/>
    </w:p>
    <w:p w14:paraId="1F67CB14" w14:textId="77777777" w:rsidR="0036050E" w:rsidRDefault="0036050E" w:rsidP="0036050E">
      <w:pPr>
        <w:spacing w:line="331" w:lineRule="auto"/>
      </w:pPr>
      <w:r>
        <w:rPr>
          <w:b/>
        </w:rPr>
        <w:t>Vocabulary Name:</w:t>
      </w:r>
      <w:r>
        <w:t xml:space="preserve"> </w:t>
      </w:r>
      <w:r>
        <w:rPr>
          <w:rFonts w:ascii="Consolas" w:eastAsia="Consolas" w:hAnsi="Consolas" w:cs="Consolas"/>
          <w:color w:val="C7254E"/>
          <w:shd w:val="clear" w:color="auto" w:fill="F9F2F4"/>
        </w:rPr>
        <w:t>report-label-ov</w:t>
      </w:r>
    </w:p>
    <w:p w14:paraId="6BE67650" w14:textId="77777777" w:rsidR="0036050E" w:rsidRDefault="0036050E" w:rsidP="0036050E"/>
    <w:p w14:paraId="0355BB50" w14:textId="77777777" w:rsidR="0036050E" w:rsidRDefault="0036050E" w:rsidP="0036050E">
      <w:r>
        <w:t>The report label vocabulary is currently used in the following SDO(s):</w:t>
      </w:r>
    </w:p>
    <w:p w14:paraId="0AFF98A6" w14:textId="77777777" w:rsidR="0036050E" w:rsidRDefault="0036050E" w:rsidP="00383733">
      <w:pPr>
        <w:numPr>
          <w:ilvl w:val="0"/>
          <w:numId w:val="20"/>
        </w:numPr>
        <w:spacing w:before="0" w:after="0" w:line="276" w:lineRule="auto"/>
        <w:ind w:hanging="360"/>
        <w:contextualSpacing/>
      </w:pPr>
      <w:r>
        <w:t>Report</w:t>
      </w:r>
    </w:p>
    <w:p w14:paraId="0A8FCEB5" w14:textId="77777777" w:rsidR="0036050E" w:rsidRDefault="0036050E" w:rsidP="0036050E"/>
    <w:p w14:paraId="49F9A449" w14:textId="77777777" w:rsidR="0036050E" w:rsidRDefault="0036050E" w:rsidP="0036050E">
      <w:r>
        <w:t xml:space="preserve">Report label is an open vocabulary to describe the primary purpose or subject of a report. For example, a report that contains malware and indicators for that malware should have a report label of </w:t>
      </w:r>
      <w:r>
        <w:rPr>
          <w:rFonts w:ascii="Consolas" w:eastAsia="Consolas" w:hAnsi="Consolas" w:cs="Consolas"/>
          <w:color w:val="38761D"/>
          <w:shd w:val="clear" w:color="auto" w:fill="D9EAD3"/>
        </w:rPr>
        <w:t>malware</w:t>
      </w:r>
      <w:r>
        <w:t xml:space="preserve"> to capture that the malware is the primary purpose. Report labels are not mutually exclusive: a Report can be both a malware report and a tool report. Just because a report contains objects of a type does not mean that the report should include that label.  If the objects are there to simply provide evidence or context for other objects, it is not necessary to include them in the label.</w:t>
      </w:r>
    </w:p>
    <w:p w14:paraId="092056A5" w14:textId="77777777" w:rsidR="0036050E" w:rsidRDefault="0036050E" w:rsidP="0036050E">
      <w:pPr>
        <w:spacing w:line="331" w:lineRule="auto"/>
      </w:pPr>
    </w:p>
    <w:tbl>
      <w:tblPr>
        <w:tblW w:w="9360" w:type="dxa"/>
        <w:tblLayout w:type="fixed"/>
        <w:tblLook w:val="0600" w:firstRow="0" w:lastRow="0" w:firstColumn="0" w:lastColumn="0" w:noHBand="1" w:noVBand="1"/>
      </w:tblPr>
      <w:tblGrid>
        <w:gridCol w:w="3000"/>
        <w:gridCol w:w="6360"/>
      </w:tblGrid>
      <w:tr w:rsidR="0036050E" w14:paraId="0FA6AE84"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A8AE6A" w14:textId="77777777" w:rsidR="0036050E" w:rsidRDefault="0036050E" w:rsidP="0036050E">
            <w:pPr>
              <w:spacing w:line="288" w:lineRule="auto"/>
              <w:rPr>
                <w:b/>
                <w:color w:val="FFFFFF"/>
                <w:shd w:val="clear" w:color="auto" w:fill="073763"/>
              </w:rPr>
            </w:pPr>
            <w:r>
              <w:rPr>
                <w:b/>
                <w:color w:val="FFFFFF"/>
                <w:shd w:val="clear" w:color="auto" w:fill="073763"/>
              </w:rPr>
              <w:t>Vocabulary Summary</w:t>
            </w:r>
          </w:p>
        </w:tc>
        <w:tc>
          <w:tcPr>
            <w:tcW w:w="63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37F45F" w14:textId="77777777" w:rsidR="0036050E" w:rsidRDefault="0036050E" w:rsidP="0036050E">
            <w:pPr>
              <w:spacing w:line="288" w:lineRule="auto"/>
              <w:rPr>
                <w:b/>
                <w:color w:val="FFFFFF"/>
                <w:shd w:val="clear" w:color="auto" w:fill="073763"/>
              </w:rPr>
            </w:pPr>
          </w:p>
        </w:tc>
      </w:tr>
      <w:tr w:rsidR="0036050E" w14:paraId="7301F4CF" w14:textId="77777777" w:rsidTr="0036050E">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881B4CE" w14:textId="77777777" w:rsidR="0036050E" w:rsidRDefault="0036050E" w:rsidP="0036050E">
            <w:r>
              <w:rPr>
                <w:rFonts w:ascii="Consolas" w:eastAsia="Consolas" w:hAnsi="Consolas" w:cs="Consolas"/>
                <w:color w:val="073763"/>
                <w:shd w:val="clear" w:color="auto" w:fill="CFE2F3"/>
              </w:rPr>
              <w:t>threat-report</w:t>
            </w:r>
            <w:r>
              <w:t xml:space="preserve">, </w:t>
            </w:r>
            <w:r>
              <w:rPr>
                <w:rFonts w:ascii="Consolas" w:eastAsia="Consolas" w:hAnsi="Consolas" w:cs="Consolas"/>
                <w:color w:val="073763"/>
                <w:shd w:val="clear" w:color="auto" w:fill="CFE2F3"/>
              </w:rPr>
              <w:t>attack-pattern</w:t>
            </w:r>
            <w:r>
              <w:t xml:space="preserve">, </w:t>
            </w:r>
            <w:r>
              <w:rPr>
                <w:rFonts w:ascii="Consolas" w:eastAsia="Consolas" w:hAnsi="Consolas" w:cs="Consolas"/>
                <w:color w:val="073763"/>
                <w:shd w:val="clear" w:color="auto" w:fill="CFE2F3"/>
              </w:rPr>
              <w:t>campaign</w:t>
            </w:r>
            <w:r>
              <w:t xml:space="preserve">, </w:t>
            </w:r>
            <w:r>
              <w:rPr>
                <w:rFonts w:ascii="Consolas" w:eastAsia="Consolas" w:hAnsi="Consolas" w:cs="Consolas"/>
                <w:color w:val="073763"/>
                <w:shd w:val="clear" w:color="auto" w:fill="CFE2F3"/>
              </w:rPr>
              <w:t>identity</w:t>
            </w:r>
            <w:r>
              <w:t xml:space="preserve">, </w:t>
            </w:r>
            <w:r>
              <w:rPr>
                <w:rFonts w:ascii="Consolas" w:eastAsia="Consolas" w:hAnsi="Consolas" w:cs="Consolas"/>
                <w:color w:val="073763"/>
                <w:shd w:val="clear" w:color="auto" w:fill="CFE2F3"/>
              </w:rPr>
              <w:t>indicator</w:t>
            </w:r>
            <w:r>
              <w:t xml:space="preserve">, </w:t>
            </w:r>
            <w:r>
              <w:rPr>
                <w:rFonts w:ascii="Consolas" w:eastAsia="Consolas" w:hAnsi="Consolas" w:cs="Consolas"/>
                <w:color w:val="073763"/>
                <w:shd w:val="clear" w:color="auto" w:fill="CFE2F3"/>
              </w:rPr>
              <w:t>malware</w:t>
            </w:r>
            <w:r>
              <w:t xml:space="preserve">, </w:t>
            </w:r>
            <w:r>
              <w:rPr>
                <w:rFonts w:ascii="Consolas" w:eastAsia="Consolas" w:hAnsi="Consolas" w:cs="Consolas"/>
                <w:color w:val="073763"/>
                <w:shd w:val="clear" w:color="auto" w:fill="CFE2F3"/>
              </w:rPr>
              <w:t>observed-data</w:t>
            </w:r>
            <w:r>
              <w:t xml:space="preserve">, </w:t>
            </w:r>
            <w:r>
              <w:rPr>
                <w:rFonts w:ascii="Consolas" w:eastAsia="Consolas" w:hAnsi="Consolas" w:cs="Consolas"/>
                <w:color w:val="073763"/>
                <w:shd w:val="clear" w:color="auto" w:fill="CFE2F3"/>
              </w:rPr>
              <w:t>threat-actor</w:t>
            </w:r>
            <w:r>
              <w:t xml:space="preserve">, </w:t>
            </w:r>
            <w:r>
              <w:rPr>
                <w:rFonts w:ascii="Consolas" w:eastAsia="Consolas" w:hAnsi="Consolas" w:cs="Consolas"/>
                <w:color w:val="073763"/>
                <w:shd w:val="clear" w:color="auto" w:fill="CFE2F3"/>
              </w:rPr>
              <w:t>tool</w:t>
            </w:r>
            <w:r>
              <w:t xml:space="preserve">, </w:t>
            </w:r>
            <w:r>
              <w:rPr>
                <w:rFonts w:ascii="Consolas" w:eastAsia="Consolas" w:hAnsi="Consolas" w:cs="Consolas"/>
                <w:color w:val="073763"/>
                <w:shd w:val="clear" w:color="auto" w:fill="CFE2F3"/>
              </w:rPr>
              <w:t>vulnerability</w:t>
            </w:r>
          </w:p>
        </w:tc>
      </w:tr>
      <w:tr w:rsidR="0036050E" w14:paraId="1FA506DA"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19AF53" w14:textId="77777777" w:rsidR="0036050E" w:rsidRDefault="0036050E" w:rsidP="0036050E">
            <w:pPr>
              <w:spacing w:line="288" w:lineRule="auto"/>
              <w:rPr>
                <w:b/>
                <w:color w:val="FFFFFF"/>
                <w:shd w:val="clear" w:color="auto" w:fill="073763"/>
              </w:rPr>
            </w:pPr>
            <w:r>
              <w:rPr>
                <w:b/>
                <w:color w:val="FFFFFF"/>
                <w:shd w:val="clear" w:color="auto" w:fill="073763"/>
              </w:rPr>
              <w:lastRenderedPageBreak/>
              <w:t>Vocabulary Value</w:t>
            </w:r>
          </w:p>
        </w:tc>
        <w:tc>
          <w:tcPr>
            <w:tcW w:w="63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67BC06" w14:textId="77777777" w:rsidR="0036050E" w:rsidRDefault="0036050E" w:rsidP="0036050E">
            <w:pPr>
              <w:spacing w:line="288" w:lineRule="auto"/>
              <w:rPr>
                <w:b/>
                <w:color w:val="FFFFFF"/>
                <w:shd w:val="clear" w:color="auto" w:fill="073763"/>
              </w:rPr>
            </w:pPr>
            <w:r>
              <w:rPr>
                <w:b/>
                <w:color w:val="FFFFFF"/>
                <w:shd w:val="clear" w:color="auto" w:fill="073763"/>
              </w:rPr>
              <w:t>Description</w:t>
            </w:r>
          </w:p>
        </w:tc>
      </w:tr>
      <w:tr w:rsidR="0036050E" w14:paraId="2657C1B5"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04966A" w14:textId="77777777" w:rsidR="0036050E" w:rsidRDefault="0036050E" w:rsidP="0036050E">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threat-report</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0B2358" w14:textId="77777777" w:rsidR="0036050E" w:rsidRDefault="0036050E" w:rsidP="0036050E">
            <w:r>
              <w:t>Report subject is a broad characterization of a threat across multiple facets.</w:t>
            </w:r>
          </w:p>
        </w:tc>
      </w:tr>
      <w:tr w:rsidR="0036050E" w14:paraId="6AB67A13"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AF1553" w14:textId="77777777" w:rsidR="0036050E" w:rsidRDefault="0036050E" w:rsidP="0036050E">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attack-pattern</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D1B917" w14:textId="77777777" w:rsidR="0036050E" w:rsidRDefault="0036050E" w:rsidP="0036050E">
            <w:r>
              <w:t>Report subject is a characterization of one or more attack patterns and related information.</w:t>
            </w:r>
          </w:p>
        </w:tc>
      </w:tr>
      <w:tr w:rsidR="0036050E" w14:paraId="1B910E77"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76191E" w14:textId="77777777" w:rsidR="0036050E" w:rsidRDefault="0036050E" w:rsidP="0036050E">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campaign</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AE9B85" w14:textId="77777777" w:rsidR="0036050E" w:rsidRDefault="0036050E" w:rsidP="0036050E">
            <w:r>
              <w:t>Report subject is a characterization of one or more campaigns and related information.</w:t>
            </w:r>
          </w:p>
        </w:tc>
      </w:tr>
      <w:tr w:rsidR="0036050E" w14:paraId="317D97DD"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E4BA35" w14:textId="77777777" w:rsidR="0036050E" w:rsidRDefault="0036050E" w:rsidP="0036050E">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identity</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C847F7" w14:textId="77777777" w:rsidR="0036050E" w:rsidRDefault="0036050E" w:rsidP="0036050E">
            <w:r>
              <w:t>Report subject is a characterization of one or more identities and related information.</w:t>
            </w:r>
          </w:p>
        </w:tc>
      </w:tr>
      <w:tr w:rsidR="0036050E" w14:paraId="622FB93C"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37B78D" w14:textId="77777777" w:rsidR="0036050E" w:rsidRDefault="0036050E" w:rsidP="0036050E">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indicator</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8973E5" w14:textId="77777777" w:rsidR="0036050E" w:rsidRDefault="0036050E" w:rsidP="0036050E">
            <w:r>
              <w:t>Report subject is a characterization of one or more indicators and related information.</w:t>
            </w:r>
          </w:p>
        </w:tc>
      </w:tr>
      <w:tr w:rsidR="0036050E" w14:paraId="4ED5BC0F"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E2109B" w14:textId="77777777" w:rsidR="0036050E" w:rsidRDefault="0036050E" w:rsidP="0036050E">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intrusion-set</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A3F409" w14:textId="77777777" w:rsidR="0036050E" w:rsidRDefault="0036050E" w:rsidP="0036050E">
            <w:r>
              <w:t>Report subject is a characterization of one or more intrusion sets and related information.</w:t>
            </w:r>
          </w:p>
        </w:tc>
      </w:tr>
      <w:tr w:rsidR="0036050E" w14:paraId="65DF35F2"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9C6D87" w14:textId="77777777" w:rsidR="0036050E" w:rsidRDefault="0036050E" w:rsidP="0036050E">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22CB55" w14:textId="77777777" w:rsidR="0036050E" w:rsidRDefault="0036050E" w:rsidP="0036050E">
            <w:r>
              <w:t>Report subject is a characterization of one or more malware instances and related information.</w:t>
            </w:r>
          </w:p>
        </w:tc>
      </w:tr>
      <w:tr w:rsidR="0036050E" w14:paraId="1EC4D239"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257C5A" w14:textId="77777777" w:rsidR="0036050E" w:rsidRDefault="0036050E" w:rsidP="0036050E">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observed-data</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2050B4" w14:textId="77777777" w:rsidR="0036050E" w:rsidRDefault="0036050E" w:rsidP="0036050E">
            <w:r>
              <w:t>Report subject is a characterization of observed data and related information.</w:t>
            </w:r>
          </w:p>
        </w:tc>
      </w:tr>
      <w:tr w:rsidR="0036050E" w14:paraId="6281A5DF"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C19D75" w14:textId="77777777" w:rsidR="0036050E" w:rsidRDefault="0036050E" w:rsidP="0036050E">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threat-actor</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C2A005" w14:textId="77777777" w:rsidR="0036050E" w:rsidRDefault="0036050E" w:rsidP="0036050E">
            <w:r>
              <w:t>Report subject is a characterization of one or more threat actors and related information.</w:t>
            </w:r>
          </w:p>
        </w:tc>
      </w:tr>
      <w:tr w:rsidR="0036050E" w14:paraId="1A86665B"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C555D9" w14:textId="77777777" w:rsidR="0036050E" w:rsidRDefault="0036050E" w:rsidP="0036050E">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tool</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7B26A6" w14:textId="77777777" w:rsidR="0036050E" w:rsidRDefault="0036050E" w:rsidP="0036050E">
            <w:r>
              <w:t>Report subject is a characterization of one or more tools and related information.</w:t>
            </w:r>
          </w:p>
        </w:tc>
      </w:tr>
      <w:tr w:rsidR="0036050E" w14:paraId="183880E1" w14:textId="77777777" w:rsidTr="0036050E">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115F71" w14:textId="77777777" w:rsidR="0036050E" w:rsidRDefault="0036050E" w:rsidP="0036050E">
            <w:pPr>
              <w:spacing w:after="240" w:line="331"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87363D" w14:textId="77777777" w:rsidR="0036050E" w:rsidRDefault="0036050E" w:rsidP="0036050E">
            <w:r>
              <w:t>Report subject is a characterization of one or more vulnerabilities and related information.</w:t>
            </w:r>
          </w:p>
        </w:tc>
      </w:tr>
    </w:tbl>
    <w:p w14:paraId="4AB4EC7D" w14:textId="77777777" w:rsidR="0036050E" w:rsidRDefault="0036050E" w:rsidP="0036050E"/>
    <w:p w14:paraId="19E16376" w14:textId="4A05B4FB" w:rsidR="0036050E" w:rsidRDefault="0036050E" w:rsidP="0036050E">
      <w:pPr>
        <w:pStyle w:val="Heading2"/>
      </w:pPr>
      <w:bookmarkStart w:id="152" w:name="_tqbl8z36yoir" w:colFirst="0" w:colLast="0"/>
      <w:bookmarkStart w:id="153" w:name="_Toc482357310"/>
      <w:bookmarkEnd w:id="152"/>
      <w:r>
        <w:t>Threat Actor Label</w:t>
      </w:r>
      <w:bookmarkEnd w:id="153"/>
    </w:p>
    <w:p w14:paraId="76B1567E" w14:textId="77777777" w:rsidR="0036050E" w:rsidRDefault="0036050E" w:rsidP="0036050E">
      <w:pPr>
        <w:spacing w:line="331" w:lineRule="auto"/>
      </w:pPr>
      <w:r>
        <w:rPr>
          <w:b/>
        </w:rPr>
        <w:t>Vocabulary Name:</w:t>
      </w:r>
      <w:r>
        <w:t xml:space="preserve"> </w:t>
      </w:r>
      <w:r>
        <w:rPr>
          <w:rFonts w:ascii="Consolas" w:eastAsia="Consolas" w:hAnsi="Consolas" w:cs="Consolas"/>
          <w:color w:val="C7254E"/>
          <w:shd w:val="clear" w:color="auto" w:fill="F9F2F4"/>
        </w:rPr>
        <w:t>threat-actor-label-ov</w:t>
      </w:r>
    </w:p>
    <w:p w14:paraId="0C501B8F" w14:textId="77777777" w:rsidR="0036050E" w:rsidRDefault="0036050E" w:rsidP="0036050E"/>
    <w:p w14:paraId="783DF31F" w14:textId="77777777" w:rsidR="0036050E" w:rsidRDefault="0036050E" w:rsidP="0036050E">
      <w:pPr>
        <w:spacing w:line="331" w:lineRule="auto"/>
      </w:pPr>
      <w:r>
        <w:t>The threat actor label vocabulary is currently used in the following SDO(s):</w:t>
      </w:r>
    </w:p>
    <w:p w14:paraId="7BA4D29C" w14:textId="77777777" w:rsidR="0036050E" w:rsidRDefault="0036050E" w:rsidP="00383733">
      <w:pPr>
        <w:numPr>
          <w:ilvl w:val="0"/>
          <w:numId w:val="20"/>
        </w:numPr>
        <w:spacing w:before="0" w:after="0" w:line="331" w:lineRule="auto"/>
        <w:ind w:hanging="360"/>
        <w:contextualSpacing/>
      </w:pPr>
      <w:r>
        <w:t>Threat Actor</w:t>
      </w:r>
    </w:p>
    <w:p w14:paraId="7D30AFAB" w14:textId="77777777" w:rsidR="0036050E" w:rsidRDefault="0036050E" w:rsidP="0036050E"/>
    <w:p w14:paraId="4FD01CD8" w14:textId="6AFA5736" w:rsidR="0036050E" w:rsidRDefault="0036050E" w:rsidP="0036050E">
      <w:r>
        <w:lastRenderedPageBreak/>
        <w:t>Threat actor label is an open vocabulary used to describe what type of threat actor the individual or group is. For example, some threat actors are competitors who try to steal information, while others are activists who act in support of a social or political cause. Actor labels are not mutually exclusive: a threat actor can be both a disgruntled insider and a spy. [</w:t>
      </w:r>
      <w:hyperlink w:anchor="Casey2007">
        <w:r>
          <w:rPr>
            <w:color w:val="1155CC"/>
            <w:u w:val="single"/>
          </w:rPr>
          <w:t>Casey 2007</w:t>
        </w:r>
      </w:hyperlink>
      <w:r>
        <w:t>])</w:t>
      </w:r>
    </w:p>
    <w:p w14:paraId="7DEF6FB2" w14:textId="77777777" w:rsidR="0036050E" w:rsidRDefault="0036050E" w:rsidP="0036050E"/>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55"/>
        <w:gridCol w:w="5805"/>
      </w:tblGrid>
      <w:tr w:rsidR="0036050E" w14:paraId="28AA47B5" w14:textId="77777777" w:rsidTr="0036050E">
        <w:tc>
          <w:tcPr>
            <w:tcW w:w="35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9CE8B6" w14:textId="77777777" w:rsidR="0036050E" w:rsidRDefault="0036050E" w:rsidP="0036050E">
            <w:pPr>
              <w:spacing w:line="288" w:lineRule="auto"/>
              <w:rPr>
                <w:b/>
                <w:color w:val="FFFFFF"/>
                <w:shd w:val="clear" w:color="auto" w:fill="073763"/>
              </w:rPr>
            </w:pPr>
            <w:r>
              <w:rPr>
                <w:b/>
                <w:color w:val="FFFFFF"/>
                <w:shd w:val="clear" w:color="auto" w:fill="073763"/>
              </w:rPr>
              <w:t>Vocabulary Summary</w:t>
            </w:r>
          </w:p>
        </w:tc>
        <w:tc>
          <w:tcPr>
            <w:tcW w:w="58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98816E" w14:textId="77777777" w:rsidR="0036050E" w:rsidRDefault="0036050E" w:rsidP="0036050E">
            <w:pPr>
              <w:spacing w:line="288" w:lineRule="auto"/>
              <w:rPr>
                <w:b/>
                <w:color w:val="FFFFFF"/>
                <w:shd w:val="clear" w:color="auto" w:fill="073763"/>
              </w:rPr>
            </w:pPr>
          </w:p>
        </w:tc>
      </w:tr>
      <w:tr w:rsidR="0036050E" w14:paraId="01A83054" w14:textId="77777777" w:rsidTr="0036050E">
        <w:trPr>
          <w:trHeight w:val="420"/>
        </w:trPr>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78DB010" w14:textId="77777777" w:rsidR="0036050E" w:rsidRDefault="0036050E" w:rsidP="0036050E">
            <w:r>
              <w:rPr>
                <w:rFonts w:ascii="Consolas" w:eastAsia="Consolas" w:hAnsi="Consolas" w:cs="Consolas"/>
                <w:color w:val="073763"/>
                <w:shd w:val="clear" w:color="auto" w:fill="CFE2F3"/>
              </w:rPr>
              <w:t>activist</w:t>
            </w:r>
            <w:r>
              <w:t xml:space="preserve">, </w:t>
            </w:r>
            <w:r>
              <w:rPr>
                <w:rFonts w:ascii="Consolas" w:eastAsia="Consolas" w:hAnsi="Consolas" w:cs="Consolas"/>
                <w:color w:val="073763"/>
                <w:shd w:val="clear" w:color="auto" w:fill="CFE2F3"/>
              </w:rPr>
              <w:t>competitor</w:t>
            </w:r>
            <w:r>
              <w:t xml:space="preserve">, </w:t>
            </w:r>
            <w:r>
              <w:rPr>
                <w:rFonts w:ascii="Consolas" w:eastAsia="Consolas" w:hAnsi="Consolas" w:cs="Consolas"/>
                <w:color w:val="073763"/>
                <w:shd w:val="clear" w:color="auto" w:fill="CFE2F3"/>
              </w:rPr>
              <w:t>crime-syndicate</w:t>
            </w:r>
            <w:r>
              <w:t xml:space="preserve">, </w:t>
            </w:r>
            <w:r>
              <w:rPr>
                <w:rFonts w:ascii="Consolas" w:eastAsia="Consolas" w:hAnsi="Consolas" w:cs="Consolas"/>
                <w:color w:val="073763"/>
                <w:shd w:val="clear" w:color="auto" w:fill="CFE2F3"/>
              </w:rPr>
              <w:t>criminal</w:t>
            </w:r>
            <w:r>
              <w:t xml:space="preserve">, </w:t>
            </w:r>
            <w:r>
              <w:rPr>
                <w:rFonts w:ascii="Consolas" w:eastAsia="Consolas" w:hAnsi="Consolas" w:cs="Consolas"/>
                <w:color w:val="073763"/>
                <w:shd w:val="clear" w:color="auto" w:fill="CFE2F3"/>
              </w:rPr>
              <w:t>hacker</w:t>
            </w:r>
            <w:r>
              <w:t xml:space="preserve">, </w:t>
            </w:r>
            <w:r>
              <w:rPr>
                <w:rFonts w:ascii="Consolas" w:eastAsia="Consolas" w:hAnsi="Consolas" w:cs="Consolas"/>
                <w:color w:val="073763"/>
                <w:shd w:val="clear" w:color="auto" w:fill="CFE2F3"/>
              </w:rPr>
              <w:t>insider-accidental</w:t>
            </w:r>
            <w:r>
              <w:t xml:space="preserve">, </w:t>
            </w:r>
            <w:r>
              <w:rPr>
                <w:rFonts w:ascii="Consolas" w:eastAsia="Consolas" w:hAnsi="Consolas" w:cs="Consolas"/>
                <w:color w:val="073763"/>
                <w:shd w:val="clear" w:color="auto" w:fill="CFE2F3"/>
              </w:rPr>
              <w:t>insider-disgruntled</w:t>
            </w:r>
            <w:r>
              <w:t xml:space="preserve">, </w:t>
            </w:r>
            <w:r>
              <w:rPr>
                <w:rFonts w:ascii="Consolas" w:eastAsia="Consolas" w:hAnsi="Consolas" w:cs="Consolas"/>
                <w:color w:val="073763"/>
                <w:shd w:val="clear" w:color="auto" w:fill="CFE2F3"/>
              </w:rPr>
              <w:t>nation-state</w:t>
            </w:r>
            <w:r>
              <w:t xml:space="preserve">, </w:t>
            </w:r>
            <w:r>
              <w:rPr>
                <w:rFonts w:ascii="Consolas" w:eastAsia="Consolas" w:hAnsi="Consolas" w:cs="Consolas"/>
                <w:color w:val="073763"/>
                <w:shd w:val="clear" w:color="auto" w:fill="CFE2F3"/>
              </w:rPr>
              <w:t>sensationalist</w:t>
            </w:r>
            <w:r>
              <w:t xml:space="preserve">, </w:t>
            </w:r>
            <w:r>
              <w:rPr>
                <w:rFonts w:ascii="Consolas" w:eastAsia="Consolas" w:hAnsi="Consolas" w:cs="Consolas"/>
                <w:color w:val="073763"/>
                <w:shd w:val="clear" w:color="auto" w:fill="CFE2F3"/>
              </w:rPr>
              <w:t>spy</w:t>
            </w:r>
            <w:r>
              <w:t xml:space="preserve">, </w:t>
            </w:r>
            <w:r>
              <w:rPr>
                <w:rFonts w:ascii="Consolas" w:eastAsia="Consolas" w:hAnsi="Consolas" w:cs="Consolas"/>
                <w:color w:val="073763"/>
                <w:shd w:val="clear" w:color="auto" w:fill="CFE2F3"/>
              </w:rPr>
              <w:t>terrorist</w:t>
            </w:r>
          </w:p>
        </w:tc>
      </w:tr>
      <w:tr w:rsidR="0036050E" w14:paraId="7C047F2F" w14:textId="77777777" w:rsidTr="0036050E">
        <w:tc>
          <w:tcPr>
            <w:tcW w:w="35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52CA2D" w14:textId="77777777" w:rsidR="0036050E" w:rsidRDefault="0036050E" w:rsidP="0036050E">
            <w:pPr>
              <w:spacing w:line="288" w:lineRule="auto"/>
              <w:rPr>
                <w:b/>
                <w:color w:val="FFFFFF"/>
                <w:shd w:val="clear" w:color="auto" w:fill="073763"/>
              </w:rPr>
            </w:pPr>
            <w:r>
              <w:rPr>
                <w:b/>
                <w:color w:val="FFFFFF"/>
                <w:shd w:val="clear" w:color="auto" w:fill="073763"/>
              </w:rPr>
              <w:t>Vocabulary Value</w:t>
            </w:r>
          </w:p>
        </w:tc>
        <w:tc>
          <w:tcPr>
            <w:tcW w:w="58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22FB02" w14:textId="77777777" w:rsidR="0036050E" w:rsidRDefault="0036050E" w:rsidP="0036050E">
            <w:pPr>
              <w:spacing w:line="288" w:lineRule="auto"/>
              <w:rPr>
                <w:b/>
                <w:color w:val="FFFFFF"/>
                <w:shd w:val="clear" w:color="auto" w:fill="073763"/>
              </w:rPr>
            </w:pPr>
            <w:r>
              <w:rPr>
                <w:b/>
                <w:color w:val="FFFFFF"/>
                <w:shd w:val="clear" w:color="auto" w:fill="073763"/>
              </w:rPr>
              <w:t>Description</w:t>
            </w:r>
          </w:p>
        </w:tc>
      </w:tr>
      <w:tr w:rsidR="0036050E" w14:paraId="7CE76A06"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90359E"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activist</w:t>
            </w:r>
          </w:p>
        </w:tc>
        <w:tc>
          <w:tcPr>
            <w:tcW w:w="5805" w:type="dxa"/>
            <w:tcBorders>
              <w:bottom w:val="single" w:sz="8" w:space="0" w:color="000000"/>
              <w:right w:val="single" w:sz="8" w:space="0" w:color="000000"/>
            </w:tcBorders>
            <w:tcMar>
              <w:top w:w="100" w:type="dxa"/>
              <w:left w:w="100" w:type="dxa"/>
              <w:bottom w:w="100" w:type="dxa"/>
              <w:right w:w="100" w:type="dxa"/>
            </w:tcMar>
          </w:tcPr>
          <w:p w14:paraId="5E65DEDD" w14:textId="77777777" w:rsidR="0036050E" w:rsidRDefault="0036050E" w:rsidP="0036050E">
            <w:r>
              <w:t xml:space="preserve">Highly motivated, potentially destructive supporter of a social or political cause (e.g., trade, labor, environment, etc.) that attempts to disrupt an organization's business model or damage their image. </w:t>
            </w:r>
          </w:p>
          <w:p w14:paraId="0523B6C8" w14:textId="77777777" w:rsidR="0036050E" w:rsidRDefault="0036050E" w:rsidP="0036050E"/>
          <w:p w14:paraId="4627B8C0" w14:textId="77777777" w:rsidR="0036050E" w:rsidRDefault="0036050E" w:rsidP="0036050E">
            <w:r>
              <w:t>This category includes actors sometimes referred to as anarchists, cyber vandals, extremists, and hacktivists.</w:t>
            </w:r>
          </w:p>
        </w:tc>
      </w:tr>
      <w:tr w:rsidR="0036050E" w14:paraId="6E199202"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DB64EF"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competitor</w:t>
            </w:r>
          </w:p>
        </w:tc>
        <w:tc>
          <w:tcPr>
            <w:tcW w:w="5805" w:type="dxa"/>
            <w:tcBorders>
              <w:bottom w:val="single" w:sz="8" w:space="0" w:color="000000"/>
              <w:right w:val="single" w:sz="8" w:space="0" w:color="000000"/>
            </w:tcBorders>
            <w:tcMar>
              <w:top w:w="100" w:type="dxa"/>
              <w:left w:w="100" w:type="dxa"/>
              <w:bottom w:w="100" w:type="dxa"/>
              <w:right w:w="100" w:type="dxa"/>
            </w:tcMar>
          </w:tcPr>
          <w:p w14:paraId="7FBC0F4B" w14:textId="77777777" w:rsidR="0036050E" w:rsidRDefault="0036050E" w:rsidP="0036050E">
            <w:r>
              <w:t>An organization that competes in the same economic marketplace.</w:t>
            </w:r>
          </w:p>
          <w:p w14:paraId="6CA3B4B8" w14:textId="77777777" w:rsidR="0036050E" w:rsidRDefault="0036050E" w:rsidP="0036050E">
            <w:r>
              <w:t xml:space="preserve"> </w:t>
            </w:r>
          </w:p>
          <w:p w14:paraId="5F58D613" w14:textId="77777777" w:rsidR="0036050E" w:rsidRDefault="0036050E" w:rsidP="0036050E">
            <w:r>
              <w:t xml:space="preserve">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  </w:t>
            </w:r>
          </w:p>
        </w:tc>
      </w:tr>
      <w:tr w:rsidR="0036050E" w14:paraId="70CD87C4"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034146"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crime-syndicate</w:t>
            </w:r>
          </w:p>
        </w:tc>
        <w:tc>
          <w:tcPr>
            <w:tcW w:w="5805" w:type="dxa"/>
            <w:tcBorders>
              <w:bottom w:val="single" w:sz="8" w:space="0" w:color="000000"/>
              <w:right w:val="single" w:sz="8" w:space="0" w:color="000000"/>
            </w:tcBorders>
            <w:tcMar>
              <w:top w:w="100" w:type="dxa"/>
              <w:left w:w="100" w:type="dxa"/>
              <w:bottom w:w="100" w:type="dxa"/>
              <w:right w:w="100" w:type="dxa"/>
            </w:tcMar>
          </w:tcPr>
          <w:p w14:paraId="25EBFFA9" w14:textId="77777777" w:rsidR="0036050E" w:rsidRDefault="0036050E" w:rsidP="0036050E">
            <w:r>
              <w:t>An enterprise organized to conduct significant, large-scale criminal activity for profit.</w:t>
            </w:r>
          </w:p>
          <w:p w14:paraId="69BBB914" w14:textId="77777777" w:rsidR="0036050E" w:rsidRDefault="0036050E" w:rsidP="0036050E">
            <w:r>
              <w:t xml:space="preserve"> </w:t>
            </w:r>
          </w:p>
          <w:p w14:paraId="61B8276E" w14:textId="77777777" w:rsidR="0036050E" w:rsidRDefault="0036050E" w:rsidP="0036050E">
            <w:r>
              <w:t xml:space="preserve">Crime syndicates, also known as organized crime, are generally large, well-resourced groups that operate to create profit from all types of crime. </w:t>
            </w:r>
          </w:p>
        </w:tc>
      </w:tr>
      <w:tr w:rsidR="0036050E" w14:paraId="1EFB5D4B"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DE5E1F"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criminal</w:t>
            </w:r>
          </w:p>
        </w:tc>
        <w:tc>
          <w:tcPr>
            <w:tcW w:w="5805" w:type="dxa"/>
            <w:tcBorders>
              <w:bottom w:val="single" w:sz="8" w:space="0" w:color="000000"/>
              <w:right w:val="single" w:sz="8" w:space="0" w:color="000000"/>
            </w:tcBorders>
            <w:tcMar>
              <w:top w:w="100" w:type="dxa"/>
              <w:left w:w="100" w:type="dxa"/>
              <w:bottom w:w="100" w:type="dxa"/>
              <w:right w:w="100" w:type="dxa"/>
            </w:tcMar>
          </w:tcPr>
          <w:p w14:paraId="48CD7EBD" w14:textId="77777777" w:rsidR="0036050E" w:rsidRDefault="0036050E" w:rsidP="0036050E">
            <w:r>
              <w:t>Individual who commits computer crimes, often for personal financial gain and often involves the theft of something valuable.</w:t>
            </w:r>
          </w:p>
          <w:p w14:paraId="0E83EA56" w14:textId="77777777" w:rsidR="0036050E" w:rsidRDefault="0036050E" w:rsidP="0036050E">
            <w:r>
              <w:t xml:space="preserve"> </w:t>
            </w:r>
          </w:p>
          <w:p w14:paraId="75C19844" w14:textId="77777777" w:rsidR="0036050E" w:rsidRDefault="0036050E" w:rsidP="0036050E">
            <w:r>
              <w:t>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rsidR="0036050E" w14:paraId="0CEBF14A"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36D200"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hacker</w:t>
            </w:r>
          </w:p>
        </w:tc>
        <w:tc>
          <w:tcPr>
            <w:tcW w:w="5805" w:type="dxa"/>
            <w:tcBorders>
              <w:bottom w:val="single" w:sz="8" w:space="0" w:color="000000"/>
              <w:right w:val="single" w:sz="8" w:space="0" w:color="000000"/>
            </w:tcBorders>
            <w:tcMar>
              <w:top w:w="100" w:type="dxa"/>
              <w:left w:w="100" w:type="dxa"/>
              <w:bottom w:w="100" w:type="dxa"/>
              <w:right w:w="100" w:type="dxa"/>
            </w:tcMar>
          </w:tcPr>
          <w:p w14:paraId="4E2315FA" w14:textId="77777777" w:rsidR="0036050E" w:rsidRDefault="0036050E" w:rsidP="0036050E">
            <w:r>
              <w:t xml:space="preserve">An individual that tends to break into networks for the thrill or the challenge of doing so. </w:t>
            </w:r>
          </w:p>
          <w:p w14:paraId="330EF8B4" w14:textId="77777777" w:rsidR="0036050E" w:rsidRDefault="0036050E" w:rsidP="0036050E"/>
          <w:p w14:paraId="6067E5E8" w14:textId="77777777" w:rsidR="0036050E" w:rsidRDefault="0036050E" w:rsidP="0036050E">
            <w:r>
              <w:t>Hackers may use advanced skills or simple attack scripts they have downloaded.</w:t>
            </w:r>
          </w:p>
        </w:tc>
      </w:tr>
      <w:tr w:rsidR="0036050E" w14:paraId="1BFEA60B"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46EF6"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insider-accidental</w:t>
            </w:r>
          </w:p>
        </w:tc>
        <w:tc>
          <w:tcPr>
            <w:tcW w:w="5805" w:type="dxa"/>
            <w:tcBorders>
              <w:bottom w:val="single" w:sz="8" w:space="0" w:color="000000"/>
              <w:right w:val="single" w:sz="8" w:space="0" w:color="000000"/>
            </w:tcBorders>
            <w:tcMar>
              <w:top w:w="100" w:type="dxa"/>
              <w:left w:w="100" w:type="dxa"/>
              <w:bottom w:w="100" w:type="dxa"/>
              <w:right w:w="100" w:type="dxa"/>
            </w:tcMar>
          </w:tcPr>
          <w:p w14:paraId="2371AD5C" w14:textId="77777777" w:rsidR="0036050E" w:rsidRDefault="0036050E" w:rsidP="0036050E">
            <w:r>
              <w:t>A non-hostile insider who unintentionally exposes the organization to harm.</w:t>
            </w:r>
          </w:p>
          <w:p w14:paraId="5B145BAA" w14:textId="77777777" w:rsidR="0036050E" w:rsidRDefault="0036050E" w:rsidP="0036050E">
            <w:r>
              <w:t xml:space="preserve"> </w:t>
            </w:r>
          </w:p>
          <w:p w14:paraId="370D8045" w14:textId="77777777" w:rsidR="0036050E" w:rsidRDefault="0036050E" w:rsidP="0036050E">
            <w:r>
              <w:t>“Insider” in this context includes any person extended internal trust, such as regular employees, contractors, consultants, and temporary workers.</w:t>
            </w:r>
          </w:p>
        </w:tc>
      </w:tr>
      <w:tr w:rsidR="0036050E" w14:paraId="568B5696"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34B8B5"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insider-disgruntled</w:t>
            </w:r>
          </w:p>
        </w:tc>
        <w:tc>
          <w:tcPr>
            <w:tcW w:w="5805" w:type="dxa"/>
            <w:tcBorders>
              <w:bottom w:val="single" w:sz="8" w:space="0" w:color="000000"/>
              <w:right w:val="single" w:sz="8" w:space="0" w:color="000000"/>
            </w:tcBorders>
            <w:tcMar>
              <w:top w:w="100" w:type="dxa"/>
              <w:left w:w="100" w:type="dxa"/>
              <w:bottom w:w="100" w:type="dxa"/>
              <w:right w:w="100" w:type="dxa"/>
            </w:tcMar>
          </w:tcPr>
          <w:p w14:paraId="689EC0E2" w14:textId="77777777" w:rsidR="0036050E" w:rsidRDefault="0036050E" w:rsidP="0036050E">
            <w:r>
              <w:t>Current or former insiders who seek revengeful and harmful retaliation for perceived wrongs.</w:t>
            </w:r>
          </w:p>
          <w:p w14:paraId="2D5A82BB" w14:textId="77777777" w:rsidR="0036050E" w:rsidRDefault="0036050E" w:rsidP="0036050E">
            <w:r>
              <w:t xml:space="preserve"> </w:t>
            </w:r>
          </w:p>
          <w:p w14:paraId="0456179B" w14:textId="77777777" w:rsidR="0036050E" w:rsidRDefault="0036050E" w:rsidP="0036050E">
            <w:r>
              <w:t>“Insider” in this context includes any person extended internal trust, such as regular employees, contractors, consultants, and temporary workers.</w:t>
            </w:r>
          </w:p>
          <w:p w14:paraId="75D43659" w14:textId="77777777" w:rsidR="0036050E" w:rsidRDefault="0036050E" w:rsidP="0036050E">
            <w:r>
              <w:t xml:space="preserve"> </w:t>
            </w:r>
          </w:p>
          <w:p w14:paraId="6935F881" w14:textId="77777777" w:rsidR="0036050E" w:rsidRDefault="0036050E" w:rsidP="0036050E">
            <w:r>
              <w:t>Disgruntled threat actors may have extensive knowledge that can be leveraged when conducting attacks and can take any number of actions including sabotage, violence, theft, fraud, espionage, or embarrassing individuals or the organization.</w:t>
            </w:r>
          </w:p>
        </w:tc>
      </w:tr>
      <w:tr w:rsidR="0036050E" w14:paraId="7B4001CF"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859DA5"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nation-state</w:t>
            </w:r>
          </w:p>
        </w:tc>
        <w:tc>
          <w:tcPr>
            <w:tcW w:w="5805" w:type="dxa"/>
            <w:tcBorders>
              <w:bottom w:val="single" w:sz="8" w:space="0" w:color="000000"/>
              <w:right w:val="single" w:sz="8" w:space="0" w:color="000000"/>
            </w:tcBorders>
            <w:tcMar>
              <w:top w:w="100" w:type="dxa"/>
              <w:left w:w="100" w:type="dxa"/>
              <w:bottom w:w="100" w:type="dxa"/>
              <w:right w:w="100" w:type="dxa"/>
            </w:tcMar>
          </w:tcPr>
          <w:p w14:paraId="32FDA506" w14:textId="77777777" w:rsidR="0036050E" w:rsidRDefault="0036050E" w:rsidP="0036050E">
            <w:r>
              <w:t>Entities who work for the government or military of a nation state or who work at their direction.</w:t>
            </w:r>
          </w:p>
          <w:p w14:paraId="47B0A81A" w14:textId="77777777" w:rsidR="0036050E" w:rsidRDefault="0036050E" w:rsidP="0036050E"/>
          <w:p w14:paraId="5F2DCDE0" w14:textId="77777777" w:rsidR="0036050E" w:rsidRDefault="0036050E" w:rsidP="0036050E">
            <w:pPr>
              <w:rPr>
                <w:b/>
              </w:rPr>
            </w:pPr>
            <w:r>
              <w:t>These actors typically have access to significant support, resources, training, and tools and are capable of designing and executing very sophisticated and effective Intrusion Sets and Campaigns.</w:t>
            </w:r>
          </w:p>
        </w:tc>
      </w:tr>
      <w:tr w:rsidR="0036050E" w14:paraId="30922C3F"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925091"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sensationalist</w:t>
            </w:r>
          </w:p>
        </w:tc>
        <w:tc>
          <w:tcPr>
            <w:tcW w:w="5805" w:type="dxa"/>
            <w:tcBorders>
              <w:bottom w:val="single" w:sz="8" w:space="0" w:color="000000"/>
              <w:right w:val="single" w:sz="8" w:space="0" w:color="000000"/>
            </w:tcBorders>
            <w:tcMar>
              <w:top w:w="100" w:type="dxa"/>
              <w:left w:w="100" w:type="dxa"/>
              <w:bottom w:w="100" w:type="dxa"/>
              <w:right w:w="100" w:type="dxa"/>
            </w:tcMar>
          </w:tcPr>
          <w:p w14:paraId="4529B9F2" w14:textId="77777777" w:rsidR="0036050E" w:rsidRDefault="0036050E" w:rsidP="0036050E">
            <w:r>
              <w:t>Seeks to cause embarrassment and brand damage by exposing sensitive information in a manner designed to cause a public relations crisis.</w:t>
            </w:r>
          </w:p>
          <w:p w14:paraId="6CCF48A3" w14:textId="77777777" w:rsidR="0036050E" w:rsidRDefault="0036050E" w:rsidP="0036050E">
            <w:r>
              <w:t xml:space="preserve"> </w:t>
            </w:r>
          </w:p>
          <w:p w14:paraId="6722793E" w14:textId="77777777" w:rsidR="0036050E" w:rsidRDefault="0036050E" w:rsidP="0036050E">
            <w: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rsidR="0036050E" w14:paraId="2C64026B"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B835DD"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t>
            </w:r>
          </w:p>
        </w:tc>
        <w:tc>
          <w:tcPr>
            <w:tcW w:w="5805" w:type="dxa"/>
            <w:tcBorders>
              <w:bottom w:val="single" w:sz="8" w:space="0" w:color="000000"/>
              <w:right w:val="single" w:sz="8" w:space="0" w:color="000000"/>
            </w:tcBorders>
            <w:tcMar>
              <w:top w:w="100" w:type="dxa"/>
              <w:left w:w="100" w:type="dxa"/>
              <w:bottom w:w="100" w:type="dxa"/>
              <w:right w:w="100" w:type="dxa"/>
            </w:tcMar>
          </w:tcPr>
          <w:p w14:paraId="1FF75C58" w14:textId="77777777" w:rsidR="0036050E" w:rsidRDefault="0036050E" w:rsidP="0036050E">
            <w:r>
              <w:t>Secretly collects sensitive information for use, dissemination, or sale.</w:t>
            </w:r>
          </w:p>
          <w:p w14:paraId="6F9E5596" w14:textId="77777777" w:rsidR="0036050E" w:rsidRDefault="0036050E" w:rsidP="0036050E">
            <w:r>
              <w:t xml:space="preserve"> </w:t>
            </w:r>
          </w:p>
          <w:p w14:paraId="28464F7C" w14:textId="77777777" w:rsidR="0036050E" w:rsidRDefault="0036050E" w:rsidP="0036050E">
            <w:r>
              <w:t xml:space="preserve">Traditional spies (governmental and industrial) are part of a well-resourced intelligence organization and are capable of </w:t>
            </w:r>
            <w:r>
              <w:lastRenderedPageBreak/>
              <w:t>very sophisticated clandestine operations. However, insiders such as employees or consultants acting as spies can be just as effective and damaging, even when their activities are largely opportunistic and not part of an overall campaign.</w:t>
            </w:r>
          </w:p>
        </w:tc>
      </w:tr>
      <w:tr w:rsidR="0036050E" w14:paraId="0B644E54"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D8975"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terrorist</w:t>
            </w:r>
          </w:p>
        </w:tc>
        <w:tc>
          <w:tcPr>
            <w:tcW w:w="5805" w:type="dxa"/>
            <w:tcBorders>
              <w:bottom w:val="single" w:sz="8" w:space="0" w:color="000000"/>
              <w:right w:val="single" w:sz="8" w:space="0" w:color="000000"/>
            </w:tcBorders>
            <w:tcMar>
              <w:top w:w="100" w:type="dxa"/>
              <w:left w:w="100" w:type="dxa"/>
              <w:bottom w:w="100" w:type="dxa"/>
              <w:right w:w="100" w:type="dxa"/>
            </w:tcMar>
          </w:tcPr>
          <w:p w14:paraId="694F0506" w14:textId="77777777" w:rsidR="0036050E" w:rsidRDefault="0036050E" w:rsidP="0036050E">
            <w:r>
              <w:t>Uses extreme violence to advance a social or political agenda as well as monetary crimes to support its activities.</w:t>
            </w:r>
          </w:p>
          <w:p w14:paraId="1780A7E0" w14:textId="77777777" w:rsidR="0036050E" w:rsidRDefault="0036050E" w:rsidP="0036050E">
            <w:r>
              <w:t xml:space="preserve"> </w:t>
            </w:r>
          </w:p>
          <w:p w14:paraId="3DB4F70B" w14:textId="77777777" w:rsidR="0036050E" w:rsidRDefault="0036050E" w:rsidP="0036050E">
            <w:r>
              <w:t xml:space="preserve">In this context a terrorist refers to individuals who target noncombatants with violence to send a message of fear far beyond the actual events. They may act independently or as part of a terrorist organization. </w:t>
            </w:r>
          </w:p>
          <w:p w14:paraId="62764373" w14:textId="77777777" w:rsidR="0036050E" w:rsidRDefault="0036050E" w:rsidP="0036050E"/>
          <w:p w14:paraId="6E06868A" w14:textId="77777777" w:rsidR="0036050E" w:rsidRDefault="0036050E" w:rsidP="0036050E">
            <w:r>
              <w:t>Terrorist organizations must typically raise much of their operating budget through criminal activity, which often occurs online. Terrorists are also often adept at using and covertly manipulating social media for both recruitment and impact.</w:t>
            </w:r>
          </w:p>
        </w:tc>
      </w:tr>
    </w:tbl>
    <w:p w14:paraId="221D991A" w14:textId="77777777" w:rsidR="0036050E" w:rsidRDefault="0036050E" w:rsidP="0036050E"/>
    <w:p w14:paraId="648730D7" w14:textId="00A0E729" w:rsidR="0036050E" w:rsidRDefault="0036050E" w:rsidP="0036050E">
      <w:pPr>
        <w:pStyle w:val="Heading2"/>
      </w:pPr>
      <w:bookmarkStart w:id="154" w:name="_u6befh8d18r" w:colFirst="0" w:colLast="0"/>
      <w:bookmarkStart w:id="155" w:name="_Toc482357311"/>
      <w:bookmarkEnd w:id="154"/>
      <w:r>
        <w:t>Threat Actor Role</w:t>
      </w:r>
      <w:bookmarkEnd w:id="155"/>
    </w:p>
    <w:p w14:paraId="3169A35D" w14:textId="77777777" w:rsidR="0036050E" w:rsidRDefault="0036050E" w:rsidP="0036050E">
      <w:pPr>
        <w:spacing w:line="331" w:lineRule="auto"/>
      </w:pPr>
      <w:r>
        <w:rPr>
          <w:b/>
        </w:rPr>
        <w:t>Vocabulary Name:</w:t>
      </w:r>
      <w:r>
        <w:t xml:space="preserve"> </w:t>
      </w:r>
      <w:r>
        <w:rPr>
          <w:rFonts w:ascii="Consolas" w:eastAsia="Consolas" w:hAnsi="Consolas" w:cs="Consolas"/>
          <w:color w:val="C7254E"/>
          <w:shd w:val="clear" w:color="auto" w:fill="F9F2F4"/>
        </w:rPr>
        <w:t>threat-actor-role-ov</w:t>
      </w:r>
    </w:p>
    <w:p w14:paraId="3CACF8E8" w14:textId="77777777" w:rsidR="0036050E" w:rsidRDefault="0036050E" w:rsidP="0036050E"/>
    <w:p w14:paraId="52D5B91E" w14:textId="77777777" w:rsidR="0036050E" w:rsidRDefault="0036050E" w:rsidP="0036050E">
      <w:pPr>
        <w:spacing w:line="331" w:lineRule="auto"/>
      </w:pPr>
      <w:r>
        <w:t>The threat actor role vocabulary is currently used in the following SDO(s):</w:t>
      </w:r>
    </w:p>
    <w:p w14:paraId="6C2B8FC2" w14:textId="77777777" w:rsidR="0036050E" w:rsidRDefault="0036050E" w:rsidP="00383733">
      <w:pPr>
        <w:numPr>
          <w:ilvl w:val="0"/>
          <w:numId w:val="20"/>
        </w:numPr>
        <w:spacing w:before="0" w:after="0" w:line="331" w:lineRule="auto"/>
        <w:ind w:hanging="360"/>
        <w:contextualSpacing/>
      </w:pPr>
      <w:r>
        <w:t>Threat Actor</w:t>
      </w:r>
    </w:p>
    <w:p w14:paraId="5E36F9D7" w14:textId="77777777" w:rsidR="0036050E" w:rsidRDefault="0036050E" w:rsidP="0036050E"/>
    <w:p w14:paraId="7E1B8A63" w14:textId="77777777" w:rsidR="0036050E" w:rsidRDefault="0036050E" w:rsidP="0036050E">
      <w:r>
        <w:t>Threat actor role is an open vocabulary that is used to describe the different roles that a threat actor can play. For example, some threat actors author malware or operate botnets while other actors actually carry out attacks directly.</w:t>
      </w:r>
    </w:p>
    <w:p w14:paraId="0198FDA4" w14:textId="77777777" w:rsidR="0036050E" w:rsidRDefault="0036050E" w:rsidP="0036050E"/>
    <w:p w14:paraId="654731DA" w14:textId="77777777" w:rsidR="0036050E" w:rsidRDefault="0036050E" w:rsidP="0036050E">
      <w:r>
        <w:t>Threat actor roles are not mutually exclusive. For example, an actor can be both a financial backer for attacks and also direct attacks.</w:t>
      </w:r>
    </w:p>
    <w:p w14:paraId="775057A7" w14:textId="77777777" w:rsidR="0036050E" w:rsidRDefault="0036050E" w:rsidP="0036050E"/>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55"/>
        <w:gridCol w:w="5805"/>
      </w:tblGrid>
      <w:tr w:rsidR="0036050E" w14:paraId="53B765FF" w14:textId="77777777" w:rsidTr="0036050E">
        <w:tc>
          <w:tcPr>
            <w:tcW w:w="35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3F96B4" w14:textId="77777777" w:rsidR="0036050E" w:rsidRDefault="0036050E" w:rsidP="0036050E">
            <w:pPr>
              <w:spacing w:line="288" w:lineRule="auto"/>
              <w:rPr>
                <w:b/>
                <w:color w:val="FFFFFF"/>
                <w:shd w:val="clear" w:color="auto" w:fill="073763"/>
              </w:rPr>
            </w:pPr>
            <w:r>
              <w:rPr>
                <w:b/>
                <w:color w:val="FFFFFF"/>
                <w:shd w:val="clear" w:color="auto" w:fill="073763"/>
              </w:rPr>
              <w:t>Vocabulary Summary</w:t>
            </w:r>
          </w:p>
        </w:tc>
        <w:tc>
          <w:tcPr>
            <w:tcW w:w="58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856D1B" w14:textId="77777777" w:rsidR="0036050E" w:rsidRDefault="0036050E" w:rsidP="0036050E">
            <w:pPr>
              <w:spacing w:line="288" w:lineRule="auto"/>
              <w:rPr>
                <w:b/>
                <w:color w:val="FFFFFF"/>
                <w:shd w:val="clear" w:color="auto" w:fill="073763"/>
              </w:rPr>
            </w:pPr>
          </w:p>
        </w:tc>
      </w:tr>
      <w:tr w:rsidR="0036050E" w14:paraId="0CC38C30" w14:textId="77777777" w:rsidTr="0036050E">
        <w:trPr>
          <w:trHeight w:val="420"/>
        </w:trPr>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DD0C287" w14:textId="77777777" w:rsidR="0036050E" w:rsidRDefault="0036050E" w:rsidP="0036050E">
            <w:r>
              <w:rPr>
                <w:rFonts w:ascii="Consolas" w:eastAsia="Consolas" w:hAnsi="Consolas" w:cs="Consolas"/>
                <w:color w:val="073763"/>
                <w:shd w:val="clear" w:color="auto" w:fill="CFE2F3"/>
              </w:rPr>
              <w:t>agent</w:t>
            </w:r>
            <w:r>
              <w:t xml:space="preserve">, </w:t>
            </w:r>
            <w:r>
              <w:rPr>
                <w:rFonts w:ascii="Consolas" w:eastAsia="Consolas" w:hAnsi="Consolas" w:cs="Consolas"/>
                <w:color w:val="073763"/>
                <w:shd w:val="clear" w:color="auto" w:fill="CFE2F3"/>
              </w:rPr>
              <w:t>director</w:t>
            </w:r>
            <w:r>
              <w:t xml:space="preserve">, </w:t>
            </w:r>
            <w:r>
              <w:rPr>
                <w:rFonts w:ascii="Consolas" w:eastAsia="Consolas" w:hAnsi="Consolas" w:cs="Consolas"/>
                <w:color w:val="073763"/>
                <w:shd w:val="clear" w:color="auto" w:fill="CFE2F3"/>
              </w:rPr>
              <w:t>independent</w:t>
            </w:r>
            <w:r>
              <w:t xml:space="preserve">, </w:t>
            </w:r>
            <w:r>
              <w:rPr>
                <w:rFonts w:ascii="Consolas" w:eastAsia="Consolas" w:hAnsi="Consolas" w:cs="Consolas"/>
                <w:color w:val="073763"/>
                <w:shd w:val="clear" w:color="auto" w:fill="CFE2F3"/>
              </w:rPr>
              <w:t>infrastructure-architect</w:t>
            </w:r>
            <w:r>
              <w:t xml:space="preserve">, </w:t>
            </w:r>
            <w:r>
              <w:rPr>
                <w:rFonts w:ascii="Consolas" w:eastAsia="Consolas" w:hAnsi="Consolas" w:cs="Consolas"/>
                <w:color w:val="073763"/>
                <w:shd w:val="clear" w:color="auto" w:fill="CFE2F3"/>
              </w:rPr>
              <w:t>infrastructure-operator</w:t>
            </w:r>
            <w:r>
              <w:t xml:space="preserve">, </w:t>
            </w:r>
            <w:r>
              <w:rPr>
                <w:rFonts w:ascii="Consolas" w:eastAsia="Consolas" w:hAnsi="Consolas" w:cs="Consolas"/>
                <w:color w:val="073763"/>
                <w:shd w:val="clear" w:color="auto" w:fill="CFE2F3"/>
              </w:rPr>
              <w:t>malware-author</w:t>
            </w:r>
            <w:r>
              <w:t xml:space="preserve">, </w:t>
            </w:r>
            <w:r>
              <w:rPr>
                <w:rFonts w:ascii="Consolas" w:eastAsia="Consolas" w:hAnsi="Consolas" w:cs="Consolas"/>
                <w:color w:val="073763"/>
                <w:shd w:val="clear" w:color="auto" w:fill="CFE2F3"/>
              </w:rPr>
              <w:t>sponsor</w:t>
            </w:r>
          </w:p>
        </w:tc>
      </w:tr>
      <w:tr w:rsidR="0036050E" w14:paraId="432A4EB7" w14:textId="77777777" w:rsidTr="0036050E">
        <w:tc>
          <w:tcPr>
            <w:tcW w:w="35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E5CA6E" w14:textId="77777777" w:rsidR="0036050E" w:rsidRDefault="0036050E" w:rsidP="0036050E">
            <w:pPr>
              <w:spacing w:line="288" w:lineRule="auto"/>
              <w:rPr>
                <w:b/>
                <w:color w:val="FFFFFF"/>
                <w:shd w:val="clear" w:color="auto" w:fill="073763"/>
              </w:rPr>
            </w:pPr>
            <w:r>
              <w:rPr>
                <w:b/>
                <w:color w:val="FFFFFF"/>
                <w:shd w:val="clear" w:color="auto" w:fill="073763"/>
              </w:rPr>
              <w:t>Vocabulary Value</w:t>
            </w:r>
          </w:p>
        </w:tc>
        <w:tc>
          <w:tcPr>
            <w:tcW w:w="58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93B241" w14:textId="77777777" w:rsidR="0036050E" w:rsidRDefault="0036050E" w:rsidP="0036050E">
            <w:pPr>
              <w:spacing w:line="288" w:lineRule="auto"/>
              <w:rPr>
                <w:b/>
                <w:color w:val="FFFFFF"/>
                <w:shd w:val="clear" w:color="auto" w:fill="073763"/>
              </w:rPr>
            </w:pPr>
            <w:r>
              <w:rPr>
                <w:b/>
                <w:color w:val="FFFFFF"/>
                <w:shd w:val="clear" w:color="auto" w:fill="073763"/>
              </w:rPr>
              <w:t>Description</w:t>
            </w:r>
          </w:p>
        </w:tc>
      </w:tr>
      <w:tr w:rsidR="0036050E" w14:paraId="538296C1"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1A99EC"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agent</w:t>
            </w:r>
          </w:p>
        </w:tc>
        <w:tc>
          <w:tcPr>
            <w:tcW w:w="5805" w:type="dxa"/>
            <w:tcBorders>
              <w:bottom w:val="single" w:sz="8" w:space="0" w:color="000000"/>
              <w:right w:val="single" w:sz="8" w:space="0" w:color="000000"/>
            </w:tcBorders>
            <w:tcMar>
              <w:top w:w="100" w:type="dxa"/>
              <w:left w:w="100" w:type="dxa"/>
              <w:bottom w:w="100" w:type="dxa"/>
              <w:right w:w="100" w:type="dxa"/>
            </w:tcMar>
          </w:tcPr>
          <w:p w14:paraId="1C8FCB9A" w14:textId="77777777" w:rsidR="0036050E" w:rsidRDefault="0036050E" w:rsidP="0036050E">
            <w:r>
              <w:t>Threat actor executes attacks either on behalf of themselves or at the direction of someone else.</w:t>
            </w:r>
          </w:p>
        </w:tc>
      </w:tr>
      <w:tr w:rsidR="0036050E" w14:paraId="1ABE87EA"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DE52B6"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director</w:t>
            </w:r>
          </w:p>
        </w:tc>
        <w:tc>
          <w:tcPr>
            <w:tcW w:w="5805" w:type="dxa"/>
            <w:tcBorders>
              <w:bottom w:val="single" w:sz="8" w:space="0" w:color="000000"/>
              <w:right w:val="single" w:sz="8" w:space="0" w:color="000000"/>
            </w:tcBorders>
            <w:tcMar>
              <w:top w:w="100" w:type="dxa"/>
              <w:left w:w="100" w:type="dxa"/>
              <w:bottom w:w="100" w:type="dxa"/>
              <w:right w:w="100" w:type="dxa"/>
            </w:tcMar>
          </w:tcPr>
          <w:p w14:paraId="1317FFD7" w14:textId="77777777" w:rsidR="0036050E" w:rsidRDefault="0036050E" w:rsidP="0036050E">
            <w:r>
              <w:t>The threat actor who directs the activities, goals, and objectives of the malicious activities.</w:t>
            </w:r>
          </w:p>
        </w:tc>
      </w:tr>
      <w:tr w:rsidR="0036050E" w14:paraId="16918A78"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70E750"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independent</w:t>
            </w:r>
          </w:p>
        </w:tc>
        <w:tc>
          <w:tcPr>
            <w:tcW w:w="5805" w:type="dxa"/>
            <w:tcBorders>
              <w:bottom w:val="single" w:sz="8" w:space="0" w:color="000000"/>
              <w:right w:val="single" w:sz="8" w:space="0" w:color="000000"/>
            </w:tcBorders>
            <w:tcMar>
              <w:top w:w="100" w:type="dxa"/>
              <w:left w:w="100" w:type="dxa"/>
              <w:bottom w:w="100" w:type="dxa"/>
              <w:right w:w="100" w:type="dxa"/>
            </w:tcMar>
          </w:tcPr>
          <w:p w14:paraId="7866B097" w14:textId="77777777" w:rsidR="0036050E" w:rsidRDefault="0036050E" w:rsidP="0036050E">
            <w:r>
              <w:t>A threat actor acting by themselves.</w:t>
            </w:r>
          </w:p>
        </w:tc>
      </w:tr>
      <w:tr w:rsidR="0036050E" w14:paraId="0FC0A0F2"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79C993"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infrastructure-architect</w:t>
            </w:r>
          </w:p>
        </w:tc>
        <w:tc>
          <w:tcPr>
            <w:tcW w:w="5805" w:type="dxa"/>
            <w:tcBorders>
              <w:bottom w:val="single" w:sz="8" w:space="0" w:color="000000"/>
              <w:right w:val="single" w:sz="8" w:space="0" w:color="000000"/>
            </w:tcBorders>
            <w:tcMar>
              <w:top w:w="100" w:type="dxa"/>
              <w:left w:w="100" w:type="dxa"/>
              <w:bottom w:w="100" w:type="dxa"/>
              <w:right w:w="100" w:type="dxa"/>
            </w:tcMar>
          </w:tcPr>
          <w:p w14:paraId="2336FE25" w14:textId="77777777" w:rsidR="0036050E" w:rsidRDefault="0036050E" w:rsidP="0036050E">
            <w:r>
              <w:t>Someone who designs the battle space.</w:t>
            </w:r>
          </w:p>
        </w:tc>
      </w:tr>
      <w:tr w:rsidR="0036050E" w14:paraId="6FF59819"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EB0CAC"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infrastructure-operator</w:t>
            </w:r>
          </w:p>
        </w:tc>
        <w:tc>
          <w:tcPr>
            <w:tcW w:w="5805" w:type="dxa"/>
            <w:tcBorders>
              <w:bottom w:val="single" w:sz="8" w:space="0" w:color="000000"/>
              <w:right w:val="single" w:sz="8" w:space="0" w:color="000000"/>
            </w:tcBorders>
            <w:tcMar>
              <w:top w:w="100" w:type="dxa"/>
              <w:left w:w="100" w:type="dxa"/>
              <w:bottom w:w="100" w:type="dxa"/>
              <w:right w:w="100" w:type="dxa"/>
            </w:tcMar>
          </w:tcPr>
          <w:p w14:paraId="33521B7F" w14:textId="77777777" w:rsidR="0036050E" w:rsidRDefault="0036050E" w:rsidP="0036050E">
            <w:r>
              <w:t>The threat actor who provides and supports the attack infrastructure that is used to deliver the attack (botnet providers, cloud services, etc.).</w:t>
            </w:r>
          </w:p>
        </w:tc>
      </w:tr>
      <w:tr w:rsidR="0036050E" w14:paraId="4758BCE8"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D8E36E"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malware-author</w:t>
            </w:r>
          </w:p>
        </w:tc>
        <w:tc>
          <w:tcPr>
            <w:tcW w:w="5805" w:type="dxa"/>
            <w:tcBorders>
              <w:bottom w:val="single" w:sz="8" w:space="0" w:color="000000"/>
              <w:right w:val="single" w:sz="8" w:space="0" w:color="000000"/>
            </w:tcBorders>
            <w:tcMar>
              <w:top w:w="100" w:type="dxa"/>
              <w:left w:w="100" w:type="dxa"/>
              <w:bottom w:w="100" w:type="dxa"/>
              <w:right w:w="100" w:type="dxa"/>
            </w:tcMar>
          </w:tcPr>
          <w:p w14:paraId="0A99BF9E" w14:textId="77777777" w:rsidR="0036050E" w:rsidRDefault="0036050E" w:rsidP="0036050E">
            <w:r>
              <w:t>The threat actor who authors malware or other malicious tools.</w:t>
            </w:r>
          </w:p>
        </w:tc>
      </w:tr>
      <w:tr w:rsidR="0036050E" w14:paraId="52D6EC1E" w14:textId="77777777" w:rsidTr="0036050E">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3E613"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sponsor</w:t>
            </w:r>
          </w:p>
        </w:tc>
        <w:tc>
          <w:tcPr>
            <w:tcW w:w="5805" w:type="dxa"/>
            <w:tcBorders>
              <w:bottom w:val="single" w:sz="8" w:space="0" w:color="000000"/>
              <w:right w:val="single" w:sz="8" w:space="0" w:color="000000"/>
            </w:tcBorders>
            <w:tcMar>
              <w:top w:w="100" w:type="dxa"/>
              <w:left w:w="100" w:type="dxa"/>
              <w:bottom w:w="100" w:type="dxa"/>
              <w:right w:w="100" w:type="dxa"/>
            </w:tcMar>
          </w:tcPr>
          <w:p w14:paraId="57AE3FEB" w14:textId="77777777" w:rsidR="0036050E" w:rsidRDefault="0036050E" w:rsidP="0036050E">
            <w:r>
              <w:t>The threat actor who funds the malicious activities.</w:t>
            </w:r>
          </w:p>
        </w:tc>
      </w:tr>
    </w:tbl>
    <w:p w14:paraId="1A2D1B42" w14:textId="77777777" w:rsidR="0036050E" w:rsidRDefault="0036050E" w:rsidP="0036050E"/>
    <w:p w14:paraId="4F7B7D14" w14:textId="1226699A" w:rsidR="0036050E" w:rsidRDefault="0036050E" w:rsidP="0036050E">
      <w:pPr>
        <w:pStyle w:val="Heading2"/>
      </w:pPr>
      <w:bookmarkStart w:id="156" w:name="_8jm676xbnggg" w:colFirst="0" w:colLast="0"/>
      <w:bookmarkStart w:id="157" w:name="_Toc482357312"/>
      <w:bookmarkEnd w:id="156"/>
      <w:r>
        <w:t>Threat Actor Sophistication</w:t>
      </w:r>
      <w:bookmarkEnd w:id="157"/>
    </w:p>
    <w:p w14:paraId="4F7A5AC1" w14:textId="77777777" w:rsidR="0036050E" w:rsidRDefault="0036050E" w:rsidP="0036050E">
      <w:pPr>
        <w:spacing w:line="331" w:lineRule="auto"/>
      </w:pPr>
      <w:r>
        <w:rPr>
          <w:b/>
        </w:rPr>
        <w:t>Vocabulary Name:</w:t>
      </w:r>
      <w:r>
        <w:t xml:space="preserve"> </w:t>
      </w:r>
      <w:r>
        <w:rPr>
          <w:rFonts w:ascii="Consolas" w:eastAsia="Consolas" w:hAnsi="Consolas" w:cs="Consolas"/>
          <w:color w:val="C7254E"/>
          <w:shd w:val="clear" w:color="auto" w:fill="F9F2F4"/>
        </w:rPr>
        <w:t>threat-actor-sophistication-ov</w:t>
      </w:r>
    </w:p>
    <w:p w14:paraId="23F88CEF" w14:textId="77777777" w:rsidR="0036050E" w:rsidRDefault="0036050E" w:rsidP="0036050E"/>
    <w:p w14:paraId="1143791B" w14:textId="77777777" w:rsidR="0036050E" w:rsidRDefault="0036050E" w:rsidP="0036050E">
      <w:pPr>
        <w:spacing w:line="331" w:lineRule="auto"/>
      </w:pPr>
      <w:r>
        <w:t>Threat actor sophistication vocabulary is currently used in the following SDO(s):</w:t>
      </w:r>
    </w:p>
    <w:p w14:paraId="6489B0D6" w14:textId="77777777" w:rsidR="0036050E" w:rsidRDefault="0036050E" w:rsidP="00383733">
      <w:pPr>
        <w:numPr>
          <w:ilvl w:val="0"/>
          <w:numId w:val="20"/>
        </w:numPr>
        <w:spacing w:before="0" w:after="0" w:line="331" w:lineRule="auto"/>
        <w:ind w:hanging="360"/>
        <w:contextualSpacing/>
      </w:pPr>
      <w:r>
        <w:t>Threat Actor</w:t>
      </w:r>
    </w:p>
    <w:p w14:paraId="1151EC25" w14:textId="77777777" w:rsidR="0036050E" w:rsidRDefault="0036050E" w:rsidP="0036050E"/>
    <w:p w14:paraId="0EDCF839" w14:textId="77777777" w:rsidR="0036050E" w:rsidRDefault="0036050E" w:rsidP="0036050E">
      <w:r>
        <w:t>Threat actor sophistication vocabulary captures the skill level of a threat actor. It ranges from "none", which describes a complete novice, to "strategic", which describes an attacker who is able to influence supply chains to introduce vulnerabilities. This vocabulary is separate from resource level because an innovative, highly-skilled threat actor may have access to very few resources while a minimal-level actor might have the resources of an organized crime ring.</w:t>
      </w:r>
    </w:p>
    <w:p w14:paraId="4E2B5FB3" w14:textId="77777777" w:rsidR="0036050E" w:rsidRDefault="0036050E" w:rsidP="0036050E"/>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5"/>
        <w:gridCol w:w="6825"/>
      </w:tblGrid>
      <w:tr w:rsidR="0036050E" w14:paraId="17F36C46" w14:textId="77777777" w:rsidTr="0036050E">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032A52" w14:textId="77777777" w:rsidR="0036050E" w:rsidRDefault="0036050E" w:rsidP="0036050E">
            <w:pPr>
              <w:spacing w:line="288" w:lineRule="auto"/>
              <w:rPr>
                <w:b/>
                <w:color w:val="FFFFFF"/>
                <w:shd w:val="clear" w:color="auto" w:fill="073763"/>
              </w:rPr>
            </w:pPr>
            <w:r>
              <w:rPr>
                <w:b/>
                <w:color w:val="FFFFFF"/>
                <w:shd w:val="clear" w:color="auto" w:fill="073763"/>
              </w:rPr>
              <w:t>Vocabulary Summary</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7B72E5" w14:textId="77777777" w:rsidR="0036050E" w:rsidRDefault="0036050E" w:rsidP="0036050E">
            <w:pPr>
              <w:spacing w:line="288" w:lineRule="auto"/>
              <w:rPr>
                <w:b/>
                <w:color w:val="FFFFFF"/>
                <w:shd w:val="clear" w:color="auto" w:fill="073763"/>
              </w:rPr>
            </w:pPr>
          </w:p>
        </w:tc>
      </w:tr>
      <w:tr w:rsidR="0036050E" w14:paraId="7C7273A2" w14:textId="77777777" w:rsidTr="0036050E">
        <w:trPr>
          <w:trHeight w:val="420"/>
        </w:trPr>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08D6BEE" w14:textId="77777777" w:rsidR="0036050E" w:rsidRDefault="0036050E" w:rsidP="0036050E">
            <w:r>
              <w:rPr>
                <w:rFonts w:ascii="Consolas" w:eastAsia="Consolas" w:hAnsi="Consolas" w:cs="Consolas"/>
                <w:color w:val="073763"/>
                <w:shd w:val="clear" w:color="auto" w:fill="CFE2F3"/>
              </w:rPr>
              <w:t>none</w:t>
            </w:r>
            <w:r>
              <w:t xml:space="preserve">, </w:t>
            </w:r>
            <w:r>
              <w:rPr>
                <w:rFonts w:ascii="Consolas" w:eastAsia="Consolas" w:hAnsi="Consolas" w:cs="Consolas"/>
                <w:color w:val="073763"/>
                <w:shd w:val="clear" w:color="auto" w:fill="CFE2F3"/>
              </w:rPr>
              <w:t>minimal</w:t>
            </w:r>
            <w:r>
              <w:t xml:space="preserve">, </w:t>
            </w:r>
            <w:r>
              <w:rPr>
                <w:rFonts w:ascii="Consolas" w:eastAsia="Consolas" w:hAnsi="Consolas" w:cs="Consolas"/>
                <w:color w:val="073763"/>
                <w:shd w:val="clear" w:color="auto" w:fill="CFE2F3"/>
              </w:rPr>
              <w:t>intermediate</w:t>
            </w:r>
            <w:r>
              <w:t xml:space="preserve">, </w:t>
            </w:r>
            <w:r>
              <w:rPr>
                <w:rFonts w:ascii="Consolas" w:eastAsia="Consolas" w:hAnsi="Consolas" w:cs="Consolas"/>
                <w:color w:val="073763"/>
                <w:shd w:val="clear" w:color="auto" w:fill="CFE2F3"/>
              </w:rPr>
              <w:t>advanced</w:t>
            </w:r>
            <w:r>
              <w:t xml:space="preserve">, </w:t>
            </w:r>
            <w:r>
              <w:rPr>
                <w:rFonts w:ascii="Consolas" w:eastAsia="Consolas" w:hAnsi="Consolas" w:cs="Consolas"/>
                <w:color w:val="073763"/>
                <w:shd w:val="clear" w:color="auto" w:fill="CFE2F3"/>
              </w:rPr>
              <w:t>expert</w:t>
            </w:r>
            <w:r>
              <w:t xml:space="preserve">, </w:t>
            </w:r>
            <w:r>
              <w:rPr>
                <w:rFonts w:ascii="Consolas" w:eastAsia="Consolas" w:hAnsi="Consolas" w:cs="Consolas"/>
                <w:color w:val="073763"/>
                <w:shd w:val="clear" w:color="auto" w:fill="CFE2F3"/>
              </w:rPr>
              <w:t>innovator</w:t>
            </w:r>
            <w:r>
              <w:t xml:space="preserve">, </w:t>
            </w:r>
            <w:r>
              <w:rPr>
                <w:rFonts w:ascii="Consolas" w:eastAsia="Consolas" w:hAnsi="Consolas" w:cs="Consolas"/>
                <w:color w:val="073763"/>
                <w:shd w:val="clear" w:color="auto" w:fill="CFE2F3"/>
              </w:rPr>
              <w:t>strategic</w:t>
            </w:r>
          </w:p>
        </w:tc>
      </w:tr>
      <w:tr w:rsidR="0036050E" w14:paraId="53B9EA11" w14:textId="77777777" w:rsidTr="0036050E">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CAF687" w14:textId="77777777" w:rsidR="0036050E" w:rsidRDefault="0036050E" w:rsidP="0036050E">
            <w:pPr>
              <w:spacing w:line="288" w:lineRule="auto"/>
              <w:rPr>
                <w:b/>
                <w:color w:val="FFFFFF"/>
                <w:shd w:val="clear" w:color="auto" w:fill="073763"/>
              </w:rPr>
            </w:pPr>
            <w:r>
              <w:rPr>
                <w:b/>
                <w:color w:val="FFFFFF"/>
                <w:shd w:val="clear" w:color="auto" w:fill="073763"/>
              </w:rPr>
              <w:t>Vocabulary Value</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606970" w14:textId="77777777" w:rsidR="0036050E" w:rsidRDefault="0036050E" w:rsidP="0036050E">
            <w:pPr>
              <w:spacing w:line="288" w:lineRule="auto"/>
              <w:rPr>
                <w:b/>
                <w:color w:val="FFFFFF"/>
                <w:shd w:val="clear" w:color="auto" w:fill="073763"/>
              </w:rPr>
            </w:pPr>
            <w:r>
              <w:rPr>
                <w:b/>
                <w:color w:val="FFFFFF"/>
                <w:shd w:val="clear" w:color="auto" w:fill="073763"/>
              </w:rPr>
              <w:t>Description</w:t>
            </w:r>
          </w:p>
        </w:tc>
      </w:tr>
      <w:tr w:rsidR="0036050E" w14:paraId="6C73F920" w14:textId="77777777" w:rsidTr="0036050E">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557C19" w14:textId="77777777" w:rsidR="0036050E" w:rsidRDefault="0036050E" w:rsidP="0036050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none</w:t>
            </w:r>
          </w:p>
        </w:tc>
        <w:tc>
          <w:tcPr>
            <w:tcW w:w="6825" w:type="dxa"/>
            <w:tcBorders>
              <w:bottom w:val="single" w:sz="8" w:space="0" w:color="000000"/>
              <w:right w:val="single" w:sz="8" w:space="0" w:color="000000"/>
            </w:tcBorders>
            <w:tcMar>
              <w:top w:w="100" w:type="dxa"/>
              <w:left w:w="100" w:type="dxa"/>
              <w:bottom w:w="100" w:type="dxa"/>
              <w:right w:w="100" w:type="dxa"/>
            </w:tcMar>
          </w:tcPr>
          <w:p w14:paraId="50869077" w14:textId="77777777" w:rsidR="0036050E" w:rsidRDefault="0036050E" w:rsidP="0036050E">
            <w:r>
              <w:t>Can carry out random acts of disruption or destruction by running tools they do not understand. Actors in this category have average computer skills.</w:t>
            </w:r>
          </w:p>
          <w:p w14:paraId="556106B6" w14:textId="77777777" w:rsidR="0036050E" w:rsidRDefault="0036050E" w:rsidP="0036050E"/>
          <w:p w14:paraId="064B5A06" w14:textId="77777777" w:rsidR="0036050E" w:rsidRDefault="0036050E" w:rsidP="0036050E">
            <w:r>
              <w:t>Example Roles: Average User</w:t>
            </w:r>
          </w:p>
          <w:p w14:paraId="13C94CDB" w14:textId="77777777" w:rsidR="0036050E" w:rsidRDefault="0036050E" w:rsidP="0036050E"/>
          <w:p w14:paraId="2C963BA3" w14:textId="77777777" w:rsidR="0036050E" w:rsidRDefault="0036050E" w:rsidP="0036050E">
            <w:r>
              <w:t>These actors:</w:t>
            </w:r>
          </w:p>
          <w:p w14:paraId="1A7A9A09" w14:textId="77777777" w:rsidR="0036050E" w:rsidRDefault="0036050E" w:rsidP="00383733">
            <w:pPr>
              <w:numPr>
                <w:ilvl w:val="0"/>
                <w:numId w:val="13"/>
              </w:numPr>
              <w:spacing w:before="0" w:after="0"/>
              <w:ind w:hanging="360"/>
              <w:contextualSpacing/>
            </w:pPr>
            <w:r>
              <w:t xml:space="preserve">can not launch targeted attacks </w:t>
            </w:r>
          </w:p>
        </w:tc>
      </w:tr>
      <w:tr w:rsidR="0036050E" w14:paraId="09601336" w14:textId="77777777" w:rsidTr="0036050E">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2920C2"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minimal</w:t>
            </w:r>
          </w:p>
        </w:tc>
        <w:tc>
          <w:tcPr>
            <w:tcW w:w="6825" w:type="dxa"/>
            <w:tcBorders>
              <w:bottom w:val="single" w:sz="8" w:space="0" w:color="000000"/>
              <w:right w:val="single" w:sz="8" w:space="0" w:color="000000"/>
            </w:tcBorders>
            <w:tcMar>
              <w:top w:w="100" w:type="dxa"/>
              <w:left w:w="100" w:type="dxa"/>
              <w:bottom w:w="100" w:type="dxa"/>
              <w:right w:w="100" w:type="dxa"/>
            </w:tcMar>
          </w:tcPr>
          <w:p w14:paraId="1CDA8E1E" w14:textId="77777777" w:rsidR="0036050E" w:rsidRDefault="0036050E" w:rsidP="0036050E">
            <w:r>
              <w:t>Can minimally use existing and frequently well known and easy-to-find techniques and programs or scripts to search for and exploit weaknesses in other computers. Commonly referred to as a script-kiddie.</w:t>
            </w:r>
          </w:p>
          <w:p w14:paraId="078ACDFF" w14:textId="77777777" w:rsidR="0036050E" w:rsidRDefault="0036050E" w:rsidP="0036050E"/>
          <w:p w14:paraId="730D72D8" w14:textId="77777777" w:rsidR="0036050E" w:rsidRDefault="0036050E" w:rsidP="0036050E">
            <w:r>
              <w:t>These actors rely on others to develop the malicious tools, delivery mechanisms, and execution strategy and often do not fully understand the tool they are using or how they work. They also lack the ability to conduct their own reconnaissance and targeting research.</w:t>
            </w:r>
          </w:p>
          <w:p w14:paraId="65FBC60C" w14:textId="77777777" w:rsidR="0036050E" w:rsidRDefault="0036050E" w:rsidP="0036050E"/>
          <w:p w14:paraId="06E9A4B0" w14:textId="77777777" w:rsidR="0036050E" w:rsidRDefault="0036050E" w:rsidP="0036050E">
            <w:r>
              <w:t>Example Roles: Script-Kiddie</w:t>
            </w:r>
          </w:p>
          <w:p w14:paraId="4C5F9DBF" w14:textId="77777777" w:rsidR="0036050E" w:rsidRDefault="0036050E" w:rsidP="0036050E"/>
          <w:p w14:paraId="0B338FDE" w14:textId="77777777" w:rsidR="0036050E" w:rsidRDefault="0036050E" w:rsidP="0036050E">
            <w:r>
              <w:t>These actors:</w:t>
            </w:r>
          </w:p>
          <w:p w14:paraId="5422E534" w14:textId="77777777" w:rsidR="0036050E" w:rsidRDefault="0036050E" w:rsidP="00383733">
            <w:pPr>
              <w:numPr>
                <w:ilvl w:val="0"/>
                <w:numId w:val="10"/>
              </w:numPr>
              <w:spacing w:before="0" w:after="0"/>
              <w:ind w:hanging="360"/>
              <w:contextualSpacing/>
            </w:pPr>
            <w:r>
              <w:t>attack known weaknesses;</w:t>
            </w:r>
          </w:p>
          <w:p w14:paraId="59BFE683" w14:textId="77777777" w:rsidR="0036050E" w:rsidRDefault="0036050E" w:rsidP="00383733">
            <w:pPr>
              <w:numPr>
                <w:ilvl w:val="0"/>
                <w:numId w:val="10"/>
              </w:numPr>
              <w:spacing w:before="0" w:after="0"/>
              <w:ind w:hanging="360"/>
              <w:contextualSpacing/>
            </w:pPr>
            <w:r>
              <w:t>use well known scripts and tools; and</w:t>
            </w:r>
          </w:p>
          <w:p w14:paraId="31FB1BA3" w14:textId="77777777" w:rsidR="0036050E" w:rsidRDefault="0036050E" w:rsidP="00383733">
            <w:pPr>
              <w:numPr>
                <w:ilvl w:val="0"/>
                <w:numId w:val="10"/>
              </w:numPr>
              <w:spacing w:before="0" w:after="0"/>
              <w:ind w:hanging="360"/>
              <w:contextualSpacing/>
            </w:pPr>
            <w:r>
              <w:t>have minimal knowledge of the tools.</w:t>
            </w:r>
          </w:p>
        </w:tc>
      </w:tr>
      <w:tr w:rsidR="0036050E" w14:paraId="78B4D3B1" w14:textId="77777777" w:rsidTr="0036050E">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CDADAC"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intermediate</w:t>
            </w:r>
          </w:p>
        </w:tc>
        <w:tc>
          <w:tcPr>
            <w:tcW w:w="6825" w:type="dxa"/>
            <w:tcBorders>
              <w:bottom w:val="single" w:sz="8" w:space="0" w:color="000000"/>
              <w:right w:val="single" w:sz="8" w:space="0" w:color="000000"/>
            </w:tcBorders>
            <w:tcMar>
              <w:top w:w="100" w:type="dxa"/>
              <w:left w:w="100" w:type="dxa"/>
              <w:bottom w:w="100" w:type="dxa"/>
              <w:right w:w="100" w:type="dxa"/>
            </w:tcMar>
          </w:tcPr>
          <w:p w14:paraId="7E8C7C04" w14:textId="77777777" w:rsidR="0036050E" w:rsidRDefault="0036050E" w:rsidP="0036050E">
            <w:r>
              <w:t>Can proficiently use existing attack frameworks and toolkits to search for and exploit vulnerabilities in computers or systems. Actors in this category have computer skills equivalent to an IT professional and typically have a working knowledge of networks, operating systems, and possibly even defensive techniques and will typically exhibit some operational security.</w:t>
            </w:r>
          </w:p>
          <w:p w14:paraId="6E7EB22A" w14:textId="77777777" w:rsidR="0036050E" w:rsidRDefault="0036050E" w:rsidP="0036050E"/>
          <w:p w14:paraId="0D85FA42" w14:textId="77777777" w:rsidR="0036050E" w:rsidRDefault="0036050E" w:rsidP="0036050E">
            <w:r>
              <w:t>These actors rely others to develop the malicious tools and delivery mechanisms, but are able to plan their own execution strategy. They are proficient in the tools they are using and how they work and can even make minimal modifications as needed.</w:t>
            </w:r>
          </w:p>
          <w:p w14:paraId="67DE7956" w14:textId="77777777" w:rsidR="0036050E" w:rsidRDefault="0036050E" w:rsidP="0036050E"/>
          <w:p w14:paraId="5CE1BD65" w14:textId="77777777" w:rsidR="0036050E" w:rsidRDefault="0036050E" w:rsidP="0036050E">
            <w:r>
              <w:t>Example Roles: Toolkit User</w:t>
            </w:r>
          </w:p>
          <w:p w14:paraId="5B2BADC5" w14:textId="77777777" w:rsidR="0036050E" w:rsidRDefault="0036050E" w:rsidP="0036050E"/>
          <w:p w14:paraId="35B655DA" w14:textId="77777777" w:rsidR="0036050E" w:rsidRDefault="0036050E" w:rsidP="0036050E">
            <w:r>
              <w:t>These actors:</w:t>
            </w:r>
          </w:p>
          <w:p w14:paraId="2F086CA1" w14:textId="77777777" w:rsidR="0036050E" w:rsidRDefault="0036050E" w:rsidP="00383733">
            <w:pPr>
              <w:numPr>
                <w:ilvl w:val="0"/>
                <w:numId w:val="21"/>
              </w:numPr>
              <w:spacing w:before="0" w:after="0"/>
              <w:ind w:hanging="360"/>
              <w:contextualSpacing/>
            </w:pPr>
            <w:r>
              <w:t>attack known vulnerabilities;</w:t>
            </w:r>
          </w:p>
          <w:p w14:paraId="713C2D8F" w14:textId="77777777" w:rsidR="0036050E" w:rsidRDefault="0036050E" w:rsidP="00383733">
            <w:pPr>
              <w:numPr>
                <w:ilvl w:val="0"/>
                <w:numId w:val="21"/>
              </w:numPr>
              <w:spacing w:before="0" w:after="0"/>
              <w:ind w:hanging="360"/>
              <w:contextualSpacing/>
            </w:pPr>
            <w:r>
              <w:t>use attack frameworks and toolkits; and</w:t>
            </w:r>
          </w:p>
          <w:p w14:paraId="2CACB552" w14:textId="77777777" w:rsidR="0036050E" w:rsidRDefault="0036050E" w:rsidP="00383733">
            <w:pPr>
              <w:numPr>
                <w:ilvl w:val="0"/>
                <w:numId w:val="21"/>
              </w:numPr>
              <w:spacing w:before="0" w:after="0"/>
              <w:ind w:hanging="360"/>
              <w:contextualSpacing/>
            </w:pPr>
            <w:r>
              <w:t>have proficient knowledge of the tools.</w:t>
            </w:r>
          </w:p>
        </w:tc>
      </w:tr>
      <w:tr w:rsidR="0036050E" w14:paraId="10F65F2C" w14:textId="77777777" w:rsidTr="0036050E">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2A2363"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advanced</w:t>
            </w:r>
          </w:p>
        </w:tc>
        <w:tc>
          <w:tcPr>
            <w:tcW w:w="6825" w:type="dxa"/>
            <w:tcBorders>
              <w:bottom w:val="single" w:sz="8" w:space="0" w:color="000000"/>
              <w:right w:val="single" w:sz="8" w:space="0" w:color="000000"/>
            </w:tcBorders>
            <w:tcMar>
              <w:top w:w="100" w:type="dxa"/>
              <w:left w:w="100" w:type="dxa"/>
              <w:bottom w:w="100" w:type="dxa"/>
              <w:right w:w="100" w:type="dxa"/>
            </w:tcMar>
          </w:tcPr>
          <w:p w14:paraId="079C70FF" w14:textId="77777777" w:rsidR="0036050E" w:rsidRDefault="0036050E" w:rsidP="0036050E">
            <w: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14:paraId="17A7ACEC" w14:textId="77777777" w:rsidR="0036050E" w:rsidRDefault="0036050E" w:rsidP="0036050E"/>
          <w:p w14:paraId="16A19BC0" w14:textId="77777777" w:rsidR="0036050E" w:rsidRDefault="0036050E" w:rsidP="0036050E">
            <w:r>
              <w:t>These actors rely on others to find and identify weaknesses and vulnerabilities in systems, but are able to create their own tools, delivery mechanisms, and execution strategies.</w:t>
            </w:r>
          </w:p>
          <w:p w14:paraId="50E0C933" w14:textId="77777777" w:rsidR="0036050E" w:rsidRDefault="0036050E" w:rsidP="0036050E"/>
          <w:p w14:paraId="5A93890F" w14:textId="77777777" w:rsidR="0036050E" w:rsidRDefault="0036050E" w:rsidP="0036050E">
            <w:r>
              <w:t>Example Roles: Toolkit Developer</w:t>
            </w:r>
          </w:p>
          <w:p w14:paraId="68FDF4FD" w14:textId="77777777" w:rsidR="0036050E" w:rsidRDefault="0036050E" w:rsidP="0036050E"/>
          <w:p w14:paraId="71AC875E" w14:textId="77777777" w:rsidR="0036050E" w:rsidRDefault="0036050E" w:rsidP="0036050E">
            <w:r>
              <w:t>These actors:</w:t>
            </w:r>
          </w:p>
          <w:p w14:paraId="02D20BDA" w14:textId="77777777" w:rsidR="0036050E" w:rsidRDefault="0036050E" w:rsidP="00383733">
            <w:pPr>
              <w:numPr>
                <w:ilvl w:val="0"/>
                <w:numId w:val="21"/>
              </w:numPr>
              <w:spacing w:before="0" w:after="0"/>
              <w:ind w:hanging="360"/>
              <w:contextualSpacing/>
            </w:pPr>
            <w:r>
              <w:t>attack known vulnerabilities;</w:t>
            </w:r>
          </w:p>
          <w:p w14:paraId="4F1D507C" w14:textId="77777777" w:rsidR="0036050E" w:rsidRDefault="0036050E" w:rsidP="00383733">
            <w:pPr>
              <w:numPr>
                <w:ilvl w:val="0"/>
                <w:numId w:val="21"/>
              </w:numPr>
              <w:spacing w:before="0" w:after="0"/>
              <w:ind w:hanging="360"/>
              <w:contextualSpacing/>
            </w:pPr>
            <w:r>
              <w:t>can create their own tools; and</w:t>
            </w:r>
          </w:p>
          <w:p w14:paraId="32A577EC" w14:textId="77777777" w:rsidR="0036050E" w:rsidRDefault="0036050E" w:rsidP="00383733">
            <w:pPr>
              <w:numPr>
                <w:ilvl w:val="0"/>
                <w:numId w:val="21"/>
              </w:numPr>
              <w:spacing w:before="0" w:after="0"/>
              <w:ind w:hanging="360"/>
              <w:contextualSpacing/>
            </w:pPr>
            <w:r>
              <w:lastRenderedPageBreak/>
              <w:t>have proficient knowledge of the tools.</w:t>
            </w:r>
          </w:p>
        </w:tc>
      </w:tr>
      <w:tr w:rsidR="0036050E" w14:paraId="530743C1" w14:textId="77777777" w:rsidTr="0036050E">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ADC492"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expert</w:t>
            </w:r>
          </w:p>
        </w:tc>
        <w:tc>
          <w:tcPr>
            <w:tcW w:w="6825" w:type="dxa"/>
            <w:tcBorders>
              <w:bottom w:val="single" w:sz="8" w:space="0" w:color="000000"/>
              <w:right w:val="single" w:sz="8" w:space="0" w:color="000000"/>
            </w:tcBorders>
            <w:tcMar>
              <w:top w:w="100" w:type="dxa"/>
              <w:left w:w="100" w:type="dxa"/>
              <w:bottom w:w="100" w:type="dxa"/>
              <w:right w:w="100" w:type="dxa"/>
            </w:tcMar>
          </w:tcPr>
          <w:p w14:paraId="635AE79C" w14:textId="77777777" w:rsidR="0036050E" w:rsidRDefault="0036050E" w:rsidP="0036050E">
            <w:r>
              <w:t>Can focus on the discovery and use of unknown malicious code, are is adept at installing user and kernel mode rootkits, frequently use data mining tools, target corporate executives and key users (government and industry) for the purpose of stealing personal and corporate data. Actors in this category are very adept at IT systems and software development and are experts with security systems, defensive techniques, attack methods, and operational security.</w:t>
            </w:r>
          </w:p>
          <w:p w14:paraId="31742BF5" w14:textId="77777777" w:rsidR="0036050E" w:rsidRDefault="0036050E" w:rsidP="0036050E"/>
          <w:p w14:paraId="50C71924" w14:textId="77777777" w:rsidR="0036050E" w:rsidRDefault="0036050E" w:rsidP="0036050E">
            <w:r>
              <w:t>Example Roles: Vulnerability Researcher, Reverse Engineer, Threat Researcher, Malware Creator</w:t>
            </w:r>
          </w:p>
          <w:p w14:paraId="011C4A55" w14:textId="77777777" w:rsidR="0036050E" w:rsidRDefault="0036050E" w:rsidP="0036050E"/>
          <w:p w14:paraId="355C4099" w14:textId="77777777" w:rsidR="0036050E" w:rsidRDefault="0036050E" w:rsidP="0036050E">
            <w:r>
              <w:t>These actors:</w:t>
            </w:r>
          </w:p>
          <w:p w14:paraId="2F26FD62" w14:textId="77777777" w:rsidR="0036050E" w:rsidRDefault="0036050E" w:rsidP="00383733">
            <w:pPr>
              <w:numPr>
                <w:ilvl w:val="0"/>
                <w:numId w:val="21"/>
              </w:numPr>
              <w:spacing w:before="0" w:after="0"/>
              <w:ind w:hanging="360"/>
              <w:contextualSpacing/>
            </w:pPr>
            <w:r>
              <w:t>attack unknown and known vulnerabilities;</w:t>
            </w:r>
          </w:p>
          <w:p w14:paraId="05D368BE" w14:textId="77777777" w:rsidR="0036050E" w:rsidRDefault="0036050E" w:rsidP="00383733">
            <w:pPr>
              <w:numPr>
                <w:ilvl w:val="0"/>
                <w:numId w:val="21"/>
              </w:numPr>
              <w:spacing w:before="0" w:after="0"/>
              <w:ind w:hanging="360"/>
              <w:contextualSpacing/>
            </w:pPr>
            <w:r>
              <w:t>can create their own tools from scratch; and</w:t>
            </w:r>
          </w:p>
          <w:p w14:paraId="1A65EB79" w14:textId="77777777" w:rsidR="0036050E" w:rsidRDefault="0036050E" w:rsidP="00383733">
            <w:pPr>
              <w:numPr>
                <w:ilvl w:val="0"/>
                <w:numId w:val="21"/>
              </w:numPr>
              <w:spacing w:before="0" w:after="0"/>
              <w:ind w:hanging="360"/>
              <w:contextualSpacing/>
            </w:pPr>
            <w:r>
              <w:t>have proficient knowledge of the tools.</w:t>
            </w:r>
          </w:p>
        </w:tc>
      </w:tr>
      <w:tr w:rsidR="0036050E" w14:paraId="5AE2C9F4" w14:textId="77777777" w:rsidTr="0036050E">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BF2D8C"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innovator</w:t>
            </w:r>
          </w:p>
        </w:tc>
        <w:tc>
          <w:tcPr>
            <w:tcW w:w="6825" w:type="dxa"/>
            <w:tcBorders>
              <w:bottom w:val="single" w:sz="8" w:space="0" w:color="000000"/>
              <w:right w:val="single" w:sz="8" w:space="0" w:color="000000"/>
            </w:tcBorders>
            <w:tcMar>
              <w:top w:w="100" w:type="dxa"/>
              <w:left w:w="100" w:type="dxa"/>
              <w:bottom w:w="100" w:type="dxa"/>
              <w:right w:w="100" w:type="dxa"/>
            </w:tcMar>
          </w:tcPr>
          <w:p w14:paraId="394341B4" w14:textId="77777777" w:rsidR="0036050E" w:rsidRDefault="0036050E" w:rsidP="0036050E">
            <w:r>
              <w:t>Typically criminal or state actors who are organized, highly technical, proficient, well-funded professionals working in teams to discover new vulnerabilities and develop exploits.</w:t>
            </w:r>
          </w:p>
          <w:p w14:paraId="643C7B2B" w14:textId="77777777" w:rsidR="0036050E" w:rsidRDefault="0036050E" w:rsidP="0036050E"/>
          <w:p w14:paraId="7F4E0638" w14:textId="77777777" w:rsidR="0036050E" w:rsidRDefault="0036050E" w:rsidP="0036050E">
            <w:r>
              <w:t>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14:paraId="6F519E3B" w14:textId="77777777" w:rsidR="0036050E" w:rsidRDefault="0036050E" w:rsidP="0036050E"/>
          <w:p w14:paraId="2930426F" w14:textId="77777777" w:rsidR="0036050E" w:rsidRDefault="0036050E" w:rsidP="0036050E">
            <w:r>
              <w:t>Example Roles: Toolkit Innovator, 0-Day Exploit Author</w:t>
            </w:r>
          </w:p>
          <w:p w14:paraId="3B715FAF" w14:textId="77777777" w:rsidR="0036050E" w:rsidRDefault="0036050E" w:rsidP="0036050E"/>
          <w:p w14:paraId="0770A1BB" w14:textId="77777777" w:rsidR="0036050E" w:rsidRDefault="0036050E" w:rsidP="0036050E">
            <w:r>
              <w:t>These actors:</w:t>
            </w:r>
          </w:p>
          <w:p w14:paraId="06F93EA8" w14:textId="77777777" w:rsidR="0036050E" w:rsidRDefault="0036050E" w:rsidP="00383733">
            <w:pPr>
              <w:numPr>
                <w:ilvl w:val="0"/>
                <w:numId w:val="21"/>
              </w:numPr>
              <w:spacing w:before="0" w:after="0"/>
              <w:ind w:hanging="360"/>
              <w:contextualSpacing/>
            </w:pPr>
            <w:r>
              <w:t>attack unknown and known vulnerabilities;</w:t>
            </w:r>
          </w:p>
          <w:p w14:paraId="22E55D98" w14:textId="77777777" w:rsidR="0036050E" w:rsidRDefault="0036050E" w:rsidP="00383733">
            <w:pPr>
              <w:numPr>
                <w:ilvl w:val="0"/>
                <w:numId w:val="21"/>
              </w:numPr>
              <w:spacing w:before="0" w:after="0"/>
              <w:ind w:hanging="360"/>
              <w:contextualSpacing/>
            </w:pPr>
            <w:r>
              <w:t>create attacks against 0-Day exploits from scratch; and</w:t>
            </w:r>
          </w:p>
          <w:p w14:paraId="54444A4A" w14:textId="77777777" w:rsidR="0036050E" w:rsidRDefault="0036050E" w:rsidP="00383733">
            <w:pPr>
              <w:numPr>
                <w:ilvl w:val="0"/>
                <w:numId w:val="21"/>
              </w:numPr>
              <w:spacing w:before="0" w:after="0"/>
              <w:ind w:hanging="360"/>
              <w:contextualSpacing/>
            </w:pPr>
            <w:r>
              <w:t>create new and innovative attacks and toolkits.</w:t>
            </w:r>
          </w:p>
        </w:tc>
      </w:tr>
      <w:tr w:rsidR="0036050E" w14:paraId="7F595C7F" w14:textId="77777777" w:rsidTr="0036050E">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6A8402"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strategic</w:t>
            </w:r>
          </w:p>
        </w:tc>
        <w:tc>
          <w:tcPr>
            <w:tcW w:w="6825" w:type="dxa"/>
            <w:tcBorders>
              <w:bottom w:val="single" w:sz="8" w:space="0" w:color="000000"/>
              <w:right w:val="single" w:sz="8" w:space="0" w:color="000000"/>
            </w:tcBorders>
            <w:tcMar>
              <w:top w:w="100" w:type="dxa"/>
              <w:left w:w="100" w:type="dxa"/>
              <w:bottom w:w="100" w:type="dxa"/>
              <w:right w:w="100" w:type="dxa"/>
            </w:tcMar>
          </w:tcPr>
          <w:p w14:paraId="16572FEC" w14:textId="77777777" w:rsidR="0036050E" w:rsidRDefault="0036050E" w:rsidP="0036050E">
            <w:r>
              <w:t>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14:paraId="29D6397E" w14:textId="77777777" w:rsidR="0036050E" w:rsidRDefault="0036050E" w:rsidP="0036050E"/>
          <w:p w14:paraId="1A685890" w14:textId="77777777" w:rsidR="0036050E" w:rsidRDefault="0036050E" w:rsidP="0036050E">
            <w:r>
              <w:t>These actors:</w:t>
            </w:r>
          </w:p>
          <w:p w14:paraId="301A5239" w14:textId="77777777" w:rsidR="0036050E" w:rsidRDefault="0036050E" w:rsidP="00383733">
            <w:pPr>
              <w:numPr>
                <w:ilvl w:val="0"/>
                <w:numId w:val="8"/>
              </w:numPr>
              <w:spacing w:before="0" w:after="0"/>
              <w:ind w:hanging="360"/>
              <w:contextualSpacing/>
            </w:pPr>
            <w:r>
              <w:t>can create or use entire supply chains to launch an attack;</w:t>
            </w:r>
          </w:p>
          <w:p w14:paraId="7CD11A3D" w14:textId="77777777" w:rsidR="0036050E" w:rsidRDefault="0036050E" w:rsidP="00383733">
            <w:pPr>
              <w:numPr>
                <w:ilvl w:val="0"/>
                <w:numId w:val="8"/>
              </w:numPr>
              <w:spacing w:before="0" w:after="0"/>
              <w:ind w:hanging="360"/>
              <w:contextualSpacing/>
            </w:pPr>
            <w:r>
              <w:t>can create and design attacks for any systems, software package, or device; and</w:t>
            </w:r>
          </w:p>
          <w:p w14:paraId="7CE88593" w14:textId="77777777" w:rsidR="0036050E" w:rsidRDefault="0036050E" w:rsidP="00383733">
            <w:pPr>
              <w:numPr>
                <w:ilvl w:val="0"/>
                <w:numId w:val="8"/>
              </w:numPr>
              <w:spacing w:before="0" w:after="0"/>
              <w:ind w:hanging="360"/>
              <w:contextualSpacing/>
            </w:pPr>
            <w:r>
              <w:t>are responsible for APT-level attacks.</w:t>
            </w:r>
          </w:p>
        </w:tc>
      </w:tr>
    </w:tbl>
    <w:p w14:paraId="223E7D55" w14:textId="77777777" w:rsidR="0036050E" w:rsidRDefault="0036050E" w:rsidP="0036050E"/>
    <w:p w14:paraId="525AEFD5" w14:textId="5BFA0BBD" w:rsidR="0036050E" w:rsidRDefault="0036050E" w:rsidP="0036050E">
      <w:pPr>
        <w:pStyle w:val="Heading2"/>
      </w:pPr>
      <w:bookmarkStart w:id="158" w:name="_cozm95emj8qk" w:colFirst="0" w:colLast="0"/>
      <w:bookmarkStart w:id="159" w:name="_Toc482357313"/>
      <w:bookmarkEnd w:id="158"/>
      <w:r>
        <w:lastRenderedPageBreak/>
        <w:t>Tool Label</w:t>
      </w:r>
      <w:bookmarkEnd w:id="159"/>
    </w:p>
    <w:p w14:paraId="05AFA2F0" w14:textId="77777777" w:rsidR="0036050E" w:rsidRDefault="0036050E" w:rsidP="0036050E">
      <w:pPr>
        <w:spacing w:line="331" w:lineRule="auto"/>
      </w:pPr>
      <w:r>
        <w:rPr>
          <w:b/>
        </w:rPr>
        <w:t>Vocabulary Name:</w:t>
      </w:r>
      <w:r>
        <w:t xml:space="preserve"> </w:t>
      </w:r>
      <w:r>
        <w:rPr>
          <w:rFonts w:ascii="Consolas" w:eastAsia="Consolas" w:hAnsi="Consolas" w:cs="Consolas"/>
          <w:color w:val="C7254E"/>
          <w:shd w:val="clear" w:color="auto" w:fill="F9F2F4"/>
        </w:rPr>
        <w:t>tool-label-ov</w:t>
      </w:r>
    </w:p>
    <w:p w14:paraId="3E0A7B86" w14:textId="77777777" w:rsidR="0036050E" w:rsidRDefault="0036050E" w:rsidP="0036050E">
      <w:pPr>
        <w:spacing w:line="331" w:lineRule="auto"/>
      </w:pPr>
    </w:p>
    <w:p w14:paraId="33318F35" w14:textId="77777777" w:rsidR="0036050E" w:rsidRDefault="0036050E" w:rsidP="0036050E">
      <w:pPr>
        <w:spacing w:line="331" w:lineRule="auto"/>
      </w:pPr>
      <w:r>
        <w:t>The tool label vocabulary is currently used in the following SDO(s):</w:t>
      </w:r>
    </w:p>
    <w:p w14:paraId="0F4FC1B1" w14:textId="77777777" w:rsidR="0036050E" w:rsidRDefault="0036050E" w:rsidP="00383733">
      <w:pPr>
        <w:numPr>
          <w:ilvl w:val="0"/>
          <w:numId w:val="20"/>
        </w:numPr>
        <w:spacing w:before="0" w:after="0" w:line="331" w:lineRule="auto"/>
        <w:ind w:hanging="360"/>
        <w:contextualSpacing/>
      </w:pPr>
      <w:r>
        <w:t>Tool</w:t>
      </w:r>
    </w:p>
    <w:p w14:paraId="01C66A30" w14:textId="77777777" w:rsidR="0036050E" w:rsidRDefault="0036050E" w:rsidP="0036050E"/>
    <w:p w14:paraId="33E46078" w14:textId="77777777" w:rsidR="0036050E" w:rsidRDefault="0036050E" w:rsidP="00244AA4">
      <w:r>
        <w:t>Tool labels describe the categories of tools that can be used to perform attacks.</w:t>
      </w:r>
    </w:p>
    <w:p w14:paraId="5B55BBCD" w14:textId="77777777" w:rsidR="0036050E" w:rsidRDefault="0036050E" w:rsidP="0036050E"/>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75"/>
        <w:gridCol w:w="6045"/>
      </w:tblGrid>
      <w:tr w:rsidR="0036050E" w14:paraId="29DD1C71" w14:textId="77777777" w:rsidTr="0036050E">
        <w:trPr>
          <w:trHeight w:val="540"/>
        </w:trPr>
        <w:tc>
          <w:tcPr>
            <w:tcW w:w="30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12A103" w14:textId="77777777" w:rsidR="0036050E" w:rsidRDefault="0036050E" w:rsidP="0036050E">
            <w:pPr>
              <w:spacing w:line="288" w:lineRule="auto"/>
              <w:rPr>
                <w:b/>
                <w:color w:val="FFFFFF"/>
                <w:shd w:val="clear" w:color="auto" w:fill="073763"/>
              </w:rPr>
            </w:pPr>
            <w:r>
              <w:rPr>
                <w:b/>
                <w:color w:val="FFFFFF"/>
                <w:shd w:val="clear" w:color="auto" w:fill="073763"/>
              </w:rPr>
              <w:t>Vocabulary Summary</w:t>
            </w:r>
          </w:p>
        </w:tc>
        <w:tc>
          <w:tcPr>
            <w:tcW w:w="60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B79507" w14:textId="77777777" w:rsidR="0036050E" w:rsidRDefault="0036050E" w:rsidP="0036050E">
            <w:pPr>
              <w:spacing w:line="288" w:lineRule="auto"/>
              <w:rPr>
                <w:b/>
                <w:color w:val="FFFFFF"/>
                <w:shd w:val="clear" w:color="auto" w:fill="073763"/>
              </w:rPr>
            </w:pPr>
          </w:p>
        </w:tc>
      </w:tr>
      <w:tr w:rsidR="0036050E" w14:paraId="5DB04643" w14:textId="77777777" w:rsidTr="0036050E">
        <w:trPr>
          <w:trHeight w:val="540"/>
        </w:trPr>
        <w:tc>
          <w:tcPr>
            <w:tcW w:w="91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298DF03" w14:textId="77777777" w:rsidR="0036050E" w:rsidRDefault="0036050E" w:rsidP="0036050E">
            <w:r>
              <w:rPr>
                <w:rFonts w:ascii="Consolas" w:eastAsia="Consolas" w:hAnsi="Consolas" w:cs="Consolas"/>
                <w:color w:val="073763"/>
                <w:shd w:val="clear" w:color="auto" w:fill="CFE2F3"/>
              </w:rPr>
              <w:t>denial-of-service</w:t>
            </w:r>
            <w:r>
              <w:t xml:space="preserve">, </w:t>
            </w:r>
            <w:r>
              <w:rPr>
                <w:rFonts w:ascii="Consolas" w:eastAsia="Consolas" w:hAnsi="Consolas" w:cs="Consolas"/>
                <w:color w:val="073763"/>
                <w:shd w:val="clear" w:color="auto" w:fill="CFE2F3"/>
              </w:rPr>
              <w:t>exploitation</w:t>
            </w:r>
            <w:r>
              <w:t xml:space="preserve">, </w:t>
            </w:r>
            <w:r>
              <w:rPr>
                <w:rFonts w:ascii="Consolas" w:eastAsia="Consolas" w:hAnsi="Consolas" w:cs="Consolas"/>
                <w:color w:val="073763"/>
                <w:shd w:val="clear" w:color="auto" w:fill="CFE2F3"/>
              </w:rPr>
              <w:t>information-gathering</w:t>
            </w:r>
            <w:r>
              <w:t xml:space="preserve">, </w:t>
            </w:r>
            <w:r>
              <w:rPr>
                <w:rFonts w:ascii="Consolas" w:eastAsia="Consolas" w:hAnsi="Consolas" w:cs="Consolas"/>
                <w:color w:val="073763"/>
                <w:shd w:val="clear" w:color="auto" w:fill="CFE2F3"/>
              </w:rPr>
              <w:t>network-capture</w:t>
            </w:r>
            <w:r>
              <w:t xml:space="preserve">, </w:t>
            </w:r>
            <w:r>
              <w:rPr>
                <w:rFonts w:ascii="Consolas" w:eastAsia="Consolas" w:hAnsi="Consolas" w:cs="Consolas"/>
                <w:color w:val="073763"/>
                <w:shd w:val="clear" w:color="auto" w:fill="CFE2F3"/>
              </w:rPr>
              <w:t>credential-exploitation</w:t>
            </w:r>
            <w:r>
              <w:t xml:space="preserve">, </w:t>
            </w:r>
            <w:r>
              <w:rPr>
                <w:rFonts w:ascii="Consolas" w:eastAsia="Consolas" w:hAnsi="Consolas" w:cs="Consolas"/>
                <w:color w:val="073763"/>
                <w:shd w:val="clear" w:color="auto" w:fill="CFE2F3"/>
              </w:rPr>
              <w:t>remote-access</w:t>
            </w:r>
            <w:r>
              <w:t xml:space="preserve">, </w:t>
            </w:r>
            <w:r>
              <w:rPr>
                <w:rFonts w:ascii="Consolas" w:eastAsia="Consolas" w:hAnsi="Consolas" w:cs="Consolas"/>
                <w:color w:val="073763"/>
                <w:shd w:val="clear" w:color="auto" w:fill="CFE2F3"/>
              </w:rPr>
              <w:t>vulnerability-scanning</w:t>
            </w:r>
          </w:p>
        </w:tc>
      </w:tr>
      <w:tr w:rsidR="0036050E" w14:paraId="48C65117" w14:textId="77777777" w:rsidTr="0036050E">
        <w:trPr>
          <w:trHeight w:val="540"/>
        </w:trPr>
        <w:tc>
          <w:tcPr>
            <w:tcW w:w="30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845FD1" w14:textId="77777777" w:rsidR="0036050E" w:rsidRDefault="0036050E" w:rsidP="0036050E">
            <w:pPr>
              <w:spacing w:line="288" w:lineRule="auto"/>
              <w:rPr>
                <w:b/>
                <w:color w:val="FFFFFF"/>
                <w:shd w:val="clear" w:color="auto" w:fill="073763"/>
              </w:rPr>
            </w:pPr>
            <w:r>
              <w:rPr>
                <w:b/>
                <w:color w:val="FFFFFF"/>
                <w:shd w:val="clear" w:color="auto" w:fill="073763"/>
              </w:rPr>
              <w:t>Vocabulary Value</w:t>
            </w:r>
          </w:p>
        </w:tc>
        <w:tc>
          <w:tcPr>
            <w:tcW w:w="60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5CA8D8" w14:textId="77777777" w:rsidR="0036050E" w:rsidRDefault="0036050E" w:rsidP="0036050E">
            <w:pPr>
              <w:spacing w:line="288" w:lineRule="auto"/>
              <w:rPr>
                <w:b/>
                <w:color w:val="FFFFFF"/>
                <w:shd w:val="clear" w:color="auto" w:fill="073763"/>
              </w:rPr>
            </w:pPr>
            <w:r>
              <w:rPr>
                <w:b/>
                <w:color w:val="FFFFFF"/>
                <w:shd w:val="clear" w:color="auto" w:fill="073763"/>
              </w:rPr>
              <w:t>Description</w:t>
            </w:r>
          </w:p>
        </w:tc>
      </w:tr>
      <w:tr w:rsidR="0036050E" w14:paraId="3C2D62A3"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21CB66"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denial-of-service</w:t>
            </w:r>
          </w:p>
        </w:tc>
        <w:tc>
          <w:tcPr>
            <w:tcW w:w="6045" w:type="dxa"/>
            <w:tcBorders>
              <w:bottom w:val="single" w:sz="8" w:space="0" w:color="000000"/>
              <w:right w:val="single" w:sz="8" w:space="0" w:color="000000"/>
            </w:tcBorders>
            <w:tcMar>
              <w:top w:w="100" w:type="dxa"/>
              <w:left w:w="100" w:type="dxa"/>
              <w:bottom w:w="100" w:type="dxa"/>
              <w:right w:w="100" w:type="dxa"/>
            </w:tcMar>
          </w:tcPr>
          <w:p w14:paraId="5A850569" w14:textId="77777777" w:rsidR="0036050E" w:rsidRDefault="0036050E" w:rsidP="0036050E">
            <w:pPr>
              <w:widowControl w:val="0"/>
            </w:pPr>
            <w:r>
              <w:t>Tools used to perform denial of service attacks or DDoS attacks, such as Low Orbit Ion Cannon (LOIC) and DHCPig.</w:t>
            </w:r>
          </w:p>
        </w:tc>
      </w:tr>
      <w:tr w:rsidR="0036050E" w14:paraId="6DEEF2C2"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2DEAB8"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exploitation</w:t>
            </w:r>
          </w:p>
        </w:tc>
        <w:tc>
          <w:tcPr>
            <w:tcW w:w="6045" w:type="dxa"/>
            <w:tcBorders>
              <w:bottom w:val="single" w:sz="8" w:space="0" w:color="000000"/>
              <w:right w:val="single" w:sz="8" w:space="0" w:color="000000"/>
            </w:tcBorders>
            <w:tcMar>
              <w:top w:w="100" w:type="dxa"/>
              <w:left w:w="100" w:type="dxa"/>
              <w:bottom w:w="100" w:type="dxa"/>
              <w:right w:w="100" w:type="dxa"/>
            </w:tcMar>
          </w:tcPr>
          <w:p w14:paraId="60927713" w14:textId="77777777" w:rsidR="0036050E" w:rsidRDefault="0036050E" w:rsidP="0036050E">
            <w:pPr>
              <w:widowControl w:val="0"/>
            </w:pPr>
            <w:r>
              <w:t>Tools used to exploit software and systems, such as sqlmap and Metasploit.</w:t>
            </w:r>
          </w:p>
        </w:tc>
      </w:tr>
      <w:tr w:rsidR="0036050E" w14:paraId="5E2A2DC5"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E3FB09"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information-gathering</w:t>
            </w:r>
          </w:p>
        </w:tc>
        <w:tc>
          <w:tcPr>
            <w:tcW w:w="6045" w:type="dxa"/>
            <w:tcBorders>
              <w:bottom w:val="single" w:sz="8" w:space="0" w:color="000000"/>
              <w:right w:val="single" w:sz="8" w:space="0" w:color="000000"/>
            </w:tcBorders>
            <w:tcMar>
              <w:top w:w="100" w:type="dxa"/>
              <w:left w:w="100" w:type="dxa"/>
              <w:bottom w:w="100" w:type="dxa"/>
              <w:right w:w="100" w:type="dxa"/>
            </w:tcMar>
          </w:tcPr>
          <w:p w14:paraId="7F2233CD" w14:textId="77777777" w:rsidR="0036050E" w:rsidRDefault="0036050E" w:rsidP="0036050E">
            <w:pPr>
              <w:widowControl w:val="0"/>
            </w:pPr>
            <w:r>
              <w:t>Tools used to enumerate system and network information, e.g., NMAP.</w:t>
            </w:r>
          </w:p>
        </w:tc>
      </w:tr>
      <w:tr w:rsidR="0036050E" w14:paraId="5ECF27D7"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2AB782"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network-capture</w:t>
            </w:r>
          </w:p>
        </w:tc>
        <w:tc>
          <w:tcPr>
            <w:tcW w:w="6045" w:type="dxa"/>
            <w:tcBorders>
              <w:bottom w:val="single" w:sz="8" w:space="0" w:color="000000"/>
              <w:right w:val="single" w:sz="8" w:space="0" w:color="000000"/>
            </w:tcBorders>
            <w:tcMar>
              <w:top w:w="100" w:type="dxa"/>
              <w:left w:w="100" w:type="dxa"/>
              <w:bottom w:w="100" w:type="dxa"/>
              <w:right w:w="100" w:type="dxa"/>
            </w:tcMar>
          </w:tcPr>
          <w:p w14:paraId="68CEC101" w14:textId="77777777" w:rsidR="0036050E" w:rsidRDefault="0036050E" w:rsidP="0036050E">
            <w:pPr>
              <w:widowControl w:val="0"/>
            </w:pPr>
            <w:r>
              <w:t>Tools used to capture network traffic, such as Wireshark and Kismet.</w:t>
            </w:r>
          </w:p>
        </w:tc>
      </w:tr>
      <w:tr w:rsidR="0036050E" w14:paraId="5539EA68"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385333"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credential-exploitation</w:t>
            </w:r>
          </w:p>
        </w:tc>
        <w:tc>
          <w:tcPr>
            <w:tcW w:w="6045" w:type="dxa"/>
            <w:tcBorders>
              <w:bottom w:val="single" w:sz="8" w:space="0" w:color="000000"/>
              <w:right w:val="single" w:sz="8" w:space="0" w:color="000000"/>
            </w:tcBorders>
            <w:tcMar>
              <w:top w:w="100" w:type="dxa"/>
              <w:left w:w="100" w:type="dxa"/>
              <w:bottom w:w="100" w:type="dxa"/>
              <w:right w:w="100" w:type="dxa"/>
            </w:tcMar>
          </w:tcPr>
          <w:p w14:paraId="27DC9B2E" w14:textId="77777777" w:rsidR="0036050E" w:rsidRDefault="0036050E" w:rsidP="0036050E">
            <w:pPr>
              <w:widowControl w:val="0"/>
            </w:pPr>
            <w:r>
              <w:t>Tools used to crack password databases or otherwise exploit/discover credentials, either locally or remotely, such as John the Ripper and NCrack.</w:t>
            </w:r>
          </w:p>
        </w:tc>
      </w:tr>
      <w:tr w:rsidR="0036050E" w14:paraId="174DB842"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E2888D"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w:t>
            </w:r>
          </w:p>
        </w:tc>
        <w:tc>
          <w:tcPr>
            <w:tcW w:w="6045" w:type="dxa"/>
            <w:tcBorders>
              <w:bottom w:val="single" w:sz="8" w:space="0" w:color="000000"/>
              <w:right w:val="single" w:sz="8" w:space="0" w:color="000000"/>
            </w:tcBorders>
            <w:tcMar>
              <w:top w:w="100" w:type="dxa"/>
              <w:left w:w="100" w:type="dxa"/>
              <w:bottom w:w="100" w:type="dxa"/>
              <w:right w:w="100" w:type="dxa"/>
            </w:tcMar>
          </w:tcPr>
          <w:p w14:paraId="729D4ADB" w14:textId="77777777" w:rsidR="0036050E" w:rsidRDefault="0036050E" w:rsidP="0036050E">
            <w:pPr>
              <w:widowControl w:val="0"/>
            </w:pPr>
            <w:r>
              <w:t>Tools used to access machines remotely, such as VNC and Remote Desktop.</w:t>
            </w:r>
          </w:p>
        </w:tc>
      </w:tr>
      <w:tr w:rsidR="0036050E" w14:paraId="01044C78" w14:textId="77777777" w:rsidTr="0036050E">
        <w:tc>
          <w:tcPr>
            <w:tcW w:w="30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A289D4" w14:textId="77777777" w:rsidR="0036050E" w:rsidRDefault="0036050E" w:rsidP="0036050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vulnerability-scanning</w:t>
            </w:r>
          </w:p>
        </w:tc>
        <w:tc>
          <w:tcPr>
            <w:tcW w:w="6045" w:type="dxa"/>
            <w:tcBorders>
              <w:bottom w:val="single" w:sz="8" w:space="0" w:color="000000"/>
              <w:right w:val="single" w:sz="8" w:space="0" w:color="000000"/>
            </w:tcBorders>
            <w:tcMar>
              <w:top w:w="100" w:type="dxa"/>
              <w:left w:w="100" w:type="dxa"/>
              <w:bottom w:w="100" w:type="dxa"/>
              <w:right w:w="100" w:type="dxa"/>
            </w:tcMar>
          </w:tcPr>
          <w:p w14:paraId="458E594A" w14:textId="77777777" w:rsidR="0036050E" w:rsidRDefault="0036050E" w:rsidP="0036050E">
            <w:pPr>
              <w:widowControl w:val="0"/>
            </w:pPr>
            <w:r>
              <w:t>Tools used to scan systems and networks for vulnerabilities, e.g., Nessus.</w:t>
            </w:r>
          </w:p>
        </w:tc>
      </w:tr>
    </w:tbl>
    <w:p w14:paraId="1CF6503E" w14:textId="77777777" w:rsidR="0036050E" w:rsidRDefault="0036050E" w:rsidP="0036050E"/>
    <w:p w14:paraId="62931C38" w14:textId="24ACB152" w:rsidR="0036050E" w:rsidRDefault="00EA1DB6" w:rsidP="00EA1DB6">
      <w:pPr>
        <w:pStyle w:val="Heading1"/>
      </w:pPr>
      <w:bookmarkStart w:id="160" w:name="_4ne27rjj6udo" w:colFirst="0" w:colLast="0"/>
      <w:bookmarkStart w:id="161" w:name="_Toc482357314"/>
      <w:bookmarkEnd w:id="160"/>
      <w:r>
        <w:lastRenderedPageBreak/>
        <w:t>C</w:t>
      </w:r>
      <w:r w:rsidR="0036050E" w:rsidRPr="00EA1DB6">
        <w:t>ustomizing STIX</w:t>
      </w:r>
      <w:r w:rsidR="0036050E">
        <w:t>™</w:t>
      </w:r>
      <w:bookmarkEnd w:id="161"/>
    </w:p>
    <w:p w14:paraId="40AE6982" w14:textId="71C2BC27" w:rsidR="0036050E" w:rsidRDefault="0036050E" w:rsidP="0036050E">
      <w:r>
        <w:t>There are two primary means to customize STIX: Custom Properties, and Custom Objects. Custom Properties provides a mechanism and requirements for adding properties not defined by this specification to existing STIX Objects. Custom Objects, on the other hand, provides a mechanism and requirements to create custom STIX Objects (objects not defined by this specification).</w:t>
      </w:r>
    </w:p>
    <w:p w14:paraId="7E127FE8" w14:textId="77777777" w:rsidR="0036050E" w:rsidRDefault="0036050E" w:rsidP="0036050E"/>
    <w:p w14:paraId="26C1E5C3" w14:textId="77777777" w:rsidR="0036050E" w:rsidRDefault="0036050E" w:rsidP="0036050E">
      <w:r>
        <w:t xml:space="preserve">A consumer that receives a STIX document containing Custom Properties or Objects it does not understand </w:t>
      </w:r>
      <w:r>
        <w:rPr>
          <w:b/>
        </w:rPr>
        <w:t>MAY</w:t>
      </w:r>
      <w:r>
        <w:t xml:space="preserve"> refuse to process the document or </w:t>
      </w:r>
      <w:r>
        <w:rPr>
          <w:b/>
        </w:rPr>
        <w:t>MAY</w:t>
      </w:r>
      <w:r>
        <w:t xml:space="preserve"> ignore those properties or objects and continue processing the document.</w:t>
      </w:r>
    </w:p>
    <w:p w14:paraId="779834B1" w14:textId="77777777" w:rsidR="0036050E" w:rsidRDefault="0036050E" w:rsidP="0036050E">
      <w:pPr>
        <w:rPr>
          <w:i/>
        </w:rPr>
      </w:pPr>
    </w:p>
    <w:p w14:paraId="252A55C0" w14:textId="77777777" w:rsidR="0036050E" w:rsidRDefault="0036050E" w:rsidP="0036050E">
      <w:r>
        <w:t xml:space="preserve">Producers of STIX documents that contain Custom Properties or Objects should recognize that consumers may not understand them and may ignore them. Producers should define any Custom Properties and Objects they use, along with any rules for processing them, and make these definitions and rules accessible to any potential consumers. This specification does not specify a process for doing this. </w:t>
      </w:r>
    </w:p>
    <w:p w14:paraId="64286C82" w14:textId="5ACC63E7" w:rsidR="0036050E" w:rsidRDefault="0036050E" w:rsidP="0036050E">
      <w:pPr>
        <w:pStyle w:val="Heading2"/>
      </w:pPr>
      <w:bookmarkStart w:id="162" w:name="_8072zpptza86" w:colFirst="0" w:colLast="0"/>
      <w:bookmarkStart w:id="163" w:name="_Toc482357315"/>
      <w:bookmarkEnd w:id="162"/>
      <w:r>
        <w:t>Custom Properties</w:t>
      </w:r>
      <w:bookmarkEnd w:id="163"/>
    </w:p>
    <w:p w14:paraId="7DD7952F" w14:textId="77777777" w:rsidR="0036050E" w:rsidRDefault="0036050E" w:rsidP="0036050E">
      <w:r>
        <w:t xml:space="preserve">There will be cases where certain information exchanges can be improved by adding properties that are neither specified nor reserved in this document; these properties are called </w:t>
      </w:r>
      <w:r>
        <w:rPr>
          <w:b/>
        </w:rPr>
        <w:t>Custom Properties</w:t>
      </w:r>
      <w:r>
        <w:t>. This section provides guidance and requirements for how producers can use Custom Properties and how consumers should interpret them in order to extend STIX in an interoperable manner.</w:t>
      </w:r>
    </w:p>
    <w:p w14:paraId="528323BC" w14:textId="24BC16A7" w:rsidR="0036050E" w:rsidRDefault="0036050E" w:rsidP="0036050E">
      <w:pPr>
        <w:pStyle w:val="Heading3"/>
      </w:pPr>
      <w:bookmarkStart w:id="164" w:name="_3a2x3jdr23tq" w:colFirst="0" w:colLast="0"/>
      <w:bookmarkStart w:id="165" w:name="_Toc482357316"/>
      <w:bookmarkEnd w:id="164"/>
      <w:r>
        <w:t>Requirements</w:t>
      </w:r>
      <w:bookmarkEnd w:id="165"/>
    </w:p>
    <w:p w14:paraId="0BFEC049" w14:textId="77777777" w:rsidR="0036050E" w:rsidRDefault="0036050E" w:rsidP="00383733">
      <w:pPr>
        <w:numPr>
          <w:ilvl w:val="0"/>
          <w:numId w:val="11"/>
        </w:numPr>
        <w:spacing w:before="0" w:after="0" w:line="276" w:lineRule="auto"/>
        <w:ind w:hanging="360"/>
        <w:contextualSpacing/>
      </w:pPr>
      <w:r>
        <w:t xml:space="preserve">A STIX Object </w:t>
      </w:r>
      <w:r>
        <w:rPr>
          <w:b/>
        </w:rPr>
        <w:t>MAY</w:t>
      </w:r>
      <w:r>
        <w:t xml:space="preserve"> have any number of Custom Properties.</w:t>
      </w:r>
    </w:p>
    <w:p w14:paraId="472373F4" w14:textId="77777777" w:rsidR="0036050E" w:rsidRDefault="0036050E" w:rsidP="00383733">
      <w:pPr>
        <w:numPr>
          <w:ilvl w:val="0"/>
          <w:numId w:val="11"/>
        </w:numPr>
        <w:spacing w:before="0" w:after="0" w:line="276" w:lineRule="auto"/>
        <w:ind w:hanging="360"/>
        <w:contextualSpacing/>
      </w:pPr>
      <w:r>
        <w:t xml:space="preserve">Custom Property names </w:t>
      </w:r>
      <w:r>
        <w:rPr>
          <w:b/>
        </w:rPr>
        <w:t>MUST</w:t>
      </w:r>
      <w:r>
        <w:t xml:space="preserve"> be in ASCII and </w:t>
      </w:r>
      <w:r>
        <w:rPr>
          <w:b/>
        </w:rPr>
        <w:t>MUST</w:t>
      </w:r>
      <w:r>
        <w:t xml:space="preserve"> only contain the characters a–z (lowercase ASCII), 0–9, and underscore (_).</w:t>
      </w:r>
    </w:p>
    <w:p w14:paraId="362443C3" w14:textId="77777777" w:rsidR="0036050E" w:rsidRDefault="0036050E" w:rsidP="00383733">
      <w:pPr>
        <w:numPr>
          <w:ilvl w:val="0"/>
          <w:numId w:val="11"/>
        </w:numPr>
        <w:spacing w:before="0" w:after="0" w:line="276" w:lineRule="auto"/>
        <w:ind w:hanging="360"/>
        <w:contextualSpacing/>
      </w:pPr>
      <w:r>
        <w:t xml:space="preserve">Custom Property names </w:t>
      </w:r>
      <w:r>
        <w:rPr>
          <w:b/>
        </w:rPr>
        <w:t>SHOULD</w:t>
      </w:r>
      <w:r>
        <w:t xml:space="preserve"> start with “x_” followed by a source unique identifier (such as a domain name with dots replaced by underscores), an underscore and then the name. For example, </w:t>
      </w:r>
      <w:r>
        <w:rPr>
          <w:rFonts w:ascii="Consolas" w:eastAsia="Consolas" w:hAnsi="Consolas" w:cs="Consolas"/>
          <w:b/>
        </w:rPr>
        <w:t>x_example_com_customfield</w:t>
      </w:r>
      <w:r>
        <w:t xml:space="preserve">. </w:t>
      </w:r>
    </w:p>
    <w:p w14:paraId="28486DCD" w14:textId="77777777" w:rsidR="0036050E" w:rsidRDefault="0036050E" w:rsidP="00383733">
      <w:pPr>
        <w:numPr>
          <w:ilvl w:val="0"/>
          <w:numId w:val="11"/>
        </w:numPr>
        <w:spacing w:before="0" w:after="0" w:line="276" w:lineRule="auto"/>
        <w:ind w:hanging="360"/>
        <w:contextualSpacing/>
      </w:pPr>
      <w:r>
        <w:t xml:space="preserve">Custom Property names </w:t>
      </w:r>
      <w:r>
        <w:rPr>
          <w:b/>
        </w:rPr>
        <w:t>MUST</w:t>
      </w:r>
      <w:r>
        <w:t xml:space="preserve"> have a minimum length of 3 ASCII characters.</w:t>
      </w:r>
    </w:p>
    <w:p w14:paraId="7DA922C4" w14:textId="77777777" w:rsidR="0036050E" w:rsidRDefault="0036050E" w:rsidP="00383733">
      <w:pPr>
        <w:numPr>
          <w:ilvl w:val="0"/>
          <w:numId w:val="11"/>
        </w:numPr>
        <w:spacing w:before="0" w:after="0" w:line="276" w:lineRule="auto"/>
        <w:ind w:hanging="360"/>
        <w:contextualSpacing/>
      </w:pPr>
      <w:r>
        <w:t xml:space="preserve">Custom Property names </w:t>
      </w:r>
      <w:r>
        <w:rPr>
          <w:b/>
        </w:rPr>
        <w:t>MUST</w:t>
      </w:r>
      <w:r>
        <w:t xml:space="preserve"> be no longer than 250 ASCII characters in length.</w:t>
      </w:r>
    </w:p>
    <w:p w14:paraId="5CA7BC7A" w14:textId="77777777" w:rsidR="0036050E" w:rsidRDefault="0036050E" w:rsidP="00383733">
      <w:pPr>
        <w:numPr>
          <w:ilvl w:val="0"/>
          <w:numId w:val="11"/>
        </w:numPr>
        <w:spacing w:before="0" w:after="0" w:line="276" w:lineRule="auto"/>
        <w:ind w:hanging="360"/>
        <w:contextualSpacing/>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29F67727" w14:textId="77777777" w:rsidR="0036050E" w:rsidRDefault="0036050E" w:rsidP="00383733">
      <w:pPr>
        <w:numPr>
          <w:ilvl w:val="0"/>
          <w:numId w:val="11"/>
        </w:numPr>
        <w:spacing w:before="0" w:after="0" w:line="276" w:lineRule="auto"/>
        <w:ind w:hanging="360"/>
        <w:contextualSpacing/>
      </w:pPr>
      <w:r>
        <w:t xml:space="preserve">Custom Properties </w:t>
      </w:r>
      <w:r>
        <w:rPr>
          <w:b/>
        </w:rPr>
        <w:t xml:space="preserve">SHOULD </w:t>
      </w:r>
      <w:r>
        <w:t>only be used when there is no existing properties defined by the STIX specification that fulfils that need.</w:t>
      </w:r>
    </w:p>
    <w:p w14:paraId="6F45DD0B" w14:textId="77777777" w:rsidR="0036050E" w:rsidRDefault="0036050E" w:rsidP="0036050E"/>
    <w:p w14:paraId="663DF2F1" w14:textId="77777777" w:rsidR="0036050E" w:rsidRDefault="0036050E" w:rsidP="00244AA4">
      <w:pPr>
        <w:rPr>
          <w:b/>
        </w:rPr>
      </w:pPr>
      <w:r>
        <w:rPr>
          <w:b/>
        </w:rPr>
        <w:t>Examples</w:t>
      </w:r>
    </w:p>
    <w:p w14:paraId="719E02CE"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DE915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79D3A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"x_acme_org_confidence": 10,</w:t>
      </w:r>
    </w:p>
    <w:p w14:paraId="1AB87CFD"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"x_acme_org_scoring": {</w:t>
      </w:r>
    </w:p>
    <w:p w14:paraId="329FC3E9"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"high",</w:t>
      </w:r>
    </w:p>
    <w:p w14:paraId="362B9EDB"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"probability": "low"</w:t>
      </w:r>
    </w:p>
    <w:p w14:paraId="427A0FE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C0CA50"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1E3E27" w14:textId="77777777" w:rsidR="0036050E" w:rsidRDefault="0036050E" w:rsidP="0036050E">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D42FE89" w14:textId="14A1E822" w:rsidR="0036050E" w:rsidRDefault="0036050E" w:rsidP="0036050E">
      <w:pPr>
        <w:pStyle w:val="Heading2"/>
      </w:pPr>
      <w:bookmarkStart w:id="166" w:name="_7f3c4jgkyhl3" w:colFirst="0" w:colLast="0"/>
      <w:bookmarkStart w:id="167" w:name="_Toc482357317"/>
      <w:bookmarkEnd w:id="166"/>
      <w:r>
        <w:lastRenderedPageBreak/>
        <w:t>Custom Objects</w:t>
      </w:r>
      <w:bookmarkEnd w:id="167"/>
    </w:p>
    <w:p w14:paraId="6E2BB997" w14:textId="77777777" w:rsidR="0036050E" w:rsidRDefault="0036050E" w:rsidP="0036050E">
      <w:r>
        <w:t xml:space="preserve">There will be cases where certain information exchanges can be improved by adding objects that are not specified nor reserved in this document; these objects are called </w:t>
      </w:r>
      <w:r>
        <w:rPr>
          <w:b/>
        </w:rPr>
        <w:t>Custom Objects</w:t>
      </w:r>
      <w:r>
        <w:t>. This section provides guidance and requirements for how producers can use Custom Objects and how consumers should interpret them in order to extend STIX in an interoperable manner.</w:t>
      </w:r>
    </w:p>
    <w:p w14:paraId="1E7BD550" w14:textId="5A91B4A6" w:rsidR="0036050E" w:rsidRDefault="0036050E" w:rsidP="0036050E">
      <w:pPr>
        <w:pStyle w:val="Heading3"/>
      </w:pPr>
      <w:bookmarkStart w:id="168" w:name="_u7ks5xud8vj0" w:colFirst="0" w:colLast="0"/>
      <w:bookmarkStart w:id="169" w:name="_Toc482357318"/>
      <w:bookmarkEnd w:id="168"/>
      <w:r>
        <w:t>Requirements</w:t>
      </w:r>
      <w:bookmarkEnd w:id="169"/>
    </w:p>
    <w:p w14:paraId="0FB3107E" w14:textId="77777777" w:rsidR="0036050E" w:rsidRDefault="0036050E" w:rsidP="00383733">
      <w:pPr>
        <w:numPr>
          <w:ilvl w:val="0"/>
          <w:numId w:val="11"/>
        </w:numPr>
        <w:spacing w:before="0" w:after="0" w:line="276" w:lineRule="auto"/>
        <w:ind w:hanging="360"/>
        <w:contextualSpacing/>
      </w:pPr>
      <w:r>
        <w:t xml:space="preserve">Producers </w:t>
      </w:r>
      <w:r>
        <w:rPr>
          <w:b/>
        </w:rPr>
        <w:t>MAY</w:t>
      </w:r>
      <w:r>
        <w:t xml:space="preserve"> include any number of Custom Objects in STIX documents.</w:t>
      </w:r>
    </w:p>
    <w:p w14:paraId="638C6E9D" w14:textId="77777777" w:rsidR="0036050E" w:rsidRDefault="0036050E" w:rsidP="00383733">
      <w:pPr>
        <w:numPr>
          <w:ilvl w:val="0"/>
          <w:numId w:val="11"/>
        </w:numPr>
        <w:spacing w:before="0" w:after="0" w:line="276" w:lineRule="auto"/>
        <w:ind w:hanging="360"/>
        <w:contextualSpacing/>
      </w:pPr>
      <w:r>
        <w:t xml:space="preserve">Custom Objects </w:t>
      </w:r>
      <w:r>
        <w:rPr>
          <w:b/>
        </w:rPr>
        <w:t>MUST</w:t>
      </w:r>
      <w:r>
        <w:t xml:space="preserve"> support the Common Properties as defined in section </w:t>
      </w:r>
      <w:hyperlink w:anchor="_xzbicbtscatx">
        <w:r>
          <w:rPr>
            <w:color w:val="1155CC"/>
            <w:u w:val="single"/>
          </w:rPr>
          <w:t>3.1</w:t>
        </w:r>
      </w:hyperlink>
      <w:r>
        <w:t xml:space="preserve">. </w:t>
      </w:r>
    </w:p>
    <w:p w14:paraId="1D7C69C2" w14:textId="77777777" w:rsidR="0036050E" w:rsidRDefault="0036050E" w:rsidP="00383733">
      <w:pPr>
        <w:numPr>
          <w:ilvl w:val="1"/>
          <w:numId w:val="11"/>
        </w:numPr>
        <w:spacing w:before="0" w:after="0" w:line="276" w:lineRule="auto"/>
        <w:ind w:hanging="360"/>
        <w:contextualSpacing/>
      </w:pPr>
      <w:r>
        <w:t xml:space="preserve">The definitions of these properties are the same as those defined in Common Properties and therefore those properties </w:t>
      </w:r>
      <w:r>
        <w:rPr>
          <w:b/>
        </w:rPr>
        <w:t xml:space="preserve">MUST NOT </w:t>
      </w:r>
      <w:r>
        <w:t>be used to represent the custom properties in the object.</w:t>
      </w:r>
    </w:p>
    <w:p w14:paraId="48F20075" w14:textId="77777777" w:rsidR="0036050E" w:rsidRDefault="0036050E" w:rsidP="00383733">
      <w:pPr>
        <w:numPr>
          <w:ilvl w:val="0"/>
          <w:numId w:val="11"/>
        </w:numPr>
        <w:spacing w:before="0" w:after="0" w:line="276" w:lineRule="auto"/>
        <w:ind w:hanging="360"/>
        <w:contextualSpacing/>
      </w:pPr>
      <w:r>
        <w:t xml:space="preserve">The </w:t>
      </w:r>
      <w:r>
        <w:rPr>
          <w:rFonts w:ascii="Consolas" w:eastAsia="Consolas" w:hAnsi="Consolas" w:cs="Consolas"/>
          <w:b/>
        </w:rPr>
        <w:t>type</w:t>
      </w:r>
      <w:r>
        <w:t xml:space="preserve"> property in a Custom Object </w:t>
      </w:r>
      <w:r>
        <w:rPr>
          <w:b/>
        </w:rPr>
        <w:t>MUST</w:t>
      </w:r>
      <w:r>
        <w:t xml:space="preserve"> be in ASCII and </w:t>
      </w:r>
      <w:r>
        <w:rPr>
          <w:b/>
        </w:rPr>
        <w:t>MUST</w:t>
      </w:r>
      <w:r>
        <w:t xml:space="preserve"> only contain the characters a–z (lowercase ASCII), 0–9, and hyphen (-).</w:t>
      </w:r>
    </w:p>
    <w:p w14:paraId="07085F33" w14:textId="77777777" w:rsidR="0036050E" w:rsidRDefault="0036050E" w:rsidP="00383733">
      <w:pPr>
        <w:numPr>
          <w:ilvl w:val="0"/>
          <w:numId w:val="11"/>
        </w:numPr>
        <w:spacing w:before="0" w:after="0" w:line="276" w:lineRule="auto"/>
        <w:ind w:hanging="360"/>
        <w:contextualSpacing/>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6738E112" w14:textId="77777777" w:rsidR="0036050E" w:rsidRDefault="0036050E" w:rsidP="00383733">
      <w:pPr>
        <w:numPr>
          <w:ilvl w:val="0"/>
          <w:numId w:val="11"/>
        </w:numPr>
        <w:spacing w:before="0" w:after="0" w:line="276" w:lineRule="auto"/>
        <w:ind w:hanging="360"/>
        <w:contextualSpacing/>
      </w:pPr>
      <w:r>
        <w:t xml:space="preserve">Custom Object names </w:t>
      </w:r>
      <w:r>
        <w:rPr>
          <w:b/>
        </w:rPr>
        <w:t>MUST</w:t>
      </w:r>
      <w:r>
        <w:t xml:space="preserve"> have a minimum length of 3 ASCII characters.</w:t>
      </w:r>
    </w:p>
    <w:p w14:paraId="0C1F5C90" w14:textId="77777777" w:rsidR="0036050E" w:rsidRDefault="0036050E" w:rsidP="00383733">
      <w:pPr>
        <w:numPr>
          <w:ilvl w:val="0"/>
          <w:numId w:val="11"/>
        </w:numPr>
        <w:spacing w:before="0" w:after="0" w:line="276" w:lineRule="auto"/>
        <w:ind w:hanging="360"/>
        <w:contextualSpacing/>
      </w:pPr>
      <w:r>
        <w:t xml:space="preserve">Custom Object names </w:t>
      </w:r>
      <w:r>
        <w:rPr>
          <w:b/>
        </w:rPr>
        <w:t>MUST</w:t>
      </w:r>
      <w:r>
        <w:t xml:space="preserve"> be no longer than 250 ASCII characters in length.</w:t>
      </w:r>
    </w:p>
    <w:p w14:paraId="2A2EBECE" w14:textId="77777777" w:rsidR="0036050E" w:rsidRDefault="0036050E" w:rsidP="00383733">
      <w:pPr>
        <w:numPr>
          <w:ilvl w:val="0"/>
          <w:numId w:val="11"/>
        </w:numPr>
        <w:spacing w:before="0" w:after="0" w:line="276" w:lineRule="auto"/>
        <w:ind w:hanging="360"/>
        <w:contextualSpacing/>
      </w:pPr>
      <w:r>
        <w:t xml:space="preserve">The value of the </w:t>
      </w:r>
      <w:r>
        <w:rPr>
          <w:rFonts w:ascii="Consolas" w:eastAsia="Consolas" w:hAnsi="Consolas" w:cs="Consolas"/>
          <w:b/>
        </w:rPr>
        <w:t>type</w:t>
      </w:r>
      <w:r>
        <w:t xml:space="preserve"> property in a Custom Object </w:t>
      </w:r>
      <w:r>
        <w:rPr>
          <w:b/>
        </w:rPr>
        <w:t>SHOULD</w:t>
      </w:r>
      <w:r>
        <w:t xml:space="preserve"> start with “x-” followed by a source unique identifier (like a domain name with dots replaced by dashes), a dash and then the name. For example, </w:t>
      </w:r>
      <w:r>
        <w:rPr>
          <w:rFonts w:ascii="Consolas" w:eastAsia="Consolas" w:hAnsi="Consolas" w:cs="Consolas"/>
          <w:color w:val="C7254E"/>
          <w:shd w:val="clear" w:color="auto" w:fill="F9F2F4"/>
        </w:rPr>
        <w:t>x-example-com-customobject</w:t>
      </w:r>
      <w:r>
        <w:t>.</w:t>
      </w:r>
    </w:p>
    <w:p w14:paraId="5E5AAB0B" w14:textId="77777777" w:rsidR="0036050E" w:rsidRDefault="0036050E" w:rsidP="00383733">
      <w:pPr>
        <w:numPr>
          <w:ilvl w:val="0"/>
          <w:numId w:val="11"/>
        </w:numPr>
        <w:spacing w:before="0" w:after="0" w:line="276" w:lineRule="auto"/>
        <w:ind w:hanging="360"/>
        <w:contextualSpacing/>
      </w:pPr>
      <w:r>
        <w:t xml:space="preserve">A Custom Object whose name is not prefixed with “x-” may be used in a future version of the specification with a different meaning. Therefore, if compatibility with future versions of this specification is required, the “x-” prefix </w:t>
      </w:r>
      <w:r>
        <w:rPr>
          <w:b/>
        </w:rPr>
        <w:t>MUST</w:t>
      </w:r>
      <w:r>
        <w:t xml:space="preserve"> be used.</w:t>
      </w:r>
    </w:p>
    <w:p w14:paraId="5760A667" w14:textId="77777777" w:rsidR="0036050E" w:rsidRDefault="0036050E" w:rsidP="00383733">
      <w:pPr>
        <w:numPr>
          <w:ilvl w:val="0"/>
          <w:numId w:val="11"/>
        </w:numPr>
        <w:spacing w:before="0" w:after="0" w:line="276" w:lineRule="auto"/>
        <w:ind w:hanging="360"/>
        <w:contextualSpacing/>
      </w:pPr>
      <w:r>
        <w:t xml:space="preserve">The value of the </w:t>
      </w:r>
      <w:r>
        <w:rPr>
          <w:rFonts w:ascii="Consolas" w:eastAsia="Consolas" w:hAnsi="Consolas" w:cs="Consolas"/>
          <w:b/>
        </w:rPr>
        <w:t>id</w:t>
      </w:r>
      <w:r>
        <w:t xml:space="preserve"> property in a Custom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sz w:val="18"/>
          <w:szCs w:val="18"/>
          <w:shd w:val="clear" w:color="auto" w:fill="EFEFEF"/>
        </w:rPr>
        <w:t>[object-type]--[UUIDv4]</w:t>
      </w:r>
      <w:r>
        <w:t>.</w:t>
      </w:r>
    </w:p>
    <w:p w14:paraId="31DC9C5A" w14:textId="77777777" w:rsidR="0036050E" w:rsidRDefault="0036050E" w:rsidP="00383733">
      <w:pPr>
        <w:numPr>
          <w:ilvl w:val="0"/>
          <w:numId w:val="11"/>
        </w:numPr>
        <w:spacing w:before="0" w:after="0" w:line="276" w:lineRule="auto"/>
        <w:ind w:hanging="360"/>
        <w:contextualSpacing/>
      </w:pPr>
      <w:r>
        <w:t xml:space="preserve">Custom Objects </w:t>
      </w:r>
      <w:r>
        <w:rPr>
          <w:b/>
        </w:rPr>
        <w:t xml:space="preserve">SHOULD </w:t>
      </w:r>
      <w:r>
        <w:t>only be used when there is no existing STIX Object defined by the STIX specification that fulfils that need.</w:t>
      </w:r>
    </w:p>
    <w:p w14:paraId="776707DA" w14:textId="77777777" w:rsidR="0036050E" w:rsidRDefault="0036050E" w:rsidP="0036050E"/>
    <w:p w14:paraId="46A52A42" w14:textId="77777777" w:rsidR="0036050E" w:rsidRDefault="0036050E" w:rsidP="00244AA4">
      <w:pPr>
        <w:rPr>
          <w:b/>
        </w:rPr>
      </w:pPr>
      <w:r>
        <w:rPr>
          <w:b/>
        </w:rPr>
        <w:t>Examples</w:t>
      </w:r>
    </w:p>
    <w:p w14:paraId="49530DC1"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436E8C"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3FF4A4A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"bundle--f37aa79d-f5f5-4af7-874b-734d32c08c10",</w:t>
      </w:r>
    </w:p>
    <w:p w14:paraId="275CC86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"custom_objects": [</w:t>
      </w:r>
    </w:p>
    <w:p w14:paraId="2D80B9F6"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6AE21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"x-example-com-customobject",</w:t>
      </w:r>
    </w:p>
    <w:p w14:paraId="2570706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"x-example-com-customobject--4527e5de-8572-446a-a57a-706f15467461",</w:t>
      </w:r>
    </w:p>
    <w:p w14:paraId="65944C3F"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"2016-08-01T00:00:00.000Z",</w:t>
      </w:r>
    </w:p>
    <w:p w14:paraId="053DF544"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"2016-08-01T00:00:00.000Z",</w:t>
      </w:r>
    </w:p>
    <w:p w14:paraId="34F6E627"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"some_custom_stuff": 14,</w:t>
      </w:r>
    </w:p>
    <w:p w14:paraId="7EE845B3"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"other_custom_stuff": "hello"</w:t>
      </w:r>
    </w:p>
    <w:p w14:paraId="2FC6D492"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D5B848" w14:textId="77777777" w:rsidR="0036050E" w:rsidRDefault="0036050E" w:rsidP="0036050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0B9ACB" w14:textId="77777777" w:rsidR="0036050E" w:rsidRDefault="0036050E" w:rsidP="0036050E">
      <w:r>
        <w:rPr>
          <w:rFonts w:ascii="Consolas" w:eastAsia="Consolas" w:hAnsi="Consolas" w:cs="Consolas"/>
          <w:sz w:val="18"/>
          <w:szCs w:val="18"/>
          <w:shd w:val="clear" w:color="auto" w:fill="EFEFEF"/>
        </w:rPr>
        <w:t>}​</w:t>
      </w:r>
    </w:p>
    <w:p w14:paraId="118476B4" w14:textId="10F82263" w:rsidR="0036050E" w:rsidRDefault="0036050E" w:rsidP="0036050E">
      <w:pPr>
        <w:pStyle w:val="Heading1"/>
      </w:pPr>
      <w:bookmarkStart w:id="170" w:name="_swto78n8l9sp" w:colFirst="0" w:colLast="0"/>
      <w:bookmarkStart w:id="171" w:name="_Toc482357319"/>
      <w:bookmarkEnd w:id="170"/>
      <w:r>
        <w:lastRenderedPageBreak/>
        <w:t>Conformance</w:t>
      </w:r>
      <w:bookmarkEnd w:id="171"/>
    </w:p>
    <w:p w14:paraId="21CA8805" w14:textId="46880DEB" w:rsidR="0036050E" w:rsidRDefault="0036050E" w:rsidP="0036050E">
      <w:pPr>
        <w:pStyle w:val="Heading2"/>
      </w:pPr>
      <w:bookmarkStart w:id="172" w:name="_2c6m6fwix6p8" w:colFirst="0" w:colLast="0"/>
      <w:bookmarkStart w:id="173" w:name="_Toc482357320"/>
      <w:bookmarkEnd w:id="172"/>
      <w:r>
        <w:t>Producers and Consumers</w:t>
      </w:r>
      <w:bookmarkEnd w:id="173"/>
    </w:p>
    <w:p w14:paraId="71D0FD3B" w14:textId="77777777" w:rsidR="0036050E" w:rsidRDefault="0036050E" w:rsidP="0036050E">
      <w:r>
        <w:t>A "STIX 2.0 Producer" is any software that creates STIX 2.0 content and conforms to the following normative requirements:</w:t>
      </w:r>
    </w:p>
    <w:p w14:paraId="798FC355" w14:textId="77777777" w:rsidR="0036050E" w:rsidRDefault="0036050E" w:rsidP="00383733">
      <w:pPr>
        <w:numPr>
          <w:ilvl w:val="0"/>
          <w:numId w:val="18"/>
        </w:numPr>
        <w:spacing w:before="0" w:after="0" w:line="276" w:lineRule="auto"/>
        <w:ind w:hanging="360"/>
        <w:contextualSpacing/>
      </w:pPr>
      <w:r>
        <w:t xml:space="preserve">It </w:t>
      </w:r>
      <w:r>
        <w:rPr>
          <w:b/>
        </w:rPr>
        <w:t xml:space="preserve">MUST </w:t>
      </w:r>
      <w:r>
        <w:t>be able to create content encoded as JSON.</w:t>
      </w:r>
    </w:p>
    <w:p w14:paraId="1B457A4F" w14:textId="77777777" w:rsidR="0036050E" w:rsidRDefault="0036050E" w:rsidP="00383733">
      <w:pPr>
        <w:numPr>
          <w:ilvl w:val="0"/>
          <w:numId w:val="18"/>
        </w:numPr>
        <w:spacing w:before="0" w:after="0" w:line="276" w:lineRule="auto"/>
        <w:ind w:hanging="360"/>
        <w:contextualSpacing/>
      </w:pPr>
      <w:r>
        <w:t xml:space="preserve">All properties marked required in the property table for the STIX Object or type </w:t>
      </w:r>
      <w:r>
        <w:rPr>
          <w:b/>
        </w:rPr>
        <w:t xml:space="preserve">MUST </w:t>
      </w:r>
      <w:r>
        <w:t>be present in the created content.</w:t>
      </w:r>
    </w:p>
    <w:p w14:paraId="5371E7DD" w14:textId="77777777" w:rsidR="0036050E" w:rsidRDefault="0036050E" w:rsidP="00383733">
      <w:pPr>
        <w:numPr>
          <w:ilvl w:val="0"/>
          <w:numId w:val="18"/>
        </w:numPr>
        <w:spacing w:before="0" w:after="0" w:line="276" w:lineRule="auto"/>
        <w:ind w:hanging="360"/>
        <w:contextualSpacing/>
      </w:pPr>
      <w:r>
        <w:t xml:space="preserve">All properties </w:t>
      </w:r>
      <w:r>
        <w:rPr>
          <w:b/>
        </w:rPr>
        <w:t xml:space="preserve">MUST </w:t>
      </w:r>
      <w:r>
        <w:t>conform to the data type and normative requirements for that property.</w:t>
      </w:r>
    </w:p>
    <w:p w14:paraId="53D8E7D8" w14:textId="56F414A0" w:rsidR="0036050E" w:rsidRDefault="0036050E" w:rsidP="00383733">
      <w:pPr>
        <w:numPr>
          <w:ilvl w:val="0"/>
          <w:numId w:val="18"/>
        </w:numPr>
        <w:spacing w:before="0" w:after="0" w:line="276" w:lineRule="auto"/>
        <w:ind w:hanging="360"/>
        <w:contextualSpacing/>
      </w:pPr>
      <w:r>
        <w:t xml:space="preserve">It </w:t>
      </w:r>
      <w:r>
        <w:rPr>
          <w:b/>
        </w:rPr>
        <w:t xml:space="preserve">MUST </w:t>
      </w:r>
      <w:r>
        <w:t xml:space="preserve">support at least one STIX Object per the Conformance section in </w:t>
      </w:r>
      <w:hyperlink w:anchor="AdditionalArtifacts">
        <w:r>
          <w:rPr>
            <w:i/>
            <w:color w:val="1155CC"/>
            <w:u w:val="single"/>
          </w:rPr>
          <w:t>STIX™ Version 2.0. Part 2: STIX Objects</w:t>
        </w:r>
      </w:hyperlink>
      <w:r>
        <w:t>.</w:t>
      </w:r>
    </w:p>
    <w:p w14:paraId="43432C26" w14:textId="77777777" w:rsidR="0036050E" w:rsidRDefault="0036050E" w:rsidP="00383733">
      <w:pPr>
        <w:numPr>
          <w:ilvl w:val="0"/>
          <w:numId w:val="18"/>
        </w:numPr>
        <w:spacing w:before="0" w:after="0" w:line="276" w:lineRule="auto"/>
        <w:ind w:hanging="360"/>
        <w:contextualSpacing/>
      </w:pPr>
      <w:r>
        <w:t xml:space="preserve">It </w:t>
      </w:r>
      <w:r>
        <w:rPr>
          <w:b/>
        </w:rPr>
        <w:t xml:space="preserve">MUST </w:t>
      </w:r>
      <w:r>
        <w:t xml:space="preserve">support all features listed in section </w:t>
      </w:r>
      <w:hyperlink w:anchor="_afah9h2pxi28">
        <w:r>
          <w:rPr>
            <w:color w:val="1155CC"/>
            <w:u w:val="single"/>
          </w:rPr>
          <w:t>8.2</w:t>
        </w:r>
      </w:hyperlink>
      <w:r>
        <w:t>, Mandatory Features.</w:t>
      </w:r>
    </w:p>
    <w:p w14:paraId="0301901D" w14:textId="77777777" w:rsidR="0036050E" w:rsidRDefault="0036050E" w:rsidP="00383733">
      <w:pPr>
        <w:numPr>
          <w:ilvl w:val="0"/>
          <w:numId w:val="18"/>
        </w:numPr>
        <w:spacing w:before="0" w:after="0" w:line="276" w:lineRule="auto"/>
        <w:ind w:hanging="360"/>
        <w:contextualSpacing/>
      </w:pPr>
      <w:r>
        <w:t xml:space="preserve">It </w:t>
      </w:r>
      <w:r>
        <w:rPr>
          <w:b/>
        </w:rPr>
        <w:t xml:space="preserve">MAY </w:t>
      </w:r>
      <w:r>
        <w:t xml:space="preserve">support any features listed in section </w:t>
      </w:r>
      <w:hyperlink w:anchor="_vdnporb6fgle">
        <w:r>
          <w:rPr>
            <w:color w:val="1155CC"/>
            <w:u w:val="single"/>
          </w:rPr>
          <w:t>8.3</w:t>
        </w:r>
      </w:hyperlink>
      <w:r>
        <w:t xml:space="preserve">, Optional Features. Software supporting an optional feature </w:t>
      </w:r>
      <w:r>
        <w:rPr>
          <w:b/>
        </w:rPr>
        <w:t xml:space="preserve">MUST </w:t>
      </w:r>
      <w:r>
        <w:t>comply with the normative requirements of that feature.</w:t>
      </w:r>
    </w:p>
    <w:p w14:paraId="6E0267FF" w14:textId="59561B6A" w:rsidR="0036050E" w:rsidRDefault="0036050E" w:rsidP="00383733">
      <w:pPr>
        <w:numPr>
          <w:ilvl w:val="0"/>
          <w:numId w:val="18"/>
        </w:numPr>
        <w:spacing w:before="0" w:after="0" w:line="276" w:lineRule="auto"/>
        <w:ind w:hanging="360"/>
        <w:contextualSpacing/>
      </w:pPr>
      <w:r>
        <w:t xml:space="preserve">It </w:t>
      </w:r>
      <w:r>
        <w:rPr>
          <w:b/>
        </w:rPr>
        <w:t>MUST</w:t>
      </w:r>
      <w:r>
        <w:t xml:space="preserve"> support JSON as a serialization format and </w:t>
      </w:r>
      <w:r>
        <w:rPr>
          <w:b/>
        </w:rPr>
        <w:t>MAY</w:t>
      </w:r>
      <w:r>
        <w:t xml:space="preserve"> support serializations other than JSON.</w:t>
      </w:r>
    </w:p>
    <w:p w14:paraId="57668A12" w14:textId="77777777" w:rsidR="00326FDD" w:rsidRDefault="00326FDD" w:rsidP="00326FDD">
      <w:pPr>
        <w:spacing w:before="0" w:after="0" w:line="276" w:lineRule="auto"/>
        <w:contextualSpacing/>
      </w:pPr>
    </w:p>
    <w:p w14:paraId="14DC47D1" w14:textId="77777777" w:rsidR="0036050E" w:rsidRDefault="0036050E" w:rsidP="0036050E">
      <w:r>
        <w:t>A "STIX 2.0 Consumer" is any software that consumes STIX 2.0 content and conforms to the following normative requirements:</w:t>
      </w:r>
    </w:p>
    <w:p w14:paraId="61BBD858" w14:textId="77777777" w:rsidR="0036050E" w:rsidRDefault="0036050E" w:rsidP="00383733">
      <w:pPr>
        <w:numPr>
          <w:ilvl w:val="0"/>
          <w:numId w:val="14"/>
        </w:numPr>
        <w:spacing w:before="0" w:after="0" w:line="276" w:lineRule="auto"/>
        <w:ind w:hanging="360"/>
        <w:contextualSpacing/>
      </w:pPr>
      <w:r>
        <w:t xml:space="preserve">It </w:t>
      </w:r>
      <w:r>
        <w:rPr>
          <w:b/>
        </w:rPr>
        <w:t xml:space="preserve">MUST </w:t>
      </w:r>
      <w:r>
        <w:t>support parsing all required properties for the content that it consumes.</w:t>
      </w:r>
    </w:p>
    <w:p w14:paraId="7E678361" w14:textId="77777777" w:rsidR="0036050E" w:rsidRDefault="0036050E" w:rsidP="00383733">
      <w:pPr>
        <w:numPr>
          <w:ilvl w:val="0"/>
          <w:numId w:val="14"/>
        </w:numPr>
        <w:spacing w:before="0" w:after="0" w:line="276" w:lineRule="auto"/>
        <w:ind w:hanging="360"/>
        <w:contextualSpacing/>
      </w:pPr>
      <w:r>
        <w:t xml:space="preserve">It </w:t>
      </w:r>
      <w:r>
        <w:rPr>
          <w:b/>
        </w:rPr>
        <w:t xml:space="preserve">MUST </w:t>
      </w:r>
      <w:r>
        <w:t xml:space="preserve">support all features listed in section </w:t>
      </w:r>
      <w:hyperlink w:anchor="_afah9h2pxi28">
        <w:r>
          <w:rPr>
            <w:color w:val="1155CC"/>
            <w:u w:val="single"/>
          </w:rPr>
          <w:t>8.2</w:t>
        </w:r>
      </w:hyperlink>
      <w:r>
        <w:t>, Mandatory Features.</w:t>
      </w:r>
    </w:p>
    <w:p w14:paraId="64281127" w14:textId="77777777" w:rsidR="0036050E" w:rsidRDefault="0036050E" w:rsidP="00383733">
      <w:pPr>
        <w:numPr>
          <w:ilvl w:val="0"/>
          <w:numId w:val="14"/>
        </w:numPr>
        <w:spacing w:before="0" w:after="0" w:line="276" w:lineRule="auto"/>
        <w:ind w:hanging="360"/>
        <w:contextualSpacing/>
      </w:pPr>
      <w:r>
        <w:t xml:space="preserve">It </w:t>
      </w:r>
      <w:r>
        <w:rPr>
          <w:b/>
        </w:rPr>
        <w:t xml:space="preserve">MAY </w:t>
      </w:r>
      <w:r>
        <w:t xml:space="preserve">support any features listed in section </w:t>
      </w:r>
      <w:hyperlink w:anchor="_vdnporb6fgle">
        <w:r>
          <w:rPr>
            <w:color w:val="1155CC"/>
            <w:u w:val="single"/>
          </w:rPr>
          <w:t>8.3</w:t>
        </w:r>
      </w:hyperlink>
      <w:r>
        <w:t xml:space="preserve">, Optional Features. Software supporting an optional feature </w:t>
      </w:r>
      <w:r>
        <w:rPr>
          <w:b/>
        </w:rPr>
        <w:t xml:space="preserve">MUST </w:t>
      </w:r>
      <w:r>
        <w:t>comply with the normative requirements of that feature.</w:t>
      </w:r>
    </w:p>
    <w:p w14:paraId="7026FB2D" w14:textId="77777777" w:rsidR="0036050E" w:rsidRDefault="0036050E" w:rsidP="00383733">
      <w:pPr>
        <w:numPr>
          <w:ilvl w:val="0"/>
          <w:numId w:val="14"/>
        </w:numPr>
        <w:spacing w:before="0" w:after="0" w:line="276" w:lineRule="auto"/>
        <w:ind w:hanging="360"/>
        <w:contextualSpacing/>
      </w:pPr>
      <w:r>
        <w:t xml:space="preserve">It </w:t>
      </w:r>
      <w:r>
        <w:rPr>
          <w:b/>
        </w:rPr>
        <w:t>MUST</w:t>
      </w:r>
      <w:r>
        <w:t xml:space="preserve"> support JSON as a serialization format and </w:t>
      </w:r>
      <w:r>
        <w:rPr>
          <w:b/>
        </w:rPr>
        <w:t>MAY</w:t>
      </w:r>
      <w:r>
        <w:t xml:space="preserve"> support serializations other than JSON.</w:t>
      </w:r>
    </w:p>
    <w:p w14:paraId="227EF0C6" w14:textId="465569B4" w:rsidR="0036050E" w:rsidRDefault="0036050E" w:rsidP="0036050E">
      <w:pPr>
        <w:pStyle w:val="Heading2"/>
      </w:pPr>
      <w:bookmarkStart w:id="174" w:name="_afah9h2pxi28" w:colFirst="0" w:colLast="0"/>
      <w:bookmarkStart w:id="175" w:name="_Toc482357321"/>
      <w:bookmarkEnd w:id="174"/>
      <w:r>
        <w:t>Mandatory Features</w:t>
      </w:r>
      <w:bookmarkEnd w:id="175"/>
    </w:p>
    <w:p w14:paraId="7AE7A67B" w14:textId="02CBB896" w:rsidR="0036050E" w:rsidRDefault="0036050E" w:rsidP="0036050E">
      <w:pPr>
        <w:pStyle w:val="Heading3"/>
      </w:pPr>
      <w:bookmarkStart w:id="176" w:name="_gygtg7mt1jza" w:colFirst="0" w:colLast="0"/>
      <w:bookmarkStart w:id="177" w:name="_Toc482357322"/>
      <w:bookmarkEnd w:id="176"/>
      <w:r>
        <w:t>Versioning</w:t>
      </w:r>
      <w:bookmarkEnd w:id="177"/>
    </w:p>
    <w:p w14:paraId="23EAB29F" w14:textId="77777777" w:rsidR="0036050E" w:rsidRDefault="0036050E" w:rsidP="0036050E">
      <w:r>
        <w:t xml:space="preserve">A STIX 2.0 Producer or STIX 2.0 Consumer </w:t>
      </w:r>
      <w:r>
        <w:rPr>
          <w:b/>
        </w:rPr>
        <w:t xml:space="preserve">MUST </w:t>
      </w:r>
      <w:r>
        <w:t xml:space="preserve">support versioning by following the normative requirements listed in section </w:t>
      </w:r>
      <w:hyperlink w:anchor="_rye5q2hkacu">
        <w:r>
          <w:rPr>
            <w:color w:val="1155CC"/>
            <w:u w:val="single"/>
          </w:rPr>
          <w:t>3.4</w:t>
        </w:r>
      </w:hyperlink>
      <w:r>
        <w:t>.</w:t>
      </w:r>
    </w:p>
    <w:p w14:paraId="7DD35400" w14:textId="30C8CEBC" w:rsidR="0036050E" w:rsidRDefault="0036050E" w:rsidP="0036050E">
      <w:pPr>
        <w:pStyle w:val="Heading2"/>
      </w:pPr>
      <w:bookmarkStart w:id="178" w:name="_vdnporb6fgle" w:colFirst="0" w:colLast="0"/>
      <w:bookmarkStart w:id="179" w:name="_Toc482357323"/>
      <w:bookmarkEnd w:id="178"/>
      <w:r>
        <w:t>Optional Features</w:t>
      </w:r>
      <w:bookmarkEnd w:id="179"/>
    </w:p>
    <w:p w14:paraId="2F4A86D3" w14:textId="48EF2768" w:rsidR="0036050E" w:rsidRDefault="0036050E" w:rsidP="0036050E">
      <w:pPr>
        <w:pStyle w:val="Heading3"/>
      </w:pPr>
      <w:bookmarkStart w:id="180" w:name="_ymvi1pwwcv6h" w:colFirst="0" w:colLast="0"/>
      <w:bookmarkStart w:id="181" w:name="_Toc482357324"/>
      <w:bookmarkEnd w:id="180"/>
      <w:r>
        <w:t>Object-Level Data Markings</w:t>
      </w:r>
      <w:bookmarkEnd w:id="181"/>
    </w:p>
    <w:p w14:paraId="59232C2F" w14:textId="77777777" w:rsidR="0036050E" w:rsidRDefault="0036050E" w:rsidP="0036050E">
      <w:pPr>
        <w:rPr>
          <w:b/>
        </w:rPr>
      </w:pPr>
      <w:r>
        <w:t xml:space="preserve">A STIX 2.0 Producer or STIX 2.0 Consumer </w:t>
      </w:r>
      <w:r>
        <w:rPr>
          <w:b/>
        </w:rPr>
        <w:t xml:space="preserve">MAY </w:t>
      </w:r>
      <w:r>
        <w:t xml:space="preserve">support "Object-Level Data Markings". Software claiming to support "Object-Level Data Markings" </w:t>
      </w:r>
      <w:r>
        <w:rPr>
          <w:b/>
        </w:rPr>
        <w:t>MUST</w:t>
      </w:r>
      <w:r>
        <w:t xml:space="preserve"> follow the normative requirements listed in sections </w:t>
      </w:r>
      <w:hyperlink w:anchor="_k5fndj2c7c1k">
        <w:r>
          <w:rPr>
            <w:color w:val="1155CC"/>
            <w:u w:val="single"/>
          </w:rPr>
          <w:t>4.1</w:t>
        </w:r>
      </w:hyperlink>
      <w:r>
        <w:t xml:space="preserve"> and </w:t>
      </w:r>
      <w:hyperlink w:anchor="_bnienmcktc0n">
        <w:r>
          <w:rPr>
            <w:color w:val="1155CC"/>
            <w:u w:val="single"/>
          </w:rPr>
          <w:t>4.2</w:t>
        </w:r>
      </w:hyperlink>
      <w:r>
        <w:t>.</w:t>
      </w:r>
    </w:p>
    <w:p w14:paraId="3562F79E" w14:textId="6ED19B72" w:rsidR="0036050E" w:rsidRDefault="0036050E" w:rsidP="0036050E">
      <w:pPr>
        <w:pStyle w:val="Heading3"/>
      </w:pPr>
      <w:bookmarkStart w:id="182" w:name="_464quh5445k6" w:colFirst="0" w:colLast="0"/>
      <w:bookmarkStart w:id="183" w:name="_Toc482357325"/>
      <w:bookmarkEnd w:id="182"/>
      <w:r>
        <w:t>Granular Data Markings</w:t>
      </w:r>
      <w:bookmarkEnd w:id="183"/>
    </w:p>
    <w:p w14:paraId="30C23B7F" w14:textId="77777777" w:rsidR="0036050E" w:rsidRDefault="0036050E" w:rsidP="0036050E">
      <w:r>
        <w:t xml:space="preserve">A STIX 2.0 Producer or STIX 2.0 Consumer </w:t>
      </w:r>
      <w:r>
        <w:rPr>
          <w:b/>
        </w:rPr>
        <w:t xml:space="preserve">MAY </w:t>
      </w:r>
      <w:r>
        <w:t xml:space="preserve">support "Granular Data Markings". Software claiming to support "Granular Data Markings" </w:t>
      </w:r>
      <w:r>
        <w:rPr>
          <w:b/>
        </w:rPr>
        <w:t>MUST</w:t>
      </w:r>
      <w:r>
        <w:t xml:space="preserve"> follow the normative requirements listed in sections </w:t>
      </w:r>
      <w:hyperlink w:anchor="_k5fndj2c7c1k">
        <w:r>
          <w:rPr>
            <w:color w:val="1155CC"/>
            <w:u w:val="single"/>
          </w:rPr>
          <w:t>4.1</w:t>
        </w:r>
      </w:hyperlink>
      <w:r>
        <w:t xml:space="preserve"> and </w:t>
      </w:r>
      <w:hyperlink w:anchor="_robezi5egfdr">
        <w:r>
          <w:rPr>
            <w:color w:val="1155CC"/>
            <w:u w:val="single"/>
          </w:rPr>
          <w:t>4.3</w:t>
        </w:r>
      </w:hyperlink>
      <w:r>
        <w:t>.</w:t>
      </w:r>
    </w:p>
    <w:p w14:paraId="26713B79" w14:textId="07AA93C3" w:rsidR="0036050E" w:rsidRDefault="0036050E" w:rsidP="0036050E">
      <w:pPr>
        <w:pStyle w:val="Heading3"/>
      </w:pPr>
      <w:bookmarkStart w:id="184" w:name="_wlzv4529wxnv" w:colFirst="0" w:colLast="0"/>
      <w:bookmarkStart w:id="185" w:name="_Toc482357326"/>
      <w:bookmarkEnd w:id="184"/>
      <w:r>
        <w:t>Custom Properties</w:t>
      </w:r>
      <w:bookmarkEnd w:id="185"/>
    </w:p>
    <w:p w14:paraId="61035D9B" w14:textId="77777777" w:rsidR="0036050E" w:rsidRDefault="0036050E" w:rsidP="0036050E">
      <w:r>
        <w:t xml:space="preserve">A STIX 2.0 Producer or STIX 2.0 Consumer </w:t>
      </w:r>
      <w:r>
        <w:rPr>
          <w:b/>
        </w:rPr>
        <w:t xml:space="preserve">MAY </w:t>
      </w:r>
      <w:r>
        <w:t xml:space="preserve">support "Custom Properties". Software claiming to support "Custom Properties" </w:t>
      </w:r>
      <w:r>
        <w:rPr>
          <w:b/>
        </w:rPr>
        <w:t>MUST</w:t>
      </w:r>
      <w:r>
        <w:t xml:space="preserve"> follow the normative requirements listed in section </w:t>
      </w:r>
      <w:hyperlink w:anchor="_8072zpptza86">
        <w:r>
          <w:rPr>
            <w:color w:val="1155CC"/>
            <w:u w:val="single"/>
          </w:rPr>
          <w:t>7.1</w:t>
        </w:r>
      </w:hyperlink>
      <w:r>
        <w:t>.</w:t>
      </w:r>
    </w:p>
    <w:p w14:paraId="592AFC8B" w14:textId="6F70DD81" w:rsidR="0036050E" w:rsidRDefault="0036050E" w:rsidP="0036050E">
      <w:pPr>
        <w:pStyle w:val="Heading3"/>
      </w:pPr>
      <w:bookmarkStart w:id="186" w:name="_3wlhv7hxh2en" w:colFirst="0" w:colLast="0"/>
      <w:bookmarkStart w:id="187" w:name="_Toc482357327"/>
      <w:bookmarkEnd w:id="186"/>
      <w:r>
        <w:lastRenderedPageBreak/>
        <w:t>Custom Objects</w:t>
      </w:r>
      <w:bookmarkEnd w:id="187"/>
    </w:p>
    <w:p w14:paraId="6127364A" w14:textId="77777777" w:rsidR="0036050E" w:rsidRDefault="0036050E" w:rsidP="0036050E">
      <w:r>
        <w:t xml:space="preserve">A STIX 2.0 Producer or STIX 2.0 Consumer </w:t>
      </w:r>
      <w:r>
        <w:rPr>
          <w:b/>
        </w:rPr>
        <w:t xml:space="preserve">MAY </w:t>
      </w:r>
      <w:r>
        <w:t xml:space="preserve">support "Custom Objects". Software claiming to support "Custom Objects" </w:t>
      </w:r>
      <w:r>
        <w:rPr>
          <w:b/>
        </w:rPr>
        <w:t>MUST</w:t>
      </w:r>
      <w:r>
        <w:t xml:space="preserve"> follow the normative requirements listed in section </w:t>
      </w:r>
      <w:hyperlink w:anchor="_7f3c4jgkyhl3">
        <w:r>
          <w:rPr>
            <w:color w:val="1155CC"/>
            <w:u w:val="single"/>
          </w:rPr>
          <w:t>7.2</w:t>
        </w:r>
      </w:hyperlink>
      <w:r>
        <w:t>.</w:t>
      </w:r>
    </w:p>
    <w:p w14:paraId="4C4DA454" w14:textId="77777777" w:rsidR="0036050E" w:rsidRDefault="0036050E" w:rsidP="0036050E"/>
    <w:p w14:paraId="59A61AFB" w14:textId="750A87F4" w:rsidR="0036050E" w:rsidRDefault="0036050E" w:rsidP="00326FDD">
      <w:pPr>
        <w:pStyle w:val="AppendixHeading1"/>
      </w:pPr>
      <w:bookmarkStart w:id="188" w:name="_5a9dqxnqgdr0" w:colFirst="0" w:colLast="0"/>
      <w:bookmarkStart w:id="189" w:name="_Toc482357328"/>
      <w:bookmarkEnd w:id="188"/>
      <w:r>
        <w:lastRenderedPageBreak/>
        <w:t>Glossary</w:t>
      </w:r>
      <w:bookmarkEnd w:id="189"/>
    </w:p>
    <w:p w14:paraId="546601AC" w14:textId="77777777" w:rsidR="0036050E" w:rsidRDefault="0036050E" w:rsidP="0036050E"/>
    <w:p w14:paraId="685B124D" w14:textId="77777777" w:rsidR="0036050E" w:rsidRDefault="0036050E" w:rsidP="00244AA4">
      <w:pPr>
        <w:rPr>
          <w:b/>
        </w:rPr>
      </w:pPr>
      <w:r>
        <w:rPr>
          <w:b/>
        </w:rPr>
        <w:t>CAPEC</w:t>
      </w:r>
      <w:r>
        <w:t xml:space="preserve"> - Common Attack Pattern Enumeration and Classification</w:t>
      </w:r>
    </w:p>
    <w:p w14:paraId="08DA069E" w14:textId="77777777" w:rsidR="0036050E" w:rsidRDefault="0036050E" w:rsidP="0036050E">
      <w:r>
        <w:rPr>
          <w:b/>
        </w:rPr>
        <w:t>Consumer</w:t>
      </w:r>
      <w:r>
        <w:t xml:space="preserve"> - Any entity that receives STIX content</w:t>
      </w:r>
    </w:p>
    <w:p w14:paraId="2F3C8B6E" w14:textId="77777777" w:rsidR="0036050E" w:rsidRDefault="0036050E" w:rsidP="0036050E">
      <w:r>
        <w:rPr>
          <w:b/>
        </w:rPr>
        <w:t>CTI</w:t>
      </w:r>
      <w:r>
        <w:t xml:space="preserve"> - Cyber Threat Intelligence</w:t>
      </w:r>
    </w:p>
    <w:p w14:paraId="40BDBEFF" w14:textId="77777777" w:rsidR="0036050E" w:rsidRDefault="0036050E" w:rsidP="0036050E">
      <w:r>
        <w:rPr>
          <w:b/>
        </w:rPr>
        <w:t>Embedded Relationship</w:t>
      </w:r>
      <w:r>
        <w:t xml:space="preserve"> - A link (an "edge" in a graph) between one STIX Object and another represented as a property on one object containing the ID of another object</w:t>
      </w:r>
    </w:p>
    <w:p w14:paraId="4A5513C7" w14:textId="77777777" w:rsidR="0036050E" w:rsidRDefault="0036050E" w:rsidP="0036050E">
      <w:r>
        <w:rPr>
          <w:b/>
        </w:rPr>
        <w:t>Entity</w:t>
      </w:r>
      <w:r>
        <w:t xml:space="preserve"> - Anything that has a separately identifiable existence (e.g., organization, person, group, etc.)</w:t>
      </w:r>
    </w:p>
    <w:p w14:paraId="3CE49CA6" w14:textId="77777777" w:rsidR="0036050E" w:rsidRDefault="0036050E" w:rsidP="0036050E">
      <w:r>
        <w:rPr>
          <w:b/>
        </w:rPr>
        <w:t>IEP</w:t>
      </w:r>
      <w:r>
        <w:t xml:space="preserve"> - FIRST (Forum of Incident Response and Security Teams) Information Exchange Policy</w:t>
      </w:r>
    </w:p>
    <w:p w14:paraId="295A609A" w14:textId="77777777" w:rsidR="0036050E" w:rsidRDefault="0036050E" w:rsidP="0036050E">
      <w:r>
        <w:rPr>
          <w:b/>
        </w:rPr>
        <w:t>Instance</w:t>
      </w:r>
      <w:r>
        <w:t xml:space="preserve"> - </w:t>
      </w:r>
      <w:r>
        <w:rPr>
          <w:color w:val="222222"/>
          <w:highlight w:val="white"/>
        </w:rPr>
        <w:t>A single occurrence of a STIX object version</w:t>
      </w:r>
    </w:p>
    <w:p w14:paraId="0B38B4B0" w14:textId="77777777" w:rsidR="0036050E" w:rsidRDefault="0036050E" w:rsidP="0036050E">
      <w:r>
        <w:rPr>
          <w:b/>
        </w:rPr>
        <w:t>MTI</w:t>
      </w:r>
      <w:r>
        <w:t xml:space="preserve"> - Mandatory To Implement</w:t>
      </w:r>
    </w:p>
    <w:p w14:paraId="19787505" w14:textId="77777777" w:rsidR="0036050E" w:rsidRDefault="0036050E" w:rsidP="0036050E">
      <w:r>
        <w:rPr>
          <w:b/>
        </w:rPr>
        <w:t>MVP</w:t>
      </w:r>
      <w:r>
        <w:t xml:space="preserve"> - Minimally Viable Product</w:t>
      </w:r>
    </w:p>
    <w:p w14:paraId="3D2DF352" w14:textId="77777777" w:rsidR="0036050E" w:rsidRDefault="0036050E" w:rsidP="0036050E">
      <w:r>
        <w:rPr>
          <w:b/>
        </w:rPr>
        <w:t xml:space="preserve">Object Creator </w:t>
      </w:r>
      <w:r>
        <w:t xml:space="preserve">- The entity that created or updated a STIX object (see section </w:t>
      </w:r>
      <w:hyperlink w:anchor="_a35wk7dyf9q5">
        <w:r>
          <w:rPr>
            <w:color w:val="1155CC"/>
            <w:u w:val="single"/>
          </w:rPr>
          <w:t>3.3</w:t>
        </w:r>
      </w:hyperlink>
      <w:r>
        <w:t>)</w:t>
      </w:r>
    </w:p>
    <w:p w14:paraId="26DC549A" w14:textId="77777777" w:rsidR="0036050E" w:rsidRDefault="0036050E" w:rsidP="0036050E">
      <w:r>
        <w:rPr>
          <w:b/>
        </w:rPr>
        <w:t>Object Representation</w:t>
      </w:r>
      <w:r>
        <w:t xml:space="preserve"> - An instance of an object version that is serialized as STIX</w:t>
      </w:r>
    </w:p>
    <w:p w14:paraId="6DA65A2E" w14:textId="77777777" w:rsidR="0036050E" w:rsidRDefault="0036050E" w:rsidP="0036050E">
      <w:r>
        <w:rPr>
          <w:b/>
        </w:rPr>
        <w:t xml:space="preserve">Producer </w:t>
      </w:r>
      <w:r>
        <w:t>- Any entity that distributes STIX content, including object creators as well as those passing along existing content</w:t>
      </w:r>
    </w:p>
    <w:p w14:paraId="21DE866E" w14:textId="77777777" w:rsidR="0036050E" w:rsidRDefault="0036050E" w:rsidP="0036050E">
      <w:r>
        <w:rPr>
          <w:b/>
        </w:rPr>
        <w:t xml:space="preserve">SDO - </w:t>
      </w:r>
      <w:r>
        <w:t>STIX Domain Object (a "node" in a graph)</w:t>
      </w:r>
    </w:p>
    <w:p w14:paraId="70D7FD34" w14:textId="77777777" w:rsidR="0036050E" w:rsidRDefault="0036050E" w:rsidP="0036050E">
      <w:r>
        <w:rPr>
          <w:b/>
        </w:rPr>
        <w:t>SRO</w:t>
      </w:r>
      <w:r>
        <w:t xml:space="preserve"> - STIX Relationship Object (one mechanism to represent an "edge" in a graph)</w:t>
      </w:r>
    </w:p>
    <w:p w14:paraId="2919AC87" w14:textId="77777777" w:rsidR="0036050E" w:rsidRDefault="0036050E" w:rsidP="0036050E">
      <w:r>
        <w:rPr>
          <w:b/>
        </w:rPr>
        <w:t>STIX</w:t>
      </w:r>
      <w:r>
        <w:t xml:space="preserve"> - Structured Threat Information Expression</w:t>
      </w:r>
    </w:p>
    <w:p w14:paraId="58FC7B9A" w14:textId="77777777" w:rsidR="0036050E" w:rsidRDefault="0036050E" w:rsidP="0036050E">
      <w:r>
        <w:rPr>
          <w:b/>
        </w:rPr>
        <w:t xml:space="preserve">STIX Content </w:t>
      </w:r>
      <w:r>
        <w:t>- STIX documents, including STIX Objects, STIX Objects grouped as bundles, etc.</w:t>
      </w:r>
    </w:p>
    <w:p w14:paraId="691EA480" w14:textId="77777777" w:rsidR="0036050E" w:rsidRDefault="0036050E" w:rsidP="0036050E">
      <w:r>
        <w:rPr>
          <w:b/>
        </w:rPr>
        <w:t>STIX Object</w:t>
      </w:r>
      <w:r>
        <w:t xml:space="preserve"> - A STIX Domain Object (SDO) or STIX Relationship Object (SRO)</w:t>
      </w:r>
    </w:p>
    <w:p w14:paraId="5799AF5F" w14:textId="77777777" w:rsidR="0036050E" w:rsidRDefault="0036050E" w:rsidP="0036050E">
      <w:r>
        <w:rPr>
          <w:b/>
        </w:rPr>
        <w:t>STIX Relationship</w:t>
      </w:r>
      <w:r>
        <w:t xml:space="preserve"> - A link (an "edge" in a graph) between two STIX Objects represented by either an SRO or an embedded relationship</w:t>
      </w:r>
    </w:p>
    <w:p w14:paraId="3DE9A66E" w14:textId="77777777" w:rsidR="0036050E" w:rsidRDefault="0036050E" w:rsidP="0036050E">
      <w:r>
        <w:rPr>
          <w:b/>
        </w:rPr>
        <w:t>TAXII</w:t>
      </w:r>
      <w:r>
        <w:t xml:space="preserve"> - An application layer protocol for the communication of cyber threat information</w:t>
      </w:r>
    </w:p>
    <w:p w14:paraId="47A29869" w14:textId="77777777" w:rsidR="0036050E" w:rsidRDefault="0036050E" w:rsidP="0036050E">
      <w:r>
        <w:rPr>
          <w:b/>
        </w:rPr>
        <w:t>TLP</w:t>
      </w:r>
      <w:r>
        <w:t xml:space="preserve"> - Traffic Light Protocol</w:t>
      </w:r>
    </w:p>
    <w:p w14:paraId="43BDD4CD" w14:textId="77777777" w:rsidR="0036050E" w:rsidRDefault="0036050E" w:rsidP="0036050E">
      <w:r>
        <w:rPr>
          <w:b/>
        </w:rPr>
        <w:t>TTP</w:t>
      </w:r>
      <w:r>
        <w:t xml:space="preserve"> - Tactic, technique, or procedure; behaviors and resources that attackers use to carry out their attacks</w:t>
      </w:r>
    </w:p>
    <w:p w14:paraId="04D66C17" w14:textId="77777777" w:rsidR="0036050E" w:rsidRDefault="0036050E" w:rsidP="0036050E"/>
    <w:p w14:paraId="30FD5FA9" w14:textId="436FAE27" w:rsidR="0036050E" w:rsidRDefault="0036050E" w:rsidP="00326FDD">
      <w:pPr>
        <w:pStyle w:val="AppendixHeading1"/>
      </w:pPr>
      <w:bookmarkStart w:id="190" w:name="_njbmjsldzvjt" w:colFirst="0" w:colLast="0"/>
      <w:bookmarkStart w:id="191" w:name="_Toc482357329"/>
      <w:bookmarkEnd w:id="190"/>
      <w:r>
        <w:lastRenderedPageBreak/>
        <w:t>Acknowledgments</w:t>
      </w:r>
      <w:bookmarkEnd w:id="191"/>
    </w:p>
    <w:p w14:paraId="034B9DCE" w14:textId="77777777" w:rsidR="0036050E" w:rsidRDefault="0036050E" w:rsidP="00244AA4">
      <w:pPr>
        <w:rPr>
          <w:b/>
          <w:color w:val="3B0070"/>
        </w:rPr>
      </w:pPr>
      <w:r>
        <w:rPr>
          <w:b/>
          <w:color w:val="3B0070"/>
        </w:rPr>
        <w:t>STIX Subcommittee Chairs:</w:t>
      </w:r>
    </w:p>
    <w:p w14:paraId="06F19F49" w14:textId="77777777" w:rsidR="0036050E" w:rsidRDefault="0036050E" w:rsidP="0036050E">
      <w:pPr>
        <w:ind w:left="720"/>
      </w:pPr>
      <w:r>
        <w:t>Sarah Kelley, Center for Internet Security (CIS)</w:t>
      </w:r>
    </w:p>
    <w:p w14:paraId="7E7876E1" w14:textId="77777777" w:rsidR="0036050E" w:rsidRDefault="0036050E" w:rsidP="0036050E">
      <w:pPr>
        <w:ind w:left="720"/>
      </w:pPr>
      <w:r>
        <w:t>John Wunder, MITRE Corporation</w:t>
      </w:r>
    </w:p>
    <w:p w14:paraId="6E7591E2" w14:textId="77777777" w:rsidR="0036050E" w:rsidRDefault="0036050E" w:rsidP="0036050E">
      <w:pPr>
        <w:ind w:left="720"/>
      </w:pPr>
      <w:r>
        <w:t xml:space="preserve"> </w:t>
      </w:r>
    </w:p>
    <w:p w14:paraId="2F6A7B45" w14:textId="77777777" w:rsidR="0036050E" w:rsidRDefault="0036050E" w:rsidP="00244AA4">
      <w:pPr>
        <w:rPr>
          <w:b/>
          <w:color w:val="3B0070"/>
        </w:rPr>
      </w:pPr>
      <w:r>
        <w:rPr>
          <w:b/>
          <w:color w:val="3B0070"/>
        </w:rPr>
        <w:t>Cyber Observable Subcommittee Chairs:</w:t>
      </w:r>
    </w:p>
    <w:p w14:paraId="2307DCC3" w14:textId="77777777" w:rsidR="0036050E" w:rsidRDefault="0036050E" w:rsidP="00244AA4">
      <w:r>
        <w:t>Trey Darley, Kingfisher Operations, sprl</w:t>
      </w:r>
    </w:p>
    <w:p w14:paraId="7FACDE62" w14:textId="77777777" w:rsidR="0036050E" w:rsidRDefault="0036050E" w:rsidP="0036050E">
      <w:pPr>
        <w:ind w:left="720"/>
      </w:pPr>
      <w:r>
        <w:t>Ivan Kirillov, MITRE Corporation</w:t>
      </w:r>
    </w:p>
    <w:p w14:paraId="25DC42A0" w14:textId="77777777" w:rsidR="0036050E" w:rsidRDefault="0036050E" w:rsidP="0036050E">
      <w:pPr>
        <w:ind w:left="720"/>
      </w:pPr>
      <w:r>
        <w:t xml:space="preserve"> </w:t>
      </w:r>
    </w:p>
    <w:p w14:paraId="0DF4B2B2" w14:textId="77777777" w:rsidR="0036050E" w:rsidRDefault="0036050E" w:rsidP="00244AA4">
      <w:pPr>
        <w:rPr>
          <w:b/>
          <w:color w:val="3B0070"/>
        </w:rPr>
      </w:pPr>
      <w:r>
        <w:rPr>
          <w:b/>
          <w:color w:val="3B0070"/>
        </w:rPr>
        <w:t>Special Thanks:</w:t>
      </w:r>
    </w:p>
    <w:p w14:paraId="7F77FD79" w14:textId="77777777" w:rsidR="0036050E" w:rsidRDefault="0036050E" w:rsidP="0036050E">
      <w:r>
        <w:t>Substantial contributions to this specification from the following individuals are gratefully acknowledged:</w:t>
      </w:r>
    </w:p>
    <w:p w14:paraId="39440E9B" w14:textId="77777777" w:rsidR="0036050E" w:rsidRDefault="0036050E" w:rsidP="0036050E">
      <w:pPr>
        <w:ind w:left="720"/>
      </w:pPr>
      <w:r>
        <w:t xml:space="preserve"> </w:t>
      </w:r>
    </w:p>
    <w:p w14:paraId="02F12FB2" w14:textId="77777777" w:rsidR="0036050E" w:rsidRDefault="0036050E" w:rsidP="0036050E">
      <w:pPr>
        <w:ind w:left="720"/>
      </w:pPr>
      <w:r>
        <w:t>Sarah Kelley, Center for Internet Security (CIS)</w:t>
      </w:r>
    </w:p>
    <w:p w14:paraId="79BF7BE7" w14:textId="77777777" w:rsidR="0036050E" w:rsidRDefault="0036050E" w:rsidP="0036050E">
      <w:pPr>
        <w:ind w:left="720"/>
      </w:pPr>
      <w:r>
        <w:t>Terry MacDonald, Cosive</w:t>
      </w:r>
    </w:p>
    <w:p w14:paraId="42014E9F" w14:textId="77777777" w:rsidR="0036050E" w:rsidRDefault="0036050E" w:rsidP="0036050E">
      <w:pPr>
        <w:ind w:left="720"/>
      </w:pPr>
      <w:r>
        <w:t>Jane Ginn, Cyber Threat Intelligence Network, Inc. (CTIN)</w:t>
      </w:r>
    </w:p>
    <w:p w14:paraId="4732045A" w14:textId="77777777" w:rsidR="0036050E" w:rsidRDefault="0036050E" w:rsidP="0036050E">
      <w:pPr>
        <w:ind w:left="720"/>
      </w:pPr>
      <w:r>
        <w:t>Richard Struse, DHS Office of Cybersecurity and Communications</w:t>
      </w:r>
    </w:p>
    <w:p w14:paraId="64DDBB52" w14:textId="77777777" w:rsidR="0036050E" w:rsidRDefault="0036050E" w:rsidP="0036050E">
      <w:pPr>
        <w:ind w:left="720"/>
      </w:pPr>
      <w:r>
        <w:t>Iain Brown, GDS</w:t>
      </w:r>
    </w:p>
    <w:p w14:paraId="296835B2" w14:textId="77777777" w:rsidR="0036050E" w:rsidRDefault="0036050E" w:rsidP="0036050E">
      <w:pPr>
        <w:ind w:left="720"/>
      </w:pPr>
      <w:r>
        <w:t>Jason Keirstead, IBM</w:t>
      </w:r>
    </w:p>
    <w:p w14:paraId="1DE0BFA3" w14:textId="77777777" w:rsidR="0036050E" w:rsidRDefault="0036050E" w:rsidP="0036050E">
      <w:pPr>
        <w:ind w:left="720"/>
      </w:pPr>
      <w:r>
        <w:t>Tim Casey, Intel</w:t>
      </w:r>
    </w:p>
    <w:p w14:paraId="52249F1D" w14:textId="77777777" w:rsidR="0036050E" w:rsidRDefault="0036050E" w:rsidP="0036050E">
      <w:pPr>
        <w:ind w:left="720"/>
      </w:pPr>
      <w:r>
        <w:t>Trey Darley, Kingfisher Operations, sprl</w:t>
      </w:r>
    </w:p>
    <w:p w14:paraId="61F8FFA3" w14:textId="77777777" w:rsidR="0036050E" w:rsidRDefault="0036050E" w:rsidP="0036050E">
      <w:pPr>
        <w:ind w:left="720"/>
      </w:pPr>
      <w:r>
        <w:t>Allan Thomson, LookingGlass Cyber</w:t>
      </w:r>
    </w:p>
    <w:p w14:paraId="287403D5" w14:textId="77777777" w:rsidR="0036050E" w:rsidRDefault="0036050E" w:rsidP="0036050E">
      <w:pPr>
        <w:ind w:left="720"/>
      </w:pPr>
      <w:r>
        <w:t>Greg Back, MITRE Corporation</w:t>
      </w:r>
    </w:p>
    <w:p w14:paraId="05C3C046" w14:textId="77777777" w:rsidR="0036050E" w:rsidRDefault="0036050E" w:rsidP="0036050E">
      <w:pPr>
        <w:ind w:left="720"/>
      </w:pPr>
      <w:r>
        <w:t>Ivan Kirillov, MITRE Corporation</w:t>
      </w:r>
    </w:p>
    <w:p w14:paraId="41B3F241" w14:textId="77777777" w:rsidR="0036050E" w:rsidRDefault="0036050E" w:rsidP="0036050E">
      <w:pPr>
        <w:ind w:left="720"/>
      </w:pPr>
      <w:r>
        <w:t>Jon Baker, MITRE Corporation</w:t>
      </w:r>
    </w:p>
    <w:p w14:paraId="2F6183A0" w14:textId="77777777" w:rsidR="0036050E" w:rsidRDefault="0036050E" w:rsidP="0036050E">
      <w:pPr>
        <w:ind w:left="720"/>
      </w:pPr>
      <w:r>
        <w:t>John Wunder, MITRE Corporation</w:t>
      </w:r>
    </w:p>
    <w:p w14:paraId="4B036D10" w14:textId="77777777" w:rsidR="0036050E" w:rsidRDefault="0036050E" w:rsidP="0036050E">
      <w:pPr>
        <w:ind w:left="720"/>
      </w:pPr>
      <w:r>
        <w:t>Sean Barnum, MITRE Corporation</w:t>
      </w:r>
    </w:p>
    <w:p w14:paraId="5D7BD3C8" w14:textId="77777777" w:rsidR="0036050E" w:rsidRDefault="0036050E" w:rsidP="0036050E">
      <w:pPr>
        <w:ind w:left="720"/>
      </w:pPr>
      <w:r>
        <w:t>Richard Piazza, MITRE Corporation</w:t>
      </w:r>
    </w:p>
    <w:p w14:paraId="727878BE" w14:textId="77777777" w:rsidR="0036050E" w:rsidRDefault="0036050E" w:rsidP="0036050E">
      <w:pPr>
        <w:ind w:left="720"/>
      </w:pPr>
      <w:r>
        <w:t>Christian Hunt, New Context Services, Inc.</w:t>
      </w:r>
    </w:p>
    <w:p w14:paraId="12BD101B" w14:textId="77777777" w:rsidR="0036050E" w:rsidRDefault="0036050E" w:rsidP="0036050E">
      <w:pPr>
        <w:ind w:left="720"/>
      </w:pPr>
      <w:r>
        <w:t>John-Mark Gurney, New Context Services, Inc.</w:t>
      </w:r>
    </w:p>
    <w:p w14:paraId="7A1F91AE" w14:textId="77777777" w:rsidR="0036050E" w:rsidRDefault="0036050E" w:rsidP="0036050E">
      <w:pPr>
        <w:ind w:left="720"/>
      </w:pPr>
      <w:r>
        <w:t>Aharon Chernin, Perch</w:t>
      </w:r>
    </w:p>
    <w:p w14:paraId="2824B10E" w14:textId="77777777" w:rsidR="0036050E" w:rsidRDefault="0036050E" w:rsidP="0036050E">
      <w:pPr>
        <w:ind w:left="720"/>
      </w:pPr>
      <w:r>
        <w:t>Dave Cridland, Surevine</w:t>
      </w:r>
    </w:p>
    <w:p w14:paraId="22A92ED8" w14:textId="77777777" w:rsidR="0036050E" w:rsidRDefault="0036050E" w:rsidP="0036050E">
      <w:pPr>
        <w:ind w:left="720"/>
      </w:pPr>
      <w:r>
        <w:t>Bret Jordan, Symantec Corp.</w:t>
      </w:r>
    </w:p>
    <w:p w14:paraId="4F76D641" w14:textId="77777777" w:rsidR="0036050E" w:rsidRDefault="0036050E" w:rsidP="0036050E"/>
    <w:p w14:paraId="1D0667E3" w14:textId="77777777" w:rsidR="0036050E" w:rsidRDefault="0036050E" w:rsidP="00244AA4">
      <w:pPr>
        <w:rPr>
          <w:b/>
          <w:color w:val="3B0070"/>
        </w:rPr>
      </w:pPr>
      <w:r>
        <w:rPr>
          <w:b/>
          <w:color w:val="3B0070"/>
        </w:rPr>
        <w:t>Participants:</w:t>
      </w:r>
    </w:p>
    <w:p w14:paraId="19CC3500" w14:textId="77777777" w:rsidR="0036050E" w:rsidRDefault="0036050E" w:rsidP="0036050E">
      <w:r>
        <w:t>The following individuals were members of the OASIS CTI Technical Committee during the creation of this specification and their contributions are gratefully acknowledged:</w:t>
      </w:r>
    </w:p>
    <w:p w14:paraId="4A1A0A0E" w14:textId="77777777" w:rsidR="0036050E" w:rsidRDefault="0036050E" w:rsidP="0036050E"/>
    <w:p w14:paraId="640098BF" w14:textId="77777777" w:rsidR="0036050E" w:rsidRDefault="0036050E" w:rsidP="00326FDD">
      <w:pPr>
        <w:pStyle w:val="Normal1"/>
      </w:pPr>
      <w:r>
        <w:t>David Crawford, Aetna</w:t>
      </w:r>
    </w:p>
    <w:p w14:paraId="05F0B32E" w14:textId="77777777" w:rsidR="0036050E" w:rsidRDefault="0036050E" w:rsidP="00326FDD">
      <w:pPr>
        <w:pStyle w:val="Normal1"/>
      </w:pPr>
      <w:r>
        <w:t>Marcos Orallo, Airbus Group SAS</w:t>
      </w:r>
    </w:p>
    <w:p w14:paraId="7E168C60" w14:textId="77777777" w:rsidR="0036050E" w:rsidRDefault="0036050E" w:rsidP="00326FDD">
      <w:pPr>
        <w:pStyle w:val="Normal1"/>
      </w:pPr>
      <w:r>
        <w:t>Roman Fiedler, AIT Austrian Institute of Technology</w:t>
      </w:r>
    </w:p>
    <w:p w14:paraId="42144692" w14:textId="77777777" w:rsidR="0036050E" w:rsidRDefault="0036050E" w:rsidP="00326FDD">
      <w:pPr>
        <w:pStyle w:val="Normal1"/>
      </w:pPr>
      <w:r>
        <w:t>Florian Skopik, AIT Austrian Institute of Technology</w:t>
      </w:r>
    </w:p>
    <w:p w14:paraId="1EE42715" w14:textId="77777777" w:rsidR="0036050E" w:rsidRDefault="0036050E" w:rsidP="00326FDD">
      <w:pPr>
        <w:pStyle w:val="Normal1"/>
      </w:pPr>
      <w:r>
        <w:t>Russell Spitler, AlienVault</w:t>
      </w:r>
    </w:p>
    <w:p w14:paraId="31BC1484" w14:textId="77777777" w:rsidR="0036050E" w:rsidRDefault="0036050E" w:rsidP="00326FDD">
      <w:pPr>
        <w:pStyle w:val="Normal1"/>
      </w:pPr>
      <w:r>
        <w:lastRenderedPageBreak/>
        <w:t>Ryan Clough, Anomali</w:t>
      </w:r>
    </w:p>
    <w:p w14:paraId="176BD529" w14:textId="77777777" w:rsidR="0036050E" w:rsidRDefault="0036050E" w:rsidP="00326FDD">
      <w:pPr>
        <w:pStyle w:val="Normal1"/>
      </w:pPr>
      <w:r>
        <w:t>Nicholas Hayden, Anomali</w:t>
      </w:r>
    </w:p>
    <w:p w14:paraId="1EDD4B21" w14:textId="77777777" w:rsidR="0036050E" w:rsidRDefault="0036050E" w:rsidP="00326FDD">
      <w:pPr>
        <w:pStyle w:val="Normal1"/>
      </w:pPr>
      <w:r>
        <w:t>Wei Huang, Anomali</w:t>
      </w:r>
    </w:p>
    <w:p w14:paraId="2A980489" w14:textId="77777777" w:rsidR="0036050E" w:rsidRDefault="0036050E" w:rsidP="00326FDD">
      <w:pPr>
        <w:pStyle w:val="Normal1"/>
      </w:pPr>
      <w:r>
        <w:t>Angela Nichols, Anomali</w:t>
      </w:r>
    </w:p>
    <w:p w14:paraId="24F2C38E" w14:textId="77777777" w:rsidR="0036050E" w:rsidRDefault="0036050E" w:rsidP="00326FDD">
      <w:pPr>
        <w:pStyle w:val="Normal1"/>
      </w:pPr>
      <w:r>
        <w:t>Hugh Njemanze, Anomali</w:t>
      </w:r>
    </w:p>
    <w:p w14:paraId="1044D284" w14:textId="77777777" w:rsidR="0036050E" w:rsidRDefault="0036050E" w:rsidP="00326FDD">
      <w:pPr>
        <w:pStyle w:val="Normal1"/>
      </w:pPr>
      <w:r>
        <w:t>Katie Pelusi, Anomali</w:t>
      </w:r>
    </w:p>
    <w:p w14:paraId="3B4CC0B6" w14:textId="77777777" w:rsidR="0036050E" w:rsidRDefault="0036050E" w:rsidP="00326FDD">
      <w:pPr>
        <w:pStyle w:val="Normal1"/>
      </w:pPr>
      <w:r>
        <w:t>Dean Thompson, Australia and New Zealand Banking Group (ANZ Bank)</w:t>
      </w:r>
    </w:p>
    <w:p w14:paraId="0A89C6C9" w14:textId="77777777" w:rsidR="0036050E" w:rsidRDefault="0036050E" w:rsidP="00326FDD">
      <w:pPr>
        <w:pStyle w:val="Normal1"/>
      </w:pPr>
      <w:r>
        <w:t>Alexander Foley, Bank of America</w:t>
      </w:r>
    </w:p>
    <w:p w14:paraId="629BB721" w14:textId="77777777" w:rsidR="0036050E" w:rsidRDefault="0036050E" w:rsidP="00326FDD">
      <w:pPr>
        <w:pStyle w:val="Normal1"/>
      </w:pPr>
      <w:r>
        <w:t>Sounil Yu, Bank of America</w:t>
      </w:r>
    </w:p>
    <w:p w14:paraId="0ACD49FA" w14:textId="77777777" w:rsidR="0036050E" w:rsidRDefault="0036050E" w:rsidP="00326FDD">
      <w:pPr>
        <w:pStyle w:val="Normal1"/>
      </w:pPr>
      <w:r>
        <w:t>Vicky Laurens, Bank of Montreal</w:t>
      </w:r>
    </w:p>
    <w:p w14:paraId="009BBF43" w14:textId="77777777" w:rsidR="0036050E" w:rsidRDefault="0036050E" w:rsidP="00326FDD">
      <w:pPr>
        <w:pStyle w:val="Normal1"/>
      </w:pPr>
      <w:r>
        <w:t>Humphrey Christian, Bay Dynamics</w:t>
      </w:r>
    </w:p>
    <w:p w14:paraId="72050CBB" w14:textId="77777777" w:rsidR="0036050E" w:rsidRDefault="0036050E" w:rsidP="00326FDD">
      <w:pPr>
        <w:pStyle w:val="Normal1"/>
      </w:pPr>
      <w:r>
        <w:t>Ryan Stolte, Bay Dynamics</w:t>
      </w:r>
    </w:p>
    <w:p w14:paraId="46C66642" w14:textId="77777777" w:rsidR="0036050E" w:rsidRDefault="0036050E" w:rsidP="00326FDD">
      <w:pPr>
        <w:pStyle w:val="Normal1"/>
      </w:pPr>
      <w:r>
        <w:t>Alexandre Dulaunoy, CIRCL</w:t>
      </w:r>
    </w:p>
    <w:p w14:paraId="444DCED0" w14:textId="77777777" w:rsidR="0036050E" w:rsidRDefault="0036050E" w:rsidP="00326FDD">
      <w:pPr>
        <w:pStyle w:val="Normal1"/>
      </w:pPr>
      <w:r>
        <w:t>Andras Iklody, CIRCL</w:t>
      </w:r>
    </w:p>
    <w:p w14:paraId="7803DD6C" w14:textId="77777777" w:rsidR="0036050E" w:rsidRDefault="0036050E" w:rsidP="00326FDD">
      <w:pPr>
        <w:pStyle w:val="Normal1"/>
      </w:pPr>
      <w:r>
        <w:t>Rapha‘l Vinot, CIRCL</w:t>
      </w:r>
    </w:p>
    <w:p w14:paraId="47526C99" w14:textId="77777777" w:rsidR="0036050E" w:rsidRDefault="0036050E" w:rsidP="00326FDD">
      <w:pPr>
        <w:pStyle w:val="Normal1"/>
      </w:pPr>
      <w:r>
        <w:t>Sarah Kelley, CIS</w:t>
      </w:r>
    </w:p>
    <w:p w14:paraId="401D06DE" w14:textId="77777777" w:rsidR="0036050E" w:rsidRDefault="0036050E" w:rsidP="00326FDD">
      <w:pPr>
        <w:pStyle w:val="Normal1"/>
      </w:pPr>
      <w:r>
        <w:t>Syam Appala, Cisco Systems</w:t>
      </w:r>
    </w:p>
    <w:p w14:paraId="349D51F5" w14:textId="77777777" w:rsidR="0036050E" w:rsidRDefault="0036050E" w:rsidP="00326FDD">
      <w:pPr>
        <w:pStyle w:val="Normal1"/>
      </w:pPr>
      <w:r>
        <w:t>Ted Bedwell, Cisco Systems</w:t>
      </w:r>
    </w:p>
    <w:p w14:paraId="125DFFA5" w14:textId="77777777" w:rsidR="0036050E" w:rsidRDefault="0036050E" w:rsidP="00326FDD">
      <w:pPr>
        <w:pStyle w:val="Normal1"/>
      </w:pPr>
      <w:r>
        <w:t>David McGrew, Cisco Systems</w:t>
      </w:r>
    </w:p>
    <w:p w14:paraId="3B25160A" w14:textId="77777777" w:rsidR="0036050E" w:rsidRDefault="0036050E" w:rsidP="00326FDD">
      <w:pPr>
        <w:pStyle w:val="Normal1"/>
      </w:pPr>
      <w:r>
        <w:t>Mark-David McLaughlin, Cisco Systems</w:t>
      </w:r>
    </w:p>
    <w:p w14:paraId="18CB40D9" w14:textId="77777777" w:rsidR="0036050E" w:rsidRDefault="0036050E" w:rsidP="00326FDD">
      <w:pPr>
        <w:pStyle w:val="Normal1"/>
      </w:pPr>
      <w:r>
        <w:t>Pavan Reddy, Cisco Systems</w:t>
      </w:r>
    </w:p>
    <w:p w14:paraId="488375AF" w14:textId="77777777" w:rsidR="0036050E" w:rsidRDefault="0036050E" w:rsidP="00326FDD">
      <w:pPr>
        <w:pStyle w:val="Normal1"/>
      </w:pPr>
      <w:r>
        <w:t>Omar Santos, Cisco Systems</w:t>
      </w:r>
    </w:p>
    <w:p w14:paraId="7646A4E5" w14:textId="77777777" w:rsidR="0036050E" w:rsidRDefault="0036050E" w:rsidP="00326FDD">
      <w:pPr>
        <w:pStyle w:val="Normal1"/>
      </w:pPr>
      <w:r>
        <w:t>Jyoti Verma, Cisco Systems</w:t>
      </w:r>
    </w:p>
    <w:p w14:paraId="0F30DBBB" w14:textId="77777777" w:rsidR="0036050E" w:rsidRDefault="0036050E" w:rsidP="00326FDD">
      <w:pPr>
        <w:pStyle w:val="Normal1"/>
      </w:pPr>
      <w:r>
        <w:t>Doug DePeppe, Cyber Threat Intelligence Network, Inc. (CTIN)</w:t>
      </w:r>
    </w:p>
    <w:p w14:paraId="606A5632" w14:textId="77777777" w:rsidR="0036050E" w:rsidRDefault="0036050E" w:rsidP="00326FDD">
      <w:pPr>
        <w:pStyle w:val="Normal1"/>
      </w:pPr>
      <w:r>
        <w:t>Jane Ginn, Cyber Threat Intelligence Network, Inc. (CTIN)</w:t>
      </w:r>
    </w:p>
    <w:p w14:paraId="6A799E05" w14:textId="77777777" w:rsidR="0036050E" w:rsidRDefault="0036050E" w:rsidP="00326FDD">
      <w:pPr>
        <w:pStyle w:val="Normal1"/>
      </w:pPr>
      <w:r>
        <w:t>Ben Othman, Cyber Threat Intelligence Network, Inc. (CTIN)</w:t>
      </w:r>
    </w:p>
    <w:p w14:paraId="56B00832" w14:textId="77777777" w:rsidR="0036050E" w:rsidRDefault="0036050E" w:rsidP="00326FDD">
      <w:pPr>
        <w:pStyle w:val="Normal1"/>
      </w:pPr>
      <w:r>
        <w:t>Jeff Odom, Dell</w:t>
      </w:r>
    </w:p>
    <w:p w14:paraId="3A3752F6" w14:textId="77777777" w:rsidR="0036050E" w:rsidRDefault="0036050E" w:rsidP="00326FDD">
      <w:pPr>
        <w:pStyle w:val="Normal1"/>
      </w:pPr>
      <w:r>
        <w:t>Sreejith Padmajadevi, Dell</w:t>
      </w:r>
    </w:p>
    <w:p w14:paraId="77767750" w14:textId="77777777" w:rsidR="0036050E" w:rsidRDefault="0036050E" w:rsidP="00326FDD">
      <w:pPr>
        <w:pStyle w:val="Normal1"/>
      </w:pPr>
      <w:r>
        <w:t>Ravi Sharda, Dell</w:t>
      </w:r>
    </w:p>
    <w:p w14:paraId="16CC3100" w14:textId="77777777" w:rsidR="0036050E" w:rsidRDefault="0036050E" w:rsidP="00326FDD">
      <w:pPr>
        <w:pStyle w:val="Normal1"/>
      </w:pPr>
      <w:r>
        <w:t>Will Urbanski, Dell</w:t>
      </w:r>
    </w:p>
    <w:p w14:paraId="32808712" w14:textId="77777777" w:rsidR="0036050E" w:rsidRDefault="0036050E" w:rsidP="00326FDD">
      <w:pPr>
        <w:pStyle w:val="Normal1"/>
      </w:pPr>
      <w:r>
        <w:t>Sean Sobieraj, DHS Office of Cybersecurity and Communications (CS&amp;C)</w:t>
      </w:r>
    </w:p>
    <w:p w14:paraId="07CA8E9D" w14:textId="77777777" w:rsidR="0036050E" w:rsidRDefault="0036050E" w:rsidP="00326FDD">
      <w:pPr>
        <w:pStyle w:val="Normal1"/>
      </w:pPr>
      <w:r>
        <w:t>Richard Struse, DHS Office of Cybersecurity and Communications (CS&amp;C)</w:t>
      </w:r>
    </w:p>
    <w:p w14:paraId="00CDE50C" w14:textId="77777777" w:rsidR="0036050E" w:rsidRDefault="0036050E" w:rsidP="00326FDD">
      <w:pPr>
        <w:pStyle w:val="Normal1"/>
      </w:pPr>
      <w:r>
        <w:t>Marlon Taylor, DHS Office of Cybersecurity and Communications (CS&amp;C)</w:t>
      </w:r>
    </w:p>
    <w:p w14:paraId="75D89FD3" w14:textId="77777777" w:rsidR="0036050E" w:rsidRDefault="0036050E" w:rsidP="00326FDD">
      <w:pPr>
        <w:pStyle w:val="Normal1"/>
      </w:pPr>
      <w:r>
        <w:t>Jens Aabol, Difi-Agency for Public Management and eGovernment</w:t>
      </w:r>
    </w:p>
    <w:p w14:paraId="127850C6" w14:textId="77777777" w:rsidR="0036050E" w:rsidRDefault="0036050E" w:rsidP="00326FDD">
      <w:pPr>
        <w:pStyle w:val="Normal1"/>
      </w:pPr>
      <w:r>
        <w:t>Wouter Bolsterlee, EclecticIQ</w:t>
      </w:r>
    </w:p>
    <w:p w14:paraId="2CBF8955" w14:textId="77777777" w:rsidR="0036050E" w:rsidRDefault="0036050E" w:rsidP="00326FDD">
      <w:pPr>
        <w:pStyle w:val="Normal1"/>
      </w:pPr>
      <w:r>
        <w:t>Marko Dragoljevic, EclecticIQ</w:t>
      </w:r>
    </w:p>
    <w:p w14:paraId="4B044DB5" w14:textId="77777777" w:rsidR="0036050E" w:rsidRDefault="0036050E" w:rsidP="00326FDD">
      <w:pPr>
        <w:pStyle w:val="Normal1"/>
      </w:pPr>
      <w:r>
        <w:t>Oliver Gheorghe, EclecticIQ</w:t>
      </w:r>
    </w:p>
    <w:p w14:paraId="7F25EBB2" w14:textId="77777777" w:rsidR="0036050E" w:rsidRDefault="0036050E" w:rsidP="00326FDD">
      <w:pPr>
        <w:pStyle w:val="Normal1"/>
      </w:pPr>
      <w:r>
        <w:t>Joep Gommers, EclecticIQ</w:t>
      </w:r>
    </w:p>
    <w:p w14:paraId="6CD00EC9" w14:textId="77777777" w:rsidR="0036050E" w:rsidRDefault="0036050E" w:rsidP="00326FDD">
      <w:pPr>
        <w:pStyle w:val="Normal1"/>
      </w:pPr>
      <w:r>
        <w:t>Sergey Polzunov, EclecticIQ</w:t>
      </w:r>
    </w:p>
    <w:p w14:paraId="04D4306E" w14:textId="77777777" w:rsidR="0036050E" w:rsidRDefault="0036050E" w:rsidP="00326FDD">
      <w:pPr>
        <w:pStyle w:val="Normal1"/>
      </w:pPr>
      <w:r>
        <w:t>Rutger Prins, EclecticIQ</w:t>
      </w:r>
    </w:p>
    <w:p w14:paraId="5B52A5BB" w14:textId="77777777" w:rsidR="0036050E" w:rsidRDefault="0036050E" w:rsidP="00326FDD">
      <w:pPr>
        <w:pStyle w:val="Normal1"/>
      </w:pPr>
      <w:r>
        <w:t>Andrei S”rghi, EclecticIQ</w:t>
      </w:r>
    </w:p>
    <w:p w14:paraId="0CACD280" w14:textId="77777777" w:rsidR="0036050E" w:rsidRDefault="0036050E" w:rsidP="00326FDD">
      <w:pPr>
        <w:pStyle w:val="Normal1"/>
      </w:pPr>
      <w:r>
        <w:t>Raymon van der Velde, EclecticIQ</w:t>
      </w:r>
    </w:p>
    <w:p w14:paraId="5D142AA0" w14:textId="77777777" w:rsidR="0036050E" w:rsidRDefault="0036050E" w:rsidP="00326FDD">
      <w:pPr>
        <w:pStyle w:val="Normal1"/>
      </w:pPr>
      <w:r>
        <w:t>Ben Sooter, Electric Power Research Institute (EPRI)</w:t>
      </w:r>
    </w:p>
    <w:p w14:paraId="69B429D1" w14:textId="77777777" w:rsidR="0036050E" w:rsidRDefault="0036050E" w:rsidP="00326FDD">
      <w:pPr>
        <w:pStyle w:val="Normal1"/>
      </w:pPr>
      <w:r>
        <w:t>Chris Ricard, Financial Services Information Sharing and Analysis Center (FS-ISAC)</w:t>
      </w:r>
    </w:p>
    <w:p w14:paraId="3FB53422" w14:textId="77777777" w:rsidR="0036050E" w:rsidRDefault="0036050E" w:rsidP="00326FDD">
      <w:pPr>
        <w:pStyle w:val="Normal1"/>
      </w:pPr>
      <w:r>
        <w:t>Phillip Boles, FireEye, Inc.</w:t>
      </w:r>
    </w:p>
    <w:p w14:paraId="259DC3D6" w14:textId="77777777" w:rsidR="0036050E" w:rsidRDefault="0036050E" w:rsidP="00326FDD">
      <w:pPr>
        <w:pStyle w:val="Normal1"/>
      </w:pPr>
      <w:r>
        <w:t>Prasad Gaikwad, FireEye, Inc.</w:t>
      </w:r>
    </w:p>
    <w:p w14:paraId="306EA729" w14:textId="77777777" w:rsidR="0036050E" w:rsidRDefault="0036050E" w:rsidP="00326FDD">
      <w:pPr>
        <w:pStyle w:val="Normal1"/>
      </w:pPr>
      <w:r>
        <w:t>Rajeev Jha, FireEye, Inc.</w:t>
      </w:r>
    </w:p>
    <w:p w14:paraId="200F8F23" w14:textId="77777777" w:rsidR="0036050E" w:rsidRDefault="0036050E" w:rsidP="00326FDD">
      <w:pPr>
        <w:pStyle w:val="Normal1"/>
      </w:pPr>
      <w:r>
        <w:t>Anuj Kumar, FireEye, Inc.</w:t>
      </w:r>
    </w:p>
    <w:p w14:paraId="0FF2F0E2" w14:textId="77777777" w:rsidR="0036050E" w:rsidRDefault="0036050E" w:rsidP="00326FDD">
      <w:pPr>
        <w:pStyle w:val="Normal1"/>
      </w:pPr>
      <w:r>
        <w:t>Shyamal Pandya, FireEye, Inc.</w:t>
      </w:r>
    </w:p>
    <w:p w14:paraId="760FC64B" w14:textId="77777777" w:rsidR="0036050E" w:rsidRDefault="0036050E" w:rsidP="00326FDD">
      <w:pPr>
        <w:pStyle w:val="Normal1"/>
      </w:pPr>
      <w:r>
        <w:t>Paul Patrick, FireEye, Inc.</w:t>
      </w:r>
    </w:p>
    <w:p w14:paraId="5637344A" w14:textId="77777777" w:rsidR="0036050E" w:rsidRDefault="0036050E" w:rsidP="00326FDD">
      <w:pPr>
        <w:pStyle w:val="Normal1"/>
      </w:pPr>
      <w:r>
        <w:lastRenderedPageBreak/>
        <w:t>Scott Shreve, FireEye, Inc.</w:t>
      </w:r>
    </w:p>
    <w:p w14:paraId="1EDDDD44" w14:textId="77777777" w:rsidR="0036050E" w:rsidRDefault="0036050E" w:rsidP="00326FDD">
      <w:pPr>
        <w:pStyle w:val="Normal1"/>
      </w:pPr>
      <w:r>
        <w:t>Jon Warren, FireEye, Inc.</w:t>
      </w:r>
    </w:p>
    <w:p w14:paraId="407E4023" w14:textId="77777777" w:rsidR="0036050E" w:rsidRDefault="0036050E" w:rsidP="00326FDD">
      <w:pPr>
        <w:pStyle w:val="Normal1"/>
      </w:pPr>
      <w:r>
        <w:t>Remko Weterings, FireEye, Inc.</w:t>
      </w:r>
    </w:p>
    <w:p w14:paraId="466F4EAA" w14:textId="77777777" w:rsidR="0036050E" w:rsidRDefault="0036050E" w:rsidP="00326FDD">
      <w:pPr>
        <w:pStyle w:val="Normal1"/>
      </w:pPr>
      <w:r>
        <w:t>Gavin Chow, Fortinet Inc.</w:t>
      </w:r>
    </w:p>
    <w:p w14:paraId="3729A254" w14:textId="77777777" w:rsidR="0036050E" w:rsidRDefault="0036050E" w:rsidP="00326FDD">
      <w:pPr>
        <w:pStyle w:val="Normal1"/>
      </w:pPr>
      <w:r>
        <w:t>Steve Fossen, Fortinet Inc.</w:t>
      </w:r>
    </w:p>
    <w:p w14:paraId="534550CC" w14:textId="77777777" w:rsidR="0036050E" w:rsidRDefault="0036050E" w:rsidP="00326FDD">
      <w:pPr>
        <w:pStyle w:val="Normal1"/>
      </w:pPr>
      <w:r>
        <w:t>Kenichi Terashita, Fortinet Inc.</w:t>
      </w:r>
    </w:p>
    <w:p w14:paraId="25398B9C" w14:textId="77777777" w:rsidR="0036050E" w:rsidRDefault="0036050E" w:rsidP="00326FDD">
      <w:pPr>
        <w:pStyle w:val="Normal1"/>
      </w:pPr>
      <w:r>
        <w:t>Ryusuke Masuoka, Fujitsu Limited</w:t>
      </w:r>
    </w:p>
    <w:p w14:paraId="2BADAFEC" w14:textId="77777777" w:rsidR="0036050E" w:rsidRDefault="0036050E" w:rsidP="00326FDD">
      <w:pPr>
        <w:pStyle w:val="Normal1"/>
      </w:pPr>
      <w:r>
        <w:t>Daisuke Murabayashi, Fujitsu Limited</w:t>
      </w:r>
    </w:p>
    <w:p w14:paraId="4142B8D1" w14:textId="77777777" w:rsidR="0036050E" w:rsidRDefault="0036050E" w:rsidP="00326FDD">
      <w:pPr>
        <w:pStyle w:val="Normal1"/>
      </w:pPr>
      <w:r>
        <w:t>Derek Northrope, Fujitsu Limited</w:t>
      </w:r>
    </w:p>
    <w:p w14:paraId="37B8F9BA" w14:textId="77777777" w:rsidR="0036050E" w:rsidRDefault="0036050E" w:rsidP="00326FDD">
      <w:pPr>
        <w:pStyle w:val="Normal1"/>
      </w:pPr>
      <w:r>
        <w:t>Jonathan Algar, GDS</w:t>
      </w:r>
    </w:p>
    <w:p w14:paraId="4E511934" w14:textId="77777777" w:rsidR="0036050E" w:rsidRDefault="0036050E" w:rsidP="00326FDD">
      <w:pPr>
        <w:pStyle w:val="Normal1"/>
      </w:pPr>
      <w:r>
        <w:t>Iain Brown, GDS</w:t>
      </w:r>
    </w:p>
    <w:p w14:paraId="1840C86B" w14:textId="77777777" w:rsidR="0036050E" w:rsidRDefault="0036050E" w:rsidP="00326FDD">
      <w:pPr>
        <w:pStyle w:val="Normal1"/>
      </w:pPr>
      <w:r>
        <w:t>Adam Cooper, GDS</w:t>
      </w:r>
    </w:p>
    <w:p w14:paraId="08557343" w14:textId="77777777" w:rsidR="0036050E" w:rsidRDefault="0036050E" w:rsidP="00326FDD">
      <w:pPr>
        <w:pStyle w:val="Normal1"/>
      </w:pPr>
      <w:r>
        <w:t>Mike McLellan, GDS</w:t>
      </w:r>
    </w:p>
    <w:p w14:paraId="51338244" w14:textId="77777777" w:rsidR="0036050E" w:rsidRDefault="0036050E" w:rsidP="00326FDD">
      <w:pPr>
        <w:pStyle w:val="Normal1"/>
      </w:pPr>
      <w:r>
        <w:t>Tyrone Nembhard, GDS</w:t>
      </w:r>
    </w:p>
    <w:p w14:paraId="40195BFF" w14:textId="77777777" w:rsidR="0036050E" w:rsidRDefault="0036050E" w:rsidP="00326FDD">
      <w:pPr>
        <w:pStyle w:val="Normal1"/>
      </w:pPr>
      <w:r>
        <w:t>Chris O'Brien, GDS</w:t>
      </w:r>
    </w:p>
    <w:p w14:paraId="27EB11B1" w14:textId="77777777" w:rsidR="0036050E" w:rsidRDefault="0036050E" w:rsidP="00326FDD">
      <w:pPr>
        <w:pStyle w:val="Normal1"/>
      </w:pPr>
      <w:r>
        <w:t>James Penman, GDS</w:t>
      </w:r>
    </w:p>
    <w:p w14:paraId="001274CB" w14:textId="77777777" w:rsidR="0036050E" w:rsidRDefault="0036050E" w:rsidP="00326FDD">
      <w:pPr>
        <w:pStyle w:val="Normal1"/>
      </w:pPr>
      <w:r>
        <w:t>Howard Staple, GDS</w:t>
      </w:r>
    </w:p>
    <w:p w14:paraId="5F1739C8" w14:textId="77777777" w:rsidR="0036050E" w:rsidRDefault="0036050E" w:rsidP="00326FDD">
      <w:pPr>
        <w:pStyle w:val="Normal1"/>
      </w:pPr>
      <w:r>
        <w:t>Chris Taylor, GDS</w:t>
      </w:r>
    </w:p>
    <w:p w14:paraId="191083AE" w14:textId="77777777" w:rsidR="0036050E" w:rsidRDefault="0036050E" w:rsidP="00326FDD">
      <w:pPr>
        <w:pStyle w:val="Normal1"/>
      </w:pPr>
      <w:r>
        <w:t>Laurie Thomson, GDS</w:t>
      </w:r>
    </w:p>
    <w:p w14:paraId="2998590B" w14:textId="77777777" w:rsidR="0036050E" w:rsidRDefault="0036050E" w:rsidP="00326FDD">
      <w:pPr>
        <w:pStyle w:val="Normal1"/>
      </w:pPr>
      <w:r>
        <w:t>Alastair Treharne, GDS</w:t>
      </w:r>
    </w:p>
    <w:p w14:paraId="549CC2A0" w14:textId="77777777" w:rsidR="0036050E" w:rsidRDefault="0036050E" w:rsidP="00326FDD">
      <w:pPr>
        <w:pStyle w:val="Normal1"/>
      </w:pPr>
      <w:r>
        <w:t>Julian White, GDS</w:t>
      </w:r>
    </w:p>
    <w:p w14:paraId="1CE366D8" w14:textId="77777777" w:rsidR="0036050E" w:rsidRDefault="0036050E" w:rsidP="00326FDD">
      <w:pPr>
        <w:pStyle w:val="Normal1"/>
      </w:pPr>
      <w:r>
        <w:t>Bethany Yates, GDS</w:t>
      </w:r>
    </w:p>
    <w:p w14:paraId="5AED2377" w14:textId="77777777" w:rsidR="0036050E" w:rsidRDefault="0036050E" w:rsidP="00326FDD">
      <w:pPr>
        <w:pStyle w:val="Normal1"/>
      </w:pPr>
      <w:r>
        <w:t>Robert van Engelen, Genivia</w:t>
      </w:r>
    </w:p>
    <w:p w14:paraId="56767282" w14:textId="77777777" w:rsidR="0036050E" w:rsidRDefault="0036050E" w:rsidP="00326FDD">
      <w:pPr>
        <w:pStyle w:val="Normal1"/>
      </w:pPr>
      <w:r>
        <w:t>Eric Burger, Georgetown University</w:t>
      </w:r>
    </w:p>
    <w:p w14:paraId="1913BCBF" w14:textId="77777777" w:rsidR="0036050E" w:rsidRDefault="0036050E" w:rsidP="00326FDD">
      <w:pPr>
        <w:pStyle w:val="Normal1"/>
      </w:pPr>
      <w:r>
        <w:t>Allison Miller, Google Inc.</w:t>
      </w:r>
    </w:p>
    <w:p w14:paraId="253CA4DC" w14:textId="77777777" w:rsidR="0036050E" w:rsidRDefault="0036050E" w:rsidP="00326FDD">
      <w:pPr>
        <w:pStyle w:val="Normal1"/>
      </w:pPr>
      <w:r>
        <w:t>Mark Risher, Google Inc.</w:t>
      </w:r>
    </w:p>
    <w:p w14:paraId="228D4B9D" w14:textId="77777777" w:rsidR="0036050E" w:rsidRDefault="0036050E" w:rsidP="00326FDD">
      <w:pPr>
        <w:pStyle w:val="Normal1"/>
      </w:pPr>
      <w:r>
        <w:t>Yoshihide Kawada, Hitachi, Ltd.</w:t>
      </w:r>
    </w:p>
    <w:p w14:paraId="219A88A6" w14:textId="77777777" w:rsidR="0036050E" w:rsidRDefault="0036050E" w:rsidP="00326FDD">
      <w:pPr>
        <w:pStyle w:val="Normal1"/>
      </w:pPr>
      <w:r>
        <w:t>Jun Nakanishi, Hitachi, Ltd.</w:t>
      </w:r>
    </w:p>
    <w:p w14:paraId="40790E23" w14:textId="77777777" w:rsidR="0036050E" w:rsidRDefault="0036050E" w:rsidP="00326FDD">
      <w:pPr>
        <w:pStyle w:val="Normal1"/>
      </w:pPr>
      <w:r>
        <w:t>Kazuo Noguchi, Hitachi, Ltd.</w:t>
      </w:r>
    </w:p>
    <w:p w14:paraId="7F2039A4" w14:textId="77777777" w:rsidR="0036050E" w:rsidRDefault="0036050E" w:rsidP="00326FDD">
      <w:pPr>
        <w:pStyle w:val="Normal1"/>
      </w:pPr>
      <w:r>
        <w:t>Akihito Sawada, Hitachi, Ltd.</w:t>
      </w:r>
    </w:p>
    <w:p w14:paraId="12503C1F" w14:textId="77777777" w:rsidR="0036050E" w:rsidRDefault="0036050E" w:rsidP="00326FDD">
      <w:pPr>
        <w:pStyle w:val="Normal1"/>
      </w:pPr>
      <w:r>
        <w:t>Yutaka Takami, Hitachi, Ltd.</w:t>
      </w:r>
    </w:p>
    <w:p w14:paraId="2B1F2856" w14:textId="77777777" w:rsidR="0036050E" w:rsidRDefault="0036050E" w:rsidP="00326FDD">
      <w:pPr>
        <w:pStyle w:val="Normal1"/>
      </w:pPr>
      <w:r>
        <w:t>Masato Terada, Hitachi, Ltd.</w:t>
      </w:r>
    </w:p>
    <w:p w14:paraId="655B321F" w14:textId="77777777" w:rsidR="0036050E" w:rsidRDefault="0036050E" w:rsidP="00326FDD">
      <w:pPr>
        <w:pStyle w:val="Normal1"/>
      </w:pPr>
      <w:r>
        <w:t>Peter Allor, IBM</w:t>
      </w:r>
    </w:p>
    <w:p w14:paraId="769EC904" w14:textId="77777777" w:rsidR="0036050E" w:rsidRDefault="0036050E" w:rsidP="00326FDD">
      <w:pPr>
        <w:pStyle w:val="Normal1"/>
      </w:pPr>
      <w:r>
        <w:t>Eldan Ben-Haim, IBM</w:t>
      </w:r>
    </w:p>
    <w:p w14:paraId="4492A506" w14:textId="77777777" w:rsidR="0036050E" w:rsidRDefault="0036050E" w:rsidP="00326FDD">
      <w:pPr>
        <w:pStyle w:val="Normal1"/>
      </w:pPr>
      <w:r>
        <w:t>Allen Hadden, IBM</w:t>
      </w:r>
    </w:p>
    <w:p w14:paraId="48D1B9B6" w14:textId="77777777" w:rsidR="0036050E" w:rsidRDefault="0036050E" w:rsidP="00326FDD">
      <w:pPr>
        <w:pStyle w:val="Normal1"/>
      </w:pPr>
      <w:r>
        <w:t>Sandra Hernandez, IBM</w:t>
      </w:r>
    </w:p>
    <w:p w14:paraId="30CE4F7D" w14:textId="77777777" w:rsidR="0036050E" w:rsidRDefault="0036050E" w:rsidP="00326FDD">
      <w:pPr>
        <w:pStyle w:val="Normal1"/>
      </w:pPr>
      <w:r>
        <w:t>Jason Keirstead, IBM</w:t>
      </w:r>
    </w:p>
    <w:p w14:paraId="75CC361D" w14:textId="77777777" w:rsidR="0036050E" w:rsidRDefault="0036050E" w:rsidP="00326FDD">
      <w:pPr>
        <w:pStyle w:val="Normal1"/>
      </w:pPr>
      <w:r>
        <w:t>John Morris, IBM</w:t>
      </w:r>
    </w:p>
    <w:p w14:paraId="3644F038" w14:textId="77777777" w:rsidR="0036050E" w:rsidRDefault="0036050E" w:rsidP="00326FDD">
      <w:pPr>
        <w:pStyle w:val="Normal1"/>
      </w:pPr>
      <w:r>
        <w:t>Laura Rusu, IBM</w:t>
      </w:r>
    </w:p>
    <w:p w14:paraId="0DC06D96" w14:textId="77777777" w:rsidR="0036050E" w:rsidRDefault="0036050E" w:rsidP="00326FDD">
      <w:pPr>
        <w:pStyle w:val="Normal1"/>
      </w:pPr>
      <w:r>
        <w:t>Ron Williams, IBM</w:t>
      </w:r>
    </w:p>
    <w:p w14:paraId="2A38D3C8" w14:textId="77777777" w:rsidR="0036050E" w:rsidRDefault="0036050E" w:rsidP="00326FDD">
      <w:pPr>
        <w:pStyle w:val="Normal1"/>
      </w:pPr>
      <w:r>
        <w:t>Paul Martini, iboss, Inc.</w:t>
      </w:r>
    </w:p>
    <w:p w14:paraId="612173A6" w14:textId="77777777" w:rsidR="0036050E" w:rsidRDefault="0036050E" w:rsidP="00326FDD">
      <w:pPr>
        <w:pStyle w:val="Normal1"/>
      </w:pPr>
      <w:r>
        <w:t>Jerome Athias, Individual</w:t>
      </w:r>
    </w:p>
    <w:p w14:paraId="5B5E98E5" w14:textId="77777777" w:rsidR="0036050E" w:rsidRDefault="0036050E" w:rsidP="00326FDD">
      <w:pPr>
        <w:pStyle w:val="Normal1"/>
      </w:pPr>
      <w:r>
        <w:t>Peter Brown, Individual</w:t>
      </w:r>
    </w:p>
    <w:p w14:paraId="571C711E" w14:textId="77777777" w:rsidR="0036050E" w:rsidRDefault="0036050E" w:rsidP="00326FDD">
      <w:pPr>
        <w:pStyle w:val="Normal1"/>
      </w:pPr>
      <w:r>
        <w:t>Joerg Eschweiler, Individual</w:t>
      </w:r>
    </w:p>
    <w:p w14:paraId="792C6343" w14:textId="77777777" w:rsidR="0036050E" w:rsidRDefault="0036050E" w:rsidP="00326FDD">
      <w:pPr>
        <w:pStyle w:val="Normal1"/>
      </w:pPr>
      <w:r>
        <w:t>Stefan Hagen, Individual</w:t>
      </w:r>
    </w:p>
    <w:p w14:paraId="36E8F99A" w14:textId="77777777" w:rsidR="0036050E" w:rsidRDefault="0036050E" w:rsidP="00326FDD">
      <w:pPr>
        <w:pStyle w:val="Normal1"/>
      </w:pPr>
      <w:r>
        <w:t>Elysa Jones, Individual</w:t>
      </w:r>
    </w:p>
    <w:p w14:paraId="22BC50F4" w14:textId="77777777" w:rsidR="0036050E" w:rsidRDefault="0036050E" w:rsidP="00326FDD">
      <w:pPr>
        <w:pStyle w:val="Normal1"/>
      </w:pPr>
      <w:r>
        <w:t>Sanjiv Kalkar, Individual</w:t>
      </w:r>
    </w:p>
    <w:p w14:paraId="2D7A6979" w14:textId="77777777" w:rsidR="0036050E" w:rsidRDefault="0036050E" w:rsidP="00326FDD">
      <w:pPr>
        <w:pStyle w:val="Normal1"/>
      </w:pPr>
      <w:r>
        <w:t>Terry MacDonald, Individual</w:t>
      </w:r>
    </w:p>
    <w:p w14:paraId="4C2D0FB6" w14:textId="77777777" w:rsidR="0036050E" w:rsidRDefault="0036050E" w:rsidP="00326FDD">
      <w:pPr>
        <w:pStyle w:val="Normal1"/>
      </w:pPr>
      <w:r>
        <w:t>Alex Pinto, Individual</w:t>
      </w:r>
    </w:p>
    <w:p w14:paraId="77C0A144" w14:textId="77777777" w:rsidR="0036050E" w:rsidRDefault="0036050E" w:rsidP="00326FDD">
      <w:pPr>
        <w:pStyle w:val="Normal1"/>
      </w:pPr>
      <w:r>
        <w:t>Tim Casey, Intel Corporation</w:t>
      </w:r>
    </w:p>
    <w:p w14:paraId="33F799FA" w14:textId="77777777" w:rsidR="0036050E" w:rsidRDefault="0036050E" w:rsidP="00326FDD">
      <w:pPr>
        <w:pStyle w:val="Normal1"/>
      </w:pPr>
      <w:r>
        <w:lastRenderedPageBreak/>
        <w:t>Kent Landfield, Intel Corporation</w:t>
      </w:r>
    </w:p>
    <w:p w14:paraId="3CDAD16E" w14:textId="77777777" w:rsidR="0036050E" w:rsidRDefault="0036050E" w:rsidP="00326FDD">
      <w:pPr>
        <w:pStyle w:val="Normal1"/>
      </w:pPr>
      <w:r>
        <w:t>Karin Marr, Johns Hopkins University Applied Physics Laboratory</w:t>
      </w:r>
    </w:p>
    <w:p w14:paraId="31A138FC" w14:textId="77777777" w:rsidR="0036050E" w:rsidRDefault="0036050E" w:rsidP="00326FDD">
      <w:pPr>
        <w:pStyle w:val="Normal1"/>
      </w:pPr>
      <w:r>
        <w:t>Julie Modlin, Johns Hopkins University Applied Physics Laboratory</w:t>
      </w:r>
    </w:p>
    <w:p w14:paraId="1113F517" w14:textId="77777777" w:rsidR="0036050E" w:rsidRDefault="0036050E" w:rsidP="00326FDD">
      <w:pPr>
        <w:pStyle w:val="Normal1"/>
      </w:pPr>
      <w:r>
        <w:t>Mark Moss, Johns Hopkins University Applied Physics Laboratory</w:t>
      </w:r>
    </w:p>
    <w:p w14:paraId="45AE2927" w14:textId="77777777" w:rsidR="0036050E" w:rsidRDefault="0036050E" w:rsidP="00326FDD">
      <w:pPr>
        <w:pStyle w:val="Normal1"/>
      </w:pPr>
      <w:r>
        <w:t>Mark Munoz, Johns Hopkins University Applied Physics Laboratory</w:t>
      </w:r>
    </w:p>
    <w:p w14:paraId="456DA70B" w14:textId="77777777" w:rsidR="0036050E" w:rsidRDefault="0036050E" w:rsidP="00326FDD">
      <w:pPr>
        <w:pStyle w:val="Normal1"/>
      </w:pPr>
      <w:r>
        <w:t>Nathan Reller, Johns Hopkins University Applied Physics Laboratory</w:t>
      </w:r>
    </w:p>
    <w:p w14:paraId="1AAE1DBA" w14:textId="77777777" w:rsidR="0036050E" w:rsidRDefault="0036050E" w:rsidP="00326FDD">
      <w:pPr>
        <w:pStyle w:val="Normal1"/>
      </w:pPr>
      <w:r>
        <w:t>Pamela Smith, Johns Hopkins University Applied Physics Laboratory</w:t>
      </w:r>
    </w:p>
    <w:p w14:paraId="24B71C0C" w14:textId="77777777" w:rsidR="0036050E" w:rsidRDefault="0036050E" w:rsidP="00326FDD">
      <w:pPr>
        <w:pStyle w:val="Normal1"/>
      </w:pPr>
      <w:r>
        <w:t>David Laurance, JPMorgan Chase Bank, N.A.</w:t>
      </w:r>
    </w:p>
    <w:p w14:paraId="1FBBCA09" w14:textId="77777777" w:rsidR="0036050E" w:rsidRDefault="0036050E" w:rsidP="00326FDD">
      <w:pPr>
        <w:pStyle w:val="Normal1"/>
      </w:pPr>
      <w:r>
        <w:t>Russell Culpepper, Kaiser Permanente</w:t>
      </w:r>
    </w:p>
    <w:p w14:paraId="02426E4D" w14:textId="77777777" w:rsidR="0036050E" w:rsidRDefault="0036050E" w:rsidP="00326FDD">
      <w:pPr>
        <w:pStyle w:val="Normal1"/>
      </w:pPr>
      <w:r>
        <w:t>Beth Pumo, Kaiser Permanente</w:t>
      </w:r>
    </w:p>
    <w:p w14:paraId="498E27D6" w14:textId="77777777" w:rsidR="0036050E" w:rsidRDefault="0036050E" w:rsidP="00326FDD">
      <w:pPr>
        <w:pStyle w:val="Normal1"/>
      </w:pPr>
      <w:r>
        <w:t>Michael Slavick, Kaiser Permanente</w:t>
      </w:r>
    </w:p>
    <w:p w14:paraId="6D9B087F" w14:textId="77777777" w:rsidR="0036050E" w:rsidRDefault="0036050E" w:rsidP="00326FDD">
      <w:pPr>
        <w:pStyle w:val="Normal1"/>
      </w:pPr>
      <w:r>
        <w:t>Trey Darley, Kingfisher Operations, sprl</w:t>
      </w:r>
    </w:p>
    <w:p w14:paraId="6FA1D31D" w14:textId="77777777" w:rsidR="0036050E" w:rsidRDefault="0036050E" w:rsidP="00326FDD">
      <w:pPr>
        <w:pStyle w:val="Normal1"/>
      </w:pPr>
      <w:r>
        <w:t>Gus Creedon, Logistics Management Institute</w:t>
      </w:r>
    </w:p>
    <w:p w14:paraId="2E2CFDCA" w14:textId="77777777" w:rsidR="0036050E" w:rsidRDefault="0036050E" w:rsidP="00326FDD">
      <w:pPr>
        <w:pStyle w:val="Normal1"/>
      </w:pPr>
      <w:r>
        <w:t>Wesley Brown, LookingGlass</w:t>
      </w:r>
    </w:p>
    <w:p w14:paraId="0F110AC6" w14:textId="77777777" w:rsidR="0036050E" w:rsidRDefault="0036050E" w:rsidP="00326FDD">
      <w:pPr>
        <w:pStyle w:val="Normal1"/>
      </w:pPr>
      <w:r>
        <w:t>Jamison Day, LookingGlass</w:t>
      </w:r>
    </w:p>
    <w:p w14:paraId="1BD6FFFC" w14:textId="77777777" w:rsidR="0036050E" w:rsidRDefault="0036050E" w:rsidP="00326FDD">
      <w:pPr>
        <w:pStyle w:val="Normal1"/>
      </w:pPr>
      <w:r>
        <w:t>Kinshuk Pahare, LookingGlass</w:t>
      </w:r>
    </w:p>
    <w:p w14:paraId="222726EA" w14:textId="77777777" w:rsidR="0036050E" w:rsidRDefault="0036050E" w:rsidP="00326FDD">
      <w:pPr>
        <w:pStyle w:val="Normal1"/>
      </w:pPr>
      <w:r>
        <w:t>Allan Thomson, LookingGlass</w:t>
      </w:r>
    </w:p>
    <w:p w14:paraId="530C939B" w14:textId="77777777" w:rsidR="0036050E" w:rsidRDefault="0036050E" w:rsidP="00326FDD">
      <w:pPr>
        <w:pStyle w:val="Normal1"/>
      </w:pPr>
      <w:r>
        <w:t>Ian Truslove, LookingGlass</w:t>
      </w:r>
    </w:p>
    <w:p w14:paraId="24878EC8" w14:textId="77777777" w:rsidR="0036050E" w:rsidRDefault="0036050E" w:rsidP="00326FDD">
      <w:pPr>
        <w:pStyle w:val="Normal1"/>
      </w:pPr>
      <w:r>
        <w:t>Chris Wood, LookingGlass</w:t>
      </w:r>
    </w:p>
    <w:p w14:paraId="7F7D5097" w14:textId="77777777" w:rsidR="0036050E" w:rsidRDefault="0036050E" w:rsidP="00326FDD">
      <w:pPr>
        <w:pStyle w:val="Normal1"/>
      </w:pPr>
      <w:r>
        <w:t>Greg Back, Mitre Corporation</w:t>
      </w:r>
    </w:p>
    <w:p w14:paraId="0589AB11" w14:textId="77777777" w:rsidR="0036050E" w:rsidRDefault="0036050E" w:rsidP="00326FDD">
      <w:pPr>
        <w:pStyle w:val="Normal1"/>
      </w:pPr>
      <w:r>
        <w:t>Jonathan Baker, Mitre Corporation</w:t>
      </w:r>
    </w:p>
    <w:p w14:paraId="0D74688C" w14:textId="77777777" w:rsidR="0036050E" w:rsidRDefault="0036050E" w:rsidP="00326FDD">
      <w:pPr>
        <w:pStyle w:val="Normal1"/>
      </w:pPr>
      <w:r>
        <w:t>Sean Barnum, Mitre Corporation</w:t>
      </w:r>
    </w:p>
    <w:p w14:paraId="45DB6D45" w14:textId="77777777" w:rsidR="0036050E" w:rsidRDefault="0036050E" w:rsidP="00326FDD">
      <w:pPr>
        <w:pStyle w:val="Normal1"/>
      </w:pPr>
      <w:r>
        <w:t>Desiree Beck, Mitre Corporation</w:t>
      </w:r>
    </w:p>
    <w:p w14:paraId="0DFBC291" w14:textId="77777777" w:rsidR="0036050E" w:rsidRDefault="0036050E" w:rsidP="00326FDD">
      <w:pPr>
        <w:pStyle w:val="Normal1"/>
      </w:pPr>
      <w:r>
        <w:t>Michael Chisholm, Mitre Corporation</w:t>
      </w:r>
    </w:p>
    <w:p w14:paraId="0E63E7A1" w14:textId="77777777" w:rsidR="0036050E" w:rsidRDefault="0036050E" w:rsidP="00326FDD">
      <w:pPr>
        <w:pStyle w:val="Normal1"/>
      </w:pPr>
      <w:r>
        <w:t>Nicole Gong, Mitre Corporation</w:t>
      </w:r>
    </w:p>
    <w:p w14:paraId="29B9D2BF" w14:textId="77777777" w:rsidR="0036050E" w:rsidRDefault="0036050E" w:rsidP="00326FDD">
      <w:pPr>
        <w:pStyle w:val="Normal1"/>
      </w:pPr>
      <w:r>
        <w:t>Ivan Kirillov, Mitre Corporation</w:t>
      </w:r>
    </w:p>
    <w:p w14:paraId="58D6B942" w14:textId="77777777" w:rsidR="0036050E" w:rsidRDefault="0036050E" w:rsidP="00326FDD">
      <w:pPr>
        <w:pStyle w:val="Normal1"/>
      </w:pPr>
      <w:r>
        <w:t>Michael Kouremetis, Mitre Corporation</w:t>
      </w:r>
    </w:p>
    <w:p w14:paraId="408E0AF1" w14:textId="77777777" w:rsidR="0036050E" w:rsidRDefault="0036050E" w:rsidP="00326FDD">
      <w:pPr>
        <w:pStyle w:val="Normal1"/>
      </w:pPr>
      <w:r>
        <w:t>Chris Lenk, Mitre Corporation</w:t>
      </w:r>
    </w:p>
    <w:p w14:paraId="2446A3F5" w14:textId="77777777" w:rsidR="0036050E" w:rsidRDefault="0036050E" w:rsidP="00326FDD">
      <w:pPr>
        <w:pStyle w:val="Normal1"/>
      </w:pPr>
      <w:r>
        <w:t>Richard Piazza, Mitre Corporation</w:t>
      </w:r>
    </w:p>
    <w:p w14:paraId="450CB0C4" w14:textId="77777777" w:rsidR="0036050E" w:rsidRDefault="0036050E" w:rsidP="00326FDD">
      <w:pPr>
        <w:pStyle w:val="Normal1"/>
      </w:pPr>
      <w:r>
        <w:t>Larry Rodrigues, Mitre Corporation</w:t>
      </w:r>
    </w:p>
    <w:p w14:paraId="12E622FA" w14:textId="77777777" w:rsidR="0036050E" w:rsidRDefault="0036050E" w:rsidP="00326FDD">
      <w:pPr>
        <w:pStyle w:val="Normal1"/>
      </w:pPr>
      <w:r>
        <w:t>Jon Salwen, Mitre Corporation</w:t>
      </w:r>
    </w:p>
    <w:p w14:paraId="21D88725" w14:textId="77777777" w:rsidR="0036050E" w:rsidRDefault="0036050E" w:rsidP="00326FDD">
      <w:pPr>
        <w:pStyle w:val="Normal1"/>
      </w:pPr>
      <w:r>
        <w:t>Charles Schmidt, Mitre Corporation</w:t>
      </w:r>
    </w:p>
    <w:p w14:paraId="0AC5645F" w14:textId="77777777" w:rsidR="0036050E" w:rsidRDefault="0036050E" w:rsidP="00326FDD">
      <w:pPr>
        <w:pStyle w:val="Normal1"/>
      </w:pPr>
      <w:r>
        <w:t>Alex Tweed, Mitre Corporation</w:t>
      </w:r>
    </w:p>
    <w:p w14:paraId="51A84064" w14:textId="77777777" w:rsidR="0036050E" w:rsidRDefault="0036050E" w:rsidP="00326FDD">
      <w:pPr>
        <w:pStyle w:val="Normal1"/>
      </w:pPr>
      <w:r>
        <w:t>Emmanuelle Vargas-Gonzalez, Mitre Corporation</w:t>
      </w:r>
    </w:p>
    <w:p w14:paraId="3EBB18CA" w14:textId="77777777" w:rsidR="0036050E" w:rsidRDefault="0036050E" w:rsidP="00326FDD">
      <w:pPr>
        <w:pStyle w:val="Normal1"/>
      </w:pPr>
      <w:r>
        <w:t>John Wunder, Mitre Corporation</w:t>
      </w:r>
    </w:p>
    <w:p w14:paraId="2AB2DCC5" w14:textId="77777777" w:rsidR="0036050E" w:rsidRDefault="0036050E" w:rsidP="00326FDD">
      <w:pPr>
        <w:pStyle w:val="Normal1"/>
      </w:pPr>
      <w:r>
        <w:t>James Cabral, MTG Management Consultants, LLC.</w:t>
      </w:r>
    </w:p>
    <w:p w14:paraId="2ACC2DCF" w14:textId="77777777" w:rsidR="0036050E" w:rsidRDefault="0036050E" w:rsidP="00326FDD">
      <w:pPr>
        <w:pStyle w:val="Normal1"/>
      </w:pPr>
      <w:r>
        <w:t>Scott Algeier, National Council of ISACs (NCI)</w:t>
      </w:r>
    </w:p>
    <w:p w14:paraId="76063989" w14:textId="77777777" w:rsidR="0036050E" w:rsidRDefault="0036050E" w:rsidP="00326FDD">
      <w:pPr>
        <w:pStyle w:val="Normal1"/>
      </w:pPr>
      <w:r>
        <w:t>Denise Anderson, National Council of ISACs (NCI)</w:t>
      </w:r>
    </w:p>
    <w:p w14:paraId="67DA26B7" w14:textId="77777777" w:rsidR="0036050E" w:rsidRDefault="0036050E" w:rsidP="00326FDD">
      <w:pPr>
        <w:pStyle w:val="Normal1"/>
      </w:pPr>
      <w:r>
        <w:t>Josh Poster, National Council of ISACs (NCI)</w:t>
      </w:r>
    </w:p>
    <w:p w14:paraId="370C34B0" w14:textId="77777777" w:rsidR="0036050E" w:rsidRDefault="0036050E" w:rsidP="00326FDD">
      <w:pPr>
        <w:pStyle w:val="Normal1"/>
      </w:pPr>
      <w:r>
        <w:t>Mike Boyle, National Security Agency</w:t>
      </w:r>
    </w:p>
    <w:p w14:paraId="6A4E2797" w14:textId="77777777" w:rsidR="0036050E" w:rsidRDefault="0036050E" w:rsidP="00326FDD">
      <w:pPr>
        <w:pStyle w:val="Normal1"/>
      </w:pPr>
      <w:r>
        <w:t>Joe Brule, National Security Agency</w:t>
      </w:r>
    </w:p>
    <w:p w14:paraId="5351BC06" w14:textId="77777777" w:rsidR="0036050E" w:rsidRDefault="0036050E" w:rsidP="00326FDD">
      <w:pPr>
        <w:pStyle w:val="Normal1"/>
      </w:pPr>
      <w:r>
        <w:t>Jessica Fitzgerald-McKay, National Security Agency</w:t>
      </w:r>
    </w:p>
    <w:p w14:paraId="01A708CD" w14:textId="77777777" w:rsidR="0036050E" w:rsidRDefault="0036050E" w:rsidP="00326FDD">
      <w:pPr>
        <w:pStyle w:val="Normal1"/>
      </w:pPr>
      <w:r>
        <w:t>David Kemp, National Security Agency</w:t>
      </w:r>
    </w:p>
    <w:p w14:paraId="0009530E" w14:textId="77777777" w:rsidR="0036050E" w:rsidRDefault="0036050E" w:rsidP="00326FDD">
      <w:pPr>
        <w:pStyle w:val="Normal1"/>
      </w:pPr>
      <w:r>
        <w:t>Shaun McCullough, National Security Agency</w:t>
      </w:r>
    </w:p>
    <w:p w14:paraId="00C3E482" w14:textId="77777777" w:rsidR="0036050E" w:rsidRDefault="0036050E" w:rsidP="00326FDD">
      <w:pPr>
        <w:pStyle w:val="Normal1"/>
      </w:pPr>
      <w:r>
        <w:t>John Anderson, NC4</w:t>
      </w:r>
    </w:p>
    <w:p w14:paraId="7621F27A" w14:textId="77777777" w:rsidR="0036050E" w:rsidRDefault="0036050E" w:rsidP="00326FDD">
      <w:pPr>
        <w:pStyle w:val="Normal1"/>
      </w:pPr>
      <w:r>
        <w:t>Michael Butt, NC4</w:t>
      </w:r>
    </w:p>
    <w:p w14:paraId="0F601C3A" w14:textId="77777777" w:rsidR="0036050E" w:rsidRDefault="0036050E" w:rsidP="00326FDD">
      <w:pPr>
        <w:pStyle w:val="Normal1"/>
      </w:pPr>
      <w:r>
        <w:t>Mark Davidson, NC4</w:t>
      </w:r>
    </w:p>
    <w:p w14:paraId="752790B1" w14:textId="77777777" w:rsidR="0036050E" w:rsidRDefault="0036050E" w:rsidP="00326FDD">
      <w:pPr>
        <w:pStyle w:val="Normal1"/>
      </w:pPr>
      <w:r>
        <w:t>Daniel Dye, NC4</w:t>
      </w:r>
    </w:p>
    <w:p w14:paraId="09E6DC47" w14:textId="77777777" w:rsidR="0036050E" w:rsidRDefault="0036050E" w:rsidP="00326FDD">
      <w:pPr>
        <w:pStyle w:val="Normal1"/>
      </w:pPr>
      <w:r>
        <w:t>Angelo Mendonca, NC4</w:t>
      </w:r>
    </w:p>
    <w:p w14:paraId="789D3A93" w14:textId="77777777" w:rsidR="0036050E" w:rsidRDefault="0036050E" w:rsidP="00326FDD">
      <w:pPr>
        <w:pStyle w:val="Normal1"/>
      </w:pPr>
      <w:r>
        <w:t>Michael Pepin, NC4</w:t>
      </w:r>
    </w:p>
    <w:p w14:paraId="42DD0EBD" w14:textId="77777777" w:rsidR="0036050E" w:rsidRDefault="0036050E" w:rsidP="00326FDD">
      <w:pPr>
        <w:pStyle w:val="Normal1"/>
      </w:pPr>
      <w:r>
        <w:lastRenderedPageBreak/>
        <w:t>Natalie Suarez, NC4</w:t>
      </w:r>
    </w:p>
    <w:p w14:paraId="358B53E2" w14:textId="77777777" w:rsidR="0036050E" w:rsidRDefault="0036050E" w:rsidP="00326FDD">
      <w:pPr>
        <w:pStyle w:val="Normal1"/>
      </w:pPr>
      <w:r>
        <w:t>Benjamin Yates, NC4</w:t>
      </w:r>
    </w:p>
    <w:p w14:paraId="3D1DDC2B" w14:textId="77777777" w:rsidR="0036050E" w:rsidRDefault="0036050E" w:rsidP="00326FDD">
      <w:pPr>
        <w:pStyle w:val="Normal1"/>
      </w:pPr>
      <w:r>
        <w:t>Daichi Hasumi, NEC Corporation</w:t>
      </w:r>
    </w:p>
    <w:p w14:paraId="3D943A02" w14:textId="77777777" w:rsidR="0036050E" w:rsidRDefault="0036050E" w:rsidP="00326FDD">
      <w:pPr>
        <w:pStyle w:val="Normal1"/>
      </w:pPr>
      <w:r>
        <w:t>Takahiro Kakumaru, NEC Corporation</w:t>
      </w:r>
    </w:p>
    <w:p w14:paraId="7A823724" w14:textId="77777777" w:rsidR="0036050E" w:rsidRDefault="0036050E" w:rsidP="00326FDD">
      <w:pPr>
        <w:pStyle w:val="Normal1"/>
      </w:pPr>
      <w:r>
        <w:t>Lauri Korts-P_rn, NEC Corporation</w:t>
      </w:r>
    </w:p>
    <w:p w14:paraId="708A46CD" w14:textId="77777777" w:rsidR="0036050E" w:rsidRDefault="0036050E" w:rsidP="00326FDD">
      <w:pPr>
        <w:pStyle w:val="Normal1"/>
      </w:pPr>
      <w:r>
        <w:t>John-Mark Gurney, New Context Services, Inc.</w:t>
      </w:r>
    </w:p>
    <w:p w14:paraId="03CB27E1" w14:textId="77777777" w:rsidR="0036050E" w:rsidRDefault="0036050E" w:rsidP="00326FDD">
      <w:pPr>
        <w:pStyle w:val="Normal1"/>
      </w:pPr>
      <w:r>
        <w:t>Christian Hunt, New Context Services, Inc.</w:t>
      </w:r>
    </w:p>
    <w:p w14:paraId="23C58A87" w14:textId="77777777" w:rsidR="0036050E" w:rsidRDefault="0036050E" w:rsidP="00326FDD">
      <w:pPr>
        <w:pStyle w:val="Normal1"/>
      </w:pPr>
      <w:r>
        <w:t>Daniel Riedel, New Context Services, Inc.</w:t>
      </w:r>
    </w:p>
    <w:p w14:paraId="6C6021D3" w14:textId="77777777" w:rsidR="0036050E" w:rsidRDefault="0036050E" w:rsidP="00326FDD">
      <w:pPr>
        <w:pStyle w:val="Normal1"/>
      </w:pPr>
      <w:r>
        <w:t>Andrew Storms, New Context Services, Inc.</w:t>
      </w:r>
    </w:p>
    <w:p w14:paraId="3EFE921D" w14:textId="77777777" w:rsidR="0036050E" w:rsidRDefault="0036050E" w:rsidP="00326FDD">
      <w:pPr>
        <w:pStyle w:val="Normal1"/>
      </w:pPr>
      <w:r>
        <w:t>Stephen Banghart, NIST</w:t>
      </w:r>
    </w:p>
    <w:p w14:paraId="4738431E" w14:textId="77777777" w:rsidR="0036050E" w:rsidRDefault="0036050E" w:rsidP="00326FDD">
      <w:pPr>
        <w:pStyle w:val="Normal1"/>
      </w:pPr>
      <w:r>
        <w:t>David Darnell, North American Energy Standards Board</w:t>
      </w:r>
    </w:p>
    <w:p w14:paraId="5473B4E8" w14:textId="77777777" w:rsidR="0036050E" w:rsidRDefault="0036050E" w:rsidP="00326FDD">
      <w:pPr>
        <w:pStyle w:val="Normal1"/>
      </w:pPr>
      <w:r>
        <w:t>Cory Casanave, Object Management Group</w:t>
      </w:r>
    </w:p>
    <w:p w14:paraId="75F00E68" w14:textId="77777777" w:rsidR="0036050E" w:rsidRDefault="0036050E" w:rsidP="00326FDD">
      <w:pPr>
        <w:pStyle w:val="Normal1"/>
      </w:pPr>
      <w:r>
        <w:t>Aharon Chernin, Perch</w:t>
      </w:r>
    </w:p>
    <w:p w14:paraId="15659BBA" w14:textId="77777777" w:rsidR="0036050E" w:rsidRDefault="0036050E" w:rsidP="00326FDD">
      <w:pPr>
        <w:pStyle w:val="Normal1"/>
      </w:pPr>
      <w:r>
        <w:t>Dave Eilken, Perch</w:t>
      </w:r>
    </w:p>
    <w:p w14:paraId="7613F06E" w14:textId="77777777" w:rsidR="0036050E" w:rsidRDefault="0036050E" w:rsidP="00326FDD">
      <w:pPr>
        <w:pStyle w:val="Normal1"/>
      </w:pPr>
      <w:r>
        <w:t>Sourabh Satish, Phantom</w:t>
      </w:r>
    </w:p>
    <w:p w14:paraId="75FB9F33" w14:textId="77777777" w:rsidR="0036050E" w:rsidRDefault="0036050E" w:rsidP="00326FDD">
      <w:pPr>
        <w:pStyle w:val="Normal1"/>
      </w:pPr>
      <w:r>
        <w:t>Josh Larkins, PhishMe Inc.</w:t>
      </w:r>
    </w:p>
    <w:p w14:paraId="51174F74" w14:textId="77777777" w:rsidR="0036050E" w:rsidRDefault="0036050E" w:rsidP="00326FDD">
      <w:pPr>
        <w:pStyle w:val="Normal1"/>
      </w:pPr>
      <w:r>
        <w:t>John Tolbert, Queralt Inc.</w:t>
      </w:r>
    </w:p>
    <w:p w14:paraId="064FEC96" w14:textId="77777777" w:rsidR="0036050E" w:rsidRDefault="0036050E" w:rsidP="00326FDD">
      <w:pPr>
        <w:pStyle w:val="Normal1"/>
      </w:pPr>
      <w:r>
        <w:t>Ted Julian, Resilient Systems, Inc..</w:t>
      </w:r>
    </w:p>
    <w:p w14:paraId="4333E8FE" w14:textId="77777777" w:rsidR="0036050E" w:rsidRDefault="0036050E" w:rsidP="00326FDD">
      <w:pPr>
        <w:pStyle w:val="Normal1"/>
      </w:pPr>
      <w:r>
        <w:t>Igor Baikalov, Securonix</w:t>
      </w:r>
    </w:p>
    <w:p w14:paraId="397E4273" w14:textId="77777777" w:rsidR="0036050E" w:rsidRDefault="0036050E" w:rsidP="00326FDD">
      <w:pPr>
        <w:pStyle w:val="Normal1"/>
      </w:pPr>
      <w:r>
        <w:t>Joseph Brand, Semper Fortis Solutions</w:t>
      </w:r>
    </w:p>
    <w:p w14:paraId="3BC7F804" w14:textId="77777777" w:rsidR="0036050E" w:rsidRDefault="0036050E" w:rsidP="00326FDD">
      <w:pPr>
        <w:pStyle w:val="Normal1"/>
      </w:pPr>
      <w:r>
        <w:t>Duncan Sparrell, sFractal Consulting LLC</w:t>
      </w:r>
    </w:p>
    <w:p w14:paraId="01827AD0" w14:textId="77777777" w:rsidR="0036050E" w:rsidRDefault="0036050E" w:rsidP="00326FDD">
      <w:pPr>
        <w:pStyle w:val="Normal1"/>
      </w:pPr>
      <w:r>
        <w:t>Thomas Schreck, Siemens AG</w:t>
      </w:r>
    </w:p>
    <w:p w14:paraId="05AE2A60" w14:textId="77777777" w:rsidR="0036050E" w:rsidRDefault="0036050E" w:rsidP="00326FDD">
      <w:pPr>
        <w:pStyle w:val="Normal1"/>
      </w:pPr>
      <w:r>
        <w:t>Rob Roel, Southern California Edison</w:t>
      </w:r>
    </w:p>
    <w:p w14:paraId="059C49D2" w14:textId="77777777" w:rsidR="0036050E" w:rsidRDefault="0036050E" w:rsidP="00326FDD">
      <w:pPr>
        <w:pStyle w:val="Normal1"/>
      </w:pPr>
      <w:r>
        <w:t>Dave Cridland, Surevine Ltd.</w:t>
      </w:r>
    </w:p>
    <w:p w14:paraId="57C8AAF4" w14:textId="77777777" w:rsidR="0036050E" w:rsidRDefault="0036050E" w:rsidP="00326FDD">
      <w:pPr>
        <w:pStyle w:val="Normal1"/>
      </w:pPr>
      <w:r>
        <w:t>Bret Jordan, Symantec Corp.</w:t>
      </w:r>
    </w:p>
    <w:p w14:paraId="48532CE8" w14:textId="77777777" w:rsidR="0036050E" w:rsidRDefault="0036050E" w:rsidP="00326FDD">
      <w:pPr>
        <w:pStyle w:val="Normal1"/>
      </w:pPr>
      <w:r>
        <w:t>Curtis Kostrosky, Symantec Corp.</w:t>
      </w:r>
    </w:p>
    <w:p w14:paraId="39EE95A0" w14:textId="77777777" w:rsidR="0036050E" w:rsidRDefault="0036050E" w:rsidP="00326FDD">
      <w:pPr>
        <w:pStyle w:val="Normal1"/>
      </w:pPr>
      <w:r>
        <w:t>Juha Haaga, Synopsys</w:t>
      </w:r>
    </w:p>
    <w:p w14:paraId="10EEF0B2" w14:textId="77777777" w:rsidR="0036050E" w:rsidRDefault="0036050E" w:rsidP="00326FDD">
      <w:pPr>
        <w:pStyle w:val="Normal1"/>
      </w:pPr>
      <w:r>
        <w:t>Masood Nasir, TELUS</w:t>
      </w:r>
    </w:p>
    <w:p w14:paraId="3994A0C6" w14:textId="77777777" w:rsidR="0036050E" w:rsidRDefault="0036050E" w:rsidP="00326FDD">
      <w:pPr>
        <w:pStyle w:val="Normal1"/>
      </w:pPr>
      <w:r>
        <w:t>Greg Reaume, TELUS</w:t>
      </w:r>
    </w:p>
    <w:p w14:paraId="15E8AA0B" w14:textId="77777777" w:rsidR="0036050E" w:rsidRDefault="0036050E" w:rsidP="00326FDD">
      <w:pPr>
        <w:pStyle w:val="Normal1"/>
      </w:pPr>
      <w:r>
        <w:t>Alan Steer, TELUS</w:t>
      </w:r>
    </w:p>
    <w:p w14:paraId="19D020DF" w14:textId="77777777" w:rsidR="0036050E" w:rsidRDefault="0036050E" w:rsidP="00326FDD">
      <w:pPr>
        <w:pStyle w:val="Normal1"/>
      </w:pPr>
      <w:r>
        <w:t>Crystal Hayes, The Boeing Company</w:t>
      </w:r>
    </w:p>
    <w:p w14:paraId="6089B951" w14:textId="77777777" w:rsidR="0036050E" w:rsidRDefault="0036050E" w:rsidP="00326FDD">
      <w:pPr>
        <w:pStyle w:val="Normal1"/>
      </w:pPr>
      <w:r>
        <w:t>Wade Baker, ThreatConnect, Inc.</w:t>
      </w:r>
    </w:p>
    <w:p w14:paraId="1E973C02" w14:textId="77777777" w:rsidR="0036050E" w:rsidRDefault="0036050E" w:rsidP="00326FDD">
      <w:pPr>
        <w:pStyle w:val="Normal1"/>
      </w:pPr>
      <w:r>
        <w:t>Cole Iliff, ThreatConnect, Inc.</w:t>
      </w:r>
    </w:p>
    <w:p w14:paraId="2AE5DB90" w14:textId="77777777" w:rsidR="0036050E" w:rsidRDefault="0036050E" w:rsidP="00326FDD">
      <w:pPr>
        <w:pStyle w:val="Normal1"/>
      </w:pPr>
      <w:r>
        <w:t>Andrew Pendergast, ThreatConnect, Inc.</w:t>
      </w:r>
    </w:p>
    <w:p w14:paraId="4F24FE0D" w14:textId="77777777" w:rsidR="0036050E" w:rsidRDefault="0036050E" w:rsidP="00326FDD">
      <w:pPr>
        <w:pStyle w:val="Normal1"/>
      </w:pPr>
      <w:r>
        <w:t>Ben Schmoker, ThreatConnect, Inc.</w:t>
      </w:r>
    </w:p>
    <w:p w14:paraId="59331149" w14:textId="77777777" w:rsidR="0036050E" w:rsidRDefault="0036050E" w:rsidP="00326FDD">
      <w:pPr>
        <w:pStyle w:val="Normal1"/>
      </w:pPr>
      <w:r>
        <w:t>Jason Spies, ThreatConnect, Inc.</w:t>
      </w:r>
    </w:p>
    <w:p w14:paraId="172B1230" w14:textId="77777777" w:rsidR="0036050E" w:rsidRDefault="0036050E" w:rsidP="00326FDD">
      <w:pPr>
        <w:pStyle w:val="Normal1"/>
      </w:pPr>
      <w:r>
        <w:t>Ryan Trost, ThreatQuotient, Inc.</w:t>
      </w:r>
    </w:p>
    <w:p w14:paraId="6A6567CB" w14:textId="77777777" w:rsidR="0036050E" w:rsidRDefault="0036050E" w:rsidP="00326FDD">
      <w:pPr>
        <w:pStyle w:val="Normal1"/>
      </w:pPr>
      <w:r>
        <w:t>Patrick Coughlin, TruSTAR Technology</w:t>
      </w:r>
    </w:p>
    <w:p w14:paraId="4F4BC4F7" w14:textId="77777777" w:rsidR="0036050E" w:rsidRDefault="0036050E" w:rsidP="00326FDD">
      <w:pPr>
        <w:pStyle w:val="Normal1"/>
      </w:pPr>
      <w:r>
        <w:t>Chris Roblee, TruSTAR Technology</w:t>
      </w:r>
    </w:p>
    <w:p w14:paraId="28D018FD" w14:textId="77777777" w:rsidR="0036050E" w:rsidRDefault="0036050E" w:rsidP="00326FDD">
      <w:pPr>
        <w:pStyle w:val="Normal1"/>
      </w:pPr>
      <w:r>
        <w:t>Mark Angel, U.S. Bank</w:t>
      </w:r>
    </w:p>
    <w:p w14:paraId="525B72E8" w14:textId="77777777" w:rsidR="0036050E" w:rsidRDefault="0036050E" w:rsidP="00326FDD">
      <w:pPr>
        <w:pStyle w:val="Normal1"/>
      </w:pPr>
      <w:r>
        <w:t>Brian Fay, U.S. Bank</w:t>
      </w:r>
    </w:p>
    <w:p w14:paraId="195415AF" w14:textId="77777777" w:rsidR="0036050E" w:rsidRDefault="0036050E" w:rsidP="00326FDD">
      <w:pPr>
        <w:pStyle w:val="Normal1"/>
      </w:pPr>
      <w:r>
        <w:t>Joseph Frazier, U.S. Bank</w:t>
      </w:r>
    </w:p>
    <w:p w14:paraId="49D0A786" w14:textId="77777777" w:rsidR="0036050E" w:rsidRDefault="0036050E" w:rsidP="00326FDD">
      <w:pPr>
        <w:pStyle w:val="Normal1"/>
      </w:pPr>
      <w:r>
        <w:t>Mark Heidrick, U.S. Bank</w:t>
      </w:r>
    </w:p>
    <w:p w14:paraId="64B7AE6C" w14:textId="77777777" w:rsidR="0036050E" w:rsidRDefault="0036050E" w:rsidP="00326FDD">
      <w:pPr>
        <w:pStyle w:val="Normal1"/>
      </w:pPr>
      <w:r>
        <w:t>Mona Magathan, U.S. Bank</w:t>
      </w:r>
    </w:p>
    <w:p w14:paraId="75AB50E7" w14:textId="77777777" w:rsidR="0036050E" w:rsidRDefault="0036050E" w:rsidP="00326FDD">
      <w:pPr>
        <w:pStyle w:val="Normal1"/>
      </w:pPr>
      <w:r>
        <w:t>Yevgen Sautin, U.S. Bank</w:t>
      </w:r>
    </w:p>
    <w:p w14:paraId="484BAECB" w14:textId="77777777" w:rsidR="0036050E" w:rsidRDefault="0036050E" w:rsidP="00326FDD">
      <w:pPr>
        <w:pStyle w:val="Normal1"/>
      </w:pPr>
      <w:r>
        <w:t>Richard Shok, U.S. Bank</w:t>
      </w:r>
    </w:p>
    <w:p w14:paraId="1A7D8BC6" w14:textId="77777777" w:rsidR="0036050E" w:rsidRDefault="0036050E" w:rsidP="00326FDD">
      <w:pPr>
        <w:pStyle w:val="Normal1"/>
      </w:pPr>
      <w:r>
        <w:t>James Bohling, US Department of Defense (DoD)</w:t>
      </w:r>
    </w:p>
    <w:p w14:paraId="5D67DF3A" w14:textId="77777777" w:rsidR="0036050E" w:rsidRDefault="0036050E" w:rsidP="00326FDD">
      <w:pPr>
        <w:pStyle w:val="Normal1"/>
      </w:pPr>
      <w:r>
        <w:t>Eoghan Casey, US Department of Defense (DoD)</w:t>
      </w:r>
    </w:p>
    <w:p w14:paraId="74EBAC07" w14:textId="77777777" w:rsidR="0036050E" w:rsidRDefault="0036050E" w:rsidP="00326FDD">
      <w:pPr>
        <w:pStyle w:val="Normal1"/>
      </w:pPr>
      <w:r>
        <w:t>Gary Katz, US Department of Defense (DoD)</w:t>
      </w:r>
    </w:p>
    <w:p w14:paraId="10338155" w14:textId="77777777" w:rsidR="0036050E" w:rsidRDefault="0036050E" w:rsidP="00326FDD">
      <w:pPr>
        <w:pStyle w:val="Normal1"/>
      </w:pPr>
      <w:r>
        <w:t>Jeffrey Mates, US Department of Defense (DoD)</w:t>
      </w:r>
    </w:p>
    <w:p w14:paraId="22F545DD" w14:textId="77777777" w:rsidR="0036050E" w:rsidRDefault="0036050E" w:rsidP="00326FDD">
      <w:pPr>
        <w:pStyle w:val="Normal1"/>
      </w:pPr>
      <w:r>
        <w:lastRenderedPageBreak/>
        <w:t>Evette Maynard-Noel, US Department of Homeland Security</w:t>
      </w:r>
    </w:p>
    <w:p w14:paraId="3685FAAA" w14:textId="77777777" w:rsidR="0036050E" w:rsidRDefault="0036050E" w:rsidP="00326FDD">
      <w:pPr>
        <w:pStyle w:val="Normal1"/>
      </w:pPr>
      <w:r>
        <w:t>Robert Coderre, VeriSign</w:t>
      </w:r>
    </w:p>
    <w:p w14:paraId="4CEE1B42" w14:textId="77777777" w:rsidR="0036050E" w:rsidRDefault="0036050E" w:rsidP="00326FDD">
      <w:pPr>
        <w:pStyle w:val="Normal1"/>
      </w:pPr>
      <w:r>
        <w:t>Kyle Maxwell, VeriSign</w:t>
      </w:r>
    </w:p>
    <w:p w14:paraId="65988219" w14:textId="77777777" w:rsidR="0036050E" w:rsidRDefault="0036050E" w:rsidP="00326FDD">
      <w:pPr>
        <w:pStyle w:val="Normal1"/>
      </w:pPr>
      <w:r>
        <w:t>Eric Osterweil, VeriSign</w:t>
      </w:r>
    </w:p>
    <w:p w14:paraId="26C3F218" w14:textId="77777777" w:rsidR="0036050E" w:rsidRDefault="0036050E" w:rsidP="00326FDD">
      <w:pPr>
        <w:pStyle w:val="Normal1"/>
      </w:pPr>
      <w:r>
        <w:t>Patrick Maroney, Wapack Labs LLC</w:t>
      </w:r>
    </w:p>
    <w:p w14:paraId="462B439B" w14:textId="77777777" w:rsidR="0036050E" w:rsidRDefault="0036050E" w:rsidP="00326FDD">
      <w:pPr>
        <w:pStyle w:val="Normal1"/>
      </w:pPr>
      <w:r>
        <w:t>Anthony Rutkowski, Yanna Technologies LLC</w:t>
      </w:r>
    </w:p>
    <w:p w14:paraId="31904EDA" w14:textId="77777777" w:rsidR="0036050E" w:rsidRDefault="0036050E" w:rsidP="0036050E"/>
    <w:p w14:paraId="082DD69E" w14:textId="3A70324F" w:rsidR="0036050E" w:rsidRDefault="0036050E" w:rsidP="00E973B8">
      <w:pPr>
        <w:pStyle w:val="AppendixHeading1"/>
      </w:pPr>
      <w:bookmarkStart w:id="192" w:name="_ezgh5tad1keg" w:colFirst="0" w:colLast="0"/>
      <w:bookmarkStart w:id="193" w:name="_Toc482357330"/>
      <w:bookmarkEnd w:id="192"/>
      <w:r>
        <w:lastRenderedPageBreak/>
        <w:t>Revision History</w:t>
      </w:r>
      <w:bookmarkEnd w:id="193"/>
    </w:p>
    <w:p w14:paraId="618F2192" w14:textId="77777777" w:rsidR="0036050E" w:rsidRDefault="0036050E" w:rsidP="0036050E"/>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36050E" w14:paraId="54297316" w14:textId="77777777" w:rsidTr="0036050E">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7C464" w14:textId="77777777" w:rsidR="0036050E" w:rsidRDefault="0036050E" w:rsidP="0036050E">
            <w:pPr>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060ED1" w14:textId="77777777" w:rsidR="0036050E" w:rsidRDefault="0036050E" w:rsidP="0036050E">
            <w:pPr>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731D46" w14:textId="77777777" w:rsidR="0036050E" w:rsidRDefault="0036050E" w:rsidP="0036050E">
            <w:pPr>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36ECDC" w14:textId="77777777" w:rsidR="0036050E" w:rsidRDefault="0036050E" w:rsidP="0036050E">
            <w:pPr>
              <w:rPr>
                <w:b/>
              </w:rPr>
            </w:pPr>
            <w:r>
              <w:rPr>
                <w:b/>
              </w:rPr>
              <w:t>Changes Made</w:t>
            </w:r>
          </w:p>
        </w:tc>
      </w:tr>
      <w:tr w:rsidR="0036050E" w14:paraId="57D36589" w14:textId="77777777" w:rsidTr="0036050E">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30F18D" w14:textId="77777777" w:rsidR="0036050E" w:rsidRDefault="0036050E" w:rsidP="0036050E">
            <w:pPr>
              <w:widowControl w:val="0"/>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51AF90E7" w14:textId="77777777" w:rsidR="0036050E" w:rsidRDefault="0036050E" w:rsidP="0036050E">
            <w:pPr>
              <w:widowControl w:val="0"/>
            </w:pPr>
            <w:r>
              <w:t>2017-01-20</w:t>
            </w:r>
          </w:p>
        </w:tc>
        <w:tc>
          <w:tcPr>
            <w:tcW w:w="2100" w:type="dxa"/>
            <w:tcBorders>
              <w:bottom w:val="single" w:sz="8" w:space="0" w:color="000000"/>
              <w:right w:val="single" w:sz="8" w:space="0" w:color="000000"/>
            </w:tcBorders>
            <w:tcMar>
              <w:top w:w="100" w:type="dxa"/>
              <w:left w:w="100" w:type="dxa"/>
              <w:bottom w:w="100" w:type="dxa"/>
              <w:right w:w="100" w:type="dxa"/>
            </w:tcMar>
          </w:tcPr>
          <w:p w14:paraId="5756D039" w14:textId="77777777" w:rsidR="0036050E" w:rsidRDefault="0036050E" w:rsidP="0036050E">
            <w:r>
              <w:t>Bret Jordan,</w:t>
            </w:r>
          </w:p>
          <w:p w14:paraId="387F0089" w14:textId="77777777" w:rsidR="0036050E" w:rsidRDefault="0036050E" w:rsidP="0036050E">
            <w:r>
              <w:t>John Wunder,</w:t>
            </w:r>
          </w:p>
          <w:p w14:paraId="7B445BD6" w14:textId="77777777" w:rsidR="0036050E" w:rsidRDefault="0036050E" w:rsidP="0036050E">
            <w:r>
              <w:t>Rich Piazza,</w:t>
            </w:r>
          </w:p>
          <w:p w14:paraId="0884194E" w14:textId="77777777" w:rsidR="0036050E" w:rsidRDefault="0036050E" w:rsidP="0036050E">
            <w:r>
              <w:t>Ivan Kirillov,</w:t>
            </w:r>
          </w:p>
          <w:p w14:paraId="4ECB82DA" w14:textId="77777777" w:rsidR="0036050E" w:rsidRDefault="0036050E" w:rsidP="0036050E">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7067C3E7" w14:textId="77777777" w:rsidR="0036050E" w:rsidRDefault="0036050E" w:rsidP="0036050E">
            <w:pPr>
              <w:widowControl w:val="0"/>
            </w:pPr>
            <w:r>
              <w:t>Initial Version</w:t>
            </w:r>
          </w:p>
        </w:tc>
      </w:tr>
      <w:tr w:rsidR="0036050E" w14:paraId="5A44AFB9" w14:textId="77777777" w:rsidTr="0036050E">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EB12E8" w14:textId="77777777" w:rsidR="0036050E" w:rsidRDefault="0036050E" w:rsidP="0036050E">
            <w:pPr>
              <w:widowControl w:val="0"/>
            </w:pPr>
            <w:r>
              <w:t>02</w:t>
            </w:r>
          </w:p>
        </w:tc>
        <w:tc>
          <w:tcPr>
            <w:tcW w:w="1485" w:type="dxa"/>
            <w:tcBorders>
              <w:bottom w:val="single" w:sz="8" w:space="0" w:color="000000"/>
              <w:right w:val="single" w:sz="8" w:space="0" w:color="000000"/>
            </w:tcBorders>
            <w:tcMar>
              <w:top w:w="100" w:type="dxa"/>
              <w:left w:w="100" w:type="dxa"/>
              <w:bottom w:w="100" w:type="dxa"/>
              <w:right w:w="100" w:type="dxa"/>
            </w:tcMar>
          </w:tcPr>
          <w:p w14:paraId="4C413BD3" w14:textId="77777777" w:rsidR="0036050E" w:rsidRDefault="0036050E" w:rsidP="0036050E">
            <w:pPr>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7DA0FCEB" w14:textId="77777777" w:rsidR="0036050E" w:rsidRDefault="0036050E" w:rsidP="0036050E">
            <w:r>
              <w:t>Bret Jordan,</w:t>
            </w:r>
          </w:p>
          <w:p w14:paraId="2413B976" w14:textId="77777777" w:rsidR="0036050E" w:rsidRDefault="0036050E" w:rsidP="0036050E">
            <w:r>
              <w:t>John Wunder,</w:t>
            </w:r>
          </w:p>
          <w:p w14:paraId="23BEA189" w14:textId="77777777" w:rsidR="0036050E" w:rsidRDefault="0036050E" w:rsidP="0036050E">
            <w:r>
              <w:t>Rich Piazza,</w:t>
            </w:r>
          </w:p>
          <w:p w14:paraId="6347CB0D" w14:textId="77777777" w:rsidR="0036050E" w:rsidRDefault="0036050E" w:rsidP="0036050E">
            <w:r>
              <w:t>Ivan Kirillov,</w:t>
            </w:r>
          </w:p>
          <w:p w14:paraId="54459A19" w14:textId="77777777" w:rsidR="0036050E" w:rsidRDefault="0036050E" w:rsidP="0036050E">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0D358BE6" w14:textId="77777777" w:rsidR="0036050E" w:rsidRDefault="0036050E" w:rsidP="0036050E">
            <w:pPr>
              <w:widowControl w:val="0"/>
            </w:pPr>
            <w:r>
              <w:t>Changes made from first public review</w:t>
            </w:r>
          </w:p>
        </w:tc>
      </w:tr>
    </w:tbl>
    <w:p w14:paraId="14DF46C4" w14:textId="0618279A" w:rsidR="00303666" w:rsidRPr="003129C6" w:rsidRDefault="00303666" w:rsidP="0051648E"/>
    <w:sectPr w:rsidR="00303666" w:rsidRPr="003129C6" w:rsidSect="00303666">
      <w:headerReference w:type="even" r:id="rId95"/>
      <w:footerReference w:type="default" r:id="rId96"/>
      <w:footerReference w:type="first" r:id="rId9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D442" w14:textId="77777777" w:rsidR="005B0540" w:rsidRDefault="005B0540" w:rsidP="008C100C">
      <w:r>
        <w:separator/>
      </w:r>
    </w:p>
    <w:p w14:paraId="45C8AAE3" w14:textId="77777777" w:rsidR="005B0540" w:rsidRDefault="005B0540" w:rsidP="008C100C"/>
    <w:p w14:paraId="3E50A82C" w14:textId="77777777" w:rsidR="005B0540" w:rsidRDefault="005B0540" w:rsidP="008C100C"/>
    <w:p w14:paraId="3750746E" w14:textId="77777777" w:rsidR="005B0540" w:rsidRDefault="005B0540" w:rsidP="008C100C"/>
    <w:p w14:paraId="248F6EA3" w14:textId="77777777" w:rsidR="005B0540" w:rsidRDefault="005B0540" w:rsidP="008C100C"/>
    <w:p w14:paraId="2D94326A" w14:textId="77777777" w:rsidR="005B0540" w:rsidRDefault="005B0540" w:rsidP="008C100C"/>
    <w:p w14:paraId="295EE620" w14:textId="77777777" w:rsidR="005B0540" w:rsidRDefault="005B0540" w:rsidP="008C100C"/>
  </w:endnote>
  <w:endnote w:type="continuationSeparator" w:id="0">
    <w:p w14:paraId="2FFAE015" w14:textId="77777777" w:rsidR="005B0540" w:rsidRDefault="005B0540" w:rsidP="008C100C">
      <w:r>
        <w:continuationSeparator/>
      </w:r>
    </w:p>
    <w:p w14:paraId="467352BB" w14:textId="77777777" w:rsidR="005B0540" w:rsidRDefault="005B0540" w:rsidP="008C100C"/>
    <w:p w14:paraId="5139A640" w14:textId="77777777" w:rsidR="005B0540" w:rsidRDefault="005B0540" w:rsidP="008C100C"/>
    <w:p w14:paraId="2BABC8AE" w14:textId="77777777" w:rsidR="005B0540" w:rsidRDefault="005B0540" w:rsidP="008C100C"/>
    <w:p w14:paraId="783E9678" w14:textId="77777777" w:rsidR="005B0540" w:rsidRDefault="005B0540" w:rsidP="008C100C"/>
    <w:p w14:paraId="141F82F1" w14:textId="77777777" w:rsidR="005B0540" w:rsidRDefault="005B0540" w:rsidP="008C100C"/>
    <w:p w14:paraId="17EF0915" w14:textId="77777777" w:rsidR="005B0540" w:rsidRDefault="005B054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6307ED38" w:rsidR="00B20E61" w:rsidRDefault="00B20E61" w:rsidP="00560795">
    <w:pPr>
      <w:pStyle w:val="Footer"/>
      <w:tabs>
        <w:tab w:val="clear" w:pos="4320"/>
        <w:tab w:val="clear" w:pos="8640"/>
        <w:tab w:val="center" w:pos="4680"/>
        <w:tab w:val="right" w:pos="9360"/>
      </w:tabs>
      <w:spacing w:after="0"/>
      <w:rPr>
        <w:sz w:val="16"/>
        <w:szCs w:val="16"/>
      </w:rPr>
    </w:pPr>
    <w:r w:rsidRPr="00D71F1F">
      <w:rPr>
        <w:sz w:val="16"/>
        <w:szCs w:val="16"/>
      </w:rPr>
      <w:t>stix-v2.0-csprd0</w:t>
    </w:r>
    <w:r>
      <w:rPr>
        <w:sz w:val="16"/>
        <w:szCs w:val="16"/>
      </w:rPr>
      <w:t>2</w:t>
    </w:r>
    <w:r w:rsidRPr="00D71F1F">
      <w:rPr>
        <w:sz w:val="16"/>
        <w:szCs w:val="16"/>
      </w:rPr>
      <w:t>-part1-stix-core</w:t>
    </w:r>
    <w:r>
      <w:rPr>
        <w:sz w:val="16"/>
        <w:szCs w:val="16"/>
      </w:rPr>
      <w:tab/>
    </w:r>
    <w:r>
      <w:rPr>
        <w:sz w:val="16"/>
        <w:szCs w:val="16"/>
      </w:rPr>
      <w:tab/>
      <w:t>03 May 2017</w:t>
    </w:r>
  </w:p>
  <w:p w14:paraId="796C1D34" w14:textId="7F57FCF6" w:rsidR="00B20E61" w:rsidRPr="00F50E2C" w:rsidRDefault="00B20E6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C29D5">
      <w:rPr>
        <w:rStyle w:val="PageNumber"/>
        <w:noProof/>
        <w:sz w:val="16"/>
        <w:szCs w:val="16"/>
      </w:rPr>
      <w:t>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C29D5">
      <w:rPr>
        <w:rStyle w:val="PageNumber"/>
        <w:noProof/>
        <w:sz w:val="16"/>
        <w:szCs w:val="16"/>
      </w:rPr>
      <w:t>72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B20E61" w:rsidRPr="007611CD" w:rsidRDefault="00B20E6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20E61" w:rsidRPr="007611CD" w:rsidRDefault="00B20E6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D225" w14:textId="77777777" w:rsidR="005B0540" w:rsidRDefault="005B0540" w:rsidP="008C100C">
      <w:r>
        <w:separator/>
      </w:r>
    </w:p>
    <w:p w14:paraId="73A09C03" w14:textId="77777777" w:rsidR="005B0540" w:rsidRDefault="005B0540" w:rsidP="008C100C"/>
  </w:footnote>
  <w:footnote w:type="continuationSeparator" w:id="0">
    <w:p w14:paraId="2CA5954B" w14:textId="77777777" w:rsidR="005B0540" w:rsidRDefault="005B0540" w:rsidP="008C100C">
      <w:r>
        <w:continuationSeparator/>
      </w:r>
    </w:p>
    <w:p w14:paraId="675D171D" w14:textId="77777777" w:rsidR="005B0540" w:rsidRDefault="005B054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B20E61" w:rsidRDefault="00B20E61" w:rsidP="008C100C"/>
  <w:p w14:paraId="310AE6CF" w14:textId="77777777" w:rsidR="00B20E61" w:rsidRDefault="00B20E6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2251F"/>
    <w:multiLevelType w:val="multilevel"/>
    <w:tmpl w:val="89341DE8"/>
    <w:lvl w:ilvl="0">
      <w:start w:val="1"/>
      <w:numFmt w:val="decimal"/>
      <w:lvlText w:val="%1"/>
      <w:lvlJc w:val="left"/>
      <w:pPr>
        <w:ind w:left="645" w:hanging="645"/>
      </w:pPr>
      <w:rPr>
        <w:rFonts w:hint="default"/>
      </w:rPr>
    </w:lvl>
    <w:lvl w:ilv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A11EE"/>
    <w:multiLevelType w:val="multilevel"/>
    <w:tmpl w:val="13DAD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F0A225A"/>
    <w:multiLevelType w:val="multilevel"/>
    <w:tmpl w:val="FE709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5D6758F"/>
    <w:multiLevelType w:val="multilevel"/>
    <w:tmpl w:val="9FA866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62413BC"/>
    <w:multiLevelType w:val="multilevel"/>
    <w:tmpl w:val="8D9AD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79721CC"/>
    <w:multiLevelType w:val="multilevel"/>
    <w:tmpl w:val="86DC3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99C3035"/>
    <w:multiLevelType w:val="multilevel"/>
    <w:tmpl w:val="5E265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4CE33E6"/>
    <w:multiLevelType w:val="multilevel"/>
    <w:tmpl w:val="6FA0E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9EF767F"/>
    <w:multiLevelType w:val="multilevel"/>
    <w:tmpl w:val="7E02A0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D821ECB"/>
    <w:multiLevelType w:val="multilevel"/>
    <w:tmpl w:val="042670E2"/>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84A3B1F"/>
    <w:multiLevelType w:val="multilevel"/>
    <w:tmpl w:val="876CCD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19A6383"/>
    <w:multiLevelType w:val="multilevel"/>
    <w:tmpl w:val="DF2E94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6933642"/>
    <w:multiLevelType w:val="multilevel"/>
    <w:tmpl w:val="8B0A76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DDB155B"/>
    <w:multiLevelType w:val="multilevel"/>
    <w:tmpl w:val="0D026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A6E4611"/>
    <w:multiLevelType w:val="multilevel"/>
    <w:tmpl w:val="5746A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DD84725"/>
    <w:multiLevelType w:val="multilevel"/>
    <w:tmpl w:val="1E2025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8"/>
  </w:num>
  <w:num w:numId="3">
    <w:abstractNumId w:val="0"/>
  </w:num>
  <w:num w:numId="4">
    <w:abstractNumId w:val="21"/>
  </w:num>
  <w:num w:numId="5">
    <w:abstractNumId w:val="13"/>
  </w:num>
  <w:num w:numId="6">
    <w:abstractNumId w:val="2"/>
  </w:num>
  <w:num w:numId="7">
    <w:abstractNumId w:val="11"/>
  </w:num>
  <w:num w:numId="8">
    <w:abstractNumId w:val="10"/>
  </w:num>
  <w:num w:numId="9">
    <w:abstractNumId w:val="7"/>
  </w:num>
  <w:num w:numId="10">
    <w:abstractNumId w:val="17"/>
  </w:num>
  <w:num w:numId="11">
    <w:abstractNumId w:val="6"/>
  </w:num>
  <w:num w:numId="12">
    <w:abstractNumId w:val="5"/>
  </w:num>
  <w:num w:numId="13">
    <w:abstractNumId w:val="20"/>
  </w:num>
  <w:num w:numId="14">
    <w:abstractNumId w:val="15"/>
  </w:num>
  <w:num w:numId="15">
    <w:abstractNumId w:val="12"/>
  </w:num>
  <w:num w:numId="16">
    <w:abstractNumId w:val="8"/>
  </w:num>
  <w:num w:numId="17">
    <w:abstractNumId w:val="16"/>
  </w:num>
  <w:num w:numId="18">
    <w:abstractNumId w:val="14"/>
  </w:num>
  <w:num w:numId="19">
    <w:abstractNumId w:val="19"/>
  </w:num>
  <w:num w:numId="20">
    <w:abstractNumId w:val="4"/>
  </w:num>
  <w:num w:numId="21">
    <w:abstractNumId w:val="9"/>
  </w:num>
  <w:num w:numId="22">
    <w:abstractNumId w:val="3"/>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7CEA"/>
    <w:rsid w:val="00023528"/>
    <w:rsid w:val="00024C43"/>
    <w:rsid w:val="00030624"/>
    <w:rsid w:val="00033041"/>
    <w:rsid w:val="00034345"/>
    <w:rsid w:val="00043925"/>
    <w:rsid w:val="000449B0"/>
    <w:rsid w:val="00060BBB"/>
    <w:rsid w:val="0006408F"/>
    <w:rsid w:val="0007308D"/>
    <w:rsid w:val="00076EFC"/>
    <w:rsid w:val="00082C02"/>
    <w:rsid w:val="00085F7C"/>
    <w:rsid w:val="00086921"/>
    <w:rsid w:val="000917B7"/>
    <w:rsid w:val="000963B1"/>
    <w:rsid w:val="00096E2D"/>
    <w:rsid w:val="000A02CD"/>
    <w:rsid w:val="000A6E00"/>
    <w:rsid w:val="000C11FC"/>
    <w:rsid w:val="000D208F"/>
    <w:rsid w:val="000E28CA"/>
    <w:rsid w:val="000E5705"/>
    <w:rsid w:val="00101D6D"/>
    <w:rsid w:val="00117A98"/>
    <w:rsid w:val="00123F2F"/>
    <w:rsid w:val="0013391D"/>
    <w:rsid w:val="00146AA0"/>
    <w:rsid w:val="00147F63"/>
    <w:rsid w:val="001710BF"/>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4AA4"/>
    <w:rsid w:val="00255718"/>
    <w:rsid w:val="002659E9"/>
    <w:rsid w:val="002714A2"/>
    <w:rsid w:val="00277205"/>
    <w:rsid w:val="00280037"/>
    <w:rsid w:val="00286EC7"/>
    <w:rsid w:val="00287727"/>
    <w:rsid w:val="00294283"/>
    <w:rsid w:val="002A2B33"/>
    <w:rsid w:val="002B197B"/>
    <w:rsid w:val="002B261C"/>
    <w:rsid w:val="002B267E"/>
    <w:rsid w:val="002B2920"/>
    <w:rsid w:val="002B7E99"/>
    <w:rsid w:val="002C0868"/>
    <w:rsid w:val="002F10B8"/>
    <w:rsid w:val="00300B86"/>
    <w:rsid w:val="0030202A"/>
    <w:rsid w:val="00303110"/>
    <w:rsid w:val="00303666"/>
    <w:rsid w:val="00305D4D"/>
    <w:rsid w:val="003129C6"/>
    <w:rsid w:val="00316300"/>
    <w:rsid w:val="0031788B"/>
    <w:rsid w:val="00326FDD"/>
    <w:rsid w:val="00342831"/>
    <w:rsid w:val="00343109"/>
    <w:rsid w:val="0036050E"/>
    <w:rsid w:val="00362160"/>
    <w:rsid w:val="00366C20"/>
    <w:rsid w:val="003707E2"/>
    <w:rsid w:val="00370D98"/>
    <w:rsid w:val="00373F41"/>
    <w:rsid w:val="003760CD"/>
    <w:rsid w:val="00383733"/>
    <w:rsid w:val="003A0D47"/>
    <w:rsid w:val="003B0E37"/>
    <w:rsid w:val="003B1F5B"/>
    <w:rsid w:val="003B2AE7"/>
    <w:rsid w:val="003C18EF"/>
    <w:rsid w:val="003C20A1"/>
    <w:rsid w:val="003C61EA"/>
    <w:rsid w:val="003D15AE"/>
    <w:rsid w:val="003D1945"/>
    <w:rsid w:val="003D5C65"/>
    <w:rsid w:val="003E2EF7"/>
    <w:rsid w:val="003E6731"/>
    <w:rsid w:val="00402E3A"/>
    <w:rsid w:val="00412A4B"/>
    <w:rsid w:val="004226B7"/>
    <w:rsid w:val="0042272F"/>
    <w:rsid w:val="00427622"/>
    <w:rsid w:val="0043023F"/>
    <w:rsid w:val="00430C66"/>
    <w:rsid w:val="00453E33"/>
    <w:rsid w:val="00462FBF"/>
    <w:rsid w:val="004702AB"/>
    <w:rsid w:val="00472D17"/>
    <w:rsid w:val="004904F9"/>
    <w:rsid w:val="004925B5"/>
    <w:rsid w:val="00494EE0"/>
    <w:rsid w:val="00495807"/>
    <w:rsid w:val="004A4186"/>
    <w:rsid w:val="004A5BBB"/>
    <w:rsid w:val="004B203E"/>
    <w:rsid w:val="004B2AA0"/>
    <w:rsid w:val="004C4D7C"/>
    <w:rsid w:val="004C713C"/>
    <w:rsid w:val="004D0E5E"/>
    <w:rsid w:val="004E374A"/>
    <w:rsid w:val="004F0D4D"/>
    <w:rsid w:val="004F390D"/>
    <w:rsid w:val="004F5BEF"/>
    <w:rsid w:val="005125B7"/>
    <w:rsid w:val="005126F2"/>
    <w:rsid w:val="00514964"/>
    <w:rsid w:val="0051640A"/>
    <w:rsid w:val="0051648E"/>
    <w:rsid w:val="0052099F"/>
    <w:rsid w:val="005236B2"/>
    <w:rsid w:val="00526750"/>
    <w:rsid w:val="00527ED7"/>
    <w:rsid w:val="00536316"/>
    <w:rsid w:val="0053711B"/>
    <w:rsid w:val="00542191"/>
    <w:rsid w:val="00547D8B"/>
    <w:rsid w:val="00547E3B"/>
    <w:rsid w:val="00554D3F"/>
    <w:rsid w:val="00560795"/>
    <w:rsid w:val="00572BC4"/>
    <w:rsid w:val="00590FE3"/>
    <w:rsid w:val="00591B31"/>
    <w:rsid w:val="00596B92"/>
    <w:rsid w:val="005A293B"/>
    <w:rsid w:val="005A5E41"/>
    <w:rsid w:val="005B0540"/>
    <w:rsid w:val="005B5688"/>
    <w:rsid w:val="005C4A13"/>
    <w:rsid w:val="005D2EE1"/>
    <w:rsid w:val="005F0647"/>
    <w:rsid w:val="005F4F93"/>
    <w:rsid w:val="0060033A"/>
    <w:rsid w:val="006047D8"/>
    <w:rsid w:val="00605660"/>
    <w:rsid w:val="006107FC"/>
    <w:rsid w:val="00635370"/>
    <w:rsid w:val="0064441D"/>
    <w:rsid w:val="00657E55"/>
    <w:rsid w:val="006852B0"/>
    <w:rsid w:val="006A0100"/>
    <w:rsid w:val="006A3443"/>
    <w:rsid w:val="006B2C49"/>
    <w:rsid w:val="006D1F88"/>
    <w:rsid w:val="006D31DB"/>
    <w:rsid w:val="006F0671"/>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0A4A"/>
    <w:rsid w:val="00851329"/>
    <w:rsid w:val="00852E10"/>
    <w:rsid w:val="008546B3"/>
    <w:rsid w:val="00860008"/>
    <w:rsid w:val="008677C6"/>
    <w:rsid w:val="00875F61"/>
    <w:rsid w:val="00876B32"/>
    <w:rsid w:val="00882FC4"/>
    <w:rsid w:val="0088339A"/>
    <w:rsid w:val="00883901"/>
    <w:rsid w:val="00885BC6"/>
    <w:rsid w:val="00890065"/>
    <w:rsid w:val="008902AD"/>
    <w:rsid w:val="008A31C5"/>
    <w:rsid w:val="008A68CC"/>
    <w:rsid w:val="008B35FC"/>
    <w:rsid w:val="008C100C"/>
    <w:rsid w:val="008C7260"/>
    <w:rsid w:val="008C7396"/>
    <w:rsid w:val="008D23C9"/>
    <w:rsid w:val="008D464F"/>
    <w:rsid w:val="008D603F"/>
    <w:rsid w:val="008F4458"/>
    <w:rsid w:val="0090479A"/>
    <w:rsid w:val="00924C5C"/>
    <w:rsid w:val="00930197"/>
    <w:rsid w:val="00930A73"/>
    <w:rsid w:val="00930E31"/>
    <w:rsid w:val="00936024"/>
    <w:rsid w:val="00942325"/>
    <w:rsid w:val="00950197"/>
    <w:rsid w:val="00951C02"/>
    <w:rsid w:val="009523EF"/>
    <w:rsid w:val="00960A34"/>
    <w:rsid w:val="009622D7"/>
    <w:rsid w:val="00962F1F"/>
    <w:rsid w:val="00982437"/>
    <w:rsid w:val="0099403E"/>
    <w:rsid w:val="00995224"/>
    <w:rsid w:val="00995E1B"/>
    <w:rsid w:val="009974D6"/>
    <w:rsid w:val="009A2E52"/>
    <w:rsid w:val="009A44D0"/>
    <w:rsid w:val="009B28A5"/>
    <w:rsid w:val="009C3825"/>
    <w:rsid w:val="009C4CD6"/>
    <w:rsid w:val="009C7DCE"/>
    <w:rsid w:val="009D1CDA"/>
    <w:rsid w:val="009F04EF"/>
    <w:rsid w:val="00A05FDF"/>
    <w:rsid w:val="00A24E8C"/>
    <w:rsid w:val="00A31FB9"/>
    <w:rsid w:val="00A34900"/>
    <w:rsid w:val="00A362B9"/>
    <w:rsid w:val="00A44E81"/>
    <w:rsid w:val="00A471E7"/>
    <w:rsid w:val="00A50716"/>
    <w:rsid w:val="00A55556"/>
    <w:rsid w:val="00A710C8"/>
    <w:rsid w:val="00A74011"/>
    <w:rsid w:val="00A83CAA"/>
    <w:rsid w:val="00A83F37"/>
    <w:rsid w:val="00A9135E"/>
    <w:rsid w:val="00A9241B"/>
    <w:rsid w:val="00A93A73"/>
    <w:rsid w:val="00A9675F"/>
    <w:rsid w:val="00AA0D5A"/>
    <w:rsid w:val="00AA2F0A"/>
    <w:rsid w:val="00AC0AAD"/>
    <w:rsid w:val="00AC5012"/>
    <w:rsid w:val="00AD0665"/>
    <w:rsid w:val="00AD0F45"/>
    <w:rsid w:val="00AD4630"/>
    <w:rsid w:val="00AE0702"/>
    <w:rsid w:val="00AF5EEC"/>
    <w:rsid w:val="00B00988"/>
    <w:rsid w:val="00B03FBA"/>
    <w:rsid w:val="00B07128"/>
    <w:rsid w:val="00B103B8"/>
    <w:rsid w:val="00B1092B"/>
    <w:rsid w:val="00B12364"/>
    <w:rsid w:val="00B12A5A"/>
    <w:rsid w:val="00B16092"/>
    <w:rsid w:val="00B20E61"/>
    <w:rsid w:val="00B23535"/>
    <w:rsid w:val="00B2415D"/>
    <w:rsid w:val="00B311CC"/>
    <w:rsid w:val="00B569DB"/>
    <w:rsid w:val="00B573DB"/>
    <w:rsid w:val="00B638C0"/>
    <w:rsid w:val="00B809FD"/>
    <w:rsid w:val="00B80CDB"/>
    <w:rsid w:val="00B8287F"/>
    <w:rsid w:val="00BA2083"/>
    <w:rsid w:val="00BB79DE"/>
    <w:rsid w:val="00BC5AF2"/>
    <w:rsid w:val="00BE1CE0"/>
    <w:rsid w:val="00BE240A"/>
    <w:rsid w:val="00C02DEC"/>
    <w:rsid w:val="00C04BCD"/>
    <w:rsid w:val="00C100C7"/>
    <w:rsid w:val="00C123B7"/>
    <w:rsid w:val="00C17A88"/>
    <w:rsid w:val="00C217E0"/>
    <w:rsid w:val="00C2337F"/>
    <w:rsid w:val="00C23558"/>
    <w:rsid w:val="00C304DB"/>
    <w:rsid w:val="00C32606"/>
    <w:rsid w:val="00C44407"/>
    <w:rsid w:val="00C451D7"/>
    <w:rsid w:val="00C52EFC"/>
    <w:rsid w:val="00C5515D"/>
    <w:rsid w:val="00C65AD9"/>
    <w:rsid w:val="00C66267"/>
    <w:rsid w:val="00C71349"/>
    <w:rsid w:val="00C7321D"/>
    <w:rsid w:val="00C73FF1"/>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C784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1F1F"/>
    <w:rsid w:val="00D75ED0"/>
    <w:rsid w:val="00D77705"/>
    <w:rsid w:val="00D8216B"/>
    <w:rsid w:val="00D844BE"/>
    <w:rsid w:val="00D852A1"/>
    <w:rsid w:val="00D861BB"/>
    <w:rsid w:val="00DA5475"/>
    <w:rsid w:val="00DB27A1"/>
    <w:rsid w:val="00DB7C3C"/>
    <w:rsid w:val="00DC29D5"/>
    <w:rsid w:val="00DC2EB1"/>
    <w:rsid w:val="00DD0D58"/>
    <w:rsid w:val="00DE105D"/>
    <w:rsid w:val="00DE4E7C"/>
    <w:rsid w:val="00DE6F0E"/>
    <w:rsid w:val="00DF1F29"/>
    <w:rsid w:val="00DF3A4F"/>
    <w:rsid w:val="00DF5EAF"/>
    <w:rsid w:val="00E06267"/>
    <w:rsid w:val="00E10764"/>
    <w:rsid w:val="00E21636"/>
    <w:rsid w:val="00E230BA"/>
    <w:rsid w:val="00E26FF1"/>
    <w:rsid w:val="00E30DE0"/>
    <w:rsid w:val="00E31A55"/>
    <w:rsid w:val="00E33995"/>
    <w:rsid w:val="00E35D46"/>
    <w:rsid w:val="00E36FE1"/>
    <w:rsid w:val="00E4299F"/>
    <w:rsid w:val="00E5513E"/>
    <w:rsid w:val="00E7674F"/>
    <w:rsid w:val="00E83D98"/>
    <w:rsid w:val="00E973B8"/>
    <w:rsid w:val="00EA1DB6"/>
    <w:rsid w:val="00EA5FB6"/>
    <w:rsid w:val="00EB7A3C"/>
    <w:rsid w:val="00EC31A3"/>
    <w:rsid w:val="00EC42BE"/>
    <w:rsid w:val="00EC53DF"/>
    <w:rsid w:val="00ED4726"/>
    <w:rsid w:val="00EE0FF4"/>
    <w:rsid w:val="00EE32B1"/>
    <w:rsid w:val="00EE3786"/>
    <w:rsid w:val="00EE3BEF"/>
    <w:rsid w:val="00EF4464"/>
    <w:rsid w:val="00EF63FB"/>
    <w:rsid w:val="00F062E7"/>
    <w:rsid w:val="00F102AA"/>
    <w:rsid w:val="00F1108A"/>
    <w:rsid w:val="00F275C1"/>
    <w:rsid w:val="00F275CE"/>
    <w:rsid w:val="00F316B4"/>
    <w:rsid w:val="00F3464C"/>
    <w:rsid w:val="00F42CC9"/>
    <w:rsid w:val="00F442F9"/>
    <w:rsid w:val="00F50E2C"/>
    <w:rsid w:val="00F6102F"/>
    <w:rsid w:val="00F7560D"/>
    <w:rsid w:val="00F85BC1"/>
    <w:rsid w:val="00F85F24"/>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3B2AE7"/>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character" w:customStyle="1" w:styleId="TitleChar">
    <w:name w:val="Title Char"/>
    <w:basedOn w:val="DefaultParagraphFont"/>
    <w:link w:val="Title"/>
    <w:uiPriority w:val="10"/>
    <w:rsid w:val="00017CEA"/>
    <w:rPr>
      <w:rFonts w:ascii="Arial" w:hAnsi="Arial" w:cs="Arial"/>
      <w:b/>
      <w:bCs/>
      <w:color w:val="3B006F"/>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uiPriority w:val="11"/>
    <w:rsid w:val="00017CEA"/>
    <w:rPr>
      <w:rFonts w:ascii="Arial" w:hAnsi="Arial" w:cs="Arial"/>
      <w:b/>
      <w:bCs/>
      <w:color w:val="3B006F"/>
      <w:kern w:val="28"/>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5"/>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17CEA"/>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370D98"/>
    <w:pPr>
      <w:ind w:left="720"/>
      <w:contextualSpacing/>
    </w:pPr>
  </w:style>
  <w:style w:type="paragraph" w:styleId="NoSpacing">
    <w:name w:val="No Spacing"/>
    <w:uiPriority w:val="1"/>
    <w:qFormat/>
    <w:rsid w:val="00370D98"/>
    <w:rPr>
      <w:rFonts w:ascii="Arial" w:hAnsi="Arial"/>
      <w:szCs w:val="24"/>
    </w:rPr>
  </w:style>
  <w:style w:type="paragraph" w:styleId="BalloonText">
    <w:name w:val="Balloon Text"/>
    <w:basedOn w:val="Normal"/>
    <w:link w:val="BalloonTextChar"/>
    <w:rsid w:val="00017CE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17CEA"/>
    <w:rPr>
      <w:rFonts w:ascii="Tahoma" w:hAnsi="Tahoma"/>
      <w:sz w:val="16"/>
      <w:szCs w:val="16"/>
      <w:lang w:val="x-none" w:eastAsia="x-none"/>
    </w:rPr>
  </w:style>
  <w:style w:type="paragraph" w:styleId="TOC8">
    <w:name w:val="toc 8"/>
    <w:basedOn w:val="Normal"/>
    <w:next w:val="Normal"/>
    <w:autoRedefine/>
    <w:uiPriority w:val="39"/>
    <w:unhideWhenUsed/>
    <w:rsid w:val="00017CEA"/>
    <w:pPr>
      <w:spacing w:after="100"/>
      <w:ind w:left="1400"/>
    </w:pPr>
  </w:style>
  <w:style w:type="paragraph" w:styleId="TOC9">
    <w:name w:val="toc 9"/>
    <w:basedOn w:val="Normal"/>
    <w:next w:val="Normal"/>
    <w:autoRedefine/>
    <w:uiPriority w:val="39"/>
    <w:unhideWhenUsed/>
    <w:rsid w:val="00017CEA"/>
    <w:pPr>
      <w:spacing w:after="100"/>
      <w:ind w:left="1600"/>
    </w:pPr>
  </w:style>
  <w:style w:type="paragraph" w:styleId="CommentText">
    <w:name w:val="annotation text"/>
    <w:basedOn w:val="Normal"/>
    <w:link w:val="CommentTextChar"/>
    <w:semiHidden/>
    <w:unhideWhenUsed/>
    <w:rsid w:val="00017CEA"/>
    <w:rPr>
      <w:sz w:val="24"/>
    </w:rPr>
  </w:style>
  <w:style w:type="character" w:customStyle="1" w:styleId="CommentTextChar">
    <w:name w:val="Comment Text Char"/>
    <w:basedOn w:val="DefaultParagraphFont"/>
    <w:link w:val="CommentText"/>
    <w:semiHidden/>
    <w:rsid w:val="00017CEA"/>
    <w:rPr>
      <w:rFonts w:ascii="Arial" w:hAnsi="Arial"/>
      <w:sz w:val="24"/>
      <w:szCs w:val="24"/>
    </w:rPr>
  </w:style>
  <w:style w:type="paragraph" w:styleId="CommentSubject">
    <w:name w:val="annotation subject"/>
    <w:basedOn w:val="CommentText"/>
    <w:next w:val="CommentText"/>
    <w:link w:val="CommentSubjectChar"/>
    <w:semiHidden/>
    <w:unhideWhenUsed/>
    <w:rsid w:val="00017CEA"/>
    <w:rPr>
      <w:b/>
      <w:bCs/>
      <w:sz w:val="20"/>
      <w:szCs w:val="20"/>
    </w:rPr>
  </w:style>
  <w:style w:type="character" w:customStyle="1" w:styleId="CommentSubjectChar">
    <w:name w:val="Comment Subject Char"/>
    <w:basedOn w:val="CommentTextChar"/>
    <w:link w:val="CommentSubject"/>
    <w:semiHidden/>
    <w:rsid w:val="00017CEA"/>
    <w:rPr>
      <w:rFonts w:ascii="Arial" w:hAnsi="Arial"/>
      <w:b/>
      <w:bCs/>
      <w:sz w:val="24"/>
      <w:szCs w:val="24"/>
    </w:rPr>
  </w:style>
  <w:style w:type="paragraph" w:customStyle="1" w:styleId="STIXCode">
    <w:name w:val="STIX Code"/>
    <w:basedOn w:val="NoSpacing"/>
    <w:qFormat/>
    <w:rsid w:val="00017CEA"/>
    <w:rPr>
      <w:rFonts w:ascii="Consolas" w:hAnsi="Consolas"/>
      <w:sz w:val="18"/>
      <w:szCs w:val="18"/>
      <w:shd w:val="clear" w:color="auto" w:fill="CFE2F3"/>
    </w:rPr>
  </w:style>
  <w:style w:type="character" w:customStyle="1" w:styleId="STIXType">
    <w:name w:val="STIX Type"/>
    <w:basedOn w:val="DefaultParagraphFont"/>
    <w:uiPriority w:val="1"/>
    <w:qFormat/>
    <w:rsid w:val="00017CEA"/>
    <w:rPr>
      <w:rFonts w:ascii="Consolas" w:hAnsi="Consolas"/>
      <w:color w:val="C7254E"/>
      <w:shd w:val="clear" w:color="auto" w:fill="F9F2F4"/>
    </w:rPr>
  </w:style>
  <w:style w:type="character" w:customStyle="1" w:styleId="STIXLiteral">
    <w:name w:val="STIX Literal"/>
    <w:basedOn w:val="DefaultParagraphFont"/>
    <w:uiPriority w:val="1"/>
    <w:qFormat/>
    <w:rsid w:val="00017CEA"/>
    <w:rPr>
      <w:rFonts w:ascii="Consolas" w:hAnsi="Consolas"/>
      <w:color w:val="38761D"/>
      <w:shd w:val="clear" w:color="auto" w:fill="D9EAD3"/>
    </w:rPr>
  </w:style>
  <w:style w:type="character" w:customStyle="1" w:styleId="STIXProperties">
    <w:name w:val="STIX Properties"/>
    <w:basedOn w:val="DefaultParagraphFont"/>
    <w:uiPriority w:val="1"/>
    <w:qFormat/>
    <w:rsid w:val="00017CEA"/>
    <w:rPr>
      <w:rFonts w:ascii="Consolas" w:hAnsi="Consolas"/>
      <w:b/>
      <w:bCs/>
    </w:rPr>
  </w:style>
  <w:style w:type="character" w:styleId="Strong">
    <w:name w:val="Strong"/>
    <w:basedOn w:val="DefaultParagraphFont"/>
    <w:uiPriority w:val="22"/>
    <w:qFormat/>
    <w:rsid w:val="00017CEA"/>
    <w:rPr>
      <w:b/>
      <w:bCs/>
    </w:rPr>
  </w:style>
  <w:style w:type="character" w:customStyle="1" w:styleId="apple-converted-space">
    <w:name w:val="apple-converted-space"/>
    <w:basedOn w:val="DefaultParagraphFont"/>
    <w:rsid w:val="00017CEA"/>
  </w:style>
  <w:style w:type="paragraph" w:styleId="DocumentMap">
    <w:name w:val="Document Map"/>
    <w:basedOn w:val="Normal"/>
    <w:link w:val="DocumentMapChar"/>
    <w:uiPriority w:val="99"/>
    <w:semiHidden/>
    <w:unhideWhenUsed/>
    <w:rsid w:val="00017CEA"/>
    <w:pPr>
      <w:spacing w:before="0" w:after="0"/>
    </w:pPr>
    <w:rPr>
      <w:rFonts w:ascii="Times New Roman" w:hAnsi="Times New Roman"/>
      <w:sz w:val="24"/>
    </w:rPr>
  </w:style>
  <w:style w:type="character" w:customStyle="1" w:styleId="DocumentMapChar">
    <w:name w:val="Document Map Char"/>
    <w:basedOn w:val="DefaultParagraphFont"/>
    <w:link w:val="DocumentMap"/>
    <w:uiPriority w:val="99"/>
    <w:semiHidden/>
    <w:rsid w:val="00017CEA"/>
    <w:rPr>
      <w:sz w:val="24"/>
      <w:szCs w:val="24"/>
    </w:rPr>
  </w:style>
  <w:style w:type="paragraph" w:customStyle="1" w:styleId="p1">
    <w:name w:val="p1"/>
    <w:basedOn w:val="Normal"/>
    <w:rsid w:val="00017CEA"/>
    <w:pPr>
      <w:spacing w:before="0" w:after="0"/>
    </w:pPr>
    <w:rPr>
      <w:rFonts w:ascii="Calibri" w:hAnsi="Calibri"/>
      <w:sz w:val="17"/>
      <w:szCs w:val="17"/>
    </w:rPr>
  </w:style>
  <w:style w:type="character" w:customStyle="1" w:styleId="s1">
    <w:name w:val="s1"/>
    <w:basedOn w:val="DefaultParagraphFont"/>
    <w:rsid w:val="00017CEA"/>
  </w:style>
  <w:style w:type="character" w:styleId="CommentReference">
    <w:name w:val="annotation reference"/>
    <w:basedOn w:val="DefaultParagraphFont"/>
    <w:semiHidden/>
    <w:unhideWhenUsed/>
    <w:rsid w:val="00303666"/>
    <w:rPr>
      <w:sz w:val="18"/>
      <w:szCs w:val="18"/>
    </w:rPr>
  </w:style>
  <w:style w:type="character" w:styleId="Mention">
    <w:name w:val="Mention"/>
    <w:basedOn w:val="DefaultParagraphFont"/>
    <w:uiPriority w:val="99"/>
    <w:semiHidden/>
    <w:unhideWhenUsed/>
    <w:rsid w:val="00117A98"/>
    <w:rPr>
      <w:color w:val="2B579A"/>
      <w:shd w:val="clear" w:color="auto" w:fill="E6E6E6"/>
    </w:rPr>
  </w:style>
  <w:style w:type="paragraph" w:customStyle="1" w:styleId="Normal1">
    <w:name w:val="Normal1"/>
    <w:rsid w:val="00526750"/>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bret_jordan@symantec.com" TargetMode="External"/><Relationship Id="rId21" Type="http://schemas.openxmlformats.org/officeDocument/2006/relationships/hyperlink" Target="http://www.dhs.gov/office-cybersecurity-and-communications"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63" Type="http://schemas.openxmlformats.org/officeDocument/2006/relationships/hyperlink" Target="https://first.org/tlp" TargetMode="External"/><Relationship Id="rId68" Type="http://schemas.openxmlformats.org/officeDocument/2006/relationships/hyperlink" Target="https://communities.intel.com/servlet/JiveServlet/downloadBody/1151-102-1-1111/Threat%20Agent%20Library_07-2202w.pdf" TargetMode="External"/><Relationship Id="rId84" Type="http://schemas.openxmlformats.org/officeDocument/2006/relationships/hyperlink" Target="https://docs.google.com/document/d/1Du4TNnnqLcFRCrEykAXOxIaywYBedQa0GzE8HtqnwN4/edit?ts=58f64937" TargetMode="External"/><Relationship Id="rId89" Type="http://schemas.openxmlformats.org/officeDocument/2006/relationships/hyperlink" Target="https://docs.google.com/document/d/1Du4TNnnqLcFRCrEykAXOxIaywYBedQa0GzE8HtqnwN4/edit?ts=58f64937" TargetMode="External"/><Relationship Id="rId16" Type="http://schemas.openxmlformats.org/officeDocument/2006/relationships/hyperlink" Target="http://docs.oasis-open.org/cti/stix/v2.0/stix-v2.0-part1-stix-core.docx" TargetMode="External"/><Relationship Id="rId11" Type="http://schemas.openxmlformats.org/officeDocument/2006/relationships/hyperlink" Target="http://docs.oasis-open.org/cti/stix/v2.0/csprd02/part1-stix-core/stix-v2.0-csprd02-part1-stix-core.html" TargetMode="External"/><Relationship Id="rId32" Type="http://schemas.openxmlformats.org/officeDocument/2006/relationships/hyperlink" Target="http://docs.oasis-open.org/cti/stix/v2.0/csprd02/part5-stix-patterning/stix-v2.0-csprd02-part5-stix-patterning.html" TargetMode="External"/><Relationship Id="rId37" Type="http://schemas.openxmlformats.org/officeDocument/2006/relationships/hyperlink" Target="https://www.oasis-open.org/committees/comments/index.php?wg_abbrev=cti" TargetMode="External"/><Relationship Id="rId53" Type="http://schemas.openxmlformats.org/officeDocument/2006/relationships/hyperlink" Target="http://standards.iso.org/ittf/PubliclyAvailableStandards/c063182_ISO_IEC_10646_2014.zip" TargetMode="External"/><Relationship Id="rId58" Type="http://schemas.openxmlformats.org/officeDocument/2006/relationships/hyperlink" Target="http://www.rfc-editor.org/info/rfc3986" TargetMode="External"/><Relationship Id="rId74" Type="http://schemas.openxmlformats.org/officeDocument/2006/relationships/hyperlink" Target="http://nvlpubs.nist.gov/nistpubs/Legacy/SP/nistspecialpublication800-83.pdf" TargetMode="External"/><Relationship Id="rId79" Type="http://schemas.openxmlformats.org/officeDocument/2006/relationships/hyperlink" Target="http://intelreport.mandiant.com/Mandiant_APT1_Report.pdf" TargetMode="External"/><Relationship Id="rId5" Type="http://schemas.openxmlformats.org/officeDocument/2006/relationships/webSettings" Target="webSettings.xml"/><Relationship Id="rId90" Type="http://schemas.openxmlformats.org/officeDocument/2006/relationships/hyperlink" Target="https://docs.google.com/document/d/1Du4TNnnqLcFRCrEykAXOxIaywYBedQa0GzE8HtqnwN4/edit?ts=58f64937" TargetMode="External"/><Relationship Id="rId95" Type="http://schemas.openxmlformats.org/officeDocument/2006/relationships/header" Target="header1.xml"/><Relationship Id="rId22" Type="http://schemas.openxmlformats.org/officeDocument/2006/relationships/hyperlink" Target="mailto:rpiazza@mitre.org" TargetMode="External"/><Relationship Id="rId27" Type="http://schemas.openxmlformats.org/officeDocument/2006/relationships/hyperlink" Target="http://www.symantec.com/" TargetMode="External"/><Relationship Id="rId43" Type="http://schemas.openxmlformats.org/officeDocument/2006/relationships/hyperlink" Target="http://docs.oasis-open.org/cti/stix/v2.0/csprd02/part1-stix-core/stix-v2.0-csprd02-part1-stix-core.html" TargetMode="External"/><Relationship Id="rId48" Type="http://schemas.openxmlformats.org/officeDocument/2006/relationships/hyperlink" Target="https://www.oasis-open.org/policies-guidelines/ipr" TargetMode="External"/><Relationship Id="rId64" Type="http://schemas.openxmlformats.org/officeDocument/2006/relationships/hyperlink" Target="https://first.org/tlp" TargetMode="External"/><Relationship Id="rId69" Type="http://schemas.openxmlformats.org/officeDocument/2006/relationships/hyperlink" Target="https://communities.intel.com/servlet/JiveServlet/previewBody/23856-102-1-28290/understanding-cyberthreat-motivations-to-improve-defense-paper-l.pdf" TargetMode="External"/><Relationship Id="rId80" Type="http://schemas.openxmlformats.org/officeDocument/2006/relationships/hyperlink" Target="https://issues.oasis-open.org/browse/TAB-1370" TargetMode="External"/><Relationship Id="rId85" Type="http://schemas.openxmlformats.org/officeDocument/2006/relationships/hyperlink" Target="https://docs.google.com/document/d/1Du4TNnnqLcFRCrEykAXOxIaywYBedQa0GzE8HtqnwN4/edit?ts=58f64937" TargetMode="External"/><Relationship Id="rId3" Type="http://schemas.openxmlformats.org/officeDocument/2006/relationships/styles" Target="styles.xml"/><Relationship Id="rId12" Type="http://schemas.openxmlformats.org/officeDocument/2006/relationships/hyperlink" Target="http://docs.oasis-open.org/cti/stix/v2.0/csprd02/part1-stix-core/stix-v2.0-csprd02-part1-stix-core.pdf" TargetMode="External"/><Relationship Id="rId17" Type="http://schemas.openxmlformats.org/officeDocument/2006/relationships/hyperlink" Target="http://docs.oasis-open.org/cti/stix/v2.0/stix-v2.0-part1-stix-core.html" TargetMode="External"/><Relationship Id="rId25" Type="http://schemas.openxmlformats.org/officeDocument/2006/relationships/hyperlink" Target="http://www.mitre.org/" TargetMode="External"/><Relationship Id="rId33" Type="http://schemas.openxmlformats.org/officeDocument/2006/relationships/hyperlink" Target="http://docs.oasis-open.org/cti/stix/v1.2.1/stix-v1.2.1-part1-overview.html" TargetMode="External"/><Relationship Id="rId38" Type="http://schemas.openxmlformats.org/officeDocument/2006/relationships/hyperlink" Target="https://www.oasis-open.org/committees/cti/" TargetMode="External"/><Relationship Id="rId46" Type="http://schemas.openxmlformats.org/officeDocument/2006/relationships/hyperlink" Target="https://www.oasis-open.org/" TargetMode="External"/><Relationship Id="rId59" Type="http://schemas.openxmlformats.org/officeDocument/2006/relationships/hyperlink" Target="http://www.rfc-editor.org/info/rfc3986" TargetMode="External"/><Relationship Id="rId67" Type="http://schemas.openxmlformats.org/officeDocument/2006/relationships/hyperlink" Target="https://communities.intel.com/servlet/JiveServlet/downloadBody/1151-102-1-1111/Threat%20Agent%20Library_07-2202w.pdf" TargetMode="External"/><Relationship Id="rId20" Type="http://schemas.openxmlformats.org/officeDocument/2006/relationships/hyperlink" Target="mailto:Richard.Struse@HQ.DHS.GOV" TargetMode="External"/><Relationship Id="rId41" Type="http://schemas.openxmlformats.org/officeDocument/2006/relationships/hyperlink" Target="https://www.oasis-open.org/committees/cti/ipr.php" TargetMode="External"/><Relationship Id="rId54" Type="http://schemas.openxmlformats.org/officeDocument/2006/relationships/hyperlink" Target="http://standards.iso.org/ittf/PubliclyAvailableStandards/c063182_ISO_IEC_10646_2014.zip" TargetMode="External"/><Relationship Id="rId62" Type="http://schemas.openxmlformats.org/officeDocument/2006/relationships/hyperlink" Target="http://www.rfc-editor.org/info/rfc7159" TargetMode="External"/><Relationship Id="rId70" Type="http://schemas.openxmlformats.org/officeDocument/2006/relationships/hyperlink" Target="https://communities.intel.com/servlet/JiveServlet/previewBody/23856-102-1-28290/understanding-cyberthreat-motivations-to-improve-defense-paper-l.pdf" TargetMode="External"/><Relationship Id="rId75" Type="http://schemas.openxmlformats.org/officeDocument/2006/relationships/hyperlink" Target="http://nvlpubs.nist.gov/nistpubs/Legacy/SP/nistspecialpublication800-83.pdf" TargetMode="External"/><Relationship Id="rId83" Type="http://schemas.openxmlformats.org/officeDocument/2006/relationships/hyperlink" Target="https://docs.google.com/document/d/1Du4TNnnqLcFRCrEykAXOxIaywYBedQa0GzE8HtqnwN4/edit?ts=58f64937" TargetMode="External"/><Relationship Id="rId88" Type="http://schemas.openxmlformats.org/officeDocument/2006/relationships/hyperlink" Target="https://docs.google.com/document/d/1Du4TNnnqLcFRCrEykAXOxIaywYBedQa0GzE8HtqnwN4/edit?ts=58f64937" TargetMode="External"/><Relationship Id="rId91" Type="http://schemas.openxmlformats.org/officeDocument/2006/relationships/hyperlink" Target="https://docs.google.com/document/d/1Du4TNnnqLcFRCrEykAXOxIaywYBedQa0GzE8HtqnwN4/edit?ts=58f64937"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csprd01/part1-stix-core/stix-v2.0-csprd01-part1-stix-core.pdf"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2.0/csprd02/part1-stix-core/stix-v2.0-csprd02-part1-stix-core.html" TargetMode="External"/><Relationship Id="rId36" Type="http://schemas.openxmlformats.org/officeDocument/2006/relationships/hyperlink" Target="https://www.oasis-open.org/committees/tc_home.php?wg_abbrev=cti"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rfc-editor.org/info/rfc3339" TargetMode="External"/><Relationship Id="rId10" Type="http://schemas.openxmlformats.org/officeDocument/2006/relationships/hyperlink" Target="http://docs.oasis-open.org/cti/stix/v2.0/csprd02/part1-stix-core/stix-v2.0-csprd02-part1-stix-core.docx" TargetMode="External"/><Relationship Id="rId31" Type="http://schemas.openxmlformats.org/officeDocument/2006/relationships/hyperlink" Target="http://docs.oasis-open.org/cti/stix/v2.0/csprd02/part4-cyber-observable-objects/stix-v2.0-csprd02-part4-cyber-observable-objects.html" TargetMode="External"/><Relationship Id="rId44" Type="http://schemas.openxmlformats.org/officeDocument/2006/relationships/hyperlink" Target="http://docs.oasis-open.org/cti/stix/v2.0/stix-v2.0-part1-stix-core.html" TargetMode="External"/><Relationship Id="rId52" Type="http://schemas.openxmlformats.org/officeDocument/2006/relationships/hyperlink" Target="http://ieeexplore.ieee.org/document/4610935/" TargetMode="External"/><Relationship Id="rId60" Type="http://schemas.openxmlformats.org/officeDocument/2006/relationships/hyperlink" Target="http://www.rfc-editor.org/info/rfc4122" TargetMode="External"/><Relationship Id="rId65" Type="http://schemas.openxmlformats.org/officeDocument/2006/relationships/hyperlink" Target="http://capec.mitre.org/" TargetMode="External"/><Relationship Id="rId73" Type="http://schemas.openxmlformats.org/officeDocument/2006/relationships/hyperlink" Target="https://github.com/oasis-open/cti-stix2-json-schemas" TargetMode="External"/><Relationship Id="rId78" Type="http://schemas.openxmlformats.org/officeDocument/2006/relationships/hyperlink" Target="http://capec.mitre.org/data/definitions/550.html" TargetMode="External"/><Relationship Id="rId81" Type="http://schemas.openxmlformats.org/officeDocument/2006/relationships/hyperlink" Target="https://docs.google.com/document/d/1Du4TNnnqLcFRCrEykAXOxIaywYBedQa0GzE8HtqnwN4/edit?ts=58f64937" TargetMode="External"/><Relationship Id="rId86" Type="http://schemas.openxmlformats.org/officeDocument/2006/relationships/hyperlink" Target="https://docs.google.com/document/d/1Du4TNnnqLcFRCrEykAXOxIaywYBedQa0GzE8HtqnwN4/edit?ts=58f64937" TargetMode="External"/><Relationship Id="rId94" Type="http://schemas.openxmlformats.org/officeDocument/2006/relationships/hyperlink" Target="https://docs.google.com/document/d/1Du4TNnnqLcFRCrEykAXOxIaywYBedQa0GzE8HtqnwN4/edit?ts=58f64937"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stix/v2.0/csprd01/part1-stix-core/stix-v2.0-csprd01-part1-stix-core.docx" TargetMode="External"/><Relationship Id="rId18" Type="http://schemas.openxmlformats.org/officeDocument/2006/relationships/hyperlink" Target="http://docs.oasis-open.org/cti/stix/v2.0/stix-v2.0-part1-stix-core.pdf"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docs.oasis-open.org/cti/cybox/v2.1.1/cybox-v2.1.1-part01-overview.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www.rfc-editor.org/info/rfc2119" TargetMode="External"/><Relationship Id="rId76" Type="http://schemas.openxmlformats.org/officeDocument/2006/relationships/hyperlink" Target="http://vcdb.org/"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goessner.net/articles/JsonPath/" TargetMode="External"/><Relationship Id="rId92" Type="http://schemas.openxmlformats.org/officeDocument/2006/relationships/hyperlink" Target="https://docs.google.com/document/d/1Du4TNnnqLcFRCrEykAXOxIaywYBedQa0GzE8HtqnwN4/edit?ts=58f64937" TargetMode="External"/><Relationship Id="rId2" Type="http://schemas.openxmlformats.org/officeDocument/2006/relationships/numbering" Target="numbering.xml"/><Relationship Id="rId29" Type="http://schemas.openxmlformats.org/officeDocument/2006/relationships/hyperlink" Target="http://docs.oasis-open.org/cti/stix/v2.0/csprd02/part2-stix-objects/stix-v2.0-csprd02-part2-stix-objects.html" TargetMode="External"/><Relationship Id="rId24" Type="http://schemas.openxmlformats.org/officeDocument/2006/relationships/hyperlink" Target="mailto:jwunder@mitre.org"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capec.mitre.org/" TargetMode="External"/><Relationship Id="rId87" Type="http://schemas.openxmlformats.org/officeDocument/2006/relationships/hyperlink" Target="https://docs.google.com/document/d/1Du4TNnnqLcFRCrEykAXOxIaywYBedQa0GzE8HtqnwN4/edit?ts=58f64937" TargetMode="External"/><Relationship Id="rId61" Type="http://schemas.openxmlformats.org/officeDocument/2006/relationships/hyperlink" Target="http://www.rfc-editor.org/info/rfc4122" TargetMode="External"/><Relationship Id="rId82" Type="http://schemas.openxmlformats.org/officeDocument/2006/relationships/hyperlink" Target="https://docs.google.com/document/d/1Du4TNnnqLcFRCrEykAXOxIaywYBedQa0GzE8HtqnwN4/edit?ts=58f64937" TargetMode="External"/><Relationship Id="rId19" Type="http://schemas.openxmlformats.org/officeDocument/2006/relationships/hyperlink" Target="https://www.oasis-open.org/committees/cti/" TargetMode="External"/><Relationship Id="rId14" Type="http://schemas.openxmlformats.org/officeDocument/2006/relationships/hyperlink" Target="http://docs.oasis-open.org/cti/stix/v2.0/csprd01/part1-stix-core/stix-v2.0-csprd01-part1-stix-core.html" TargetMode="External"/><Relationship Id="rId30" Type="http://schemas.openxmlformats.org/officeDocument/2006/relationships/hyperlink" Target="http://docs.oasis-open.org/cti/stix/v2.0/csprd02/part3-cyber-observable-core/stix-v2.0-csprd02-part3-cyber-observable-core.html" TargetMode="External"/><Relationship Id="rId35" Type="http://schemas.openxmlformats.org/officeDocument/2006/relationships/hyperlink" Target="http://docs.oasis-open.org/cti/taxii/v2.0/taxii-v2.0.html" TargetMode="External"/><Relationship Id="rId56" Type="http://schemas.openxmlformats.org/officeDocument/2006/relationships/hyperlink" Target="http://www.rfc-editor.org/info/rfc3339" TargetMode="External"/><Relationship Id="rId77" Type="http://schemas.openxmlformats.org/officeDocument/2006/relationships/hyperlink" Target="http://vcdb.org/" TargetMode="External"/><Relationship Id="rId8" Type="http://schemas.openxmlformats.org/officeDocument/2006/relationships/hyperlink" Target="https://www.oasis-open.org/" TargetMode="External"/><Relationship Id="rId51" Type="http://schemas.openxmlformats.org/officeDocument/2006/relationships/hyperlink" Target="http://ieeexplore.ieee.org/document/4610935/" TargetMode="External"/><Relationship Id="rId72" Type="http://schemas.openxmlformats.org/officeDocument/2006/relationships/hyperlink" Target="https://github.com/oasis-open/cti-stix2-json-schemas" TargetMode="External"/><Relationship Id="rId93" Type="http://schemas.openxmlformats.org/officeDocument/2006/relationships/hyperlink" Target="https://docs.google.com/document/d/1Du4TNnnqLcFRCrEykAXOxIaywYBedQa0GzE8HtqnwN4/edit?ts=58f64937" TargetMode="Externa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CFB3-0EEB-48E5-8959-11464F80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139</TotalTime>
  <Pages>72</Pages>
  <Words>20695</Words>
  <Characters>117962</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STIX Version 2.0. Part 1: STIX Core Concepts</vt:lpstr>
    </vt:vector>
  </TitlesOfParts>
  <Company/>
  <LinksUpToDate>false</LinksUpToDate>
  <CharactersWithSpaces>138381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1: STIX Core Concepts</dc:title>
  <dc:creator>OASIS Cyber Threat Intelligence (CTI) TC</dc:creator>
  <dc:description>Structured Threat Information Expression (STIX) is a language for expressing cyber threat and observable information. This document defines concepts that apply across all of STIX and defines the overall structure of the STIX language.</dc:description>
  <cp:lastModifiedBy>Paul</cp:lastModifiedBy>
  <cp:revision>8</cp:revision>
  <cp:lastPrinted>2011-08-24T20:10:00Z</cp:lastPrinted>
  <dcterms:created xsi:type="dcterms:W3CDTF">2017-05-12T15:24:00Z</dcterms:created>
  <dcterms:modified xsi:type="dcterms:W3CDTF">2017-05-12T17:53:00Z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