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1F951D35" w:rsidR="00C71349" w:rsidRDefault="00EF27AD" w:rsidP="008C100C">
      <w:pPr>
        <w:pStyle w:val="Title"/>
      </w:pPr>
      <w:r w:rsidRPr="001710BF">
        <w:t>STIX</w:t>
      </w:r>
      <w:r>
        <w:rPr>
          <w:vertAlign w:val="superscript"/>
        </w:rPr>
        <w:t>™</w:t>
      </w:r>
      <w:r w:rsidRPr="001710BF">
        <w:t xml:space="preserve"> Version 2.0. </w:t>
      </w:r>
      <w:r w:rsidRPr="0049682A">
        <w:t xml:space="preserve">Part 5: </w:t>
      </w:r>
      <w:r>
        <w:t xml:space="preserve">STIX </w:t>
      </w:r>
      <w:r w:rsidRPr="0049682A">
        <w:t>Patterning</w:t>
      </w:r>
    </w:p>
    <w:p w14:paraId="0A48E8C8" w14:textId="4E7C2D60" w:rsidR="00E4299F" w:rsidRDefault="00B03FBA" w:rsidP="008C100C">
      <w:pPr>
        <w:pStyle w:val="Subtitle"/>
      </w:pPr>
      <w:r>
        <w:t xml:space="preserve">Committee Specification </w:t>
      </w:r>
      <w:r w:rsidR="00754425">
        <w:t>01</w:t>
      </w:r>
    </w:p>
    <w:p w14:paraId="2A170032" w14:textId="4451F998" w:rsidR="00286EC7" w:rsidRDefault="00754425" w:rsidP="008C100C">
      <w:pPr>
        <w:pStyle w:val="Subtitle"/>
      </w:pPr>
      <w:r>
        <w:t>19 July</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1EBB15E9" w14:textId="6DCDA2E7" w:rsidR="002C372A" w:rsidRPr="002C372A" w:rsidRDefault="004C0710" w:rsidP="002C372A">
      <w:pPr>
        <w:pStyle w:val="Titlepageinfodescription"/>
        <w:rPr>
          <w:rStyle w:val="Hyperlink"/>
          <w:color w:val="auto"/>
        </w:rPr>
      </w:pPr>
      <w:hyperlink r:id="rId10" w:history="1">
        <w:r w:rsidR="00B77707">
          <w:rPr>
            <w:rStyle w:val="Hyperlink"/>
          </w:rPr>
          <w:t>http://docs.oasis-open.org/cti/stix/v2.0/cs01/part5-stix-patterning/stix-v2.0-cs01-part5-stix-patterning.docx</w:t>
        </w:r>
      </w:hyperlink>
      <w:r w:rsidR="002C372A" w:rsidRPr="002C372A">
        <w:rPr>
          <w:rStyle w:val="Hyperlink"/>
          <w:color w:val="auto"/>
        </w:rPr>
        <w:t xml:space="preserve"> (Authoritative)</w:t>
      </w:r>
    </w:p>
    <w:p w14:paraId="0A44462B" w14:textId="69945D44" w:rsidR="002C372A" w:rsidRDefault="004C0710" w:rsidP="002C372A">
      <w:pPr>
        <w:pStyle w:val="Titlepageinfodescription"/>
        <w:rPr>
          <w:rStyle w:val="Hyperlink"/>
        </w:rPr>
      </w:pPr>
      <w:hyperlink r:id="rId11" w:history="1">
        <w:r w:rsidR="00B77707">
          <w:rPr>
            <w:rStyle w:val="Hyperlink"/>
          </w:rPr>
          <w:t>http://docs.oasis-open.org/cti/stix/v2.0/cs01/part5-stix-patterning/stix-v2.0-cs01-part5-stix-patterning.html</w:t>
        </w:r>
      </w:hyperlink>
    </w:p>
    <w:p w14:paraId="4953E45D" w14:textId="64A8167E" w:rsidR="00CF629C" w:rsidRPr="00FC06F0" w:rsidRDefault="004C0710" w:rsidP="002C372A">
      <w:pPr>
        <w:pStyle w:val="Titlepageinfodescription"/>
        <w:rPr>
          <w:rStyle w:val="Hyperlink"/>
          <w:color w:val="auto"/>
        </w:rPr>
      </w:pPr>
      <w:hyperlink r:id="rId12" w:history="1">
        <w:r w:rsidR="00B77707">
          <w:rPr>
            <w:rStyle w:val="Hyperlink"/>
          </w:rPr>
          <w:t>http://docs.oasis-open.org/cti/stix/v2.0/cs01/part5-stix-patterning/stix-v2.0-cs01-part5-stix-patterning.pdf</w:t>
        </w:r>
      </w:hyperlink>
    </w:p>
    <w:p w14:paraId="326CA232" w14:textId="77777777" w:rsidR="003B0E37" w:rsidRDefault="003B0E37" w:rsidP="003B0E37">
      <w:pPr>
        <w:pStyle w:val="Titlepageinfo"/>
      </w:pPr>
      <w:r>
        <w:t xml:space="preserve">Previous </w:t>
      </w:r>
      <w:r w:rsidR="00C5515D">
        <w:t>v</w:t>
      </w:r>
      <w:r>
        <w:t>ersion:</w:t>
      </w:r>
    </w:p>
    <w:p w14:paraId="4DA949A6" w14:textId="77777777" w:rsidR="00B77707" w:rsidRPr="003707E2" w:rsidRDefault="004C0710" w:rsidP="00B77707">
      <w:pPr>
        <w:pStyle w:val="Titlepageinfodescription"/>
        <w:rPr>
          <w:rStyle w:val="Hyperlink"/>
          <w:color w:val="auto"/>
        </w:rPr>
      </w:pPr>
      <w:hyperlink r:id="rId13" w:history="1">
        <w:r w:rsidR="00B77707">
          <w:rPr>
            <w:rStyle w:val="Hyperlink"/>
          </w:rPr>
          <w:t>http://docs.oasis-open.org/cti/stix/v2.0/csprd02/part5-stix-patterning/stix-v2.0-csprd02-part5-stix-patterning.docx</w:t>
        </w:r>
      </w:hyperlink>
      <w:r w:rsidR="00B77707">
        <w:rPr>
          <w:rStyle w:val="Hyperlink"/>
          <w:color w:val="auto"/>
        </w:rPr>
        <w:t xml:space="preserve"> (Authoritative)</w:t>
      </w:r>
    </w:p>
    <w:p w14:paraId="727B41D7" w14:textId="77777777" w:rsidR="00B77707" w:rsidRDefault="004C0710" w:rsidP="00B77707">
      <w:pPr>
        <w:pStyle w:val="Titlepageinfodescription"/>
        <w:rPr>
          <w:rStyle w:val="Hyperlink"/>
        </w:rPr>
      </w:pPr>
      <w:hyperlink r:id="rId14" w:history="1">
        <w:r w:rsidR="00B77707">
          <w:rPr>
            <w:rStyle w:val="Hyperlink"/>
          </w:rPr>
          <w:t>http://docs.oasis-open.org/cti/stix/v2.0/csprd02/part5-stix-patterning/stix-v2.0-csprd02-part5-stix-patterning.html</w:t>
        </w:r>
      </w:hyperlink>
    </w:p>
    <w:p w14:paraId="61806C18" w14:textId="7D99BB74" w:rsidR="00FC06F0" w:rsidRPr="00FC06F0" w:rsidRDefault="004C0710" w:rsidP="00B77707">
      <w:pPr>
        <w:pStyle w:val="Titlepageinfodescription"/>
        <w:rPr>
          <w:rStyle w:val="Hyperlink"/>
          <w:color w:val="auto"/>
        </w:rPr>
      </w:pPr>
      <w:hyperlink r:id="rId15" w:history="1">
        <w:r w:rsidR="00B77707">
          <w:rPr>
            <w:rStyle w:val="Hyperlink"/>
          </w:rPr>
          <w:t>http://docs.oasis-open.org/cti/stix/v2.0/csprd02/part5-stix-patterning/stix-v2.0-csprd02-part5-stix-patterning.pdf</w:t>
        </w:r>
      </w:hyperlink>
    </w:p>
    <w:p w14:paraId="16BFAFD6" w14:textId="77777777" w:rsidR="003B0E37" w:rsidRDefault="003B0E37" w:rsidP="003B0E37">
      <w:pPr>
        <w:pStyle w:val="Titlepageinfo"/>
      </w:pPr>
      <w:r>
        <w:t xml:space="preserve">Latest </w:t>
      </w:r>
      <w:r w:rsidR="00C5515D">
        <w:t>v</w:t>
      </w:r>
      <w:r>
        <w:t>ersion:</w:t>
      </w:r>
    </w:p>
    <w:p w14:paraId="6BAA74DA" w14:textId="77777777" w:rsidR="00B77707" w:rsidRPr="003707E2" w:rsidRDefault="004C0710" w:rsidP="00B77707">
      <w:pPr>
        <w:pStyle w:val="Titlepageinfodescription"/>
        <w:rPr>
          <w:rStyle w:val="Hyperlink"/>
          <w:color w:val="auto"/>
        </w:rPr>
      </w:pPr>
      <w:hyperlink r:id="rId16" w:history="1">
        <w:r w:rsidR="00B77707">
          <w:rPr>
            <w:rStyle w:val="Hyperlink"/>
          </w:rPr>
          <w:t>http://docs.oasis-open.org/cti/stix/v2.0/stix-v2.0-part5-stix-patterning.docx</w:t>
        </w:r>
      </w:hyperlink>
      <w:r w:rsidR="00B77707">
        <w:rPr>
          <w:rStyle w:val="Hyperlink"/>
          <w:color w:val="auto"/>
        </w:rPr>
        <w:t xml:space="preserve"> (Authoritative)</w:t>
      </w:r>
    </w:p>
    <w:p w14:paraId="0551C6A3" w14:textId="77777777" w:rsidR="00B77707" w:rsidRDefault="004C0710" w:rsidP="00B77707">
      <w:pPr>
        <w:pStyle w:val="Titlepageinfodescription"/>
        <w:rPr>
          <w:rStyle w:val="Hyperlink"/>
          <w:color w:val="auto"/>
        </w:rPr>
      </w:pPr>
      <w:hyperlink r:id="rId17" w:history="1">
        <w:r w:rsidR="00B77707">
          <w:rPr>
            <w:rStyle w:val="Hyperlink"/>
          </w:rPr>
          <w:t>http://docs.oasis-open.org/cti/stix/v2.0/stix-v2.0-part5-stix-patterning.html</w:t>
        </w:r>
      </w:hyperlink>
    </w:p>
    <w:p w14:paraId="5439AFD7" w14:textId="2D3DFD02" w:rsidR="00FC06F0" w:rsidRPr="00FC06F0" w:rsidRDefault="004C0710" w:rsidP="00B77707">
      <w:pPr>
        <w:pStyle w:val="Titlepageinfodescription"/>
        <w:rPr>
          <w:rStyle w:val="Hyperlink"/>
          <w:color w:val="auto"/>
        </w:rPr>
      </w:pPr>
      <w:hyperlink r:id="rId18" w:history="1">
        <w:r w:rsidR="00B77707">
          <w:rPr>
            <w:rStyle w:val="Hyperlink"/>
          </w:rPr>
          <w:t>http://docs.oasis-open.org/cti/stix/v2.0/stix-v2.0-part5-stix-patterning.pdf</w:t>
        </w:r>
      </w:hyperlink>
    </w:p>
    <w:p w14:paraId="441BA7B8" w14:textId="77777777" w:rsidR="00024C43" w:rsidRDefault="00024C43" w:rsidP="008C100C">
      <w:pPr>
        <w:pStyle w:val="Titlepageinfo"/>
      </w:pPr>
      <w:r>
        <w:t>Technical Committee:</w:t>
      </w:r>
    </w:p>
    <w:p w14:paraId="655F4D9C" w14:textId="77777777" w:rsidR="00754425" w:rsidRDefault="004C0710" w:rsidP="00754425">
      <w:pPr>
        <w:pStyle w:val="Titlepageinfodescription"/>
      </w:pPr>
      <w:hyperlink r:id="rId19" w:history="1">
        <w:r w:rsidR="00754425">
          <w:rPr>
            <w:rStyle w:val="Hyperlink"/>
          </w:rPr>
          <w:t>OASIS Cyber Threat Intelligence (CTI) TC</w:t>
        </w:r>
      </w:hyperlink>
    </w:p>
    <w:p w14:paraId="14313EC1" w14:textId="77777777" w:rsidR="00754425" w:rsidRDefault="00754425" w:rsidP="00754425">
      <w:pPr>
        <w:pStyle w:val="Titlepageinfo"/>
      </w:pPr>
      <w:r>
        <w:t>Chair:</w:t>
      </w:r>
    </w:p>
    <w:p w14:paraId="40413254" w14:textId="77777777" w:rsidR="00754425" w:rsidRDefault="00754425" w:rsidP="00754425">
      <w:pPr>
        <w:pStyle w:val="Contributor"/>
      </w:pPr>
      <w:r>
        <w:t>Richard Struse (</w:t>
      </w:r>
      <w:hyperlink r:id="rId20" w:history="1">
        <w:r>
          <w:rPr>
            <w:rStyle w:val="Hyperlink"/>
          </w:rPr>
          <w:t>Richard.Struse@HQ.DHS.GOV</w:t>
        </w:r>
      </w:hyperlink>
      <w:r>
        <w:t>),</w:t>
      </w:r>
      <w:r w:rsidRPr="00960D49">
        <w:t xml:space="preserve"> </w:t>
      </w:r>
      <w:hyperlink r:id="rId21" w:history="1">
        <w:r>
          <w:rPr>
            <w:rStyle w:val="Hyperlink"/>
          </w:rPr>
          <w:t>DHS Office of Cybersecurity and Communications (CS&amp;C)</w:t>
        </w:r>
      </w:hyperlink>
    </w:p>
    <w:p w14:paraId="20348D8B" w14:textId="77777777" w:rsidR="00754425" w:rsidRDefault="00754425" w:rsidP="00754425">
      <w:pPr>
        <w:pStyle w:val="Titlepageinfo"/>
      </w:pPr>
      <w:r>
        <w:t>Editors:</w:t>
      </w:r>
    </w:p>
    <w:p w14:paraId="2B521444" w14:textId="77777777" w:rsidR="002C372A" w:rsidRDefault="002C372A" w:rsidP="002C372A">
      <w:pPr>
        <w:pStyle w:val="Contributor"/>
        <w:rPr>
          <w:rStyle w:val="Hyperlink"/>
        </w:rPr>
      </w:pPr>
      <w:r>
        <w:t>Trey Darley (</w:t>
      </w:r>
      <w:hyperlink r:id="rId22" w:history="1">
        <w:r w:rsidRPr="001F77F9">
          <w:rPr>
            <w:rStyle w:val="Hyperlink"/>
          </w:rPr>
          <w:t>trey@kingfisherops.com</w:t>
        </w:r>
      </w:hyperlink>
      <w:r>
        <w:t xml:space="preserve">), </w:t>
      </w:r>
      <w:hyperlink r:id="rId23" w:history="1">
        <w:r w:rsidRPr="00137253">
          <w:rPr>
            <w:rStyle w:val="Hyperlink"/>
          </w:rPr>
          <w:t>Kingfisher Operations, sprl</w:t>
        </w:r>
      </w:hyperlink>
    </w:p>
    <w:p w14:paraId="58D2C4B4" w14:textId="06E03419" w:rsidR="00754425" w:rsidRDefault="002C372A" w:rsidP="002C372A">
      <w:pPr>
        <w:pStyle w:val="Contributor"/>
        <w:rPr>
          <w:rStyle w:val="Hyperlink"/>
        </w:rPr>
      </w:pPr>
      <w:r>
        <w:t>Ivan Kirillov (</w:t>
      </w:r>
      <w:hyperlink r:id="rId24" w:history="1">
        <w:r w:rsidRPr="001F77F9">
          <w:rPr>
            <w:rStyle w:val="Hyperlink"/>
          </w:rPr>
          <w:t>ikirillov@mitre.org</w:t>
        </w:r>
      </w:hyperlink>
      <w:r>
        <w:t xml:space="preserve">), </w:t>
      </w:r>
      <w:hyperlink r:id="rId25" w:history="1">
        <w:r>
          <w:rPr>
            <w:rStyle w:val="Hyperlink"/>
          </w:rPr>
          <w:t>MITRE Corporation</w:t>
        </w:r>
      </w:hyperlink>
    </w:p>
    <w:p w14:paraId="28D113E5" w14:textId="77777777" w:rsidR="00754425" w:rsidRDefault="00754425" w:rsidP="00754425">
      <w:pPr>
        <w:pStyle w:val="Titlepageinfo"/>
      </w:pPr>
      <w:bookmarkStart w:id="0" w:name="AdditionalArtifacts"/>
      <w:r>
        <w:t>Additional artifacts</w:t>
      </w:r>
      <w:bookmarkEnd w:id="0"/>
      <w:r>
        <w:t>:</w:t>
      </w:r>
    </w:p>
    <w:p w14:paraId="77F4FE3F" w14:textId="77777777" w:rsidR="00754425" w:rsidRDefault="00754425" w:rsidP="00754425">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0CCAB0B9" w14:textId="591D1579" w:rsidR="00754425" w:rsidRPr="0001542A" w:rsidRDefault="00754425" w:rsidP="00754425">
      <w:pPr>
        <w:pStyle w:val="RelatedWork"/>
        <w:rPr>
          <w:i/>
        </w:rPr>
      </w:pPr>
      <w:r w:rsidRPr="006B2333">
        <w:rPr>
          <w:i/>
        </w:rPr>
        <w:t>STIX</w:t>
      </w:r>
      <w:r>
        <w:rPr>
          <w:rFonts w:cs="Arial"/>
          <w:i/>
          <w:vertAlign w:val="superscript"/>
        </w:rPr>
        <w:t>™</w:t>
      </w:r>
      <w:r w:rsidRPr="006B2333">
        <w:rPr>
          <w:i/>
        </w:rPr>
        <w:t xml:space="preserve"> Version 2.0. Part 1: STIX Core Concepts</w:t>
      </w:r>
      <w:r>
        <w:t>.</w:t>
      </w:r>
      <w:r w:rsidRPr="0001542A">
        <w:rPr>
          <w:i/>
        </w:rPr>
        <w:t xml:space="preserve"> </w:t>
      </w:r>
      <w:hyperlink r:id="rId26" w:history="1">
        <w:r w:rsidR="00860774">
          <w:rPr>
            <w:rStyle w:val="Hyperlink"/>
          </w:rPr>
          <w:t>http://docs.oasis-open.org/cti/stix/v2.0/cs01/part1-stix-core/stix-v2.0-cs01-part1-stix-core.html</w:t>
        </w:r>
      </w:hyperlink>
      <w:r w:rsidRPr="0001542A">
        <w:rPr>
          <w:i/>
        </w:rPr>
        <w:t>.</w:t>
      </w:r>
    </w:p>
    <w:p w14:paraId="56EA6A2B" w14:textId="28B2C12C" w:rsidR="00754425" w:rsidRPr="0001542A" w:rsidRDefault="00754425" w:rsidP="00754425">
      <w:pPr>
        <w:pStyle w:val="RelatedWork"/>
        <w:rPr>
          <w:i/>
        </w:rPr>
      </w:pPr>
      <w:r w:rsidRPr="0001542A">
        <w:rPr>
          <w:i/>
        </w:rPr>
        <w:t>STIX</w:t>
      </w:r>
      <w:r>
        <w:rPr>
          <w:rFonts w:cs="Arial"/>
          <w:i/>
          <w:vertAlign w:val="superscript"/>
        </w:rPr>
        <w:t>™</w:t>
      </w:r>
      <w:r w:rsidRPr="0001542A">
        <w:rPr>
          <w:i/>
        </w:rPr>
        <w:t xml:space="preserve"> Version 2.0. Part 2: STIX Objects. </w:t>
      </w:r>
      <w:hyperlink r:id="rId27" w:history="1">
        <w:r w:rsidR="00860774">
          <w:rPr>
            <w:rStyle w:val="Hyperlink"/>
          </w:rPr>
          <w:t>http://docs.oasis-open.org/cti/stix/v2.0/cs01/part2-stix-objects/stix-v2.0-cs01-part2-stix-objects.html</w:t>
        </w:r>
      </w:hyperlink>
      <w:r w:rsidRPr="0001542A">
        <w:rPr>
          <w:i/>
        </w:rPr>
        <w:t>.</w:t>
      </w:r>
    </w:p>
    <w:p w14:paraId="79F7DFF7" w14:textId="216D8D1B" w:rsidR="00754425" w:rsidRPr="0001542A" w:rsidRDefault="00754425" w:rsidP="00754425">
      <w:pPr>
        <w:pStyle w:val="RelatedWork"/>
        <w:rPr>
          <w:i/>
        </w:rPr>
      </w:pPr>
      <w:r w:rsidRPr="0001542A">
        <w:rPr>
          <w:i/>
        </w:rPr>
        <w:t>STIX</w:t>
      </w:r>
      <w:r>
        <w:rPr>
          <w:rFonts w:cs="Arial"/>
          <w:i/>
          <w:vertAlign w:val="superscript"/>
        </w:rPr>
        <w:t>™</w:t>
      </w:r>
      <w:r w:rsidRPr="0001542A">
        <w:rPr>
          <w:i/>
        </w:rPr>
        <w:t xml:space="preserve"> Version 2.0. Part 3: Cyber Observable Core Concepts. </w:t>
      </w:r>
      <w:hyperlink r:id="rId28" w:history="1">
        <w:r w:rsidR="00860774">
          <w:rPr>
            <w:rStyle w:val="Hyperlink"/>
          </w:rPr>
          <w:t>http://docs.oasis-open.org/cti/stix/v2.0/cs01/part3-cyber-observable-core/stix-v2.0-cs01-part3-cyber-observable-core.html</w:t>
        </w:r>
      </w:hyperlink>
      <w:r>
        <w:rPr>
          <w:rStyle w:val="Hyperlink"/>
        </w:rPr>
        <w:t>.</w:t>
      </w:r>
    </w:p>
    <w:p w14:paraId="3557F999" w14:textId="1166DD35" w:rsidR="00754425" w:rsidRPr="0001542A" w:rsidRDefault="00754425" w:rsidP="00754425">
      <w:pPr>
        <w:pStyle w:val="RelatedWork"/>
        <w:rPr>
          <w:i/>
        </w:rPr>
      </w:pPr>
      <w:r w:rsidRPr="0001542A">
        <w:rPr>
          <w:i/>
        </w:rPr>
        <w:t>STIX</w:t>
      </w:r>
      <w:r>
        <w:rPr>
          <w:rFonts w:cs="Arial"/>
          <w:i/>
          <w:vertAlign w:val="superscript"/>
        </w:rPr>
        <w:t>™</w:t>
      </w:r>
      <w:r w:rsidRPr="0001542A">
        <w:rPr>
          <w:i/>
        </w:rPr>
        <w:t xml:space="preserve"> Version 2.0. Part 4: Cyber Observable Objects. </w:t>
      </w:r>
      <w:hyperlink r:id="rId29" w:history="1">
        <w:r w:rsidR="00860774">
          <w:rPr>
            <w:rStyle w:val="Hyperlink"/>
          </w:rPr>
          <w:t>http://docs.oasis-open.org/cti/stix/v2.0/cs01/part4-cyber-observable-objects/stix-v2.0-cs01-part4-cyber-observable-objects.html</w:t>
        </w:r>
      </w:hyperlink>
      <w:r w:rsidRPr="0001542A">
        <w:rPr>
          <w:i/>
        </w:rPr>
        <w:t>.</w:t>
      </w:r>
    </w:p>
    <w:p w14:paraId="0B0F2798" w14:textId="3240F91F" w:rsidR="00754425" w:rsidRDefault="00B77707" w:rsidP="00754425">
      <w:pPr>
        <w:pStyle w:val="RelatedWork"/>
      </w:pPr>
      <w:r>
        <w:lastRenderedPageBreak/>
        <w:t xml:space="preserve">(this document) </w:t>
      </w:r>
      <w:r w:rsidR="00754425" w:rsidRPr="0001542A">
        <w:rPr>
          <w:i/>
        </w:rPr>
        <w:t>STIX</w:t>
      </w:r>
      <w:r w:rsidR="00754425">
        <w:rPr>
          <w:rFonts w:cs="Arial"/>
          <w:i/>
          <w:vertAlign w:val="superscript"/>
        </w:rPr>
        <w:t>™</w:t>
      </w:r>
      <w:r w:rsidR="00754425" w:rsidRPr="0001542A">
        <w:rPr>
          <w:i/>
        </w:rPr>
        <w:t xml:space="preserve"> Version 2.0. Part 5: </w:t>
      </w:r>
      <w:r w:rsidR="00754425">
        <w:rPr>
          <w:i/>
        </w:rPr>
        <w:t xml:space="preserve">STIX </w:t>
      </w:r>
      <w:r w:rsidR="00754425" w:rsidRPr="0001542A">
        <w:rPr>
          <w:i/>
        </w:rPr>
        <w:t xml:space="preserve">Patterning. </w:t>
      </w:r>
      <w:hyperlink r:id="rId30" w:history="1">
        <w:r w:rsidR="00860774">
          <w:rPr>
            <w:rStyle w:val="Hyperlink"/>
          </w:rPr>
          <w:t>http://docs.oasis-open.org/cti/stix/v2.0/cs01/part5-stix-patterning/stix-v2.0-cs01-part5-stix-patterning.html</w:t>
        </w:r>
      </w:hyperlink>
      <w:r w:rsidR="00754425" w:rsidRPr="0001542A">
        <w:rPr>
          <w:i/>
        </w:rPr>
        <w:t>.</w:t>
      </w:r>
    </w:p>
    <w:p w14:paraId="5F6EB0DB" w14:textId="77777777" w:rsidR="00754425" w:rsidRDefault="00754425" w:rsidP="00754425">
      <w:pPr>
        <w:pStyle w:val="Titlepageinfo"/>
      </w:pPr>
      <w:bookmarkStart w:id="1" w:name="RelatedWork"/>
      <w:r>
        <w:t>Related work</w:t>
      </w:r>
      <w:bookmarkEnd w:id="1"/>
      <w:r>
        <w:t>:</w:t>
      </w:r>
    </w:p>
    <w:p w14:paraId="3483BC11" w14:textId="77777777" w:rsidR="00754425" w:rsidRPr="002A00D6" w:rsidRDefault="00754425" w:rsidP="00754425">
      <w:pPr>
        <w:pStyle w:val="Titlepageinfodescription"/>
      </w:pPr>
      <w:r>
        <w:t>This spe</w:t>
      </w:r>
      <w:r w:rsidRPr="00A92719">
        <w:t>cification replaces or superse</w:t>
      </w:r>
      <w:r w:rsidRPr="002A00D6">
        <w:t>des:</w:t>
      </w:r>
    </w:p>
    <w:p w14:paraId="3CD2B157" w14:textId="77777777" w:rsidR="00754425" w:rsidRPr="002A00D6" w:rsidRDefault="00754425" w:rsidP="00754425">
      <w:pPr>
        <w:pStyle w:val="RelatedWork"/>
        <w:rPr>
          <w:rStyle w:val="Hyperlink"/>
          <w:color w:val="auto"/>
        </w:rPr>
      </w:pPr>
      <w:r w:rsidRPr="002A00D6">
        <w:rPr>
          <w:bCs/>
          <w:i/>
        </w:rPr>
        <w:t>STIX</w:t>
      </w:r>
      <w:r w:rsidRPr="002A00D6">
        <w:rPr>
          <w:rFonts w:cs="Arial"/>
          <w:i/>
          <w:vertAlign w:val="superscript"/>
        </w:rPr>
        <w:t>™</w:t>
      </w:r>
      <w:r w:rsidRPr="002A00D6">
        <w:rPr>
          <w:bCs/>
          <w:i/>
        </w:rPr>
        <w:t xml:space="preserve"> Version 1.2.1. Part 1: Overview. </w:t>
      </w:r>
      <w:r w:rsidRPr="002A00D6">
        <w:rPr>
          <w:bCs/>
        </w:rPr>
        <w:t>Edited by Sean Barnum, Desiree Beck, Aharon Cherni</w:t>
      </w:r>
      <w:r>
        <w:rPr>
          <w:bCs/>
        </w:rPr>
        <w:t xml:space="preserve">n, and Rich Piazza. </w:t>
      </w:r>
      <w:r>
        <w:t xml:space="preserve">Latest version: </w:t>
      </w:r>
      <w:hyperlink r:id="rId31" w:history="1">
        <w:r w:rsidRPr="00F35DAC">
          <w:rPr>
            <w:rStyle w:val="Hyperlink"/>
          </w:rPr>
          <w:t>http://docs.oasis-open.org/cti/stix/v1.2.1/stix-v1.2.1-part1-overview.html</w:t>
        </w:r>
      </w:hyperlink>
      <w:r>
        <w:rPr>
          <w:rStyle w:val="Hyperlink"/>
        </w:rPr>
        <w:t>.</w:t>
      </w:r>
    </w:p>
    <w:p w14:paraId="79EA3649" w14:textId="77777777" w:rsidR="00754425" w:rsidRDefault="00754425" w:rsidP="00754425">
      <w:pPr>
        <w:pStyle w:val="RelatedWork"/>
      </w:pPr>
      <w:r>
        <w:rPr>
          <w:i/>
        </w:rPr>
        <w:t>CybOX</w:t>
      </w:r>
      <w:r>
        <w:rPr>
          <w:rFonts w:cs="Arial"/>
          <w:i/>
          <w:vertAlign w:val="superscript"/>
        </w:rPr>
        <w:t>™</w:t>
      </w:r>
      <w:r w:rsidRPr="00596E6A">
        <w:rPr>
          <w:i/>
        </w:rPr>
        <w:t xml:space="preserve"> Version 2.1.1. Part 01: Overview</w:t>
      </w:r>
      <w:r>
        <w:rPr>
          <w:i/>
        </w:rPr>
        <w:t xml:space="preserve">. </w:t>
      </w:r>
      <w:r w:rsidRPr="00596E6A">
        <w:t xml:space="preserve">Edited by Trey Darley, Ivan Kirillov, Rich Piazza, and Desiree Beck. </w:t>
      </w:r>
      <w:r w:rsidRPr="00596E6A">
        <w:rPr>
          <w:rStyle w:val="Hyperlink"/>
        </w:rPr>
        <w:t>Latest version:</w:t>
      </w:r>
      <w:r>
        <w:rPr>
          <w:rStyle w:val="Hyperlink"/>
        </w:rPr>
        <w:t xml:space="preserve"> </w:t>
      </w:r>
      <w:hyperlink r:id="rId32" w:history="1">
        <w:r>
          <w:rPr>
            <w:rStyle w:val="Hyperlink"/>
          </w:rPr>
          <w:t>http://docs.oasis-open.org/cti/cybox/v2.1.1/cybox-v2.1.1-part01-overview.html</w:t>
        </w:r>
      </w:hyperlink>
      <w:r>
        <w:rPr>
          <w:rStyle w:val="Hyperlink"/>
        </w:rPr>
        <w:t>.</w:t>
      </w:r>
    </w:p>
    <w:p w14:paraId="29318D00" w14:textId="77777777" w:rsidR="00754425" w:rsidRPr="004C4D7C" w:rsidRDefault="00754425" w:rsidP="00754425">
      <w:pPr>
        <w:pStyle w:val="Titlepageinfodescription"/>
      </w:pPr>
      <w:r>
        <w:t>This specification is related to:</w:t>
      </w:r>
    </w:p>
    <w:p w14:paraId="6CFB03DA" w14:textId="77777777" w:rsidR="00754425" w:rsidRPr="00280037" w:rsidRDefault="00754425" w:rsidP="00754425">
      <w:pPr>
        <w:pStyle w:val="ListParagraph"/>
        <w:numPr>
          <w:ilvl w:val="0"/>
          <w:numId w:val="39"/>
        </w:numPr>
        <w:spacing w:before="0" w:after="0"/>
        <w:rPr>
          <w:rFonts w:cs="Arial"/>
        </w:rPr>
      </w:pPr>
      <w:r w:rsidRPr="002D1C1F">
        <w:rPr>
          <w:rFonts w:cs="Arial"/>
          <w:i/>
          <w:iCs/>
          <w:color w:val="000000"/>
          <w:szCs w:val="20"/>
        </w:rPr>
        <w:t>TAXII</w:t>
      </w:r>
      <w:r>
        <w:rPr>
          <w:rFonts w:cs="Arial"/>
          <w:i/>
          <w:vertAlign w:val="superscript"/>
        </w:rPr>
        <w:t>™</w:t>
      </w:r>
      <w:r w:rsidRPr="002D1C1F">
        <w:rPr>
          <w:rFonts w:cs="Arial"/>
          <w:i/>
          <w:iCs/>
          <w:color w:val="000000"/>
          <w:szCs w:val="20"/>
        </w:rPr>
        <w:t xml:space="preserve"> Version 2.0.</w:t>
      </w:r>
      <w:r w:rsidRPr="002D1C1F">
        <w:rPr>
          <w:rFonts w:cs="Arial"/>
          <w:color w:val="000000"/>
          <w:szCs w:val="20"/>
        </w:rPr>
        <w:t xml:space="preserve"> Edited by </w:t>
      </w:r>
      <w:r>
        <w:rPr>
          <w:rFonts w:cs="Arial"/>
          <w:color w:val="000000"/>
          <w:szCs w:val="20"/>
        </w:rPr>
        <w:t xml:space="preserve">John Wunder, Mark Davidson, and </w:t>
      </w:r>
      <w:r w:rsidRPr="002D1C1F">
        <w:rPr>
          <w:rFonts w:cs="Arial"/>
          <w:color w:val="000000"/>
          <w:szCs w:val="20"/>
        </w:rPr>
        <w:t xml:space="preserve">Bret Jordan. </w:t>
      </w:r>
      <w:r>
        <w:rPr>
          <w:rFonts w:cs="Arial"/>
          <w:color w:val="000000"/>
          <w:szCs w:val="20"/>
        </w:rPr>
        <w:t xml:space="preserve">Latest version: </w:t>
      </w:r>
      <w:hyperlink r:id="rId33" w:history="1">
        <w:r w:rsidRPr="00117A98">
          <w:rPr>
            <w:rStyle w:val="Hyperlink"/>
            <w:rFonts w:cs="Arial"/>
            <w:szCs w:val="20"/>
          </w:rPr>
          <w:t>http://docs.oasis-open.org/cti/taxii/v2.0/taxii-v2.0.html</w:t>
        </w:r>
      </w:hyperlink>
      <w:r w:rsidRPr="002D1C1F">
        <w:rPr>
          <w:rFonts w:cs="Arial"/>
          <w:color w:val="000000"/>
          <w:szCs w:val="20"/>
        </w:rPr>
        <w:t>.</w:t>
      </w:r>
    </w:p>
    <w:p w14:paraId="74CFADA4" w14:textId="77777777" w:rsidR="00754425" w:rsidRDefault="00754425" w:rsidP="00754425">
      <w:pPr>
        <w:pStyle w:val="Titlepageinfo"/>
      </w:pPr>
      <w:r>
        <w:t>Abstract:</w:t>
      </w:r>
    </w:p>
    <w:p w14:paraId="5E4558B3" w14:textId="35E952DA" w:rsidR="00754425" w:rsidRPr="00C66267" w:rsidRDefault="00754425" w:rsidP="00754425">
      <w:pPr>
        <w:pStyle w:val="Abstract"/>
      </w:pPr>
      <w:r w:rsidRPr="00C66267">
        <w:t>Structured Threat Information Expression (STIX</w:t>
      </w:r>
      <w:r w:rsidRPr="00C66267">
        <w:rPr>
          <w:vertAlign w:val="superscript"/>
        </w:rPr>
        <w:t>™</w:t>
      </w:r>
      <w:r w:rsidRPr="00C66267">
        <w:t xml:space="preserve">) is a language for expressing cyber threat and observable information. </w:t>
      </w:r>
      <w:r w:rsidR="00B77707">
        <w:t>This document defines a patterning language to enable the detection of possibly malicious activity on networks and endpoints.</w:t>
      </w:r>
    </w:p>
    <w:p w14:paraId="2568A910" w14:textId="77777777" w:rsidR="00754425" w:rsidRDefault="00754425" w:rsidP="00754425">
      <w:pPr>
        <w:pStyle w:val="Titlepageinfo"/>
      </w:pPr>
      <w:r>
        <w:t>Status:</w:t>
      </w:r>
    </w:p>
    <w:p w14:paraId="3B2AA314" w14:textId="77777777" w:rsidR="00754425" w:rsidRDefault="00754425" w:rsidP="00754425">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4" w:anchor="technical" w:history="1">
        <w:r>
          <w:rPr>
            <w:rStyle w:val="Hyperlink"/>
          </w:rPr>
          <w:t>https://www.oasis-open.org/committees/tc_home.php?wg_abbrev=cti#technical</w:t>
        </w:r>
      </w:hyperlink>
      <w:r>
        <w:t>.</w:t>
      </w:r>
    </w:p>
    <w:p w14:paraId="6DBF0F0E" w14:textId="77777777" w:rsidR="00754425" w:rsidRPr="00A74011" w:rsidRDefault="00754425" w:rsidP="00754425">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35" w:history="1">
        <w:r w:rsidRPr="0007308D">
          <w:rPr>
            <w:rStyle w:val="Hyperlink"/>
          </w:rPr>
          <w:t>Send A Comment</w:t>
        </w:r>
      </w:hyperlink>
      <w:r>
        <w:t xml:space="preserve">” button on the TC’s web page at </w:t>
      </w:r>
      <w:hyperlink r:id="rId36" w:history="1">
        <w:r>
          <w:rPr>
            <w:rStyle w:val="Hyperlink"/>
          </w:rPr>
          <w:t>https://www.oasis-open.org/committees/cti/</w:t>
        </w:r>
      </w:hyperlink>
      <w:r w:rsidRPr="008A31C5">
        <w:rPr>
          <w:rStyle w:val="Hyperlink"/>
          <w:color w:val="000000"/>
        </w:rPr>
        <w:t>.</w:t>
      </w:r>
    </w:p>
    <w:p w14:paraId="55B16F4A" w14:textId="7E29F2F5" w:rsidR="00754425" w:rsidRDefault="00754425" w:rsidP="00754425">
      <w:pPr>
        <w:pStyle w:val="Abstract"/>
      </w:pPr>
      <w:r w:rsidRPr="009D6316">
        <w:t xml:space="preserve">This Committee Specification is provided under </w:t>
      </w:r>
      <w:r>
        <w:t xml:space="preserve">the </w:t>
      </w:r>
      <w:hyperlink r:id="rId37" w:anchor="Non-Assertion-Mode" w:history="1">
        <w:r w:rsidRPr="004C3207">
          <w:rPr>
            <w:rStyle w:val="Hyperlink"/>
          </w:rPr>
          <w:t>Non-Assertion</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https://www.oasis-open.org/committees/cti/ipr.php</w:t>
        </w:r>
      </w:hyperlink>
      <w:r w:rsidRPr="008A31C5">
        <w:rPr>
          <w:rStyle w:val="Hyperlink"/>
          <w:color w:val="000000"/>
        </w:rPr>
        <w:t>).</w:t>
      </w:r>
    </w:p>
    <w:p w14:paraId="1307569B" w14:textId="0B11FA98" w:rsidR="00754425" w:rsidRPr="00300B86" w:rsidRDefault="00754425" w:rsidP="00754425">
      <w:pPr>
        <w:pStyle w:val="Abstract"/>
      </w:pPr>
      <w:r w:rsidRPr="00300B86">
        <w:t xml:space="preserve">Note that any machine-readable content </w:t>
      </w:r>
      <w:r>
        <w:t>(</w:t>
      </w:r>
      <w:hyperlink r:id="rId40"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1B92414B" w14:textId="77777777" w:rsidR="00754425" w:rsidRDefault="00754425" w:rsidP="00754425">
      <w:pPr>
        <w:pStyle w:val="Titlepageinfo"/>
      </w:pPr>
      <w:r>
        <w:t>Citation format:</w:t>
      </w:r>
    </w:p>
    <w:p w14:paraId="54DF8A93" w14:textId="77777777" w:rsidR="00754425" w:rsidRDefault="00754425" w:rsidP="00754425">
      <w:pPr>
        <w:pStyle w:val="Abstract"/>
      </w:pPr>
      <w:r>
        <w:t>When referencing this specification the following citation format should be used:</w:t>
      </w:r>
    </w:p>
    <w:p w14:paraId="69A73EBC" w14:textId="77777777" w:rsidR="00B77707" w:rsidRDefault="00B77707" w:rsidP="00B77707">
      <w:pPr>
        <w:pStyle w:val="Abstract"/>
      </w:pPr>
      <w:r>
        <w:rPr>
          <w:rStyle w:val="Refterm"/>
        </w:rPr>
        <w:t>[STIX-v2.0-Pt5-Patterning]</w:t>
      </w:r>
    </w:p>
    <w:p w14:paraId="77789867" w14:textId="7967BAD9" w:rsidR="000449B0" w:rsidRPr="00B569DB" w:rsidRDefault="00B77707" w:rsidP="00B77707">
      <w:pPr>
        <w:pStyle w:val="Abstract"/>
      </w:pPr>
      <w:r w:rsidRPr="00DB7FC9">
        <w:rPr>
          <w:i/>
        </w:rPr>
        <w:t xml:space="preserve">STIX™ Version 2.0. </w:t>
      </w:r>
      <w:r w:rsidRPr="0049682A">
        <w:rPr>
          <w:i/>
        </w:rPr>
        <w:t xml:space="preserve">Part 5: </w:t>
      </w:r>
      <w:r>
        <w:rPr>
          <w:i/>
        </w:rPr>
        <w:t xml:space="preserve">STIX </w:t>
      </w:r>
      <w:r w:rsidRPr="0049682A">
        <w:rPr>
          <w:i/>
        </w:rPr>
        <w:t>Patterning</w:t>
      </w:r>
      <w:r w:rsidRPr="002A5CA9">
        <w:t xml:space="preserve">. </w:t>
      </w:r>
      <w:r>
        <w:rPr>
          <w:rFonts w:cs="Arial"/>
        </w:rPr>
        <w:t xml:space="preserve">Edited by </w:t>
      </w:r>
      <w:r w:rsidRPr="002B65EA">
        <w:rPr>
          <w:rFonts w:cs="Arial"/>
        </w:rPr>
        <w:t>Trey Darley</w:t>
      </w:r>
      <w:r>
        <w:rPr>
          <w:rFonts w:cs="Arial"/>
        </w:rPr>
        <w:t xml:space="preserve"> and Ivan Kirillov. </w:t>
      </w:r>
      <w:r>
        <w:t>19 July</w:t>
      </w:r>
      <w:r w:rsidRPr="002A5CA9">
        <w:t xml:space="preserve"> 201</w:t>
      </w:r>
      <w:r>
        <w:t>7</w:t>
      </w:r>
      <w:r w:rsidRPr="002A5CA9">
        <w:t xml:space="preserve">. OASIS Committee Specification </w:t>
      </w:r>
      <w:r>
        <w:t>01</w:t>
      </w:r>
      <w:r w:rsidRPr="002A5CA9">
        <w:t xml:space="preserve">. </w:t>
      </w:r>
      <w:hyperlink r:id="rId41" w:history="1">
        <w:r>
          <w:rPr>
            <w:rStyle w:val="Hyperlink"/>
          </w:rPr>
          <w:t>http://docs.oasis-open.org/cti/stix/v2.0/cs01/part5-stix-patterning/stix-v2.0-cs01-part5-stix-patterning.html</w:t>
        </w:r>
      </w:hyperlink>
      <w:r w:rsidRPr="002A5CA9">
        <w:t>.</w:t>
      </w:r>
      <w:r>
        <w:t xml:space="preserve"> Latest version: </w:t>
      </w:r>
      <w:hyperlink r:id="rId42" w:history="1">
        <w:r>
          <w:rPr>
            <w:rStyle w:val="Hyperlink"/>
          </w:rPr>
          <w:t>http://docs.oasis-open.org/cti/stix/v2.0/stix-v2.0-part5-stix-patterning.html</w:t>
        </w:r>
      </w:hyperlink>
      <w: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3B40E468"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3554324A" w14:textId="77777777" w:rsidR="00CB08B3" w:rsidRDefault="00CB08B3" w:rsidP="00CB08B3">
      <w:r>
        <w:t>Portions copyright © United States Government 2012-2017.  All Rights Reserved.</w:t>
      </w:r>
    </w:p>
    <w:p w14:paraId="438736F5" w14:textId="79294F38" w:rsidR="00CB08B3" w:rsidRPr="0060033A" w:rsidRDefault="00CB08B3" w:rsidP="001D1D6C">
      <w:r>
        <w:t xml:space="preserve">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t>
      </w:r>
      <w:r>
        <w:lastRenderedPageBreak/>
        <w:t>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p w14:paraId="70EF656D" w14:textId="001ED17C" w:rsidR="003A7293" w:rsidRDefault="0029428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6717729" w:history="1">
        <w:r w:rsidR="003A7293" w:rsidRPr="001B5B08">
          <w:rPr>
            <w:rStyle w:val="Hyperlink"/>
            <w:noProof/>
          </w:rPr>
          <w:t>​1​ Introduction</w:t>
        </w:r>
        <w:r w:rsidR="003A7293">
          <w:rPr>
            <w:noProof/>
            <w:webHidden/>
          </w:rPr>
          <w:tab/>
        </w:r>
        <w:r w:rsidR="003A7293">
          <w:rPr>
            <w:noProof/>
            <w:webHidden/>
          </w:rPr>
          <w:fldChar w:fldCharType="begin"/>
        </w:r>
        <w:r w:rsidR="003A7293">
          <w:rPr>
            <w:noProof/>
            <w:webHidden/>
          </w:rPr>
          <w:instrText xml:space="preserve"> PAGEREF _Toc496717729 \h </w:instrText>
        </w:r>
        <w:r w:rsidR="003A7293">
          <w:rPr>
            <w:noProof/>
            <w:webHidden/>
          </w:rPr>
        </w:r>
        <w:r w:rsidR="003A7293">
          <w:rPr>
            <w:noProof/>
            <w:webHidden/>
          </w:rPr>
          <w:fldChar w:fldCharType="separate"/>
        </w:r>
        <w:r w:rsidR="003A7293">
          <w:rPr>
            <w:noProof/>
            <w:webHidden/>
          </w:rPr>
          <w:t>6</w:t>
        </w:r>
        <w:r w:rsidR="003A7293">
          <w:rPr>
            <w:noProof/>
            <w:webHidden/>
          </w:rPr>
          <w:fldChar w:fldCharType="end"/>
        </w:r>
      </w:hyperlink>
    </w:p>
    <w:p w14:paraId="2B12EB14" w14:textId="1AA7EFAA" w:rsidR="003A7293" w:rsidRDefault="003A7293">
      <w:pPr>
        <w:pStyle w:val="TOC2"/>
        <w:tabs>
          <w:tab w:val="right" w:leader="dot" w:pos="9350"/>
        </w:tabs>
        <w:rPr>
          <w:rFonts w:asciiTheme="minorHAnsi" w:eastAsiaTheme="minorEastAsia" w:hAnsiTheme="minorHAnsi" w:cstheme="minorBidi"/>
          <w:noProof/>
          <w:sz w:val="22"/>
          <w:szCs w:val="22"/>
        </w:rPr>
      </w:pPr>
      <w:hyperlink w:anchor="_Toc496717730" w:history="1">
        <w:r w:rsidRPr="001B5B08">
          <w:rPr>
            <w:rStyle w:val="Hyperlink"/>
            <w:noProof/>
          </w:rPr>
          <w:t>​1.0​ ​IPR Policy</w:t>
        </w:r>
        <w:r>
          <w:rPr>
            <w:noProof/>
            <w:webHidden/>
          </w:rPr>
          <w:tab/>
        </w:r>
        <w:r>
          <w:rPr>
            <w:noProof/>
            <w:webHidden/>
          </w:rPr>
          <w:fldChar w:fldCharType="begin"/>
        </w:r>
        <w:r>
          <w:rPr>
            <w:noProof/>
            <w:webHidden/>
          </w:rPr>
          <w:instrText xml:space="preserve"> PAGEREF _Toc496717730 \h </w:instrText>
        </w:r>
        <w:r>
          <w:rPr>
            <w:noProof/>
            <w:webHidden/>
          </w:rPr>
        </w:r>
        <w:r>
          <w:rPr>
            <w:noProof/>
            <w:webHidden/>
          </w:rPr>
          <w:fldChar w:fldCharType="separate"/>
        </w:r>
        <w:r>
          <w:rPr>
            <w:noProof/>
            <w:webHidden/>
          </w:rPr>
          <w:t>6</w:t>
        </w:r>
        <w:r>
          <w:rPr>
            <w:noProof/>
            <w:webHidden/>
          </w:rPr>
          <w:fldChar w:fldCharType="end"/>
        </w:r>
      </w:hyperlink>
    </w:p>
    <w:p w14:paraId="0FD12813" w14:textId="7F5298B3" w:rsidR="003A7293" w:rsidRDefault="003A7293">
      <w:pPr>
        <w:pStyle w:val="TOC2"/>
        <w:tabs>
          <w:tab w:val="right" w:leader="dot" w:pos="9350"/>
        </w:tabs>
        <w:rPr>
          <w:rFonts w:asciiTheme="minorHAnsi" w:eastAsiaTheme="minorEastAsia" w:hAnsiTheme="minorHAnsi" w:cstheme="minorBidi"/>
          <w:noProof/>
          <w:sz w:val="22"/>
          <w:szCs w:val="22"/>
        </w:rPr>
      </w:pPr>
      <w:hyperlink w:anchor="_Toc496717731" w:history="1">
        <w:r w:rsidRPr="001B5B08">
          <w:rPr>
            <w:rStyle w:val="Hyperlink"/>
            <w:noProof/>
          </w:rPr>
          <w:t>​1.1​ ​Terminology</w:t>
        </w:r>
        <w:r>
          <w:rPr>
            <w:noProof/>
            <w:webHidden/>
          </w:rPr>
          <w:tab/>
        </w:r>
        <w:r>
          <w:rPr>
            <w:noProof/>
            <w:webHidden/>
          </w:rPr>
          <w:fldChar w:fldCharType="begin"/>
        </w:r>
        <w:r>
          <w:rPr>
            <w:noProof/>
            <w:webHidden/>
          </w:rPr>
          <w:instrText xml:space="preserve"> PAGEREF _Toc496717731 \h </w:instrText>
        </w:r>
        <w:r>
          <w:rPr>
            <w:noProof/>
            <w:webHidden/>
          </w:rPr>
        </w:r>
        <w:r>
          <w:rPr>
            <w:noProof/>
            <w:webHidden/>
          </w:rPr>
          <w:fldChar w:fldCharType="separate"/>
        </w:r>
        <w:r>
          <w:rPr>
            <w:noProof/>
            <w:webHidden/>
          </w:rPr>
          <w:t>6</w:t>
        </w:r>
        <w:r>
          <w:rPr>
            <w:noProof/>
            <w:webHidden/>
          </w:rPr>
          <w:fldChar w:fldCharType="end"/>
        </w:r>
      </w:hyperlink>
    </w:p>
    <w:p w14:paraId="65FB1127" w14:textId="5F8A3113" w:rsidR="003A7293" w:rsidRDefault="003A7293">
      <w:pPr>
        <w:pStyle w:val="TOC2"/>
        <w:tabs>
          <w:tab w:val="right" w:leader="dot" w:pos="9350"/>
        </w:tabs>
        <w:rPr>
          <w:rFonts w:asciiTheme="minorHAnsi" w:eastAsiaTheme="minorEastAsia" w:hAnsiTheme="minorHAnsi" w:cstheme="minorBidi"/>
          <w:noProof/>
          <w:sz w:val="22"/>
          <w:szCs w:val="22"/>
        </w:rPr>
      </w:pPr>
      <w:hyperlink w:anchor="_Toc496717732" w:history="1">
        <w:r w:rsidRPr="001B5B08">
          <w:rPr>
            <w:rStyle w:val="Hyperlink"/>
            <w:noProof/>
          </w:rPr>
          <w:t>​1.2​ Normative References</w:t>
        </w:r>
        <w:r>
          <w:rPr>
            <w:noProof/>
            <w:webHidden/>
          </w:rPr>
          <w:tab/>
        </w:r>
        <w:r>
          <w:rPr>
            <w:noProof/>
            <w:webHidden/>
          </w:rPr>
          <w:fldChar w:fldCharType="begin"/>
        </w:r>
        <w:r>
          <w:rPr>
            <w:noProof/>
            <w:webHidden/>
          </w:rPr>
          <w:instrText xml:space="preserve"> PAGEREF _Toc496717732 \h </w:instrText>
        </w:r>
        <w:r>
          <w:rPr>
            <w:noProof/>
            <w:webHidden/>
          </w:rPr>
        </w:r>
        <w:r>
          <w:rPr>
            <w:noProof/>
            <w:webHidden/>
          </w:rPr>
          <w:fldChar w:fldCharType="separate"/>
        </w:r>
        <w:r>
          <w:rPr>
            <w:noProof/>
            <w:webHidden/>
          </w:rPr>
          <w:t>7</w:t>
        </w:r>
        <w:r>
          <w:rPr>
            <w:noProof/>
            <w:webHidden/>
          </w:rPr>
          <w:fldChar w:fldCharType="end"/>
        </w:r>
      </w:hyperlink>
    </w:p>
    <w:p w14:paraId="6BCE0478" w14:textId="280B8E6A" w:rsidR="003A7293" w:rsidRDefault="003A7293">
      <w:pPr>
        <w:pStyle w:val="TOC2"/>
        <w:tabs>
          <w:tab w:val="right" w:leader="dot" w:pos="9350"/>
        </w:tabs>
        <w:rPr>
          <w:rFonts w:asciiTheme="minorHAnsi" w:eastAsiaTheme="minorEastAsia" w:hAnsiTheme="minorHAnsi" w:cstheme="minorBidi"/>
          <w:noProof/>
          <w:sz w:val="22"/>
          <w:szCs w:val="22"/>
        </w:rPr>
      </w:pPr>
      <w:hyperlink w:anchor="_Toc496717733" w:history="1">
        <w:r w:rsidRPr="001B5B08">
          <w:rPr>
            <w:rStyle w:val="Hyperlink"/>
            <w:noProof/>
          </w:rPr>
          <w:t>​1.3​ ​Non-Normative Reference</w:t>
        </w:r>
        <w:r>
          <w:rPr>
            <w:noProof/>
            <w:webHidden/>
          </w:rPr>
          <w:tab/>
        </w:r>
        <w:r>
          <w:rPr>
            <w:noProof/>
            <w:webHidden/>
          </w:rPr>
          <w:fldChar w:fldCharType="begin"/>
        </w:r>
        <w:r>
          <w:rPr>
            <w:noProof/>
            <w:webHidden/>
          </w:rPr>
          <w:instrText xml:space="preserve"> PAGEREF _Toc496717733 \h </w:instrText>
        </w:r>
        <w:r>
          <w:rPr>
            <w:noProof/>
            <w:webHidden/>
          </w:rPr>
        </w:r>
        <w:r>
          <w:rPr>
            <w:noProof/>
            <w:webHidden/>
          </w:rPr>
          <w:fldChar w:fldCharType="separate"/>
        </w:r>
        <w:r>
          <w:rPr>
            <w:noProof/>
            <w:webHidden/>
          </w:rPr>
          <w:t>7</w:t>
        </w:r>
        <w:r>
          <w:rPr>
            <w:noProof/>
            <w:webHidden/>
          </w:rPr>
          <w:fldChar w:fldCharType="end"/>
        </w:r>
      </w:hyperlink>
    </w:p>
    <w:p w14:paraId="598E60BC" w14:textId="3D34029D" w:rsidR="003A7293" w:rsidRDefault="003A7293">
      <w:pPr>
        <w:pStyle w:val="TOC2"/>
        <w:tabs>
          <w:tab w:val="right" w:leader="dot" w:pos="9350"/>
        </w:tabs>
        <w:rPr>
          <w:rFonts w:asciiTheme="minorHAnsi" w:eastAsiaTheme="minorEastAsia" w:hAnsiTheme="minorHAnsi" w:cstheme="minorBidi"/>
          <w:noProof/>
          <w:sz w:val="22"/>
          <w:szCs w:val="22"/>
        </w:rPr>
      </w:pPr>
      <w:hyperlink w:anchor="_Toc496717734" w:history="1">
        <w:r w:rsidRPr="001B5B08">
          <w:rPr>
            <w:rStyle w:val="Hyperlink"/>
            <w:noProof/>
          </w:rPr>
          <w:t>​1.4​ ​ANTLR Grammar</w:t>
        </w:r>
        <w:r>
          <w:rPr>
            <w:noProof/>
            <w:webHidden/>
          </w:rPr>
          <w:tab/>
        </w:r>
        <w:r>
          <w:rPr>
            <w:noProof/>
            <w:webHidden/>
          </w:rPr>
          <w:fldChar w:fldCharType="begin"/>
        </w:r>
        <w:r>
          <w:rPr>
            <w:noProof/>
            <w:webHidden/>
          </w:rPr>
          <w:instrText xml:space="preserve"> PAGEREF _Toc496717734 \h </w:instrText>
        </w:r>
        <w:r>
          <w:rPr>
            <w:noProof/>
            <w:webHidden/>
          </w:rPr>
        </w:r>
        <w:r>
          <w:rPr>
            <w:noProof/>
            <w:webHidden/>
          </w:rPr>
          <w:fldChar w:fldCharType="separate"/>
        </w:r>
        <w:r>
          <w:rPr>
            <w:noProof/>
            <w:webHidden/>
          </w:rPr>
          <w:t>7</w:t>
        </w:r>
        <w:r>
          <w:rPr>
            <w:noProof/>
            <w:webHidden/>
          </w:rPr>
          <w:fldChar w:fldCharType="end"/>
        </w:r>
      </w:hyperlink>
    </w:p>
    <w:p w14:paraId="4621F0ED" w14:textId="333032F4" w:rsidR="003A7293" w:rsidRDefault="003A7293">
      <w:pPr>
        <w:pStyle w:val="TOC2"/>
        <w:tabs>
          <w:tab w:val="right" w:leader="dot" w:pos="9350"/>
        </w:tabs>
        <w:rPr>
          <w:rFonts w:asciiTheme="minorHAnsi" w:eastAsiaTheme="minorEastAsia" w:hAnsiTheme="minorHAnsi" w:cstheme="minorBidi"/>
          <w:noProof/>
          <w:sz w:val="22"/>
          <w:szCs w:val="22"/>
        </w:rPr>
      </w:pPr>
      <w:hyperlink w:anchor="_Toc496717735" w:history="1">
        <w:r w:rsidRPr="001B5B08">
          <w:rPr>
            <w:rStyle w:val="Hyperlink"/>
            <w:noProof/>
          </w:rPr>
          <w:t>​1.5​ Naming Requirements</w:t>
        </w:r>
        <w:r>
          <w:rPr>
            <w:noProof/>
            <w:webHidden/>
          </w:rPr>
          <w:tab/>
        </w:r>
        <w:r>
          <w:rPr>
            <w:noProof/>
            <w:webHidden/>
          </w:rPr>
          <w:fldChar w:fldCharType="begin"/>
        </w:r>
        <w:r>
          <w:rPr>
            <w:noProof/>
            <w:webHidden/>
          </w:rPr>
          <w:instrText xml:space="preserve"> PAGEREF _Toc496717735 \h </w:instrText>
        </w:r>
        <w:r>
          <w:rPr>
            <w:noProof/>
            <w:webHidden/>
          </w:rPr>
        </w:r>
        <w:r>
          <w:rPr>
            <w:noProof/>
            <w:webHidden/>
          </w:rPr>
          <w:fldChar w:fldCharType="separate"/>
        </w:r>
        <w:r>
          <w:rPr>
            <w:noProof/>
            <w:webHidden/>
          </w:rPr>
          <w:t>7</w:t>
        </w:r>
        <w:r>
          <w:rPr>
            <w:noProof/>
            <w:webHidden/>
          </w:rPr>
          <w:fldChar w:fldCharType="end"/>
        </w:r>
      </w:hyperlink>
    </w:p>
    <w:p w14:paraId="1F248BC4" w14:textId="2F6D6D8F" w:rsidR="003A7293" w:rsidRDefault="003A7293">
      <w:pPr>
        <w:pStyle w:val="TOC3"/>
        <w:tabs>
          <w:tab w:val="right" w:leader="dot" w:pos="9350"/>
        </w:tabs>
        <w:rPr>
          <w:rFonts w:asciiTheme="minorHAnsi" w:eastAsiaTheme="minorEastAsia" w:hAnsiTheme="minorHAnsi" w:cstheme="minorBidi"/>
          <w:noProof/>
          <w:sz w:val="22"/>
          <w:szCs w:val="22"/>
        </w:rPr>
      </w:pPr>
      <w:hyperlink w:anchor="_Toc496717736" w:history="1">
        <w:r w:rsidRPr="001B5B08">
          <w:rPr>
            <w:rStyle w:val="Hyperlink"/>
            <w:noProof/>
          </w:rPr>
          <w:t>​1.5.1​ ​Property Names and String Literals</w:t>
        </w:r>
        <w:r>
          <w:rPr>
            <w:noProof/>
            <w:webHidden/>
          </w:rPr>
          <w:tab/>
        </w:r>
        <w:r>
          <w:rPr>
            <w:noProof/>
            <w:webHidden/>
          </w:rPr>
          <w:fldChar w:fldCharType="begin"/>
        </w:r>
        <w:r>
          <w:rPr>
            <w:noProof/>
            <w:webHidden/>
          </w:rPr>
          <w:instrText xml:space="preserve"> PAGEREF _Toc496717736 \h </w:instrText>
        </w:r>
        <w:r>
          <w:rPr>
            <w:noProof/>
            <w:webHidden/>
          </w:rPr>
        </w:r>
        <w:r>
          <w:rPr>
            <w:noProof/>
            <w:webHidden/>
          </w:rPr>
          <w:fldChar w:fldCharType="separate"/>
        </w:r>
        <w:r>
          <w:rPr>
            <w:noProof/>
            <w:webHidden/>
          </w:rPr>
          <w:t>7</w:t>
        </w:r>
        <w:r>
          <w:rPr>
            <w:noProof/>
            <w:webHidden/>
          </w:rPr>
          <w:fldChar w:fldCharType="end"/>
        </w:r>
      </w:hyperlink>
    </w:p>
    <w:p w14:paraId="5812A59C" w14:textId="20BA87B1" w:rsidR="003A7293" w:rsidRDefault="003A7293">
      <w:pPr>
        <w:pStyle w:val="TOC3"/>
        <w:tabs>
          <w:tab w:val="right" w:leader="dot" w:pos="9350"/>
        </w:tabs>
        <w:rPr>
          <w:rFonts w:asciiTheme="minorHAnsi" w:eastAsiaTheme="minorEastAsia" w:hAnsiTheme="minorHAnsi" w:cstheme="minorBidi"/>
          <w:noProof/>
          <w:sz w:val="22"/>
          <w:szCs w:val="22"/>
        </w:rPr>
      </w:pPr>
      <w:hyperlink w:anchor="_Toc496717737" w:history="1">
        <w:r w:rsidRPr="001B5B08">
          <w:rPr>
            <w:rStyle w:val="Hyperlink"/>
            <w:noProof/>
          </w:rPr>
          <w:t>​1.5.2​ ​Reserved Names</w:t>
        </w:r>
        <w:r>
          <w:rPr>
            <w:noProof/>
            <w:webHidden/>
          </w:rPr>
          <w:tab/>
        </w:r>
        <w:r>
          <w:rPr>
            <w:noProof/>
            <w:webHidden/>
          </w:rPr>
          <w:fldChar w:fldCharType="begin"/>
        </w:r>
        <w:r>
          <w:rPr>
            <w:noProof/>
            <w:webHidden/>
          </w:rPr>
          <w:instrText xml:space="preserve"> PAGEREF _Toc496717737 \h </w:instrText>
        </w:r>
        <w:r>
          <w:rPr>
            <w:noProof/>
            <w:webHidden/>
          </w:rPr>
        </w:r>
        <w:r>
          <w:rPr>
            <w:noProof/>
            <w:webHidden/>
          </w:rPr>
          <w:fldChar w:fldCharType="separate"/>
        </w:r>
        <w:r>
          <w:rPr>
            <w:noProof/>
            <w:webHidden/>
          </w:rPr>
          <w:t>7</w:t>
        </w:r>
        <w:r>
          <w:rPr>
            <w:noProof/>
            <w:webHidden/>
          </w:rPr>
          <w:fldChar w:fldCharType="end"/>
        </w:r>
      </w:hyperlink>
    </w:p>
    <w:p w14:paraId="5E682F7B" w14:textId="5B2BAECB" w:rsidR="003A7293" w:rsidRDefault="003A7293">
      <w:pPr>
        <w:pStyle w:val="TOC2"/>
        <w:tabs>
          <w:tab w:val="right" w:leader="dot" w:pos="9350"/>
        </w:tabs>
        <w:rPr>
          <w:rFonts w:asciiTheme="minorHAnsi" w:eastAsiaTheme="minorEastAsia" w:hAnsiTheme="minorHAnsi" w:cstheme="minorBidi"/>
          <w:noProof/>
          <w:sz w:val="22"/>
          <w:szCs w:val="22"/>
        </w:rPr>
      </w:pPr>
      <w:hyperlink w:anchor="_Toc496717738" w:history="1">
        <w:r w:rsidRPr="001B5B08">
          <w:rPr>
            <w:rStyle w:val="Hyperlink"/>
            <w:noProof/>
          </w:rPr>
          <w:t>​1.6​ ​Document Conventions</w:t>
        </w:r>
        <w:r>
          <w:rPr>
            <w:noProof/>
            <w:webHidden/>
          </w:rPr>
          <w:tab/>
        </w:r>
        <w:r>
          <w:rPr>
            <w:noProof/>
            <w:webHidden/>
          </w:rPr>
          <w:fldChar w:fldCharType="begin"/>
        </w:r>
        <w:r>
          <w:rPr>
            <w:noProof/>
            <w:webHidden/>
          </w:rPr>
          <w:instrText xml:space="preserve"> PAGEREF _Toc496717738 \h </w:instrText>
        </w:r>
        <w:r>
          <w:rPr>
            <w:noProof/>
            <w:webHidden/>
          </w:rPr>
        </w:r>
        <w:r>
          <w:rPr>
            <w:noProof/>
            <w:webHidden/>
          </w:rPr>
          <w:fldChar w:fldCharType="separate"/>
        </w:r>
        <w:r>
          <w:rPr>
            <w:noProof/>
            <w:webHidden/>
          </w:rPr>
          <w:t>7</w:t>
        </w:r>
        <w:r>
          <w:rPr>
            <w:noProof/>
            <w:webHidden/>
          </w:rPr>
          <w:fldChar w:fldCharType="end"/>
        </w:r>
      </w:hyperlink>
    </w:p>
    <w:p w14:paraId="5DF26B68" w14:textId="592B455E" w:rsidR="003A7293" w:rsidRDefault="003A7293">
      <w:pPr>
        <w:pStyle w:val="TOC3"/>
        <w:tabs>
          <w:tab w:val="right" w:leader="dot" w:pos="9350"/>
        </w:tabs>
        <w:rPr>
          <w:rFonts w:asciiTheme="minorHAnsi" w:eastAsiaTheme="minorEastAsia" w:hAnsiTheme="minorHAnsi" w:cstheme="minorBidi"/>
          <w:noProof/>
          <w:sz w:val="22"/>
          <w:szCs w:val="22"/>
        </w:rPr>
      </w:pPr>
      <w:hyperlink w:anchor="_Toc496717739" w:history="1">
        <w:r w:rsidRPr="001B5B08">
          <w:rPr>
            <w:rStyle w:val="Hyperlink"/>
            <w:noProof/>
          </w:rPr>
          <w:t>​1.6.1​ ​Naming Conventions</w:t>
        </w:r>
        <w:r>
          <w:rPr>
            <w:noProof/>
            <w:webHidden/>
          </w:rPr>
          <w:tab/>
        </w:r>
        <w:r>
          <w:rPr>
            <w:noProof/>
            <w:webHidden/>
          </w:rPr>
          <w:fldChar w:fldCharType="begin"/>
        </w:r>
        <w:r>
          <w:rPr>
            <w:noProof/>
            <w:webHidden/>
          </w:rPr>
          <w:instrText xml:space="preserve"> PAGEREF _Toc496717739 \h </w:instrText>
        </w:r>
        <w:r>
          <w:rPr>
            <w:noProof/>
            <w:webHidden/>
          </w:rPr>
        </w:r>
        <w:r>
          <w:rPr>
            <w:noProof/>
            <w:webHidden/>
          </w:rPr>
          <w:fldChar w:fldCharType="separate"/>
        </w:r>
        <w:r>
          <w:rPr>
            <w:noProof/>
            <w:webHidden/>
          </w:rPr>
          <w:t>7</w:t>
        </w:r>
        <w:r>
          <w:rPr>
            <w:noProof/>
            <w:webHidden/>
          </w:rPr>
          <w:fldChar w:fldCharType="end"/>
        </w:r>
      </w:hyperlink>
    </w:p>
    <w:p w14:paraId="380F59EF" w14:textId="047D7714" w:rsidR="003A7293" w:rsidRDefault="003A7293">
      <w:pPr>
        <w:pStyle w:val="TOC3"/>
        <w:tabs>
          <w:tab w:val="right" w:leader="dot" w:pos="9350"/>
        </w:tabs>
        <w:rPr>
          <w:rFonts w:asciiTheme="minorHAnsi" w:eastAsiaTheme="minorEastAsia" w:hAnsiTheme="minorHAnsi" w:cstheme="minorBidi"/>
          <w:noProof/>
          <w:sz w:val="22"/>
          <w:szCs w:val="22"/>
        </w:rPr>
      </w:pPr>
      <w:hyperlink w:anchor="_Toc496717740" w:history="1">
        <w:r w:rsidRPr="001B5B08">
          <w:rPr>
            <w:rStyle w:val="Hyperlink"/>
            <w:noProof/>
          </w:rPr>
          <w:t>​1.6.2​ Font Colors and Style</w:t>
        </w:r>
        <w:r>
          <w:rPr>
            <w:noProof/>
            <w:webHidden/>
          </w:rPr>
          <w:tab/>
        </w:r>
        <w:r>
          <w:rPr>
            <w:noProof/>
            <w:webHidden/>
          </w:rPr>
          <w:fldChar w:fldCharType="begin"/>
        </w:r>
        <w:r>
          <w:rPr>
            <w:noProof/>
            <w:webHidden/>
          </w:rPr>
          <w:instrText xml:space="preserve"> PAGEREF _Toc496717740 \h </w:instrText>
        </w:r>
        <w:r>
          <w:rPr>
            <w:noProof/>
            <w:webHidden/>
          </w:rPr>
        </w:r>
        <w:r>
          <w:rPr>
            <w:noProof/>
            <w:webHidden/>
          </w:rPr>
          <w:fldChar w:fldCharType="separate"/>
        </w:r>
        <w:r>
          <w:rPr>
            <w:noProof/>
            <w:webHidden/>
          </w:rPr>
          <w:t>8</w:t>
        </w:r>
        <w:r>
          <w:rPr>
            <w:noProof/>
            <w:webHidden/>
          </w:rPr>
          <w:fldChar w:fldCharType="end"/>
        </w:r>
      </w:hyperlink>
    </w:p>
    <w:p w14:paraId="3FFA07E8" w14:textId="3ADA096D" w:rsidR="003A7293" w:rsidRDefault="003A7293">
      <w:pPr>
        <w:pStyle w:val="TOC1"/>
        <w:tabs>
          <w:tab w:val="right" w:leader="dot" w:pos="9350"/>
        </w:tabs>
        <w:rPr>
          <w:rFonts w:asciiTheme="minorHAnsi" w:eastAsiaTheme="minorEastAsia" w:hAnsiTheme="minorHAnsi" w:cstheme="minorBidi"/>
          <w:noProof/>
          <w:sz w:val="22"/>
          <w:szCs w:val="22"/>
        </w:rPr>
      </w:pPr>
      <w:hyperlink w:anchor="_Toc496717741" w:history="1">
        <w:r w:rsidRPr="001B5B08">
          <w:rPr>
            <w:rStyle w:val="Hyperlink"/>
            <w:noProof/>
          </w:rPr>
          <w:t>​2​ Definitions</w:t>
        </w:r>
        <w:r>
          <w:rPr>
            <w:noProof/>
            <w:webHidden/>
          </w:rPr>
          <w:tab/>
        </w:r>
        <w:r>
          <w:rPr>
            <w:noProof/>
            <w:webHidden/>
          </w:rPr>
          <w:fldChar w:fldCharType="begin"/>
        </w:r>
        <w:r>
          <w:rPr>
            <w:noProof/>
            <w:webHidden/>
          </w:rPr>
          <w:instrText xml:space="preserve"> PAGEREF _Toc496717741 \h </w:instrText>
        </w:r>
        <w:r>
          <w:rPr>
            <w:noProof/>
            <w:webHidden/>
          </w:rPr>
        </w:r>
        <w:r>
          <w:rPr>
            <w:noProof/>
            <w:webHidden/>
          </w:rPr>
          <w:fldChar w:fldCharType="separate"/>
        </w:r>
        <w:r>
          <w:rPr>
            <w:noProof/>
            <w:webHidden/>
          </w:rPr>
          <w:t>9</w:t>
        </w:r>
        <w:r>
          <w:rPr>
            <w:noProof/>
            <w:webHidden/>
          </w:rPr>
          <w:fldChar w:fldCharType="end"/>
        </w:r>
      </w:hyperlink>
    </w:p>
    <w:p w14:paraId="760E2033" w14:textId="628213E8" w:rsidR="003A7293" w:rsidRDefault="003A7293">
      <w:pPr>
        <w:pStyle w:val="TOC2"/>
        <w:tabs>
          <w:tab w:val="right" w:leader="dot" w:pos="9350"/>
        </w:tabs>
        <w:rPr>
          <w:rFonts w:asciiTheme="minorHAnsi" w:eastAsiaTheme="minorEastAsia" w:hAnsiTheme="minorHAnsi" w:cstheme="minorBidi"/>
          <w:noProof/>
          <w:sz w:val="22"/>
          <w:szCs w:val="22"/>
        </w:rPr>
      </w:pPr>
      <w:hyperlink w:anchor="_Toc496717742" w:history="1">
        <w:r w:rsidRPr="001B5B08">
          <w:rPr>
            <w:rStyle w:val="Hyperlink"/>
            <w:noProof/>
          </w:rPr>
          <w:t>​2.1​ ​Constants</w:t>
        </w:r>
        <w:r>
          <w:rPr>
            <w:noProof/>
            <w:webHidden/>
          </w:rPr>
          <w:tab/>
        </w:r>
        <w:r>
          <w:rPr>
            <w:noProof/>
            <w:webHidden/>
          </w:rPr>
          <w:fldChar w:fldCharType="begin"/>
        </w:r>
        <w:r>
          <w:rPr>
            <w:noProof/>
            <w:webHidden/>
          </w:rPr>
          <w:instrText xml:space="preserve"> PAGEREF _Toc496717742 \h </w:instrText>
        </w:r>
        <w:r>
          <w:rPr>
            <w:noProof/>
            <w:webHidden/>
          </w:rPr>
        </w:r>
        <w:r>
          <w:rPr>
            <w:noProof/>
            <w:webHidden/>
          </w:rPr>
          <w:fldChar w:fldCharType="separate"/>
        </w:r>
        <w:r>
          <w:rPr>
            <w:noProof/>
            <w:webHidden/>
          </w:rPr>
          <w:t>10</w:t>
        </w:r>
        <w:r>
          <w:rPr>
            <w:noProof/>
            <w:webHidden/>
          </w:rPr>
          <w:fldChar w:fldCharType="end"/>
        </w:r>
      </w:hyperlink>
    </w:p>
    <w:p w14:paraId="16F64B54" w14:textId="0D4C5A94" w:rsidR="003A7293" w:rsidRDefault="003A7293">
      <w:pPr>
        <w:pStyle w:val="TOC1"/>
        <w:tabs>
          <w:tab w:val="right" w:leader="dot" w:pos="9350"/>
        </w:tabs>
        <w:rPr>
          <w:rFonts w:asciiTheme="minorHAnsi" w:eastAsiaTheme="minorEastAsia" w:hAnsiTheme="minorHAnsi" w:cstheme="minorBidi"/>
          <w:noProof/>
          <w:sz w:val="22"/>
          <w:szCs w:val="22"/>
        </w:rPr>
      </w:pPr>
      <w:hyperlink w:anchor="_Toc496717743" w:history="1">
        <w:r w:rsidRPr="001B5B08">
          <w:rPr>
            <w:rStyle w:val="Hyperlink"/>
            <w:noProof/>
          </w:rPr>
          <w:t>​3​ ​STIX Patterns</w:t>
        </w:r>
        <w:r>
          <w:rPr>
            <w:noProof/>
            <w:webHidden/>
          </w:rPr>
          <w:tab/>
        </w:r>
        <w:r>
          <w:rPr>
            <w:noProof/>
            <w:webHidden/>
          </w:rPr>
          <w:fldChar w:fldCharType="begin"/>
        </w:r>
        <w:r>
          <w:rPr>
            <w:noProof/>
            <w:webHidden/>
          </w:rPr>
          <w:instrText xml:space="preserve"> PAGEREF _Toc496717743 \h </w:instrText>
        </w:r>
        <w:r>
          <w:rPr>
            <w:noProof/>
            <w:webHidden/>
          </w:rPr>
        </w:r>
        <w:r>
          <w:rPr>
            <w:noProof/>
            <w:webHidden/>
          </w:rPr>
          <w:fldChar w:fldCharType="separate"/>
        </w:r>
        <w:r>
          <w:rPr>
            <w:noProof/>
            <w:webHidden/>
          </w:rPr>
          <w:t>13</w:t>
        </w:r>
        <w:r>
          <w:rPr>
            <w:noProof/>
            <w:webHidden/>
          </w:rPr>
          <w:fldChar w:fldCharType="end"/>
        </w:r>
      </w:hyperlink>
    </w:p>
    <w:p w14:paraId="01B4804E" w14:textId="72989BF1" w:rsidR="003A7293" w:rsidRDefault="003A7293">
      <w:pPr>
        <w:pStyle w:val="TOC1"/>
        <w:tabs>
          <w:tab w:val="right" w:leader="dot" w:pos="9350"/>
        </w:tabs>
        <w:rPr>
          <w:rFonts w:asciiTheme="minorHAnsi" w:eastAsiaTheme="minorEastAsia" w:hAnsiTheme="minorHAnsi" w:cstheme="minorBidi"/>
          <w:noProof/>
          <w:sz w:val="22"/>
          <w:szCs w:val="22"/>
        </w:rPr>
      </w:pPr>
      <w:hyperlink w:anchor="_Toc496717744" w:history="1">
        <w:r w:rsidRPr="001B5B08">
          <w:rPr>
            <w:rStyle w:val="Hyperlink"/>
            <w:noProof/>
          </w:rPr>
          <w:t>​4​ ​Pattern Expressions</w:t>
        </w:r>
        <w:r>
          <w:rPr>
            <w:noProof/>
            <w:webHidden/>
          </w:rPr>
          <w:tab/>
        </w:r>
        <w:r>
          <w:rPr>
            <w:noProof/>
            <w:webHidden/>
          </w:rPr>
          <w:fldChar w:fldCharType="begin"/>
        </w:r>
        <w:r>
          <w:rPr>
            <w:noProof/>
            <w:webHidden/>
          </w:rPr>
          <w:instrText xml:space="preserve"> PAGEREF _Toc496717744 \h </w:instrText>
        </w:r>
        <w:r>
          <w:rPr>
            <w:noProof/>
            <w:webHidden/>
          </w:rPr>
        </w:r>
        <w:r>
          <w:rPr>
            <w:noProof/>
            <w:webHidden/>
          </w:rPr>
          <w:fldChar w:fldCharType="separate"/>
        </w:r>
        <w:r>
          <w:rPr>
            <w:noProof/>
            <w:webHidden/>
          </w:rPr>
          <w:t>15</w:t>
        </w:r>
        <w:r>
          <w:rPr>
            <w:noProof/>
            <w:webHidden/>
          </w:rPr>
          <w:fldChar w:fldCharType="end"/>
        </w:r>
      </w:hyperlink>
    </w:p>
    <w:p w14:paraId="04AAD8F3" w14:textId="478AD9E2" w:rsidR="003A7293" w:rsidRDefault="003A7293">
      <w:pPr>
        <w:pStyle w:val="TOC2"/>
        <w:tabs>
          <w:tab w:val="right" w:leader="dot" w:pos="9350"/>
        </w:tabs>
        <w:rPr>
          <w:rFonts w:asciiTheme="minorHAnsi" w:eastAsiaTheme="minorEastAsia" w:hAnsiTheme="minorHAnsi" w:cstheme="minorBidi"/>
          <w:noProof/>
          <w:sz w:val="22"/>
          <w:szCs w:val="22"/>
        </w:rPr>
      </w:pPr>
      <w:hyperlink w:anchor="_Toc496717745" w:history="1">
        <w:r w:rsidRPr="001B5B08">
          <w:rPr>
            <w:rStyle w:val="Hyperlink"/>
            <w:noProof/>
          </w:rPr>
          <w:t>​4.1​ ​Observation Expressions</w:t>
        </w:r>
        <w:r>
          <w:rPr>
            <w:noProof/>
            <w:webHidden/>
          </w:rPr>
          <w:tab/>
        </w:r>
        <w:r>
          <w:rPr>
            <w:noProof/>
            <w:webHidden/>
          </w:rPr>
          <w:fldChar w:fldCharType="begin"/>
        </w:r>
        <w:r>
          <w:rPr>
            <w:noProof/>
            <w:webHidden/>
          </w:rPr>
          <w:instrText xml:space="preserve"> PAGEREF _Toc496717745 \h </w:instrText>
        </w:r>
        <w:r>
          <w:rPr>
            <w:noProof/>
            <w:webHidden/>
          </w:rPr>
        </w:r>
        <w:r>
          <w:rPr>
            <w:noProof/>
            <w:webHidden/>
          </w:rPr>
          <w:fldChar w:fldCharType="separate"/>
        </w:r>
        <w:r>
          <w:rPr>
            <w:noProof/>
            <w:webHidden/>
          </w:rPr>
          <w:t>15</w:t>
        </w:r>
        <w:r>
          <w:rPr>
            <w:noProof/>
            <w:webHidden/>
          </w:rPr>
          <w:fldChar w:fldCharType="end"/>
        </w:r>
      </w:hyperlink>
    </w:p>
    <w:p w14:paraId="2951A6FE" w14:textId="7F56D859" w:rsidR="003A7293" w:rsidRDefault="003A7293">
      <w:pPr>
        <w:pStyle w:val="TOC3"/>
        <w:tabs>
          <w:tab w:val="right" w:leader="dot" w:pos="9350"/>
        </w:tabs>
        <w:rPr>
          <w:rFonts w:asciiTheme="minorHAnsi" w:eastAsiaTheme="minorEastAsia" w:hAnsiTheme="minorHAnsi" w:cstheme="minorBidi"/>
          <w:noProof/>
          <w:sz w:val="22"/>
          <w:szCs w:val="22"/>
        </w:rPr>
      </w:pPr>
      <w:hyperlink w:anchor="_Toc496717746" w:history="1">
        <w:r w:rsidRPr="001B5B08">
          <w:rPr>
            <w:rStyle w:val="Hyperlink"/>
            <w:noProof/>
          </w:rPr>
          <w:t>​4.1.1​ Observation Expression Qualifiers</w:t>
        </w:r>
        <w:r>
          <w:rPr>
            <w:noProof/>
            <w:webHidden/>
          </w:rPr>
          <w:tab/>
        </w:r>
        <w:r>
          <w:rPr>
            <w:noProof/>
            <w:webHidden/>
          </w:rPr>
          <w:fldChar w:fldCharType="begin"/>
        </w:r>
        <w:r>
          <w:rPr>
            <w:noProof/>
            <w:webHidden/>
          </w:rPr>
          <w:instrText xml:space="preserve"> PAGEREF _Toc496717746 \h </w:instrText>
        </w:r>
        <w:r>
          <w:rPr>
            <w:noProof/>
            <w:webHidden/>
          </w:rPr>
        </w:r>
        <w:r>
          <w:rPr>
            <w:noProof/>
            <w:webHidden/>
          </w:rPr>
          <w:fldChar w:fldCharType="separate"/>
        </w:r>
        <w:r>
          <w:rPr>
            <w:noProof/>
            <w:webHidden/>
          </w:rPr>
          <w:t>16</w:t>
        </w:r>
        <w:r>
          <w:rPr>
            <w:noProof/>
            <w:webHidden/>
          </w:rPr>
          <w:fldChar w:fldCharType="end"/>
        </w:r>
      </w:hyperlink>
    </w:p>
    <w:p w14:paraId="3C801809" w14:textId="083327B9" w:rsidR="003A7293" w:rsidRDefault="003A7293">
      <w:pPr>
        <w:pStyle w:val="TOC3"/>
        <w:tabs>
          <w:tab w:val="right" w:leader="dot" w:pos="9350"/>
        </w:tabs>
        <w:rPr>
          <w:rFonts w:asciiTheme="minorHAnsi" w:eastAsiaTheme="minorEastAsia" w:hAnsiTheme="minorHAnsi" w:cstheme="minorBidi"/>
          <w:noProof/>
          <w:sz w:val="22"/>
          <w:szCs w:val="22"/>
        </w:rPr>
      </w:pPr>
      <w:hyperlink w:anchor="_Toc496717747" w:history="1">
        <w:r w:rsidRPr="001B5B08">
          <w:rPr>
            <w:rStyle w:val="Hyperlink"/>
            <w:noProof/>
          </w:rPr>
          <w:t>​4.1.2​ Observation Operators</w:t>
        </w:r>
        <w:r>
          <w:rPr>
            <w:noProof/>
            <w:webHidden/>
          </w:rPr>
          <w:tab/>
        </w:r>
        <w:r>
          <w:rPr>
            <w:noProof/>
            <w:webHidden/>
          </w:rPr>
          <w:fldChar w:fldCharType="begin"/>
        </w:r>
        <w:r>
          <w:rPr>
            <w:noProof/>
            <w:webHidden/>
          </w:rPr>
          <w:instrText xml:space="preserve"> PAGEREF _Toc496717747 \h </w:instrText>
        </w:r>
        <w:r>
          <w:rPr>
            <w:noProof/>
            <w:webHidden/>
          </w:rPr>
        </w:r>
        <w:r>
          <w:rPr>
            <w:noProof/>
            <w:webHidden/>
          </w:rPr>
          <w:fldChar w:fldCharType="separate"/>
        </w:r>
        <w:r>
          <w:rPr>
            <w:noProof/>
            <w:webHidden/>
          </w:rPr>
          <w:t>17</w:t>
        </w:r>
        <w:r>
          <w:rPr>
            <w:noProof/>
            <w:webHidden/>
          </w:rPr>
          <w:fldChar w:fldCharType="end"/>
        </w:r>
      </w:hyperlink>
    </w:p>
    <w:p w14:paraId="1926DD96" w14:textId="3D63A5C0" w:rsidR="003A7293" w:rsidRDefault="003A7293">
      <w:pPr>
        <w:pStyle w:val="TOC3"/>
        <w:tabs>
          <w:tab w:val="right" w:leader="dot" w:pos="9350"/>
        </w:tabs>
        <w:rPr>
          <w:rFonts w:asciiTheme="minorHAnsi" w:eastAsiaTheme="minorEastAsia" w:hAnsiTheme="minorHAnsi" w:cstheme="minorBidi"/>
          <w:noProof/>
          <w:sz w:val="22"/>
          <w:szCs w:val="22"/>
        </w:rPr>
      </w:pPr>
      <w:hyperlink w:anchor="_Toc496717748" w:history="1">
        <w:r w:rsidRPr="001B5B08">
          <w:rPr>
            <w:rStyle w:val="Hyperlink"/>
            <w:noProof/>
          </w:rPr>
          <w:t>​4.1.3​ ​Operator Precedence</w:t>
        </w:r>
        <w:r>
          <w:rPr>
            <w:noProof/>
            <w:webHidden/>
          </w:rPr>
          <w:tab/>
        </w:r>
        <w:r>
          <w:rPr>
            <w:noProof/>
            <w:webHidden/>
          </w:rPr>
          <w:fldChar w:fldCharType="begin"/>
        </w:r>
        <w:r>
          <w:rPr>
            <w:noProof/>
            <w:webHidden/>
          </w:rPr>
          <w:instrText xml:space="preserve"> PAGEREF _Toc496717748 \h </w:instrText>
        </w:r>
        <w:r>
          <w:rPr>
            <w:noProof/>
            <w:webHidden/>
          </w:rPr>
        </w:r>
        <w:r>
          <w:rPr>
            <w:noProof/>
            <w:webHidden/>
          </w:rPr>
          <w:fldChar w:fldCharType="separate"/>
        </w:r>
        <w:r>
          <w:rPr>
            <w:noProof/>
            <w:webHidden/>
          </w:rPr>
          <w:t>18</w:t>
        </w:r>
        <w:r>
          <w:rPr>
            <w:noProof/>
            <w:webHidden/>
          </w:rPr>
          <w:fldChar w:fldCharType="end"/>
        </w:r>
      </w:hyperlink>
    </w:p>
    <w:p w14:paraId="030F8A3B" w14:textId="055E90E2" w:rsidR="003A7293" w:rsidRDefault="003A7293">
      <w:pPr>
        <w:pStyle w:val="TOC2"/>
        <w:tabs>
          <w:tab w:val="right" w:leader="dot" w:pos="9350"/>
        </w:tabs>
        <w:rPr>
          <w:rFonts w:asciiTheme="minorHAnsi" w:eastAsiaTheme="minorEastAsia" w:hAnsiTheme="minorHAnsi" w:cstheme="minorBidi"/>
          <w:noProof/>
          <w:sz w:val="22"/>
          <w:szCs w:val="22"/>
        </w:rPr>
      </w:pPr>
      <w:hyperlink w:anchor="_Toc496717749" w:history="1">
        <w:r w:rsidRPr="001B5B08">
          <w:rPr>
            <w:rStyle w:val="Hyperlink"/>
            <w:noProof/>
          </w:rPr>
          <w:t>​4.2​ ​Comparison Expression</w:t>
        </w:r>
        <w:r>
          <w:rPr>
            <w:noProof/>
            <w:webHidden/>
          </w:rPr>
          <w:tab/>
        </w:r>
        <w:r>
          <w:rPr>
            <w:noProof/>
            <w:webHidden/>
          </w:rPr>
          <w:fldChar w:fldCharType="begin"/>
        </w:r>
        <w:r>
          <w:rPr>
            <w:noProof/>
            <w:webHidden/>
          </w:rPr>
          <w:instrText xml:space="preserve"> PAGEREF _Toc496717749 \h </w:instrText>
        </w:r>
        <w:r>
          <w:rPr>
            <w:noProof/>
            <w:webHidden/>
          </w:rPr>
        </w:r>
        <w:r>
          <w:rPr>
            <w:noProof/>
            <w:webHidden/>
          </w:rPr>
          <w:fldChar w:fldCharType="separate"/>
        </w:r>
        <w:r>
          <w:rPr>
            <w:noProof/>
            <w:webHidden/>
          </w:rPr>
          <w:t>18</w:t>
        </w:r>
        <w:r>
          <w:rPr>
            <w:noProof/>
            <w:webHidden/>
          </w:rPr>
          <w:fldChar w:fldCharType="end"/>
        </w:r>
      </w:hyperlink>
    </w:p>
    <w:p w14:paraId="06369888" w14:textId="4D2A5E03" w:rsidR="003A7293" w:rsidRDefault="003A7293">
      <w:pPr>
        <w:pStyle w:val="TOC3"/>
        <w:tabs>
          <w:tab w:val="right" w:leader="dot" w:pos="9350"/>
        </w:tabs>
        <w:rPr>
          <w:rFonts w:asciiTheme="minorHAnsi" w:eastAsiaTheme="minorEastAsia" w:hAnsiTheme="minorHAnsi" w:cstheme="minorBidi"/>
          <w:noProof/>
          <w:sz w:val="22"/>
          <w:szCs w:val="22"/>
        </w:rPr>
      </w:pPr>
      <w:hyperlink w:anchor="_Toc496717750" w:history="1">
        <w:r w:rsidRPr="001B5B08">
          <w:rPr>
            <w:rStyle w:val="Hyperlink"/>
            <w:noProof/>
          </w:rPr>
          <w:t>​4.2.1​ Comparison Operators</w:t>
        </w:r>
        <w:r>
          <w:rPr>
            <w:noProof/>
            <w:webHidden/>
          </w:rPr>
          <w:tab/>
        </w:r>
        <w:r>
          <w:rPr>
            <w:noProof/>
            <w:webHidden/>
          </w:rPr>
          <w:fldChar w:fldCharType="begin"/>
        </w:r>
        <w:r>
          <w:rPr>
            <w:noProof/>
            <w:webHidden/>
          </w:rPr>
          <w:instrText xml:space="preserve"> PAGEREF _Toc496717750 \h </w:instrText>
        </w:r>
        <w:r>
          <w:rPr>
            <w:noProof/>
            <w:webHidden/>
          </w:rPr>
        </w:r>
        <w:r>
          <w:rPr>
            <w:noProof/>
            <w:webHidden/>
          </w:rPr>
          <w:fldChar w:fldCharType="separate"/>
        </w:r>
        <w:r>
          <w:rPr>
            <w:noProof/>
            <w:webHidden/>
          </w:rPr>
          <w:t>19</w:t>
        </w:r>
        <w:r>
          <w:rPr>
            <w:noProof/>
            <w:webHidden/>
          </w:rPr>
          <w:fldChar w:fldCharType="end"/>
        </w:r>
      </w:hyperlink>
    </w:p>
    <w:p w14:paraId="77865B7E" w14:textId="2DDFB8E1" w:rsidR="003A7293" w:rsidRDefault="003A7293">
      <w:pPr>
        <w:pStyle w:val="TOC3"/>
        <w:tabs>
          <w:tab w:val="right" w:leader="dot" w:pos="9350"/>
        </w:tabs>
        <w:rPr>
          <w:rFonts w:asciiTheme="minorHAnsi" w:eastAsiaTheme="minorEastAsia" w:hAnsiTheme="minorHAnsi" w:cstheme="minorBidi"/>
          <w:noProof/>
          <w:sz w:val="22"/>
          <w:szCs w:val="22"/>
        </w:rPr>
      </w:pPr>
      <w:hyperlink w:anchor="_Toc496717751" w:history="1">
        <w:r w:rsidRPr="001B5B08">
          <w:rPr>
            <w:rStyle w:val="Hyperlink"/>
            <w:noProof/>
          </w:rPr>
          <w:t>​4.2.2​ String Comparison</w:t>
        </w:r>
        <w:r>
          <w:rPr>
            <w:noProof/>
            <w:webHidden/>
          </w:rPr>
          <w:tab/>
        </w:r>
        <w:r>
          <w:rPr>
            <w:noProof/>
            <w:webHidden/>
          </w:rPr>
          <w:fldChar w:fldCharType="begin"/>
        </w:r>
        <w:r>
          <w:rPr>
            <w:noProof/>
            <w:webHidden/>
          </w:rPr>
          <w:instrText xml:space="preserve"> PAGEREF _Toc496717751 \h </w:instrText>
        </w:r>
        <w:r>
          <w:rPr>
            <w:noProof/>
            <w:webHidden/>
          </w:rPr>
        </w:r>
        <w:r>
          <w:rPr>
            <w:noProof/>
            <w:webHidden/>
          </w:rPr>
          <w:fldChar w:fldCharType="separate"/>
        </w:r>
        <w:r>
          <w:rPr>
            <w:noProof/>
            <w:webHidden/>
          </w:rPr>
          <w:t>21</w:t>
        </w:r>
        <w:r>
          <w:rPr>
            <w:noProof/>
            <w:webHidden/>
          </w:rPr>
          <w:fldChar w:fldCharType="end"/>
        </w:r>
      </w:hyperlink>
    </w:p>
    <w:p w14:paraId="7870E98C" w14:textId="6F9A37D0" w:rsidR="003A7293" w:rsidRDefault="003A7293">
      <w:pPr>
        <w:pStyle w:val="TOC3"/>
        <w:tabs>
          <w:tab w:val="right" w:leader="dot" w:pos="9350"/>
        </w:tabs>
        <w:rPr>
          <w:rFonts w:asciiTheme="minorHAnsi" w:eastAsiaTheme="minorEastAsia" w:hAnsiTheme="minorHAnsi" w:cstheme="minorBidi"/>
          <w:noProof/>
          <w:sz w:val="22"/>
          <w:szCs w:val="22"/>
        </w:rPr>
      </w:pPr>
      <w:hyperlink w:anchor="_Toc496717752" w:history="1">
        <w:r w:rsidRPr="001B5B08">
          <w:rPr>
            <w:rStyle w:val="Hyperlink"/>
            <w:noProof/>
          </w:rPr>
          <w:t>​4.2.3​ Binary Type Comparison</w:t>
        </w:r>
        <w:r>
          <w:rPr>
            <w:noProof/>
            <w:webHidden/>
          </w:rPr>
          <w:tab/>
        </w:r>
        <w:r>
          <w:rPr>
            <w:noProof/>
            <w:webHidden/>
          </w:rPr>
          <w:fldChar w:fldCharType="begin"/>
        </w:r>
        <w:r>
          <w:rPr>
            <w:noProof/>
            <w:webHidden/>
          </w:rPr>
          <w:instrText xml:space="preserve"> PAGEREF _Toc496717752 \h </w:instrText>
        </w:r>
        <w:r>
          <w:rPr>
            <w:noProof/>
            <w:webHidden/>
          </w:rPr>
        </w:r>
        <w:r>
          <w:rPr>
            <w:noProof/>
            <w:webHidden/>
          </w:rPr>
          <w:fldChar w:fldCharType="separate"/>
        </w:r>
        <w:r>
          <w:rPr>
            <w:noProof/>
            <w:webHidden/>
          </w:rPr>
          <w:t>21</w:t>
        </w:r>
        <w:r>
          <w:rPr>
            <w:noProof/>
            <w:webHidden/>
          </w:rPr>
          <w:fldChar w:fldCharType="end"/>
        </w:r>
      </w:hyperlink>
    </w:p>
    <w:p w14:paraId="1EBC8970" w14:textId="33F6E0FE" w:rsidR="003A7293" w:rsidRDefault="003A7293">
      <w:pPr>
        <w:pStyle w:val="TOC3"/>
        <w:tabs>
          <w:tab w:val="right" w:leader="dot" w:pos="9350"/>
        </w:tabs>
        <w:rPr>
          <w:rFonts w:asciiTheme="minorHAnsi" w:eastAsiaTheme="minorEastAsia" w:hAnsiTheme="minorHAnsi" w:cstheme="minorBidi"/>
          <w:noProof/>
          <w:sz w:val="22"/>
          <w:szCs w:val="22"/>
        </w:rPr>
      </w:pPr>
      <w:hyperlink w:anchor="_Toc496717753" w:history="1">
        <w:r w:rsidRPr="001B5B08">
          <w:rPr>
            <w:rStyle w:val="Hyperlink"/>
            <w:noProof/>
          </w:rPr>
          <w:t>​4.2.4​ ​Native Format Comparison</w:t>
        </w:r>
        <w:r>
          <w:rPr>
            <w:noProof/>
            <w:webHidden/>
          </w:rPr>
          <w:tab/>
        </w:r>
        <w:r>
          <w:rPr>
            <w:noProof/>
            <w:webHidden/>
          </w:rPr>
          <w:fldChar w:fldCharType="begin"/>
        </w:r>
        <w:r>
          <w:rPr>
            <w:noProof/>
            <w:webHidden/>
          </w:rPr>
          <w:instrText xml:space="preserve"> PAGEREF _Toc496717753 \h </w:instrText>
        </w:r>
        <w:r>
          <w:rPr>
            <w:noProof/>
            <w:webHidden/>
          </w:rPr>
        </w:r>
        <w:r>
          <w:rPr>
            <w:noProof/>
            <w:webHidden/>
          </w:rPr>
          <w:fldChar w:fldCharType="separate"/>
        </w:r>
        <w:r>
          <w:rPr>
            <w:noProof/>
            <w:webHidden/>
          </w:rPr>
          <w:t>21</w:t>
        </w:r>
        <w:r>
          <w:rPr>
            <w:noProof/>
            <w:webHidden/>
          </w:rPr>
          <w:fldChar w:fldCharType="end"/>
        </w:r>
      </w:hyperlink>
    </w:p>
    <w:p w14:paraId="41F13E9E" w14:textId="41DDA87D" w:rsidR="003A7293" w:rsidRDefault="003A7293">
      <w:pPr>
        <w:pStyle w:val="TOC1"/>
        <w:tabs>
          <w:tab w:val="right" w:leader="dot" w:pos="9350"/>
        </w:tabs>
        <w:rPr>
          <w:rFonts w:asciiTheme="minorHAnsi" w:eastAsiaTheme="minorEastAsia" w:hAnsiTheme="minorHAnsi" w:cstheme="minorBidi"/>
          <w:noProof/>
          <w:sz w:val="22"/>
          <w:szCs w:val="22"/>
        </w:rPr>
      </w:pPr>
      <w:hyperlink w:anchor="_Toc496717754" w:history="1">
        <w:r w:rsidRPr="001B5B08">
          <w:rPr>
            <w:rStyle w:val="Hyperlink"/>
            <w:noProof/>
          </w:rPr>
          <w:t>​5​ ​Object Path Syntax</w:t>
        </w:r>
        <w:r>
          <w:rPr>
            <w:noProof/>
            <w:webHidden/>
          </w:rPr>
          <w:tab/>
        </w:r>
        <w:r>
          <w:rPr>
            <w:noProof/>
            <w:webHidden/>
          </w:rPr>
          <w:fldChar w:fldCharType="begin"/>
        </w:r>
        <w:r>
          <w:rPr>
            <w:noProof/>
            <w:webHidden/>
          </w:rPr>
          <w:instrText xml:space="preserve"> PAGEREF _Toc496717754 \h </w:instrText>
        </w:r>
        <w:r>
          <w:rPr>
            <w:noProof/>
            <w:webHidden/>
          </w:rPr>
        </w:r>
        <w:r>
          <w:rPr>
            <w:noProof/>
            <w:webHidden/>
          </w:rPr>
          <w:fldChar w:fldCharType="separate"/>
        </w:r>
        <w:r>
          <w:rPr>
            <w:noProof/>
            <w:webHidden/>
          </w:rPr>
          <w:t>23</w:t>
        </w:r>
        <w:r>
          <w:rPr>
            <w:noProof/>
            <w:webHidden/>
          </w:rPr>
          <w:fldChar w:fldCharType="end"/>
        </w:r>
      </w:hyperlink>
    </w:p>
    <w:p w14:paraId="5EFBFE53" w14:textId="3925D145" w:rsidR="003A7293" w:rsidRDefault="003A7293">
      <w:pPr>
        <w:pStyle w:val="TOC2"/>
        <w:tabs>
          <w:tab w:val="right" w:leader="dot" w:pos="9350"/>
        </w:tabs>
        <w:rPr>
          <w:rFonts w:asciiTheme="minorHAnsi" w:eastAsiaTheme="minorEastAsia" w:hAnsiTheme="minorHAnsi" w:cstheme="minorBidi"/>
          <w:noProof/>
          <w:sz w:val="22"/>
          <w:szCs w:val="22"/>
        </w:rPr>
      </w:pPr>
      <w:hyperlink w:anchor="_Toc496717755" w:history="1">
        <w:r w:rsidRPr="001B5B08">
          <w:rPr>
            <w:rStyle w:val="Hyperlink"/>
            <w:noProof/>
          </w:rPr>
          <w:t>​5.1​ ​Basic Object Properties</w:t>
        </w:r>
        <w:r>
          <w:rPr>
            <w:noProof/>
            <w:webHidden/>
          </w:rPr>
          <w:tab/>
        </w:r>
        <w:r>
          <w:rPr>
            <w:noProof/>
            <w:webHidden/>
          </w:rPr>
          <w:fldChar w:fldCharType="begin"/>
        </w:r>
        <w:r>
          <w:rPr>
            <w:noProof/>
            <w:webHidden/>
          </w:rPr>
          <w:instrText xml:space="preserve"> PAGEREF _Toc496717755 \h </w:instrText>
        </w:r>
        <w:r>
          <w:rPr>
            <w:noProof/>
            <w:webHidden/>
          </w:rPr>
        </w:r>
        <w:r>
          <w:rPr>
            <w:noProof/>
            <w:webHidden/>
          </w:rPr>
          <w:fldChar w:fldCharType="separate"/>
        </w:r>
        <w:r>
          <w:rPr>
            <w:noProof/>
            <w:webHidden/>
          </w:rPr>
          <w:t>23</w:t>
        </w:r>
        <w:r>
          <w:rPr>
            <w:noProof/>
            <w:webHidden/>
          </w:rPr>
          <w:fldChar w:fldCharType="end"/>
        </w:r>
      </w:hyperlink>
    </w:p>
    <w:p w14:paraId="0458A892" w14:textId="14C71DC5" w:rsidR="003A7293" w:rsidRDefault="003A7293">
      <w:pPr>
        <w:pStyle w:val="TOC2"/>
        <w:tabs>
          <w:tab w:val="right" w:leader="dot" w:pos="9350"/>
        </w:tabs>
        <w:rPr>
          <w:rFonts w:asciiTheme="minorHAnsi" w:eastAsiaTheme="minorEastAsia" w:hAnsiTheme="minorHAnsi" w:cstheme="minorBidi"/>
          <w:noProof/>
          <w:sz w:val="22"/>
          <w:szCs w:val="22"/>
        </w:rPr>
      </w:pPr>
      <w:hyperlink w:anchor="_Toc496717756" w:history="1">
        <w:r w:rsidRPr="001B5B08">
          <w:rPr>
            <w:rStyle w:val="Hyperlink"/>
            <w:noProof/>
          </w:rPr>
          <w:t>​5.2​ ​List Object Properties</w:t>
        </w:r>
        <w:r>
          <w:rPr>
            <w:noProof/>
            <w:webHidden/>
          </w:rPr>
          <w:tab/>
        </w:r>
        <w:r>
          <w:rPr>
            <w:noProof/>
            <w:webHidden/>
          </w:rPr>
          <w:fldChar w:fldCharType="begin"/>
        </w:r>
        <w:r>
          <w:rPr>
            <w:noProof/>
            <w:webHidden/>
          </w:rPr>
          <w:instrText xml:space="preserve"> PAGEREF _Toc496717756 \h </w:instrText>
        </w:r>
        <w:r>
          <w:rPr>
            <w:noProof/>
            <w:webHidden/>
          </w:rPr>
        </w:r>
        <w:r>
          <w:rPr>
            <w:noProof/>
            <w:webHidden/>
          </w:rPr>
          <w:fldChar w:fldCharType="separate"/>
        </w:r>
        <w:r>
          <w:rPr>
            <w:noProof/>
            <w:webHidden/>
          </w:rPr>
          <w:t>24</w:t>
        </w:r>
        <w:r>
          <w:rPr>
            <w:noProof/>
            <w:webHidden/>
          </w:rPr>
          <w:fldChar w:fldCharType="end"/>
        </w:r>
      </w:hyperlink>
    </w:p>
    <w:p w14:paraId="5847AA86" w14:textId="20B1534D" w:rsidR="003A7293" w:rsidRDefault="003A7293">
      <w:pPr>
        <w:pStyle w:val="TOC2"/>
        <w:tabs>
          <w:tab w:val="right" w:leader="dot" w:pos="9350"/>
        </w:tabs>
        <w:rPr>
          <w:rFonts w:asciiTheme="minorHAnsi" w:eastAsiaTheme="minorEastAsia" w:hAnsiTheme="minorHAnsi" w:cstheme="minorBidi"/>
          <w:noProof/>
          <w:sz w:val="22"/>
          <w:szCs w:val="22"/>
        </w:rPr>
      </w:pPr>
      <w:hyperlink w:anchor="_Toc496717757" w:history="1">
        <w:r w:rsidRPr="001B5B08">
          <w:rPr>
            <w:rStyle w:val="Hyperlink"/>
            <w:noProof/>
          </w:rPr>
          <w:t>​5.3​ ​Dictionary Object Properties</w:t>
        </w:r>
        <w:r>
          <w:rPr>
            <w:noProof/>
            <w:webHidden/>
          </w:rPr>
          <w:tab/>
        </w:r>
        <w:r>
          <w:rPr>
            <w:noProof/>
            <w:webHidden/>
          </w:rPr>
          <w:fldChar w:fldCharType="begin"/>
        </w:r>
        <w:r>
          <w:rPr>
            <w:noProof/>
            <w:webHidden/>
          </w:rPr>
          <w:instrText xml:space="preserve"> PAGEREF _Toc496717757 \h </w:instrText>
        </w:r>
        <w:r>
          <w:rPr>
            <w:noProof/>
            <w:webHidden/>
          </w:rPr>
        </w:r>
        <w:r>
          <w:rPr>
            <w:noProof/>
            <w:webHidden/>
          </w:rPr>
          <w:fldChar w:fldCharType="separate"/>
        </w:r>
        <w:r>
          <w:rPr>
            <w:noProof/>
            <w:webHidden/>
          </w:rPr>
          <w:t>24</w:t>
        </w:r>
        <w:r>
          <w:rPr>
            <w:noProof/>
            <w:webHidden/>
          </w:rPr>
          <w:fldChar w:fldCharType="end"/>
        </w:r>
      </w:hyperlink>
    </w:p>
    <w:p w14:paraId="5065CD71" w14:textId="2359A28A" w:rsidR="003A7293" w:rsidRDefault="003A7293">
      <w:pPr>
        <w:pStyle w:val="TOC2"/>
        <w:tabs>
          <w:tab w:val="right" w:leader="dot" w:pos="9350"/>
        </w:tabs>
        <w:rPr>
          <w:rFonts w:asciiTheme="minorHAnsi" w:eastAsiaTheme="minorEastAsia" w:hAnsiTheme="minorHAnsi" w:cstheme="minorBidi"/>
          <w:noProof/>
          <w:sz w:val="22"/>
          <w:szCs w:val="22"/>
        </w:rPr>
      </w:pPr>
      <w:hyperlink w:anchor="_Toc496717758" w:history="1">
        <w:r w:rsidRPr="001B5B08">
          <w:rPr>
            <w:rStyle w:val="Hyperlink"/>
            <w:noProof/>
          </w:rPr>
          <w:t>​5.4​ ​Object Reference Properties</w:t>
        </w:r>
        <w:r>
          <w:rPr>
            <w:noProof/>
            <w:webHidden/>
          </w:rPr>
          <w:tab/>
        </w:r>
        <w:r>
          <w:rPr>
            <w:noProof/>
            <w:webHidden/>
          </w:rPr>
          <w:fldChar w:fldCharType="begin"/>
        </w:r>
        <w:r>
          <w:rPr>
            <w:noProof/>
            <w:webHidden/>
          </w:rPr>
          <w:instrText xml:space="preserve"> PAGEREF _Toc496717758 \h </w:instrText>
        </w:r>
        <w:r>
          <w:rPr>
            <w:noProof/>
            <w:webHidden/>
          </w:rPr>
        </w:r>
        <w:r>
          <w:rPr>
            <w:noProof/>
            <w:webHidden/>
          </w:rPr>
          <w:fldChar w:fldCharType="separate"/>
        </w:r>
        <w:r>
          <w:rPr>
            <w:noProof/>
            <w:webHidden/>
          </w:rPr>
          <w:t>24</w:t>
        </w:r>
        <w:r>
          <w:rPr>
            <w:noProof/>
            <w:webHidden/>
          </w:rPr>
          <w:fldChar w:fldCharType="end"/>
        </w:r>
      </w:hyperlink>
    </w:p>
    <w:p w14:paraId="6C873E11" w14:textId="75926988" w:rsidR="003A7293" w:rsidRDefault="003A7293">
      <w:pPr>
        <w:pStyle w:val="TOC1"/>
        <w:tabs>
          <w:tab w:val="right" w:leader="dot" w:pos="9350"/>
        </w:tabs>
        <w:rPr>
          <w:rFonts w:asciiTheme="minorHAnsi" w:eastAsiaTheme="minorEastAsia" w:hAnsiTheme="minorHAnsi" w:cstheme="minorBidi"/>
          <w:noProof/>
          <w:sz w:val="22"/>
          <w:szCs w:val="22"/>
        </w:rPr>
      </w:pPr>
      <w:hyperlink w:anchor="_Toc496717759" w:history="1">
        <w:r w:rsidRPr="001B5B08">
          <w:rPr>
            <w:rStyle w:val="Hyperlink"/>
            <w:noProof/>
          </w:rPr>
          <w:t>​6​ ​Examples</w:t>
        </w:r>
        <w:r>
          <w:rPr>
            <w:noProof/>
            <w:webHidden/>
          </w:rPr>
          <w:tab/>
        </w:r>
        <w:r>
          <w:rPr>
            <w:noProof/>
            <w:webHidden/>
          </w:rPr>
          <w:fldChar w:fldCharType="begin"/>
        </w:r>
        <w:r>
          <w:rPr>
            <w:noProof/>
            <w:webHidden/>
          </w:rPr>
          <w:instrText xml:space="preserve"> PAGEREF _Toc496717759 \h </w:instrText>
        </w:r>
        <w:r>
          <w:rPr>
            <w:noProof/>
            <w:webHidden/>
          </w:rPr>
        </w:r>
        <w:r>
          <w:rPr>
            <w:noProof/>
            <w:webHidden/>
          </w:rPr>
          <w:fldChar w:fldCharType="separate"/>
        </w:r>
        <w:r>
          <w:rPr>
            <w:noProof/>
            <w:webHidden/>
          </w:rPr>
          <w:t>26</w:t>
        </w:r>
        <w:r>
          <w:rPr>
            <w:noProof/>
            <w:webHidden/>
          </w:rPr>
          <w:fldChar w:fldCharType="end"/>
        </w:r>
      </w:hyperlink>
    </w:p>
    <w:p w14:paraId="1B650019" w14:textId="5D48137C" w:rsidR="003A7293" w:rsidRDefault="003A7293">
      <w:pPr>
        <w:pStyle w:val="TOC1"/>
        <w:tabs>
          <w:tab w:val="right" w:leader="dot" w:pos="9350"/>
        </w:tabs>
        <w:rPr>
          <w:rFonts w:asciiTheme="minorHAnsi" w:eastAsiaTheme="minorEastAsia" w:hAnsiTheme="minorHAnsi" w:cstheme="minorBidi"/>
          <w:noProof/>
          <w:sz w:val="22"/>
          <w:szCs w:val="22"/>
        </w:rPr>
      </w:pPr>
      <w:hyperlink w:anchor="_Toc496717760" w:history="1">
        <w:r w:rsidRPr="001B5B08">
          <w:rPr>
            <w:rStyle w:val="Hyperlink"/>
            <w:noProof/>
          </w:rPr>
          <w:t>​7​ ​Conformance</w:t>
        </w:r>
        <w:r>
          <w:rPr>
            <w:noProof/>
            <w:webHidden/>
          </w:rPr>
          <w:tab/>
        </w:r>
        <w:r>
          <w:rPr>
            <w:noProof/>
            <w:webHidden/>
          </w:rPr>
          <w:fldChar w:fldCharType="begin"/>
        </w:r>
        <w:r>
          <w:rPr>
            <w:noProof/>
            <w:webHidden/>
          </w:rPr>
          <w:instrText xml:space="preserve"> PAGEREF _Toc496717760 \h </w:instrText>
        </w:r>
        <w:r>
          <w:rPr>
            <w:noProof/>
            <w:webHidden/>
          </w:rPr>
        </w:r>
        <w:r>
          <w:rPr>
            <w:noProof/>
            <w:webHidden/>
          </w:rPr>
          <w:fldChar w:fldCharType="separate"/>
        </w:r>
        <w:r>
          <w:rPr>
            <w:noProof/>
            <w:webHidden/>
          </w:rPr>
          <w:t>29</w:t>
        </w:r>
        <w:r>
          <w:rPr>
            <w:noProof/>
            <w:webHidden/>
          </w:rPr>
          <w:fldChar w:fldCharType="end"/>
        </w:r>
      </w:hyperlink>
    </w:p>
    <w:p w14:paraId="0CC1848B" w14:textId="256BCFB8" w:rsidR="003A7293" w:rsidRDefault="003A7293">
      <w:pPr>
        <w:pStyle w:val="TOC2"/>
        <w:tabs>
          <w:tab w:val="right" w:leader="dot" w:pos="9350"/>
        </w:tabs>
        <w:rPr>
          <w:rFonts w:asciiTheme="minorHAnsi" w:eastAsiaTheme="minorEastAsia" w:hAnsiTheme="minorHAnsi" w:cstheme="minorBidi"/>
          <w:noProof/>
          <w:sz w:val="22"/>
          <w:szCs w:val="22"/>
        </w:rPr>
      </w:pPr>
      <w:hyperlink w:anchor="_Toc496717761" w:history="1">
        <w:r w:rsidRPr="001B5B08">
          <w:rPr>
            <w:rStyle w:val="Hyperlink"/>
            <w:noProof/>
          </w:rPr>
          <w:t>​7.1​ ​Pattern Producer</w:t>
        </w:r>
        <w:r>
          <w:rPr>
            <w:noProof/>
            <w:webHidden/>
          </w:rPr>
          <w:tab/>
        </w:r>
        <w:r>
          <w:rPr>
            <w:noProof/>
            <w:webHidden/>
          </w:rPr>
          <w:fldChar w:fldCharType="begin"/>
        </w:r>
        <w:r>
          <w:rPr>
            <w:noProof/>
            <w:webHidden/>
          </w:rPr>
          <w:instrText xml:space="preserve"> PAGEREF _Toc496717761 \h </w:instrText>
        </w:r>
        <w:r>
          <w:rPr>
            <w:noProof/>
            <w:webHidden/>
          </w:rPr>
        </w:r>
        <w:r>
          <w:rPr>
            <w:noProof/>
            <w:webHidden/>
          </w:rPr>
          <w:fldChar w:fldCharType="separate"/>
        </w:r>
        <w:r>
          <w:rPr>
            <w:noProof/>
            <w:webHidden/>
          </w:rPr>
          <w:t>29</w:t>
        </w:r>
        <w:r>
          <w:rPr>
            <w:noProof/>
            <w:webHidden/>
          </w:rPr>
          <w:fldChar w:fldCharType="end"/>
        </w:r>
      </w:hyperlink>
    </w:p>
    <w:p w14:paraId="77068A94" w14:textId="543B9A71" w:rsidR="003A7293" w:rsidRDefault="003A7293">
      <w:pPr>
        <w:pStyle w:val="TOC2"/>
        <w:tabs>
          <w:tab w:val="right" w:leader="dot" w:pos="9350"/>
        </w:tabs>
        <w:rPr>
          <w:rFonts w:asciiTheme="minorHAnsi" w:eastAsiaTheme="minorEastAsia" w:hAnsiTheme="minorHAnsi" w:cstheme="minorBidi"/>
          <w:noProof/>
          <w:sz w:val="22"/>
          <w:szCs w:val="22"/>
        </w:rPr>
      </w:pPr>
      <w:hyperlink w:anchor="_Toc496717762" w:history="1">
        <w:r w:rsidRPr="001B5B08">
          <w:rPr>
            <w:rStyle w:val="Hyperlink"/>
            <w:noProof/>
          </w:rPr>
          <w:t>​7.2​ ​Pattern Consumer</w:t>
        </w:r>
        <w:r>
          <w:rPr>
            <w:noProof/>
            <w:webHidden/>
          </w:rPr>
          <w:tab/>
        </w:r>
        <w:r>
          <w:rPr>
            <w:noProof/>
            <w:webHidden/>
          </w:rPr>
          <w:fldChar w:fldCharType="begin"/>
        </w:r>
        <w:r>
          <w:rPr>
            <w:noProof/>
            <w:webHidden/>
          </w:rPr>
          <w:instrText xml:space="preserve"> PAGEREF _Toc496717762 \h </w:instrText>
        </w:r>
        <w:r>
          <w:rPr>
            <w:noProof/>
            <w:webHidden/>
          </w:rPr>
        </w:r>
        <w:r>
          <w:rPr>
            <w:noProof/>
            <w:webHidden/>
          </w:rPr>
          <w:fldChar w:fldCharType="separate"/>
        </w:r>
        <w:r>
          <w:rPr>
            <w:noProof/>
            <w:webHidden/>
          </w:rPr>
          <w:t>29</w:t>
        </w:r>
        <w:r>
          <w:rPr>
            <w:noProof/>
            <w:webHidden/>
          </w:rPr>
          <w:fldChar w:fldCharType="end"/>
        </w:r>
      </w:hyperlink>
    </w:p>
    <w:p w14:paraId="50FF57E9" w14:textId="79FC00CB" w:rsidR="003A7293" w:rsidRDefault="003A7293">
      <w:pPr>
        <w:pStyle w:val="TOC2"/>
        <w:tabs>
          <w:tab w:val="right" w:leader="dot" w:pos="9350"/>
        </w:tabs>
        <w:rPr>
          <w:rFonts w:asciiTheme="minorHAnsi" w:eastAsiaTheme="minorEastAsia" w:hAnsiTheme="minorHAnsi" w:cstheme="minorBidi"/>
          <w:noProof/>
          <w:sz w:val="22"/>
          <w:szCs w:val="22"/>
        </w:rPr>
      </w:pPr>
      <w:hyperlink w:anchor="_Toc496717763" w:history="1">
        <w:r w:rsidRPr="001B5B08">
          <w:rPr>
            <w:rStyle w:val="Hyperlink"/>
            <w:noProof/>
          </w:rPr>
          <w:t>​7.3​ ​Conformance Levels</w:t>
        </w:r>
        <w:r>
          <w:rPr>
            <w:noProof/>
            <w:webHidden/>
          </w:rPr>
          <w:tab/>
        </w:r>
        <w:r>
          <w:rPr>
            <w:noProof/>
            <w:webHidden/>
          </w:rPr>
          <w:fldChar w:fldCharType="begin"/>
        </w:r>
        <w:r>
          <w:rPr>
            <w:noProof/>
            <w:webHidden/>
          </w:rPr>
          <w:instrText xml:space="preserve"> PAGEREF _Toc496717763 \h </w:instrText>
        </w:r>
        <w:r>
          <w:rPr>
            <w:noProof/>
            <w:webHidden/>
          </w:rPr>
        </w:r>
        <w:r>
          <w:rPr>
            <w:noProof/>
            <w:webHidden/>
          </w:rPr>
          <w:fldChar w:fldCharType="separate"/>
        </w:r>
        <w:r>
          <w:rPr>
            <w:noProof/>
            <w:webHidden/>
          </w:rPr>
          <w:t>29</w:t>
        </w:r>
        <w:r>
          <w:rPr>
            <w:noProof/>
            <w:webHidden/>
          </w:rPr>
          <w:fldChar w:fldCharType="end"/>
        </w:r>
      </w:hyperlink>
    </w:p>
    <w:p w14:paraId="6EDC6121" w14:textId="4AF6EEFA" w:rsidR="003A7293" w:rsidRDefault="003A7293">
      <w:pPr>
        <w:pStyle w:val="TOC3"/>
        <w:tabs>
          <w:tab w:val="right" w:leader="dot" w:pos="9350"/>
        </w:tabs>
        <w:rPr>
          <w:rFonts w:asciiTheme="minorHAnsi" w:eastAsiaTheme="minorEastAsia" w:hAnsiTheme="minorHAnsi" w:cstheme="minorBidi"/>
          <w:noProof/>
          <w:sz w:val="22"/>
          <w:szCs w:val="22"/>
        </w:rPr>
      </w:pPr>
      <w:hyperlink w:anchor="_Toc496717764" w:history="1">
        <w:r w:rsidRPr="001B5B08">
          <w:rPr>
            <w:rStyle w:val="Hyperlink"/>
            <w:noProof/>
          </w:rPr>
          <w:t>​7.3.1​ Level 1: Basic Conformance</w:t>
        </w:r>
        <w:r>
          <w:rPr>
            <w:noProof/>
            <w:webHidden/>
          </w:rPr>
          <w:tab/>
        </w:r>
        <w:r>
          <w:rPr>
            <w:noProof/>
            <w:webHidden/>
          </w:rPr>
          <w:fldChar w:fldCharType="begin"/>
        </w:r>
        <w:r>
          <w:rPr>
            <w:noProof/>
            <w:webHidden/>
          </w:rPr>
          <w:instrText xml:space="preserve"> PAGEREF _Toc496717764 \h </w:instrText>
        </w:r>
        <w:r>
          <w:rPr>
            <w:noProof/>
            <w:webHidden/>
          </w:rPr>
        </w:r>
        <w:r>
          <w:rPr>
            <w:noProof/>
            <w:webHidden/>
          </w:rPr>
          <w:fldChar w:fldCharType="separate"/>
        </w:r>
        <w:r>
          <w:rPr>
            <w:noProof/>
            <w:webHidden/>
          </w:rPr>
          <w:t>29</w:t>
        </w:r>
        <w:r>
          <w:rPr>
            <w:noProof/>
            <w:webHidden/>
          </w:rPr>
          <w:fldChar w:fldCharType="end"/>
        </w:r>
      </w:hyperlink>
    </w:p>
    <w:p w14:paraId="178726E0" w14:textId="2A6A34E2" w:rsidR="003A7293" w:rsidRDefault="003A7293">
      <w:pPr>
        <w:pStyle w:val="TOC3"/>
        <w:tabs>
          <w:tab w:val="right" w:leader="dot" w:pos="9350"/>
        </w:tabs>
        <w:rPr>
          <w:rFonts w:asciiTheme="minorHAnsi" w:eastAsiaTheme="minorEastAsia" w:hAnsiTheme="minorHAnsi" w:cstheme="minorBidi"/>
          <w:noProof/>
          <w:sz w:val="22"/>
          <w:szCs w:val="22"/>
        </w:rPr>
      </w:pPr>
      <w:hyperlink w:anchor="_Toc496717765" w:history="1">
        <w:r w:rsidRPr="001B5B08">
          <w:rPr>
            <w:rStyle w:val="Hyperlink"/>
            <w:noProof/>
          </w:rPr>
          <w:t>​7.3.2​ ​Level 2: Basic Conformance plus Observation Operators</w:t>
        </w:r>
        <w:r>
          <w:rPr>
            <w:noProof/>
            <w:webHidden/>
          </w:rPr>
          <w:tab/>
        </w:r>
        <w:r>
          <w:rPr>
            <w:noProof/>
            <w:webHidden/>
          </w:rPr>
          <w:fldChar w:fldCharType="begin"/>
        </w:r>
        <w:r>
          <w:rPr>
            <w:noProof/>
            <w:webHidden/>
          </w:rPr>
          <w:instrText xml:space="preserve"> PAGEREF _Toc496717765 \h </w:instrText>
        </w:r>
        <w:r>
          <w:rPr>
            <w:noProof/>
            <w:webHidden/>
          </w:rPr>
        </w:r>
        <w:r>
          <w:rPr>
            <w:noProof/>
            <w:webHidden/>
          </w:rPr>
          <w:fldChar w:fldCharType="separate"/>
        </w:r>
        <w:r>
          <w:rPr>
            <w:noProof/>
            <w:webHidden/>
          </w:rPr>
          <w:t>30</w:t>
        </w:r>
        <w:r>
          <w:rPr>
            <w:noProof/>
            <w:webHidden/>
          </w:rPr>
          <w:fldChar w:fldCharType="end"/>
        </w:r>
      </w:hyperlink>
    </w:p>
    <w:p w14:paraId="36EB2AD4" w14:textId="7B0E8FFB" w:rsidR="003A7293" w:rsidRDefault="003A7293">
      <w:pPr>
        <w:pStyle w:val="TOC3"/>
        <w:tabs>
          <w:tab w:val="right" w:leader="dot" w:pos="9350"/>
        </w:tabs>
        <w:rPr>
          <w:rFonts w:asciiTheme="minorHAnsi" w:eastAsiaTheme="minorEastAsia" w:hAnsiTheme="minorHAnsi" w:cstheme="minorBidi"/>
          <w:noProof/>
          <w:sz w:val="22"/>
          <w:szCs w:val="22"/>
        </w:rPr>
      </w:pPr>
      <w:hyperlink w:anchor="_Toc496717766" w:history="1">
        <w:r w:rsidRPr="001B5B08">
          <w:rPr>
            <w:rStyle w:val="Hyperlink"/>
            <w:noProof/>
          </w:rPr>
          <w:t>​7.3.3​ ​Level 3: Full Conformance</w:t>
        </w:r>
        <w:r>
          <w:rPr>
            <w:noProof/>
            <w:webHidden/>
          </w:rPr>
          <w:tab/>
        </w:r>
        <w:r>
          <w:rPr>
            <w:noProof/>
            <w:webHidden/>
          </w:rPr>
          <w:fldChar w:fldCharType="begin"/>
        </w:r>
        <w:r>
          <w:rPr>
            <w:noProof/>
            <w:webHidden/>
          </w:rPr>
          <w:instrText xml:space="preserve"> PAGEREF _Toc496717766 \h </w:instrText>
        </w:r>
        <w:r>
          <w:rPr>
            <w:noProof/>
            <w:webHidden/>
          </w:rPr>
        </w:r>
        <w:r>
          <w:rPr>
            <w:noProof/>
            <w:webHidden/>
          </w:rPr>
          <w:fldChar w:fldCharType="separate"/>
        </w:r>
        <w:r>
          <w:rPr>
            <w:noProof/>
            <w:webHidden/>
          </w:rPr>
          <w:t>30</w:t>
        </w:r>
        <w:r>
          <w:rPr>
            <w:noProof/>
            <w:webHidden/>
          </w:rPr>
          <w:fldChar w:fldCharType="end"/>
        </w:r>
      </w:hyperlink>
    </w:p>
    <w:p w14:paraId="76D6DD7B" w14:textId="6F6ACBFF" w:rsidR="003A7293" w:rsidRDefault="003A7293">
      <w:pPr>
        <w:pStyle w:val="TOC1"/>
        <w:tabs>
          <w:tab w:val="right" w:leader="dot" w:pos="9350"/>
        </w:tabs>
        <w:rPr>
          <w:rFonts w:asciiTheme="minorHAnsi" w:eastAsiaTheme="minorEastAsia" w:hAnsiTheme="minorHAnsi" w:cstheme="minorBidi"/>
          <w:noProof/>
          <w:sz w:val="22"/>
          <w:szCs w:val="22"/>
        </w:rPr>
      </w:pPr>
      <w:hyperlink w:anchor="_Toc496717767" w:history="1">
        <w:r w:rsidRPr="001B5B08">
          <w:rPr>
            <w:rStyle w:val="Hyperlink"/>
            <w:noProof/>
          </w:rPr>
          <w:t>​Appendix A. Glossary</w:t>
        </w:r>
        <w:r>
          <w:rPr>
            <w:noProof/>
            <w:webHidden/>
          </w:rPr>
          <w:tab/>
        </w:r>
        <w:r>
          <w:rPr>
            <w:noProof/>
            <w:webHidden/>
          </w:rPr>
          <w:fldChar w:fldCharType="begin"/>
        </w:r>
        <w:r>
          <w:rPr>
            <w:noProof/>
            <w:webHidden/>
          </w:rPr>
          <w:instrText xml:space="preserve"> PAGEREF _Toc496717767 \h </w:instrText>
        </w:r>
        <w:r>
          <w:rPr>
            <w:noProof/>
            <w:webHidden/>
          </w:rPr>
        </w:r>
        <w:r>
          <w:rPr>
            <w:noProof/>
            <w:webHidden/>
          </w:rPr>
          <w:fldChar w:fldCharType="separate"/>
        </w:r>
        <w:r>
          <w:rPr>
            <w:noProof/>
            <w:webHidden/>
          </w:rPr>
          <w:t>31</w:t>
        </w:r>
        <w:r>
          <w:rPr>
            <w:noProof/>
            <w:webHidden/>
          </w:rPr>
          <w:fldChar w:fldCharType="end"/>
        </w:r>
      </w:hyperlink>
    </w:p>
    <w:p w14:paraId="2BFBA90D" w14:textId="65B403AF" w:rsidR="003A7293" w:rsidRDefault="003A7293">
      <w:pPr>
        <w:pStyle w:val="TOC1"/>
        <w:tabs>
          <w:tab w:val="right" w:leader="dot" w:pos="9350"/>
        </w:tabs>
        <w:rPr>
          <w:rFonts w:asciiTheme="minorHAnsi" w:eastAsiaTheme="minorEastAsia" w:hAnsiTheme="minorHAnsi" w:cstheme="minorBidi"/>
          <w:noProof/>
          <w:sz w:val="22"/>
          <w:szCs w:val="22"/>
        </w:rPr>
      </w:pPr>
      <w:hyperlink w:anchor="_Toc496717768" w:history="1">
        <w:r w:rsidRPr="001B5B08">
          <w:rPr>
            <w:rStyle w:val="Hyperlink"/>
            <w:noProof/>
          </w:rPr>
          <w:t>​Appendix B. Acknowledgments</w:t>
        </w:r>
        <w:r>
          <w:rPr>
            <w:noProof/>
            <w:webHidden/>
          </w:rPr>
          <w:tab/>
        </w:r>
        <w:r>
          <w:rPr>
            <w:noProof/>
            <w:webHidden/>
          </w:rPr>
          <w:fldChar w:fldCharType="begin"/>
        </w:r>
        <w:r>
          <w:rPr>
            <w:noProof/>
            <w:webHidden/>
          </w:rPr>
          <w:instrText xml:space="preserve"> PAGEREF _Toc496717768 \h </w:instrText>
        </w:r>
        <w:r>
          <w:rPr>
            <w:noProof/>
            <w:webHidden/>
          </w:rPr>
        </w:r>
        <w:r>
          <w:rPr>
            <w:noProof/>
            <w:webHidden/>
          </w:rPr>
          <w:fldChar w:fldCharType="separate"/>
        </w:r>
        <w:r>
          <w:rPr>
            <w:noProof/>
            <w:webHidden/>
          </w:rPr>
          <w:t>32</w:t>
        </w:r>
        <w:r>
          <w:rPr>
            <w:noProof/>
            <w:webHidden/>
          </w:rPr>
          <w:fldChar w:fldCharType="end"/>
        </w:r>
      </w:hyperlink>
    </w:p>
    <w:p w14:paraId="70912AD1" w14:textId="13EB50EF" w:rsidR="003A7293" w:rsidRDefault="003A7293">
      <w:pPr>
        <w:pStyle w:val="TOC1"/>
        <w:tabs>
          <w:tab w:val="right" w:leader="dot" w:pos="9350"/>
        </w:tabs>
        <w:rPr>
          <w:rFonts w:asciiTheme="minorHAnsi" w:eastAsiaTheme="minorEastAsia" w:hAnsiTheme="minorHAnsi" w:cstheme="minorBidi"/>
          <w:noProof/>
          <w:sz w:val="22"/>
          <w:szCs w:val="22"/>
        </w:rPr>
      </w:pPr>
      <w:hyperlink w:anchor="_Toc496717769" w:history="1">
        <w:r w:rsidRPr="001B5B08">
          <w:rPr>
            <w:rStyle w:val="Hyperlink"/>
            <w:noProof/>
          </w:rPr>
          <w:t>​​Appendix C. Revision History</w:t>
        </w:r>
        <w:r>
          <w:rPr>
            <w:noProof/>
            <w:webHidden/>
          </w:rPr>
          <w:tab/>
        </w:r>
        <w:r>
          <w:rPr>
            <w:noProof/>
            <w:webHidden/>
          </w:rPr>
          <w:fldChar w:fldCharType="begin"/>
        </w:r>
        <w:r>
          <w:rPr>
            <w:noProof/>
            <w:webHidden/>
          </w:rPr>
          <w:instrText xml:space="preserve"> PAGEREF _Toc496717769 \h </w:instrText>
        </w:r>
        <w:r>
          <w:rPr>
            <w:noProof/>
            <w:webHidden/>
          </w:rPr>
        </w:r>
        <w:r>
          <w:rPr>
            <w:noProof/>
            <w:webHidden/>
          </w:rPr>
          <w:fldChar w:fldCharType="separate"/>
        </w:r>
        <w:r>
          <w:rPr>
            <w:noProof/>
            <w:webHidden/>
          </w:rPr>
          <w:t>39</w:t>
        </w:r>
        <w:r>
          <w:rPr>
            <w:noProof/>
            <w:webHidden/>
          </w:rPr>
          <w:fldChar w:fldCharType="end"/>
        </w:r>
      </w:hyperlink>
    </w:p>
    <w:p w14:paraId="0F6DD027" w14:textId="3F97A353" w:rsidR="00177DED" w:rsidRDefault="00294283" w:rsidP="008C100C">
      <w:pPr>
        <w:pStyle w:val="TextBody"/>
      </w:pPr>
      <w:r>
        <w:rPr>
          <w:szCs w:val="24"/>
        </w:rPr>
        <w:fldChar w:fldCharType="end"/>
      </w:r>
      <w:bookmarkStart w:id="2" w:name="_GoBack"/>
      <w:bookmarkEnd w:id="2"/>
    </w:p>
    <w:p w14:paraId="02D72E9B" w14:textId="77777777" w:rsidR="00177DED" w:rsidRPr="00177DED" w:rsidRDefault="00177DED" w:rsidP="008C100C">
      <w:pPr>
        <w:pStyle w:val="TextBody"/>
        <w:sectPr w:rsidR="00177DED" w:rsidRPr="00177DED" w:rsidSect="003D1945">
          <w:headerReference w:type="even" r:id="rId46"/>
          <w:footerReference w:type="default" r:id="rId47"/>
          <w:footerReference w:type="first" r:id="rId48"/>
          <w:pgSz w:w="12240" w:h="15840" w:code="1"/>
          <w:pgMar w:top="1440" w:right="1440" w:bottom="720" w:left="1440" w:header="720" w:footer="720" w:gutter="0"/>
          <w:cols w:space="720"/>
          <w:docGrid w:linePitch="360"/>
        </w:sectPr>
      </w:pPr>
    </w:p>
    <w:p w14:paraId="45C7FF31" w14:textId="77777777" w:rsidR="004C0710" w:rsidRDefault="004C0710" w:rsidP="004C0710">
      <w:pPr>
        <w:pStyle w:val="Heading1"/>
      </w:pPr>
      <w:bookmarkStart w:id="3" w:name="_Toc496717729"/>
      <w:r>
        <w:lastRenderedPageBreak/>
        <w:t>​1​ Introduction</w:t>
      </w:r>
      <w:bookmarkEnd w:id="3"/>
    </w:p>
    <w:p w14:paraId="2427FC73" w14:textId="77777777" w:rsidR="004C0710" w:rsidRDefault="004C0710" w:rsidP="004C0710">
      <w:r>
        <w:t>In order to detect a large proportion of malicious behavior in the course of defending our networks, it is necessary to correlate telemetry from both host-based and network-based tools. Before undertaking work on STIX Patterning, as a technical subcommittee we made a thorough effort to evaluate whether there was already an existing patterning language that would support our use cases available as an open standard. In particular, we considered whether it would be possible to extend the syntax of Snort or Yara rather than create an entirely new language. This was eventually ruled out as unfeasible, both from a technical perspective as well as taking into consideration that from a licensing/IPR perspective, extending either of those languages under the auspices of OASIS would have been problematic.</w:t>
      </w:r>
    </w:p>
    <w:p w14:paraId="2D0C88D1" w14:textId="77777777" w:rsidR="004C0710" w:rsidRDefault="004C0710" w:rsidP="004C0710"/>
    <w:p w14:paraId="54E986E0" w14:textId="77777777" w:rsidR="004C0710" w:rsidRDefault="004C0710" w:rsidP="004C0710">
      <w:r>
        <w:t>Given that STIX Patterning exists to support STIX Indicators, consider what value Indicator-sharing provides: a mechanism for communicating how to find malicious code and/or threat actors active within a given network. Among the essential tools widely deployed by defenders are SIEMs (or similar data processing platforms capable of consuming, correlating, and interrogating large volumes of network and host-based telemetry.) These data processing platforms utilize proprietary query languages. As development began on STIX Patterning, one of the principal design goals was to create an abstraction layer capable of serializing these proprietary correlation rules so as to enhance the overall value proposition of indicator-sharing.</w:t>
      </w:r>
    </w:p>
    <w:p w14:paraId="1DE82E1F" w14:textId="77777777" w:rsidR="004C0710" w:rsidRDefault="004C0710" w:rsidP="004C0710"/>
    <w:p w14:paraId="6F3E2091" w14:textId="77777777" w:rsidR="004C0710" w:rsidRDefault="004C0710" w:rsidP="004C0710">
      <w:r>
        <w:t xml:space="preserve">In order to enhance detection of possibly malicious activity on networks and endpoints, a standard language is needed to describe what to look for in a cyber environment. The STIX Patterning language allows matching against timestamped Cyber Observable data (such as STIX Observed Data Objects) collected by a threat intelligence platform or other similar system so that other analytical tools and systems can be configured to react and handle incidents that might arise. </w:t>
      </w:r>
    </w:p>
    <w:p w14:paraId="3D745B8E" w14:textId="77777777" w:rsidR="004C0710" w:rsidRDefault="004C0710" w:rsidP="004C0710"/>
    <w:p w14:paraId="33E91A3F" w14:textId="3EEA1DA4" w:rsidR="004C0710" w:rsidRDefault="004C0710" w:rsidP="004C0710">
      <w:r>
        <w:t xml:space="preserve">This first language release is focused on supporting a common set of use cases and therefore allows for the expression of an initial set of patterns that producers and consumers of STIX can utilize. As more complex patterns are deemed necessary, the STIX patterning language will be extended in future releases to improve its effectiveness as an automated detection/remediation method. </w:t>
      </w:r>
    </w:p>
    <w:p w14:paraId="7B8BAD72" w14:textId="6037755A" w:rsidR="004C0710" w:rsidRDefault="004C0710" w:rsidP="004C0710">
      <w:pPr>
        <w:pStyle w:val="Heading2"/>
      </w:pPr>
      <w:bookmarkStart w:id="4" w:name="_Toc496717730"/>
      <w:r>
        <w:t>​1.</w:t>
      </w:r>
      <w:r w:rsidR="003A7293">
        <w:t>0</w:t>
      </w:r>
      <w:r>
        <w:t>​ ​</w:t>
      </w:r>
      <w:r w:rsidR="003A7293">
        <w:t>IPR Policy</w:t>
      </w:r>
      <w:bookmarkEnd w:id="4"/>
    </w:p>
    <w:p w14:paraId="27AE68CF" w14:textId="257C27C5" w:rsidR="004C0710" w:rsidRDefault="003A7293" w:rsidP="004C0710">
      <w:r w:rsidRPr="009D6316">
        <w:t xml:space="preserve">This Committee Specification is provided under </w:t>
      </w:r>
      <w:r>
        <w:t xml:space="preserve">the </w:t>
      </w:r>
      <w:hyperlink r:id="rId49" w:anchor="Non-Assertion-Mode" w:history="1">
        <w:r w:rsidRPr="004C3207">
          <w:rPr>
            <w:rStyle w:val="Hyperlink"/>
          </w:rPr>
          <w:t>Non-Assertion</w:t>
        </w:r>
      </w:hyperlink>
      <w:r w:rsidRPr="004C3207">
        <w:t xml:space="preserve"> Mode of the </w:t>
      </w:r>
      <w:hyperlink r:id="rId5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1" w:history="1">
        <w:r>
          <w:rPr>
            <w:rStyle w:val="Hyperlink"/>
          </w:rPr>
          <w:t>https://www.oasis-open.org/committees/cti/ipr.php</w:t>
        </w:r>
      </w:hyperlink>
      <w:r w:rsidRPr="008A31C5">
        <w:rPr>
          <w:rStyle w:val="Hyperlink"/>
          <w:color w:val="000000"/>
        </w:rPr>
        <w:t>).</w:t>
      </w:r>
    </w:p>
    <w:p w14:paraId="10A0BD8E" w14:textId="77777777" w:rsidR="004C0710" w:rsidRDefault="004C0710" w:rsidP="004C0710">
      <w:pPr>
        <w:pStyle w:val="Heading2"/>
      </w:pPr>
      <w:bookmarkStart w:id="5" w:name="_w68r5xix52b2" w:colFirst="0" w:colLast="0"/>
      <w:bookmarkStart w:id="6" w:name="_Toc496717731"/>
      <w:bookmarkEnd w:id="5"/>
      <w:r>
        <w:t>​1.1​ ​Terminology</w:t>
      </w:r>
      <w:bookmarkEnd w:id="6"/>
    </w:p>
    <w:p w14:paraId="01949BD3" w14:textId="77777777" w:rsidR="004C0710" w:rsidRDefault="004C0710" w:rsidP="004C0710">
      <w:pPr>
        <w:spacing w:line="276" w:lineRule="auto"/>
      </w:pPr>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MAY</w:t>
      </w:r>
      <w:r>
        <w:t>”, and “</w:t>
      </w:r>
      <w:r>
        <w:rPr>
          <w:b/>
        </w:rPr>
        <w:t>OPTIONAL</w:t>
      </w:r>
      <w:r>
        <w:t>” in this document are to be interpreted as described in [</w:t>
      </w:r>
      <w:hyperlink w:anchor="5pkuob62izwe">
        <w:r>
          <w:rPr>
            <w:color w:val="1155CC"/>
            <w:u w:val="single"/>
          </w:rPr>
          <w:t>RFC2119</w:t>
        </w:r>
      </w:hyperlink>
      <w:r>
        <w:t>].</w:t>
      </w:r>
    </w:p>
    <w:p w14:paraId="3D2A99B6" w14:textId="77777777" w:rsidR="004C0710" w:rsidRDefault="004C0710" w:rsidP="004C0710">
      <w:pPr>
        <w:spacing w:line="276" w:lineRule="auto"/>
      </w:pPr>
    </w:p>
    <w:p w14:paraId="2657AD77" w14:textId="77777777" w:rsidR="004C0710" w:rsidRDefault="004C0710" w:rsidP="004C0710">
      <w:pPr>
        <w:spacing w:line="276" w:lineRule="auto"/>
        <w:rPr>
          <w:b/>
        </w:rPr>
      </w:pPr>
      <w:r>
        <w:rPr>
          <w:color w:val="333333"/>
          <w:highlight w:val="white"/>
        </w:rPr>
        <w:t>All text is normative except for examples and any text marked non-normative.</w:t>
      </w:r>
    </w:p>
    <w:p w14:paraId="0CA68513" w14:textId="77777777" w:rsidR="004C0710" w:rsidRDefault="004C0710" w:rsidP="004C0710">
      <w:pPr>
        <w:pStyle w:val="Heading2"/>
      </w:pPr>
      <w:bookmarkStart w:id="7" w:name="_5eo3xs44d8" w:colFirst="0" w:colLast="0"/>
      <w:bookmarkStart w:id="8" w:name="_Toc496717732"/>
      <w:bookmarkEnd w:id="7"/>
      <w:r>
        <w:lastRenderedPageBreak/>
        <w:t>​1.2​ Normative References</w:t>
      </w:r>
      <w:bookmarkEnd w:id="8"/>
    </w:p>
    <w:p w14:paraId="6B4BF162" w14:textId="77777777" w:rsidR="004C0710" w:rsidRDefault="004C0710" w:rsidP="004C0710">
      <w:pPr>
        <w:spacing w:line="276" w:lineRule="auto"/>
        <w:ind w:left="2070"/>
      </w:pPr>
      <w:bookmarkStart w:id="9" w:name="hnezkr77ncrt" w:colFirst="0" w:colLast="0"/>
      <w:bookmarkEnd w:id="9"/>
      <w:r>
        <w:rPr>
          <w:b/>
        </w:rPr>
        <w:t>[Davis]</w:t>
      </w:r>
      <w:r>
        <w:rPr>
          <w:b/>
        </w:rPr>
        <w:tab/>
      </w:r>
      <w:r>
        <w:t xml:space="preserve">M. Davis and K. Whistler, "UNICODE NORMALIZATION FORMS", Unicode® Standard Annex #15, February 2016. [Online] Available: </w:t>
      </w:r>
      <w:hyperlink r:id="rId52">
        <w:r>
          <w:rPr>
            <w:color w:val="1155CC"/>
            <w:u w:val="single"/>
          </w:rPr>
          <w:t>http://unicode.org/reports/tr15/</w:t>
        </w:r>
      </w:hyperlink>
    </w:p>
    <w:p w14:paraId="5B782161" w14:textId="77777777" w:rsidR="004C0710" w:rsidRDefault="004C0710" w:rsidP="004C0710">
      <w:pPr>
        <w:spacing w:line="276" w:lineRule="auto"/>
        <w:rPr>
          <w:b/>
        </w:rPr>
      </w:pPr>
    </w:p>
    <w:p w14:paraId="2AA56BEB" w14:textId="77777777" w:rsidR="004C0710" w:rsidRDefault="004C0710" w:rsidP="004C0710">
      <w:pPr>
        <w:spacing w:line="276" w:lineRule="auto"/>
        <w:ind w:left="2070"/>
      </w:pPr>
      <w:r>
        <w:rPr>
          <w:b/>
        </w:rPr>
        <w:t>[</w:t>
      </w:r>
      <w:bookmarkStart w:id="10" w:name="5pkuob62izwe" w:colFirst="0" w:colLast="0"/>
      <w:bookmarkEnd w:id="10"/>
      <w:r>
        <w:rPr>
          <w:b/>
        </w:rPr>
        <w:t>RFC2119]</w:t>
      </w:r>
      <w:r>
        <w:t xml:space="preserve">         </w:t>
      </w:r>
      <w:r>
        <w:tab/>
        <w:t xml:space="preserve">Bradner, S., “"Key words for use in RFCs to Indicate Requirement Levels", BCP 14, RFC 2119, DOI 10.17487/RFC2119, March 1997, </w:t>
      </w:r>
      <w:hyperlink r:id="rId53">
        <w:r>
          <w:rPr>
            <w:color w:val="1155CC"/>
            <w:u w:val="single"/>
          </w:rPr>
          <w:t>http://www.ietf.org/rfc/rfc2119.txt</w:t>
        </w:r>
      </w:hyperlink>
      <w:r>
        <w:t>.</w:t>
      </w:r>
    </w:p>
    <w:p w14:paraId="2729DC81" w14:textId="77777777" w:rsidR="004C0710" w:rsidRDefault="004C0710" w:rsidP="004C0710">
      <w:pPr>
        <w:spacing w:line="276" w:lineRule="auto"/>
      </w:pPr>
    </w:p>
    <w:p w14:paraId="0BFD1B4E" w14:textId="77777777" w:rsidR="004C0710" w:rsidRDefault="004C0710" w:rsidP="004C0710">
      <w:pPr>
        <w:spacing w:line="276" w:lineRule="auto"/>
        <w:ind w:left="2070"/>
      </w:pPr>
      <w:bookmarkStart w:id="11" w:name="njeapfr2r0tu" w:colFirst="0" w:colLast="0"/>
      <w:bookmarkEnd w:id="11"/>
      <w:r>
        <w:rPr>
          <w:b/>
        </w:rPr>
        <w:t>[RFC4648]</w:t>
      </w:r>
      <w:r>
        <w:t xml:space="preserve"> </w:t>
      </w:r>
      <w:r>
        <w:tab/>
        <w:t xml:space="preserve">Josefsson, S., "The Base16, Base32, and Base64 Data Encodings", RFC 4648, DOI 10.17487/RFC4648, October 2006, </w:t>
      </w:r>
      <w:hyperlink r:id="rId54">
        <w:r>
          <w:rPr>
            <w:color w:val="1155CC"/>
            <w:u w:val="single"/>
          </w:rPr>
          <w:t>http://www.rfc-editor.org/info/rfc4648</w:t>
        </w:r>
      </w:hyperlink>
      <w:r>
        <w:t>.</w:t>
      </w:r>
    </w:p>
    <w:p w14:paraId="080D3C08" w14:textId="77777777" w:rsidR="004C0710" w:rsidRDefault="004C0710" w:rsidP="004C0710">
      <w:pPr>
        <w:pStyle w:val="Heading2"/>
      </w:pPr>
      <w:bookmarkStart w:id="12" w:name="_qt6gb3isaxoc" w:colFirst="0" w:colLast="0"/>
      <w:bookmarkStart w:id="13" w:name="_Toc496717733"/>
      <w:bookmarkEnd w:id="12"/>
      <w:r>
        <w:t>​1.3​ ​Non-Normative Reference</w:t>
      </w:r>
      <w:bookmarkEnd w:id="13"/>
    </w:p>
    <w:p w14:paraId="7EC4B753" w14:textId="77777777" w:rsidR="004C0710" w:rsidRDefault="004C0710" w:rsidP="004C0710">
      <w:pPr>
        <w:ind w:left="2070" w:hanging="2070"/>
      </w:pPr>
      <w:bookmarkStart w:id="14" w:name="o8o5sttjlcxo" w:colFirst="0" w:colLast="0"/>
      <w:bookmarkEnd w:id="14"/>
      <w:r>
        <w:rPr>
          <w:b/>
        </w:rPr>
        <w:t>[Pattern Grammar]</w:t>
      </w:r>
      <w:r>
        <w:tab/>
        <w:t xml:space="preserve">OASIS Cyber Threat Intelligence (CTI) TC, "STIX Pattern Grammar", OASIS. [Online]. Available: </w:t>
      </w:r>
      <w:hyperlink r:id="rId55">
        <w:r>
          <w:rPr>
            <w:color w:val="1155CC"/>
            <w:u w:val="single"/>
          </w:rPr>
          <w:t>https://github.com/oasis-open/cti-stix2-json-schemas/tree/master/pattern_grammar</w:t>
        </w:r>
      </w:hyperlink>
    </w:p>
    <w:p w14:paraId="5BB9E2BD" w14:textId="77777777" w:rsidR="004C0710" w:rsidRDefault="004C0710" w:rsidP="004C0710">
      <w:pPr>
        <w:pStyle w:val="Heading2"/>
      </w:pPr>
      <w:bookmarkStart w:id="15" w:name="_disnqa06jm5" w:colFirst="0" w:colLast="0"/>
      <w:bookmarkStart w:id="16" w:name="_Toc496717734"/>
      <w:bookmarkEnd w:id="15"/>
      <w:r>
        <w:t>​1.4​ ​ANTLR Grammar</w:t>
      </w:r>
      <w:bookmarkEnd w:id="16"/>
    </w:p>
    <w:p w14:paraId="053C429B" w14:textId="77777777" w:rsidR="004C0710" w:rsidRDefault="004C0710" w:rsidP="004C0710">
      <w:r>
        <w:t>The latest ANTLR grammar for the patterning specification can be found on Github in the Pattern Grammar repository</w:t>
      </w:r>
      <w:r>
        <w:rPr>
          <w:b/>
        </w:rPr>
        <w:t xml:space="preserve"> </w:t>
      </w:r>
      <w:r>
        <w:t>[</w:t>
      </w:r>
      <w:hyperlink w:anchor="o8o5sttjlcxo">
        <w:r>
          <w:rPr>
            <w:color w:val="1155CC"/>
            <w:u w:val="single"/>
          </w:rPr>
          <w:t>Pattern Grammar</w:t>
        </w:r>
      </w:hyperlink>
      <w:r>
        <w:t>]. Note that this grammar is non-normative and is intended solely as an aid to implementers.</w:t>
      </w:r>
    </w:p>
    <w:p w14:paraId="73D3F4E5" w14:textId="77777777" w:rsidR="004C0710" w:rsidRDefault="004C0710" w:rsidP="004C0710">
      <w:pPr>
        <w:pStyle w:val="Heading2"/>
      </w:pPr>
      <w:bookmarkStart w:id="17" w:name="_cljk157wxpup" w:colFirst="0" w:colLast="0"/>
      <w:bookmarkStart w:id="18" w:name="_Toc496717735"/>
      <w:bookmarkEnd w:id="17"/>
      <w:r>
        <w:t>​1.5​ Naming Requirements</w:t>
      </w:r>
      <w:bookmarkEnd w:id="18"/>
    </w:p>
    <w:p w14:paraId="2566E510" w14:textId="77777777" w:rsidR="004C0710" w:rsidRDefault="004C0710" w:rsidP="004C0710">
      <w:pPr>
        <w:pStyle w:val="Heading3"/>
      </w:pPr>
      <w:bookmarkStart w:id="19" w:name="_7k3ietywpu5i" w:colFirst="0" w:colLast="0"/>
      <w:bookmarkStart w:id="20" w:name="_Toc496717736"/>
      <w:bookmarkEnd w:id="19"/>
      <w:r>
        <w:t>​1.5.1​ ​Property Names and String Literals</w:t>
      </w:r>
      <w:bookmarkEnd w:id="20"/>
    </w:p>
    <w:p w14:paraId="776E51A1" w14:textId="77777777" w:rsidR="004C0710" w:rsidRDefault="004C0710" w:rsidP="004C0710">
      <w:pPr>
        <w:spacing w:line="276" w:lineRule="auto"/>
      </w:pPr>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r>
        <w:rPr>
          <w:rFonts w:ascii="Consolas" w:eastAsia="Consolas" w:hAnsi="Consolas" w:cs="Consolas"/>
          <w:b/>
        </w:rPr>
        <w:t>created_by_ref</w:t>
      </w:r>
      <w:r>
        <w:t xml:space="preserve"> must result in the JSON key name "created_by_ref". Properties marked required in the property tables </w:t>
      </w:r>
      <w:r>
        <w:rPr>
          <w:b/>
        </w:rPr>
        <w:t>MUST</w:t>
      </w:r>
      <w:r>
        <w:t xml:space="preserve"> be present in the JSON serialization.</w:t>
      </w:r>
    </w:p>
    <w:p w14:paraId="5E3E7DE1" w14:textId="77777777" w:rsidR="004C0710" w:rsidRDefault="004C0710" w:rsidP="004C0710">
      <w:pPr>
        <w:pStyle w:val="Heading3"/>
      </w:pPr>
      <w:bookmarkStart w:id="21" w:name="_il7pzshahd9b" w:colFirst="0" w:colLast="0"/>
      <w:bookmarkStart w:id="22" w:name="_Toc496717737"/>
      <w:bookmarkEnd w:id="21"/>
      <w:r>
        <w:t>​1.5.2​ ​Reserved Names</w:t>
      </w:r>
      <w:bookmarkEnd w:id="22"/>
    </w:p>
    <w:p w14:paraId="1E700C43" w14:textId="77777777" w:rsidR="004C0710" w:rsidRDefault="004C0710" w:rsidP="004C0710">
      <w:pPr>
        <w:spacing w:line="276" w:lineRule="auto"/>
      </w:pPr>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present in STIX content conforming to this version of the specification.</w:t>
      </w:r>
    </w:p>
    <w:p w14:paraId="4B9332EB" w14:textId="77777777" w:rsidR="004C0710" w:rsidRDefault="004C0710" w:rsidP="004C0710">
      <w:pPr>
        <w:pStyle w:val="Heading2"/>
      </w:pPr>
      <w:bookmarkStart w:id="23" w:name="_jlynnqtuha5z" w:colFirst="0" w:colLast="0"/>
      <w:bookmarkStart w:id="24" w:name="_Toc496717738"/>
      <w:bookmarkEnd w:id="23"/>
      <w:r>
        <w:t>​1.6​ ​Document Conventions</w:t>
      </w:r>
      <w:bookmarkEnd w:id="24"/>
      <w:r>
        <w:t xml:space="preserve"> </w:t>
      </w:r>
    </w:p>
    <w:p w14:paraId="69152D45" w14:textId="77777777" w:rsidR="004C0710" w:rsidRDefault="004C0710" w:rsidP="004C0710">
      <w:pPr>
        <w:pStyle w:val="Heading3"/>
      </w:pPr>
      <w:bookmarkStart w:id="25" w:name="_9kd4mapuew20" w:colFirst="0" w:colLast="0"/>
      <w:bookmarkStart w:id="26" w:name="_Toc496717739"/>
      <w:bookmarkEnd w:id="25"/>
      <w:r>
        <w:t>​1.6.1​ ​Naming Conventions</w:t>
      </w:r>
      <w:bookmarkEnd w:id="26"/>
    </w:p>
    <w:p w14:paraId="6C76B057" w14:textId="77777777" w:rsidR="004C0710" w:rsidRDefault="004C0710" w:rsidP="004C0710">
      <w:pPr>
        <w:spacing w:line="276" w:lineRule="auto"/>
      </w:pPr>
      <w:r>
        <w:t>All type names, property names, and literals are in lowercase, except when referencing canonical names defined in another standard (e.g., literal values from an IANA registry). Words in property names are separated with an underscore(_), while words in type names and string enumerations are separated with a hyphen-minus ('-' U+002d). All type names, property names, object names, and vocabulary terms are between three and 250 characters long.</w:t>
      </w:r>
    </w:p>
    <w:p w14:paraId="2057F89C" w14:textId="77777777" w:rsidR="004C0710" w:rsidRDefault="004C0710" w:rsidP="004C0710">
      <w:pPr>
        <w:pStyle w:val="Heading3"/>
      </w:pPr>
      <w:bookmarkStart w:id="27" w:name="_kx9ca2wsrug2" w:colFirst="0" w:colLast="0"/>
      <w:bookmarkStart w:id="28" w:name="_Toc496717740"/>
      <w:bookmarkEnd w:id="27"/>
      <w:r>
        <w:lastRenderedPageBreak/>
        <w:t>​1.6.2​ Font Colors and Style</w:t>
      </w:r>
      <w:bookmarkEnd w:id="28"/>
    </w:p>
    <w:p w14:paraId="69E94E03" w14:textId="77777777" w:rsidR="004C0710" w:rsidRDefault="004C0710" w:rsidP="004C0710">
      <w:pPr>
        <w:spacing w:after="240" w:line="276" w:lineRule="auto"/>
      </w:pPr>
      <w:r>
        <w:t>The following color, font and font style conventions are used in this document:</w:t>
      </w:r>
    </w:p>
    <w:p w14:paraId="3662C506" w14:textId="77777777" w:rsidR="004C0710" w:rsidRDefault="004C0710" w:rsidP="004C0710">
      <w:pPr>
        <w:numPr>
          <w:ilvl w:val="0"/>
          <w:numId w:val="42"/>
        </w:numPr>
        <w:pBdr>
          <w:top w:val="nil"/>
          <w:left w:val="nil"/>
          <w:bottom w:val="nil"/>
          <w:right w:val="nil"/>
          <w:between w:val="nil"/>
        </w:pBdr>
        <w:spacing w:before="0" w:after="240" w:line="276" w:lineRule="auto"/>
        <w:ind w:hanging="360"/>
        <w:contextualSpacing/>
      </w:pPr>
      <w:r>
        <w:t xml:space="preserve">The </w:t>
      </w:r>
      <w:r>
        <w:rPr>
          <w:rFonts w:ascii="Consolas" w:eastAsia="Consolas" w:hAnsi="Consolas" w:cs="Consolas"/>
        </w:rPr>
        <w:t>Consolas</w:t>
      </w:r>
      <w:r>
        <w:t xml:space="preserve"> font is used for all type names, property names and literals.</w:t>
      </w:r>
    </w:p>
    <w:p w14:paraId="062D3B4B" w14:textId="77777777" w:rsidR="004C0710" w:rsidRDefault="004C0710" w:rsidP="004C0710">
      <w:pPr>
        <w:numPr>
          <w:ilvl w:val="1"/>
          <w:numId w:val="42"/>
        </w:numPr>
        <w:pBdr>
          <w:top w:val="nil"/>
          <w:left w:val="nil"/>
          <w:bottom w:val="nil"/>
          <w:right w:val="nil"/>
          <w:between w:val="nil"/>
        </w:pBdr>
        <w:spacing w:before="0" w:after="240" w:line="276" w:lineRule="auto"/>
        <w:ind w:hanging="360"/>
        <w:contextualSpacing/>
      </w:pPr>
      <w:r>
        <w:t xml:space="preserve">type names are in red with a light red background - </w:t>
      </w:r>
      <w:r>
        <w:rPr>
          <w:rFonts w:ascii="Consolas" w:eastAsia="Consolas" w:hAnsi="Consolas" w:cs="Consolas"/>
          <w:color w:val="C7254E"/>
          <w:shd w:val="clear" w:color="auto" w:fill="F9F2F4"/>
        </w:rPr>
        <w:t>hashes</w:t>
      </w:r>
    </w:p>
    <w:p w14:paraId="104863FF" w14:textId="77777777" w:rsidR="004C0710" w:rsidRDefault="004C0710" w:rsidP="004C0710">
      <w:pPr>
        <w:numPr>
          <w:ilvl w:val="1"/>
          <w:numId w:val="42"/>
        </w:numPr>
        <w:pBdr>
          <w:top w:val="nil"/>
          <w:left w:val="nil"/>
          <w:bottom w:val="nil"/>
          <w:right w:val="nil"/>
          <w:between w:val="nil"/>
        </w:pBdr>
        <w:spacing w:before="0" w:after="240" w:line="276" w:lineRule="auto"/>
        <w:ind w:hanging="360"/>
        <w:contextualSpacing/>
      </w:pPr>
      <w:r>
        <w:t xml:space="preserve">property names are in bold style - </w:t>
      </w:r>
      <w:r>
        <w:rPr>
          <w:rFonts w:ascii="Consolas" w:eastAsia="Consolas" w:hAnsi="Consolas" w:cs="Consolas"/>
          <w:b/>
        </w:rPr>
        <w:t>protocols</w:t>
      </w:r>
    </w:p>
    <w:p w14:paraId="4430E682" w14:textId="77777777" w:rsidR="004C0710" w:rsidRDefault="004C0710" w:rsidP="004C0710">
      <w:pPr>
        <w:numPr>
          <w:ilvl w:val="1"/>
          <w:numId w:val="42"/>
        </w:numPr>
        <w:pBdr>
          <w:top w:val="nil"/>
          <w:left w:val="nil"/>
          <w:bottom w:val="nil"/>
          <w:right w:val="nil"/>
          <w:between w:val="nil"/>
        </w:pBdr>
        <w:spacing w:before="0" w:after="240" w:line="276" w:lineRule="auto"/>
        <w:ind w:hanging="360"/>
        <w:contextualSpacing/>
      </w:pPr>
      <w:r>
        <w:t xml:space="preserve">literals (values) are in blue with a blue background - </w:t>
      </w:r>
      <w:r>
        <w:rPr>
          <w:rFonts w:ascii="Consolas" w:eastAsia="Consolas" w:hAnsi="Consolas" w:cs="Consolas"/>
          <w:color w:val="073763"/>
          <w:shd w:val="clear" w:color="auto" w:fill="CFE2F3"/>
        </w:rPr>
        <w:t>SHA-256</w:t>
      </w:r>
    </w:p>
    <w:p w14:paraId="2307DDE6" w14:textId="77777777" w:rsidR="004C0710" w:rsidRDefault="004C0710" w:rsidP="004C0710">
      <w:pPr>
        <w:numPr>
          <w:ilvl w:val="0"/>
          <w:numId w:val="42"/>
        </w:numPr>
        <w:pBdr>
          <w:top w:val="nil"/>
          <w:left w:val="nil"/>
          <w:bottom w:val="nil"/>
          <w:right w:val="nil"/>
          <w:between w:val="nil"/>
        </w:pBdr>
        <w:spacing w:before="0" w:after="240" w:line="276" w:lineRule="auto"/>
        <w:ind w:hanging="360"/>
        <w:contextualSpacing/>
      </w:pPr>
      <w:r>
        <w:t>In an object's property table, if a common property is being redefined in some way, then the background is dark gray.</w:t>
      </w:r>
    </w:p>
    <w:p w14:paraId="7FD87DC4" w14:textId="77777777" w:rsidR="004C0710" w:rsidRDefault="004C0710" w:rsidP="004C0710">
      <w:pPr>
        <w:numPr>
          <w:ilvl w:val="0"/>
          <w:numId w:val="42"/>
        </w:numPr>
        <w:pBdr>
          <w:top w:val="nil"/>
          <w:left w:val="nil"/>
          <w:bottom w:val="nil"/>
          <w:right w:val="nil"/>
          <w:between w:val="nil"/>
        </w:pBdr>
        <w:spacing w:before="0" w:after="0" w:line="276" w:lineRule="auto"/>
        <w:ind w:hanging="360"/>
        <w:contextualSpacing/>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xml:space="preserve">, and 2-space indentation. </w:t>
      </w:r>
    </w:p>
    <w:p w14:paraId="57533A3F" w14:textId="2EF317F0" w:rsidR="004C0710" w:rsidRDefault="004C0710" w:rsidP="004C0710">
      <w:pPr>
        <w:numPr>
          <w:ilvl w:val="0"/>
          <w:numId w:val="42"/>
        </w:numPr>
        <w:pBdr>
          <w:top w:val="nil"/>
          <w:left w:val="nil"/>
          <w:bottom w:val="nil"/>
          <w:right w:val="nil"/>
          <w:between w:val="nil"/>
        </w:pBdr>
        <w:spacing w:before="0" w:after="0" w:line="276" w:lineRule="auto"/>
        <w:ind w:hanging="360"/>
        <w:contextualSpacing/>
      </w:pPr>
      <w:r>
        <w:t>Parts of the example may be omitted for conciseness and clarity. These omitted parts are denoted with the ellipses (...).</w:t>
      </w:r>
    </w:p>
    <w:p w14:paraId="2EEE711C" w14:textId="697DBDB3" w:rsidR="004C0710" w:rsidRDefault="004C0710" w:rsidP="004C0710">
      <w:pPr>
        <w:pStyle w:val="Heading1"/>
      </w:pPr>
      <w:bookmarkStart w:id="29" w:name="_ecyhv7rnfyo0" w:colFirst="0" w:colLast="0"/>
      <w:bookmarkStart w:id="30" w:name="_Toc496717741"/>
      <w:bookmarkEnd w:id="29"/>
      <w:r>
        <w:lastRenderedPageBreak/>
        <w:t>​2​ Definitions</w:t>
      </w:r>
      <w:bookmarkEnd w:id="30"/>
    </w:p>
    <w:p w14:paraId="0C75FA12" w14:textId="77777777" w:rsidR="004C0710" w:rsidRDefault="004C0710" w:rsidP="004C0710">
      <w:r>
        <w:t>The terms defined below are used throughout this document.</w:t>
      </w:r>
    </w:p>
    <w:p w14:paraId="25072F2D" w14:textId="77777777" w:rsidR="004C0710" w:rsidRDefault="004C0710" w:rsidP="004C0710"/>
    <w:tbl>
      <w:tblPr>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065"/>
        <w:gridCol w:w="2580"/>
      </w:tblGrid>
      <w:tr w:rsidR="004C0710" w14:paraId="171F606D" w14:textId="77777777" w:rsidTr="004C0710">
        <w:tc>
          <w:tcPr>
            <w:tcW w:w="2640" w:type="dxa"/>
            <w:shd w:val="clear" w:color="auto" w:fill="073763"/>
            <w:tcMar>
              <w:top w:w="100" w:type="dxa"/>
              <w:left w:w="100" w:type="dxa"/>
              <w:bottom w:w="100" w:type="dxa"/>
              <w:right w:w="100" w:type="dxa"/>
            </w:tcMar>
          </w:tcPr>
          <w:p w14:paraId="1FA99263" w14:textId="77777777" w:rsidR="004C0710" w:rsidRDefault="004C0710" w:rsidP="004C0710">
            <w:pPr>
              <w:widowControl w:val="0"/>
              <w:rPr>
                <w:b/>
                <w:color w:val="FFFFFF"/>
              </w:rPr>
            </w:pPr>
            <w:r>
              <w:rPr>
                <w:b/>
                <w:color w:val="FFFFFF"/>
              </w:rPr>
              <w:t>Terms</w:t>
            </w:r>
          </w:p>
        </w:tc>
        <w:tc>
          <w:tcPr>
            <w:tcW w:w="4065" w:type="dxa"/>
            <w:shd w:val="clear" w:color="auto" w:fill="073763"/>
            <w:tcMar>
              <w:top w:w="100" w:type="dxa"/>
              <w:left w:w="100" w:type="dxa"/>
              <w:bottom w:w="100" w:type="dxa"/>
              <w:right w:w="100" w:type="dxa"/>
            </w:tcMar>
          </w:tcPr>
          <w:p w14:paraId="4761ACEB" w14:textId="77777777" w:rsidR="004C0710" w:rsidRDefault="004C0710" w:rsidP="004C0710">
            <w:pPr>
              <w:widowControl w:val="0"/>
              <w:rPr>
                <w:b/>
                <w:color w:val="FFFFFF"/>
              </w:rPr>
            </w:pPr>
            <w:r>
              <w:rPr>
                <w:b/>
                <w:color w:val="FFFFFF"/>
              </w:rPr>
              <w:t>Definitions</w:t>
            </w:r>
          </w:p>
        </w:tc>
        <w:tc>
          <w:tcPr>
            <w:tcW w:w="2580" w:type="dxa"/>
            <w:shd w:val="clear" w:color="auto" w:fill="073763"/>
            <w:tcMar>
              <w:top w:w="100" w:type="dxa"/>
              <w:left w:w="100" w:type="dxa"/>
              <w:bottom w:w="100" w:type="dxa"/>
              <w:right w:w="100" w:type="dxa"/>
            </w:tcMar>
          </w:tcPr>
          <w:p w14:paraId="09337BC1" w14:textId="77777777" w:rsidR="004C0710" w:rsidRDefault="004C0710" w:rsidP="004C0710">
            <w:pPr>
              <w:widowControl w:val="0"/>
              <w:rPr>
                <w:b/>
                <w:color w:val="FFFFFF"/>
              </w:rPr>
            </w:pPr>
            <w:r>
              <w:rPr>
                <w:b/>
                <w:color w:val="FFFFFF"/>
              </w:rPr>
              <w:t>Example</w:t>
            </w:r>
          </w:p>
        </w:tc>
      </w:tr>
      <w:tr w:rsidR="004C0710" w14:paraId="096A72CD" w14:textId="77777777" w:rsidTr="004C0710">
        <w:tc>
          <w:tcPr>
            <w:tcW w:w="2640" w:type="dxa"/>
            <w:tcMar>
              <w:top w:w="100" w:type="dxa"/>
              <w:left w:w="100" w:type="dxa"/>
              <w:bottom w:w="100" w:type="dxa"/>
              <w:right w:w="100" w:type="dxa"/>
            </w:tcMar>
          </w:tcPr>
          <w:p w14:paraId="29C2E9C0" w14:textId="77777777" w:rsidR="004C0710" w:rsidRDefault="004C0710" w:rsidP="004C0710">
            <w:pPr>
              <w:widowControl w:val="0"/>
            </w:pPr>
            <w:r>
              <w:t>whitespace</w:t>
            </w:r>
          </w:p>
        </w:tc>
        <w:tc>
          <w:tcPr>
            <w:tcW w:w="4065" w:type="dxa"/>
            <w:tcMar>
              <w:top w:w="100" w:type="dxa"/>
              <w:left w:w="100" w:type="dxa"/>
              <w:bottom w:w="100" w:type="dxa"/>
              <w:right w:w="100" w:type="dxa"/>
            </w:tcMar>
          </w:tcPr>
          <w:p w14:paraId="358E2E69" w14:textId="77777777" w:rsidR="004C0710" w:rsidRDefault="004C0710" w:rsidP="004C0710">
            <w:pPr>
              <w:widowControl w:val="0"/>
            </w:pPr>
            <w:r>
              <w:t>Any Unicode code point that has WSpace set as a property, for example, line feeds, carriage returns, tabs, and spaces.</w:t>
            </w:r>
          </w:p>
        </w:tc>
        <w:tc>
          <w:tcPr>
            <w:tcW w:w="2580" w:type="dxa"/>
            <w:tcMar>
              <w:top w:w="100" w:type="dxa"/>
              <w:left w:w="100" w:type="dxa"/>
              <w:bottom w:w="100" w:type="dxa"/>
              <w:right w:w="100" w:type="dxa"/>
            </w:tcMar>
          </w:tcPr>
          <w:p w14:paraId="2A974CCF" w14:textId="77777777" w:rsidR="004C0710" w:rsidRDefault="004C0710" w:rsidP="004C0710">
            <w:pPr>
              <w:widowControl w:val="0"/>
            </w:pPr>
            <w:r>
              <w:t>n/a</w:t>
            </w:r>
          </w:p>
        </w:tc>
      </w:tr>
      <w:tr w:rsidR="004C0710" w14:paraId="24E73D6D" w14:textId="77777777" w:rsidTr="004C0710">
        <w:tc>
          <w:tcPr>
            <w:tcW w:w="2640" w:type="dxa"/>
            <w:tcMar>
              <w:top w:w="100" w:type="dxa"/>
              <w:left w:w="100" w:type="dxa"/>
              <w:bottom w:w="100" w:type="dxa"/>
              <w:right w:w="100" w:type="dxa"/>
            </w:tcMar>
          </w:tcPr>
          <w:p w14:paraId="53C2CE88" w14:textId="77777777" w:rsidR="004C0710" w:rsidRDefault="004C0710" w:rsidP="004C0710">
            <w:pPr>
              <w:widowControl w:val="0"/>
            </w:pPr>
            <w:r>
              <w:t>Observation</w:t>
            </w:r>
          </w:p>
        </w:tc>
        <w:tc>
          <w:tcPr>
            <w:tcW w:w="4065" w:type="dxa"/>
            <w:tcMar>
              <w:top w:w="100" w:type="dxa"/>
              <w:left w:w="100" w:type="dxa"/>
              <w:bottom w:w="100" w:type="dxa"/>
              <w:right w:w="100" w:type="dxa"/>
            </w:tcMar>
          </w:tcPr>
          <w:p w14:paraId="737A09C0" w14:textId="77777777" w:rsidR="004C0710" w:rsidRDefault="004C0710" w:rsidP="004C0710">
            <w:r>
              <w:t xml:space="preserve">Observations represent data about systems or networks that is observed at a particular point in time - for example, information about a file that existed, a process that was observed running, or network traffic that was transmitted between two IPs. In STIX, Observations are represented by Observed Data SDOs, with their </w:t>
            </w:r>
            <w:r>
              <w:rPr>
                <w:rFonts w:ascii="Consolas" w:eastAsia="Consolas" w:hAnsi="Consolas" w:cs="Consolas"/>
                <w:b/>
              </w:rPr>
              <w:t>first_observed</w:t>
            </w:r>
            <w:r>
              <w:t xml:space="preserve"> timestamp defining the observation time.</w:t>
            </w:r>
          </w:p>
        </w:tc>
        <w:tc>
          <w:tcPr>
            <w:tcW w:w="2580" w:type="dxa"/>
            <w:tcMar>
              <w:top w:w="100" w:type="dxa"/>
              <w:left w:w="100" w:type="dxa"/>
              <w:bottom w:w="100" w:type="dxa"/>
              <w:right w:w="100" w:type="dxa"/>
            </w:tcMar>
          </w:tcPr>
          <w:p w14:paraId="2BD4FC7E" w14:textId="77777777" w:rsidR="004C0710" w:rsidRDefault="004C0710" w:rsidP="004C0710">
            <w:pPr>
              <w:widowControl w:val="0"/>
            </w:pPr>
            <w:r>
              <w:t>n/a</w:t>
            </w:r>
          </w:p>
        </w:tc>
      </w:tr>
      <w:tr w:rsidR="004C0710" w14:paraId="43A386B1" w14:textId="77777777" w:rsidTr="004C0710">
        <w:tc>
          <w:tcPr>
            <w:tcW w:w="2640" w:type="dxa"/>
            <w:tcMar>
              <w:top w:w="100" w:type="dxa"/>
              <w:left w:w="100" w:type="dxa"/>
              <w:bottom w:w="100" w:type="dxa"/>
              <w:right w:w="100" w:type="dxa"/>
            </w:tcMar>
          </w:tcPr>
          <w:p w14:paraId="562C354B" w14:textId="77777777" w:rsidR="004C0710" w:rsidRDefault="004C0710" w:rsidP="004C0710">
            <w:pPr>
              <w:widowControl w:val="0"/>
            </w:pPr>
            <w:r>
              <w:t>Comparison Expression</w:t>
            </w:r>
          </w:p>
        </w:tc>
        <w:tc>
          <w:tcPr>
            <w:tcW w:w="4065" w:type="dxa"/>
            <w:tcMar>
              <w:top w:w="100" w:type="dxa"/>
              <w:left w:w="100" w:type="dxa"/>
              <w:bottom w:w="100" w:type="dxa"/>
              <w:right w:w="100" w:type="dxa"/>
            </w:tcMar>
          </w:tcPr>
          <w:p w14:paraId="79056F03" w14:textId="77777777" w:rsidR="004C0710" w:rsidRDefault="004C0710" w:rsidP="004C0710">
            <w:pPr>
              <w:widowControl w:val="0"/>
            </w:pPr>
            <w:r>
              <w:t xml:space="preserve">Comparison Expressions are the basic components of Observation Expressions. They consist of an Object Path and a constant joined by a Comparison Operator (listed in section </w:t>
            </w:r>
            <w:hyperlink w:anchor="_t11hn314cr7w">
              <w:r>
                <w:rPr>
                  <w:color w:val="1155CC"/>
                  <w:u w:val="single"/>
                </w:rPr>
                <w:t>4.2.1</w:t>
              </w:r>
            </w:hyperlink>
            <w:r>
              <w:t xml:space="preserve">, Comparison Operators). </w:t>
            </w:r>
          </w:p>
        </w:tc>
        <w:tc>
          <w:tcPr>
            <w:tcW w:w="2580" w:type="dxa"/>
            <w:tcMar>
              <w:top w:w="100" w:type="dxa"/>
              <w:left w:w="100" w:type="dxa"/>
              <w:bottom w:w="100" w:type="dxa"/>
              <w:right w:w="100" w:type="dxa"/>
            </w:tcMar>
          </w:tcPr>
          <w:p w14:paraId="6080AE17" w14:textId="77777777" w:rsidR="004C0710" w:rsidRDefault="004C0710" w:rsidP="004C0710">
            <w:pPr>
              <w:rPr>
                <w:sz w:val="18"/>
                <w:szCs w:val="18"/>
              </w:rPr>
            </w:pPr>
            <w:r>
              <w:rPr>
                <w:rFonts w:ascii="Consolas" w:eastAsia="Consolas" w:hAnsi="Consolas" w:cs="Consolas"/>
                <w:sz w:val="18"/>
                <w:szCs w:val="18"/>
                <w:shd w:val="clear" w:color="auto" w:fill="EFEFEF"/>
              </w:rPr>
              <w:t>user-account:value = 'Peter'</w:t>
            </w:r>
          </w:p>
        </w:tc>
      </w:tr>
      <w:tr w:rsidR="004C0710" w14:paraId="3F291187" w14:textId="77777777" w:rsidTr="004C0710">
        <w:tc>
          <w:tcPr>
            <w:tcW w:w="2640" w:type="dxa"/>
            <w:tcMar>
              <w:top w:w="100" w:type="dxa"/>
              <w:left w:w="100" w:type="dxa"/>
              <w:bottom w:w="100" w:type="dxa"/>
              <w:right w:w="100" w:type="dxa"/>
            </w:tcMar>
          </w:tcPr>
          <w:p w14:paraId="73730213" w14:textId="77777777" w:rsidR="004C0710" w:rsidRDefault="004C0710" w:rsidP="004C0710">
            <w:pPr>
              <w:widowControl w:val="0"/>
            </w:pPr>
            <w:r>
              <w:t>Comparison Operators</w:t>
            </w:r>
          </w:p>
        </w:tc>
        <w:tc>
          <w:tcPr>
            <w:tcW w:w="4065" w:type="dxa"/>
            <w:tcMar>
              <w:top w:w="100" w:type="dxa"/>
              <w:left w:w="100" w:type="dxa"/>
              <w:bottom w:w="100" w:type="dxa"/>
              <w:right w:w="100" w:type="dxa"/>
            </w:tcMar>
          </w:tcPr>
          <w:p w14:paraId="1E238193" w14:textId="77777777" w:rsidR="004C0710" w:rsidRDefault="004C0710" w:rsidP="004C0710">
            <w:pPr>
              <w:widowControl w:val="0"/>
            </w:pPr>
            <w:r>
              <w:t xml:space="preserve">Comparison Operators are used within Comparison Expressions to compare an Object Path against a constant or set of constants. </w:t>
            </w:r>
          </w:p>
        </w:tc>
        <w:tc>
          <w:tcPr>
            <w:tcW w:w="2580" w:type="dxa"/>
            <w:tcMar>
              <w:top w:w="100" w:type="dxa"/>
              <w:left w:w="100" w:type="dxa"/>
              <w:bottom w:w="100" w:type="dxa"/>
              <w:right w:w="100" w:type="dxa"/>
            </w:tcMar>
          </w:tcPr>
          <w:p w14:paraId="532EA2D1"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MATCHES</w:t>
            </w:r>
          </w:p>
        </w:tc>
      </w:tr>
      <w:tr w:rsidR="004C0710" w14:paraId="3D47F4B9" w14:textId="77777777" w:rsidTr="004C0710">
        <w:tc>
          <w:tcPr>
            <w:tcW w:w="2640" w:type="dxa"/>
            <w:tcMar>
              <w:top w:w="100" w:type="dxa"/>
              <w:left w:w="100" w:type="dxa"/>
              <w:bottom w:w="100" w:type="dxa"/>
              <w:right w:w="100" w:type="dxa"/>
            </w:tcMar>
          </w:tcPr>
          <w:p w14:paraId="25924D93" w14:textId="77777777" w:rsidR="004C0710" w:rsidRDefault="004C0710" w:rsidP="004C0710">
            <w:pPr>
              <w:widowControl w:val="0"/>
            </w:pPr>
            <w:r>
              <w:t>Object Path</w:t>
            </w:r>
          </w:p>
        </w:tc>
        <w:tc>
          <w:tcPr>
            <w:tcW w:w="4065" w:type="dxa"/>
            <w:tcMar>
              <w:top w:w="100" w:type="dxa"/>
              <w:left w:w="100" w:type="dxa"/>
              <w:bottom w:w="100" w:type="dxa"/>
              <w:right w:w="100" w:type="dxa"/>
            </w:tcMar>
          </w:tcPr>
          <w:p w14:paraId="78B6B898" w14:textId="77777777" w:rsidR="004C0710" w:rsidRDefault="004C0710" w:rsidP="004C0710">
            <w:pPr>
              <w:widowControl w:val="0"/>
            </w:pPr>
            <w:r>
              <w:t xml:space="preserve">Object Paths define which properties of Cyber Observable Objects should be evaluated as part of a Comparison Expression. Cyber Observable Objects and their properties are defined in </w:t>
            </w:r>
            <w:hyperlink w:anchor="9vlsk5k9ux0d">
              <w:r>
                <w:rPr>
                  <w:i/>
                  <w:color w:val="1155CC"/>
                  <w:u w:val="single"/>
                </w:rPr>
                <w:t>STIX™Version 2.0. Part 4: Cyber Observable Objects</w:t>
              </w:r>
            </w:hyperlink>
            <w:r>
              <w:t>.</w:t>
            </w:r>
          </w:p>
        </w:tc>
        <w:tc>
          <w:tcPr>
            <w:tcW w:w="2580" w:type="dxa"/>
            <w:tcMar>
              <w:top w:w="100" w:type="dxa"/>
              <w:left w:w="100" w:type="dxa"/>
              <w:bottom w:w="100" w:type="dxa"/>
              <w:right w:w="100" w:type="dxa"/>
            </w:tcMar>
          </w:tcPr>
          <w:p w14:paraId="14D4A844" w14:textId="77777777" w:rsidR="004C0710" w:rsidRDefault="004C0710" w:rsidP="004C0710">
            <w:pPr>
              <w:rPr>
                <w:sz w:val="18"/>
                <w:szCs w:val="18"/>
              </w:rPr>
            </w:pPr>
            <w:r>
              <w:rPr>
                <w:rFonts w:ascii="Consolas" w:eastAsia="Consolas" w:hAnsi="Consolas" w:cs="Consolas"/>
                <w:sz w:val="18"/>
                <w:szCs w:val="18"/>
                <w:shd w:val="clear" w:color="auto" w:fill="EFEFEF"/>
              </w:rPr>
              <w:t>ipv6-addr:value</w:t>
            </w:r>
          </w:p>
        </w:tc>
      </w:tr>
      <w:tr w:rsidR="004C0710" w14:paraId="615405F0" w14:textId="77777777" w:rsidTr="004C0710">
        <w:tc>
          <w:tcPr>
            <w:tcW w:w="2640" w:type="dxa"/>
            <w:tcMar>
              <w:top w:w="100" w:type="dxa"/>
              <w:left w:w="100" w:type="dxa"/>
              <w:bottom w:w="100" w:type="dxa"/>
              <w:right w:w="100" w:type="dxa"/>
            </w:tcMar>
          </w:tcPr>
          <w:p w14:paraId="0C8423A5" w14:textId="77777777" w:rsidR="004C0710" w:rsidRDefault="004C0710" w:rsidP="004C0710">
            <w:pPr>
              <w:widowControl w:val="0"/>
            </w:pPr>
            <w:r>
              <w:t>Observation Expression</w:t>
            </w:r>
          </w:p>
        </w:tc>
        <w:tc>
          <w:tcPr>
            <w:tcW w:w="4065" w:type="dxa"/>
            <w:tcMar>
              <w:top w:w="100" w:type="dxa"/>
              <w:left w:w="100" w:type="dxa"/>
              <w:bottom w:w="100" w:type="dxa"/>
              <w:right w:w="100" w:type="dxa"/>
            </w:tcMar>
          </w:tcPr>
          <w:p w14:paraId="44581A87" w14:textId="77777777" w:rsidR="004C0710" w:rsidRDefault="004C0710" w:rsidP="004C0710">
            <w:pPr>
              <w:widowControl w:val="0"/>
            </w:pPr>
            <w:r>
              <w:t>Observation Expressions consist of one or more Comparison Expressions joined with Boolean Operators and surrounded by square brackets.</w:t>
            </w:r>
          </w:p>
          <w:p w14:paraId="02FE7F9E" w14:textId="77777777" w:rsidR="004C0710" w:rsidRDefault="004C0710" w:rsidP="004C0710">
            <w:pPr>
              <w:widowControl w:val="0"/>
            </w:pPr>
            <w:r>
              <w:t xml:space="preserve"> </w:t>
            </w:r>
          </w:p>
          <w:p w14:paraId="78728A51" w14:textId="77777777" w:rsidR="004C0710" w:rsidRDefault="004C0710" w:rsidP="004C0710">
            <w:pPr>
              <w:widowControl w:val="0"/>
            </w:pPr>
            <w:r>
              <w:t xml:space="preserve">An Observation Expression may consist of </w:t>
            </w:r>
            <w:r>
              <w:lastRenderedPageBreak/>
              <w:t>two Observation Expressions joined by an Observation Operator. This may be applied recursively to compose multiple Observation Expressions into a single Observation Expression.</w:t>
            </w:r>
          </w:p>
          <w:p w14:paraId="5D312EED" w14:textId="77777777" w:rsidR="004C0710" w:rsidRDefault="004C0710" w:rsidP="004C0710">
            <w:pPr>
              <w:widowControl w:val="0"/>
            </w:pPr>
            <w:r>
              <w:t xml:space="preserve"> </w:t>
            </w:r>
          </w:p>
          <w:p w14:paraId="42E2216D" w14:textId="77777777" w:rsidR="004C0710" w:rsidRDefault="004C0710" w:rsidP="004C0710">
            <w:pPr>
              <w:widowControl w:val="0"/>
            </w:pPr>
            <w:r>
              <w:t>Observation Expressions may optionally be followed by one or more Qualifiers further constraining the result set. Qualifiers may be applied to all of the Observation Expressions joined with Observation Operators; in this case, parentheses should be used to group the set of Observation Expressions, with the Qualifier following the closing parenthesis.</w:t>
            </w:r>
          </w:p>
        </w:tc>
        <w:tc>
          <w:tcPr>
            <w:tcW w:w="2580" w:type="dxa"/>
            <w:tcMar>
              <w:top w:w="100" w:type="dxa"/>
              <w:left w:w="100" w:type="dxa"/>
              <w:bottom w:w="100" w:type="dxa"/>
              <w:right w:w="100" w:type="dxa"/>
            </w:tcMar>
          </w:tcPr>
          <w:p w14:paraId="78291894"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lastRenderedPageBreak/>
              <w:t>[ipv4-addr:value = '203.0.113.1' OR ipv4-addr:value = '203.0.113.2']</w:t>
            </w:r>
          </w:p>
          <w:p w14:paraId="5BA0D8A1" w14:textId="77777777" w:rsidR="004C0710" w:rsidRDefault="004C0710" w:rsidP="004C0710">
            <w:pPr>
              <w:widowControl w:val="0"/>
            </w:pPr>
          </w:p>
          <w:p w14:paraId="44A383DC" w14:textId="77777777" w:rsidR="004C0710" w:rsidRDefault="004C0710" w:rsidP="004C0710">
            <w:pPr>
              <w:widowControl w:val="0"/>
            </w:pPr>
          </w:p>
          <w:p w14:paraId="500673ED" w14:textId="77777777" w:rsidR="004C0710" w:rsidRDefault="004C0710" w:rsidP="004C0710">
            <w:pPr>
              <w:widowControl w:val="0"/>
              <w:rPr>
                <w:rFonts w:ascii="Consolas" w:eastAsia="Consolas" w:hAnsi="Consolas" w:cs="Consolas"/>
                <w:shd w:val="clear" w:color="auto" w:fill="CFE2F3"/>
              </w:rPr>
            </w:pPr>
            <w:r>
              <w:lastRenderedPageBreak/>
              <w:t>or (with Observation Operator):</w:t>
            </w:r>
          </w:p>
          <w:p w14:paraId="229A1F3F" w14:textId="77777777" w:rsidR="004C0710" w:rsidRDefault="004C0710" w:rsidP="004C0710">
            <w:pPr>
              <w:rPr>
                <w:rFonts w:ascii="Consolas" w:eastAsia="Consolas" w:hAnsi="Consolas" w:cs="Consolas"/>
                <w:shd w:val="clear" w:color="auto" w:fill="CFE2F3"/>
              </w:rPr>
            </w:pPr>
          </w:p>
          <w:p w14:paraId="0DAD66B1"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FOLLOWEDBY [ipv4-addr:value = '198.51.100.10'])</w:t>
            </w:r>
            <w:r>
              <w:rPr>
                <w:rFonts w:ascii="Consolas" w:eastAsia="Consolas" w:hAnsi="Consolas" w:cs="Consolas"/>
                <w:sz w:val="18"/>
                <w:szCs w:val="18"/>
                <w:shd w:val="clear" w:color="auto" w:fill="CFE2F3"/>
              </w:rPr>
              <w:t xml:space="preserve"> </w:t>
            </w:r>
          </w:p>
          <w:p w14:paraId="50494D9F" w14:textId="77777777" w:rsidR="004C0710" w:rsidRDefault="004C0710" w:rsidP="004C0710">
            <w:pPr>
              <w:rPr>
                <w:rFonts w:ascii="Consolas" w:eastAsia="Consolas" w:hAnsi="Consolas" w:cs="Consolas"/>
                <w:shd w:val="clear" w:color="auto" w:fill="CFE2F3"/>
              </w:rPr>
            </w:pPr>
          </w:p>
          <w:p w14:paraId="2733A4E1" w14:textId="77777777" w:rsidR="004C0710" w:rsidRDefault="004C0710" w:rsidP="004C0710">
            <w:pPr>
              <w:widowControl w:val="0"/>
            </w:pPr>
          </w:p>
          <w:p w14:paraId="03491698" w14:textId="77777777" w:rsidR="004C0710" w:rsidRDefault="004C0710" w:rsidP="004C0710">
            <w:pPr>
              <w:widowControl w:val="0"/>
              <w:rPr>
                <w:rFonts w:ascii="Consolas" w:eastAsia="Consolas" w:hAnsi="Consolas" w:cs="Consolas"/>
                <w:shd w:val="clear" w:color="auto" w:fill="CFE2F3"/>
              </w:rPr>
            </w:pPr>
            <w:r>
              <w:t>or (with Observation Operator and Qualifier):</w:t>
            </w:r>
          </w:p>
          <w:p w14:paraId="25F48A4E" w14:textId="77777777" w:rsidR="004C0710" w:rsidRDefault="004C0710" w:rsidP="004C0710">
            <w:pPr>
              <w:rPr>
                <w:rFonts w:ascii="Consolas" w:eastAsia="Consolas" w:hAnsi="Consolas" w:cs="Consolas"/>
                <w:shd w:val="clear" w:color="auto" w:fill="CFE2F3"/>
              </w:rPr>
            </w:pPr>
          </w:p>
          <w:p w14:paraId="316A97F3"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 AND [ipv4-addr:value = '198.51.100.10']) WITHIN 300 SECONDS</w:t>
            </w:r>
          </w:p>
        </w:tc>
      </w:tr>
      <w:tr w:rsidR="004C0710" w14:paraId="6B8C44F9" w14:textId="77777777" w:rsidTr="004C0710">
        <w:tc>
          <w:tcPr>
            <w:tcW w:w="2640" w:type="dxa"/>
            <w:tcMar>
              <w:top w:w="100" w:type="dxa"/>
              <w:left w:w="100" w:type="dxa"/>
              <w:bottom w:w="100" w:type="dxa"/>
              <w:right w:w="100" w:type="dxa"/>
            </w:tcMar>
          </w:tcPr>
          <w:p w14:paraId="6F74BF05" w14:textId="77777777" w:rsidR="004C0710" w:rsidRDefault="004C0710" w:rsidP="004C0710">
            <w:pPr>
              <w:widowControl w:val="0"/>
            </w:pPr>
            <w:r>
              <w:lastRenderedPageBreak/>
              <w:t>Boolean Operators</w:t>
            </w:r>
          </w:p>
        </w:tc>
        <w:tc>
          <w:tcPr>
            <w:tcW w:w="4065" w:type="dxa"/>
            <w:tcMar>
              <w:top w:w="100" w:type="dxa"/>
              <w:left w:w="100" w:type="dxa"/>
              <w:bottom w:w="100" w:type="dxa"/>
              <w:right w:w="100" w:type="dxa"/>
            </w:tcMar>
          </w:tcPr>
          <w:p w14:paraId="6CD1262A" w14:textId="77777777" w:rsidR="004C0710" w:rsidRDefault="004C0710" w:rsidP="004C0710">
            <w:pPr>
              <w:widowControl w:val="0"/>
            </w:pPr>
            <w:r>
              <w:rPr>
                <w:color w:val="222222"/>
              </w:rPr>
              <w:t>Boolean Operators are used to combine Comparison Expressions within an Observation Expression.</w:t>
            </w:r>
          </w:p>
        </w:tc>
        <w:tc>
          <w:tcPr>
            <w:tcW w:w="2580" w:type="dxa"/>
            <w:tcMar>
              <w:top w:w="100" w:type="dxa"/>
              <w:left w:w="100" w:type="dxa"/>
              <w:bottom w:w="100" w:type="dxa"/>
              <w:right w:w="100" w:type="dxa"/>
            </w:tcMar>
          </w:tcPr>
          <w:p w14:paraId="2EB20322" w14:textId="77777777" w:rsidR="004C0710" w:rsidRDefault="004C0710" w:rsidP="004C0710">
            <w:pPr>
              <w:widowControl w:val="0"/>
              <w:rPr>
                <w:rFonts w:ascii="Consolas" w:eastAsia="Consolas" w:hAnsi="Consolas" w:cs="Consolas"/>
                <w:shd w:val="clear" w:color="auto" w:fill="CFE2F3"/>
              </w:rPr>
            </w:pPr>
            <w:r>
              <w:t>(Comparison Expressions)</w:t>
            </w:r>
          </w:p>
          <w:p w14:paraId="7E2EFC26"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user-account:value = 'Peter' OR user-account:value = 'Mary'</w:t>
            </w:r>
          </w:p>
        </w:tc>
      </w:tr>
      <w:tr w:rsidR="004C0710" w14:paraId="22BD4369" w14:textId="77777777" w:rsidTr="004C0710">
        <w:tc>
          <w:tcPr>
            <w:tcW w:w="2640" w:type="dxa"/>
            <w:tcMar>
              <w:top w:w="100" w:type="dxa"/>
              <w:left w:w="100" w:type="dxa"/>
              <w:bottom w:w="100" w:type="dxa"/>
              <w:right w:w="100" w:type="dxa"/>
            </w:tcMar>
          </w:tcPr>
          <w:p w14:paraId="7F3EF85E" w14:textId="77777777" w:rsidR="004C0710" w:rsidRDefault="004C0710" w:rsidP="004C0710">
            <w:pPr>
              <w:widowControl w:val="0"/>
            </w:pPr>
            <w:r>
              <w:t>Qualifier</w:t>
            </w:r>
          </w:p>
        </w:tc>
        <w:tc>
          <w:tcPr>
            <w:tcW w:w="4065" w:type="dxa"/>
            <w:tcMar>
              <w:top w:w="100" w:type="dxa"/>
              <w:left w:w="100" w:type="dxa"/>
              <w:bottom w:w="100" w:type="dxa"/>
              <w:right w:w="100" w:type="dxa"/>
            </w:tcMar>
          </w:tcPr>
          <w:p w14:paraId="2DCB2E5A" w14:textId="77777777" w:rsidR="004C0710" w:rsidRDefault="004C0710" w:rsidP="004C0710">
            <w:pPr>
              <w:widowControl w:val="0"/>
            </w:pPr>
            <w:r>
              <w:t>Qualifiers provide a restriction on the Observations that are considered valid for matching the preceding Observation Expression.</w:t>
            </w:r>
          </w:p>
        </w:tc>
        <w:tc>
          <w:tcPr>
            <w:tcW w:w="2580" w:type="dxa"/>
            <w:tcMar>
              <w:top w:w="100" w:type="dxa"/>
              <w:left w:w="100" w:type="dxa"/>
              <w:bottom w:w="100" w:type="dxa"/>
              <w:right w:w="100" w:type="dxa"/>
            </w:tcMar>
          </w:tcPr>
          <w:p w14:paraId="66BE0471" w14:textId="77777777" w:rsidR="004C0710" w:rsidRDefault="004C0710" w:rsidP="004C0710">
            <w:pPr>
              <w:rPr>
                <w:sz w:val="18"/>
                <w:szCs w:val="18"/>
              </w:rPr>
            </w:pPr>
            <w:r>
              <w:rPr>
                <w:rFonts w:ascii="Consolas" w:eastAsia="Consolas" w:hAnsi="Consolas" w:cs="Consolas"/>
                <w:sz w:val="18"/>
                <w:szCs w:val="18"/>
                <w:shd w:val="clear" w:color="auto" w:fill="EFEFEF"/>
              </w:rPr>
              <w:t>[file:name = 'foo.dll'] START '2016-06-01T00:00:00Z' STOP '2016-07-01T00:00:00Z'</w:t>
            </w:r>
          </w:p>
        </w:tc>
      </w:tr>
      <w:tr w:rsidR="004C0710" w14:paraId="4F7BF1F1" w14:textId="77777777" w:rsidTr="004C0710">
        <w:tc>
          <w:tcPr>
            <w:tcW w:w="2640" w:type="dxa"/>
            <w:tcMar>
              <w:top w:w="100" w:type="dxa"/>
              <w:left w:w="100" w:type="dxa"/>
              <w:bottom w:w="100" w:type="dxa"/>
              <w:right w:w="100" w:type="dxa"/>
            </w:tcMar>
          </w:tcPr>
          <w:p w14:paraId="51CFDD3F" w14:textId="77777777" w:rsidR="004C0710" w:rsidRDefault="004C0710" w:rsidP="004C0710">
            <w:pPr>
              <w:widowControl w:val="0"/>
            </w:pPr>
            <w:r>
              <w:t>Observation Operators</w:t>
            </w:r>
          </w:p>
        </w:tc>
        <w:tc>
          <w:tcPr>
            <w:tcW w:w="4065" w:type="dxa"/>
            <w:tcMar>
              <w:top w:w="100" w:type="dxa"/>
              <w:left w:w="100" w:type="dxa"/>
              <w:bottom w:w="100" w:type="dxa"/>
              <w:right w:w="100" w:type="dxa"/>
            </w:tcMar>
          </w:tcPr>
          <w:p w14:paraId="2E67AC61" w14:textId="77777777" w:rsidR="004C0710" w:rsidRDefault="004C0710" w:rsidP="004C0710">
            <w:pPr>
              <w:widowControl w:val="0"/>
            </w:pPr>
            <w:r>
              <w:t>Observation Operators are used to combine two Observation Expressions operating on two different Observed Data instances into a single pattern.</w:t>
            </w:r>
          </w:p>
        </w:tc>
        <w:tc>
          <w:tcPr>
            <w:tcW w:w="2580" w:type="dxa"/>
            <w:tcMar>
              <w:top w:w="100" w:type="dxa"/>
              <w:left w:w="100" w:type="dxa"/>
              <w:bottom w:w="100" w:type="dxa"/>
              <w:right w:w="100" w:type="dxa"/>
            </w:tcMar>
          </w:tcPr>
          <w:p w14:paraId="5A4CCDB1"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AND [ ipv4-addr:value = '198.51.100.10']</w:t>
            </w:r>
          </w:p>
        </w:tc>
      </w:tr>
      <w:tr w:rsidR="004C0710" w14:paraId="0144884E" w14:textId="77777777" w:rsidTr="004C0710">
        <w:tc>
          <w:tcPr>
            <w:tcW w:w="2640" w:type="dxa"/>
            <w:tcMar>
              <w:top w:w="100" w:type="dxa"/>
              <w:left w:w="100" w:type="dxa"/>
              <w:bottom w:w="100" w:type="dxa"/>
              <w:right w:w="100" w:type="dxa"/>
            </w:tcMar>
          </w:tcPr>
          <w:p w14:paraId="60FD80F1" w14:textId="77777777" w:rsidR="004C0710" w:rsidRDefault="004C0710" w:rsidP="004C0710">
            <w:pPr>
              <w:widowControl w:val="0"/>
            </w:pPr>
            <w:r>
              <w:t>Pattern Expression</w:t>
            </w:r>
          </w:p>
        </w:tc>
        <w:tc>
          <w:tcPr>
            <w:tcW w:w="4065" w:type="dxa"/>
            <w:tcMar>
              <w:top w:w="100" w:type="dxa"/>
              <w:left w:w="100" w:type="dxa"/>
              <w:bottom w:w="100" w:type="dxa"/>
              <w:right w:w="100" w:type="dxa"/>
            </w:tcMar>
          </w:tcPr>
          <w:p w14:paraId="784887F2" w14:textId="77777777" w:rsidR="004C0710" w:rsidRDefault="004C0710" w:rsidP="004C0710">
            <w:pPr>
              <w:widowControl w:val="0"/>
            </w:pPr>
            <w:r>
              <w:t>A Pattern Expression represents a valid instance of a Cyber Observable pattern. The most basic Pattern Expression consists of a single Observation Expression containing a single Comparison Expression.</w:t>
            </w:r>
          </w:p>
        </w:tc>
        <w:tc>
          <w:tcPr>
            <w:tcW w:w="2580" w:type="dxa"/>
            <w:tcMar>
              <w:top w:w="100" w:type="dxa"/>
              <w:left w:w="100" w:type="dxa"/>
              <w:bottom w:w="100" w:type="dxa"/>
              <w:right w:w="100" w:type="dxa"/>
            </w:tcMar>
          </w:tcPr>
          <w:p w14:paraId="11944C6C"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[file:size = 25536]</w:t>
            </w:r>
          </w:p>
        </w:tc>
      </w:tr>
    </w:tbl>
    <w:p w14:paraId="3D2DCD3C" w14:textId="77777777" w:rsidR="004C0710" w:rsidRDefault="004C0710" w:rsidP="004C0710"/>
    <w:p w14:paraId="212759C8" w14:textId="77777777" w:rsidR="004C0710" w:rsidRDefault="004C0710" w:rsidP="004C0710">
      <w:pPr>
        <w:pStyle w:val="Heading2"/>
      </w:pPr>
      <w:bookmarkStart w:id="31" w:name="_bvkuhhujn5qm" w:colFirst="0" w:colLast="0"/>
      <w:bookmarkStart w:id="32" w:name="_Toc496717742"/>
      <w:bookmarkEnd w:id="31"/>
      <w:r>
        <w:t>​2.1​ ​Constants</w:t>
      </w:r>
      <w:bookmarkEnd w:id="32"/>
    </w:p>
    <w:p w14:paraId="4C1E76BA" w14:textId="201890F5" w:rsidR="004C0710" w:rsidRDefault="004C0710" w:rsidP="004C0710">
      <w:r>
        <w:t>The data types enumerated below are supported as operands within Comparison Expressions. This table is included here as a handy reference for implementers.</w:t>
      </w:r>
    </w:p>
    <w:p w14:paraId="47BDA8CB" w14:textId="77777777" w:rsidR="004C0710" w:rsidRDefault="004C0710" w:rsidP="004C0710">
      <w:r>
        <w:t xml:space="preserve">Note that unlike Cyber Observable Objects (which are defined in terms of the MTI JSON serialization), STIX Patterns are Unicode strings, regardless of the underlying serialization, hence the data types defined in the table below in some cases differ from the definitions contained in </w:t>
      </w:r>
      <w:hyperlink w:anchor="9vlsk5k9ux0d">
        <w:r>
          <w:rPr>
            <w:i/>
            <w:color w:val="1155CC"/>
            <w:u w:val="single"/>
          </w:rPr>
          <w:t>STIX™ Version 2.0. Part 3: Cyber Observable Core Concepts</w:t>
        </w:r>
      </w:hyperlink>
      <w:r>
        <w:t>.</w:t>
      </w:r>
    </w:p>
    <w:p w14:paraId="52014AD0" w14:textId="77777777" w:rsidR="004C0710" w:rsidRDefault="004C0710" w:rsidP="004C0710"/>
    <w:p w14:paraId="169FE9F4" w14:textId="77777777" w:rsidR="004C0710" w:rsidRDefault="004C0710" w:rsidP="004C0710">
      <w:r>
        <w:t>Each constant defined in Patterning has a limited set of Cyber Observable Data types that they are allowed to be compared against. In some cases, there are multiple Cyber Observable Data Types that could be compared against a STIX Patterning Constant; this is due to the fact that certain Cyber Observable Data Types are semantically indistinguishable because of their JSON serialization. The Cyber Observable Comparable Data Type(s) column in the table below defines these limitations.</w:t>
      </w:r>
    </w:p>
    <w:p w14:paraId="0FDEE7B2" w14:textId="77777777" w:rsidR="004C0710" w:rsidRDefault="004C0710" w:rsidP="004C0710"/>
    <w:tbl>
      <w:tblPr>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115"/>
        <w:gridCol w:w="4485"/>
      </w:tblGrid>
      <w:tr w:rsidR="004C0710" w14:paraId="49F175EC" w14:textId="77777777" w:rsidTr="004C0710">
        <w:tc>
          <w:tcPr>
            <w:tcW w:w="2490" w:type="dxa"/>
            <w:shd w:val="clear" w:color="auto" w:fill="073763"/>
            <w:tcMar>
              <w:top w:w="100" w:type="dxa"/>
              <w:left w:w="100" w:type="dxa"/>
              <w:bottom w:w="100" w:type="dxa"/>
              <w:right w:w="100" w:type="dxa"/>
            </w:tcMar>
          </w:tcPr>
          <w:p w14:paraId="756B5806" w14:textId="77777777" w:rsidR="004C0710" w:rsidRDefault="004C0710" w:rsidP="004C0710">
            <w:pPr>
              <w:widowControl w:val="0"/>
              <w:rPr>
                <w:b/>
                <w:color w:val="FFFFFF"/>
              </w:rPr>
            </w:pPr>
            <w:r>
              <w:rPr>
                <w:b/>
                <w:color w:val="FFFFFF"/>
              </w:rPr>
              <w:t>STIX Patterning Constant</w:t>
            </w:r>
          </w:p>
        </w:tc>
        <w:tc>
          <w:tcPr>
            <w:tcW w:w="2115" w:type="dxa"/>
            <w:shd w:val="clear" w:color="auto" w:fill="073763"/>
            <w:tcMar>
              <w:top w:w="100" w:type="dxa"/>
              <w:left w:w="100" w:type="dxa"/>
              <w:bottom w:w="100" w:type="dxa"/>
              <w:right w:w="100" w:type="dxa"/>
            </w:tcMar>
          </w:tcPr>
          <w:p w14:paraId="321CDF82" w14:textId="77777777" w:rsidR="004C0710" w:rsidRDefault="004C0710" w:rsidP="004C0710">
            <w:pPr>
              <w:widowControl w:val="0"/>
              <w:rPr>
                <w:b/>
                <w:color w:val="FFFFFF"/>
              </w:rPr>
            </w:pPr>
            <w:r>
              <w:rPr>
                <w:b/>
                <w:color w:val="FFFFFF"/>
              </w:rPr>
              <w:t>Cyber Observable Comparable Data Type(s)</w:t>
            </w:r>
          </w:p>
        </w:tc>
        <w:tc>
          <w:tcPr>
            <w:tcW w:w="4485" w:type="dxa"/>
            <w:shd w:val="clear" w:color="auto" w:fill="073763"/>
            <w:tcMar>
              <w:top w:w="100" w:type="dxa"/>
              <w:left w:w="100" w:type="dxa"/>
              <w:bottom w:w="100" w:type="dxa"/>
              <w:right w:w="100" w:type="dxa"/>
            </w:tcMar>
          </w:tcPr>
          <w:p w14:paraId="18B7457C" w14:textId="77777777" w:rsidR="004C0710" w:rsidRDefault="004C0710" w:rsidP="004C0710">
            <w:pPr>
              <w:widowControl w:val="0"/>
              <w:rPr>
                <w:b/>
                <w:color w:val="FFFFFF"/>
              </w:rPr>
            </w:pPr>
            <w:r>
              <w:rPr>
                <w:b/>
                <w:color w:val="FFFFFF"/>
              </w:rPr>
              <w:t>Description</w:t>
            </w:r>
          </w:p>
        </w:tc>
      </w:tr>
      <w:tr w:rsidR="004C0710" w14:paraId="6D4227F1" w14:textId="77777777" w:rsidTr="004C0710">
        <w:tc>
          <w:tcPr>
            <w:tcW w:w="2490" w:type="dxa"/>
            <w:shd w:val="clear" w:color="auto" w:fill="FFFFFF"/>
            <w:tcMar>
              <w:top w:w="100" w:type="dxa"/>
              <w:left w:w="100" w:type="dxa"/>
              <w:bottom w:w="100" w:type="dxa"/>
              <w:right w:w="100" w:type="dxa"/>
            </w:tcMar>
          </w:tcPr>
          <w:p w14:paraId="4F45AA56" w14:textId="77777777" w:rsidR="004C0710" w:rsidRDefault="004C0710" w:rsidP="004C0710">
            <w:pPr>
              <w:widowControl w:val="0"/>
              <w:rPr>
                <w:b/>
              </w:rPr>
            </w:pPr>
            <w:r>
              <w:rPr>
                <w:rFonts w:ascii="Consolas" w:eastAsia="Consolas" w:hAnsi="Consolas" w:cs="Consolas"/>
                <w:b/>
                <w:color w:val="C7254E"/>
                <w:shd w:val="clear" w:color="auto" w:fill="F9F2F4"/>
              </w:rPr>
              <w:t>boolean</w:t>
            </w:r>
          </w:p>
        </w:tc>
        <w:tc>
          <w:tcPr>
            <w:tcW w:w="2115" w:type="dxa"/>
            <w:shd w:val="clear" w:color="auto" w:fill="FFFFFF"/>
            <w:tcMar>
              <w:top w:w="100" w:type="dxa"/>
              <w:left w:w="100" w:type="dxa"/>
              <w:bottom w:w="100" w:type="dxa"/>
              <w:right w:w="100" w:type="dxa"/>
            </w:tcMar>
          </w:tcPr>
          <w:p w14:paraId="3EA489A6" w14:textId="77777777" w:rsidR="004C0710" w:rsidRDefault="004C0710" w:rsidP="004C0710">
            <w:pPr>
              <w:spacing w:line="276" w:lineRule="auto"/>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boolean</w:t>
            </w:r>
          </w:p>
        </w:tc>
        <w:tc>
          <w:tcPr>
            <w:tcW w:w="4485" w:type="dxa"/>
            <w:shd w:val="clear" w:color="auto" w:fill="FFFFFF"/>
            <w:tcMar>
              <w:top w:w="100" w:type="dxa"/>
              <w:left w:w="100" w:type="dxa"/>
              <w:bottom w:w="100" w:type="dxa"/>
              <w:right w:w="100" w:type="dxa"/>
            </w:tcMar>
          </w:tcPr>
          <w:p w14:paraId="49416811" w14:textId="77777777" w:rsidR="004C0710" w:rsidRDefault="004C0710" w:rsidP="004C0710">
            <w:pPr>
              <w:widowControl w:val="0"/>
            </w:pPr>
            <w:r>
              <w:t xml:space="preserve">A constant of </w:t>
            </w:r>
            <w:r>
              <w:rPr>
                <w:rFonts w:ascii="Consolas" w:eastAsia="Consolas" w:hAnsi="Consolas" w:cs="Consolas"/>
                <w:color w:val="C7254E"/>
                <w:shd w:val="clear" w:color="auto" w:fill="F9F2F4"/>
              </w:rPr>
              <w:t>boolean</w:t>
            </w:r>
            <w:r>
              <w:t xml:space="preserve"> type encodes truth or falsehood. Boolean truth is denoted by the literal </w:t>
            </w:r>
            <w:r>
              <w:rPr>
                <w:rFonts w:ascii="Consolas" w:eastAsia="Consolas" w:hAnsi="Consolas" w:cs="Consolas"/>
                <w:color w:val="073763"/>
                <w:shd w:val="clear" w:color="auto" w:fill="CFE2F3"/>
              </w:rPr>
              <w:t>true</w:t>
            </w:r>
            <w:r>
              <w:t xml:space="preserve"> and falsehood by the literal </w:t>
            </w:r>
            <w:r>
              <w:rPr>
                <w:rFonts w:ascii="Consolas" w:eastAsia="Consolas" w:hAnsi="Consolas" w:cs="Consolas"/>
                <w:color w:val="073763"/>
                <w:shd w:val="clear" w:color="auto" w:fill="CFE2F3"/>
              </w:rPr>
              <w:t>false</w:t>
            </w:r>
            <w:r>
              <w:t>.</w:t>
            </w:r>
          </w:p>
        </w:tc>
      </w:tr>
      <w:tr w:rsidR="004C0710" w14:paraId="307C3FBF" w14:textId="77777777" w:rsidTr="004C0710">
        <w:tc>
          <w:tcPr>
            <w:tcW w:w="2490" w:type="dxa"/>
            <w:shd w:val="clear" w:color="auto" w:fill="FFFFFF"/>
            <w:tcMar>
              <w:top w:w="100" w:type="dxa"/>
              <w:left w:w="100" w:type="dxa"/>
              <w:bottom w:w="100" w:type="dxa"/>
              <w:right w:w="100" w:type="dxa"/>
            </w:tcMar>
          </w:tcPr>
          <w:p w14:paraId="1E034B9A" w14:textId="77777777" w:rsidR="004C0710" w:rsidRDefault="004C0710" w:rsidP="004C0710">
            <w:pPr>
              <w:spacing w:line="276" w:lineRule="auto"/>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binary</w:t>
            </w:r>
          </w:p>
        </w:tc>
        <w:tc>
          <w:tcPr>
            <w:tcW w:w="2115" w:type="dxa"/>
            <w:shd w:val="clear" w:color="auto" w:fill="FFFFFF"/>
            <w:tcMar>
              <w:top w:w="100" w:type="dxa"/>
              <w:left w:w="100" w:type="dxa"/>
              <w:bottom w:w="100" w:type="dxa"/>
              <w:right w:w="100" w:type="dxa"/>
            </w:tcMar>
          </w:tcPr>
          <w:p w14:paraId="7F7820F1" w14:textId="77777777" w:rsidR="004C0710" w:rsidRDefault="004C0710" w:rsidP="004C0710">
            <w:pPr>
              <w:spacing w:line="276" w:lineRule="auto"/>
            </w:pPr>
            <w:r>
              <w:rPr>
                <w:rFonts w:ascii="Consolas" w:eastAsia="Consolas" w:hAnsi="Consolas" w:cs="Consolas"/>
                <w:color w:val="C7254E"/>
                <w:shd w:val="clear" w:color="auto" w:fill="F9F2F4"/>
              </w:rPr>
              <w:t>binary</w:t>
            </w:r>
          </w:p>
          <w:p w14:paraId="3E94C120" w14:textId="77777777" w:rsidR="004C0710" w:rsidRDefault="004C0710" w:rsidP="004C0710">
            <w:pPr>
              <w:spacing w:line="276"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p w14:paraId="6BC1C0F7" w14:textId="77777777" w:rsidR="004C0710" w:rsidRDefault="004C0710" w:rsidP="004C0710">
            <w:pPr>
              <w:spacing w:line="276"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0314A37E" w14:textId="77777777" w:rsidR="004C0710" w:rsidRDefault="004C0710" w:rsidP="004C0710">
            <w:pPr>
              <w:spacing w:line="276" w:lineRule="auto"/>
            </w:pPr>
            <w:r>
              <w:t xml:space="preserve">A constant of </w:t>
            </w:r>
            <w:r>
              <w:rPr>
                <w:rFonts w:ascii="Consolas" w:eastAsia="Consolas" w:hAnsi="Consolas" w:cs="Consolas"/>
                <w:color w:val="C7254E"/>
                <w:shd w:val="clear" w:color="auto" w:fill="F9F2F4"/>
              </w:rPr>
              <w:t>binary</w:t>
            </w:r>
            <w:r>
              <w:t xml:space="preserve"> type is a base64 encoded array of octets (8-bit bytes) per [</w:t>
            </w:r>
            <w:hyperlink w:anchor="njeapfr2r0tu">
              <w:r>
                <w:rPr>
                  <w:color w:val="1155CC"/>
                  <w:u w:val="single"/>
                </w:rPr>
                <w:t>RFC4648]</w:t>
              </w:r>
            </w:hyperlink>
            <w:r>
              <w:t xml:space="preserve">. The base64 string </w:t>
            </w:r>
            <w:r>
              <w:rPr>
                <w:b/>
              </w:rPr>
              <w:t>MUST</w:t>
            </w:r>
            <w:r>
              <w:t xml:space="preserve"> be surrounded by apostrophes (''' U+0027) and prefixed by a 'b' (U+0062). Line feeds in the base64 encoded data </w:t>
            </w:r>
            <w:r>
              <w:rPr>
                <w:b/>
              </w:rPr>
              <w:t>MUST</w:t>
            </w:r>
            <w:r>
              <w:t xml:space="preserve"> be supported and ignored, but are not required to be inserted.</w:t>
            </w:r>
          </w:p>
          <w:p w14:paraId="49D0D1A5" w14:textId="77777777" w:rsidR="004C0710" w:rsidRDefault="004C0710" w:rsidP="004C0710">
            <w:pPr>
              <w:spacing w:line="276" w:lineRule="auto"/>
            </w:pPr>
          </w:p>
          <w:p w14:paraId="6B077B9C" w14:textId="77777777" w:rsidR="004C0710" w:rsidRDefault="004C0710" w:rsidP="004C0710">
            <w:pPr>
              <w:spacing w:line="276" w:lineRule="auto"/>
            </w:pPr>
            <w:r>
              <w:t>Example:</w:t>
            </w:r>
          </w:p>
          <w:p w14:paraId="191E0A42" w14:textId="77777777" w:rsidR="004C0710" w:rsidRDefault="004C0710" w:rsidP="004C0710">
            <w:pPr>
              <w:spacing w:line="276" w:lineRule="auto"/>
            </w:pPr>
            <w:r>
              <w:rPr>
                <w:rFonts w:ascii="Consolas" w:eastAsia="Consolas" w:hAnsi="Consolas" w:cs="Consolas"/>
                <w:sz w:val="18"/>
                <w:szCs w:val="18"/>
                <w:shd w:val="clear" w:color="auto" w:fill="EFEFEF"/>
              </w:rPr>
              <w:t>b'ABI='</w:t>
            </w:r>
          </w:p>
        </w:tc>
      </w:tr>
      <w:tr w:rsidR="004C0710" w14:paraId="40742D66" w14:textId="77777777" w:rsidTr="004C0710">
        <w:tc>
          <w:tcPr>
            <w:tcW w:w="2490" w:type="dxa"/>
            <w:shd w:val="clear" w:color="auto" w:fill="FFFFFF"/>
            <w:tcMar>
              <w:top w:w="100" w:type="dxa"/>
              <w:left w:w="100" w:type="dxa"/>
              <w:bottom w:w="100" w:type="dxa"/>
              <w:right w:w="100" w:type="dxa"/>
            </w:tcMar>
          </w:tcPr>
          <w:p w14:paraId="29A65DF3" w14:textId="77777777" w:rsidR="004C0710" w:rsidRDefault="004C0710" w:rsidP="004C0710">
            <w:pPr>
              <w:widowControl w:val="0"/>
              <w:rPr>
                <w:b/>
              </w:rPr>
            </w:pPr>
            <w:r>
              <w:rPr>
                <w:rFonts w:ascii="Consolas" w:eastAsia="Consolas" w:hAnsi="Consolas" w:cs="Consolas"/>
                <w:b/>
                <w:color w:val="C7254E"/>
                <w:shd w:val="clear" w:color="auto" w:fill="F9F2F4"/>
              </w:rPr>
              <w:t>hex</w:t>
            </w:r>
          </w:p>
        </w:tc>
        <w:tc>
          <w:tcPr>
            <w:tcW w:w="2115" w:type="dxa"/>
            <w:shd w:val="clear" w:color="auto" w:fill="FFFFFF"/>
            <w:tcMar>
              <w:top w:w="100" w:type="dxa"/>
              <w:left w:w="100" w:type="dxa"/>
              <w:bottom w:w="100" w:type="dxa"/>
              <w:right w:w="100" w:type="dxa"/>
            </w:tcMar>
          </w:tcPr>
          <w:p w14:paraId="6E6F0BC4" w14:textId="77777777" w:rsidR="004C0710" w:rsidRDefault="004C0710" w:rsidP="004C0710">
            <w:pPr>
              <w:spacing w:line="276"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p w14:paraId="35234BE6" w14:textId="77777777" w:rsidR="004C0710" w:rsidRDefault="004C0710" w:rsidP="004C0710">
            <w:pPr>
              <w:spacing w:line="276"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26238D66" w14:textId="77777777" w:rsidR="004C0710" w:rsidRDefault="004C0710" w:rsidP="004C0710">
            <w:pPr>
              <w:spacing w:line="276" w:lineRule="auto"/>
            </w:pPr>
            <w:r>
              <w:t xml:space="preserve">A constant of </w:t>
            </w:r>
            <w:r>
              <w:rPr>
                <w:rFonts w:ascii="Consolas" w:eastAsia="Consolas" w:hAnsi="Consolas" w:cs="Consolas"/>
                <w:color w:val="C7254E"/>
                <w:shd w:val="clear" w:color="auto" w:fill="F9F2F4"/>
              </w:rPr>
              <w:t>hex</w:t>
            </w:r>
            <w:r>
              <w:t xml:space="preserve"> type encodes an array of octets (8-bit bytes) as hexadecimal. The string </w:t>
            </w:r>
            <w:r>
              <w:rPr>
                <w:b/>
              </w:rPr>
              <w:t>MUST</w:t>
            </w:r>
            <w:r>
              <w:t xml:space="preserve"> consist of an even number of hexadecimal characters, which are the digits '0' through '9' and the letters 'a' through 'f'. The hex string </w:t>
            </w:r>
            <w:r>
              <w:rPr>
                <w:b/>
              </w:rPr>
              <w:t>MUST</w:t>
            </w:r>
            <w:r>
              <w:t xml:space="preserve"> be surrounded by apostrophes (''' U+0027) and prefixed by an 'h' (U+0068).</w:t>
            </w:r>
          </w:p>
          <w:p w14:paraId="3CF44989" w14:textId="77777777" w:rsidR="004C0710" w:rsidRDefault="004C0710" w:rsidP="004C0710">
            <w:pPr>
              <w:spacing w:line="276" w:lineRule="auto"/>
            </w:pPr>
          </w:p>
          <w:p w14:paraId="02B5F18D" w14:textId="77777777" w:rsidR="004C0710" w:rsidRDefault="004C0710" w:rsidP="004C0710">
            <w:pPr>
              <w:spacing w:line="276" w:lineRule="auto"/>
            </w:pPr>
            <w:r>
              <w:t>Example:</w:t>
            </w:r>
          </w:p>
          <w:p w14:paraId="19006D77" w14:textId="77777777" w:rsidR="004C0710" w:rsidRDefault="004C0710" w:rsidP="004C0710">
            <w:pPr>
              <w:spacing w:line="276" w:lineRule="auto"/>
            </w:pPr>
            <w:r>
              <w:rPr>
                <w:rFonts w:ascii="Consolas" w:eastAsia="Consolas" w:hAnsi="Consolas" w:cs="Consolas"/>
                <w:sz w:val="18"/>
                <w:szCs w:val="18"/>
                <w:shd w:val="clear" w:color="auto" w:fill="EFEFEF"/>
              </w:rPr>
              <w:t>h'0012'</w:t>
            </w:r>
          </w:p>
        </w:tc>
      </w:tr>
      <w:tr w:rsidR="004C0710" w14:paraId="7501FE47" w14:textId="77777777" w:rsidTr="004C0710">
        <w:tc>
          <w:tcPr>
            <w:tcW w:w="2490" w:type="dxa"/>
            <w:shd w:val="clear" w:color="auto" w:fill="FFFFFF"/>
            <w:tcMar>
              <w:top w:w="100" w:type="dxa"/>
              <w:left w:w="100" w:type="dxa"/>
              <w:bottom w:w="100" w:type="dxa"/>
              <w:right w:w="100" w:type="dxa"/>
            </w:tcMar>
          </w:tcPr>
          <w:p w14:paraId="43FE7141" w14:textId="77777777" w:rsidR="004C0710" w:rsidRDefault="004C0710" w:rsidP="004C0710">
            <w:pPr>
              <w:widowControl w:val="0"/>
              <w:rPr>
                <w:b/>
              </w:rPr>
            </w:pPr>
            <w:r>
              <w:rPr>
                <w:rFonts w:ascii="Consolas" w:eastAsia="Consolas" w:hAnsi="Consolas" w:cs="Consolas"/>
                <w:b/>
                <w:color w:val="C7254E"/>
                <w:shd w:val="clear" w:color="auto" w:fill="F9F2F4"/>
              </w:rPr>
              <w:t>integer</w:t>
            </w:r>
          </w:p>
        </w:tc>
        <w:tc>
          <w:tcPr>
            <w:tcW w:w="2115" w:type="dxa"/>
            <w:shd w:val="clear" w:color="auto" w:fill="FFFFFF"/>
            <w:tcMar>
              <w:top w:w="100" w:type="dxa"/>
              <w:left w:w="100" w:type="dxa"/>
              <w:bottom w:w="100" w:type="dxa"/>
              <w:right w:w="100" w:type="dxa"/>
            </w:tcMar>
          </w:tcPr>
          <w:p w14:paraId="134BA43B" w14:textId="77777777" w:rsidR="004C0710" w:rsidRDefault="004C0710" w:rsidP="004C0710">
            <w:pPr>
              <w:spacing w:line="331" w:lineRule="auto"/>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integer</w:t>
            </w:r>
            <w:r>
              <w:rPr>
                <w:b/>
              </w:rPr>
              <w:br/>
            </w: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57E82833" w14:textId="77777777" w:rsidR="004C0710" w:rsidRDefault="004C0710" w:rsidP="004C0710">
            <w:pPr>
              <w:widowControl w:val="0"/>
            </w:pPr>
            <w:r>
              <w:t xml:space="preserve">A constant of </w:t>
            </w:r>
            <w:r>
              <w:rPr>
                <w:rFonts w:ascii="Consolas" w:eastAsia="Consolas" w:hAnsi="Consolas" w:cs="Consolas"/>
                <w:color w:val="C7254E"/>
                <w:shd w:val="clear" w:color="auto" w:fill="F9F2F4"/>
              </w:rPr>
              <w:t>integer</w:t>
            </w:r>
            <w:r>
              <w:t xml:space="preserve"> type encodes a signed decimal number in the usual fashion (e.g., 123). In the case of positive integers, the integer </w:t>
            </w:r>
            <w:r>
              <w:rPr>
                <w:b/>
              </w:rPr>
              <w:t>MUST</w:t>
            </w:r>
            <w:r>
              <w:t xml:space="preserve"> be represented as-is, omitting the plus sign ('+' U+002b). Negative integers </w:t>
            </w:r>
            <w:r>
              <w:rPr>
                <w:b/>
              </w:rPr>
              <w:t>MUST</w:t>
            </w:r>
            <w:r>
              <w:t xml:space="preserve"> be represented by prepending a hyphen-minus ('-' U+002d).</w:t>
            </w:r>
          </w:p>
          <w:p w14:paraId="005B1249" w14:textId="77777777" w:rsidR="004C0710" w:rsidRDefault="004C0710" w:rsidP="004C0710">
            <w:pPr>
              <w:widowControl w:val="0"/>
            </w:pPr>
          </w:p>
          <w:p w14:paraId="40D92142" w14:textId="77777777" w:rsidR="004C0710" w:rsidRDefault="004C0710" w:rsidP="004C0710">
            <w:pPr>
              <w:widowControl w:val="0"/>
            </w:pPr>
            <w:r>
              <w:t xml:space="preserve">When compared against a Cyber Observable </w:t>
            </w:r>
            <w:r>
              <w:rPr>
                <w:rFonts w:ascii="Consolas" w:eastAsia="Consolas" w:hAnsi="Consolas" w:cs="Consolas"/>
                <w:color w:val="C7254E"/>
                <w:shd w:val="clear" w:color="auto" w:fill="F9F2F4"/>
              </w:rPr>
              <w:lastRenderedPageBreak/>
              <w:t>float</w:t>
            </w:r>
            <w:r>
              <w:t xml:space="preserve">, the full value must be compared and must not be truncated. For example, the result of comparing a STIX Patterning constant integer value of 1 to a Cyber Observable </w:t>
            </w:r>
            <w:r>
              <w:rPr>
                <w:rFonts w:ascii="Consolas" w:eastAsia="Consolas" w:hAnsi="Consolas" w:cs="Consolas"/>
                <w:color w:val="C7254E"/>
                <w:shd w:val="clear" w:color="auto" w:fill="F9F2F4"/>
              </w:rPr>
              <w:t>float</w:t>
            </w:r>
            <w:r>
              <w:t xml:space="preserve"> value of 1.5 is not equal.</w:t>
            </w:r>
          </w:p>
          <w:p w14:paraId="64DDB74B" w14:textId="77777777" w:rsidR="004C0710" w:rsidRDefault="004C0710" w:rsidP="004C0710">
            <w:pPr>
              <w:widowControl w:val="0"/>
            </w:pPr>
            <w:r>
              <w:t xml:space="preserve"> </w:t>
            </w:r>
          </w:p>
          <w:p w14:paraId="28CDAA10" w14:textId="77777777" w:rsidR="004C0710" w:rsidRDefault="004C0710" w:rsidP="004C0710">
            <w:pPr>
              <w:widowControl w:val="0"/>
            </w:pPr>
            <w:r>
              <w:t xml:space="preserve">The valid range of values is defined in </w:t>
            </w:r>
            <w:hyperlink w:anchor="9vlsk5k9ux0d">
              <w:r>
                <w:rPr>
                  <w:i/>
                  <w:color w:val="1155CC"/>
                  <w:u w:val="single"/>
                </w:rPr>
                <w:t>STIX™ Version 2.0. Part 3: Cyber Observable Core Concepts</w:t>
              </w:r>
            </w:hyperlink>
            <w:hyperlink w:anchor="9vlsk5k9ux0d">
              <w:r>
                <w:rPr>
                  <w:color w:val="1155CC"/>
                  <w:u w:val="single"/>
                </w:rPr>
                <w:t>.</w:t>
              </w:r>
            </w:hyperlink>
          </w:p>
        </w:tc>
      </w:tr>
      <w:tr w:rsidR="004C0710" w14:paraId="3AC1B68C" w14:textId="77777777" w:rsidTr="004C0710">
        <w:tc>
          <w:tcPr>
            <w:tcW w:w="2490" w:type="dxa"/>
            <w:shd w:val="clear" w:color="auto" w:fill="FFFFFF"/>
            <w:tcMar>
              <w:top w:w="100" w:type="dxa"/>
              <w:left w:w="100" w:type="dxa"/>
              <w:bottom w:w="100" w:type="dxa"/>
              <w:right w:w="100" w:type="dxa"/>
            </w:tcMar>
          </w:tcPr>
          <w:p w14:paraId="6884DB28" w14:textId="77777777" w:rsidR="004C0710" w:rsidRDefault="004C0710" w:rsidP="004C0710">
            <w:pPr>
              <w:widowControl w:val="0"/>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lastRenderedPageBreak/>
              <w:t>float</w:t>
            </w:r>
          </w:p>
        </w:tc>
        <w:tc>
          <w:tcPr>
            <w:tcW w:w="2115" w:type="dxa"/>
            <w:shd w:val="clear" w:color="auto" w:fill="FFFFFF"/>
            <w:tcMar>
              <w:top w:w="100" w:type="dxa"/>
              <w:left w:w="100" w:type="dxa"/>
              <w:bottom w:w="100" w:type="dxa"/>
              <w:right w:w="100" w:type="dxa"/>
            </w:tcMar>
          </w:tcPr>
          <w:p w14:paraId="4BD886FD" w14:textId="77777777" w:rsidR="004C0710" w:rsidRDefault="004C0710" w:rsidP="004C0710">
            <w:pPr>
              <w:spacing w:line="276"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p w14:paraId="4CBF829C" w14:textId="77777777" w:rsidR="004C0710" w:rsidRDefault="004C0710" w:rsidP="004C0710">
            <w:pPr>
              <w:spacing w:line="276" w:lineRule="auto"/>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6A026752" w14:textId="77777777" w:rsidR="004C0710" w:rsidRDefault="004C0710" w:rsidP="004C0710">
            <w:pPr>
              <w:widowControl w:val="0"/>
            </w:pPr>
            <w:r>
              <w:t xml:space="preserve">A constant of </w:t>
            </w:r>
            <w:r>
              <w:rPr>
                <w:rFonts w:ascii="Consolas" w:eastAsia="Consolas" w:hAnsi="Consolas" w:cs="Consolas"/>
                <w:color w:val="C7254E"/>
                <w:shd w:val="clear" w:color="auto" w:fill="F9F2F4"/>
              </w:rPr>
              <w:t>float</w:t>
            </w:r>
            <w:r>
              <w:t xml:space="preserve"> type encodes a floating point number in the usual fashion (e.g., 123.456). In the case of positive floating point number, the floating point number </w:t>
            </w:r>
            <w:r>
              <w:rPr>
                <w:b/>
              </w:rPr>
              <w:t>MUST</w:t>
            </w:r>
            <w:r>
              <w:t xml:space="preserve"> be represented as-is, omitting the plus sign' ('+' U+002b). Negative floating point numbers </w:t>
            </w:r>
            <w:r>
              <w:rPr>
                <w:b/>
              </w:rPr>
              <w:t>MUST</w:t>
            </w:r>
            <w:r>
              <w:t xml:space="preserve"> be represented by prepending a hyphen-minus ('-' U+002d).</w:t>
            </w:r>
          </w:p>
          <w:p w14:paraId="7942AE05" w14:textId="77777777" w:rsidR="004C0710" w:rsidRDefault="004C0710" w:rsidP="004C0710">
            <w:pPr>
              <w:widowControl w:val="0"/>
            </w:pPr>
          </w:p>
          <w:p w14:paraId="0E1AF1FA" w14:textId="77777777" w:rsidR="004C0710" w:rsidRDefault="004C0710" w:rsidP="004C0710">
            <w:pPr>
              <w:widowControl w:val="0"/>
            </w:pPr>
            <w:r>
              <w:t xml:space="preserve">The valid range of values is defined in </w:t>
            </w:r>
            <w:hyperlink w:anchor="9vlsk5k9ux0d">
              <w:r>
                <w:rPr>
                  <w:i/>
                  <w:color w:val="1155CC"/>
                  <w:u w:val="single"/>
                </w:rPr>
                <w:t>STIX™ Version 2.0. Part 3: Cyber Observable Core Concepts</w:t>
              </w:r>
            </w:hyperlink>
            <w:r>
              <w:t>.</w:t>
            </w:r>
          </w:p>
        </w:tc>
      </w:tr>
      <w:tr w:rsidR="004C0710" w14:paraId="599D1E40" w14:textId="77777777" w:rsidTr="004C0710">
        <w:tc>
          <w:tcPr>
            <w:tcW w:w="2490" w:type="dxa"/>
            <w:shd w:val="clear" w:color="auto" w:fill="FFFFFF"/>
            <w:tcMar>
              <w:top w:w="100" w:type="dxa"/>
              <w:left w:w="100" w:type="dxa"/>
              <w:bottom w:w="100" w:type="dxa"/>
              <w:right w:w="100" w:type="dxa"/>
            </w:tcMar>
          </w:tcPr>
          <w:p w14:paraId="3484F193" w14:textId="77777777" w:rsidR="004C0710" w:rsidRDefault="004C0710" w:rsidP="004C0710">
            <w:pPr>
              <w:widowControl w:val="0"/>
              <w:rPr>
                <w:b/>
              </w:rPr>
            </w:pPr>
            <w:r>
              <w:rPr>
                <w:rFonts w:ascii="Consolas" w:eastAsia="Consolas" w:hAnsi="Consolas" w:cs="Consolas"/>
                <w:b/>
                <w:color w:val="C7254E"/>
                <w:shd w:val="clear" w:color="auto" w:fill="F9F2F4"/>
              </w:rPr>
              <w:t>string</w:t>
            </w:r>
          </w:p>
        </w:tc>
        <w:tc>
          <w:tcPr>
            <w:tcW w:w="2115" w:type="dxa"/>
            <w:shd w:val="clear" w:color="auto" w:fill="FFFFFF"/>
            <w:tcMar>
              <w:top w:w="100" w:type="dxa"/>
              <w:left w:w="100" w:type="dxa"/>
              <w:bottom w:w="100" w:type="dxa"/>
              <w:right w:w="100" w:type="dxa"/>
            </w:tcMar>
          </w:tcPr>
          <w:p w14:paraId="6B3470A3" w14:textId="77777777" w:rsidR="004C0710" w:rsidRDefault="004C0710" w:rsidP="004C0710">
            <w:pPr>
              <w:spacing w:line="276"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p w14:paraId="55D20E0E" w14:textId="77777777" w:rsidR="004C0710" w:rsidRDefault="004C0710" w:rsidP="004C0710">
            <w:pPr>
              <w:spacing w:line="276"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tc>
        <w:tc>
          <w:tcPr>
            <w:tcW w:w="4485" w:type="dxa"/>
            <w:shd w:val="clear" w:color="auto" w:fill="FFFFFF"/>
            <w:tcMar>
              <w:top w:w="100" w:type="dxa"/>
              <w:left w:w="100" w:type="dxa"/>
              <w:bottom w:w="100" w:type="dxa"/>
              <w:right w:w="100" w:type="dxa"/>
            </w:tcMar>
          </w:tcPr>
          <w:p w14:paraId="76721E34" w14:textId="77777777" w:rsidR="004C0710" w:rsidRDefault="004C0710" w:rsidP="004C0710">
            <w:pPr>
              <w:widowControl w:val="0"/>
            </w:pPr>
            <w:r>
              <w:t xml:space="preserve">A constant of </w:t>
            </w:r>
            <w:r>
              <w:rPr>
                <w:rFonts w:ascii="Consolas" w:eastAsia="Consolas" w:hAnsi="Consolas" w:cs="Consolas"/>
                <w:color w:val="C7254E"/>
                <w:shd w:val="clear" w:color="auto" w:fill="F9F2F4"/>
              </w:rPr>
              <w:t>string</w:t>
            </w:r>
            <w:r>
              <w:t xml:space="preserve"> type encodes a string as a list of Unicode code points surrounded by apostrophes (''' U+0027).</w:t>
            </w:r>
          </w:p>
          <w:p w14:paraId="12FD990B" w14:textId="77777777" w:rsidR="004C0710" w:rsidRDefault="004C0710" w:rsidP="004C0710">
            <w:pPr>
              <w:widowControl w:val="0"/>
            </w:pPr>
          </w:p>
          <w:p w14:paraId="25E5010E" w14:textId="77777777" w:rsidR="004C0710" w:rsidRDefault="004C0710" w:rsidP="004C0710">
            <w:pPr>
              <w:widowControl w:val="0"/>
            </w:pPr>
            <w:r>
              <w:t>The escape character is the backslash ('\' U+005c). Only the apostrophe or the backslash may follow, and in that case, the respective character is used for the sequence.</w:t>
            </w:r>
          </w:p>
          <w:p w14:paraId="5D66498E" w14:textId="77777777" w:rsidR="004C0710" w:rsidRDefault="004C0710" w:rsidP="004C0710">
            <w:pPr>
              <w:widowControl w:val="0"/>
            </w:pPr>
          </w:p>
          <w:p w14:paraId="3820B3C3" w14:textId="77777777" w:rsidR="004C0710" w:rsidRDefault="004C0710" w:rsidP="004C0710">
            <w:pPr>
              <w:widowControl w:val="0"/>
            </w:pPr>
            <w:r>
              <w:t xml:space="preserve">If a string only contains codepoints less than (U+0100), then the string </w:t>
            </w:r>
            <w:r>
              <w:rPr>
                <w:b/>
              </w:rPr>
              <w:t>MAY</w:t>
            </w:r>
            <w:r>
              <w:t xml:space="preserve"> be converted to a binary type value (if needed for comparison). The mapping is code point U+0000 to 00 through U+00ff to ff.</w:t>
            </w:r>
          </w:p>
        </w:tc>
      </w:tr>
      <w:tr w:rsidR="004C0710" w14:paraId="304D9174" w14:textId="77777777" w:rsidTr="004C0710">
        <w:tc>
          <w:tcPr>
            <w:tcW w:w="2490" w:type="dxa"/>
            <w:shd w:val="clear" w:color="auto" w:fill="FFFFFF"/>
            <w:tcMar>
              <w:top w:w="100" w:type="dxa"/>
              <w:left w:w="100" w:type="dxa"/>
              <w:bottom w:w="100" w:type="dxa"/>
              <w:right w:w="100" w:type="dxa"/>
            </w:tcMar>
          </w:tcPr>
          <w:p w14:paraId="7B9E51FE" w14:textId="77777777" w:rsidR="004C0710" w:rsidRDefault="004C0710" w:rsidP="004C0710">
            <w:pPr>
              <w:widowControl w:val="0"/>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timestamp</w:t>
            </w:r>
          </w:p>
        </w:tc>
        <w:tc>
          <w:tcPr>
            <w:tcW w:w="2115" w:type="dxa"/>
            <w:shd w:val="clear" w:color="auto" w:fill="FFFFFF"/>
            <w:tcMar>
              <w:top w:w="100" w:type="dxa"/>
              <w:left w:w="100" w:type="dxa"/>
              <w:bottom w:w="100" w:type="dxa"/>
              <w:right w:w="100" w:type="dxa"/>
            </w:tcMar>
          </w:tcPr>
          <w:p w14:paraId="03BC67D3" w14:textId="77777777" w:rsidR="004C0710" w:rsidRDefault="004C0710" w:rsidP="004C0710">
            <w:pPr>
              <w:spacing w:line="276" w:lineRule="auto"/>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timestamp</w:t>
            </w:r>
          </w:p>
        </w:tc>
        <w:tc>
          <w:tcPr>
            <w:tcW w:w="4485" w:type="dxa"/>
            <w:shd w:val="clear" w:color="auto" w:fill="FFFFFF"/>
            <w:tcMar>
              <w:top w:w="100" w:type="dxa"/>
              <w:left w:w="100" w:type="dxa"/>
              <w:bottom w:w="100" w:type="dxa"/>
              <w:right w:w="100" w:type="dxa"/>
            </w:tcMar>
          </w:tcPr>
          <w:p w14:paraId="6DE7C884" w14:textId="77777777" w:rsidR="004C0710" w:rsidRDefault="004C0710" w:rsidP="004C0710">
            <w:pPr>
              <w:widowControl w:val="0"/>
            </w:pPr>
            <w:r>
              <w:t xml:space="preserve">A constant of </w:t>
            </w:r>
            <w:r>
              <w:rPr>
                <w:rFonts w:ascii="Consolas" w:eastAsia="Consolas" w:hAnsi="Consolas" w:cs="Consolas"/>
                <w:color w:val="C7254E"/>
                <w:shd w:val="clear" w:color="auto" w:fill="F9F2F4"/>
              </w:rPr>
              <w:t>timestamp</w:t>
            </w:r>
            <w:r>
              <w:t xml:space="preserve"> type encodes a STIX timestamp (as specified in section 2.10 of </w:t>
            </w:r>
            <w:hyperlink w:anchor="9vlsk5k9ux0d">
              <w:r>
                <w:rPr>
                  <w:i/>
                  <w:color w:val="1155CC"/>
                  <w:u w:val="single"/>
                </w:rPr>
                <w:t>STIX™ Version 2.0 Part 1: STIX Core Concepts</w:t>
              </w:r>
            </w:hyperlink>
            <w:r>
              <w:t xml:space="preserve">) as a string. The timestamp string </w:t>
            </w:r>
            <w:r>
              <w:rPr>
                <w:b/>
              </w:rPr>
              <w:t>MUST</w:t>
            </w:r>
            <w:r>
              <w:t xml:space="preserve"> be surrounded by apostrophes (''' U+0027) and prefixed with a 't' (U+0074).</w:t>
            </w:r>
          </w:p>
          <w:p w14:paraId="70045900" w14:textId="77777777" w:rsidR="004C0710" w:rsidRDefault="004C0710" w:rsidP="004C0710">
            <w:pPr>
              <w:widowControl w:val="0"/>
            </w:pPr>
          </w:p>
          <w:p w14:paraId="71D74850" w14:textId="77777777" w:rsidR="004C0710" w:rsidRDefault="004C0710" w:rsidP="004C0710">
            <w:pPr>
              <w:widowControl w:val="0"/>
            </w:pPr>
            <w:r>
              <w:t>Example:</w:t>
            </w:r>
          </w:p>
          <w:p w14:paraId="6AFE13E1" w14:textId="77777777" w:rsidR="004C0710" w:rsidRDefault="004C0710" w:rsidP="004C0710">
            <w:r>
              <w:rPr>
                <w:rFonts w:ascii="Consolas" w:eastAsia="Consolas" w:hAnsi="Consolas" w:cs="Consolas"/>
                <w:sz w:val="18"/>
                <w:szCs w:val="18"/>
                <w:shd w:val="clear" w:color="auto" w:fill="EFEFEF"/>
              </w:rPr>
              <w:t>t'2014-01-13T07:03:17Z'</w:t>
            </w:r>
          </w:p>
        </w:tc>
      </w:tr>
    </w:tbl>
    <w:p w14:paraId="137AEA3D" w14:textId="20EFC6E7" w:rsidR="004C0710" w:rsidRDefault="004C0710" w:rsidP="004C0710"/>
    <w:p w14:paraId="6D78E253" w14:textId="7730DF83" w:rsidR="004C0710" w:rsidRDefault="004C0710" w:rsidP="004C0710">
      <w:pPr>
        <w:pStyle w:val="Heading1"/>
      </w:pPr>
      <w:bookmarkStart w:id="33" w:name="_t7hu3hrkvmff" w:colFirst="0" w:colLast="0"/>
      <w:bookmarkStart w:id="34" w:name="_Toc496717743"/>
      <w:bookmarkEnd w:id="33"/>
      <w:r>
        <w:lastRenderedPageBreak/>
        <w:t>​3​ ​STIX Patterns</w:t>
      </w:r>
      <w:bookmarkEnd w:id="34"/>
    </w:p>
    <w:p w14:paraId="09E9C053" w14:textId="77777777" w:rsidR="004C0710" w:rsidRDefault="004C0710" w:rsidP="004C0710">
      <w:r>
        <w:t>STIX Patterns are composed of multiple building blocks, ranging from simple key-value comparisons to more complex, context-sensitive expressions. The most fundamental building block is the Comparison Expression, which is a comparison between a single property of a Cyber Observable Object and a given constant using a Comparison Operator. As a simple example, one might use the following Comparison Expression (contained within an Observation Expression) to match against an IPv4 address:</w:t>
      </w:r>
    </w:p>
    <w:p w14:paraId="6783EB0B" w14:textId="77777777" w:rsidR="004C0710" w:rsidRPr="004C0710" w:rsidRDefault="004C0710" w:rsidP="004C0710">
      <w:pPr>
        <w:rPr>
          <w:szCs w:val="22"/>
        </w:rPr>
      </w:pPr>
    </w:p>
    <w:p w14:paraId="4ADCFC5B" w14:textId="77777777" w:rsidR="004C0710" w:rsidRDefault="004C0710" w:rsidP="004C0710">
      <w:pPr>
        <w:rPr>
          <w:sz w:val="22"/>
          <w:szCs w:val="22"/>
        </w:rPr>
      </w:pPr>
      <w:r>
        <w:rPr>
          <w:rFonts w:ascii="Consolas" w:eastAsia="Consolas" w:hAnsi="Consolas" w:cs="Consolas"/>
          <w:sz w:val="18"/>
          <w:szCs w:val="18"/>
          <w:shd w:val="clear" w:color="auto" w:fill="EFEFEF"/>
        </w:rPr>
        <w:t>[ipv4-addr:value = '198.51.100.1/32']</w:t>
      </w:r>
    </w:p>
    <w:p w14:paraId="1ACA1676" w14:textId="77777777" w:rsidR="004C0710" w:rsidRPr="004C0710" w:rsidRDefault="004C0710" w:rsidP="004C0710">
      <w:pPr>
        <w:rPr>
          <w:szCs w:val="22"/>
        </w:rPr>
      </w:pPr>
    </w:p>
    <w:p w14:paraId="55CC79D1" w14:textId="77777777" w:rsidR="004C0710" w:rsidRDefault="004C0710" w:rsidP="004C0710">
      <w:r>
        <w:t>Moving up a level of complexity, the next building block of a STIX Pattern is the Observation Expression, which consists of one or more Comparison Expressions joined by Boolean Operators and bounded by square brackets. An Observation Expression refines which set of Cyber Observable data (i.e., as part of an Observation) will match the pattern, by selecting the set that has the Cyber Observable Objects specified by the Comparison Expressions. An Observation Expression consisting of a single Comparison Expression is the most basic valid STIX Pattern. Building upon the previous example, one might construct an Observation Expression to match against multiple IPv4 addresses and an IPv6 address:</w:t>
      </w:r>
    </w:p>
    <w:p w14:paraId="206A35AC" w14:textId="77777777" w:rsidR="004C0710" w:rsidRPr="004C0710" w:rsidRDefault="004C0710" w:rsidP="004C0710">
      <w:pPr>
        <w:rPr>
          <w:szCs w:val="22"/>
        </w:rPr>
      </w:pPr>
    </w:p>
    <w:p w14:paraId="2599CCCC" w14:textId="77777777" w:rsidR="004C0710" w:rsidRDefault="004C0710" w:rsidP="004C0710">
      <w:pPr>
        <w:rPr>
          <w:sz w:val="22"/>
          <w:szCs w:val="22"/>
        </w:rPr>
      </w:pPr>
      <w:r>
        <w:rPr>
          <w:rFonts w:ascii="Consolas" w:eastAsia="Consolas" w:hAnsi="Consolas" w:cs="Consolas"/>
          <w:sz w:val="18"/>
          <w:szCs w:val="18"/>
          <w:shd w:val="clear" w:color="auto" w:fill="EFEFEF"/>
        </w:rPr>
        <w:t>[ipv4-addr:value = '198.51.100.1/32' OR ipv4-addr:value = '203.0.113.33/32' OR ipv6-addr:value = '2001:0db8:dead:beef:dead:beef:dead:0001/128']</w:t>
      </w:r>
    </w:p>
    <w:p w14:paraId="18526243" w14:textId="77777777" w:rsidR="004C0710" w:rsidRPr="004C0710" w:rsidRDefault="004C0710" w:rsidP="004C0710">
      <w:pPr>
        <w:rPr>
          <w:szCs w:val="22"/>
        </w:rPr>
      </w:pPr>
    </w:p>
    <w:p w14:paraId="2B906800" w14:textId="77777777" w:rsidR="004C0710" w:rsidRDefault="004C0710" w:rsidP="004C0710">
      <w:r>
        <w:t>Observation Expressions may be followed by one or more Qualifiers, which allow for the expression of further restrictions on the set of data matching the pattern. Continuing with the above example, one might use a Qualifier to state that the IP addresses must be observed several times in repetition:</w:t>
      </w:r>
    </w:p>
    <w:p w14:paraId="5DF2A2A9" w14:textId="77777777" w:rsidR="004C0710" w:rsidRPr="004C0710" w:rsidRDefault="004C0710" w:rsidP="004C0710">
      <w:pPr>
        <w:rPr>
          <w:szCs w:val="22"/>
        </w:rPr>
      </w:pPr>
    </w:p>
    <w:p w14:paraId="4057255B" w14:textId="77777777" w:rsidR="004C0710" w:rsidRDefault="004C0710" w:rsidP="004C0710">
      <w:pPr>
        <w:rPr>
          <w:sz w:val="22"/>
          <w:szCs w:val="22"/>
        </w:rPr>
      </w:pPr>
      <w:r>
        <w:rPr>
          <w:rFonts w:ascii="Consolas" w:eastAsia="Consolas" w:hAnsi="Consolas" w:cs="Consolas"/>
          <w:sz w:val="18"/>
          <w:szCs w:val="18"/>
          <w:shd w:val="clear" w:color="auto" w:fill="EFEFEF"/>
        </w:rPr>
        <w:t>[ipv4-addr:value = '198.51.100.1/32' OR ipv4-addr:value = '203.0.113.33/32' OR ipv6-addr:value = '2001:0db8:dead:beef:dead:beef:dead:0001/128'] REPEATS 5 TIMES</w:t>
      </w:r>
    </w:p>
    <w:p w14:paraId="6A40E67A" w14:textId="77777777" w:rsidR="004C0710" w:rsidRPr="004C0710" w:rsidRDefault="004C0710" w:rsidP="004C0710">
      <w:pPr>
        <w:rPr>
          <w:szCs w:val="22"/>
        </w:rPr>
      </w:pPr>
    </w:p>
    <w:p w14:paraId="56D6CF07" w14:textId="77777777" w:rsidR="004C0710" w:rsidRDefault="004C0710" w:rsidP="004C0710">
      <w:r>
        <w:t>The final, highest level building block of STIX Patterning combines two or more Object Expressions via Observation Operators, yielding a STIX Pattern capable of matching across multiple STIX Observed Data SDOs. Building further upon our previous example, one might use an Observation Operator to specify that an observation of a particular domain name must follow the observation of the IP addresses (note the use of parentheses to encapsulate the two Observation Expressions), along with a different Qualifier to state that both the IP address and domain name must be observed within a specific time window:</w:t>
      </w:r>
    </w:p>
    <w:p w14:paraId="09D1314A" w14:textId="77777777" w:rsidR="004C0710" w:rsidRPr="004C0710" w:rsidRDefault="004C0710" w:rsidP="004C0710">
      <w:pPr>
        <w:rPr>
          <w:szCs w:val="22"/>
        </w:rPr>
      </w:pPr>
    </w:p>
    <w:p w14:paraId="395C8D05"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'198.51.100.1/32' OR ipv4-addr:value = '203.0.113.33/32' OR ipv6-addr:value = '2001:0db8:dead:beef:dead:beef:dead:0001/128'] FOLLOWEDBY [domain-name:value = 'example.com']) WITHIN 600 SECONDS</w:t>
      </w:r>
    </w:p>
    <w:p w14:paraId="2E9AC7F1" w14:textId="77777777" w:rsidR="004C0710" w:rsidRDefault="004C0710" w:rsidP="004C0710">
      <w:pPr>
        <w:rPr>
          <w:rFonts w:ascii="Consolas" w:eastAsia="Consolas" w:hAnsi="Consolas" w:cs="Consolas"/>
          <w:sz w:val="18"/>
          <w:szCs w:val="18"/>
          <w:shd w:val="clear" w:color="auto" w:fill="CFE2F3"/>
        </w:rPr>
      </w:pPr>
    </w:p>
    <w:p w14:paraId="02F53B33" w14:textId="77777777" w:rsidR="004C0710" w:rsidRDefault="004C0710" w:rsidP="004C0710">
      <w:r>
        <w:t>The diagram below depicts a truncated version of the various STIX Patterning components in the above example.</w:t>
      </w:r>
    </w:p>
    <w:p w14:paraId="14ECD46B" w14:textId="77777777" w:rsidR="004C0710" w:rsidRPr="004C0710" w:rsidRDefault="004C0710" w:rsidP="004C0710">
      <w:pPr>
        <w:rPr>
          <w:szCs w:val="22"/>
        </w:rPr>
      </w:pPr>
    </w:p>
    <w:p w14:paraId="5C9DCBE3" w14:textId="77777777" w:rsidR="004C0710" w:rsidRPr="004C0710" w:rsidRDefault="004C0710" w:rsidP="004C0710">
      <w:pPr>
        <w:rPr>
          <w:szCs w:val="20"/>
        </w:rPr>
      </w:pPr>
      <w:r>
        <w:rPr>
          <w:noProof/>
        </w:rPr>
        <w:lastRenderedPageBreak/>
        <w:drawing>
          <wp:inline distT="114300" distB="114300" distL="114300" distR="114300" wp14:anchorId="5AFE6CA4" wp14:editId="6D9AB76D">
            <wp:extent cx="5543550" cy="2679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6"/>
                    <a:srcRect/>
                    <a:stretch>
                      <a:fillRect/>
                    </a:stretch>
                  </pic:blipFill>
                  <pic:spPr>
                    <a:xfrm>
                      <a:off x="0" y="0"/>
                      <a:ext cx="5543550" cy="2679700"/>
                    </a:xfrm>
                    <a:prstGeom prst="rect">
                      <a:avLst/>
                    </a:prstGeom>
                    <a:ln/>
                  </pic:spPr>
                </pic:pic>
              </a:graphicData>
            </a:graphic>
          </wp:inline>
        </w:drawing>
      </w:r>
    </w:p>
    <w:p w14:paraId="533BC0FF" w14:textId="17B789DF" w:rsidR="004C0710" w:rsidRDefault="004C0710" w:rsidP="004C0710"/>
    <w:p w14:paraId="3667E36F" w14:textId="79FE2952" w:rsidR="004C0710" w:rsidRDefault="004C0710" w:rsidP="004C0710">
      <w:pPr>
        <w:pStyle w:val="Heading1"/>
      </w:pPr>
      <w:bookmarkStart w:id="35" w:name="_t8rpn9jpfk1g" w:colFirst="0" w:colLast="0"/>
      <w:bookmarkStart w:id="36" w:name="_Toc496717744"/>
      <w:bookmarkEnd w:id="35"/>
      <w:r>
        <w:lastRenderedPageBreak/>
        <w:t>​4​ ​Pattern Expressions</w:t>
      </w:r>
      <w:bookmarkEnd w:id="36"/>
    </w:p>
    <w:p w14:paraId="4A8CE946" w14:textId="77777777" w:rsidR="004C0710" w:rsidRDefault="004C0710" w:rsidP="004C0710">
      <w:r>
        <w:t>Pattern Expressions evaluate to true or false. They comprise one or more Observation Expressions joined by Observation Operators. Pattern Expressions are evaluated against a set of specific Observations. If one or more of those Observations match the Pattern Expression, then it evaluates to true. If no Observations match, the Pattern Expression evaluates to false.</w:t>
      </w:r>
    </w:p>
    <w:p w14:paraId="1ADDF501" w14:textId="77777777" w:rsidR="004C0710" w:rsidRDefault="004C0710" w:rsidP="004C0710">
      <w:r>
        <w:t xml:space="preserve"> </w:t>
      </w:r>
    </w:p>
    <w:p w14:paraId="500CE148" w14:textId="77777777" w:rsidR="004C0710" w:rsidRDefault="004C0710" w:rsidP="004C0710">
      <w:r>
        <w:t xml:space="preserve">Pattern Expressions </w:t>
      </w:r>
      <w:r>
        <w:rPr>
          <w:b/>
        </w:rPr>
        <w:t>MUST</w:t>
      </w:r>
      <w:r>
        <w:t xml:space="preserve"> be encoded as Unicode strings.</w:t>
      </w:r>
    </w:p>
    <w:p w14:paraId="192B70A8" w14:textId="77777777" w:rsidR="004C0710" w:rsidRDefault="004C0710" w:rsidP="004C0710">
      <w:r>
        <w:t xml:space="preserve"> </w:t>
      </w:r>
    </w:p>
    <w:p w14:paraId="328DAD48" w14:textId="77777777" w:rsidR="004C0710" w:rsidRDefault="004C0710" w:rsidP="004C0710">
      <w:r>
        <w:t xml:space="preserve">Whitespace (i.e., Unicode code points where </w:t>
      </w:r>
      <w:r>
        <w:rPr>
          <w:color w:val="252525"/>
          <w:highlight w:val="white"/>
        </w:rPr>
        <w:t>WSpace=Y)</w:t>
      </w:r>
      <w:r>
        <w:t xml:space="preserve"> in the pattern string is used to delimit parts of the pattern, including keywords, constants, and field objects. Whitespace characters between operators, including line feeds and carriage returns, </w:t>
      </w:r>
      <w:r>
        <w:rPr>
          <w:b/>
        </w:rPr>
        <w:t xml:space="preserve">MUST </w:t>
      </w:r>
      <w:r>
        <w:t xml:space="preserve">be allowed. Multiple whitespace characters in a row </w:t>
      </w:r>
      <w:r>
        <w:rPr>
          <w:b/>
        </w:rPr>
        <w:t>MUST</w:t>
      </w:r>
      <w:r>
        <w:t xml:space="preserve"> be treated as a single whitespace character.</w:t>
      </w:r>
    </w:p>
    <w:p w14:paraId="003D6B3E" w14:textId="77777777" w:rsidR="004C0710" w:rsidRDefault="004C0710" w:rsidP="004C0710">
      <w:r>
        <w:t xml:space="preserve"> </w:t>
      </w:r>
    </w:p>
    <w:p w14:paraId="4F47D2F5" w14:textId="77777777" w:rsidR="004C0710" w:rsidRDefault="004C0710" w:rsidP="004C0710">
      <w:r>
        <w:t xml:space="preserve">An invalid pattern resulting from parsing error or invalid constants (e.g., an invalid hex or binary constant) </w:t>
      </w:r>
      <w:r>
        <w:rPr>
          <w:b/>
        </w:rPr>
        <w:t>MUST</w:t>
      </w:r>
      <w:r>
        <w:t xml:space="preserve"> </w:t>
      </w:r>
      <w:r>
        <w:rPr>
          <w:b/>
        </w:rPr>
        <w:t>NOT</w:t>
      </w:r>
      <w:r>
        <w:t xml:space="preserve"> match any Observations. </w:t>
      </w:r>
    </w:p>
    <w:p w14:paraId="1174EC02" w14:textId="77777777" w:rsidR="004C0710" w:rsidRDefault="004C0710" w:rsidP="004C0710">
      <w:pPr>
        <w:pStyle w:val="Heading2"/>
      </w:pPr>
      <w:bookmarkStart w:id="37" w:name="_x1nsjyy75wtq" w:colFirst="0" w:colLast="0"/>
      <w:bookmarkStart w:id="38" w:name="_Toc496717745"/>
      <w:bookmarkEnd w:id="37"/>
      <w:r>
        <w:t>​4.1​ ​Observation Expressions</w:t>
      </w:r>
      <w:bookmarkEnd w:id="38"/>
    </w:p>
    <w:p w14:paraId="4D8EB2E9" w14:textId="77777777" w:rsidR="004C0710" w:rsidRDefault="004C0710" w:rsidP="004C0710">
      <w:r>
        <w:t>Observation Expressions comprise one or more Comparison Expressions, joined via Boolean Operators.</w:t>
      </w:r>
    </w:p>
    <w:p w14:paraId="76727899" w14:textId="77777777" w:rsidR="004C0710" w:rsidRDefault="004C0710" w:rsidP="004C0710">
      <w:r>
        <w:t xml:space="preserve"> </w:t>
      </w:r>
    </w:p>
    <w:p w14:paraId="20896B43" w14:textId="77777777" w:rsidR="004C0710" w:rsidRDefault="004C0710" w:rsidP="004C0710">
      <w:r>
        <w:t xml:space="preserve">Observation Expressions </w:t>
      </w:r>
      <w:r>
        <w:rPr>
          <w:b/>
        </w:rPr>
        <w:t>MUST</w:t>
      </w:r>
      <w:r>
        <w:t xml:space="preserve"> be delimited by square brackets left square bracket ('[' U+005b) and right square bracket (']' U+005d). One or more Observation Expression Qualifiers </w:t>
      </w:r>
      <w:r>
        <w:rPr>
          <w:b/>
        </w:rPr>
        <w:t>MAY</w:t>
      </w:r>
      <w:r>
        <w:t xml:space="preserve"> be provided after the closing square bracket or closing parenthesis of an Observation Expression. Observation Expressions </w:t>
      </w:r>
      <w:r>
        <w:rPr>
          <w:b/>
        </w:rPr>
        <w:t>MAY</w:t>
      </w:r>
      <w:r>
        <w:t xml:space="preserve"> be joined by Observation Operators.</w:t>
      </w:r>
    </w:p>
    <w:p w14:paraId="52E4AF8C" w14:textId="77777777" w:rsidR="004C0710" w:rsidRDefault="004C0710" w:rsidP="004C0710">
      <w:r>
        <w:t xml:space="preserve"> </w:t>
      </w:r>
    </w:p>
    <w:p w14:paraId="2A2F6F45" w14:textId="77777777" w:rsidR="004C0710" w:rsidRDefault="004C0710" w:rsidP="004C0710">
      <w:r>
        <w:t xml:space="preserve">Individual Observation Expressions (e.g., </w:t>
      </w:r>
      <w:r>
        <w:rPr>
          <w:rFonts w:ascii="Consolas" w:eastAsia="Consolas" w:hAnsi="Consolas" w:cs="Consolas"/>
          <w:sz w:val="18"/>
          <w:szCs w:val="18"/>
          <w:shd w:val="clear" w:color="auto" w:fill="EFEFEF"/>
        </w:rPr>
        <w:t>[a = b]</w:t>
      </w:r>
      <w:r>
        <w:t xml:space="preserve">) match against a single Observation, i.e., a single STIX Observed Data instance. In cases where matching against </w:t>
      </w:r>
      <w:r>
        <w:rPr>
          <w:i/>
        </w:rPr>
        <w:t>multiple</w:t>
      </w:r>
      <w:r>
        <w:t xml:space="preserve"> Observations is required, two or more Observation Expressions may be combined via Observation Operators, indicating that the pattern must be evaluated against two or more distinct Observations.</w:t>
      </w:r>
    </w:p>
    <w:p w14:paraId="78CC62A2" w14:textId="77777777" w:rsidR="004C0710" w:rsidRDefault="004C0710" w:rsidP="004C0710">
      <w:r>
        <w:t xml:space="preserve"> </w:t>
      </w:r>
    </w:p>
    <w:p w14:paraId="53F0E65F" w14:textId="77777777" w:rsidR="004C0710" w:rsidRDefault="004C0710" w:rsidP="004C0710">
      <w:r>
        <w:t xml:space="preserve">When matching an Observation against an Observation Expression, all Comparison Expressions contained within the Observation Expression </w:t>
      </w:r>
      <w:r>
        <w:rPr>
          <w:b/>
        </w:rPr>
        <w:t>MUST</w:t>
      </w:r>
      <w:r>
        <w:t xml:space="preserve"> match against the same Cyber Observable Object, including referenced objects. An Observation Expression </w:t>
      </w:r>
      <w:r>
        <w:rPr>
          <w:b/>
        </w:rPr>
        <w:t xml:space="preserve">MAY </w:t>
      </w:r>
      <w:r>
        <w:t xml:space="preserve">contain Comparison Expressions with Object Paths that are based on different object types, but such Comparison Expressions </w:t>
      </w:r>
      <w:r>
        <w:rPr>
          <w:b/>
        </w:rPr>
        <w:t xml:space="preserve">MUST </w:t>
      </w:r>
      <w:r>
        <w:t xml:space="preserve">be joined by OR. The Comparison Expressions of an Observation Expression that use AND </w:t>
      </w:r>
      <w:r>
        <w:rPr>
          <w:b/>
        </w:rPr>
        <w:t>MUST</w:t>
      </w:r>
      <w:r>
        <w:t xml:space="preserve"> use the same base Object Path, e.g., </w:t>
      </w:r>
      <w:r>
        <w:rPr>
          <w:rFonts w:ascii="Consolas" w:eastAsia="Consolas" w:hAnsi="Consolas" w:cs="Consolas"/>
          <w:sz w:val="18"/>
          <w:szCs w:val="18"/>
          <w:shd w:val="clear" w:color="auto" w:fill="EFEFEF"/>
        </w:rPr>
        <w:t>file:</w:t>
      </w:r>
      <w:r>
        <w:t>.</w:t>
      </w:r>
    </w:p>
    <w:p w14:paraId="5BC2BEB9" w14:textId="77777777" w:rsidR="004C0710" w:rsidRDefault="004C0710" w:rsidP="004C0710">
      <w:r>
        <w:t xml:space="preserve"> </w:t>
      </w:r>
    </w:p>
    <w:p w14:paraId="591BB4D8" w14:textId="77777777" w:rsidR="004C0710" w:rsidRDefault="004C0710" w:rsidP="004C0710">
      <w:r>
        <w:t>For example, consider the following Pattern Expression:</w:t>
      </w:r>
    </w:p>
    <w:p w14:paraId="16F5A30E"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[(type-a:property-j = 'W' AND type-a:property-k = 'X') OR (type-b:property-m = 'Y' AND type-b:property-n = 'Z')]</w:t>
      </w:r>
    </w:p>
    <w:p w14:paraId="687D08BB" w14:textId="77777777" w:rsidR="004C0710" w:rsidRDefault="004C0710" w:rsidP="004C0710"/>
    <w:p w14:paraId="1FC4D410" w14:textId="77777777" w:rsidR="004C0710" w:rsidRDefault="004C0710" w:rsidP="004C0710">
      <w:r>
        <w:t xml:space="preserve">This expression can match an Observable with an object of either </w:t>
      </w:r>
      <w:r>
        <w:rPr>
          <w:rFonts w:ascii="Consolas" w:eastAsia="Consolas" w:hAnsi="Consolas" w:cs="Consolas"/>
          <w:sz w:val="18"/>
          <w:szCs w:val="18"/>
          <w:shd w:val="clear" w:color="auto" w:fill="EFEFEF"/>
        </w:rPr>
        <w:t>type-a</w:t>
      </w:r>
      <w:r>
        <w:t xml:space="preserve"> or </w:t>
      </w:r>
      <w:r>
        <w:rPr>
          <w:rFonts w:ascii="Consolas" w:eastAsia="Consolas" w:hAnsi="Consolas" w:cs="Consolas"/>
          <w:sz w:val="18"/>
          <w:szCs w:val="18"/>
          <w:shd w:val="clear" w:color="auto" w:fill="EFEFEF"/>
        </w:rPr>
        <w:t>type-b</w:t>
      </w:r>
      <w:r>
        <w:t>, but both Comparison Expressions for that specific type must evaluate to true for the same object. Comparison Expressions that are intended to match a single object type can be joined by either AND or OR. For example:</w:t>
      </w:r>
    </w:p>
    <w:p w14:paraId="5D083364"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[type-a:property-j = 'W' AND type-a:property-k = 'X' OR type-a:property-l = 'Z']</w:t>
      </w:r>
    </w:p>
    <w:p w14:paraId="1EA86B68" w14:textId="77777777" w:rsidR="004C0710" w:rsidRDefault="004C0710" w:rsidP="004C0710"/>
    <w:p w14:paraId="3E2D33B9" w14:textId="77777777" w:rsidR="004C0710" w:rsidRDefault="004C0710" w:rsidP="004C0710">
      <w:r>
        <w:lastRenderedPageBreak/>
        <w:t xml:space="preserve">As AND has higher precedence than OR, the preceding example requires an Observation to have either both </w:t>
      </w:r>
      <w:r>
        <w:rPr>
          <w:rFonts w:ascii="Consolas" w:eastAsia="Consolas" w:hAnsi="Consolas" w:cs="Consolas"/>
          <w:sz w:val="18"/>
          <w:szCs w:val="18"/>
          <w:shd w:val="clear" w:color="auto" w:fill="EFEFEF"/>
        </w:rPr>
        <w:t>property-j = 'W' and property-k = 'X' or just property-l = 'Z'</w:t>
      </w:r>
      <w:r>
        <w:t>.</w:t>
      </w:r>
    </w:p>
    <w:p w14:paraId="672609DC" w14:textId="77777777" w:rsidR="004C0710" w:rsidRDefault="004C0710" w:rsidP="004C0710">
      <w:r>
        <w:t xml:space="preserve"> </w:t>
      </w:r>
    </w:p>
    <w:p w14:paraId="39552BF7" w14:textId="77777777" w:rsidR="004C0710" w:rsidRDefault="004C0710" w:rsidP="004C0710">
      <w:r>
        <w:t xml:space="preserve">Observation Expressions, along with their Observation Operators and optional Qualifiers, </w:t>
      </w:r>
      <w:r>
        <w:rPr>
          <w:b/>
        </w:rPr>
        <w:t>MAY</w:t>
      </w:r>
      <w:r>
        <w:t xml:space="preserve"> be surrounded with parenthesis to delineate which Observation Expressions the Qualifiers apply to. For example:</w:t>
      </w:r>
    </w:p>
    <w:p w14:paraId="138483EA"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a ] AND [ b ] REPEATS 5 TIMES) WITHIN 5 MINUTES</w:t>
      </w:r>
    </w:p>
    <w:p w14:paraId="5DC57209" w14:textId="77777777" w:rsidR="004C0710" w:rsidRDefault="004C0710" w:rsidP="004C0710"/>
    <w:p w14:paraId="7AB4AECA" w14:textId="77777777" w:rsidR="004C0710" w:rsidRDefault="004C0710" w:rsidP="004C0710">
      <w:r>
        <w:t xml:space="preserve">The preceding example results in one </w:t>
      </w:r>
      <w:r>
        <w:rPr>
          <w:i/>
        </w:rPr>
        <w:t>a</w:t>
      </w:r>
      <w:r>
        <w:t xml:space="preserve"> and 5 </w:t>
      </w:r>
      <w:r>
        <w:rPr>
          <w:i/>
        </w:rPr>
        <w:t>b’s</w:t>
      </w:r>
      <w:r>
        <w:t xml:space="preserve"> that all match in a 5 minute period. As another example:</w:t>
      </w:r>
    </w:p>
    <w:p w14:paraId="00A26E54"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a ] AND [ b ]) REPEATS 5 TIMES WITHIN 5 MINUTES</w:t>
      </w:r>
    </w:p>
    <w:p w14:paraId="726F3234" w14:textId="77777777" w:rsidR="004C0710" w:rsidRDefault="004C0710" w:rsidP="004C0710"/>
    <w:p w14:paraId="2EE5DCBE" w14:textId="77777777" w:rsidR="004C0710" w:rsidRDefault="004C0710" w:rsidP="004C0710">
      <w:r>
        <w:t xml:space="preserve">The preceding example results in 5 </w:t>
      </w:r>
      <w:r>
        <w:rPr>
          <w:i/>
        </w:rPr>
        <w:t>a</w:t>
      </w:r>
      <w:r>
        <w:t xml:space="preserve">’s and 5 </w:t>
      </w:r>
      <w:r>
        <w:rPr>
          <w:i/>
        </w:rPr>
        <w:t>b’s</w:t>
      </w:r>
      <w:r>
        <w:t xml:space="preserve"> (10 Observations) that all match in a 5 minute period.</w:t>
      </w:r>
    </w:p>
    <w:p w14:paraId="435240F6" w14:textId="77777777" w:rsidR="004C0710" w:rsidRDefault="004C0710" w:rsidP="004C0710">
      <w:pPr>
        <w:pStyle w:val="Heading3"/>
      </w:pPr>
      <w:bookmarkStart w:id="39" w:name="_itrc2pdxk4ef" w:colFirst="0" w:colLast="0"/>
      <w:bookmarkStart w:id="40" w:name="_Toc496717746"/>
      <w:bookmarkEnd w:id="39"/>
      <w:r>
        <w:t>​4.1.1​ Observation Expression Qualifiers</w:t>
      </w:r>
      <w:bookmarkEnd w:id="40"/>
    </w:p>
    <w:p w14:paraId="4592F256" w14:textId="77777777" w:rsidR="004C0710" w:rsidRDefault="004C0710" w:rsidP="004C0710">
      <w:r>
        <w:t xml:space="preserve">Each Observation Expression </w:t>
      </w:r>
      <w:r>
        <w:rPr>
          <w:b/>
        </w:rPr>
        <w:t>MAY</w:t>
      </w:r>
      <w:r>
        <w:t xml:space="preserve"> have additional temporal or repetition restrictions using the respective </w:t>
      </w:r>
      <w:r>
        <w:rPr>
          <w:rFonts w:ascii="Consolas" w:eastAsia="Consolas" w:hAnsi="Consolas" w:cs="Consolas"/>
          <w:color w:val="073763"/>
          <w:shd w:val="clear" w:color="auto" w:fill="CFE2F3"/>
        </w:rPr>
        <w:t>WITHIN</w:t>
      </w:r>
      <w:r>
        <w:t xml:space="preserve">, </w:t>
      </w:r>
      <w:r>
        <w:rPr>
          <w:rFonts w:ascii="Consolas" w:eastAsia="Consolas" w:hAnsi="Consolas" w:cs="Consolas"/>
          <w:color w:val="073763"/>
          <w:shd w:val="clear" w:color="auto" w:fill="CFE2F3"/>
        </w:rPr>
        <w:t>START</w:t>
      </w:r>
      <w:r>
        <w:t>/</w:t>
      </w:r>
      <w:r>
        <w:rPr>
          <w:rFonts w:ascii="Consolas" w:eastAsia="Consolas" w:hAnsi="Consolas" w:cs="Consolas"/>
          <w:color w:val="073763"/>
          <w:shd w:val="clear" w:color="auto" w:fill="CFE2F3"/>
        </w:rPr>
        <w:t>STOP</w:t>
      </w:r>
      <w:r>
        <w:t xml:space="preserve">, and </w:t>
      </w:r>
      <w:r>
        <w:rPr>
          <w:rFonts w:ascii="Consolas" w:eastAsia="Consolas" w:hAnsi="Consolas" w:cs="Consolas"/>
          <w:color w:val="073763"/>
          <w:shd w:val="clear" w:color="auto" w:fill="CFE2F3"/>
        </w:rPr>
        <w:t>REPEATS</w:t>
      </w:r>
      <w:r>
        <w:t xml:space="preserve"> keywords. </w:t>
      </w:r>
    </w:p>
    <w:p w14:paraId="3167A655" w14:textId="77777777" w:rsidR="004C0710" w:rsidRDefault="004C0710" w:rsidP="004C0710"/>
    <w:tbl>
      <w:tblPr>
        <w:tblW w:w="958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200"/>
      </w:tblGrid>
      <w:tr w:rsidR="004C0710" w14:paraId="590FC50E" w14:textId="77777777" w:rsidTr="004C0710">
        <w:tc>
          <w:tcPr>
            <w:tcW w:w="2385" w:type="dxa"/>
            <w:shd w:val="clear" w:color="auto" w:fill="073763"/>
            <w:tcMar>
              <w:top w:w="100" w:type="dxa"/>
              <w:left w:w="100" w:type="dxa"/>
              <w:bottom w:w="100" w:type="dxa"/>
              <w:right w:w="100" w:type="dxa"/>
            </w:tcMar>
          </w:tcPr>
          <w:p w14:paraId="7064E397" w14:textId="77777777" w:rsidR="004C0710" w:rsidRDefault="004C0710" w:rsidP="004C0710">
            <w:pPr>
              <w:widowControl w:val="0"/>
              <w:rPr>
                <w:b/>
                <w:color w:val="FFFFFF"/>
              </w:rPr>
            </w:pPr>
            <w:r>
              <w:rPr>
                <w:b/>
                <w:color w:val="FFFFFF"/>
              </w:rPr>
              <w:t>Qualifiers</w:t>
            </w:r>
          </w:p>
        </w:tc>
        <w:tc>
          <w:tcPr>
            <w:tcW w:w="7200" w:type="dxa"/>
            <w:shd w:val="clear" w:color="auto" w:fill="073763"/>
            <w:tcMar>
              <w:top w:w="100" w:type="dxa"/>
              <w:left w:w="100" w:type="dxa"/>
              <w:bottom w:w="100" w:type="dxa"/>
              <w:right w:w="100" w:type="dxa"/>
            </w:tcMar>
          </w:tcPr>
          <w:p w14:paraId="697C1A74" w14:textId="77777777" w:rsidR="004C0710" w:rsidRDefault="004C0710" w:rsidP="004C0710">
            <w:pPr>
              <w:widowControl w:val="0"/>
              <w:rPr>
                <w:b/>
                <w:color w:val="FFFFFF"/>
              </w:rPr>
            </w:pPr>
            <w:r>
              <w:rPr>
                <w:b/>
                <w:color w:val="FFFFFF"/>
              </w:rPr>
              <w:t>Description</w:t>
            </w:r>
          </w:p>
        </w:tc>
      </w:tr>
      <w:tr w:rsidR="004C0710" w14:paraId="27C50206" w14:textId="77777777" w:rsidTr="004C0710">
        <w:tc>
          <w:tcPr>
            <w:tcW w:w="2385" w:type="dxa"/>
            <w:tcMar>
              <w:top w:w="100" w:type="dxa"/>
              <w:left w:w="100" w:type="dxa"/>
              <w:bottom w:w="100" w:type="dxa"/>
              <w:right w:w="100" w:type="dxa"/>
            </w:tcMar>
          </w:tcPr>
          <w:p w14:paraId="4D07A006" w14:textId="77777777" w:rsidR="004C0710" w:rsidRDefault="004C0710" w:rsidP="004C0710">
            <w:pPr>
              <w:widowControl w:val="0"/>
            </w:pPr>
            <w:r>
              <w:rPr>
                <w:i/>
              </w:rPr>
              <w:t>a</w:t>
            </w:r>
            <w:r>
              <w:t xml:space="preserve"> </w:t>
            </w:r>
            <w:r>
              <w:rPr>
                <w:rFonts w:ascii="Consolas" w:eastAsia="Consolas" w:hAnsi="Consolas" w:cs="Consolas"/>
                <w:color w:val="073763"/>
                <w:shd w:val="clear" w:color="auto" w:fill="CFE2F3"/>
              </w:rPr>
              <w:t>REPEATS</w:t>
            </w:r>
            <w:r>
              <w:t xml:space="preserve"> </w:t>
            </w:r>
            <w:r>
              <w:rPr>
                <w:i/>
              </w:rPr>
              <w:t>x</w:t>
            </w:r>
            <w:r>
              <w:t xml:space="preserve"> </w:t>
            </w:r>
            <w:r>
              <w:rPr>
                <w:rFonts w:ascii="Consolas" w:eastAsia="Consolas" w:hAnsi="Consolas" w:cs="Consolas"/>
                <w:color w:val="073763"/>
                <w:shd w:val="clear" w:color="auto" w:fill="CFE2F3"/>
              </w:rPr>
              <w:t>TIMES</w:t>
            </w:r>
          </w:p>
        </w:tc>
        <w:tc>
          <w:tcPr>
            <w:tcW w:w="7200" w:type="dxa"/>
            <w:tcMar>
              <w:top w:w="100" w:type="dxa"/>
              <w:left w:w="100" w:type="dxa"/>
              <w:bottom w:w="100" w:type="dxa"/>
              <w:right w:w="100" w:type="dxa"/>
            </w:tcMar>
          </w:tcPr>
          <w:p w14:paraId="3892DC46" w14:textId="77777777" w:rsidR="004C0710" w:rsidRDefault="004C0710" w:rsidP="004C0710">
            <w:pPr>
              <w:widowControl w:val="0"/>
            </w:pPr>
            <w:r>
              <w:rPr>
                <w:i/>
              </w:rPr>
              <w:t xml:space="preserve">a </w:t>
            </w:r>
            <w:r>
              <w:rPr>
                <w:b/>
              </w:rPr>
              <w:t>MUST</w:t>
            </w:r>
            <w:r>
              <w:t xml:space="preserve"> be an Observation Expression or a preceding Qualifier. </w:t>
            </w:r>
            <w:r>
              <w:rPr>
                <w:i/>
              </w:rPr>
              <w:t>a</w:t>
            </w:r>
            <w:r>
              <w:t xml:space="preserve"> </w:t>
            </w:r>
            <w:r>
              <w:rPr>
                <w:b/>
              </w:rPr>
              <w:t xml:space="preserve">MUST </w:t>
            </w:r>
            <w:r>
              <w:t xml:space="preserve">match exactly </w:t>
            </w:r>
            <w:r>
              <w:rPr>
                <w:i/>
              </w:rPr>
              <w:t>x</w:t>
            </w:r>
            <w:r>
              <w:t xml:space="preserve"> times, where each match is a different Observation. </w:t>
            </w:r>
            <w:r>
              <w:rPr>
                <w:i/>
              </w:rPr>
              <w:t xml:space="preserve">x </w:t>
            </w:r>
            <w:r>
              <w:rPr>
                <w:b/>
              </w:rPr>
              <w:t>MUST</w:t>
            </w:r>
            <w:r>
              <w:t xml:space="preserve"> be a positive integer.</w:t>
            </w:r>
          </w:p>
          <w:p w14:paraId="751937F4" w14:textId="77777777" w:rsidR="004C0710" w:rsidRDefault="004C0710" w:rsidP="004C0710">
            <w:pPr>
              <w:widowControl w:val="0"/>
            </w:pPr>
            <w:r>
              <w:t xml:space="preserve"> </w:t>
            </w:r>
          </w:p>
          <w:p w14:paraId="63847344" w14:textId="77777777" w:rsidR="004C0710" w:rsidRDefault="004C0710" w:rsidP="004C0710">
            <w:pPr>
              <w:widowControl w:val="0"/>
            </w:pPr>
            <w:r>
              <w:t>This is purely a shorthand way of writing:</w:t>
            </w:r>
          </w:p>
          <w:p w14:paraId="6B46D9A2" w14:textId="77777777" w:rsidR="004C0710" w:rsidRDefault="004C0710" w:rsidP="004C0710">
            <w:pPr>
              <w:widowControl w:val="0"/>
            </w:pPr>
            <w:r>
              <w:t xml:space="preserve"> “</w:t>
            </w:r>
            <w:r>
              <w:rPr>
                <w:i/>
              </w:rPr>
              <w:t xml:space="preserve">a” </w:t>
            </w:r>
            <w:r>
              <w:t xml:space="preserve">followed by “AND </w:t>
            </w:r>
            <w:r>
              <w:rPr>
                <w:i/>
              </w:rPr>
              <w:t xml:space="preserve">a”, </w:t>
            </w:r>
            <w:r>
              <w:t>x-1 times.</w:t>
            </w:r>
          </w:p>
          <w:p w14:paraId="18180534" w14:textId="77777777" w:rsidR="004C0710" w:rsidRDefault="004C0710" w:rsidP="004C0710">
            <w:pPr>
              <w:widowControl w:val="0"/>
            </w:pPr>
            <w:r>
              <w:t xml:space="preserve"> </w:t>
            </w:r>
          </w:p>
          <w:p w14:paraId="6C8C5E5A" w14:textId="77777777" w:rsidR="004C0710" w:rsidRDefault="004C0710" w:rsidP="004C0710">
            <w:pPr>
              <w:widowControl w:val="0"/>
            </w:pPr>
            <w:r>
              <w:t>Example:</w:t>
            </w:r>
          </w:p>
          <w:p w14:paraId="600C80F4" w14:textId="77777777" w:rsidR="004C0710" w:rsidRDefault="004C0710" w:rsidP="004C0710">
            <w:pPr>
              <w:widowControl w:val="0"/>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b ] FOLLOWEDBY [ c ] REPEATS 5 TIMES</w:t>
            </w:r>
          </w:p>
          <w:p w14:paraId="5ABBFDF6" w14:textId="77777777" w:rsidR="004C0710" w:rsidRDefault="004C0710" w:rsidP="004C0710">
            <w:pPr>
              <w:widowControl w:val="0"/>
            </w:pPr>
            <w:r>
              <w:t xml:space="preserve"> </w:t>
            </w:r>
          </w:p>
          <w:p w14:paraId="790AA0BA" w14:textId="77777777" w:rsidR="004C0710" w:rsidRDefault="004C0710" w:rsidP="004C0710">
            <w:pPr>
              <w:widowControl w:val="0"/>
              <w:rPr>
                <w:rFonts w:ascii="Consolas" w:eastAsia="Consolas" w:hAnsi="Consolas" w:cs="Consolas"/>
                <w:i/>
                <w:shd w:val="clear" w:color="auto" w:fill="CFE2F3"/>
              </w:rPr>
            </w:pPr>
            <w:r>
              <w:t xml:space="preserve">In this example, the </w:t>
            </w:r>
            <w:r>
              <w:rPr>
                <w:rFonts w:ascii="Consolas" w:eastAsia="Consolas" w:hAnsi="Consolas" w:cs="Consolas"/>
                <w:color w:val="073763"/>
                <w:shd w:val="clear" w:color="auto" w:fill="CFE2F3"/>
              </w:rPr>
              <w:t>REPEATS</w:t>
            </w:r>
            <w:r>
              <w:t xml:space="preserve"> applies to </w:t>
            </w:r>
            <w:r>
              <w:rPr>
                <w:i/>
              </w:rPr>
              <w:t>c</w:t>
            </w:r>
            <w:r>
              <w:t xml:space="preserve">, and it does not apply to </w:t>
            </w:r>
            <w:r>
              <w:rPr>
                <w:i/>
              </w:rPr>
              <w:t>b</w:t>
            </w:r>
            <w:r>
              <w:t xml:space="preserve">. The results will be </w:t>
            </w:r>
            <w:r>
              <w:rPr>
                <w:i/>
              </w:rPr>
              <w:t>b</w:t>
            </w:r>
            <w:r>
              <w:t xml:space="preserve"> plus 5 </w:t>
            </w:r>
            <w:r>
              <w:rPr>
                <w:i/>
              </w:rPr>
              <w:t>c</w:t>
            </w:r>
            <w:r>
              <w:t xml:space="preserve">'s where all 5 </w:t>
            </w:r>
            <w:r>
              <w:rPr>
                <w:i/>
              </w:rPr>
              <w:t>c</w:t>
            </w:r>
            <w:r>
              <w:t xml:space="preserve">'s were observed after the </w:t>
            </w:r>
            <w:r>
              <w:rPr>
                <w:i/>
              </w:rPr>
              <w:t>b</w:t>
            </w:r>
            <w:r>
              <w:t>. Note that there is only a single Qualifier in this example; more complex patterns may use more than one.</w:t>
            </w:r>
          </w:p>
        </w:tc>
      </w:tr>
      <w:tr w:rsidR="004C0710" w14:paraId="5454EFD1" w14:textId="77777777" w:rsidTr="004C0710">
        <w:tc>
          <w:tcPr>
            <w:tcW w:w="2385" w:type="dxa"/>
            <w:tcMar>
              <w:top w:w="100" w:type="dxa"/>
              <w:left w:w="100" w:type="dxa"/>
              <w:bottom w:w="100" w:type="dxa"/>
              <w:right w:w="100" w:type="dxa"/>
            </w:tcMar>
          </w:tcPr>
          <w:p w14:paraId="4BEB5CCC" w14:textId="77777777" w:rsidR="004C0710" w:rsidRDefault="004C0710" w:rsidP="004C0710">
            <w:pPr>
              <w:widowControl w:val="0"/>
              <w:rPr>
                <w:b/>
              </w:rPr>
            </w:pPr>
            <w:r>
              <w:rPr>
                <w:i/>
              </w:rPr>
              <w:t>a</w:t>
            </w:r>
            <w:r>
              <w:t xml:space="preserve"> </w:t>
            </w:r>
            <w:r>
              <w:rPr>
                <w:rFonts w:ascii="Consolas" w:eastAsia="Consolas" w:hAnsi="Consolas" w:cs="Consolas"/>
                <w:color w:val="073763"/>
                <w:shd w:val="clear" w:color="auto" w:fill="CFE2F3"/>
              </w:rPr>
              <w:t>WITHIN</w:t>
            </w:r>
            <w:r>
              <w:t xml:space="preserve"> </w:t>
            </w:r>
            <w:r>
              <w:rPr>
                <w:i/>
              </w:rPr>
              <w:t>x</w:t>
            </w:r>
            <w:r>
              <w:t xml:space="preserve"> </w:t>
            </w:r>
            <w:r>
              <w:rPr>
                <w:rFonts w:ascii="Consolas" w:eastAsia="Consolas" w:hAnsi="Consolas" w:cs="Consolas"/>
                <w:color w:val="073763"/>
                <w:shd w:val="clear" w:color="auto" w:fill="CFE2F3"/>
              </w:rPr>
              <w:t>SECONDS</w:t>
            </w:r>
            <w:r>
              <w:t xml:space="preserve"> </w:t>
            </w:r>
          </w:p>
        </w:tc>
        <w:tc>
          <w:tcPr>
            <w:tcW w:w="7200" w:type="dxa"/>
            <w:tcMar>
              <w:top w:w="100" w:type="dxa"/>
              <w:left w:w="100" w:type="dxa"/>
              <w:bottom w:w="100" w:type="dxa"/>
              <w:right w:w="100" w:type="dxa"/>
            </w:tcMar>
          </w:tcPr>
          <w:p w14:paraId="1F53D5ED" w14:textId="77777777" w:rsidR="004C0710" w:rsidRDefault="004C0710" w:rsidP="004C0710">
            <w:pPr>
              <w:widowControl w:val="0"/>
            </w:pPr>
            <w:r>
              <w:rPr>
                <w:i/>
              </w:rPr>
              <w:t xml:space="preserve">a </w:t>
            </w:r>
            <w:r>
              <w:rPr>
                <w:b/>
              </w:rPr>
              <w:t>MUST</w:t>
            </w:r>
            <w:r>
              <w:t xml:space="preserve"> be an Observation Expression or a preceding Qualifier. All Observations matched by </w:t>
            </w:r>
            <w:r>
              <w:rPr>
                <w:i/>
              </w:rPr>
              <w:t>a</w:t>
            </w:r>
            <w:r>
              <w:t xml:space="preserve"> </w:t>
            </w:r>
            <w:r>
              <w:rPr>
                <w:b/>
              </w:rPr>
              <w:t xml:space="preserve">MUST </w:t>
            </w:r>
            <w:r>
              <w:t xml:space="preserve">occur, or have been observed, within the specified time window. </w:t>
            </w:r>
            <w:r>
              <w:rPr>
                <w:i/>
              </w:rPr>
              <w:t xml:space="preserve">x </w:t>
            </w:r>
            <w:r>
              <w:rPr>
                <w:b/>
              </w:rPr>
              <w:t>MUST</w:t>
            </w:r>
            <w:r>
              <w:t xml:space="preserve"> be a positive floating point value.</w:t>
            </w:r>
          </w:p>
          <w:p w14:paraId="6E42BA70" w14:textId="77777777" w:rsidR="004C0710" w:rsidRDefault="004C0710" w:rsidP="004C0710">
            <w:pPr>
              <w:widowControl w:val="0"/>
            </w:pPr>
          </w:p>
          <w:p w14:paraId="10F7569F" w14:textId="77777777" w:rsidR="004C0710" w:rsidRDefault="004C0710" w:rsidP="004C0710">
            <w:pPr>
              <w:widowControl w:val="0"/>
            </w:pPr>
            <w:r>
              <w:t xml:space="preserve">If there is a set of two or more Observations matched by </w:t>
            </w:r>
            <w:r>
              <w:rPr>
                <w:i/>
              </w:rPr>
              <w:t>a</w:t>
            </w:r>
            <w:r>
              <w:t xml:space="preserve">, the most recent Observation timestamp contained within that set </w:t>
            </w:r>
            <w:r>
              <w:rPr>
                <w:b/>
              </w:rPr>
              <w:t>MUST NOT</w:t>
            </w:r>
            <w:r>
              <w:t xml:space="preserve"> be equal to or later than the delta of the earliest Observation timestamp within the set plus the specified time window. </w:t>
            </w:r>
          </w:p>
          <w:p w14:paraId="7BC2D605" w14:textId="77777777" w:rsidR="004C0710" w:rsidRDefault="004C0710" w:rsidP="004C0710">
            <w:pPr>
              <w:widowControl w:val="0"/>
            </w:pPr>
          </w:p>
          <w:p w14:paraId="7C9969DC" w14:textId="77777777" w:rsidR="004C0710" w:rsidRDefault="004C0710" w:rsidP="004C0710">
            <w:pPr>
              <w:widowControl w:val="0"/>
            </w:pPr>
            <w:r>
              <w:t>Example:</w:t>
            </w:r>
          </w:p>
          <w:p w14:paraId="247F1A6E" w14:textId="77777777" w:rsidR="004C0710" w:rsidRDefault="004C0710" w:rsidP="004C0710">
            <w:pPr>
              <w:widowControl w:val="0"/>
              <w:rPr>
                <w:sz w:val="18"/>
                <w:szCs w:val="18"/>
              </w:rPr>
            </w:pPr>
            <w:r>
              <w:rPr>
                <w:rFonts w:ascii="Consolas" w:eastAsia="Consolas" w:hAnsi="Consolas" w:cs="Consolas"/>
                <w:sz w:val="18"/>
                <w:szCs w:val="18"/>
                <w:shd w:val="clear" w:color="auto" w:fill="EFEFEF"/>
              </w:rPr>
              <w:t xml:space="preserve">([file:hashes.'SHA-256' = '13987239847...'] AND [win-registry-key:key </w:t>
            </w:r>
            <w:r>
              <w:rPr>
                <w:rFonts w:ascii="Consolas" w:eastAsia="Consolas" w:hAnsi="Consolas" w:cs="Consolas"/>
                <w:sz w:val="18"/>
                <w:szCs w:val="18"/>
                <w:shd w:val="clear" w:color="auto" w:fill="EFEFEF"/>
              </w:rPr>
              <w:lastRenderedPageBreak/>
              <w:t>= 'hkey']) WITHIN 120 SECONDS</w:t>
            </w:r>
          </w:p>
          <w:p w14:paraId="3B25AB07" w14:textId="77777777" w:rsidR="004C0710" w:rsidRDefault="004C0710" w:rsidP="004C0710">
            <w:pPr>
              <w:widowControl w:val="0"/>
            </w:pPr>
          </w:p>
          <w:p w14:paraId="2F1F06CF" w14:textId="77777777" w:rsidR="004C0710" w:rsidRDefault="004C0710" w:rsidP="004C0710">
            <w:pPr>
              <w:widowControl w:val="0"/>
            </w:pPr>
            <w:r>
              <w:t xml:space="preserve">The above Pattern Expression looks for a file hash and a registry key that were observed within 120 seconds of each other. The parentheses are needed to apply the </w:t>
            </w:r>
            <w:r>
              <w:rPr>
                <w:rFonts w:ascii="Consolas" w:eastAsia="Consolas" w:hAnsi="Consolas" w:cs="Consolas"/>
                <w:color w:val="073763"/>
                <w:shd w:val="clear" w:color="auto" w:fill="CFE2F3"/>
              </w:rPr>
              <w:t>WITHIN</w:t>
            </w:r>
            <w:r>
              <w:t xml:space="preserve"> Qualifier to both Observation Expressions.</w:t>
            </w:r>
          </w:p>
        </w:tc>
      </w:tr>
      <w:tr w:rsidR="004C0710" w14:paraId="3F4EB1FC" w14:textId="77777777" w:rsidTr="004C0710">
        <w:tc>
          <w:tcPr>
            <w:tcW w:w="2385" w:type="dxa"/>
            <w:tcMar>
              <w:top w:w="100" w:type="dxa"/>
              <w:left w:w="100" w:type="dxa"/>
              <w:bottom w:w="100" w:type="dxa"/>
              <w:right w:w="100" w:type="dxa"/>
            </w:tcMar>
          </w:tcPr>
          <w:p w14:paraId="5980FCBE" w14:textId="77777777" w:rsidR="004C0710" w:rsidRDefault="004C0710" w:rsidP="004C0710">
            <w:pPr>
              <w:widowControl w:val="0"/>
              <w:rPr>
                <w:i/>
              </w:rPr>
            </w:pPr>
            <w:r>
              <w:rPr>
                <w:i/>
              </w:rPr>
              <w:t>a</w:t>
            </w:r>
            <w:r>
              <w:t xml:space="preserve"> </w:t>
            </w:r>
            <w:r>
              <w:rPr>
                <w:rFonts w:ascii="Consolas" w:eastAsia="Consolas" w:hAnsi="Consolas" w:cs="Consolas"/>
                <w:color w:val="073763"/>
                <w:shd w:val="clear" w:color="auto" w:fill="CFE2F3"/>
              </w:rPr>
              <w:t>START</w:t>
            </w:r>
            <w:r>
              <w:t xml:space="preserve"> </w:t>
            </w:r>
            <w:r>
              <w:rPr>
                <w:i/>
              </w:rPr>
              <w:t>x</w:t>
            </w:r>
            <w:r>
              <w:t xml:space="preserve"> </w:t>
            </w:r>
            <w:r>
              <w:rPr>
                <w:rFonts w:ascii="Consolas" w:eastAsia="Consolas" w:hAnsi="Consolas" w:cs="Consolas"/>
                <w:color w:val="073763"/>
                <w:shd w:val="clear" w:color="auto" w:fill="CFE2F3"/>
              </w:rPr>
              <w:t>STOP</w:t>
            </w:r>
            <w:r>
              <w:t xml:space="preserve"> </w:t>
            </w:r>
            <w:r>
              <w:rPr>
                <w:i/>
              </w:rPr>
              <w:t>y</w:t>
            </w:r>
          </w:p>
          <w:p w14:paraId="446CDA5E" w14:textId="77777777" w:rsidR="004C0710" w:rsidRDefault="004C0710" w:rsidP="004C0710">
            <w:pPr>
              <w:widowControl w:val="0"/>
            </w:pPr>
          </w:p>
        </w:tc>
        <w:tc>
          <w:tcPr>
            <w:tcW w:w="7200" w:type="dxa"/>
            <w:tcMar>
              <w:top w:w="100" w:type="dxa"/>
              <w:left w:w="100" w:type="dxa"/>
              <w:bottom w:w="100" w:type="dxa"/>
              <w:right w:w="100" w:type="dxa"/>
            </w:tcMar>
          </w:tcPr>
          <w:p w14:paraId="1F021DB8" w14:textId="77777777" w:rsidR="004C0710" w:rsidRDefault="004C0710" w:rsidP="004C0710">
            <w:r>
              <w:rPr>
                <w:i/>
              </w:rPr>
              <w:t xml:space="preserve">a </w:t>
            </w:r>
            <w:r>
              <w:rPr>
                <w:b/>
              </w:rPr>
              <w:t>MUST</w:t>
            </w:r>
            <w:r>
              <w:t xml:space="preserve"> be an Observation Expression or a preceding Qualifier. All Observations that match </w:t>
            </w:r>
            <w:r>
              <w:rPr>
                <w:i/>
              </w:rPr>
              <w:t>a</w:t>
            </w:r>
            <w:r>
              <w:t xml:space="preserve"> </w:t>
            </w:r>
            <w:r>
              <w:rPr>
                <w:b/>
              </w:rPr>
              <w:t>MUST</w:t>
            </w:r>
            <w:r>
              <w:t xml:space="preserve"> have an observation time &gt;= </w:t>
            </w:r>
            <w:r>
              <w:rPr>
                <w:i/>
              </w:rPr>
              <w:t>x</w:t>
            </w:r>
            <w:r>
              <w:t xml:space="preserve"> and &lt; </w:t>
            </w:r>
            <w:r>
              <w:rPr>
                <w:i/>
              </w:rPr>
              <w:t>y</w:t>
            </w:r>
            <w:r>
              <w:t>.</w:t>
            </w:r>
          </w:p>
          <w:p w14:paraId="2F3ADFF4" w14:textId="77777777" w:rsidR="004C0710" w:rsidRDefault="004C0710" w:rsidP="004C0710"/>
          <w:p w14:paraId="00AE71C1" w14:textId="77777777" w:rsidR="004C0710" w:rsidRDefault="004C0710" w:rsidP="004C0710">
            <w:r>
              <w:rPr>
                <w:i/>
              </w:rPr>
              <w:t>x</w:t>
            </w:r>
            <w:r>
              <w:t xml:space="preserve"> and </w:t>
            </w:r>
            <w:r>
              <w:rPr>
                <w:i/>
              </w:rPr>
              <w:t>y</w:t>
            </w:r>
            <w:r>
              <w:t xml:space="preserve"> </w:t>
            </w:r>
            <w:r>
              <w:rPr>
                <w:b/>
              </w:rPr>
              <w:t>MUST</w:t>
            </w:r>
            <w:r>
              <w:t xml:space="preserve"> be a timestamp as defined in section 2.10 of </w:t>
            </w:r>
            <w:hyperlink w:anchor="9vlsk5k9ux0d">
              <w:r>
                <w:rPr>
                  <w:i/>
                  <w:color w:val="1155CC"/>
                  <w:u w:val="single"/>
                </w:rPr>
                <w:t>STIX™ Version 2.0. Part 1: STIX Core Concepts</w:t>
              </w:r>
            </w:hyperlink>
            <w:r>
              <w:t>.</w:t>
            </w:r>
          </w:p>
        </w:tc>
      </w:tr>
    </w:tbl>
    <w:p w14:paraId="490EE537" w14:textId="77777777" w:rsidR="004C0710" w:rsidRDefault="004C0710" w:rsidP="004C0710"/>
    <w:p w14:paraId="5B7C5E06" w14:textId="77777777" w:rsidR="004C0710" w:rsidRDefault="004C0710" w:rsidP="004C0710">
      <w:pPr>
        <w:pStyle w:val="Heading3"/>
      </w:pPr>
      <w:bookmarkStart w:id="41" w:name="_l72a2uz085od" w:colFirst="0" w:colLast="0"/>
      <w:bookmarkStart w:id="42" w:name="_Toc496717747"/>
      <w:bookmarkEnd w:id="41"/>
      <w:r>
        <w:t>​4.1.2​ Observation Operators</w:t>
      </w:r>
      <w:bookmarkEnd w:id="42"/>
    </w:p>
    <w:p w14:paraId="4D2FED5C" w14:textId="77777777" w:rsidR="004C0710" w:rsidRDefault="004C0710" w:rsidP="004C0710">
      <w:r>
        <w:t xml:space="preserve">Two or more Observation Expressions </w:t>
      </w:r>
      <w:r>
        <w:rPr>
          <w:b/>
        </w:rPr>
        <w:t>MAY</w:t>
      </w:r>
      <w:r>
        <w:t xml:space="preserve"> be combined using an Observation Operator in order to further constrain the set of Observations that match against the Pattern Expression.</w:t>
      </w:r>
    </w:p>
    <w:p w14:paraId="42B1D2D1" w14:textId="77777777" w:rsidR="004C0710" w:rsidRDefault="004C0710" w:rsidP="004C0710"/>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4170"/>
        <w:gridCol w:w="2580"/>
      </w:tblGrid>
      <w:tr w:rsidR="004C0710" w14:paraId="532B3077" w14:textId="77777777" w:rsidTr="004C0710">
        <w:tc>
          <w:tcPr>
            <w:tcW w:w="2730" w:type="dxa"/>
            <w:shd w:val="clear" w:color="auto" w:fill="073763"/>
          </w:tcPr>
          <w:p w14:paraId="3AF16116" w14:textId="77777777" w:rsidR="004C0710" w:rsidRDefault="004C0710" w:rsidP="004C0710">
            <w:pPr>
              <w:widowControl w:val="0"/>
              <w:rPr>
                <w:b/>
                <w:color w:val="FFFFFF"/>
              </w:rPr>
            </w:pPr>
            <w:r>
              <w:rPr>
                <w:b/>
                <w:color w:val="FFFFFF"/>
              </w:rPr>
              <w:t>Observation Operators</w:t>
            </w:r>
          </w:p>
        </w:tc>
        <w:tc>
          <w:tcPr>
            <w:tcW w:w="4170" w:type="dxa"/>
            <w:shd w:val="clear" w:color="auto" w:fill="073763"/>
          </w:tcPr>
          <w:p w14:paraId="59265591" w14:textId="77777777" w:rsidR="004C0710" w:rsidRDefault="004C0710" w:rsidP="004C0710">
            <w:pPr>
              <w:widowControl w:val="0"/>
              <w:rPr>
                <w:b/>
                <w:color w:val="FFFFFF"/>
              </w:rPr>
            </w:pPr>
            <w:r>
              <w:rPr>
                <w:b/>
                <w:color w:val="FFFFFF"/>
              </w:rPr>
              <w:t>Description</w:t>
            </w:r>
          </w:p>
        </w:tc>
        <w:tc>
          <w:tcPr>
            <w:tcW w:w="2580" w:type="dxa"/>
            <w:shd w:val="clear" w:color="auto" w:fill="073763"/>
          </w:tcPr>
          <w:p w14:paraId="2EAD8DF1" w14:textId="77777777" w:rsidR="004C0710" w:rsidRDefault="004C0710" w:rsidP="004C0710">
            <w:pPr>
              <w:widowControl w:val="0"/>
              <w:rPr>
                <w:b/>
                <w:color w:val="FFFFFF"/>
              </w:rPr>
            </w:pPr>
            <w:r>
              <w:rPr>
                <w:b/>
                <w:color w:val="FFFFFF"/>
              </w:rPr>
              <w:t>Associativity</w:t>
            </w:r>
          </w:p>
        </w:tc>
      </w:tr>
      <w:tr w:rsidR="004C0710" w14:paraId="0C2FE3B7" w14:textId="77777777" w:rsidTr="004C0710">
        <w:tc>
          <w:tcPr>
            <w:tcW w:w="2730" w:type="dxa"/>
          </w:tcPr>
          <w:p w14:paraId="3AEF1DDF" w14:textId="77777777" w:rsidR="004C0710" w:rsidRDefault="004C0710" w:rsidP="004C0710">
            <w:r>
              <w:t>[</w:t>
            </w:r>
            <w:r>
              <w:rPr>
                <w:i/>
              </w:rPr>
              <w:t xml:space="preserve"> a</w:t>
            </w:r>
            <w:r>
              <w:t xml:space="preserve"> ] </w:t>
            </w:r>
            <w:r>
              <w:rPr>
                <w:rFonts w:ascii="Consolas" w:eastAsia="Consolas" w:hAnsi="Consolas" w:cs="Consolas"/>
                <w:color w:val="073763"/>
                <w:shd w:val="clear" w:color="auto" w:fill="CFE2F3"/>
              </w:rPr>
              <w:t>AND</w:t>
            </w:r>
            <w:r>
              <w:t xml:space="preserve"> [ </w:t>
            </w:r>
            <w:r>
              <w:rPr>
                <w:i/>
              </w:rPr>
              <w:t xml:space="preserve">b </w:t>
            </w:r>
            <w:r>
              <w:t>]</w:t>
            </w:r>
          </w:p>
        </w:tc>
        <w:tc>
          <w:tcPr>
            <w:tcW w:w="4170" w:type="dxa"/>
          </w:tcPr>
          <w:p w14:paraId="0259C949" w14:textId="77777777" w:rsidR="004C0710" w:rsidRDefault="004C0710" w:rsidP="004C0710">
            <w:r>
              <w:rPr>
                <w:i/>
              </w:rPr>
              <w:t>a</w:t>
            </w:r>
            <w:r>
              <w:t xml:space="preserve"> and </w:t>
            </w:r>
            <w:r>
              <w:rPr>
                <w:i/>
              </w:rPr>
              <w:t>b</w:t>
            </w:r>
            <w:r>
              <w:t xml:space="preserve"> </w:t>
            </w:r>
            <w:r>
              <w:rPr>
                <w:b/>
              </w:rPr>
              <w:t xml:space="preserve">MUST </w:t>
            </w:r>
            <w:r>
              <w:t>both</w:t>
            </w:r>
            <w:r>
              <w:rPr>
                <w:b/>
              </w:rPr>
              <w:t xml:space="preserve"> </w:t>
            </w:r>
            <w:r>
              <w:t xml:space="preserve">be Observation Expressions and </w:t>
            </w:r>
            <w:r>
              <w:rPr>
                <w:b/>
              </w:rPr>
              <w:t>MUST</w:t>
            </w:r>
            <w:r>
              <w:t xml:space="preserve"> both evaluate to true on </w:t>
            </w:r>
            <w:r>
              <w:rPr>
                <w:i/>
              </w:rPr>
              <w:t>different</w:t>
            </w:r>
            <w:r>
              <w:t xml:space="preserve"> Observations.</w:t>
            </w:r>
          </w:p>
        </w:tc>
        <w:tc>
          <w:tcPr>
            <w:tcW w:w="2580" w:type="dxa"/>
          </w:tcPr>
          <w:p w14:paraId="498B9DC1" w14:textId="77777777" w:rsidR="004C0710" w:rsidRDefault="004C0710" w:rsidP="004C0710">
            <w:r>
              <w:t>Left to right</w:t>
            </w:r>
          </w:p>
        </w:tc>
      </w:tr>
      <w:tr w:rsidR="004C0710" w14:paraId="28ADA75D" w14:textId="77777777" w:rsidTr="004C0710">
        <w:tc>
          <w:tcPr>
            <w:tcW w:w="2730" w:type="dxa"/>
          </w:tcPr>
          <w:p w14:paraId="243F8B7F" w14:textId="77777777" w:rsidR="004C0710" w:rsidRDefault="004C0710" w:rsidP="004C0710">
            <w:r>
              <w:t>[</w:t>
            </w:r>
            <w:r>
              <w:rPr>
                <w:i/>
              </w:rPr>
              <w:t xml:space="preserve"> a</w:t>
            </w:r>
            <w:r>
              <w:t xml:space="preserve"> ] </w:t>
            </w:r>
            <w:r>
              <w:rPr>
                <w:rFonts w:ascii="Consolas" w:eastAsia="Consolas" w:hAnsi="Consolas" w:cs="Consolas"/>
                <w:color w:val="073763"/>
                <w:shd w:val="clear" w:color="auto" w:fill="CFE2F3"/>
              </w:rPr>
              <w:t>OR</w:t>
            </w:r>
            <w:r>
              <w:t xml:space="preserve"> [ </w:t>
            </w:r>
            <w:r>
              <w:rPr>
                <w:i/>
              </w:rPr>
              <w:t xml:space="preserve">b </w:t>
            </w:r>
            <w:r>
              <w:t>]</w:t>
            </w:r>
          </w:p>
        </w:tc>
        <w:tc>
          <w:tcPr>
            <w:tcW w:w="4170" w:type="dxa"/>
          </w:tcPr>
          <w:p w14:paraId="34D73A77" w14:textId="77777777" w:rsidR="004C0710" w:rsidRDefault="004C0710" w:rsidP="004C0710">
            <w:r>
              <w:rPr>
                <w:i/>
              </w:rPr>
              <w:t>a</w:t>
            </w:r>
            <w:r>
              <w:t xml:space="preserve"> and </w:t>
            </w:r>
            <w:r>
              <w:rPr>
                <w:i/>
              </w:rPr>
              <w:t>b</w:t>
            </w:r>
            <w:r>
              <w:t xml:space="preserve"> </w:t>
            </w:r>
            <w:r>
              <w:rPr>
                <w:b/>
              </w:rPr>
              <w:t xml:space="preserve">MUST </w:t>
            </w:r>
            <w:r>
              <w:t>both</w:t>
            </w:r>
            <w:r>
              <w:rPr>
                <w:b/>
              </w:rPr>
              <w:t xml:space="preserve"> </w:t>
            </w:r>
            <w:r>
              <w:t xml:space="preserve">be Observation Expressions and one of </w:t>
            </w:r>
            <w:r>
              <w:rPr>
                <w:i/>
              </w:rPr>
              <w:t>a</w:t>
            </w:r>
            <w:r>
              <w:t xml:space="preserve"> or </w:t>
            </w:r>
            <w:r>
              <w:rPr>
                <w:i/>
              </w:rPr>
              <w:t>b</w:t>
            </w:r>
            <w:r>
              <w:t xml:space="preserve"> </w:t>
            </w:r>
            <w:r>
              <w:rPr>
                <w:b/>
              </w:rPr>
              <w:t>MUST</w:t>
            </w:r>
            <w:r>
              <w:t xml:space="preserve"> evaluate to true on </w:t>
            </w:r>
            <w:r>
              <w:rPr>
                <w:i/>
              </w:rPr>
              <w:t>different</w:t>
            </w:r>
            <w:r>
              <w:t xml:space="preserve"> Observations.</w:t>
            </w:r>
          </w:p>
        </w:tc>
        <w:tc>
          <w:tcPr>
            <w:tcW w:w="2580" w:type="dxa"/>
          </w:tcPr>
          <w:p w14:paraId="3FEAAAF7" w14:textId="77777777" w:rsidR="004C0710" w:rsidRDefault="004C0710" w:rsidP="004C0710">
            <w:r>
              <w:t>Left to right</w:t>
            </w:r>
          </w:p>
        </w:tc>
      </w:tr>
      <w:tr w:rsidR="004C0710" w14:paraId="4DDED145" w14:textId="77777777" w:rsidTr="004C0710">
        <w:tc>
          <w:tcPr>
            <w:tcW w:w="2730" w:type="dxa"/>
          </w:tcPr>
          <w:p w14:paraId="28FA6843" w14:textId="77777777" w:rsidR="004C0710" w:rsidRDefault="004C0710" w:rsidP="004C0710">
            <w:pPr>
              <w:rPr>
                <w:i/>
              </w:rPr>
            </w:pPr>
            <w:r>
              <w:t>[</w:t>
            </w:r>
            <w:r>
              <w:rPr>
                <w:i/>
              </w:rPr>
              <w:t xml:space="preserve"> a</w:t>
            </w:r>
            <w:r>
              <w:t xml:space="preserve"> ] </w:t>
            </w:r>
            <w:r>
              <w:rPr>
                <w:rFonts w:ascii="Consolas" w:eastAsia="Consolas" w:hAnsi="Consolas" w:cs="Consolas"/>
                <w:color w:val="073763"/>
                <w:shd w:val="clear" w:color="auto" w:fill="CFE2F3"/>
              </w:rPr>
              <w:t>FOLLOWEDBY</w:t>
            </w:r>
            <w:r>
              <w:t xml:space="preserve"> [ </w:t>
            </w:r>
            <w:r>
              <w:rPr>
                <w:i/>
              </w:rPr>
              <w:t xml:space="preserve">b </w:t>
            </w:r>
            <w:r>
              <w:t>]</w:t>
            </w:r>
          </w:p>
        </w:tc>
        <w:tc>
          <w:tcPr>
            <w:tcW w:w="4170" w:type="dxa"/>
          </w:tcPr>
          <w:p w14:paraId="297EA523" w14:textId="77777777" w:rsidR="004C0710" w:rsidRDefault="004C0710" w:rsidP="004C0710">
            <w:r>
              <w:rPr>
                <w:i/>
              </w:rPr>
              <w:t>a</w:t>
            </w:r>
            <w:r>
              <w:t xml:space="preserve"> and </w:t>
            </w:r>
            <w:r>
              <w:rPr>
                <w:i/>
              </w:rPr>
              <w:t>b</w:t>
            </w:r>
            <w:r>
              <w:t xml:space="preserve"> </w:t>
            </w:r>
            <w:r>
              <w:rPr>
                <w:b/>
              </w:rPr>
              <w:t>MUST</w:t>
            </w:r>
            <w:r>
              <w:t xml:space="preserve"> both be Observation Expressions. Both</w:t>
            </w:r>
            <w:r>
              <w:rPr>
                <w:b/>
              </w:rPr>
              <w:t xml:space="preserve"> </w:t>
            </w:r>
            <w:r>
              <w:rPr>
                <w:i/>
              </w:rPr>
              <w:t>a</w:t>
            </w:r>
            <w:r>
              <w:t xml:space="preserve"> and </w:t>
            </w:r>
            <w:r>
              <w:rPr>
                <w:i/>
              </w:rPr>
              <w:t>b</w:t>
            </w:r>
            <w:r>
              <w:t xml:space="preserve"> </w:t>
            </w:r>
            <w:r>
              <w:rPr>
                <w:b/>
              </w:rPr>
              <w:t>MUST</w:t>
            </w:r>
            <w:r>
              <w:t xml:space="preserve"> both evaluate to true, where the</w:t>
            </w:r>
            <w:r>
              <w:rPr>
                <w:i/>
              </w:rPr>
              <w:t xml:space="preserve"> </w:t>
            </w:r>
            <w:r>
              <w:t xml:space="preserve">observation timestamp associated with </w:t>
            </w:r>
            <w:r>
              <w:rPr>
                <w:i/>
              </w:rPr>
              <w:t>b</w:t>
            </w:r>
            <w:r>
              <w:rPr>
                <w:b/>
                <w:i/>
              </w:rPr>
              <w:t xml:space="preserve"> </w:t>
            </w:r>
            <w:r>
              <w:t xml:space="preserve">is greater than or equal to the observation timestamp associated with </w:t>
            </w:r>
            <w:r>
              <w:rPr>
                <w:i/>
              </w:rPr>
              <w:t>a</w:t>
            </w:r>
            <w:r>
              <w:t xml:space="preserve"> and </w:t>
            </w:r>
            <w:r>
              <w:rPr>
                <w:b/>
              </w:rPr>
              <w:t>MUST</w:t>
            </w:r>
            <w:r>
              <w:t xml:space="preserve"> evaluate to true on </w:t>
            </w:r>
            <w:r>
              <w:rPr>
                <w:i/>
              </w:rPr>
              <w:t>different</w:t>
            </w:r>
            <w:r>
              <w:t xml:space="preserve"> Observations.</w:t>
            </w:r>
          </w:p>
        </w:tc>
        <w:tc>
          <w:tcPr>
            <w:tcW w:w="2580" w:type="dxa"/>
          </w:tcPr>
          <w:p w14:paraId="7A91FE89" w14:textId="77777777" w:rsidR="004C0710" w:rsidRDefault="004C0710" w:rsidP="004C0710">
            <w:r>
              <w:t>Left to right</w:t>
            </w:r>
          </w:p>
        </w:tc>
      </w:tr>
    </w:tbl>
    <w:p w14:paraId="780F1583" w14:textId="77777777" w:rsidR="004C0710" w:rsidRDefault="004C0710" w:rsidP="004C0710">
      <w:pPr>
        <w:rPr>
          <w:sz w:val="22"/>
          <w:szCs w:val="22"/>
        </w:rPr>
      </w:pPr>
    </w:p>
    <w:p w14:paraId="75B92D6F" w14:textId="77777777" w:rsidR="004C0710" w:rsidRDefault="004C0710" w:rsidP="004C0710">
      <w:r>
        <w:t>For example, consider the following Pattern Expression:</w:t>
      </w:r>
    </w:p>
    <w:p w14:paraId="5C10FC6D" w14:textId="77777777" w:rsidR="004C0710" w:rsidRDefault="004C0710" w:rsidP="004C0710">
      <w:pPr>
        <w:rPr>
          <w:rFonts w:ascii="Consolas" w:eastAsia="Consolas" w:hAnsi="Consolas" w:cs="Consolas"/>
          <w:b/>
          <w:sz w:val="18"/>
          <w:szCs w:val="18"/>
          <w:shd w:val="clear" w:color="auto" w:fill="CFE2F3"/>
        </w:rPr>
      </w:pPr>
      <w:r>
        <w:rPr>
          <w:rFonts w:ascii="Consolas" w:eastAsia="Consolas" w:hAnsi="Consolas" w:cs="Consolas"/>
          <w:sz w:val="18"/>
          <w:szCs w:val="18"/>
          <w:shd w:val="clear" w:color="auto" w:fill="EFEFEF"/>
        </w:rPr>
        <w:t>[ a = 'b' ] FOLLOWEDBY [ c = 'd' ] REPEATS 5 TIMES</w:t>
      </w:r>
    </w:p>
    <w:p w14:paraId="12B0BA3E" w14:textId="77777777" w:rsidR="004C0710" w:rsidRDefault="004C0710" w:rsidP="004C0710">
      <w:r>
        <w:t xml:space="preserve">The preceding expression says to match an Observation with </w:t>
      </w:r>
      <w:r>
        <w:rPr>
          <w:i/>
        </w:rPr>
        <w:t>a</w:t>
      </w:r>
      <w:r>
        <w:t xml:space="preserve"> equal to 'b' that precedes 5 occurrences of Observations that have </w:t>
      </w:r>
      <w:r>
        <w:rPr>
          <w:i/>
        </w:rPr>
        <w:t>c</w:t>
      </w:r>
      <w:r>
        <w:t xml:space="preserve"> equal to ‘d’, for a total of 6 Observations matched. This interpretation is due to qualifiers not being greedy, and is equivalent to </w:t>
      </w:r>
      <w:r>
        <w:rPr>
          <w:rFonts w:ascii="Consolas" w:eastAsia="Consolas" w:hAnsi="Consolas" w:cs="Consolas"/>
          <w:sz w:val="18"/>
          <w:szCs w:val="18"/>
          <w:shd w:val="clear" w:color="auto" w:fill="EFEFEF"/>
        </w:rPr>
        <w:t>[ a = 'b' ] FOLLOWEDBY ( [ c = 'd' ] REPEATS 5 TIMES)</w:t>
      </w:r>
      <w:r>
        <w:t>.</w:t>
      </w:r>
    </w:p>
    <w:p w14:paraId="20E58B6E" w14:textId="77777777" w:rsidR="004C0710" w:rsidRDefault="004C0710" w:rsidP="004C0710">
      <w:r>
        <w:t xml:space="preserve"> </w:t>
      </w:r>
    </w:p>
    <w:p w14:paraId="2122C990" w14:textId="77777777" w:rsidR="004C0710" w:rsidRDefault="004C0710" w:rsidP="004C0710">
      <w:r>
        <w:t>Alternatively, using parenthesis to group the initial portion, we get the following example:</w:t>
      </w:r>
    </w:p>
    <w:p w14:paraId="4E9B618B" w14:textId="77777777" w:rsidR="004C0710" w:rsidRDefault="004C0710" w:rsidP="004C0710">
      <w:pPr>
        <w:rPr>
          <w:rFonts w:ascii="Consolas" w:eastAsia="Consolas" w:hAnsi="Consolas" w:cs="Consolas"/>
          <w:b/>
          <w:sz w:val="18"/>
          <w:szCs w:val="18"/>
          <w:shd w:val="clear" w:color="auto" w:fill="CFE2F3"/>
        </w:rPr>
      </w:pPr>
      <w:r>
        <w:t xml:space="preserve"> </w:t>
      </w:r>
      <w:r>
        <w:rPr>
          <w:rFonts w:ascii="Consolas" w:eastAsia="Consolas" w:hAnsi="Consolas" w:cs="Consolas"/>
          <w:sz w:val="18"/>
          <w:szCs w:val="18"/>
          <w:shd w:val="clear" w:color="auto" w:fill="EFEFEF"/>
        </w:rPr>
        <w:t>([ a = 'b' ] FOLLOWEDBY [ c = 'd' ]) REPEATS 5 TIMES</w:t>
      </w:r>
    </w:p>
    <w:p w14:paraId="39F9EF3B" w14:textId="77777777" w:rsidR="004C0710" w:rsidRDefault="004C0710" w:rsidP="004C0710">
      <w:r>
        <w:t>The preceding expression</w:t>
      </w:r>
      <w:r>
        <w:rPr>
          <w:sz w:val="18"/>
          <w:szCs w:val="18"/>
        </w:rPr>
        <w:t xml:space="preserve"> </w:t>
      </w:r>
      <w:r>
        <w:t xml:space="preserve">will match 5 pairs of Observations where </w:t>
      </w:r>
      <w:r>
        <w:rPr>
          <w:i/>
        </w:rPr>
        <w:t>a</w:t>
      </w:r>
      <w:r>
        <w:t xml:space="preserve"> equals 'b' followed by an Observation where </w:t>
      </w:r>
      <w:r>
        <w:rPr>
          <w:i/>
        </w:rPr>
        <w:t>c</w:t>
      </w:r>
      <w:r>
        <w:t xml:space="preserve"> is equal to 'd', for a total of 10 Observations matched.</w:t>
      </w:r>
    </w:p>
    <w:p w14:paraId="445B8D30" w14:textId="77777777" w:rsidR="004C0710" w:rsidRDefault="004C0710" w:rsidP="004C0710">
      <w:pPr>
        <w:pStyle w:val="Heading3"/>
      </w:pPr>
      <w:bookmarkStart w:id="43" w:name="_ictqjpsw7dia" w:colFirst="0" w:colLast="0"/>
      <w:bookmarkStart w:id="44" w:name="_Toc496717748"/>
      <w:bookmarkEnd w:id="43"/>
      <w:r>
        <w:lastRenderedPageBreak/>
        <w:t>​4.1.3​ ​Operator Precedence</w:t>
      </w:r>
      <w:bookmarkEnd w:id="44"/>
    </w:p>
    <w:p w14:paraId="074453B7" w14:textId="77777777" w:rsidR="004C0710" w:rsidRDefault="004C0710" w:rsidP="004C0710">
      <w:r>
        <w:t>Operator associativity and precedence may be overridden by the use of parentheses. Unless otherwise specified, operator associativity (including for parentheses) is left-to-right. Precedence in the below table is from highest to lowest.</w:t>
      </w:r>
    </w:p>
    <w:p w14:paraId="634C4ED2" w14:textId="77777777" w:rsidR="004C0710" w:rsidRDefault="004C0710" w:rsidP="004C0710"/>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2535"/>
        <w:gridCol w:w="3255"/>
      </w:tblGrid>
      <w:tr w:rsidR="004C0710" w14:paraId="6B3F30F6" w14:textId="77777777" w:rsidTr="004C0710">
        <w:tc>
          <w:tcPr>
            <w:tcW w:w="3570" w:type="dxa"/>
            <w:shd w:val="clear" w:color="auto" w:fill="073763"/>
            <w:tcMar>
              <w:top w:w="100" w:type="dxa"/>
              <w:left w:w="100" w:type="dxa"/>
              <w:bottom w:w="100" w:type="dxa"/>
              <w:right w:w="100" w:type="dxa"/>
            </w:tcMar>
          </w:tcPr>
          <w:p w14:paraId="0178C91A" w14:textId="77777777" w:rsidR="004C0710" w:rsidRDefault="004C0710" w:rsidP="004C0710">
            <w:pPr>
              <w:widowControl w:val="0"/>
              <w:rPr>
                <w:b/>
                <w:color w:val="FFFFFF"/>
              </w:rPr>
            </w:pPr>
            <w:r>
              <w:rPr>
                <w:b/>
                <w:color w:val="FFFFFF"/>
              </w:rPr>
              <w:t>Operators</w:t>
            </w:r>
          </w:p>
        </w:tc>
        <w:tc>
          <w:tcPr>
            <w:tcW w:w="2535" w:type="dxa"/>
            <w:shd w:val="clear" w:color="auto" w:fill="073763"/>
            <w:tcMar>
              <w:top w:w="100" w:type="dxa"/>
              <w:left w:w="100" w:type="dxa"/>
              <w:bottom w:w="100" w:type="dxa"/>
              <w:right w:w="100" w:type="dxa"/>
            </w:tcMar>
          </w:tcPr>
          <w:p w14:paraId="11C792C3" w14:textId="77777777" w:rsidR="004C0710" w:rsidRDefault="004C0710" w:rsidP="004C0710">
            <w:pPr>
              <w:widowControl w:val="0"/>
              <w:rPr>
                <w:b/>
                <w:color w:val="FFFFFF"/>
              </w:rPr>
            </w:pPr>
            <w:r>
              <w:rPr>
                <w:b/>
                <w:color w:val="FFFFFF"/>
              </w:rPr>
              <w:t>Associativity</w:t>
            </w:r>
          </w:p>
        </w:tc>
        <w:tc>
          <w:tcPr>
            <w:tcW w:w="3255" w:type="dxa"/>
            <w:shd w:val="clear" w:color="auto" w:fill="073763"/>
            <w:tcMar>
              <w:top w:w="100" w:type="dxa"/>
              <w:left w:w="100" w:type="dxa"/>
              <w:bottom w:w="100" w:type="dxa"/>
              <w:right w:w="100" w:type="dxa"/>
            </w:tcMar>
          </w:tcPr>
          <w:p w14:paraId="3055EBAE" w14:textId="77777777" w:rsidR="004C0710" w:rsidRDefault="004C0710" w:rsidP="004C0710">
            <w:pPr>
              <w:widowControl w:val="0"/>
              <w:rPr>
                <w:b/>
                <w:color w:val="FFFFFF"/>
              </w:rPr>
            </w:pPr>
            <w:r>
              <w:rPr>
                <w:b/>
                <w:color w:val="FFFFFF"/>
              </w:rPr>
              <w:t>Valid Scope</w:t>
            </w:r>
          </w:p>
        </w:tc>
      </w:tr>
      <w:tr w:rsidR="004C0710" w14:paraId="3006FF21" w14:textId="77777777" w:rsidTr="004C0710">
        <w:tc>
          <w:tcPr>
            <w:tcW w:w="3570" w:type="dxa"/>
            <w:tcMar>
              <w:top w:w="100" w:type="dxa"/>
              <w:left w:w="100" w:type="dxa"/>
              <w:bottom w:w="100" w:type="dxa"/>
              <w:right w:w="100" w:type="dxa"/>
            </w:tcMar>
          </w:tcPr>
          <w:p w14:paraId="72463F25" w14:textId="77777777" w:rsidR="004C0710" w:rsidRDefault="004C0710" w:rsidP="004C0710">
            <w:pPr>
              <w:widowControl w:val="0"/>
            </w:pPr>
            <w:r>
              <w:rPr>
                <w:rFonts w:ascii="Consolas" w:eastAsia="Consolas" w:hAnsi="Consolas" w:cs="Consolas"/>
                <w:color w:val="073763"/>
                <w:shd w:val="clear" w:color="auto" w:fill="CFE2F3"/>
              </w:rPr>
              <w:t>()</w:t>
            </w:r>
          </w:p>
        </w:tc>
        <w:tc>
          <w:tcPr>
            <w:tcW w:w="2535" w:type="dxa"/>
            <w:tcMar>
              <w:top w:w="100" w:type="dxa"/>
              <w:left w:w="100" w:type="dxa"/>
              <w:bottom w:w="100" w:type="dxa"/>
              <w:right w:w="100" w:type="dxa"/>
            </w:tcMar>
          </w:tcPr>
          <w:p w14:paraId="0BF154B9" w14:textId="77777777" w:rsidR="004C0710" w:rsidRDefault="004C0710" w:rsidP="004C0710">
            <w:pPr>
              <w:widowControl w:val="0"/>
            </w:pPr>
            <w:r>
              <w:t>left to right</w:t>
            </w:r>
          </w:p>
        </w:tc>
        <w:tc>
          <w:tcPr>
            <w:tcW w:w="3255" w:type="dxa"/>
            <w:tcMar>
              <w:top w:w="100" w:type="dxa"/>
              <w:left w:w="100" w:type="dxa"/>
              <w:bottom w:w="100" w:type="dxa"/>
              <w:right w:w="100" w:type="dxa"/>
            </w:tcMar>
          </w:tcPr>
          <w:p w14:paraId="444BEE6F" w14:textId="77777777" w:rsidR="004C0710" w:rsidRDefault="004C0710" w:rsidP="004C0710">
            <w:pPr>
              <w:widowControl w:val="0"/>
            </w:pPr>
            <w:r>
              <w:t>Observation Expression or Pattern Expression, Observation Expression and Qualifier</w:t>
            </w:r>
          </w:p>
        </w:tc>
      </w:tr>
      <w:tr w:rsidR="004C0710" w14:paraId="666073D2" w14:textId="77777777" w:rsidTr="004C0710">
        <w:tc>
          <w:tcPr>
            <w:tcW w:w="3570" w:type="dxa"/>
            <w:tcMar>
              <w:top w:w="100" w:type="dxa"/>
              <w:left w:w="100" w:type="dxa"/>
              <w:bottom w:w="100" w:type="dxa"/>
              <w:right w:w="100" w:type="dxa"/>
            </w:tcMar>
          </w:tcPr>
          <w:p w14:paraId="1776508F" w14:textId="77777777" w:rsidR="004C0710" w:rsidRDefault="004C0710" w:rsidP="004C0710">
            <w:pPr>
              <w:widowControl w:val="0"/>
            </w:pPr>
            <w:r>
              <w:rPr>
                <w:rFonts w:ascii="Consolas" w:eastAsia="Consolas" w:hAnsi="Consolas" w:cs="Consolas"/>
                <w:color w:val="073763"/>
                <w:shd w:val="clear" w:color="auto" w:fill="CFE2F3"/>
              </w:rPr>
              <w:t>AND</w:t>
            </w:r>
          </w:p>
        </w:tc>
        <w:tc>
          <w:tcPr>
            <w:tcW w:w="2535" w:type="dxa"/>
            <w:tcMar>
              <w:top w:w="100" w:type="dxa"/>
              <w:left w:w="100" w:type="dxa"/>
              <w:bottom w:w="100" w:type="dxa"/>
              <w:right w:w="100" w:type="dxa"/>
            </w:tcMar>
          </w:tcPr>
          <w:p w14:paraId="30FD40F0" w14:textId="77777777" w:rsidR="004C0710" w:rsidRDefault="004C0710" w:rsidP="004C0710">
            <w:pPr>
              <w:widowControl w:val="0"/>
            </w:pPr>
            <w:r>
              <w:t>left to right</w:t>
            </w:r>
          </w:p>
        </w:tc>
        <w:tc>
          <w:tcPr>
            <w:tcW w:w="3255" w:type="dxa"/>
            <w:tcMar>
              <w:top w:w="100" w:type="dxa"/>
              <w:left w:w="100" w:type="dxa"/>
              <w:bottom w:w="100" w:type="dxa"/>
              <w:right w:w="100" w:type="dxa"/>
            </w:tcMar>
          </w:tcPr>
          <w:p w14:paraId="7EB0F97F" w14:textId="77777777" w:rsidR="004C0710" w:rsidRDefault="004C0710" w:rsidP="004C0710">
            <w:pPr>
              <w:widowControl w:val="0"/>
            </w:pPr>
            <w:r>
              <w:t>Observation Expression, Pattern Expression</w:t>
            </w:r>
          </w:p>
        </w:tc>
      </w:tr>
      <w:tr w:rsidR="004C0710" w14:paraId="3C1DCBF0" w14:textId="77777777" w:rsidTr="004C0710">
        <w:tc>
          <w:tcPr>
            <w:tcW w:w="3570" w:type="dxa"/>
            <w:tcMar>
              <w:top w:w="100" w:type="dxa"/>
              <w:left w:w="100" w:type="dxa"/>
              <w:bottom w:w="100" w:type="dxa"/>
              <w:right w:w="100" w:type="dxa"/>
            </w:tcMar>
          </w:tcPr>
          <w:p w14:paraId="1D4834B4" w14:textId="77777777" w:rsidR="004C0710" w:rsidRDefault="004C0710" w:rsidP="004C0710">
            <w:pPr>
              <w:widowControl w:val="0"/>
            </w:pPr>
            <w:r>
              <w:rPr>
                <w:rFonts w:ascii="Consolas" w:eastAsia="Consolas" w:hAnsi="Consolas" w:cs="Consolas"/>
                <w:color w:val="073763"/>
                <w:shd w:val="clear" w:color="auto" w:fill="CFE2F3"/>
              </w:rPr>
              <w:t>OR</w:t>
            </w:r>
          </w:p>
        </w:tc>
        <w:tc>
          <w:tcPr>
            <w:tcW w:w="2535" w:type="dxa"/>
            <w:tcMar>
              <w:top w:w="100" w:type="dxa"/>
              <w:left w:w="100" w:type="dxa"/>
              <w:bottom w:w="100" w:type="dxa"/>
              <w:right w:w="100" w:type="dxa"/>
            </w:tcMar>
          </w:tcPr>
          <w:p w14:paraId="761AA911" w14:textId="77777777" w:rsidR="004C0710" w:rsidRDefault="004C0710" w:rsidP="004C0710">
            <w:pPr>
              <w:widowControl w:val="0"/>
            </w:pPr>
            <w:r>
              <w:t>left to right</w:t>
            </w:r>
          </w:p>
        </w:tc>
        <w:tc>
          <w:tcPr>
            <w:tcW w:w="3255" w:type="dxa"/>
            <w:tcMar>
              <w:top w:w="100" w:type="dxa"/>
              <w:left w:w="100" w:type="dxa"/>
              <w:bottom w:w="100" w:type="dxa"/>
              <w:right w:w="100" w:type="dxa"/>
            </w:tcMar>
          </w:tcPr>
          <w:p w14:paraId="77D4DC8C" w14:textId="77777777" w:rsidR="004C0710" w:rsidRDefault="004C0710" w:rsidP="004C0710">
            <w:pPr>
              <w:widowControl w:val="0"/>
            </w:pPr>
            <w:r>
              <w:t>Observation Expression, Pattern Expression</w:t>
            </w:r>
          </w:p>
        </w:tc>
      </w:tr>
      <w:tr w:rsidR="004C0710" w14:paraId="4A912763" w14:textId="77777777" w:rsidTr="004C0710">
        <w:tc>
          <w:tcPr>
            <w:tcW w:w="3570" w:type="dxa"/>
            <w:tcMar>
              <w:top w:w="100" w:type="dxa"/>
              <w:left w:w="100" w:type="dxa"/>
              <w:bottom w:w="100" w:type="dxa"/>
              <w:right w:w="100" w:type="dxa"/>
            </w:tcMar>
          </w:tcPr>
          <w:p w14:paraId="5E259160" w14:textId="77777777" w:rsidR="004C0710" w:rsidRDefault="004C0710" w:rsidP="004C0710">
            <w:pPr>
              <w:widowControl w:val="0"/>
              <w:rPr>
                <w:b/>
              </w:rPr>
            </w:pPr>
            <w:r>
              <w:rPr>
                <w:rFonts w:ascii="Consolas" w:eastAsia="Consolas" w:hAnsi="Consolas" w:cs="Consolas"/>
                <w:color w:val="073763"/>
                <w:shd w:val="clear" w:color="auto" w:fill="CFE2F3"/>
              </w:rPr>
              <w:t>FOLLOWEDBY</w:t>
            </w:r>
            <w:r>
              <w:t xml:space="preserve"> (Observation Operator)</w:t>
            </w:r>
          </w:p>
        </w:tc>
        <w:tc>
          <w:tcPr>
            <w:tcW w:w="2535" w:type="dxa"/>
            <w:tcMar>
              <w:top w:w="100" w:type="dxa"/>
              <w:left w:w="100" w:type="dxa"/>
              <w:bottom w:w="100" w:type="dxa"/>
              <w:right w:w="100" w:type="dxa"/>
            </w:tcMar>
          </w:tcPr>
          <w:p w14:paraId="6246EBE3" w14:textId="77777777" w:rsidR="004C0710" w:rsidRDefault="004C0710" w:rsidP="004C0710">
            <w:pPr>
              <w:widowControl w:val="0"/>
            </w:pPr>
            <w:r>
              <w:t>left to right</w:t>
            </w:r>
          </w:p>
        </w:tc>
        <w:tc>
          <w:tcPr>
            <w:tcW w:w="3255" w:type="dxa"/>
            <w:tcMar>
              <w:top w:w="100" w:type="dxa"/>
              <w:left w:w="100" w:type="dxa"/>
              <w:bottom w:w="100" w:type="dxa"/>
              <w:right w:w="100" w:type="dxa"/>
            </w:tcMar>
          </w:tcPr>
          <w:p w14:paraId="55D43F67" w14:textId="77777777" w:rsidR="004C0710" w:rsidRDefault="004C0710" w:rsidP="004C0710">
            <w:pPr>
              <w:widowControl w:val="0"/>
            </w:pPr>
            <w:r>
              <w:t>Pattern Expression</w:t>
            </w:r>
          </w:p>
        </w:tc>
      </w:tr>
    </w:tbl>
    <w:p w14:paraId="3DA0DA0E" w14:textId="77777777" w:rsidR="004C0710" w:rsidRDefault="004C0710" w:rsidP="004C0710"/>
    <w:p w14:paraId="5EDA23CD" w14:textId="77777777" w:rsidR="004C0710" w:rsidRDefault="004C0710" w:rsidP="004C0710">
      <w:pPr>
        <w:pStyle w:val="Heading2"/>
      </w:pPr>
      <w:bookmarkStart w:id="45" w:name="_boiciucr9smf" w:colFirst="0" w:colLast="0"/>
      <w:bookmarkStart w:id="46" w:name="_Toc496717749"/>
      <w:bookmarkEnd w:id="45"/>
      <w:r>
        <w:t>​4.2​ ​Comparison Expression</w:t>
      </w:r>
      <w:bookmarkEnd w:id="46"/>
    </w:p>
    <w:p w14:paraId="719C4BB5" w14:textId="77777777" w:rsidR="004C0710" w:rsidRDefault="004C0710" w:rsidP="004C0710">
      <w:r>
        <w:t>Comparison Expressions are the most basic components of STIX Patterning, comprising an Object Path and a constant joined by a Comparison Operator. Each Comparison Expression is a singleton, and so they are evaluated from left to right.</w:t>
      </w:r>
    </w:p>
    <w:p w14:paraId="14114F99" w14:textId="77777777" w:rsidR="004C0710" w:rsidRDefault="004C0710" w:rsidP="004C0710"/>
    <w:p w14:paraId="77276956" w14:textId="77777777" w:rsidR="004C0710" w:rsidRDefault="004C0710" w:rsidP="004C0710">
      <w:r>
        <w:t xml:space="preserve">A Boolean Operator joins two Comparison Expressions together. In the following table, </w:t>
      </w:r>
      <w:r>
        <w:rPr>
          <w:i/>
        </w:rPr>
        <w:t>a</w:t>
      </w:r>
      <w:r>
        <w:t xml:space="preserve"> or </w:t>
      </w:r>
      <w:r>
        <w:rPr>
          <w:i/>
        </w:rPr>
        <w:t>b</w:t>
      </w:r>
      <w:r>
        <w:t xml:space="preserve"> is either a Comparison Expression or a composite expression (which may be composed recursively) consisting of two or more Comparison Expressions joined with Boolean Operators and enclosed by parentheses.</w:t>
      </w:r>
    </w:p>
    <w:p w14:paraId="3E00F065" w14:textId="77777777" w:rsidR="004C0710" w:rsidRDefault="004C0710" w:rsidP="004C0710"/>
    <w:tbl>
      <w:tblPr>
        <w:tblW w:w="88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4905"/>
        <w:gridCol w:w="2010"/>
      </w:tblGrid>
      <w:tr w:rsidR="004C0710" w14:paraId="57BCA4BA" w14:textId="77777777" w:rsidTr="004C0710">
        <w:tc>
          <w:tcPr>
            <w:tcW w:w="1935" w:type="dxa"/>
            <w:shd w:val="clear" w:color="auto" w:fill="073763"/>
            <w:tcMar>
              <w:top w:w="100" w:type="dxa"/>
              <w:left w:w="100" w:type="dxa"/>
              <w:bottom w:w="100" w:type="dxa"/>
              <w:right w:w="100" w:type="dxa"/>
            </w:tcMar>
          </w:tcPr>
          <w:p w14:paraId="451318C0" w14:textId="77777777" w:rsidR="004C0710" w:rsidRDefault="004C0710" w:rsidP="004C0710">
            <w:pPr>
              <w:widowControl w:val="0"/>
              <w:rPr>
                <w:b/>
                <w:color w:val="FFFFFF"/>
              </w:rPr>
            </w:pPr>
            <w:r>
              <w:rPr>
                <w:b/>
                <w:color w:val="FFFFFF"/>
              </w:rPr>
              <w:t>Boolean Operator</w:t>
            </w:r>
          </w:p>
        </w:tc>
        <w:tc>
          <w:tcPr>
            <w:tcW w:w="4905" w:type="dxa"/>
            <w:shd w:val="clear" w:color="auto" w:fill="073763"/>
            <w:tcMar>
              <w:top w:w="100" w:type="dxa"/>
              <w:left w:w="100" w:type="dxa"/>
              <w:bottom w:w="100" w:type="dxa"/>
              <w:right w:w="100" w:type="dxa"/>
            </w:tcMar>
          </w:tcPr>
          <w:p w14:paraId="08A95139" w14:textId="77777777" w:rsidR="004C0710" w:rsidRDefault="004C0710" w:rsidP="004C0710">
            <w:pPr>
              <w:widowControl w:val="0"/>
              <w:rPr>
                <w:b/>
                <w:color w:val="FFFFFF"/>
              </w:rPr>
            </w:pPr>
            <w:r>
              <w:rPr>
                <w:b/>
                <w:color w:val="FFFFFF"/>
              </w:rPr>
              <w:t>Description</w:t>
            </w:r>
          </w:p>
        </w:tc>
        <w:tc>
          <w:tcPr>
            <w:tcW w:w="2010" w:type="dxa"/>
            <w:shd w:val="clear" w:color="auto" w:fill="073763"/>
            <w:tcMar>
              <w:top w:w="100" w:type="dxa"/>
              <w:left w:w="100" w:type="dxa"/>
              <w:bottom w:w="100" w:type="dxa"/>
              <w:right w:w="100" w:type="dxa"/>
            </w:tcMar>
          </w:tcPr>
          <w:p w14:paraId="629DB885" w14:textId="77777777" w:rsidR="004C0710" w:rsidRDefault="004C0710" w:rsidP="004C0710">
            <w:pPr>
              <w:widowControl w:val="0"/>
              <w:rPr>
                <w:b/>
                <w:color w:val="FFFFFF"/>
              </w:rPr>
            </w:pPr>
            <w:r>
              <w:rPr>
                <w:b/>
                <w:color w:val="FFFFFF"/>
              </w:rPr>
              <w:t>Associativity</w:t>
            </w:r>
          </w:p>
        </w:tc>
      </w:tr>
      <w:tr w:rsidR="004C0710" w14:paraId="3CB45F1C" w14:textId="77777777" w:rsidTr="004C0710">
        <w:tc>
          <w:tcPr>
            <w:tcW w:w="1935" w:type="dxa"/>
          </w:tcPr>
          <w:p w14:paraId="7B084850" w14:textId="77777777" w:rsidR="004C0710" w:rsidRDefault="004C0710" w:rsidP="004C0710">
            <w:pPr>
              <w:rPr>
                <w:i/>
              </w:rPr>
            </w:pPr>
            <w:r>
              <w:rPr>
                <w:i/>
              </w:rPr>
              <w:t>a</w:t>
            </w:r>
            <w:r>
              <w:t xml:space="preserve"> </w:t>
            </w:r>
            <w:r>
              <w:rPr>
                <w:rFonts w:ascii="Consolas" w:eastAsia="Consolas" w:hAnsi="Consolas" w:cs="Consolas"/>
                <w:color w:val="073763"/>
                <w:shd w:val="clear" w:color="auto" w:fill="CFE2F3"/>
              </w:rPr>
              <w:t>AND</w:t>
            </w:r>
            <w:r>
              <w:t xml:space="preserve"> </w:t>
            </w:r>
            <w:r>
              <w:rPr>
                <w:i/>
              </w:rPr>
              <w:t>b</w:t>
            </w:r>
          </w:p>
        </w:tc>
        <w:tc>
          <w:tcPr>
            <w:tcW w:w="4905" w:type="dxa"/>
          </w:tcPr>
          <w:p w14:paraId="07CB0F9D" w14:textId="77777777" w:rsidR="004C0710" w:rsidRDefault="004C0710" w:rsidP="004C0710">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1422B8E7" w14:textId="77777777" w:rsidR="004C0710" w:rsidRDefault="004C0710" w:rsidP="004C0710">
            <w:r>
              <w:rPr>
                <w:i/>
              </w:rPr>
              <w:t>a</w:t>
            </w:r>
            <w:r>
              <w:t xml:space="preserve"> and </w:t>
            </w:r>
            <w:r>
              <w:rPr>
                <w:i/>
              </w:rPr>
              <w:t>b</w:t>
            </w:r>
            <w:r>
              <w:t xml:space="preserve"> </w:t>
            </w:r>
            <w:r>
              <w:rPr>
                <w:b/>
              </w:rPr>
              <w:t>MUST</w:t>
            </w:r>
            <w:r>
              <w:t xml:space="preserve"> both evaluate to true on the same Observation.</w:t>
            </w:r>
          </w:p>
        </w:tc>
        <w:tc>
          <w:tcPr>
            <w:tcW w:w="2010" w:type="dxa"/>
          </w:tcPr>
          <w:p w14:paraId="131C389B" w14:textId="77777777" w:rsidR="004C0710" w:rsidRDefault="004C0710" w:rsidP="004C0710">
            <w:r>
              <w:t>Left to right</w:t>
            </w:r>
          </w:p>
        </w:tc>
      </w:tr>
      <w:tr w:rsidR="004C0710" w14:paraId="7068EC5A" w14:textId="77777777" w:rsidTr="004C0710">
        <w:tc>
          <w:tcPr>
            <w:tcW w:w="1935" w:type="dxa"/>
          </w:tcPr>
          <w:p w14:paraId="6EB195FA" w14:textId="77777777" w:rsidR="004C0710" w:rsidRDefault="004C0710" w:rsidP="004C0710">
            <w:pPr>
              <w:rPr>
                <w:i/>
              </w:rPr>
            </w:pPr>
            <w:r>
              <w:rPr>
                <w:i/>
              </w:rPr>
              <w:t>a</w:t>
            </w:r>
            <w:r>
              <w:t xml:space="preserve"> </w:t>
            </w:r>
            <w:r>
              <w:rPr>
                <w:rFonts w:ascii="Consolas" w:eastAsia="Consolas" w:hAnsi="Consolas" w:cs="Consolas"/>
                <w:color w:val="073763"/>
                <w:shd w:val="clear" w:color="auto" w:fill="CFE2F3"/>
              </w:rPr>
              <w:t>OR</w:t>
            </w:r>
            <w:r>
              <w:t xml:space="preserve"> </w:t>
            </w:r>
            <w:r>
              <w:rPr>
                <w:i/>
              </w:rPr>
              <w:t>b</w:t>
            </w:r>
          </w:p>
        </w:tc>
        <w:tc>
          <w:tcPr>
            <w:tcW w:w="4905" w:type="dxa"/>
          </w:tcPr>
          <w:p w14:paraId="2DD38BBC" w14:textId="77777777" w:rsidR="004C0710" w:rsidRDefault="004C0710" w:rsidP="004C0710">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27A48523" w14:textId="77777777" w:rsidR="004C0710" w:rsidRDefault="004C0710" w:rsidP="004C0710">
            <w:r>
              <w:t xml:space="preserve">Either </w:t>
            </w:r>
            <w:r>
              <w:rPr>
                <w:i/>
              </w:rPr>
              <w:t>a</w:t>
            </w:r>
            <w:r>
              <w:t xml:space="preserve"> or </w:t>
            </w:r>
            <w:r>
              <w:rPr>
                <w:i/>
              </w:rPr>
              <w:t>b</w:t>
            </w:r>
            <w:r>
              <w:t xml:space="preserve"> </w:t>
            </w:r>
            <w:r>
              <w:rPr>
                <w:b/>
              </w:rPr>
              <w:t>MUST</w:t>
            </w:r>
            <w:r>
              <w:t xml:space="preserve"> evaluate to true.</w:t>
            </w:r>
          </w:p>
        </w:tc>
        <w:tc>
          <w:tcPr>
            <w:tcW w:w="2010" w:type="dxa"/>
          </w:tcPr>
          <w:p w14:paraId="6D946162" w14:textId="77777777" w:rsidR="004C0710" w:rsidRDefault="004C0710" w:rsidP="004C0710">
            <w:pPr>
              <w:ind w:right="-1800"/>
            </w:pPr>
            <w:r>
              <w:t>Left to right</w:t>
            </w:r>
          </w:p>
        </w:tc>
      </w:tr>
    </w:tbl>
    <w:p w14:paraId="04402D5D" w14:textId="77777777" w:rsidR="004C0710" w:rsidRDefault="004C0710" w:rsidP="004C0710"/>
    <w:p w14:paraId="2D18F538" w14:textId="77777777" w:rsidR="004C0710" w:rsidRDefault="004C0710" w:rsidP="004C0710">
      <w:pPr>
        <w:pStyle w:val="Heading3"/>
      </w:pPr>
      <w:bookmarkStart w:id="47" w:name="_t11hn314cr7w" w:colFirst="0" w:colLast="0"/>
      <w:bookmarkStart w:id="48" w:name="_Toc496717750"/>
      <w:bookmarkEnd w:id="47"/>
      <w:r>
        <w:lastRenderedPageBreak/>
        <w:t>​4.2.1​ Comparison Operators</w:t>
      </w:r>
      <w:bookmarkEnd w:id="48"/>
    </w:p>
    <w:p w14:paraId="3184342B" w14:textId="77777777" w:rsidR="004C0710" w:rsidRDefault="004C0710" w:rsidP="004C0710">
      <w:r>
        <w:t xml:space="preserve">The table below describes the available Comparison Operators for use in Comparison Expressions; in the table, </w:t>
      </w:r>
      <w:r>
        <w:rPr>
          <w:i/>
        </w:rPr>
        <w:t>a</w:t>
      </w:r>
      <w:r>
        <w:t xml:space="preserve"> </w:t>
      </w:r>
      <w:r>
        <w:rPr>
          <w:b/>
        </w:rPr>
        <w:t>MUST</w:t>
      </w:r>
      <w:r>
        <w:t xml:space="preserve"> be an Object Path and </w:t>
      </w:r>
      <w:r>
        <w:rPr>
          <w:i/>
        </w:rPr>
        <w:t xml:space="preserve">b </w:t>
      </w:r>
      <w:r>
        <w:rPr>
          <w:b/>
        </w:rPr>
        <w:t>MUST</w:t>
      </w:r>
      <w:r>
        <w:t xml:space="preserve"> be a constant. If the arguments to the Comparison Operators are of incompatible types (e.g., the Object Path is an integer and the constant is a string), the results are false; the sole exception is the </w:t>
      </w:r>
      <w:r>
        <w:rPr>
          <w:rFonts w:ascii="Consolas" w:eastAsia="Consolas" w:hAnsi="Consolas" w:cs="Consolas"/>
          <w:color w:val="073763"/>
          <w:shd w:val="clear" w:color="auto" w:fill="CFE2F3"/>
        </w:rPr>
        <w:t>!=</w:t>
      </w:r>
      <w:r>
        <w:t xml:space="preserve"> operator in which case the result is true. Some STIX Patterning constants and Cyber Observable data types may be comparable in a Comparison Expression. For example, the </w:t>
      </w:r>
      <w:r>
        <w:rPr>
          <w:rFonts w:ascii="Consolas" w:eastAsia="Consolas" w:hAnsi="Consolas" w:cs="Consolas"/>
          <w:color w:val="C7254E"/>
          <w:shd w:val="clear" w:color="auto" w:fill="F9F2F4"/>
        </w:rPr>
        <w:t>hex</w:t>
      </w:r>
      <w:r>
        <w:t xml:space="preserve"> and </w:t>
      </w:r>
      <w:r>
        <w:rPr>
          <w:rFonts w:ascii="Consolas" w:eastAsia="Consolas" w:hAnsi="Consolas" w:cs="Consolas"/>
          <w:color w:val="C7254E"/>
          <w:shd w:val="clear" w:color="auto" w:fill="F9F2F4"/>
        </w:rPr>
        <w:t>binary</w:t>
      </w:r>
      <w:r>
        <w:t xml:space="preserve"> types both represent binary data, and their representative binary data is that which must be compared for equality. See section </w:t>
      </w:r>
      <w:hyperlink w:anchor="_bvkuhhujn5qm">
        <w:r>
          <w:rPr>
            <w:color w:val="1155CC"/>
            <w:u w:val="single"/>
          </w:rPr>
          <w:t>2</w:t>
        </w:r>
      </w:hyperlink>
      <w:hyperlink w:anchor="_bvkuhhujn5qm">
        <w:r>
          <w:rPr>
            <w:color w:val="1155CC"/>
            <w:u w:val="single"/>
          </w:rPr>
          <w:t>.1</w:t>
        </w:r>
      </w:hyperlink>
      <w:r>
        <w:t xml:space="preserve"> for type compatibility between STIX Patterning and Cyber Observable types.</w:t>
      </w:r>
    </w:p>
    <w:p w14:paraId="37D232C2" w14:textId="77777777" w:rsidR="004C0710" w:rsidRDefault="004C0710" w:rsidP="004C0710">
      <w:r>
        <w:t xml:space="preserve"> </w:t>
      </w:r>
    </w:p>
    <w:p w14:paraId="15F20DDA" w14:textId="77777777" w:rsidR="004C0710" w:rsidRDefault="004C0710" w:rsidP="004C0710">
      <w:r>
        <w:t xml:space="preserve">A Comparison Operator </w:t>
      </w:r>
      <w:r>
        <w:rPr>
          <w:b/>
        </w:rPr>
        <w:t xml:space="preserve">MAY </w:t>
      </w:r>
      <w:r>
        <w:t xml:space="preserve">be preceded by the modifier </w:t>
      </w:r>
      <w:r>
        <w:rPr>
          <w:rFonts w:ascii="Consolas" w:eastAsia="Consolas" w:hAnsi="Consolas" w:cs="Consolas"/>
          <w:color w:val="073763"/>
          <w:shd w:val="clear" w:color="auto" w:fill="CFE2F3"/>
        </w:rPr>
        <w:t>NOT</w:t>
      </w:r>
      <w:r>
        <w:t>, in which case the resultant Comparison Expression is logically negated.</w:t>
      </w:r>
    </w:p>
    <w:p w14:paraId="020A21B7" w14:textId="77777777" w:rsidR="004C0710" w:rsidRDefault="004C0710" w:rsidP="004C0710"/>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4830"/>
        <w:gridCol w:w="2640"/>
      </w:tblGrid>
      <w:tr w:rsidR="004C0710" w14:paraId="413B09DD" w14:textId="77777777" w:rsidTr="004C0710">
        <w:tc>
          <w:tcPr>
            <w:tcW w:w="1965" w:type="dxa"/>
            <w:shd w:val="clear" w:color="auto" w:fill="073763"/>
            <w:tcMar>
              <w:top w:w="100" w:type="dxa"/>
              <w:left w:w="100" w:type="dxa"/>
              <w:bottom w:w="100" w:type="dxa"/>
              <w:right w:w="100" w:type="dxa"/>
            </w:tcMar>
          </w:tcPr>
          <w:p w14:paraId="59BC21D3" w14:textId="77777777" w:rsidR="004C0710" w:rsidRDefault="004C0710" w:rsidP="004C0710">
            <w:pPr>
              <w:widowControl w:val="0"/>
              <w:rPr>
                <w:b/>
                <w:color w:val="FFFFFF"/>
              </w:rPr>
            </w:pPr>
            <w:r>
              <w:rPr>
                <w:b/>
                <w:color w:val="FFFFFF"/>
              </w:rPr>
              <w:t>Comparison Operator</w:t>
            </w:r>
          </w:p>
        </w:tc>
        <w:tc>
          <w:tcPr>
            <w:tcW w:w="4830" w:type="dxa"/>
            <w:shd w:val="clear" w:color="auto" w:fill="073763"/>
            <w:tcMar>
              <w:top w:w="100" w:type="dxa"/>
              <w:left w:w="100" w:type="dxa"/>
              <w:bottom w:w="100" w:type="dxa"/>
              <w:right w:w="100" w:type="dxa"/>
            </w:tcMar>
          </w:tcPr>
          <w:p w14:paraId="216A8C46" w14:textId="77777777" w:rsidR="004C0710" w:rsidRDefault="004C0710" w:rsidP="004C0710">
            <w:pPr>
              <w:widowControl w:val="0"/>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0F942423" w14:textId="77777777" w:rsidR="004C0710" w:rsidRDefault="004C0710" w:rsidP="004C0710">
            <w:pPr>
              <w:widowControl w:val="0"/>
              <w:rPr>
                <w:b/>
                <w:color w:val="FFFFFF"/>
              </w:rPr>
            </w:pPr>
            <w:r>
              <w:rPr>
                <w:b/>
                <w:color w:val="FFFFFF"/>
              </w:rPr>
              <w:t>Example</w:t>
            </w:r>
          </w:p>
        </w:tc>
      </w:tr>
      <w:tr w:rsidR="004C0710" w14:paraId="5C6B4CC8" w14:textId="77777777" w:rsidTr="004C0710">
        <w:tc>
          <w:tcPr>
            <w:tcW w:w="1965" w:type="dxa"/>
          </w:tcPr>
          <w:p w14:paraId="10F63124" w14:textId="77777777" w:rsidR="004C0710" w:rsidRDefault="004C0710" w:rsidP="004C0710">
            <w:pPr>
              <w:rPr>
                <w:i/>
              </w:rPr>
            </w:pPr>
            <w:r>
              <w:rPr>
                <w:i/>
              </w:rPr>
              <w:t>a</w:t>
            </w:r>
            <w:r>
              <w:t xml:space="preserve"> </w:t>
            </w:r>
            <w:r>
              <w:rPr>
                <w:rFonts w:ascii="Consolas" w:eastAsia="Consolas" w:hAnsi="Consolas" w:cs="Consolas"/>
                <w:color w:val="073763"/>
                <w:shd w:val="clear" w:color="auto" w:fill="CFE2F3"/>
              </w:rPr>
              <w:t>=</w:t>
            </w:r>
            <w:r>
              <w:t xml:space="preserve"> </w:t>
            </w:r>
            <w:r>
              <w:rPr>
                <w:i/>
              </w:rPr>
              <w:t>b</w:t>
            </w:r>
          </w:p>
        </w:tc>
        <w:tc>
          <w:tcPr>
            <w:tcW w:w="4830" w:type="dxa"/>
          </w:tcPr>
          <w:p w14:paraId="4FC7DAFD" w14:textId="77777777" w:rsidR="004C0710" w:rsidRDefault="004C0710" w:rsidP="004C0710">
            <w:r>
              <w:rPr>
                <w:i/>
              </w:rPr>
              <w:t>a</w:t>
            </w:r>
            <w:r>
              <w:t xml:space="preserve"> and </w:t>
            </w:r>
            <w:r>
              <w:rPr>
                <w:i/>
              </w:rPr>
              <w:t>b</w:t>
            </w:r>
            <w:r>
              <w:t xml:space="preserve"> </w:t>
            </w:r>
            <w:r>
              <w:rPr>
                <w:b/>
              </w:rPr>
              <w:t>MUST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4128FC7E" w14:textId="77777777" w:rsidR="004C0710" w:rsidRDefault="004C0710" w:rsidP="004C0710">
            <w:r>
              <w:rPr>
                <w:rFonts w:ascii="Consolas" w:eastAsia="Consolas" w:hAnsi="Consolas" w:cs="Consolas"/>
                <w:sz w:val="18"/>
                <w:szCs w:val="18"/>
                <w:shd w:val="clear" w:color="auto" w:fill="EFEFEF"/>
              </w:rPr>
              <w:t>file:name = 'foo.dll'</w:t>
            </w:r>
          </w:p>
        </w:tc>
      </w:tr>
      <w:tr w:rsidR="004C0710" w14:paraId="0133FD57" w14:textId="77777777" w:rsidTr="004C0710">
        <w:tc>
          <w:tcPr>
            <w:tcW w:w="1965" w:type="dxa"/>
          </w:tcPr>
          <w:p w14:paraId="1B6D7AC9" w14:textId="77777777" w:rsidR="004C0710" w:rsidRDefault="004C0710" w:rsidP="004C0710">
            <w:pPr>
              <w:rPr>
                <w:i/>
              </w:rPr>
            </w:pPr>
            <w:r>
              <w:rPr>
                <w:i/>
              </w:rPr>
              <w:t>a</w:t>
            </w:r>
            <w:r>
              <w:t xml:space="preserve"> </w:t>
            </w:r>
            <w:r>
              <w:rPr>
                <w:rFonts w:ascii="Consolas" w:eastAsia="Consolas" w:hAnsi="Consolas" w:cs="Consolas"/>
                <w:color w:val="073763"/>
                <w:shd w:val="clear" w:color="auto" w:fill="CFE2F3"/>
              </w:rPr>
              <w:t>!=</w:t>
            </w:r>
            <w:r>
              <w:t xml:space="preserve"> </w:t>
            </w:r>
            <w:r>
              <w:rPr>
                <w:i/>
              </w:rPr>
              <w:t>b</w:t>
            </w:r>
          </w:p>
        </w:tc>
        <w:tc>
          <w:tcPr>
            <w:tcW w:w="4830" w:type="dxa"/>
          </w:tcPr>
          <w:p w14:paraId="520C3A99" w14:textId="77777777" w:rsidR="004C0710" w:rsidRDefault="004C0710" w:rsidP="004C0710">
            <w:r>
              <w:rPr>
                <w:i/>
              </w:rPr>
              <w:t>a</w:t>
            </w:r>
            <w:r>
              <w:t xml:space="preserve"> and </w:t>
            </w:r>
            <w:r>
              <w:rPr>
                <w:i/>
              </w:rPr>
              <w:t>b</w:t>
            </w:r>
            <w:r>
              <w:t xml:space="preserve"> </w:t>
            </w:r>
            <w:r>
              <w:rPr>
                <w:b/>
              </w:rPr>
              <w:t>MUST</w:t>
            </w:r>
            <w:r>
              <w:t xml:space="preserve"> </w:t>
            </w:r>
            <w:r>
              <w:rPr>
                <w:b/>
              </w:rPr>
              <w:t>NOT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3A30E7A8" w14:textId="77777777" w:rsidR="004C0710" w:rsidRDefault="004C0710" w:rsidP="004C0710">
            <w:pPr>
              <w:rPr>
                <w:i/>
              </w:rPr>
            </w:pPr>
            <w:r>
              <w:rPr>
                <w:rFonts w:ascii="Consolas" w:eastAsia="Consolas" w:hAnsi="Consolas" w:cs="Consolas"/>
                <w:sz w:val="18"/>
                <w:szCs w:val="18"/>
                <w:shd w:val="clear" w:color="auto" w:fill="EFEFEF"/>
              </w:rPr>
              <w:t>file:size != 4112</w:t>
            </w:r>
          </w:p>
        </w:tc>
      </w:tr>
      <w:tr w:rsidR="004C0710" w14:paraId="0D46026E" w14:textId="77777777" w:rsidTr="004C0710">
        <w:tc>
          <w:tcPr>
            <w:tcW w:w="1965" w:type="dxa"/>
          </w:tcPr>
          <w:p w14:paraId="428A95E6" w14:textId="77777777" w:rsidR="004C0710" w:rsidRDefault="004C0710" w:rsidP="004C0710">
            <w:pPr>
              <w:rPr>
                <w:i/>
              </w:rPr>
            </w:pPr>
            <w:r>
              <w:rPr>
                <w:i/>
              </w:rPr>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59A5613C" w14:textId="77777777" w:rsidR="004C0710" w:rsidRDefault="004C0710" w:rsidP="004C0710">
            <w:r>
              <w:rPr>
                <w:i/>
              </w:rPr>
              <w:t>a</w:t>
            </w:r>
            <w:r>
              <w:t xml:space="preserve"> is numerically or lexically greater than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 xml:space="preserve">. </w:t>
            </w:r>
          </w:p>
        </w:tc>
        <w:tc>
          <w:tcPr>
            <w:tcW w:w="2640" w:type="dxa"/>
          </w:tcPr>
          <w:p w14:paraId="38902772" w14:textId="77777777" w:rsidR="004C0710" w:rsidRDefault="004C0710" w:rsidP="004C0710">
            <w:pPr>
              <w:rPr>
                <w:i/>
              </w:rPr>
            </w:pPr>
            <w:r>
              <w:rPr>
                <w:rFonts w:ascii="Consolas" w:eastAsia="Consolas" w:hAnsi="Consolas" w:cs="Consolas"/>
                <w:sz w:val="18"/>
                <w:szCs w:val="18"/>
                <w:shd w:val="clear" w:color="auto" w:fill="EFEFEF"/>
              </w:rPr>
              <w:t>file:size &gt; 256</w:t>
            </w:r>
          </w:p>
        </w:tc>
      </w:tr>
      <w:tr w:rsidR="004C0710" w14:paraId="6FF45D6C" w14:textId="77777777" w:rsidTr="004C0710">
        <w:tc>
          <w:tcPr>
            <w:tcW w:w="1965" w:type="dxa"/>
          </w:tcPr>
          <w:p w14:paraId="51D7EA69" w14:textId="77777777" w:rsidR="004C0710" w:rsidRDefault="004C0710" w:rsidP="004C0710">
            <w:pP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63489DAD" w14:textId="77777777" w:rsidR="004C0710" w:rsidRDefault="004C0710" w:rsidP="004C0710">
            <w:r>
              <w:rPr>
                <w:i/>
              </w:rPr>
              <w:t>a</w:t>
            </w:r>
            <w:r>
              <w:t xml:space="preserve"> is numerically or lexically less than </w:t>
            </w:r>
            <w:r>
              <w:rPr>
                <w:i/>
              </w:rPr>
              <w:t>b</w:t>
            </w:r>
            <w:r>
              <w:t xml:space="preserve">, where </w:t>
            </w:r>
            <w:r>
              <w:rPr>
                <w:i/>
              </w:rPr>
              <w:t>a</w:t>
            </w:r>
            <w:r>
              <w:t xml:space="preserve"> </w:t>
            </w:r>
            <w:r>
              <w:rPr>
                <w:b/>
              </w:rPr>
              <w:t>MUST</w:t>
            </w:r>
            <w:r>
              <w:t xml:space="preserve"> be an Object Path and</w:t>
            </w:r>
            <w:r>
              <w:rPr>
                <w:i/>
              </w:rPr>
              <w:t xml:space="preserve"> b</w:t>
            </w:r>
            <w:r>
              <w:t xml:space="preserve"> </w:t>
            </w:r>
            <w:r>
              <w:rPr>
                <w:b/>
              </w:rPr>
              <w:t>MUST</w:t>
            </w:r>
            <w:r>
              <w:t xml:space="preserve"> be a constant of the same data type as the Object property specified by </w:t>
            </w:r>
            <w:r>
              <w:rPr>
                <w:i/>
              </w:rPr>
              <w:t>a</w:t>
            </w:r>
            <w:r>
              <w:t>.</w:t>
            </w:r>
          </w:p>
        </w:tc>
        <w:tc>
          <w:tcPr>
            <w:tcW w:w="2640" w:type="dxa"/>
          </w:tcPr>
          <w:p w14:paraId="73D5E663" w14:textId="77777777" w:rsidR="004C0710" w:rsidRDefault="004C0710" w:rsidP="004C0710">
            <w:pPr>
              <w:rPr>
                <w:i/>
              </w:rPr>
            </w:pPr>
            <w:r>
              <w:rPr>
                <w:rFonts w:ascii="Consolas" w:eastAsia="Consolas" w:hAnsi="Consolas" w:cs="Consolas"/>
                <w:sz w:val="18"/>
                <w:szCs w:val="18"/>
                <w:shd w:val="clear" w:color="auto" w:fill="EFEFEF"/>
              </w:rPr>
              <w:t>file:size &lt; 1024</w:t>
            </w:r>
          </w:p>
        </w:tc>
      </w:tr>
      <w:tr w:rsidR="004C0710" w14:paraId="1B0E65B1" w14:textId="77777777" w:rsidTr="004C0710">
        <w:tc>
          <w:tcPr>
            <w:tcW w:w="1965" w:type="dxa"/>
          </w:tcPr>
          <w:p w14:paraId="0CB0E303" w14:textId="77777777" w:rsidR="004C0710" w:rsidRDefault="004C0710" w:rsidP="004C0710">
            <w:pP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7901976B" w14:textId="77777777" w:rsidR="004C0710" w:rsidRDefault="004C0710" w:rsidP="004C0710">
            <w:r>
              <w:rPr>
                <w:i/>
              </w:rPr>
              <w:t>a</w:t>
            </w:r>
            <w:r>
              <w:t xml:space="preserve"> is numerically or lexically less than or equal to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4D1ADFF4" w14:textId="77777777" w:rsidR="004C0710" w:rsidRDefault="004C0710" w:rsidP="004C0710">
            <w:pPr>
              <w:rPr>
                <w:i/>
              </w:rPr>
            </w:pPr>
            <w:r>
              <w:rPr>
                <w:rFonts w:ascii="Consolas" w:eastAsia="Consolas" w:hAnsi="Consolas" w:cs="Consolas"/>
                <w:sz w:val="18"/>
                <w:szCs w:val="18"/>
                <w:shd w:val="clear" w:color="auto" w:fill="EFEFEF"/>
              </w:rPr>
              <w:t>file:size &lt;= 25145</w:t>
            </w:r>
          </w:p>
        </w:tc>
      </w:tr>
      <w:tr w:rsidR="004C0710" w14:paraId="48B0AEBD" w14:textId="77777777" w:rsidTr="004C0710">
        <w:tc>
          <w:tcPr>
            <w:tcW w:w="1965" w:type="dxa"/>
          </w:tcPr>
          <w:p w14:paraId="125FE6CF" w14:textId="77777777" w:rsidR="004C0710" w:rsidRDefault="004C0710" w:rsidP="004C0710">
            <w:pPr>
              <w:rPr>
                <w:i/>
              </w:rPr>
            </w:pPr>
            <w:r>
              <w:rPr>
                <w:i/>
              </w:rPr>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04264CD3" w14:textId="77777777" w:rsidR="004C0710" w:rsidRDefault="004C0710" w:rsidP="004C0710">
            <w:r>
              <w:rPr>
                <w:i/>
              </w:rPr>
              <w:t>a</w:t>
            </w:r>
            <w:r>
              <w:t xml:space="preserve"> is numerically or lexically greater than or equal to </w:t>
            </w:r>
            <w:r>
              <w:rPr>
                <w:i/>
              </w:rPr>
              <w:t>b</w:t>
            </w:r>
            <w:r>
              <w:t xml:space="preserve">, where </w:t>
            </w:r>
            <w:r>
              <w:rPr>
                <w:i/>
              </w:rPr>
              <w:t xml:space="preserve">a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4C5DE1EA" w14:textId="77777777" w:rsidR="004C0710" w:rsidRDefault="004C0710" w:rsidP="004C0710">
            <w:pPr>
              <w:rPr>
                <w:i/>
              </w:rPr>
            </w:pPr>
            <w:r>
              <w:rPr>
                <w:rFonts w:ascii="Consolas" w:eastAsia="Consolas" w:hAnsi="Consolas" w:cs="Consolas"/>
                <w:sz w:val="18"/>
                <w:szCs w:val="18"/>
                <w:shd w:val="clear" w:color="auto" w:fill="EFEFEF"/>
              </w:rPr>
              <w:t>file:size &gt;= 33312</w:t>
            </w:r>
          </w:p>
        </w:tc>
      </w:tr>
      <w:tr w:rsidR="004C0710" w14:paraId="1768C05F" w14:textId="77777777" w:rsidTr="004C0710">
        <w:tc>
          <w:tcPr>
            <w:tcW w:w="1965" w:type="dxa"/>
          </w:tcPr>
          <w:p w14:paraId="3D2C759B" w14:textId="77777777" w:rsidR="004C0710" w:rsidRDefault="004C0710" w:rsidP="004C0710">
            <w:r>
              <w:rPr>
                <w:i/>
              </w:rPr>
              <w:t>a</w:t>
            </w:r>
            <w:r>
              <w:t xml:space="preserve"> </w:t>
            </w:r>
            <w:r>
              <w:rPr>
                <w:rFonts w:ascii="Consolas" w:eastAsia="Consolas" w:hAnsi="Consolas" w:cs="Consolas"/>
                <w:color w:val="073763"/>
                <w:shd w:val="clear" w:color="auto" w:fill="CFE2F3"/>
              </w:rPr>
              <w:t>IN</w:t>
            </w:r>
            <w:r>
              <w:t xml:space="preserve"> (</w:t>
            </w:r>
            <w:r>
              <w:rPr>
                <w:i/>
              </w:rPr>
              <w:t>x</w:t>
            </w:r>
            <w:r>
              <w:t>,</w:t>
            </w:r>
            <w:r>
              <w:rPr>
                <w:i/>
              </w:rPr>
              <w:t>y</w:t>
            </w:r>
            <w:r>
              <w:t>,...)</w:t>
            </w:r>
          </w:p>
        </w:tc>
        <w:tc>
          <w:tcPr>
            <w:tcW w:w="4830" w:type="dxa"/>
          </w:tcPr>
          <w:p w14:paraId="6DA89931" w14:textId="77777777" w:rsidR="004C0710" w:rsidRDefault="004C0710" w:rsidP="004C0710">
            <w:r>
              <w:rPr>
                <w:i/>
              </w:rPr>
              <w:t>a</w:t>
            </w:r>
            <w:r>
              <w:t xml:space="preserve"> </w:t>
            </w:r>
            <w:r>
              <w:rPr>
                <w:b/>
              </w:rPr>
              <w:t>MUST</w:t>
            </w:r>
            <w:r>
              <w:t xml:space="preserve"> be an Object Path and </w:t>
            </w:r>
            <w:r>
              <w:rPr>
                <w:b/>
              </w:rPr>
              <w:t>MUST</w:t>
            </w:r>
            <w:r>
              <w:t xml:space="preserve"> evaluate to one of the values enumerated in the set of x,y,... (transitive). The set values in </w:t>
            </w:r>
            <w:r>
              <w:rPr>
                <w:i/>
              </w:rPr>
              <w:t>b</w:t>
            </w:r>
            <w:r>
              <w:t xml:space="preserve"> </w:t>
            </w:r>
            <w:r>
              <w:rPr>
                <w:b/>
              </w:rPr>
              <w:t>MUST</w:t>
            </w:r>
            <w:r>
              <w:t xml:space="preserve"> be constants of homogenous data type and </w:t>
            </w:r>
            <w:r>
              <w:rPr>
                <w:b/>
              </w:rPr>
              <w:t>MUST</w:t>
            </w:r>
            <w:r>
              <w:t xml:space="preserve"> be valid data types for the Object Property specified by </w:t>
            </w:r>
            <w:r>
              <w:rPr>
                <w:i/>
              </w:rPr>
              <w:t>a</w:t>
            </w:r>
            <w:r>
              <w:rPr>
                <w:b/>
                <w:i/>
              </w:rPr>
              <w:t xml:space="preserve">. </w:t>
            </w:r>
            <w:r>
              <w:t xml:space="preserve">The return value is true if </w:t>
            </w:r>
            <w:r>
              <w:rPr>
                <w:i/>
              </w:rPr>
              <w:t>a</w:t>
            </w:r>
            <w:r>
              <w:t xml:space="preserve"> is equal to one of the values in the list. If </w:t>
            </w:r>
            <w:r>
              <w:rPr>
                <w:i/>
              </w:rPr>
              <w:t>a</w:t>
            </w:r>
            <w:r>
              <w:t xml:space="preserve"> is not equal to any of the items in the list, then the Comparison Expression evaluates to false.</w:t>
            </w:r>
          </w:p>
        </w:tc>
        <w:tc>
          <w:tcPr>
            <w:tcW w:w="2640" w:type="dxa"/>
          </w:tcPr>
          <w:p w14:paraId="7809DD7D" w14:textId="77777777" w:rsidR="004C0710" w:rsidRDefault="004C0710" w:rsidP="004C0710">
            <w:pPr>
              <w:rPr>
                <w:rFonts w:ascii="Consolas" w:eastAsia="Consolas" w:hAnsi="Consolas" w:cs="Consolas"/>
                <w:shd w:val="clear" w:color="auto" w:fill="CFE2F3"/>
              </w:rPr>
            </w:pPr>
            <w:r>
              <w:rPr>
                <w:rFonts w:ascii="Consolas" w:eastAsia="Consolas" w:hAnsi="Consolas" w:cs="Consolas"/>
                <w:sz w:val="18"/>
                <w:szCs w:val="18"/>
                <w:shd w:val="clear" w:color="auto" w:fill="EFEFEF"/>
              </w:rPr>
              <w:t>process:name IN ('proccy', 'proximus', 'badproc')</w:t>
            </w:r>
          </w:p>
          <w:p w14:paraId="2D830BCF" w14:textId="77777777" w:rsidR="004C0710" w:rsidRDefault="004C0710" w:rsidP="004C0710">
            <w:pPr>
              <w:rPr>
                <w:rFonts w:ascii="Consolas" w:eastAsia="Consolas" w:hAnsi="Consolas" w:cs="Consolas"/>
                <w:shd w:val="clear" w:color="auto" w:fill="CFE2F3"/>
              </w:rPr>
            </w:pPr>
          </w:p>
        </w:tc>
      </w:tr>
      <w:tr w:rsidR="004C0710" w14:paraId="5A1D77C6" w14:textId="77777777" w:rsidTr="004C0710">
        <w:tc>
          <w:tcPr>
            <w:tcW w:w="1965" w:type="dxa"/>
          </w:tcPr>
          <w:p w14:paraId="28A8AA85" w14:textId="77777777" w:rsidR="004C0710" w:rsidRDefault="004C0710" w:rsidP="004C0710">
            <w:pPr>
              <w:rPr>
                <w:i/>
              </w:rPr>
            </w:pPr>
            <w:r>
              <w:rPr>
                <w:i/>
              </w:rPr>
              <w:lastRenderedPageBreak/>
              <w:t>a</w:t>
            </w:r>
            <w:r>
              <w:t xml:space="preserve"> </w:t>
            </w:r>
            <w:r>
              <w:rPr>
                <w:rFonts w:ascii="Consolas" w:eastAsia="Consolas" w:hAnsi="Consolas" w:cs="Consolas"/>
                <w:color w:val="073763"/>
                <w:shd w:val="clear" w:color="auto" w:fill="CFE2F3"/>
              </w:rPr>
              <w:t>LIKE</w:t>
            </w:r>
            <w:r>
              <w:t xml:space="preserve"> </w:t>
            </w:r>
            <w:r>
              <w:rPr>
                <w:i/>
              </w:rPr>
              <w:t>b</w:t>
            </w:r>
          </w:p>
        </w:tc>
        <w:tc>
          <w:tcPr>
            <w:tcW w:w="4830" w:type="dxa"/>
          </w:tcPr>
          <w:p w14:paraId="69A27805" w14:textId="77777777" w:rsidR="004C0710" w:rsidRDefault="004C0710" w:rsidP="004C0710">
            <w:r>
              <w:rPr>
                <w:i/>
              </w:rPr>
              <w:t>a</w:t>
            </w:r>
            <w:r>
              <w:t xml:space="preserve"> </w:t>
            </w:r>
            <w:r>
              <w:rPr>
                <w:b/>
              </w:rPr>
              <w:t xml:space="preserve">MUST </w:t>
            </w:r>
            <w:r>
              <w:t xml:space="preserve">be an Object Path and </w:t>
            </w:r>
            <w:r>
              <w:rPr>
                <w:b/>
              </w:rPr>
              <w:t>MUST</w:t>
            </w:r>
            <w:r>
              <w:t xml:space="preserve"> match the pattern specified in </w:t>
            </w:r>
            <w:r>
              <w:rPr>
                <w:i/>
              </w:rPr>
              <w:t>b</w:t>
            </w:r>
            <w:r>
              <w:t xml:space="preserve"> where any '%' is 0 or more characters and ‘_' is any one character. </w:t>
            </w:r>
          </w:p>
          <w:p w14:paraId="18E35181" w14:textId="77777777" w:rsidR="004C0710" w:rsidRDefault="004C0710" w:rsidP="004C0710"/>
          <w:p w14:paraId="63BA74BD" w14:textId="77777777" w:rsidR="004C0710" w:rsidRDefault="004C0710" w:rsidP="004C0710">
            <w:r>
              <w:t xml:space="preserve">This operator is based upon the SQL </w:t>
            </w:r>
            <w:r>
              <w:rPr>
                <w:i/>
              </w:rPr>
              <w:t>LIKE</w:t>
            </w:r>
            <w:r>
              <w:t xml:space="preserve"> clause and makes use of the same wildcards.</w:t>
            </w:r>
          </w:p>
          <w:p w14:paraId="031D5D51" w14:textId="77777777" w:rsidR="004C0710" w:rsidRDefault="004C0710" w:rsidP="004C0710"/>
          <w:p w14:paraId="18919A0F" w14:textId="77777777" w:rsidR="004C0710" w:rsidRDefault="004C0710" w:rsidP="004C0710">
            <w:r>
              <w:t xml:space="preserve">The string constant </w:t>
            </w:r>
            <w:r>
              <w:rPr>
                <w:i/>
              </w:rPr>
              <w:t>b</w:t>
            </w:r>
            <w:r>
              <w:t xml:space="preserve"> </w:t>
            </w:r>
            <w:r>
              <w:rPr>
                <w:b/>
              </w:rPr>
              <w:t>MUST</w:t>
            </w:r>
            <w:r>
              <w:t xml:space="preserve"> be NFC normalized [</w:t>
            </w:r>
            <w:hyperlink w:anchor="hnezkr77ncrt">
              <w:r>
                <w:rPr>
                  <w:color w:val="1155CC"/>
                  <w:u w:val="single"/>
                </w:rPr>
                <w:t>Davis</w:t>
              </w:r>
            </w:hyperlink>
            <w:r>
              <w:t>] prior to evaluation.</w:t>
            </w:r>
          </w:p>
        </w:tc>
        <w:tc>
          <w:tcPr>
            <w:tcW w:w="2640" w:type="dxa"/>
          </w:tcPr>
          <w:p w14:paraId="24CFFCAE" w14:textId="77777777" w:rsidR="004C0710" w:rsidRDefault="004C0710" w:rsidP="004C0710">
            <w:pPr>
              <w:rPr>
                <w:i/>
              </w:rPr>
            </w:pPr>
            <w:r>
              <w:rPr>
                <w:rFonts w:ascii="Consolas" w:eastAsia="Consolas" w:hAnsi="Consolas" w:cs="Consolas"/>
                <w:sz w:val="18"/>
                <w:szCs w:val="18"/>
                <w:shd w:val="clear" w:color="auto" w:fill="EFEFEF"/>
              </w:rPr>
              <w:t>directory:path LIKE 'C:\\Windows\\%\\foo'</w:t>
            </w:r>
          </w:p>
        </w:tc>
      </w:tr>
      <w:tr w:rsidR="004C0710" w14:paraId="715704ED" w14:textId="77777777" w:rsidTr="004C0710">
        <w:tc>
          <w:tcPr>
            <w:tcW w:w="1965" w:type="dxa"/>
          </w:tcPr>
          <w:p w14:paraId="3788DB98" w14:textId="77777777" w:rsidR="004C0710" w:rsidRDefault="004C0710" w:rsidP="004C0710">
            <w:pPr>
              <w:rPr>
                <w:i/>
              </w:rPr>
            </w:pPr>
            <w:r>
              <w:rPr>
                <w:i/>
              </w:rPr>
              <w:t>a</w:t>
            </w:r>
            <w:r>
              <w:t xml:space="preserve"> </w:t>
            </w:r>
            <w:r>
              <w:rPr>
                <w:rFonts w:ascii="Consolas" w:eastAsia="Consolas" w:hAnsi="Consolas" w:cs="Consolas"/>
                <w:color w:val="073763"/>
                <w:shd w:val="clear" w:color="auto" w:fill="CFE2F3"/>
              </w:rPr>
              <w:t>MATCHES</w:t>
            </w:r>
            <w:r>
              <w:t xml:space="preserve"> </w:t>
            </w:r>
            <w:r>
              <w:rPr>
                <w:i/>
              </w:rPr>
              <w:t>b</w:t>
            </w:r>
          </w:p>
        </w:tc>
        <w:tc>
          <w:tcPr>
            <w:tcW w:w="4830" w:type="dxa"/>
          </w:tcPr>
          <w:p w14:paraId="185D28F1" w14:textId="77777777" w:rsidR="004C0710" w:rsidRDefault="004C0710" w:rsidP="004C0710">
            <w:r>
              <w:rPr>
                <w:i/>
              </w:rPr>
              <w:t>a</w:t>
            </w:r>
            <w:r>
              <w:t xml:space="preserve"> </w:t>
            </w:r>
            <w:r>
              <w:rPr>
                <w:b/>
              </w:rPr>
              <w:t>MUST</w:t>
            </w:r>
            <w:r>
              <w:t xml:space="preserve"> be an Object Path and </w:t>
            </w:r>
            <w:r>
              <w:rPr>
                <w:b/>
              </w:rPr>
              <w:t>MUST</w:t>
            </w:r>
            <w:r>
              <w:t xml:space="preserve"> be matched by the pattern specified in </w:t>
            </w:r>
            <w:r>
              <w:rPr>
                <w:i/>
              </w:rPr>
              <w:t>b,</w:t>
            </w:r>
            <w:r>
              <w:t xml:space="preserve"> where </w:t>
            </w:r>
            <w:r>
              <w:rPr>
                <w:i/>
              </w:rPr>
              <w:t>b</w:t>
            </w:r>
            <w:r>
              <w:t xml:space="preserve"> is a string constant containing a PCRE compliant regular expression. </w:t>
            </w:r>
            <w:r>
              <w:rPr>
                <w:i/>
              </w:rPr>
              <w:t>a</w:t>
            </w:r>
            <w:r>
              <w:t xml:space="preserve"> </w:t>
            </w:r>
            <w:r>
              <w:rPr>
                <w:b/>
              </w:rPr>
              <w:t>MUST</w:t>
            </w:r>
            <w:r>
              <w:t xml:space="preserve"> be NFC normalized [</w:t>
            </w:r>
            <w:hyperlink w:anchor="hnezkr77ncrt">
              <w:r>
                <w:rPr>
                  <w:color w:val="1155CC"/>
                  <w:u w:val="single"/>
                </w:rPr>
                <w:t>Davis</w:t>
              </w:r>
            </w:hyperlink>
            <w:r>
              <w:t>] before comparison if the property is of string type.</w:t>
            </w:r>
          </w:p>
          <w:p w14:paraId="48F86D68" w14:textId="77777777" w:rsidR="004C0710" w:rsidRDefault="004C0710" w:rsidP="004C0710"/>
          <w:p w14:paraId="7D8A1009" w14:textId="77777777" w:rsidR="004C0710" w:rsidRDefault="004C0710" w:rsidP="004C0710">
            <w:r>
              <w:t xml:space="preserve">Regular expressions </w:t>
            </w:r>
            <w:r>
              <w:rPr>
                <w:b/>
              </w:rPr>
              <w:t>MUST</w:t>
            </w:r>
            <w:r>
              <w:t xml:space="preserve"> be conformant to the syntax defined by the Perl-compatible Regular Expression (PCRE) library (</w:t>
            </w:r>
            <w:hyperlink r:id="rId57">
              <w:r>
                <w:rPr>
                  <w:color w:val="1155CC"/>
                  <w:u w:val="single"/>
                </w:rPr>
                <w:t>http://www.pcre.org/original/doc/html/pcrepattern.html</w:t>
              </w:r>
            </w:hyperlink>
            <w:r>
              <w:t>).</w:t>
            </w:r>
            <w:hyperlink r:id="rId58">
              <w:r>
                <w:t xml:space="preserve"> The search function </w:t>
              </w:r>
            </w:hyperlink>
            <w:hyperlink r:id="rId59">
              <w:r>
                <w:rPr>
                  <w:b/>
                </w:rPr>
                <w:t>MUST</w:t>
              </w:r>
            </w:hyperlink>
            <w:hyperlink r:id="rId60">
              <w:r>
                <w:t xml:space="preserve"> be used. The DOTALL option </w:t>
              </w:r>
            </w:hyperlink>
            <w:hyperlink r:id="rId61">
              <w:r>
                <w:rPr>
                  <w:b/>
                </w:rPr>
                <w:t>MUST</w:t>
              </w:r>
            </w:hyperlink>
            <w:hyperlink r:id="rId62">
              <w:r>
                <w:t xml:space="preserve"> be specified. The standard beginning and end anchors may be used in the pattern to obtain match behavior.</w:t>
              </w:r>
            </w:hyperlink>
            <w:hyperlink r:id="rId63"/>
          </w:p>
          <w:p w14:paraId="349620A2" w14:textId="77777777" w:rsidR="004C0710" w:rsidRDefault="004C0710" w:rsidP="004C0710">
            <w:hyperlink r:id="rId64"/>
          </w:p>
          <w:p w14:paraId="7E6EA7F6" w14:textId="77777777" w:rsidR="004C0710" w:rsidRDefault="004C0710" w:rsidP="004C0710">
            <w:hyperlink r:id="rId65">
              <w:r>
                <w:t>In the case that the property is binary (e.g., the</w:t>
              </w:r>
            </w:hyperlink>
            <w:hyperlink r:id="rId66">
              <w:r>
                <w:t xml:space="preserve"> </w:t>
              </w:r>
            </w:hyperlink>
            <w:hyperlink r:id="rId67">
              <w:r>
                <w:t xml:space="preserve">property name ends in </w:t>
              </w:r>
            </w:hyperlink>
            <w:hyperlink r:id="rId68">
              <w:r>
                <w:rPr>
                  <w:b/>
                </w:rPr>
                <w:t>_bin</w:t>
              </w:r>
            </w:hyperlink>
            <w:hyperlink r:id="rId69">
              <w:r>
                <w:t xml:space="preserve"> or </w:t>
              </w:r>
            </w:hyperlink>
            <w:hyperlink r:id="rId70">
              <w:r>
                <w:rPr>
                  <w:b/>
                </w:rPr>
                <w:t>_hex</w:t>
              </w:r>
            </w:hyperlink>
            <w:hyperlink r:id="rId71">
              <w:r>
                <w:t xml:space="preserve">), then the UNICODE flag </w:t>
              </w:r>
            </w:hyperlink>
            <w:hyperlink r:id="rId72">
              <w:r>
                <w:rPr>
                  <w:b/>
                </w:rPr>
                <w:t>MUST NOT</w:t>
              </w:r>
            </w:hyperlink>
            <w:hyperlink r:id="rId73">
              <w:r>
                <w:t xml:space="preserve"> be specified.</w:t>
              </w:r>
            </w:hyperlink>
          </w:p>
        </w:tc>
        <w:tc>
          <w:tcPr>
            <w:tcW w:w="2640" w:type="dxa"/>
          </w:tcPr>
          <w:p w14:paraId="762E82A6" w14:textId="77777777" w:rsidR="004C0710" w:rsidRDefault="004C0710" w:rsidP="004C0710">
            <w:pPr>
              <w:rPr>
                <w:i/>
              </w:rPr>
            </w:pPr>
            <w:r>
              <w:rPr>
                <w:rFonts w:ascii="Consolas" w:eastAsia="Consolas" w:hAnsi="Consolas" w:cs="Consolas"/>
                <w:sz w:val="18"/>
                <w:szCs w:val="18"/>
                <w:shd w:val="clear" w:color="auto" w:fill="EFEFEF"/>
              </w:rPr>
              <w:t>directory:path MATCHES '^C:\\Windows\\w+$'</w:t>
            </w:r>
          </w:p>
        </w:tc>
      </w:tr>
      <w:tr w:rsidR="004C0710" w14:paraId="71FBB0A7" w14:textId="77777777" w:rsidTr="004C0710">
        <w:tc>
          <w:tcPr>
            <w:tcW w:w="1965" w:type="dxa"/>
            <w:shd w:val="clear" w:color="auto" w:fill="073763"/>
            <w:tcMar>
              <w:top w:w="100" w:type="dxa"/>
              <w:left w:w="100" w:type="dxa"/>
              <w:bottom w:w="100" w:type="dxa"/>
              <w:right w:w="100" w:type="dxa"/>
            </w:tcMar>
          </w:tcPr>
          <w:p w14:paraId="3264E438" w14:textId="77777777" w:rsidR="004C0710" w:rsidRDefault="004C0710" w:rsidP="004C0710">
            <w:pPr>
              <w:rPr>
                <w:b/>
                <w:color w:val="FFFFFF"/>
              </w:rPr>
            </w:pPr>
            <w:r>
              <w:rPr>
                <w:b/>
                <w:color w:val="FFFFFF"/>
              </w:rPr>
              <w:t>Set Operator</w:t>
            </w:r>
          </w:p>
        </w:tc>
        <w:tc>
          <w:tcPr>
            <w:tcW w:w="4830" w:type="dxa"/>
            <w:shd w:val="clear" w:color="auto" w:fill="073763"/>
            <w:tcMar>
              <w:top w:w="100" w:type="dxa"/>
              <w:left w:w="100" w:type="dxa"/>
              <w:bottom w:w="100" w:type="dxa"/>
              <w:right w:w="100" w:type="dxa"/>
            </w:tcMar>
          </w:tcPr>
          <w:p w14:paraId="63941660" w14:textId="77777777" w:rsidR="004C0710" w:rsidRDefault="004C0710" w:rsidP="004C0710">
            <w:pPr>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432B5F81" w14:textId="77777777" w:rsidR="004C0710" w:rsidRDefault="004C0710" w:rsidP="004C0710">
            <w:pPr>
              <w:rPr>
                <w:b/>
                <w:color w:val="FFFFFF"/>
              </w:rPr>
            </w:pPr>
            <w:r>
              <w:rPr>
                <w:b/>
                <w:color w:val="FFFFFF"/>
              </w:rPr>
              <w:t>Example</w:t>
            </w:r>
          </w:p>
        </w:tc>
      </w:tr>
      <w:tr w:rsidR="004C0710" w14:paraId="3D1125A9" w14:textId="77777777" w:rsidTr="004C0710">
        <w:tc>
          <w:tcPr>
            <w:tcW w:w="1965" w:type="dxa"/>
          </w:tcPr>
          <w:p w14:paraId="5FB4D9DF" w14:textId="77777777" w:rsidR="004C0710" w:rsidRDefault="004C0710" w:rsidP="004C0710">
            <w:pPr>
              <w:rPr>
                <w:i/>
              </w:rPr>
            </w:pPr>
            <w:r>
              <w:rPr>
                <w:i/>
              </w:rPr>
              <w:t>a</w:t>
            </w:r>
            <w:r>
              <w:t xml:space="preserve"> </w:t>
            </w:r>
            <w:r>
              <w:rPr>
                <w:rFonts w:ascii="Consolas" w:eastAsia="Consolas" w:hAnsi="Consolas" w:cs="Consolas"/>
                <w:color w:val="073763"/>
                <w:shd w:val="clear" w:color="auto" w:fill="CFE2F3"/>
              </w:rPr>
              <w:t>ISSUBSET</w:t>
            </w:r>
            <w:r>
              <w:t xml:space="preserve"> </w:t>
            </w:r>
            <w:r>
              <w:rPr>
                <w:i/>
              </w:rPr>
              <w:t>b</w:t>
            </w:r>
          </w:p>
        </w:tc>
        <w:tc>
          <w:tcPr>
            <w:tcW w:w="4830" w:type="dxa"/>
          </w:tcPr>
          <w:p w14:paraId="38172CBC" w14:textId="77777777" w:rsidR="004C0710" w:rsidRDefault="004C0710" w:rsidP="004C0710">
            <w:r>
              <w:t xml:space="preserve">When </w:t>
            </w:r>
            <w:r>
              <w:rPr>
                <w:i/>
              </w:rPr>
              <w:t>a</w:t>
            </w:r>
            <w:r>
              <w:t xml:space="preserve"> is a set that is wholly contained by the set </w:t>
            </w:r>
            <w:r>
              <w:rPr>
                <w:i/>
              </w:rPr>
              <w:t>b</w:t>
            </w:r>
            <w:r>
              <w:t xml:space="preserve">, the Comparison Expression evaluates to true. </w:t>
            </w:r>
            <w:r>
              <w:rPr>
                <w:i/>
              </w:rPr>
              <w:t>a</w:t>
            </w:r>
            <w:r>
              <w:t xml:space="preserve"> </w:t>
            </w:r>
            <w:r>
              <w:rPr>
                <w:b/>
              </w:rPr>
              <w:t>MUST</w:t>
            </w:r>
            <w:r>
              <w:t xml:space="preserve"> be an Object Path referring to the </w:t>
            </w:r>
            <w:r>
              <w:rPr>
                <w:rFonts w:ascii="Consolas" w:eastAsia="Consolas" w:hAnsi="Consolas" w:cs="Consolas"/>
                <w:b/>
              </w:rPr>
              <w:t>value</w:t>
            </w:r>
            <w:r>
              <w:t xml:space="preserve"> property of an Object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w:t>
            </w:r>
            <w:r>
              <w:rPr>
                <w:i/>
              </w:rPr>
              <w:t xml:space="preserve"> 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w:t>
            </w:r>
            <w:hyperlink w:anchor="9vlsk5k9ux0d">
              <w:r>
                <w:rPr>
                  <w:i/>
                  <w:color w:val="1155CC"/>
                  <w:u w:val="single"/>
                </w:rPr>
                <w:t>STIX™ Version 2.0. Part 4: Cyber Observable Objects</w:t>
              </w:r>
            </w:hyperlink>
            <w:r>
              <w:t>).</w:t>
            </w:r>
          </w:p>
          <w:p w14:paraId="6C1BF146" w14:textId="77777777" w:rsidR="004C0710" w:rsidRDefault="004C0710" w:rsidP="004C0710"/>
          <w:p w14:paraId="0704077D" w14:textId="77777777" w:rsidR="004C0710" w:rsidRDefault="004C0710" w:rsidP="004C0710">
            <w:r>
              <w:t xml:space="preserve">For example, if </w:t>
            </w:r>
            <w:r>
              <w:rPr>
                <w:rFonts w:ascii="Consolas" w:eastAsia="Consolas" w:hAnsi="Consolas" w:cs="Consolas"/>
                <w:sz w:val="18"/>
                <w:szCs w:val="18"/>
                <w:shd w:val="clear" w:color="auto" w:fill="EFEFEF"/>
              </w:rPr>
              <w:t>ipv4-addr:value</w:t>
            </w:r>
            <w:r>
              <w:t xml:space="preserve"> was 198.51.100.0/27, </w:t>
            </w:r>
            <w:r>
              <w:rPr>
                <w:rFonts w:ascii="Consolas" w:eastAsia="Consolas" w:hAnsi="Consolas" w:cs="Consolas"/>
                <w:sz w:val="18"/>
                <w:szCs w:val="18"/>
                <w:shd w:val="clear" w:color="auto" w:fill="EFEFEF"/>
              </w:rPr>
              <w:t>ISSUBSET '198.51.100.0/24'</w:t>
            </w:r>
            <w:r>
              <w:t xml:space="preserve"> would evaluate to true.</w:t>
            </w:r>
          </w:p>
          <w:p w14:paraId="40A00008" w14:textId="77777777" w:rsidR="004C0710" w:rsidRDefault="004C0710" w:rsidP="004C0710"/>
          <w:p w14:paraId="552E0088" w14:textId="77777777" w:rsidR="004C0710" w:rsidRDefault="004C0710" w:rsidP="004C0710">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60D74223" w14:textId="77777777" w:rsidR="004C0710" w:rsidRDefault="004C0710" w:rsidP="004C0710">
            <w:pPr>
              <w:rPr>
                <w:rFonts w:ascii="Consolas" w:eastAsia="Consolas" w:hAnsi="Consolas" w:cs="Consolas"/>
                <w:shd w:val="clear" w:color="auto" w:fill="CFE2F3"/>
              </w:rPr>
            </w:pPr>
            <w:r>
              <w:rPr>
                <w:rFonts w:ascii="Consolas" w:eastAsia="Consolas" w:hAnsi="Consolas" w:cs="Consolas"/>
                <w:sz w:val="18"/>
                <w:szCs w:val="18"/>
                <w:shd w:val="clear" w:color="auto" w:fill="EFEFEF"/>
              </w:rPr>
              <w:t>ipv4-addr:value ISSUBSET '198.51.100.0/24'</w:t>
            </w:r>
          </w:p>
        </w:tc>
      </w:tr>
      <w:tr w:rsidR="004C0710" w14:paraId="2756262D" w14:textId="77777777" w:rsidTr="004C0710">
        <w:tc>
          <w:tcPr>
            <w:tcW w:w="1965" w:type="dxa"/>
          </w:tcPr>
          <w:p w14:paraId="55DEA247" w14:textId="77777777" w:rsidR="004C0710" w:rsidRDefault="004C0710" w:rsidP="004C0710">
            <w:pPr>
              <w:rPr>
                <w:i/>
              </w:rPr>
            </w:pPr>
            <w:r>
              <w:rPr>
                <w:i/>
              </w:rPr>
              <w:t>a</w:t>
            </w:r>
            <w:r>
              <w:t xml:space="preserve"> </w:t>
            </w:r>
            <w:r>
              <w:rPr>
                <w:rFonts w:ascii="Consolas" w:eastAsia="Consolas" w:hAnsi="Consolas" w:cs="Consolas"/>
                <w:color w:val="073763"/>
                <w:shd w:val="clear" w:color="auto" w:fill="CFE2F3"/>
              </w:rPr>
              <w:t>ISSUPERSET</w:t>
            </w:r>
            <w:r>
              <w:t xml:space="preserve"> </w:t>
            </w:r>
            <w:r>
              <w:rPr>
                <w:i/>
              </w:rPr>
              <w:t>b</w:t>
            </w:r>
          </w:p>
        </w:tc>
        <w:tc>
          <w:tcPr>
            <w:tcW w:w="4830" w:type="dxa"/>
          </w:tcPr>
          <w:p w14:paraId="59046E7C" w14:textId="77777777" w:rsidR="004C0710" w:rsidRDefault="004C0710" w:rsidP="004C0710">
            <w:r>
              <w:t xml:space="preserve">When </w:t>
            </w:r>
            <w:r>
              <w:rPr>
                <w:i/>
              </w:rPr>
              <w:t>a</w:t>
            </w:r>
            <w:r>
              <w:t xml:space="preserve"> is a set that wholly contains the set specified by </w:t>
            </w:r>
            <w:r>
              <w:rPr>
                <w:i/>
              </w:rPr>
              <w:t>b</w:t>
            </w:r>
            <w:r>
              <w:t xml:space="preserve">, the Comparison Expression evaluates to true. </w:t>
            </w:r>
            <w:r>
              <w:rPr>
                <w:i/>
              </w:rPr>
              <w:t>a</w:t>
            </w:r>
            <w:r>
              <w:t xml:space="preserve"> </w:t>
            </w:r>
            <w:r>
              <w:rPr>
                <w:b/>
              </w:rPr>
              <w:t>MUST</w:t>
            </w:r>
            <w:r>
              <w:t xml:space="preserve"> be an Object Path referring either an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Object. </w:t>
            </w:r>
            <w:r>
              <w:rPr>
                <w:i/>
              </w:rPr>
              <w:lastRenderedPageBreak/>
              <w:t>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w:t>
            </w:r>
            <w:hyperlink w:anchor="9vlsk5k9ux0d">
              <w:r>
                <w:rPr>
                  <w:i/>
                  <w:color w:val="1155CC"/>
                  <w:u w:val="single"/>
                </w:rPr>
                <w:t>STIX™ Version 2.0. Part 4: Cyber Observable Objects</w:t>
              </w:r>
            </w:hyperlink>
            <w:r>
              <w:t>).</w:t>
            </w:r>
          </w:p>
          <w:p w14:paraId="1A0F6C15" w14:textId="77777777" w:rsidR="004C0710" w:rsidRDefault="004C0710" w:rsidP="004C0710"/>
          <w:p w14:paraId="5CB21DB8" w14:textId="77777777" w:rsidR="004C0710" w:rsidRDefault="004C0710" w:rsidP="004C0710">
            <w:r>
              <w:t xml:space="preserve">For example, if </w:t>
            </w:r>
            <w:r>
              <w:rPr>
                <w:rFonts w:ascii="Consolas" w:eastAsia="Consolas" w:hAnsi="Consolas" w:cs="Consolas"/>
                <w:sz w:val="18"/>
                <w:szCs w:val="18"/>
                <w:shd w:val="clear" w:color="auto" w:fill="EFEFEF"/>
              </w:rPr>
              <w:t>ipv4-addr:value</w:t>
            </w:r>
            <w:r>
              <w:t xml:space="preserve"> was 198.51.100.0/24, </w:t>
            </w:r>
            <w:r>
              <w:rPr>
                <w:rFonts w:ascii="Consolas" w:eastAsia="Consolas" w:hAnsi="Consolas" w:cs="Consolas"/>
                <w:sz w:val="18"/>
                <w:szCs w:val="18"/>
                <w:shd w:val="clear" w:color="auto" w:fill="EFEFEF"/>
              </w:rPr>
              <w:t>ISSUPERSET '198.51.100.0/27'</w:t>
            </w:r>
            <w:r>
              <w:t xml:space="preserve"> would evaluate to true.</w:t>
            </w:r>
          </w:p>
          <w:p w14:paraId="382B0F9C" w14:textId="77777777" w:rsidR="004C0710" w:rsidRDefault="004C0710" w:rsidP="004C0710"/>
          <w:p w14:paraId="67029F7F" w14:textId="77777777" w:rsidR="004C0710" w:rsidRDefault="004C0710" w:rsidP="004C0710">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6AADC471" w14:textId="77777777" w:rsidR="004C0710" w:rsidRDefault="004C0710" w:rsidP="004C0710">
            <w:pPr>
              <w:rPr>
                <w:rFonts w:ascii="Consolas" w:eastAsia="Consolas" w:hAnsi="Consolas" w:cs="Consolas"/>
                <w:shd w:val="clear" w:color="auto" w:fill="CFE2F3"/>
              </w:rPr>
            </w:pPr>
            <w:r>
              <w:rPr>
                <w:rFonts w:ascii="Consolas" w:eastAsia="Consolas" w:hAnsi="Consolas" w:cs="Consolas"/>
                <w:sz w:val="18"/>
                <w:szCs w:val="18"/>
                <w:shd w:val="clear" w:color="auto" w:fill="EFEFEF"/>
              </w:rPr>
              <w:lastRenderedPageBreak/>
              <w:t>ipv4-addr:value ISSUPERSET '198.51.100.0/24'</w:t>
            </w:r>
          </w:p>
        </w:tc>
      </w:tr>
    </w:tbl>
    <w:p w14:paraId="2F03613E" w14:textId="77777777" w:rsidR="004C0710" w:rsidRDefault="004C0710" w:rsidP="004C0710"/>
    <w:p w14:paraId="2FB659A5" w14:textId="77777777" w:rsidR="004C0710" w:rsidRDefault="004C0710" w:rsidP="004C0710">
      <w:pPr>
        <w:pStyle w:val="Heading3"/>
      </w:pPr>
      <w:bookmarkStart w:id="49" w:name="_xpvr1dvwmijp" w:colFirst="0" w:colLast="0"/>
      <w:bookmarkStart w:id="50" w:name="_Toc496717751"/>
      <w:bookmarkEnd w:id="49"/>
      <w:r>
        <w:t>​4.2.2​ String Comparison</w:t>
      </w:r>
      <w:bookmarkEnd w:id="50"/>
    </w:p>
    <w:p w14:paraId="0199EBC8" w14:textId="77777777" w:rsidR="004C0710" w:rsidRDefault="004C0710" w:rsidP="004C0710">
      <w:r>
        <w:t>For simple string operators, i.e., "</w:t>
      </w:r>
      <w:r>
        <w:rPr>
          <w:rFonts w:ascii="Consolas" w:eastAsia="Consolas" w:hAnsi="Consolas" w:cs="Consolas"/>
          <w:color w:val="073763"/>
          <w:shd w:val="clear" w:color="auto" w:fill="CFE2F3"/>
        </w:rPr>
        <w:t>=</w:t>
      </w:r>
      <w:r>
        <w:t>", "</w:t>
      </w:r>
      <w:r>
        <w:rPr>
          <w:rFonts w:ascii="Consolas" w:eastAsia="Consolas" w:hAnsi="Consolas" w:cs="Consolas"/>
          <w:color w:val="073763"/>
          <w:shd w:val="clear" w:color="auto" w:fill="CFE2F3"/>
        </w:rPr>
        <w:t>!=</w:t>
      </w:r>
      <w:r>
        <w:t>", "</w:t>
      </w:r>
      <w:r>
        <w:rPr>
          <w:rFonts w:ascii="Consolas" w:eastAsia="Consolas" w:hAnsi="Consolas" w:cs="Consolas"/>
          <w:color w:val="073763"/>
          <w:shd w:val="clear" w:color="auto" w:fill="CFE2F3"/>
        </w:rPr>
        <w:t>&lt;</w:t>
      </w:r>
      <w:r>
        <w:t>", "</w:t>
      </w:r>
      <w:r>
        <w:rPr>
          <w:rFonts w:ascii="Consolas" w:eastAsia="Consolas" w:hAnsi="Consolas" w:cs="Consolas"/>
          <w:color w:val="073763"/>
          <w:shd w:val="clear" w:color="auto" w:fill="CFE2F3"/>
        </w:rPr>
        <w:t>&gt;</w:t>
      </w:r>
      <w:r>
        <w:t>", "</w:t>
      </w:r>
      <w:r>
        <w:rPr>
          <w:rFonts w:ascii="Consolas" w:eastAsia="Consolas" w:hAnsi="Consolas" w:cs="Consolas"/>
          <w:color w:val="073763"/>
          <w:shd w:val="clear" w:color="auto" w:fill="CFE2F3"/>
        </w:rPr>
        <w:t>&lt;=</w:t>
      </w:r>
      <w:r>
        <w:t>" and "</w:t>
      </w:r>
      <w:r>
        <w:rPr>
          <w:rFonts w:ascii="Consolas" w:eastAsia="Consolas" w:hAnsi="Consolas" w:cs="Consolas"/>
          <w:color w:val="073763"/>
          <w:shd w:val="clear" w:color="auto" w:fill="CFE2F3"/>
        </w:rPr>
        <w:t>&gt;=</w:t>
      </w:r>
      <w:r>
        <w:t xml:space="preserve">", as collation languages and methods are unspecifiable, a simple code point (binary) comparison </w:t>
      </w:r>
      <w:r>
        <w:rPr>
          <w:b/>
        </w:rPr>
        <w:t>MUST</w:t>
      </w:r>
      <w:r>
        <w:t xml:space="preserve"> be used. If one string is longer than the other, but otherwise equal, the longer string is greater than, but not equal to, the shorter string. Unicode normalization </w:t>
      </w:r>
      <w:r>
        <w:rPr>
          <w:b/>
        </w:rPr>
        <w:t>MUST NOT</w:t>
      </w:r>
      <w:r>
        <w:t xml:space="preserve"> be performed on the string. This means that combining marks [</w:t>
      </w:r>
      <w:hyperlink w:anchor="hnezkr77ncrt">
        <w:r>
          <w:rPr>
            <w:color w:val="1155CC"/>
            <w:u w:val="single"/>
          </w:rPr>
          <w:t>Davis</w:t>
        </w:r>
      </w:hyperlink>
      <w:r>
        <w:t>] are sorted by their code point, not the NFC normalized value. E.g. ‘o' U+006f &lt; ‘oz' U+006f U+007a &lt; ‘ò' U+006f U+0300 &lt; ‘z' U+007a &lt; ‘ò' U+00f2. Although Unicode recommends normalizing strings for comparisons, the use of combining marks may be significant, and normalizing by default would remove this information.</w:t>
      </w:r>
    </w:p>
    <w:p w14:paraId="08F70D29" w14:textId="77777777" w:rsidR="004C0710" w:rsidRDefault="004C0710" w:rsidP="004C0710">
      <w:r>
        <w:t xml:space="preserve"> </w:t>
      </w:r>
    </w:p>
    <w:p w14:paraId="08C08589" w14:textId="77777777" w:rsidR="004C0710" w:rsidRDefault="004C0710" w:rsidP="004C0710">
      <w:r>
        <w:t xml:space="preserve">NFC normalization is, however, required for other Comparison Operators, e.g., </w:t>
      </w:r>
      <w:r>
        <w:rPr>
          <w:rFonts w:ascii="Consolas" w:eastAsia="Consolas" w:hAnsi="Consolas" w:cs="Consolas"/>
          <w:color w:val="073763"/>
          <w:shd w:val="clear" w:color="auto" w:fill="CFE2F3"/>
        </w:rPr>
        <w:t>LIKE</w:t>
      </w:r>
      <w:r>
        <w:t xml:space="preserve"> and </w:t>
      </w:r>
      <w:r>
        <w:rPr>
          <w:rFonts w:ascii="Consolas" w:eastAsia="Consolas" w:hAnsi="Consolas" w:cs="Consolas"/>
          <w:color w:val="073763"/>
          <w:shd w:val="clear" w:color="auto" w:fill="CFE2F3"/>
        </w:rPr>
        <w:t>MATCHES</w:t>
      </w:r>
      <w:r>
        <w:t>.</w:t>
      </w:r>
    </w:p>
    <w:p w14:paraId="5CCF9B1E" w14:textId="77777777" w:rsidR="004C0710" w:rsidRDefault="004C0710" w:rsidP="004C0710">
      <w:pPr>
        <w:pStyle w:val="Heading3"/>
      </w:pPr>
      <w:bookmarkStart w:id="51" w:name="_hwcrgiy40ia0" w:colFirst="0" w:colLast="0"/>
      <w:bookmarkStart w:id="52" w:name="_Toc496717752"/>
      <w:bookmarkEnd w:id="51"/>
      <w:r>
        <w:t>​4.2.3​ Binary Type Comparison</w:t>
      </w:r>
      <w:bookmarkEnd w:id="52"/>
    </w:p>
    <w:p w14:paraId="237EB4E4" w14:textId="77777777" w:rsidR="004C0710" w:rsidRDefault="004C0710" w:rsidP="004C0710">
      <w:r>
        <w:t xml:space="preserve">When the value of two binary object properties are compared, they are compared as unsigned octets. That is, </w:t>
      </w:r>
      <w:r>
        <w:rPr>
          <w:rFonts w:ascii="Consolas" w:eastAsia="Consolas" w:hAnsi="Consolas" w:cs="Consolas"/>
          <w:color w:val="073763"/>
          <w:shd w:val="clear" w:color="auto" w:fill="CFE2F3"/>
        </w:rPr>
        <w:t>00</w:t>
      </w:r>
      <w:r>
        <w:t xml:space="preserve"> is less than </w:t>
      </w:r>
      <w:r>
        <w:rPr>
          <w:rFonts w:ascii="Consolas" w:eastAsia="Consolas" w:hAnsi="Consolas" w:cs="Consolas"/>
          <w:color w:val="073763"/>
          <w:shd w:val="clear" w:color="auto" w:fill="CFE2F3"/>
        </w:rPr>
        <w:t>ff</w:t>
      </w:r>
      <w:r>
        <w:t>. If one value is longer than the other, but they are otherwise equal, the longer value is considered greater than, but not equal to, the shorter value.</w:t>
      </w:r>
    </w:p>
    <w:p w14:paraId="4EEE48AC" w14:textId="77777777" w:rsidR="004C0710" w:rsidRDefault="004C0710" w:rsidP="004C0710">
      <w:pPr>
        <w:pStyle w:val="Heading3"/>
      </w:pPr>
      <w:bookmarkStart w:id="53" w:name="_de6g573394q2" w:colFirst="0" w:colLast="0"/>
      <w:bookmarkStart w:id="54" w:name="_Toc496717753"/>
      <w:bookmarkEnd w:id="53"/>
      <w:r>
        <w:t>​4.2.4​ ​Native Format Comparison</w:t>
      </w:r>
      <w:bookmarkEnd w:id="54"/>
    </w:p>
    <w:p w14:paraId="2666D104" w14:textId="77777777" w:rsidR="004C0710" w:rsidRDefault="004C0710" w:rsidP="004C0710">
      <w:r>
        <w:t xml:space="preserve">The Cyber Observable Object's value </w:t>
      </w:r>
      <w:r>
        <w:rPr>
          <w:b/>
        </w:rPr>
        <w:t>MUST</w:t>
      </w:r>
      <w:r>
        <w:t xml:space="preserve"> be in its native format when doing the comparison. For example, Cyber Observable Object properties that use the </w:t>
      </w:r>
      <w:r>
        <w:rPr>
          <w:rFonts w:ascii="Consolas" w:eastAsia="Consolas" w:hAnsi="Consolas" w:cs="Consolas"/>
          <w:color w:val="C7254E"/>
          <w:shd w:val="clear" w:color="auto" w:fill="F9F2F4"/>
        </w:rPr>
        <w:t>binary</w:t>
      </w:r>
      <w:r>
        <w:t xml:space="preserve"> type (defined in section 2.2 of </w:t>
      </w:r>
      <w:hyperlink w:anchor="9vlsk5k9ux0d">
        <w:r>
          <w:rPr>
            <w:i/>
            <w:color w:val="1155CC"/>
            <w:u w:val="single"/>
          </w:rPr>
          <w:t>STIX™ Version 2.0. Part 3: Cyber Observable Core Concepts</w:t>
        </w:r>
      </w:hyperlink>
      <w:r>
        <w:t xml:space="preserve">) must have their value decoded into its constituent bytes prior to comparison. This also means that Object Properties which use the </w:t>
      </w:r>
      <w:r>
        <w:rPr>
          <w:rFonts w:ascii="Consolas" w:eastAsia="Consolas" w:hAnsi="Consolas" w:cs="Consolas"/>
          <w:color w:val="C7254E"/>
          <w:shd w:val="clear" w:color="auto" w:fill="F9F2F4"/>
        </w:rPr>
        <w:t>hex</w:t>
      </w:r>
      <w:r>
        <w:t xml:space="preserve"> type must be decoded into raw octets prior to being evaluated.</w:t>
      </w:r>
    </w:p>
    <w:p w14:paraId="516D5AD2" w14:textId="77777777" w:rsidR="004C0710" w:rsidRDefault="004C0710" w:rsidP="004C0710">
      <w:r>
        <w:t xml:space="preserve"> </w:t>
      </w:r>
    </w:p>
    <w:p w14:paraId="6B42185B" w14:textId="77777777" w:rsidR="004C0710" w:rsidRDefault="004C0710" w:rsidP="004C0710">
      <w:r>
        <w:t xml:space="preserve">In cases where a binary Cyber Observable Object property (i.e., one ending with </w:t>
      </w:r>
      <w:r>
        <w:rPr>
          <w:b/>
        </w:rPr>
        <w:t>_bin</w:t>
      </w:r>
      <w:r>
        <w:t xml:space="preserve"> or </w:t>
      </w:r>
      <w:r>
        <w:rPr>
          <w:b/>
        </w:rPr>
        <w:t>_hex</w:t>
      </w:r>
      <w:r>
        <w:t xml:space="preserve">) is evaluated against a string constant, the string constant </w:t>
      </w:r>
      <w:r>
        <w:rPr>
          <w:b/>
        </w:rPr>
        <w:t>MUST</w:t>
      </w:r>
      <w:r>
        <w:t xml:space="preserve"> be converted into a binary constant when all of the constituent string code points are less than U+0100. If this conversion is not possible, the comparison </w:t>
      </w:r>
      <w:r>
        <w:rPr>
          <w:b/>
        </w:rPr>
        <w:t>MUST</w:t>
      </w:r>
      <w:r>
        <w:t xml:space="preserve"> evaluate to false, unless the comparison operator is </w:t>
      </w:r>
      <w:r>
        <w:rPr>
          <w:rFonts w:ascii="Consolas" w:eastAsia="Consolas" w:hAnsi="Consolas" w:cs="Consolas"/>
          <w:color w:val="073763"/>
          <w:shd w:val="clear" w:color="auto" w:fill="CFE2F3"/>
        </w:rPr>
        <w:t>!=</w:t>
      </w:r>
      <w:r>
        <w:t xml:space="preserve">, in which case it </w:t>
      </w:r>
      <w:r>
        <w:rPr>
          <w:b/>
        </w:rPr>
        <w:t xml:space="preserve">MUST </w:t>
      </w:r>
      <w:r>
        <w:t>evaluate to true.</w:t>
      </w:r>
    </w:p>
    <w:p w14:paraId="61AD54BE" w14:textId="77777777" w:rsidR="004C0710" w:rsidRDefault="004C0710" w:rsidP="004C0710"/>
    <w:p w14:paraId="5198D643" w14:textId="77777777" w:rsidR="004C0710" w:rsidRDefault="004C0710" w:rsidP="004C0710"/>
    <w:p w14:paraId="6F60AEFD" w14:textId="77777777" w:rsidR="004C0710" w:rsidRDefault="004C0710" w:rsidP="004C0710">
      <w:r>
        <w:t xml:space="preserve">For example given the following object, where the </w:t>
      </w:r>
      <w:r>
        <w:rPr>
          <w:b/>
        </w:rPr>
        <w:t>payload_bin</w:t>
      </w:r>
      <w:r>
        <w:t xml:space="preserve"> property is of </w:t>
      </w:r>
      <w:r>
        <w:rPr>
          <w:rFonts w:ascii="Consolas" w:eastAsia="Consolas" w:hAnsi="Consolas" w:cs="Consolas"/>
          <w:color w:val="C7254E"/>
          <w:shd w:val="clear" w:color="auto" w:fill="F9F2F4"/>
        </w:rPr>
        <w:t>binary</w:t>
      </w:r>
      <w:r>
        <w:t xml:space="preserve"> type :</w:t>
      </w:r>
    </w:p>
    <w:p w14:paraId="6B261A44" w14:textId="77777777" w:rsidR="004C0710" w:rsidRDefault="004C0710" w:rsidP="004C071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CA945F" w14:textId="77777777" w:rsidR="004C0710" w:rsidRDefault="004C0710" w:rsidP="004C071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w:t>
      </w:r>
    </w:p>
    <w:p w14:paraId="09AAC91F" w14:textId="77777777" w:rsidR="004C0710" w:rsidRDefault="004C0710" w:rsidP="004C071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77F25E1C" w14:textId="77777777" w:rsidR="004C0710" w:rsidRDefault="004C0710" w:rsidP="004C071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"mime_type": "application/octet-stream",</w:t>
      </w:r>
    </w:p>
    <w:p w14:paraId="28114CB0" w14:textId="77777777" w:rsidR="004C0710" w:rsidRDefault="004C0710" w:rsidP="004C071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"payload_bin": "dGhpcyBpcyBhIHRlc3Q="</w:t>
      </w:r>
    </w:p>
    <w:p w14:paraId="3AB7C0CC" w14:textId="77777777" w:rsidR="004C0710" w:rsidRDefault="004C0710" w:rsidP="004C071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6C292D" w14:textId="77777777" w:rsidR="004C0710" w:rsidRDefault="004C0710" w:rsidP="004C0710">
      <w:pPr>
        <w:rPr>
          <w:rFonts w:ascii="Consolas" w:eastAsia="Consolas" w:hAnsi="Consolas" w:cs="Consolas"/>
          <w:shd w:val="clear" w:color="auto" w:fill="CFE2F3"/>
        </w:rPr>
      </w:pPr>
      <w:r>
        <w:rPr>
          <w:rFonts w:ascii="Consolas" w:eastAsia="Consolas" w:hAnsi="Consolas" w:cs="Consolas"/>
          <w:sz w:val="18"/>
          <w:szCs w:val="18"/>
          <w:shd w:val="clear" w:color="auto" w:fill="EFEFEF"/>
        </w:rPr>
        <w:t>}</w:t>
      </w:r>
    </w:p>
    <w:p w14:paraId="6E747FBB" w14:textId="77777777" w:rsidR="004C0710" w:rsidRDefault="004C0710" w:rsidP="004C0710">
      <w:pPr>
        <w:rPr>
          <w:rFonts w:ascii="Consolas" w:eastAsia="Consolas" w:hAnsi="Consolas" w:cs="Consolas"/>
          <w:shd w:val="clear" w:color="auto" w:fill="CFE2F3"/>
        </w:rPr>
      </w:pPr>
    </w:p>
    <w:p w14:paraId="065527B7" w14:textId="77777777" w:rsidR="004C0710" w:rsidRDefault="004C0710" w:rsidP="004C0710">
      <w:r>
        <w:t>The pattern "</w:t>
      </w:r>
      <w:r>
        <w:rPr>
          <w:rFonts w:ascii="Consolas" w:eastAsia="Consolas" w:hAnsi="Consolas" w:cs="Consolas"/>
          <w:sz w:val="18"/>
          <w:szCs w:val="18"/>
          <w:shd w:val="clear" w:color="auto" w:fill="EFEFEF"/>
        </w:rPr>
        <w:t>artifact:payload_bin = 'dGhpcyBpcyBhIHRlc3Q='</w:t>
      </w:r>
      <w:r>
        <w:rPr>
          <w:rFonts w:ascii="Consolas" w:eastAsia="Consolas" w:hAnsi="Consolas" w:cs="Consolas"/>
        </w:rPr>
        <w:t>"</w:t>
      </w:r>
      <w:r>
        <w:t xml:space="preserve"> would evaluate to false, while the following patterns would all evaluate to true:</w:t>
      </w:r>
    </w:p>
    <w:p w14:paraId="0BE157D9" w14:textId="77777777" w:rsidR="004C0710" w:rsidRDefault="004C0710" w:rsidP="004C0710">
      <w:r>
        <w:t xml:space="preserve"> </w:t>
      </w:r>
    </w:p>
    <w:p w14:paraId="5EF3D46E" w14:textId="77777777" w:rsidR="004C0710" w:rsidRDefault="004C0710" w:rsidP="004C0710">
      <w:r>
        <w:t>"</w:t>
      </w:r>
      <w:r>
        <w:rPr>
          <w:rFonts w:ascii="Consolas" w:eastAsia="Consolas" w:hAnsi="Consolas" w:cs="Consolas"/>
          <w:sz w:val="18"/>
          <w:szCs w:val="18"/>
          <w:shd w:val="clear" w:color="auto" w:fill="EFEFEF"/>
        </w:rPr>
        <w:t>artifact:payload_bin = 'this is a test'</w:t>
      </w:r>
      <w:r>
        <w:t>", "</w:t>
      </w:r>
      <w:r>
        <w:rPr>
          <w:rFonts w:ascii="Consolas" w:eastAsia="Consolas" w:hAnsi="Consolas" w:cs="Consolas"/>
          <w:sz w:val="18"/>
          <w:szCs w:val="18"/>
          <w:shd w:val="clear" w:color="auto" w:fill="EFEFEF"/>
        </w:rPr>
        <w:t>artifact:payload_bin = b'dGhpcyBpcyBhIHRlc3Q='</w:t>
      </w:r>
      <w:r>
        <w:rPr>
          <w:rFonts w:ascii="Consolas" w:eastAsia="Consolas" w:hAnsi="Consolas" w:cs="Consolas"/>
        </w:rPr>
        <w:t>"</w:t>
      </w:r>
      <w:r>
        <w:t>,</w:t>
      </w:r>
    </w:p>
    <w:p w14:paraId="7F951D46" w14:textId="7F5BA60C" w:rsidR="004C0710" w:rsidRDefault="004C0710" w:rsidP="004C0710">
      <w:r>
        <w:t xml:space="preserve"> and "</w:t>
      </w:r>
      <w:r>
        <w:rPr>
          <w:rFonts w:ascii="Consolas" w:eastAsia="Consolas" w:hAnsi="Consolas" w:cs="Consolas"/>
          <w:sz w:val="18"/>
          <w:szCs w:val="18"/>
          <w:shd w:val="clear" w:color="auto" w:fill="EFEFEF"/>
        </w:rPr>
        <w:t>artifact:payload_bin = h'7468697320697320612074657374'</w:t>
      </w:r>
      <w:r>
        <w:t>".</w:t>
      </w:r>
    </w:p>
    <w:p w14:paraId="169105BC" w14:textId="6710DCB5" w:rsidR="004C0710" w:rsidRDefault="004C0710" w:rsidP="004C0710">
      <w:pPr>
        <w:pStyle w:val="Heading1"/>
      </w:pPr>
      <w:bookmarkStart w:id="55" w:name="_i7kzkq2evwxj" w:colFirst="0" w:colLast="0"/>
      <w:bookmarkStart w:id="56" w:name="_Toc496717754"/>
      <w:bookmarkEnd w:id="55"/>
      <w:r>
        <w:lastRenderedPageBreak/>
        <w:t>​5​ ​Object Path Syntax</w:t>
      </w:r>
      <w:bookmarkEnd w:id="56"/>
    </w:p>
    <w:p w14:paraId="5495C826" w14:textId="77777777" w:rsidR="004C0710" w:rsidRDefault="004C0710" w:rsidP="004C0710">
      <w:r>
        <w:t>Defined below is the syntax for addressing properties of Cyber Observable Objects within a STIX Pattern. The following notation is used throughout the definitions below:</w:t>
      </w:r>
    </w:p>
    <w:p w14:paraId="112C4541" w14:textId="77777777" w:rsidR="004C0710" w:rsidRDefault="004C0710" w:rsidP="004C0710"/>
    <w:tbl>
      <w:tblPr>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000"/>
      </w:tblGrid>
      <w:tr w:rsidR="004C0710" w14:paraId="086FC57A" w14:textId="77777777" w:rsidTr="004C0710">
        <w:tc>
          <w:tcPr>
            <w:tcW w:w="2730" w:type="dxa"/>
            <w:shd w:val="clear" w:color="auto" w:fill="073763"/>
            <w:tcMar>
              <w:top w:w="100" w:type="dxa"/>
              <w:left w:w="100" w:type="dxa"/>
              <w:bottom w:w="100" w:type="dxa"/>
              <w:right w:w="100" w:type="dxa"/>
            </w:tcMar>
          </w:tcPr>
          <w:p w14:paraId="6A699438" w14:textId="77777777" w:rsidR="004C0710" w:rsidRDefault="004C0710" w:rsidP="004C0710">
            <w:pPr>
              <w:widowControl w:val="0"/>
              <w:rPr>
                <w:b/>
                <w:color w:val="FFFFFF"/>
              </w:rPr>
            </w:pPr>
            <w:r>
              <w:rPr>
                <w:b/>
                <w:color w:val="FFFFFF"/>
              </w:rPr>
              <w:t>Notation</w:t>
            </w:r>
          </w:p>
        </w:tc>
        <w:tc>
          <w:tcPr>
            <w:tcW w:w="6000" w:type="dxa"/>
            <w:shd w:val="clear" w:color="auto" w:fill="073763"/>
            <w:tcMar>
              <w:top w:w="100" w:type="dxa"/>
              <w:left w:w="100" w:type="dxa"/>
              <w:bottom w:w="100" w:type="dxa"/>
              <w:right w:w="100" w:type="dxa"/>
            </w:tcMar>
          </w:tcPr>
          <w:p w14:paraId="6F681EBA" w14:textId="77777777" w:rsidR="004C0710" w:rsidRDefault="004C0710" w:rsidP="004C0710">
            <w:pPr>
              <w:widowControl w:val="0"/>
              <w:rPr>
                <w:b/>
                <w:color w:val="FFFFFF"/>
              </w:rPr>
            </w:pPr>
            <w:r>
              <w:rPr>
                <w:b/>
                <w:color w:val="FFFFFF"/>
              </w:rPr>
              <w:t>Definition</w:t>
            </w:r>
          </w:p>
        </w:tc>
      </w:tr>
      <w:tr w:rsidR="004C0710" w14:paraId="7E25F18B" w14:textId="77777777" w:rsidTr="004C0710">
        <w:tc>
          <w:tcPr>
            <w:tcW w:w="2730" w:type="dxa"/>
            <w:tcMar>
              <w:top w:w="100" w:type="dxa"/>
              <w:left w:w="100" w:type="dxa"/>
              <w:bottom w:w="100" w:type="dxa"/>
              <w:right w:w="100" w:type="dxa"/>
            </w:tcMar>
          </w:tcPr>
          <w:p w14:paraId="42F78F32" w14:textId="77777777" w:rsidR="004C0710" w:rsidRDefault="004C0710" w:rsidP="004C0710">
            <w:pPr>
              <w:widowControl w:val="0"/>
            </w:pPr>
            <w:r>
              <w:rPr>
                <w:rFonts w:ascii="Consolas" w:eastAsia="Consolas" w:hAnsi="Consolas" w:cs="Consolas"/>
                <w:color w:val="073763"/>
                <w:shd w:val="clear" w:color="auto" w:fill="CFE2F3"/>
              </w:rPr>
              <w:t>&lt;object-type&gt;</w:t>
            </w:r>
          </w:p>
        </w:tc>
        <w:tc>
          <w:tcPr>
            <w:tcW w:w="6000" w:type="dxa"/>
            <w:tcMar>
              <w:top w:w="100" w:type="dxa"/>
              <w:left w:w="100" w:type="dxa"/>
              <w:bottom w:w="100" w:type="dxa"/>
              <w:right w:w="100" w:type="dxa"/>
            </w:tcMar>
          </w:tcPr>
          <w:p w14:paraId="2E3D3BA5" w14:textId="77777777" w:rsidR="004C0710" w:rsidRDefault="004C0710" w:rsidP="004C0710">
            <w:pPr>
              <w:widowControl w:val="0"/>
            </w:pPr>
            <w:r>
              <w:t xml:space="preserve">The type of Cyber Observable Object to match against. This </w:t>
            </w:r>
            <w:r>
              <w:rPr>
                <w:b/>
              </w:rPr>
              <w:t xml:space="preserve">MUST </w:t>
            </w:r>
            <w:r>
              <w:t xml:space="preserve">be the value of the </w:t>
            </w:r>
            <w:r>
              <w:rPr>
                <w:b/>
              </w:rPr>
              <w:t xml:space="preserve">type </w:t>
            </w:r>
            <w:r>
              <w:t xml:space="preserve">field specified for a given Cyber Observable Object in an Observation. </w:t>
            </w:r>
          </w:p>
        </w:tc>
      </w:tr>
      <w:tr w:rsidR="004C0710" w14:paraId="5D72BAFC" w14:textId="77777777" w:rsidTr="004C0710">
        <w:tc>
          <w:tcPr>
            <w:tcW w:w="2730" w:type="dxa"/>
            <w:tcMar>
              <w:top w:w="100" w:type="dxa"/>
              <w:left w:w="100" w:type="dxa"/>
              <w:bottom w:w="100" w:type="dxa"/>
              <w:right w:w="100" w:type="dxa"/>
            </w:tcMar>
          </w:tcPr>
          <w:p w14:paraId="10B06214" w14:textId="77777777" w:rsidR="004C0710" w:rsidRDefault="004C0710" w:rsidP="004C0710">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&lt;property_name&gt;</w:t>
            </w:r>
          </w:p>
        </w:tc>
        <w:tc>
          <w:tcPr>
            <w:tcW w:w="6000" w:type="dxa"/>
            <w:tcMar>
              <w:top w:w="100" w:type="dxa"/>
              <w:left w:w="100" w:type="dxa"/>
              <w:bottom w:w="100" w:type="dxa"/>
              <w:right w:w="100" w:type="dxa"/>
            </w:tcMar>
          </w:tcPr>
          <w:p w14:paraId="59AF410D" w14:textId="77777777" w:rsidR="004C0710" w:rsidRDefault="004C0710" w:rsidP="004C0710">
            <w:pPr>
              <w:widowControl w:val="0"/>
            </w:pPr>
            <w:r>
              <w:t xml:space="preserve">The name of a Cyber Observable Object property to match against. This </w:t>
            </w:r>
            <w:r>
              <w:rPr>
                <w:b/>
              </w:rPr>
              <w:t xml:space="preserve">MUST </w:t>
            </w:r>
            <w:r>
              <w:t>be</w:t>
            </w:r>
            <w:r>
              <w:rPr>
                <w:b/>
              </w:rPr>
              <w:t xml:space="preserve"> </w:t>
            </w:r>
            <w:r>
              <w:t xml:space="preserve">a valid property name as specified in the definition of the Cyber Observable Object type referenced by the </w:t>
            </w:r>
            <w:r>
              <w:rPr>
                <w:rFonts w:ascii="Consolas" w:eastAsia="Consolas" w:hAnsi="Consolas" w:cs="Consolas"/>
                <w:color w:val="073763"/>
                <w:shd w:val="clear" w:color="auto" w:fill="CFE2F3"/>
              </w:rPr>
              <w:t>&lt;object-type&gt;</w:t>
            </w:r>
            <w:r>
              <w:t xml:space="preserve"> notation.</w:t>
            </w:r>
          </w:p>
          <w:p w14:paraId="335F7ADF" w14:textId="77777777" w:rsidR="004C0710" w:rsidRDefault="004C0710" w:rsidP="004C0710">
            <w:pPr>
              <w:widowControl w:val="0"/>
            </w:pPr>
          </w:p>
          <w:p w14:paraId="70F98D1B" w14:textId="77777777" w:rsidR="004C0710" w:rsidRDefault="004C0710" w:rsidP="004C0710">
            <w:r>
              <w:t xml:space="preserve">If the </w:t>
            </w:r>
            <w:r>
              <w:rPr>
                <w:rFonts w:ascii="Consolas" w:eastAsia="Consolas" w:hAnsi="Consolas" w:cs="Consolas"/>
                <w:color w:val="073763"/>
                <w:shd w:val="clear" w:color="auto" w:fill="CFE2F3"/>
              </w:rPr>
              <w:t>&lt;property_name&gt;</w:t>
            </w:r>
            <w:r>
              <w:t xml:space="preserve"> contains a hyphen-minus ('-' U+002d) or a full stop ('.' U+002e), the </w:t>
            </w:r>
            <w:r>
              <w:rPr>
                <w:rFonts w:ascii="Consolas" w:eastAsia="Consolas" w:hAnsi="Consolas" w:cs="Consolas"/>
                <w:color w:val="073763"/>
                <w:shd w:val="clear" w:color="auto" w:fill="CFE2F3"/>
              </w:rPr>
              <w:t>&lt;property_name&gt;</w:t>
            </w:r>
            <w:r>
              <w:t xml:space="preserve"> </w:t>
            </w:r>
            <w:r>
              <w:rPr>
                <w:b/>
              </w:rPr>
              <w:t>MUST</w:t>
            </w:r>
            <w:r>
              <w:t xml:space="preserve"> be enclosed in apostrophes (''' U+0027).</w:t>
            </w:r>
          </w:p>
          <w:p w14:paraId="30A74BAE" w14:textId="77777777" w:rsidR="004C0710" w:rsidRDefault="004C0710" w:rsidP="004C0710">
            <w:pPr>
              <w:widowControl w:val="0"/>
            </w:pPr>
          </w:p>
          <w:p w14:paraId="1D0F2A41" w14:textId="77777777" w:rsidR="004C0710" w:rsidRDefault="004C0710" w:rsidP="004C0710">
            <w:pPr>
              <w:widowControl w:val="0"/>
            </w:pPr>
            <w:r>
              <w:t xml:space="preserve">Properties that are nested (i.e., are children of other properties in a Cyber Observable Object) </w:t>
            </w:r>
            <w:r>
              <w:rPr>
                <w:b/>
              </w:rPr>
              <w:t>MUST</w:t>
            </w:r>
            <w:r>
              <w:t xml:space="preserve"> be specified using the syntax </w:t>
            </w:r>
            <w:r>
              <w:rPr>
                <w:rFonts w:ascii="Consolas" w:eastAsia="Consolas" w:hAnsi="Consolas" w:cs="Consolas"/>
                <w:color w:val="073763"/>
                <w:shd w:val="clear" w:color="auto" w:fill="CFE2F3"/>
              </w:rPr>
              <w:t>&lt;property_name&gt;</w:t>
            </w:r>
            <w:r>
              <w:t>.</w:t>
            </w:r>
            <w:r>
              <w:rPr>
                <w:rFonts w:ascii="Consolas" w:eastAsia="Consolas" w:hAnsi="Consolas" w:cs="Consolas"/>
                <w:color w:val="073763"/>
                <w:shd w:val="clear" w:color="auto" w:fill="CFE2F3"/>
              </w:rPr>
              <w:t>&lt;property_name&gt;</w:t>
            </w:r>
            <w:r>
              <w:t xml:space="preserve">, where the </w:t>
            </w:r>
            <w:r>
              <w:rPr>
                <w:rFonts w:ascii="Consolas" w:eastAsia="Consolas" w:hAnsi="Consolas" w:cs="Consolas"/>
                <w:color w:val="073763"/>
                <w:shd w:val="clear" w:color="auto" w:fill="CFE2F3"/>
              </w:rPr>
              <w:t>&lt;property_name&gt;</w:t>
            </w:r>
            <w:r>
              <w:t xml:space="preserve"> preceding the ‘.' is the name of the parent property and the one following is the name of the child property.</w:t>
            </w:r>
          </w:p>
          <w:p w14:paraId="69D4C37F" w14:textId="77777777" w:rsidR="004C0710" w:rsidRDefault="004C0710" w:rsidP="004C0710">
            <w:pPr>
              <w:widowControl w:val="0"/>
            </w:pPr>
          </w:p>
          <w:p w14:paraId="225CCEB5" w14:textId="77777777" w:rsidR="004C0710" w:rsidRDefault="004C0710" w:rsidP="004C0710">
            <w:pPr>
              <w:widowControl w:val="0"/>
            </w:pPr>
            <w:r>
              <w:t xml:space="preserve">If the property name is a reference to another Cyber Observable Object, the referenced Object </w:t>
            </w:r>
            <w:r>
              <w:rPr>
                <w:b/>
              </w:rPr>
              <w:t>MUST</w:t>
            </w:r>
            <w:r>
              <w:t xml:space="preserve"> be dereferenced, so that its properties function as if they are nested in the Object that it is referenced by. For example, if the </w:t>
            </w:r>
            <w:r>
              <w:rPr>
                <w:b/>
              </w:rPr>
              <w:t>src_ref</w:t>
            </w:r>
            <w:r>
              <w:t xml:space="preserve"> property of the Network Traffic Object references an IPv4 Address Object, the value of this IPv4 address would be specified by </w:t>
            </w:r>
            <w:r>
              <w:rPr>
                <w:b/>
              </w:rPr>
              <w:t>network-traffic</w:t>
            </w:r>
            <w:r>
              <w:t>:</w:t>
            </w:r>
            <w:r>
              <w:rPr>
                <w:b/>
              </w:rPr>
              <w:t>src_ref.value</w:t>
            </w:r>
            <w:r>
              <w:t>.</w:t>
            </w:r>
          </w:p>
        </w:tc>
      </w:tr>
    </w:tbl>
    <w:p w14:paraId="157C4F75" w14:textId="77777777" w:rsidR="004C0710" w:rsidRDefault="004C0710" w:rsidP="004C0710"/>
    <w:p w14:paraId="5D010349" w14:textId="77777777" w:rsidR="004C0710" w:rsidRDefault="004C0710" w:rsidP="004C0710">
      <w:pPr>
        <w:pStyle w:val="Heading2"/>
      </w:pPr>
      <w:bookmarkStart w:id="57" w:name="_4e0vw4ysfuty" w:colFirst="0" w:colLast="0"/>
      <w:bookmarkStart w:id="58" w:name="_Toc496717755"/>
      <w:bookmarkEnd w:id="57"/>
      <w:r>
        <w:t>​5.1​ ​Basic Object Properties</w:t>
      </w:r>
      <w:bookmarkEnd w:id="58"/>
    </w:p>
    <w:p w14:paraId="0AE7E1D0" w14:textId="77777777" w:rsidR="004C0710" w:rsidRDefault="004C0710" w:rsidP="004C0710">
      <w:r>
        <w:t>Any non-</w:t>
      </w:r>
      <w:r>
        <w:rPr>
          <w:rFonts w:ascii="Consolas" w:eastAsia="Consolas" w:hAnsi="Consolas" w:cs="Consolas"/>
          <w:color w:val="C7254E"/>
          <w:shd w:val="clear" w:color="auto" w:fill="F9F2F4"/>
        </w:rPr>
        <w:t>dictionary</w:t>
      </w:r>
      <w:r>
        <w:t xml:space="preserve"> and non-</w:t>
      </w:r>
      <w:r>
        <w:rPr>
          <w:rFonts w:ascii="Consolas" w:eastAsia="Consolas" w:hAnsi="Consolas" w:cs="Consolas"/>
          <w:color w:val="C7254E"/>
          <w:shd w:val="clear" w:color="auto" w:fill="F9F2F4"/>
        </w:rPr>
        <w:t>list</w:t>
      </w:r>
      <w:r>
        <w:t xml:space="preserve"> property that is directly specified on a Cyber Observable Object.</w:t>
      </w:r>
    </w:p>
    <w:p w14:paraId="7CCE9750" w14:textId="77777777" w:rsidR="004C0710" w:rsidRDefault="004C0710" w:rsidP="004C0710">
      <w:pPr>
        <w:rPr>
          <w:b/>
        </w:rPr>
      </w:pPr>
    </w:p>
    <w:p w14:paraId="1C8FE574" w14:textId="77777777" w:rsidR="004C0710" w:rsidRDefault="004C0710" w:rsidP="004C0710">
      <w:r>
        <w:rPr>
          <w:b/>
        </w:rPr>
        <w:t>Syntax</w:t>
      </w:r>
    </w:p>
    <w:p w14:paraId="576263B0" w14:textId="77777777" w:rsidR="004C0710" w:rsidRDefault="004C0710" w:rsidP="004C0710">
      <w:pP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p>
    <w:p w14:paraId="74973AE4" w14:textId="77777777" w:rsidR="004C0710" w:rsidRDefault="004C0710" w:rsidP="004C0710"/>
    <w:p w14:paraId="68BB2281" w14:textId="77777777" w:rsidR="004C0710" w:rsidRDefault="004C0710" w:rsidP="004C0710">
      <w:pPr>
        <w:rPr>
          <w:b/>
        </w:rPr>
      </w:pPr>
      <w:r>
        <w:rPr>
          <w:b/>
        </w:rPr>
        <w:t>Example</w:t>
      </w:r>
    </w:p>
    <w:p w14:paraId="6E279B6F" w14:textId="77777777" w:rsidR="004C0710" w:rsidRDefault="004C0710" w:rsidP="004C0710">
      <w:pPr>
        <w:rPr>
          <w:sz w:val="22"/>
          <w:szCs w:val="22"/>
        </w:rPr>
      </w:pPr>
      <w:r>
        <w:rPr>
          <w:rFonts w:ascii="Consolas" w:eastAsia="Consolas" w:hAnsi="Consolas" w:cs="Consolas"/>
          <w:sz w:val="18"/>
          <w:szCs w:val="18"/>
          <w:shd w:val="clear" w:color="auto" w:fill="EFEFEF"/>
        </w:rPr>
        <w:t>file:size</w:t>
      </w:r>
    </w:p>
    <w:p w14:paraId="0082D2BC" w14:textId="77777777" w:rsidR="004C0710" w:rsidRDefault="004C0710" w:rsidP="004C0710"/>
    <w:p w14:paraId="35DB2EDE" w14:textId="77777777" w:rsidR="004C0710" w:rsidRDefault="004C0710" w:rsidP="004C0710">
      <w:pPr>
        <w:pStyle w:val="Heading2"/>
      </w:pPr>
      <w:bookmarkStart w:id="59" w:name="_tqad81km2lrm" w:colFirst="0" w:colLast="0"/>
      <w:bookmarkStart w:id="60" w:name="_Toc496717756"/>
      <w:bookmarkEnd w:id="59"/>
      <w:r>
        <w:lastRenderedPageBreak/>
        <w:t>​5.2​ ​List Object Properties</w:t>
      </w:r>
      <w:bookmarkEnd w:id="60"/>
    </w:p>
    <w:p w14:paraId="34A1D9CF" w14:textId="77777777" w:rsidR="004C0710" w:rsidRDefault="004C0710" w:rsidP="004C0710">
      <w:r>
        <w:t xml:space="preserve">Any property on a Cyber Observable Object that uses the </w:t>
      </w:r>
      <w:r>
        <w:rPr>
          <w:rFonts w:ascii="Consolas" w:eastAsia="Consolas" w:hAnsi="Consolas" w:cs="Consolas"/>
          <w:color w:val="C7254E"/>
          <w:shd w:val="clear" w:color="auto" w:fill="F9F2F4"/>
        </w:rPr>
        <w:t>list</w:t>
      </w:r>
      <w:r>
        <w:t xml:space="preserve"> data type.</w:t>
      </w:r>
    </w:p>
    <w:p w14:paraId="402DB35D" w14:textId="77777777" w:rsidR="004C0710" w:rsidRDefault="004C0710" w:rsidP="004C0710"/>
    <w:p w14:paraId="3446D678" w14:textId="77777777" w:rsidR="004C0710" w:rsidRDefault="004C0710" w:rsidP="004C0710">
      <w:r>
        <w:rPr>
          <w:b/>
        </w:rPr>
        <w:t>​Syntax</w:t>
      </w:r>
    </w:p>
    <w:p w14:paraId="1C9E91B6" w14:textId="77777777" w:rsidR="004C0710" w:rsidRDefault="004C0710" w:rsidP="004C0710">
      <w:pP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&lt;property_name&gt;[list_index]</w:t>
      </w:r>
      <w:r>
        <w:rPr>
          <w:rFonts w:ascii="Courier New" w:eastAsia="Courier New" w:hAnsi="Courier New" w:cs="Courier New"/>
        </w:rPr>
        <w:t>.</w:t>
      </w:r>
      <w:r>
        <w:rPr>
          <w:rFonts w:ascii="Consolas" w:eastAsia="Consolas" w:hAnsi="Consolas" w:cs="Consolas"/>
          <w:color w:val="073763"/>
          <w:shd w:val="clear" w:color="auto" w:fill="CFE2F3"/>
        </w:rPr>
        <w:t>&lt;property_name&gt;</w:t>
      </w:r>
    </w:p>
    <w:p w14:paraId="0A48BDF9" w14:textId="77777777" w:rsidR="004C0710" w:rsidRDefault="004C0710" w:rsidP="004C0710"/>
    <w:p w14:paraId="23ACBE8B" w14:textId="77777777" w:rsidR="004C0710" w:rsidRDefault="004C0710" w:rsidP="004C0710">
      <w:r>
        <w:t xml:space="preserve">Where the first  </w:t>
      </w:r>
      <w:r>
        <w:rPr>
          <w:rFonts w:ascii="Consolas" w:eastAsia="Consolas" w:hAnsi="Consolas" w:cs="Consolas"/>
          <w:color w:val="073763"/>
          <w:shd w:val="clear" w:color="auto" w:fill="CFE2F3"/>
        </w:rPr>
        <w:t>property_name</w:t>
      </w:r>
      <w:r>
        <w:t xml:space="preserve"> </w:t>
      </w:r>
      <w:r>
        <w:rPr>
          <w:b/>
        </w:rPr>
        <w:t>MUST</w:t>
      </w:r>
      <w:r>
        <w:t xml:space="preserve"> be the name of an Object property of type </w:t>
      </w:r>
      <w:r>
        <w:rPr>
          <w:rFonts w:ascii="Consolas" w:eastAsia="Consolas" w:hAnsi="Consolas" w:cs="Consolas"/>
          <w:color w:val="C7254E"/>
          <w:shd w:val="clear" w:color="auto" w:fill="F9F2F4"/>
        </w:rPr>
        <w:t>list</w:t>
      </w:r>
      <w:r>
        <w:t xml:space="preserve">  and </w:t>
      </w:r>
      <w:r>
        <w:rPr>
          <w:rFonts w:ascii="Consolas" w:eastAsia="Consolas" w:hAnsi="Consolas" w:cs="Consolas"/>
          <w:color w:val="073763"/>
          <w:shd w:val="clear" w:color="auto" w:fill="CFE2F3"/>
        </w:rPr>
        <w:t>[list_index]</w:t>
      </w:r>
      <w:r>
        <w:rPr>
          <w:b/>
        </w:rPr>
        <w:t xml:space="preserve"> MUST</w:t>
      </w:r>
      <w:r>
        <w:t xml:space="preserve"> be one of the following:</w:t>
      </w:r>
    </w:p>
    <w:p w14:paraId="3516A01B" w14:textId="77777777" w:rsidR="004C0710" w:rsidRDefault="004C0710" w:rsidP="004C0710">
      <w:pPr>
        <w:numPr>
          <w:ilvl w:val="0"/>
          <w:numId w:val="45"/>
        </w:numPr>
        <w:pBdr>
          <w:top w:val="nil"/>
          <w:left w:val="nil"/>
          <w:bottom w:val="nil"/>
          <w:right w:val="nil"/>
          <w:between w:val="nil"/>
        </w:pBdr>
        <w:spacing w:before="0" w:after="0"/>
        <w:ind w:hanging="360"/>
        <w:contextualSpacing/>
      </w:pPr>
      <w:r>
        <w:t xml:space="preserve">An integer in the range of 0..N-1, where N is the length of the list. If </w:t>
      </w:r>
      <w:r>
        <w:rPr>
          <w:i/>
        </w:rPr>
        <w:t>list_index</w:t>
      </w:r>
      <w:r>
        <w:t xml:space="preserve"> is out of range, the result of any operation is false.</w:t>
      </w:r>
    </w:p>
    <w:p w14:paraId="4008FBD5" w14:textId="77777777" w:rsidR="004C0710" w:rsidRDefault="004C0710" w:rsidP="004C0710">
      <w:pPr>
        <w:numPr>
          <w:ilvl w:val="0"/>
          <w:numId w:val="45"/>
        </w:numPr>
        <w:pBdr>
          <w:top w:val="nil"/>
          <w:left w:val="nil"/>
          <w:bottom w:val="nil"/>
          <w:right w:val="nil"/>
          <w:between w:val="nil"/>
        </w:pBdr>
        <w:spacing w:before="0" w:after="0"/>
        <w:ind w:hanging="360"/>
        <w:contextualSpacing/>
      </w:pPr>
      <w:r>
        <w:t>The literal '</w:t>
      </w:r>
      <w:r>
        <w:rPr>
          <w:rFonts w:ascii="Consolas" w:eastAsia="Consolas" w:hAnsi="Consolas" w:cs="Consolas"/>
          <w:sz w:val="18"/>
          <w:szCs w:val="18"/>
          <w:shd w:val="clear" w:color="auto" w:fill="EFEFEF"/>
        </w:rPr>
        <w:t>*</w:t>
      </w:r>
      <w:r>
        <w:t>' indicates that if any of the items contained within a list matches against the Comparison Expression, the Comparison Expression evaluates to true.</w:t>
      </w:r>
    </w:p>
    <w:p w14:paraId="33B1F3EB" w14:textId="77777777" w:rsidR="004C0710" w:rsidRDefault="004C0710" w:rsidP="004C0710"/>
    <w:p w14:paraId="4CE75A88" w14:textId="77777777" w:rsidR="004C0710" w:rsidRDefault="004C0710" w:rsidP="004C0710">
      <w:pPr>
        <w:rPr>
          <w:b/>
        </w:rPr>
      </w:pPr>
      <w:r>
        <w:rPr>
          <w:b/>
        </w:rPr>
        <w:t>Example</w:t>
      </w:r>
    </w:p>
    <w:p w14:paraId="6288FD47" w14:textId="77777777" w:rsidR="004C0710" w:rsidRDefault="004C0710" w:rsidP="004C0710">
      <w:pPr>
        <w:rPr>
          <w:rFonts w:ascii="Consolas" w:eastAsia="Consolas" w:hAnsi="Consolas" w:cs="Consolas"/>
          <w:shd w:val="clear" w:color="auto" w:fill="CFE2F3"/>
        </w:rPr>
      </w:pPr>
    </w:p>
    <w:p w14:paraId="3C697FE2"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file:extensions.windows-pebinary.sections[*].entropy &gt; 7.0</w:t>
      </w:r>
    </w:p>
    <w:p w14:paraId="365BDAF1" w14:textId="77777777" w:rsidR="004C0710" w:rsidRDefault="004C0710" w:rsidP="004C0710">
      <w:pPr>
        <w:spacing w:line="276" w:lineRule="auto"/>
      </w:pPr>
    </w:p>
    <w:p w14:paraId="7CEB2138" w14:textId="77777777" w:rsidR="004C0710" w:rsidRDefault="004C0710" w:rsidP="004C0710">
      <w:pPr>
        <w:rPr>
          <w:sz w:val="22"/>
          <w:szCs w:val="22"/>
        </w:rPr>
      </w:pPr>
      <w:r>
        <w:t>The above example will return true if any PE section has an entropy property whose value is greater than 7.0.</w:t>
      </w:r>
    </w:p>
    <w:p w14:paraId="63666118" w14:textId="77777777" w:rsidR="004C0710" w:rsidRDefault="004C0710" w:rsidP="004C0710">
      <w:pPr>
        <w:pStyle w:val="Heading2"/>
      </w:pPr>
      <w:bookmarkStart w:id="61" w:name="_ths0b11wzxv3" w:colFirst="0" w:colLast="0"/>
      <w:bookmarkStart w:id="62" w:name="_Toc496717757"/>
      <w:bookmarkEnd w:id="61"/>
      <w:r>
        <w:t>​5.3​ ​Dictionary Object Properties</w:t>
      </w:r>
      <w:bookmarkEnd w:id="62"/>
    </w:p>
    <w:p w14:paraId="69A7CA61" w14:textId="77777777" w:rsidR="004C0710" w:rsidRDefault="004C0710" w:rsidP="004C0710">
      <w:r>
        <w:t xml:space="preserve">Any property on a Cyber Observable Object that uses the </w:t>
      </w:r>
      <w:r>
        <w:rPr>
          <w:rFonts w:ascii="Consolas" w:eastAsia="Consolas" w:hAnsi="Consolas" w:cs="Consolas"/>
          <w:color w:val="C7254E"/>
          <w:shd w:val="clear" w:color="auto" w:fill="F9F2F4"/>
        </w:rPr>
        <w:t>dictionary</w:t>
      </w:r>
      <w:r>
        <w:t xml:space="preserve"> data type.</w:t>
      </w:r>
    </w:p>
    <w:p w14:paraId="650BE452" w14:textId="77777777" w:rsidR="004C0710" w:rsidRDefault="004C0710" w:rsidP="004C0710"/>
    <w:p w14:paraId="14430C03" w14:textId="77777777" w:rsidR="004C0710" w:rsidRDefault="004C0710" w:rsidP="004C0710">
      <w:r>
        <w:rPr>
          <w:b/>
        </w:rPr>
        <w:t>​Syntax</w:t>
      </w:r>
    </w:p>
    <w:p w14:paraId="6B3089FB" w14:textId="77777777" w:rsidR="004C0710" w:rsidRDefault="004C0710" w:rsidP="004C0710">
      <w:pP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r>
        <w:rPr>
          <w:rFonts w:ascii="Courier New" w:eastAsia="Courier New" w:hAnsi="Courier New" w:cs="Courier New"/>
        </w:rPr>
        <w:t>.</w:t>
      </w:r>
      <w:r>
        <w:rPr>
          <w:rFonts w:ascii="Consolas" w:eastAsia="Consolas" w:hAnsi="Consolas" w:cs="Consolas"/>
          <w:color w:val="073763"/>
          <w:shd w:val="clear" w:color="auto" w:fill="CFE2F3"/>
        </w:rPr>
        <w:t>&lt;key_name&gt;</w:t>
      </w:r>
    </w:p>
    <w:p w14:paraId="402A598B" w14:textId="77777777" w:rsidR="004C0710" w:rsidRDefault="004C0710" w:rsidP="004C0710">
      <w:pPr>
        <w:rPr>
          <w:rFonts w:ascii="Courier New" w:eastAsia="Courier New" w:hAnsi="Courier New" w:cs="Courier New"/>
          <w:color w:val="38761D"/>
          <w:shd w:val="clear" w:color="auto" w:fill="D9EAD3"/>
        </w:rPr>
      </w:pPr>
    </w:p>
    <w:p w14:paraId="33BA10F9" w14:textId="77777777" w:rsidR="004C0710" w:rsidRDefault="004C0710" w:rsidP="004C0710">
      <w:pPr>
        <w:rPr>
          <w:rFonts w:ascii="Courier New" w:eastAsia="Courier New" w:hAnsi="Courier New" w:cs="Courier New"/>
          <w:color w:val="38761D"/>
          <w:shd w:val="clear" w:color="auto" w:fill="D9EAD3"/>
        </w:rPr>
      </w:pPr>
      <w:r>
        <w:t xml:space="preserve">Where </w:t>
      </w:r>
      <w:r>
        <w:rPr>
          <w:rFonts w:ascii="Consolas" w:eastAsia="Consolas" w:hAnsi="Consolas" w:cs="Consolas"/>
          <w:color w:val="073763"/>
          <w:shd w:val="clear" w:color="auto" w:fill="CFE2F3"/>
        </w:rPr>
        <w:t>&lt;property_name&gt;</w:t>
      </w:r>
      <w:r>
        <w:rPr>
          <w:b/>
        </w:rPr>
        <w:t xml:space="preserve"> MUST</w:t>
      </w:r>
      <w:r>
        <w:t xml:space="preserve"> be the name of an Object property of type </w:t>
      </w:r>
      <w:r>
        <w:rPr>
          <w:rFonts w:ascii="Consolas" w:eastAsia="Consolas" w:hAnsi="Consolas" w:cs="Consolas"/>
          <w:color w:val="C7254E"/>
          <w:shd w:val="clear" w:color="auto" w:fill="F9F2F4"/>
        </w:rPr>
        <w:t>dictionary</w:t>
      </w:r>
      <w:r>
        <w:t xml:space="preserve"> and </w:t>
      </w:r>
      <w:r>
        <w:rPr>
          <w:rFonts w:ascii="Consolas" w:eastAsia="Consolas" w:hAnsi="Consolas" w:cs="Consolas"/>
          <w:color w:val="073763"/>
          <w:shd w:val="clear" w:color="auto" w:fill="CFE2F3"/>
        </w:rPr>
        <w:t>&lt;key_name&gt;</w:t>
      </w:r>
      <w:r>
        <w:rPr>
          <w:b/>
        </w:rPr>
        <w:t xml:space="preserve"> MUST </w:t>
      </w:r>
      <w:r>
        <w:t>be the name of key in the dictionary.</w:t>
      </w:r>
    </w:p>
    <w:p w14:paraId="0429F461" w14:textId="77777777" w:rsidR="004C0710" w:rsidRDefault="004C0710" w:rsidP="004C0710">
      <w:pPr>
        <w:rPr>
          <w:b/>
        </w:rPr>
      </w:pPr>
    </w:p>
    <w:p w14:paraId="5890F17F" w14:textId="77777777" w:rsidR="004C0710" w:rsidRDefault="004C0710" w:rsidP="004C0710">
      <w:pPr>
        <w:rPr>
          <w:b/>
        </w:rPr>
      </w:pPr>
      <w:r>
        <w:rPr>
          <w:b/>
        </w:rPr>
        <w:t>Examples</w:t>
      </w:r>
    </w:p>
    <w:p w14:paraId="4B8D812F" w14:textId="77777777" w:rsidR="004C0710" w:rsidRDefault="004C0710" w:rsidP="004C071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file:hashes.ssdeep</w:t>
      </w:r>
    </w:p>
    <w:p w14:paraId="0EA1BF12" w14:textId="77777777" w:rsidR="004C0710" w:rsidRDefault="004C0710" w:rsidP="004C0710">
      <w:pPr>
        <w:rPr>
          <w:rFonts w:ascii="Consolas" w:eastAsia="Consolas" w:hAnsi="Consolas" w:cs="Consolas"/>
          <w:sz w:val="18"/>
          <w:szCs w:val="18"/>
          <w:shd w:val="clear" w:color="auto" w:fill="EFEFEF"/>
        </w:rPr>
      </w:pPr>
    </w:p>
    <w:p w14:paraId="6E2BC497"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file:extensions.raster-image.image_height</w:t>
      </w:r>
    </w:p>
    <w:p w14:paraId="2021D7C2" w14:textId="77777777" w:rsidR="004C0710" w:rsidRDefault="004C0710" w:rsidP="004C0710">
      <w:pPr>
        <w:pStyle w:val="Heading2"/>
      </w:pPr>
      <w:bookmarkStart w:id="63" w:name="_wech7thv41ee" w:colFirst="0" w:colLast="0"/>
      <w:bookmarkStart w:id="64" w:name="_Toc496717758"/>
      <w:bookmarkEnd w:id="63"/>
      <w:r>
        <w:t>​5.4​ ​Object Reference Properties</w:t>
      </w:r>
      <w:bookmarkEnd w:id="64"/>
    </w:p>
    <w:p w14:paraId="4D5EED8A" w14:textId="77777777" w:rsidR="004C0710" w:rsidRDefault="004C0710" w:rsidP="004C0710">
      <w:r>
        <w:t xml:space="preserve">Any property on a Cyber Observable Object that uses the </w:t>
      </w:r>
      <w:r>
        <w:rPr>
          <w:rFonts w:ascii="Consolas" w:eastAsia="Consolas" w:hAnsi="Consolas" w:cs="Consolas"/>
          <w:color w:val="C7254E"/>
          <w:shd w:val="clear" w:color="auto" w:fill="F9F2F4"/>
        </w:rPr>
        <w:t>object-ref</w:t>
      </w:r>
      <w:r>
        <w:t xml:space="preserve"> data type, either as a singleton or as a list (i.e.,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r>
        <w:t>).</w:t>
      </w:r>
    </w:p>
    <w:p w14:paraId="4DCBAC96" w14:textId="77777777" w:rsidR="004C0710" w:rsidRDefault="004C0710" w:rsidP="004C0710">
      <w:pPr>
        <w:rPr>
          <w:b/>
        </w:rPr>
      </w:pPr>
    </w:p>
    <w:p w14:paraId="19A8CE16" w14:textId="77777777" w:rsidR="004C0710" w:rsidRDefault="004C0710" w:rsidP="004C0710">
      <w:pPr>
        <w:rPr>
          <w:b/>
        </w:rPr>
      </w:pPr>
      <w:r>
        <w:rPr>
          <w:b/>
        </w:rPr>
        <w:t>​Syntax</w:t>
      </w:r>
    </w:p>
    <w:p w14:paraId="7BF6E26D" w14:textId="77777777" w:rsidR="004C0710" w:rsidRDefault="004C0710" w:rsidP="004C0710">
      <w:pP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r>
        <w:t>.</w:t>
      </w:r>
      <w:r>
        <w:rPr>
          <w:rFonts w:ascii="Consolas" w:eastAsia="Consolas" w:hAnsi="Consolas" w:cs="Consolas"/>
          <w:color w:val="073763"/>
          <w:shd w:val="clear" w:color="auto" w:fill="CFE2F3"/>
        </w:rPr>
        <w:t>&lt;dereferenced_object_property&gt;</w:t>
      </w:r>
    </w:p>
    <w:p w14:paraId="495977E4" w14:textId="77777777" w:rsidR="004C0710" w:rsidRDefault="004C0710" w:rsidP="004C0710">
      <w:pPr>
        <w:rPr>
          <w:rFonts w:ascii="Courier New" w:eastAsia="Courier New" w:hAnsi="Courier New" w:cs="Courier New"/>
          <w:color w:val="38761D"/>
          <w:shd w:val="clear" w:color="auto" w:fill="D9EAD3"/>
        </w:rPr>
      </w:pPr>
    </w:p>
    <w:p w14:paraId="08594F42" w14:textId="77777777" w:rsidR="004C0710" w:rsidRDefault="004C0710" w:rsidP="004C0710">
      <w:r>
        <w:t xml:space="preserve">Where </w:t>
      </w:r>
      <w:r>
        <w:rPr>
          <w:rFonts w:ascii="Consolas" w:eastAsia="Consolas" w:hAnsi="Consolas" w:cs="Consolas"/>
          <w:color w:val="073763"/>
          <w:shd w:val="clear" w:color="auto" w:fill="CFE2F3"/>
        </w:rPr>
        <w:t>&lt;property_name&gt;</w:t>
      </w:r>
      <w:r>
        <w:rPr>
          <w:b/>
        </w:rPr>
        <w:t xml:space="preserve"> MUST</w:t>
      </w:r>
      <w:r>
        <w:t xml:space="preserve"> be the name of an Object property of type </w:t>
      </w:r>
      <w:r>
        <w:rPr>
          <w:rFonts w:ascii="Consolas" w:eastAsia="Consolas" w:hAnsi="Consolas" w:cs="Consolas"/>
          <w:color w:val="C7254E"/>
          <w:shd w:val="clear" w:color="auto" w:fill="F9F2F4"/>
        </w:rPr>
        <w:t>object-ref</w:t>
      </w:r>
      <w:r>
        <w:t xml:space="preserve"> and </w:t>
      </w:r>
      <w:r>
        <w:rPr>
          <w:rFonts w:ascii="Consolas" w:eastAsia="Consolas" w:hAnsi="Consolas" w:cs="Consolas"/>
          <w:color w:val="073763"/>
          <w:shd w:val="clear" w:color="auto" w:fill="CFE2F3"/>
        </w:rPr>
        <w:t>&lt;dereferenced_object_property&gt;</w:t>
      </w:r>
      <w:r>
        <w:rPr>
          <w:b/>
        </w:rPr>
        <w:t xml:space="preserve"> MUST </w:t>
      </w:r>
      <w:r>
        <w:t xml:space="preserve">be the name of a valid property of the dereferenced Object (i.e., the Object in an Observation that is referenced via </w:t>
      </w:r>
      <w:r>
        <w:rPr>
          <w:rFonts w:ascii="Consolas" w:eastAsia="Consolas" w:hAnsi="Consolas" w:cs="Consolas"/>
          <w:color w:val="073763"/>
          <w:shd w:val="clear" w:color="auto" w:fill="CFE2F3"/>
        </w:rPr>
        <w:t>&lt;property_name&gt;</w:t>
      </w:r>
      <w:r>
        <w:t>).</w:t>
      </w:r>
    </w:p>
    <w:p w14:paraId="654239E4" w14:textId="77777777" w:rsidR="004C0710" w:rsidRDefault="004C0710" w:rsidP="004C0710"/>
    <w:p w14:paraId="38B3D265" w14:textId="77777777" w:rsidR="004C0710" w:rsidRDefault="004C0710" w:rsidP="004C0710">
      <w:r>
        <w:t xml:space="preserve">For cases where </w:t>
      </w:r>
      <w:r>
        <w:rPr>
          <w:rFonts w:ascii="Consolas" w:eastAsia="Consolas" w:hAnsi="Consolas" w:cs="Consolas"/>
          <w:color w:val="073763"/>
          <w:shd w:val="clear" w:color="auto" w:fill="CFE2F3"/>
        </w:rPr>
        <w:t>&lt;property_name&gt;</w:t>
      </w:r>
      <w:r>
        <w:t xml:space="preserve"> is a </w:t>
      </w:r>
      <w:r>
        <w:rPr>
          <w:rFonts w:ascii="Consolas" w:eastAsia="Consolas" w:hAnsi="Consolas" w:cs="Consolas"/>
          <w:color w:val="C7254E"/>
          <w:sz w:val="22"/>
          <w:szCs w:val="22"/>
          <w:shd w:val="clear" w:color="auto" w:fill="F9F2F4"/>
        </w:rPr>
        <w:t>list</w:t>
      </w:r>
      <w:r>
        <w:t xml:space="preserve"> of type </w:t>
      </w:r>
      <w:r>
        <w:rPr>
          <w:rFonts w:ascii="Consolas" w:eastAsia="Consolas" w:hAnsi="Consolas" w:cs="Consolas"/>
          <w:color w:val="C7254E"/>
          <w:sz w:val="22"/>
          <w:szCs w:val="22"/>
          <w:shd w:val="clear" w:color="auto" w:fill="F9F2F4"/>
        </w:rPr>
        <w:t>object-ref</w:t>
      </w:r>
      <w:r>
        <w:t>, the corresponding syntax applies:</w:t>
      </w:r>
    </w:p>
    <w:p w14:paraId="659B3C1D" w14:textId="77777777" w:rsidR="004C0710" w:rsidRDefault="004C0710" w:rsidP="004C0710">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&lt;property_name&gt;[list_index]</w:t>
      </w:r>
      <w:r>
        <w:t>.</w:t>
      </w:r>
      <w:r>
        <w:rPr>
          <w:rFonts w:ascii="Consolas" w:eastAsia="Consolas" w:hAnsi="Consolas" w:cs="Consolas"/>
          <w:color w:val="073763"/>
          <w:shd w:val="clear" w:color="auto" w:fill="CFE2F3"/>
        </w:rPr>
        <w:t>&lt;dereferenced_object_property&gt;</w:t>
      </w:r>
    </w:p>
    <w:p w14:paraId="0F5E130F" w14:textId="77777777" w:rsidR="004C0710" w:rsidRDefault="004C0710" w:rsidP="004C0710">
      <w:r>
        <w:t xml:space="preserve">Accordingly, the same semantics for list indices as defined in section </w:t>
      </w:r>
      <w:hyperlink w:anchor="_tqad81km2lrm">
        <w:r>
          <w:rPr>
            <w:color w:val="1155CC"/>
            <w:u w:val="single"/>
          </w:rPr>
          <w:t>5.2</w:t>
        </w:r>
      </w:hyperlink>
      <w:r>
        <w:t xml:space="preserve"> apply in this case.</w:t>
      </w:r>
    </w:p>
    <w:p w14:paraId="270DD6DB" w14:textId="77777777" w:rsidR="004C0710" w:rsidRDefault="004C0710" w:rsidP="004C0710"/>
    <w:p w14:paraId="58F85012" w14:textId="77777777" w:rsidR="004C0710" w:rsidRDefault="004C0710" w:rsidP="004C0710">
      <w:pPr>
        <w:rPr>
          <w:b/>
        </w:rPr>
      </w:pPr>
      <w:r>
        <w:rPr>
          <w:b/>
        </w:rPr>
        <w:t>Examples</w:t>
      </w:r>
    </w:p>
    <w:p w14:paraId="4924AB70" w14:textId="77777777" w:rsidR="004C0710" w:rsidRDefault="004C0710" w:rsidP="004C071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email-message:from_ref.value = 'mary@example.com'</w:t>
      </w:r>
    </w:p>
    <w:p w14:paraId="1ED1CCEB"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directory:contains_refs[*].name = 'foobar.dll'</w:t>
      </w:r>
    </w:p>
    <w:p w14:paraId="71AF160E" w14:textId="4FA42449" w:rsidR="004C0710" w:rsidRDefault="004C0710" w:rsidP="004C0710">
      <w:pPr>
        <w:pStyle w:val="Heading1"/>
      </w:pPr>
      <w:bookmarkStart w:id="65" w:name="_jphmvccraytb" w:colFirst="0" w:colLast="0"/>
      <w:bookmarkStart w:id="66" w:name="_Toc496717759"/>
      <w:bookmarkEnd w:id="65"/>
      <w:r>
        <w:lastRenderedPageBreak/>
        <w:t>​6​ ​Examples</w:t>
      </w:r>
      <w:bookmarkEnd w:id="66"/>
    </w:p>
    <w:p w14:paraId="64EE0A40" w14:textId="77777777" w:rsidR="004C0710" w:rsidRDefault="004C0710" w:rsidP="004C0710">
      <w:r>
        <w:t xml:space="preserve">Note: the examples below are </w:t>
      </w:r>
      <w:r>
        <w:rPr>
          <w:b/>
        </w:rPr>
        <w:t>NOT</w:t>
      </w:r>
      <w:r>
        <w:t xml:space="preserve"> JSON encoded. This means that some characters, like double quotes, are not escaped, though they will be when encoded in a JSON string.</w:t>
      </w:r>
    </w:p>
    <w:p w14:paraId="1B0C1A23" w14:textId="77777777" w:rsidR="004C0710" w:rsidRDefault="004C0710" w:rsidP="004C0710"/>
    <w:p w14:paraId="3A535EDF" w14:textId="77777777" w:rsidR="004C0710" w:rsidRDefault="004C0710" w:rsidP="004C0710">
      <w:pPr>
        <w:rPr>
          <w:i/>
        </w:rPr>
      </w:pPr>
      <w:r>
        <w:rPr>
          <w:i/>
        </w:rPr>
        <w:t>Matching a File with a SHA-256 hash</w:t>
      </w:r>
    </w:p>
    <w:p w14:paraId="2B6B66A8" w14:textId="77777777" w:rsidR="004C0710" w:rsidRDefault="004C0710" w:rsidP="004C0710">
      <w:pPr>
        <w:rPr>
          <w:sz w:val="22"/>
          <w:szCs w:val="22"/>
        </w:rPr>
      </w:pPr>
      <w:r>
        <w:rPr>
          <w:rFonts w:ascii="Consolas" w:eastAsia="Consolas" w:hAnsi="Consolas" w:cs="Consolas"/>
          <w:sz w:val="18"/>
          <w:szCs w:val="18"/>
          <w:shd w:val="clear" w:color="auto" w:fill="EFEFEF"/>
        </w:rPr>
        <w:t>[file:hashes.'SHA-256' = 'aec070645fe53ee3b3763059376134f058cc337247c978add178b6ccdfb0019f']</w:t>
      </w:r>
    </w:p>
    <w:p w14:paraId="524E061C" w14:textId="77777777" w:rsidR="004C0710" w:rsidRDefault="004C0710" w:rsidP="004C0710"/>
    <w:p w14:paraId="164D3A2A" w14:textId="77777777" w:rsidR="004C0710" w:rsidRDefault="004C0710" w:rsidP="004C0710">
      <w:pPr>
        <w:rPr>
          <w:i/>
        </w:rPr>
      </w:pPr>
      <w:r>
        <w:rPr>
          <w:i/>
        </w:rPr>
        <w:t>Matching an Email Message with a particular From Email Address and Attachment File Name Using a Regular Expression</w:t>
      </w:r>
    </w:p>
    <w:p w14:paraId="2BBD1681" w14:textId="77777777" w:rsidR="004C0710" w:rsidRDefault="004C0710" w:rsidP="004C0710">
      <w:pPr>
        <w:rPr>
          <w:sz w:val="22"/>
          <w:szCs w:val="22"/>
        </w:rPr>
      </w:pPr>
      <w:r>
        <w:rPr>
          <w:rFonts w:ascii="Consolas" w:eastAsia="Consolas" w:hAnsi="Consolas" w:cs="Consolas"/>
          <w:sz w:val="18"/>
          <w:szCs w:val="18"/>
          <w:shd w:val="clear" w:color="auto" w:fill="EFEFEF"/>
        </w:rPr>
        <w:t>[email-message:from_ref.value MATCHES '.+\\@example\\.com$' AND email-message:body_multipart[*].body_raw_ref.name MATCHES '^Final Report.+\\.exe$']</w:t>
      </w:r>
    </w:p>
    <w:p w14:paraId="10152404" w14:textId="77777777" w:rsidR="004C0710" w:rsidRDefault="004C0710" w:rsidP="004C0710"/>
    <w:p w14:paraId="16135611" w14:textId="77777777" w:rsidR="004C0710" w:rsidRDefault="004C0710" w:rsidP="004C0710">
      <w:pPr>
        <w:rPr>
          <w:i/>
        </w:rPr>
      </w:pPr>
      <w:r>
        <w:rPr>
          <w:i/>
        </w:rPr>
        <w:t>Matching a File with a SHA-256 hash and a PDF MIME type</w:t>
      </w:r>
    </w:p>
    <w:p w14:paraId="7ED98EE2"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[file:hashes.'SHA-256' = 'aec070645fe53ee3b3763059376134f058cc337247c978add178b6ccdfb0019f' AND file:mime_type = 'application/x-pdf']</w:t>
      </w:r>
    </w:p>
    <w:p w14:paraId="7B4B6397" w14:textId="77777777" w:rsidR="004C0710" w:rsidRDefault="004C0710" w:rsidP="004C0710"/>
    <w:p w14:paraId="1638A2DA" w14:textId="77777777" w:rsidR="004C0710" w:rsidRDefault="004C0710" w:rsidP="004C0710">
      <w:pPr>
        <w:rPr>
          <w:i/>
        </w:rPr>
      </w:pPr>
      <w:r>
        <w:rPr>
          <w:i/>
        </w:rPr>
        <w:t>Matching a File with SHA-256 or a MD5 hash (e.g., for the case of two different end point tools generating either an MD5 or a SHA-256), and a different File that has a different SHA-256 hash, against two different Observations</w:t>
      </w:r>
    </w:p>
    <w:p w14:paraId="15CC3693" w14:textId="77777777" w:rsidR="004C0710" w:rsidRDefault="004C0710" w:rsidP="004C071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[file:hashes.'SHA-256' = 'bf07a7fbb825fc0aae7bf4a1177b2b31fcf8a3feeaf7092761e18c859ee52a9c' OR file:hashes.MD5 = 'cead3f77f6cda6ec00f57d76c9a6879f']</w:t>
      </w:r>
    </w:p>
    <w:p w14:paraId="565673C7" w14:textId="77777777" w:rsidR="004C0710" w:rsidRDefault="004C0710" w:rsidP="004C071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AND [file:hashes.'SHA-256' = </w:t>
      </w:r>
    </w:p>
    <w:p w14:paraId="4DA472FB" w14:textId="77777777" w:rsidR="004C0710" w:rsidRDefault="004C0710" w:rsidP="004C0710">
      <w:pPr>
        <w:rPr>
          <w:sz w:val="22"/>
          <w:szCs w:val="22"/>
        </w:rPr>
      </w:pPr>
      <w:r>
        <w:rPr>
          <w:rFonts w:ascii="Consolas" w:eastAsia="Consolas" w:hAnsi="Consolas" w:cs="Consolas"/>
          <w:sz w:val="18"/>
          <w:szCs w:val="18"/>
          <w:shd w:val="clear" w:color="auto" w:fill="EFEFEF"/>
        </w:rPr>
        <w:t>'aec070645fe53ee3b3763059376134f058cc337247c978add178b6ccdfb0019f']</w:t>
      </w:r>
    </w:p>
    <w:p w14:paraId="38DBF148" w14:textId="77777777" w:rsidR="004C0710" w:rsidRDefault="004C0710" w:rsidP="004C0710"/>
    <w:p w14:paraId="68C438C9" w14:textId="77777777" w:rsidR="004C0710" w:rsidRDefault="004C0710" w:rsidP="004C0710">
      <w:pPr>
        <w:rPr>
          <w:i/>
        </w:rPr>
      </w:pPr>
      <w:r>
        <w:rPr>
          <w:i/>
        </w:rPr>
        <w:t>Matching a File with a MD5 hash, followed by (temporally) a Registry Key Object that matches a value, within 5 minutes</w:t>
      </w:r>
    </w:p>
    <w:p w14:paraId="4AC36ADC"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([file:hashes.MD5 = '79054025255fb1a26e4bc422aef54eb4'] FOLLOWEDBY [win-registry-key:key = 'HKEY_LOCAL_MACHINE\\foo\\bar']) WITHIN 300 SECONDS</w:t>
      </w:r>
    </w:p>
    <w:p w14:paraId="45E74CB8" w14:textId="77777777" w:rsidR="004C0710" w:rsidRDefault="004C0710" w:rsidP="004C0710"/>
    <w:p w14:paraId="5576FDAB" w14:textId="77777777" w:rsidR="004C0710" w:rsidRDefault="004C0710" w:rsidP="004C0710">
      <w:pPr>
        <w:rPr>
          <w:i/>
        </w:rPr>
      </w:pPr>
      <w:r>
        <w:rPr>
          <w:i/>
        </w:rPr>
        <w:t>Matching three different, but specific Unix User Accounts</w:t>
      </w:r>
    </w:p>
    <w:p w14:paraId="50EE6642"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[user-account:account_type = 'unix' AND user-account:user_id = '1007' AND user-account:account_login = 'Peter'] AND [user-account:account_type = 'unix' AND user-account:user_id = '1008' AND user-account:account_login = 'Paul'] AND [user-account:account_type = 'unix' AND user-account:user_id = '1009' AND user-account:account_login = 'Mary']</w:t>
      </w:r>
    </w:p>
    <w:p w14:paraId="64D5C359" w14:textId="77777777" w:rsidR="004C0710" w:rsidRDefault="004C0710" w:rsidP="004C0710"/>
    <w:p w14:paraId="77B41135" w14:textId="77777777" w:rsidR="004C0710" w:rsidRDefault="004C0710" w:rsidP="004C0710">
      <w:pPr>
        <w:rPr>
          <w:i/>
        </w:rPr>
      </w:pPr>
      <w:r>
        <w:rPr>
          <w:i/>
        </w:rPr>
        <w:t>Matching an Artifact Object PCAP payload header</w:t>
      </w:r>
    </w:p>
    <w:p w14:paraId="52052353"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[artifact:mime_type = 'application/vnd.tcpdump.pcap' AND artifact:payload_bin MATCHES '\\xd4\\xc3\\xb2\\xa1\\x02\\x00\\x04\\x00']</w:t>
      </w:r>
    </w:p>
    <w:p w14:paraId="2A2917C5" w14:textId="77777777" w:rsidR="004C0710" w:rsidRDefault="004C0710" w:rsidP="004C0710">
      <w:r>
        <w:t>​</w:t>
      </w:r>
    </w:p>
    <w:p w14:paraId="0581BAA2" w14:textId="77777777" w:rsidR="004C0710" w:rsidRDefault="004C0710" w:rsidP="004C0710">
      <w:pPr>
        <w:rPr>
          <w:i/>
        </w:rPr>
      </w:pPr>
      <w:r>
        <w:rPr>
          <w:i/>
        </w:rPr>
        <w:t>Matching a File Object with a Windows file path</w:t>
      </w:r>
    </w:p>
    <w:p w14:paraId="5CE19910"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[file:name = 'foo.dll' AND file:parent_directory_ref.path = 'C:\\Windows\\System32'] </w:t>
      </w:r>
    </w:p>
    <w:p w14:paraId="55B9EE33" w14:textId="77777777" w:rsidR="004C0710" w:rsidRDefault="004C0710" w:rsidP="004C0710">
      <w:r>
        <w:t>​</w:t>
      </w:r>
    </w:p>
    <w:p w14:paraId="58F4103D" w14:textId="77777777" w:rsidR="004C0710" w:rsidRDefault="004C0710" w:rsidP="004C0710">
      <w:pPr>
        <w:rPr>
          <w:i/>
        </w:rPr>
      </w:pPr>
      <w:r>
        <w:rPr>
          <w:i/>
        </w:rPr>
        <w:t>Matching on a Windows PE File with high section entropy</w:t>
      </w:r>
    </w:p>
    <w:p w14:paraId="261FDBB7"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[file:extensions.windows-pebinary-ext.sections[*].entropy &gt; 7.0]</w:t>
      </w:r>
    </w:p>
    <w:p w14:paraId="2F3CB002" w14:textId="77777777" w:rsidR="004C0710" w:rsidRDefault="004C0710" w:rsidP="004C0710"/>
    <w:p w14:paraId="4638FCDD" w14:textId="77777777" w:rsidR="004C0710" w:rsidRDefault="004C0710" w:rsidP="004C0710">
      <w:pPr>
        <w:rPr>
          <w:i/>
        </w:rPr>
      </w:pPr>
      <w:r>
        <w:rPr>
          <w:i/>
        </w:rPr>
        <w:t>Matching on a mismatch between a File Object magic number and mime type</w:t>
      </w:r>
    </w:p>
    <w:p w14:paraId="134996B6"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[file:mime_type = 'image/bmp' AND file:magic_number_hex = h'ffd8']</w:t>
      </w:r>
    </w:p>
    <w:p w14:paraId="0927713A" w14:textId="77777777" w:rsidR="004C0710" w:rsidRDefault="004C0710" w:rsidP="004C0710"/>
    <w:p w14:paraId="492F7EE2" w14:textId="77777777" w:rsidR="004C0710" w:rsidRDefault="004C0710" w:rsidP="004C0710">
      <w:pPr>
        <w:rPr>
          <w:i/>
        </w:rPr>
      </w:pPr>
      <w:r>
        <w:rPr>
          <w:i/>
        </w:rPr>
        <w:t>Matching on Network Traffic with a particular destination</w:t>
      </w:r>
    </w:p>
    <w:p w14:paraId="3E238283" w14:textId="77777777" w:rsidR="004C0710" w:rsidRDefault="004C0710" w:rsidP="004C0710">
      <w:pPr>
        <w:rPr>
          <w:sz w:val="22"/>
          <w:szCs w:val="22"/>
        </w:rPr>
      </w:pPr>
      <w:r>
        <w:rPr>
          <w:rFonts w:ascii="Consolas" w:eastAsia="Consolas" w:hAnsi="Consolas" w:cs="Consolas"/>
          <w:sz w:val="18"/>
          <w:szCs w:val="18"/>
          <w:shd w:val="clear" w:color="auto" w:fill="EFEFEF"/>
        </w:rPr>
        <w:t xml:space="preserve">[network-traffic:dst_ref.type = 'ipv4-addr' AND network-traffic:dst_ref.value = '203.0.113.33/32'] </w:t>
      </w:r>
    </w:p>
    <w:p w14:paraId="7352B055" w14:textId="77777777" w:rsidR="004C0710" w:rsidRDefault="004C0710" w:rsidP="004C0710"/>
    <w:p w14:paraId="4643976D" w14:textId="77777777" w:rsidR="004C0710" w:rsidRDefault="004C0710" w:rsidP="004C0710">
      <w:pPr>
        <w:rPr>
          <w:i/>
        </w:rPr>
      </w:pPr>
      <w:r>
        <w:rPr>
          <w:i/>
        </w:rPr>
        <w:t>Matching on Malware Beaconing to a Domain Name</w:t>
      </w:r>
    </w:p>
    <w:p w14:paraId="2A1515D4"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[network-traffic:dst_ref.type = 'domain-name' AND network-traffic:dst_ref.value = 'example.com'] REPEATS 5 TIMES WITHIN 1800 SECONDS</w:t>
      </w:r>
    </w:p>
    <w:p w14:paraId="05F328B5" w14:textId="77777777" w:rsidR="004C0710" w:rsidRDefault="004C0710" w:rsidP="004C0710"/>
    <w:p w14:paraId="5C6D4E31" w14:textId="77777777" w:rsidR="004C0710" w:rsidRDefault="004C0710" w:rsidP="004C0710">
      <w:pPr>
        <w:rPr>
          <w:i/>
        </w:rPr>
      </w:pPr>
      <w:r>
        <w:rPr>
          <w:i/>
        </w:rPr>
        <w:t>Matching on a Domain Name with IPv4 Resolution</w:t>
      </w:r>
    </w:p>
    <w:p w14:paraId="685D8E9B"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[domain-name:value = 'www.5z8.info' AND domain-name:resolves_to_refs[*].value = '198.51.100.1/32']</w:t>
      </w:r>
    </w:p>
    <w:p w14:paraId="6834C438" w14:textId="77777777" w:rsidR="004C0710" w:rsidRDefault="004C0710" w:rsidP="004C0710"/>
    <w:p w14:paraId="4B589879" w14:textId="77777777" w:rsidR="004C0710" w:rsidRDefault="004C0710" w:rsidP="004C0710">
      <w:pPr>
        <w:rPr>
          <w:i/>
        </w:rPr>
      </w:pPr>
      <w:r>
        <w:rPr>
          <w:i/>
        </w:rPr>
        <w:t>Matching on a URL</w:t>
      </w:r>
    </w:p>
    <w:p w14:paraId="20DE24AA"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[url:value = 'http://example.com/foo' OR url:value = 'http://example.com/bar']</w:t>
      </w:r>
    </w:p>
    <w:p w14:paraId="053144E9" w14:textId="77777777" w:rsidR="004C0710" w:rsidRDefault="004C0710" w:rsidP="004C0710"/>
    <w:p w14:paraId="4E2D4622" w14:textId="77777777" w:rsidR="004C0710" w:rsidRDefault="004C0710" w:rsidP="004C0710">
      <w:pPr>
        <w:rPr>
          <w:i/>
        </w:rPr>
      </w:pPr>
      <w:r>
        <w:rPr>
          <w:i/>
        </w:rPr>
        <w:t>Matching on an X509 Certificate</w:t>
      </w:r>
    </w:p>
    <w:p w14:paraId="39E855A0"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[x509-certificate:issuer = 'CN=WEBMAIL' AND x509-certificate:serial_number = '4c:0b:1d:19:74:86:a7:66:b4:1a:bf:40:27:21:76:28']</w:t>
      </w:r>
    </w:p>
    <w:p w14:paraId="2129BBB6" w14:textId="77777777" w:rsidR="004C0710" w:rsidRDefault="004C0710" w:rsidP="004C0710"/>
    <w:p w14:paraId="5912EDC3" w14:textId="77777777" w:rsidR="004C0710" w:rsidRDefault="004C0710" w:rsidP="004C0710">
      <w:pPr>
        <w:rPr>
          <w:i/>
        </w:rPr>
      </w:pPr>
      <w:r>
        <w:rPr>
          <w:i/>
        </w:rPr>
        <w:t>Matching on a Windows Registry Key</w:t>
      </w:r>
    </w:p>
    <w:p w14:paraId="463837F8"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[windows-registry-key:key = 'HKEY_CURRENT_USER\\Software\\CryptoLocker\\Files' OR windows-registry-key:key = 'HKEY_CURRENT_USER\\Software\\Microsoft\\CurrentVersion\\Run\\CryptoLocker_0388']</w:t>
      </w:r>
    </w:p>
    <w:p w14:paraId="75C7EEAC" w14:textId="77777777" w:rsidR="004C0710" w:rsidRDefault="004C0710" w:rsidP="004C0710"/>
    <w:p w14:paraId="121C2490" w14:textId="77777777" w:rsidR="004C0710" w:rsidRDefault="004C0710" w:rsidP="004C0710">
      <w:pPr>
        <w:rPr>
          <w:i/>
        </w:rPr>
      </w:pPr>
      <w:r>
        <w:rPr>
          <w:i/>
        </w:rPr>
        <w:t>Matching on a File with a set of properties</w:t>
      </w:r>
    </w:p>
    <w:p w14:paraId="5CB36753"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[(file:name = 'pdf.exe' OR file:size = '371712') AND file:created = t'2014-01-13T07:03:17Z']</w:t>
      </w:r>
    </w:p>
    <w:p w14:paraId="698FD223" w14:textId="77777777" w:rsidR="004C0710" w:rsidRDefault="004C0710" w:rsidP="004C0710"/>
    <w:p w14:paraId="4D7D73A3" w14:textId="77777777" w:rsidR="004C0710" w:rsidRDefault="004C0710" w:rsidP="004C0710">
      <w:pPr>
        <w:rPr>
          <w:i/>
        </w:rPr>
      </w:pPr>
      <w:r>
        <w:rPr>
          <w:i/>
        </w:rPr>
        <w:t>Matching on an Email Message with specific Sender and Subject</w:t>
      </w:r>
    </w:p>
    <w:p w14:paraId="60CA15C5"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[email-message:sender_ref.value = 'jdoe@example.com' AND email-message:subject = 'Conference Info']</w:t>
      </w:r>
    </w:p>
    <w:p w14:paraId="43B21370" w14:textId="77777777" w:rsidR="004C0710" w:rsidRDefault="004C0710" w:rsidP="004C0710"/>
    <w:p w14:paraId="21A0869B" w14:textId="77777777" w:rsidR="004C0710" w:rsidRDefault="004C0710" w:rsidP="004C0710">
      <w:pPr>
        <w:rPr>
          <w:i/>
        </w:rPr>
      </w:pPr>
      <w:r>
        <w:rPr>
          <w:i/>
        </w:rPr>
        <w:t>Matching on a Custom USB Device</w:t>
      </w:r>
    </w:p>
    <w:p w14:paraId="2658B6C3"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[x-usb-device:usbdrive.serial_number = '575833314133343231313937']</w:t>
      </w:r>
    </w:p>
    <w:p w14:paraId="34681123" w14:textId="77777777" w:rsidR="004C0710" w:rsidRDefault="004C0710" w:rsidP="004C0710"/>
    <w:p w14:paraId="17662B55" w14:textId="77777777" w:rsidR="004C0710" w:rsidRDefault="004C0710" w:rsidP="004C0710">
      <w:pPr>
        <w:rPr>
          <w:i/>
        </w:rPr>
      </w:pPr>
      <w:r>
        <w:rPr>
          <w:i/>
        </w:rPr>
        <w:t>Matching on Two Processes Launched with a Specific Set of Command Line Arguments Within a Certain Time Window</w:t>
      </w:r>
    </w:p>
    <w:p w14:paraId="45991786" w14:textId="77777777" w:rsid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[process:command_line MATCHES '^.+&gt;-add GlobalSign.cer -c -s -r localMachine Root$'] FOLLOWEDBY [process:command_line MATCHES'^.+&gt;-add GlobalSign.cer -c -s -r localMachineTrustedPublisher$'] WITHIN 300 SECONDS</w:t>
      </w:r>
    </w:p>
    <w:p w14:paraId="1D2839A3" w14:textId="77777777" w:rsidR="004C0710" w:rsidRDefault="004C0710" w:rsidP="004C0710"/>
    <w:p w14:paraId="2B37E068" w14:textId="77777777" w:rsidR="004C0710" w:rsidRDefault="004C0710" w:rsidP="004C0710">
      <w:pPr>
        <w:rPr>
          <w:i/>
        </w:rPr>
      </w:pPr>
      <w:r>
        <w:rPr>
          <w:i/>
        </w:rPr>
        <w:t>Matching on a Network Traffic IP that is part of a particular Subnet</w:t>
      </w:r>
    </w:p>
    <w:p w14:paraId="19A8C67B" w14:textId="77777777" w:rsidR="004C0710" w:rsidRDefault="004C0710" w:rsidP="004C0710">
      <w:r>
        <w:rPr>
          <w:rFonts w:ascii="Consolas" w:eastAsia="Consolas" w:hAnsi="Consolas" w:cs="Consolas"/>
          <w:sz w:val="18"/>
          <w:szCs w:val="18"/>
          <w:shd w:val="clear" w:color="auto" w:fill="EFEFEF"/>
        </w:rPr>
        <w:t xml:space="preserve">[network-traffic:dst_ref.value ISSUBSET '2001:0db8:dead:beef:0000:0000:0000:0000/64'] </w:t>
      </w:r>
    </w:p>
    <w:p w14:paraId="7AD32835" w14:textId="77777777" w:rsidR="004C0710" w:rsidRDefault="004C0710" w:rsidP="004C0710"/>
    <w:p w14:paraId="11BA7D0E" w14:textId="77777777" w:rsidR="004C0710" w:rsidRDefault="004C0710" w:rsidP="004C0710">
      <w:pPr>
        <w:rPr>
          <w:i/>
        </w:rPr>
      </w:pPr>
      <w:r>
        <w:rPr>
          <w:i/>
        </w:rPr>
        <w:t>Matching on several different combinations of Malware Artifacts. Note the following pattern requires that both a file and registry key exist, or that one of two processes exist.</w:t>
      </w:r>
    </w:p>
    <w:p w14:paraId="1483C0B4" w14:textId="47818A51" w:rsidR="004C0710" w:rsidRPr="004C0710" w:rsidRDefault="004C0710" w:rsidP="004C0710">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([file:name = 'foo.dll'] AND [win-registry-key:key = 'HKEY_LOCAL_MACHINE\\foo\\bar']) OR [process:name = 'fooproc' OR process:name = 'procfoo']</w:t>
      </w:r>
    </w:p>
    <w:p w14:paraId="1D84642D" w14:textId="15EF252D" w:rsidR="004C0710" w:rsidRDefault="004C0710" w:rsidP="004C0710">
      <w:pPr>
        <w:pStyle w:val="Heading1"/>
      </w:pPr>
      <w:bookmarkStart w:id="67" w:name="_p1bpdrie7v9s" w:colFirst="0" w:colLast="0"/>
      <w:bookmarkStart w:id="68" w:name="_Toc496717760"/>
      <w:bookmarkEnd w:id="67"/>
      <w:r>
        <w:lastRenderedPageBreak/>
        <w:t>​7​ ​Conformance</w:t>
      </w:r>
      <w:bookmarkEnd w:id="68"/>
    </w:p>
    <w:p w14:paraId="7B03E152" w14:textId="77777777" w:rsidR="004C0710" w:rsidRDefault="004C0710" w:rsidP="004C0710">
      <w:r>
        <w:t>Implementers of the STIX Patterning language are not required to support the full capabilities provided by the language. Rather, implementers are strongly encouraged to support as much of STIX Patterning as feasible, given the capabilities of their products, but only required to support the minimum conformance level (defined below) necessary for their particular use cases. For example, the vendor of a network intrusion detection system (NIDS) that looks for malicious network traffic may only need to implement the Comparison Operators and support basic Observation Expressions to explicitly match against network traffic and IP addresses.</w:t>
      </w:r>
    </w:p>
    <w:p w14:paraId="5EE7F1DC" w14:textId="77777777" w:rsidR="004C0710" w:rsidRDefault="004C0710" w:rsidP="004C0710"/>
    <w:p w14:paraId="0336747E" w14:textId="77777777" w:rsidR="004C0710" w:rsidRDefault="004C0710" w:rsidP="004C0710">
      <w:r>
        <w:t>While the STIX Patterning language specification is tightly coupled with the STIX Cyber Observable object data models, it is understood that in many (or even most) implementations STIX Patterns will be used as an abstraction layer for transcoding into other proprietary query formats. STIX Patterns may be evaluated directly against a corpus of STIX Observed Data instances but they may also, for example, be translated into some query syntax for a packet inspection device. In this second case, the STIX Patterns are in fact evaluated in the context of data passing on the wire, not in the form of STIX Cyber Observables.</w:t>
      </w:r>
    </w:p>
    <w:p w14:paraId="5B1FCB01" w14:textId="77777777" w:rsidR="004C0710" w:rsidRDefault="004C0710" w:rsidP="004C0710"/>
    <w:p w14:paraId="6DBBDF46" w14:textId="77777777" w:rsidR="004C0710" w:rsidRDefault="004C0710" w:rsidP="004C0710">
      <w:r>
        <w:t xml:space="preserve">The STIX Patterning language's Observation Operators allow for the creation of patterns that explicitly match across multiple Observations; however, the language purposefully does not specify anything about the source of the underlying data for each Observation. For example, depending on a particular patterning implementation, the data for a pattern that matches on network traffic could come from an endpoint or from a NIDS. It is incumbent upon implementers to ascertain the appropriate data sources (where applicable) for each Observation within a given pattern. </w:t>
      </w:r>
    </w:p>
    <w:p w14:paraId="5B715F36" w14:textId="77777777" w:rsidR="004C0710" w:rsidRDefault="004C0710" w:rsidP="004C0710">
      <w:pPr>
        <w:pStyle w:val="Heading2"/>
      </w:pPr>
      <w:bookmarkStart w:id="69" w:name="_bebgt1w3w0vg" w:colFirst="0" w:colLast="0"/>
      <w:bookmarkStart w:id="70" w:name="_Toc496717761"/>
      <w:bookmarkEnd w:id="69"/>
      <w:r>
        <w:t>​7.1​ ​Pattern Producer</w:t>
      </w:r>
      <w:bookmarkEnd w:id="70"/>
    </w:p>
    <w:p w14:paraId="275E9248" w14:textId="77777777" w:rsidR="004C0710" w:rsidRDefault="004C0710" w:rsidP="004C0710">
      <w:r>
        <w:t xml:space="preserve">Software that creates STIX patterns is known as a "Pattern Producer". Such software </w:t>
      </w:r>
      <w:r>
        <w:rPr>
          <w:b/>
        </w:rPr>
        <w:t>MUST</w:t>
      </w:r>
      <w:r>
        <w:t xml:space="preserve"> support the creation of patterns that conform to all normative statements and formatting rules in this document. Pattern Producers </w:t>
      </w:r>
      <w:r>
        <w:rPr>
          <w:b/>
        </w:rPr>
        <w:t>MUST</w:t>
      </w:r>
      <w:r>
        <w:t xml:space="preserve"> specify their conformance in terms of the conformance levels defined in section </w:t>
      </w:r>
      <w:hyperlink w:anchor="_rpnxf75280eq">
        <w:r>
          <w:rPr>
            <w:color w:val="1155CC"/>
            <w:u w:val="single"/>
          </w:rPr>
          <w:t>7</w:t>
        </w:r>
      </w:hyperlink>
      <w:hyperlink w:anchor="_rpnxf75280eq">
        <w:r>
          <w:rPr>
            <w:color w:val="1155CC"/>
            <w:u w:val="single"/>
          </w:rPr>
          <w:t>.</w:t>
        </w:r>
      </w:hyperlink>
      <w:hyperlink w:anchor="_rpnxf75280eq">
        <w:r>
          <w:rPr>
            <w:color w:val="1155CC"/>
            <w:u w:val="single"/>
          </w:rPr>
          <w:t>3</w:t>
        </w:r>
      </w:hyperlink>
      <w:r>
        <w:t>.</w:t>
      </w:r>
    </w:p>
    <w:p w14:paraId="721E8AB4" w14:textId="77777777" w:rsidR="004C0710" w:rsidRDefault="004C0710" w:rsidP="004C0710">
      <w:pPr>
        <w:pStyle w:val="Heading2"/>
      </w:pPr>
      <w:bookmarkStart w:id="71" w:name="_p9rrqbu81ohi" w:colFirst="0" w:colLast="0"/>
      <w:bookmarkStart w:id="72" w:name="_Toc496717762"/>
      <w:bookmarkEnd w:id="71"/>
      <w:r>
        <w:t>​7.2​ ​Pattern Consumer</w:t>
      </w:r>
      <w:bookmarkEnd w:id="72"/>
    </w:p>
    <w:p w14:paraId="18BBFE39" w14:textId="77777777" w:rsidR="004C0710" w:rsidRDefault="004C0710" w:rsidP="004C0710">
      <w:r>
        <w:t xml:space="preserve">Software that consumes STIX patterns is known as a "Pattern Consumer". Such software MUST support the consumption of patterns that conform to all normative statements and formatting rules in this document. Pattern Consumers </w:t>
      </w:r>
      <w:r>
        <w:rPr>
          <w:b/>
        </w:rPr>
        <w:t>MUST</w:t>
      </w:r>
      <w:r>
        <w:t xml:space="preserve"> specify their conformance in terms of the conformance levels defined in section </w:t>
      </w:r>
      <w:hyperlink w:anchor="_rpnxf75280eq">
        <w:r>
          <w:rPr>
            <w:color w:val="1155CC"/>
            <w:u w:val="single"/>
          </w:rPr>
          <w:t>7</w:t>
        </w:r>
      </w:hyperlink>
      <w:hyperlink w:anchor="_rpnxf75280eq">
        <w:r>
          <w:rPr>
            <w:color w:val="1155CC"/>
            <w:u w:val="single"/>
          </w:rPr>
          <w:t>.</w:t>
        </w:r>
      </w:hyperlink>
      <w:hyperlink w:anchor="_rpnxf75280eq">
        <w:r>
          <w:rPr>
            <w:color w:val="1155CC"/>
            <w:u w:val="single"/>
          </w:rPr>
          <w:t>3</w:t>
        </w:r>
      </w:hyperlink>
      <w:r>
        <w:t>.</w:t>
      </w:r>
    </w:p>
    <w:p w14:paraId="7F149AA8" w14:textId="77777777" w:rsidR="004C0710" w:rsidRDefault="004C0710" w:rsidP="004C0710">
      <w:pPr>
        <w:pStyle w:val="Heading2"/>
      </w:pPr>
      <w:bookmarkStart w:id="73" w:name="_rpnxf75280eq" w:colFirst="0" w:colLast="0"/>
      <w:bookmarkStart w:id="74" w:name="_Toc496717763"/>
      <w:bookmarkEnd w:id="73"/>
      <w:r>
        <w:t>​7.3​ ​Conformance Levels</w:t>
      </w:r>
      <w:bookmarkEnd w:id="74"/>
    </w:p>
    <w:p w14:paraId="547E29F3" w14:textId="77777777" w:rsidR="004C0710" w:rsidRDefault="004C0710" w:rsidP="004C0710">
      <w:pPr>
        <w:pStyle w:val="Heading3"/>
      </w:pPr>
      <w:bookmarkStart w:id="75" w:name="_mk7wr7irtrih" w:colFirst="0" w:colLast="0"/>
      <w:bookmarkStart w:id="76" w:name="_Toc496717764"/>
      <w:bookmarkEnd w:id="75"/>
      <w:r>
        <w:t>​7.3.1​ Level 1: Basic Conformance</w:t>
      </w:r>
      <w:bookmarkEnd w:id="76"/>
    </w:p>
    <w:p w14:paraId="071C2021" w14:textId="77777777" w:rsidR="004C0710" w:rsidRDefault="004C0710" w:rsidP="004C0710">
      <w:r>
        <w:t>Software that conforms to the minimum required aspects of the patterning specification, is known as a “Level 1 STIX Patterning Implementation”.</w:t>
      </w:r>
    </w:p>
    <w:p w14:paraId="5D094517" w14:textId="77777777" w:rsidR="004C0710" w:rsidRDefault="004C0710" w:rsidP="004C0710"/>
    <w:p w14:paraId="47AC588C" w14:textId="77777777" w:rsidR="004C0710" w:rsidRDefault="004C0710" w:rsidP="004C0710">
      <w:r>
        <w:t xml:space="preserve">Such software </w:t>
      </w:r>
      <w:r>
        <w:rPr>
          <w:b/>
        </w:rPr>
        <w:t>MUST</w:t>
      </w:r>
      <w:r>
        <w:t xml:space="preserve"> support the following features by conforming to all normative statements and behaviors in the referenced sections:</w:t>
      </w:r>
    </w:p>
    <w:p w14:paraId="39CDE0DB" w14:textId="77777777" w:rsidR="004C0710" w:rsidRDefault="004C0710" w:rsidP="004C0710">
      <w:pPr>
        <w:numPr>
          <w:ilvl w:val="0"/>
          <w:numId w:val="43"/>
        </w:numPr>
        <w:pBdr>
          <w:top w:val="nil"/>
          <w:left w:val="nil"/>
          <w:bottom w:val="nil"/>
          <w:right w:val="nil"/>
          <w:between w:val="nil"/>
        </w:pBdr>
        <w:spacing w:before="0" w:after="0"/>
        <w:ind w:hanging="360"/>
        <w:contextualSpacing/>
      </w:pPr>
      <w:r>
        <w:t xml:space="preserve">Single Observation Expressions (omitting Qualifiers), as described in </w:t>
      </w:r>
      <w:r>
        <w:rPr>
          <w:highlight w:val="white"/>
        </w:rPr>
        <w:t>section</w:t>
      </w:r>
      <w:r>
        <w:rPr>
          <w:color w:val="545454"/>
          <w:highlight w:val="white"/>
        </w:rPr>
        <w:t xml:space="preserve"> </w:t>
      </w:r>
      <w:hyperlink w:anchor="_x1nsjyy75wtq">
        <w:r>
          <w:rPr>
            <w:color w:val="1155CC"/>
            <w:u w:val="single"/>
          </w:rPr>
          <w:t>4.</w:t>
        </w:r>
      </w:hyperlink>
      <w:hyperlink w:anchor="_x1nsjyy75wtq">
        <w:r>
          <w:rPr>
            <w:color w:val="1155CC"/>
            <w:u w:val="single"/>
          </w:rPr>
          <w:t>1</w:t>
        </w:r>
      </w:hyperlink>
    </w:p>
    <w:p w14:paraId="2A37FDEA" w14:textId="77777777" w:rsidR="004C0710" w:rsidRDefault="004C0710" w:rsidP="004C0710">
      <w:pPr>
        <w:numPr>
          <w:ilvl w:val="0"/>
          <w:numId w:val="43"/>
        </w:numPr>
        <w:pBdr>
          <w:top w:val="nil"/>
          <w:left w:val="nil"/>
          <w:bottom w:val="nil"/>
          <w:right w:val="nil"/>
          <w:between w:val="nil"/>
        </w:pBdr>
        <w:spacing w:before="0" w:after="0"/>
        <w:ind w:hanging="360"/>
        <w:contextualSpacing/>
      </w:pPr>
      <w:r>
        <w:t xml:space="preserve">All Comparison Operators, as described in </w:t>
      </w:r>
      <w:r>
        <w:rPr>
          <w:highlight w:val="white"/>
        </w:rPr>
        <w:t>section</w:t>
      </w:r>
      <w:r>
        <w:rPr>
          <w:color w:val="545454"/>
          <w:highlight w:val="white"/>
        </w:rPr>
        <w:t xml:space="preserve"> </w:t>
      </w:r>
      <w:hyperlink w:anchor="_t11hn314cr7w">
        <w:r>
          <w:rPr>
            <w:color w:val="1155CC"/>
            <w:u w:val="single"/>
          </w:rPr>
          <w:t>4.2</w:t>
        </w:r>
      </w:hyperlink>
      <w:hyperlink w:anchor="_t11hn314cr7w">
        <w:r>
          <w:rPr>
            <w:color w:val="1155CC"/>
            <w:u w:val="single"/>
          </w:rPr>
          <w:t>.1</w:t>
        </w:r>
      </w:hyperlink>
    </w:p>
    <w:p w14:paraId="4114B101" w14:textId="77777777" w:rsidR="004C0710" w:rsidRDefault="004C0710" w:rsidP="004C0710"/>
    <w:p w14:paraId="51D759A4" w14:textId="77777777" w:rsidR="004C0710" w:rsidRDefault="004C0710" w:rsidP="004C0710">
      <w:r>
        <w:lastRenderedPageBreak/>
        <w:t xml:space="preserve">This level of conformance is intended primarily for software that is deployed at endpoints or network boundaries and which is architecturally unable to maintain state, as would be required in order to support Qualifiers such as </w:t>
      </w:r>
      <w:r>
        <w:rPr>
          <w:rFonts w:ascii="Consolas" w:eastAsia="Consolas" w:hAnsi="Consolas" w:cs="Consolas"/>
          <w:color w:val="073763"/>
          <w:shd w:val="clear" w:color="auto" w:fill="CFE2F3"/>
        </w:rPr>
        <w:t>WITHIN</w:t>
      </w:r>
      <w:r>
        <w:t>.</w:t>
      </w:r>
    </w:p>
    <w:p w14:paraId="4D96C018" w14:textId="77777777" w:rsidR="004C0710" w:rsidRDefault="004C0710" w:rsidP="004C0710">
      <w:pPr>
        <w:pStyle w:val="Heading3"/>
      </w:pPr>
      <w:bookmarkStart w:id="77" w:name="_9lql9s26oz8s" w:colFirst="0" w:colLast="0"/>
      <w:bookmarkStart w:id="78" w:name="_Toc496717765"/>
      <w:bookmarkEnd w:id="77"/>
      <w:r>
        <w:t>​7.3.2​ ​Level 2: Basic Conformance plus Observation Operators</w:t>
      </w:r>
      <w:bookmarkEnd w:id="78"/>
    </w:p>
    <w:p w14:paraId="2B54388E" w14:textId="77777777" w:rsidR="004C0710" w:rsidRDefault="004C0710" w:rsidP="004C0710">
      <w:r>
        <w:t>Software that supports the minimum required aspects of the patterning specification but can operate on multiple Observations, is known as a “Level 2 STIX Patterning Implementation”.</w:t>
      </w:r>
    </w:p>
    <w:p w14:paraId="590A5F46" w14:textId="77777777" w:rsidR="004C0710" w:rsidRDefault="004C0710" w:rsidP="004C0710"/>
    <w:p w14:paraId="7DF5E967" w14:textId="77777777" w:rsidR="004C0710" w:rsidRDefault="004C0710" w:rsidP="004C0710">
      <w:r>
        <w:t xml:space="preserve">Such software </w:t>
      </w:r>
      <w:r>
        <w:rPr>
          <w:b/>
        </w:rPr>
        <w:t>MUST</w:t>
      </w:r>
      <w:r>
        <w:t xml:space="preserve"> support the following features by conforming to all normative statements and behaviors in the referenced sections:</w:t>
      </w:r>
    </w:p>
    <w:p w14:paraId="5E08009D" w14:textId="77777777" w:rsidR="004C0710" w:rsidRDefault="004C0710" w:rsidP="004C0710">
      <w:pPr>
        <w:numPr>
          <w:ilvl w:val="0"/>
          <w:numId w:val="43"/>
        </w:numPr>
        <w:pBdr>
          <w:top w:val="nil"/>
          <w:left w:val="nil"/>
          <w:bottom w:val="nil"/>
          <w:right w:val="nil"/>
          <w:between w:val="nil"/>
        </w:pBdr>
        <w:spacing w:before="0" w:after="0"/>
        <w:ind w:hanging="360"/>
        <w:contextualSpacing/>
      </w:pPr>
      <w:r>
        <w:t xml:space="preserve">Single and Compound Observation Expressions (omitting Qualifiers) as described in </w:t>
      </w:r>
      <w:r>
        <w:rPr>
          <w:color w:val="545454"/>
          <w:highlight w:val="white"/>
        </w:rPr>
        <w:t xml:space="preserve">section </w:t>
      </w:r>
      <w:hyperlink w:anchor="_x1nsjyy75wtq">
        <w:r>
          <w:rPr>
            <w:color w:val="1155CC"/>
            <w:u w:val="single"/>
          </w:rPr>
          <w:t>4.</w:t>
        </w:r>
      </w:hyperlink>
      <w:hyperlink w:anchor="_x1nsjyy75wtq">
        <w:r>
          <w:rPr>
            <w:color w:val="1155CC"/>
            <w:u w:val="single"/>
          </w:rPr>
          <w:t>1</w:t>
        </w:r>
      </w:hyperlink>
    </w:p>
    <w:p w14:paraId="740C6BF6" w14:textId="77777777" w:rsidR="004C0710" w:rsidRDefault="004C0710" w:rsidP="004C0710">
      <w:pPr>
        <w:numPr>
          <w:ilvl w:val="0"/>
          <w:numId w:val="43"/>
        </w:numPr>
        <w:pBdr>
          <w:top w:val="nil"/>
          <w:left w:val="nil"/>
          <w:bottom w:val="nil"/>
          <w:right w:val="nil"/>
          <w:between w:val="nil"/>
        </w:pBdr>
        <w:spacing w:before="0" w:after="0"/>
        <w:ind w:hanging="360"/>
        <w:contextualSpacing/>
      </w:pPr>
      <w:r>
        <w:t xml:space="preserve">All Comparison Operators, as described in </w:t>
      </w:r>
      <w:r>
        <w:rPr>
          <w:highlight w:val="white"/>
        </w:rPr>
        <w:t>section</w:t>
      </w:r>
      <w:r>
        <w:rPr>
          <w:color w:val="545454"/>
          <w:highlight w:val="white"/>
        </w:rPr>
        <w:t xml:space="preserve"> </w:t>
      </w:r>
      <w:hyperlink w:anchor="_t11hn314cr7w">
        <w:r>
          <w:rPr>
            <w:color w:val="1155CC"/>
            <w:u w:val="single"/>
          </w:rPr>
          <w:t>4.2</w:t>
        </w:r>
      </w:hyperlink>
      <w:hyperlink w:anchor="_t11hn314cr7w">
        <w:r>
          <w:rPr>
            <w:color w:val="1155CC"/>
            <w:u w:val="single"/>
          </w:rPr>
          <w:t>.1</w:t>
        </w:r>
      </w:hyperlink>
    </w:p>
    <w:p w14:paraId="1B96AFE9" w14:textId="77777777" w:rsidR="004C0710" w:rsidRDefault="004C0710" w:rsidP="004C0710">
      <w:pPr>
        <w:numPr>
          <w:ilvl w:val="0"/>
          <w:numId w:val="43"/>
        </w:numPr>
        <w:pBdr>
          <w:top w:val="nil"/>
          <w:left w:val="nil"/>
          <w:bottom w:val="nil"/>
          <w:right w:val="nil"/>
          <w:between w:val="nil"/>
        </w:pBdr>
        <w:spacing w:before="0" w:after="0"/>
        <w:ind w:hanging="360"/>
        <w:contextualSpacing/>
      </w:pPr>
      <w:r>
        <w:t xml:space="preserve">The </w:t>
      </w:r>
      <w:r>
        <w:rPr>
          <w:rFonts w:ascii="Consolas" w:eastAsia="Consolas" w:hAnsi="Consolas" w:cs="Consolas"/>
          <w:color w:val="073763"/>
          <w:shd w:val="clear" w:color="auto" w:fill="CFE2F3"/>
        </w:rPr>
        <w:t>AND</w:t>
      </w:r>
      <w:r>
        <w:t xml:space="preserve"> Observation Operator, as described in </w:t>
      </w:r>
      <w:r>
        <w:rPr>
          <w:highlight w:val="white"/>
        </w:rPr>
        <w:t>section</w:t>
      </w:r>
      <w:r>
        <w:rPr>
          <w:color w:val="545454"/>
          <w:highlight w:val="white"/>
        </w:rPr>
        <w:t xml:space="preserve"> </w:t>
      </w:r>
      <w:hyperlink w:anchor="_l72a2uz085od">
        <w:r>
          <w:rPr>
            <w:color w:val="1155CC"/>
            <w:u w:val="single"/>
          </w:rPr>
          <w:t>4.1.2</w:t>
        </w:r>
      </w:hyperlink>
    </w:p>
    <w:p w14:paraId="7EE734B7" w14:textId="77777777" w:rsidR="004C0710" w:rsidRDefault="004C0710" w:rsidP="004C0710">
      <w:pPr>
        <w:numPr>
          <w:ilvl w:val="0"/>
          <w:numId w:val="43"/>
        </w:numPr>
        <w:pBdr>
          <w:top w:val="nil"/>
          <w:left w:val="nil"/>
          <w:bottom w:val="nil"/>
          <w:right w:val="nil"/>
          <w:between w:val="nil"/>
        </w:pBdr>
        <w:spacing w:before="0" w:after="0"/>
        <w:ind w:hanging="360"/>
        <w:contextualSpacing/>
      </w:pPr>
      <w:r>
        <w:t xml:space="preserve">The </w:t>
      </w:r>
      <w:r>
        <w:rPr>
          <w:rFonts w:ascii="Consolas" w:eastAsia="Consolas" w:hAnsi="Consolas" w:cs="Consolas"/>
          <w:color w:val="073763"/>
          <w:shd w:val="clear" w:color="auto" w:fill="CFE2F3"/>
        </w:rPr>
        <w:t>OR</w:t>
      </w:r>
      <w:r>
        <w:t xml:space="preserve"> Observation Operator, as described in </w:t>
      </w:r>
      <w:r>
        <w:rPr>
          <w:highlight w:val="white"/>
        </w:rPr>
        <w:t>section</w:t>
      </w:r>
      <w:r>
        <w:rPr>
          <w:color w:val="545454"/>
          <w:highlight w:val="white"/>
        </w:rPr>
        <w:t xml:space="preserve"> </w:t>
      </w:r>
      <w:hyperlink w:anchor="_l72a2uz085od">
        <w:r>
          <w:rPr>
            <w:color w:val="1155CC"/>
            <w:u w:val="single"/>
          </w:rPr>
          <w:t>4.1.2</w:t>
        </w:r>
      </w:hyperlink>
    </w:p>
    <w:p w14:paraId="06DE3DBB" w14:textId="77777777" w:rsidR="004C0710" w:rsidRDefault="004C0710" w:rsidP="004C0710"/>
    <w:p w14:paraId="16F2DC1E" w14:textId="77777777" w:rsidR="004C0710" w:rsidRDefault="004C0710" w:rsidP="004C0710">
      <w:r>
        <w:t>This level of conformance is intended primarily for software such as HIDS that can detect patterns across separate Observations but may not support temporal-based patterning.</w:t>
      </w:r>
    </w:p>
    <w:p w14:paraId="7DF332AD" w14:textId="77777777" w:rsidR="004C0710" w:rsidRDefault="004C0710" w:rsidP="004C0710">
      <w:pPr>
        <w:pStyle w:val="Heading3"/>
      </w:pPr>
      <w:bookmarkStart w:id="79" w:name="_p4ytvrw2xmhk" w:colFirst="0" w:colLast="0"/>
      <w:bookmarkStart w:id="80" w:name="_Toc496717766"/>
      <w:bookmarkEnd w:id="79"/>
      <w:r>
        <w:t>​7.3.3​ ​Level 3: Full Conformance</w:t>
      </w:r>
      <w:bookmarkEnd w:id="80"/>
    </w:p>
    <w:p w14:paraId="75EC177F" w14:textId="77777777" w:rsidR="004C0710" w:rsidRDefault="004C0710" w:rsidP="004C0710">
      <w:r>
        <w:t xml:space="preserve">Software that is fully conformant with </w:t>
      </w:r>
      <w:r>
        <w:rPr>
          <w:b/>
        </w:rPr>
        <w:t>all</w:t>
      </w:r>
      <w:r>
        <w:t xml:space="preserve"> of the capabilities of the patterning specification is known as a "Level 3 STIX Patterning Implementation".</w:t>
      </w:r>
    </w:p>
    <w:p w14:paraId="7D4E5EB1" w14:textId="77777777" w:rsidR="004C0710" w:rsidRDefault="004C0710" w:rsidP="004C0710"/>
    <w:p w14:paraId="42939A5F" w14:textId="77777777" w:rsidR="004C0710" w:rsidRDefault="004C0710" w:rsidP="004C0710">
      <w:r>
        <w:t xml:space="preserve">Such software </w:t>
      </w:r>
      <w:r>
        <w:rPr>
          <w:b/>
        </w:rPr>
        <w:t>MUST</w:t>
      </w:r>
      <w:r>
        <w:t xml:space="preserve"> support the following features by conforming to all normative statements and behaviors in the referenced sections:</w:t>
      </w:r>
    </w:p>
    <w:p w14:paraId="339601E8" w14:textId="77777777" w:rsidR="004C0710" w:rsidRDefault="004C0710" w:rsidP="004C0710">
      <w:pPr>
        <w:numPr>
          <w:ilvl w:val="0"/>
          <w:numId w:val="40"/>
        </w:numPr>
        <w:pBdr>
          <w:top w:val="nil"/>
          <w:left w:val="nil"/>
          <w:bottom w:val="nil"/>
          <w:right w:val="nil"/>
          <w:between w:val="nil"/>
        </w:pBdr>
        <w:spacing w:before="0" w:after="0"/>
        <w:ind w:hanging="360"/>
        <w:contextualSpacing/>
      </w:pPr>
      <w:r>
        <w:t xml:space="preserve">​Section </w:t>
      </w:r>
      <w:hyperlink w:anchor="_ecyhv7rnfyo0">
        <w:r>
          <w:rPr>
            <w:color w:val="1155CC"/>
            <w:u w:val="single"/>
          </w:rPr>
          <w:t>2</w:t>
        </w:r>
      </w:hyperlink>
      <w:r>
        <w:t>.​ Definitions</w:t>
      </w:r>
    </w:p>
    <w:p w14:paraId="1CD4017E" w14:textId="77777777" w:rsidR="004C0710" w:rsidRDefault="004C0710" w:rsidP="004C0710">
      <w:pPr>
        <w:numPr>
          <w:ilvl w:val="0"/>
          <w:numId w:val="40"/>
        </w:numPr>
        <w:pBdr>
          <w:top w:val="nil"/>
          <w:left w:val="nil"/>
          <w:bottom w:val="nil"/>
          <w:right w:val="nil"/>
          <w:between w:val="nil"/>
        </w:pBdr>
        <w:spacing w:before="0" w:after="0"/>
        <w:ind w:hanging="360"/>
        <w:contextualSpacing/>
      </w:pPr>
      <w:r>
        <w:t xml:space="preserve">​Section </w:t>
      </w:r>
      <w:hyperlink w:anchor="_t7hu3hrkvmff">
        <w:r>
          <w:rPr>
            <w:color w:val="1155CC"/>
            <w:u w:val="single"/>
          </w:rPr>
          <w:t>3</w:t>
        </w:r>
      </w:hyperlink>
      <w:r>
        <w:t>.​ STIX Patterns</w:t>
      </w:r>
    </w:p>
    <w:p w14:paraId="0C49FAF2" w14:textId="77777777" w:rsidR="004C0710" w:rsidRDefault="004C0710" w:rsidP="004C0710">
      <w:pPr>
        <w:numPr>
          <w:ilvl w:val="0"/>
          <w:numId w:val="40"/>
        </w:numPr>
        <w:pBdr>
          <w:top w:val="nil"/>
          <w:left w:val="nil"/>
          <w:bottom w:val="nil"/>
          <w:right w:val="nil"/>
          <w:between w:val="nil"/>
        </w:pBdr>
        <w:spacing w:before="0" w:after="0"/>
        <w:ind w:hanging="360"/>
        <w:contextualSpacing/>
        <w:rPr>
          <w:color w:val="545454"/>
          <w:highlight w:val="white"/>
        </w:rPr>
      </w:pPr>
      <w:r>
        <w:t xml:space="preserve">Section </w:t>
      </w:r>
      <w:hyperlink w:anchor="_t8rpn9jpfk1g">
        <w:r>
          <w:rPr>
            <w:color w:val="1155CC"/>
            <w:u w:val="single"/>
          </w:rPr>
          <w:t>4</w:t>
        </w:r>
      </w:hyperlink>
      <w:r>
        <w:t>.​ Pattern Expressions</w:t>
      </w:r>
    </w:p>
    <w:p w14:paraId="0D2CC3EC" w14:textId="77777777" w:rsidR="004C0710" w:rsidRDefault="004C0710" w:rsidP="004C0710">
      <w:pPr>
        <w:numPr>
          <w:ilvl w:val="0"/>
          <w:numId w:val="40"/>
        </w:numPr>
        <w:pBdr>
          <w:top w:val="nil"/>
          <w:left w:val="nil"/>
          <w:bottom w:val="nil"/>
          <w:right w:val="nil"/>
          <w:between w:val="nil"/>
        </w:pBdr>
        <w:spacing w:before="0" w:after="0"/>
        <w:ind w:hanging="360"/>
        <w:contextualSpacing/>
        <w:rPr>
          <w:color w:val="545454"/>
          <w:highlight w:val="white"/>
        </w:rPr>
      </w:pPr>
      <w:r>
        <w:t>​Section ​</w:t>
      </w:r>
      <w:hyperlink w:anchor="_i7kzkq2evwxj">
        <w:r>
          <w:rPr>
            <w:color w:val="1155CC"/>
            <w:u w:val="single"/>
          </w:rPr>
          <w:t>5</w:t>
        </w:r>
      </w:hyperlink>
      <w:r>
        <w:t>.​ Object Path Syntax</w:t>
      </w:r>
    </w:p>
    <w:p w14:paraId="0964FC72" w14:textId="77777777" w:rsidR="004C0710" w:rsidRDefault="004C0710" w:rsidP="004C0710"/>
    <w:p w14:paraId="144FA009" w14:textId="35C9B345" w:rsidR="004C0710" w:rsidRPr="004C0710" w:rsidRDefault="004C0710" w:rsidP="004C0710">
      <w:pPr>
        <w:rPr>
          <w:shd w:val="clear" w:color="auto" w:fill="CFE2F3"/>
        </w:rPr>
      </w:pPr>
      <w:r>
        <w:t>This level of conformance is intended primarily for software such as SIEMs that support temporal-based patterning and can also aggregate and detect patterns across multiple and disparate sources of Observations.</w:t>
      </w:r>
    </w:p>
    <w:p w14:paraId="4DBB3BA8" w14:textId="7C81AEAF" w:rsidR="004C0710" w:rsidRDefault="004C0710" w:rsidP="004C0710">
      <w:pPr>
        <w:pStyle w:val="Heading1"/>
      </w:pPr>
      <w:bookmarkStart w:id="81" w:name="_godkag35ix5t" w:colFirst="0" w:colLast="0"/>
      <w:bookmarkStart w:id="82" w:name="_Toc496717767"/>
      <w:bookmarkEnd w:id="81"/>
      <w:r>
        <w:lastRenderedPageBreak/>
        <w:t>​Appendix A. Glossary</w:t>
      </w:r>
      <w:bookmarkEnd w:id="82"/>
    </w:p>
    <w:p w14:paraId="22EC7353" w14:textId="77777777" w:rsidR="004C0710" w:rsidRDefault="004C0710" w:rsidP="004C0710"/>
    <w:p w14:paraId="64110214" w14:textId="77777777" w:rsidR="004C0710" w:rsidRDefault="004C0710" w:rsidP="004C0710">
      <w:pPr>
        <w:spacing w:line="276" w:lineRule="auto"/>
        <w:rPr>
          <w:b/>
        </w:rPr>
      </w:pPr>
      <w:r>
        <w:rPr>
          <w:b/>
        </w:rPr>
        <w:t>CAPEC</w:t>
      </w:r>
      <w:r>
        <w:t xml:space="preserve"> - Common Attack Pattern Enumeration and Classification</w:t>
      </w:r>
    </w:p>
    <w:p w14:paraId="7B89ABAE" w14:textId="77777777" w:rsidR="004C0710" w:rsidRDefault="004C0710" w:rsidP="004C0710">
      <w:pPr>
        <w:spacing w:line="276" w:lineRule="auto"/>
      </w:pPr>
      <w:r>
        <w:rPr>
          <w:b/>
        </w:rPr>
        <w:t>Consumer</w:t>
      </w:r>
      <w:r>
        <w:t xml:space="preserve"> - Any entity that receives STIX content</w:t>
      </w:r>
    </w:p>
    <w:p w14:paraId="6B8C1A0F" w14:textId="77777777" w:rsidR="004C0710" w:rsidRDefault="004C0710" w:rsidP="004C0710">
      <w:pPr>
        <w:spacing w:line="276" w:lineRule="auto"/>
      </w:pPr>
      <w:r>
        <w:rPr>
          <w:b/>
        </w:rPr>
        <w:t>CTI</w:t>
      </w:r>
      <w:r>
        <w:t xml:space="preserve"> - Cyber Threat Intelligence</w:t>
      </w:r>
    </w:p>
    <w:p w14:paraId="78D0A85B" w14:textId="77777777" w:rsidR="004C0710" w:rsidRDefault="004C0710" w:rsidP="004C0710">
      <w:pPr>
        <w:spacing w:line="276" w:lineRule="auto"/>
      </w:pPr>
      <w:r>
        <w:rPr>
          <w:b/>
        </w:rPr>
        <w:t>Embedded Relationship</w:t>
      </w:r>
      <w:r>
        <w:t xml:space="preserve"> - A link (an "edge" in a graph) between one STIX Object and another represented as a property on one object containing the ID of another object</w:t>
      </w:r>
    </w:p>
    <w:p w14:paraId="77D7B573" w14:textId="77777777" w:rsidR="004C0710" w:rsidRDefault="004C0710" w:rsidP="004C0710">
      <w:pPr>
        <w:spacing w:line="276" w:lineRule="auto"/>
      </w:pPr>
      <w:r>
        <w:rPr>
          <w:b/>
        </w:rPr>
        <w:t>Entity</w:t>
      </w:r>
      <w:r>
        <w:t xml:space="preserve"> - Anything that has a separately identifiable existence (e.g., organization, person, group, etc.)</w:t>
      </w:r>
    </w:p>
    <w:p w14:paraId="2958E980" w14:textId="77777777" w:rsidR="004C0710" w:rsidRDefault="004C0710" w:rsidP="004C0710">
      <w:pPr>
        <w:spacing w:line="276" w:lineRule="auto"/>
      </w:pPr>
      <w:r>
        <w:rPr>
          <w:b/>
        </w:rPr>
        <w:t>IEP</w:t>
      </w:r>
      <w:r>
        <w:t xml:space="preserve"> - FIRST (Forum of Incident Response and Security Teams) Information Exchange Policy</w:t>
      </w:r>
    </w:p>
    <w:p w14:paraId="53029C8E" w14:textId="77777777" w:rsidR="004C0710" w:rsidRDefault="004C0710" w:rsidP="004C0710">
      <w:pPr>
        <w:spacing w:line="276" w:lineRule="auto"/>
      </w:pPr>
      <w:r>
        <w:rPr>
          <w:b/>
        </w:rPr>
        <w:t>Instance</w:t>
      </w:r>
      <w:r>
        <w:t xml:space="preserve"> - </w:t>
      </w:r>
      <w:r>
        <w:rPr>
          <w:color w:val="222222"/>
          <w:highlight w:val="white"/>
        </w:rPr>
        <w:t>A single occurrence of a STIX object version</w:t>
      </w:r>
    </w:p>
    <w:p w14:paraId="263CD140" w14:textId="77777777" w:rsidR="004C0710" w:rsidRDefault="004C0710" w:rsidP="004C0710">
      <w:pPr>
        <w:spacing w:line="276" w:lineRule="auto"/>
      </w:pPr>
      <w:r>
        <w:rPr>
          <w:b/>
        </w:rPr>
        <w:t>MTI</w:t>
      </w:r>
      <w:r>
        <w:t xml:space="preserve"> - Mandatory To Implement</w:t>
      </w:r>
    </w:p>
    <w:p w14:paraId="063439AD" w14:textId="77777777" w:rsidR="004C0710" w:rsidRDefault="004C0710" w:rsidP="004C0710">
      <w:pPr>
        <w:spacing w:line="276" w:lineRule="auto"/>
      </w:pPr>
      <w:r>
        <w:rPr>
          <w:b/>
        </w:rPr>
        <w:t>MVP</w:t>
      </w:r>
      <w:r>
        <w:t xml:space="preserve"> - Minimally Viable Product</w:t>
      </w:r>
    </w:p>
    <w:p w14:paraId="1C9568E2" w14:textId="77777777" w:rsidR="004C0710" w:rsidRDefault="004C0710" w:rsidP="004C0710">
      <w:pPr>
        <w:spacing w:line="276" w:lineRule="auto"/>
      </w:pPr>
      <w:r>
        <w:rPr>
          <w:b/>
        </w:rPr>
        <w:t xml:space="preserve">Object Creator </w:t>
      </w:r>
      <w:r>
        <w:t xml:space="preserve">- The entity that created or updated a STIX object (see section 3.3 of </w:t>
      </w:r>
      <w:hyperlink w:anchor="9vlsk5k9ux0d">
        <w:r>
          <w:rPr>
            <w:i/>
            <w:color w:val="1155CC"/>
            <w:u w:val="single"/>
          </w:rPr>
          <w:t>STIX™ Version 2.0. Part 1: STIX Core Concepts</w:t>
        </w:r>
      </w:hyperlink>
      <w:r>
        <w:t>).</w:t>
      </w:r>
    </w:p>
    <w:p w14:paraId="2AE56112" w14:textId="77777777" w:rsidR="004C0710" w:rsidRDefault="004C0710" w:rsidP="004C0710">
      <w:pPr>
        <w:spacing w:line="276" w:lineRule="auto"/>
      </w:pPr>
      <w:r>
        <w:rPr>
          <w:b/>
        </w:rPr>
        <w:t>Object Representation</w:t>
      </w:r>
      <w:r>
        <w:t xml:space="preserve"> - An instance of an object version that is serialized as STIX</w:t>
      </w:r>
    </w:p>
    <w:p w14:paraId="3CC9C781" w14:textId="77777777" w:rsidR="004C0710" w:rsidRDefault="004C0710" w:rsidP="004C0710">
      <w:pPr>
        <w:spacing w:line="276" w:lineRule="auto"/>
      </w:pPr>
      <w:r>
        <w:rPr>
          <w:b/>
        </w:rPr>
        <w:t xml:space="preserve">Producer </w:t>
      </w:r>
      <w:r>
        <w:t>- Any entity that distributes STIX content, including object creators as well as those passing along existing content</w:t>
      </w:r>
    </w:p>
    <w:p w14:paraId="23F78325" w14:textId="77777777" w:rsidR="004C0710" w:rsidRDefault="004C0710" w:rsidP="004C0710">
      <w:pPr>
        <w:spacing w:line="276" w:lineRule="auto"/>
      </w:pPr>
      <w:r>
        <w:rPr>
          <w:b/>
        </w:rPr>
        <w:t xml:space="preserve">SDO - </w:t>
      </w:r>
      <w:r>
        <w:t>STIX Domain Object (a "node" in a graph)</w:t>
      </w:r>
    </w:p>
    <w:p w14:paraId="696EEFC4" w14:textId="77777777" w:rsidR="004C0710" w:rsidRDefault="004C0710" w:rsidP="004C0710">
      <w:pPr>
        <w:spacing w:line="276" w:lineRule="auto"/>
      </w:pPr>
      <w:r>
        <w:rPr>
          <w:b/>
        </w:rPr>
        <w:t>SRO</w:t>
      </w:r>
      <w:r>
        <w:t xml:space="preserve"> - STIX Relationship Object (one mechanism to represent an "edge" in a graph)</w:t>
      </w:r>
    </w:p>
    <w:p w14:paraId="5FF11D6D" w14:textId="77777777" w:rsidR="004C0710" w:rsidRDefault="004C0710" w:rsidP="004C0710">
      <w:pPr>
        <w:spacing w:line="276" w:lineRule="auto"/>
      </w:pPr>
      <w:r>
        <w:rPr>
          <w:b/>
        </w:rPr>
        <w:t>STIX</w:t>
      </w:r>
      <w:r>
        <w:t xml:space="preserve"> - Structured Threat Information Expression</w:t>
      </w:r>
    </w:p>
    <w:p w14:paraId="4002B5AA" w14:textId="77777777" w:rsidR="004C0710" w:rsidRDefault="004C0710" w:rsidP="004C0710">
      <w:pPr>
        <w:spacing w:line="276" w:lineRule="auto"/>
      </w:pPr>
      <w:r>
        <w:rPr>
          <w:b/>
        </w:rPr>
        <w:t xml:space="preserve">STIX Content </w:t>
      </w:r>
      <w:r>
        <w:t>- STIX documents, including STIX Objects, STIX Objects grouped as bundles, etc.</w:t>
      </w:r>
    </w:p>
    <w:p w14:paraId="43001725" w14:textId="77777777" w:rsidR="004C0710" w:rsidRDefault="004C0710" w:rsidP="004C0710">
      <w:pPr>
        <w:spacing w:line="276" w:lineRule="auto"/>
      </w:pPr>
      <w:r>
        <w:rPr>
          <w:b/>
        </w:rPr>
        <w:t>STIX Object</w:t>
      </w:r>
      <w:r>
        <w:t xml:space="preserve"> - A STIX Domain Object (SDO) or STIX Relationship Object (SRO)</w:t>
      </w:r>
    </w:p>
    <w:p w14:paraId="7584BEDB" w14:textId="77777777" w:rsidR="004C0710" w:rsidRDefault="004C0710" w:rsidP="004C0710">
      <w:pPr>
        <w:spacing w:line="276" w:lineRule="auto"/>
      </w:pPr>
      <w:r>
        <w:rPr>
          <w:b/>
        </w:rPr>
        <w:t>STIX Relationship</w:t>
      </w:r>
      <w:r>
        <w:t xml:space="preserve"> - A link (an "edge" in a graph) between two STIX Objects represented by either an SRO or an embedded relationship</w:t>
      </w:r>
    </w:p>
    <w:p w14:paraId="009ABE4A" w14:textId="77777777" w:rsidR="004C0710" w:rsidRDefault="004C0710" w:rsidP="004C0710">
      <w:pPr>
        <w:spacing w:line="276" w:lineRule="auto"/>
      </w:pPr>
      <w:r>
        <w:rPr>
          <w:b/>
        </w:rPr>
        <w:t>TAXII</w:t>
      </w:r>
      <w:r>
        <w:t xml:space="preserve"> - An application layer protocol for the communication of cyber threat information</w:t>
      </w:r>
    </w:p>
    <w:p w14:paraId="4B82D18F" w14:textId="77777777" w:rsidR="004C0710" w:rsidRDefault="004C0710" w:rsidP="004C0710">
      <w:pPr>
        <w:spacing w:line="276" w:lineRule="auto"/>
      </w:pPr>
      <w:r>
        <w:rPr>
          <w:b/>
        </w:rPr>
        <w:t>TLP</w:t>
      </w:r>
      <w:r>
        <w:t xml:space="preserve"> - Traffic Light Protocol</w:t>
      </w:r>
    </w:p>
    <w:p w14:paraId="44D3FD01" w14:textId="1241AC75" w:rsidR="004C0710" w:rsidRPr="004C0710" w:rsidRDefault="004C0710" w:rsidP="004C0710">
      <w:pPr>
        <w:spacing w:line="276" w:lineRule="auto"/>
        <w:rPr>
          <w:b/>
        </w:rPr>
      </w:pPr>
      <w:r>
        <w:rPr>
          <w:b/>
        </w:rPr>
        <w:t>TTP</w:t>
      </w:r>
      <w:r>
        <w:t xml:space="preserve"> - Tactic, technique, or procedure; behaviors and resources that attackers use to carry out their attacks</w:t>
      </w:r>
    </w:p>
    <w:p w14:paraId="139DECBA" w14:textId="2EB19FC0" w:rsidR="004C0710" w:rsidRDefault="004C0710" w:rsidP="004C0710">
      <w:pPr>
        <w:pStyle w:val="Heading1"/>
      </w:pPr>
      <w:bookmarkStart w:id="83" w:name="_mc8wq0pf4w0p" w:colFirst="0" w:colLast="0"/>
      <w:bookmarkStart w:id="84" w:name="_Toc496717768"/>
      <w:bookmarkEnd w:id="83"/>
      <w:r>
        <w:lastRenderedPageBreak/>
        <w:t>​Appendix B. Acknowledgments</w:t>
      </w:r>
      <w:bookmarkEnd w:id="84"/>
    </w:p>
    <w:p w14:paraId="2C8F5B7C" w14:textId="77777777" w:rsidR="004C0710" w:rsidRDefault="004C0710" w:rsidP="004C0710">
      <w:pPr>
        <w:spacing w:line="276" w:lineRule="auto"/>
        <w:rPr>
          <w:b/>
          <w:color w:val="3B0070"/>
        </w:rPr>
      </w:pPr>
      <w:r>
        <w:rPr>
          <w:b/>
          <w:color w:val="3B0070"/>
        </w:rPr>
        <w:t>Cyber Observable Subcommittee Chairs:</w:t>
      </w:r>
    </w:p>
    <w:p w14:paraId="12B57B91" w14:textId="77777777" w:rsidR="004C0710" w:rsidRDefault="004C0710" w:rsidP="004C0710">
      <w:pPr>
        <w:spacing w:line="276" w:lineRule="auto"/>
        <w:ind w:left="720"/>
      </w:pPr>
      <w:r>
        <w:t>Trey Darley, Kingfisher Operations, sprl</w:t>
      </w:r>
    </w:p>
    <w:p w14:paraId="57522325" w14:textId="77777777" w:rsidR="004C0710" w:rsidRDefault="004C0710" w:rsidP="004C0710">
      <w:pPr>
        <w:spacing w:line="276" w:lineRule="auto"/>
        <w:ind w:left="720"/>
        <w:rPr>
          <w:b/>
          <w:color w:val="3B0070"/>
        </w:rPr>
      </w:pPr>
      <w:r>
        <w:t>Ivan Kirillov, MITRE Corporation</w:t>
      </w:r>
    </w:p>
    <w:p w14:paraId="051B287F" w14:textId="77777777" w:rsidR="004C0710" w:rsidRDefault="004C0710" w:rsidP="004C0710">
      <w:pPr>
        <w:spacing w:line="276" w:lineRule="auto"/>
        <w:rPr>
          <w:b/>
          <w:color w:val="3B0070"/>
        </w:rPr>
      </w:pPr>
    </w:p>
    <w:p w14:paraId="7DED52BF" w14:textId="77777777" w:rsidR="004C0710" w:rsidRDefault="004C0710" w:rsidP="004C0710">
      <w:pPr>
        <w:spacing w:line="276" w:lineRule="auto"/>
        <w:rPr>
          <w:b/>
          <w:color w:val="3B0070"/>
        </w:rPr>
      </w:pPr>
      <w:r>
        <w:rPr>
          <w:b/>
          <w:color w:val="3B0070"/>
        </w:rPr>
        <w:t>STIX Subcommittee Chairs:</w:t>
      </w:r>
    </w:p>
    <w:p w14:paraId="148C5596" w14:textId="77777777" w:rsidR="004C0710" w:rsidRDefault="004C0710" w:rsidP="004C0710">
      <w:pPr>
        <w:spacing w:line="276" w:lineRule="auto"/>
        <w:ind w:left="720"/>
      </w:pPr>
      <w:r>
        <w:t>Sarah Kelley, Center for Internet Security (CIS)</w:t>
      </w:r>
    </w:p>
    <w:p w14:paraId="66BC1A0E" w14:textId="77777777" w:rsidR="004C0710" w:rsidRDefault="004C0710" w:rsidP="004C0710">
      <w:pPr>
        <w:spacing w:line="276" w:lineRule="auto"/>
        <w:ind w:left="720"/>
      </w:pPr>
      <w:r>
        <w:t>John Wunder, MITRE Corporation</w:t>
      </w:r>
    </w:p>
    <w:p w14:paraId="59407EA0" w14:textId="77777777" w:rsidR="004C0710" w:rsidRDefault="004C0710" w:rsidP="004C0710">
      <w:pPr>
        <w:spacing w:line="276" w:lineRule="auto"/>
      </w:pPr>
    </w:p>
    <w:p w14:paraId="1A469D6A" w14:textId="77777777" w:rsidR="004C0710" w:rsidRDefault="004C0710" w:rsidP="004C0710">
      <w:pPr>
        <w:spacing w:line="276" w:lineRule="auto"/>
        <w:rPr>
          <w:b/>
          <w:color w:val="3B0070"/>
        </w:rPr>
      </w:pPr>
      <w:r>
        <w:rPr>
          <w:b/>
          <w:color w:val="3B0070"/>
        </w:rPr>
        <w:t>Special Thanks:</w:t>
      </w:r>
    </w:p>
    <w:p w14:paraId="2211A475" w14:textId="77777777" w:rsidR="004C0710" w:rsidRDefault="004C0710" w:rsidP="004C0710">
      <w:pPr>
        <w:spacing w:line="276" w:lineRule="auto"/>
      </w:pPr>
      <w:r>
        <w:t>Substantial contributions to this specification from the following individuals are gratefully acknowledged:</w:t>
      </w:r>
    </w:p>
    <w:p w14:paraId="19DED1C8" w14:textId="77777777" w:rsidR="004C0710" w:rsidRDefault="004C0710" w:rsidP="004C0710">
      <w:pPr>
        <w:spacing w:line="276" w:lineRule="auto"/>
        <w:ind w:left="720"/>
      </w:pPr>
      <w:r>
        <w:t xml:space="preserve"> </w:t>
      </w:r>
    </w:p>
    <w:p w14:paraId="14229EC1" w14:textId="77777777" w:rsidR="004C0710" w:rsidRDefault="004C0710" w:rsidP="004C0710">
      <w:pPr>
        <w:spacing w:line="276" w:lineRule="auto"/>
        <w:ind w:left="720"/>
      </w:pPr>
      <w:r>
        <w:t>Sarah Kelley, Center for Internet Security (CIS)</w:t>
      </w:r>
    </w:p>
    <w:p w14:paraId="0F311554" w14:textId="77777777" w:rsidR="004C0710" w:rsidRDefault="004C0710" w:rsidP="004C0710">
      <w:pPr>
        <w:spacing w:line="276" w:lineRule="auto"/>
        <w:ind w:left="720"/>
      </w:pPr>
      <w:r>
        <w:t>Terry MacDonald, Cosive</w:t>
      </w:r>
    </w:p>
    <w:p w14:paraId="690BE85E" w14:textId="77777777" w:rsidR="004C0710" w:rsidRDefault="004C0710" w:rsidP="004C0710">
      <w:pPr>
        <w:spacing w:line="276" w:lineRule="auto"/>
        <w:ind w:left="720"/>
      </w:pPr>
      <w:r>
        <w:t>Jane Ginn, Cyber Threat Intelligence Network, Inc. (CTIN)</w:t>
      </w:r>
    </w:p>
    <w:p w14:paraId="08DE487A" w14:textId="77777777" w:rsidR="004C0710" w:rsidRDefault="004C0710" w:rsidP="004C0710">
      <w:pPr>
        <w:spacing w:line="276" w:lineRule="auto"/>
        <w:ind w:left="720"/>
      </w:pPr>
      <w:r>
        <w:t>Richard Struse, DHS Office of Cybersecurity and Communications</w:t>
      </w:r>
    </w:p>
    <w:p w14:paraId="528F1A21" w14:textId="77777777" w:rsidR="004C0710" w:rsidRDefault="004C0710" w:rsidP="004C0710">
      <w:pPr>
        <w:spacing w:line="276" w:lineRule="auto"/>
        <w:ind w:left="720"/>
      </w:pPr>
      <w:r>
        <w:t>Iain Brown, GDS</w:t>
      </w:r>
    </w:p>
    <w:p w14:paraId="56EA4B77" w14:textId="77777777" w:rsidR="004C0710" w:rsidRDefault="004C0710" w:rsidP="004C0710">
      <w:pPr>
        <w:spacing w:line="276" w:lineRule="auto"/>
        <w:ind w:left="720"/>
      </w:pPr>
      <w:r>
        <w:t>Jason Keirstead, IBM</w:t>
      </w:r>
    </w:p>
    <w:p w14:paraId="755DE826" w14:textId="77777777" w:rsidR="004C0710" w:rsidRDefault="004C0710" w:rsidP="004C0710">
      <w:pPr>
        <w:spacing w:line="276" w:lineRule="auto"/>
        <w:ind w:left="720"/>
      </w:pPr>
      <w:r>
        <w:t>Tim Casey, Intel</w:t>
      </w:r>
    </w:p>
    <w:p w14:paraId="2E9FE46E" w14:textId="77777777" w:rsidR="004C0710" w:rsidRDefault="004C0710" w:rsidP="004C0710">
      <w:pPr>
        <w:spacing w:line="276" w:lineRule="auto"/>
        <w:ind w:left="720"/>
      </w:pPr>
      <w:r>
        <w:t>Trey Darley, Kingfisher Operations, sprl</w:t>
      </w:r>
    </w:p>
    <w:p w14:paraId="470B15B8" w14:textId="77777777" w:rsidR="004C0710" w:rsidRDefault="004C0710" w:rsidP="004C0710">
      <w:pPr>
        <w:spacing w:line="276" w:lineRule="auto"/>
        <w:ind w:left="720"/>
      </w:pPr>
      <w:r>
        <w:t>Allan Thomson, LookingGlass Cyber</w:t>
      </w:r>
    </w:p>
    <w:p w14:paraId="0F4D11CF" w14:textId="77777777" w:rsidR="004C0710" w:rsidRDefault="004C0710" w:rsidP="004C0710">
      <w:pPr>
        <w:spacing w:line="276" w:lineRule="auto"/>
        <w:ind w:left="720"/>
      </w:pPr>
      <w:r>
        <w:t>Greg Back, MITRE Corporation</w:t>
      </w:r>
    </w:p>
    <w:p w14:paraId="1AB0DD23" w14:textId="77777777" w:rsidR="004C0710" w:rsidRDefault="004C0710" w:rsidP="004C0710">
      <w:pPr>
        <w:spacing w:line="276" w:lineRule="auto"/>
        <w:ind w:left="720"/>
      </w:pPr>
      <w:r>
        <w:t>Ivan Kirillov, MITRE Corporation</w:t>
      </w:r>
    </w:p>
    <w:p w14:paraId="0E203E44" w14:textId="77777777" w:rsidR="004C0710" w:rsidRDefault="004C0710" w:rsidP="004C0710">
      <w:pPr>
        <w:spacing w:line="276" w:lineRule="auto"/>
        <w:ind w:left="720"/>
      </w:pPr>
      <w:r>
        <w:t>Jon Baker, MITRE Corporation</w:t>
      </w:r>
    </w:p>
    <w:p w14:paraId="0601732D" w14:textId="77777777" w:rsidR="004C0710" w:rsidRDefault="004C0710" w:rsidP="004C0710">
      <w:pPr>
        <w:spacing w:line="276" w:lineRule="auto"/>
        <w:ind w:left="720"/>
      </w:pPr>
      <w:r>
        <w:t>John Wunder, MITRE Corporation</w:t>
      </w:r>
    </w:p>
    <w:p w14:paraId="00AC28DE" w14:textId="77777777" w:rsidR="004C0710" w:rsidRDefault="004C0710" w:rsidP="004C0710">
      <w:pPr>
        <w:spacing w:line="276" w:lineRule="auto"/>
        <w:ind w:left="720"/>
      </w:pPr>
      <w:r>
        <w:t>Sean Barnum, MITRE Corporation</w:t>
      </w:r>
    </w:p>
    <w:p w14:paraId="67A883DE" w14:textId="77777777" w:rsidR="004C0710" w:rsidRDefault="004C0710" w:rsidP="004C0710">
      <w:pPr>
        <w:spacing w:line="276" w:lineRule="auto"/>
        <w:ind w:left="720"/>
      </w:pPr>
      <w:r>
        <w:t>Richard Piazza, MITRE Corporation</w:t>
      </w:r>
    </w:p>
    <w:p w14:paraId="46D7D6D5" w14:textId="77777777" w:rsidR="004C0710" w:rsidRDefault="004C0710" w:rsidP="004C0710">
      <w:pPr>
        <w:spacing w:line="276" w:lineRule="auto"/>
        <w:ind w:left="720"/>
      </w:pPr>
      <w:r>
        <w:t>Christian Hunt, New Context Services, Inc.</w:t>
      </w:r>
    </w:p>
    <w:p w14:paraId="61597FFF" w14:textId="77777777" w:rsidR="004C0710" w:rsidRDefault="004C0710" w:rsidP="004C0710">
      <w:pPr>
        <w:spacing w:line="276" w:lineRule="auto"/>
        <w:ind w:left="720"/>
      </w:pPr>
      <w:r>
        <w:t>John-Mark Gurney, New Context Services, Inc.</w:t>
      </w:r>
    </w:p>
    <w:p w14:paraId="41903294" w14:textId="77777777" w:rsidR="004C0710" w:rsidRDefault="004C0710" w:rsidP="004C0710">
      <w:pPr>
        <w:spacing w:line="276" w:lineRule="auto"/>
        <w:ind w:left="720"/>
      </w:pPr>
      <w:r>
        <w:t>Aharon Chernin, Perch</w:t>
      </w:r>
    </w:p>
    <w:p w14:paraId="53F1228B" w14:textId="77777777" w:rsidR="004C0710" w:rsidRDefault="004C0710" w:rsidP="004C0710">
      <w:pPr>
        <w:spacing w:line="276" w:lineRule="auto"/>
        <w:ind w:left="720"/>
      </w:pPr>
      <w:r>
        <w:t>Dave Cridland, Surevine</w:t>
      </w:r>
    </w:p>
    <w:p w14:paraId="64C712F9" w14:textId="77777777" w:rsidR="004C0710" w:rsidRDefault="004C0710" w:rsidP="004C0710">
      <w:pPr>
        <w:spacing w:line="276" w:lineRule="auto"/>
        <w:ind w:left="720"/>
        <w:rPr>
          <w:b/>
          <w:color w:val="3B0070"/>
        </w:rPr>
      </w:pPr>
      <w:r>
        <w:t>Bret Jordan, Symantec Corp.</w:t>
      </w:r>
    </w:p>
    <w:p w14:paraId="442FCA8D" w14:textId="77777777" w:rsidR="004C0710" w:rsidRDefault="004C0710" w:rsidP="004C0710">
      <w:pPr>
        <w:spacing w:line="276" w:lineRule="auto"/>
      </w:pPr>
    </w:p>
    <w:p w14:paraId="787A52DE" w14:textId="77777777" w:rsidR="004C0710" w:rsidRDefault="004C0710" w:rsidP="004C0710">
      <w:pPr>
        <w:spacing w:line="276" w:lineRule="auto"/>
        <w:rPr>
          <w:b/>
          <w:color w:val="3B0070"/>
        </w:rPr>
      </w:pPr>
      <w:r>
        <w:rPr>
          <w:b/>
          <w:color w:val="3B0070"/>
        </w:rPr>
        <w:t>Participants:</w:t>
      </w:r>
    </w:p>
    <w:p w14:paraId="07CA1214" w14:textId="77777777" w:rsidR="004C0710" w:rsidRDefault="004C0710" w:rsidP="004C0710">
      <w:pPr>
        <w:spacing w:line="276" w:lineRule="auto"/>
      </w:pPr>
      <w:r>
        <w:t>The following individuals were members of the OASIS CTI Technical Committee during the creation of this specification and their contributions are gratefully acknowledged:</w:t>
      </w:r>
    </w:p>
    <w:p w14:paraId="6E242D74" w14:textId="77777777" w:rsidR="004C0710" w:rsidRDefault="004C0710" w:rsidP="004C0710">
      <w:pPr>
        <w:spacing w:line="276" w:lineRule="auto"/>
      </w:pPr>
    </w:p>
    <w:p w14:paraId="7CF0B113" w14:textId="77777777" w:rsidR="004C0710" w:rsidRDefault="004C0710" w:rsidP="004C0710">
      <w:pPr>
        <w:spacing w:line="276" w:lineRule="auto"/>
        <w:ind w:left="720"/>
      </w:pPr>
      <w:r>
        <w:t>David Crawford, Aetna</w:t>
      </w:r>
    </w:p>
    <w:p w14:paraId="38C62282" w14:textId="77777777" w:rsidR="004C0710" w:rsidRDefault="004C0710" w:rsidP="004C0710">
      <w:pPr>
        <w:spacing w:line="276" w:lineRule="auto"/>
        <w:ind w:left="720"/>
      </w:pPr>
      <w:r>
        <w:t>Marcos Orallo, Airbus Group SAS</w:t>
      </w:r>
    </w:p>
    <w:p w14:paraId="2426B1C4" w14:textId="77777777" w:rsidR="004C0710" w:rsidRDefault="004C0710" w:rsidP="004C0710">
      <w:pPr>
        <w:spacing w:line="276" w:lineRule="auto"/>
        <w:ind w:left="720"/>
      </w:pPr>
      <w:r>
        <w:t>Roman Fiedler, AIT Austrian Institute of Technology</w:t>
      </w:r>
    </w:p>
    <w:p w14:paraId="7B7E6C30" w14:textId="77777777" w:rsidR="004C0710" w:rsidRDefault="004C0710" w:rsidP="004C0710">
      <w:pPr>
        <w:spacing w:line="276" w:lineRule="auto"/>
        <w:ind w:left="720"/>
      </w:pPr>
      <w:r>
        <w:t>Florian Skopik, AIT Austrian Institute of Technology</w:t>
      </w:r>
    </w:p>
    <w:p w14:paraId="3C097249" w14:textId="77777777" w:rsidR="004C0710" w:rsidRDefault="004C0710" w:rsidP="004C0710">
      <w:pPr>
        <w:spacing w:line="276" w:lineRule="auto"/>
        <w:ind w:left="720"/>
      </w:pPr>
      <w:r>
        <w:t>Russell Spitler, AlienVault</w:t>
      </w:r>
    </w:p>
    <w:p w14:paraId="5172364E" w14:textId="77777777" w:rsidR="004C0710" w:rsidRDefault="004C0710" w:rsidP="004C0710">
      <w:pPr>
        <w:spacing w:line="276" w:lineRule="auto"/>
        <w:ind w:left="720"/>
      </w:pPr>
      <w:r>
        <w:t>Ryan Clough, Anomali</w:t>
      </w:r>
    </w:p>
    <w:p w14:paraId="259A3BBC" w14:textId="77777777" w:rsidR="004C0710" w:rsidRDefault="004C0710" w:rsidP="004C0710">
      <w:pPr>
        <w:spacing w:line="276" w:lineRule="auto"/>
        <w:ind w:left="720"/>
      </w:pPr>
      <w:r>
        <w:t>Nicholas Hayden, Anomali</w:t>
      </w:r>
    </w:p>
    <w:p w14:paraId="28F25644" w14:textId="77777777" w:rsidR="004C0710" w:rsidRDefault="004C0710" w:rsidP="004C0710">
      <w:pPr>
        <w:spacing w:line="276" w:lineRule="auto"/>
        <w:ind w:left="720"/>
      </w:pPr>
      <w:r>
        <w:t>Wei Huang, Anomali</w:t>
      </w:r>
    </w:p>
    <w:p w14:paraId="73E446AB" w14:textId="77777777" w:rsidR="004C0710" w:rsidRDefault="004C0710" w:rsidP="004C0710">
      <w:pPr>
        <w:spacing w:line="276" w:lineRule="auto"/>
        <w:ind w:left="720"/>
      </w:pPr>
      <w:r>
        <w:t>Angela Nichols, Anomali</w:t>
      </w:r>
    </w:p>
    <w:p w14:paraId="1777F167" w14:textId="77777777" w:rsidR="004C0710" w:rsidRDefault="004C0710" w:rsidP="004C0710">
      <w:pPr>
        <w:spacing w:line="276" w:lineRule="auto"/>
        <w:ind w:left="720"/>
      </w:pPr>
      <w:r>
        <w:t>Hugh Njemanze, Anomali</w:t>
      </w:r>
    </w:p>
    <w:p w14:paraId="6F74C9D1" w14:textId="77777777" w:rsidR="004C0710" w:rsidRDefault="004C0710" w:rsidP="004C0710">
      <w:pPr>
        <w:spacing w:line="276" w:lineRule="auto"/>
        <w:ind w:left="720"/>
      </w:pPr>
      <w:r>
        <w:t>Katie Pelusi, Anomali</w:t>
      </w:r>
    </w:p>
    <w:p w14:paraId="6E6F491D" w14:textId="77777777" w:rsidR="004C0710" w:rsidRDefault="004C0710" w:rsidP="004C0710">
      <w:pPr>
        <w:spacing w:line="276" w:lineRule="auto"/>
        <w:ind w:left="720"/>
      </w:pPr>
      <w:r>
        <w:t>Dean Thompson, Australia and New Zealand Banking Group (ANZ Bank)</w:t>
      </w:r>
    </w:p>
    <w:p w14:paraId="3E54D6D8" w14:textId="77777777" w:rsidR="004C0710" w:rsidRDefault="004C0710" w:rsidP="004C0710">
      <w:pPr>
        <w:spacing w:line="276" w:lineRule="auto"/>
        <w:ind w:left="720"/>
      </w:pPr>
      <w:r>
        <w:t>Alexander Foley, Bank of America</w:t>
      </w:r>
    </w:p>
    <w:p w14:paraId="57C2F94E" w14:textId="77777777" w:rsidR="004C0710" w:rsidRDefault="004C0710" w:rsidP="004C0710">
      <w:pPr>
        <w:spacing w:line="276" w:lineRule="auto"/>
        <w:ind w:left="720"/>
      </w:pPr>
      <w:r>
        <w:t>Sounil Yu, Bank of America</w:t>
      </w:r>
    </w:p>
    <w:p w14:paraId="6DE30132" w14:textId="77777777" w:rsidR="004C0710" w:rsidRDefault="004C0710" w:rsidP="004C0710">
      <w:pPr>
        <w:spacing w:line="276" w:lineRule="auto"/>
        <w:ind w:left="720"/>
      </w:pPr>
      <w:r>
        <w:t>Vicky Laurens, Bank of Montreal</w:t>
      </w:r>
    </w:p>
    <w:p w14:paraId="38B1CF87" w14:textId="77777777" w:rsidR="004C0710" w:rsidRDefault="004C0710" w:rsidP="004C0710">
      <w:pPr>
        <w:spacing w:line="276" w:lineRule="auto"/>
        <w:ind w:left="720"/>
      </w:pPr>
      <w:r>
        <w:t>Humphrey Christian, Bay Dynamics</w:t>
      </w:r>
    </w:p>
    <w:p w14:paraId="18734B55" w14:textId="77777777" w:rsidR="004C0710" w:rsidRDefault="004C0710" w:rsidP="004C0710">
      <w:pPr>
        <w:spacing w:line="276" w:lineRule="auto"/>
        <w:ind w:left="720"/>
      </w:pPr>
      <w:r>
        <w:t>Ryan Stolte, Bay Dynamics</w:t>
      </w:r>
    </w:p>
    <w:p w14:paraId="1A1DB4D4" w14:textId="77777777" w:rsidR="004C0710" w:rsidRDefault="004C0710" w:rsidP="004C0710">
      <w:pPr>
        <w:spacing w:line="276" w:lineRule="auto"/>
        <w:ind w:left="720"/>
      </w:pPr>
      <w:r>
        <w:t>Alexandre Dulaunoy, CIRCL</w:t>
      </w:r>
    </w:p>
    <w:p w14:paraId="00AEDE4B" w14:textId="77777777" w:rsidR="004C0710" w:rsidRDefault="004C0710" w:rsidP="004C0710">
      <w:pPr>
        <w:spacing w:line="276" w:lineRule="auto"/>
        <w:ind w:left="720"/>
      </w:pPr>
      <w:r>
        <w:t>Andras Iklody, CIRCL</w:t>
      </w:r>
    </w:p>
    <w:p w14:paraId="4F929C57" w14:textId="77777777" w:rsidR="004C0710" w:rsidRDefault="004C0710" w:rsidP="004C0710">
      <w:pPr>
        <w:spacing w:line="276" w:lineRule="auto"/>
        <w:ind w:left="720"/>
      </w:pPr>
      <w:r>
        <w:t>Rapha‘l Vinot, CIRCL</w:t>
      </w:r>
    </w:p>
    <w:p w14:paraId="46849F2E" w14:textId="77777777" w:rsidR="004C0710" w:rsidRDefault="004C0710" w:rsidP="004C0710">
      <w:pPr>
        <w:spacing w:line="276" w:lineRule="auto"/>
        <w:ind w:left="720"/>
      </w:pPr>
      <w:r>
        <w:t>Sarah Kelley, CIS</w:t>
      </w:r>
    </w:p>
    <w:p w14:paraId="68DB8A64" w14:textId="77777777" w:rsidR="004C0710" w:rsidRDefault="004C0710" w:rsidP="004C0710">
      <w:pPr>
        <w:spacing w:line="276" w:lineRule="auto"/>
        <w:ind w:left="720"/>
      </w:pPr>
      <w:r>
        <w:t>Syam Appala, Cisco Systems</w:t>
      </w:r>
    </w:p>
    <w:p w14:paraId="495900A2" w14:textId="77777777" w:rsidR="004C0710" w:rsidRDefault="004C0710" w:rsidP="004C0710">
      <w:pPr>
        <w:spacing w:line="276" w:lineRule="auto"/>
        <w:ind w:left="720"/>
      </w:pPr>
      <w:r>
        <w:t>Ted Bedwell, Cisco Systems</w:t>
      </w:r>
    </w:p>
    <w:p w14:paraId="767A2CAD" w14:textId="77777777" w:rsidR="004C0710" w:rsidRDefault="004C0710" w:rsidP="004C0710">
      <w:pPr>
        <w:spacing w:line="276" w:lineRule="auto"/>
        <w:ind w:left="720"/>
      </w:pPr>
      <w:r>
        <w:t>David McGrew, Cisco Systems</w:t>
      </w:r>
    </w:p>
    <w:p w14:paraId="4810E348" w14:textId="77777777" w:rsidR="004C0710" w:rsidRDefault="004C0710" w:rsidP="004C0710">
      <w:pPr>
        <w:spacing w:line="276" w:lineRule="auto"/>
        <w:ind w:left="720"/>
      </w:pPr>
      <w:r>
        <w:t>Mark-David McLaughlin, Cisco Systems</w:t>
      </w:r>
    </w:p>
    <w:p w14:paraId="4AEC1381" w14:textId="77777777" w:rsidR="004C0710" w:rsidRDefault="004C0710" w:rsidP="004C0710">
      <w:pPr>
        <w:spacing w:line="276" w:lineRule="auto"/>
        <w:ind w:left="720"/>
      </w:pPr>
      <w:r>
        <w:t>Pavan Reddy, Cisco Systems</w:t>
      </w:r>
    </w:p>
    <w:p w14:paraId="5DB5073D" w14:textId="77777777" w:rsidR="004C0710" w:rsidRDefault="004C0710" w:rsidP="004C0710">
      <w:pPr>
        <w:spacing w:line="276" w:lineRule="auto"/>
        <w:ind w:left="720"/>
      </w:pPr>
      <w:r>
        <w:t>Omar Santos, Cisco Systems</w:t>
      </w:r>
    </w:p>
    <w:p w14:paraId="04E3A507" w14:textId="77777777" w:rsidR="004C0710" w:rsidRDefault="004C0710" w:rsidP="004C0710">
      <w:pPr>
        <w:spacing w:line="276" w:lineRule="auto"/>
        <w:ind w:left="720"/>
      </w:pPr>
      <w:r>
        <w:t>Jyoti Verma, Cisco Systems</w:t>
      </w:r>
    </w:p>
    <w:p w14:paraId="2C3EA64E" w14:textId="77777777" w:rsidR="004C0710" w:rsidRDefault="004C0710" w:rsidP="004C0710">
      <w:pPr>
        <w:spacing w:line="276" w:lineRule="auto"/>
        <w:ind w:left="720"/>
      </w:pPr>
      <w:r>
        <w:t>Doug DePeppe, Cyber Threat Intelligence Network, Inc. (CTIN)</w:t>
      </w:r>
    </w:p>
    <w:p w14:paraId="7A7ED0FB" w14:textId="77777777" w:rsidR="004C0710" w:rsidRDefault="004C0710" w:rsidP="004C0710">
      <w:pPr>
        <w:spacing w:line="276" w:lineRule="auto"/>
        <w:ind w:left="720"/>
      </w:pPr>
      <w:r>
        <w:t>Jane Ginn, Cyber Threat Intelligence Network, Inc. (CTIN)</w:t>
      </w:r>
    </w:p>
    <w:p w14:paraId="6E24146F" w14:textId="77777777" w:rsidR="004C0710" w:rsidRDefault="004C0710" w:rsidP="004C0710">
      <w:pPr>
        <w:spacing w:line="276" w:lineRule="auto"/>
        <w:ind w:left="720"/>
      </w:pPr>
      <w:r>
        <w:t>Ben Othman, Cyber Threat Intelligence Network, Inc. (CTIN)</w:t>
      </w:r>
    </w:p>
    <w:p w14:paraId="7930CBD9" w14:textId="77777777" w:rsidR="004C0710" w:rsidRDefault="004C0710" w:rsidP="004C0710">
      <w:pPr>
        <w:spacing w:line="276" w:lineRule="auto"/>
        <w:ind w:left="720"/>
      </w:pPr>
      <w:r>
        <w:t>Jeff Odom, Dell</w:t>
      </w:r>
    </w:p>
    <w:p w14:paraId="600948D4" w14:textId="77777777" w:rsidR="004C0710" w:rsidRDefault="004C0710" w:rsidP="004C0710">
      <w:pPr>
        <w:spacing w:line="276" w:lineRule="auto"/>
        <w:ind w:left="720"/>
      </w:pPr>
      <w:r>
        <w:t>Sreejith Padmajadevi, Dell</w:t>
      </w:r>
    </w:p>
    <w:p w14:paraId="5F3BD6BD" w14:textId="77777777" w:rsidR="004C0710" w:rsidRDefault="004C0710" w:rsidP="004C0710">
      <w:pPr>
        <w:spacing w:line="276" w:lineRule="auto"/>
        <w:ind w:left="720"/>
      </w:pPr>
      <w:r>
        <w:t>Ravi Sharda, Dell</w:t>
      </w:r>
    </w:p>
    <w:p w14:paraId="15A9F5D1" w14:textId="77777777" w:rsidR="004C0710" w:rsidRDefault="004C0710" w:rsidP="004C0710">
      <w:pPr>
        <w:spacing w:line="276" w:lineRule="auto"/>
        <w:ind w:left="720"/>
      </w:pPr>
      <w:r>
        <w:t>Will Urbanski, Dell</w:t>
      </w:r>
    </w:p>
    <w:p w14:paraId="34480EA5" w14:textId="77777777" w:rsidR="004C0710" w:rsidRDefault="004C0710" w:rsidP="004C0710">
      <w:pPr>
        <w:spacing w:line="276" w:lineRule="auto"/>
        <w:ind w:left="720"/>
      </w:pPr>
      <w:r>
        <w:t>Sean Sobieraj, DHS Office of Cybersecurity and Communications (CS&amp;C)</w:t>
      </w:r>
    </w:p>
    <w:p w14:paraId="4B66A0DD" w14:textId="77777777" w:rsidR="004C0710" w:rsidRDefault="004C0710" w:rsidP="004C0710">
      <w:pPr>
        <w:spacing w:line="276" w:lineRule="auto"/>
        <w:ind w:left="720"/>
      </w:pPr>
      <w:r>
        <w:t>Richard Struse, DHS Office of Cybersecurity and Communications (CS&amp;C)</w:t>
      </w:r>
    </w:p>
    <w:p w14:paraId="3B361EB8" w14:textId="77777777" w:rsidR="004C0710" w:rsidRDefault="004C0710" w:rsidP="004C0710">
      <w:pPr>
        <w:spacing w:line="276" w:lineRule="auto"/>
        <w:ind w:left="720"/>
      </w:pPr>
      <w:r>
        <w:lastRenderedPageBreak/>
        <w:t>Marlon Taylor, DHS Office of Cybersecurity and Communications (CS&amp;C)</w:t>
      </w:r>
    </w:p>
    <w:p w14:paraId="264549EB" w14:textId="77777777" w:rsidR="004C0710" w:rsidRDefault="004C0710" w:rsidP="004C0710">
      <w:pPr>
        <w:spacing w:line="276" w:lineRule="auto"/>
        <w:ind w:left="720"/>
      </w:pPr>
      <w:r>
        <w:t>Jens Aabol, Difi-Agency for Public Management and eGovernment</w:t>
      </w:r>
    </w:p>
    <w:p w14:paraId="4B318460" w14:textId="77777777" w:rsidR="004C0710" w:rsidRDefault="004C0710" w:rsidP="004C0710">
      <w:pPr>
        <w:spacing w:line="276" w:lineRule="auto"/>
        <w:ind w:left="720"/>
      </w:pPr>
      <w:r>
        <w:t>Wouter Bolsterlee, EclecticIQ</w:t>
      </w:r>
    </w:p>
    <w:p w14:paraId="45B04612" w14:textId="77777777" w:rsidR="004C0710" w:rsidRDefault="004C0710" w:rsidP="004C0710">
      <w:pPr>
        <w:spacing w:line="276" w:lineRule="auto"/>
        <w:ind w:left="720"/>
      </w:pPr>
      <w:r>
        <w:t>Marko Dragoljevic, EclecticIQ</w:t>
      </w:r>
    </w:p>
    <w:p w14:paraId="167CE94C" w14:textId="77777777" w:rsidR="004C0710" w:rsidRDefault="004C0710" w:rsidP="004C0710">
      <w:pPr>
        <w:spacing w:line="276" w:lineRule="auto"/>
        <w:ind w:left="720"/>
      </w:pPr>
      <w:r>
        <w:t>Oliver Gheorghe, EclecticIQ</w:t>
      </w:r>
    </w:p>
    <w:p w14:paraId="510ECA65" w14:textId="77777777" w:rsidR="004C0710" w:rsidRDefault="004C0710" w:rsidP="004C0710">
      <w:pPr>
        <w:spacing w:line="276" w:lineRule="auto"/>
        <w:ind w:left="720"/>
      </w:pPr>
      <w:r>
        <w:t>Joep Gommers, EclecticIQ</w:t>
      </w:r>
    </w:p>
    <w:p w14:paraId="3F7770F7" w14:textId="77777777" w:rsidR="004C0710" w:rsidRDefault="004C0710" w:rsidP="004C0710">
      <w:pPr>
        <w:spacing w:line="276" w:lineRule="auto"/>
        <w:ind w:left="720"/>
      </w:pPr>
      <w:r>
        <w:t>Sergey Polzunov, EclecticIQ</w:t>
      </w:r>
    </w:p>
    <w:p w14:paraId="64357943" w14:textId="77777777" w:rsidR="004C0710" w:rsidRDefault="004C0710" w:rsidP="004C0710">
      <w:pPr>
        <w:spacing w:line="276" w:lineRule="auto"/>
        <w:ind w:left="720"/>
      </w:pPr>
      <w:r>
        <w:t>Rutger Prins, EclecticIQ</w:t>
      </w:r>
    </w:p>
    <w:p w14:paraId="7279EEC1" w14:textId="77777777" w:rsidR="004C0710" w:rsidRDefault="004C0710" w:rsidP="004C0710">
      <w:pPr>
        <w:spacing w:line="276" w:lineRule="auto"/>
        <w:ind w:left="720"/>
      </w:pPr>
      <w:r>
        <w:t>Andrei S”rghi, EclecticIQ</w:t>
      </w:r>
    </w:p>
    <w:p w14:paraId="4AC96623" w14:textId="77777777" w:rsidR="004C0710" w:rsidRDefault="004C0710" w:rsidP="004C0710">
      <w:pPr>
        <w:spacing w:line="276" w:lineRule="auto"/>
        <w:ind w:left="720"/>
      </w:pPr>
      <w:r>
        <w:t>Raymon van der Velde, EclecticIQ</w:t>
      </w:r>
    </w:p>
    <w:p w14:paraId="2B6028A7" w14:textId="77777777" w:rsidR="004C0710" w:rsidRDefault="004C0710" w:rsidP="004C0710">
      <w:pPr>
        <w:spacing w:line="276" w:lineRule="auto"/>
        <w:ind w:left="720"/>
      </w:pPr>
      <w:r>
        <w:t>Ben Sooter, Electric Power Research Institute (EPRI)</w:t>
      </w:r>
    </w:p>
    <w:p w14:paraId="230463A4" w14:textId="77777777" w:rsidR="004C0710" w:rsidRDefault="004C0710" w:rsidP="004C0710">
      <w:pPr>
        <w:spacing w:line="276" w:lineRule="auto"/>
        <w:ind w:left="720"/>
      </w:pPr>
      <w:r>
        <w:t>Chris Ricard, Financial Services Information Sharing and Analysis Center (FS-ISAC)</w:t>
      </w:r>
    </w:p>
    <w:p w14:paraId="7A6F3D4D" w14:textId="77777777" w:rsidR="004C0710" w:rsidRDefault="004C0710" w:rsidP="004C0710">
      <w:pPr>
        <w:spacing w:line="276" w:lineRule="auto"/>
        <w:ind w:left="720"/>
      </w:pPr>
      <w:r>
        <w:t>Phillip Boles, FireEye, Inc.</w:t>
      </w:r>
    </w:p>
    <w:p w14:paraId="188FB20E" w14:textId="77777777" w:rsidR="004C0710" w:rsidRDefault="004C0710" w:rsidP="004C0710">
      <w:pPr>
        <w:spacing w:line="276" w:lineRule="auto"/>
        <w:ind w:left="720"/>
      </w:pPr>
      <w:r>
        <w:t>Prasad Gaikwad, FireEye, Inc.</w:t>
      </w:r>
    </w:p>
    <w:p w14:paraId="5BAE78F5" w14:textId="77777777" w:rsidR="004C0710" w:rsidRDefault="004C0710" w:rsidP="004C0710">
      <w:pPr>
        <w:spacing w:line="276" w:lineRule="auto"/>
        <w:ind w:left="720"/>
      </w:pPr>
      <w:r>
        <w:t>Rajeev Jha, FireEye, Inc.</w:t>
      </w:r>
    </w:p>
    <w:p w14:paraId="4F633FD8" w14:textId="77777777" w:rsidR="004C0710" w:rsidRDefault="004C0710" w:rsidP="004C0710">
      <w:pPr>
        <w:spacing w:line="276" w:lineRule="auto"/>
        <w:ind w:left="720"/>
      </w:pPr>
      <w:r>
        <w:t>Anuj Kumar, FireEye, Inc.</w:t>
      </w:r>
    </w:p>
    <w:p w14:paraId="2D953070" w14:textId="77777777" w:rsidR="004C0710" w:rsidRDefault="004C0710" w:rsidP="004C0710">
      <w:pPr>
        <w:spacing w:line="276" w:lineRule="auto"/>
        <w:ind w:left="720"/>
      </w:pPr>
      <w:r>
        <w:t>Shyamal Pandya, FireEye, Inc.</w:t>
      </w:r>
    </w:p>
    <w:p w14:paraId="4F7012E7" w14:textId="77777777" w:rsidR="004C0710" w:rsidRDefault="004C0710" w:rsidP="004C0710">
      <w:pPr>
        <w:spacing w:line="276" w:lineRule="auto"/>
        <w:ind w:left="720"/>
      </w:pPr>
      <w:r>
        <w:t>Paul Patrick, FireEye, Inc.</w:t>
      </w:r>
    </w:p>
    <w:p w14:paraId="1991F612" w14:textId="77777777" w:rsidR="004C0710" w:rsidRDefault="004C0710" w:rsidP="004C0710">
      <w:pPr>
        <w:spacing w:line="276" w:lineRule="auto"/>
        <w:ind w:left="720"/>
      </w:pPr>
      <w:r>
        <w:t>Scott Shreve, FireEye, Inc.</w:t>
      </w:r>
    </w:p>
    <w:p w14:paraId="0F99D554" w14:textId="77777777" w:rsidR="004C0710" w:rsidRDefault="004C0710" w:rsidP="004C0710">
      <w:pPr>
        <w:spacing w:line="276" w:lineRule="auto"/>
        <w:ind w:left="720"/>
      </w:pPr>
      <w:r>
        <w:t>Jon Warren, FireEye, Inc.</w:t>
      </w:r>
    </w:p>
    <w:p w14:paraId="1B99A141" w14:textId="77777777" w:rsidR="004C0710" w:rsidRDefault="004C0710" w:rsidP="004C0710">
      <w:pPr>
        <w:spacing w:line="276" w:lineRule="auto"/>
        <w:ind w:left="720"/>
      </w:pPr>
      <w:r>
        <w:t>Remko Weterings, FireEye, Inc.</w:t>
      </w:r>
    </w:p>
    <w:p w14:paraId="6FCBF4C1" w14:textId="77777777" w:rsidR="004C0710" w:rsidRDefault="004C0710" w:rsidP="004C0710">
      <w:pPr>
        <w:spacing w:line="276" w:lineRule="auto"/>
        <w:ind w:left="720"/>
      </w:pPr>
      <w:r>
        <w:t>Gavin Chow, Fortinet Inc.</w:t>
      </w:r>
    </w:p>
    <w:p w14:paraId="7E798E84" w14:textId="77777777" w:rsidR="004C0710" w:rsidRDefault="004C0710" w:rsidP="004C0710">
      <w:pPr>
        <w:spacing w:line="276" w:lineRule="auto"/>
        <w:ind w:left="720"/>
      </w:pPr>
      <w:r>
        <w:t>Steve Fossen, Fortinet Inc.</w:t>
      </w:r>
    </w:p>
    <w:p w14:paraId="185D4847" w14:textId="77777777" w:rsidR="004C0710" w:rsidRDefault="004C0710" w:rsidP="004C0710">
      <w:pPr>
        <w:spacing w:line="276" w:lineRule="auto"/>
        <w:ind w:left="720"/>
      </w:pPr>
      <w:r>
        <w:t>Kenichi Terashita, Fortinet Inc.</w:t>
      </w:r>
    </w:p>
    <w:p w14:paraId="4DAA9C0A" w14:textId="77777777" w:rsidR="004C0710" w:rsidRDefault="004C0710" w:rsidP="004C0710">
      <w:pPr>
        <w:spacing w:line="276" w:lineRule="auto"/>
        <w:ind w:left="720"/>
      </w:pPr>
      <w:r>
        <w:t>Ryusuke Masuoka, Fujitsu Limited</w:t>
      </w:r>
    </w:p>
    <w:p w14:paraId="25311A14" w14:textId="77777777" w:rsidR="004C0710" w:rsidRDefault="004C0710" w:rsidP="004C0710">
      <w:pPr>
        <w:spacing w:line="276" w:lineRule="auto"/>
        <w:ind w:left="720"/>
      </w:pPr>
      <w:r>
        <w:t>Daisuke Murabayashi, Fujitsu Limited</w:t>
      </w:r>
    </w:p>
    <w:p w14:paraId="67C24110" w14:textId="77777777" w:rsidR="004C0710" w:rsidRDefault="004C0710" w:rsidP="004C0710">
      <w:pPr>
        <w:spacing w:line="276" w:lineRule="auto"/>
        <w:ind w:left="720"/>
      </w:pPr>
      <w:r>
        <w:t>Derek Northrope, Fujitsu Limited</w:t>
      </w:r>
    </w:p>
    <w:p w14:paraId="2246EDD0" w14:textId="77777777" w:rsidR="004C0710" w:rsidRDefault="004C0710" w:rsidP="004C0710">
      <w:pPr>
        <w:spacing w:line="276" w:lineRule="auto"/>
        <w:ind w:left="720"/>
      </w:pPr>
      <w:r>
        <w:t>Jonathan Algar, GDS</w:t>
      </w:r>
    </w:p>
    <w:p w14:paraId="161E06BA" w14:textId="77777777" w:rsidR="004C0710" w:rsidRDefault="004C0710" w:rsidP="004C0710">
      <w:pPr>
        <w:spacing w:line="276" w:lineRule="auto"/>
        <w:ind w:left="720"/>
      </w:pPr>
      <w:r>
        <w:t>Iain Brown, GDS</w:t>
      </w:r>
    </w:p>
    <w:p w14:paraId="18F4CFF6" w14:textId="77777777" w:rsidR="004C0710" w:rsidRDefault="004C0710" w:rsidP="004C0710">
      <w:pPr>
        <w:spacing w:line="276" w:lineRule="auto"/>
        <w:ind w:left="720"/>
      </w:pPr>
      <w:r>
        <w:t>Adam Cooper, GDS</w:t>
      </w:r>
    </w:p>
    <w:p w14:paraId="02DAC14D" w14:textId="77777777" w:rsidR="004C0710" w:rsidRDefault="004C0710" w:rsidP="004C0710">
      <w:pPr>
        <w:spacing w:line="276" w:lineRule="auto"/>
        <w:ind w:left="720"/>
      </w:pPr>
      <w:r>
        <w:t>Mike McLellan, GDS</w:t>
      </w:r>
    </w:p>
    <w:p w14:paraId="1D364B8A" w14:textId="77777777" w:rsidR="004C0710" w:rsidRDefault="004C0710" w:rsidP="004C0710">
      <w:pPr>
        <w:spacing w:line="276" w:lineRule="auto"/>
        <w:ind w:left="720"/>
      </w:pPr>
      <w:r>
        <w:t>Tyrone Nembhard, GDS</w:t>
      </w:r>
    </w:p>
    <w:p w14:paraId="46FCB930" w14:textId="77777777" w:rsidR="004C0710" w:rsidRDefault="004C0710" w:rsidP="004C0710">
      <w:pPr>
        <w:spacing w:line="276" w:lineRule="auto"/>
        <w:ind w:left="720"/>
      </w:pPr>
      <w:r>
        <w:t>Chris O'Brien, GDS</w:t>
      </w:r>
    </w:p>
    <w:p w14:paraId="68593EED" w14:textId="77777777" w:rsidR="004C0710" w:rsidRDefault="004C0710" w:rsidP="004C0710">
      <w:pPr>
        <w:spacing w:line="276" w:lineRule="auto"/>
        <w:ind w:left="720"/>
      </w:pPr>
      <w:r>
        <w:t>James Penman, GDS</w:t>
      </w:r>
    </w:p>
    <w:p w14:paraId="42CFF7CB" w14:textId="77777777" w:rsidR="004C0710" w:rsidRDefault="004C0710" w:rsidP="004C0710">
      <w:pPr>
        <w:spacing w:line="276" w:lineRule="auto"/>
        <w:ind w:left="720"/>
      </w:pPr>
      <w:r>
        <w:t>Howard Staple, GDS</w:t>
      </w:r>
    </w:p>
    <w:p w14:paraId="3F61FD97" w14:textId="77777777" w:rsidR="004C0710" w:rsidRDefault="004C0710" w:rsidP="004C0710">
      <w:pPr>
        <w:spacing w:line="276" w:lineRule="auto"/>
        <w:ind w:left="720"/>
      </w:pPr>
      <w:r>
        <w:t>Chris Taylor, GDS</w:t>
      </w:r>
    </w:p>
    <w:p w14:paraId="2D4A5157" w14:textId="77777777" w:rsidR="004C0710" w:rsidRDefault="004C0710" w:rsidP="004C0710">
      <w:pPr>
        <w:spacing w:line="276" w:lineRule="auto"/>
        <w:ind w:left="720"/>
      </w:pPr>
      <w:r>
        <w:t>Laurie Thomson, GDS</w:t>
      </w:r>
    </w:p>
    <w:p w14:paraId="171F3506" w14:textId="77777777" w:rsidR="004C0710" w:rsidRDefault="004C0710" w:rsidP="004C0710">
      <w:pPr>
        <w:spacing w:line="276" w:lineRule="auto"/>
        <w:ind w:left="720"/>
      </w:pPr>
      <w:r>
        <w:t>Alastair Treharne, GDS</w:t>
      </w:r>
    </w:p>
    <w:p w14:paraId="2341E66C" w14:textId="77777777" w:rsidR="004C0710" w:rsidRDefault="004C0710" w:rsidP="004C0710">
      <w:pPr>
        <w:spacing w:line="276" w:lineRule="auto"/>
        <w:ind w:left="720"/>
      </w:pPr>
      <w:r>
        <w:lastRenderedPageBreak/>
        <w:t>Julian White, GDS</w:t>
      </w:r>
    </w:p>
    <w:p w14:paraId="32317C66" w14:textId="77777777" w:rsidR="004C0710" w:rsidRDefault="004C0710" w:rsidP="004C0710">
      <w:pPr>
        <w:spacing w:line="276" w:lineRule="auto"/>
        <w:ind w:left="720"/>
      </w:pPr>
      <w:r>
        <w:t>Bethany Yates, GDS</w:t>
      </w:r>
    </w:p>
    <w:p w14:paraId="2F7E339E" w14:textId="77777777" w:rsidR="004C0710" w:rsidRDefault="004C0710" w:rsidP="004C0710">
      <w:pPr>
        <w:spacing w:line="276" w:lineRule="auto"/>
        <w:ind w:left="720"/>
      </w:pPr>
      <w:r>
        <w:t>Robert van Engelen, Genivia</w:t>
      </w:r>
    </w:p>
    <w:p w14:paraId="178EF0B8" w14:textId="77777777" w:rsidR="004C0710" w:rsidRDefault="004C0710" w:rsidP="004C0710">
      <w:pPr>
        <w:spacing w:line="276" w:lineRule="auto"/>
        <w:ind w:left="720"/>
      </w:pPr>
      <w:r>
        <w:t>Eric Burger, Georgetown University</w:t>
      </w:r>
    </w:p>
    <w:p w14:paraId="61B57EC9" w14:textId="77777777" w:rsidR="004C0710" w:rsidRDefault="004C0710" w:rsidP="004C0710">
      <w:pPr>
        <w:spacing w:line="276" w:lineRule="auto"/>
        <w:ind w:left="720"/>
      </w:pPr>
      <w:r>
        <w:t>Allison Miller, Google Inc.</w:t>
      </w:r>
    </w:p>
    <w:p w14:paraId="0ACDCADA" w14:textId="77777777" w:rsidR="004C0710" w:rsidRDefault="004C0710" w:rsidP="004C0710">
      <w:pPr>
        <w:spacing w:line="276" w:lineRule="auto"/>
        <w:ind w:left="720"/>
      </w:pPr>
      <w:r>
        <w:t>Mark Risher, Google Inc.</w:t>
      </w:r>
    </w:p>
    <w:p w14:paraId="13EBBAE8" w14:textId="77777777" w:rsidR="004C0710" w:rsidRDefault="004C0710" w:rsidP="004C0710">
      <w:pPr>
        <w:spacing w:line="276" w:lineRule="auto"/>
        <w:ind w:left="720"/>
      </w:pPr>
      <w:r>
        <w:t>Yoshihide Kawada, Hitachi, Ltd.</w:t>
      </w:r>
    </w:p>
    <w:p w14:paraId="556E021D" w14:textId="77777777" w:rsidR="004C0710" w:rsidRDefault="004C0710" w:rsidP="004C0710">
      <w:pPr>
        <w:spacing w:line="276" w:lineRule="auto"/>
        <w:ind w:left="720"/>
      </w:pPr>
      <w:r>
        <w:t>Jun Nakanishi, Hitachi, Ltd.</w:t>
      </w:r>
    </w:p>
    <w:p w14:paraId="7853F656" w14:textId="77777777" w:rsidR="004C0710" w:rsidRDefault="004C0710" w:rsidP="004C0710">
      <w:pPr>
        <w:spacing w:line="276" w:lineRule="auto"/>
        <w:ind w:left="720"/>
      </w:pPr>
      <w:r>
        <w:t>Kazuo Noguchi, Hitachi, Ltd.</w:t>
      </w:r>
    </w:p>
    <w:p w14:paraId="481E3F59" w14:textId="77777777" w:rsidR="004C0710" w:rsidRDefault="004C0710" w:rsidP="004C0710">
      <w:pPr>
        <w:spacing w:line="276" w:lineRule="auto"/>
        <w:ind w:left="720"/>
      </w:pPr>
      <w:r>
        <w:t>Akihito Sawada, Hitachi, Ltd.</w:t>
      </w:r>
    </w:p>
    <w:p w14:paraId="4B7107C8" w14:textId="77777777" w:rsidR="004C0710" w:rsidRDefault="004C0710" w:rsidP="004C0710">
      <w:pPr>
        <w:spacing w:line="276" w:lineRule="auto"/>
        <w:ind w:left="720"/>
      </w:pPr>
      <w:r>
        <w:t>Yutaka Takami, Hitachi, Ltd.</w:t>
      </w:r>
    </w:p>
    <w:p w14:paraId="4A446450" w14:textId="77777777" w:rsidR="004C0710" w:rsidRDefault="004C0710" w:rsidP="004C0710">
      <w:pPr>
        <w:spacing w:line="276" w:lineRule="auto"/>
        <w:ind w:left="720"/>
      </w:pPr>
      <w:r>
        <w:t>Masato Terada, Hitachi, Ltd.</w:t>
      </w:r>
    </w:p>
    <w:p w14:paraId="3CC9370A" w14:textId="77777777" w:rsidR="004C0710" w:rsidRDefault="004C0710" w:rsidP="004C0710">
      <w:pPr>
        <w:spacing w:line="276" w:lineRule="auto"/>
        <w:ind w:left="720"/>
      </w:pPr>
      <w:r>
        <w:t>Peter Allor, IBM</w:t>
      </w:r>
    </w:p>
    <w:p w14:paraId="0E515CA4" w14:textId="77777777" w:rsidR="004C0710" w:rsidRDefault="004C0710" w:rsidP="004C0710">
      <w:pPr>
        <w:spacing w:line="276" w:lineRule="auto"/>
        <w:ind w:left="720"/>
      </w:pPr>
      <w:r>
        <w:t>Eldan Ben-Haim, IBM</w:t>
      </w:r>
    </w:p>
    <w:p w14:paraId="625BC988" w14:textId="77777777" w:rsidR="004C0710" w:rsidRDefault="004C0710" w:rsidP="004C0710">
      <w:pPr>
        <w:spacing w:line="276" w:lineRule="auto"/>
        <w:ind w:left="720"/>
      </w:pPr>
      <w:r>
        <w:t>Allen Hadden, IBM</w:t>
      </w:r>
    </w:p>
    <w:p w14:paraId="764F4AF5" w14:textId="77777777" w:rsidR="004C0710" w:rsidRDefault="004C0710" w:rsidP="004C0710">
      <w:pPr>
        <w:spacing w:line="276" w:lineRule="auto"/>
        <w:ind w:left="720"/>
      </w:pPr>
      <w:r>
        <w:t>Sandra Hernandez, IBM</w:t>
      </w:r>
    </w:p>
    <w:p w14:paraId="5AFB9010" w14:textId="77777777" w:rsidR="004C0710" w:rsidRDefault="004C0710" w:rsidP="004C0710">
      <w:pPr>
        <w:spacing w:line="276" w:lineRule="auto"/>
        <w:ind w:left="720"/>
      </w:pPr>
      <w:r>
        <w:t>Jason Keirstead, IBM</w:t>
      </w:r>
    </w:p>
    <w:p w14:paraId="7FD2A7C6" w14:textId="77777777" w:rsidR="004C0710" w:rsidRDefault="004C0710" w:rsidP="004C0710">
      <w:pPr>
        <w:spacing w:line="276" w:lineRule="auto"/>
        <w:ind w:left="720"/>
      </w:pPr>
      <w:r>
        <w:t>John Morris, IBM</w:t>
      </w:r>
    </w:p>
    <w:p w14:paraId="4F7B61B2" w14:textId="77777777" w:rsidR="004C0710" w:rsidRDefault="004C0710" w:rsidP="004C0710">
      <w:pPr>
        <w:spacing w:line="276" w:lineRule="auto"/>
        <w:ind w:left="720"/>
      </w:pPr>
      <w:r>
        <w:t>Laura Rusu, IBM</w:t>
      </w:r>
    </w:p>
    <w:p w14:paraId="4B5FD2CA" w14:textId="77777777" w:rsidR="004C0710" w:rsidRDefault="004C0710" w:rsidP="004C0710">
      <w:pPr>
        <w:spacing w:line="276" w:lineRule="auto"/>
        <w:ind w:left="720"/>
      </w:pPr>
      <w:r>
        <w:t>Ron Williams, IBM</w:t>
      </w:r>
    </w:p>
    <w:p w14:paraId="36266327" w14:textId="77777777" w:rsidR="004C0710" w:rsidRDefault="004C0710" w:rsidP="004C0710">
      <w:pPr>
        <w:spacing w:line="276" w:lineRule="auto"/>
        <w:ind w:left="720"/>
      </w:pPr>
      <w:r>
        <w:t>Paul Martini, iboss, Inc.</w:t>
      </w:r>
    </w:p>
    <w:p w14:paraId="79B6ABDA" w14:textId="77777777" w:rsidR="004C0710" w:rsidRDefault="004C0710" w:rsidP="004C0710">
      <w:pPr>
        <w:spacing w:line="276" w:lineRule="auto"/>
        <w:ind w:left="720"/>
      </w:pPr>
      <w:r>
        <w:t>Jerome Athias, Individual</w:t>
      </w:r>
    </w:p>
    <w:p w14:paraId="6FEBBE7B" w14:textId="77777777" w:rsidR="004C0710" w:rsidRDefault="004C0710" w:rsidP="004C0710">
      <w:pPr>
        <w:spacing w:line="276" w:lineRule="auto"/>
        <w:ind w:left="720"/>
      </w:pPr>
      <w:r>
        <w:t>Peter Brown, Individual</w:t>
      </w:r>
    </w:p>
    <w:p w14:paraId="41F7714A" w14:textId="77777777" w:rsidR="004C0710" w:rsidRDefault="004C0710" w:rsidP="004C0710">
      <w:pPr>
        <w:spacing w:line="276" w:lineRule="auto"/>
        <w:ind w:left="720"/>
      </w:pPr>
      <w:r>
        <w:t>Joerg Eschweiler, Individual</w:t>
      </w:r>
    </w:p>
    <w:p w14:paraId="4CC2006B" w14:textId="77777777" w:rsidR="004C0710" w:rsidRDefault="004C0710" w:rsidP="004C0710">
      <w:pPr>
        <w:spacing w:line="276" w:lineRule="auto"/>
        <w:ind w:left="720"/>
      </w:pPr>
      <w:r>
        <w:t>Stefan Hagen, Individual</w:t>
      </w:r>
    </w:p>
    <w:p w14:paraId="4996EF39" w14:textId="77777777" w:rsidR="004C0710" w:rsidRDefault="004C0710" w:rsidP="004C0710">
      <w:pPr>
        <w:spacing w:line="276" w:lineRule="auto"/>
        <w:ind w:left="720"/>
      </w:pPr>
      <w:r>
        <w:t>Elysa Jones, Individual</w:t>
      </w:r>
    </w:p>
    <w:p w14:paraId="3E643C31" w14:textId="77777777" w:rsidR="004C0710" w:rsidRDefault="004C0710" w:rsidP="004C0710">
      <w:pPr>
        <w:spacing w:line="276" w:lineRule="auto"/>
        <w:ind w:left="720"/>
      </w:pPr>
      <w:r>
        <w:t>Sanjiv Kalkar, Individual</w:t>
      </w:r>
    </w:p>
    <w:p w14:paraId="2665FF84" w14:textId="77777777" w:rsidR="004C0710" w:rsidRDefault="004C0710" w:rsidP="004C0710">
      <w:pPr>
        <w:spacing w:line="276" w:lineRule="auto"/>
        <w:ind w:left="720"/>
      </w:pPr>
      <w:r>
        <w:t>Terry MacDonald, Individual</w:t>
      </w:r>
    </w:p>
    <w:p w14:paraId="32082B05" w14:textId="77777777" w:rsidR="004C0710" w:rsidRDefault="004C0710" w:rsidP="004C0710">
      <w:pPr>
        <w:spacing w:line="276" w:lineRule="auto"/>
        <w:ind w:left="720"/>
      </w:pPr>
      <w:r>
        <w:t>Alex Pinto, Individual</w:t>
      </w:r>
    </w:p>
    <w:p w14:paraId="7E671DE7" w14:textId="77777777" w:rsidR="004C0710" w:rsidRDefault="004C0710" w:rsidP="004C0710">
      <w:pPr>
        <w:spacing w:line="276" w:lineRule="auto"/>
        <w:ind w:left="720"/>
      </w:pPr>
      <w:r>
        <w:t>Tim Casey, Intel Corporation</w:t>
      </w:r>
    </w:p>
    <w:p w14:paraId="54F324DF" w14:textId="77777777" w:rsidR="004C0710" w:rsidRDefault="004C0710" w:rsidP="004C0710">
      <w:pPr>
        <w:spacing w:line="276" w:lineRule="auto"/>
        <w:ind w:left="720"/>
      </w:pPr>
      <w:r>
        <w:t>Kent Landfield, Intel Corporation</w:t>
      </w:r>
    </w:p>
    <w:p w14:paraId="0EDA65E4" w14:textId="77777777" w:rsidR="004C0710" w:rsidRDefault="004C0710" w:rsidP="004C0710">
      <w:pPr>
        <w:spacing w:line="276" w:lineRule="auto"/>
        <w:ind w:left="720"/>
      </w:pPr>
      <w:r>
        <w:t>Karin Marr, Johns Hopkins University Applied Physics Laboratory</w:t>
      </w:r>
    </w:p>
    <w:p w14:paraId="6B839E5D" w14:textId="77777777" w:rsidR="004C0710" w:rsidRDefault="004C0710" w:rsidP="004C0710">
      <w:pPr>
        <w:spacing w:line="276" w:lineRule="auto"/>
        <w:ind w:left="720"/>
      </w:pPr>
      <w:r>
        <w:t>Julie Modlin, Johns Hopkins University Applied Physics Laboratory</w:t>
      </w:r>
    </w:p>
    <w:p w14:paraId="335F3B04" w14:textId="77777777" w:rsidR="004C0710" w:rsidRDefault="004C0710" w:rsidP="004C0710">
      <w:pPr>
        <w:spacing w:line="276" w:lineRule="auto"/>
        <w:ind w:left="720"/>
      </w:pPr>
      <w:r>
        <w:t>Mark Moss, Johns Hopkins University Applied Physics Laboratory</w:t>
      </w:r>
    </w:p>
    <w:p w14:paraId="6767CB36" w14:textId="77777777" w:rsidR="004C0710" w:rsidRDefault="004C0710" w:rsidP="004C0710">
      <w:pPr>
        <w:spacing w:line="276" w:lineRule="auto"/>
        <w:ind w:left="720"/>
      </w:pPr>
      <w:r>
        <w:t>Mark Munoz, Johns Hopkins University Applied Physics Laboratory</w:t>
      </w:r>
    </w:p>
    <w:p w14:paraId="13EBD0C1" w14:textId="77777777" w:rsidR="004C0710" w:rsidRDefault="004C0710" w:rsidP="004C0710">
      <w:pPr>
        <w:spacing w:line="276" w:lineRule="auto"/>
        <w:ind w:left="720"/>
      </w:pPr>
      <w:r>
        <w:t>Nathan Reller, Johns Hopkins University Applied Physics Laboratory</w:t>
      </w:r>
    </w:p>
    <w:p w14:paraId="58B4326F" w14:textId="77777777" w:rsidR="004C0710" w:rsidRDefault="004C0710" w:rsidP="004C0710">
      <w:pPr>
        <w:spacing w:line="276" w:lineRule="auto"/>
        <w:ind w:left="720"/>
      </w:pPr>
      <w:r>
        <w:t>Pamela Smith, Johns Hopkins University Applied Physics Laboratory</w:t>
      </w:r>
    </w:p>
    <w:p w14:paraId="13FFC09E" w14:textId="77777777" w:rsidR="004C0710" w:rsidRDefault="004C0710" w:rsidP="004C0710">
      <w:pPr>
        <w:spacing w:line="276" w:lineRule="auto"/>
        <w:ind w:left="720"/>
      </w:pPr>
      <w:r>
        <w:t>David Laurance, JPMorgan Chase Bank, N.A.</w:t>
      </w:r>
    </w:p>
    <w:p w14:paraId="558D1D47" w14:textId="77777777" w:rsidR="004C0710" w:rsidRDefault="004C0710" w:rsidP="004C0710">
      <w:pPr>
        <w:spacing w:line="276" w:lineRule="auto"/>
        <w:ind w:left="720"/>
      </w:pPr>
      <w:r>
        <w:lastRenderedPageBreak/>
        <w:t>Russell Culpepper, Kaiser Permanente</w:t>
      </w:r>
    </w:p>
    <w:p w14:paraId="21A90942" w14:textId="77777777" w:rsidR="004C0710" w:rsidRDefault="004C0710" w:rsidP="004C0710">
      <w:pPr>
        <w:spacing w:line="276" w:lineRule="auto"/>
        <w:ind w:left="720"/>
      </w:pPr>
      <w:r>
        <w:t>Beth Pumo, Kaiser Permanente</w:t>
      </w:r>
    </w:p>
    <w:p w14:paraId="6CD4E1FF" w14:textId="77777777" w:rsidR="004C0710" w:rsidRDefault="004C0710" w:rsidP="004C0710">
      <w:pPr>
        <w:spacing w:line="276" w:lineRule="auto"/>
        <w:ind w:left="720"/>
      </w:pPr>
      <w:r>
        <w:t>Michael Slavick, Kaiser Permanente</w:t>
      </w:r>
    </w:p>
    <w:p w14:paraId="3DEED63E" w14:textId="77777777" w:rsidR="004C0710" w:rsidRDefault="004C0710" w:rsidP="004C0710">
      <w:pPr>
        <w:spacing w:line="276" w:lineRule="auto"/>
        <w:ind w:left="720"/>
      </w:pPr>
      <w:r>
        <w:t>Trey Darley, Kingfisher Operations, sprl</w:t>
      </w:r>
    </w:p>
    <w:p w14:paraId="0E9DE3DD" w14:textId="77777777" w:rsidR="004C0710" w:rsidRDefault="004C0710" w:rsidP="004C0710">
      <w:pPr>
        <w:spacing w:line="276" w:lineRule="auto"/>
        <w:ind w:left="720"/>
      </w:pPr>
      <w:r>
        <w:t>Gus Creedon, Logistics Management Institute</w:t>
      </w:r>
    </w:p>
    <w:p w14:paraId="5A3B58DF" w14:textId="77777777" w:rsidR="004C0710" w:rsidRDefault="004C0710" w:rsidP="004C0710">
      <w:pPr>
        <w:spacing w:line="276" w:lineRule="auto"/>
        <w:ind w:left="720"/>
      </w:pPr>
      <w:r>
        <w:t>Wesley Brown, LookingGlass</w:t>
      </w:r>
    </w:p>
    <w:p w14:paraId="31CD36B5" w14:textId="77777777" w:rsidR="004C0710" w:rsidRDefault="004C0710" w:rsidP="004C0710">
      <w:pPr>
        <w:spacing w:line="276" w:lineRule="auto"/>
        <w:ind w:left="720"/>
      </w:pPr>
      <w:r>
        <w:t>Jamison Day, LookingGlass</w:t>
      </w:r>
    </w:p>
    <w:p w14:paraId="28B89379" w14:textId="77777777" w:rsidR="004C0710" w:rsidRDefault="004C0710" w:rsidP="004C0710">
      <w:pPr>
        <w:spacing w:line="276" w:lineRule="auto"/>
        <w:ind w:left="720"/>
      </w:pPr>
      <w:r>
        <w:t>Kinshuk Pahare, LookingGlass</w:t>
      </w:r>
    </w:p>
    <w:p w14:paraId="4BFE5B01" w14:textId="77777777" w:rsidR="004C0710" w:rsidRDefault="004C0710" w:rsidP="004C0710">
      <w:pPr>
        <w:spacing w:line="276" w:lineRule="auto"/>
        <w:ind w:left="720"/>
      </w:pPr>
      <w:r>
        <w:t>Allan Thomson, LookingGlass</w:t>
      </w:r>
    </w:p>
    <w:p w14:paraId="77F60B3A" w14:textId="77777777" w:rsidR="004C0710" w:rsidRDefault="004C0710" w:rsidP="004C0710">
      <w:pPr>
        <w:spacing w:line="276" w:lineRule="auto"/>
        <w:ind w:left="720"/>
      </w:pPr>
      <w:r>
        <w:t>Ian Truslove, LookingGlass</w:t>
      </w:r>
    </w:p>
    <w:p w14:paraId="3519B66B" w14:textId="77777777" w:rsidR="004C0710" w:rsidRDefault="004C0710" w:rsidP="004C0710">
      <w:pPr>
        <w:spacing w:line="276" w:lineRule="auto"/>
        <w:ind w:left="720"/>
      </w:pPr>
      <w:r>
        <w:t>Chris Wood, LookingGlass</w:t>
      </w:r>
    </w:p>
    <w:p w14:paraId="3677F493" w14:textId="77777777" w:rsidR="004C0710" w:rsidRDefault="004C0710" w:rsidP="004C0710">
      <w:pPr>
        <w:spacing w:line="276" w:lineRule="auto"/>
        <w:ind w:left="720"/>
      </w:pPr>
      <w:r>
        <w:t>Greg Back, Mitre Corporation</w:t>
      </w:r>
    </w:p>
    <w:p w14:paraId="32EE6CBE" w14:textId="77777777" w:rsidR="004C0710" w:rsidRDefault="004C0710" w:rsidP="004C0710">
      <w:pPr>
        <w:spacing w:line="276" w:lineRule="auto"/>
        <w:ind w:left="720"/>
      </w:pPr>
      <w:r>
        <w:t>Jonathan Baker, Mitre Corporation</w:t>
      </w:r>
    </w:p>
    <w:p w14:paraId="7FCE777B" w14:textId="77777777" w:rsidR="004C0710" w:rsidRDefault="004C0710" w:rsidP="004C0710">
      <w:pPr>
        <w:spacing w:line="276" w:lineRule="auto"/>
        <w:ind w:left="720"/>
      </w:pPr>
      <w:r>
        <w:t>Sean Barnum, Mitre Corporation</w:t>
      </w:r>
    </w:p>
    <w:p w14:paraId="2ECAAE4F" w14:textId="77777777" w:rsidR="004C0710" w:rsidRDefault="004C0710" w:rsidP="004C0710">
      <w:pPr>
        <w:spacing w:line="276" w:lineRule="auto"/>
        <w:ind w:left="720"/>
      </w:pPr>
      <w:r>
        <w:t>Desiree Beck, Mitre Corporation</w:t>
      </w:r>
    </w:p>
    <w:p w14:paraId="308DD3A8" w14:textId="77777777" w:rsidR="004C0710" w:rsidRDefault="004C0710" w:rsidP="004C0710">
      <w:pPr>
        <w:spacing w:line="276" w:lineRule="auto"/>
        <w:ind w:left="720"/>
      </w:pPr>
      <w:r>
        <w:t>Michael Chisholm, Mitre Corporation</w:t>
      </w:r>
    </w:p>
    <w:p w14:paraId="4BFDAE65" w14:textId="77777777" w:rsidR="004C0710" w:rsidRDefault="004C0710" w:rsidP="004C0710">
      <w:pPr>
        <w:spacing w:line="276" w:lineRule="auto"/>
        <w:ind w:left="720"/>
      </w:pPr>
      <w:r>
        <w:t>Nicole Gong, Mitre Corporation</w:t>
      </w:r>
    </w:p>
    <w:p w14:paraId="5E1834C7" w14:textId="77777777" w:rsidR="004C0710" w:rsidRDefault="004C0710" w:rsidP="004C0710">
      <w:pPr>
        <w:spacing w:line="276" w:lineRule="auto"/>
        <w:ind w:left="720"/>
      </w:pPr>
      <w:r>
        <w:t>Ivan Kirillov, Mitre Corporation</w:t>
      </w:r>
    </w:p>
    <w:p w14:paraId="61AD9932" w14:textId="77777777" w:rsidR="004C0710" w:rsidRDefault="004C0710" w:rsidP="004C0710">
      <w:pPr>
        <w:spacing w:line="276" w:lineRule="auto"/>
        <w:ind w:left="720"/>
      </w:pPr>
      <w:r>
        <w:t>Michael Kouremetis, Mitre Corporation</w:t>
      </w:r>
    </w:p>
    <w:p w14:paraId="5BDB0A60" w14:textId="77777777" w:rsidR="004C0710" w:rsidRDefault="004C0710" w:rsidP="004C0710">
      <w:pPr>
        <w:spacing w:line="276" w:lineRule="auto"/>
        <w:ind w:left="720"/>
      </w:pPr>
      <w:r>
        <w:t>Chris Lenk, Mitre Corporation</w:t>
      </w:r>
    </w:p>
    <w:p w14:paraId="7D29DE56" w14:textId="77777777" w:rsidR="004C0710" w:rsidRDefault="004C0710" w:rsidP="004C0710">
      <w:pPr>
        <w:spacing w:line="276" w:lineRule="auto"/>
        <w:ind w:left="720"/>
      </w:pPr>
      <w:r>
        <w:t>Richard Piazza, Mitre Corporation</w:t>
      </w:r>
    </w:p>
    <w:p w14:paraId="4A4384CC" w14:textId="77777777" w:rsidR="004C0710" w:rsidRDefault="004C0710" w:rsidP="004C0710">
      <w:pPr>
        <w:spacing w:line="276" w:lineRule="auto"/>
        <w:ind w:left="720"/>
      </w:pPr>
      <w:r>
        <w:t>Larry Rodrigues, Mitre Corporation</w:t>
      </w:r>
    </w:p>
    <w:p w14:paraId="1B4A742E" w14:textId="77777777" w:rsidR="004C0710" w:rsidRDefault="004C0710" w:rsidP="004C0710">
      <w:pPr>
        <w:spacing w:line="276" w:lineRule="auto"/>
        <w:ind w:left="720"/>
      </w:pPr>
      <w:r>
        <w:t>Jon Salwen, Mitre Corporation</w:t>
      </w:r>
    </w:p>
    <w:p w14:paraId="1257DC09" w14:textId="77777777" w:rsidR="004C0710" w:rsidRDefault="004C0710" w:rsidP="004C0710">
      <w:pPr>
        <w:spacing w:line="276" w:lineRule="auto"/>
        <w:ind w:left="720"/>
      </w:pPr>
      <w:r>
        <w:t>Charles Schmidt, Mitre Corporation</w:t>
      </w:r>
    </w:p>
    <w:p w14:paraId="4FA0F825" w14:textId="77777777" w:rsidR="004C0710" w:rsidRDefault="004C0710" w:rsidP="004C0710">
      <w:pPr>
        <w:spacing w:line="276" w:lineRule="auto"/>
        <w:ind w:left="720"/>
      </w:pPr>
      <w:r>
        <w:t>Alex Tweed, Mitre Corporation</w:t>
      </w:r>
    </w:p>
    <w:p w14:paraId="6D5C8A17" w14:textId="77777777" w:rsidR="004C0710" w:rsidRDefault="004C0710" w:rsidP="004C0710">
      <w:pPr>
        <w:spacing w:line="276" w:lineRule="auto"/>
        <w:ind w:left="720"/>
      </w:pPr>
      <w:r>
        <w:t>Emmanuelle Vargas-Gonzalez, Mitre Corporation</w:t>
      </w:r>
    </w:p>
    <w:p w14:paraId="122A8EB7" w14:textId="77777777" w:rsidR="004C0710" w:rsidRDefault="004C0710" w:rsidP="004C0710">
      <w:pPr>
        <w:spacing w:line="276" w:lineRule="auto"/>
        <w:ind w:left="720"/>
      </w:pPr>
      <w:r>
        <w:t>John Wunder, Mitre Corporation</w:t>
      </w:r>
    </w:p>
    <w:p w14:paraId="05B1CDCA" w14:textId="77777777" w:rsidR="004C0710" w:rsidRDefault="004C0710" w:rsidP="004C0710">
      <w:pPr>
        <w:spacing w:line="276" w:lineRule="auto"/>
        <w:ind w:left="720"/>
      </w:pPr>
      <w:r>
        <w:t>James Cabral, MTG Management Consultants, LLC.</w:t>
      </w:r>
    </w:p>
    <w:p w14:paraId="1130608E" w14:textId="77777777" w:rsidR="004C0710" w:rsidRDefault="004C0710" w:rsidP="004C0710">
      <w:pPr>
        <w:spacing w:line="276" w:lineRule="auto"/>
        <w:ind w:left="720"/>
      </w:pPr>
      <w:r>
        <w:t>Scott Algeier, National Council of ISACs (NCI)</w:t>
      </w:r>
    </w:p>
    <w:p w14:paraId="07F4D479" w14:textId="77777777" w:rsidR="004C0710" w:rsidRDefault="004C0710" w:rsidP="004C0710">
      <w:pPr>
        <w:spacing w:line="276" w:lineRule="auto"/>
        <w:ind w:left="720"/>
      </w:pPr>
      <w:r>
        <w:t>Denise Anderson, National Council of ISACs (NCI)</w:t>
      </w:r>
    </w:p>
    <w:p w14:paraId="5687D1DD" w14:textId="77777777" w:rsidR="004C0710" w:rsidRDefault="004C0710" w:rsidP="004C0710">
      <w:pPr>
        <w:spacing w:line="276" w:lineRule="auto"/>
        <w:ind w:left="720"/>
      </w:pPr>
      <w:r>
        <w:t>Josh Poster, National Council of ISACs (NCI)</w:t>
      </w:r>
    </w:p>
    <w:p w14:paraId="338AF60F" w14:textId="77777777" w:rsidR="004C0710" w:rsidRDefault="004C0710" w:rsidP="004C0710">
      <w:pPr>
        <w:spacing w:line="276" w:lineRule="auto"/>
        <w:ind w:left="720"/>
      </w:pPr>
      <w:r>
        <w:t>Mike Boyle, National Security Agency</w:t>
      </w:r>
    </w:p>
    <w:p w14:paraId="750E7111" w14:textId="77777777" w:rsidR="004C0710" w:rsidRDefault="004C0710" w:rsidP="004C0710">
      <w:pPr>
        <w:spacing w:line="276" w:lineRule="auto"/>
        <w:ind w:left="720"/>
      </w:pPr>
      <w:r>
        <w:t>Joe Brule, National Security Agency</w:t>
      </w:r>
    </w:p>
    <w:p w14:paraId="46148E4A" w14:textId="77777777" w:rsidR="004C0710" w:rsidRDefault="004C0710" w:rsidP="004C0710">
      <w:pPr>
        <w:spacing w:line="276" w:lineRule="auto"/>
        <w:ind w:left="720"/>
      </w:pPr>
      <w:r>
        <w:t>Jessica Fitzgerald-McKay, National Security Agency</w:t>
      </w:r>
    </w:p>
    <w:p w14:paraId="1DA38321" w14:textId="77777777" w:rsidR="004C0710" w:rsidRDefault="004C0710" w:rsidP="004C0710">
      <w:pPr>
        <w:spacing w:line="276" w:lineRule="auto"/>
        <w:ind w:left="720"/>
      </w:pPr>
      <w:r>
        <w:t>David Kemp, National Security Agency</w:t>
      </w:r>
    </w:p>
    <w:p w14:paraId="24EA3F17" w14:textId="77777777" w:rsidR="004C0710" w:rsidRDefault="004C0710" w:rsidP="004C0710">
      <w:pPr>
        <w:spacing w:line="276" w:lineRule="auto"/>
        <w:ind w:left="720"/>
      </w:pPr>
      <w:r>
        <w:t>Shaun McCullough, National Security Agency</w:t>
      </w:r>
    </w:p>
    <w:p w14:paraId="49830E60" w14:textId="77777777" w:rsidR="004C0710" w:rsidRDefault="004C0710" w:rsidP="004C0710">
      <w:pPr>
        <w:spacing w:line="276" w:lineRule="auto"/>
        <w:ind w:left="720"/>
      </w:pPr>
      <w:r>
        <w:t>John Anderson, NC4</w:t>
      </w:r>
    </w:p>
    <w:p w14:paraId="43CB5B7B" w14:textId="77777777" w:rsidR="004C0710" w:rsidRDefault="004C0710" w:rsidP="004C0710">
      <w:pPr>
        <w:spacing w:line="276" w:lineRule="auto"/>
        <w:ind w:left="720"/>
      </w:pPr>
      <w:r>
        <w:t>Michael Butt, NC4</w:t>
      </w:r>
    </w:p>
    <w:p w14:paraId="6B815905" w14:textId="77777777" w:rsidR="004C0710" w:rsidRDefault="004C0710" w:rsidP="004C0710">
      <w:pPr>
        <w:spacing w:line="276" w:lineRule="auto"/>
        <w:ind w:left="720"/>
      </w:pPr>
      <w:r>
        <w:lastRenderedPageBreak/>
        <w:t>Mark Davidson, NC4</w:t>
      </w:r>
    </w:p>
    <w:p w14:paraId="5C40FEC3" w14:textId="77777777" w:rsidR="004C0710" w:rsidRDefault="004C0710" w:rsidP="004C0710">
      <w:pPr>
        <w:spacing w:line="276" w:lineRule="auto"/>
        <w:ind w:left="720"/>
      </w:pPr>
      <w:r>
        <w:t>Daniel Dye, NC4</w:t>
      </w:r>
    </w:p>
    <w:p w14:paraId="447A790C" w14:textId="77777777" w:rsidR="004C0710" w:rsidRDefault="004C0710" w:rsidP="004C0710">
      <w:pPr>
        <w:spacing w:line="276" w:lineRule="auto"/>
        <w:ind w:left="720"/>
      </w:pPr>
      <w:r>
        <w:t>Angelo Mendonca, NC4</w:t>
      </w:r>
    </w:p>
    <w:p w14:paraId="2982A504" w14:textId="77777777" w:rsidR="004C0710" w:rsidRDefault="004C0710" w:rsidP="004C0710">
      <w:pPr>
        <w:spacing w:line="276" w:lineRule="auto"/>
        <w:ind w:left="720"/>
      </w:pPr>
      <w:r>
        <w:t>Michael Pepin, NC4</w:t>
      </w:r>
    </w:p>
    <w:p w14:paraId="14015443" w14:textId="77777777" w:rsidR="004C0710" w:rsidRDefault="004C0710" w:rsidP="004C0710">
      <w:pPr>
        <w:spacing w:line="276" w:lineRule="auto"/>
        <w:ind w:left="720"/>
      </w:pPr>
      <w:r>
        <w:t>Natalie Suarez, NC4</w:t>
      </w:r>
    </w:p>
    <w:p w14:paraId="120A3E99" w14:textId="77777777" w:rsidR="004C0710" w:rsidRDefault="004C0710" w:rsidP="004C0710">
      <w:pPr>
        <w:spacing w:line="276" w:lineRule="auto"/>
        <w:ind w:left="720"/>
      </w:pPr>
      <w:r>
        <w:t>Benjamin Yates, NC4</w:t>
      </w:r>
    </w:p>
    <w:p w14:paraId="2E102629" w14:textId="77777777" w:rsidR="004C0710" w:rsidRDefault="004C0710" w:rsidP="004C0710">
      <w:pPr>
        <w:spacing w:line="276" w:lineRule="auto"/>
        <w:ind w:left="720"/>
      </w:pPr>
      <w:r>
        <w:t>Daichi Hasumi, NEC Corporation</w:t>
      </w:r>
    </w:p>
    <w:p w14:paraId="3C94BDAC" w14:textId="77777777" w:rsidR="004C0710" w:rsidRDefault="004C0710" w:rsidP="004C0710">
      <w:pPr>
        <w:spacing w:line="276" w:lineRule="auto"/>
        <w:ind w:left="720"/>
      </w:pPr>
      <w:r>
        <w:t>Takahiro Kakumaru, NEC Corporation</w:t>
      </w:r>
    </w:p>
    <w:p w14:paraId="313D53F7" w14:textId="77777777" w:rsidR="004C0710" w:rsidRDefault="004C0710" w:rsidP="004C0710">
      <w:pPr>
        <w:spacing w:line="276" w:lineRule="auto"/>
        <w:ind w:left="720"/>
      </w:pPr>
      <w:r>
        <w:t>Lauri Korts-P_rn, NEC Corporation</w:t>
      </w:r>
    </w:p>
    <w:p w14:paraId="18CAF476" w14:textId="77777777" w:rsidR="004C0710" w:rsidRDefault="004C0710" w:rsidP="004C0710">
      <w:pPr>
        <w:spacing w:line="276" w:lineRule="auto"/>
        <w:ind w:left="720"/>
      </w:pPr>
      <w:r>
        <w:t>John-Mark Gurney, New Context Services, Inc.</w:t>
      </w:r>
    </w:p>
    <w:p w14:paraId="3D112284" w14:textId="77777777" w:rsidR="004C0710" w:rsidRDefault="004C0710" w:rsidP="004C0710">
      <w:pPr>
        <w:spacing w:line="276" w:lineRule="auto"/>
        <w:ind w:left="720"/>
      </w:pPr>
      <w:r>
        <w:t>Christian Hunt, New Context Services, Inc.</w:t>
      </w:r>
    </w:p>
    <w:p w14:paraId="5565FF03" w14:textId="77777777" w:rsidR="004C0710" w:rsidRDefault="004C0710" w:rsidP="004C0710">
      <w:pPr>
        <w:spacing w:line="276" w:lineRule="auto"/>
        <w:ind w:left="720"/>
      </w:pPr>
      <w:r>
        <w:t>Daniel Riedel, New Context Services, Inc.</w:t>
      </w:r>
    </w:p>
    <w:p w14:paraId="44F506DB" w14:textId="77777777" w:rsidR="004C0710" w:rsidRDefault="004C0710" w:rsidP="004C0710">
      <w:pPr>
        <w:spacing w:line="276" w:lineRule="auto"/>
        <w:ind w:left="720"/>
      </w:pPr>
      <w:r>
        <w:t>Andrew Storms, New Context Services, Inc.</w:t>
      </w:r>
    </w:p>
    <w:p w14:paraId="0714E790" w14:textId="77777777" w:rsidR="004C0710" w:rsidRDefault="004C0710" w:rsidP="004C0710">
      <w:pPr>
        <w:spacing w:line="276" w:lineRule="auto"/>
        <w:ind w:left="720"/>
      </w:pPr>
      <w:r>
        <w:t>Stephen Banghart, NIST</w:t>
      </w:r>
    </w:p>
    <w:p w14:paraId="48043749" w14:textId="77777777" w:rsidR="004C0710" w:rsidRDefault="004C0710" w:rsidP="004C0710">
      <w:pPr>
        <w:spacing w:line="276" w:lineRule="auto"/>
        <w:ind w:left="720"/>
      </w:pPr>
      <w:r>
        <w:t>David Darnell, North American Energy Standards Board</w:t>
      </w:r>
    </w:p>
    <w:p w14:paraId="64C9B94B" w14:textId="77777777" w:rsidR="004C0710" w:rsidRDefault="004C0710" w:rsidP="004C0710">
      <w:pPr>
        <w:spacing w:line="276" w:lineRule="auto"/>
        <w:ind w:left="720"/>
      </w:pPr>
      <w:r>
        <w:t>Cory Casanave, Object Management Group</w:t>
      </w:r>
    </w:p>
    <w:p w14:paraId="29D660EB" w14:textId="77777777" w:rsidR="004C0710" w:rsidRDefault="004C0710" w:rsidP="004C0710">
      <w:pPr>
        <w:spacing w:line="276" w:lineRule="auto"/>
        <w:ind w:left="720"/>
      </w:pPr>
      <w:r>
        <w:t>Aharon Chernin, Perch</w:t>
      </w:r>
    </w:p>
    <w:p w14:paraId="2050D5B7" w14:textId="77777777" w:rsidR="004C0710" w:rsidRDefault="004C0710" w:rsidP="004C0710">
      <w:pPr>
        <w:spacing w:line="276" w:lineRule="auto"/>
        <w:ind w:left="720"/>
      </w:pPr>
      <w:r>
        <w:t>Dave Eilken, Perch</w:t>
      </w:r>
    </w:p>
    <w:p w14:paraId="582385C0" w14:textId="77777777" w:rsidR="004C0710" w:rsidRDefault="004C0710" w:rsidP="004C0710">
      <w:pPr>
        <w:spacing w:line="276" w:lineRule="auto"/>
        <w:ind w:left="720"/>
      </w:pPr>
      <w:r>
        <w:t>Sourabh Satish, Phantom</w:t>
      </w:r>
    </w:p>
    <w:p w14:paraId="65CF0066" w14:textId="77777777" w:rsidR="004C0710" w:rsidRDefault="004C0710" w:rsidP="004C0710">
      <w:pPr>
        <w:spacing w:line="276" w:lineRule="auto"/>
        <w:ind w:left="720"/>
      </w:pPr>
      <w:r>
        <w:t>Josh Larkins, PhishMe Inc.</w:t>
      </w:r>
    </w:p>
    <w:p w14:paraId="514F273D" w14:textId="77777777" w:rsidR="004C0710" w:rsidRDefault="004C0710" w:rsidP="004C0710">
      <w:pPr>
        <w:spacing w:line="276" w:lineRule="auto"/>
        <w:ind w:left="720"/>
      </w:pPr>
      <w:r>
        <w:t>John Tolbert, Queralt Inc.</w:t>
      </w:r>
    </w:p>
    <w:p w14:paraId="64A1355C" w14:textId="77777777" w:rsidR="004C0710" w:rsidRDefault="004C0710" w:rsidP="004C0710">
      <w:pPr>
        <w:spacing w:line="276" w:lineRule="auto"/>
        <w:ind w:left="720"/>
      </w:pPr>
      <w:r>
        <w:t>Ted Julian, Resilient Systems, Inc..</w:t>
      </w:r>
    </w:p>
    <w:p w14:paraId="17890156" w14:textId="77777777" w:rsidR="004C0710" w:rsidRDefault="004C0710" w:rsidP="004C0710">
      <w:pPr>
        <w:spacing w:line="276" w:lineRule="auto"/>
        <w:ind w:left="720"/>
      </w:pPr>
      <w:r>
        <w:t>Igor Baikalov, Securonix</w:t>
      </w:r>
    </w:p>
    <w:p w14:paraId="7E04FDD4" w14:textId="77777777" w:rsidR="004C0710" w:rsidRDefault="004C0710" w:rsidP="004C0710">
      <w:pPr>
        <w:spacing w:line="276" w:lineRule="auto"/>
        <w:ind w:left="720"/>
      </w:pPr>
      <w:r>
        <w:t>Joseph Brand, Semper Fortis Solutions</w:t>
      </w:r>
    </w:p>
    <w:p w14:paraId="208ABA0F" w14:textId="77777777" w:rsidR="004C0710" w:rsidRDefault="004C0710" w:rsidP="004C0710">
      <w:pPr>
        <w:spacing w:line="276" w:lineRule="auto"/>
        <w:ind w:left="720"/>
      </w:pPr>
      <w:r>
        <w:t>Duncan Sparrell, sFractal Consulting LLC</w:t>
      </w:r>
    </w:p>
    <w:p w14:paraId="051097A9" w14:textId="77777777" w:rsidR="004C0710" w:rsidRDefault="004C0710" w:rsidP="004C0710">
      <w:pPr>
        <w:spacing w:line="276" w:lineRule="auto"/>
        <w:ind w:left="720"/>
      </w:pPr>
      <w:r>
        <w:t>Thomas Schreck, Siemens AG</w:t>
      </w:r>
    </w:p>
    <w:p w14:paraId="6896E970" w14:textId="77777777" w:rsidR="004C0710" w:rsidRDefault="004C0710" w:rsidP="004C0710">
      <w:pPr>
        <w:spacing w:line="276" w:lineRule="auto"/>
        <w:ind w:left="720"/>
      </w:pPr>
      <w:r>
        <w:t>Rob Roel, Southern California Edison</w:t>
      </w:r>
    </w:p>
    <w:p w14:paraId="00864CA0" w14:textId="77777777" w:rsidR="004C0710" w:rsidRDefault="004C0710" w:rsidP="004C0710">
      <w:pPr>
        <w:spacing w:line="276" w:lineRule="auto"/>
        <w:ind w:left="720"/>
      </w:pPr>
      <w:r>
        <w:t>Dave Cridland, Surevine Ltd.</w:t>
      </w:r>
    </w:p>
    <w:p w14:paraId="3B364EEC" w14:textId="77777777" w:rsidR="004C0710" w:rsidRDefault="004C0710" w:rsidP="004C0710">
      <w:pPr>
        <w:spacing w:line="276" w:lineRule="auto"/>
        <w:ind w:left="720"/>
      </w:pPr>
      <w:r>
        <w:t>Bret Jordan, Symantec Corp.</w:t>
      </w:r>
    </w:p>
    <w:p w14:paraId="2D7E8170" w14:textId="77777777" w:rsidR="004C0710" w:rsidRDefault="004C0710" w:rsidP="004C0710">
      <w:pPr>
        <w:spacing w:line="276" w:lineRule="auto"/>
        <w:ind w:left="720"/>
      </w:pPr>
      <w:r>
        <w:t>Curtis Kostrosky, Symantec Corp.</w:t>
      </w:r>
    </w:p>
    <w:p w14:paraId="6938727D" w14:textId="77777777" w:rsidR="004C0710" w:rsidRDefault="004C0710" w:rsidP="004C0710">
      <w:pPr>
        <w:spacing w:line="276" w:lineRule="auto"/>
        <w:ind w:left="720"/>
      </w:pPr>
      <w:r>
        <w:t>Juha Haaga, Synopsys</w:t>
      </w:r>
    </w:p>
    <w:p w14:paraId="358D0638" w14:textId="77777777" w:rsidR="004C0710" w:rsidRDefault="004C0710" w:rsidP="004C0710">
      <w:pPr>
        <w:spacing w:line="276" w:lineRule="auto"/>
        <w:ind w:left="720"/>
      </w:pPr>
      <w:r>
        <w:t>Masood Nasir, TELUS</w:t>
      </w:r>
    </w:p>
    <w:p w14:paraId="7E345FE4" w14:textId="77777777" w:rsidR="004C0710" w:rsidRDefault="004C0710" w:rsidP="004C0710">
      <w:pPr>
        <w:spacing w:line="276" w:lineRule="auto"/>
        <w:ind w:left="720"/>
      </w:pPr>
      <w:r>
        <w:t>Greg Reaume, TELUS</w:t>
      </w:r>
    </w:p>
    <w:p w14:paraId="3A4FADF5" w14:textId="77777777" w:rsidR="004C0710" w:rsidRDefault="004C0710" w:rsidP="004C0710">
      <w:pPr>
        <w:spacing w:line="276" w:lineRule="auto"/>
        <w:ind w:left="720"/>
      </w:pPr>
      <w:r>
        <w:t>Alan Steer, TELUS</w:t>
      </w:r>
    </w:p>
    <w:p w14:paraId="1DD15ADC" w14:textId="77777777" w:rsidR="004C0710" w:rsidRDefault="004C0710" w:rsidP="004C0710">
      <w:pPr>
        <w:spacing w:line="276" w:lineRule="auto"/>
        <w:ind w:left="720"/>
      </w:pPr>
      <w:r>
        <w:t>Crystal Hayes, The Boeing Company</w:t>
      </w:r>
    </w:p>
    <w:p w14:paraId="03976F03" w14:textId="77777777" w:rsidR="004C0710" w:rsidRDefault="004C0710" w:rsidP="004C0710">
      <w:pPr>
        <w:spacing w:line="276" w:lineRule="auto"/>
        <w:ind w:left="720"/>
      </w:pPr>
      <w:r>
        <w:t>Wade Baker, ThreatConnect, Inc.</w:t>
      </w:r>
    </w:p>
    <w:p w14:paraId="638A6555" w14:textId="77777777" w:rsidR="004C0710" w:rsidRDefault="004C0710" w:rsidP="004C0710">
      <w:pPr>
        <w:spacing w:line="276" w:lineRule="auto"/>
        <w:ind w:left="720"/>
      </w:pPr>
      <w:r>
        <w:t>Cole Iliff, ThreatConnect, Inc.</w:t>
      </w:r>
    </w:p>
    <w:p w14:paraId="4F5E6444" w14:textId="77777777" w:rsidR="004C0710" w:rsidRDefault="004C0710" w:rsidP="004C0710">
      <w:pPr>
        <w:spacing w:line="276" w:lineRule="auto"/>
        <w:ind w:left="720"/>
      </w:pPr>
      <w:r>
        <w:t>Andrew Pendergast, ThreatConnect, Inc.</w:t>
      </w:r>
    </w:p>
    <w:p w14:paraId="73395E3D" w14:textId="77777777" w:rsidR="004C0710" w:rsidRDefault="004C0710" w:rsidP="004C0710">
      <w:pPr>
        <w:spacing w:line="276" w:lineRule="auto"/>
        <w:ind w:left="720"/>
      </w:pPr>
      <w:r>
        <w:lastRenderedPageBreak/>
        <w:t>Ben Schmoker, ThreatConnect, Inc.</w:t>
      </w:r>
    </w:p>
    <w:p w14:paraId="7AE14CAF" w14:textId="77777777" w:rsidR="004C0710" w:rsidRDefault="004C0710" w:rsidP="004C0710">
      <w:pPr>
        <w:spacing w:line="276" w:lineRule="auto"/>
        <w:ind w:left="720"/>
      </w:pPr>
      <w:r>
        <w:t>Jason Spies, ThreatConnect, Inc.</w:t>
      </w:r>
    </w:p>
    <w:p w14:paraId="3047BF99" w14:textId="77777777" w:rsidR="004C0710" w:rsidRDefault="004C0710" w:rsidP="004C0710">
      <w:pPr>
        <w:spacing w:line="276" w:lineRule="auto"/>
        <w:ind w:left="720"/>
      </w:pPr>
      <w:r>
        <w:t>Ryan Trost, ThreatQuotient, Inc.</w:t>
      </w:r>
    </w:p>
    <w:p w14:paraId="4B8E2B52" w14:textId="77777777" w:rsidR="004C0710" w:rsidRDefault="004C0710" w:rsidP="004C0710">
      <w:pPr>
        <w:spacing w:line="276" w:lineRule="auto"/>
        <w:ind w:left="720"/>
      </w:pPr>
      <w:r>
        <w:t>Patrick Coughlin, TruSTAR Technology</w:t>
      </w:r>
    </w:p>
    <w:p w14:paraId="2820C15B" w14:textId="77777777" w:rsidR="004C0710" w:rsidRDefault="004C0710" w:rsidP="004C0710">
      <w:pPr>
        <w:spacing w:line="276" w:lineRule="auto"/>
        <w:ind w:left="720"/>
      </w:pPr>
      <w:r>
        <w:t>Chris Roblee, TruSTAR Technology</w:t>
      </w:r>
    </w:p>
    <w:p w14:paraId="0BA68E5D" w14:textId="77777777" w:rsidR="004C0710" w:rsidRDefault="004C0710" w:rsidP="004C0710">
      <w:pPr>
        <w:spacing w:line="276" w:lineRule="auto"/>
        <w:ind w:left="720"/>
      </w:pPr>
      <w:r>
        <w:t>Mark Angel, U.S. Bank</w:t>
      </w:r>
    </w:p>
    <w:p w14:paraId="0FB03225" w14:textId="77777777" w:rsidR="004C0710" w:rsidRDefault="004C0710" w:rsidP="004C0710">
      <w:pPr>
        <w:spacing w:line="276" w:lineRule="auto"/>
        <w:ind w:left="720"/>
      </w:pPr>
      <w:r>
        <w:t>Brian Fay, U.S. Bank</w:t>
      </w:r>
    </w:p>
    <w:p w14:paraId="75807D4B" w14:textId="77777777" w:rsidR="004C0710" w:rsidRDefault="004C0710" w:rsidP="004C0710">
      <w:pPr>
        <w:spacing w:line="276" w:lineRule="auto"/>
        <w:ind w:left="720"/>
      </w:pPr>
      <w:r>
        <w:t>Joseph Frazier, U.S. Bank</w:t>
      </w:r>
    </w:p>
    <w:p w14:paraId="5D53ADDD" w14:textId="77777777" w:rsidR="004C0710" w:rsidRDefault="004C0710" w:rsidP="004C0710">
      <w:pPr>
        <w:spacing w:line="276" w:lineRule="auto"/>
        <w:ind w:left="720"/>
      </w:pPr>
      <w:r>
        <w:t>Mark Heidrick, U.S. Bank</w:t>
      </w:r>
    </w:p>
    <w:p w14:paraId="6E41EECB" w14:textId="77777777" w:rsidR="004C0710" w:rsidRDefault="004C0710" w:rsidP="004C0710">
      <w:pPr>
        <w:spacing w:line="276" w:lineRule="auto"/>
        <w:ind w:left="720"/>
      </w:pPr>
      <w:r>
        <w:t>Mona Magathan, U.S. Bank</w:t>
      </w:r>
    </w:p>
    <w:p w14:paraId="7272D715" w14:textId="77777777" w:rsidR="004C0710" w:rsidRDefault="004C0710" w:rsidP="004C0710">
      <w:pPr>
        <w:spacing w:line="276" w:lineRule="auto"/>
        <w:ind w:left="720"/>
      </w:pPr>
      <w:r>
        <w:t>Yevgen Sautin, U.S. Bank</w:t>
      </w:r>
    </w:p>
    <w:p w14:paraId="3AB22BDA" w14:textId="77777777" w:rsidR="004C0710" w:rsidRDefault="004C0710" w:rsidP="004C0710">
      <w:pPr>
        <w:spacing w:line="276" w:lineRule="auto"/>
        <w:ind w:left="720"/>
      </w:pPr>
      <w:r>
        <w:t>Richard Shok, U.S. Bank</w:t>
      </w:r>
    </w:p>
    <w:p w14:paraId="60492156" w14:textId="77777777" w:rsidR="004C0710" w:rsidRDefault="004C0710" w:rsidP="004C0710">
      <w:pPr>
        <w:spacing w:line="276" w:lineRule="auto"/>
        <w:ind w:left="720"/>
      </w:pPr>
      <w:r>
        <w:t>James Bohling, US Department of Defense (DoD)</w:t>
      </w:r>
    </w:p>
    <w:p w14:paraId="7090C398" w14:textId="77777777" w:rsidR="004C0710" w:rsidRDefault="004C0710" w:rsidP="004C0710">
      <w:pPr>
        <w:spacing w:line="276" w:lineRule="auto"/>
        <w:ind w:left="720"/>
      </w:pPr>
      <w:r>
        <w:t>Eoghan Casey, US Department of Defense (DoD)</w:t>
      </w:r>
    </w:p>
    <w:p w14:paraId="7CAC98DF" w14:textId="77777777" w:rsidR="004C0710" w:rsidRDefault="004C0710" w:rsidP="004C0710">
      <w:pPr>
        <w:spacing w:line="276" w:lineRule="auto"/>
        <w:ind w:left="720"/>
      </w:pPr>
      <w:r>
        <w:t>Gary Katz, US Department of Defense (DoD)</w:t>
      </w:r>
    </w:p>
    <w:p w14:paraId="0471B08E" w14:textId="77777777" w:rsidR="004C0710" w:rsidRDefault="004C0710" w:rsidP="004C0710">
      <w:pPr>
        <w:spacing w:line="276" w:lineRule="auto"/>
        <w:ind w:left="720"/>
      </w:pPr>
      <w:r>
        <w:t>Jeffrey Mates, US Department of Defense (DoD)</w:t>
      </w:r>
    </w:p>
    <w:p w14:paraId="188EEFB6" w14:textId="77777777" w:rsidR="004C0710" w:rsidRDefault="004C0710" w:rsidP="004C0710">
      <w:pPr>
        <w:spacing w:line="276" w:lineRule="auto"/>
        <w:ind w:left="720"/>
      </w:pPr>
      <w:r>
        <w:t>Evette Maynard-Noel, US Department of Homeland Security</w:t>
      </w:r>
    </w:p>
    <w:p w14:paraId="3E8ECE77" w14:textId="77777777" w:rsidR="004C0710" w:rsidRDefault="004C0710" w:rsidP="004C0710">
      <w:pPr>
        <w:spacing w:line="276" w:lineRule="auto"/>
        <w:ind w:left="720"/>
      </w:pPr>
      <w:r>
        <w:t>Robert Coderre, VeriSign</w:t>
      </w:r>
    </w:p>
    <w:p w14:paraId="079391A9" w14:textId="77777777" w:rsidR="004C0710" w:rsidRDefault="004C0710" w:rsidP="004C0710">
      <w:pPr>
        <w:spacing w:line="276" w:lineRule="auto"/>
        <w:ind w:left="720"/>
      </w:pPr>
      <w:r>
        <w:t>Kyle Maxwell, VeriSign</w:t>
      </w:r>
    </w:p>
    <w:p w14:paraId="4347BF7C" w14:textId="77777777" w:rsidR="004C0710" w:rsidRDefault="004C0710" w:rsidP="004C0710">
      <w:pPr>
        <w:spacing w:line="276" w:lineRule="auto"/>
        <w:ind w:left="720"/>
      </w:pPr>
      <w:r>
        <w:t>Eric Osterweil, VeriSign</w:t>
      </w:r>
    </w:p>
    <w:p w14:paraId="3289CFA4" w14:textId="77777777" w:rsidR="004C0710" w:rsidRDefault="004C0710" w:rsidP="004C0710">
      <w:pPr>
        <w:spacing w:line="276" w:lineRule="auto"/>
        <w:ind w:left="720"/>
      </w:pPr>
      <w:r>
        <w:t>Patrick Maroney, Wapack Labs LLC</w:t>
      </w:r>
    </w:p>
    <w:p w14:paraId="1AAA8ADB" w14:textId="7D653510" w:rsidR="004C0710" w:rsidRDefault="004C0710" w:rsidP="004C0710">
      <w:pPr>
        <w:spacing w:line="276" w:lineRule="auto"/>
        <w:ind w:left="720"/>
      </w:pPr>
      <w:r>
        <w:t>Anthony Rutkowski, Yanna Technologies LLC</w:t>
      </w:r>
    </w:p>
    <w:p w14:paraId="1B9DC2FC" w14:textId="637BC75B" w:rsidR="004C0710" w:rsidRDefault="004C0710" w:rsidP="004C0710">
      <w:pPr>
        <w:pStyle w:val="Heading1"/>
      </w:pPr>
      <w:bookmarkStart w:id="85" w:name="_jcpagmi4y1aw" w:colFirst="0" w:colLast="0"/>
      <w:bookmarkStart w:id="86" w:name="_Toc496717769"/>
      <w:bookmarkEnd w:id="85"/>
      <w:r>
        <w:lastRenderedPageBreak/>
        <w:t>​​Appendix C. Revision History</w:t>
      </w:r>
      <w:bookmarkEnd w:id="86"/>
    </w:p>
    <w:p w14:paraId="0E4E05B5" w14:textId="77777777" w:rsidR="004C0710" w:rsidRDefault="004C0710" w:rsidP="004C0710">
      <w:pPr>
        <w:spacing w:line="276" w:lineRule="auto"/>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4C0710" w14:paraId="3ED8A1BD" w14:textId="77777777" w:rsidTr="004C071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DA128" w14:textId="77777777" w:rsidR="004C0710" w:rsidRDefault="004C0710" w:rsidP="004C0710">
            <w:pPr>
              <w:spacing w:line="276" w:lineRule="auto"/>
              <w:jc w:val="center"/>
              <w:rPr>
                <w:b/>
              </w:rPr>
            </w:pPr>
            <w:r>
              <w:rPr>
                <w:b/>
              </w:rPr>
              <w:t>Revision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5C6268" w14:textId="77777777" w:rsidR="004C0710" w:rsidRDefault="004C0710" w:rsidP="004C0710">
            <w:pPr>
              <w:spacing w:line="276" w:lineRule="auto"/>
              <w:jc w:val="center"/>
              <w:rPr>
                <w:b/>
              </w:rPr>
            </w:pPr>
            <w:r>
              <w:rPr>
                <w:b/>
              </w:rPr>
              <w:t>Date</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3818AF" w14:textId="77777777" w:rsidR="004C0710" w:rsidRDefault="004C0710" w:rsidP="004C0710">
            <w:pPr>
              <w:spacing w:line="276" w:lineRule="auto"/>
              <w:jc w:val="center"/>
              <w:rPr>
                <w:b/>
              </w:rPr>
            </w:pPr>
            <w:r>
              <w:rPr>
                <w:b/>
              </w:rPr>
              <w:t>Editor</w:t>
            </w:r>
          </w:p>
        </w:tc>
        <w:tc>
          <w:tcPr>
            <w:tcW w:w="3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17B071" w14:textId="77777777" w:rsidR="004C0710" w:rsidRDefault="004C0710" w:rsidP="004C0710">
            <w:pPr>
              <w:spacing w:line="276" w:lineRule="auto"/>
              <w:rPr>
                <w:b/>
              </w:rPr>
            </w:pPr>
            <w:r>
              <w:rPr>
                <w:b/>
              </w:rPr>
              <w:t>Changes Made</w:t>
            </w:r>
          </w:p>
        </w:tc>
      </w:tr>
      <w:tr w:rsidR="004C0710" w14:paraId="56E4A965" w14:textId="77777777" w:rsidTr="004C0710">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C1AAD7" w14:textId="77777777" w:rsidR="004C0710" w:rsidRDefault="004C0710" w:rsidP="004C0710">
            <w:pPr>
              <w:widowControl w:val="0"/>
              <w:spacing w:line="276" w:lineRule="auto"/>
            </w:pPr>
            <w:r>
              <w:t>01</w:t>
            </w:r>
          </w:p>
        </w:tc>
        <w:tc>
          <w:tcPr>
            <w:tcW w:w="1485" w:type="dxa"/>
            <w:tcBorders>
              <w:bottom w:val="single" w:sz="8" w:space="0" w:color="000000"/>
              <w:right w:val="single" w:sz="8" w:space="0" w:color="000000"/>
            </w:tcBorders>
            <w:tcMar>
              <w:top w:w="100" w:type="dxa"/>
              <w:left w:w="100" w:type="dxa"/>
              <w:bottom w:w="100" w:type="dxa"/>
              <w:right w:w="100" w:type="dxa"/>
            </w:tcMar>
          </w:tcPr>
          <w:p w14:paraId="7BC3AFD3" w14:textId="77777777" w:rsidR="004C0710" w:rsidRDefault="004C0710" w:rsidP="004C0710">
            <w:pPr>
              <w:widowControl w:val="0"/>
              <w:spacing w:line="276" w:lineRule="auto"/>
            </w:pPr>
            <w:r>
              <w:t>2017-01-20</w:t>
            </w:r>
          </w:p>
        </w:tc>
        <w:tc>
          <w:tcPr>
            <w:tcW w:w="2100" w:type="dxa"/>
            <w:tcBorders>
              <w:bottom w:val="single" w:sz="8" w:space="0" w:color="000000"/>
              <w:right w:val="single" w:sz="8" w:space="0" w:color="000000"/>
            </w:tcBorders>
            <w:tcMar>
              <w:top w:w="100" w:type="dxa"/>
              <w:left w:w="100" w:type="dxa"/>
              <w:bottom w:w="100" w:type="dxa"/>
              <w:right w:w="100" w:type="dxa"/>
            </w:tcMar>
          </w:tcPr>
          <w:p w14:paraId="1D3D3AEC" w14:textId="77777777" w:rsidR="004C0710" w:rsidRDefault="004C0710" w:rsidP="004C0710">
            <w:r>
              <w:t>Bret Jordan,</w:t>
            </w:r>
          </w:p>
          <w:p w14:paraId="510A4095" w14:textId="77777777" w:rsidR="004C0710" w:rsidRDefault="004C0710" w:rsidP="004C0710">
            <w:r>
              <w:t>John Wunder,</w:t>
            </w:r>
          </w:p>
          <w:p w14:paraId="115C6D99" w14:textId="77777777" w:rsidR="004C0710" w:rsidRDefault="004C0710" w:rsidP="004C0710">
            <w:r>
              <w:t>Rich Piazza,</w:t>
            </w:r>
          </w:p>
          <w:p w14:paraId="21E5356A" w14:textId="77777777" w:rsidR="004C0710" w:rsidRDefault="004C0710" w:rsidP="004C0710">
            <w:r>
              <w:t>Ivan Kirillov,</w:t>
            </w:r>
          </w:p>
          <w:p w14:paraId="713EEB23" w14:textId="77777777" w:rsidR="004C0710" w:rsidRDefault="004C0710" w:rsidP="004C0710">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15CF906F" w14:textId="77777777" w:rsidR="004C0710" w:rsidRDefault="004C0710" w:rsidP="004C0710">
            <w:pPr>
              <w:widowControl w:val="0"/>
              <w:spacing w:line="276" w:lineRule="auto"/>
            </w:pPr>
            <w:r>
              <w:t>Initial Version</w:t>
            </w:r>
          </w:p>
        </w:tc>
      </w:tr>
      <w:tr w:rsidR="004C0710" w14:paraId="35FA6F99" w14:textId="77777777" w:rsidTr="004C0710">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4374F0" w14:textId="77777777" w:rsidR="004C0710" w:rsidRDefault="004C0710" w:rsidP="004C0710">
            <w:pPr>
              <w:widowControl w:val="0"/>
            </w:pPr>
            <w:r>
              <w:t>02</w:t>
            </w:r>
          </w:p>
        </w:tc>
        <w:tc>
          <w:tcPr>
            <w:tcW w:w="1485" w:type="dxa"/>
            <w:tcBorders>
              <w:bottom w:val="single" w:sz="8" w:space="0" w:color="000000"/>
              <w:right w:val="single" w:sz="8" w:space="0" w:color="000000"/>
            </w:tcBorders>
            <w:tcMar>
              <w:top w:w="100" w:type="dxa"/>
              <w:left w:w="100" w:type="dxa"/>
              <w:bottom w:w="100" w:type="dxa"/>
              <w:right w:w="100" w:type="dxa"/>
            </w:tcMar>
          </w:tcPr>
          <w:p w14:paraId="3FE9EE95" w14:textId="77777777" w:rsidR="004C0710" w:rsidRDefault="004C0710" w:rsidP="004C0710">
            <w:pPr>
              <w:widowControl w:val="0"/>
            </w:pPr>
            <w:r>
              <w:t>2017-04-24</w:t>
            </w:r>
          </w:p>
        </w:tc>
        <w:tc>
          <w:tcPr>
            <w:tcW w:w="2100" w:type="dxa"/>
            <w:tcBorders>
              <w:bottom w:val="single" w:sz="8" w:space="0" w:color="000000"/>
              <w:right w:val="single" w:sz="8" w:space="0" w:color="000000"/>
            </w:tcBorders>
            <w:tcMar>
              <w:top w:w="100" w:type="dxa"/>
              <w:left w:w="100" w:type="dxa"/>
              <w:bottom w:w="100" w:type="dxa"/>
              <w:right w:w="100" w:type="dxa"/>
            </w:tcMar>
          </w:tcPr>
          <w:p w14:paraId="0C72AA57" w14:textId="77777777" w:rsidR="004C0710" w:rsidRDefault="004C0710" w:rsidP="004C0710">
            <w:r>
              <w:t>Bret Jordan,</w:t>
            </w:r>
          </w:p>
          <w:p w14:paraId="25FD87C6" w14:textId="77777777" w:rsidR="004C0710" w:rsidRDefault="004C0710" w:rsidP="004C0710">
            <w:r>
              <w:t>John Wunder,</w:t>
            </w:r>
          </w:p>
          <w:p w14:paraId="0A4E8B4D" w14:textId="77777777" w:rsidR="004C0710" w:rsidRDefault="004C0710" w:rsidP="004C0710">
            <w:r>
              <w:t>Rich Piazza,</w:t>
            </w:r>
          </w:p>
          <w:p w14:paraId="0242D0AF" w14:textId="77777777" w:rsidR="004C0710" w:rsidRDefault="004C0710" w:rsidP="004C0710">
            <w:r>
              <w:t>Ivan Kirillov,</w:t>
            </w:r>
          </w:p>
          <w:p w14:paraId="584C7688" w14:textId="77777777" w:rsidR="004C0710" w:rsidRDefault="004C0710" w:rsidP="004C0710">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086C18A7" w14:textId="77777777" w:rsidR="004C0710" w:rsidRDefault="004C0710" w:rsidP="004C0710">
            <w:pPr>
              <w:widowControl w:val="0"/>
            </w:pPr>
            <w:r>
              <w:t>Changes made from first public review</w:t>
            </w:r>
          </w:p>
        </w:tc>
      </w:tr>
    </w:tbl>
    <w:p w14:paraId="63980B82" w14:textId="77777777" w:rsidR="004C0710" w:rsidRDefault="004C0710" w:rsidP="004C0710">
      <w:pPr>
        <w:spacing w:line="276" w:lineRule="auto"/>
      </w:pPr>
    </w:p>
    <w:sectPr w:rsidR="004C0710" w:rsidSect="0043023F">
      <w:headerReference w:type="even" r:id="rId74"/>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B93A4" w14:textId="77777777" w:rsidR="00CC2224" w:rsidRDefault="00CC2224" w:rsidP="008C100C">
      <w:r>
        <w:separator/>
      </w:r>
    </w:p>
    <w:p w14:paraId="001BD386" w14:textId="77777777" w:rsidR="00CC2224" w:rsidRDefault="00CC2224" w:rsidP="008C100C"/>
    <w:p w14:paraId="468E6018" w14:textId="77777777" w:rsidR="00CC2224" w:rsidRDefault="00CC2224" w:rsidP="008C100C"/>
    <w:p w14:paraId="5F095D33" w14:textId="77777777" w:rsidR="00CC2224" w:rsidRDefault="00CC2224" w:rsidP="008C100C"/>
    <w:p w14:paraId="054945A6" w14:textId="77777777" w:rsidR="00CC2224" w:rsidRDefault="00CC2224" w:rsidP="008C100C"/>
    <w:p w14:paraId="670195CB" w14:textId="77777777" w:rsidR="00CC2224" w:rsidRDefault="00CC2224" w:rsidP="008C100C"/>
    <w:p w14:paraId="42DC7832" w14:textId="77777777" w:rsidR="00CC2224" w:rsidRDefault="00CC2224" w:rsidP="008C100C"/>
  </w:endnote>
  <w:endnote w:type="continuationSeparator" w:id="0">
    <w:p w14:paraId="3F2B0AF4" w14:textId="77777777" w:rsidR="00CC2224" w:rsidRDefault="00CC2224" w:rsidP="008C100C">
      <w:r>
        <w:continuationSeparator/>
      </w:r>
    </w:p>
    <w:p w14:paraId="71500C2D" w14:textId="77777777" w:rsidR="00CC2224" w:rsidRDefault="00CC2224" w:rsidP="008C100C"/>
    <w:p w14:paraId="26F01CE0" w14:textId="77777777" w:rsidR="00CC2224" w:rsidRDefault="00CC2224" w:rsidP="008C100C"/>
    <w:p w14:paraId="64908109" w14:textId="77777777" w:rsidR="00CC2224" w:rsidRDefault="00CC2224" w:rsidP="008C100C"/>
    <w:p w14:paraId="16B310F0" w14:textId="77777777" w:rsidR="00CC2224" w:rsidRDefault="00CC2224" w:rsidP="008C100C"/>
    <w:p w14:paraId="6E9D726B" w14:textId="77777777" w:rsidR="00CC2224" w:rsidRDefault="00CC2224" w:rsidP="008C100C"/>
    <w:p w14:paraId="293B6BA8" w14:textId="77777777" w:rsidR="00CC2224" w:rsidRDefault="00CC222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0B85D1C8" w:rsidR="004C0710" w:rsidRDefault="004C0710" w:rsidP="00560795">
    <w:pPr>
      <w:pStyle w:val="Footer"/>
      <w:tabs>
        <w:tab w:val="clear" w:pos="4320"/>
        <w:tab w:val="clear" w:pos="8640"/>
        <w:tab w:val="center" w:pos="4680"/>
        <w:tab w:val="right" w:pos="9360"/>
      </w:tabs>
      <w:spacing w:after="0"/>
      <w:rPr>
        <w:sz w:val="16"/>
        <w:szCs w:val="16"/>
      </w:rPr>
    </w:pPr>
    <w:r>
      <w:rPr>
        <w:sz w:val="16"/>
        <w:szCs w:val="16"/>
      </w:rPr>
      <w:t>stix-v2.0-cs01-</w:t>
    </w:r>
    <w:r w:rsidRPr="0049682A">
      <w:rPr>
        <w:sz w:val="16"/>
        <w:szCs w:val="16"/>
      </w:rPr>
      <w:t>part5-</w:t>
    </w:r>
    <w:r>
      <w:rPr>
        <w:sz w:val="16"/>
        <w:szCs w:val="16"/>
      </w:rPr>
      <w:t>stix-</w:t>
    </w:r>
    <w:r w:rsidRPr="0049682A">
      <w:rPr>
        <w:sz w:val="16"/>
        <w:szCs w:val="16"/>
      </w:rPr>
      <w:t>patterning</w:t>
    </w:r>
    <w:r>
      <w:rPr>
        <w:sz w:val="16"/>
        <w:szCs w:val="16"/>
      </w:rPr>
      <w:tab/>
    </w:r>
    <w:r>
      <w:rPr>
        <w:sz w:val="16"/>
        <w:szCs w:val="16"/>
      </w:rPr>
      <w:tab/>
      <w:t>19 July 2017</w:t>
    </w:r>
  </w:p>
  <w:p w14:paraId="796C1D34" w14:textId="1F372501" w:rsidR="004C0710" w:rsidRPr="00F50E2C" w:rsidRDefault="004C0710"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4C0710" w:rsidRPr="007611CD" w:rsidRDefault="004C0710"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4C0710" w:rsidRPr="007611CD" w:rsidRDefault="004C0710"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29694" w14:textId="77777777" w:rsidR="00CC2224" w:rsidRDefault="00CC2224" w:rsidP="008C100C">
      <w:r>
        <w:separator/>
      </w:r>
    </w:p>
    <w:p w14:paraId="06E76264" w14:textId="77777777" w:rsidR="00CC2224" w:rsidRDefault="00CC2224" w:rsidP="008C100C"/>
  </w:footnote>
  <w:footnote w:type="continuationSeparator" w:id="0">
    <w:p w14:paraId="6F9E90F4" w14:textId="77777777" w:rsidR="00CC2224" w:rsidRDefault="00CC2224" w:rsidP="008C100C">
      <w:r>
        <w:continuationSeparator/>
      </w:r>
    </w:p>
    <w:p w14:paraId="312BCCC3" w14:textId="77777777" w:rsidR="00CC2224" w:rsidRDefault="00CC2224"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4C0710" w:rsidRDefault="004C0710" w:rsidP="008C100C"/>
  <w:p w14:paraId="310AE6CF" w14:textId="77777777" w:rsidR="004C0710" w:rsidRDefault="004C0710"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4C0710" w:rsidRDefault="004C0710"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C51C4"/>
    <w:multiLevelType w:val="hybridMultilevel"/>
    <w:tmpl w:val="16E8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492C48"/>
    <w:multiLevelType w:val="multilevel"/>
    <w:tmpl w:val="0C488DE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2" w15:restartNumberingAfterBreak="0">
    <w:nsid w:val="135B4CDE"/>
    <w:multiLevelType w:val="multilevel"/>
    <w:tmpl w:val="6A3E56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suff w:val="space"/>
      <w:lvlText w:val="Appendix %1."/>
      <w:lvlJc w:val="left"/>
      <w:pPr>
        <w:ind w:left="360" w:hanging="360"/>
      </w:pPr>
      <w:rPr>
        <w:rFonts w:hint="default"/>
      </w:rPr>
    </w:lvl>
    <w:lvl w:ilvl="1">
      <w:start w:val="1"/>
      <w:numFmt w:val="decimal"/>
      <w:suff w:val="space"/>
      <w:lvlText w:val="%1.%2"/>
      <w:lvlJc w:val="left"/>
      <w:pPr>
        <w:ind w:left="1026" w:hanging="576"/>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810" w:hanging="360"/>
      </w:pPr>
      <w:rPr>
        <w:rFonts w:hint="default"/>
      </w:rPr>
    </w:lvl>
    <w:lvl w:ilvl="4">
      <w:start w:val="1"/>
      <w:numFmt w:val="decimal"/>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4244A8D"/>
    <w:multiLevelType w:val="multilevel"/>
    <w:tmpl w:val="8F949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B31357"/>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073D87"/>
    <w:multiLevelType w:val="multilevel"/>
    <w:tmpl w:val="330E0D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83877DA"/>
    <w:multiLevelType w:val="multilevel"/>
    <w:tmpl w:val="6EEA8F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F13041A"/>
    <w:multiLevelType w:val="multilevel"/>
    <w:tmpl w:val="0918633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7"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4D4519"/>
    <w:multiLevelType w:val="multilevel"/>
    <w:tmpl w:val="24400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13"/>
  </w:num>
  <w:num w:numId="6">
    <w:abstractNumId w:val="14"/>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7"/>
  </w:num>
  <w:num w:numId="32">
    <w:abstractNumId w:val="21"/>
  </w:num>
  <w:num w:numId="33">
    <w:abstractNumId w:val="23"/>
  </w:num>
  <w:num w:numId="34">
    <w:abstractNumId w:val="19"/>
  </w:num>
  <w:num w:numId="35">
    <w:abstractNumId w:val="17"/>
  </w:num>
  <w:num w:numId="36">
    <w:abstractNumId w:val="18"/>
  </w:num>
  <w:num w:numId="37">
    <w:abstractNumId w:val="15"/>
  </w:num>
  <w:num w:numId="38">
    <w:abstractNumId w:val="15"/>
  </w:num>
  <w:num w:numId="39">
    <w:abstractNumId w:val="10"/>
  </w:num>
  <w:num w:numId="40">
    <w:abstractNumId w:val="16"/>
  </w:num>
  <w:num w:numId="41">
    <w:abstractNumId w:val="26"/>
  </w:num>
  <w:num w:numId="42">
    <w:abstractNumId w:val="22"/>
  </w:num>
  <w:num w:numId="43">
    <w:abstractNumId w:val="28"/>
  </w:num>
  <w:num w:numId="44">
    <w:abstractNumId w:val="11"/>
  </w:num>
  <w:num w:numId="45">
    <w:abstractNumId w:val="25"/>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23F2F"/>
    <w:rsid w:val="0013391D"/>
    <w:rsid w:val="00147F63"/>
    <w:rsid w:val="00177DED"/>
    <w:rsid w:val="001832F8"/>
    <w:rsid w:val="00197607"/>
    <w:rsid w:val="001A5861"/>
    <w:rsid w:val="001C1D5A"/>
    <w:rsid w:val="001C782B"/>
    <w:rsid w:val="001D1D6C"/>
    <w:rsid w:val="001E34B8"/>
    <w:rsid w:val="001E46CF"/>
    <w:rsid w:val="001E4B99"/>
    <w:rsid w:val="001F05E0"/>
    <w:rsid w:val="001F51AB"/>
    <w:rsid w:val="001F5DED"/>
    <w:rsid w:val="002153A1"/>
    <w:rsid w:val="00223C24"/>
    <w:rsid w:val="00231710"/>
    <w:rsid w:val="00232273"/>
    <w:rsid w:val="00255718"/>
    <w:rsid w:val="002659E9"/>
    <w:rsid w:val="002714A2"/>
    <w:rsid w:val="00277205"/>
    <w:rsid w:val="00286EC7"/>
    <w:rsid w:val="00294283"/>
    <w:rsid w:val="002A00D6"/>
    <w:rsid w:val="002A2B33"/>
    <w:rsid w:val="002B197B"/>
    <w:rsid w:val="002B261C"/>
    <w:rsid w:val="002B267E"/>
    <w:rsid w:val="002B7E99"/>
    <w:rsid w:val="002C0868"/>
    <w:rsid w:val="002C372A"/>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A7293"/>
    <w:rsid w:val="003B0E37"/>
    <w:rsid w:val="003B1F5B"/>
    <w:rsid w:val="003C18E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67D72"/>
    <w:rsid w:val="00472D17"/>
    <w:rsid w:val="004904F9"/>
    <w:rsid w:val="004925B5"/>
    <w:rsid w:val="00494EE0"/>
    <w:rsid w:val="004A4186"/>
    <w:rsid w:val="004A5BBB"/>
    <w:rsid w:val="004A6B25"/>
    <w:rsid w:val="004B203E"/>
    <w:rsid w:val="004B2AA0"/>
    <w:rsid w:val="004C0710"/>
    <w:rsid w:val="004C41D3"/>
    <w:rsid w:val="004C4D7C"/>
    <w:rsid w:val="004D0E5E"/>
    <w:rsid w:val="004E374A"/>
    <w:rsid w:val="004F06CB"/>
    <w:rsid w:val="004F390D"/>
    <w:rsid w:val="004F5BEF"/>
    <w:rsid w:val="005126F2"/>
    <w:rsid w:val="00514964"/>
    <w:rsid w:val="0051640A"/>
    <w:rsid w:val="0052099F"/>
    <w:rsid w:val="00527ED7"/>
    <w:rsid w:val="00535D09"/>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64D6A"/>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488E"/>
    <w:rsid w:val="00727F08"/>
    <w:rsid w:val="007402C5"/>
    <w:rsid w:val="0074463C"/>
    <w:rsid w:val="00745446"/>
    <w:rsid w:val="00746D5A"/>
    <w:rsid w:val="00754425"/>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0C2E"/>
    <w:rsid w:val="00851329"/>
    <w:rsid w:val="00852E10"/>
    <w:rsid w:val="008546B3"/>
    <w:rsid w:val="00860008"/>
    <w:rsid w:val="00860774"/>
    <w:rsid w:val="008677C6"/>
    <w:rsid w:val="00875F61"/>
    <w:rsid w:val="00876B32"/>
    <w:rsid w:val="0088011D"/>
    <w:rsid w:val="00882FC4"/>
    <w:rsid w:val="0088339A"/>
    <w:rsid w:val="00885BC6"/>
    <w:rsid w:val="00890065"/>
    <w:rsid w:val="008A31C5"/>
    <w:rsid w:val="008A68CC"/>
    <w:rsid w:val="008B35FC"/>
    <w:rsid w:val="008C100C"/>
    <w:rsid w:val="008C7396"/>
    <w:rsid w:val="008C7622"/>
    <w:rsid w:val="008D23C9"/>
    <w:rsid w:val="008D464F"/>
    <w:rsid w:val="008D603F"/>
    <w:rsid w:val="008F06B3"/>
    <w:rsid w:val="008F4458"/>
    <w:rsid w:val="009105F8"/>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28A5"/>
    <w:rsid w:val="009C0ECF"/>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2719"/>
    <w:rsid w:val="00A93A73"/>
    <w:rsid w:val="00A9675F"/>
    <w:rsid w:val="00AA0D5A"/>
    <w:rsid w:val="00AA0E30"/>
    <w:rsid w:val="00AA2F0A"/>
    <w:rsid w:val="00AC0AAD"/>
    <w:rsid w:val="00AC5012"/>
    <w:rsid w:val="00AD0665"/>
    <w:rsid w:val="00AD0F45"/>
    <w:rsid w:val="00AD4630"/>
    <w:rsid w:val="00AE0702"/>
    <w:rsid w:val="00AF5EEC"/>
    <w:rsid w:val="00B03FBA"/>
    <w:rsid w:val="00B07128"/>
    <w:rsid w:val="00B103B8"/>
    <w:rsid w:val="00B12364"/>
    <w:rsid w:val="00B12A5A"/>
    <w:rsid w:val="00B1598A"/>
    <w:rsid w:val="00B16092"/>
    <w:rsid w:val="00B23535"/>
    <w:rsid w:val="00B2415D"/>
    <w:rsid w:val="00B311CC"/>
    <w:rsid w:val="00B569DB"/>
    <w:rsid w:val="00B573DB"/>
    <w:rsid w:val="00B638C0"/>
    <w:rsid w:val="00B77707"/>
    <w:rsid w:val="00B809FD"/>
    <w:rsid w:val="00B80CDB"/>
    <w:rsid w:val="00B811FF"/>
    <w:rsid w:val="00BA2083"/>
    <w:rsid w:val="00BB79DE"/>
    <w:rsid w:val="00BC5AF2"/>
    <w:rsid w:val="00BE1CE0"/>
    <w:rsid w:val="00BF3419"/>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5245"/>
    <w:rsid w:val="00C964B1"/>
    <w:rsid w:val="00CA1215"/>
    <w:rsid w:val="00CA2698"/>
    <w:rsid w:val="00CB08B3"/>
    <w:rsid w:val="00CB3AAB"/>
    <w:rsid w:val="00CC2224"/>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002"/>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27AD"/>
    <w:rsid w:val="00EF4464"/>
    <w:rsid w:val="00EF63FB"/>
    <w:rsid w:val="00F102AA"/>
    <w:rsid w:val="00F1108A"/>
    <w:rsid w:val="00F275C1"/>
    <w:rsid w:val="00F275CE"/>
    <w:rsid w:val="00F316B4"/>
    <w:rsid w:val="00F3464C"/>
    <w:rsid w:val="00F34C39"/>
    <w:rsid w:val="00F42CC9"/>
    <w:rsid w:val="00F442F9"/>
    <w:rsid w:val="00F50E2C"/>
    <w:rsid w:val="00F9240B"/>
    <w:rsid w:val="00F9293F"/>
    <w:rsid w:val="00F9510F"/>
    <w:rsid w:val="00FA361D"/>
    <w:rsid w:val="00FB384A"/>
    <w:rsid w:val="00FB3A75"/>
    <w:rsid w:val="00FC06F0"/>
    <w:rsid w:val="00FC3563"/>
    <w:rsid w:val="00FC6559"/>
    <w:rsid w:val="00FE0355"/>
    <w:rsid w:val="00FE5628"/>
    <w:rsid w:val="00FE5C13"/>
    <w:rsid w:val="00FE7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811FF"/>
    <w:pPr>
      <w:keepNext/>
      <w:pageBreakBefore/>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F06CB"/>
    <w:pPr>
      <w:numPr>
        <w:ilvl w:val="0"/>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F06CB"/>
    <w:p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4F06CB"/>
    <w:pPr>
      <w:numPr>
        <w:ilvl w:val="0"/>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ind w:left="360"/>
      <w:outlineLvl w:val="4"/>
    </w:pPr>
    <w:rPr>
      <w:i/>
      <w:sz w:val="20"/>
    </w:rPr>
  </w:style>
  <w:style w:type="character" w:customStyle="1" w:styleId="SubtitleChar">
    <w:name w:val="Subtitle Char"/>
    <w:basedOn w:val="DefaultParagraphFont"/>
    <w:link w:val="Subtitle"/>
    <w:uiPriority w:val="11"/>
    <w:rsid w:val="00754425"/>
    <w:rPr>
      <w:rFonts w:ascii="Arial" w:hAnsi="Arial" w:cs="Arial"/>
      <w:b/>
      <w:bCs/>
      <w:color w:val="3B006F"/>
      <w:kern w:val="28"/>
      <w:sz w:val="36"/>
      <w:szCs w:val="36"/>
    </w:rPr>
  </w:style>
  <w:style w:type="paragraph" w:styleId="ListParagraph">
    <w:name w:val="List Paragraph"/>
    <w:basedOn w:val="Normal"/>
    <w:uiPriority w:val="34"/>
    <w:qFormat/>
    <w:rsid w:val="00754425"/>
    <w:pPr>
      <w:ind w:left="720"/>
      <w:contextualSpacing/>
    </w:pPr>
  </w:style>
  <w:style w:type="paragraph" w:styleId="DocumentMap">
    <w:name w:val="Document Map"/>
    <w:basedOn w:val="Normal"/>
    <w:link w:val="DocumentMapChar"/>
    <w:uiPriority w:val="99"/>
    <w:semiHidden/>
    <w:unhideWhenUsed/>
    <w:rsid w:val="004C0710"/>
    <w:pPr>
      <w:pBdr>
        <w:top w:val="nil"/>
        <w:left w:val="nil"/>
        <w:bottom w:val="nil"/>
        <w:right w:val="nil"/>
        <w:between w:val="nil"/>
      </w:pBdr>
      <w:spacing w:before="0" w:after="0"/>
    </w:pPr>
    <w:rPr>
      <w:rFonts w:ascii="Times New Roman" w:eastAsia="Arial" w:hAnsi="Times New Roman"/>
      <w:color w:val="000000"/>
      <w:sz w:val="24"/>
    </w:rPr>
  </w:style>
  <w:style w:type="character" w:customStyle="1" w:styleId="DocumentMapChar">
    <w:name w:val="Document Map Char"/>
    <w:basedOn w:val="DefaultParagraphFont"/>
    <w:link w:val="DocumentMap"/>
    <w:uiPriority w:val="99"/>
    <w:semiHidden/>
    <w:rsid w:val="004C0710"/>
    <w:rPr>
      <w:rFonts w:eastAsia="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stix/v2.0/cs01/part1-stix-core/stix-v2.0-cs01-part1-stix-core.html" TargetMode="External"/><Relationship Id="rId21" Type="http://schemas.openxmlformats.org/officeDocument/2006/relationships/hyperlink" Target="http://www.dhs.gov/office-cybersecurity-and-communications" TargetMode="External"/><Relationship Id="rId42" Type="http://schemas.openxmlformats.org/officeDocument/2006/relationships/hyperlink" Target="http://docs.oasis-open.org/cti/stix/v2.0/stix-v2.0-part5-stix-patterning.html" TargetMode="External"/><Relationship Id="rId47" Type="http://schemas.openxmlformats.org/officeDocument/2006/relationships/footer" Target="footer1.xml"/><Relationship Id="rId63" Type="http://schemas.openxmlformats.org/officeDocument/2006/relationships/hyperlink" Target="http://www.pcre.org/original/doc/html/pcrepattern.html" TargetMode="External"/><Relationship Id="rId68" Type="http://schemas.openxmlformats.org/officeDocument/2006/relationships/hyperlink" Target="http://www.pcre.org/original/doc/html/pcrepattern.html" TargetMode="External"/><Relationship Id="rId2" Type="http://schemas.openxmlformats.org/officeDocument/2006/relationships/numbering" Target="numbering.xml"/><Relationship Id="rId16" Type="http://schemas.openxmlformats.org/officeDocument/2006/relationships/hyperlink" Target="http://docs.oasis-open.org/cti/stix/v2.0/stix-v2.0-part5-stix-patterning.docx" TargetMode="External"/><Relationship Id="rId29" Type="http://schemas.openxmlformats.org/officeDocument/2006/relationships/hyperlink" Target="http://docs.oasis-open.org/cti/stix/v2.0/cs01/part4-cyber-observable-objects/stix-v2.0-cs01-part4-cyber-observable-objects.html" TargetMode="External"/><Relationship Id="rId11" Type="http://schemas.openxmlformats.org/officeDocument/2006/relationships/hyperlink" Target="http://docs.oasis-open.org/cti/stix/v2.0/cs01/part5-stix-patterning/stix-v2.0-cs01-part5-stix-patterning.html" TargetMode="External"/><Relationship Id="rId24" Type="http://schemas.openxmlformats.org/officeDocument/2006/relationships/hyperlink" Target="mailto:ikirillov@mitre.org" TargetMode="External"/><Relationship Id="rId32" Type="http://schemas.openxmlformats.org/officeDocument/2006/relationships/hyperlink" Target="http://docs.oasis-open.org/cti/cybox/v2.1.1/cybox-v2.1.1-part01-overview.html"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rademark" TargetMode="External"/><Relationship Id="rId53" Type="http://schemas.openxmlformats.org/officeDocument/2006/relationships/hyperlink" Target="http://www.ietf.org/rfc/rfc2119.txt" TargetMode="External"/><Relationship Id="rId58" Type="http://schemas.openxmlformats.org/officeDocument/2006/relationships/hyperlink" Target="http://www.pcre.org/original/doc/html/pcrepattern.html" TargetMode="External"/><Relationship Id="rId66" Type="http://schemas.openxmlformats.org/officeDocument/2006/relationships/hyperlink" Target="http://www.pcre.org/original/doc/html/pcrepattern.html"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pcre.org/original/doc/html/pcrepattern.html" TargetMode="External"/><Relationship Id="rId19" Type="http://schemas.openxmlformats.org/officeDocument/2006/relationships/hyperlink" Target="https://www.oasis-open.org/committees/cti/" TargetMode="External"/><Relationship Id="rId14" Type="http://schemas.openxmlformats.org/officeDocument/2006/relationships/hyperlink" Target="http://docs.oasis-open.org/cti/stix/v2.0/csprd02/part5-stix-patterning/stix-v2.0-csprd02-part5-stix-patterning.html" TargetMode="External"/><Relationship Id="rId22" Type="http://schemas.openxmlformats.org/officeDocument/2006/relationships/hyperlink" Target="mailto:trey@kingfisherops.com" TargetMode="External"/><Relationship Id="rId27" Type="http://schemas.openxmlformats.org/officeDocument/2006/relationships/hyperlink" Target="http://docs.oasis-open.org/cti/stix/v2.0/cs01/part2-stix-objects/stix-v2.0-cs01-part2-stix-objects.html" TargetMode="External"/><Relationship Id="rId30" Type="http://schemas.openxmlformats.org/officeDocument/2006/relationships/hyperlink" Target="http://docs.oasis-open.org/cti/stix/v2.0/cs01/part5-stix-patterning/stix-v2.0-cs01-part5-stix-patterning.html" TargetMode="External"/><Relationship Id="rId35" Type="http://schemas.openxmlformats.org/officeDocument/2006/relationships/hyperlink" Target="https://www.oasis-open.org/committees/comments/index.php?wg_abbrev=cti" TargetMode="External"/><Relationship Id="rId43" Type="http://schemas.openxmlformats.org/officeDocument/2006/relationships/hyperlink" Target="https://www.oasis-open.org/policies-guidelines/ipr" TargetMode="External"/><Relationship Id="rId48" Type="http://schemas.openxmlformats.org/officeDocument/2006/relationships/footer" Target="footer2.xml"/><Relationship Id="rId56" Type="http://schemas.openxmlformats.org/officeDocument/2006/relationships/image" Target="media/image2.png"/><Relationship Id="rId64" Type="http://schemas.openxmlformats.org/officeDocument/2006/relationships/hyperlink" Target="http://www.pcre.org/original/doc/html/pcrepattern.html" TargetMode="External"/><Relationship Id="rId69" Type="http://schemas.openxmlformats.org/officeDocument/2006/relationships/hyperlink" Target="http://www.pcre.org/original/doc/html/pcrepattern.html" TargetMode="External"/><Relationship Id="rId8" Type="http://schemas.openxmlformats.org/officeDocument/2006/relationships/hyperlink" Target="https://www.oasis-open.org/" TargetMode="External"/><Relationship Id="rId51" Type="http://schemas.openxmlformats.org/officeDocument/2006/relationships/hyperlink" Target="https://www.oasis-open.org/committees/cti/ipr.php" TargetMode="External"/><Relationship Id="rId72" Type="http://schemas.openxmlformats.org/officeDocument/2006/relationships/hyperlink" Target="http://www.pcre.org/original/doc/html/pcrepattern.html" TargetMode="External"/><Relationship Id="rId3" Type="http://schemas.openxmlformats.org/officeDocument/2006/relationships/styles" Target="styles.xml"/><Relationship Id="rId12" Type="http://schemas.openxmlformats.org/officeDocument/2006/relationships/hyperlink" Target="http://docs.oasis-open.org/cti/stix/v2.0/cs01/part5-stix-patterning/stix-v2.0-cs01-part5-stix-patterning.pdf" TargetMode="External"/><Relationship Id="rId17" Type="http://schemas.openxmlformats.org/officeDocument/2006/relationships/hyperlink" Target="http://docs.oasis-open.org/cti/stix/v2.0/stix-v2.0-part5-stix-patterning.html" TargetMode="External"/><Relationship Id="rId25" Type="http://schemas.openxmlformats.org/officeDocument/2006/relationships/hyperlink" Target="http://www.mitre.org/" TargetMode="External"/><Relationship Id="rId33" Type="http://schemas.openxmlformats.org/officeDocument/2006/relationships/hyperlink" Target="http://docs.oasis-open.org/cti/taxii/v2.0/taxii-v2.0.html" TargetMode="External"/><Relationship Id="rId38" Type="http://schemas.openxmlformats.org/officeDocument/2006/relationships/hyperlink" Target="https://www.oasis-open.org/policies-guidelines/ipr" TargetMode="External"/><Relationship Id="rId46" Type="http://schemas.openxmlformats.org/officeDocument/2006/relationships/header" Target="header1.xml"/><Relationship Id="rId59" Type="http://schemas.openxmlformats.org/officeDocument/2006/relationships/hyperlink" Target="http://www.pcre.org/original/doc/html/pcrepattern.html" TargetMode="External"/><Relationship Id="rId67" Type="http://schemas.openxmlformats.org/officeDocument/2006/relationships/hyperlink" Target="http://www.pcre.org/original/doc/html/pcrepattern.html" TargetMode="External"/><Relationship Id="rId20" Type="http://schemas.openxmlformats.org/officeDocument/2006/relationships/hyperlink" Target="mailto:Richard.Struse@HQ.DHS.GOV" TargetMode="External"/><Relationship Id="rId41" Type="http://schemas.openxmlformats.org/officeDocument/2006/relationships/hyperlink" Target="http://docs.oasis-open.org/cti/stix/v2.0/cs01/part5-stix-patterning/stix-v2.0-cs01-part5-stix-patterning.html" TargetMode="External"/><Relationship Id="rId54" Type="http://schemas.openxmlformats.org/officeDocument/2006/relationships/hyperlink" Target="http://www.rfc-editor.org/info/rfc4648" TargetMode="External"/><Relationship Id="rId62" Type="http://schemas.openxmlformats.org/officeDocument/2006/relationships/hyperlink" Target="http://www.pcre.org/original/doc/html/pcrepattern.html" TargetMode="External"/><Relationship Id="rId70" Type="http://schemas.openxmlformats.org/officeDocument/2006/relationships/hyperlink" Target="http://www.pcre.org/original/doc/html/pcrepattern.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stix/v2.0/csprd02/part5-stix-patterning/stix-v2.0-csprd02-part5-stix-patterning.pdf" TargetMode="External"/><Relationship Id="rId23" Type="http://schemas.openxmlformats.org/officeDocument/2006/relationships/hyperlink" Target="https://kingfisherops.com/" TargetMode="External"/><Relationship Id="rId28" Type="http://schemas.openxmlformats.org/officeDocument/2006/relationships/hyperlink" Target="http://docs.oasis-open.org/cti/stix/v2.0/cs01/part3-cyber-observable-core/stix-v2.0-cs01-part3-cyber-observable-core.html" TargetMode="External"/><Relationship Id="rId36" Type="http://schemas.openxmlformats.org/officeDocument/2006/relationships/hyperlink" Target="https://www.oasis-open.org/committees/cti/"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www.pcre.org/original/doc/html/pcrepattern.html" TargetMode="External"/><Relationship Id="rId10" Type="http://schemas.openxmlformats.org/officeDocument/2006/relationships/hyperlink" Target="http://docs.oasis-open.org/cti/stix/v2.0/cs01/part5-stix-patterning/stix-v2.0-cs01-part5-stix-patterning.docx" TargetMode="External"/><Relationship Id="rId31" Type="http://schemas.openxmlformats.org/officeDocument/2006/relationships/hyperlink" Target="http://docs.oasis-open.org/cti/stix/v1.2.1/stix-v1.2.1-part1-overview.html" TargetMode="External"/><Relationship Id="rId44" Type="http://schemas.openxmlformats.org/officeDocument/2006/relationships/hyperlink" Target="https://www.oasis-open.org/" TargetMode="External"/><Relationship Id="rId52" Type="http://schemas.openxmlformats.org/officeDocument/2006/relationships/hyperlink" Target="http://unicode.org/reports/tr15/" TargetMode="External"/><Relationship Id="rId60" Type="http://schemas.openxmlformats.org/officeDocument/2006/relationships/hyperlink" Target="http://www.pcre.org/original/doc/html/pcrepattern.html" TargetMode="External"/><Relationship Id="rId65" Type="http://schemas.openxmlformats.org/officeDocument/2006/relationships/hyperlink" Target="http://www.pcre.org/original/doc/html/pcrepattern.html" TargetMode="External"/><Relationship Id="rId73" Type="http://schemas.openxmlformats.org/officeDocument/2006/relationships/hyperlink" Target="http://www.pcre.org/original/doc/html/pcrepattern.html"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stix/v2.0/csprd02/part5-stix-patterning/stix-v2.0-csprd02-part5-stix-patterning.docx" TargetMode="External"/><Relationship Id="rId18" Type="http://schemas.openxmlformats.org/officeDocument/2006/relationships/hyperlink" Target="http://docs.oasis-open.org/cti/stix/v2.0/stix-v2.0-part5-stix-patterning.pdf" TargetMode="External"/><Relationship Id="rId39" Type="http://schemas.openxmlformats.org/officeDocument/2006/relationships/hyperlink" Target="https://www.oasis-open.org/committees/cti/ipr.php" TargetMode="External"/><Relationship Id="rId34" Type="http://schemas.openxmlformats.org/officeDocument/2006/relationships/hyperlink" Target="https://www.oasis-open.org/committees/tc_home.php?wg_abbrev=cti"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s://github.com/oasis-open/cti-stix2-json-schemas/tree/master/pattern_grammar"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pcre.org/original/doc/html/pcrepatter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8E841-16CD-40DB-BACE-3F332778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20</TotalTime>
  <Pages>39</Pages>
  <Words>11428</Words>
  <Characters>65141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STIX™ Version 2.0. Part 5: STIX Patterning</vt:lpstr>
    </vt:vector>
  </TitlesOfParts>
  <Company/>
  <LinksUpToDate>false</LinksUpToDate>
  <CharactersWithSpaces>76417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2.0. Part 5: STIX Patterning</dc:title>
  <dc:creator>OASIS Cyber Threat Intelligence (CTI) TC</dc:creator>
  <dc:description>This document defines a patterning language to enable the detection of possibly malicious activity on networks and endpoints.</dc:description>
  <cp:lastModifiedBy>Paul</cp:lastModifiedBy>
  <cp:revision>5</cp:revision>
  <cp:lastPrinted>2011-08-24T20:10:00Z</cp:lastPrinted>
  <dcterms:created xsi:type="dcterms:W3CDTF">2017-10-25T17:46:00Z</dcterms:created>
  <dcterms:modified xsi:type="dcterms:W3CDTF">2017-10-25T22:00:00Z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