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7C99" w14:textId="77777777" w:rsidR="00C71349" w:rsidRDefault="00C2337F" w:rsidP="008C100C">
      <w:pPr>
        <w:pStyle w:val="Header"/>
      </w:pPr>
      <w:r>
        <w:rPr>
          <w:noProof/>
        </w:rPr>
        <w:drawing>
          <wp:inline distT="0" distB="0" distL="0" distR="0" wp14:anchorId="04331E32" wp14:editId="381A07F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2EDBBE5" w14:textId="0E82D684" w:rsidR="00250457" w:rsidRPr="00250457" w:rsidRDefault="00250457" w:rsidP="00250457">
      <w:pPr>
        <w:pStyle w:val="Title"/>
      </w:pPr>
      <w:proofErr w:type="gramStart"/>
      <w:r w:rsidRPr="00250457">
        <w:t>STIX</w:t>
      </w:r>
      <w:r w:rsidR="006E7D44">
        <w:rPr>
          <w:vertAlign w:val="superscript"/>
        </w:rPr>
        <w:t>TM</w:t>
      </w:r>
      <w:r w:rsidRPr="00250457">
        <w:t xml:space="preserve"> Version 1.2.1</w:t>
      </w:r>
      <w:r w:rsidR="003A6B01">
        <w:t>.</w:t>
      </w:r>
      <w:proofErr w:type="gramEnd"/>
      <w:r w:rsidRPr="00250457">
        <w:t xml:space="preserve"> Part 15: UML Model</w:t>
      </w:r>
    </w:p>
    <w:p w14:paraId="354E1084" w14:textId="60D48A9B" w:rsidR="00E4299F" w:rsidRDefault="00B03FBA" w:rsidP="008C100C">
      <w:pPr>
        <w:pStyle w:val="Subtitle"/>
      </w:pPr>
      <w:r>
        <w:t xml:space="preserve">Committee Specification </w:t>
      </w:r>
      <w:r w:rsidR="00250457">
        <w:t>01</w:t>
      </w:r>
    </w:p>
    <w:p w14:paraId="0EDC6701" w14:textId="28A230A3" w:rsidR="00286EC7" w:rsidRDefault="006E7D44" w:rsidP="008C100C">
      <w:pPr>
        <w:pStyle w:val="Subtitle"/>
      </w:pPr>
      <w:r>
        <w:t>05 May 2016</w:t>
      </w:r>
    </w:p>
    <w:p w14:paraId="38685D0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6C63402" w14:textId="77777777" w:rsidR="00D54431" w:rsidRDefault="003B0E37" w:rsidP="00D54431">
      <w:pPr>
        <w:pStyle w:val="Titlepageinfo"/>
      </w:pPr>
      <w:r>
        <w:t xml:space="preserve">This </w:t>
      </w:r>
      <w:r w:rsidR="00C5515D">
        <w:t>v</w:t>
      </w:r>
      <w:r>
        <w:t>ersion</w:t>
      </w:r>
      <w:r w:rsidR="00D54431">
        <w:t>:</w:t>
      </w:r>
    </w:p>
    <w:p w14:paraId="48F9E30D" w14:textId="6B3DB66C" w:rsidR="004D5B1B" w:rsidRPr="003707E2" w:rsidRDefault="00075DBD" w:rsidP="004D5B1B">
      <w:pPr>
        <w:pStyle w:val="Titlepageinfodescription"/>
        <w:rPr>
          <w:rStyle w:val="Hyperlink"/>
          <w:color w:val="auto"/>
        </w:rPr>
      </w:pPr>
      <w:hyperlink r:id="rId11" w:history="1">
        <w:r w:rsidR="00FB5E89" w:rsidRPr="005F4715">
          <w:rPr>
            <w:rStyle w:val="Hyperlink"/>
          </w:rPr>
          <w:t>http://docs.oasis-open.org/cti/stix/v1.2.1/cs01/part15-uml-model/stix-v1.2.1-cs01-part15-uml-model.docx</w:t>
        </w:r>
      </w:hyperlink>
      <w:r w:rsidR="00FB5E89">
        <w:t xml:space="preserve"> </w:t>
      </w:r>
      <w:r w:rsidR="004D5B1B">
        <w:rPr>
          <w:rStyle w:val="Hyperlink"/>
          <w:color w:val="auto"/>
        </w:rPr>
        <w:t>(Authoritative)</w:t>
      </w:r>
    </w:p>
    <w:p w14:paraId="35884429" w14:textId="398C3409" w:rsidR="004D5B1B" w:rsidRDefault="00075DBD" w:rsidP="004D5B1B">
      <w:pPr>
        <w:pStyle w:val="Titlepageinfodescription"/>
        <w:rPr>
          <w:rStyle w:val="Hyperlink"/>
          <w:color w:val="auto"/>
        </w:rPr>
      </w:pPr>
      <w:hyperlink r:id="rId12" w:history="1">
        <w:r w:rsidR="00FB5E89" w:rsidRPr="005F4715">
          <w:rPr>
            <w:rStyle w:val="Hyperlink"/>
          </w:rPr>
          <w:t>http://docs.oasis-open.org/cti/stix/v1.2.1/cs01/part15-uml-model/stix-v1.2.1-cs01-part15-uml-model.html</w:t>
        </w:r>
      </w:hyperlink>
    </w:p>
    <w:p w14:paraId="2C76BF6A" w14:textId="52B51F33" w:rsidR="00CF629C" w:rsidRPr="00FC06F0" w:rsidRDefault="00075DBD" w:rsidP="004D5B1B">
      <w:pPr>
        <w:pStyle w:val="Titlepageinfodescription"/>
        <w:rPr>
          <w:rStyle w:val="Hyperlink"/>
          <w:color w:val="auto"/>
        </w:rPr>
      </w:pPr>
      <w:hyperlink r:id="rId13" w:history="1">
        <w:r w:rsidR="00FB5E89" w:rsidRPr="005F4715">
          <w:rPr>
            <w:rStyle w:val="Hyperlink"/>
          </w:rPr>
          <w:t>http://docs.oasis-open.org/cti/stix/v1.2.1/cs01/part15-uml-model/stix-v1.2.1-cs01-part15-uml-model.pdf</w:t>
        </w:r>
      </w:hyperlink>
    </w:p>
    <w:p w14:paraId="6299FED4" w14:textId="77777777" w:rsidR="003B0E37" w:rsidRDefault="003B0E37" w:rsidP="003B0E37">
      <w:pPr>
        <w:pStyle w:val="Titlepageinfo"/>
      </w:pPr>
      <w:r>
        <w:t xml:space="preserve">Previous </w:t>
      </w:r>
      <w:r w:rsidR="00C5515D">
        <w:t>v</w:t>
      </w:r>
      <w:r>
        <w:t>ersion:</w:t>
      </w:r>
    </w:p>
    <w:p w14:paraId="7F3955E4" w14:textId="097AD0E1" w:rsidR="00C51B08" w:rsidRPr="00C51B08" w:rsidRDefault="00075DBD" w:rsidP="00C51B08">
      <w:pPr>
        <w:pStyle w:val="Titlepageinfodescription"/>
        <w:rPr>
          <w:rStyle w:val="Hyperlink"/>
          <w:color w:val="auto"/>
        </w:rPr>
      </w:pPr>
      <w:hyperlink r:id="rId14" w:history="1">
        <w:r w:rsidR="00FB5E89" w:rsidRPr="005F4715">
          <w:rPr>
            <w:rStyle w:val="Hyperlink"/>
          </w:rPr>
          <w:t>http://docs.oasis-open.org/cti/stix/v1.2.1/csprd01/part15-uml-model/stix-v1.2.1-csprd01-part15-uml-model.docx</w:t>
        </w:r>
      </w:hyperlink>
      <w:r w:rsidR="00FB5E89">
        <w:rPr>
          <w:rStyle w:val="Hyperlink"/>
          <w:color w:val="auto"/>
        </w:rPr>
        <w:t xml:space="preserve"> </w:t>
      </w:r>
      <w:r w:rsidR="00C51B08" w:rsidRPr="00C51B08">
        <w:rPr>
          <w:rStyle w:val="Hyperlink"/>
          <w:color w:val="auto"/>
        </w:rPr>
        <w:t>(Authoritative)</w:t>
      </w:r>
    </w:p>
    <w:p w14:paraId="55A1116D" w14:textId="47AC0A0D" w:rsidR="00C51B08" w:rsidRPr="00C51B08" w:rsidRDefault="00075DBD" w:rsidP="00C51B08">
      <w:pPr>
        <w:pStyle w:val="Titlepageinfodescription"/>
        <w:rPr>
          <w:rStyle w:val="Hyperlink"/>
          <w:color w:val="auto"/>
        </w:rPr>
      </w:pPr>
      <w:hyperlink r:id="rId15" w:history="1">
        <w:r w:rsidR="00FB5E89" w:rsidRPr="005F4715">
          <w:rPr>
            <w:rStyle w:val="Hyperlink"/>
          </w:rPr>
          <w:t>http://docs.oasis-open.org/cti/stix/v1.2.1/csprd01/part15-uml-model/stix-v1.2.1-csprd01-part15-uml-model.html</w:t>
        </w:r>
      </w:hyperlink>
    </w:p>
    <w:p w14:paraId="1F265758" w14:textId="2E0A650C" w:rsidR="00C51B08" w:rsidRPr="00C51B08" w:rsidRDefault="00075DBD" w:rsidP="00C51B08">
      <w:pPr>
        <w:pStyle w:val="Titlepageinfodescription"/>
        <w:rPr>
          <w:rStyle w:val="Hyperlink"/>
          <w:color w:val="auto"/>
        </w:rPr>
      </w:pPr>
      <w:hyperlink r:id="rId16" w:history="1">
        <w:r w:rsidR="00FB5E89" w:rsidRPr="005F4715">
          <w:rPr>
            <w:rStyle w:val="Hyperlink"/>
          </w:rPr>
          <w:t>http://docs.oasis-open.org/cti/stix/v1.2.1/csprd01/part15-uml-model/stix-v1.2.1-csprd01-part15-uml-model.pdf</w:t>
        </w:r>
      </w:hyperlink>
    </w:p>
    <w:p w14:paraId="55B79736" w14:textId="77777777" w:rsidR="003B0E37" w:rsidRDefault="003B0E37" w:rsidP="003B0E37">
      <w:pPr>
        <w:pStyle w:val="Titlepageinfo"/>
      </w:pPr>
      <w:r>
        <w:t xml:space="preserve">Latest </w:t>
      </w:r>
      <w:r w:rsidR="00C5515D">
        <w:t>v</w:t>
      </w:r>
      <w:r>
        <w:t>ersion:</w:t>
      </w:r>
    </w:p>
    <w:p w14:paraId="7F30E900" w14:textId="308FB704" w:rsidR="00FC06F0" w:rsidRPr="003707E2" w:rsidRDefault="00075DBD" w:rsidP="00FC06F0">
      <w:pPr>
        <w:pStyle w:val="Titlepageinfodescription"/>
        <w:rPr>
          <w:rStyle w:val="Hyperlink"/>
          <w:color w:val="auto"/>
        </w:rPr>
      </w:pPr>
      <w:hyperlink r:id="rId17" w:history="1">
        <w:r w:rsidR="009728B7">
          <w:rPr>
            <w:rStyle w:val="Hyperlink"/>
          </w:rPr>
          <w:t>http://docs.oasis-open.org/cti/stix/v1.2.1/stix-v1.2.1-part15-uml-model.docx</w:t>
        </w:r>
      </w:hyperlink>
      <w:r w:rsidR="00FC06F0">
        <w:rPr>
          <w:rStyle w:val="Hyperlink"/>
          <w:color w:val="auto"/>
        </w:rPr>
        <w:t xml:space="preserve"> (Authoritative)</w:t>
      </w:r>
    </w:p>
    <w:p w14:paraId="1267A4E8" w14:textId="0BAEB501" w:rsidR="00FC06F0" w:rsidRDefault="00075DBD" w:rsidP="00FC06F0">
      <w:pPr>
        <w:pStyle w:val="Titlepageinfodescription"/>
        <w:rPr>
          <w:rStyle w:val="Hyperlink"/>
          <w:color w:val="auto"/>
        </w:rPr>
      </w:pPr>
      <w:hyperlink r:id="rId18" w:history="1">
        <w:r w:rsidR="009728B7">
          <w:rPr>
            <w:rStyle w:val="Hyperlink"/>
          </w:rPr>
          <w:t>http://docs.oasis-open.org/cti/stix/v1.2.1/stix-v1.2.1-part15-uml-model.html</w:t>
        </w:r>
      </w:hyperlink>
    </w:p>
    <w:p w14:paraId="2D2E0E28" w14:textId="4862A2B5" w:rsidR="00FC06F0" w:rsidRPr="00FC06F0" w:rsidRDefault="00075DBD" w:rsidP="00FC06F0">
      <w:pPr>
        <w:pStyle w:val="Titlepageinfodescription"/>
        <w:rPr>
          <w:rStyle w:val="Hyperlink"/>
          <w:color w:val="auto"/>
        </w:rPr>
      </w:pPr>
      <w:hyperlink r:id="rId19" w:history="1">
        <w:r w:rsidR="009728B7">
          <w:rPr>
            <w:rStyle w:val="Hyperlink"/>
          </w:rPr>
          <w:t>http://docs.oasis-open.org/cti/stix/v1.2.1/stix-v1.2.1-part15-uml-model.pdf</w:t>
        </w:r>
      </w:hyperlink>
    </w:p>
    <w:p w14:paraId="5AE1DF02" w14:textId="77777777" w:rsidR="00024C43" w:rsidRDefault="00024C43" w:rsidP="008C100C">
      <w:pPr>
        <w:pStyle w:val="Titlepageinfo"/>
      </w:pPr>
      <w:r>
        <w:t>Technical Committee:</w:t>
      </w:r>
    </w:p>
    <w:p w14:paraId="5F09772B" w14:textId="092DA5C9" w:rsidR="00930B79" w:rsidRDefault="00075DBD" w:rsidP="00930B79">
      <w:pPr>
        <w:pStyle w:val="Titlepageinfodescription"/>
      </w:pPr>
      <w:hyperlink r:id="rId20" w:history="1">
        <w:r w:rsidR="00930B79">
          <w:rPr>
            <w:rStyle w:val="Hyperlink"/>
          </w:rPr>
          <w:t>OASIS Cyber Threat Intelligence (CTI) TC</w:t>
        </w:r>
      </w:hyperlink>
    </w:p>
    <w:p w14:paraId="63B30CE0" w14:textId="55DB23D2" w:rsidR="009C7DCE" w:rsidRDefault="00930B79" w:rsidP="008C100C">
      <w:pPr>
        <w:pStyle w:val="Titlepageinfo"/>
      </w:pPr>
      <w:r>
        <w:t>Chair</w:t>
      </w:r>
      <w:r w:rsidR="009C7DCE">
        <w:t>:</w:t>
      </w:r>
    </w:p>
    <w:p w14:paraId="5BF83746" w14:textId="69B4CA54" w:rsidR="00930B79" w:rsidRDefault="00930B79" w:rsidP="00930B79">
      <w:pPr>
        <w:pStyle w:val="Contributor"/>
      </w:pPr>
      <w:r>
        <w:t xml:space="preserve">Richard </w:t>
      </w:r>
      <w:proofErr w:type="spellStart"/>
      <w:r>
        <w:t>Struse</w:t>
      </w:r>
      <w:proofErr w:type="spellEnd"/>
      <w:r>
        <w:t xml:space="preserv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1541D323" w14:textId="77777777" w:rsidR="007816D7" w:rsidRDefault="00DC2EB1" w:rsidP="008C100C">
      <w:pPr>
        <w:pStyle w:val="Titlepageinfo"/>
      </w:pPr>
      <w:r>
        <w:t>Editors</w:t>
      </w:r>
      <w:r w:rsidR="007816D7">
        <w:t>:</w:t>
      </w:r>
    </w:p>
    <w:p w14:paraId="6CC6BC39" w14:textId="77777777" w:rsidR="00D87F74" w:rsidRDefault="00D87F74" w:rsidP="00D87F74">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1F2FB891" w14:textId="77777777" w:rsidR="00D87F74" w:rsidRDefault="00D87F74" w:rsidP="00D87F74">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04C84ED9" w14:textId="77777777" w:rsidR="00D87F74" w:rsidRDefault="00D87F74" w:rsidP="00D87F74">
      <w:pPr>
        <w:pStyle w:val="Contributor"/>
      </w:pPr>
      <w:proofErr w:type="spellStart"/>
      <w:r>
        <w:t>Aharon</w:t>
      </w:r>
      <w:proofErr w:type="spellEnd"/>
      <w:r>
        <w:t xml:space="preserve"> </w:t>
      </w:r>
      <w:proofErr w:type="spellStart"/>
      <w:r>
        <w:t>Chernin</w:t>
      </w:r>
      <w:proofErr w:type="spellEnd"/>
      <w:r w:rsidRPr="00960D49">
        <w:t xml:space="preserve"> (</w:t>
      </w:r>
      <w:hyperlink r:id="rId27" w:history="1">
        <w:r>
          <w:rPr>
            <w:rStyle w:val="Hyperlink"/>
          </w:rPr>
          <w:t>achernin@soltra.com</w:t>
        </w:r>
      </w:hyperlink>
      <w:r w:rsidRPr="00960D49">
        <w:t xml:space="preserve">), </w:t>
      </w:r>
      <w:hyperlink r:id="rId28" w:history="1">
        <w:proofErr w:type="spellStart"/>
        <w:r>
          <w:rPr>
            <w:rStyle w:val="Hyperlink"/>
          </w:rPr>
          <w:t>Soltra</w:t>
        </w:r>
        <w:proofErr w:type="spellEnd"/>
      </w:hyperlink>
      <w:r>
        <w:t xml:space="preserve"> </w:t>
      </w:r>
    </w:p>
    <w:p w14:paraId="138588D7" w14:textId="77777777" w:rsidR="00D87F74" w:rsidRPr="003A1387" w:rsidRDefault="00D87F74" w:rsidP="00D87F74">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14E4D19E"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20AE80A" w14:textId="77777777" w:rsidR="004D5B1B" w:rsidRDefault="004D5B1B" w:rsidP="004D5B1B">
      <w:pPr>
        <w:pStyle w:val="RelatedWork"/>
        <w:numPr>
          <w:ilvl w:val="0"/>
          <w:numId w:val="0"/>
        </w:numPr>
        <w:ind w:left="720"/>
      </w:pPr>
      <w:bookmarkStart w:id="1" w:name="Additional_Artifacts"/>
      <w:bookmarkEnd w:id="1"/>
      <w:r w:rsidRPr="00560795">
        <w:t xml:space="preserve">This prose specification is one component of a Work Product </w:t>
      </w:r>
      <w:r>
        <w:t>that</w:t>
      </w:r>
      <w:r w:rsidRPr="00560795">
        <w:t xml:space="preserve"> also includes:</w:t>
      </w:r>
    </w:p>
    <w:p w14:paraId="77748C1D" w14:textId="274BFCF4" w:rsidR="004D5B1B" w:rsidRDefault="004D5B1B" w:rsidP="004D5B1B">
      <w:pPr>
        <w:pStyle w:val="RelatedWork"/>
      </w:pPr>
      <w:r w:rsidRPr="00C50D4C">
        <w:rPr>
          <w:i/>
        </w:rPr>
        <w:t>STIX Version 1.2.1</w:t>
      </w:r>
      <w:r>
        <w:rPr>
          <w:i/>
        </w:rPr>
        <w:t>.</w:t>
      </w:r>
      <w:r w:rsidRPr="00C50D4C">
        <w:rPr>
          <w:i/>
        </w:rPr>
        <w:t xml:space="preserve"> Part 1: Overview</w:t>
      </w:r>
      <w:r>
        <w:t xml:space="preserve">. </w:t>
      </w:r>
      <w:hyperlink r:id="rId31" w:history="1">
        <w:r w:rsidR="00953989" w:rsidRPr="005F4715">
          <w:rPr>
            <w:rStyle w:val="Hyperlink"/>
          </w:rPr>
          <w:t>http://docs.oasis-open.org/cti/stix/v1.2.1/cs01/part1-overview/stix-v1.2.1-cs01-part1-overview.html</w:t>
        </w:r>
      </w:hyperlink>
    </w:p>
    <w:p w14:paraId="4D30357D" w14:textId="2933D510" w:rsidR="004D5B1B" w:rsidRDefault="004D5B1B" w:rsidP="004D5B1B">
      <w:pPr>
        <w:pStyle w:val="RelatedWork"/>
      </w:pPr>
      <w:r w:rsidRPr="00C50D4C">
        <w:rPr>
          <w:i/>
        </w:rPr>
        <w:t>STIX Version 1.2.1</w:t>
      </w:r>
      <w:r>
        <w:rPr>
          <w:i/>
        </w:rPr>
        <w:t>.</w:t>
      </w:r>
      <w:r w:rsidRPr="00C50D4C">
        <w:rPr>
          <w:i/>
        </w:rPr>
        <w:t xml:space="preserve"> Part 2: Common</w:t>
      </w:r>
      <w:r>
        <w:t xml:space="preserve">. </w:t>
      </w:r>
      <w:hyperlink r:id="rId32" w:history="1">
        <w:r w:rsidR="00953989" w:rsidRPr="005F4715">
          <w:rPr>
            <w:rStyle w:val="Hyperlink"/>
          </w:rPr>
          <w:t>http://docs.oasis-open.org/cti/stix/v1.2.1/cs01/part2-common/stix-v1.2.1-cs01-part2-common.html</w:t>
        </w:r>
      </w:hyperlink>
    </w:p>
    <w:p w14:paraId="4D80DE0B" w14:textId="44819809" w:rsidR="004D5B1B" w:rsidRDefault="004D5B1B" w:rsidP="004D5B1B">
      <w:pPr>
        <w:pStyle w:val="RelatedWork"/>
      </w:pPr>
      <w:r w:rsidRPr="00C50D4C">
        <w:rPr>
          <w:i/>
        </w:rPr>
        <w:t>STIX Version 1.2.1</w:t>
      </w:r>
      <w:r>
        <w:rPr>
          <w:i/>
        </w:rPr>
        <w:t>.</w:t>
      </w:r>
      <w:r w:rsidRPr="00C50D4C">
        <w:rPr>
          <w:i/>
        </w:rPr>
        <w:t xml:space="preserve"> Part 3: Core</w:t>
      </w:r>
      <w:r>
        <w:t xml:space="preserve">. </w:t>
      </w:r>
      <w:hyperlink r:id="rId33" w:history="1">
        <w:r w:rsidR="00953989" w:rsidRPr="005F4715">
          <w:rPr>
            <w:rStyle w:val="Hyperlink"/>
          </w:rPr>
          <w:t>http://docs.oasis-open.org/cti/stix/v1.2.1/cs01/part3-core/stix-v1.2.1-cs01-part3-core.html</w:t>
        </w:r>
      </w:hyperlink>
    </w:p>
    <w:p w14:paraId="63D31978" w14:textId="3AB26737" w:rsidR="004D5B1B" w:rsidRDefault="004D5B1B" w:rsidP="004D5B1B">
      <w:pPr>
        <w:pStyle w:val="RelatedWork"/>
      </w:pPr>
      <w:r w:rsidRPr="00C50D4C">
        <w:rPr>
          <w:i/>
        </w:rPr>
        <w:t>STIX Version 1.2.1</w:t>
      </w:r>
      <w:r>
        <w:rPr>
          <w:i/>
        </w:rPr>
        <w:t>.</w:t>
      </w:r>
      <w:r w:rsidRPr="00C50D4C">
        <w:rPr>
          <w:i/>
        </w:rPr>
        <w:t xml:space="preserve"> Part 4: Indicator</w:t>
      </w:r>
      <w:r>
        <w:t xml:space="preserve">. </w:t>
      </w:r>
      <w:hyperlink r:id="rId34" w:history="1">
        <w:r w:rsidR="00953989" w:rsidRPr="005F4715">
          <w:rPr>
            <w:rStyle w:val="Hyperlink"/>
          </w:rPr>
          <w:t>http://docs.oasis-open.org/cti/stix/v1.2.1/cs01/part4-indicator/stix-v1.2.1-cs01-part4-indicator.html</w:t>
        </w:r>
      </w:hyperlink>
    </w:p>
    <w:p w14:paraId="348509C1" w14:textId="692E6991" w:rsidR="004D5B1B" w:rsidRDefault="004D5B1B" w:rsidP="004D5B1B">
      <w:pPr>
        <w:pStyle w:val="RelatedWork"/>
      </w:pPr>
      <w:r w:rsidRPr="00C50D4C">
        <w:rPr>
          <w:i/>
        </w:rPr>
        <w:t>STIX Version 1.2.1</w:t>
      </w:r>
      <w:r>
        <w:rPr>
          <w:i/>
        </w:rPr>
        <w:t>.</w:t>
      </w:r>
      <w:r w:rsidRPr="00C50D4C">
        <w:rPr>
          <w:i/>
        </w:rPr>
        <w:t xml:space="preserve"> Part 5: TTP</w:t>
      </w:r>
      <w:r>
        <w:t xml:space="preserve">. </w:t>
      </w:r>
      <w:hyperlink r:id="rId35" w:history="1">
        <w:r w:rsidR="00953989" w:rsidRPr="005F4715">
          <w:rPr>
            <w:rStyle w:val="Hyperlink"/>
          </w:rPr>
          <w:t>http://docs.oasis-open.org/cti/stix/v1.2.1/cs01/part5-ttp/stix-v1.2.1-cs01-part5-ttp.html</w:t>
        </w:r>
      </w:hyperlink>
    </w:p>
    <w:p w14:paraId="6ED3FFEF" w14:textId="3494CF8B" w:rsidR="004D5B1B" w:rsidRDefault="004D5B1B" w:rsidP="004D5B1B">
      <w:pPr>
        <w:pStyle w:val="RelatedWork"/>
      </w:pPr>
      <w:r w:rsidRPr="00C50D4C">
        <w:rPr>
          <w:i/>
        </w:rPr>
        <w:lastRenderedPageBreak/>
        <w:t>STIX Version 1.2.1</w:t>
      </w:r>
      <w:r>
        <w:rPr>
          <w:i/>
        </w:rPr>
        <w:t>.</w:t>
      </w:r>
      <w:r w:rsidRPr="00C50D4C">
        <w:rPr>
          <w:i/>
        </w:rPr>
        <w:t xml:space="preserve"> Part 6: Incident</w:t>
      </w:r>
      <w:r>
        <w:t xml:space="preserve">. </w:t>
      </w:r>
      <w:hyperlink r:id="rId36" w:history="1">
        <w:r w:rsidR="00953989" w:rsidRPr="005F4715">
          <w:rPr>
            <w:rStyle w:val="Hyperlink"/>
          </w:rPr>
          <w:t>http://docs.oasis-open.org/cti/stix/v1.2.1/cs01/part6-incident/stix-v1.2.1-cs01-part6-incident.html</w:t>
        </w:r>
      </w:hyperlink>
    </w:p>
    <w:p w14:paraId="560E7753" w14:textId="4BEAE89A" w:rsidR="004D5B1B" w:rsidRDefault="004D5B1B" w:rsidP="004D5B1B">
      <w:pPr>
        <w:pStyle w:val="RelatedWork"/>
      </w:pPr>
      <w:r w:rsidRPr="00C50D4C">
        <w:rPr>
          <w:i/>
        </w:rPr>
        <w:t>STIX Version 1.2.1</w:t>
      </w:r>
      <w:r>
        <w:rPr>
          <w:i/>
        </w:rPr>
        <w:t>.</w:t>
      </w:r>
      <w:r w:rsidRPr="00C50D4C">
        <w:rPr>
          <w:i/>
        </w:rPr>
        <w:t xml:space="preserve"> Part 7: Threat Actor</w:t>
      </w:r>
      <w:r>
        <w:t xml:space="preserve">. </w:t>
      </w:r>
      <w:hyperlink r:id="rId37" w:history="1">
        <w:r w:rsidR="00953989" w:rsidRPr="005F4715">
          <w:rPr>
            <w:rStyle w:val="Hyperlink"/>
          </w:rPr>
          <w:t>http://docs.oasis-open.org/cti/stix/v1.2.1/cs01/part7-threat-actor/stix-v1.2.1-cs01-part7-threat-actor.html</w:t>
        </w:r>
      </w:hyperlink>
    </w:p>
    <w:p w14:paraId="04047C9A" w14:textId="0DEA455F" w:rsidR="004D5B1B" w:rsidRDefault="004D5B1B" w:rsidP="004D5B1B">
      <w:pPr>
        <w:pStyle w:val="RelatedWork"/>
      </w:pPr>
      <w:r w:rsidRPr="00A03E8F">
        <w:rPr>
          <w:i/>
        </w:rPr>
        <w:t>STIX Version 1.2.1</w:t>
      </w:r>
      <w:r>
        <w:rPr>
          <w:i/>
        </w:rPr>
        <w:t>.</w:t>
      </w:r>
      <w:r w:rsidRPr="00A03E8F">
        <w:rPr>
          <w:i/>
        </w:rPr>
        <w:t xml:space="preserve"> Part 8: Campaign</w:t>
      </w:r>
      <w:r>
        <w:t xml:space="preserve">. </w:t>
      </w:r>
      <w:hyperlink r:id="rId38" w:history="1">
        <w:r w:rsidR="00953989" w:rsidRPr="005F4715">
          <w:rPr>
            <w:rStyle w:val="Hyperlink"/>
          </w:rPr>
          <w:t>http://docs.oasis-open.org/cti/stix/v1.2.1/cs01/part8-campaign/stix-v1.2.1-cs01-part8-campaign.html</w:t>
        </w:r>
      </w:hyperlink>
    </w:p>
    <w:p w14:paraId="3B2CE46E" w14:textId="6F7416CA" w:rsidR="004D5B1B" w:rsidRDefault="004D5B1B" w:rsidP="004D5B1B">
      <w:pPr>
        <w:pStyle w:val="RelatedWork"/>
      </w:pPr>
      <w:r w:rsidRPr="00A03E8F">
        <w:rPr>
          <w:i/>
        </w:rPr>
        <w:t>STIX Version 1.2.1</w:t>
      </w:r>
      <w:r>
        <w:rPr>
          <w:i/>
        </w:rPr>
        <w:t>.</w:t>
      </w:r>
      <w:r w:rsidRPr="00A03E8F">
        <w:rPr>
          <w:i/>
        </w:rPr>
        <w:t xml:space="preserve"> Part 9: Course of Action</w:t>
      </w:r>
      <w:r>
        <w:t xml:space="preserve">. </w:t>
      </w:r>
      <w:hyperlink r:id="rId39" w:history="1">
        <w:r w:rsidR="00953989" w:rsidRPr="005F4715">
          <w:rPr>
            <w:rStyle w:val="Hyperlink"/>
          </w:rPr>
          <w:t>http://docs.oasis-open.org/cti/stix/v1.2.1/cs01/part9-coa/stix-v1.2.1-cs01-part9-coa.html</w:t>
        </w:r>
      </w:hyperlink>
    </w:p>
    <w:p w14:paraId="44442A8D" w14:textId="539B35F3" w:rsidR="004D5B1B" w:rsidRDefault="004D5B1B" w:rsidP="004D5B1B">
      <w:pPr>
        <w:pStyle w:val="RelatedWork"/>
      </w:pPr>
      <w:r w:rsidRPr="00A03E8F">
        <w:rPr>
          <w:i/>
        </w:rPr>
        <w:t>STIX Version 1.2.1</w:t>
      </w:r>
      <w:r>
        <w:rPr>
          <w:i/>
        </w:rPr>
        <w:t>.</w:t>
      </w:r>
      <w:r w:rsidRPr="00A03E8F">
        <w:rPr>
          <w:i/>
        </w:rPr>
        <w:t xml:space="preserve"> Part 10: Exploit Target</w:t>
      </w:r>
      <w:r>
        <w:t xml:space="preserve">. </w:t>
      </w:r>
      <w:hyperlink r:id="rId40" w:history="1">
        <w:r w:rsidR="00953989" w:rsidRPr="005F4715">
          <w:rPr>
            <w:rStyle w:val="Hyperlink"/>
          </w:rPr>
          <w:t>http://docs.oasis-open.org/cti/stix/v1.2.1/cs01/part10-exploit-target/stix-v1.2.1-cs01-part10-exploit-target.html</w:t>
        </w:r>
      </w:hyperlink>
    </w:p>
    <w:p w14:paraId="06212DDB" w14:textId="04717AC8" w:rsidR="004D5B1B" w:rsidRDefault="004D5B1B" w:rsidP="004D5B1B">
      <w:pPr>
        <w:pStyle w:val="RelatedWork"/>
      </w:pPr>
      <w:r w:rsidRPr="00A03E8F">
        <w:rPr>
          <w:i/>
        </w:rPr>
        <w:t>STIX Version 1.2.1</w:t>
      </w:r>
      <w:r>
        <w:rPr>
          <w:i/>
        </w:rPr>
        <w:t>.</w:t>
      </w:r>
      <w:r w:rsidRPr="00A03E8F">
        <w:rPr>
          <w:i/>
        </w:rPr>
        <w:t xml:space="preserve"> Part 11: Report</w:t>
      </w:r>
      <w:r>
        <w:t xml:space="preserve">. </w:t>
      </w:r>
      <w:hyperlink r:id="rId41" w:history="1">
        <w:r w:rsidR="00953989" w:rsidRPr="005F4715">
          <w:rPr>
            <w:rStyle w:val="Hyperlink"/>
          </w:rPr>
          <w:t>http://docs.oasis-open.org/cti/stix/v1.2.1/cs01/part11-report/stix-v1.2.1-cs01-part11-report.html</w:t>
        </w:r>
      </w:hyperlink>
    </w:p>
    <w:p w14:paraId="41E8DABD" w14:textId="107FF36C" w:rsidR="004D5B1B" w:rsidRDefault="004D5B1B" w:rsidP="004D5B1B">
      <w:pPr>
        <w:pStyle w:val="RelatedWork"/>
      </w:pPr>
      <w:r w:rsidRPr="00A03E8F">
        <w:rPr>
          <w:i/>
        </w:rPr>
        <w:t>STIX Version 1.2.1</w:t>
      </w:r>
      <w:r>
        <w:rPr>
          <w:i/>
        </w:rPr>
        <w:t>.</w:t>
      </w:r>
      <w:r w:rsidRPr="00A03E8F">
        <w:rPr>
          <w:i/>
        </w:rPr>
        <w:t xml:space="preserve"> Part 12: Default Extensions</w:t>
      </w:r>
      <w:r>
        <w:t xml:space="preserve">. </w:t>
      </w:r>
      <w:hyperlink r:id="rId42" w:history="1">
        <w:r w:rsidR="00953989" w:rsidRPr="005F4715">
          <w:rPr>
            <w:rStyle w:val="Hyperlink"/>
          </w:rPr>
          <w:t>http://docs.oasis-open.org/cti/stix/v1.2.1/cs01/part12-extensions/stix-v1.2.1-cs01-part12-extensions.html</w:t>
        </w:r>
      </w:hyperlink>
    </w:p>
    <w:p w14:paraId="1D1C56A2" w14:textId="17AA2285" w:rsidR="004D5B1B" w:rsidRDefault="004D5B1B" w:rsidP="004D5B1B">
      <w:pPr>
        <w:pStyle w:val="RelatedWork"/>
      </w:pPr>
      <w:r w:rsidRPr="00A03E8F">
        <w:rPr>
          <w:i/>
        </w:rPr>
        <w:t>STIX Version 1.2.1</w:t>
      </w:r>
      <w:r>
        <w:rPr>
          <w:i/>
        </w:rPr>
        <w:t>.</w:t>
      </w:r>
      <w:r w:rsidRPr="00A03E8F">
        <w:rPr>
          <w:i/>
        </w:rPr>
        <w:t xml:space="preserve"> Part 13: Data Marking</w:t>
      </w:r>
      <w:r>
        <w:t xml:space="preserve">. </w:t>
      </w:r>
      <w:hyperlink r:id="rId43" w:history="1">
        <w:r w:rsidR="00953989" w:rsidRPr="005F4715">
          <w:rPr>
            <w:rStyle w:val="Hyperlink"/>
          </w:rPr>
          <w:t>http://docs.oasis-open.org/cti/stix/v1.2.1/cs01/part13-data-marking/stix-v1.2.1-cs01-part13-data-marking.html</w:t>
        </w:r>
      </w:hyperlink>
    </w:p>
    <w:p w14:paraId="633453C0" w14:textId="74FB0934" w:rsidR="004D5B1B" w:rsidRDefault="004D5B1B" w:rsidP="004D5B1B">
      <w:pPr>
        <w:pStyle w:val="RelatedWork"/>
      </w:pPr>
      <w:r w:rsidRPr="00A03E8F">
        <w:rPr>
          <w:i/>
        </w:rPr>
        <w:t>STIX Version 1.2.1</w:t>
      </w:r>
      <w:r>
        <w:rPr>
          <w:i/>
        </w:rPr>
        <w:t>.</w:t>
      </w:r>
      <w:r w:rsidRPr="00A03E8F">
        <w:rPr>
          <w:i/>
        </w:rPr>
        <w:t xml:space="preserve"> Part 14: Vocabularies</w:t>
      </w:r>
      <w:r>
        <w:t xml:space="preserve">. </w:t>
      </w:r>
      <w:hyperlink r:id="rId44" w:history="1">
        <w:r w:rsidR="00953989" w:rsidRPr="005F4715">
          <w:rPr>
            <w:rStyle w:val="Hyperlink"/>
          </w:rPr>
          <w:t>http://docs.oasis-open.org/cti/stix/v1.2.1/cs01/part14-vocabularies/stix-v1.2.1-cs01-part14-vocabularies.html</w:t>
        </w:r>
      </w:hyperlink>
    </w:p>
    <w:p w14:paraId="697DD0DA" w14:textId="5D9CF544" w:rsidR="004D5B1B" w:rsidRDefault="004D5B1B" w:rsidP="004D5B1B">
      <w:pPr>
        <w:pStyle w:val="RelatedWork"/>
      </w:pPr>
      <w:r w:rsidRPr="00A03E8F">
        <w:rPr>
          <w:i/>
        </w:rPr>
        <w:t>STIX Version 1.2.1</w:t>
      </w:r>
      <w:r>
        <w:rPr>
          <w:i/>
        </w:rPr>
        <w:t>.</w:t>
      </w:r>
      <w:r w:rsidRPr="00A03E8F">
        <w:rPr>
          <w:i/>
        </w:rPr>
        <w:t xml:space="preserve"> Part 15: UML Model</w:t>
      </w:r>
      <w:r>
        <w:t xml:space="preserve"> (this document). </w:t>
      </w:r>
      <w:hyperlink r:id="rId45" w:history="1">
        <w:r w:rsidR="00953989" w:rsidRPr="005F4715">
          <w:rPr>
            <w:rStyle w:val="Hyperlink"/>
          </w:rPr>
          <w:t>http://docs.oasis-open.org/cti/stix/v1.2.1/cs01/part15-uml-model/stix-v1.2.1-cs01-part15-uml-model.html</w:t>
        </w:r>
      </w:hyperlink>
    </w:p>
    <w:p w14:paraId="10FA54A8" w14:textId="697A28C3" w:rsidR="0021280B" w:rsidRDefault="004D5B1B" w:rsidP="004D5B1B">
      <w:pPr>
        <w:pStyle w:val="RelatedWork"/>
      </w:pPr>
      <w:r>
        <w:t xml:space="preserve">UML Model Serialization: </w:t>
      </w:r>
      <w:hyperlink r:id="rId46" w:history="1">
        <w:r w:rsidR="00953989" w:rsidRPr="005F4715">
          <w:rPr>
            <w:rStyle w:val="Hyperlink"/>
          </w:rPr>
          <w:t>http://docs.oasis-open.org/cti/stix/v1.2.1/cs01/uml-model/</w:t>
        </w:r>
      </w:hyperlink>
    </w:p>
    <w:p w14:paraId="1D8A9BC8" w14:textId="77777777" w:rsidR="00D00DF9" w:rsidRDefault="00D00DF9" w:rsidP="00D00DF9">
      <w:pPr>
        <w:pStyle w:val="Titlepageinfo"/>
      </w:pPr>
      <w:bookmarkStart w:id="2" w:name="RelatedWork"/>
      <w:r>
        <w:t>Related work</w:t>
      </w:r>
      <w:bookmarkEnd w:id="2"/>
      <w:r>
        <w:t>:</w:t>
      </w:r>
    </w:p>
    <w:p w14:paraId="63726904" w14:textId="77777777" w:rsidR="00EB6B67" w:rsidRPr="004C4D7C" w:rsidRDefault="00EB6B67" w:rsidP="00EB6B67">
      <w:pPr>
        <w:pStyle w:val="Titlepageinfodescription"/>
      </w:pPr>
      <w:r>
        <w:t>This specification is related to:</w:t>
      </w:r>
    </w:p>
    <w:p w14:paraId="37339C7D" w14:textId="7195E398" w:rsidR="00EB6B67" w:rsidRDefault="00EB6B67" w:rsidP="00EB6B67">
      <w:pPr>
        <w:pStyle w:val="RelatedWork"/>
      </w:pPr>
      <w:proofErr w:type="spellStart"/>
      <w:r w:rsidRPr="0020576E">
        <w:rPr>
          <w:i/>
        </w:rPr>
        <w:t>CybOX</w:t>
      </w:r>
      <w:r w:rsidR="006E7D44">
        <w:rPr>
          <w:i/>
          <w:vertAlign w:val="superscript"/>
        </w:rPr>
        <w:t>TM</w:t>
      </w:r>
      <w:proofErr w:type="spellEnd"/>
      <w:r w:rsidRPr="0020576E">
        <w:rPr>
          <w:i/>
        </w:rPr>
        <w:t xml:space="preserve"> Version 2.1.1</w:t>
      </w:r>
      <w:r>
        <w:rPr>
          <w:i/>
        </w:rPr>
        <w:t xml:space="preserve">. </w:t>
      </w:r>
      <w:r>
        <w:t xml:space="preserve">Work in progress. </w:t>
      </w:r>
      <w:hyperlink r:id="rId47" w:history="1">
        <w:r>
          <w:rPr>
            <w:rStyle w:val="Hyperlink"/>
          </w:rPr>
          <w:t>https://www.oasis-open.org/committees/tc_home.php?wg_abbrev=cti-cybox</w:t>
        </w:r>
      </w:hyperlink>
    </w:p>
    <w:p w14:paraId="41439111" w14:textId="765D7B7C" w:rsidR="00560795" w:rsidRPr="00560795" w:rsidRDefault="00EB6B67" w:rsidP="00EB6B67">
      <w:pPr>
        <w:pStyle w:val="RelatedWork"/>
      </w:pPr>
      <w:proofErr w:type="spellStart"/>
      <w:r w:rsidRPr="0020576E">
        <w:rPr>
          <w:i/>
        </w:rPr>
        <w:t>CybOX</w:t>
      </w:r>
      <w:r w:rsidR="006E7D44">
        <w:rPr>
          <w:i/>
          <w:vertAlign w:val="superscript"/>
        </w:rPr>
        <w:t>TM</w:t>
      </w:r>
      <w:proofErr w:type="spellEnd"/>
      <w:r>
        <w:rPr>
          <w:i/>
        </w:rPr>
        <w:t xml:space="preserve"> 2.1.</w:t>
      </w:r>
      <w:r w:rsidRPr="00022118">
        <w:t xml:space="preserve"> </w:t>
      </w:r>
      <w:hyperlink r:id="rId48" w:history="1">
        <w:r w:rsidRPr="00022118">
          <w:rPr>
            <w:rStyle w:val="Hyperlink"/>
          </w:rPr>
          <w:t>https://cyboxproject.github.io/</w:t>
        </w:r>
      </w:hyperlink>
    </w:p>
    <w:p w14:paraId="60B4F610" w14:textId="77777777" w:rsidR="009C7DCE" w:rsidRDefault="009C7DCE" w:rsidP="008C100C">
      <w:pPr>
        <w:pStyle w:val="Titlepageinfo"/>
      </w:pPr>
      <w:r>
        <w:t>Abstract:</w:t>
      </w:r>
    </w:p>
    <w:p w14:paraId="0AE7C8EB" w14:textId="16EF9680" w:rsidR="0090083C" w:rsidRPr="0090083C" w:rsidRDefault="0090083C" w:rsidP="0090083C">
      <w:pPr>
        <w:pStyle w:val="Abstract"/>
      </w:pPr>
      <w:r w:rsidRPr="0090083C">
        <w:t>The Structured Threat Information Expression (STIX) is a collaborative, community-driven effort to define and develop a framework for expressing cyber threat information to enable cyber threat information sharing and cyber threat analysis. The STIX framework comprises a collection of extensible component specifications along with an overarching core specification and supporting specifications. This document describes the use of UML to create a data model for STIX.</w:t>
      </w:r>
    </w:p>
    <w:p w14:paraId="4A0C842B" w14:textId="77777777" w:rsidR="009C7DCE" w:rsidRDefault="009C7DCE" w:rsidP="008C100C">
      <w:pPr>
        <w:pStyle w:val="Titlepageinfo"/>
      </w:pPr>
      <w:r>
        <w:t>Status:</w:t>
      </w:r>
    </w:p>
    <w:p w14:paraId="725855A4" w14:textId="77777777" w:rsidR="0021280B" w:rsidRDefault="0021280B" w:rsidP="0021280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9" w:anchor="technical" w:history="1">
        <w:r>
          <w:rPr>
            <w:rStyle w:val="Hyperlink"/>
          </w:rPr>
          <w:t>https://www.oasis-open.org/committees/tc_home.php?wg_abbrev=cti#technical</w:t>
        </w:r>
      </w:hyperlink>
      <w:r>
        <w:t>.</w:t>
      </w:r>
    </w:p>
    <w:p w14:paraId="41DA5A8E" w14:textId="77777777" w:rsidR="0021280B" w:rsidRPr="00A74011" w:rsidRDefault="0021280B" w:rsidP="0021280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0" w:history="1">
        <w:r w:rsidRPr="0007308D">
          <w:rPr>
            <w:rStyle w:val="Hyperlink"/>
          </w:rPr>
          <w:t>Send A Comment</w:t>
        </w:r>
      </w:hyperlink>
      <w:r>
        <w:t xml:space="preserve">” button on the TC’s web page at </w:t>
      </w:r>
      <w:hyperlink r:id="rId51" w:history="1">
        <w:r>
          <w:rPr>
            <w:rStyle w:val="Hyperlink"/>
          </w:rPr>
          <w:t>https://www.oasis-open.org/committees/cti/</w:t>
        </w:r>
      </w:hyperlink>
      <w:r w:rsidRPr="008A31C5">
        <w:rPr>
          <w:rStyle w:val="Hyperlink"/>
          <w:color w:val="000000"/>
        </w:rPr>
        <w:t>.</w:t>
      </w:r>
    </w:p>
    <w:p w14:paraId="70D0DBAA" w14:textId="77777777" w:rsidR="0021280B" w:rsidRPr="00F9240B" w:rsidRDefault="0021280B" w:rsidP="002128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2" w:history="1">
        <w:r>
          <w:rPr>
            <w:rStyle w:val="Hyperlink"/>
          </w:rPr>
          <w:t>https://www.oasis-open.org/committees/cti/ipr.php</w:t>
        </w:r>
      </w:hyperlink>
      <w:r w:rsidRPr="008A31C5">
        <w:rPr>
          <w:rStyle w:val="Hyperlink"/>
          <w:color w:val="000000"/>
        </w:rPr>
        <w:t>).</w:t>
      </w:r>
    </w:p>
    <w:p w14:paraId="54382B5B" w14:textId="77777777" w:rsidR="000449B0" w:rsidRDefault="000449B0" w:rsidP="000449B0">
      <w:pPr>
        <w:pStyle w:val="Titlepageinfo"/>
      </w:pPr>
      <w:r>
        <w:t xml:space="preserve">Citation </w:t>
      </w:r>
      <w:r w:rsidR="001F51AB">
        <w:t>f</w:t>
      </w:r>
      <w:r>
        <w:t>ormat:</w:t>
      </w:r>
    </w:p>
    <w:p w14:paraId="09E4269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0AA25BC" w14:textId="33F854D6" w:rsidR="00995E1B" w:rsidRDefault="00560795" w:rsidP="00AC0AAD">
      <w:pPr>
        <w:pStyle w:val="Abstract"/>
      </w:pPr>
      <w:r>
        <w:rPr>
          <w:rStyle w:val="Refterm"/>
        </w:rPr>
        <w:t>[</w:t>
      </w:r>
      <w:r w:rsidR="008277F2">
        <w:rPr>
          <w:rStyle w:val="Refterm"/>
        </w:rPr>
        <w:t>STIX-</w:t>
      </w:r>
      <w:r w:rsidR="00837696">
        <w:rPr>
          <w:rStyle w:val="Refterm"/>
        </w:rPr>
        <w:t>v1.2.1-</w:t>
      </w:r>
      <w:r w:rsidR="008277F2">
        <w:rPr>
          <w:rStyle w:val="Refterm"/>
        </w:rPr>
        <w:t>UML-Model</w:t>
      </w:r>
      <w:r>
        <w:rPr>
          <w:rStyle w:val="Refterm"/>
        </w:rPr>
        <w:t>]</w:t>
      </w:r>
    </w:p>
    <w:p w14:paraId="2F7D30AF" w14:textId="58A8BE25" w:rsidR="008277F2" w:rsidRDefault="004D5B1B" w:rsidP="008277F2">
      <w:pPr>
        <w:pStyle w:val="Abstract"/>
      </w:pPr>
      <w:proofErr w:type="gramStart"/>
      <w:r w:rsidRPr="00837696">
        <w:rPr>
          <w:bCs/>
          <w:i/>
        </w:rPr>
        <w:t>STIX</w:t>
      </w:r>
      <w:r w:rsidR="006E7D44">
        <w:rPr>
          <w:bCs/>
          <w:i/>
          <w:vertAlign w:val="superscript"/>
        </w:rPr>
        <w:t>TM</w:t>
      </w:r>
      <w:r w:rsidRPr="00837696">
        <w:rPr>
          <w:bCs/>
          <w:i/>
        </w:rPr>
        <w:t xml:space="preserve"> </w:t>
      </w:r>
      <w:r w:rsidRPr="008277F2">
        <w:rPr>
          <w:bCs/>
          <w:i/>
        </w:rPr>
        <w:t>Version 1.2.1</w:t>
      </w:r>
      <w:r>
        <w:rPr>
          <w:bCs/>
          <w:i/>
        </w:rPr>
        <w:t>.</w:t>
      </w:r>
      <w:proofErr w:type="gramEnd"/>
      <w:r w:rsidRPr="008277F2">
        <w:rPr>
          <w:bCs/>
          <w:i/>
        </w:rPr>
        <w:t xml:space="preserve"> Part 15: UML Model</w:t>
      </w:r>
      <w:r>
        <w:rPr>
          <w:bCs/>
          <w:i/>
        </w:rPr>
        <w:t xml:space="preserve">. </w:t>
      </w:r>
      <w:proofErr w:type="gramStart"/>
      <w:r w:rsidRPr="008277F2">
        <w:rPr>
          <w:bCs/>
        </w:rPr>
        <w:t xml:space="preserve">Edited by Sean Barnum, Desiree Beck, </w:t>
      </w:r>
      <w:proofErr w:type="spellStart"/>
      <w:r w:rsidRPr="008277F2">
        <w:rPr>
          <w:bCs/>
        </w:rPr>
        <w:t>Aharon</w:t>
      </w:r>
      <w:proofErr w:type="spellEnd"/>
      <w:r w:rsidRPr="008277F2">
        <w:rPr>
          <w:bCs/>
        </w:rPr>
        <w:t xml:space="preserve"> </w:t>
      </w:r>
      <w:proofErr w:type="spellStart"/>
      <w:r w:rsidRPr="008277F2">
        <w:rPr>
          <w:bCs/>
        </w:rPr>
        <w:t>Chernin</w:t>
      </w:r>
      <w:proofErr w:type="spellEnd"/>
      <w:r w:rsidRPr="008277F2">
        <w:rPr>
          <w:bCs/>
        </w:rPr>
        <w:t>, and Rich Piazza.</w:t>
      </w:r>
      <w:proofErr w:type="gramEnd"/>
      <w:r w:rsidRPr="008277F2">
        <w:rPr>
          <w:bCs/>
        </w:rPr>
        <w:t xml:space="preserve"> </w:t>
      </w:r>
      <w:r w:rsidR="006E7D44">
        <w:rPr>
          <w:bCs/>
        </w:rPr>
        <w:t>05 May 2016</w:t>
      </w:r>
      <w:r w:rsidRPr="008277F2">
        <w:rPr>
          <w:bCs/>
        </w:rPr>
        <w:t xml:space="preserve">. </w:t>
      </w:r>
      <w:proofErr w:type="gramStart"/>
      <w:r w:rsidRPr="008277F2">
        <w:rPr>
          <w:bCs/>
        </w:rPr>
        <w:t>OASIS Committee Specification 01.</w:t>
      </w:r>
      <w:proofErr w:type="gramEnd"/>
      <w:r>
        <w:rPr>
          <w:bCs/>
        </w:rPr>
        <w:t xml:space="preserve"> </w:t>
      </w:r>
      <w:hyperlink r:id="rId53" w:history="1">
        <w:r w:rsidR="00662F84" w:rsidRPr="005F4715">
          <w:rPr>
            <w:rStyle w:val="Hyperlink"/>
          </w:rPr>
          <w:t>http://docs.oasis-open.org/cti/stix/v1.2.1/cs01/part15-uml-model/stix-v1.2.1-cs01-part15-uml-model.html</w:t>
        </w:r>
      </w:hyperlink>
      <w:r w:rsidR="00662F84">
        <w:t xml:space="preserve">. </w:t>
      </w:r>
      <w:r>
        <w:t xml:space="preserve">Latest version: </w:t>
      </w:r>
      <w:hyperlink r:id="rId54" w:history="1">
        <w:r>
          <w:rPr>
            <w:rStyle w:val="Hyperlink"/>
          </w:rPr>
          <w:t>http://docs.oasis-open.org/cti/stix/v1.2.1/stix-v1.2.1-part15-uml-model.html</w:t>
        </w:r>
      </w:hyperlink>
      <w:r>
        <w:rPr>
          <w:rStyle w:val="Hyperlink"/>
        </w:rPr>
        <w:t>.</w:t>
      </w:r>
    </w:p>
    <w:p w14:paraId="46E4BD2A" w14:textId="77777777" w:rsidR="008677C6" w:rsidRDefault="007E3373" w:rsidP="008C100C">
      <w:pPr>
        <w:pStyle w:val="Notices"/>
      </w:pPr>
      <w:r>
        <w:lastRenderedPageBreak/>
        <w:t>Notices</w:t>
      </w:r>
    </w:p>
    <w:p w14:paraId="5039C76D" w14:textId="75A9733D" w:rsidR="00852E10" w:rsidRPr="00852E10" w:rsidRDefault="008C7396" w:rsidP="00852E10">
      <w:proofErr w:type="gramStart"/>
      <w:r>
        <w:t>Copyright © OASIS</w:t>
      </w:r>
      <w:r w:rsidR="00CE59AF">
        <w:t xml:space="preserve"> Open</w:t>
      </w:r>
      <w:r>
        <w:t xml:space="preserve"> </w:t>
      </w:r>
      <w:r w:rsidR="00AE0702">
        <w:t>20</w:t>
      </w:r>
      <w:r w:rsidR="00A55556">
        <w:t>1</w:t>
      </w:r>
      <w:r w:rsidR="00E96E37">
        <w:t>6</w:t>
      </w:r>
      <w:r w:rsidR="00852E10" w:rsidRPr="00852E10">
        <w:t>.</w:t>
      </w:r>
      <w:proofErr w:type="gramEnd"/>
      <w:r w:rsidR="00852E10" w:rsidRPr="00852E10">
        <w:t xml:space="preserve"> All Rights Reserved.</w:t>
      </w:r>
    </w:p>
    <w:p w14:paraId="53A4924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5" w:history="1">
        <w:r w:rsidR="00591B31">
          <w:rPr>
            <w:rStyle w:val="Hyperlink"/>
          </w:rPr>
          <w:t>Policy</w:t>
        </w:r>
      </w:hyperlink>
      <w:r w:rsidR="00591B31">
        <w:t xml:space="preserve"> m</w:t>
      </w:r>
      <w:r w:rsidRPr="00852E10">
        <w:t>ay be found at the OASIS website.</w:t>
      </w:r>
    </w:p>
    <w:p w14:paraId="6B8C033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564E80A" w14:textId="77777777" w:rsidR="00852E10" w:rsidRPr="00852E10" w:rsidRDefault="00852E10" w:rsidP="00852E10">
      <w:r w:rsidRPr="00852E10">
        <w:t>The limited permissions granted above are perpetual and will not be revoked by OASIS or its successors or assigns.</w:t>
      </w:r>
    </w:p>
    <w:p w14:paraId="3B26C05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8ADBB6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BFBF4B4"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E76865"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FA7CB3" w14:textId="206C4CC5" w:rsidR="0021280B" w:rsidRDefault="00852E10" w:rsidP="0021280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7" w:history="1">
        <w:r w:rsidR="002B261C">
          <w:rPr>
            <w:rStyle w:val="Hyperlink"/>
          </w:rPr>
          <w:t>https://www.oasis-open.org/policies-guidelines/trademark</w:t>
        </w:r>
      </w:hyperlink>
      <w:r w:rsidR="0060033A">
        <w:t xml:space="preserve"> for above guidance.</w:t>
      </w:r>
      <w:r w:rsidR="0021280B" w:rsidRPr="0021280B">
        <w:t xml:space="preserve"> </w:t>
      </w:r>
    </w:p>
    <w:p w14:paraId="728EAED3" w14:textId="77777777" w:rsidR="0021280B" w:rsidRDefault="0021280B" w:rsidP="0021280B"/>
    <w:p w14:paraId="66D5BFA6" w14:textId="12B2AE28" w:rsidR="0021280B" w:rsidRDefault="0021280B" w:rsidP="0021280B">
      <w:r>
        <w:t>Portions copyright © Unite</w:t>
      </w:r>
      <w:r w:rsidR="007F64D0">
        <w:t>d States Government 2012-2016</w:t>
      </w:r>
      <w:r>
        <w:t>.</w:t>
      </w:r>
      <w:r w:rsidR="00EB6B67">
        <w:t xml:space="preserve"> </w:t>
      </w:r>
      <w:r>
        <w:t xml:space="preserve"> All Rights Reserved.</w:t>
      </w:r>
    </w:p>
    <w:p w14:paraId="679CBDB6" w14:textId="5CA555F2" w:rsidR="00852E10" w:rsidRPr="007D0324" w:rsidRDefault="0021280B" w:rsidP="001D1D6C">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326D2DA" w14:textId="77777777" w:rsidR="008677C6" w:rsidRDefault="00177DED" w:rsidP="008C100C">
      <w:pPr>
        <w:pStyle w:val="Notices"/>
      </w:pPr>
      <w:r>
        <w:lastRenderedPageBreak/>
        <w:t>Table of Contents</w:t>
      </w:r>
    </w:p>
    <w:p w14:paraId="6E8F37CA" w14:textId="77777777" w:rsidR="00AD0A3F"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8205" w:history="1">
        <w:r w:rsidR="00AD0A3F" w:rsidRPr="00F8742B">
          <w:rPr>
            <w:rStyle w:val="Hyperlink"/>
            <w:noProof/>
          </w:rPr>
          <w:t>1</w:t>
        </w:r>
        <w:r w:rsidR="00AD0A3F">
          <w:rPr>
            <w:rFonts w:asciiTheme="minorHAnsi" w:eastAsiaTheme="minorEastAsia" w:hAnsiTheme="minorHAnsi" w:cstheme="minorBidi"/>
            <w:noProof/>
            <w:sz w:val="22"/>
            <w:szCs w:val="22"/>
          </w:rPr>
          <w:tab/>
        </w:r>
        <w:r w:rsidR="00AD0A3F" w:rsidRPr="00F8742B">
          <w:rPr>
            <w:rStyle w:val="Hyperlink"/>
            <w:noProof/>
          </w:rPr>
          <w:t>Introduction</w:t>
        </w:r>
        <w:r w:rsidR="00AD0A3F">
          <w:rPr>
            <w:noProof/>
            <w:webHidden/>
          </w:rPr>
          <w:tab/>
        </w:r>
        <w:r w:rsidR="00AD0A3F">
          <w:rPr>
            <w:noProof/>
            <w:webHidden/>
          </w:rPr>
          <w:fldChar w:fldCharType="begin"/>
        </w:r>
        <w:r w:rsidR="00AD0A3F">
          <w:rPr>
            <w:noProof/>
            <w:webHidden/>
          </w:rPr>
          <w:instrText xml:space="preserve"> PAGEREF _Toc450908205 \h </w:instrText>
        </w:r>
        <w:r w:rsidR="00AD0A3F">
          <w:rPr>
            <w:noProof/>
            <w:webHidden/>
          </w:rPr>
        </w:r>
        <w:r w:rsidR="00AD0A3F">
          <w:rPr>
            <w:noProof/>
            <w:webHidden/>
          </w:rPr>
          <w:fldChar w:fldCharType="separate"/>
        </w:r>
        <w:r w:rsidR="007D0324">
          <w:rPr>
            <w:noProof/>
            <w:webHidden/>
          </w:rPr>
          <w:t>6</w:t>
        </w:r>
        <w:r w:rsidR="00AD0A3F">
          <w:rPr>
            <w:noProof/>
            <w:webHidden/>
          </w:rPr>
          <w:fldChar w:fldCharType="end"/>
        </w:r>
      </w:hyperlink>
    </w:p>
    <w:p w14:paraId="075C27A3"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06" w:history="1">
        <w:r w:rsidR="00AD0A3F" w:rsidRPr="00F8742B">
          <w:rPr>
            <w:rStyle w:val="Hyperlink"/>
            <w:noProof/>
          </w:rPr>
          <w:t>1.1 STIX</w:t>
        </w:r>
        <w:r w:rsidR="00AD0A3F" w:rsidRPr="00F8742B">
          <w:rPr>
            <w:rStyle w:val="Hyperlink"/>
            <w:noProof/>
            <w:vertAlign w:val="superscript"/>
          </w:rPr>
          <w:t>TM</w:t>
        </w:r>
        <w:r w:rsidR="00AD0A3F" w:rsidRPr="00F8742B">
          <w:rPr>
            <w:rStyle w:val="Hyperlink"/>
            <w:noProof/>
          </w:rPr>
          <w:t xml:space="preserve"> Specification Documents</w:t>
        </w:r>
        <w:r w:rsidR="00AD0A3F">
          <w:rPr>
            <w:noProof/>
            <w:webHidden/>
          </w:rPr>
          <w:tab/>
        </w:r>
        <w:r w:rsidR="00AD0A3F">
          <w:rPr>
            <w:noProof/>
            <w:webHidden/>
          </w:rPr>
          <w:fldChar w:fldCharType="begin"/>
        </w:r>
        <w:r w:rsidR="00AD0A3F">
          <w:rPr>
            <w:noProof/>
            <w:webHidden/>
          </w:rPr>
          <w:instrText xml:space="preserve"> PAGEREF _Toc450908206 \h </w:instrText>
        </w:r>
        <w:r w:rsidR="00AD0A3F">
          <w:rPr>
            <w:noProof/>
            <w:webHidden/>
          </w:rPr>
        </w:r>
        <w:r w:rsidR="00AD0A3F">
          <w:rPr>
            <w:noProof/>
            <w:webHidden/>
          </w:rPr>
          <w:fldChar w:fldCharType="separate"/>
        </w:r>
        <w:r w:rsidR="007D0324">
          <w:rPr>
            <w:noProof/>
            <w:webHidden/>
          </w:rPr>
          <w:t>6</w:t>
        </w:r>
        <w:r w:rsidR="00AD0A3F">
          <w:rPr>
            <w:noProof/>
            <w:webHidden/>
          </w:rPr>
          <w:fldChar w:fldCharType="end"/>
        </w:r>
      </w:hyperlink>
    </w:p>
    <w:p w14:paraId="75695760"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07" w:history="1">
        <w:r w:rsidR="00AD0A3F" w:rsidRPr="00F8742B">
          <w:rPr>
            <w:rStyle w:val="Hyperlink"/>
            <w:noProof/>
          </w:rPr>
          <w:t>1.2 Document Conventions</w:t>
        </w:r>
        <w:r w:rsidR="00AD0A3F">
          <w:rPr>
            <w:noProof/>
            <w:webHidden/>
          </w:rPr>
          <w:tab/>
        </w:r>
        <w:r w:rsidR="00AD0A3F">
          <w:rPr>
            <w:noProof/>
            <w:webHidden/>
          </w:rPr>
          <w:fldChar w:fldCharType="begin"/>
        </w:r>
        <w:r w:rsidR="00AD0A3F">
          <w:rPr>
            <w:noProof/>
            <w:webHidden/>
          </w:rPr>
          <w:instrText xml:space="preserve"> PAGEREF _Toc450908207 \h </w:instrText>
        </w:r>
        <w:r w:rsidR="00AD0A3F">
          <w:rPr>
            <w:noProof/>
            <w:webHidden/>
          </w:rPr>
        </w:r>
        <w:r w:rsidR="00AD0A3F">
          <w:rPr>
            <w:noProof/>
            <w:webHidden/>
          </w:rPr>
          <w:fldChar w:fldCharType="separate"/>
        </w:r>
        <w:r w:rsidR="007D0324">
          <w:rPr>
            <w:noProof/>
            <w:webHidden/>
          </w:rPr>
          <w:t>7</w:t>
        </w:r>
        <w:r w:rsidR="00AD0A3F">
          <w:rPr>
            <w:noProof/>
            <w:webHidden/>
          </w:rPr>
          <w:fldChar w:fldCharType="end"/>
        </w:r>
      </w:hyperlink>
    </w:p>
    <w:p w14:paraId="654A02CC" w14:textId="77777777" w:rsidR="00AD0A3F" w:rsidRDefault="00075DBD">
      <w:pPr>
        <w:pStyle w:val="TOC3"/>
        <w:tabs>
          <w:tab w:val="right" w:leader="dot" w:pos="9350"/>
        </w:tabs>
        <w:rPr>
          <w:rFonts w:asciiTheme="minorHAnsi" w:eastAsiaTheme="minorEastAsia" w:hAnsiTheme="minorHAnsi" w:cstheme="minorBidi"/>
          <w:noProof/>
          <w:sz w:val="22"/>
          <w:szCs w:val="22"/>
        </w:rPr>
      </w:pPr>
      <w:hyperlink w:anchor="_Toc450908208" w:history="1">
        <w:r w:rsidR="00AD0A3F" w:rsidRPr="00F8742B">
          <w:rPr>
            <w:rStyle w:val="Hyperlink"/>
            <w:noProof/>
          </w:rPr>
          <w:t>1.2.1 Fonts</w:t>
        </w:r>
        <w:bookmarkStart w:id="3" w:name="_GoBack"/>
        <w:bookmarkEnd w:id="3"/>
        <w:r w:rsidR="00AD0A3F">
          <w:rPr>
            <w:noProof/>
            <w:webHidden/>
          </w:rPr>
          <w:tab/>
        </w:r>
        <w:r w:rsidR="00AD0A3F">
          <w:rPr>
            <w:noProof/>
            <w:webHidden/>
          </w:rPr>
          <w:fldChar w:fldCharType="begin"/>
        </w:r>
        <w:r w:rsidR="00AD0A3F">
          <w:rPr>
            <w:noProof/>
            <w:webHidden/>
          </w:rPr>
          <w:instrText xml:space="preserve"> PAGEREF _Toc450908208 \h </w:instrText>
        </w:r>
        <w:r w:rsidR="00AD0A3F">
          <w:rPr>
            <w:noProof/>
            <w:webHidden/>
          </w:rPr>
        </w:r>
        <w:r w:rsidR="00AD0A3F">
          <w:rPr>
            <w:noProof/>
            <w:webHidden/>
          </w:rPr>
          <w:fldChar w:fldCharType="separate"/>
        </w:r>
        <w:r w:rsidR="007D0324">
          <w:rPr>
            <w:noProof/>
            <w:webHidden/>
          </w:rPr>
          <w:t>7</w:t>
        </w:r>
        <w:r w:rsidR="00AD0A3F">
          <w:rPr>
            <w:noProof/>
            <w:webHidden/>
          </w:rPr>
          <w:fldChar w:fldCharType="end"/>
        </w:r>
      </w:hyperlink>
    </w:p>
    <w:p w14:paraId="635A2EF0"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09" w:history="1">
        <w:r w:rsidR="00AD0A3F" w:rsidRPr="00F8742B">
          <w:rPr>
            <w:rStyle w:val="Hyperlink"/>
            <w:noProof/>
          </w:rPr>
          <w:t>1.3 Terminology</w:t>
        </w:r>
        <w:r w:rsidR="00AD0A3F">
          <w:rPr>
            <w:noProof/>
            <w:webHidden/>
          </w:rPr>
          <w:tab/>
        </w:r>
        <w:r w:rsidR="00AD0A3F">
          <w:rPr>
            <w:noProof/>
            <w:webHidden/>
          </w:rPr>
          <w:fldChar w:fldCharType="begin"/>
        </w:r>
        <w:r w:rsidR="00AD0A3F">
          <w:rPr>
            <w:noProof/>
            <w:webHidden/>
          </w:rPr>
          <w:instrText xml:space="preserve"> PAGEREF _Toc450908209 \h </w:instrText>
        </w:r>
        <w:r w:rsidR="00AD0A3F">
          <w:rPr>
            <w:noProof/>
            <w:webHidden/>
          </w:rPr>
        </w:r>
        <w:r w:rsidR="00AD0A3F">
          <w:rPr>
            <w:noProof/>
            <w:webHidden/>
          </w:rPr>
          <w:fldChar w:fldCharType="separate"/>
        </w:r>
        <w:r w:rsidR="007D0324">
          <w:rPr>
            <w:noProof/>
            <w:webHidden/>
          </w:rPr>
          <w:t>7</w:t>
        </w:r>
        <w:r w:rsidR="00AD0A3F">
          <w:rPr>
            <w:noProof/>
            <w:webHidden/>
          </w:rPr>
          <w:fldChar w:fldCharType="end"/>
        </w:r>
      </w:hyperlink>
    </w:p>
    <w:p w14:paraId="15C79D6F"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10" w:history="1">
        <w:r w:rsidR="00AD0A3F" w:rsidRPr="00F8742B">
          <w:rPr>
            <w:rStyle w:val="Hyperlink"/>
            <w:noProof/>
          </w:rPr>
          <w:t>1.4 Normative References</w:t>
        </w:r>
        <w:r w:rsidR="00AD0A3F">
          <w:rPr>
            <w:noProof/>
            <w:webHidden/>
          </w:rPr>
          <w:tab/>
        </w:r>
        <w:r w:rsidR="00AD0A3F">
          <w:rPr>
            <w:noProof/>
            <w:webHidden/>
          </w:rPr>
          <w:fldChar w:fldCharType="begin"/>
        </w:r>
        <w:r w:rsidR="00AD0A3F">
          <w:rPr>
            <w:noProof/>
            <w:webHidden/>
          </w:rPr>
          <w:instrText xml:space="preserve"> PAGEREF _Toc450908210 \h </w:instrText>
        </w:r>
        <w:r w:rsidR="00AD0A3F">
          <w:rPr>
            <w:noProof/>
            <w:webHidden/>
          </w:rPr>
        </w:r>
        <w:r w:rsidR="00AD0A3F">
          <w:rPr>
            <w:noProof/>
            <w:webHidden/>
          </w:rPr>
          <w:fldChar w:fldCharType="separate"/>
        </w:r>
        <w:r w:rsidR="007D0324">
          <w:rPr>
            <w:noProof/>
            <w:webHidden/>
          </w:rPr>
          <w:t>7</w:t>
        </w:r>
        <w:r w:rsidR="00AD0A3F">
          <w:rPr>
            <w:noProof/>
            <w:webHidden/>
          </w:rPr>
          <w:fldChar w:fldCharType="end"/>
        </w:r>
      </w:hyperlink>
    </w:p>
    <w:p w14:paraId="25EF628C"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11" w:history="1">
        <w:r w:rsidR="00AD0A3F" w:rsidRPr="00F8742B">
          <w:rPr>
            <w:rStyle w:val="Hyperlink"/>
            <w:noProof/>
          </w:rPr>
          <w:t>1.5 Non-Normative References</w:t>
        </w:r>
        <w:r w:rsidR="00AD0A3F">
          <w:rPr>
            <w:noProof/>
            <w:webHidden/>
          </w:rPr>
          <w:tab/>
        </w:r>
        <w:r w:rsidR="00AD0A3F">
          <w:rPr>
            <w:noProof/>
            <w:webHidden/>
          </w:rPr>
          <w:fldChar w:fldCharType="begin"/>
        </w:r>
        <w:r w:rsidR="00AD0A3F">
          <w:rPr>
            <w:noProof/>
            <w:webHidden/>
          </w:rPr>
          <w:instrText xml:space="preserve"> PAGEREF _Toc450908211 \h </w:instrText>
        </w:r>
        <w:r w:rsidR="00AD0A3F">
          <w:rPr>
            <w:noProof/>
            <w:webHidden/>
          </w:rPr>
        </w:r>
        <w:r w:rsidR="00AD0A3F">
          <w:rPr>
            <w:noProof/>
            <w:webHidden/>
          </w:rPr>
          <w:fldChar w:fldCharType="separate"/>
        </w:r>
        <w:r w:rsidR="007D0324">
          <w:rPr>
            <w:noProof/>
            <w:webHidden/>
          </w:rPr>
          <w:t>7</w:t>
        </w:r>
        <w:r w:rsidR="00AD0A3F">
          <w:rPr>
            <w:noProof/>
            <w:webHidden/>
          </w:rPr>
          <w:fldChar w:fldCharType="end"/>
        </w:r>
      </w:hyperlink>
    </w:p>
    <w:p w14:paraId="6BA469AD" w14:textId="77777777" w:rsidR="00AD0A3F" w:rsidRDefault="00075DBD">
      <w:pPr>
        <w:pStyle w:val="TOC1"/>
        <w:tabs>
          <w:tab w:val="left" w:pos="480"/>
          <w:tab w:val="right" w:leader="dot" w:pos="9350"/>
        </w:tabs>
        <w:rPr>
          <w:rFonts w:asciiTheme="minorHAnsi" w:eastAsiaTheme="minorEastAsia" w:hAnsiTheme="minorHAnsi" w:cstheme="minorBidi"/>
          <w:noProof/>
          <w:sz w:val="22"/>
          <w:szCs w:val="22"/>
        </w:rPr>
      </w:pPr>
      <w:hyperlink w:anchor="_Toc450908212" w:history="1">
        <w:r w:rsidR="00AD0A3F" w:rsidRPr="00F8742B">
          <w:rPr>
            <w:rStyle w:val="Hyperlink"/>
            <w:noProof/>
          </w:rPr>
          <w:t>2</w:t>
        </w:r>
        <w:r w:rsidR="00AD0A3F">
          <w:rPr>
            <w:rFonts w:asciiTheme="minorHAnsi" w:eastAsiaTheme="minorEastAsia" w:hAnsiTheme="minorHAnsi" w:cstheme="minorBidi"/>
            <w:noProof/>
            <w:sz w:val="22"/>
            <w:szCs w:val="22"/>
          </w:rPr>
          <w:tab/>
        </w:r>
        <w:r w:rsidR="00AD0A3F" w:rsidRPr="00F8742B">
          <w:rPr>
            <w:rStyle w:val="Hyperlink"/>
            <w:noProof/>
          </w:rPr>
          <w:t>UML Model Artifact</w:t>
        </w:r>
        <w:r w:rsidR="00AD0A3F">
          <w:rPr>
            <w:noProof/>
            <w:webHidden/>
          </w:rPr>
          <w:tab/>
        </w:r>
        <w:r w:rsidR="00AD0A3F">
          <w:rPr>
            <w:noProof/>
            <w:webHidden/>
          </w:rPr>
          <w:fldChar w:fldCharType="begin"/>
        </w:r>
        <w:r w:rsidR="00AD0A3F">
          <w:rPr>
            <w:noProof/>
            <w:webHidden/>
          </w:rPr>
          <w:instrText xml:space="preserve"> PAGEREF _Toc450908212 \h </w:instrText>
        </w:r>
        <w:r w:rsidR="00AD0A3F">
          <w:rPr>
            <w:noProof/>
            <w:webHidden/>
          </w:rPr>
        </w:r>
        <w:r w:rsidR="00AD0A3F">
          <w:rPr>
            <w:noProof/>
            <w:webHidden/>
          </w:rPr>
          <w:fldChar w:fldCharType="separate"/>
        </w:r>
        <w:r w:rsidR="007D0324">
          <w:rPr>
            <w:noProof/>
            <w:webHidden/>
          </w:rPr>
          <w:t>8</w:t>
        </w:r>
        <w:r w:rsidR="00AD0A3F">
          <w:rPr>
            <w:noProof/>
            <w:webHidden/>
          </w:rPr>
          <w:fldChar w:fldCharType="end"/>
        </w:r>
      </w:hyperlink>
    </w:p>
    <w:p w14:paraId="1D77035E" w14:textId="77777777" w:rsidR="00AD0A3F" w:rsidRDefault="00075DBD">
      <w:pPr>
        <w:pStyle w:val="TOC1"/>
        <w:tabs>
          <w:tab w:val="left" w:pos="480"/>
          <w:tab w:val="right" w:leader="dot" w:pos="9350"/>
        </w:tabs>
        <w:rPr>
          <w:rFonts w:asciiTheme="minorHAnsi" w:eastAsiaTheme="minorEastAsia" w:hAnsiTheme="minorHAnsi" w:cstheme="minorBidi"/>
          <w:noProof/>
          <w:sz w:val="22"/>
          <w:szCs w:val="22"/>
        </w:rPr>
      </w:pPr>
      <w:hyperlink w:anchor="_Toc450908213" w:history="1">
        <w:r w:rsidR="00AD0A3F" w:rsidRPr="00F8742B">
          <w:rPr>
            <w:rStyle w:val="Hyperlink"/>
            <w:noProof/>
          </w:rPr>
          <w:t>3</w:t>
        </w:r>
        <w:r w:rsidR="00AD0A3F">
          <w:rPr>
            <w:rFonts w:asciiTheme="minorHAnsi" w:eastAsiaTheme="minorEastAsia" w:hAnsiTheme="minorHAnsi" w:cstheme="minorBidi"/>
            <w:noProof/>
            <w:sz w:val="22"/>
            <w:szCs w:val="22"/>
          </w:rPr>
          <w:tab/>
        </w:r>
        <w:r w:rsidR="00AD0A3F" w:rsidRPr="00F8742B">
          <w:rPr>
            <w:rStyle w:val="Hyperlink"/>
            <w:noProof/>
          </w:rPr>
          <w:t>Data Model Conventions</w:t>
        </w:r>
        <w:r w:rsidR="00AD0A3F">
          <w:rPr>
            <w:noProof/>
            <w:webHidden/>
          </w:rPr>
          <w:tab/>
        </w:r>
        <w:r w:rsidR="00AD0A3F">
          <w:rPr>
            <w:noProof/>
            <w:webHidden/>
          </w:rPr>
          <w:fldChar w:fldCharType="begin"/>
        </w:r>
        <w:r w:rsidR="00AD0A3F">
          <w:rPr>
            <w:noProof/>
            <w:webHidden/>
          </w:rPr>
          <w:instrText xml:space="preserve"> PAGEREF _Toc450908213 \h </w:instrText>
        </w:r>
        <w:r w:rsidR="00AD0A3F">
          <w:rPr>
            <w:noProof/>
            <w:webHidden/>
          </w:rPr>
        </w:r>
        <w:r w:rsidR="00AD0A3F">
          <w:rPr>
            <w:noProof/>
            <w:webHidden/>
          </w:rPr>
          <w:fldChar w:fldCharType="separate"/>
        </w:r>
        <w:r w:rsidR="007D0324">
          <w:rPr>
            <w:noProof/>
            <w:webHidden/>
          </w:rPr>
          <w:t>9</w:t>
        </w:r>
        <w:r w:rsidR="00AD0A3F">
          <w:rPr>
            <w:noProof/>
            <w:webHidden/>
          </w:rPr>
          <w:fldChar w:fldCharType="end"/>
        </w:r>
      </w:hyperlink>
    </w:p>
    <w:p w14:paraId="79C8E7D0"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14" w:history="1">
        <w:r w:rsidR="00AD0A3F" w:rsidRPr="00F8742B">
          <w:rPr>
            <w:rStyle w:val="Hyperlink"/>
            <w:noProof/>
          </w:rPr>
          <w:t>3.1 UML Packages</w:t>
        </w:r>
        <w:r w:rsidR="00AD0A3F">
          <w:rPr>
            <w:noProof/>
            <w:webHidden/>
          </w:rPr>
          <w:tab/>
        </w:r>
        <w:r w:rsidR="00AD0A3F">
          <w:rPr>
            <w:noProof/>
            <w:webHidden/>
          </w:rPr>
          <w:fldChar w:fldCharType="begin"/>
        </w:r>
        <w:r w:rsidR="00AD0A3F">
          <w:rPr>
            <w:noProof/>
            <w:webHidden/>
          </w:rPr>
          <w:instrText xml:space="preserve"> PAGEREF _Toc450908214 \h </w:instrText>
        </w:r>
        <w:r w:rsidR="00AD0A3F">
          <w:rPr>
            <w:noProof/>
            <w:webHidden/>
          </w:rPr>
        </w:r>
        <w:r w:rsidR="00AD0A3F">
          <w:rPr>
            <w:noProof/>
            <w:webHidden/>
          </w:rPr>
          <w:fldChar w:fldCharType="separate"/>
        </w:r>
        <w:r w:rsidR="007D0324">
          <w:rPr>
            <w:noProof/>
            <w:webHidden/>
          </w:rPr>
          <w:t>9</w:t>
        </w:r>
        <w:r w:rsidR="00AD0A3F">
          <w:rPr>
            <w:noProof/>
            <w:webHidden/>
          </w:rPr>
          <w:fldChar w:fldCharType="end"/>
        </w:r>
      </w:hyperlink>
    </w:p>
    <w:p w14:paraId="2B721F62"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15" w:history="1">
        <w:r w:rsidR="00AD0A3F" w:rsidRPr="00F8742B">
          <w:rPr>
            <w:rStyle w:val="Hyperlink"/>
            <w:noProof/>
          </w:rPr>
          <w:t>3.2 Naming Conventions</w:t>
        </w:r>
        <w:r w:rsidR="00AD0A3F">
          <w:rPr>
            <w:noProof/>
            <w:webHidden/>
          </w:rPr>
          <w:tab/>
        </w:r>
        <w:r w:rsidR="00AD0A3F">
          <w:rPr>
            <w:noProof/>
            <w:webHidden/>
          </w:rPr>
          <w:fldChar w:fldCharType="begin"/>
        </w:r>
        <w:r w:rsidR="00AD0A3F">
          <w:rPr>
            <w:noProof/>
            <w:webHidden/>
          </w:rPr>
          <w:instrText xml:space="preserve"> PAGEREF _Toc450908215 \h </w:instrText>
        </w:r>
        <w:r w:rsidR="00AD0A3F">
          <w:rPr>
            <w:noProof/>
            <w:webHidden/>
          </w:rPr>
        </w:r>
        <w:r w:rsidR="00AD0A3F">
          <w:rPr>
            <w:noProof/>
            <w:webHidden/>
          </w:rPr>
          <w:fldChar w:fldCharType="separate"/>
        </w:r>
        <w:r w:rsidR="007D0324">
          <w:rPr>
            <w:noProof/>
            <w:webHidden/>
          </w:rPr>
          <w:t>11</w:t>
        </w:r>
        <w:r w:rsidR="00AD0A3F">
          <w:rPr>
            <w:noProof/>
            <w:webHidden/>
          </w:rPr>
          <w:fldChar w:fldCharType="end"/>
        </w:r>
      </w:hyperlink>
    </w:p>
    <w:p w14:paraId="542AC027" w14:textId="77777777" w:rsidR="00AD0A3F" w:rsidRDefault="00075DBD">
      <w:pPr>
        <w:pStyle w:val="TOC2"/>
        <w:tabs>
          <w:tab w:val="right" w:leader="dot" w:pos="9350"/>
        </w:tabs>
        <w:rPr>
          <w:rFonts w:asciiTheme="minorHAnsi" w:eastAsiaTheme="minorEastAsia" w:hAnsiTheme="minorHAnsi" w:cstheme="minorBidi"/>
          <w:noProof/>
          <w:sz w:val="22"/>
          <w:szCs w:val="22"/>
        </w:rPr>
      </w:pPr>
      <w:hyperlink w:anchor="_Toc450908216" w:history="1">
        <w:r w:rsidR="00AD0A3F" w:rsidRPr="00F8742B">
          <w:rPr>
            <w:rStyle w:val="Hyperlink"/>
            <w:noProof/>
          </w:rPr>
          <w:t>3.3 UML Diagrams</w:t>
        </w:r>
        <w:r w:rsidR="00AD0A3F">
          <w:rPr>
            <w:noProof/>
            <w:webHidden/>
          </w:rPr>
          <w:tab/>
        </w:r>
        <w:r w:rsidR="00AD0A3F">
          <w:rPr>
            <w:noProof/>
            <w:webHidden/>
          </w:rPr>
          <w:fldChar w:fldCharType="begin"/>
        </w:r>
        <w:r w:rsidR="00AD0A3F">
          <w:rPr>
            <w:noProof/>
            <w:webHidden/>
          </w:rPr>
          <w:instrText xml:space="preserve"> PAGEREF _Toc450908216 \h </w:instrText>
        </w:r>
        <w:r w:rsidR="00AD0A3F">
          <w:rPr>
            <w:noProof/>
            <w:webHidden/>
          </w:rPr>
        </w:r>
        <w:r w:rsidR="00AD0A3F">
          <w:rPr>
            <w:noProof/>
            <w:webHidden/>
          </w:rPr>
          <w:fldChar w:fldCharType="separate"/>
        </w:r>
        <w:r w:rsidR="007D0324">
          <w:rPr>
            <w:noProof/>
            <w:webHidden/>
          </w:rPr>
          <w:t>12</w:t>
        </w:r>
        <w:r w:rsidR="00AD0A3F">
          <w:rPr>
            <w:noProof/>
            <w:webHidden/>
          </w:rPr>
          <w:fldChar w:fldCharType="end"/>
        </w:r>
      </w:hyperlink>
    </w:p>
    <w:p w14:paraId="071A71F0" w14:textId="77777777" w:rsidR="00AD0A3F" w:rsidRDefault="00075DBD">
      <w:pPr>
        <w:pStyle w:val="TOC3"/>
        <w:tabs>
          <w:tab w:val="right" w:leader="dot" w:pos="9350"/>
        </w:tabs>
        <w:rPr>
          <w:rFonts w:asciiTheme="minorHAnsi" w:eastAsiaTheme="minorEastAsia" w:hAnsiTheme="minorHAnsi" w:cstheme="minorBidi"/>
          <w:noProof/>
          <w:sz w:val="22"/>
          <w:szCs w:val="22"/>
        </w:rPr>
      </w:pPr>
      <w:hyperlink w:anchor="_Toc450908217" w:history="1">
        <w:r w:rsidR="00AD0A3F" w:rsidRPr="00F8742B">
          <w:rPr>
            <w:rStyle w:val="Hyperlink"/>
            <w:noProof/>
          </w:rPr>
          <w:t>3.3.1 Class Properties</w:t>
        </w:r>
        <w:r w:rsidR="00AD0A3F">
          <w:rPr>
            <w:noProof/>
            <w:webHidden/>
          </w:rPr>
          <w:tab/>
        </w:r>
        <w:r w:rsidR="00AD0A3F">
          <w:rPr>
            <w:noProof/>
            <w:webHidden/>
          </w:rPr>
          <w:fldChar w:fldCharType="begin"/>
        </w:r>
        <w:r w:rsidR="00AD0A3F">
          <w:rPr>
            <w:noProof/>
            <w:webHidden/>
          </w:rPr>
          <w:instrText xml:space="preserve"> PAGEREF _Toc450908217 \h </w:instrText>
        </w:r>
        <w:r w:rsidR="00AD0A3F">
          <w:rPr>
            <w:noProof/>
            <w:webHidden/>
          </w:rPr>
        </w:r>
        <w:r w:rsidR="00AD0A3F">
          <w:rPr>
            <w:noProof/>
            <w:webHidden/>
          </w:rPr>
          <w:fldChar w:fldCharType="separate"/>
        </w:r>
        <w:r w:rsidR="007D0324">
          <w:rPr>
            <w:noProof/>
            <w:webHidden/>
          </w:rPr>
          <w:t>13</w:t>
        </w:r>
        <w:r w:rsidR="00AD0A3F">
          <w:rPr>
            <w:noProof/>
            <w:webHidden/>
          </w:rPr>
          <w:fldChar w:fldCharType="end"/>
        </w:r>
      </w:hyperlink>
    </w:p>
    <w:p w14:paraId="1C91A888" w14:textId="77777777" w:rsidR="00AD0A3F" w:rsidRDefault="00075DBD">
      <w:pPr>
        <w:pStyle w:val="TOC3"/>
        <w:tabs>
          <w:tab w:val="right" w:leader="dot" w:pos="9350"/>
        </w:tabs>
        <w:rPr>
          <w:rFonts w:asciiTheme="minorHAnsi" w:eastAsiaTheme="minorEastAsia" w:hAnsiTheme="minorHAnsi" w:cstheme="minorBidi"/>
          <w:noProof/>
          <w:sz w:val="22"/>
          <w:szCs w:val="22"/>
        </w:rPr>
      </w:pPr>
      <w:hyperlink w:anchor="_Toc450908218" w:history="1">
        <w:r w:rsidR="00AD0A3F" w:rsidRPr="00F8742B">
          <w:rPr>
            <w:rStyle w:val="Hyperlink"/>
            <w:noProof/>
          </w:rPr>
          <w:t>3.3.2 Diagram Icons and Arrow Types</w:t>
        </w:r>
        <w:r w:rsidR="00AD0A3F">
          <w:rPr>
            <w:noProof/>
            <w:webHidden/>
          </w:rPr>
          <w:tab/>
        </w:r>
        <w:r w:rsidR="00AD0A3F">
          <w:rPr>
            <w:noProof/>
            <w:webHidden/>
          </w:rPr>
          <w:fldChar w:fldCharType="begin"/>
        </w:r>
        <w:r w:rsidR="00AD0A3F">
          <w:rPr>
            <w:noProof/>
            <w:webHidden/>
          </w:rPr>
          <w:instrText xml:space="preserve"> PAGEREF _Toc450908218 \h </w:instrText>
        </w:r>
        <w:r w:rsidR="00AD0A3F">
          <w:rPr>
            <w:noProof/>
            <w:webHidden/>
          </w:rPr>
        </w:r>
        <w:r w:rsidR="00AD0A3F">
          <w:rPr>
            <w:noProof/>
            <w:webHidden/>
          </w:rPr>
          <w:fldChar w:fldCharType="separate"/>
        </w:r>
        <w:r w:rsidR="007D0324">
          <w:rPr>
            <w:noProof/>
            <w:webHidden/>
          </w:rPr>
          <w:t>13</w:t>
        </w:r>
        <w:r w:rsidR="00AD0A3F">
          <w:rPr>
            <w:noProof/>
            <w:webHidden/>
          </w:rPr>
          <w:fldChar w:fldCharType="end"/>
        </w:r>
      </w:hyperlink>
    </w:p>
    <w:p w14:paraId="1AFB208E" w14:textId="77777777" w:rsidR="00AD0A3F" w:rsidRDefault="00075DBD">
      <w:pPr>
        <w:pStyle w:val="TOC3"/>
        <w:tabs>
          <w:tab w:val="right" w:leader="dot" w:pos="9350"/>
        </w:tabs>
        <w:rPr>
          <w:rFonts w:asciiTheme="minorHAnsi" w:eastAsiaTheme="minorEastAsia" w:hAnsiTheme="minorHAnsi" w:cstheme="minorBidi"/>
          <w:noProof/>
          <w:sz w:val="22"/>
          <w:szCs w:val="22"/>
        </w:rPr>
      </w:pPr>
      <w:hyperlink w:anchor="_Toc450908219" w:history="1">
        <w:r w:rsidR="00AD0A3F" w:rsidRPr="00F8742B">
          <w:rPr>
            <w:rStyle w:val="Hyperlink"/>
            <w:noProof/>
          </w:rPr>
          <w:t>3.3.3 Color Coding</w:t>
        </w:r>
        <w:r w:rsidR="00AD0A3F">
          <w:rPr>
            <w:noProof/>
            <w:webHidden/>
          </w:rPr>
          <w:tab/>
        </w:r>
        <w:r w:rsidR="00AD0A3F">
          <w:rPr>
            <w:noProof/>
            <w:webHidden/>
          </w:rPr>
          <w:fldChar w:fldCharType="begin"/>
        </w:r>
        <w:r w:rsidR="00AD0A3F">
          <w:rPr>
            <w:noProof/>
            <w:webHidden/>
          </w:rPr>
          <w:instrText xml:space="preserve"> PAGEREF _Toc450908219 \h </w:instrText>
        </w:r>
        <w:r w:rsidR="00AD0A3F">
          <w:rPr>
            <w:noProof/>
            <w:webHidden/>
          </w:rPr>
        </w:r>
        <w:r w:rsidR="00AD0A3F">
          <w:rPr>
            <w:noProof/>
            <w:webHidden/>
          </w:rPr>
          <w:fldChar w:fldCharType="separate"/>
        </w:r>
        <w:r w:rsidR="007D0324">
          <w:rPr>
            <w:noProof/>
            <w:webHidden/>
          </w:rPr>
          <w:t>13</w:t>
        </w:r>
        <w:r w:rsidR="00AD0A3F">
          <w:rPr>
            <w:noProof/>
            <w:webHidden/>
          </w:rPr>
          <w:fldChar w:fldCharType="end"/>
        </w:r>
      </w:hyperlink>
    </w:p>
    <w:p w14:paraId="2F1CB570" w14:textId="77777777" w:rsidR="00AD0A3F" w:rsidRDefault="00075DBD">
      <w:pPr>
        <w:pStyle w:val="TOC1"/>
        <w:tabs>
          <w:tab w:val="left" w:pos="480"/>
          <w:tab w:val="right" w:leader="dot" w:pos="9350"/>
        </w:tabs>
        <w:rPr>
          <w:rFonts w:asciiTheme="minorHAnsi" w:eastAsiaTheme="minorEastAsia" w:hAnsiTheme="minorHAnsi" w:cstheme="minorBidi"/>
          <w:noProof/>
          <w:sz w:val="22"/>
          <w:szCs w:val="22"/>
        </w:rPr>
      </w:pPr>
      <w:hyperlink w:anchor="_Toc450908220" w:history="1">
        <w:r w:rsidR="00AD0A3F" w:rsidRPr="00F8742B">
          <w:rPr>
            <w:rStyle w:val="Hyperlink"/>
            <w:noProof/>
          </w:rPr>
          <w:t>4</w:t>
        </w:r>
        <w:r w:rsidR="00AD0A3F">
          <w:rPr>
            <w:rFonts w:asciiTheme="minorHAnsi" w:eastAsiaTheme="minorEastAsia" w:hAnsiTheme="minorHAnsi" w:cstheme="minorBidi"/>
            <w:noProof/>
            <w:sz w:val="22"/>
            <w:szCs w:val="22"/>
          </w:rPr>
          <w:tab/>
        </w:r>
        <w:r w:rsidR="00AD0A3F" w:rsidRPr="00F8742B">
          <w:rPr>
            <w:rStyle w:val="Hyperlink"/>
            <w:noProof/>
          </w:rPr>
          <w:t>Conformance</w:t>
        </w:r>
        <w:r w:rsidR="00AD0A3F">
          <w:rPr>
            <w:noProof/>
            <w:webHidden/>
          </w:rPr>
          <w:tab/>
        </w:r>
        <w:r w:rsidR="00AD0A3F">
          <w:rPr>
            <w:noProof/>
            <w:webHidden/>
          </w:rPr>
          <w:fldChar w:fldCharType="begin"/>
        </w:r>
        <w:r w:rsidR="00AD0A3F">
          <w:rPr>
            <w:noProof/>
            <w:webHidden/>
          </w:rPr>
          <w:instrText xml:space="preserve"> PAGEREF _Toc450908220 \h </w:instrText>
        </w:r>
        <w:r w:rsidR="00AD0A3F">
          <w:rPr>
            <w:noProof/>
            <w:webHidden/>
          </w:rPr>
        </w:r>
        <w:r w:rsidR="00AD0A3F">
          <w:rPr>
            <w:noProof/>
            <w:webHidden/>
          </w:rPr>
          <w:fldChar w:fldCharType="separate"/>
        </w:r>
        <w:r w:rsidR="007D0324">
          <w:rPr>
            <w:noProof/>
            <w:webHidden/>
          </w:rPr>
          <w:t>14</w:t>
        </w:r>
        <w:r w:rsidR="00AD0A3F">
          <w:rPr>
            <w:noProof/>
            <w:webHidden/>
          </w:rPr>
          <w:fldChar w:fldCharType="end"/>
        </w:r>
      </w:hyperlink>
    </w:p>
    <w:p w14:paraId="7B6958F5" w14:textId="77777777" w:rsidR="00AD0A3F" w:rsidRDefault="00075DBD">
      <w:pPr>
        <w:pStyle w:val="TOC1"/>
        <w:tabs>
          <w:tab w:val="right" w:leader="dot" w:pos="9350"/>
        </w:tabs>
        <w:rPr>
          <w:rFonts w:asciiTheme="minorHAnsi" w:eastAsiaTheme="minorEastAsia" w:hAnsiTheme="minorHAnsi" w:cstheme="minorBidi"/>
          <w:noProof/>
          <w:sz w:val="22"/>
          <w:szCs w:val="22"/>
        </w:rPr>
      </w:pPr>
      <w:hyperlink w:anchor="_Toc450908221" w:history="1">
        <w:r w:rsidR="00AD0A3F" w:rsidRPr="00F8742B">
          <w:rPr>
            <w:rStyle w:val="Hyperlink"/>
            <w:noProof/>
          </w:rPr>
          <w:t>Appendix A. Acknowledgments</w:t>
        </w:r>
        <w:r w:rsidR="00AD0A3F">
          <w:rPr>
            <w:noProof/>
            <w:webHidden/>
          </w:rPr>
          <w:tab/>
        </w:r>
        <w:r w:rsidR="00AD0A3F">
          <w:rPr>
            <w:noProof/>
            <w:webHidden/>
          </w:rPr>
          <w:fldChar w:fldCharType="begin"/>
        </w:r>
        <w:r w:rsidR="00AD0A3F">
          <w:rPr>
            <w:noProof/>
            <w:webHidden/>
          </w:rPr>
          <w:instrText xml:space="preserve"> PAGEREF _Toc450908221 \h </w:instrText>
        </w:r>
        <w:r w:rsidR="00AD0A3F">
          <w:rPr>
            <w:noProof/>
            <w:webHidden/>
          </w:rPr>
        </w:r>
        <w:r w:rsidR="00AD0A3F">
          <w:rPr>
            <w:noProof/>
            <w:webHidden/>
          </w:rPr>
          <w:fldChar w:fldCharType="separate"/>
        </w:r>
        <w:r w:rsidR="007D0324">
          <w:rPr>
            <w:noProof/>
            <w:webHidden/>
          </w:rPr>
          <w:t>15</w:t>
        </w:r>
        <w:r w:rsidR="00AD0A3F">
          <w:rPr>
            <w:noProof/>
            <w:webHidden/>
          </w:rPr>
          <w:fldChar w:fldCharType="end"/>
        </w:r>
      </w:hyperlink>
    </w:p>
    <w:p w14:paraId="1386B5F4" w14:textId="77777777" w:rsidR="00AD0A3F" w:rsidRDefault="00075DBD">
      <w:pPr>
        <w:pStyle w:val="TOC1"/>
        <w:tabs>
          <w:tab w:val="right" w:leader="dot" w:pos="9350"/>
        </w:tabs>
        <w:rPr>
          <w:rFonts w:asciiTheme="minorHAnsi" w:eastAsiaTheme="minorEastAsia" w:hAnsiTheme="minorHAnsi" w:cstheme="minorBidi"/>
          <w:noProof/>
          <w:sz w:val="22"/>
          <w:szCs w:val="22"/>
        </w:rPr>
      </w:pPr>
      <w:hyperlink w:anchor="_Toc450908222" w:history="1">
        <w:r w:rsidR="00AD0A3F" w:rsidRPr="00F8742B">
          <w:rPr>
            <w:rStyle w:val="Hyperlink"/>
            <w:noProof/>
          </w:rPr>
          <w:t>Appendix B. Revision History</w:t>
        </w:r>
        <w:r w:rsidR="00AD0A3F">
          <w:rPr>
            <w:noProof/>
            <w:webHidden/>
          </w:rPr>
          <w:tab/>
        </w:r>
        <w:r w:rsidR="00AD0A3F">
          <w:rPr>
            <w:noProof/>
            <w:webHidden/>
          </w:rPr>
          <w:fldChar w:fldCharType="begin"/>
        </w:r>
        <w:r w:rsidR="00AD0A3F">
          <w:rPr>
            <w:noProof/>
            <w:webHidden/>
          </w:rPr>
          <w:instrText xml:space="preserve"> PAGEREF _Toc450908222 \h </w:instrText>
        </w:r>
        <w:r w:rsidR="00AD0A3F">
          <w:rPr>
            <w:noProof/>
            <w:webHidden/>
          </w:rPr>
        </w:r>
        <w:r w:rsidR="00AD0A3F">
          <w:rPr>
            <w:noProof/>
            <w:webHidden/>
          </w:rPr>
          <w:fldChar w:fldCharType="separate"/>
        </w:r>
        <w:r w:rsidR="007D0324">
          <w:rPr>
            <w:noProof/>
            <w:webHidden/>
          </w:rPr>
          <w:t>17</w:t>
        </w:r>
        <w:r w:rsidR="00AD0A3F">
          <w:rPr>
            <w:noProof/>
            <w:webHidden/>
          </w:rPr>
          <w:fldChar w:fldCharType="end"/>
        </w:r>
      </w:hyperlink>
    </w:p>
    <w:p w14:paraId="0B2C4427" w14:textId="4DDF177B" w:rsidR="00177DED" w:rsidRDefault="008C100C" w:rsidP="008C100C">
      <w:pPr>
        <w:pStyle w:val="TextBody"/>
      </w:pPr>
      <w:r>
        <w:fldChar w:fldCharType="end"/>
      </w:r>
    </w:p>
    <w:p w14:paraId="3C3F49D6" w14:textId="77777777" w:rsidR="00177DED" w:rsidRPr="00177DED" w:rsidRDefault="00177DED" w:rsidP="008C100C">
      <w:pPr>
        <w:pStyle w:val="TextBody"/>
        <w:sectPr w:rsidR="00177DED" w:rsidRPr="00177DED" w:rsidSect="003D1945">
          <w:headerReference w:type="even" r:id="rId58"/>
          <w:footerReference w:type="default" r:id="rId59"/>
          <w:footerReference w:type="first" r:id="rId60"/>
          <w:pgSz w:w="12240" w:h="15840" w:code="1"/>
          <w:pgMar w:top="1440" w:right="1440" w:bottom="720" w:left="1440" w:header="720" w:footer="720" w:gutter="0"/>
          <w:cols w:space="720"/>
          <w:docGrid w:linePitch="360"/>
        </w:sectPr>
      </w:pPr>
    </w:p>
    <w:p w14:paraId="25971833" w14:textId="77777777" w:rsidR="00C838C7" w:rsidRPr="00C52EFC" w:rsidRDefault="00C838C7" w:rsidP="00C838C7">
      <w:pPr>
        <w:pStyle w:val="Heading1"/>
        <w:numPr>
          <w:ilvl w:val="0"/>
          <w:numId w:val="18"/>
        </w:numPr>
      </w:pPr>
      <w:bookmarkStart w:id="4" w:name="_Toc431987477"/>
      <w:bookmarkStart w:id="5" w:name="_Toc450908205"/>
      <w:r>
        <w:lastRenderedPageBreak/>
        <w:t>Introduction</w:t>
      </w:r>
      <w:bookmarkEnd w:id="4"/>
      <w:bookmarkEnd w:id="5"/>
    </w:p>
    <w:p w14:paraId="30881147" w14:textId="77777777" w:rsidR="00C838C7" w:rsidRDefault="00C838C7" w:rsidP="00C838C7">
      <w:r w:rsidRPr="00EE3C80">
        <w:t>[All text is norm</w:t>
      </w:r>
      <w:r>
        <w:t>ative unless otherwise labeled]</w:t>
      </w:r>
    </w:p>
    <w:p w14:paraId="6F0BA5D6" w14:textId="193B0C81" w:rsidR="00C838C7" w:rsidRDefault="00C838C7" w:rsidP="00C838C7">
      <w:pPr>
        <w:spacing w:after="240"/>
      </w:pPr>
      <w:r>
        <w:t xml:space="preserve">The objective of the </w:t>
      </w:r>
      <w:r w:rsidRPr="009D1C54">
        <w:t>Structured</w:t>
      </w:r>
      <w:r>
        <w:t xml:space="preserve"> Threat Information Expression (STIX</w:t>
      </w:r>
      <w:r w:rsidR="006E7D44">
        <w:rPr>
          <w:vertAlign w:val="superscript"/>
        </w:rPr>
        <w:t>TM</w:t>
      </w:r>
      <w:r>
        <w:t>) effort is to specify the structure and semantics of a language for capturing and characterizing cyber threat information. The normative specification of the language structure is defined in the form of a formal UML model and a set of textual specification documents that explain the UML model. The set of textual specification documents also provides clarification of language semantics that the UML model is unable to convey.</w:t>
      </w:r>
    </w:p>
    <w:p w14:paraId="2CE5E2CD" w14:textId="3ACB4C9B" w:rsidR="00C838C7" w:rsidRPr="00BD2E8F" w:rsidRDefault="00C838C7" w:rsidP="00C838C7">
      <w:pPr>
        <w:spacing w:after="240"/>
      </w:pPr>
      <w:r>
        <w:t xml:space="preserve">This specification document provides brief summary information on the form and use of the STIX Language UML model. In addition to this textual specification document, </w:t>
      </w:r>
      <w:hyperlink w:anchor="Additional_Artifacts" w:history="1">
        <w:r w:rsidRPr="008C2D52">
          <w:rPr>
            <w:rStyle w:val="Hyperlink"/>
            <w:i/>
          </w:rPr>
          <w:t>STIX Version 1.2.1 Part 15: UML Model</w:t>
        </w:r>
      </w:hyperlink>
      <w:r>
        <w:t xml:space="preserve"> consists of an actual digital serialization of the UML model and a set of relevant UML diagrams extracted from the UML model and used throughout the STIX Language specification.</w:t>
      </w:r>
    </w:p>
    <w:p w14:paraId="0A3AA738" w14:textId="77777777" w:rsidR="00C838C7" w:rsidRDefault="00C838C7" w:rsidP="00C838C7">
      <w:pPr>
        <w:spacing w:after="240"/>
      </w:pPr>
      <w:r>
        <w:t xml:space="preserve">In Section </w:t>
      </w:r>
      <w:r w:rsidRPr="0095359B">
        <w:rPr>
          <w:b/>
          <w:color w:val="0000EE"/>
        </w:rPr>
        <w:fldChar w:fldCharType="begin"/>
      </w:r>
      <w:r w:rsidRPr="0095359B">
        <w:rPr>
          <w:b/>
          <w:color w:val="0000EE"/>
        </w:rPr>
        <w:instrText xml:space="preserve"> REF _Ref401136661 \r \h  \* MERGEFORMAT </w:instrText>
      </w:r>
      <w:r w:rsidRPr="0095359B">
        <w:rPr>
          <w:b/>
          <w:color w:val="0000EE"/>
        </w:rPr>
      </w:r>
      <w:r w:rsidRPr="0095359B">
        <w:rPr>
          <w:b/>
          <w:color w:val="0000EE"/>
        </w:rPr>
        <w:fldChar w:fldCharType="separate"/>
      </w:r>
      <w:r w:rsidR="007812BF">
        <w:rPr>
          <w:b/>
          <w:color w:val="0000EE"/>
        </w:rPr>
        <w:t>1.1</w:t>
      </w:r>
      <w:r w:rsidRPr="0095359B">
        <w:rPr>
          <w:b/>
          <w:color w:val="0000EE"/>
        </w:rPr>
        <w:fldChar w:fldCharType="end"/>
      </w:r>
      <w:r>
        <w:t xml:space="preserve"> we discuss the additional specification documents, in Section </w:t>
      </w:r>
      <w:r w:rsidRPr="0095359B">
        <w:rPr>
          <w:b/>
          <w:color w:val="0000EE"/>
        </w:rPr>
        <w:fldChar w:fldCharType="begin"/>
      </w:r>
      <w:r w:rsidRPr="0095359B">
        <w:rPr>
          <w:b/>
          <w:color w:val="0000EE"/>
        </w:rPr>
        <w:instrText xml:space="preserve"> REF _Ref427251561 \r \h </w:instrText>
      </w:r>
      <w:r>
        <w:rPr>
          <w:b/>
          <w:color w:val="0000EE"/>
        </w:rPr>
        <w:instrText xml:space="preserve"> \* MERGEFORMAT </w:instrText>
      </w:r>
      <w:r w:rsidRPr="0095359B">
        <w:rPr>
          <w:b/>
          <w:color w:val="0000EE"/>
        </w:rPr>
      </w:r>
      <w:r w:rsidRPr="0095359B">
        <w:rPr>
          <w:b/>
          <w:color w:val="0000EE"/>
        </w:rPr>
        <w:fldChar w:fldCharType="separate"/>
      </w:r>
      <w:r w:rsidR="007812BF">
        <w:rPr>
          <w:b/>
          <w:color w:val="0000EE"/>
        </w:rPr>
        <w:t>1.2</w:t>
      </w:r>
      <w:r w:rsidRPr="0095359B">
        <w:rPr>
          <w:b/>
          <w:color w:val="0000EE"/>
        </w:rPr>
        <w:fldChar w:fldCharType="end"/>
      </w:r>
      <w:r>
        <w:t xml:space="preserve"> we provide document conventions</w:t>
      </w:r>
      <w:r w:rsidRPr="00AD7BF2">
        <w:t xml:space="preserve">, </w:t>
      </w:r>
      <w:r>
        <w:t>and i</w:t>
      </w:r>
      <w:r w:rsidRPr="00AD7BF2">
        <w:t xml:space="preserve">n Section </w:t>
      </w:r>
      <w:r>
        <w:rPr>
          <w:b/>
          <w:color w:val="0000EE"/>
        </w:rPr>
        <w:fldChar w:fldCharType="begin"/>
      </w:r>
      <w:r w:rsidRPr="0095359B">
        <w:rPr>
          <w:b/>
          <w:color w:val="0000EE"/>
        </w:rPr>
        <w:instrText xml:space="preserve"> REF _Ref429752685 \r \h </w:instrText>
      </w:r>
      <w:r>
        <w:rPr>
          <w:b/>
          <w:color w:val="0000EE"/>
        </w:rPr>
        <w:instrText xml:space="preserve"> \* MERGEFORMAT </w:instrText>
      </w:r>
      <w:r>
        <w:rPr>
          <w:b/>
          <w:color w:val="0000EE"/>
        </w:rPr>
      </w:r>
      <w:r>
        <w:rPr>
          <w:b/>
          <w:color w:val="0000EE"/>
        </w:rPr>
        <w:fldChar w:fldCharType="separate"/>
      </w:r>
      <w:r w:rsidR="007812BF">
        <w:rPr>
          <w:b/>
          <w:color w:val="0000EE"/>
        </w:rPr>
        <w:t>1.3</w:t>
      </w:r>
      <w:r>
        <w:rPr>
          <w:b/>
          <w:color w:val="0000EE"/>
        </w:rPr>
        <w:fldChar w:fldCharType="end"/>
      </w:r>
      <w:r w:rsidRPr="0095359B">
        <w:rPr>
          <w:b/>
          <w:color w:val="0000EE"/>
        </w:rPr>
        <w:t xml:space="preserve"> </w:t>
      </w:r>
      <w:r>
        <w:t xml:space="preserve">we provide terminology. References are given </w:t>
      </w:r>
      <w:r w:rsidRPr="007D03B1">
        <w:t xml:space="preserve">in </w:t>
      </w:r>
      <w:r>
        <w:t xml:space="preserve">Sections </w:t>
      </w:r>
      <w:r>
        <w:rPr>
          <w:b/>
          <w:color w:val="0000EE"/>
        </w:rPr>
        <w:fldChar w:fldCharType="begin"/>
      </w:r>
      <w:r w:rsidRPr="0095359B">
        <w:rPr>
          <w:b/>
          <w:color w:val="0000EE"/>
        </w:rPr>
        <w:instrText xml:space="preserve"> REF _Ref429752702 \r \h </w:instrText>
      </w:r>
      <w:r>
        <w:rPr>
          <w:b/>
          <w:color w:val="0000EE"/>
        </w:rPr>
        <w:instrText xml:space="preserve"> \* MERGEFORMAT </w:instrText>
      </w:r>
      <w:r>
        <w:rPr>
          <w:b/>
          <w:color w:val="0000EE"/>
        </w:rPr>
      </w:r>
      <w:r>
        <w:rPr>
          <w:b/>
          <w:color w:val="0000EE"/>
        </w:rPr>
        <w:fldChar w:fldCharType="separate"/>
      </w:r>
      <w:r w:rsidR="007812BF">
        <w:rPr>
          <w:b/>
          <w:color w:val="0000EE"/>
        </w:rPr>
        <w:t>1.4</w:t>
      </w:r>
      <w:r>
        <w:rPr>
          <w:b/>
          <w:color w:val="0000EE"/>
        </w:rPr>
        <w:fldChar w:fldCharType="end"/>
      </w:r>
      <w:r>
        <w:t xml:space="preserve"> and </w:t>
      </w:r>
      <w:r>
        <w:rPr>
          <w:b/>
          <w:color w:val="0000EE"/>
        </w:rPr>
        <w:fldChar w:fldCharType="begin"/>
      </w:r>
      <w:r w:rsidRPr="0095359B">
        <w:rPr>
          <w:b/>
          <w:color w:val="0000EE"/>
        </w:rPr>
        <w:instrText xml:space="preserve"> REF _Ref429752721 \r \h </w:instrText>
      </w:r>
      <w:r>
        <w:rPr>
          <w:b/>
          <w:color w:val="0000EE"/>
        </w:rPr>
        <w:instrText xml:space="preserve"> \* MERGEFORMAT </w:instrText>
      </w:r>
      <w:r>
        <w:rPr>
          <w:b/>
          <w:color w:val="0000EE"/>
        </w:rPr>
      </w:r>
      <w:r>
        <w:rPr>
          <w:b/>
          <w:color w:val="0000EE"/>
        </w:rPr>
        <w:fldChar w:fldCharType="separate"/>
      </w:r>
      <w:r w:rsidR="007812BF">
        <w:rPr>
          <w:b/>
          <w:color w:val="0000EE"/>
        </w:rPr>
        <w:t>1.5</w:t>
      </w:r>
      <w:r>
        <w:rPr>
          <w:b/>
          <w:color w:val="0000EE"/>
        </w:rPr>
        <w:fldChar w:fldCharType="end"/>
      </w:r>
      <w:r>
        <w:t xml:space="preserve">.  In Section </w:t>
      </w:r>
      <w:r>
        <w:rPr>
          <w:b/>
          <w:color w:val="0000EE"/>
        </w:rPr>
        <w:fldChar w:fldCharType="begin"/>
      </w:r>
      <w:r w:rsidRPr="0095359B">
        <w:rPr>
          <w:b/>
          <w:color w:val="0000EE"/>
        </w:rPr>
        <w:instrText xml:space="preserve"> REF _Ref429752764 \r \h </w:instrText>
      </w:r>
      <w:r>
        <w:rPr>
          <w:b/>
          <w:color w:val="0000EE"/>
        </w:rPr>
        <w:instrText xml:space="preserve"> \* MERGEFORMAT </w:instrText>
      </w:r>
      <w:r>
        <w:rPr>
          <w:b/>
          <w:color w:val="0000EE"/>
        </w:rPr>
      </w:r>
      <w:r>
        <w:rPr>
          <w:b/>
          <w:color w:val="0000EE"/>
        </w:rPr>
        <w:fldChar w:fldCharType="separate"/>
      </w:r>
      <w:r w:rsidR="007812BF">
        <w:rPr>
          <w:b/>
          <w:color w:val="0000EE"/>
        </w:rPr>
        <w:t>2</w:t>
      </w:r>
      <w:r>
        <w:rPr>
          <w:b/>
          <w:color w:val="0000EE"/>
        </w:rPr>
        <w:fldChar w:fldCharType="end"/>
      </w:r>
      <w:r>
        <w:t xml:space="preserve">, we give summary information on the form of the digitally serialized UML model artifact, and in Section </w:t>
      </w:r>
      <w:r w:rsidRPr="0095359B">
        <w:rPr>
          <w:b/>
          <w:color w:val="0000EE"/>
        </w:rPr>
        <w:fldChar w:fldCharType="begin"/>
      </w:r>
      <w:r w:rsidRPr="0095359B">
        <w:rPr>
          <w:b/>
          <w:color w:val="0000EE"/>
        </w:rPr>
        <w:instrText xml:space="preserve"> REF _Ref427252917 \r \h </w:instrText>
      </w:r>
      <w:r>
        <w:rPr>
          <w:b/>
          <w:color w:val="0000EE"/>
        </w:rPr>
        <w:instrText xml:space="preserve"> \* MERGEFORMAT </w:instrText>
      </w:r>
      <w:r w:rsidRPr="0095359B">
        <w:rPr>
          <w:b/>
          <w:color w:val="0000EE"/>
        </w:rPr>
      </w:r>
      <w:r w:rsidRPr="0095359B">
        <w:rPr>
          <w:b/>
          <w:color w:val="0000EE"/>
        </w:rPr>
        <w:fldChar w:fldCharType="separate"/>
      </w:r>
      <w:r w:rsidR="007812BF">
        <w:rPr>
          <w:b/>
          <w:color w:val="0000EE"/>
        </w:rPr>
        <w:t>3</w:t>
      </w:r>
      <w:r w:rsidRPr="0095359B">
        <w:rPr>
          <w:b/>
          <w:color w:val="0000EE"/>
        </w:rPr>
        <w:fldChar w:fldCharType="end"/>
      </w:r>
      <w:r>
        <w:rPr>
          <w:b/>
        </w:rPr>
        <w:t xml:space="preserve"> </w:t>
      </w:r>
      <w:r>
        <w:t xml:space="preserve">we provide general information and </w:t>
      </w:r>
      <w:r w:rsidRPr="00210E1E">
        <w:t xml:space="preserve">conventions </w:t>
      </w:r>
      <w:r>
        <w:t xml:space="preserve">for how the UML model is </w:t>
      </w:r>
      <w:r w:rsidRPr="00210E1E">
        <w:t xml:space="preserve">used </w:t>
      </w:r>
      <w:r>
        <w:t>to define</w:t>
      </w:r>
      <w:r w:rsidRPr="00210E1E">
        <w:t xml:space="preserve"> </w:t>
      </w:r>
      <w:r>
        <w:t>the</w:t>
      </w:r>
      <w:r w:rsidRPr="00210E1E">
        <w:t xml:space="preserve"> </w:t>
      </w:r>
      <w:r>
        <w:t xml:space="preserve">individual </w:t>
      </w:r>
      <w:r w:rsidRPr="00210E1E">
        <w:t>data model</w:t>
      </w:r>
      <w:r>
        <w:t xml:space="preserve">s. Conformance information is provided in Section </w:t>
      </w:r>
      <w:r w:rsidRPr="0095359B">
        <w:rPr>
          <w:b/>
          <w:color w:val="0000EE"/>
        </w:rPr>
        <w:fldChar w:fldCharType="begin"/>
      </w:r>
      <w:r w:rsidRPr="0095359B">
        <w:rPr>
          <w:b/>
          <w:color w:val="0000EE"/>
        </w:rPr>
        <w:instrText xml:space="preserve"> REF _Ref428179452 \r \h </w:instrText>
      </w:r>
      <w:r>
        <w:rPr>
          <w:b/>
          <w:color w:val="0000EE"/>
        </w:rPr>
        <w:instrText xml:space="preserve"> \* MERGEFORMAT </w:instrText>
      </w:r>
      <w:r w:rsidRPr="0095359B">
        <w:rPr>
          <w:b/>
          <w:color w:val="0000EE"/>
        </w:rPr>
      </w:r>
      <w:r w:rsidRPr="0095359B">
        <w:rPr>
          <w:b/>
          <w:color w:val="0000EE"/>
        </w:rPr>
        <w:fldChar w:fldCharType="separate"/>
      </w:r>
      <w:r w:rsidR="007812BF">
        <w:rPr>
          <w:b/>
          <w:color w:val="0000EE"/>
        </w:rPr>
        <w:t>4</w:t>
      </w:r>
      <w:r w:rsidRPr="0095359B">
        <w:rPr>
          <w:b/>
          <w:color w:val="0000EE"/>
        </w:rPr>
        <w:fldChar w:fldCharType="end"/>
      </w:r>
      <w:r>
        <w:t>.</w:t>
      </w:r>
    </w:p>
    <w:p w14:paraId="072DD388" w14:textId="13D17C03" w:rsidR="00C838C7" w:rsidRDefault="00C838C7" w:rsidP="00C838C7">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20660190"/>
      <w:bookmarkStart w:id="10" w:name="_Toc429495643"/>
      <w:bookmarkStart w:id="11" w:name="_Toc431987478"/>
      <w:bookmarkStart w:id="12" w:name="_Toc450908206"/>
      <w:r>
        <w:t>STIX</w:t>
      </w:r>
      <w:r w:rsidR="006E7D44">
        <w:rPr>
          <w:vertAlign w:val="superscript"/>
        </w:rPr>
        <w:t>TM</w:t>
      </w:r>
      <w:r>
        <w:t xml:space="preserve"> Specification Documents</w:t>
      </w:r>
      <w:bookmarkEnd w:id="6"/>
      <w:bookmarkEnd w:id="7"/>
      <w:bookmarkEnd w:id="8"/>
      <w:bookmarkEnd w:id="9"/>
      <w:bookmarkEnd w:id="10"/>
      <w:bookmarkEnd w:id="11"/>
      <w:bookmarkEnd w:id="12"/>
    </w:p>
    <w:p w14:paraId="0418C720" w14:textId="77777777" w:rsidR="00C838C7" w:rsidRDefault="00C838C7" w:rsidP="00C838C7">
      <w:pPr>
        <w:spacing w:after="240"/>
      </w:pPr>
      <w:r>
        <w:t xml:space="preserve">Specification documents have been written for each of the key individual data models that compose the full STIX UML model.  </w:t>
      </w:r>
    </w:p>
    <w:p w14:paraId="459BCB60" w14:textId="3BDE246F" w:rsidR="00C838C7" w:rsidRDefault="00C838C7" w:rsidP="00C838C7">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w:t>
      </w:r>
      <w:proofErr w:type="spellStart"/>
      <w:r>
        <w:t>models</w:t>
      </w:r>
      <w:proofErr w:type="spellEnd"/>
      <w:r>
        <w:t xml:space="preserve"> (Observable</w:t>
      </w:r>
      <w:r>
        <w:rPr>
          <w:rStyle w:val="EndnoteReference"/>
        </w:rPr>
        <w:endnoteReference w:id="1"/>
      </w:r>
      <w:r>
        <w:t xml:space="preserve">, </w:t>
      </w:r>
      <w:r w:rsidRPr="00FC6DFE">
        <w:t xml:space="preserve">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xml:space="preserve">, and Report),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04D5F6EC" w14:textId="54289854" w:rsidR="00C838C7" w:rsidRDefault="00C838C7" w:rsidP="00C838C7">
      <w:pPr>
        <w:spacing w:after="240"/>
      </w:pPr>
      <w:r w:rsidRPr="0095359B">
        <w:rPr>
          <w:b/>
          <w:color w:val="0000EE"/>
        </w:rPr>
        <w:fldChar w:fldCharType="begin"/>
      </w:r>
      <w:r w:rsidRPr="0095359B">
        <w:rPr>
          <w:b/>
          <w:color w:val="0000EE"/>
        </w:rPr>
        <w:instrText xml:space="preserve"> REF _Ref427253214 \h </w:instrText>
      </w:r>
      <w:r>
        <w:rPr>
          <w:b/>
          <w:color w:val="0000EE"/>
        </w:rPr>
        <w:instrText xml:space="preserve"> \* MERGEFORMAT </w:instrText>
      </w:r>
      <w:r w:rsidRPr="0095359B">
        <w:rPr>
          <w:b/>
          <w:color w:val="0000EE"/>
        </w:rPr>
      </w:r>
      <w:r w:rsidRPr="0095359B">
        <w:rPr>
          <w:b/>
          <w:color w:val="0000EE"/>
        </w:rPr>
        <w:fldChar w:fldCharType="separate"/>
      </w:r>
      <w:r w:rsidR="007812BF" w:rsidRPr="007812BF">
        <w:rPr>
          <w:b/>
          <w:color w:val="0000EE"/>
        </w:rPr>
        <w:t xml:space="preserve">Figure </w:t>
      </w:r>
      <w:r w:rsidR="007812BF" w:rsidRPr="007812BF">
        <w:rPr>
          <w:b/>
          <w:noProof/>
          <w:color w:val="0000EE"/>
        </w:rPr>
        <w:t>1</w:t>
      </w:r>
      <w:r w:rsidR="007812BF" w:rsidRPr="007812BF">
        <w:rPr>
          <w:b/>
          <w:noProof/>
          <w:color w:val="0000EE"/>
        </w:rPr>
        <w:noBreakHyphen/>
        <w:t>1</w:t>
      </w:r>
      <w:r w:rsidRPr="0095359B">
        <w:rPr>
          <w:b/>
          <w:color w:val="0000EE"/>
        </w:rPr>
        <w:fldChar w:fldCharType="end"/>
      </w:r>
      <w:r>
        <w:rPr>
          <w:color w:val="0000EE"/>
        </w:rPr>
        <w:t xml:space="preserve"> </w:t>
      </w:r>
      <w:r>
        <w:t xml:space="preserve">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This STIX Language UML Model</w:t>
      </w:r>
      <w:r w:rsidRPr="00AF52C2">
        <w:t xml:space="preserve"> specification document is </w:t>
      </w:r>
      <w:r>
        <w:t>shown in yellow.</w:t>
      </w:r>
      <w:r w:rsidRPr="00AF52C2">
        <w:t xml:space="preserve"> </w:t>
      </w:r>
      <w:r>
        <w:t xml:space="preserve">For a list of all STIX documents and related information sources, please see </w:t>
      </w:r>
      <w:hyperlink w:anchor="AdditionalArtifacts" w:history="1">
        <w:r w:rsidRPr="003904F9">
          <w:rPr>
            <w:rStyle w:val="Hyperlink"/>
            <w:i/>
          </w:rPr>
          <w:t>STIX Version 1.2.1 Part 1: Overview</w:t>
        </w:r>
      </w:hyperlink>
      <w:r>
        <w:t>.</w:t>
      </w:r>
    </w:p>
    <w:p w14:paraId="1F6E756E" w14:textId="77777777" w:rsidR="00C838C7" w:rsidRPr="00CB4BF9" w:rsidRDefault="00C838C7" w:rsidP="00C838C7">
      <w:pPr>
        <w:jc w:val="center"/>
      </w:pPr>
      <w:r>
        <w:rPr>
          <w:noProof/>
        </w:rPr>
        <w:drawing>
          <wp:inline distT="0" distB="0" distL="0" distR="0" wp14:anchorId="163599CB" wp14:editId="2159D125">
            <wp:extent cx="3886200" cy="19000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5.jpeg"/>
                    <pic:cNvPicPr/>
                  </pic:nvPicPr>
                  <pic:blipFill rotWithShape="1">
                    <a:blip r:embed="rId61">
                      <a:extLst>
                        <a:ext uri="{28A0092B-C50C-407E-A947-70E740481C1C}">
                          <a14:useLocalDpi xmlns:a14="http://schemas.microsoft.com/office/drawing/2010/main" val="0"/>
                        </a:ext>
                      </a:extLst>
                    </a:blip>
                    <a:srcRect l="8119" t="19753" r="8253" b="25730"/>
                    <a:stretch/>
                  </pic:blipFill>
                  <pic:spPr bwMode="auto">
                    <a:xfrm>
                      <a:off x="0" y="0"/>
                      <a:ext cx="3886200" cy="1900066"/>
                    </a:xfrm>
                    <a:prstGeom prst="rect">
                      <a:avLst/>
                    </a:prstGeom>
                    <a:ln>
                      <a:noFill/>
                    </a:ln>
                    <a:extLst>
                      <a:ext uri="{53640926-AAD7-44D8-BBD7-CCE9431645EC}">
                        <a14:shadowObscured xmlns:a14="http://schemas.microsoft.com/office/drawing/2010/main"/>
                      </a:ext>
                    </a:extLst>
                  </pic:spPr>
                </pic:pic>
              </a:graphicData>
            </a:graphic>
          </wp:inline>
        </w:drawing>
      </w:r>
    </w:p>
    <w:p w14:paraId="6B9BD18D" w14:textId="35A04751" w:rsidR="00C838C7" w:rsidRDefault="00C838C7" w:rsidP="00C838C7">
      <w:pPr>
        <w:pStyle w:val="Caption"/>
        <w:rPr>
          <w:b/>
        </w:rPr>
      </w:pPr>
      <w:bookmarkStart w:id="13" w:name="_Ref427253214"/>
      <w:bookmarkStart w:id="14" w:name="_Ref390077491"/>
      <w:proofErr w:type="gramStart"/>
      <w:r w:rsidRPr="001A2638">
        <w:t xml:space="preserve">Figure </w:t>
      </w:r>
      <w:fldSimple w:instr=" STYLEREF 1 \s ">
        <w:r w:rsidR="007812BF">
          <w:rPr>
            <w:noProof/>
          </w:rPr>
          <w:t>1</w:t>
        </w:r>
      </w:fldSimple>
      <w:r w:rsidRPr="001A2638">
        <w:noBreakHyphen/>
      </w:r>
      <w:fldSimple w:instr=" SEQ Figure \* ARABIC \s 1 ">
        <w:r w:rsidR="007812BF">
          <w:rPr>
            <w:noProof/>
          </w:rPr>
          <w:t>1</w:t>
        </w:r>
      </w:fldSimple>
      <w:bookmarkEnd w:id="13"/>
      <w:r w:rsidRPr="001A2638">
        <w:t>.</w:t>
      </w:r>
      <w:proofErr w:type="gramEnd"/>
      <w:r w:rsidRPr="001A2638">
        <w:t xml:space="preserve">  </w:t>
      </w:r>
      <w:r>
        <w:t>STIX</w:t>
      </w:r>
      <w:r w:rsidR="006E7D44">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4"/>
    </w:p>
    <w:p w14:paraId="53C31132" w14:textId="77777777" w:rsidR="00C838C7" w:rsidRDefault="00C838C7" w:rsidP="00C838C7">
      <w:pPr>
        <w:pStyle w:val="Heading2"/>
        <w:numPr>
          <w:ilvl w:val="1"/>
          <w:numId w:val="18"/>
        </w:numPr>
      </w:pPr>
      <w:bookmarkStart w:id="15" w:name="_Ref427251561"/>
      <w:bookmarkStart w:id="16" w:name="_Toc429300094"/>
      <w:bookmarkStart w:id="17" w:name="_Toc431987479"/>
      <w:bookmarkStart w:id="18" w:name="_Toc450908207"/>
      <w:r>
        <w:lastRenderedPageBreak/>
        <w:t>Document Conventions</w:t>
      </w:r>
      <w:bookmarkEnd w:id="15"/>
      <w:bookmarkEnd w:id="16"/>
      <w:bookmarkEnd w:id="17"/>
      <w:bookmarkEnd w:id="18"/>
    </w:p>
    <w:p w14:paraId="7D77987B" w14:textId="77777777" w:rsidR="00C838C7" w:rsidRDefault="00C838C7" w:rsidP="00C838C7">
      <w:r>
        <w:t>The following conventions are used in this document.</w:t>
      </w:r>
    </w:p>
    <w:p w14:paraId="7021A768" w14:textId="77777777" w:rsidR="00C838C7" w:rsidRDefault="00C838C7" w:rsidP="00C838C7">
      <w:pPr>
        <w:pStyle w:val="Heading3"/>
        <w:numPr>
          <w:ilvl w:val="2"/>
          <w:numId w:val="18"/>
        </w:numPr>
      </w:pPr>
      <w:bookmarkStart w:id="19" w:name="_Toc429300095"/>
      <w:bookmarkStart w:id="20" w:name="_Toc431987480"/>
      <w:bookmarkStart w:id="21" w:name="_Toc450908208"/>
      <w:r>
        <w:t>Fonts</w:t>
      </w:r>
      <w:bookmarkEnd w:id="19"/>
      <w:bookmarkEnd w:id="20"/>
      <w:bookmarkEnd w:id="21"/>
    </w:p>
    <w:p w14:paraId="56204361" w14:textId="77777777" w:rsidR="00C838C7" w:rsidRPr="00490DDE" w:rsidRDefault="00C838C7" w:rsidP="00C838C7">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2EC5D128"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Capitalization is used for STIX high level concepts.</w:t>
      </w:r>
    </w:p>
    <w:p w14:paraId="75F5BB1A"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6F17D0E6"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7FB5FC84" w14:textId="77777777" w:rsidR="00C838C7" w:rsidRPr="00490DDE" w:rsidRDefault="00C838C7" w:rsidP="00C838C7">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proofErr w:type="spellStart"/>
      <w:r w:rsidRPr="00490DDE">
        <w:rPr>
          <w:rFonts w:ascii="Courier New" w:hAnsi="Courier New" w:cs="Courier New"/>
          <w:sz w:val="20"/>
          <w:szCs w:val="20"/>
        </w:rPr>
        <w:t>RelatedIndicatorsType</w:t>
      </w:r>
      <w:proofErr w:type="spellEnd"/>
      <w:r w:rsidRPr="00490DDE">
        <w:rPr>
          <w:rFonts w:ascii="Arial" w:hAnsi="Arial" w:cs="Arial"/>
          <w:sz w:val="20"/>
          <w:szCs w:val="20"/>
        </w:rPr>
        <w:t xml:space="preserve">, </w:t>
      </w:r>
      <w:proofErr w:type="spellStart"/>
      <w:r w:rsidRPr="00490DDE">
        <w:rPr>
          <w:rFonts w:ascii="Courier New" w:hAnsi="Courier New" w:cs="Courier New"/>
          <w:sz w:val="20"/>
          <w:szCs w:val="20"/>
        </w:rPr>
        <w:t>stixCommon</w:t>
      </w:r>
      <w:proofErr w:type="gramStart"/>
      <w:r w:rsidRPr="00490DDE">
        <w:rPr>
          <w:rFonts w:ascii="Courier New" w:hAnsi="Courier New" w:cs="Courier New"/>
          <w:sz w:val="20"/>
          <w:szCs w:val="20"/>
        </w:rPr>
        <w:t>:StatementType</w:t>
      </w:r>
      <w:proofErr w:type="spellEnd"/>
      <w:proofErr w:type="gramEnd"/>
      <w:r w:rsidRPr="00490DDE">
        <w:rPr>
          <w:rFonts w:ascii="Arial" w:hAnsi="Arial" w:cs="Arial"/>
          <w:sz w:val="20"/>
          <w:szCs w:val="20"/>
        </w:rPr>
        <w:t xml:space="preserve"> </w:t>
      </w:r>
    </w:p>
    <w:p w14:paraId="03A542A0"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proofErr w:type="spellStart"/>
      <w:r w:rsidRPr="00490DDE">
        <w:rPr>
          <w:rFonts w:ascii="Courier New" w:hAnsi="Courier New" w:cs="Courier New"/>
          <w:sz w:val="20"/>
          <w:szCs w:val="20"/>
        </w:rPr>
        <w:t>CourseOfActionType</w:t>
      </w:r>
      <w:proofErr w:type="spellEnd"/>
      <w:r w:rsidRPr="00490DDE">
        <w:rPr>
          <w:rFonts w:ascii="Arial" w:hAnsi="Arial" w:cs="Arial"/>
          <w:sz w:val="20"/>
          <w:szCs w:val="20"/>
        </w:rPr>
        <w:t>.</w:t>
      </w:r>
    </w:p>
    <w:p w14:paraId="75F9B28A"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07433DBD" w14:textId="77777777" w:rsidR="00C838C7" w:rsidRDefault="00C838C7" w:rsidP="00C838C7">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9A43AD3" w14:textId="77777777" w:rsidR="00C838C7" w:rsidRDefault="00C838C7" w:rsidP="00C838C7">
      <w:pPr>
        <w:pStyle w:val="Heading2"/>
        <w:numPr>
          <w:ilvl w:val="1"/>
          <w:numId w:val="18"/>
        </w:numPr>
      </w:pPr>
      <w:bookmarkStart w:id="22" w:name="_Toc85472893"/>
      <w:bookmarkStart w:id="23" w:name="_Toc287332007"/>
      <w:bookmarkStart w:id="24" w:name="_Ref429752685"/>
      <w:bookmarkStart w:id="25" w:name="_Toc431987481"/>
      <w:bookmarkStart w:id="26" w:name="_Toc450908209"/>
      <w:r>
        <w:t>Terminology</w:t>
      </w:r>
      <w:bookmarkEnd w:id="22"/>
      <w:bookmarkEnd w:id="23"/>
      <w:bookmarkEnd w:id="24"/>
      <w:bookmarkEnd w:id="25"/>
      <w:bookmarkEnd w:id="26"/>
    </w:p>
    <w:p w14:paraId="6C718F36" w14:textId="77777777" w:rsidR="00C838C7" w:rsidRDefault="00C838C7" w:rsidP="00C838C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5359B">
        <w:rPr>
          <w:color w:val="0000EE"/>
        </w:rPr>
        <w:fldChar w:fldCharType="begin"/>
      </w:r>
      <w:r w:rsidRPr="0095359B">
        <w:rPr>
          <w:color w:val="0000EE"/>
        </w:rPr>
        <w:instrText xml:space="preserve"> REF rfc2119 \h  \* MERGEFORMAT </w:instrText>
      </w:r>
      <w:r w:rsidRPr="0095359B">
        <w:rPr>
          <w:color w:val="0000EE"/>
        </w:rPr>
      </w:r>
      <w:r w:rsidRPr="0095359B">
        <w:rPr>
          <w:color w:val="0000EE"/>
        </w:rPr>
        <w:fldChar w:fldCharType="separate"/>
      </w:r>
      <w:r w:rsidR="007812BF" w:rsidRPr="007812BF">
        <w:rPr>
          <w:rStyle w:val="Refterm"/>
          <w:color w:val="0000EE"/>
        </w:rPr>
        <w:t>[RFC2119]</w:t>
      </w:r>
      <w:r w:rsidRPr="0095359B">
        <w:rPr>
          <w:color w:val="0000EE"/>
        </w:rPr>
        <w:fldChar w:fldCharType="end"/>
      </w:r>
      <w:r>
        <w:t>.</w:t>
      </w:r>
    </w:p>
    <w:p w14:paraId="5B8FED4C" w14:textId="77777777" w:rsidR="00C838C7" w:rsidRDefault="00C838C7" w:rsidP="00C838C7">
      <w:pPr>
        <w:pStyle w:val="Heading2"/>
        <w:numPr>
          <w:ilvl w:val="1"/>
          <w:numId w:val="18"/>
        </w:numPr>
      </w:pPr>
      <w:bookmarkStart w:id="27" w:name="_Ref7502892"/>
      <w:bookmarkStart w:id="28" w:name="_Toc12011611"/>
      <w:bookmarkStart w:id="29" w:name="_Toc85472894"/>
      <w:bookmarkStart w:id="30" w:name="_Toc287332008"/>
      <w:bookmarkStart w:id="31" w:name="_Ref429752702"/>
      <w:bookmarkStart w:id="32" w:name="_Toc431987482"/>
      <w:bookmarkStart w:id="33" w:name="_Toc450908210"/>
      <w:r>
        <w:t>Normative</w:t>
      </w:r>
      <w:bookmarkEnd w:id="27"/>
      <w:bookmarkEnd w:id="28"/>
      <w:r>
        <w:t xml:space="preserve"> References</w:t>
      </w:r>
      <w:bookmarkEnd w:id="29"/>
      <w:bookmarkEnd w:id="30"/>
      <w:bookmarkEnd w:id="31"/>
      <w:bookmarkEnd w:id="32"/>
      <w:bookmarkEnd w:id="33"/>
    </w:p>
    <w:p w14:paraId="3B8F5EFE" w14:textId="77777777" w:rsidR="00C838C7" w:rsidRDefault="00C838C7" w:rsidP="00C838C7">
      <w:pPr>
        <w:pStyle w:val="Ref"/>
      </w:pPr>
      <w:bookmarkStart w:id="34" w:name="rfc2119"/>
      <w:r>
        <w:rPr>
          <w:rStyle w:val="Refterm"/>
        </w:rPr>
        <w:t>[RFC2119]</w:t>
      </w:r>
      <w:bookmarkEnd w:id="34"/>
      <w:r>
        <w:tab/>
      </w:r>
      <w:proofErr w:type="spellStart"/>
      <w:r>
        <w:t>Bradner</w:t>
      </w:r>
      <w:proofErr w:type="spellEnd"/>
      <w:r>
        <w:t xml:space="preserve">, S., </w:t>
      </w:r>
      <w:r w:rsidRPr="00B641A5">
        <w:t>“Key words for use in RFCs to Indicate Requirement Levels”</w:t>
      </w:r>
      <w:r>
        <w:t xml:space="preserve">, BCP 14, RFC 2119, March 1997. </w:t>
      </w:r>
      <w:hyperlink r:id="rId62" w:history="1">
        <w:r>
          <w:rPr>
            <w:rStyle w:val="Hyperlink"/>
          </w:rPr>
          <w:t>http://www.ietf.org/rfc/rfc2119.txt</w:t>
        </w:r>
      </w:hyperlink>
      <w:r>
        <w:t>.</w:t>
      </w:r>
    </w:p>
    <w:p w14:paraId="063BFCB6" w14:textId="77777777" w:rsidR="00C838C7" w:rsidRDefault="00C838C7" w:rsidP="00C838C7">
      <w:pPr>
        <w:pStyle w:val="Heading2"/>
        <w:numPr>
          <w:ilvl w:val="1"/>
          <w:numId w:val="18"/>
        </w:numPr>
      </w:pPr>
      <w:bookmarkStart w:id="35" w:name="_Toc85472895"/>
      <w:bookmarkStart w:id="36" w:name="_Toc287332009"/>
      <w:bookmarkStart w:id="37" w:name="_Ref429752721"/>
      <w:bookmarkStart w:id="38" w:name="_Toc431987483"/>
      <w:bookmarkStart w:id="39" w:name="_Toc450908211"/>
      <w:r>
        <w:t>Non-Normative References</w:t>
      </w:r>
      <w:bookmarkEnd w:id="35"/>
      <w:bookmarkEnd w:id="36"/>
      <w:bookmarkEnd w:id="37"/>
      <w:bookmarkEnd w:id="38"/>
      <w:bookmarkEnd w:id="39"/>
    </w:p>
    <w:p w14:paraId="465A7BB4" w14:textId="77777777" w:rsidR="00C838C7" w:rsidRDefault="00C838C7" w:rsidP="00C838C7">
      <w:pPr>
        <w:pStyle w:val="Ref"/>
      </w:pPr>
      <w:r>
        <w:rPr>
          <w:b/>
        </w:rPr>
        <w:t>[</w:t>
      </w:r>
      <w:bookmarkStart w:id="40" w:name="githubio"/>
      <w:r>
        <w:rPr>
          <w:b/>
        </w:rPr>
        <w:t>GitHub-IO</w:t>
      </w:r>
      <w:bookmarkEnd w:id="40"/>
      <w:r>
        <w:rPr>
          <w:b/>
        </w:rPr>
        <w:t>]</w:t>
      </w:r>
      <w:r>
        <w:rPr>
          <w:b/>
        </w:rPr>
        <w:tab/>
      </w:r>
      <w:proofErr w:type="gramStart"/>
      <w:r w:rsidRPr="00EF0C0B">
        <w:t>STIX – Structured Threat Information Expression | STIX Project Documentation.</w:t>
      </w:r>
      <w:proofErr w:type="gramEnd"/>
      <w:r w:rsidRPr="00EF0C0B">
        <w:t xml:space="preserve"> </w:t>
      </w:r>
      <w:proofErr w:type="gramStart"/>
      <w:r w:rsidRPr="00EF0C0B">
        <w:t>(</w:t>
      </w:r>
      <w:proofErr w:type="spellStart"/>
      <w:r w:rsidRPr="00EF0C0B">
        <w:t>n.d.</w:t>
      </w:r>
      <w:proofErr w:type="spellEnd"/>
      <w:r w:rsidRPr="00EF0C0B">
        <w:t>).</w:t>
      </w:r>
      <w:proofErr w:type="gramEnd"/>
      <w:r w:rsidRPr="00EF0C0B">
        <w:t xml:space="preserve"> </w:t>
      </w:r>
      <w:proofErr w:type="gramStart"/>
      <w:r w:rsidRPr="00EF0C0B">
        <w:t>The MITRE Corporation.</w:t>
      </w:r>
      <w:proofErr w:type="gramEnd"/>
      <w:r w:rsidRPr="00EF0C0B">
        <w:t xml:space="preserve"> </w:t>
      </w:r>
      <w:proofErr w:type="gramStart"/>
      <w:r w:rsidRPr="00EF0C0B">
        <w:t>[Online].</w:t>
      </w:r>
      <w:proofErr w:type="gramEnd"/>
      <w:r w:rsidRPr="00EF0C0B">
        <w:t xml:space="preserve"> Available: </w:t>
      </w:r>
      <w:hyperlink r:id="rId63" w:history="1">
        <w:r w:rsidRPr="00EF0C0B">
          <w:rPr>
            <w:rStyle w:val="Hyperlink"/>
          </w:rPr>
          <w:t>http://stixproject.github.io/</w:t>
        </w:r>
      </w:hyperlink>
      <w:r w:rsidRPr="00EF0C0B">
        <w:t xml:space="preserve">. </w:t>
      </w:r>
      <w:proofErr w:type="gramStart"/>
      <w:r w:rsidRPr="00EF0C0B">
        <w:t>Accessed Aug. 23, 2015.</w:t>
      </w:r>
      <w:proofErr w:type="gramEnd"/>
      <w:r>
        <w:t xml:space="preserve"> </w:t>
      </w:r>
    </w:p>
    <w:p w14:paraId="18487AF7" w14:textId="77777777" w:rsidR="00C838C7" w:rsidRDefault="00C838C7" w:rsidP="00C838C7">
      <w:pPr>
        <w:pStyle w:val="Ref"/>
        <w:rPr>
          <w:rStyle w:val="Hyperlink"/>
        </w:rPr>
      </w:pPr>
      <w:r>
        <w:rPr>
          <w:b/>
        </w:rPr>
        <w:t>[</w:t>
      </w:r>
      <w:bookmarkStart w:id="41" w:name="STIXW"/>
      <w:r w:rsidRPr="000F341C">
        <w:rPr>
          <w:b/>
        </w:rPr>
        <w:t>STIX-W</w:t>
      </w:r>
      <w:bookmarkEnd w:id="41"/>
      <w:r>
        <w:t>]</w:t>
      </w:r>
      <w:r>
        <w:tab/>
      </w:r>
      <w:proofErr w:type="gramStart"/>
      <w:r w:rsidRPr="003E0673">
        <w:t xml:space="preserve">Barnum, S., “Standardizing Cyber Threat Intelligence with the Structured Threat Information </w:t>
      </w:r>
      <w:proofErr w:type="spellStart"/>
      <w:r w:rsidRPr="003E0673">
        <w:t>eXpression</w:t>
      </w:r>
      <w:proofErr w:type="spellEnd"/>
      <w:r w:rsidRPr="003E0673">
        <w:t xml:space="preserve"> (STIX</w:t>
      </w:r>
      <w:r w:rsidRPr="003E0673">
        <w:rPr>
          <w:vertAlign w:val="superscript"/>
        </w:rPr>
        <w:t>TM</w:t>
      </w:r>
      <w:r w:rsidRPr="003E0673">
        <w:t>)</w:t>
      </w:r>
      <w:r>
        <w:t>,</w:t>
      </w:r>
      <w:r w:rsidRPr="003E0673">
        <w:t>”</w:t>
      </w:r>
      <w:r>
        <w:t xml:space="preserve"> The MITRE Corporation, Bedford MA, Feb. 20, 2014.</w:t>
      </w:r>
      <w:proofErr w:type="gramEnd"/>
      <w:r>
        <w:t xml:space="preserve"> </w:t>
      </w:r>
      <w:proofErr w:type="gramStart"/>
      <w:r>
        <w:t>[Online].</w:t>
      </w:r>
      <w:proofErr w:type="gramEnd"/>
      <w:r>
        <w:t xml:space="preserve"> Available: </w:t>
      </w:r>
      <w:hyperlink r:id="rId64" w:history="1">
        <w:r w:rsidRPr="00F05D5B">
          <w:rPr>
            <w:rStyle w:val="Hyperlink"/>
          </w:rPr>
          <w:t>http://stixproject.github.io/getting-started/whitepaper/</w:t>
        </w:r>
      </w:hyperlink>
      <w:r>
        <w:t>.</w:t>
      </w:r>
      <w:r>
        <w:rPr>
          <w:rStyle w:val="CommentReference"/>
          <w:bCs w:val="0"/>
          <w:color w:val="auto"/>
        </w:rPr>
        <w:t xml:space="preserve"> </w:t>
      </w:r>
    </w:p>
    <w:p w14:paraId="2FA20FA7" w14:textId="77777777" w:rsidR="00C838C7" w:rsidRDefault="00C838C7" w:rsidP="00C838C7">
      <w:pPr>
        <w:pStyle w:val="Ref"/>
      </w:pPr>
      <w:r>
        <w:rPr>
          <w:b/>
        </w:rPr>
        <w:t>[</w:t>
      </w:r>
      <w:bookmarkStart w:id="42" w:name="UML241"/>
      <w:r w:rsidRPr="00581416">
        <w:rPr>
          <w:b/>
        </w:rPr>
        <w:t>UML-2.4.1</w:t>
      </w:r>
      <w:bookmarkEnd w:id="42"/>
      <w:r>
        <w:t>]</w:t>
      </w:r>
      <w:r>
        <w:tab/>
        <w:t xml:space="preserve">Documents associated with Unified Modeling Language (UML), V2.4.1. (Aug. 2011). The Object Management Group (OMG). </w:t>
      </w:r>
      <w:proofErr w:type="gramStart"/>
      <w:r>
        <w:t>[Online].</w:t>
      </w:r>
      <w:proofErr w:type="gramEnd"/>
      <w:r>
        <w:t xml:space="preserve"> Available: </w:t>
      </w:r>
      <w:hyperlink r:id="rId65" w:history="1">
        <w:r w:rsidRPr="000E62CA">
          <w:rPr>
            <w:rStyle w:val="Hyperlink"/>
          </w:rPr>
          <w:t>http://www.omg.org/spec/UML/2.4.1/</w:t>
        </w:r>
      </w:hyperlink>
      <w:r w:rsidRPr="00451E41">
        <w:t>.</w:t>
      </w:r>
      <w:r>
        <w:t xml:space="preserve"> </w:t>
      </w:r>
    </w:p>
    <w:p w14:paraId="773F3CCD" w14:textId="77777777" w:rsidR="00C838C7" w:rsidRPr="00B44BEB" w:rsidRDefault="00C838C7" w:rsidP="00C838C7">
      <w:pPr>
        <w:pStyle w:val="Ref"/>
      </w:pPr>
      <w:bookmarkStart w:id="43" w:name="XMI"/>
      <w:r>
        <w:rPr>
          <w:b/>
        </w:rPr>
        <w:t>[XMI</w:t>
      </w:r>
      <w:r>
        <w:t>]</w:t>
      </w:r>
      <w:bookmarkEnd w:id="43"/>
      <w:r>
        <w:tab/>
        <w:t xml:space="preserve">Documents associated with XMI Version 2.1. (September 2005). The Object Management Group (OMG). </w:t>
      </w:r>
      <w:proofErr w:type="gramStart"/>
      <w:r>
        <w:t>[Online].</w:t>
      </w:r>
      <w:proofErr w:type="gramEnd"/>
      <w:r>
        <w:t xml:space="preserve"> Available: </w:t>
      </w:r>
      <w:hyperlink r:id="rId66" w:history="1">
        <w:r w:rsidRPr="00862732">
          <w:rPr>
            <w:rStyle w:val="Hyperlink"/>
          </w:rPr>
          <w:t>http://www.omg.org/spec/XMI/2.1/</w:t>
        </w:r>
      </w:hyperlink>
    </w:p>
    <w:p w14:paraId="09DAC327" w14:textId="0294991D" w:rsidR="00C838C7" w:rsidRPr="007D0324" w:rsidRDefault="00C838C7" w:rsidP="007D0324">
      <w:pPr>
        <w:ind w:left="2160" w:hanging="1800"/>
        <w:rPr>
          <w:rFonts w:ascii="Calibri" w:hAnsi="Calibri"/>
          <w:sz w:val="22"/>
          <w:szCs w:val="22"/>
        </w:rPr>
      </w:pPr>
      <w:bookmarkStart w:id="44" w:name="PNG"/>
      <w:r w:rsidRPr="0005743C">
        <w:rPr>
          <w:rFonts w:cs="Arial"/>
          <w:b/>
          <w:szCs w:val="20"/>
        </w:rPr>
        <w:t>[PNG]</w:t>
      </w:r>
      <w:bookmarkEnd w:id="44"/>
      <w:r>
        <w:rPr>
          <w:rFonts w:cs="Arial"/>
          <w:szCs w:val="20"/>
        </w:rPr>
        <w:tab/>
        <w:t>Portable Network Graphics (PNG) Specification (November 2003).</w:t>
      </w:r>
      <w:r w:rsidR="00EB6B67">
        <w:rPr>
          <w:rFonts w:cs="Arial"/>
          <w:szCs w:val="20"/>
        </w:rPr>
        <w:t xml:space="preserve"> </w:t>
      </w:r>
      <w:r>
        <w:rPr>
          <w:rFonts w:cs="Arial"/>
          <w:szCs w:val="20"/>
        </w:rPr>
        <w:t xml:space="preserve"> </w:t>
      </w:r>
      <w:proofErr w:type="gramStart"/>
      <w:r>
        <w:rPr>
          <w:rFonts w:cs="Arial"/>
          <w:szCs w:val="20"/>
        </w:rPr>
        <w:t>The World Wide Web Consortium (W3C).</w:t>
      </w:r>
      <w:proofErr w:type="gramEnd"/>
      <w:r>
        <w:rPr>
          <w:rFonts w:cs="Arial"/>
          <w:szCs w:val="20"/>
        </w:rPr>
        <w:t xml:space="preserve"> </w:t>
      </w:r>
      <w:proofErr w:type="gramStart"/>
      <w:r>
        <w:rPr>
          <w:rFonts w:cs="Arial"/>
          <w:szCs w:val="20"/>
        </w:rPr>
        <w:t>[Online].</w:t>
      </w:r>
      <w:proofErr w:type="gramEnd"/>
      <w:r>
        <w:rPr>
          <w:rFonts w:cs="Arial"/>
          <w:szCs w:val="20"/>
        </w:rPr>
        <w:t xml:space="preserve"> Available: </w:t>
      </w:r>
      <w:hyperlink r:id="rId67" w:history="1">
        <w:r>
          <w:rPr>
            <w:rStyle w:val="Hyperlink"/>
            <w:rFonts w:cs="Arial"/>
            <w:szCs w:val="20"/>
          </w:rPr>
          <w:t>http://www.w3.org/TR/PNG/</w:t>
        </w:r>
      </w:hyperlink>
    </w:p>
    <w:p w14:paraId="287D5F93" w14:textId="77777777" w:rsidR="00C838C7" w:rsidRDefault="00C838C7" w:rsidP="00C838C7">
      <w:pPr>
        <w:pStyle w:val="Heading1"/>
        <w:numPr>
          <w:ilvl w:val="0"/>
          <w:numId w:val="18"/>
        </w:numPr>
      </w:pPr>
      <w:bookmarkStart w:id="45" w:name="_Ref429752764"/>
      <w:bookmarkStart w:id="46" w:name="_Toc431987484"/>
      <w:bookmarkStart w:id="47" w:name="_Toc450908212"/>
      <w:r>
        <w:lastRenderedPageBreak/>
        <w:t>UML Model Artifact</w:t>
      </w:r>
      <w:bookmarkEnd w:id="45"/>
      <w:bookmarkEnd w:id="46"/>
      <w:bookmarkEnd w:id="47"/>
    </w:p>
    <w:p w14:paraId="6CC84AEA" w14:textId="77777777" w:rsidR="00C838C7" w:rsidRDefault="00C838C7" w:rsidP="00C838C7">
      <w:r>
        <w:t xml:space="preserve">The STIX UML model is formally represented in the form of a digital serialization using the XML Metadata Interchange (XMI) language. The XMI language is intended to be an open standardized form supporting the expression of UML models in a non-proprietary manner. In reality, many UML modeling tools tend to include some proprietary elements in their XMI output. The STIX UML model was produced using Rational Software Architect (RSA) version 9.1, a product of the IBM Corporation. Effort has been made to minimize the level of proprietary content (from the RSA tool) in the XMI serialization but it should be noted that some portion may still remain. </w:t>
      </w:r>
    </w:p>
    <w:p w14:paraId="5AEEDBE8" w14:textId="77777777" w:rsidR="00C838C7" w:rsidRDefault="00C838C7" w:rsidP="00C838C7">
      <w:r>
        <w:t xml:space="preserve">For the broadest possible interoperability between UML tools the model is provided as an XMI serialization using UML2.2/XMI2.1 </w:t>
      </w:r>
      <w:hyperlink w:anchor="XMI" w:history="1">
        <w:r w:rsidRPr="0002018C">
          <w:rPr>
            <w:rStyle w:val="Hyperlink"/>
          </w:rPr>
          <w:t>[XMI]</w:t>
        </w:r>
      </w:hyperlink>
      <w:r>
        <w:rPr>
          <w:rStyle w:val="Hyperlink"/>
        </w:rPr>
        <w:t xml:space="preserve"> </w:t>
      </w:r>
      <w:r>
        <w:t xml:space="preserve">containing only the model and not the diagrams. A set of relevant UML diagrams, extracted from the UML model and leveraged throughout the STIX Language specification documents, is also provided in a </w:t>
      </w:r>
      <w:proofErr w:type="spellStart"/>
      <w:r>
        <w:t>rastered</w:t>
      </w:r>
      <w:proofErr w:type="spellEnd"/>
      <w:r>
        <w:t xml:space="preserve"> (portable network graphics </w:t>
      </w:r>
      <w:hyperlink w:anchor="PNG" w:history="1">
        <w:r w:rsidRPr="0005743C">
          <w:rPr>
            <w:rStyle w:val="Hyperlink"/>
          </w:rPr>
          <w:t>[PNG]</w:t>
        </w:r>
      </w:hyperlink>
      <w:r>
        <w:t>) form.</w:t>
      </w:r>
    </w:p>
    <w:p w14:paraId="059DF408" w14:textId="19C28F55" w:rsidR="00C838C7" w:rsidRPr="007D0324" w:rsidRDefault="00C838C7" w:rsidP="00C838C7">
      <w:r>
        <w:t>In addition, for those with tools that can import the more complete RSA tool native .EMX format the model with embedded diagrams is also provided in this form.</w:t>
      </w:r>
    </w:p>
    <w:p w14:paraId="17A77E19" w14:textId="77777777" w:rsidR="00C838C7" w:rsidRDefault="00C838C7" w:rsidP="00C838C7">
      <w:pPr>
        <w:pStyle w:val="Heading1"/>
        <w:numPr>
          <w:ilvl w:val="0"/>
          <w:numId w:val="18"/>
        </w:numPr>
      </w:pPr>
      <w:bookmarkStart w:id="48" w:name="_Ref427252917"/>
      <w:bookmarkStart w:id="49" w:name="_Toc429300123"/>
      <w:bookmarkStart w:id="50" w:name="_Toc431987485"/>
      <w:bookmarkStart w:id="51" w:name="_Toc450908213"/>
      <w:bookmarkStart w:id="52" w:name="_Toc421724796"/>
      <w:bookmarkStart w:id="53" w:name="_Toc429300124"/>
      <w:bookmarkStart w:id="54" w:name="_Toc429300097"/>
      <w:r>
        <w:lastRenderedPageBreak/>
        <w:t>Data Model Conventions</w:t>
      </w:r>
      <w:bookmarkEnd w:id="48"/>
      <w:bookmarkEnd w:id="49"/>
      <w:bookmarkEnd w:id="50"/>
      <w:bookmarkEnd w:id="51"/>
    </w:p>
    <w:p w14:paraId="0F9D387C" w14:textId="77777777" w:rsidR="00C838C7" w:rsidRDefault="00C838C7" w:rsidP="00C838C7">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s in UML.</w:t>
      </w:r>
    </w:p>
    <w:p w14:paraId="1D8CB7C1" w14:textId="77777777" w:rsidR="00C838C7" w:rsidRDefault="00C838C7" w:rsidP="00C838C7">
      <w:pPr>
        <w:pStyle w:val="Heading2"/>
        <w:numPr>
          <w:ilvl w:val="1"/>
          <w:numId w:val="18"/>
        </w:numPr>
        <w:tabs>
          <w:tab w:val="num" w:pos="864"/>
        </w:tabs>
        <w:spacing w:before="360" w:after="60"/>
        <w:ind w:left="720" w:hanging="720"/>
      </w:pPr>
      <w:bookmarkStart w:id="55" w:name="_Toc431987486"/>
      <w:bookmarkStart w:id="56" w:name="_Toc450908214"/>
      <w:r>
        <w:t>UML Packages</w:t>
      </w:r>
      <w:bookmarkEnd w:id="52"/>
      <w:bookmarkEnd w:id="53"/>
      <w:bookmarkEnd w:id="55"/>
      <w:bookmarkEnd w:id="56"/>
    </w:p>
    <w:p w14:paraId="3A721E43" w14:textId="77777777" w:rsidR="00C838C7" w:rsidRPr="00236A31" w:rsidRDefault="00C838C7" w:rsidP="00C838C7">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proofErr w:type="spellStart"/>
      <w:r w:rsidRPr="00236A31">
        <w:rPr>
          <w:rFonts w:ascii="Courier New" w:hAnsi="Courier New" w:cs="Courier New"/>
          <w:szCs w:val="20"/>
        </w:rPr>
        <w:t>package_prefix</w:t>
      </w:r>
      <w:proofErr w:type="gramStart"/>
      <w:r w:rsidRPr="00236A31">
        <w:rPr>
          <w:rFonts w:ascii="Courier New" w:hAnsi="Courier New" w:cs="Courier New"/>
          <w:szCs w:val="20"/>
        </w:rPr>
        <w:t>:class</w:t>
      </w:r>
      <w:proofErr w:type="spellEnd"/>
      <w:proofErr w:type="gramEnd"/>
      <w:r w:rsidRPr="00236A31">
        <w:rPr>
          <w:szCs w:val="20"/>
        </w:rPr>
        <w:t xml:space="preserve">, where </w:t>
      </w:r>
      <w:proofErr w:type="spellStart"/>
      <w:r w:rsidRPr="00236A31">
        <w:rPr>
          <w:rFonts w:ascii="Courier New" w:hAnsi="Courier New" w:cs="Courier New"/>
          <w:szCs w:val="20"/>
        </w:rPr>
        <w:t>package_prefix</w:t>
      </w:r>
      <w:proofErr w:type="spellEnd"/>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7812BF" w:rsidRPr="007812BF">
        <w:rPr>
          <w:b/>
          <w:color w:val="0000EE"/>
          <w:szCs w:val="20"/>
        </w:rPr>
        <w:t xml:space="preserve">Table </w:t>
      </w:r>
      <w:r w:rsidR="007812BF" w:rsidRPr="007812BF">
        <w:rPr>
          <w:b/>
          <w:noProof/>
          <w:color w:val="0000EE"/>
          <w:szCs w:val="20"/>
        </w:rPr>
        <w:t>3</w:t>
      </w:r>
      <w:r w:rsidR="007812BF" w:rsidRPr="007812BF">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w:t>
      </w:r>
    </w:p>
    <w:p w14:paraId="46FFBE31" w14:textId="0EF92187" w:rsidR="00C838C7" w:rsidRDefault="00C838C7" w:rsidP="00C838C7">
      <w:pPr>
        <w:pStyle w:val="Caption"/>
        <w:rPr>
          <w:b/>
        </w:rPr>
      </w:pPr>
      <w:bookmarkStart w:id="57" w:name="_Ref396992627"/>
      <w:proofErr w:type="gramStart"/>
      <w:r w:rsidRPr="00305518">
        <w:t xml:space="preserve">Table </w:t>
      </w:r>
      <w:fldSimple w:instr=" STYLEREF 1 \s ">
        <w:r w:rsidR="007812BF">
          <w:rPr>
            <w:noProof/>
          </w:rPr>
          <w:t>3</w:t>
        </w:r>
      </w:fldSimple>
      <w:r>
        <w:noBreakHyphen/>
      </w:r>
      <w:fldSimple w:instr=" SEQ Table \* ARABIC \s 1 ">
        <w:r w:rsidR="007812BF">
          <w:rPr>
            <w:noProof/>
          </w:rPr>
          <w:t>1</w:t>
        </w:r>
      </w:fldSimple>
      <w:bookmarkEnd w:id="57"/>
      <w:r w:rsidRPr="00305518">
        <w:t>.</w:t>
      </w:r>
      <w:proofErr w:type="gramEnd"/>
      <w:r w:rsidRPr="00305518">
        <w:t xml:space="preserve">  </w:t>
      </w:r>
      <w:r w:rsidRPr="00D7262B">
        <w:t xml:space="preserve">Package prefixes </w:t>
      </w:r>
      <w:r>
        <w:t>used by the STIX</w:t>
      </w:r>
      <w:r w:rsidR="006E7D44">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C838C7" w:rsidRPr="00DA6582" w14:paraId="4B57FE0E"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C302D13"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F3E127C" w14:textId="77777777" w:rsidR="00C838C7" w:rsidRPr="00DA6582" w:rsidRDefault="00C838C7" w:rsidP="004D5B1B">
            <w:pPr>
              <w:rPr>
                <w:b/>
                <w:color w:val="FFFFFF" w:themeColor="background1"/>
              </w:rPr>
            </w:pPr>
            <w:r w:rsidRPr="00DA6582">
              <w:rPr>
                <w:color w:val="FFFFFF" w:themeColor="background1"/>
              </w:rPr>
              <w:t>STIX Co</w:t>
            </w:r>
            <w:r>
              <w:rPr>
                <w:color w:val="FFFFFF" w:themeColor="background1"/>
              </w:rPr>
              <w:t>re</w:t>
            </w:r>
          </w:p>
        </w:tc>
      </w:tr>
      <w:tr w:rsidR="00C838C7" w14:paraId="34010E07"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09BA4538"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9FE188F" w14:textId="77777777" w:rsidR="00C838C7" w:rsidRPr="00663949" w:rsidRDefault="00C838C7" w:rsidP="004D5B1B">
            <w:pPr>
              <w:rPr>
                <w:b/>
              </w:rPr>
            </w:pPr>
            <w:proofErr w:type="spellStart"/>
            <w:r w:rsidRPr="00663949">
              <w:rPr>
                <w:b/>
              </w:rPr>
              <w:t>stix</w:t>
            </w:r>
            <w:proofErr w:type="spellEnd"/>
          </w:p>
        </w:tc>
      </w:tr>
      <w:tr w:rsidR="00C838C7" w14:paraId="60299112"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783E17C"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96E1BB4" w14:textId="77777777" w:rsidR="00C838C7" w:rsidRDefault="00C838C7" w:rsidP="004D5B1B">
            <w:r>
              <w:t xml:space="preserve">The STIX Core data model </w:t>
            </w:r>
            <w:r w:rsidRPr="00FC6DFE">
              <w:t xml:space="preserve">defines </w:t>
            </w:r>
            <w:r>
              <w:t>a STIX Package that encompasses all other objects of STIX.</w:t>
            </w:r>
          </w:p>
        </w:tc>
      </w:tr>
      <w:tr w:rsidR="00C838C7" w14:paraId="4518C052"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AF40B9"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F52C33D" w14:textId="77777777" w:rsidR="00C838C7" w:rsidRDefault="00C838C7" w:rsidP="004D5B1B">
            <w:proofErr w:type="spellStart"/>
            <w:r>
              <w:rPr>
                <w:rFonts w:ascii="Courier New" w:hAnsi="Courier New" w:cs="Courier New"/>
                <w:sz w:val="22"/>
              </w:rPr>
              <w:t>stix:TTPsType</w:t>
            </w:r>
            <w:proofErr w:type="spellEnd"/>
          </w:p>
        </w:tc>
      </w:tr>
      <w:tr w:rsidR="00C838C7" w:rsidRPr="00417137" w14:paraId="72AAA00C"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6D65D" w14:textId="77777777" w:rsidR="00C838C7" w:rsidRPr="00663949" w:rsidRDefault="00C838C7" w:rsidP="004D5B1B"/>
        </w:tc>
      </w:tr>
      <w:tr w:rsidR="00C838C7" w:rsidRPr="005F6F58" w14:paraId="498503D4" w14:textId="77777777" w:rsidTr="004D5B1B">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16CAECA4"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501DC" w14:textId="77777777" w:rsidR="00C838C7" w:rsidRPr="00DA6582" w:rsidRDefault="00C838C7" w:rsidP="004D5B1B">
            <w:pPr>
              <w:rPr>
                <w:color w:val="FFFFFF" w:themeColor="background1"/>
              </w:rPr>
            </w:pPr>
            <w:r w:rsidRPr="00DA6582">
              <w:rPr>
                <w:color w:val="FFFFFF" w:themeColor="background1"/>
              </w:rPr>
              <w:t>STIX Common</w:t>
            </w:r>
          </w:p>
        </w:tc>
      </w:tr>
      <w:tr w:rsidR="00C838C7" w:rsidRPr="005F6F58" w14:paraId="22AB7186" w14:textId="77777777" w:rsidTr="004D5B1B">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EF0AA9F" w14:textId="77777777" w:rsidR="00C838C7" w:rsidRPr="00DA6582" w:rsidRDefault="00C838C7" w:rsidP="004D5B1B">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41CE4EA2" w14:textId="77777777" w:rsidR="00C838C7" w:rsidRPr="00DA6582" w:rsidRDefault="00C838C7" w:rsidP="004D5B1B">
            <w:pPr>
              <w:rPr>
                <w:color w:val="FFFFFF" w:themeColor="background1"/>
              </w:rPr>
            </w:pPr>
            <w:proofErr w:type="spellStart"/>
            <w:r w:rsidRPr="00663949">
              <w:rPr>
                <w:b/>
              </w:rPr>
              <w:t>stixCommon</w:t>
            </w:r>
            <w:proofErr w:type="spellEnd"/>
          </w:p>
        </w:tc>
      </w:tr>
      <w:tr w:rsidR="00C838C7" w:rsidRPr="005F6F58" w14:paraId="3492371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62EDEE6"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F29E063" w14:textId="77777777" w:rsidR="00C838C7" w:rsidRPr="00DA6582" w:rsidRDefault="00C838C7" w:rsidP="004D5B1B">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C838C7" w:rsidRPr="005F6F58" w14:paraId="56A50EC3"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8575FD0"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B03AA31" w14:textId="77777777" w:rsidR="00C838C7" w:rsidRPr="00DA6582" w:rsidRDefault="00C838C7" w:rsidP="004D5B1B">
            <w:pPr>
              <w:rPr>
                <w:color w:val="FFFFFF" w:themeColor="background1"/>
              </w:rPr>
            </w:pPr>
            <w:proofErr w:type="spellStart"/>
            <w:r>
              <w:rPr>
                <w:rFonts w:ascii="Courier New" w:hAnsi="Courier New" w:cs="Courier New"/>
                <w:sz w:val="22"/>
              </w:rPr>
              <w:t>stixCommon:ConfidenceType</w:t>
            </w:r>
            <w:proofErr w:type="spellEnd"/>
          </w:p>
        </w:tc>
      </w:tr>
      <w:tr w:rsidR="00C838C7" w:rsidRPr="005F6F58" w14:paraId="7E19F118"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343D83" w14:textId="77777777" w:rsidR="00C838C7" w:rsidRPr="00DA6582"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02888EF" w14:textId="77777777" w:rsidR="00C838C7" w:rsidRPr="00DA6582" w:rsidRDefault="00C838C7" w:rsidP="004D5B1B">
            <w:pPr>
              <w:rPr>
                <w:color w:val="FFFFFF" w:themeColor="background1"/>
              </w:rPr>
            </w:pPr>
          </w:p>
        </w:tc>
      </w:tr>
      <w:tr w:rsidR="00C838C7" w:rsidRPr="005F6F58" w14:paraId="3FDBCDD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4430F5E"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BB1677B" w14:textId="77777777" w:rsidR="00C838C7" w:rsidRPr="00DA6582" w:rsidRDefault="00C838C7" w:rsidP="004D5B1B">
            <w:pPr>
              <w:rPr>
                <w:color w:val="FFFFFF" w:themeColor="background1"/>
              </w:rPr>
            </w:pPr>
            <w:r w:rsidRPr="00DA6582">
              <w:rPr>
                <w:color w:val="FFFFFF" w:themeColor="background1"/>
              </w:rPr>
              <w:t>STIX Data Marking</w:t>
            </w:r>
          </w:p>
        </w:tc>
      </w:tr>
      <w:tr w:rsidR="00C838C7" w14:paraId="7ECC6463"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E73DFF5"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E639EB4" w14:textId="77777777" w:rsidR="00C838C7" w:rsidRPr="00663949" w:rsidRDefault="00C838C7" w:rsidP="004D5B1B">
            <w:pPr>
              <w:rPr>
                <w:rFonts w:ascii="Courier New" w:hAnsi="Courier New" w:cs="Courier New"/>
                <w:b/>
                <w:sz w:val="22"/>
              </w:rPr>
            </w:pPr>
            <w:r w:rsidRPr="00663949">
              <w:rPr>
                <w:b/>
              </w:rPr>
              <w:t>marking</w:t>
            </w:r>
          </w:p>
        </w:tc>
      </w:tr>
      <w:tr w:rsidR="00C838C7" w14:paraId="267F3050" w14:textId="77777777" w:rsidTr="004D5B1B">
        <w:trPr>
          <w:trHeight w:val="603"/>
          <w:jc w:val="center"/>
        </w:trPr>
        <w:tc>
          <w:tcPr>
            <w:tcW w:w="1982" w:type="dxa"/>
            <w:tcBorders>
              <w:top w:val="nil"/>
              <w:left w:val="single" w:sz="8" w:space="0" w:color="auto"/>
              <w:bottom w:val="nil"/>
            </w:tcBorders>
            <w:shd w:val="clear" w:color="auto" w:fill="DBE5F1" w:themeFill="accent1" w:themeFillTint="33"/>
            <w:vAlign w:val="center"/>
          </w:tcPr>
          <w:p w14:paraId="023413B1"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2E42C2B" w14:textId="77777777" w:rsidR="00C838C7" w:rsidRDefault="00C838C7" w:rsidP="004D5B1B">
            <w:pPr>
              <w:rPr>
                <w:rFonts w:ascii="Courier New" w:hAnsi="Courier New" w:cs="Courier New"/>
                <w:sz w:val="22"/>
              </w:rPr>
            </w:pPr>
            <w:r>
              <w:t>The STIX Data Marking data model enables data markings to be used.</w:t>
            </w:r>
          </w:p>
        </w:tc>
      </w:tr>
      <w:tr w:rsidR="00C838C7" w14:paraId="3813FEC2"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86D2A80"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F046E9C" w14:textId="77777777" w:rsidR="00C838C7" w:rsidRDefault="00C838C7" w:rsidP="004D5B1B">
            <w:pPr>
              <w:rPr>
                <w:rFonts w:ascii="Courier New" w:hAnsi="Courier New" w:cs="Courier New"/>
                <w:sz w:val="22"/>
              </w:rPr>
            </w:pPr>
            <w:proofErr w:type="spellStart"/>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roofErr w:type="spellEnd"/>
          </w:p>
        </w:tc>
      </w:tr>
      <w:tr w:rsidR="00C838C7" w:rsidRPr="00417137" w14:paraId="7F99B353"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213922" w14:textId="77777777" w:rsidR="00C838C7" w:rsidRPr="00663949" w:rsidRDefault="00C838C7" w:rsidP="004D5B1B"/>
        </w:tc>
      </w:tr>
      <w:tr w:rsidR="00C838C7" w:rsidRPr="005F6F58" w14:paraId="7CC2D22A"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6817F99"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108E194" w14:textId="77777777" w:rsidR="00C838C7" w:rsidRPr="00DA6582" w:rsidRDefault="00C838C7" w:rsidP="004D5B1B">
            <w:pPr>
              <w:rPr>
                <w:b/>
                <w:color w:val="FFFFFF" w:themeColor="background1"/>
              </w:rPr>
            </w:pPr>
            <w:r>
              <w:rPr>
                <w:color w:val="FFFFFF" w:themeColor="background1"/>
              </w:rPr>
              <w:t>STIX Default Vocabularies</w:t>
            </w:r>
          </w:p>
        </w:tc>
      </w:tr>
      <w:tr w:rsidR="00C838C7" w14:paraId="144CBF34"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9058892"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45537DC" w14:textId="77777777" w:rsidR="00C838C7" w:rsidRPr="00663949" w:rsidRDefault="00C838C7" w:rsidP="004D5B1B">
            <w:pPr>
              <w:rPr>
                <w:rFonts w:ascii="Courier New" w:hAnsi="Courier New" w:cs="Courier New"/>
                <w:b/>
                <w:sz w:val="22"/>
              </w:rPr>
            </w:pPr>
            <w:proofErr w:type="spellStart"/>
            <w:r w:rsidRPr="00663949">
              <w:rPr>
                <w:b/>
              </w:rPr>
              <w:t>stixVocabs</w:t>
            </w:r>
            <w:proofErr w:type="spellEnd"/>
          </w:p>
        </w:tc>
      </w:tr>
      <w:tr w:rsidR="00C838C7" w14:paraId="4F69DEB5"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F4FDDEB"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016AC6" w14:textId="77777777" w:rsidR="00C838C7" w:rsidRDefault="00C838C7" w:rsidP="004D5B1B">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C838C7" w14:paraId="4D549B55"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B91A91C" w14:textId="77777777" w:rsidR="00C838C7" w:rsidRPr="00663949" w:rsidRDefault="00C838C7" w:rsidP="004D5B1B">
            <w:r w:rsidRPr="00663949">
              <w:t>Example</w:t>
            </w:r>
          </w:p>
        </w:tc>
        <w:tc>
          <w:tcPr>
            <w:tcW w:w="5670" w:type="dxa"/>
            <w:tcBorders>
              <w:top w:val="nil"/>
              <w:bottom w:val="nil"/>
              <w:right w:val="single" w:sz="8" w:space="0" w:color="auto"/>
            </w:tcBorders>
            <w:shd w:val="clear" w:color="auto" w:fill="DBE5F1" w:themeFill="accent1" w:themeFillTint="33"/>
            <w:vAlign w:val="center"/>
          </w:tcPr>
          <w:p w14:paraId="0E116B78" w14:textId="77777777" w:rsidR="00C838C7" w:rsidRDefault="00C838C7" w:rsidP="004D5B1B">
            <w:pPr>
              <w:rPr>
                <w:rFonts w:ascii="Courier New" w:hAnsi="Courier New" w:cs="Courier New"/>
                <w:sz w:val="22"/>
              </w:rPr>
            </w:pPr>
            <w:proofErr w:type="spellStart"/>
            <w:r>
              <w:rPr>
                <w:rFonts w:ascii="Courier New" w:hAnsi="Courier New" w:cs="Courier New"/>
                <w:sz w:val="22"/>
              </w:rPr>
              <w:t>stixVocabs:MalwareTypeVocab</w:t>
            </w:r>
            <w:proofErr w:type="spellEnd"/>
          </w:p>
        </w:tc>
      </w:tr>
      <w:tr w:rsidR="00C838C7" w:rsidRPr="00663949" w14:paraId="123899A8" w14:textId="77777777" w:rsidTr="004D5B1B">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41D7E352" w14:textId="77777777" w:rsidR="00C838C7" w:rsidRPr="00663949" w:rsidRDefault="00C838C7" w:rsidP="004D5B1B"/>
        </w:tc>
      </w:tr>
      <w:tr w:rsidR="00C838C7" w14:paraId="3DE8F61C" w14:textId="77777777" w:rsidTr="004D5B1B">
        <w:trPr>
          <w:cantSplit/>
          <w:jc w:val="center"/>
        </w:trPr>
        <w:tc>
          <w:tcPr>
            <w:tcW w:w="1982" w:type="dxa"/>
            <w:tcBorders>
              <w:top w:val="nil"/>
              <w:left w:val="single" w:sz="8" w:space="0" w:color="auto"/>
              <w:bottom w:val="nil"/>
            </w:tcBorders>
            <w:shd w:val="clear" w:color="auto" w:fill="365F91" w:themeFill="accent1" w:themeFillShade="BF"/>
            <w:vAlign w:val="center"/>
          </w:tcPr>
          <w:p w14:paraId="206B85D8" w14:textId="77777777" w:rsidR="00C838C7" w:rsidRPr="00DA6582" w:rsidRDefault="00C838C7" w:rsidP="004D5B1B">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7FA71B4" w14:textId="77777777" w:rsidR="00C838C7" w:rsidRPr="00DA6582" w:rsidRDefault="00C838C7" w:rsidP="004D5B1B">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C838C7" w14:paraId="52942FF6" w14:textId="77777777" w:rsidTr="004D5B1B">
        <w:trPr>
          <w:cantSplit/>
          <w:jc w:val="center"/>
        </w:trPr>
        <w:tc>
          <w:tcPr>
            <w:tcW w:w="1982" w:type="dxa"/>
            <w:tcBorders>
              <w:top w:val="nil"/>
              <w:left w:val="single" w:sz="8" w:space="0" w:color="auto"/>
              <w:bottom w:val="nil"/>
            </w:tcBorders>
            <w:shd w:val="clear" w:color="auto" w:fill="DBE5F1" w:themeFill="accent1" w:themeFillTint="33"/>
            <w:vAlign w:val="center"/>
          </w:tcPr>
          <w:p w14:paraId="2D366358" w14:textId="77777777" w:rsidR="00C838C7" w:rsidRPr="00DA6582"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A8DF246" w14:textId="77777777" w:rsidR="00C838C7" w:rsidRPr="00DA6582" w:rsidRDefault="00C838C7" w:rsidP="004D5B1B">
            <w:pPr>
              <w:rPr>
                <w:color w:val="FFFFFF" w:themeColor="background1"/>
              </w:rPr>
            </w:pPr>
            <w:r>
              <w:rPr>
                <w:b/>
              </w:rPr>
              <w:t>a (</w:t>
            </w:r>
            <w:proofErr w:type="spellStart"/>
            <w:r>
              <w:rPr>
                <w:b/>
              </w:rPr>
              <w:t>ciq</w:t>
            </w:r>
            <w:proofErr w:type="spellEnd"/>
            <w:r>
              <w:rPr>
                <w:b/>
              </w:rPr>
              <w:t xml:space="preserve"> address); </w:t>
            </w:r>
            <w:proofErr w:type="spellStart"/>
            <w:r>
              <w:rPr>
                <w:b/>
              </w:rPr>
              <w:t>capec</w:t>
            </w:r>
            <w:proofErr w:type="spellEnd"/>
            <w:r>
              <w:rPr>
                <w:b/>
              </w:rPr>
              <w:t xml:space="preserve">; </w:t>
            </w:r>
            <w:proofErr w:type="spellStart"/>
            <w:r>
              <w:rPr>
                <w:b/>
              </w:rPr>
              <w:t>ciq</w:t>
            </w:r>
            <w:proofErr w:type="spellEnd"/>
            <w:r>
              <w:rPr>
                <w:b/>
              </w:rPr>
              <w:t xml:space="preserve">; </w:t>
            </w:r>
            <w:proofErr w:type="spellStart"/>
            <w:r>
              <w:rPr>
                <w:b/>
              </w:rPr>
              <w:t>stix-ciqidentity</w:t>
            </w:r>
            <w:proofErr w:type="spellEnd"/>
            <w:r>
              <w:rPr>
                <w:b/>
              </w:rPr>
              <w:t xml:space="preserve">; </w:t>
            </w:r>
            <w:proofErr w:type="spellStart"/>
            <w:r>
              <w:rPr>
                <w:b/>
              </w:rPr>
              <w:t>maec</w:t>
            </w:r>
            <w:proofErr w:type="spellEnd"/>
            <w:r>
              <w:rPr>
                <w:b/>
              </w:rPr>
              <w:t xml:space="preserve">; </w:t>
            </w:r>
            <w:proofErr w:type="spellStart"/>
            <w:r>
              <w:rPr>
                <w:b/>
              </w:rPr>
              <w:t>tlpMarking</w:t>
            </w:r>
            <w:proofErr w:type="spellEnd"/>
            <w:r>
              <w:rPr>
                <w:b/>
              </w:rPr>
              <w:t xml:space="preserve">; </w:t>
            </w:r>
            <w:proofErr w:type="spellStart"/>
            <w:r>
              <w:rPr>
                <w:b/>
              </w:rPr>
              <w:t>cvrf</w:t>
            </w:r>
            <w:proofErr w:type="spellEnd"/>
            <w:r>
              <w:rPr>
                <w:b/>
              </w:rPr>
              <w:t xml:space="preserve">; </w:t>
            </w:r>
            <w:proofErr w:type="spellStart"/>
            <w:r>
              <w:rPr>
                <w:b/>
              </w:rPr>
              <w:t>ioc</w:t>
            </w:r>
            <w:proofErr w:type="spellEnd"/>
            <w:r>
              <w:rPr>
                <w:b/>
              </w:rPr>
              <w:t>; oval-</w:t>
            </w:r>
            <w:proofErr w:type="spellStart"/>
            <w:r>
              <w:rPr>
                <w:b/>
              </w:rPr>
              <w:t>def</w:t>
            </w:r>
            <w:proofErr w:type="spellEnd"/>
            <w:r>
              <w:rPr>
                <w:b/>
              </w:rPr>
              <w:t>; oval-</w:t>
            </w:r>
            <w:proofErr w:type="spellStart"/>
            <w:r>
              <w:rPr>
                <w:b/>
              </w:rPr>
              <w:t>var</w:t>
            </w:r>
            <w:proofErr w:type="spellEnd"/>
          </w:p>
        </w:tc>
      </w:tr>
      <w:tr w:rsidR="00C838C7" w14:paraId="54130B1C" w14:textId="77777777" w:rsidTr="004D5B1B">
        <w:trPr>
          <w:cantSplit/>
          <w:jc w:val="center"/>
        </w:trPr>
        <w:tc>
          <w:tcPr>
            <w:tcW w:w="1982" w:type="dxa"/>
            <w:tcBorders>
              <w:top w:val="nil"/>
              <w:left w:val="single" w:sz="8" w:space="0" w:color="auto"/>
              <w:bottom w:val="nil"/>
            </w:tcBorders>
            <w:shd w:val="clear" w:color="auto" w:fill="DBE5F1" w:themeFill="accent1" w:themeFillTint="33"/>
            <w:vAlign w:val="center"/>
          </w:tcPr>
          <w:p w14:paraId="1A00C39D"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A5D304F" w14:textId="0ADEC0B1" w:rsidR="00C838C7" w:rsidRPr="00DA6582" w:rsidRDefault="00C838C7" w:rsidP="009837D1">
            <w:pPr>
              <w:rPr>
                <w:color w:val="FFFFFF" w:themeColor="background1"/>
              </w:rPr>
            </w:pPr>
            <w:r>
              <w:t xml:space="preserve">Various packages are used by STIX extensions. Details are given in </w:t>
            </w:r>
            <w:hyperlink w:anchor="Additional_Artifacts" w:history="1">
              <w:r w:rsidRPr="002171F1">
                <w:rPr>
                  <w:rStyle w:val="Hyperlink"/>
                  <w:i/>
                </w:rPr>
                <w:t>STIX Version 1.2.1 Part 12: Default Extensions</w:t>
              </w:r>
            </w:hyperlink>
            <w:r>
              <w:t>.</w:t>
            </w:r>
          </w:p>
        </w:tc>
      </w:tr>
      <w:tr w:rsidR="00C838C7" w14:paraId="06751462" w14:textId="77777777" w:rsidTr="004D5B1B">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99E04CA" w14:textId="77777777" w:rsidR="00C838C7" w:rsidRPr="00DA6582" w:rsidRDefault="00C838C7" w:rsidP="004D5B1B">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E2AAE7F" w14:textId="77777777" w:rsidR="00C838C7" w:rsidRPr="00DA6582" w:rsidRDefault="00C838C7" w:rsidP="004D5B1B">
            <w:pPr>
              <w:rPr>
                <w:color w:val="FFFFFF" w:themeColor="background1"/>
              </w:rPr>
            </w:pPr>
            <w:proofErr w:type="spellStart"/>
            <w:r>
              <w:rPr>
                <w:rFonts w:ascii="Courier New" w:hAnsi="Courier New" w:cs="Courier New"/>
                <w:sz w:val="22"/>
              </w:rPr>
              <w:t>capec:Attack_PatternType</w:t>
            </w:r>
            <w:proofErr w:type="spellEnd"/>
          </w:p>
        </w:tc>
      </w:tr>
      <w:tr w:rsidR="00C838C7" w14:paraId="4DF0F9C0"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549BA9B3"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2CA1769" w14:textId="77777777" w:rsidR="00C838C7" w:rsidRPr="00DA6582" w:rsidRDefault="00C838C7" w:rsidP="004D5B1B">
            <w:pPr>
              <w:rPr>
                <w:color w:val="FFFFFF" w:themeColor="background1"/>
              </w:rPr>
            </w:pPr>
          </w:p>
        </w:tc>
      </w:tr>
      <w:tr w:rsidR="00C838C7" w14:paraId="09BB784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0AA1617"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081E33F2"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Basic Data Types</w:t>
            </w:r>
          </w:p>
        </w:tc>
      </w:tr>
      <w:tr w:rsidR="00C838C7" w14:paraId="4F8F2300"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7800DE9A"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468B25B" w14:textId="77777777" w:rsidR="00C838C7" w:rsidRDefault="00C838C7" w:rsidP="004D5B1B">
            <w:pPr>
              <w:rPr>
                <w:color w:val="FFFFFF" w:themeColor="background1"/>
              </w:rPr>
            </w:pPr>
            <w:proofErr w:type="spellStart"/>
            <w:r>
              <w:rPr>
                <w:b/>
              </w:rPr>
              <w:t>basicDataType</w:t>
            </w:r>
            <w:r w:rsidRPr="00663949">
              <w:rPr>
                <w:b/>
              </w:rPr>
              <w:t>s</w:t>
            </w:r>
            <w:proofErr w:type="spellEnd"/>
          </w:p>
        </w:tc>
      </w:tr>
      <w:tr w:rsidR="00C838C7" w14:paraId="666E638C"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13E9DF4"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A3E6326" w14:textId="77777777" w:rsidR="00C838C7" w:rsidRDefault="00C838C7" w:rsidP="004D5B1B">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C838C7" w14:paraId="3DAFACAD"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3EDDB4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0248CD" w14:textId="77777777" w:rsidR="00C838C7" w:rsidRDefault="00C838C7" w:rsidP="004D5B1B">
            <w:pPr>
              <w:rPr>
                <w:color w:val="FFFFFF" w:themeColor="background1"/>
              </w:rPr>
            </w:pPr>
            <w:proofErr w:type="spellStart"/>
            <w:r>
              <w:rPr>
                <w:rFonts w:ascii="Courier New" w:hAnsi="Courier New" w:cs="Courier New"/>
                <w:sz w:val="22"/>
              </w:rPr>
              <w:t>basicDataTypes:URI</w:t>
            </w:r>
            <w:proofErr w:type="spellEnd"/>
          </w:p>
        </w:tc>
      </w:tr>
      <w:tr w:rsidR="00C838C7" w14:paraId="4BD95A42"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7803846"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2CFB9D96" w14:textId="77777777" w:rsidR="00C838C7" w:rsidRDefault="00C838C7" w:rsidP="004D5B1B">
            <w:pPr>
              <w:rPr>
                <w:color w:val="FFFFFF" w:themeColor="background1"/>
              </w:rPr>
            </w:pPr>
          </w:p>
        </w:tc>
      </w:tr>
      <w:tr w:rsidR="00C838C7" w14:paraId="042C9DF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C687CDA"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F8AA017"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Indicator</w:t>
            </w:r>
          </w:p>
        </w:tc>
      </w:tr>
      <w:tr w:rsidR="00C838C7" w14:paraId="20FED91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3EB4360A"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289F168" w14:textId="77777777" w:rsidR="00C838C7" w:rsidRDefault="00C838C7" w:rsidP="004D5B1B">
            <w:pPr>
              <w:rPr>
                <w:color w:val="FFFFFF" w:themeColor="background1"/>
              </w:rPr>
            </w:pPr>
            <w:r>
              <w:rPr>
                <w:b/>
              </w:rPr>
              <w:t>indicator</w:t>
            </w:r>
          </w:p>
        </w:tc>
      </w:tr>
      <w:tr w:rsidR="00C838C7" w14:paraId="4044E2A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BDBAEBB"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5CB388A" w14:textId="77777777" w:rsidR="00C838C7" w:rsidRDefault="00C838C7" w:rsidP="004D5B1B">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C838C7" w14:paraId="23766AC4"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DB8A07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EF12072" w14:textId="77777777" w:rsidR="00C838C7" w:rsidRDefault="00C838C7" w:rsidP="004D5B1B">
            <w:pPr>
              <w:rPr>
                <w:color w:val="FFFFFF" w:themeColor="background1"/>
              </w:rPr>
            </w:pPr>
            <w:proofErr w:type="spellStart"/>
            <w:r>
              <w:rPr>
                <w:rFonts w:ascii="Courier New" w:hAnsi="Courier New" w:cs="Courier New"/>
                <w:sz w:val="22"/>
              </w:rPr>
              <w:t>indicator:TestMechanismType</w:t>
            </w:r>
            <w:proofErr w:type="spellEnd"/>
          </w:p>
        </w:tc>
      </w:tr>
      <w:tr w:rsidR="00C838C7" w14:paraId="7FCF3D1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0EAA145"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4399329" w14:textId="77777777" w:rsidR="00C838C7" w:rsidRDefault="00C838C7" w:rsidP="004D5B1B">
            <w:pPr>
              <w:rPr>
                <w:color w:val="FFFFFF" w:themeColor="background1"/>
              </w:rPr>
            </w:pPr>
          </w:p>
        </w:tc>
      </w:tr>
      <w:tr w:rsidR="00C838C7" w14:paraId="0B174A6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C68B510"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7F708BE"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Incident</w:t>
            </w:r>
          </w:p>
        </w:tc>
      </w:tr>
      <w:tr w:rsidR="00C838C7" w14:paraId="3E79E3E4"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178D0730"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8598CC3" w14:textId="77777777" w:rsidR="00C838C7" w:rsidRDefault="00C838C7" w:rsidP="004D5B1B">
            <w:pPr>
              <w:rPr>
                <w:color w:val="FFFFFF" w:themeColor="background1"/>
              </w:rPr>
            </w:pPr>
            <w:r>
              <w:rPr>
                <w:b/>
              </w:rPr>
              <w:t>incident</w:t>
            </w:r>
          </w:p>
        </w:tc>
      </w:tr>
      <w:tr w:rsidR="00C838C7" w14:paraId="5783B7CD"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5286D81"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AFDD93C" w14:textId="77777777" w:rsidR="00C838C7" w:rsidRDefault="00C838C7" w:rsidP="004D5B1B">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C838C7" w14:paraId="4462A125"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32F079D"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E441190" w14:textId="77777777" w:rsidR="00C838C7" w:rsidRDefault="00C838C7" w:rsidP="004D5B1B">
            <w:pPr>
              <w:rPr>
                <w:color w:val="FFFFFF" w:themeColor="background1"/>
              </w:rPr>
            </w:pPr>
            <w:proofErr w:type="spellStart"/>
            <w:r>
              <w:rPr>
                <w:rFonts w:ascii="Courier New" w:hAnsi="Courier New" w:cs="Courier New"/>
                <w:sz w:val="22"/>
              </w:rPr>
              <w:t>incident:AffectedAssetType</w:t>
            </w:r>
            <w:proofErr w:type="spellEnd"/>
          </w:p>
        </w:tc>
      </w:tr>
      <w:tr w:rsidR="00C838C7" w14:paraId="60953579"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CCEE92"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EE9209E" w14:textId="77777777" w:rsidR="00C838C7" w:rsidRDefault="00C838C7" w:rsidP="004D5B1B">
            <w:pPr>
              <w:rPr>
                <w:color w:val="FFFFFF" w:themeColor="background1"/>
              </w:rPr>
            </w:pPr>
          </w:p>
        </w:tc>
      </w:tr>
      <w:tr w:rsidR="00C838C7" w14:paraId="65A92E51"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7314842"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8ADFBFF"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TTP</w:t>
            </w:r>
          </w:p>
        </w:tc>
      </w:tr>
      <w:tr w:rsidR="00C838C7" w14:paraId="225D0A8D"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662BA9C"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49DBCB4" w14:textId="77777777" w:rsidR="00C838C7" w:rsidRDefault="00C838C7" w:rsidP="004D5B1B">
            <w:pPr>
              <w:rPr>
                <w:color w:val="FFFFFF" w:themeColor="background1"/>
              </w:rPr>
            </w:pPr>
            <w:proofErr w:type="spellStart"/>
            <w:r>
              <w:rPr>
                <w:b/>
              </w:rPr>
              <w:t>ttp</w:t>
            </w:r>
            <w:proofErr w:type="spellEnd"/>
          </w:p>
        </w:tc>
      </w:tr>
      <w:tr w:rsidR="00C838C7" w14:paraId="35BF77C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66A8FCC"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11B7761" w14:textId="77777777" w:rsidR="00C838C7" w:rsidRDefault="00C838C7" w:rsidP="004D5B1B">
            <w:pPr>
              <w:rPr>
                <w:color w:val="FFFFFF" w:themeColor="background1"/>
              </w:rPr>
            </w:pPr>
            <w:r>
              <w:t xml:space="preserve">The STIX TTP data model </w:t>
            </w:r>
            <w:r w:rsidRPr="001A3974">
              <w:t>captures the behavior or modus operandi of cyber adversaries.</w:t>
            </w:r>
          </w:p>
        </w:tc>
      </w:tr>
      <w:tr w:rsidR="00C838C7" w14:paraId="3B92DA61"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D635907"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75B1073" w14:textId="77777777" w:rsidR="00C838C7" w:rsidRDefault="00C838C7" w:rsidP="004D5B1B">
            <w:pPr>
              <w:rPr>
                <w:color w:val="FFFFFF" w:themeColor="background1"/>
              </w:rPr>
            </w:pPr>
            <w:proofErr w:type="spellStart"/>
            <w:r>
              <w:rPr>
                <w:rFonts w:ascii="Courier New" w:hAnsi="Courier New" w:cs="Courier New"/>
                <w:sz w:val="22"/>
              </w:rPr>
              <w:t>ttp:AttackPatternType</w:t>
            </w:r>
            <w:proofErr w:type="spellEnd"/>
          </w:p>
        </w:tc>
      </w:tr>
      <w:tr w:rsidR="00C838C7" w14:paraId="7DF22945"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BD08379"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9507054" w14:textId="77777777" w:rsidR="00C838C7" w:rsidRDefault="00C838C7" w:rsidP="004D5B1B">
            <w:pPr>
              <w:rPr>
                <w:color w:val="FFFFFF" w:themeColor="background1"/>
              </w:rPr>
            </w:pPr>
          </w:p>
        </w:tc>
      </w:tr>
      <w:tr w:rsidR="00C838C7" w14:paraId="6CAC1D6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262557"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8735C63"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Campaign</w:t>
            </w:r>
          </w:p>
        </w:tc>
      </w:tr>
      <w:tr w:rsidR="00C838C7" w14:paraId="43522AC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1EFDCCB"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9F62766" w14:textId="77777777" w:rsidR="00C838C7" w:rsidRDefault="00C838C7" w:rsidP="004D5B1B">
            <w:pPr>
              <w:rPr>
                <w:color w:val="FFFFFF" w:themeColor="background1"/>
              </w:rPr>
            </w:pPr>
            <w:r>
              <w:rPr>
                <w:b/>
              </w:rPr>
              <w:t>campaign</w:t>
            </w:r>
          </w:p>
        </w:tc>
      </w:tr>
      <w:tr w:rsidR="00C838C7" w14:paraId="5893B9F9"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23EF884"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4D0C7F5" w14:textId="77777777" w:rsidR="00C838C7" w:rsidRDefault="00C838C7" w:rsidP="004D5B1B">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C838C7" w14:paraId="151BAB2C"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652799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0FAAE4" w14:textId="77777777" w:rsidR="00C838C7" w:rsidRDefault="00C838C7" w:rsidP="004D5B1B">
            <w:pPr>
              <w:rPr>
                <w:color w:val="FFFFFF" w:themeColor="background1"/>
              </w:rPr>
            </w:pPr>
            <w:proofErr w:type="spellStart"/>
            <w:r>
              <w:rPr>
                <w:rFonts w:ascii="Courier New" w:hAnsi="Courier New" w:cs="Courier New"/>
                <w:sz w:val="22"/>
              </w:rPr>
              <w:t>campaign:AttributionType</w:t>
            </w:r>
            <w:proofErr w:type="spellEnd"/>
          </w:p>
        </w:tc>
      </w:tr>
      <w:tr w:rsidR="00C838C7" w14:paraId="7B77BA85" w14:textId="77777777" w:rsidTr="004D5B1B">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1826F41" w14:textId="77777777" w:rsidR="00C838C7"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63F2FA43" w14:textId="77777777" w:rsidR="00C838C7" w:rsidRDefault="00C838C7" w:rsidP="004D5B1B">
            <w:pPr>
              <w:rPr>
                <w:color w:val="FFFFFF" w:themeColor="background1"/>
              </w:rPr>
            </w:pPr>
          </w:p>
        </w:tc>
      </w:tr>
      <w:tr w:rsidR="00C838C7" w14:paraId="550BE642"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B3B8CE2" w14:textId="77777777" w:rsidR="00C838C7" w:rsidRDefault="00C838C7" w:rsidP="004D5B1B">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6988AA5"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Threat Actor</w:t>
            </w:r>
          </w:p>
        </w:tc>
      </w:tr>
      <w:tr w:rsidR="00C838C7" w14:paraId="0BAF8F7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48D57CE"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6E4DE7" w14:textId="77777777" w:rsidR="00C838C7" w:rsidRDefault="00C838C7" w:rsidP="004D5B1B">
            <w:pPr>
              <w:rPr>
                <w:color w:val="FFFFFF" w:themeColor="background1"/>
              </w:rPr>
            </w:pPr>
            <w:r>
              <w:rPr>
                <w:b/>
              </w:rPr>
              <w:t>ta</w:t>
            </w:r>
          </w:p>
        </w:tc>
      </w:tr>
      <w:tr w:rsidR="00C838C7" w14:paraId="5F16DC6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9201F33"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59C63D" w14:textId="77777777" w:rsidR="00C838C7" w:rsidRDefault="00C838C7" w:rsidP="004D5B1B">
            <w:pPr>
              <w:rPr>
                <w:color w:val="FFFFFF" w:themeColor="background1"/>
              </w:rPr>
            </w:pPr>
            <w:r>
              <w:t xml:space="preserve">The STIX Threat Actor data model </w:t>
            </w:r>
            <w:r w:rsidRPr="0018123F">
              <w:t xml:space="preserve">captures characterizations of malicious actors (or adversaries) representing a </w:t>
            </w:r>
            <w:proofErr w:type="spellStart"/>
            <w:r w:rsidRPr="0018123F">
              <w:t>cyber attack</w:t>
            </w:r>
            <w:proofErr w:type="spellEnd"/>
            <w:r w:rsidRPr="0018123F">
              <w:t xml:space="preserve"> threat including presumed intent and historically </w:t>
            </w:r>
            <w:r w:rsidRPr="0018123F">
              <w:lastRenderedPageBreak/>
              <w:t>observed behavior</w:t>
            </w:r>
            <w:r w:rsidRPr="000152AB">
              <w:t>.</w:t>
            </w:r>
          </w:p>
        </w:tc>
      </w:tr>
      <w:tr w:rsidR="00C838C7" w14:paraId="6FFEAD6C"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B12A893" w14:textId="77777777" w:rsidR="00C838C7" w:rsidRDefault="00C838C7" w:rsidP="004D5B1B">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5D9CF9D" w14:textId="77777777" w:rsidR="00C838C7" w:rsidRDefault="00C838C7" w:rsidP="004D5B1B">
            <w:pPr>
              <w:rPr>
                <w:color w:val="FFFFFF" w:themeColor="background1"/>
              </w:rPr>
            </w:pPr>
            <w:proofErr w:type="spellStart"/>
            <w:r>
              <w:rPr>
                <w:rFonts w:ascii="Courier New" w:hAnsi="Courier New" w:cs="Courier New"/>
                <w:sz w:val="22"/>
              </w:rPr>
              <w:t>ta:ObservedTTPsType</w:t>
            </w:r>
            <w:proofErr w:type="spellEnd"/>
          </w:p>
        </w:tc>
      </w:tr>
      <w:tr w:rsidR="00C838C7" w14:paraId="2FF6D3F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84FFDF3"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FCE148A" w14:textId="77777777" w:rsidR="00C838C7" w:rsidRPr="00DA6582" w:rsidRDefault="00C838C7" w:rsidP="004D5B1B">
            <w:pPr>
              <w:rPr>
                <w:color w:val="FFFFFF" w:themeColor="background1"/>
              </w:rPr>
            </w:pPr>
          </w:p>
        </w:tc>
      </w:tr>
      <w:tr w:rsidR="00C838C7" w14:paraId="407A4529"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2F734B"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666CAAD"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Exploit Target</w:t>
            </w:r>
          </w:p>
        </w:tc>
      </w:tr>
      <w:tr w:rsidR="00C838C7" w14:paraId="36B09417"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DBC0878"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9D9D84" w14:textId="77777777" w:rsidR="00C838C7" w:rsidRDefault="00C838C7" w:rsidP="004D5B1B">
            <w:pPr>
              <w:rPr>
                <w:color w:val="FFFFFF" w:themeColor="background1"/>
              </w:rPr>
            </w:pPr>
            <w:r>
              <w:rPr>
                <w:b/>
              </w:rPr>
              <w:t>et</w:t>
            </w:r>
          </w:p>
        </w:tc>
      </w:tr>
      <w:tr w:rsidR="00C838C7" w14:paraId="4F0D3C20"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F2E069B"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3C03065" w14:textId="77777777" w:rsidR="00C838C7" w:rsidRPr="00DA6582" w:rsidRDefault="00C838C7" w:rsidP="004D5B1B">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C838C7" w14:paraId="5FC03745"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9C8829F"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C47F64A" w14:textId="77777777" w:rsidR="00C838C7" w:rsidRPr="00DA6582" w:rsidRDefault="00C838C7" w:rsidP="004D5B1B">
            <w:pPr>
              <w:rPr>
                <w:color w:val="FFFFFF" w:themeColor="background1"/>
              </w:rPr>
            </w:pPr>
            <w:proofErr w:type="spellStart"/>
            <w:r>
              <w:rPr>
                <w:rFonts w:ascii="Courier New" w:hAnsi="Courier New" w:cs="Courier New"/>
                <w:sz w:val="22"/>
              </w:rPr>
              <w:t>et:ConfigurationType</w:t>
            </w:r>
            <w:proofErr w:type="spellEnd"/>
          </w:p>
        </w:tc>
      </w:tr>
      <w:tr w:rsidR="00C838C7" w14:paraId="789C3DBF" w14:textId="77777777" w:rsidTr="004D5B1B">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C15295B" w14:textId="77777777" w:rsidR="00C838C7" w:rsidRPr="00DA6582"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E0795B" w14:textId="77777777" w:rsidR="00C838C7" w:rsidRPr="00DA6582" w:rsidRDefault="00C838C7" w:rsidP="004D5B1B">
            <w:pPr>
              <w:rPr>
                <w:color w:val="FFFFFF" w:themeColor="background1"/>
              </w:rPr>
            </w:pPr>
          </w:p>
        </w:tc>
      </w:tr>
      <w:tr w:rsidR="00C838C7" w14:paraId="1EC4702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F9B03E" w14:textId="77777777" w:rsidR="00C838C7" w:rsidRPr="00663949" w:rsidRDefault="00C838C7" w:rsidP="004D5B1B">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1EAFBA3" w14:textId="77777777" w:rsidR="00C838C7" w:rsidRDefault="00C838C7" w:rsidP="004D5B1B">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C838C7" w14:paraId="5D3BBA0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710EB2F9" w14:textId="77777777" w:rsidR="00C838C7" w:rsidRPr="00663949" w:rsidRDefault="00C838C7" w:rsidP="004D5B1B">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BF4E681" w14:textId="77777777" w:rsidR="00C838C7" w:rsidRDefault="00C838C7" w:rsidP="004D5B1B">
            <w:pPr>
              <w:rPr>
                <w:rFonts w:ascii="Courier New" w:hAnsi="Courier New" w:cs="Courier New"/>
                <w:sz w:val="22"/>
              </w:rPr>
            </w:pPr>
            <w:proofErr w:type="spellStart"/>
            <w:r>
              <w:rPr>
                <w:b/>
              </w:rPr>
              <w:t>coa</w:t>
            </w:r>
            <w:proofErr w:type="spellEnd"/>
          </w:p>
        </w:tc>
      </w:tr>
      <w:tr w:rsidR="00C838C7" w14:paraId="556543D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75B9BB8"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071B623" w14:textId="77777777" w:rsidR="00C838C7" w:rsidRDefault="00C838C7" w:rsidP="004D5B1B">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C838C7" w14:paraId="7A93B043"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8E7805E" w14:textId="77777777" w:rsidR="00C838C7" w:rsidRPr="00663949" w:rsidRDefault="00C838C7" w:rsidP="004D5B1B">
            <w:r w:rsidRPr="00663949">
              <w:t>Example</w:t>
            </w:r>
          </w:p>
        </w:tc>
        <w:tc>
          <w:tcPr>
            <w:tcW w:w="5670" w:type="dxa"/>
            <w:tcBorders>
              <w:top w:val="nil"/>
              <w:bottom w:val="nil"/>
              <w:right w:val="single" w:sz="8" w:space="0" w:color="auto"/>
            </w:tcBorders>
            <w:shd w:val="clear" w:color="auto" w:fill="DBE5F1" w:themeFill="accent1" w:themeFillTint="33"/>
            <w:vAlign w:val="center"/>
          </w:tcPr>
          <w:p w14:paraId="54346F03" w14:textId="77777777" w:rsidR="00C838C7" w:rsidRDefault="00C838C7" w:rsidP="004D5B1B">
            <w:pPr>
              <w:rPr>
                <w:rFonts w:ascii="Courier New" w:hAnsi="Courier New" w:cs="Courier New"/>
                <w:sz w:val="22"/>
              </w:rPr>
            </w:pPr>
            <w:proofErr w:type="spellStart"/>
            <w:r>
              <w:rPr>
                <w:rFonts w:ascii="Courier New" w:hAnsi="Courier New" w:cs="Courier New"/>
                <w:sz w:val="22"/>
              </w:rPr>
              <w:t>coa:StructuredCOAType</w:t>
            </w:r>
            <w:proofErr w:type="spellEnd"/>
          </w:p>
        </w:tc>
      </w:tr>
      <w:tr w:rsidR="00C838C7" w:rsidRPr="00417137" w14:paraId="715800E7"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DE2F1" w14:textId="77777777" w:rsidR="00C838C7" w:rsidRPr="00663949" w:rsidRDefault="00C838C7" w:rsidP="004D5B1B"/>
        </w:tc>
      </w:tr>
      <w:tr w:rsidR="00C838C7" w:rsidRPr="00DA6582" w14:paraId="0A5885B1" w14:textId="77777777" w:rsidTr="004D5B1B">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58279773"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A0899"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Report</w:t>
            </w:r>
          </w:p>
        </w:tc>
      </w:tr>
      <w:tr w:rsidR="00C838C7" w:rsidRPr="00DA6582" w14:paraId="4F60A415" w14:textId="77777777" w:rsidTr="004D5B1B">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10D7BF2" w14:textId="77777777" w:rsidR="00C838C7" w:rsidRPr="00DA6582" w:rsidRDefault="00C838C7" w:rsidP="004D5B1B">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7D58B690" w14:textId="77777777" w:rsidR="00C838C7" w:rsidRDefault="00C838C7" w:rsidP="004D5B1B">
            <w:pPr>
              <w:rPr>
                <w:color w:val="FFFFFF" w:themeColor="background1"/>
              </w:rPr>
            </w:pPr>
            <w:r>
              <w:rPr>
                <w:b/>
              </w:rPr>
              <w:t>report</w:t>
            </w:r>
          </w:p>
        </w:tc>
      </w:tr>
      <w:tr w:rsidR="00C838C7" w:rsidRPr="00DA6582" w14:paraId="0872E96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9839C29"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90AA543" w14:textId="77777777" w:rsidR="00C838C7" w:rsidRDefault="00C838C7" w:rsidP="004D5B1B">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C838C7" w:rsidRPr="00DA6582" w14:paraId="0E5DEC40"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B713477"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0F69279" w14:textId="77777777" w:rsidR="00C838C7" w:rsidRDefault="00C838C7" w:rsidP="004D5B1B">
            <w:pPr>
              <w:rPr>
                <w:color w:val="FFFFFF" w:themeColor="background1"/>
              </w:rPr>
            </w:pPr>
            <w:proofErr w:type="spellStart"/>
            <w:r>
              <w:rPr>
                <w:rFonts w:ascii="Courier New" w:hAnsi="Courier New" w:cs="Courier New"/>
                <w:sz w:val="22"/>
              </w:rPr>
              <w:t>report:RelatedReportsType</w:t>
            </w:r>
            <w:proofErr w:type="spellEnd"/>
          </w:p>
        </w:tc>
      </w:tr>
      <w:tr w:rsidR="00C838C7" w:rsidRPr="00DA6582" w14:paraId="06C11F8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43D00E2" w14:textId="77777777" w:rsidR="00C838C7" w:rsidRPr="00DA6582"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357B4D4" w14:textId="77777777" w:rsidR="00C838C7" w:rsidRDefault="00C838C7" w:rsidP="004D5B1B">
            <w:pPr>
              <w:rPr>
                <w:color w:val="FFFFFF" w:themeColor="background1"/>
              </w:rPr>
            </w:pPr>
          </w:p>
        </w:tc>
      </w:tr>
      <w:tr w:rsidR="00C838C7" w:rsidRPr="00DA6582" w14:paraId="2C673352" w14:textId="77777777" w:rsidTr="004D5B1B">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39E44BD9" w14:textId="77777777" w:rsidR="00C838C7" w:rsidRPr="00DA6582"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63EA5B1" w14:textId="77777777" w:rsidR="00C838C7" w:rsidRPr="00DA6582" w:rsidRDefault="00C838C7" w:rsidP="004D5B1B">
            <w:pPr>
              <w:rPr>
                <w:b/>
                <w:color w:val="FFFFFF" w:themeColor="background1"/>
              </w:rPr>
            </w:pPr>
            <w:proofErr w:type="spellStart"/>
            <w:r>
              <w:rPr>
                <w:color w:val="FFFFFF" w:themeColor="background1"/>
              </w:rPr>
              <w:t>CybOX</w:t>
            </w:r>
            <w:proofErr w:type="spellEnd"/>
            <w:r>
              <w:rPr>
                <w:color w:val="FFFFFF" w:themeColor="background1"/>
              </w:rPr>
              <w:t xml:space="preserve"> Core</w:t>
            </w:r>
          </w:p>
        </w:tc>
      </w:tr>
      <w:tr w:rsidR="00C838C7" w:rsidRPr="00663949" w14:paraId="5B9D409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0E28973A"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63E35A8" w14:textId="77777777" w:rsidR="00C838C7" w:rsidRPr="00663949" w:rsidRDefault="00C838C7" w:rsidP="004D5B1B">
            <w:pPr>
              <w:rPr>
                <w:rFonts w:ascii="Courier New" w:hAnsi="Courier New" w:cs="Courier New"/>
                <w:b/>
                <w:sz w:val="22"/>
              </w:rPr>
            </w:pPr>
            <w:proofErr w:type="spellStart"/>
            <w:r>
              <w:rPr>
                <w:b/>
              </w:rPr>
              <w:t>cybox</w:t>
            </w:r>
            <w:proofErr w:type="spellEnd"/>
          </w:p>
        </w:tc>
      </w:tr>
      <w:tr w:rsidR="00C838C7" w14:paraId="71487749"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3AC4343B"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4147E93" w14:textId="77777777" w:rsidR="00C838C7" w:rsidRDefault="00C838C7" w:rsidP="004D5B1B">
            <w:pPr>
              <w:rPr>
                <w:rFonts w:ascii="Courier New" w:hAnsi="Courier New" w:cs="Courier New"/>
                <w:sz w:val="22"/>
              </w:rPr>
            </w:pPr>
            <w:r>
              <w:t xml:space="preserve">The </w:t>
            </w:r>
            <w:hyperlink w:anchor="RelatedWork" w:history="1">
              <w:proofErr w:type="spellStart"/>
              <w:r w:rsidRPr="00CB134F">
                <w:rPr>
                  <w:rStyle w:val="Hyperlink"/>
                </w:rPr>
                <w:t>CybOX</w:t>
              </w:r>
              <w:proofErr w:type="spellEnd"/>
            </w:hyperlink>
            <w:r>
              <w:t xml:space="preserve"> core data model defines the core constructs used in </w:t>
            </w:r>
            <w:proofErr w:type="spellStart"/>
            <w:r>
              <w:t>CybOX</w:t>
            </w:r>
            <w:proofErr w:type="spellEnd"/>
            <w:r w:rsidRPr="000152AB">
              <w:t>.</w:t>
            </w:r>
          </w:p>
        </w:tc>
      </w:tr>
      <w:tr w:rsidR="00C838C7" w14:paraId="50982DC8"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41519F8"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891E8AE" w14:textId="77777777" w:rsidR="00C838C7" w:rsidRDefault="00C838C7" w:rsidP="004D5B1B">
            <w:pPr>
              <w:rPr>
                <w:rFonts w:ascii="Courier New" w:hAnsi="Courier New" w:cs="Courier New"/>
                <w:sz w:val="22"/>
              </w:rPr>
            </w:pPr>
            <w:proofErr w:type="spellStart"/>
            <w:r>
              <w:rPr>
                <w:rFonts w:ascii="Courier New" w:hAnsi="Courier New" w:cs="Courier New"/>
                <w:sz w:val="22"/>
              </w:rPr>
              <w:t>cybox:ObservablesType</w:t>
            </w:r>
            <w:proofErr w:type="spellEnd"/>
          </w:p>
        </w:tc>
      </w:tr>
    </w:tbl>
    <w:p w14:paraId="0985ADB1" w14:textId="77777777" w:rsidR="00C838C7" w:rsidRDefault="00C838C7" w:rsidP="00C838C7">
      <w:pPr>
        <w:pStyle w:val="Heading2"/>
        <w:numPr>
          <w:ilvl w:val="1"/>
          <w:numId w:val="18"/>
        </w:numPr>
        <w:tabs>
          <w:tab w:val="num" w:pos="864"/>
        </w:tabs>
        <w:spacing w:before="360" w:after="60"/>
        <w:ind w:left="720" w:hanging="720"/>
      </w:pPr>
      <w:bookmarkStart w:id="58" w:name="_Toc421724797"/>
      <w:bookmarkStart w:id="59" w:name="_Toc429300125"/>
      <w:bookmarkStart w:id="60" w:name="_Toc431987487"/>
      <w:bookmarkStart w:id="61" w:name="_Toc450908215"/>
      <w:r>
        <w:t>Naming Conventions</w:t>
      </w:r>
      <w:bookmarkEnd w:id="58"/>
      <w:bookmarkEnd w:id="59"/>
      <w:bookmarkEnd w:id="60"/>
      <w:bookmarkEnd w:id="61"/>
    </w:p>
    <w:p w14:paraId="6865092F" w14:textId="77777777" w:rsidR="00C838C7" w:rsidRDefault="00C838C7" w:rsidP="00C838C7">
      <w:pPr>
        <w:spacing w:after="240"/>
      </w:pPr>
      <w:r>
        <w:t xml:space="preserve">The UML classes, enumerations, and properties defined in STIX follow the particular naming conventions outlined in </w:t>
      </w:r>
      <w:r w:rsidRPr="0095359B">
        <w:rPr>
          <w:b/>
          <w:color w:val="0000EE"/>
        </w:rPr>
        <w:fldChar w:fldCharType="begin"/>
      </w:r>
      <w:r w:rsidRPr="0095359B">
        <w:rPr>
          <w:b/>
          <w:color w:val="0000EE"/>
        </w:rPr>
        <w:instrText xml:space="preserve"> REF _Ref404253845 \h </w:instrText>
      </w:r>
      <w:r>
        <w:rPr>
          <w:b/>
          <w:color w:val="0000EE"/>
        </w:rPr>
        <w:instrText xml:space="preserve"> \* MERGEFORMAT </w:instrText>
      </w:r>
      <w:r w:rsidRPr="0095359B">
        <w:rPr>
          <w:b/>
          <w:color w:val="0000EE"/>
        </w:rPr>
      </w:r>
      <w:r w:rsidRPr="0095359B">
        <w:rPr>
          <w:b/>
          <w:color w:val="0000EE"/>
        </w:rPr>
        <w:fldChar w:fldCharType="separate"/>
      </w:r>
      <w:r w:rsidR="007812BF" w:rsidRPr="007812BF">
        <w:rPr>
          <w:b/>
          <w:color w:val="0000EE"/>
        </w:rPr>
        <w:t xml:space="preserve">Table </w:t>
      </w:r>
      <w:r w:rsidR="007812BF" w:rsidRPr="007812BF">
        <w:rPr>
          <w:b/>
          <w:noProof/>
          <w:color w:val="0000EE"/>
        </w:rPr>
        <w:t>3</w:t>
      </w:r>
      <w:r w:rsidR="007812BF" w:rsidRPr="007812BF">
        <w:rPr>
          <w:b/>
          <w:noProof/>
          <w:color w:val="0000EE"/>
        </w:rPr>
        <w:noBreakHyphen/>
        <w:t>2</w:t>
      </w:r>
      <w:r w:rsidRPr="0095359B">
        <w:rPr>
          <w:b/>
          <w:color w:val="0000EE"/>
        </w:rPr>
        <w:fldChar w:fldCharType="end"/>
      </w:r>
      <w:r>
        <w:t>.</w:t>
      </w:r>
    </w:p>
    <w:p w14:paraId="071E3E86" w14:textId="77777777" w:rsidR="00C838C7" w:rsidRPr="00236A31" w:rsidRDefault="00C838C7" w:rsidP="00C838C7">
      <w:pPr>
        <w:pStyle w:val="Caption"/>
        <w:rPr>
          <w:b/>
        </w:rPr>
      </w:pPr>
      <w:bookmarkStart w:id="62" w:name="_Ref404253845"/>
      <w:proofErr w:type="gramStart"/>
      <w:r w:rsidRPr="00236A31">
        <w:t xml:space="preserve">Table </w:t>
      </w:r>
      <w:fldSimple w:instr=" STYLEREF 1 \s ">
        <w:r w:rsidR="007812BF">
          <w:rPr>
            <w:noProof/>
          </w:rPr>
          <w:t>3</w:t>
        </w:r>
      </w:fldSimple>
      <w:r w:rsidRPr="00236A31">
        <w:noBreakHyphen/>
      </w:r>
      <w:fldSimple w:instr=" SEQ Table \* ARABIC \s 1 ">
        <w:r w:rsidR="007812BF">
          <w:rPr>
            <w:noProof/>
          </w:rPr>
          <w:t>2</w:t>
        </w:r>
      </w:fldSimple>
      <w:bookmarkEnd w:id="62"/>
      <w:r w:rsidRPr="00236A31">
        <w:t>.</w:t>
      </w:r>
      <w:proofErr w:type="gramEnd"/>
      <w:r w:rsidRPr="00236A31">
        <w:t xml:space="preserve">  Naming formats of different object types</w:t>
      </w:r>
    </w:p>
    <w:tbl>
      <w:tblPr>
        <w:tblStyle w:val="TableGrid"/>
        <w:tblW w:w="0" w:type="auto"/>
        <w:jc w:val="center"/>
        <w:tblLook w:val="04A0" w:firstRow="1" w:lastRow="0" w:firstColumn="1" w:lastColumn="0" w:noHBand="0" w:noVBand="1"/>
      </w:tblPr>
      <w:tblGrid>
        <w:gridCol w:w="2155"/>
        <w:gridCol w:w="3330"/>
        <w:gridCol w:w="3240"/>
      </w:tblGrid>
      <w:tr w:rsidR="00C838C7" w14:paraId="53D90749" w14:textId="77777777" w:rsidTr="004D5B1B">
        <w:trPr>
          <w:jc w:val="center"/>
        </w:trPr>
        <w:tc>
          <w:tcPr>
            <w:tcW w:w="2155" w:type="dxa"/>
            <w:shd w:val="clear" w:color="auto" w:fill="BFBFBF" w:themeFill="background1" w:themeFillShade="BF"/>
            <w:vAlign w:val="center"/>
          </w:tcPr>
          <w:p w14:paraId="2E51441E" w14:textId="77777777" w:rsidR="00C838C7" w:rsidRPr="00EB13A4" w:rsidRDefault="00C838C7" w:rsidP="004D5B1B">
            <w:pPr>
              <w:rPr>
                <w:b/>
              </w:rPr>
            </w:pPr>
            <w:r>
              <w:rPr>
                <w:b/>
              </w:rPr>
              <w:t xml:space="preserve">Object </w:t>
            </w:r>
            <w:r w:rsidRPr="00EB13A4">
              <w:rPr>
                <w:b/>
              </w:rPr>
              <w:t>Type</w:t>
            </w:r>
          </w:p>
        </w:tc>
        <w:tc>
          <w:tcPr>
            <w:tcW w:w="3330" w:type="dxa"/>
            <w:shd w:val="clear" w:color="auto" w:fill="BFBFBF" w:themeFill="background1" w:themeFillShade="BF"/>
            <w:vAlign w:val="center"/>
          </w:tcPr>
          <w:p w14:paraId="7EAEF787" w14:textId="77777777" w:rsidR="00C838C7" w:rsidRPr="00EB13A4" w:rsidRDefault="00C838C7" w:rsidP="004D5B1B">
            <w:pPr>
              <w:rPr>
                <w:b/>
              </w:rPr>
            </w:pPr>
            <w:r w:rsidRPr="00EB13A4">
              <w:rPr>
                <w:b/>
              </w:rPr>
              <w:t>Format</w:t>
            </w:r>
          </w:p>
        </w:tc>
        <w:tc>
          <w:tcPr>
            <w:tcW w:w="3240" w:type="dxa"/>
            <w:shd w:val="clear" w:color="auto" w:fill="BFBFBF" w:themeFill="background1" w:themeFillShade="BF"/>
            <w:vAlign w:val="center"/>
          </w:tcPr>
          <w:p w14:paraId="195B04EF" w14:textId="77777777" w:rsidR="00C838C7" w:rsidRPr="00EB13A4" w:rsidRDefault="00C838C7" w:rsidP="004D5B1B">
            <w:pPr>
              <w:jc w:val="center"/>
              <w:rPr>
                <w:b/>
              </w:rPr>
            </w:pPr>
            <w:r w:rsidRPr="00EB13A4">
              <w:rPr>
                <w:b/>
              </w:rPr>
              <w:t>Example</w:t>
            </w:r>
          </w:p>
        </w:tc>
      </w:tr>
      <w:tr w:rsidR="00C838C7" w14:paraId="7626425B" w14:textId="77777777" w:rsidTr="004D5B1B">
        <w:trPr>
          <w:jc w:val="center"/>
        </w:trPr>
        <w:tc>
          <w:tcPr>
            <w:tcW w:w="2155" w:type="dxa"/>
            <w:vAlign w:val="center"/>
          </w:tcPr>
          <w:p w14:paraId="47F959C7" w14:textId="77777777" w:rsidR="00C838C7" w:rsidRDefault="00C838C7" w:rsidP="004D5B1B">
            <w:r>
              <w:t>Class</w:t>
            </w:r>
          </w:p>
        </w:tc>
        <w:tc>
          <w:tcPr>
            <w:tcW w:w="3330" w:type="dxa"/>
            <w:vAlign w:val="center"/>
          </w:tcPr>
          <w:p w14:paraId="43F61477" w14:textId="77777777" w:rsidR="00C838C7" w:rsidRDefault="00C838C7" w:rsidP="004D5B1B">
            <w:proofErr w:type="spellStart"/>
            <w:r>
              <w:t>CamelCase</w:t>
            </w:r>
            <w:proofErr w:type="spellEnd"/>
            <w:r>
              <w:t xml:space="preserve"> ending with “Type”</w:t>
            </w:r>
          </w:p>
        </w:tc>
        <w:tc>
          <w:tcPr>
            <w:tcW w:w="3240" w:type="dxa"/>
            <w:vAlign w:val="center"/>
          </w:tcPr>
          <w:p w14:paraId="527BE5A8" w14:textId="77777777" w:rsidR="00C838C7" w:rsidRDefault="00C838C7" w:rsidP="004D5B1B">
            <w:proofErr w:type="spellStart"/>
            <w:r>
              <w:t>IndicatorBaseType</w:t>
            </w:r>
            <w:proofErr w:type="spellEnd"/>
          </w:p>
        </w:tc>
      </w:tr>
      <w:tr w:rsidR="00C838C7" w14:paraId="45E54032" w14:textId="77777777" w:rsidTr="004D5B1B">
        <w:trPr>
          <w:jc w:val="center"/>
        </w:trPr>
        <w:tc>
          <w:tcPr>
            <w:tcW w:w="2155" w:type="dxa"/>
            <w:vAlign w:val="center"/>
          </w:tcPr>
          <w:p w14:paraId="34CCA594" w14:textId="77777777" w:rsidR="00C838C7" w:rsidRDefault="00C838C7" w:rsidP="004D5B1B">
            <w:r>
              <w:t>Property (simple)</w:t>
            </w:r>
          </w:p>
        </w:tc>
        <w:tc>
          <w:tcPr>
            <w:tcW w:w="3330" w:type="dxa"/>
            <w:vAlign w:val="center"/>
          </w:tcPr>
          <w:p w14:paraId="29F8F6CF" w14:textId="77777777" w:rsidR="00C838C7" w:rsidRDefault="00C838C7" w:rsidP="004D5B1B">
            <w:r>
              <w:t>Lowercase with underscores between words</w:t>
            </w:r>
          </w:p>
        </w:tc>
        <w:tc>
          <w:tcPr>
            <w:tcW w:w="3240" w:type="dxa"/>
            <w:vAlign w:val="center"/>
          </w:tcPr>
          <w:p w14:paraId="4F212715" w14:textId="77777777" w:rsidR="00C838C7" w:rsidRDefault="00C838C7" w:rsidP="004D5B1B">
            <w:proofErr w:type="spellStart"/>
            <w:r>
              <w:t>capec_id</w:t>
            </w:r>
            <w:proofErr w:type="spellEnd"/>
          </w:p>
        </w:tc>
      </w:tr>
      <w:tr w:rsidR="00C838C7" w14:paraId="31B63BAD" w14:textId="77777777" w:rsidTr="004D5B1B">
        <w:trPr>
          <w:jc w:val="center"/>
        </w:trPr>
        <w:tc>
          <w:tcPr>
            <w:tcW w:w="2155" w:type="dxa"/>
            <w:vAlign w:val="center"/>
          </w:tcPr>
          <w:p w14:paraId="06DCA9C4" w14:textId="77777777" w:rsidR="00C838C7" w:rsidRDefault="00C838C7" w:rsidP="004D5B1B">
            <w:r>
              <w:lastRenderedPageBreak/>
              <w:t>Property (complex)</w:t>
            </w:r>
          </w:p>
        </w:tc>
        <w:tc>
          <w:tcPr>
            <w:tcW w:w="3330" w:type="dxa"/>
            <w:vAlign w:val="center"/>
          </w:tcPr>
          <w:p w14:paraId="5A697162" w14:textId="77777777" w:rsidR="00C838C7" w:rsidRDefault="00C838C7" w:rsidP="004D5B1B">
            <w:r>
              <w:t>Capitalized with underscores between words</w:t>
            </w:r>
          </w:p>
        </w:tc>
        <w:tc>
          <w:tcPr>
            <w:tcW w:w="3240" w:type="dxa"/>
            <w:vAlign w:val="center"/>
          </w:tcPr>
          <w:p w14:paraId="1A2FAAC0" w14:textId="77777777" w:rsidR="00C838C7" w:rsidRDefault="00C838C7" w:rsidP="004D5B1B">
            <w:proofErr w:type="spellStart"/>
            <w:r>
              <w:t>Associated_Actor</w:t>
            </w:r>
            <w:proofErr w:type="spellEnd"/>
          </w:p>
        </w:tc>
      </w:tr>
      <w:tr w:rsidR="00C838C7" w14:paraId="23F40B44" w14:textId="77777777" w:rsidTr="004D5B1B">
        <w:trPr>
          <w:jc w:val="center"/>
        </w:trPr>
        <w:tc>
          <w:tcPr>
            <w:tcW w:w="2155" w:type="dxa"/>
            <w:vAlign w:val="center"/>
          </w:tcPr>
          <w:p w14:paraId="371C30F8" w14:textId="77777777" w:rsidR="00C838C7" w:rsidRDefault="00C838C7" w:rsidP="004D5B1B">
            <w:r>
              <w:t>Enumeration</w:t>
            </w:r>
          </w:p>
        </w:tc>
        <w:tc>
          <w:tcPr>
            <w:tcW w:w="3330" w:type="dxa"/>
            <w:vAlign w:val="center"/>
          </w:tcPr>
          <w:p w14:paraId="4F8F5AC2" w14:textId="77777777" w:rsidR="00C838C7" w:rsidRPr="00971D91" w:rsidRDefault="00C838C7" w:rsidP="004D5B1B">
            <w:pPr>
              <w:rPr>
                <w:i/>
              </w:rPr>
            </w:pPr>
            <w:proofErr w:type="spellStart"/>
            <w:r>
              <w:t>CamelCase</w:t>
            </w:r>
            <w:proofErr w:type="spellEnd"/>
            <w:r>
              <w:t xml:space="preserve"> ending with “</w:t>
            </w:r>
            <w:proofErr w:type="spellStart"/>
            <w:r>
              <w:t>Enum</w:t>
            </w:r>
            <w:proofErr w:type="spellEnd"/>
            <w:r>
              <w:t>” or “Type</w:t>
            </w:r>
          </w:p>
        </w:tc>
        <w:tc>
          <w:tcPr>
            <w:tcW w:w="3240" w:type="dxa"/>
            <w:vAlign w:val="center"/>
          </w:tcPr>
          <w:p w14:paraId="499994F3" w14:textId="77777777" w:rsidR="00C838C7" w:rsidRDefault="00C838C7" w:rsidP="004D5B1B">
            <w:proofErr w:type="spellStart"/>
            <w:r>
              <w:t>DateTimePrecisionEnum</w:t>
            </w:r>
            <w:proofErr w:type="spellEnd"/>
            <w:r>
              <w:t xml:space="preserve">; </w:t>
            </w:r>
            <w:proofErr w:type="spellStart"/>
            <w:r>
              <w:t>IndicatorVersionType</w:t>
            </w:r>
            <w:proofErr w:type="spellEnd"/>
          </w:p>
        </w:tc>
      </w:tr>
      <w:tr w:rsidR="00C838C7" w14:paraId="22F656D7" w14:textId="77777777" w:rsidTr="004D5B1B">
        <w:trPr>
          <w:jc w:val="center"/>
        </w:trPr>
        <w:tc>
          <w:tcPr>
            <w:tcW w:w="2155" w:type="dxa"/>
            <w:vAlign w:val="center"/>
          </w:tcPr>
          <w:p w14:paraId="6460F323" w14:textId="77777777" w:rsidR="00C838C7" w:rsidRDefault="00C838C7" w:rsidP="004D5B1B">
            <w:r>
              <w:t>Enumeration value</w:t>
            </w:r>
          </w:p>
        </w:tc>
        <w:tc>
          <w:tcPr>
            <w:tcW w:w="3330" w:type="dxa"/>
            <w:vAlign w:val="center"/>
          </w:tcPr>
          <w:p w14:paraId="765C71D5" w14:textId="77777777" w:rsidR="00C838C7" w:rsidRPr="00971D91" w:rsidRDefault="00C838C7" w:rsidP="004D5B1B">
            <w:pPr>
              <w:rPr>
                <w:i/>
              </w:rPr>
            </w:pPr>
            <w:r w:rsidRPr="00971D91">
              <w:rPr>
                <w:i/>
              </w:rPr>
              <w:t>varies</w:t>
            </w:r>
          </w:p>
        </w:tc>
        <w:tc>
          <w:tcPr>
            <w:tcW w:w="3240" w:type="dxa"/>
            <w:vAlign w:val="center"/>
          </w:tcPr>
          <w:p w14:paraId="5387FCB4" w14:textId="77777777" w:rsidR="00C838C7" w:rsidRDefault="00C838C7" w:rsidP="004D5B1B">
            <w:r>
              <w:t>Flash drive; Public Disclosure; Externally-Located</w:t>
            </w:r>
          </w:p>
        </w:tc>
      </w:tr>
      <w:tr w:rsidR="00C838C7" w14:paraId="724A9189" w14:textId="77777777" w:rsidTr="004D5B1B">
        <w:trPr>
          <w:jc w:val="center"/>
        </w:trPr>
        <w:tc>
          <w:tcPr>
            <w:tcW w:w="2155" w:type="dxa"/>
            <w:vAlign w:val="center"/>
          </w:tcPr>
          <w:p w14:paraId="5F6E3A97" w14:textId="77777777" w:rsidR="00C838C7" w:rsidRDefault="00C838C7" w:rsidP="004D5B1B">
            <w:r>
              <w:t>Data type</w:t>
            </w:r>
          </w:p>
        </w:tc>
        <w:tc>
          <w:tcPr>
            <w:tcW w:w="3330" w:type="dxa"/>
            <w:vAlign w:val="center"/>
          </w:tcPr>
          <w:p w14:paraId="22CA8D72" w14:textId="77777777" w:rsidR="00C838C7" w:rsidRDefault="00C838C7" w:rsidP="004D5B1B">
            <w:proofErr w:type="spellStart"/>
            <w:r>
              <w:t>CamelCase</w:t>
            </w:r>
            <w:proofErr w:type="spellEnd"/>
            <w:r>
              <w:t xml:space="preserve"> or if the words are </w:t>
            </w:r>
            <w:proofErr w:type="spellStart"/>
            <w:r>
              <w:t>acroynms</w:t>
            </w:r>
            <w:proofErr w:type="spellEnd"/>
            <w:r>
              <w:t>, all capitalized with underscores between words.</w:t>
            </w:r>
          </w:p>
        </w:tc>
        <w:tc>
          <w:tcPr>
            <w:tcW w:w="3240" w:type="dxa"/>
            <w:vAlign w:val="center"/>
          </w:tcPr>
          <w:p w14:paraId="4FA1190B" w14:textId="77777777" w:rsidR="00C838C7" w:rsidRDefault="00C838C7" w:rsidP="004D5B1B">
            <w:proofErr w:type="spellStart"/>
            <w:r>
              <w:t>PositiveInteger</w:t>
            </w:r>
            <w:proofErr w:type="spellEnd"/>
            <w:r>
              <w:t>; CVE_ID</w:t>
            </w:r>
          </w:p>
        </w:tc>
      </w:tr>
    </w:tbl>
    <w:p w14:paraId="31BE2D1B" w14:textId="77777777" w:rsidR="00C838C7" w:rsidRDefault="00C838C7" w:rsidP="00C838C7">
      <w:pPr>
        <w:pStyle w:val="Heading2"/>
        <w:numPr>
          <w:ilvl w:val="1"/>
          <w:numId w:val="18"/>
        </w:numPr>
      </w:pPr>
      <w:bookmarkStart w:id="63" w:name="_Toc431987488"/>
      <w:bookmarkStart w:id="64" w:name="_Toc450908216"/>
      <w:r>
        <w:t>UML Diagrams</w:t>
      </w:r>
      <w:bookmarkEnd w:id="54"/>
      <w:bookmarkEnd w:id="63"/>
      <w:bookmarkEnd w:id="64"/>
    </w:p>
    <w:p w14:paraId="67D533DB" w14:textId="5BECD151" w:rsidR="00C838C7" w:rsidRDefault="00C838C7" w:rsidP="00C838C7">
      <w:pPr>
        <w:spacing w:after="240"/>
      </w:pPr>
      <w:r>
        <w:t>This document indicates how UML diagrams are used to visually depict relationships between STIX Language constructs in the rest of the specification. Note that the example diagrams have been extracted directly from the full UML model for STIX; they have not been constructed purely for inclusion in this or the other specification documents.</w:t>
      </w:r>
      <w:r w:rsidR="00EB6B67">
        <w:t xml:space="preserve"> </w:t>
      </w:r>
      <w:r>
        <w:t xml:space="preserve"> Typically, diagrams are included where the visualization of their relationships between classes is useful for illustration purposes.</w:t>
      </w:r>
      <w:r w:rsidR="00EB6B67">
        <w:t xml:space="preserve"> </w:t>
      </w:r>
      <w:r>
        <w:t xml:space="preserve"> This implies that there will be very few diagrams for classes whose only properties are either a data type or a class from the STIX Common data model.</w:t>
      </w:r>
      <w:r w:rsidR="00EB6B67">
        <w:t xml:space="preserve"> </w:t>
      </w:r>
      <w:r>
        <w:t xml:space="preserve"> All component data models include a top-level diagram (see </w:t>
      </w:r>
      <w:r w:rsidRPr="0095359B">
        <w:rPr>
          <w:b/>
          <w:color w:val="0000EE"/>
        </w:rPr>
        <w:fldChar w:fldCharType="begin"/>
      </w:r>
      <w:r w:rsidRPr="0095359B">
        <w:rPr>
          <w:b/>
          <w:color w:val="0000EE"/>
        </w:rPr>
        <w:instrText xml:space="preserve"> REF _Ref429727376 \h </w:instrText>
      </w:r>
      <w:r>
        <w:rPr>
          <w:b/>
          <w:color w:val="0000EE"/>
        </w:rPr>
        <w:instrText xml:space="preserve"> \* MERGEFORMAT </w:instrText>
      </w:r>
      <w:r w:rsidRPr="0095359B">
        <w:rPr>
          <w:b/>
          <w:color w:val="0000EE"/>
        </w:rPr>
      </w:r>
      <w:r w:rsidRPr="0095359B">
        <w:rPr>
          <w:b/>
          <w:color w:val="0000EE"/>
        </w:rPr>
        <w:fldChar w:fldCharType="separate"/>
      </w:r>
      <w:r w:rsidR="007812BF" w:rsidRPr="007812BF">
        <w:rPr>
          <w:b/>
          <w:color w:val="0000EE"/>
        </w:rPr>
        <w:t xml:space="preserve">Figure </w:t>
      </w:r>
      <w:r w:rsidR="007812BF" w:rsidRPr="007812BF">
        <w:rPr>
          <w:b/>
          <w:noProof/>
          <w:color w:val="0000EE"/>
        </w:rPr>
        <w:t>3</w:t>
      </w:r>
      <w:r w:rsidR="007812BF" w:rsidRPr="007812BF">
        <w:rPr>
          <w:b/>
          <w:noProof/>
          <w:color w:val="0000EE"/>
        </w:rPr>
        <w:noBreakHyphen/>
        <w:t>1</w:t>
      </w:r>
      <w:r w:rsidRPr="0095359B">
        <w:rPr>
          <w:b/>
          <w:color w:val="0000EE"/>
        </w:rPr>
        <w:fldChar w:fldCharType="end"/>
      </w:r>
      <w:r>
        <w:t>).</w:t>
      </w:r>
    </w:p>
    <w:p w14:paraId="79334A99" w14:textId="77777777" w:rsidR="00C838C7" w:rsidRDefault="00C838C7" w:rsidP="00C838C7">
      <w:pPr>
        <w:keepNext/>
        <w:spacing w:after="240"/>
      </w:pPr>
      <w:r w:rsidRPr="00750BA3">
        <w:rPr>
          <w:noProof/>
        </w:rPr>
        <w:drawing>
          <wp:inline distT="0" distB="0" distL="0" distR="0" wp14:anchorId="0DB94E76" wp14:editId="1903CC6D">
            <wp:extent cx="5943600" cy="2421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2421890"/>
                    </a:xfrm>
                    <a:prstGeom prst="rect">
                      <a:avLst/>
                    </a:prstGeom>
                  </pic:spPr>
                </pic:pic>
              </a:graphicData>
            </a:graphic>
          </wp:inline>
        </w:drawing>
      </w:r>
    </w:p>
    <w:p w14:paraId="3FC1BAF4" w14:textId="77777777" w:rsidR="00C838C7" w:rsidRDefault="00C838C7" w:rsidP="00C838C7">
      <w:pPr>
        <w:pStyle w:val="Caption"/>
      </w:pPr>
      <w:bookmarkStart w:id="65" w:name="_Ref429727376"/>
      <w:proofErr w:type="gramStart"/>
      <w:r>
        <w:t xml:space="preserve">Figure </w:t>
      </w:r>
      <w:fldSimple w:instr=" STYLEREF 1 \s ">
        <w:r w:rsidR="007812BF">
          <w:rPr>
            <w:noProof/>
          </w:rPr>
          <w:t>3</w:t>
        </w:r>
      </w:fldSimple>
      <w:r>
        <w:noBreakHyphen/>
      </w:r>
      <w:fldSimple w:instr=" SEQ Figure \* ARABIC \s 1 ">
        <w:r w:rsidR="007812BF">
          <w:rPr>
            <w:noProof/>
          </w:rPr>
          <w:t>1</w:t>
        </w:r>
      </w:fldSimple>
      <w:bookmarkEnd w:id="65"/>
      <w:r>
        <w:t>.</w:t>
      </w:r>
      <w:proofErr w:type="gramEnd"/>
      <w:r>
        <w:t xml:space="preserve"> Top-level package diagram (Campaign data model)</w:t>
      </w:r>
    </w:p>
    <w:p w14:paraId="062E07B9" w14:textId="77777777" w:rsidR="00C838C7" w:rsidRDefault="00C838C7" w:rsidP="00C838C7">
      <w:r>
        <w:t xml:space="preserve">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 (see </w:t>
      </w:r>
      <w:r w:rsidRPr="0095359B">
        <w:rPr>
          <w:b/>
          <w:color w:val="0000EE"/>
        </w:rPr>
        <w:fldChar w:fldCharType="begin"/>
      </w:r>
      <w:r w:rsidRPr="0095359B">
        <w:rPr>
          <w:b/>
          <w:color w:val="0000EE"/>
        </w:rPr>
        <w:instrText xml:space="preserve"> REF _Ref429727403 \h </w:instrText>
      </w:r>
      <w:r>
        <w:rPr>
          <w:b/>
          <w:color w:val="0000EE"/>
        </w:rPr>
        <w:instrText xml:space="preserve"> \* MERGEFORMAT </w:instrText>
      </w:r>
      <w:r w:rsidRPr="0095359B">
        <w:rPr>
          <w:b/>
          <w:color w:val="0000EE"/>
        </w:rPr>
      </w:r>
      <w:r w:rsidRPr="0095359B">
        <w:rPr>
          <w:b/>
          <w:color w:val="0000EE"/>
        </w:rPr>
        <w:fldChar w:fldCharType="separate"/>
      </w:r>
      <w:r w:rsidR="007812BF" w:rsidRPr="007812BF">
        <w:rPr>
          <w:b/>
          <w:color w:val="0000EE"/>
        </w:rPr>
        <w:t xml:space="preserve">Figure </w:t>
      </w:r>
      <w:r w:rsidR="007812BF" w:rsidRPr="007812BF">
        <w:rPr>
          <w:b/>
          <w:noProof/>
          <w:color w:val="0000EE"/>
        </w:rPr>
        <w:t>3</w:t>
      </w:r>
      <w:r w:rsidR="007812BF" w:rsidRPr="007812BF">
        <w:rPr>
          <w:b/>
          <w:noProof/>
          <w:color w:val="0000EE"/>
        </w:rPr>
        <w:noBreakHyphen/>
        <w:t>2</w:t>
      </w:r>
      <w:r w:rsidRPr="0095359B">
        <w:rPr>
          <w:b/>
          <w:color w:val="0000EE"/>
        </w:rPr>
        <w:fldChar w:fldCharType="end"/>
      </w:r>
      <w:r>
        <w:t>).</w:t>
      </w:r>
    </w:p>
    <w:p w14:paraId="2EEAF8F5" w14:textId="77777777" w:rsidR="00C838C7" w:rsidRDefault="00C838C7" w:rsidP="00C838C7">
      <w:pPr>
        <w:keepNext/>
        <w:jc w:val="center"/>
      </w:pPr>
      <w:r w:rsidRPr="00750BA3">
        <w:rPr>
          <w:noProof/>
        </w:rPr>
        <w:drawing>
          <wp:inline distT="0" distB="0" distL="0" distR="0" wp14:anchorId="41C636FB" wp14:editId="6C381CAA">
            <wp:extent cx="4514850" cy="129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528893" cy="1303331"/>
                    </a:xfrm>
                    <a:prstGeom prst="rect">
                      <a:avLst/>
                    </a:prstGeom>
                  </pic:spPr>
                </pic:pic>
              </a:graphicData>
            </a:graphic>
          </wp:inline>
        </w:drawing>
      </w:r>
    </w:p>
    <w:p w14:paraId="075DA40D" w14:textId="77777777" w:rsidR="00C838C7" w:rsidRDefault="00C838C7" w:rsidP="00C838C7">
      <w:pPr>
        <w:pStyle w:val="Caption"/>
      </w:pPr>
      <w:bookmarkStart w:id="66" w:name="_Ref429727403"/>
      <w:proofErr w:type="gramStart"/>
      <w:r>
        <w:t xml:space="preserve">Figure </w:t>
      </w:r>
      <w:fldSimple w:instr=" STYLEREF 1 \s ">
        <w:r w:rsidR="007812BF">
          <w:rPr>
            <w:noProof/>
          </w:rPr>
          <w:t>3</w:t>
        </w:r>
      </w:fldSimple>
      <w:r>
        <w:noBreakHyphen/>
      </w:r>
      <w:fldSimple w:instr=" SEQ Figure \* ARABIC \s 1 ">
        <w:r w:rsidR="007812BF">
          <w:rPr>
            <w:noProof/>
          </w:rPr>
          <w:t>2</w:t>
        </w:r>
      </w:fldSimple>
      <w:bookmarkEnd w:id="66"/>
      <w:r>
        <w:t>.</w:t>
      </w:r>
      <w:proofErr w:type="gramEnd"/>
      <w:r>
        <w:t xml:space="preserve"> </w:t>
      </w:r>
      <w:proofErr w:type="gramStart"/>
      <w:r>
        <w:t>Different presentations of class attributes</w:t>
      </w:r>
      <w:proofErr w:type="gramEnd"/>
    </w:p>
    <w:p w14:paraId="2E6B406B" w14:textId="77777777" w:rsidR="00C838C7" w:rsidRDefault="00C838C7" w:rsidP="00C838C7">
      <w:pPr>
        <w:pStyle w:val="Heading3"/>
        <w:numPr>
          <w:ilvl w:val="2"/>
          <w:numId w:val="18"/>
        </w:numPr>
      </w:pPr>
      <w:bookmarkStart w:id="67" w:name="_Toc429300098"/>
      <w:bookmarkStart w:id="68" w:name="_Toc431987489"/>
      <w:bookmarkStart w:id="69" w:name="_Toc450908217"/>
      <w:r>
        <w:lastRenderedPageBreak/>
        <w:t>Class Properties</w:t>
      </w:r>
      <w:bookmarkEnd w:id="67"/>
      <w:bookmarkEnd w:id="68"/>
      <w:bookmarkEnd w:id="69"/>
    </w:p>
    <w:p w14:paraId="63931D77" w14:textId="77777777" w:rsidR="00C838C7" w:rsidRDefault="00C838C7" w:rsidP="00C838C7">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1DDE3AD8" w14:textId="77777777" w:rsidR="00C838C7" w:rsidRDefault="00C838C7" w:rsidP="00C838C7">
      <w:pPr>
        <w:pStyle w:val="Heading3"/>
        <w:numPr>
          <w:ilvl w:val="2"/>
          <w:numId w:val="18"/>
        </w:numPr>
      </w:pPr>
      <w:bookmarkStart w:id="70" w:name="_Toc429300099"/>
      <w:bookmarkStart w:id="71" w:name="_Toc431987490"/>
      <w:bookmarkStart w:id="72" w:name="_Toc450908218"/>
      <w:r>
        <w:t>Diagram Icons and Arrow Types</w:t>
      </w:r>
      <w:bookmarkEnd w:id="70"/>
      <w:bookmarkEnd w:id="71"/>
      <w:bookmarkEnd w:id="72"/>
    </w:p>
    <w:p w14:paraId="7184376C" w14:textId="77777777" w:rsidR="00C838C7" w:rsidRPr="001A2638" w:rsidRDefault="00C838C7" w:rsidP="00C838C7">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7812BF" w:rsidRPr="007812BF">
        <w:rPr>
          <w:b/>
          <w:color w:val="0000EE"/>
        </w:rPr>
        <w:t xml:space="preserve">Table </w:t>
      </w:r>
      <w:r w:rsidR="007812BF" w:rsidRPr="007812BF">
        <w:rPr>
          <w:b/>
          <w:noProof/>
          <w:color w:val="0000EE"/>
        </w:rPr>
        <w:t>3</w:t>
      </w:r>
      <w:r w:rsidR="007812BF" w:rsidRPr="007812BF">
        <w:rPr>
          <w:b/>
          <w:noProof/>
          <w:color w:val="0000EE"/>
        </w:rPr>
        <w:noBreakHyphen/>
        <w:t>3</w:t>
      </w:r>
      <w:r w:rsidRPr="004D78D4">
        <w:rPr>
          <w:b/>
          <w:color w:val="0000EE"/>
        </w:rPr>
        <w:fldChar w:fldCharType="end"/>
      </w:r>
      <w:r>
        <w:t>.</w:t>
      </w:r>
      <w:bookmarkStart w:id="73" w:name="_Ref397637630"/>
      <w:bookmarkStart w:id="74" w:name="_Ref418197702"/>
    </w:p>
    <w:p w14:paraId="784F2AF5" w14:textId="77777777" w:rsidR="00C838C7" w:rsidRPr="001A2638" w:rsidRDefault="00C838C7" w:rsidP="00C838C7">
      <w:pPr>
        <w:pStyle w:val="Caption"/>
      </w:pPr>
      <w:bookmarkStart w:id="75" w:name="_Ref418259228"/>
      <w:proofErr w:type="gramStart"/>
      <w:r w:rsidRPr="001A2638">
        <w:t xml:space="preserve">Table </w:t>
      </w:r>
      <w:fldSimple w:instr=" STYLEREF 1 \s ">
        <w:r w:rsidR="007812BF">
          <w:rPr>
            <w:noProof/>
          </w:rPr>
          <w:t>3</w:t>
        </w:r>
      </w:fldSimple>
      <w:r w:rsidRPr="001A2638">
        <w:noBreakHyphen/>
      </w:r>
      <w:fldSimple w:instr=" SEQ Table \* ARABIC \s 1 ">
        <w:r w:rsidR="007812BF">
          <w:rPr>
            <w:noProof/>
          </w:rPr>
          <w:t>3</w:t>
        </w:r>
      </w:fldSimple>
      <w:bookmarkEnd w:id="73"/>
      <w:bookmarkEnd w:id="75"/>
      <w:r w:rsidRPr="001A2638">
        <w:t>.</w:t>
      </w:r>
      <w:proofErr w:type="gramEnd"/>
      <w:r w:rsidRPr="001A2638">
        <w:t xml:space="preserve">  UML diagram icons</w:t>
      </w:r>
      <w:bookmarkEnd w:id="7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838C7" w14:paraId="36D674DC" w14:textId="77777777" w:rsidTr="004D5B1B">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102FFB9B" w14:textId="77777777" w:rsidR="00C838C7" w:rsidRDefault="00C838C7" w:rsidP="004D5B1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BD433DD" w14:textId="77777777" w:rsidR="00C838C7" w:rsidRDefault="00C838C7" w:rsidP="004D5B1B">
            <w:pPr>
              <w:keepNext/>
              <w:keepLines/>
              <w:rPr>
                <w:rFonts w:ascii="Times New Roman" w:hAnsi="Times New Roman"/>
                <w:b/>
                <w:bCs/>
                <w:szCs w:val="20"/>
              </w:rPr>
            </w:pPr>
            <w:r w:rsidRPr="00DD35BA">
              <w:rPr>
                <w:b/>
              </w:rPr>
              <w:t>Description</w:t>
            </w:r>
          </w:p>
        </w:tc>
      </w:tr>
      <w:tr w:rsidR="00C838C7" w14:paraId="7F37CB71" w14:textId="77777777" w:rsidTr="004D5B1B">
        <w:trPr>
          <w:cantSplit/>
          <w:trHeight w:val="611"/>
          <w:jc w:val="center"/>
        </w:trPr>
        <w:tc>
          <w:tcPr>
            <w:tcW w:w="2065" w:type="dxa"/>
            <w:tcMar>
              <w:top w:w="0" w:type="dxa"/>
              <w:left w:w="108" w:type="dxa"/>
              <w:bottom w:w="0" w:type="dxa"/>
              <w:right w:w="108" w:type="dxa"/>
            </w:tcMar>
            <w:vAlign w:val="center"/>
          </w:tcPr>
          <w:p w14:paraId="5C4DF203" w14:textId="77777777" w:rsidR="00C838C7" w:rsidRDefault="00C838C7" w:rsidP="004D5B1B">
            <w:pPr>
              <w:keepNext/>
              <w:keepLines/>
              <w:jc w:val="center"/>
              <w:rPr>
                <w:rFonts w:ascii="Times New Roman" w:hAnsi="Times New Roman"/>
                <w:noProof/>
                <w:szCs w:val="20"/>
              </w:rPr>
            </w:pPr>
            <w:r>
              <w:rPr>
                <w:noProof/>
              </w:rPr>
              <w:drawing>
                <wp:inline distT="0" distB="0" distL="0" distR="0" wp14:anchorId="3FB08BA9" wp14:editId="72EAAD6E">
                  <wp:extent cx="201295" cy="231775"/>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54A51FB" w14:textId="77777777" w:rsidR="00C838C7" w:rsidRPr="001A2638" w:rsidRDefault="00C838C7" w:rsidP="004D5B1B">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C838C7" w14:paraId="7B9A5CF3" w14:textId="77777777" w:rsidTr="004D5B1B">
        <w:trPr>
          <w:cantSplit/>
          <w:trHeight w:val="611"/>
          <w:jc w:val="center"/>
        </w:trPr>
        <w:tc>
          <w:tcPr>
            <w:tcW w:w="2065" w:type="dxa"/>
            <w:tcMar>
              <w:top w:w="0" w:type="dxa"/>
              <w:left w:w="108" w:type="dxa"/>
              <w:bottom w:w="0" w:type="dxa"/>
              <w:right w:w="108" w:type="dxa"/>
            </w:tcMar>
            <w:vAlign w:val="center"/>
          </w:tcPr>
          <w:p w14:paraId="1A84B646" w14:textId="55515F11" w:rsidR="00C838C7" w:rsidRDefault="00C838C7" w:rsidP="004D5B1B">
            <w:pPr>
              <w:jc w:val="center"/>
              <w:rPr>
                <w:rFonts w:ascii="Times New Roman" w:hAnsi="Times New Roman"/>
                <w:noProof/>
                <w:szCs w:val="20"/>
              </w:rPr>
            </w:pPr>
            <w:r>
              <w:rPr>
                <w:noProof/>
              </w:rPr>
              <w:drawing>
                <wp:inline distT="0" distB="0" distL="0" distR="0" wp14:anchorId="1C6D0F58" wp14:editId="3E1F6423">
                  <wp:extent cx="266700" cy="266700"/>
                  <wp:effectExtent l="0" t="0" r="1270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70515798" w14:textId="77777777" w:rsidR="00C838C7" w:rsidRPr="001A2638" w:rsidRDefault="00C838C7" w:rsidP="004D5B1B">
            <w:pPr>
              <w:rPr>
                <w:szCs w:val="20"/>
              </w:rPr>
            </w:pPr>
            <w:r w:rsidRPr="001A2638">
              <w:rPr>
                <w:szCs w:val="20"/>
              </w:rPr>
              <w:t>This diagram icon indicates an enumeration.</w:t>
            </w:r>
          </w:p>
        </w:tc>
      </w:tr>
      <w:tr w:rsidR="00C838C7" w14:paraId="77E65CA2" w14:textId="77777777" w:rsidTr="004D5B1B">
        <w:trPr>
          <w:cantSplit/>
          <w:trHeight w:val="611"/>
          <w:jc w:val="center"/>
        </w:trPr>
        <w:tc>
          <w:tcPr>
            <w:tcW w:w="2065" w:type="dxa"/>
            <w:tcMar>
              <w:top w:w="0" w:type="dxa"/>
              <w:left w:w="108" w:type="dxa"/>
              <w:bottom w:w="0" w:type="dxa"/>
              <w:right w:w="108" w:type="dxa"/>
            </w:tcMar>
            <w:vAlign w:val="center"/>
          </w:tcPr>
          <w:p w14:paraId="6BECC47F" w14:textId="77777777" w:rsidR="00C838C7" w:rsidRDefault="00C838C7" w:rsidP="004D5B1B">
            <w:pPr>
              <w:jc w:val="center"/>
            </w:pPr>
            <w:r w:rsidRPr="00974896">
              <w:rPr>
                <w:noProof/>
                <w:sz w:val="22"/>
                <w:szCs w:val="22"/>
              </w:rPr>
              <w:drawing>
                <wp:inline distT="0" distB="0" distL="0" distR="0" wp14:anchorId="300C4967" wp14:editId="6268B262">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53B1D77" w14:textId="77777777" w:rsidR="00C838C7" w:rsidRPr="001A2638" w:rsidRDefault="00C838C7" w:rsidP="004D5B1B">
            <w:pPr>
              <w:rPr>
                <w:szCs w:val="20"/>
              </w:rPr>
            </w:pPr>
            <w:r w:rsidRPr="001A2638">
              <w:rPr>
                <w:szCs w:val="20"/>
              </w:rPr>
              <w:t>This diagram icon indicates a data type.</w:t>
            </w:r>
            <w:r w:rsidRPr="001A2638">
              <w:rPr>
                <w:noProof/>
                <w:szCs w:val="20"/>
              </w:rPr>
              <w:t xml:space="preserve"> </w:t>
            </w:r>
          </w:p>
        </w:tc>
      </w:tr>
      <w:tr w:rsidR="00C838C7" w14:paraId="501290AA" w14:textId="77777777" w:rsidTr="004D5B1B">
        <w:trPr>
          <w:cantSplit/>
          <w:trHeight w:val="611"/>
          <w:jc w:val="center"/>
        </w:trPr>
        <w:tc>
          <w:tcPr>
            <w:tcW w:w="2065" w:type="dxa"/>
            <w:tcMar>
              <w:top w:w="0" w:type="dxa"/>
              <w:left w:w="108" w:type="dxa"/>
              <w:bottom w:w="0" w:type="dxa"/>
              <w:right w:w="108" w:type="dxa"/>
            </w:tcMar>
            <w:vAlign w:val="center"/>
          </w:tcPr>
          <w:p w14:paraId="5B7C9D2C" w14:textId="447A12BB" w:rsidR="00C838C7" w:rsidRDefault="00C838C7" w:rsidP="004D5B1B">
            <w:pPr>
              <w:jc w:val="center"/>
              <w:rPr>
                <w:rFonts w:ascii="Times New Roman" w:hAnsi="Times New Roman"/>
                <w:noProof/>
                <w:szCs w:val="20"/>
              </w:rPr>
            </w:pPr>
            <w:r>
              <w:rPr>
                <w:noProof/>
              </w:rPr>
              <w:drawing>
                <wp:inline distT="0" distB="0" distL="0" distR="0" wp14:anchorId="1EF25B04" wp14:editId="593AEBEF">
                  <wp:extent cx="177800" cy="1778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6A69798" w14:textId="77777777" w:rsidR="00C838C7" w:rsidRPr="001A2638" w:rsidRDefau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C838C7" w14:paraId="56CC87A7" w14:textId="77777777" w:rsidTr="004D5B1B">
        <w:trPr>
          <w:cantSplit/>
          <w:trHeight w:val="611"/>
          <w:jc w:val="center"/>
        </w:trPr>
        <w:tc>
          <w:tcPr>
            <w:tcW w:w="2065" w:type="dxa"/>
            <w:tcMar>
              <w:top w:w="0" w:type="dxa"/>
              <w:left w:w="108" w:type="dxa"/>
              <w:bottom w:w="0" w:type="dxa"/>
              <w:right w:w="108" w:type="dxa"/>
            </w:tcMar>
            <w:vAlign w:val="center"/>
          </w:tcPr>
          <w:p w14:paraId="7344998E" w14:textId="7E091F12" w:rsidR="00C838C7" w:rsidRDefault="00C838C7" w:rsidP="004D5B1B">
            <w:pPr>
              <w:jc w:val="center"/>
              <w:rPr>
                <w:rFonts w:ascii="Times New Roman" w:hAnsi="Times New Roman"/>
                <w:noProof/>
                <w:szCs w:val="20"/>
              </w:rPr>
            </w:pPr>
            <w:r>
              <w:rPr>
                <w:noProof/>
              </w:rPr>
              <w:drawing>
                <wp:inline distT="0" distB="0" distL="0" distR="0" wp14:anchorId="529A7D32" wp14:editId="61A7D0FB">
                  <wp:extent cx="177800" cy="1778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9C3C796" w14:textId="77777777" w:rsidR="00C838C7" w:rsidRPr="001A2638" w:rsidRDefault="00C838C7" w:rsidP="004D5B1B">
            <w:pPr>
              <w:rPr>
                <w:szCs w:val="20"/>
              </w:rPr>
            </w:pPr>
            <w:r w:rsidRPr="001A2638">
              <w:rPr>
                <w:szCs w:val="20"/>
              </w:rPr>
              <w:t>This decorator icon indicates an enumeration literal.</w:t>
            </w:r>
          </w:p>
        </w:tc>
      </w:tr>
      <w:tr w:rsidR="00C838C7" w14:paraId="2182C043" w14:textId="77777777" w:rsidTr="004D5B1B">
        <w:trPr>
          <w:cantSplit/>
          <w:trHeight w:val="620"/>
          <w:jc w:val="center"/>
        </w:trPr>
        <w:tc>
          <w:tcPr>
            <w:tcW w:w="2065" w:type="dxa"/>
            <w:tcMar>
              <w:top w:w="0" w:type="dxa"/>
              <w:left w:w="108" w:type="dxa"/>
              <w:bottom w:w="0" w:type="dxa"/>
              <w:right w:w="108" w:type="dxa"/>
            </w:tcMar>
            <w:vAlign w:val="center"/>
          </w:tcPr>
          <w:p w14:paraId="7F7CFA6A" w14:textId="77777777" w:rsidR="00C838C7" w:rsidRDefault="00C838C7" w:rsidP="004D5B1B">
            <w:pPr>
              <w:jc w:val="center"/>
            </w:pPr>
            <w:r>
              <w:rPr>
                <w:noProof/>
              </w:rPr>
              <mc:AlternateContent>
                <mc:Choice Requires="wps">
                  <w:drawing>
                    <wp:anchor distT="0" distB="0" distL="114300" distR="114300" simplePos="0" relativeHeight="251659264" behindDoc="0" locked="0" layoutInCell="1" allowOverlap="1" wp14:anchorId="65903BC1" wp14:editId="6951595E">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789FB229" w14:textId="77777777" w:rsidR="00C838C7" w:rsidRPr="001A2638" w:rsidRDefault="00C838C7" w:rsidP="004D5B1B">
            <w:pPr>
              <w:rPr>
                <w:szCs w:val="20"/>
              </w:rPr>
            </w:pPr>
            <w:r w:rsidRPr="001A2638">
              <w:rPr>
                <w:szCs w:val="20"/>
              </w:rPr>
              <w:t>This arrow type indicates a directed association relationship.</w:t>
            </w:r>
          </w:p>
        </w:tc>
      </w:tr>
      <w:tr w:rsidR="00C838C7" w14:paraId="6E6230D4" w14:textId="77777777" w:rsidTr="004D5B1B">
        <w:trPr>
          <w:cantSplit/>
          <w:trHeight w:val="620"/>
          <w:jc w:val="center"/>
        </w:trPr>
        <w:tc>
          <w:tcPr>
            <w:tcW w:w="2065" w:type="dxa"/>
            <w:tcMar>
              <w:top w:w="0" w:type="dxa"/>
              <w:left w:w="108" w:type="dxa"/>
              <w:bottom w:w="0" w:type="dxa"/>
              <w:right w:w="108" w:type="dxa"/>
            </w:tcMar>
            <w:vAlign w:val="center"/>
          </w:tcPr>
          <w:p w14:paraId="30169D70" w14:textId="320CFF06" w:rsidR="00C838C7" w:rsidRDefault="00C838C7" w:rsidP="004D5B1B">
            <w:pPr>
              <w:jc w:val="center"/>
            </w:pPr>
            <w:r>
              <w:rPr>
                <w:noProof/>
                <w:color w:val="000000" w:themeColor="text1"/>
              </w:rPr>
              <w:drawing>
                <wp:inline distT="0" distB="0" distL="0" distR="0" wp14:anchorId="0BC1D1B7" wp14:editId="2C617688">
                  <wp:extent cx="736600" cy="444500"/>
                  <wp:effectExtent l="0" t="0" r="0" b="1270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36600" cy="4445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EA29605" w14:textId="77777777" w:rsidR="00C838C7" w:rsidRPr="001A2638" w:rsidRDefault="00C838C7" w:rsidP="004D5B1B">
            <w:pPr>
              <w:rPr>
                <w:szCs w:val="20"/>
              </w:rPr>
            </w:pPr>
            <w:r w:rsidRPr="001A2638">
              <w:rPr>
                <w:szCs w:val="20"/>
              </w:rPr>
              <w:t xml:space="preserve">This arrow type indicates a generalization relationship.  </w:t>
            </w:r>
          </w:p>
        </w:tc>
      </w:tr>
    </w:tbl>
    <w:p w14:paraId="47F82E53" w14:textId="77777777" w:rsidR="00C838C7" w:rsidRDefault="00C838C7" w:rsidP="00C838C7">
      <w:pPr>
        <w:pStyle w:val="Heading3"/>
        <w:numPr>
          <w:ilvl w:val="2"/>
          <w:numId w:val="18"/>
        </w:numPr>
      </w:pPr>
      <w:bookmarkStart w:id="76" w:name="_Toc429300100"/>
      <w:bookmarkStart w:id="77" w:name="_Toc431987491"/>
      <w:bookmarkStart w:id="78" w:name="_Toc450908219"/>
      <w:r>
        <w:t>Color Coding</w:t>
      </w:r>
      <w:bookmarkEnd w:id="76"/>
      <w:bookmarkEnd w:id="77"/>
      <w:bookmarkEnd w:id="78"/>
    </w:p>
    <w:p w14:paraId="171602FE" w14:textId="77777777" w:rsidR="00C838C7" w:rsidRDefault="00C838C7" w:rsidP="00C838C7">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7812BF" w:rsidRPr="007812BF">
        <w:rPr>
          <w:b/>
          <w:color w:val="0000EE"/>
        </w:rPr>
        <w:t xml:space="preserve">Figure </w:t>
      </w:r>
      <w:r w:rsidR="007812BF" w:rsidRPr="007812BF">
        <w:rPr>
          <w:b/>
          <w:noProof/>
          <w:color w:val="0000EE"/>
        </w:rPr>
        <w:t>3</w:t>
      </w:r>
      <w:r w:rsidR="007812BF" w:rsidRPr="007812BF">
        <w:rPr>
          <w:b/>
          <w:noProof/>
          <w:color w:val="0000EE"/>
        </w:rPr>
        <w:noBreakHyphen/>
        <w:t>3</w:t>
      </w:r>
      <w:r w:rsidRPr="004D78D4">
        <w:rPr>
          <w:b/>
          <w:color w:val="0000EE"/>
        </w:rPr>
        <w:fldChar w:fldCharType="end"/>
      </w:r>
      <w:r>
        <w:t>.</w:t>
      </w:r>
    </w:p>
    <w:p w14:paraId="427D7FC6" w14:textId="77777777" w:rsidR="00C838C7" w:rsidRDefault="00C838C7" w:rsidP="00C838C7">
      <w:pPr>
        <w:keepNext/>
        <w:keepLines/>
      </w:pPr>
      <w:r>
        <w:rPr>
          <w:noProof/>
        </w:rPr>
        <w:drawing>
          <wp:inline distT="0" distB="0" distL="0" distR="0" wp14:anchorId="70DE4775" wp14:editId="1A684B51">
            <wp:extent cx="5599713" cy="11334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6">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63E033AB" w14:textId="47D7A809" w:rsidR="00C838C7" w:rsidRDefault="00C838C7" w:rsidP="007D0324">
      <w:pPr>
        <w:pStyle w:val="Caption"/>
      </w:pPr>
      <w:bookmarkStart w:id="79" w:name="_Ref397676401"/>
      <w:proofErr w:type="gramStart"/>
      <w:r w:rsidRPr="005D6758">
        <w:t xml:space="preserve">Figure </w:t>
      </w:r>
      <w:fldSimple w:instr=" STYLEREF 1 \s ">
        <w:r w:rsidR="007812BF">
          <w:rPr>
            <w:noProof/>
          </w:rPr>
          <w:t>3</w:t>
        </w:r>
      </w:fldSimple>
      <w:r>
        <w:noBreakHyphen/>
      </w:r>
      <w:fldSimple w:instr=" SEQ Figure \* ARABIC \s 1 ">
        <w:r w:rsidR="007812BF">
          <w:rPr>
            <w:noProof/>
          </w:rPr>
          <w:t>3</w:t>
        </w:r>
      </w:fldSimple>
      <w:bookmarkEnd w:id="79"/>
      <w:r w:rsidRPr="005D6758">
        <w:t>.</w:t>
      </w:r>
      <w:proofErr w:type="gramEnd"/>
      <w:r w:rsidRPr="005D6758">
        <w:t xml:space="preserve">  Data model color coding</w:t>
      </w:r>
    </w:p>
    <w:p w14:paraId="2B2B25D4" w14:textId="77777777" w:rsidR="00C838C7" w:rsidRPr="00FD22AC" w:rsidRDefault="00C838C7" w:rsidP="00C838C7">
      <w:pPr>
        <w:pStyle w:val="Heading1"/>
        <w:numPr>
          <w:ilvl w:val="0"/>
          <w:numId w:val="18"/>
        </w:numPr>
      </w:pPr>
      <w:bookmarkStart w:id="80" w:name="_Ref428179452"/>
      <w:bookmarkStart w:id="81" w:name="_Toc429300135"/>
      <w:bookmarkStart w:id="82" w:name="_Toc431987492"/>
      <w:bookmarkStart w:id="83" w:name="_Toc450908220"/>
      <w:r w:rsidRPr="00FD22AC">
        <w:lastRenderedPageBreak/>
        <w:t>Conformance</w:t>
      </w:r>
      <w:bookmarkEnd w:id="80"/>
      <w:bookmarkEnd w:id="81"/>
      <w:bookmarkEnd w:id="82"/>
      <w:bookmarkEnd w:id="83"/>
    </w:p>
    <w:p w14:paraId="3156EF69" w14:textId="77777777" w:rsidR="00C838C7" w:rsidRPr="00042761" w:rsidRDefault="00C838C7" w:rsidP="00C838C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6F2B6E3A" w14:textId="41307808" w:rsidR="00C838C7" w:rsidRPr="00042761" w:rsidRDefault="00C838C7" w:rsidP="00C838C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B6B67">
        <w:rPr>
          <w:color w:val="000000"/>
        </w:rPr>
        <w:t xml:space="preserve"> </w:t>
      </w:r>
      <w:r>
        <w:rPr>
          <w:color w:val="000000"/>
        </w:rPr>
        <w:t>that apply to the portions of STIX they implement (e.g., Implementers of the</w:t>
      </w:r>
      <w:r w:rsidR="00EB6B67">
        <w:rPr>
          <w:color w:val="000000"/>
        </w:rPr>
        <w:t xml:space="preserve"> </w:t>
      </w:r>
      <w:r>
        <w:rPr>
          <w:color w:val="000000"/>
        </w:rPr>
        <w:t>entire</w:t>
      </w:r>
      <w:r w:rsidR="00EB6B67">
        <w:rPr>
          <w:color w:val="000000"/>
        </w:rPr>
        <w:t xml:space="preserve"> </w:t>
      </w:r>
      <w:r>
        <w:rPr>
          <w:color w:val="000000"/>
        </w:rPr>
        <w:t>TTP component must conform to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 the TTP component).</w:t>
      </w:r>
    </w:p>
    <w:p w14:paraId="7030942A" w14:textId="12F5F751" w:rsidR="00C838C7" w:rsidRDefault="00C838C7" w:rsidP="00C838C7">
      <w:pPr>
        <w:spacing w:after="240"/>
        <w:rPr>
          <w:color w:val="000000"/>
        </w:rPr>
      </w:pPr>
      <w:r>
        <w:rPr>
          <w:color w:val="000000"/>
        </w:rPr>
        <w:t>[2] Conformant implementations are free to ignore normative structural specifications of the UML model or additional normative statements within this document</w:t>
      </w:r>
      <w:r w:rsidR="00EB6B67">
        <w:rPr>
          <w:color w:val="000000"/>
        </w:rPr>
        <w:t xml:space="preserve"> </w:t>
      </w:r>
      <w:r>
        <w:rPr>
          <w:color w:val="000000"/>
        </w:rPr>
        <w:t>that do not apply to the portions</w:t>
      </w:r>
      <w:r w:rsidR="00EB6B67">
        <w:rPr>
          <w:color w:val="000000"/>
        </w:rPr>
        <w:t xml:space="preserve"> </w:t>
      </w:r>
      <w:r>
        <w:rPr>
          <w:color w:val="000000"/>
        </w:rPr>
        <w:t>of STIX they implement (e.g., Non-implementers of</w:t>
      </w:r>
      <w:r w:rsidR="00EB6B67">
        <w:rPr>
          <w:color w:val="000000"/>
        </w:rPr>
        <w:t xml:space="preserve"> </w:t>
      </w:r>
      <w:r>
        <w:rPr>
          <w:color w:val="000000"/>
        </w:rPr>
        <w:t>any particular properties of</w:t>
      </w:r>
      <w:r w:rsidR="00EB6B67">
        <w:rPr>
          <w:color w:val="000000"/>
        </w:rPr>
        <w:t xml:space="preserve"> </w:t>
      </w:r>
      <w:r>
        <w:rPr>
          <w:color w:val="000000"/>
        </w:rPr>
        <w:t>the TTP component are free to ignore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w:t>
      </w:r>
      <w:r w:rsidR="00EB6B67">
        <w:rPr>
          <w:color w:val="000000"/>
        </w:rPr>
        <w:t xml:space="preserve"> </w:t>
      </w:r>
      <w:r>
        <w:rPr>
          <w:color w:val="000000"/>
        </w:rPr>
        <w:t>those properties of</w:t>
      </w:r>
      <w:r w:rsidR="00EB6B67">
        <w:rPr>
          <w:color w:val="000000"/>
        </w:rPr>
        <w:t xml:space="preserve"> </w:t>
      </w:r>
      <w:r>
        <w:rPr>
          <w:color w:val="000000"/>
        </w:rPr>
        <w:t>the TTP component).</w:t>
      </w:r>
    </w:p>
    <w:p w14:paraId="12B0FB15" w14:textId="77777777" w:rsidR="00C838C7" w:rsidRPr="00AE0702" w:rsidRDefault="00C838C7" w:rsidP="00C838C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A9D16CB" w14:textId="77777777" w:rsidR="00C838C7" w:rsidRDefault="00C838C7" w:rsidP="00C838C7">
      <w:pPr>
        <w:pStyle w:val="AppendixHeading1"/>
        <w:numPr>
          <w:ilvl w:val="0"/>
          <w:numId w:val="37"/>
        </w:numPr>
      </w:pPr>
      <w:bookmarkStart w:id="84" w:name="_Toc85472897"/>
      <w:bookmarkStart w:id="85" w:name="_Toc287332012"/>
      <w:bookmarkStart w:id="86" w:name="_Toc429300136"/>
      <w:bookmarkStart w:id="87" w:name="_Toc431987493"/>
      <w:bookmarkStart w:id="88" w:name="_Toc450908221"/>
      <w:r>
        <w:lastRenderedPageBreak/>
        <w:t>Acknowledgments</w:t>
      </w:r>
      <w:bookmarkEnd w:id="84"/>
      <w:bookmarkEnd w:id="85"/>
      <w:bookmarkEnd w:id="86"/>
      <w:bookmarkEnd w:id="87"/>
      <w:bookmarkEnd w:id="88"/>
    </w:p>
    <w:p w14:paraId="67802C21" w14:textId="77777777" w:rsidR="00C838C7" w:rsidRDefault="00C838C7" w:rsidP="00C838C7">
      <w:r>
        <w:t>The following individuals have participated in the creation of this specification and are gratefully acknowledged:</w:t>
      </w:r>
    </w:p>
    <w:p w14:paraId="3B29EBA5" w14:textId="77777777" w:rsidR="00C838C7" w:rsidRDefault="00C838C7" w:rsidP="00C838C7">
      <w:pPr>
        <w:pStyle w:val="Titlepageinfo"/>
      </w:pPr>
      <w:r>
        <w:t>Participants:</w:t>
      </w:r>
      <w:r>
        <w:fldChar w:fldCharType="begin"/>
      </w:r>
      <w:r>
        <w:instrText xml:space="preserve"> MACROBUTTON  </w:instrText>
      </w:r>
      <w:r>
        <w:fldChar w:fldCharType="end"/>
      </w:r>
    </w:p>
    <w:p w14:paraId="5241E3DE" w14:textId="77777777" w:rsidR="00C838C7" w:rsidRDefault="00C838C7" w:rsidP="00C838C7">
      <w:pPr>
        <w:pStyle w:val="Contributor"/>
      </w:pPr>
      <w:r>
        <w:t>Dean Thompson, Australia and New Zealand Banking Group (ANZ Bank)</w:t>
      </w:r>
    </w:p>
    <w:p w14:paraId="44CFAE10" w14:textId="77777777" w:rsidR="00C838C7" w:rsidRDefault="00C838C7" w:rsidP="00C838C7">
      <w:pPr>
        <w:pStyle w:val="Contributor"/>
      </w:pPr>
      <w:r>
        <w:t>Bret Jordan, Blue Coat Systems, Inc.</w:t>
      </w:r>
    </w:p>
    <w:p w14:paraId="6E5583A9" w14:textId="77777777" w:rsidR="00C838C7" w:rsidRDefault="00C838C7" w:rsidP="00C838C7">
      <w:pPr>
        <w:pStyle w:val="Contributor"/>
      </w:pPr>
      <w:r>
        <w:t>Adnan Baykal, Center for Internet Security (CIS)</w:t>
      </w:r>
    </w:p>
    <w:p w14:paraId="61A8E127" w14:textId="77777777" w:rsidR="00C838C7" w:rsidRDefault="00C838C7" w:rsidP="00C838C7">
      <w:pPr>
        <w:pStyle w:val="Contributor"/>
      </w:pPr>
      <w:proofErr w:type="spellStart"/>
      <w:r>
        <w:t>Jyoti</w:t>
      </w:r>
      <w:proofErr w:type="spellEnd"/>
      <w:r>
        <w:t xml:space="preserve"> </w:t>
      </w:r>
      <w:proofErr w:type="spellStart"/>
      <w:r>
        <w:t>Verma</w:t>
      </w:r>
      <w:proofErr w:type="spellEnd"/>
      <w:r>
        <w:t>, Cisco Systems</w:t>
      </w:r>
    </w:p>
    <w:p w14:paraId="26D291A0" w14:textId="77777777" w:rsidR="00C838C7" w:rsidRDefault="00C838C7" w:rsidP="00C838C7">
      <w:pPr>
        <w:pStyle w:val="Contributor"/>
      </w:pPr>
      <w:proofErr w:type="spellStart"/>
      <w:r>
        <w:t>Liron</w:t>
      </w:r>
      <w:proofErr w:type="spellEnd"/>
      <w:r>
        <w:t xml:space="preserve"> Schiff, </w:t>
      </w:r>
      <w:proofErr w:type="spellStart"/>
      <w:r>
        <w:t>Comilion</w:t>
      </w:r>
      <w:proofErr w:type="spellEnd"/>
      <w:r>
        <w:t xml:space="preserve"> (mobile) Ltd.</w:t>
      </w:r>
    </w:p>
    <w:p w14:paraId="772975A6" w14:textId="77777777" w:rsidR="00C838C7" w:rsidRDefault="00C838C7" w:rsidP="00C838C7">
      <w:pPr>
        <w:pStyle w:val="Contributor"/>
      </w:pPr>
      <w:r>
        <w:t xml:space="preserve">Jane </w:t>
      </w:r>
      <w:proofErr w:type="spellStart"/>
      <w:r>
        <w:t>Ginn</w:t>
      </w:r>
      <w:proofErr w:type="spellEnd"/>
      <w:r>
        <w:t>, Cyber Threat Intelligence Network, Inc. (CTIN)</w:t>
      </w:r>
    </w:p>
    <w:p w14:paraId="0C9348EF" w14:textId="77777777" w:rsidR="00C838C7" w:rsidRDefault="00C838C7" w:rsidP="00C838C7">
      <w:pPr>
        <w:pStyle w:val="Contributor"/>
      </w:pPr>
      <w:r>
        <w:t xml:space="preserve">Richard </w:t>
      </w:r>
      <w:proofErr w:type="spellStart"/>
      <w:r>
        <w:t>Struse</w:t>
      </w:r>
      <w:proofErr w:type="spellEnd"/>
      <w:r>
        <w:t>, DHS Office of Cybersecurity and Communications (CS&amp;C)</w:t>
      </w:r>
    </w:p>
    <w:p w14:paraId="0961B465" w14:textId="77777777" w:rsidR="00C838C7" w:rsidRDefault="00C838C7" w:rsidP="00C838C7">
      <w:pPr>
        <w:pStyle w:val="Contributor"/>
      </w:pPr>
      <w:r>
        <w:t>Marlon Taylor, DHS Office of Cybersecurity and Communications (CS&amp;C)</w:t>
      </w:r>
    </w:p>
    <w:p w14:paraId="045249AE" w14:textId="77777777" w:rsidR="00C838C7" w:rsidRDefault="00C838C7" w:rsidP="00C838C7">
      <w:pPr>
        <w:pStyle w:val="Contributor"/>
      </w:pPr>
      <w:r>
        <w:t xml:space="preserve">David </w:t>
      </w:r>
      <w:proofErr w:type="spellStart"/>
      <w:r>
        <w:t>Eilken</w:t>
      </w:r>
      <w:proofErr w:type="spellEnd"/>
      <w:r>
        <w:t>, Financial Services Information Sharing and Analysis Center (FS-ISAC)</w:t>
      </w:r>
    </w:p>
    <w:p w14:paraId="63E15A85" w14:textId="77777777" w:rsidR="00C838C7" w:rsidRDefault="00C838C7" w:rsidP="00C838C7">
      <w:pPr>
        <w:pStyle w:val="Contributor"/>
      </w:pPr>
      <w:r>
        <w:t>Sarah Brown, Fox-IT</w:t>
      </w:r>
    </w:p>
    <w:p w14:paraId="575A9700" w14:textId="77777777" w:rsidR="00C838C7" w:rsidRDefault="00C838C7" w:rsidP="00C838C7">
      <w:pPr>
        <w:pStyle w:val="Contributor"/>
      </w:pPr>
      <w:proofErr w:type="spellStart"/>
      <w:r>
        <w:t>Ryusuke</w:t>
      </w:r>
      <w:proofErr w:type="spellEnd"/>
      <w:r>
        <w:t xml:space="preserve"> </w:t>
      </w:r>
      <w:proofErr w:type="spellStart"/>
      <w:r>
        <w:t>Masuoka</w:t>
      </w:r>
      <w:proofErr w:type="spellEnd"/>
      <w:r>
        <w:t>, Fujitsu Limited</w:t>
      </w:r>
    </w:p>
    <w:p w14:paraId="495FD06A" w14:textId="77777777" w:rsidR="00C838C7" w:rsidRDefault="00C838C7" w:rsidP="00C838C7">
      <w:pPr>
        <w:pStyle w:val="Contributor"/>
      </w:pPr>
      <w:r>
        <w:t>Eric Burger, Georgetown University</w:t>
      </w:r>
    </w:p>
    <w:p w14:paraId="7BCB3E2F" w14:textId="77777777" w:rsidR="00C838C7" w:rsidRDefault="00C838C7" w:rsidP="00C838C7">
      <w:pPr>
        <w:pStyle w:val="Contributor"/>
      </w:pPr>
      <w:r>
        <w:t xml:space="preserve">Jason </w:t>
      </w:r>
      <w:proofErr w:type="spellStart"/>
      <w:r>
        <w:t>Keirstead</w:t>
      </w:r>
      <w:proofErr w:type="spellEnd"/>
      <w:r>
        <w:t>, IBM</w:t>
      </w:r>
    </w:p>
    <w:p w14:paraId="3F1D7C72" w14:textId="77777777" w:rsidR="00C838C7" w:rsidRDefault="00C838C7" w:rsidP="00C838C7">
      <w:pPr>
        <w:pStyle w:val="Contributor"/>
      </w:pPr>
      <w:r>
        <w:t xml:space="preserve">Paul Martini, </w:t>
      </w:r>
      <w:proofErr w:type="spellStart"/>
      <w:r>
        <w:t>iboss</w:t>
      </w:r>
      <w:proofErr w:type="spellEnd"/>
      <w:r>
        <w:t>, Inc.</w:t>
      </w:r>
    </w:p>
    <w:p w14:paraId="693C067D" w14:textId="77777777" w:rsidR="00C838C7" w:rsidRDefault="00C838C7" w:rsidP="00C838C7">
      <w:pPr>
        <w:pStyle w:val="Contributor"/>
      </w:pPr>
      <w:r>
        <w:t xml:space="preserve">Jerome </w:t>
      </w:r>
      <w:proofErr w:type="spellStart"/>
      <w:r>
        <w:t>Athias</w:t>
      </w:r>
      <w:proofErr w:type="spellEnd"/>
      <w:r>
        <w:t>, Individual</w:t>
      </w:r>
    </w:p>
    <w:p w14:paraId="3ED1EAE3" w14:textId="77777777" w:rsidR="00C838C7" w:rsidRDefault="00C838C7" w:rsidP="00C838C7">
      <w:pPr>
        <w:pStyle w:val="Contributor"/>
      </w:pPr>
      <w:r>
        <w:t>Terry MacDonald, Individual</w:t>
      </w:r>
    </w:p>
    <w:p w14:paraId="162CDB83" w14:textId="77777777" w:rsidR="00C838C7" w:rsidRDefault="00C838C7" w:rsidP="00C838C7">
      <w:pPr>
        <w:pStyle w:val="Contributor"/>
      </w:pPr>
      <w:r>
        <w:t>Alex Pinto, Individual</w:t>
      </w:r>
    </w:p>
    <w:p w14:paraId="51EDEA49" w14:textId="77777777" w:rsidR="00C838C7" w:rsidRDefault="00C838C7" w:rsidP="00C838C7">
      <w:pPr>
        <w:pStyle w:val="Contributor"/>
      </w:pPr>
      <w:r>
        <w:t xml:space="preserve">Patrick </w:t>
      </w:r>
      <w:proofErr w:type="gramStart"/>
      <w:r>
        <w:t>Maroney,</w:t>
      </w:r>
      <w:proofErr w:type="gramEnd"/>
      <w:r>
        <w:t xml:space="preserve"> Integrated Networking Technologies, Inc.</w:t>
      </w:r>
    </w:p>
    <w:p w14:paraId="2F41C71D" w14:textId="77777777" w:rsidR="00C838C7" w:rsidRDefault="00C838C7" w:rsidP="00C838C7">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9808026" w14:textId="77777777" w:rsidR="00C838C7" w:rsidRDefault="00C838C7" w:rsidP="00C838C7">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21C0F8C4" w14:textId="77777777" w:rsidR="00C838C7" w:rsidRDefault="00C838C7" w:rsidP="00C838C7">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03142B35" w14:textId="77777777" w:rsidR="00C838C7" w:rsidRDefault="00C838C7" w:rsidP="00C838C7">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37CA45FA" w14:textId="77777777" w:rsidR="00C838C7" w:rsidRDefault="00C838C7" w:rsidP="00C838C7">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65EB6ABA" w14:textId="77777777" w:rsidR="00C838C7" w:rsidRDefault="00C838C7" w:rsidP="00C838C7">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36A496D" w14:textId="77777777" w:rsidR="00C838C7" w:rsidRDefault="00C838C7" w:rsidP="00C838C7">
      <w:pPr>
        <w:pStyle w:val="Contributor"/>
      </w:pPr>
      <w:r>
        <w:t>Jonathan Baker, MITRE Corporation</w:t>
      </w:r>
    </w:p>
    <w:p w14:paraId="6F8F84A1" w14:textId="77777777" w:rsidR="00C838C7" w:rsidRDefault="00C838C7" w:rsidP="00C838C7">
      <w:pPr>
        <w:pStyle w:val="Contributor"/>
      </w:pPr>
      <w:r>
        <w:t>Sean Barnum, MITRE Corporation</w:t>
      </w:r>
    </w:p>
    <w:p w14:paraId="4065404A" w14:textId="0748656F" w:rsidR="007F6A6E" w:rsidRDefault="007F6A6E" w:rsidP="00C838C7">
      <w:pPr>
        <w:pStyle w:val="Contributor"/>
      </w:pPr>
      <w:r w:rsidRPr="007F6A6E">
        <w:t>Desiree Beck, MITRE Corporation</w:t>
      </w:r>
    </w:p>
    <w:p w14:paraId="6FE010DE" w14:textId="77777777" w:rsidR="00C838C7" w:rsidRDefault="00C838C7" w:rsidP="00C838C7">
      <w:pPr>
        <w:pStyle w:val="Contributor"/>
      </w:pPr>
      <w:r>
        <w:t>Mark Davidson, MITRE Corporation</w:t>
      </w:r>
    </w:p>
    <w:p w14:paraId="01F40293" w14:textId="77777777" w:rsidR="00C838C7" w:rsidRDefault="00C838C7" w:rsidP="00C838C7">
      <w:pPr>
        <w:pStyle w:val="Contributor"/>
      </w:pPr>
      <w:r>
        <w:t xml:space="preserve">Ivan </w:t>
      </w:r>
      <w:proofErr w:type="spellStart"/>
      <w:r>
        <w:t>Kirillov</w:t>
      </w:r>
      <w:proofErr w:type="spellEnd"/>
      <w:r>
        <w:t>, MITRE Corporation</w:t>
      </w:r>
    </w:p>
    <w:p w14:paraId="09136080" w14:textId="77777777" w:rsidR="00C838C7" w:rsidRDefault="00C838C7" w:rsidP="00C838C7">
      <w:pPr>
        <w:pStyle w:val="Contributor"/>
      </w:pPr>
      <w:r>
        <w:t xml:space="preserve">Jon </w:t>
      </w:r>
      <w:proofErr w:type="spellStart"/>
      <w:r>
        <w:t>Salwen</w:t>
      </w:r>
      <w:proofErr w:type="spellEnd"/>
      <w:r>
        <w:t>, MITRE Corporation</w:t>
      </w:r>
    </w:p>
    <w:p w14:paraId="4769D097" w14:textId="77777777" w:rsidR="00C838C7" w:rsidRDefault="00C838C7" w:rsidP="00C838C7">
      <w:pPr>
        <w:pStyle w:val="Contributor"/>
      </w:pPr>
      <w:r>
        <w:t xml:space="preserve">John </w:t>
      </w:r>
      <w:proofErr w:type="spellStart"/>
      <w:r>
        <w:t>Wunder</w:t>
      </w:r>
      <w:proofErr w:type="spellEnd"/>
      <w:r>
        <w:t>, MITRE Corporation</w:t>
      </w:r>
    </w:p>
    <w:p w14:paraId="41740344" w14:textId="77777777" w:rsidR="00C838C7" w:rsidRDefault="00C838C7" w:rsidP="00C838C7">
      <w:pPr>
        <w:pStyle w:val="Contributor"/>
      </w:pPr>
      <w:r>
        <w:t>Mike Boyle, National Security Agency</w:t>
      </w:r>
    </w:p>
    <w:p w14:paraId="1AAE3121" w14:textId="77777777" w:rsidR="00C838C7" w:rsidRDefault="00C838C7" w:rsidP="00C838C7">
      <w:pPr>
        <w:pStyle w:val="Contributor"/>
      </w:pPr>
      <w:r>
        <w:t>Jessica Fitzgerald-McKay, National Security Agency</w:t>
      </w:r>
    </w:p>
    <w:p w14:paraId="279F8845" w14:textId="77777777" w:rsidR="00C838C7" w:rsidRDefault="00C838C7" w:rsidP="00C838C7">
      <w:pPr>
        <w:pStyle w:val="Contributor"/>
      </w:pPr>
      <w:r>
        <w:t xml:space="preserve">Takahiro </w:t>
      </w:r>
      <w:proofErr w:type="spellStart"/>
      <w:r>
        <w:t>Kakumaru</w:t>
      </w:r>
      <w:proofErr w:type="spellEnd"/>
      <w:r>
        <w:t>, NEC Corporation</w:t>
      </w:r>
    </w:p>
    <w:p w14:paraId="2E3B8B45" w14:textId="77777777" w:rsidR="00C838C7" w:rsidRDefault="00C838C7" w:rsidP="00C838C7">
      <w:pPr>
        <w:pStyle w:val="Contributor"/>
      </w:pPr>
      <w:r>
        <w:t>John-Mark Gurney, New Context Services, Inc.</w:t>
      </w:r>
    </w:p>
    <w:p w14:paraId="3D5AA57E" w14:textId="77777777" w:rsidR="00C838C7" w:rsidRDefault="00C838C7" w:rsidP="00C838C7">
      <w:pPr>
        <w:pStyle w:val="Contributor"/>
      </w:pPr>
      <w:r>
        <w:t>Christian Hunt, New Context Services, Inc.</w:t>
      </w:r>
    </w:p>
    <w:p w14:paraId="598B9AEE" w14:textId="77777777" w:rsidR="00C838C7" w:rsidRDefault="00C838C7" w:rsidP="00C838C7">
      <w:pPr>
        <w:pStyle w:val="Contributor"/>
      </w:pPr>
      <w:r>
        <w:t>Daniel Riedel, New Context Services, Inc.</w:t>
      </w:r>
    </w:p>
    <w:p w14:paraId="5BC3733A" w14:textId="77777777" w:rsidR="00C838C7" w:rsidRDefault="00C838C7" w:rsidP="00C838C7">
      <w:pPr>
        <w:pStyle w:val="Contributor"/>
      </w:pPr>
      <w:proofErr w:type="gramStart"/>
      <w:r>
        <w:t>Andrew Storms, New Context Services, Inc.</w:t>
      </w:r>
      <w:proofErr w:type="gramEnd"/>
    </w:p>
    <w:p w14:paraId="74285EF2" w14:textId="77777777" w:rsidR="00C838C7" w:rsidRDefault="00C838C7" w:rsidP="00C838C7">
      <w:pPr>
        <w:pStyle w:val="Contributor"/>
      </w:pPr>
      <w:r>
        <w:t xml:space="preserve">John Tolbert, </w:t>
      </w:r>
      <w:proofErr w:type="spellStart"/>
      <w:r>
        <w:t>Queralt</w:t>
      </w:r>
      <w:proofErr w:type="spellEnd"/>
      <w:r>
        <w:t>, Inc.</w:t>
      </w:r>
    </w:p>
    <w:p w14:paraId="4BCF52D0" w14:textId="77777777" w:rsidR="00C838C7" w:rsidRDefault="00C838C7" w:rsidP="00C838C7">
      <w:pPr>
        <w:pStyle w:val="Contributor"/>
      </w:pPr>
      <w:r>
        <w:t xml:space="preserve">Igor </w:t>
      </w:r>
      <w:proofErr w:type="spellStart"/>
      <w:r>
        <w:t>Baikalov</w:t>
      </w:r>
      <w:proofErr w:type="spellEnd"/>
      <w:r>
        <w:t xml:space="preserve">, </w:t>
      </w:r>
      <w:proofErr w:type="spellStart"/>
      <w:r>
        <w:t>Securonix</w:t>
      </w:r>
      <w:proofErr w:type="spellEnd"/>
    </w:p>
    <w:p w14:paraId="6BA8DACA" w14:textId="77777777" w:rsidR="00C838C7" w:rsidRDefault="00C838C7" w:rsidP="00C838C7">
      <w:pPr>
        <w:pStyle w:val="Contributor"/>
      </w:pPr>
      <w:r>
        <w:t xml:space="preserve">Bernd </w:t>
      </w:r>
      <w:proofErr w:type="spellStart"/>
      <w:r>
        <w:t>Grobauer</w:t>
      </w:r>
      <w:proofErr w:type="spellEnd"/>
      <w:r>
        <w:t>, Siemens AG</w:t>
      </w:r>
    </w:p>
    <w:p w14:paraId="47DE606F" w14:textId="77777777" w:rsidR="00C838C7" w:rsidRDefault="00C838C7" w:rsidP="00C838C7">
      <w:pPr>
        <w:pStyle w:val="Contributor"/>
      </w:pPr>
      <w:r>
        <w:t xml:space="preserve">Jonathan Bush, </w:t>
      </w:r>
      <w:proofErr w:type="spellStart"/>
      <w:r>
        <w:t>Soltra</w:t>
      </w:r>
      <w:proofErr w:type="spellEnd"/>
    </w:p>
    <w:p w14:paraId="39264F47" w14:textId="77777777" w:rsidR="00C838C7" w:rsidRDefault="00C838C7" w:rsidP="00C838C7">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0DBC1F2D" w14:textId="77777777" w:rsidR="00C838C7" w:rsidRDefault="00C838C7" w:rsidP="00C838C7">
      <w:pPr>
        <w:pStyle w:val="Contributor"/>
      </w:pPr>
      <w:r>
        <w:t xml:space="preserve">Trey Darley, </w:t>
      </w:r>
      <w:proofErr w:type="spellStart"/>
      <w:r>
        <w:t>Soltra</w:t>
      </w:r>
      <w:proofErr w:type="spellEnd"/>
    </w:p>
    <w:p w14:paraId="0504C6A9" w14:textId="77777777" w:rsidR="00C838C7" w:rsidRDefault="00C838C7" w:rsidP="00C838C7">
      <w:pPr>
        <w:pStyle w:val="Contributor"/>
      </w:pPr>
      <w:r>
        <w:t xml:space="preserve">Paul Dion, </w:t>
      </w:r>
      <w:proofErr w:type="spellStart"/>
      <w:r>
        <w:t>Soltra</w:t>
      </w:r>
      <w:proofErr w:type="spellEnd"/>
    </w:p>
    <w:p w14:paraId="2345F58C" w14:textId="77777777" w:rsidR="00C838C7" w:rsidRDefault="00C838C7" w:rsidP="00C838C7">
      <w:pPr>
        <w:pStyle w:val="Contributor"/>
      </w:pPr>
      <w:r>
        <w:t xml:space="preserve">Ali Khan, </w:t>
      </w:r>
      <w:proofErr w:type="spellStart"/>
      <w:r>
        <w:t>Soltra</w:t>
      </w:r>
      <w:proofErr w:type="spellEnd"/>
    </w:p>
    <w:p w14:paraId="4DE9BF85" w14:textId="77777777" w:rsidR="00C838C7" w:rsidRDefault="00C838C7" w:rsidP="00C838C7">
      <w:pPr>
        <w:pStyle w:val="Contributor"/>
      </w:pPr>
      <w:r>
        <w:t xml:space="preserve">Natalie Suarez, </w:t>
      </w:r>
      <w:proofErr w:type="spellStart"/>
      <w:r>
        <w:t>Soltra</w:t>
      </w:r>
      <w:proofErr w:type="spellEnd"/>
    </w:p>
    <w:p w14:paraId="1B652BFB" w14:textId="77777777" w:rsidR="00C838C7" w:rsidRDefault="00C838C7" w:rsidP="00C838C7">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13550DC9" w14:textId="77777777" w:rsidR="00C838C7" w:rsidRDefault="00C838C7" w:rsidP="00C838C7">
      <w:pPr>
        <w:pStyle w:val="Contributor"/>
      </w:pPr>
      <w:r>
        <w:t xml:space="preserve">Brian Luger, </w:t>
      </w:r>
      <w:proofErr w:type="spellStart"/>
      <w:r>
        <w:t>Splunk</w:t>
      </w:r>
      <w:proofErr w:type="spellEnd"/>
      <w:r>
        <w:t xml:space="preserve"> Inc.</w:t>
      </w:r>
    </w:p>
    <w:p w14:paraId="40FE8414" w14:textId="77777777" w:rsidR="00C838C7" w:rsidRDefault="00C838C7" w:rsidP="00C838C7">
      <w:pPr>
        <w:pStyle w:val="Contributor"/>
      </w:pPr>
      <w:r>
        <w:lastRenderedPageBreak/>
        <w:t xml:space="preserve">Crystal Hayes, </w:t>
      </w:r>
      <w:proofErr w:type="gramStart"/>
      <w:r>
        <w:t>The</w:t>
      </w:r>
      <w:proofErr w:type="gramEnd"/>
      <w:r>
        <w:t xml:space="preserve"> Boeing Company</w:t>
      </w:r>
    </w:p>
    <w:p w14:paraId="7F1DC59C" w14:textId="77777777" w:rsidR="00C838C7" w:rsidRDefault="00C838C7" w:rsidP="00C838C7">
      <w:pPr>
        <w:pStyle w:val="Contributor"/>
      </w:pPr>
      <w:r>
        <w:t>Brad Butts, U.S. Bank</w:t>
      </w:r>
    </w:p>
    <w:p w14:paraId="3432E36A" w14:textId="77777777" w:rsidR="00C838C7" w:rsidRDefault="00C838C7" w:rsidP="00C838C7">
      <w:pPr>
        <w:pStyle w:val="Contributor"/>
      </w:pPr>
      <w:r>
        <w:t xml:space="preserve">Mona </w:t>
      </w:r>
      <w:proofErr w:type="spellStart"/>
      <w:r>
        <w:t>Magathan</w:t>
      </w:r>
      <w:proofErr w:type="spellEnd"/>
      <w:r>
        <w:t>, U.S. Bank</w:t>
      </w:r>
    </w:p>
    <w:p w14:paraId="1F4B2929" w14:textId="77777777" w:rsidR="00C838C7" w:rsidRDefault="00C838C7" w:rsidP="00C838C7">
      <w:pPr>
        <w:pStyle w:val="Contributor"/>
      </w:pPr>
      <w:r>
        <w:t>Adam Cooper, United Kingdom Cabinet Office</w:t>
      </w:r>
    </w:p>
    <w:p w14:paraId="2176C098" w14:textId="77777777" w:rsidR="00C838C7" w:rsidRDefault="00C838C7" w:rsidP="00C838C7">
      <w:pPr>
        <w:pStyle w:val="Contributor"/>
      </w:pPr>
      <w:r>
        <w:t>Mike McLellan, United Kingdom Cabinet Office</w:t>
      </w:r>
    </w:p>
    <w:p w14:paraId="63C7519F" w14:textId="77777777" w:rsidR="00C838C7" w:rsidRDefault="00C838C7" w:rsidP="00C838C7">
      <w:pPr>
        <w:pStyle w:val="Contributor"/>
      </w:pPr>
      <w:r>
        <w:t>Chris O'Brien, United Kingdom Cabinet Office</w:t>
      </w:r>
    </w:p>
    <w:p w14:paraId="709328C2" w14:textId="77777777" w:rsidR="00C838C7" w:rsidRDefault="00C838C7" w:rsidP="00C838C7">
      <w:pPr>
        <w:pStyle w:val="Contributor"/>
      </w:pPr>
      <w:r>
        <w:t>Julian White, United Kingdom Cabinet Office</w:t>
      </w:r>
    </w:p>
    <w:p w14:paraId="588F9F2C" w14:textId="77777777" w:rsidR="00C838C7" w:rsidRDefault="00C838C7" w:rsidP="00C838C7">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18DA4F33" w14:textId="77777777" w:rsidR="00C838C7" w:rsidRDefault="00C838C7" w:rsidP="00C838C7">
      <w:pPr>
        <w:pStyle w:val="Contributor"/>
      </w:pPr>
    </w:p>
    <w:p w14:paraId="1B66670F" w14:textId="3756411B" w:rsidR="00C838C7" w:rsidRPr="00C76CAA" w:rsidRDefault="00C838C7" w:rsidP="007D0324">
      <w:pPr>
        <w:pStyle w:val="Contributor"/>
      </w:pPr>
      <w:r>
        <w:t>The authors would like to thank the STIX Community for its input and help in reviewing this document.</w:t>
      </w:r>
    </w:p>
    <w:p w14:paraId="428C6318" w14:textId="77777777" w:rsidR="00C838C7" w:rsidRDefault="00C838C7" w:rsidP="00C838C7">
      <w:pPr>
        <w:pStyle w:val="AppendixHeading1"/>
        <w:numPr>
          <w:ilvl w:val="0"/>
          <w:numId w:val="37"/>
        </w:numPr>
      </w:pPr>
      <w:bookmarkStart w:id="89" w:name="_Toc85472898"/>
      <w:bookmarkStart w:id="90" w:name="_Toc287332014"/>
      <w:bookmarkStart w:id="91" w:name="_Toc429300137"/>
      <w:bookmarkStart w:id="92" w:name="_Toc431987494"/>
      <w:bookmarkStart w:id="93" w:name="_Toc450908222"/>
      <w:r>
        <w:lastRenderedPageBreak/>
        <w:t>Revision History</w:t>
      </w:r>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721"/>
        <w:gridCol w:w="3607"/>
      </w:tblGrid>
      <w:tr w:rsidR="00C838C7" w14:paraId="15EEFDF6" w14:textId="77777777" w:rsidTr="004D5B1B">
        <w:tc>
          <w:tcPr>
            <w:tcW w:w="2088" w:type="dxa"/>
          </w:tcPr>
          <w:p w14:paraId="1EC275D9" w14:textId="77777777" w:rsidR="00C838C7" w:rsidRPr="00C7321D" w:rsidRDefault="00C838C7" w:rsidP="004D5B1B">
            <w:pPr>
              <w:jc w:val="center"/>
              <w:rPr>
                <w:b/>
              </w:rPr>
            </w:pPr>
            <w:r w:rsidRPr="00C7321D">
              <w:rPr>
                <w:b/>
              </w:rPr>
              <w:t>Revision</w:t>
            </w:r>
          </w:p>
        </w:tc>
        <w:tc>
          <w:tcPr>
            <w:tcW w:w="2160" w:type="dxa"/>
          </w:tcPr>
          <w:p w14:paraId="252FCF6A" w14:textId="77777777" w:rsidR="00C838C7" w:rsidRPr="00C7321D" w:rsidRDefault="00C838C7" w:rsidP="004D5B1B">
            <w:pPr>
              <w:jc w:val="center"/>
              <w:rPr>
                <w:b/>
              </w:rPr>
            </w:pPr>
            <w:r w:rsidRPr="00C7321D">
              <w:rPr>
                <w:b/>
              </w:rPr>
              <w:t>Date</w:t>
            </w:r>
          </w:p>
        </w:tc>
        <w:tc>
          <w:tcPr>
            <w:tcW w:w="1721" w:type="dxa"/>
          </w:tcPr>
          <w:p w14:paraId="3634D739" w14:textId="77777777" w:rsidR="00C838C7" w:rsidRPr="00C7321D" w:rsidRDefault="00C838C7" w:rsidP="004D5B1B">
            <w:pPr>
              <w:jc w:val="center"/>
              <w:rPr>
                <w:b/>
              </w:rPr>
            </w:pPr>
            <w:r w:rsidRPr="00C7321D">
              <w:rPr>
                <w:b/>
              </w:rPr>
              <w:t>Editor</w:t>
            </w:r>
            <w:r>
              <w:rPr>
                <w:b/>
              </w:rPr>
              <w:t>s</w:t>
            </w:r>
          </w:p>
        </w:tc>
        <w:tc>
          <w:tcPr>
            <w:tcW w:w="3607" w:type="dxa"/>
          </w:tcPr>
          <w:p w14:paraId="243164A6" w14:textId="77777777" w:rsidR="00C838C7" w:rsidRPr="00C7321D" w:rsidRDefault="00C838C7" w:rsidP="004D5B1B">
            <w:pPr>
              <w:rPr>
                <w:b/>
              </w:rPr>
            </w:pPr>
            <w:r w:rsidRPr="00C7321D">
              <w:rPr>
                <w:b/>
              </w:rPr>
              <w:t>Changes Made</w:t>
            </w:r>
          </w:p>
        </w:tc>
      </w:tr>
      <w:tr w:rsidR="00C838C7" w14:paraId="25ECC578" w14:textId="77777777" w:rsidTr="004D5B1B">
        <w:tc>
          <w:tcPr>
            <w:tcW w:w="2088" w:type="dxa"/>
          </w:tcPr>
          <w:p w14:paraId="0C918F0D" w14:textId="77777777" w:rsidR="00C838C7" w:rsidRDefault="00C838C7" w:rsidP="004D5B1B">
            <w:r>
              <w:t>wd01</w:t>
            </w:r>
          </w:p>
        </w:tc>
        <w:tc>
          <w:tcPr>
            <w:tcW w:w="2160" w:type="dxa"/>
          </w:tcPr>
          <w:p w14:paraId="4729A08B" w14:textId="77777777" w:rsidR="00C838C7" w:rsidRPr="00F53893" w:rsidRDefault="00C838C7" w:rsidP="004D5B1B">
            <w:r>
              <w:t>11 September 2015</w:t>
            </w:r>
          </w:p>
        </w:tc>
        <w:tc>
          <w:tcPr>
            <w:tcW w:w="1721" w:type="dxa"/>
          </w:tcPr>
          <w:p w14:paraId="2300BE87" w14:textId="77777777" w:rsidR="00C838C7" w:rsidRPr="00F53893" w:rsidRDefault="00C838C7" w:rsidP="004D5B1B">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3607" w:type="dxa"/>
          </w:tcPr>
          <w:p w14:paraId="6E9A0633" w14:textId="77777777" w:rsidR="00C838C7" w:rsidRPr="00F53893" w:rsidRDefault="00C838C7" w:rsidP="004D5B1B">
            <w:r>
              <w:t>Initial authored draft</w:t>
            </w:r>
          </w:p>
        </w:tc>
      </w:tr>
    </w:tbl>
    <w:p w14:paraId="076058A6" w14:textId="77777777" w:rsidR="00C838C7" w:rsidRPr="003129C6" w:rsidRDefault="00C838C7" w:rsidP="00C838C7"/>
    <w:p w14:paraId="081E0F06" w14:textId="590FC2A8" w:rsidR="00427622" w:rsidRDefault="00427622" w:rsidP="00427622"/>
    <w:sectPr w:rsidR="00427622" w:rsidSect="004D5B1B">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33176" w14:textId="77777777" w:rsidR="00075DBD" w:rsidRDefault="00075DBD" w:rsidP="008C100C"/>
    <w:p w14:paraId="211D6E96" w14:textId="77777777" w:rsidR="00075DBD" w:rsidRDefault="00075DBD" w:rsidP="008C100C">
      <w:r>
        <w:t xml:space="preserve">Notes  </w:t>
      </w:r>
      <w:r>
        <w:separator/>
      </w:r>
    </w:p>
    <w:p w14:paraId="0128277E" w14:textId="77777777" w:rsidR="00075DBD" w:rsidRDefault="00075DBD" w:rsidP="008C100C"/>
  </w:endnote>
  <w:endnote w:type="continuationSeparator" w:id="0">
    <w:p w14:paraId="4DDC5374" w14:textId="77777777" w:rsidR="00075DBD" w:rsidRDefault="00075DBD" w:rsidP="008C100C">
      <w:r>
        <w:continuationSeparator/>
      </w:r>
    </w:p>
    <w:p w14:paraId="187A7484" w14:textId="77777777" w:rsidR="00075DBD" w:rsidRDefault="00075DBD" w:rsidP="008C100C"/>
    <w:p w14:paraId="2CD4AA98" w14:textId="77777777" w:rsidR="00075DBD" w:rsidRDefault="00075DBD" w:rsidP="008C100C"/>
    <w:p w14:paraId="75A15D5C" w14:textId="77777777" w:rsidR="00075DBD" w:rsidRDefault="00075DBD" w:rsidP="008C100C"/>
    <w:p w14:paraId="4A8791F3" w14:textId="77777777" w:rsidR="00075DBD" w:rsidRDefault="00075DBD" w:rsidP="008C100C"/>
    <w:p w14:paraId="4DF6F71C" w14:textId="77777777" w:rsidR="00075DBD" w:rsidRDefault="00075DBD" w:rsidP="008C100C"/>
    <w:p w14:paraId="1672D33A" w14:textId="77777777" w:rsidR="00075DBD" w:rsidRDefault="00075DBD" w:rsidP="008C100C"/>
  </w:endnote>
  <w:endnote w:id="1">
    <w:p w14:paraId="2E1E26FD" w14:textId="4B69B901" w:rsidR="004D5B1B" w:rsidRDefault="004D5B1B" w:rsidP="00C838C7">
      <w:pPr>
        <w:pStyle w:val="EndnoteText"/>
      </w:pPr>
      <w:r>
        <w:rPr>
          <w:rStyle w:val="EndnoteReference"/>
        </w:rPr>
        <w:endnoteRef/>
      </w:r>
      <w:r>
        <w:t xml:space="preserve"> </w:t>
      </w:r>
      <w:r w:rsidRPr="00E47957">
        <w:t xml:space="preserve">The </w:t>
      </w:r>
      <w:proofErr w:type="spellStart"/>
      <w:r w:rsidRPr="00E47957">
        <w:t>CybOX</w:t>
      </w:r>
      <w:proofErr w:type="spellEnd"/>
      <w:r w:rsidRPr="00E47957">
        <w:t xml:space="preserve"> Observable data model is actually defined in the </w:t>
      </w:r>
      <w:hyperlink w:anchor="RelatedWork" w:history="1">
        <w:proofErr w:type="spellStart"/>
        <w:r w:rsidRPr="001C66DD">
          <w:rPr>
            <w:rStyle w:val="Hyperlink"/>
          </w:rPr>
          <w:t>CybOX</w:t>
        </w:r>
        <w:proofErr w:type="spellEnd"/>
        <w:r w:rsidRPr="001C66DD">
          <w:rPr>
            <w:rStyle w:val="Hyperlink"/>
          </w:rPr>
          <w:t xml:space="preserve"> Language</w:t>
        </w:r>
      </w:hyperlink>
      <w:r w:rsidRPr="00E47957">
        <w:t>,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3CBE" w14:textId="1B47B350" w:rsidR="004D5B1B" w:rsidRDefault="004D5B1B"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90549D">
      <w:rPr>
        <w:sz w:val="16"/>
        <w:szCs w:val="16"/>
      </w:rPr>
      <w:t>cs01</w:t>
    </w:r>
    <w:r>
      <w:rPr>
        <w:sz w:val="16"/>
        <w:szCs w:val="16"/>
      </w:rPr>
      <w:t>-part15-uml-model</w:t>
    </w:r>
    <w:proofErr w:type="gramEnd"/>
    <w:r>
      <w:rPr>
        <w:sz w:val="16"/>
        <w:szCs w:val="16"/>
      </w:rPr>
      <w:tab/>
    </w:r>
    <w:r>
      <w:rPr>
        <w:sz w:val="16"/>
        <w:szCs w:val="16"/>
      </w:rPr>
      <w:tab/>
    </w:r>
    <w:r w:rsidR="006E7D44">
      <w:rPr>
        <w:sz w:val="16"/>
        <w:szCs w:val="16"/>
      </w:rPr>
      <w:t>05 May 2016</w:t>
    </w:r>
  </w:p>
  <w:p w14:paraId="096B11FA" w14:textId="36A4404C" w:rsidR="004D5B1B" w:rsidRPr="00F50E2C" w:rsidRDefault="004D5B1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555694">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0324">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0324">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CC34" w14:textId="77777777" w:rsidR="004D5B1B" w:rsidRPr="007611CD" w:rsidRDefault="004D5B1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4A429B1E" w14:textId="77777777" w:rsidR="004D5B1B" w:rsidRPr="007611CD" w:rsidRDefault="004D5B1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812BF">
      <w:rPr>
        <w:rStyle w:val="PageNumber"/>
        <w:noProof/>
        <w:sz w:val="16"/>
        <w:szCs w:val="16"/>
      </w:rPr>
      <w:t>18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E2CC" w14:textId="77777777" w:rsidR="00075DBD" w:rsidRDefault="00075DBD" w:rsidP="008C100C">
      <w:r>
        <w:separator/>
      </w:r>
    </w:p>
    <w:p w14:paraId="7DCBA723" w14:textId="77777777" w:rsidR="00075DBD" w:rsidRDefault="00075DBD" w:rsidP="008C100C"/>
  </w:footnote>
  <w:footnote w:type="continuationSeparator" w:id="0">
    <w:p w14:paraId="5FB11D0C" w14:textId="77777777" w:rsidR="00075DBD" w:rsidRDefault="00075DBD" w:rsidP="008C100C">
      <w:r>
        <w:continuationSeparator/>
      </w:r>
    </w:p>
    <w:p w14:paraId="28B42ED3" w14:textId="77777777" w:rsidR="00075DBD" w:rsidRDefault="00075DB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87FB" w14:textId="77777777" w:rsidR="004D5B1B" w:rsidRDefault="004D5B1B" w:rsidP="008C100C"/>
  <w:p w14:paraId="2C2A6314" w14:textId="77777777" w:rsidR="004D5B1B" w:rsidRDefault="004D5B1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5DBD"/>
    <w:rsid w:val="00076EFC"/>
    <w:rsid w:val="00082C02"/>
    <w:rsid w:val="00085F7C"/>
    <w:rsid w:val="00096E2D"/>
    <w:rsid w:val="000A02CD"/>
    <w:rsid w:val="000A6E00"/>
    <w:rsid w:val="000C11FC"/>
    <w:rsid w:val="000D208F"/>
    <w:rsid w:val="000E28CA"/>
    <w:rsid w:val="000E5705"/>
    <w:rsid w:val="000F3303"/>
    <w:rsid w:val="00101D6D"/>
    <w:rsid w:val="00123F2F"/>
    <w:rsid w:val="00147F63"/>
    <w:rsid w:val="00177DED"/>
    <w:rsid w:val="001832F8"/>
    <w:rsid w:val="001C1D5A"/>
    <w:rsid w:val="001C782B"/>
    <w:rsid w:val="001D14CE"/>
    <w:rsid w:val="001D1D6C"/>
    <w:rsid w:val="001E34B8"/>
    <w:rsid w:val="001E46CF"/>
    <w:rsid w:val="001E4B99"/>
    <w:rsid w:val="001F05E0"/>
    <w:rsid w:val="001F51AB"/>
    <w:rsid w:val="0021280B"/>
    <w:rsid w:val="002153A1"/>
    <w:rsid w:val="00223C24"/>
    <w:rsid w:val="00231710"/>
    <w:rsid w:val="00232273"/>
    <w:rsid w:val="00250457"/>
    <w:rsid w:val="00255718"/>
    <w:rsid w:val="002659E9"/>
    <w:rsid w:val="002714A2"/>
    <w:rsid w:val="00277205"/>
    <w:rsid w:val="00286EC7"/>
    <w:rsid w:val="002A2B33"/>
    <w:rsid w:val="002B197B"/>
    <w:rsid w:val="002B261C"/>
    <w:rsid w:val="002B267E"/>
    <w:rsid w:val="002B7E99"/>
    <w:rsid w:val="002C0868"/>
    <w:rsid w:val="002E011D"/>
    <w:rsid w:val="002F10B8"/>
    <w:rsid w:val="0030202A"/>
    <w:rsid w:val="00303110"/>
    <w:rsid w:val="003129C6"/>
    <w:rsid w:val="00316300"/>
    <w:rsid w:val="0031788B"/>
    <w:rsid w:val="00342831"/>
    <w:rsid w:val="00343109"/>
    <w:rsid w:val="00362160"/>
    <w:rsid w:val="00366C20"/>
    <w:rsid w:val="003707E2"/>
    <w:rsid w:val="00373F41"/>
    <w:rsid w:val="003A0D47"/>
    <w:rsid w:val="003A6B01"/>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587"/>
    <w:rsid w:val="00477C86"/>
    <w:rsid w:val="004904F9"/>
    <w:rsid w:val="004925B5"/>
    <w:rsid w:val="00494EE0"/>
    <w:rsid w:val="004A4186"/>
    <w:rsid w:val="004A5BBB"/>
    <w:rsid w:val="004B203E"/>
    <w:rsid w:val="004B2AA0"/>
    <w:rsid w:val="004C4D7C"/>
    <w:rsid w:val="004D0E5E"/>
    <w:rsid w:val="004D5B1B"/>
    <w:rsid w:val="004E374A"/>
    <w:rsid w:val="004F390D"/>
    <w:rsid w:val="004F5BEF"/>
    <w:rsid w:val="005126F2"/>
    <w:rsid w:val="00514964"/>
    <w:rsid w:val="0051640A"/>
    <w:rsid w:val="0052099F"/>
    <w:rsid w:val="00527ED7"/>
    <w:rsid w:val="00536316"/>
    <w:rsid w:val="00542191"/>
    <w:rsid w:val="00546C88"/>
    <w:rsid w:val="00547D8B"/>
    <w:rsid w:val="00547E3B"/>
    <w:rsid w:val="00554D3F"/>
    <w:rsid w:val="00555694"/>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1338F"/>
    <w:rsid w:val="00617D4C"/>
    <w:rsid w:val="00635370"/>
    <w:rsid w:val="00662F84"/>
    <w:rsid w:val="006852B0"/>
    <w:rsid w:val="006A0100"/>
    <w:rsid w:val="006A3443"/>
    <w:rsid w:val="006B2C49"/>
    <w:rsid w:val="006D31DB"/>
    <w:rsid w:val="006E7D44"/>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2BF"/>
    <w:rsid w:val="007816D7"/>
    <w:rsid w:val="007824D4"/>
    <w:rsid w:val="007902D4"/>
    <w:rsid w:val="00790B4C"/>
    <w:rsid w:val="007A1064"/>
    <w:rsid w:val="007A5948"/>
    <w:rsid w:val="007A63CE"/>
    <w:rsid w:val="007C625D"/>
    <w:rsid w:val="007D0324"/>
    <w:rsid w:val="007E3373"/>
    <w:rsid w:val="007F64D0"/>
    <w:rsid w:val="007F6A6E"/>
    <w:rsid w:val="008012F5"/>
    <w:rsid w:val="008020C7"/>
    <w:rsid w:val="00806704"/>
    <w:rsid w:val="008277F2"/>
    <w:rsid w:val="00831022"/>
    <w:rsid w:val="00837696"/>
    <w:rsid w:val="00846E12"/>
    <w:rsid w:val="00851329"/>
    <w:rsid w:val="00852E10"/>
    <w:rsid w:val="008546B3"/>
    <w:rsid w:val="00860008"/>
    <w:rsid w:val="0086199F"/>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083C"/>
    <w:rsid w:val="0090549D"/>
    <w:rsid w:val="00930197"/>
    <w:rsid w:val="00930A73"/>
    <w:rsid w:val="00930B79"/>
    <w:rsid w:val="00930E31"/>
    <w:rsid w:val="00950197"/>
    <w:rsid w:val="00951C02"/>
    <w:rsid w:val="009523EF"/>
    <w:rsid w:val="00953989"/>
    <w:rsid w:val="00960A34"/>
    <w:rsid w:val="00962F1F"/>
    <w:rsid w:val="009728B7"/>
    <w:rsid w:val="00982437"/>
    <w:rsid w:val="009837D1"/>
    <w:rsid w:val="00990AEE"/>
    <w:rsid w:val="0099403E"/>
    <w:rsid w:val="00995224"/>
    <w:rsid w:val="00995E1B"/>
    <w:rsid w:val="009A0A0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A3F"/>
    <w:rsid w:val="00AD0F45"/>
    <w:rsid w:val="00AD4630"/>
    <w:rsid w:val="00AE0702"/>
    <w:rsid w:val="00AF5EEC"/>
    <w:rsid w:val="00B03FBA"/>
    <w:rsid w:val="00B07128"/>
    <w:rsid w:val="00B103B8"/>
    <w:rsid w:val="00B12364"/>
    <w:rsid w:val="00B12A5A"/>
    <w:rsid w:val="00B16092"/>
    <w:rsid w:val="00B23535"/>
    <w:rsid w:val="00B2415D"/>
    <w:rsid w:val="00B311CC"/>
    <w:rsid w:val="00B529AB"/>
    <w:rsid w:val="00B569DB"/>
    <w:rsid w:val="00B573DB"/>
    <w:rsid w:val="00B638C0"/>
    <w:rsid w:val="00B809FD"/>
    <w:rsid w:val="00B80CDB"/>
    <w:rsid w:val="00BA2083"/>
    <w:rsid w:val="00BB79DE"/>
    <w:rsid w:val="00BC5AF2"/>
    <w:rsid w:val="00BE1CE0"/>
    <w:rsid w:val="00C02DEC"/>
    <w:rsid w:val="00C04BCD"/>
    <w:rsid w:val="00C10C75"/>
    <w:rsid w:val="00C217E0"/>
    <w:rsid w:val="00C2337F"/>
    <w:rsid w:val="00C23558"/>
    <w:rsid w:val="00C304DB"/>
    <w:rsid w:val="00C32606"/>
    <w:rsid w:val="00C44407"/>
    <w:rsid w:val="00C451D7"/>
    <w:rsid w:val="00C51B08"/>
    <w:rsid w:val="00C52EFC"/>
    <w:rsid w:val="00C5515D"/>
    <w:rsid w:val="00C65757"/>
    <w:rsid w:val="00C65AD9"/>
    <w:rsid w:val="00C71349"/>
    <w:rsid w:val="00C7321D"/>
    <w:rsid w:val="00C76CAA"/>
    <w:rsid w:val="00C76CCB"/>
    <w:rsid w:val="00C77916"/>
    <w:rsid w:val="00C836B6"/>
    <w:rsid w:val="00C838C7"/>
    <w:rsid w:val="00C86459"/>
    <w:rsid w:val="00C9139F"/>
    <w:rsid w:val="00C926F1"/>
    <w:rsid w:val="00C964B1"/>
    <w:rsid w:val="00CA1215"/>
    <w:rsid w:val="00CA2698"/>
    <w:rsid w:val="00CC28F5"/>
    <w:rsid w:val="00CC2F1E"/>
    <w:rsid w:val="00CC5EC1"/>
    <w:rsid w:val="00CC6472"/>
    <w:rsid w:val="00CD33CA"/>
    <w:rsid w:val="00CE2CD5"/>
    <w:rsid w:val="00CE3536"/>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F74"/>
    <w:rsid w:val="00DA5475"/>
    <w:rsid w:val="00DB27A1"/>
    <w:rsid w:val="00DB7C3C"/>
    <w:rsid w:val="00DC2EB1"/>
    <w:rsid w:val="00DD0D58"/>
    <w:rsid w:val="00DE105D"/>
    <w:rsid w:val="00DE6F0E"/>
    <w:rsid w:val="00DF1F29"/>
    <w:rsid w:val="00DF3A4F"/>
    <w:rsid w:val="00DF5EAF"/>
    <w:rsid w:val="00E06267"/>
    <w:rsid w:val="00E21636"/>
    <w:rsid w:val="00E230BA"/>
    <w:rsid w:val="00E26183"/>
    <w:rsid w:val="00E30DE0"/>
    <w:rsid w:val="00E31A55"/>
    <w:rsid w:val="00E33995"/>
    <w:rsid w:val="00E36FE1"/>
    <w:rsid w:val="00E4299F"/>
    <w:rsid w:val="00E5513E"/>
    <w:rsid w:val="00E7674F"/>
    <w:rsid w:val="00E83D98"/>
    <w:rsid w:val="00E96E37"/>
    <w:rsid w:val="00EA5FB6"/>
    <w:rsid w:val="00EB6B67"/>
    <w:rsid w:val="00EB7A3C"/>
    <w:rsid w:val="00EC42BE"/>
    <w:rsid w:val="00EE0FF4"/>
    <w:rsid w:val="00EE32B1"/>
    <w:rsid w:val="00EE3786"/>
    <w:rsid w:val="00EE3BEF"/>
    <w:rsid w:val="00EF045C"/>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B5E89"/>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2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www.oasis-open.org/committees/tc_home.php?wg_abbrev=cti-cybox" TargetMode="External"/><Relationship Id="rId63" Type="http://schemas.openxmlformats.org/officeDocument/2006/relationships/hyperlink" Target="http://stixproject.github.io/" TargetMode="External"/><Relationship Id="rId68" Type="http://schemas.openxmlformats.org/officeDocument/2006/relationships/image" Target="media/image3.png"/><Relationship Id="rId16" Type="http://schemas.openxmlformats.org/officeDocument/2006/relationships/hyperlink" Target="http://docs.oasis-open.org/cti/stix/v1.2.1/csprd01/part15-uml-model/stix-v1.2.1-csprd01-part15-uml-model.pdf" TargetMode="External"/><Relationship Id="rId11" Type="http://schemas.openxmlformats.org/officeDocument/2006/relationships/hyperlink" Target="http://docs.oasis-open.org/cti/stix/v1.2.1/cs01/part15-uml-model/stix-v1.2.1-cs01-part15-uml-model.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53" Type="http://schemas.openxmlformats.org/officeDocument/2006/relationships/hyperlink" Target="http://docs.oasis-open.org/cti/stix/v1.2.1/cs01/part15-uml-model/stix-v1.2.1-cs01-part15-uml-model.html" TargetMode="External"/><Relationship Id="rId58" Type="http://schemas.openxmlformats.org/officeDocument/2006/relationships/header" Target="header1.xml"/><Relationship Id="rId66" Type="http://schemas.openxmlformats.org/officeDocument/2006/relationships/hyperlink" Target="http://www.omg.org/spec/XMI/2.1/" TargetMode="External"/><Relationship Id="rId74" Type="http://schemas.openxmlformats.org/officeDocument/2006/relationships/image" Target="media/image9.png"/><Relationship Id="rId5" Type="http://schemas.openxmlformats.org/officeDocument/2006/relationships/settings" Target="settings.xml"/><Relationship Id="rId61" Type="http://schemas.openxmlformats.org/officeDocument/2006/relationships/image" Target="media/image2.jpeg"/><Relationship Id="rId19" Type="http://schemas.openxmlformats.org/officeDocument/2006/relationships/hyperlink" Target="http://docs.oasis-open.org/cti/stix/v1.2.1/stix-v1.2.1-part15-uml-model.pdf" TargetMode="External"/><Relationship Id="rId14" Type="http://schemas.openxmlformats.org/officeDocument/2006/relationships/hyperlink" Target="http://docs.oasis-open.org/cti/stix/v1.2.1/csprd01/part15-uml-model/stix-v1.2.1-csprd01-part15-uml-model.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cyboxproject.github.io/" TargetMode="External"/><Relationship Id="rId56" Type="http://schemas.openxmlformats.org/officeDocument/2006/relationships/hyperlink" Target="https://www.oasis-open.org/" TargetMode="External"/><Relationship Id="rId64" Type="http://schemas.openxmlformats.org/officeDocument/2006/relationships/hyperlink" Target="http://stixproject.github.io/getting-started/whitepaper/" TargetMode="External"/><Relationship Id="rId69" Type="http://schemas.openxmlformats.org/officeDocument/2006/relationships/image" Target="media/image4.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oasis-open.org/committees/cti/" TargetMode="External"/><Relationship Id="rId72"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stix/v1.2.1/cs01/part15-uml-model/stix-v1.2.1-cs01-part15-uml-model.html" TargetMode="External"/><Relationship Id="rId17" Type="http://schemas.openxmlformats.org/officeDocument/2006/relationships/hyperlink" Target="http://docs.oasis-open.org/cti/stix/v1.2.1/stix-v1.2.1-part15-uml-model.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footer" Target="footer1.xml"/><Relationship Id="rId67" Type="http://schemas.openxmlformats.org/officeDocument/2006/relationships/hyperlink" Target="http://www.w3.org/TR/PNG/" TargetMode="External"/><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stix-v1.2.1-part15-uml-model.html" TargetMode="External"/><Relationship Id="rId62" Type="http://schemas.openxmlformats.org/officeDocument/2006/relationships/hyperlink" Target="http://www.ietf.org/rfc/rfc2119.txt" TargetMode="External"/><Relationship Id="rId70" Type="http://schemas.openxmlformats.org/officeDocument/2006/relationships/image" Target="media/image5.png"/><Relationship Id="rId75"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5-uml-model/stix-v1.2.1-csprd01-part15-uml-model.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www.oasis-open.org/committees/tc_home.php?wg_abbrev=cti" TargetMode="External"/><Relationship Id="rId57" Type="http://schemas.openxmlformats.org/officeDocument/2006/relationships/hyperlink" Target="https://www.oasis-open.org/policies-guidelines/trademark"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ipr.php" TargetMode="External"/><Relationship Id="rId60" Type="http://schemas.openxmlformats.org/officeDocument/2006/relationships/footer" Target="footer2.xml"/><Relationship Id="rId65" Type="http://schemas.openxmlformats.org/officeDocument/2006/relationships/hyperlink" Target="http://www.omg.org/spec/UML/2.4.1/" TargetMode="External"/><Relationship Id="rId73" Type="http://schemas.openxmlformats.org/officeDocument/2006/relationships/image" Target="media/image8.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5-uml-model/stix-v1.2.1-cs01-part15-uml-model.pdf" TargetMode="External"/><Relationship Id="rId18" Type="http://schemas.openxmlformats.org/officeDocument/2006/relationships/hyperlink" Target="http://docs.oasis-open.org/cti/stix/v1.2.1/stix-v1.2.1-part15-uml-model.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comments/index.php?wg_abbrev=cti" TargetMode="External"/><Relationship Id="rId55" Type="http://schemas.openxmlformats.org/officeDocument/2006/relationships/hyperlink" Target="https://www.oasis-open.org/policies-guidelines/ipr" TargetMode="External"/><Relationship Id="rId76"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mailto:rpiazza@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7857-59CE-4DEB-AE99-28937CAC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17</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STIX Version 1.2.1. Part 15: UML Model</vt:lpstr>
    </vt:vector>
  </TitlesOfParts>
  <Company/>
  <LinksUpToDate>false</LinksUpToDate>
  <CharactersWithSpaces>36945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15: UML Model</dc:title>
  <dc:creator>OASIS Cyber Threat Intelligence (CTI) TC</dc:creator>
  <dc:description>This document describes the use of UML to create a data model for STIX.</dc:description>
  <cp:lastModifiedBy>Paul</cp:lastModifiedBy>
  <cp:revision>22</cp:revision>
  <cp:lastPrinted>2016-05-13T17:08:00Z</cp:lastPrinted>
  <dcterms:created xsi:type="dcterms:W3CDTF">2016-01-15T04:14:00Z</dcterms:created>
  <dcterms:modified xsi:type="dcterms:W3CDTF">2016-05-23T22:36:00Z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