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AF28" w14:textId="77777777" w:rsidR="00C71349" w:rsidRDefault="00C2337F" w:rsidP="008C100C">
      <w:pPr>
        <w:pStyle w:val="Header"/>
      </w:pPr>
      <w:r>
        <w:rPr>
          <w:noProof/>
        </w:rPr>
        <w:drawing>
          <wp:inline distT="0" distB="0" distL="0" distR="0" wp14:anchorId="053DB379" wp14:editId="2B1ADFE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EC5612E" w14:textId="04A51A82" w:rsidR="00E16BD6" w:rsidRPr="00E16BD6" w:rsidRDefault="00E16BD6" w:rsidP="00E16BD6">
      <w:pPr>
        <w:pStyle w:val="Title"/>
      </w:pPr>
      <w:proofErr w:type="gramStart"/>
      <w:r w:rsidRPr="00E16BD6">
        <w:t>STIX</w:t>
      </w:r>
      <w:r w:rsidR="003B6AED">
        <w:rPr>
          <w:vertAlign w:val="superscript"/>
        </w:rPr>
        <w:t>TM</w:t>
      </w:r>
      <w:r w:rsidRPr="00E16BD6">
        <w:t xml:space="preserve"> Version 1.2.1</w:t>
      </w:r>
      <w:r w:rsidR="000F21E5">
        <w:t>.</w:t>
      </w:r>
      <w:proofErr w:type="gramEnd"/>
      <w:r w:rsidRPr="00E16BD6">
        <w:t xml:space="preserve"> Part 11: Report</w:t>
      </w:r>
    </w:p>
    <w:p w14:paraId="552DFEC5" w14:textId="3159573D" w:rsidR="00E4299F" w:rsidRDefault="00B03FBA" w:rsidP="008C100C">
      <w:pPr>
        <w:pStyle w:val="Subtitle"/>
      </w:pPr>
      <w:r>
        <w:t xml:space="preserve">Committee Specification </w:t>
      </w:r>
      <w:r w:rsidR="00E16BD6">
        <w:t>01</w:t>
      </w:r>
    </w:p>
    <w:p w14:paraId="6093BC55" w14:textId="5B2C1EEC" w:rsidR="00286EC7" w:rsidRDefault="003B6AED" w:rsidP="008C100C">
      <w:pPr>
        <w:pStyle w:val="Subtitle"/>
      </w:pPr>
      <w:r>
        <w:t>05 May 2016</w:t>
      </w:r>
    </w:p>
    <w:p w14:paraId="1EACF0E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BA1C612" w14:textId="77777777" w:rsidR="00D54431" w:rsidRDefault="003B0E37" w:rsidP="00D54431">
      <w:pPr>
        <w:pStyle w:val="Titlepageinfo"/>
      </w:pPr>
      <w:r>
        <w:t xml:space="preserve">This </w:t>
      </w:r>
      <w:r w:rsidR="00C5515D">
        <w:t>v</w:t>
      </w:r>
      <w:r>
        <w:t>ersion</w:t>
      </w:r>
      <w:r w:rsidR="00D54431">
        <w:t>:</w:t>
      </w:r>
    </w:p>
    <w:p w14:paraId="6ABA863E" w14:textId="7B0C34FA" w:rsidR="00477D56" w:rsidRPr="003707E2" w:rsidRDefault="00ED232B" w:rsidP="00477D56">
      <w:pPr>
        <w:pStyle w:val="Titlepageinfodescription"/>
        <w:rPr>
          <w:rStyle w:val="Hyperlink"/>
          <w:color w:val="auto"/>
        </w:rPr>
      </w:pPr>
      <w:hyperlink r:id="rId11" w:history="1">
        <w:r w:rsidR="005255AC" w:rsidRPr="00B03F98">
          <w:rPr>
            <w:rStyle w:val="Hyperlink"/>
          </w:rPr>
          <w:t>http://docs.oasis-open.org/cti/stix/v1.2.1/cs01/part11-report/stix-v1.2.1-cs01-part11-report.docx</w:t>
        </w:r>
      </w:hyperlink>
      <w:r w:rsidR="005255AC">
        <w:t xml:space="preserve"> </w:t>
      </w:r>
      <w:r w:rsidR="00477D56">
        <w:rPr>
          <w:rStyle w:val="Hyperlink"/>
          <w:color w:val="auto"/>
        </w:rPr>
        <w:t>(Authoritative)</w:t>
      </w:r>
    </w:p>
    <w:p w14:paraId="10BCDEA7" w14:textId="1E594A64" w:rsidR="00477D56" w:rsidRDefault="00ED232B" w:rsidP="00477D56">
      <w:pPr>
        <w:pStyle w:val="Titlepageinfodescription"/>
        <w:rPr>
          <w:rStyle w:val="Hyperlink"/>
          <w:color w:val="auto"/>
        </w:rPr>
      </w:pPr>
      <w:hyperlink r:id="rId12" w:history="1">
        <w:r w:rsidR="005255AC" w:rsidRPr="00B03F98">
          <w:rPr>
            <w:rStyle w:val="Hyperlink"/>
          </w:rPr>
          <w:t>http://docs.oasis-open.org/cti/stix/v1.2.1/cs01/part11-report/stix-v1.2.1-cs01-part11-report.html</w:t>
        </w:r>
      </w:hyperlink>
    </w:p>
    <w:p w14:paraId="12762F67" w14:textId="6287A3A3" w:rsidR="00CF629C" w:rsidRPr="00FC06F0" w:rsidRDefault="00ED232B" w:rsidP="00477D56">
      <w:pPr>
        <w:pStyle w:val="Titlepageinfodescription"/>
        <w:rPr>
          <w:rStyle w:val="Hyperlink"/>
          <w:color w:val="auto"/>
        </w:rPr>
      </w:pPr>
      <w:hyperlink r:id="rId13" w:history="1">
        <w:r w:rsidR="005255AC" w:rsidRPr="00B03F98">
          <w:rPr>
            <w:rStyle w:val="Hyperlink"/>
          </w:rPr>
          <w:t>http://docs.oasis-open.org/cti/stix/v1.2.1/cs01/part11-report/stix-v1.2.1-cs01-part11-report.pdf</w:t>
        </w:r>
      </w:hyperlink>
    </w:p>
    <w:p w14:paraId="5B053298" w14:textId="77777777" w:rsidR="003B0E37" w:rsidRDefault="003B0E37" w:rsidP="003B0E37">
      <w:pPr>
        <w:pStyle w:val="Titlepageinfo"/>
      </w:pPr>
      <w:r>
        <w:t xml:space="preserve">Previous </w:t>
      </w:r>
      <w:r w:rsidR="00C5515D">
        <w:t>v</w:t>
      </w:r>
      <w:r>
        <w:t>ersion:</w:t>
      </w:r>
    </w:p>
    <w:p w14:paraId="14A7859B" w14:textId="77777777" w:rsidR="006536DE" w:rsidRPr="003707E2" w:rsidRDefault="00ED232B" w:rsidP="006536DE">
      <w:pPr>
        <w:pStyle w:val="Titlepageinfodescription"/>
        <w:rPr>
          <w:rStyle w:val="Hyperlink"/>
          <w:color w:val="auto"/>
        </w:rPr>
      </w:pPr>
      <w:hyperlink r:id="rId14" w:history="1">
        <w:r w:rsidR="006536DE" w:rsidRPr="00F35DAC">
          <w:rPr>
            <w:rStyle w:val="Hyperlink"/>
          </w:rPr>
          <w:t>http://docs.oasis-open.org/cti/stix/v1.2.1/csprd01/part11-report/stix-v1.2.1-csprd01-part11-report.docx</w:t>
        </w:r>
      </w:hyperlink>
      <w:r w:rsidR="006536DE">
        <w:t xml:space="preserve"> </w:t>
      </w:r>
      <w:r w:rsidR="006536DE">
        <w:rPr>
          <w:rStyle w:val="Hyperlink"/>
          <w:color w:val="auto"/>
        </w:rPr>
        <w:t>(Authoritative)</w:t>
      </w:r>
    </w:p>
    <w:p w14:paraId="79BD3B8F" w14:textId="77777777" w:rsidR="006536DE" w:rsidRDefault="00ED232B" w:rsidP="006536DE">
      <w:pPr>
        <w:pStyle w:val="Titlepageinfodescription"/>
        <w:rPr>
          <w:rStyle w:val="Hyperlink"/>
          <w:color w:val="auto"/>
        </w:rPr>
      </w:pPr>
      <w:hyperlink r:id="rId15" w:history="1">
        <w:r w:rsidR="006536DE" w:rsidRPr="00F35DAC">
          <w:rPr>
            <w:rStyle w:val="Hyperlink"/>
          </w:rPr>
          <w:t>http://docs.oasis-open.org/cti/stix/v1.2.1/csprd01/part11-report/stix-v1.2.1-csprd01-part11-report.html</w:t>
        </w:r>
      </w:hyperlink>
    </w:p>
    <w:p w14:paraId="7172E98D" w14:textId="6BA2DC40" w:rsidR="001A4E39" w:rsidRPr="00FC06F0" w:rsidRDefault="00ED232B" w:rsidP="006536DE">
      <w:pPr>
        <w:pStyle w:val="Titlepageinfodescription"/>
        <w:rPr>
          <w:rStyle w:val="Hyperlink"/>
          <w:color w:val="auto"/>
        </w:rPr>
      </w:pPr>
      <w:hyperlink r:id="rId16" w:history="1">
        <w:r w:rsidR="006536DE" w:rsidRPr="00F35DAC">
          <w:rPr>
            <w:rStyle w:val="Hyperlink"/>
          </w:rPr>
          <w:t>http://docs.oasis-open.org/cti/stix/v1.2.1/csprd01/part11-report/stix-v1.2.1-csprd01-part11-report.pdf</w:t>
        </w:r>
      </w:hyperlink>
    </w:p>
    <w:p w14:paraId="0BC24D4B" w14:textId="77777777" w:rsidR="003B0E37" w:rsidRDefault="003B0E37" w:rsidP="003B0E37">
      <w:pPr>
        <w:pStyle w:val="Titlepageinfo"/>
      </w:pPr>
      <w:r>
        <w:t xml:space="preserve">Latest </w:t>
      </w:r>
      <w:r w:rsidR="00C5515D">
        <w:t>v</w:t>
      </w:r>
      <w:r>
        <w:t>ersion:</w:t>
      </w:r>
    </w:p>
    <w:p w14:paraId="381BF004" w14:textId="083D9A63" w:rsidR="00FC06F0" w:rsidRPr="003707E2" w:rsidRDefault="00ED232B" w:rsidP="00FC06F0">
      <w:pPr>
        <w:pStyle w:val="Titlepageinfodescription"/>
        <w:rPr>
          <w:rStyle w:val="Hyperlink"/>
          <w:color w:val="auto"/>
        </w:rPr>
      </w:pPr>
      <w:hyperlink r:id="rId17" w:history="1">
        <w:r w:rsidR="00243B5E">
          <w:rPr>
            <w:rStyle w:val="Hyperlink"/>
          </w:rPr>
          <w:t>http://docs.oasis-open.org/cti/stix/v1.2.1/stix-v1.2.1-part11-report.docx</w:t>
        </w:r>
      </w:hyperlink>
      <w:r w:rsidR="00FC06F0">
        <w:rPr>
          <w:rStyle w:val="Hyperlink"/>
          <w:color w:val="auto"/>
        </w:rPr>
        <w:t xml:space="preserve"> (Authoritative)</w:t>
      </w:r>
    </w:p>
    <w:p w14:paraId="22D3A505" w14:textId="709DA5F8" w:rsidR="00FC06F0" w:rsidRDefault="00ED232B" w:rsidP="00FC06F0">
      <w:pPr>
        <w:pStyle w:val="Titlepageinfodescription"/>
        <w:rPr>
          <w:rStyle w:val="Hyperlink"/>
          <w:color w:val="auto"/>
        </w:rPr>
      </w:pPr>
      <w:hyperlink r:id="rId18" w:history="1">
        <w:r w:rsidR="00243B5E">
          <w:rPr>
            <w:rStyle w:val="Hyperlink"/>
          </w:rPr>
          <w:t>http://docs.oasis-open.org/cti/stix/v1.2.1/stix-v1.2.1-part11-report.html</w:t>
        </w:r>
      </w:hyperlink>
    </w:p>
    <w:p w14:paraId="2C6E62F2" w14:textId="6AF506D7" w:rsidR="00FC06F0" w:rsidRPr="00FC06F0" w:rsidRDefault="00ED232B" w:rsidP="00FC06F0">
      <w:pPr>
        <w:pStyle w:val="Titlepageinfodescription"/>
        <w:rPr>
          <w:rStyle w:val="Hyperlink"/>
          <w:color w:val="auto"/>
        </w:rPr>
      </w:pPr>
      <w:hyperlink r:id="rId19" w:history="1">
        <w:r w:rsidR="00243B5E">
          <w:rPr>
            <w:rStyle w:val="Hyperlink"/>
          </w:rPr>
          <w:t>http://docs.oasis-open.org/cti/stix/v1.2.1/stix-v1.2.1-part11-report.pdf</w:t>
        </w:r>
      </w:hyperlink>
    </w:p>
    <w:p w14:paraId="21D6A53F" w14:textId="77777777" w:rsidR="00024C43" w:rsidRDefault="00024C43" w:rsidP="008C100C">
      <w:pPr>
        <w:pStyle w:val="Titlepageinfo"/>
      </w:pPr>
      <w:r>
        <w:t>Technical Committee:</w:t>
      </w:r>
    </w:p>
    <w:p w14:paraId="485039D9" w14:textId="48C81A6A" w:rsidR="001B2344" w:rsidRDefault="00ED232B" w:rsidP="001B2344">
      <w:pPr>
        <w:pStyle w:val="Titlepageinfodescription"/>
      </w:pPr>
      <w:hyperlink r:id="rId20" w:history="1">
        <w:r w:rsidR="001B2344">
          <w:rPr>
            <w:rStyle w:val="Hyperlink"/>
          </w:rPr>
          <w:t>OASIS Cyber Threat Intelligence (CTI) TC</w:t>
        </w:r>
      </w:hyperlink>
    </w:p>
    <w:p w14:paraId="6523256A" w14:textId="7F873514" w:rsidR="009C7DCE" w:rsidRDefault="001B2344" w:rsidP="008C100C">
      <w:pPr>
        <w:pStyle w:val="Titlepageinfo"/>
      </w:pPr>
      <w:r>
        <w:t>Chair</w:t>
      </w:r>
      <w:r w:rsidR="009C7DCE">
        <w:t>:</w:t>
      </w:r>
    </w:p>
    <w:p w14:paraId="4BA2497B" w14:textId="418D2130" w:rsidR="001B2344" w:rsidRDefault="001B2344" w:rsidP="001B2344">
      <w:pPr>
        <w:pStyle w:val="Contributor"/>
      </w:pPr>
      <w:r>
        <w:t xml:space="preserve">Richard </w:t>
      </w:r>
      <w:proofErr w:type="spellStart"/>
      <w:r>
        <w:t>Struse</w:t>
      </w:r>
      <w:proofErr w:type="spellEnd"/>
      <w:r>
        <w:t xml:space="preserv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6B9940CA" w14:textId="77777777" w:rsidR="007816D7" w:rsidRDefault="00DC2EB1" w:rsidP="008C100C">
      <w:pPr>
        <w:pStyle w:val="Titlepageinfo"/>
      </w:pPr>
      <w:r>
        <w:t>Editors</w:t>
      </w:r>
      <w:r w:rsidR="007816D7">
        <w:t>:</w:t>
      </w:r>
    </w:p>
    <w:p w14:paraId="132527AE" w14:textId="2A1E0317" w:rsidR="009077D6" w:rsidRDefault="009077D6" w:rsidP="009077D6">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136FEF25" w14:textId="77777777" w:rsidR="009077D6" w:rsidRDefault="009077D6" w:rsidP="009077D6">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48361A02" w14:textId="77777777" w:rsidR="009077D6" w:rsidRDefault="009077D6" w:rsidP="009077D6">
      <w:pPr>
        <w:pStyle w:val="Contributor"/>
      </w:pPr>
      <w:proofErr w:type="spellStart"/>
      <w:r>
        <w:t>Aharon</w:t>
      </w:r>
      <w:proofErr w:type="spellEnd"/>
      <w:r>
        <w:t xml:space="preserve"> </w:t>
      </w:r>
      <w:proofErr w:type="spellStart"/>
      <w:r>
        <w:t>Chernin</w:t>
      </w:r>
      <w:proofErr w:type="spellEnd"/>
      <w:r w:rsidRPr="00960D49">
        <w:t xml:space="preserve"> (</w:t>
      </w:r>
      <w:hyperlink r:id="rId27" w:history="1">
        <w:r>
          <w:rPr>
            <w:rStyle w:val="Hyperlink"/>
          </w:rPr>
          <w:t>achernin@soltra.com</w:t>
        </w:r>
      </w:hyperlink>
      <w:r w:rsidRPr="00960D49">
        <w:t xml:space="preserve">), </w:t>
      </w:r>
      <w:hyperlink r:id="rId28" w:history="1">
        <w:proofErr w:type="spellStart"/>
        <w:r>
          <w:rPr>
            <w:rStyle w:val="Hyperlink"/>
          </w:rPr>
          <w:t>Soltra</w:t>
        </w:r>
        <w:proofErr w:type="spellEnd"/>
      </w:hyperlink>
      <w:r>
        <w:t xml:space="preserve"> </w:t>
      </w:r>
    </w:p>
    <w:p w14:paraId="5E90A813" w14:textId="77777777" w:rsidR="009077D6" w:rsidRDefault="009077D6" w:rsidP="009077D6">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209C34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68ED97E" w14:textId="77777777" w:rsidR="00477D56" w:rsidRDefault="00477D56" w:rsidP="00477D5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13AAA50" w14:textId="67B1A616" w:rsidR="00477D56" w:rsidRDefault="00477D56" w:rsidP="00477D56">
      <w:pPr>
        <w:pStyle w:val="RelatedWork"/>
      </w:pPr>
      <w:r w:rsidRPr="00C50D4C">
        <w:rPr>
          <w:i/>
        </w:rPr>
        <w:t>STIX Version 1.2.1</w:t>
      </w:r>
      <w:r>
        <w:rPr>
          <w:i/>
        </w:rPr>
        <w:t>.</w:t>
      </w:r>
      <w:r w:rsidRPr="00C50D4C">
        <w:rPr>
          <w:i/>
        </w:rPr>
        <w:t xml:space="preserve"> Part 1: Overview</w:t>
      </w:r>
      <w:r>
        <w:t xml:space="preserve">. </w:t>
      </w:r>
      <w:hyperlink r:id="rId31" w:history="1">
        <w:r w:rsidR="007836F4" w:rsidRPr="00B03F98">
          <w:rPr>
            <w:rStyle w:val="Hyperlink"/>
          </w:rPr>
          <w:t>http://docs.oasis-open.org/cti/stix/v1.2.1/cs01/part1-overview/stix-v1.2.1-cs01-part1-overview.html</w:t>
        </w:r>
      </w:hyperlink>
    </w:p>
    <w:p w14:paraId="02A49C5A" w14:textId="253D970D" w:rsidR="00477D56" w:rsidRDefault="00477D56" w:rsidP="00477D56">
      <w:pPr>
        <w:pStyle w:val="RelatedWork"/>
      </w:pPr>
      <w:r w:rsidRPr="00C50D4C">
        <w:rPr>
          <w:i/>
        </w:rPr>
        <w:t>STIX Version 1.2.1</w:t>
      </w:r>
      <w:r>
        <w:rPr>
          <w:i/>
        </w:rPr>
        <w:t>.</w:t>
      </w:r>
      <w:r w:rsidRPr="00C50D4C">
        <w:rPr>
          <w:i/>
        </w:rPr>
        <w:t xml:space="preserve"> Part 2: Common</w:t>
      </w:r>
      <w:r>
        <w:t xml:space="preserve">. </w:t>
      </w:r>
      <w:hyperlink r:id="rId32" w:history="1">
        <w:r w:rsidR="007836F4" w:rsidRPr="00B03F98">
          <w:rPr>
            <w:rStyle w:val="Hyperlink"/>
          </w:rPr>
          <w:t>http://docs.oasis-open.org/cti/stix/v1.2.1/cs01/part2-common/stix-v1.2.1-cs01-part2-common.html</w:t>
        </w:r>
      </w:hyperlink>
    </w:p>
    <w:p w14:paraId="000EE1A5" w14:textId="46D88744" w:rsidR="00477D56" w:rsidRDefault="00477D56" w:rsidP="00477D56">
      <w:pPr>
        <w:pStyle w:val="RelatedWork"/>
      </w:pPr>
      <w:r w:rsidRPr="00C50D4C">
        <w:rPr>
          <w:i/>
        </w:rPr>
        <w:t>STIX Version 1.2.1</w:t>
      </w:r>
      <w:r>
        <w:rPr>
          <w:i/>
        </w:rPr>
        <w:t>.</w:t>
      </w:r>
      <w:r w:rsidRPr="00C50D4C">
        <w:rPr>
          <w:i/>
        </w:rPr>
        <w:t xml:space="preserve"> Part 3: Core</w:t>
      </w:r>
      <w:r>
        <w:t xml:space="preserve">. </w:t>
      </w:r>
      <w:hyperlink r:id="rId33" w:history="1">
        <w:r w:rsidR="007836F4" w:rsidRPr="00B03F98">
          <w:rPr>
            <w:rStyle w:val="Hyperlink"/>
          </w:rPr>
          <w:t>http://docs.oasis-open.org/cti/stix/v1.2.1/cs01/part3-core/stix-v1.2.1-cs01-part3-core.html</w:t>
        </w:r>
      </w:hyperlink>
    </w:p>
    <w:p w14:paraId="55F32C37" w14:textId="7BCA28B8" w:rsidR="00477D56" w:rsidRDefault="00477D56" w:rsidP="00477D56">
      <w:pPr>
        <w:pStyle w:val="RelatedWork"/>
      </w:pPr>
      <w:r w:rsidRPr="00C50D4C">
        <w:rPr>
          <w:i/>
        </w:rPr>
        <w:t>STIX Version 1.2.1</w:t>
      </w:r>
      <w:r>
        <w:rPr>
          <w:i/>
        </w:rPr>
        <w:t>.</w:t>
      </w:r>
      <w:r w:rsidRPr="00C50D4C">
        <w:rPr>
          <w:i/>
        </w:rPr>
        <w:t xml:space="preserve"> Part 4: Indicator</w:t>
      </w:r>
      <w:r>
        <w:t xml:space="preserve">. </w:t>
      </w:r>
      <w:hyperlink r:id="rId34" w:history="1">
        <w:r w:rsidR="007836F4" w:rsidRPr="00B03F98">
          <w:rPr>
            <w:rStyle w:val="Hyperlink"/>
          </w:rPr>
          <w:t>http://docs.oasis-open.org/cti/stix/v1.2.1/cs01/part4-indicator/stix-v1.2.1-cs01-part4-indicator.html</w:t>
        </w:r>
      </w:hyperlink>
    </w:p>
    <w:p w14:paraId="6CF4306F" w14:textId="15892610" w:rsidR="00477D56" w:rsidRDefault="00477D56" w:rsidP="00477D56">
      <w:pPr>
        <w:pStyle w:val="RelatedWork"/>
      </w:pPr>
      <w:r w:rsidRPr="00C50D4C">
        <w:rPr>
          <w:i/>
        </w:rPr>
        <w:t>STIX Version 1.2.1</w:t>
      </w:r>
      <w:r>
        <w:rPr>
          <w:i/>
        </w:rPr>
        <w:t>.</w:t>
      </w:r>
      <w:r w:rsidRPr="00C50D4C">
        <w:rPr>
          <w:i/>
        </w:rPr>
        <w:t xml:space="preserve"> Part 5: TTP</w:t>
      </w:r>
      <w:r>
        <w:t xml:space="preserve">. </w:t>
      </w:r>
      <w:hyperlink r:id="rId35" w:history="1">
        <w:r w:rsidR="007836F4" w:rsidRPr="00B03F98">
          <w:rPr>
            <w:rStyle w:val="Hyperlink"/>
          </w:rPr>
          <w:t>http://docs.oasis-open.org/cti/stix/v1.2.1/cs01/part5-ttp/stix-v1.2.1-cs01-part5-ttp.html</w:t>
        </w:r>
      </w:hyperlink>
    </w:p>
    <w:p w14:paraId="6EF30842" w14:textId="4985FA2B" w:rsidR="00477D56" w:rsidRDefault="00477D56" w:rsidP="00477D56">
      <w:pPr>
        <w:pStyle w:val="RelatedWork"/>
      </w:pPr>
      <w:r w:rsidRPr="00C50D4C">
        <w:rPr>
          <w:i/>
        </w:rPr>
        <w:t>STIX Version 1.2.1</w:t>
      </w:r>
      <w:r>
        <w:rPr>
          <w:i/>
        </w:rPr>
        <w:t>.</w:t>
      </w:r>
      <w:r w:rsidRPr="00C50D4C">
        <w:rPr>
          <w:i/>
        </w:rPr>
        <w:t xml:space="preserve"> Part 6: Incident</w:t>
      </w:r>
      <w:r>
        <w:t xml:space="preserve">. </w:t>
      </w:r>
      <w:hyperlink r:id="rId36" w:history="1">
        <w:r w:rsidR="007836F4" w:rsidRPr="00B03F98">
          <w:rPr>
            <w:rStyle w:val="Hyperlink"/>
          </w:rPr>
          <w:t>http://docs.oasis-open.org/cti/stix/v1.2.1/cs01/part6-incident/stix-v1.2.1-cs01-part6-incident.html</w:t>
        </w:r>
      </w:hyperlink>
    </w:p>
    <w:p w14:paraId="7C90C894" w14:textId="33DB32F7" w:rsidR="00477D56" w:rsidRDefault="00477D56" w:rsidP="00477D56">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7836F4" w:rsidRPr="00B03F98">
          <w:rPr>
            <w:rStyle w:val="Hyperlink"/>
          </w:rPr>
          <w:t>http://docs.oasis-open.org/cti/stix/v1.2.1/cs01/part7-threat-actor/stix-v1.2.1-cs01-part7-threat-actor.html</w:t>
        </w:r>
      </w:hyperlink>
    </w:p>
    <w:p w14:paraId="596BD8AA" w14:textId="7B3F046B" w:rsidR="00477D56" w:rsidRDefault="00477D56" w:rsidP="00477D56">
      <w:pPr>
        <w:pStyle w:val="RelatedWork"/>
      </w:pPr>
      <w:r w:rsidRPr="00A03E8F">
        <w:rPr>
          <w:i/>
        </w:rPr>
        <w:t>STIX Version 1.2.1</w:t>
      </w:r>
      <w:r>
        <w:rPr>
          <w:i/>
        </w:rPr>
        <w:t>.</w:t>
      </w:r>
      <w:r w:rsidRPr="00A03E8F">
        <w:rPr>
          <w:i/>
        </w:rPr>
        <w:t xml:space="preserve"> Part 8: Campaign</w:t>
      </w:r>
      <w:r>
        <w:t xml:space="preserve">. </w:t>
      </w:r>
      <w:hyperlink r:id="rId38" w:history="1">
        <w:r w:rsidR="007836F4" w:rsidRPr="00B03F98">
          <w:rPr>
            <w:rStyle w:val="Hyperlink"/>
          </w:rPr>
          <w:t>http://docs.oasis-open.org/cti/stix/v1.2.1/cs01/part8-campaign/stix-v1.2.1-cs01-part8-campaign.html</w:t>
        </w:r>
      </w:hyperlink>
    </w:p>
    <w:p w14:paraId="1963D830" w14:textId="3B998325" w:rsidR="00477D56" w:rsidRDefault="00477D56" w:rsidP="00477D56">
      <w:pPr>
        <w:pStyle w:val="RelatedWork"/>
      </w:pPr>
      <w:r w:rsidRPr="00A03E8F">
        <w:rPr>
          <w:i/>
        </w:rPr>
        <w:t>STIX Version 1.2.1</w:t>
      </w:r>
      <w:r>
        <w:rPr>
          <w:i/>
        </w:rPr>
        <w:t>.</w:t>
      </w:r>
      <w:r w:rsidRPr="00A03E8F">
        <w:rPr>
          <w:i/>
        </w:rPr>
        <w:t xml:space="preserve"> Part 9: Course of Action</w:t>
      </w:r>
      <w:r>
        <w:t xml:space="preserve">. </w:t>
      </w:r>
      <w:hyperlink r:id="rId39" w:history="1">
        <w:r w:rsidR="007836F4" w:rsidRPr="00B03F98">
          <w:rPr>
            <w:rStyle w:val="Hyperlink"/>
          </w:rPr>
          <w:t>http://docs.oasis-open.org/cti/stix/v1.2.1/cs01/part9-coa/stix-v1.2.1-cs01-part9-coa.html</w:t>
        </w:r>
      </w:hyperlink>
    </w:p>
    <w:p w14:paraId="26696887" w14:textId="0B48E91A" w:rsidR="00477D56" w:rsidRDefault="00477D56" w:rsidP="00477D56">
      <w:pPr>
        <w:pStyle w:val="RelatedWork"/>
      </w:pPr>
      <w:r w:rsidRPr="00A03E8F">
        <w:rPr>
          <w:i/>
        </w:rPr>
        <w:t>STIX Version 1.2.1</w:t>
      </w:r>
      <w:r>
        <w:rPr>
          <w:i/>
        </w:rPr>
        <w:t>.</w:t>
      </w:r>
      <w:r w:rsidRPr="00A03E8F">
        <w:rPr>
          <w:i/>
        </w:rPr>
        <w:t xml:space="preserve"> Part 10: Exploit Target</w:t>
      </w:r>
      <w:r>
        <w:t xml:space="preserve">. </w:t>
      </w:r>
      <w:hyperlink r:id="rId40" w:history="1">
        <w:r w:rsidR="007836F4" w:rsidRPr="00B03F98">
          <w:rPr>
            <w:rStyle w:val="Hyperlink"/>
          </w:rPr>
          <w:t>http://docs.oasis-open.org/cti/stix/v1.2.1/cs01/part10-exploit-target/stix-v1.2.1-cs01-part10-exploit-target.html</w:t>
        </w:r>
      </w:hyperlink>
    </w:p>
    <w:p w14:paraId="34DBDAA3" w14:textId="072348F0" w:rsidR="00477D56" w:rsidRDefault="00477D56" w:rsidP="00477D56">
      <w:pPr>
        <w:pStyle w:val="RelatedWork"/>
      </w:pPr>
      <w:r w:rsidRPr="00A03E8F">
        <w:rPr>
          <w:i/>
        </w:rPr>
        <w:t>STIX Version 1.2.1</w:t>
      </w:r>
      <w:r>
        <w:rPr>
          <w:i/>
        </w:rPr>
        <w:t>.</w:t>
      </w:r>
      <w:r w:rsidRPr="00A03E8F">
        <w:rPr>
          <w:i/>
        </w:rPr>
        <w:t xml:space="preserve"> Part 11: Report</w:t>
      </w:r>
      <w:r>
        <w:t xml:space="preserve"> (this document). </w:t>
      </w:r>
      <w:hyperlink r:id="rId41" w:history="1">
        <w:r w:rsidR="007836F4" w:rsidRPr="00B03F98">
          <w:rPr>
            <w:rStyle w:val="Hyperlink"/>
          </w:rPr>
          <w:t>http://docs.oasis-open.org/cti/stix/v1.2.1/cs01/part11-report/stix-v1.2.1-cs01-part11-report.html</w:t>
        </w:r>
      </w:hyperlink>
    </w:p>
    <w:p w14:paraId="715F5FA7" w14:textId="6FB1E565" w:rsidR="00477D56" w:rsidRDefault="00477D56" w:rsidP="00477D56">
      <w:pPr>
        <w:pStyle w:val="RelatedWork"/>
      </w:pPr>
      <w:r w:rsidRPr="00A03E8F">
        <w:rPr>
          <w:i/>
        </w:rPr>
        <w:t>STIX Version 1.2.1</w:t>
      </w:r>
      <w:r>
        <w:rPr>
          <w:i/>
        </w:rPr>
        <w:t>.</w:t>
      </w:r>
      <w:r w:rsidRPr="00A03E8F">
        <w:rPr>
          <w:i/>
        </w:rPr>
        <w:t xml:space="preserve"> Part 12: Default Extensions</w:t>
      </w:r>
      <w:r>
        <w:t xml:space="preserve">. </w:t>
      </w:r>
      <w:hyperlink r:id="rId42" w:history="1">
        <w:r w:rsidR="007836F4" w:rsidRPr="00B03F98">
          <w:rPr>
            <w:rStyle w:val="Hyperlink"/>
          </w:rPr>
          <w:t>http://docs.oasis-open.org/cti/stix/v1.2.1/cs01/part12-extensions/stix-v1.2.1-cs01-part12-extensions.html</w:t>
        </w:r>
      </w:hyperlink>
    </w:p>
    <w:p w14:paraId="72E56B99" w14:textId="16BA351A" w:rsidR="00477D56" w:rsidRDefault="00477D56" w:rsidP="00477D56">
      <w:pPr>
        <w:pStyle w:val="RelatedWork"/>
      </w:pPr>
      <w:r w:rsidRPr="00A03E8F">
        <w:rPr>
          <w:i/>
        </w:rPr>
        <w:t>STIX Version 1.2.1</w:t>
      </w:r>
      <w:r>
        <w:rPr>
          <w:i/>
        </w:rPr>
        <w:t>.</w:t>
      </w:r>
      <w:r w:rsidRPr="00A03E8F">
        <w:rPr>
          <w:i/>
        </w:rPr>
        <w:t xml:space="preserve"> Part 13: Data Marking</w:t>
      </w:r>
      <w:r>
        <w:t xml:space="preserve">. </w:t>
      </w:r>
      <w:hyperlink r:id="rId43" w:history="1">
        <w:r w:rsidR="007836F4" w:rsidRPr="00B03F98">
          <w:rPr>
            <w:rStyle w:val="Hyperlink"/>
          </w:rPr>
          <w:t>http://docs.oasis-open.org/cti/stix/v1.2.1/cs01/part13-data-marking/stix-v1.2.1-cs01-part13-data-marking.html</w:t>
        </w:r>
      </w:hyperlink>
    </w:p>
    <w:p w14:paraId="665DB601" w14:textId="0093DF05" w:rsidR="00477D56" w:rsidRDefault="00477D56" w:rsidP="00477D56">
      <w:pPr>
        <w:pStyle w:val="RelatedWork"/>
      </w:pPr>
      <w:r w:rsidRPr="00A03E8F">
        <w:rPr>
          <w:i/>
        </w:rPr>
        <w:t>STIX Version 1.2.1</w:t>
      </w:r>
      <w:r>
        <w:rPr>
          <w:i/>
        </w:rPr>
        <w:t>.</w:t>
      </w:r>
      <w:r w:rsidRPr="00A03E8F">
        <w:rPr>
          <w:i/>
        </w:rPr>
        <w:t xml:space="preserve"> Part 14: Vocabularies</w:t>
      </w:r>
      <w:r>
        <w:t xml:space="preserve">. </w:t>
      </w:r>
      <w:hyperlink r:id="rId44" w:history="1">
        <w:r w:rsidR="007836F4" w:rsidRPr="00B03F98">
          <w:rPr>
            <w:rStyle w:val="Hyperlink"/>
          </w:rPr>
          <w:t>http://docs.oasis-open.org/cti/stix/v1.2.1/cs01/part14-vocabularies/stix-v1.2.1-cs01-part14-vocabularies.html</w:t>
        </w:r>
      </w:hyperlink>
    </w:p>
    <w:p w14:paraId="341C3415" w14:textId="43DF7B9D" w:rsidR="00477D56" w:rsidRDefault="00477D56" w:rsidP="00477D56">
      <w:pPr>
        <w:pStyle w:val="RelatedWork"/>
      </w:pPr>
      <w:r w:rsidRPr="00A03E8F">
        <w:rPr>
          <w:i/>
        </w:rPr>
        <w:t>STIX Version 1.2.1</w:t>
      </w:r>
      <w:r>
        <w:rPr>
          <w:i/>
        </w:rPr>
        <w:t>.</w:t>
      </w:r>
      <w:r w:rsidRPr="00A03E8F">
        <w:rPr>
          <w:i/>
        </w:rPr>
        <w:t xml:space="preserve"> Part 15: UML Model</w:t>
      </w:r>
      <w:r>
        <w:t xml:space="preserve">. </w:t>
      </w:r>
      <w:hyperlink r:id="rId45" w:history="1">
        <w:r w:rsidR="007836F4" w:rsidRPr="00B03F98">
          <w:rPr>
            <w:rStyle w:val="Hyperlink"/>
          </w:rPr>
          <w:t>http://docs.oasis-open.org/cti/stix/v1.2.1/cs01/part15-uml-model/stix-v1.2.1-cs01-part15-uml-model.html</w:t>
        </w:r>
      </w:hyperlink>
    </w:p>
    <w:p w14:paraId="51780D77" w14:textId="67B731A2" w:rsidR="00813903" w:rsidRDefault="00477D56" w:rsidP="00477D56">
      <w:pPr>
        <w:pStyle w:val="RelatedWork"/>
      </w:pPr>
      <w:r>
        <w:t xml:space="preserve">UML Model Serialization: </w:t>
      </w:r>
      <w:hyperlink r:id="rId46" w:history="1">
        <w:r w:rsidR="007836F4" w:rsidRPr="00B03F98">
          <w:rPr>
            <w:rStyle w:val="Hyperlink"/>
          </w:rPr>
          <w:t>http://docs.oasis-open.org/cti/stix/v1.2.1/cs01/uml-model/</w:t>
        </w:r>
      </w:hyperlink>
    </w:p>
    <w:p w14:paraId="00DF4BBB" w14:textId="77777777" w:rsidR="00D00DF9" w:rsidRDefault="00D00DF9" w:rsidP="00D00DF9">
      <w:pPr>
        <w:pStyle w:val="Titlepageinfo"/>
      </w:pPr>
      <w:bookmarkStart w:id="1" w:name="RelatedWork"/>
      <w:r>
        <w:t>Related work</w:t>
      </w:r>
      <w:bookmarkEnd w:id="1"/>
      <w:r>
        <w:t>:</w:t>
      </w:r>
    </w:p>
    <w:p w14:paraId="1168E575" w14:textId="77777777" w:rsidR="00D00DF9" w:rsidRPr="004C4D7C" w:rsidRDefault="00D00DF9" w:rsidP="00D00DF9">
      <w:pPr>
        <w:pStyle w:val="Titlepageinfodescription"/>
      </w:pPr>
      <w:bookmarkStart w:id="2" w:name="RelatedWord"/>
      <w:bookmarkEnd w:id="2"/>
      <w:r>
        <w:t xml:space="preserve">This </w:t>
      </w:r>
      <w:r w:rsidR="00494EE0">
        <w:t>specification</w:t>
      </w:r>
      <w:r>
        <w:t xml:space="preserve"> replaces or supersedes:</w:t>
      </w:r>
    </w:p>
    <w:p w14:paraId="0037668B" w14:textId="362E7E10" w:rsidR="00D00DF9" w:rsidRDefault="00B60FD5" w:rsidP="00B60FD5">
      <w:pPr>
        <w:pStyle w:val="RelatedWork"/>
      </w:pPr>
      <w:r w:rsidRPr="00B60FD5">
        <w:rPr>
          <w:i/>
          <w:iCs/>
        </w:rPr>
        <w:t>STIX</w:t>
      </w:r>
      <w:r w:rsidRPr="00B60FD5">
        <w:rPr>
          <w:i/>
          <w:iCs/>
          <w:vertAlign w:val="superscript"/>
        </w:rPr>
        <w:t>TM</w:t>
      </w:r>
      <w:r w:rsidRPr="00B60FD5">
        <w:rPr>
          <w:i/>
          <w:iCs/>
        </w:rPr>
        <w:t xml:space="preserve"> 1.2 Report Specification (v1.0) </w:t>
      </w:r>
      <w:hyperlink r:id="rId47" w:history="1">
        <w:r w:rsidRPr="00B60FD5">
          <w:rPr>
            <w:rStyle w:val="Hyperlink"/>
          </w:rPr>
          <w:t>https://github.com/STIXProject/specifications/blob/version1.2/documents/pdf%20versions/STIX_Report_Draft.pdf</w:t>
        </w:r>
      </w:hyperlink>
    </w:p>
    <w:p w14:paraId="6D04DB87" w14:textId="77777777" w:rsidR="000751DB" w:rsidRPr="004C4D7C" w:rsidRDefault="000751DB" w:rsidP="000751DB">
      <w:pPr>
        <w:pStyle w:val="Titlepageinfodescription"/>
      </w:pPr>
      <w:r>
        <w:t>This specification is related to:</w:t>
      </w:r>
    </w:p>
    <w:p w14:paraId="6E66C9A5" w14:textId="2F03CE18" w:rsidR="000751DB" w:rsidRDefault="000751DB" w:rsidP="000751DB">
      <w:pPr>
        <w:pStyle w:val="RelatedWork"/>
      </w:pPr>
      <w:proofErr w:type="spellStart"/>
      <w:r w:rsidRPr="0020576E">
        <w:rPr>
          <w:i/>
        </w:rPr>
        <w:t>CybOX</w:t>
      </w:r>
      <w:r w:rsidR="003B6AED">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19251681" w14:textId="4BAD2C89" w:rsidR="00560795" w:rsidRPr="00560795" w:rsidRDefault="000751DB" w:rsidP="000751DB">
      <w:pPr>
        <w:pStyle w:val="RelatedWork"/>
      </w:pPr>
      <w:proofErr w:type="spellStart"/>
      <w:r w:rsidRPr="0020576E">
        <w:rPr>
          <w:i/>
        </w:rPr>
        <w:t>CybOX</w:t>
      </w:r>
      <w:r w:rsidR="003B6AED">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37110CA0" w14:textId="77777777" w:rsidR="009C7DCE" w:rsidRDefault="009C7DCE" w:rsidP="008C100C">
      <w:pPr>
        <w:pStyle w:val="Titlepageinfo"/>
      </w:pPr>
      <w:r>
        <w:t>Abstract:</w:t>
      </w:r>
    </w:p>
    <w:p w14:paraId="3EC2EEEA" w14:textId="60968B11" w:rsidR="00C73115" w:rsidRPr="00C73115" w:rsidRDefault="00C73115" w:rsidP="00C73115">
      <w:pPr>
        <w:pStyle w:val="Abstract"/>
      </w:pPr>
      <w:r w:rsidRPr="00C73115">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Report construct, which gives context to a grouping of content specified using any of the nine core constructs, including related Reports</w:t>
      </w:r>
      <w:r w:rsidRPr="00C73115">
        <w:rPr>
          <w:i/>
          <w:iCs/>
        </w:rPr>
        <w:t>.</w:t>
      </w:r>
    </w:p>
    <w:p w14:paraId="349BCE7B" w14:textId="77777777" w:rsidR="009C7DCE" w:rsidRDefault="009C7DCE" w:rsidP="008C100C">
      <w:pPr>
        <w:pStyle w:val="Titlepageinfo"/>
      </w:pPr>
      <w:r>
        <w:t>Status:</w:t>
      </w:r>
    </w:p>
    <w:p w14:paraId="44ED393E" w14:textId="77777777" w:rsidR="00813903" w:rsidRDefault="00813903" w:rsidP="0081390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5BB9D923" w14:textId="77777777" w:rsidR="00813903" w:rsidRPr="00A74011" w:rsidRDefault="00813903" w:rsidP="0081390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03CBF6D9" w14:textId="77777777" w:rsidR="00813903" w:rsidRPr="00F9240B" w:rsidRDefault="00813903" w:rsidP="0081390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7EA37811" w14:textId="77777777" w:rsidR="000449B0" w:rsidRDefault="000449B0" w:rsidP="000449B0">
      <w:pPr>
        <w:pStyle w:val="Titlepageinfo"/>
      </w:pPr>
      <w:r>
        <w:lastRenderedPageBreak/>
        <w:t xml:space="preserve">Citation </w:t>
      </w:r>
      <w:r w:rsidR="001F51AB">
        <w:t>f</w:t>
      </w:r>
      <w:r>
        <w:t>ormat:</w:t>
      </w:r>
    </w:p>
    <w:p w14:paraId="6042201B" w14:textId="77777777" w:rsidR="000449B0" w:rsidRDefault="000449B0" w:rsidP="00E20090">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6966E" w14:textId="35D37596" w:rsidR="00995E1B" w:rsidRDefault="00560795" w:rsidP="00E20090">
      <w:pPr>
        <w:pStyle w:val="Abstract"/>
        <w:keepNext/>
      </w:pPr>
      <w:r>
        <w:rPr>
          <w:rStyle w:val="Refterm"/>
        </w:rPr>
        <w:t>[</w:t>
      </w:r>
      <w:r w:rsidR="009C501F">
        <w:rPr>
          <w:rStyle w:val="Refterm"/>
        </w:rPr>
        <w:t>STIX-</w:t>
      </w:r>
      <w:r w:rsidR="000F21E5">
        <w:rPr>
          <w:rStyle w:val="Refterm"/>
        </w:rPr>
        <w:t>v1.2.1-</w:t>
      </w:r>
      <w:r w:rsidR="009C501F">
        <w:rPr>
          <w:rStyle w:val="Refterm"/>
        </w:rPr>
        <w:t>Report</w:t>
      </w:r>
      <w:r>
        <w:rPr>
          <w:rStyle w:val="Refterm"/>
        </w:rPr>
        <w:t>]</w:t>
      </w:r>
    </w:p>
    <w:p w14:paraId="57894E9A" w14:textId="2603B12B" w:rsidR="001D782D" w:rsidRDefault="00477D56" w:rsidP="000751DB">
      <w:pPr>
        <w:pStyle w:val="Abstract"/>
      </w:pPr>
      <w:proofErr w:type="gramStart"/>
      <w:r w:rsidRPr="001D782D">
        <w:rPr>
          <w:bCs/>
          <w:i/>
        </w:rPr>
        <w:t>STIX</w:t>
      </w:r>
      <w:r w:rsidR="003B6AED">
        <w:rPr>
          <w:bCs/>
          <w:i/>
          <w:vertAlign w:val="superscript"/>
        </w:rPr>
        <w:t>TM</w:t>
      </w:r>
      <w:r w:rsidRPr="001D782D">
        <w:rPr>
          <w:bCs/>
          <w:i/>
        </w:rPr>
        <w:t xml:space="preserve"> Version 1.2.1</w:t>
      </w:r>
      <w:r>
        <w:rPr>
          <w:bCs/>
          <w:i/>
        </w:rPr>
        <w:t>.</w:t>
      </w:r>
      <w:proofErr w:type="gramEnd"/>
      <w:r w:rsidRPr="001D782D">
        <w:rPr>
          <w:bCs/>
          <w:i/>
        </w:rPr>
        <w:t xml:space="preserve"> Part 11: Report</w:t>
      </w:r>
      <w:r>
        <w:rPr>
          <w:bCs/>
          <w:i/>
        </w:rPr>
        <w:t xml:space="preserve">. </w:t>
      </w:r>
      <w:proofErr w:type="gramStart"/>
      <w:r w:rsidRPr="001D782D">
        <w:rPr>
          <w:bCs/>
        </w:rPr>
        <w:t xml:space="preserve">Edited by Sean Barnum, Desiree Beck, </w:t>
      </w:r>
      <w:proofErr w:type="spellStart"/>
      <w:r w:rsidRPr="001D782D">
        <w:rPr>
          <w:bCs/>
        </w:rPr>
        <w:t>Aharon</w:t>
      </w:r>
      <w:proofErr w:type="spellEnd"/>
      <w:r w:rsidRPr="001D782D">
        <w:rPr>
          <w:bCs/>
        </w:rPr>
        <w:t xml:space="preserve"> </w:t>
      </w:r>
      <w:proofErr w:type="spellStart"/>
      <w:r w:rsidRPr="001D782D">
        <w:rPr>
          <w:bCs/>
        </w:rPr>
        <w:t>Chernin</w:t>
      </w:r>
      <w:proofErr w:type="spellEnd"/>
      <w:r w:rsidRPr="001D782D">
        <w:rPr>
          <w:bCs/>
        </w:rPr>
        <w:t>, and Rich Piazza.</w:t>
      </w:r>
      <w:proofErr w:type="gramEnd"/>
      <w:r w:rsidRPr="001D782D">
        <w:rPr>
          <w:bCs/>
        </w:rPr>
        <w:t xml:space="preserve"> </w:t>
      </w:r>
      <w:r w:rsidR="003B6AED">
        <w:rPr>
          <w:bCs/>
        </w:rPr>
        <w:t>05 May 2016</w:t>
      </w:r>
      <w:r w:rsidRPr="001D782D">
        <w:rPr>
          <w:bCs/>
        </w:rPr>
        <w:t xml:space="preserve">. </w:t>
      </w:r>
      <w:proofErr w:type="gramStart"/>
      <w:r w:rsidRPr="001D782D">
        <w:rPr>
          <w:bCs/>
        </w:rPr>
        <w:t>OASIS Committee Specification 01.</w:t>
      </w:r>
      <w:proofErr w:type="gramEnd"/>
      <w:r>
        <w:rPr>
          <w:bCs/>
        </w:rPr>
        <w:t xml:space="preserve"> </w:t>
      </w:r>
      <w:hyperlink r:id="rId54" w:history="1">
        <w:r w:rsidR="00E20090" w:rsidRPr="00B03F98">
          <w:rPr>
            <w:rStyle w:val="Hyperlink"/>
          </w:rPr>
          <w:t>http://docs.oasis-open.org/cti/stix/v1.2.1/cs01/part11-report/stix-v1.2.1-cs01-part11-report.html</w:t>
        </w:r>
      </w:hyperlink>
      <w:r w:rsidR="00E20090">
        <w:t xml:space="preserve">. </w:t>
      </w:r>
      <w:r>
        <w:t xml:space="preserve"> Latest version: </w:t>
      </w:r>
      <w:hyperlink r:id="rId55" w:history="1">
        <w:r>
          <w:rPr>
            <w:rStyle w:val="Hyperlink"/>
          </w:rPr>
          <w:t>http://docs.oasis-open.org/cti/stix/v1.2.1/stix-v1.2.1-part11-report.html</w:t>
        </w:r>
      </w:hyperlink>
      <w:r>
        <w:rPr>
          <w:rStyle w:val="Hyperlink"/>
        </w:rPr>
        <w:t>.</w:t>
      </w:r>
    </w:p>
    <w:p w14:paraId="547EACCC" w14:textId="77777777" w:rsidR="008677C6" w:rsidRDefault="007E3373" w:rsidP="008C100C">
      <w:pPr>
        <w:pStyle w:val="Notices"/>
      </w:pPr>
      <w:r>
        <w:lastRenderedPageBreak/>
        <w:t>Notices</w:t>
      </w:r>
    </w:p>
    <w:p w14:paraId="1AB7F48A" w14:textId="114E5AF9" w:rsidR="00852E10" w:rsidRPr="00852E10" w:rsidRDefault="008C7396" w:rsidP="00852E10">
      <w:proofErr w:type="gramStart"/>
      <w:r>
        <w:t>Copyright © OASIS</w:t>
      </w:r>
      <w:r w:rsidR="00CE59AF">
        <w:t xml:space="preserve"> Open</w:t>
      </w:r>
      <w:r>
        <w:t xml:space="preserve"> </w:t>
      </w:r>
      <w:r w:rsidR="00AE0702">
        <w:t>20</w:t>
      </w:r>
      <w:r w:rsidR="00A55556">
        <w:t>1</w:t>
      </w:r>
      <w:r w:rsidR="0015263D">
        <w:t>6</w:t>
      </w:r>
      <w:r w:rsidR="00852E10" w:rsidRPr="00852E10">
        <w:t>.</w:t>
      </w:r>
      <w:proofErr w:type="gramEnd"/>
      <w:r w:rsidR="00852E10" w:rsidRPr="00852E10">
        <w:t xml:space="preserve"> All Rights Reserved.</w:t>
      </w:r>
    </w:p>
    <w:p w14:paraId="1E2D113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41FA8F4C"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4583D69" w14:textId="77777777" w:rsidR="00852E10" w:rsidRPr="00852E10" w:rsidRDefault="00852E10" w:rsidP="00852E10">
      <w:r w:rsidRPr="00852E10">
        <w:t>The limited permissions granted above are perpetual and will not be revoked by OASIS or its successors or assigns.</w:t>
      </w:r>
    </w:p>
    <w:p w14:paraId="0838C71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53A0D4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1B38E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63AC6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C93AE43" w14:textId="08F780CA" w:rsidR="00813903" w:rsidRDefault="00852E10" w:rsidP="00813903">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813903" w:rsidRPr="00813903">
        <w:t xml:space="preserve"> </w:t>
      </w:r>
    </w:p>
    <w:p w14:paraId="78913E84" w14:textId="77777777" w:rsidR="00813903" w:rsidRDefault="00813903" w:rsidP="00813903"/>
    <w:p w14:paraId="771849A8" w14:textId="7F98EE6A" w:rsidR="00813903" w:rsidRDefault="00813903" w:rsidP="00813903">
      <w:r>
        <w:t>Portions copyright © United States Government 2012-201</w:t>
      </w:r>
      <w:r w:rsidR="0015263D">
        <w:t>6</w:t>
      </w:r>
      <w:r>
        <w:t>.</w:t>
      </w:r>
      <w:r w:rsidR="000751DB">
        <w:t xml:space="preserve"> </w:t>
      </w:r>
      <w:r>
        <w:t xml:space="preserve"> All Rights Reserved.</w:t>
      </w:r>
    </w:p>
    <w:p w14:paraId="74DA7A48" w14:textId="28FF44B5" w:rsidR="00852E10" w:rsidRPr="0015263D" w:rsidRDefault="00813903" w:rsidP="001D1D6C">
      <w:pPr>
        <w:rPr>
          <w:szCs w:val="20"/>
        </w:rPr>
      </w:pPr>
      <w:r>
        <w:t>STIX</w:t>
      </w:r>
      <w:r w:rsidR="000F21E5">
        <w:t>[</w:t>
      </w:r>
      <w:r>
        <w:t>™</w:t>
      </w:r>
      <w:r w:rsidR="000F21E5">
        <w:t>]</w:t>
      </w:r>
      <w:r>
        <w:t>, TAXII</w:t>
      </w:r>
      <w:r w:rsidR="000F21E5">
        <w:t>[</w:t>
      </w:r>
      <w:r>
        <w:t>™</w:t>
      </w:r>
      <w:r w:rsidR="000F21E5">
        <w:t>]</w:t>
      </w:r>
      <w:r>
        <w:t xml:space="preserve">, AND </w:t>
      </w:r>
      <w:proofErr w:type="spellStart"/>
      <w:r>
        <w:t>CybOX</w:t>
      </w:r>
      <w:proofErr w:type="spellEnd"/>
      <w:r w:rsidR="000F21E5">
        <w:t>[</w:t>
      </w:r>
      <w:r>
        <w:t>™</w:t>
      </w:r>
      <w:r w:rsidR="000F21E5">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C920E45" w14:textId="77777777" w:rsidR="008677C6" w:rsidRDefault="00177DED" w:rsidP="008C100C">
      <w:pPr>
        <w:pStyle w:val="Notices"/>
      </w:pPr>
      <w:r>
        <w:lastRenderedPageBreak/>
        <w:t>Table of Contents</w:t>
      </w:r>
    </w:p>
    <w:p w14:paraId="24A6C10B" w14:textId="77777777" w:rsidR="0035309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894" w:history="1">
        <w:r w:rsidR="00353092" w:rsidRPr="00BB595C">
          <w:rPr>
            <w:rStyle w:val="Hyperlink"/>
            <w:noProof/>
          </w:rPr>
          <w:t>1</w:t>
        </w:r>
        <w:r w:rsidR="00353092">
          <w:rPr>
            <w:rFonts w:asciiTheme="minorHAnsi" w:eastAsiaTheme="minorEastAsia" w:hAnsiTheme="minorHAnsi" w:cstheme="minorBidi"/>
            <w:noProof/>
            <w:sz w:val="22"/>
            <w:szCs w:val="22"/>
          </w:rPr>
          <w:tab/>
        </w:r>
        <w:r w:rsidR="00353092" w:rsidRPr="00BB595C">
          <w:rPr>
            <w:rStyle w:val="Hyperlink"/>
            <w:noProof/>
          </w:rPr>
          <w:t>Introduction</w:t>
        </w:r>
        <w:r w:rsidR="00353092">
          <w:rPr>
            <w:noProof/>
            <w:webHidden/>
          </w:rPr>
          <w:tab/>
        </w:r>
        <w:r w:rsidR="00353092">
          <w:rPr>
            <w:noProof/>
            <w:webHidden/>
          </w:rPr>
          <w:fldChar w:fldCharType="begin"/>
        </w:r>
        <w:r w:rsidR="00353092">
          <w:rPr>
            <w:noProof/>
            <w:webHidden/>
          </w:rPr>
          <w:instrText xml:space="preserve"> PAGEREF _Toc450907894 \h </w:instrText>
        </w:r>
        <w:r w:rsidR="00353092">
          <w:rPr>
            <w:noProof/>
            <w:webHidden/>
          </w:rPr>
        </w:r>
        <w:r w:rsidR="00353092">
          <w:rPr>
            <w:noProof/>
            <w:webHidden/>
          </w:rPr>
          <w:fldChar w:fldCharType="separate"/>
        </w:r>
        <w:r w:rsidR="0015263D">
          <w:rPr>
            <w:noProof/>
            <w:webHidden/>
          </w:rPr>
          <w:t>7</w:t>
        </w:r>
        <w:r w:rsidR="00353092">
          <w:rPr>
            <w:noProof/>
            <w:webHidden/>
          </w:rPr>
          <w:fldChar w:fldCharType="end"/>
        </w:r>
      </w:hyperlink>
    </w:p>
    <w:p w14:paraId="2C487C9E"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895" w:history="1">
        <w:r w:rsidR="00353092" w:rsidRPr="00BB595C">
          <w:rPr>
            <w:rStyle w:val="Hyperlink"/>
            <w:noProof/>
          </w:rPr>
          <w:t>1.1 STIX</w:t>
        </w:r>
        <w:r w:rsidR="00353092" w:rsidRPr="00BB595C">
          <w:rPr>
            <w:rStyle w:val="Hyperlink"/>
            <w:noProof/>
            <w:vertAlign w:val="superscript"/>
          </w:rPr>
          <w:t>TM</w:t>
        </w:r>
        <w:r w:rsidR="00353092" w:rsidRPr="00BB595C">
          <w:rPr>
            <w:rStyle w:val="Hyperlink"/>
            <w:noProof/>
          </w:rPr>
          <w:t xml:space="preserve"> Specification Documents</w:t>
        </w:r>
        <w:r w:rsidR="00353092">
          <w:rPr>
            <w:noProof/>
            <w:webHidden/>
          </w:rPr>
          <w:tab/>
        </w:r>
        <w:r w:rsidR="00353092">
          <w:rPr>
            <w:noProof/>
            <w:webHidden/>
          </w:rPr>
          <w:fldChar w:fldCharType="begin"/>
        </w:r>
        <w:r w:rsidR="00353092">
          <w:rPr>
            <w:noProof/>
            <w:webHidden/>
          </w:rPr>
          <w:instrText xml:space="preserve"> PAGEREF _Toc450907895 \h </w:instrText>
        </w:r>
        <w:r w:rsidR="00353092">
          <w:rPr>
            <w:noProof/>
            <w:webHidden/>
          </w:rPr>
        </w:r>
        <w:r w:rsidR="00353092">
          <w:rPr>
            <w:noProof/>
            <w:webHidden/>
          </w:rPr>
          <w:fldChar w:fldCharType="separate"/>
        </w:r>
        <w:r w:rsidR="0015263D">
          <w:rPr>
            <w:noProof/>
            <w:webHidden/>
          </w:rPr>
          <w:t>7</w:t>
        </w:r>
        <w:r w:rsidR="00353092">
          <w:rPr>
            <w:noProof/>
            <w:webHidden/>
          </w:rPr>
          <w:fldChar w:fldCharType="end"/>
        </w:r>
      </w:hyperlink>
    </w:p>
    <w:p w14:paraId="73E18705"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896" w:history="1">
        <w:r w:rsidR="00353092" w:rsidRPr="00BB595C">
          <w:rPr>
            <w:rStyle w:val="Hyperlink"/>
            <w:noProof/>
          </w:rPr>
          <w:t>1.2 Document Conventions</w:t>
        </w:r>
        <w:r w:rsidR="00353092">
          <w:rPr>
            <w:noProof/>
            <w:webHidden/>
          </w:rPr>
          <w:tab/>
        </w:r>
        <w:r w:rsidR="00353092">
          <w:rPr>
            <w:noProof/>
            <w:webHidden/>
          </w:rPr>
          <w:fldChar w:fldCharType="begin"/>
        </w:r>
        <w:r w:rsidR="00353092">
          <w:rPr>
            <w:noProof/>
            <w:webHidden/>
          </w:rPr>
          <w:instrText xml:space="preserve"> PAGEREF _Toc450907896 \h </w:instrText>
        </w:r>
        <w:r w:rsidR="00353092">
          <w:rPr>
            <w:noProof/>
            <w:webHidden/>
          </w:rPr>
        </w:r>
        <w:r w:rsidR="00353092">
          <w:rPr>
            <w:noProof/>
            <w:webHidden/>
          </w:rPr>
          <w:fldChar w:fldCharType="separate"/>
        </w:r>
        <w:r w:rsidR="0015263D">
          <w:rPr>
            <w:noProof/>
            <w:webHidden/>
          </w:rPr>
          <w:t>8</w:t>
        </w:r>
        <w:r w:rsidR="00353092">
          <w:rPr>
            <w:noProof/>
            <w:webHidden/>
          </w:rPr>
          <w:fldChar w:fldCharType="end"/>
        </w:r>
      </w:hyperlink>
    </w:p>
    <w:p w14:paraId="2E05D1EA"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897" w:history="1">
        <w:r w:rsidR="00353092" w:rsidRPr="00BB595C">
          <w:rPr>
            <w:rStyle w:val="Hyperlink"/>
            <w:noProof/>
          </w:rPr>
          <w:t>1.2.1 Fonts</w:t>
        </w:r>
        <w:r w:rsidR="00353092">
          <w:rPr>
            <w:noProof/>
            <w:webHidden/>
          </w:rPr>
          <w:tab/>
        </w:r>
        <w:r w:rsidR="00353092">
          <w:rPr>
            <w:noProof/>
            <w:webHidden/>
          </w:rPr>
          <w:fldChar w:fldCharType="begin"/>
        </w:r>
        <w:r w:rsidR="00353092">
          <w:rPr>
            <w:noProof/>
            <w:webHidden/>
          </w:rPr>
          <w:instrText xml:space="preserve"> PAGEREF _Toc450907897 \h </w:instrText>
        </w:r>
        <w:r w:rsidR="00353092">
          <w:rPr>
            <w:noProof/>
            <w:webHidden/>
          </w:rPr>
        </w:r>
        <w:r w:rsidR="00353092">
          <w:rPr>
            <w:noProof/>
            <w:webHidden/>
          </w:rPr>
          <w:fldChar w:fldCharType="separate"/>
        </w:r>
        <w:r w:rsidR="0015263D">
          <w:rPr>
            <w:noProof/>
            <w:webHidden/>
          </w:rPr>
          <w:t>8</w:t>
        </w:r>
        <w:r w:rsidR="00353092">
          <w:rPr>
            <w:noProof/>
            <w:webHidden/>
          </w:rPr>
          <w:fldChar w:fldCharType="end"/>
        </w:r>
      </w:hyperlink>
    </w:p>
    <w:p w14:paraId="3052C4AB"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898" w:history="1">
        <w:r w:rsidR="00353092" w:rsidRPr="00BB595C">
          <w:rPr>
            <w:rStyle w:val="Hyperlink"/>
            <w:noProof/>
          </w:rPr>
          <w:t>1.2.2 UML Package References</w:t>
        </w:r>
        <w:r w:rsidR="00353092">
          <w:rPr>
            <w:noProof/>
            <w:webHidden/>
          </w:rPr>
          <w:tab/>
        </w:r>
        <w:r w:rsidR="00353092">
          <w:rPr>
            <w:noProof/>
            <w:webHidden/>
          </w:rPr>
          <w:fldChar w:fldCharType="begin"/>
        </w:r>
        <w:r w:rsidR="00353092">
          <w:rPr>
            <w:noProof/>
            <w:webHidden/>
          </w:rPr>
          <w:instrText xml:space="preserve"> PAGEREF _Toc450907898 \h </w:instrText>
        </w:r>
        <w:r w:rsidR="00353092">
          <w:rPr>
            <w:noProof/>
            <w:webHidden/>
          </w:rPr>
        </w:r>
        <w:r w:rsidR="00353092">
          <w:rPr>
            <w:noProof/>
            <w:webHidden/>
          </w:rPr>
          <w:fldChar w:fldCharType="separate"/>
        </w:r>
        <w:r w:rsidR="0015263D">
          <w:rPr>
            <w:noProof/>
            <w:webHidden/>
          </w:rPr>
          <w:t>8</w:t>
        </w:r>
        <w:r w:rsidR="00353092">
          <w:rPr>
            <w:noProof/>
            <w:webHidden/>
          </w:rPr>
          <w:fldChar w:fldCharType="end"/>
        </w:r>
      </w:hyperlink>
    </w:p>
    <w:p w14:paraId="724F929C"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899" w:history="1">
        <w:r w:rsidR="00353092" w:rsidRPr="00BB595C">
          <w:rPr>
            <w:rStyle w:val="Hyperlink"/>
            <w:noProof/>
          </w:rPr>
          <w:t>1.2.3 UML Diagrams</w:t>
        </w:r>
        <w:r w:rsidR="00353092">
          <w:rPr>
            <w:noProof/>
            <w:webHidden/>
          </w:rPr>
          <w:tab/>
        </w:r>
        <w:r w:rsidR="00353092">
          <w:rPr>
            <w:noProof/>
            <w:webHidden/>
          </w:rPr>
          <w:fldChar w:fldCharType="begin"/>
        </w:r>
        <w:r w:rsidR="00353092">
          <w:rPr>
            <w:noProof/>
            <w:webHidden/>
          </w:rPr>
          <w:instrText xml:space="preserve"> PAGEREF _Toc450907899 \h </w:instrText>
        </w:r>
        <w:r w:rsidR="00353092">
          <w:rPr>
            <w:noProof/>
            <w:webHidden/>
          </w:rPr>
        </w:r>
        <w:r w:rsidR="00353092">
          <w:rPr>
            <w:noProof/>
            <w:webHidden/>
          </w:rPr>
          <w:fldChar w:fldCharType="separate"/>
        </w:r>
        <w:r w:rsidR="0015263D">
          <w:rPr>
            <w:noProof/>
            <w:webHidden/>
          </w:rPr>
          <w:t>8</w:t>
        </w:r>
        <w:r w:rsidR="00353092">
          <w:rPr>
            <w:noProof/>
            <w:webHidden/>
          </w:rPr>
          <w:fldChar w:fldCharType="end"/>
        </w:r>
      </w:hyperlink>
    </w:p>
    <w:p w14:paraId="71B8573E"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0" w:history="1">
        <w:r w:rsidR="00353092" w:rsidRPr="00BB595C">
          <w:rPr>
            <w:rStyle w:val="Hyperlink"/>
            <w:noProof/>
          </w:rPr>
          <w:t>1.2.4 Property Table Notation</w:t>
        </w:r>
        <w:r w:rsidR="00353092">
          <w:rPr>
            <w:noProof/>
            <w:webHidden/>
          </w:rPr>
          <w:tab/>
        </w:r>
        <w:r w:rsidR="00353092">
          <w:rPr>
            <w:noProof/>
            <w:webHidden/>
          </w:rPr>
          <w:fldChar w:fldCharType="begin"/>
        </w:r>
        <w:r w:rsidR="00353092">
          <w:rPr>
            <w:noProof/>
            <w:webHidden/>
          </w:rPr>
          <w:instrText xml:space="preserve"> PAGEREF _Toc450907900 \h </w:instrText>
        </w:r>
        <w:r w:rsidR="00353092">
          <w:rPr>
            <w:noProof/>
            <w:webHidden/>
          </w:rPr>
        </w:r>
        <w:r w:rsidR="00353092">
          <w:rPr>
            <w:noProof/>
            <w:webHidden/>
          </w:rPr>
          <w:fldChar w:fldCharType="separate"/>
        </w:r>
        <w:r w:rsidR="0015263D">
          <w:rPr>
            <w:noProof/>
            <w:webHidden/>
          </w:rPr>
          <w:t>9</w:t>
        </w:r>
        <w:r w:rsidR="00353092">
          <w:rPr>
            <w:noProof/>
            <w:webHidden/>
          </w:rPr>
          <w:fldChar w:fldCharType="end"/>
        </w:r>
      </w:hyperlink>
    </w:p>
    <w:p w14:paraId="47F7C701"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1" w:history="1">
        <w:r w:rsidR="00353092" w:rsidRPr="00BB595C">
          <w:rPr>
            <w:rStyle w:val="Hyperlink"/>
            <w:noProof/>
          </w:rPr>
          <w:t>1.2.5 Property and Class Descriptions</w:t>
        </w:r>
        <w:r w:rsidR="00353092">
          <w:rPr>
            <w:noProof/>
            <w:webHidden/>
          </w:rPr>
          <w:tab/>
        </w:r>
        <w:r w:rsidR="00353092">
          <w:rPr>
            <w:noProof/>
            <w:webHidden/>
          </w:rPr>
          <w:fldChar w:fldCharType="begin"/>
        </w:r>
        <w:r w:rsidR="00353092">
          <w:rPr>
            <w:noProof/>
            <w:webHidden/>
          </w:rPr>
          <w:instrText xml:space="preserve"> PAGEREF _Toc450907901 \h </w:instrText>
        </w:r>
        <w:r w:rsidR="00353092">
          <w:rPr>
            <w:noProof/>
            <w:webHidden/>
          </w:rPr>
        </w:r>
        <w:r w:rsidR="00353092">
          <w:rPr>
            <w:noProof/>
            <w:webHidden/>
          </w:rPr>
          <w:fldChar w:fldCharType="separate"/>
        </w:r>
        <w:r w:rsidR="0015263D">
          <w:rPr>
            <w:noProof/>
            <w:webHidden/>
          </w:rPr>
          <w:t>10</w:t>
        </w:r>
        <w:r w:rsidR="00353092">
          <w:rPr>
            <w:noProof/>
            <w:webHidden/>
          </w:rPr>
          <w:fldChar w:fldCharType="end"/>
        </w:r>
      </w:hyperlink>
    </w:p>
    <w:p w14:paraId="079A5758"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02" w:history="1">
        <w:r w:rsidR="00353092" w:rsidRPr="00BB595C">
          <w:rPr>
            <w:rStyle w:val="Hyperlink"/>
            <w:noProof/>
          </w:rPr>
          <w:t>1.3 Terminology</w:t>
        </w:r>
        <w:r w:rsidR="00353092">
          <w:rPr>
            <w:noProof/>
            <w:webHidden/>
          </w:rPr>
          <w:tab/>
        </w:r>
        <w:r w:rsidR="00353092">
          <w:rPr>
            <w:noProof/>
            <w:webHidden/>
          </w:rPr>
          <w:fldChar w:fldCharType="begin"/>
        </w:r>
        <w:r w:rsidR="00353092">
          <w:rPr>
            <w:noProof/>
            <w:webHidden/>
          </w:rPr>
          <w:instrText xml:space="preserve"> PAGEREF _Toc450907902 \h </w:instrText>
        </w:r>
        <w:r w:rsidR="00353092">
          <w:rPr>
            <w:noProof/>
            <w:webHidden/>
          </w:rPr>
        </w:r>
        <w:r w:rsidR="00353092">
          <w:rPr>
            <w:noProof/>
            <w:webHidden/>
          </w:rPr>
          <w:fldChar w:fldCharType="separate"/>
        </w:r>
        <w:r w:rsidR="0015263D">
          <w:rPr>
            <w:noProof/>
            <w:webHidden/>
          </w:rPr>
          <w:t>11</w:t>
        </w:r>
        <w:r w:rsidR="00353092">
          <w:rPr>
            <w:noProof/>
            <w:webHidden/>
          </w:rPr>
          <w:fldChar w:fldCharType="end"/>
        </w:r>
      </w:hyperlink>
    </w:p>
    <w:p w14:paraId="4715869D"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03" w:history="1">
        <w:r w:rsidR="00353092" w:rsidRPr="00BB595C">
          <w:rPr>
            <w:rStyle w:val="Hyperlink"/>
            <w:noProof/>
          </w:rPr>
          <w:t>1.4 Normative References</w:t>
        </w:r>
        <w:r w:rsidR="00353092">
          <w:rPr>
            <w:noProof/>
            <w:webHidden/>
          </w:rPr>
          <w:tab/>
        </w:r>
        <w:r w:rsidR="00353092">
          <w:rPr>
            <w:noProof/>
            <w:webHidden/>
          </w:rPr>
          <w:fldChar w:fldCharType="begin"/>
        </w:r>
        <w:r w:rsidR="00353092">
          <w:rPr>
            <w:noProof/>
            <w:webHidden/>
          </w:rPr>
          <w:instrText xml:space="preserve"> PAGEREF _Toc450907903 \h </w:instrText>
        </w:r>
        <w:r w:rsidR="00353092">
          <w:rPr>
            <w:noProof/>
            <w:webHidden/>
          </w:rPr>
        </w:r>
        <w:r w:rsidR="00353092">
          <w:rPr>
            <w:noProof/>
            <w:webHidden/>
          </w:rPr>
          <w:fldChar w:fldCharType="separate"/>
        </w:r>
        <w:r w:rsidR="0015263D">
          <w:rPr>
            <w:noProof/>
            <w:webHidden/>
          </w:rPr>
          <w:t>11</w:t>
        </w:r>
        <w:r w:rsidR="00353092">
          <w:rPr>
            <w:noProof/>
            <w:webHidden/>
          </w:rPr>
          <w:fldChar w:fldCharType="end"/>
        </w:r>
      </w:hyperlink>
    </w:p>
    <w:p w14:paraId="1FD9FEFE" w14:textId="77777777" w:rsidR="00353092" w:rsidRDefault="00ED232B">
      <w:pPr>
        <w:pStyle w:val="TOC1"/>
        <w:tabs>
          <w:tab w:val="left" w:pos="480"/>
          <w:tab w:val="right" w:leader="dot" w:pos="9350"/>
        </w:tabs>
        <w:rPr>
          <w:rFonts w:asciiTheme="minorHAnsi" w:eastAsiaTheme="minorEastAsia" w:hAnsiTheme="minorHAnsi" w:cstheme="minorBidi"/>
          <w:noProof/>
          <w:sz w:val="22"/>
          <w:szCs w:val="22"/>
        </w:rPr>
      </w:pPr>
      <w:hyperlink w:anchor="_Toc450907904" w:history="1">
        <w:r w:rsidR="00353092" w:rsidRPr="00BB595C">
          <w:rPr>
            <w:rStyle w:val="Hyperlink"/>
            <w:noProof/>
          </w:rPr>
          <w:t>2</w:t>
        </w:r>
        <w:r w:rsidR="00353092">
          <w:rPr>
            <w:rFonts w:asciiTheme="minorHAnsi" w:eastAsiaTheme="minorEastAsia" w:hAnsiTheme="minorHAnsi" w:cstheme="minorBidi"/>
            <w:noProof/>
            <w:sz w:val="22"/>
            <w:szCs w:val="22"/>
          </w:rPr>
          <w:tab/>
        </w:r>
        <w:r w:rsidR="00353092" w:rsidRPr="00BB595C">
          <w:rPr>
            <w:rStyle w:val="Hyperlink"/>
            <w:noProof/>
          </w:rPr>
          <w:t>Background</w:t>
        </w:r>
        <w:r w:rsidR="00353092">
          <w:rPr>
            <w:noProof/>
            <w:webHidden/>
          </w:rPr>
          <w:tab/>
        </w:r>
        <w:r w:rsidR="00353092">
          <w:rPr>
            <w:noProof/>
            <w:webHidden/>
          </w:rPr>
          <w:fldChar w:fldCharType="begin"/>
        </w:r>
        <w:r w:rsidR="00353092">
          <w:rPr>
            <w:noProof/>
            <w:webHidden/>
          </w:rPr>
          <w:instrText xml:space="preserve"> PAGEREF _Toc450907904 \h </w:instrText>
        </w:r>
        <w:r w:rsidR="00353092">
          <w:rPr>
            <w:noProof/>
            <w:webHidden/>
          </w:rPr>
        </w:r>
        <w:r w:rsidR="00353092">
          <w:rPr>
            <w:noProof/>
            <w:webHidden/>
          </w:rPr>
          <w:fldChar w:fldCharType="separate"/>
        </w:r>
        <w:r w:rsidR="0015263D">
          <w:rPr>
            <w:noProof/>
            <w:webHidden/>
          </w:rPr>
          <w:t>12</w:t>
        </w:r>
        <w:r w:rsidR="00353092">
          <w:rPr>
            <w:noProof/>
            <w:webHidden/>
          </w:rPr>
          <w:fldChar w:fldCharType="end"/>
        </w:r>
      </w:hyperlink>
    </w:p>
    <w:p w14:paraId="09181478"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05" w:history="1">
        <w:r w:rsidR="00353092" w:rsidRPr="00BB595C">
          <w:rPr>
            <w:rStyle w:val="Hyperlink"/>
            <w:noProof/>
          </w:rPr>
          <w:t>2.1 Component Data Models</w:t>
        </w:r>
        <w:r w:rsidR="00353092">
          <w:rPr>
            <w:noProof/>
            <w:webHidden/>
          </w:rPr>
          <w:tab/>
        </w:r>
        <w:r w:rsidR="00353092">
          <w:rPr>
            <w:noProof/>
            <w:webHidden/>
          </w:rPr>
          <w:fldChar w:fldCharType="begin"/>
        </w:r>
        <w:r w:rsidR="00353092">
          <w:rPr>
            <w:noProof/>
            <w:webHidden/>
          </w:rPr>
          <w:instrText xml:space="preserve"> PAGEREF _Toc450907905 \h </w:instrText>
        </w:r>
        <w:r w:rsidR="00353092">
          <w:rPr>
            <w:noProof/>
            <w:webHidden/>
          </w:rPr>
        </w:r>
        <w:r w:rsidR="00353092">
          <w:rPr>
            <w:noProof/>
            <w:webHidden/>
          </w:rPr>
          <w:fldChar w:fldCharType="separate"/>
        </w:r>
        <w:r w:rsidR="0015263D">
          <w:rPr>
            <w:noProof/>
            <w:webHidden/>
          </w:rPr>
          <w:t>12</w:t>
        </w:r>
        <w:r w:rsidR="00353092">
          <w:rPr>
            <w:noProof/>
            <w:webHidden/>
          </w:rPr>
          <w:fldChar w:fldCharType="end"/>
        </w:r>
      </w:hyperlink>
    </w:p>
    <w:p w14:paraId="7BD5E9ED"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6" w:history="1">
        <w:r w:rsidR="00353092" w:rsidRPr="00BB595C">
          <w:rPr>
            <w:rStyle w:val="Hyperlink"/>
            <w:noProof/>
          </w:rPr>
          <w:t>2.1.1 Observable</w:t>
        </w:r>
        <w:r w:rsidR="00353092">
          <w:rPr>
            <w:noProof/>
            <w:webHidden/>
          </w:rPr>
          <w:tab/>
        </w:r>
        <w:r w:rsidR="00353092">
          <w:rPr>
            <w:noProof/>
            <w:webHidden/>
          </w:rPr>
          <w:fldChar w:fldCharType="begin"/>
        </w:r>
        <w:r w:rsidR="00353092">
          <w:rPr>
            <w:noProof/>
            <w:webHidden/>
          </w:rPr>
          <w:instrText xml:space="preserve"> PAGEREF _Toc450907906 \h </w:instrText>
        </w:r>
        <w:r w:rsidR="00353092">
          <w:rPr>
            <w:noProof/>
            <w:webHidden/>
          </w:rPr>
        </w:r>
        <w:r w:rsidR="00353092">
          <w:rPr>
            <w:noProof/>
            <w:webHidden/>
          </w:rPr>
          <w:fldChar w:fldCharType="separate"/>
        </w:r>
        <w:r w:rsidR="0015263D">
          <w:rPr>
            <w:noProof/>
            <w:webHidden/>
          </w:rPr>
          <w:t>12</w:t>
        </w:r>
        <w:r w:rsidR="00353092">
          <w:rPr>
            <w:noProof/>
            <w:webHidden/>
          </w:rPr>
          <w:fldChar w:fldCharType="end"/>
        </w:r>
      </w:hyperlink>
    </w:p>
    <w:p w14:paraId="587C1AFD"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7" w:history="1">
        <w:r w:rsidR="00353092" w:rsidRPr="00BB595C">
          <w:rPr>
            <w:rStyle w:val="Hyperlink"/>
            <w:noProof/>
          </w:rPr>
          <w:t>2.1.2 Indicator</w:t>
        </w:r>
        <w:r w:rsidR="00353092">
          <w:rPr>
            <w:noProof/>
            <w:webHidden/>
          </w:rPr>
          <w:tab/>
        </w:r>
        <w:r w:rsidR="00353092">
          <w:rPr>
            <w:noProof/>
            <w:webHidden/>
          </w:rPr>
          <w:fldChar w:fldCharType="begin"/>
        </w:r>
        <w:r w:rsidR="00353092">
          <w:rPr>
            <w:noProof/>
            <w:webHidden/>
          </w:rPr>
          <w:instrText xml:space="preserve"> PAGEREF _Toc450907907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2C243959"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8" w:history="1">
        <w:r w:rsidR="00353092" w:rsidRPr="00BB595C">
          <w:rPr>
            <w:rStyle w:val="Hyperlink"/>
            <w:noProof/>
          </w:rPr>
          <w:t>2.1.3 Incident</w:t>
        </w:r>
        <w:r w:rsidR="00353092">
          <w:rPr>
            <w:noProof/>
            <w:webHidden/>
          </w:rPr>
          <w:tab/>
        </w:r>
        <w:r w:rsidR="00353092">
          <w:rPr>
            <w:noProof/>
            <w:webHidden/>
          </w:rPr>
          <w:fldChar w:fldCharType="begin"/>
        </w:r>
        <w:r w:rsidR="00353092">
          <w:rPr>
            <w:noProof/>
            <w:webHidden/>
          </w:rPr>
          <w:instrText xml:space="preserve"> PAGEREF _Toc450907908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04B8D238"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09" w:history="1">
        <w:r w:rsidR="00353092" w:rsidRPr="00BB595C">
          <w:rPr>
            <w:rStyle w:val="Hyperlink"/>
            <w:noProof/>
          </w:rPr>
          <w:t>2.1.4 Tactics, Techniques and Procedures (TTP)</w:t>
        </w:r>
        <w:r w:rsidR="00353092">
          <w:rPr>
            <w:noProof/>
            <w:webHidden/>
          </w:rPr>
          <w:tab/>
        </w:r>
        <w:r w:rsidR="00353092">
          <w:rPr>
            <w:noProof/>
            <w:webHidden/>
          </w:rPr>
          <w:fldChar w:fldCharType="begin"/>
        </w:r>
        <w:r w:rsidR="00353092">
          <w:rPr>
            <w:noProof/>
            <w:webHidden/>
          </w:rPr>
          <w:instrText xml:space="preserve"> PAGEREF _Toc450907909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41655B60"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0" w:history="1">
        <w:r w:rsidR="00353092" w:rsidRPr="00BB595C">
          <w:rPr>
            <w:rStyle w:val="Hyperlink"/>
            <w:noProof/>
          </w:rPr>
          <w:t>2.1.5 Campaign</w:t>
        </w:r>
        <w:r w:rsidR="00353092">
          <w:rPr>
            <w:noProof/>
            <w:webHidden/>
          </w:rPr>
          <w:tab/>
        </w:r>
        <w:r w:rsidR="00353092">
          <w:rPr>
            <w:noProof/>
            <w:webHidden/>
          </w:rPr>
          <w:fldChar w:fldCharType="begin"/>
        </w:r>
        <w:r w:rsidR="00353092">
          <w:rPr>
            <w:noProof/>
            <w:webHidden/>
          </w:rPr>
          <w:instrText xml:space="preserve"> PAGEREF _Toc450907910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686F5215"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1" w:history="1">
        <w:r w:rsidR="00353092" w:rsidRPr="00BB595C">
          <w:rPr>
            <w:rStyle w:val="Hyperlink"/>
            <w:noProof/>
          </w:rPr>
          <w:t>2.1.6 Threat Actor</w:t>
        </w:r>
        <w:bookmarkStart w:id="3" w:name="_GoBack"/>
        <w:bookmarkEnd w:id="3"/>
        <w:r w:rsidR="00353092">
          <w:rPr>
            <w:noProof/>
            <w:webHidden/>
          </w:rPr>
          <w:tab/>
        </w:r>
        <w:r w:rsidR="00353092">
          <w:rPr>
            <w:noProof/>
            <w:webHidden/>
          </w:rPr>
          <w:fldChar w:fldCharType="begin"/>
        </w:r>
        <w:r w:rsidR="00353092">
          <w:rPr>
            <w:noProof/>
            <w:webHidden/>
          </w:rPr>
          <w:instrText xml:space="preserve"> PAGEREF _Toc450907911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11ACD22A"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2" w:history="1">
        <w:r w:rsidR="00353092" w:rsidRPr="00BB595C">
          <w:rPr>
            <w:rStyle w:val="Hyperlink"/>
            <w:noProof/>
          </w:rPr>
          <w:t>2.1.7 Exploit Target</w:t>
        </w:r>
        <w:r w:rsidR="00353092">
          <w:rPr>
            <w:noProof/>
            <w:webHidden/>
          </w:rPr>
          <w:tab/>
        </w:r>
        <w:r w:rsidR="00353092">
          <w:rPr>
            <w:noProof/>
            <w:webHidden/>
          </w:rPr>
          <w:fldChar w:fldCharType="begin"/>
        </w:r>
        <w:r w:rsidR="00353092">
          <w:rPr>
            <w:noProof/>
            <w:webHidden/>
          </w:rPr>
          <w:instrText xml:space="preserve"> PAGEREF _Toc450907912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2E074344"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3" w:history="1">
        <w:r w:rsidR="00353092" w:rsidRPr="00BB595C">
          <w:rPr>
            <w:rStyle w:val="Hyperlink"/>
            <w:noProof/>
          </w:rPr>
          <w:t>2.1.8 Course of Action (COA)</w:t>
        </w:r>
        <w:r w:rsidR="00353092">
          <w:rPr>
            <w:noProof/>
            <w:webHidden/>
          </w:rPr>
          <w:tab/>
        </w:r>
        <w:r w:rsidR="00353092">
          <w:rPr>
            <w:noProof/>
            <w:webHidden/>
          </w:rPr>
          <w:fldChar w:fldCharType="begin"/>
        </w:r>
        <w:r w:rsidR="00353092">
          <w:rPr>
            <w:noProof/>
            <w:webHidden/>
          </w:rPr>
          <w:instrText xml:space="preserve"> PAGEREF _Toc450907913 \h </w:instrText>
        </w:r>
        <w:r w:rsidR="00353092">
          <w:rPr>
            <w:noProof/>
            <w:webHidden/>
          </w:rPr>
        </w:r>
        <w:r w:rsidR="00353092">
          <w:rPr>
            <w:noProof/>
            <w:webHidden/>
          </w:rPr>
          <w:fldChar w:fldCharType="separate"/>
        </w:r>
        <w:r w:rsidR="0015263D">
          <w:rPr>
            <w:noProof/>
            <w:webHidden/>
          </w:rPr>
          <w:t>13</w:t>
        </w:r>
        <w:r w:rsidR="00353092">
          <w:rPr>
            <w:noProof/>
            <w:webHidden/>
          </w:rPr>
          <w:fldChar w:fldCharType="end"/>
        </w:r>
      </w:hyperlink>
    </w:p>
    <w:p w14:paraId="67AC4F68" w14:textId="77777777" w:rsidR="00353092" w:rsidRDefault="00ED232B">
      <w:pPr>
        <w:pStyle w:val="TOC1"/>
        <w:tabs>
          <w:tab w:val="left" w:pos="480"/>
          <w:tab w:val="right" w:leader="dot" w:pos="9350"/>
        </w:tabs>
        <w:rPr>
          <w:rFonts w:asciiTheme="minorHAnsi" w:eastAsiaTheme="minorEastAsia" w:hAnsiTheme="minorHAnsi" w:cstheme="minorBidi"/>
          <w:noProof/>
          <w:sz w:val="22"/>
          <w:szCs w:val="22"/>
        </w:rPr>
      </w:pPr>
      <w:hyperlink w:anchor="_Toc450907914" w:history="1">
        <w:r w:rsidR="00353092" w:rsidRPr="00BB595C">
          <w:rPr>
            <w:rStyle w:val="Hyperlink"/>
            <w:noProof/>
          </w:rPr>
          <w:t>3</w:t>
        </w:r>
        <w:r w:rsidR="00353092">
          <w:rPr>
            <w:rFonts w:asciiTheme="minorHAnsi" w:eastAsiaTheme="minorEastAsia" w:hAnsiTheme="minorHAnsi" w:cstheme="minorBidi"/>
            <w:noProof/>
            <w:sz w:val="22"/>
            <w:szCs w:val="22"/>
          </w:rPr>
          <w:tab/>
        </w:r>
        <w:r w:rsidR="00353092" w:rsidRPr="00BB595C">
          <w:rPr>
            <w:rStyle w:val="Hyperlink"/>
            <w:noProof/>
          </w:rPr>
          <w:t>STIX</w:t>
        </w:r>
        <w:r w:rsidR="00353092" w:rsidRPr="00BB595C">
          <w:rPr>
            <w:rStyle w:val="Hyperlink"/>
            <w:noProof/>
            <w:vertAlign w:val="superscript"/>
          </w:rPr>
          <w:t>TM</w:t>
        </w:r>
        <w:r w:rsidR="00353092" w:rsidRPr="00BB595C">
          <w:rPr>
            <w:rStyle w:val="Hyperlink"/>
            <w:noProof/>
          </w:rPr>
          <w:t xml:space="preserve"> Report Data Model</w:t>
        </w:r>
        <w:r w:rsidR="00353092">
          <w:rPr>
            <w:noProof/>
            <w:webHidden/>
          </w:rPr>
          <w:tab/>
        </w:r>
        <w:r w:rsidR="00353092">
          <w:rPr>
            <w:noProof/>
            <w:webHidden/>
          </w:rPr>
          <w:fldChar w:fldCharType="begin"/>
        </w:r>
        <w:r w:rsidR="00353092">
          <w:rPr>
            <w:noProof/>
            <w:webHidden/>
          </w:rPr>
          <w:instrText xml:space="preserve"> PAGEREF _Toc450907914 \h </w:instrText>
        </w:r>
        <w:r w:rsidR="00353092">
          <w:rPr>
            <w:noProof/>
            <w:webHidden/>
          </w:rPr>
        </w:r>
        <w:r w:rsidR="00353092">
          <w:rPr>
            <w:noProof/>
            <w:webHidden/>
          </w:rPr>
          <w:fldChar w:fldCharType="separate"/>
        </w:r>
        <w:r w:rsidR="0015263D">
          <w:rPr>
            <w:noProof/>
            <w:webHidden/>
          </w:rPr>
          <w:t>14</w:t>
        </w:r>
        <w:r w:rsidR="00353092">
          <w:rPr>
            <w:noProof/>
            <w:webHidden/>
          </w:rPr>
          <w:fldChar w:fldCharType="end"/>
        </w:r>
      </w:hyperlink>
    </w:p>
    <w:p w14:paraId="586F4277"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15" w:history="1">
        <w:r w:rsidR="00353092" w:rsidRPr="00BB595C">
          <w:rPr>
            <w:rStyle w:val="Hyperlink"/>
            <w:noProof/>
          </w:rPr>
          <w:t>3.1 ReportVersionEnum Enumeration</w:t>
        </w:r>
        <w:r w:rsidR="00353092">
          <w:rPr>
            <w:noProof/>
            <w:webHidden/>
          </w:rPr>
          <w:tab/>
        </w:r>
        <w:r w:rsidR="00353092">
          <w:rPr>
            <w:noProof/>
            <w:webHidden/>
          </w:rPr>
          <w:fldChar w:fldCharType="begin"/>
        </w:r>
        <w:r w:rsidR="00353092">
          <w:rPr>
            <w:noProof/>
            <w:webHidden/>
          </w:rPr>
          <w:instrText xml:space="preserve"> PAGEREF _Toc450907915 \h </w:instrText>
        </w:r>
        <w:r w:rsidR="00353092">
          <w:rPr>
            <w:noProof/>
            <w:webHidden/>
          </w:rPr>
        </w:r>
        <w:r w:rsidR="00353092">
          <w:rPr>
            <w:noProof/>
            <w:webHidden/>
          </w:rPr>
          <w:fldChar w:fldCharType="separate"/>
        </w:r>
        <w:r w:rsidR="0015263D">
          <w:rPr>
            <w:noProof/>
            <w:webHidden/>
          </w:rPr>
          <w:t>17</w:t>
        </w:r>
        <w:r w:rsidR="00353092">
          <w:rPr>
            <w:noProof/>
            <w:webHidden/>
          </w:rPr>
          <w:fldChar w:fldCharType="end"/>
        </w:r>
      </w:hyperlink>
    </w:p>
    <w:p w14:paraId="3F55A878"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16" w:history="1">
        <w:r w:rsidR="00353092" w:rsidRPr="00BB595C">
          <w:rPr>
            <w:rStyle w:val="Hyperlink"/>
            <w:noProof/>
          </w:rPr>
          <w:t>3.2 HeaderType Class</w:t>
        </w:r>
        <w:r w:rsidR="00353092">
          <w:rPr>
            <w:noProof/>
            <w:webHidden/>
          </w:rPr>
          <w:tab/>
        </w:r>
        <w:r w:rsidR="00353092">
          <w:rPr>
            <w:noProof/>
            <w:webHidden/>
          </w:rPr>
          <w:fldChar w:fldCharType="begin"/>
        </w:r>
        <w:r w:rsidR="00353092">
          <w:rPr>
            <w:noProof/>
            <w:webHidden/>
          </w:rPr>
          <w:instrText xml:space="preserve"> PAGEREF _Toc450907916 \h </w:instrText>
        </w:r>
        <w:r w:rsidR="00353092">
          <w:rPr>
            <w:noProof/>
            <w:webHidden/>
          </w:rPr>
        </w:r>
        <w:r w:rsidR="00353092">
          <w:rPr>
            <w:noProof/>
            <w:webHidden/>
          </w:rPr>
          <w:fldChar w:fldCharType="separate"/>
        </w:r>
        <w:r w:rsidR="0015263D">
          <w:rPr>
            <w:noProof/>
            <w:webHidden/>
          </w:rPr>
          <w:t>17</w:t>
        </w:r>
        <w:r w:rsidR="00353092">
          <w:rPr>
            <w:noProof/>
            <w:webHidden/>
          </w:rPr>
          <w:fldChar w:fldCharType="end"/>
        </w:r>
      </w:hyperlink>
    </w:p>
    <w:p w14:paraId="542CEA3F" w14:textId="77777777" w:rsidR="00353092" w:rsidRDefault="00ED232B">
      <w:pPr>
        <w:pStyle w:val="TOC2"/>
        <w:tabs>
          <w:tab w:val="right" w:leader="dot" w:pos="9350"/>
        </w:tabs>
        <w:rPr>
          <w:rFonts w:asciiTheme="minorHAnsi" w:eastAsiaTheme="minorEastAsia" w:hAnsiTheme="minorHAnsi" w:cstheme="minorBidi"/>
          <w:noProof/>
          <w:sz w:val="22"/>
          <w:szCs w:val="22"/>
        </w:rPr>
      </w:pPr>
      <w:hyperlink w:anchor="_Toc450907917" w:history="1">
        <w:r w:rsidR="00353092" w:rsidRPr="00BB595C">
          <w:rPr>
            <w:rStyle w:val="Hyperlink"/>
            <w:noProof/>
          </w:rPr>
          <w:t>3.3 Content Aggregation Types</w:t>
        </w:r>
        <w:r w:rsidR="00353092">
          <w:rPr>
            <w:noProof/>
            <w:webHidden/>
          </w:rPr>
          <w:tab/>
        </w:r>
        <w:r w:rsidR="00353092">
          <w:rPr>
            <w:noProof/>
            <w:webHidden/>
          </w:rPr>
          <w:fldChar w:fldCharType="begin"/>
        </w:r>
        <w:r w:rsidR="00353092">
          <w:rPr>
            <w:noProof/>
            <w:webHidden/>
          </w:rPr>
          <w:instrText xml:space="preserve"> PAGEREF _Toc450907917 \h </w:instrText>
        </w:r>
        <w:r w:rsidR="00353092">
          <w:rPr>
            <w:noProof/>
            <w:webHidden/>
          </w:rPr>
        </w:r>
        <w:r w:rsidR="00353092">
          <w:rPr>
            <w:noProof/>
            <w:webHidden/>
          </w:rPr>
          <w:fldChar w:fldCharType="separate"/>
        </w:r>
        <w:r w:rsidR="0015263D">
          <w:rPr>
            <w:noProof/>
            <w:webHidden/>
          </w:rPr>
          <w:t>18</w:t>
        </w:r>
        <w:r w:rsidR="00353092">
          <w:rPr>
            <w:noProof/>
            <w:webHidden/>
          </w:rPr>
          <w:fldChar w:fldCharType="end"/>
        </w:r>
      </w:hyperlink>
    </w:p>
    <w:p w14:paraId="5A2346E1"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8" w:history="1">
        <w:r w:rsidR="00353092" w:rsidRPr="00BB595C">
          <w:rPr>
            <w:rStyle w:val="Hyperlink"/>
            <w:noProof/>
          </w:rPr>
          <w:t>3.3.1 IndicatorsType Class</w:t>
        </w:r>
        <w:r w:rsidR="00353092">
          <w:rPr>
            <w:noProof/>
            <w:webHidden/>
          </w:rPr>
          <w:tab/>
        </w:r>
        <w:r w:rsidR="00353092">
          <w:rPr>
            <w:noProof/>
            <w:webHidden/>
          </w:rPr>
          <w:fldChar w:fldCharType="begin"/>
        </w:r>
        <w:r w:rsidR="00353092">
          <w:rPr>
            <w:noProof/>
            <w:webHidden/>
          </w:rPr>
          <w:instrText xml:space="preserve"> PAGEREF _Toc450907918 \h </w:instrText>
        </w:r>
        <w:r w:rsidR="00353092">
          <w:rPr>
            <w:noProof/>
            <w:webHidden/>
          </w:rPr>
        </w:r>
        <w:r w:rsidR="00353092">
          <w:rPr>
            <w:noProof/>
            <w:webHidden/>
          </w:rPr>
          <w:fldChar w:fldCharType="separate"/>
        </w:r>
        <w:r w:rsidR="0015263D">
          <w:rPr>
            <w:noProof/>
            <w:webHidden/>
          </w:rPr>
          <w:t>18</w:t>
        </w:r>
        <w:r w:rsidR="00353092">
          <w:rPr>
            <w:noProof/>
            <w:webHidden/>
          </w:rPr>
          <w:fldChar w:fldCharType="end"/>
        </w:r>
      </w:hyperlink>
    </w:p>
    <w:p w14:paraId="16631755"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19" w:history="1">
        <w:r w:rsidR="00353092" w:rsidRPr="00BB595C">
          <w:rPr>
            <w:rStyle w:val="Hyperlink"/>
            <w:noProof/>
          </w:rPr>
          <w:t>3.3.2 TTPsType Class</w:t>
        </w:r>
        <w:r w:rsidR="00353092">
          <w:rPr>
            <w:noProof/>
            <w:webHidden/>
          </w:rPr>
          <w:tab/>
        </w:r>
        <w:r w:rsidR="00353092">
          <w:rPr>
            <w:noProof/>
            <w:webHidden/>
          </w:rPr>
          <w:fldChar w:fldCharType="begin"/>
        </w:r>
        <w:r w:rsidR="00353092">
          <w:rPr>
            <w:noProof/>
            <w:webHidden/>
          </w:rPr>
          <w:instrText xml:space="preserve"> PAGEREF _Toc450907919 \h </w:instrText>
        </w:r>
        <w:r w:rsidR="00353092">
          <w:rPr>
            <w:noProof/>
            <w:webHidden/>
          </w:rPr>
        </w:r>
        <w:r w:rsidR="00353092">
          <w:rPr>
            <w:noProof/>
            <w:webHidden/>
          </w:rPr>
          <w:fldChar w:fldCharType="separate"/>
        </w:r>
        <w:r w:rsidR="0015263D">
          <w:rPr>
            <w:noProof/>
            <w:webHidden/>
          </w:rPr>
          <w:t>19</w:t>
        </w:r>
        <w:r w:rsidR="00353092">
          <w:rPr>
            <w:noProof/>
            <w:webHidden/>
          </w:rPr>
          <w:fldChar w:fldCharType="end"/>
        </w:r>
      </w:hyperlink>
    </w:p>
    <w:p w14:paraId="7282D970"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20" w:history="1">
        <w:r w:rsidR="00353092" w:rsidRPr="00BB595C">
          <w:rPr>
            <w:rStyle w:val="Hyperlink"/>
            <w:noProof/>
          </w:rPr>
          <w:t>3.3.3 IncidentsType Class</w:t>
        </w:r>
        <w:r w:rsidR="00353092">
          <w:rPr>
            <w:noProof/>
            <w:webHidden/>
          </w:rPr>
          <w:tab/>
        </w:r>
        <w:r w:rsidR="00353092">
          <w:rPr>
            <w:noProof/>
            <w:webHidden/>
          </w:rPr>
          <w:fldChar w:fldCharType="begin"/>
        </w:r>
        <w:r w:rsidR="00353092">
          <w:rPr>
            <w:noProof/>
            <w:webHidden/>
          </w:rPr>
          <w:instrText xml:space="preserve"> PAGEREF _Toc450907920 \h </w:instrText>
        </w:r>
        <w:r w:rsidR="00353092">
          <w:rPr>
            <w:noProof/>
            <w:webHidden/>
          </w:rPr>
        </w:r>
        <w:r w:rsidR="00353092">
          <w:rPr>
            <w:noProof/>
            <w:webHidden/>
          </w:rPr>
          <w:fldChar w:fldCharType="separate"/>
        </w:r>
        <w:r w:rsidR="0015263D">
          <w:rPr>
            <w:noProof/>
            <w:webHidden/>
          </w:rPr>
          <w:t>20</w:t>
        </w:r>
        <w:r w:rsidR="00353092">
          <w:rPr>
            <w:noProof/>
            <w:webHidden/>
          </w:rPr>
          <w:fldChar w:fldCharType="end"/>
        </w:r>
      </w:hyperlink>
    </w:p>
    <w:p w14:paraId="20DC9B6B"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21" w:history="1">
        <w:r w:rsidR="00353092" w:rsidRPr="00BB595C">
          <w:rPr>
            <w:rStyle w:val="Hyperlink"/>
            <w:noProof/>
          </w:rPr>
          <w:t>3.3.4 CoursesOfActionType Class</w:t>
        </w:r>
        <w:r w:rsidR="00353092">
          <w:rPr>
            <w:noProof/>
            <w:webHidden/>
          </w:rPr>
          <w:tab/>
        </w:r>
        <w:r w:rsidR="00353092">
          <w:rPr>
            <w:noProof/>
            <w:webHidden/>
          </w:rPr>
          <w:fldChar w:fldCharType="begin"/>
        </w:r>
        <w:r w:rsidR="00353092">
          <w:rPr>
            <w:noProof/>
            <w:webHidden/>
          </w:rPr>
          <w:instrText xml:space="preserve"> PAGEREF _Toc450907921 \h </w:instrText>
        </w:r>
        <w:r w:rsidR="00353092">
          <w:rPr>
            <w:noProof/>
            <w:webHidden/>
          </w:rPr>
        </w:r>
        <w:r w:rsidR="00353092">
          <w:rPr>
            <w:noProof/>
            <w:webHidden/>
          </w:rPr>
          <w:fldChar w:fldCharType="separate"/>
        </w:r>
        <w:r w:rsidR="0015263D">
          <w:rPr>
            <w:noProof/>
            <w:webHidden/>
          </w:rPr>
          <w:t>20</w:t>
        </w:r>
        <w:r w:rsidR="00353092">
          <w:rPr>
            <w:noProof/>
            <w:webHidden/>
          </w:rPr>
          <w:fldChar w:fldCharType="end"/>
        </w:r>
      </w:hyperlink>
    </w:p>
    <w:p w14:paraId="4A4329EB"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22" w:history="1">
        <w:r w:rsidR="00353092" w:rsidRPr="00BB595C">
          <w:rPr>
            <w:rStyle w:val="Hyperlink"/>
            <w:noProof/>
          </w:rPr>
          <w:t>3.3.5 CampaignsType Class</w:t>
        </w:r>
        <w:r w:rsidR="00353092">
          <w:rPr>
            <w:noProof/>
            <w:webHidden/>
          </w:rPr>
          <w:tab/>
        </w:r>
        <w:r w:rsidR="00353092">
          <w:rPr>
            <w:noProof/>
            <w:webHidden/>
          </w:rPr>
          <w:fldChar w:fldCharType="begin"/>
        </w:r>
        <w:r w:rsidR="00353092">
          <w:rPr>
            <w:noProof/>
            <w:webHidden/>
          </w:rPr>
          <w:instrText xml:space="preserve"> PAGEREF _Toc450907922 \h </w:instrText>
        </w:r>
        <w:r w:rsidR="00353092">
          <w:rPr>
            <w:noProof/>
            <w:webHidden/>
          </w:rPr>
        </w:r>
        <w:r w:rsidR="00353092">
          <w:rPr>
            <w:noProof/>
            <w:webHidden/>
          </w:rPr>
          <w:fldChar w:fldCharType="separate"/>
        </w:r>
        <w:r w:rsidR="0015263D">
          <w:rPr>
            <w:noProof/>
            <w:webHidden/>
          </w:rPr>
          <w:t>21</w:t>
        </w:r>
        <w:r w:rsidR="00353092">
          <w:rPr>
            <w:noProof/>
            <w:webHidden/>
          </w:rPr>
          <w:fldChar w:fldCharType="end"/>
        </w:r>
      </w:hyperlink>
    </w:p>
    <w:p w14:paraId="0DABF23E"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23" w:history="1">
        <w:r w:rsidR="00353092" w:rsidRPr="00BB595C">
          <w:rPr>
            <w:rStyle w:val="Hyperlink"/>
            <w:noProof/>
          </w:rPr>
          <w:t>3.3.6 ThreatActorsType Class</w:t>
        </w:r>
        <w:r w:rsidR="00353092">
          <w:rPr>
            <w:noProof/>
            <w:webHidden/>
          </w:rPr>
          <w:tab/>
        </w:r>
        <w:r w:rsidR="00353092">
          <w:rPr>
            <w:noProof/>
            <w:webHidden/>
          </w:rPr>
          <w:fldChar w:fldCharType="begin"/>
        </w:r>
        <w:r w:rsidR="00353092">
          <w:rPr>
            <w:noProof/>
            <w:webHidden/>
          </w:rPr>
          <w:instrText xml:space="preserve"> PAGEREF _Toc450907923 \h </w:instrText>
        </w:r>
        <w:r w:rsidR="00353092">
          <w:rPr>
            <w:noProof/>
            <w:webHidden/>
          </w:rPr>
        </w:r>
        <w:r w:rsidR="00353092">
          <w:rPr>
            <w:noProof/>
            <w:webHidden/>
          </w:rPr>
          <w:fldChar w:fldCharType="separate"/>
        </w:r>
        <w:r w:rsidR="0015263D">
          <w:rPr>
            <w:noProof/>
            <w:webHidden/>
          </w:rPr>
          <w:t>22</w:t>
        </w:r>
        <w:r w:rsidR="00353092">
          <w:rPr>
            <w:noProof/>
            <w:webHidden/>
          </w:rPr>
          <w:fldChar w:fldCharType="end"/>
        </w:r>
      </w:hyperlink>
    </w:p>
    <w:p w14:paraId="1878EE25" w14:textId="77777777" w:rsidR="00353092" w:rsidRDefault="00ED232B">
      <w:pPr>
        <w:pStyle w:val="TOC3"/>
        <w:tabs>
          <w:tab w:val="right" w:leader="dot" w:pos="9350"/>
        </w:tabs>
        <w:rPr>
          <w:rFonts w:asciiTheme="minorHAnsi" w:eastAsiaTheme="minorEastAsia" w:hAnsiTheme="minorHAnsi" w:cstheme="minorBidi"/>
          <w:noProof/>
          <w:sz w:val="22"/>
          <w:szCs w:val="22"/>
        </w:rPr>
      </w:pPr>
      <w:hyperlink w:anchor="_Toc450907924" w:history="1">
        <w:r w:rsidR="00353092" w:rsidRPr="00BB595C">
          <w:rPr>
            <w:rStyle w:val="Hyperlink"/>
            <w:noProof/>
          </w:rPr>
          <w:t>3.3.7 RelatedReportsType Class</w:t>
        </w:r>
        <w:r w:rsidR="00353092">
          <w:rPr>
            <w:noProof/>
            <w:webHidden/>
          </w:rPr>
          <w:tab/>
        </w:r>
        <w:r w:rsidR="00353092">
          <w:rPr>
            <w:noProof/>
            <w:webHidden/>
          </w:rPr>
          <w:fldChar w:fldCharType="begin"/>
        </w:r>
        <w:r w:rsidR="00353092">
          <w:rPr>
            <w:noProof/>
            <w:webHidden/>
          </w:rPr>
          <w:instrText xml:space="preserve"> PAGEREF _Toc450907924 \h </w:instrText>
        </w:r>
        <w:r w:rsidR="00353092">
          <w:rPr>
            <w:noProof/>
            <w:webHidden/>
          </w:rPr>
        </w:r>
        <w:r w:rsidR="00353092">
          <w:rPr>
            <w:noProof/>
            <w:webHidden/>
          </w:rPr>
          <w:fldChar w:fldCharType="separate"/>
        </w:r>
        <w:r w:rsidR="0015263D">
          <w:rPr>
            <w:noProof/>
            <w:webHidden/>
          </w:rPr>
          <w:t>22</w:t>
        </w:r>
        <w:r w:rsidR="00353092">
          <w:rPr>
            <w:noProof/>
            <w:webHidden/>
          </w:rPr>
          <w:fldChar w:fldCharType="end"/>
        </w:r>
      </w:hyperlink>
    </w:p>
    <w:p w14:paraId="7254CF10" w14:textId="77777777" w:rsidR="00353092" w:rsidRDefault="00ED232B">
      <w:pPr>
        <w:pStyle w:val="TOC1"/>
        <w:tabs>
          <w:tab w:val="left" w:pos="480"/>
          <w:tab w:val="right" w:leader="dot" w:pos="9350"/>
        </w:tabs>
        <w:rPr>
          <w:rFonts w:asciiTheme="minorHAnsi" w:eastAsiaTheme="minorEastAsia" w:hAnsiTheme="minorHAnsi" w:cstheme="minorBidi"/>
          <w:noProof/>
          <w:sz w:val="22"/>
          <w:szCs w:val="22"/>
        </w:rPr>
      </w:pPr>
      <w:hyperlink w:anchor="_Toc450907925" w:history="1">
        <w:r w:rsidR="00353092" w:rsidRPr="00BB595C">
          <w:rPr>
            <w:rStyle w:val="Hyperlink"/>
            <w:noProof/>
          </w:rPr>
          <w:t>4</w:t>
        </w:r>
        <w:r w:rsidR="00353092">
          <w:rPr>
            <w:rFonts w:asciiTheme="minorHAnsi" w:eastAsiaTheme="minorEastAsia" w:hAnsiTheme="minorHAnsi" w:cstheme="minorBidi"/>
            <w:noProof/>
            <w:sz w:val="22"/>
            <w:szCs w:val="22"/>
          </w:rPr>
          <w:tab/>
        </w:r>
        <w:r w:rsidR="00353092" w:rsidRPr="00BB595C">
          <w:rPr>
            <w:rStyle w:val="Hyperlink"/>
            <w:noProof/>
          </w:rPr>
          <w:t>Conformance</w:t>
        </w:r>
        <w:r w:rsidR="00353092">
          <w:rPr>
            <w:noProof/>
            <w:webHidden/>
          </w:rPr>
          <w:tab/>
        </w:r>
        <w:r w:rsidR="00353092">
          <w:rPr>
            <w:noProof/>
            <w:webHidden/>
          </w:rPr>
          <w:fldChar w:fldCharType="begin"/>
        </w:r>
        <w:r w:rsidR="00353092">
          <w:rPr>
            <w:noProof/>
            <w:webHidden/>
          </w:rPr>
          <w:instrText xml:space="preserve"> PAGEREF _Toc450907925 \h </w:instrText>
        </w:r>
        <w:r w:rsidR="00353092">
          <w:rPr>
            <w:noProof/>
            <w:webHidden/>
          </w:rPr>
        </w:r>
        <w:r w:rsidR="00353092">
          <w:rPr>
            <w:noProof/>
            <w:webHidden/>
          </w:rPr>
          <w:fldChar w:fldCharType="separate"/>
        </w:r>
        <w:r w:rsidR="0015263D">
          <w:rPr>
            <w:noProof/>
            <w:webHidden/>
          </w:rPr>
          <w:t>24</w:t>
        </w:r>
        <w:r w:rsidR="00353092">
          <w:rPr>
            <w:noProof/>
            <w:webHidden/>
          </w:rPr>
          <w:fldChar w:fldCharType="end"/>
        </w:r>
      </w:hyperlink>
    </w:p>
    <w:p w14:paraId="3A989FE9" w14:textId="77777777" w:rsidR="00353092" w:rsidRDefault="00ED232B">
      <w:pPr>
        <w:pStyle w:val="TOC1"/>
        <w:tabs>
          <w:tab w:val="right" w:leader="dot" w:pos="9350"/>
        </w:tabs>
        <w:rPr>
          <w:rFonts w:asciiTheme="minorHAnsi" w:eastAsiaTheme="minorEastAsia" w:hAnsiTheme="minorHAnsi" w:cstheme="minorBidi"/>
          <w:noProof/>
          <w:sz w:val="22"/>
          <w:szCs w:val="22"/>
        </w:rPr>
      </w:pPr>
      <w:hyperlink w:anchor="_Toc450907926" w:history="1">
        <w:r w:rsidR="00353092" w:rsidRPr="00BB595C">
          <w:rPr>
            <w:rStyle w:val="Hyperlink"/>
            <w:noProof/>
          </w:rPr>
          <w:t>Appendix A. Acknowledgments</w:t>
        </w:r>
        <w:r w:rsidR="00353092">
          <w:rPr>
            <w:noProof/>
            <w:webHidden/>
          </w:rPr>
          <w:tab/>
        </w:r>
        <w:r w:rsidR="00353092">
          <w:rPr>
            <w:noProof/>
            <w:webHidden/>
          </w:rPr>
          <w:fldChar w:fldCharType="begin"/>
        </w:r>
        <w:r w:rsidR="00353092">
          <w:rPr>
            <w:noProof/>
            <w:webHidden/>
          </w:rPr>
          <w:instrText xml:space="preserve"> PAGEREF _Toc450907926 \h </w:instrText>
        </w:r>
        <w:r w:rsidR="00353092">
          <w:rPr>
            <w:noProof/>
            <w:webHidden/>
          </w:rPr>
        </w:r>
        <w:r w:rsidR="00353092">
          <w:rPr>
            <w:noProof/>
            <w:webHidden/>
          </w:rPr>
          <w:fldChar w:fldCharType="separate"/>
        </w:r>
        <w:r w:rsidR="0015263D">
          <w:rPr>
            <w:noProof/>
            <w:webHidden/>
          </w:rPr>
          <w:t>25</w:t>
        </w:r>
        <w:r w:rsidR="00353092">
          <w:rPr>
            <w:noProof/>
            <w:webHidden/>
          </w:rPr>
          <w:fldChar w:fldCharType="end"/>
        </w:r>
      </w:hyperlink>
    </w:p>
    <w:p w14:paraId="0C3B744E" w14:textId="77777777" w:rsidR="00353092" w:rsidRDefault="00ED232B">
      <w:pPr>
        <w:pStyle w:val="TOC1"/>
        <w:tabs>
          <w:tab w:val="right" w:leader="dot" w:pos="9350"/>
        </w:tabs>
        <w:rPr>
          <w:rFonts w:asciiTheme="minorHAnsi" w:eastAsiaTheme="minorEastAsia" w:hAnsiTheme="minorHAnsi" w:cstheme="minorBidi"/>
          <w:noProof/>
          <w:sz w:val="22"/>
          <w:szCs w:val="22"/>
        </w:rPr>
      </w:pPr>
      <w:hyperlink w:anchor="_Toc450907927" w:history="1">
        <w:r w:rsidR="00353092" w:rsidRPr="00BB595C">
          <w:rPr>
            <w:rStyle w:val="Hyperlink"/>
            <w:noProof/>
          </w:rPr>
          <w:t>Appendix B. Revision History</w:t>
        </w:r>
        <w:r w:rsidR="00353092">
          <w:rPr>
            <w:noProof/>
            <w:webHidden/>
          </w:rPr>
          <w:tab/>
        </w:r>
        <w:r w:rsidR="00353092">
          <w:rPr>
            <w:noProof/>
            <w:webHidden/>
          </w:rPr>
          <w:fldChar w:fldCharType="begin"/>
        </w:r>
        <w:r w:rsidR="00353092">
          <w:rPr>
            <w:noProof/>
            <w:webHidden/>
          </w:rPr>
          <w:instrText xml:space="preserve"> PAGEREF _Toc450907927 \h </w:instrText>
        </w:r>
        <w:r w:rsidR="00353092">
          <w:rPr>
            <w:noProof/>
            <w:webHidden/>
          </w:rPr>
        </w:r>
        <w:r w:rsidR="00353092">
          <w:rPr>
            <w:noProof/>
            <w:webHidden/>
          </w:rPr>
          <w:fldChar w:fldCharType="separate"/>
        </w:r>
        <w:r w:rsidR="0015263D">
          <w:rPr>
            <w:noProof/>
            <w:webHidden/>
          </w:rPr>
          <w:t>27</w:t>
        </w:r>
        <w:r w:rsidR="00353092">
          <w:rPr>
            <w:noProof/>
            <w:webHidden/>
          </w:rPr>
          <w:fldChar w:fldCharType="end"/>
        </w:r>
      </w:hyperlink>
    </w:p>
    <w:p w14:paraId="2C156647" w14:textId="63FB9251" w:rsidR="00177DED" w:rsidRDefault="008C100C" w:rsidP="008C100C">
      <w:pPr>
        <w:pStyle w:val="TextBody"/>
      </w:pPr>
      <w:r>
        <w:fldChar w:fldCharType="end"/>
      </w:r>
    </w:p>
    <w:p w14:paraId="4C017F91"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70590AB2" w14:textId="77777777" w:rsidR="00EE2299" w:rsidRPr="00C52EFC" w:rsidRDefault="00EE2299" w:rsidP="00EE2299">
      <w:pPr>
        <w:pStyle w:val="Heading1"/>
        <w:numPr>
          <w:ilvl w:val="0"/>
          <w:numId w:val="18"/>
        </w:numPr>
      </w:pPr>
      <w:bookmarkStart w:id="4" w:name="_Toc431986665"/>
      <w:bookmarkStart w:id="5" w:name="_Toc450907894"/>
      <w:r>
        <w:lastRenderedPageBreak/>
        <w:t>Introduction</w:t>
      </w:r>
      <w:bookmarkEnd w:id="4"/>
      <w:bookmarkEnd w:id="5"/>
    </w:p>
    <w:p w14:paraId="22FC4C8C" w14:textId="77777777" w:rsidR="00EE2299" w:rsidRDefault="00EE2299" w:rsidP="00EE2299">
      <w:r w:rsidRPr="00EE3C80">
        <w:t>[All text is norm</w:t>
      </w:r>
      <w:r>
        <w:t>ative unless otherwise labeled]</w:t>
      </w:r>
    </w:p>
    <w:p w14:paraId="44115054" w14:textId="125F9442" w:rsidR="00EE2299" w:rsidRPr="00055956" w:rsidRDefault="00EE2299" w:rsidP="00EE2299">
      <w:pPr>
        <w:autoSpaceDE w:val="0"/>
        <w:autoSpaceDN w:val="0"/>
        <w:adjustRightInd w:val="0"/>
        <w:spacing w:after="240"/>
        <w:ind w:right="-270"/>
      </w:pPr>
      <w:r w:rsidRPr="00055956">
        <w:t xml:space="preserve">The Structured Threat Information </w:t>
      </w:r>
      <w:r>
        <w:t>Ex</w:t>
      </w:r>
      <w:r w:rsidRPr="00055956">
        <w:t>pression (STIX</w:t>
      </w:r>
      <w:r w:rsidR="003B6AED">
        <w:rPr>
          <w:vertAlign w:val="superscript"/>
        </w:rPr>
        <w:t>TM</w:t>
      </w:r>
      <w:r w:rsidRPr="00055956">
        <w:t xml:space="preserve">) framework defines </w:t>
      </w:r>
      <w:r>
        <w:t>nine</w:t>
      </w:r>
      <w:r w:rsidRPr="00055956">
        <w:t xml:space="preserve"> top-level component data models:  Observable</w:t>
      </w:r>
      <w:r>
        <w:rPr>
          <w:rStyle w:val="EndnoteReference"/>
        </w:rPr>
        <w:endnoteReference w:id="1"/>
      </w:r>
      <w:r w:rsidRPr="00055956">
        <w:t xml:space="preserve">, Indicator, Incident, TTP, </w:t>
      </w:r>
      <w:proofErr w:type="spellStart"/>
      <w:r w:rsidRPr="00055956">
        <w:t>ExploitTarget</w:t>
      </w:r>
      <w:proofErr w:type="spellEnd"/>
      <w:r w:rsidRPr="00055956">
        <w:t xml:space="preserve">, </w:t>
      </w:r>
      <w:proofErr w:type="spellStart"/>
      <w:r w:rsidRPr="00055956">
        <w:t>CourseOfAction</w:t>
      </w:r>
      <w:proofErr w:type="spellEnd"/>
      <w:r w:rsidRPr="00055956">
        <w:t xml:space="preserve">, Campaign, </w:t>
      </w:r>
      <w:proofErr w:type="spellStart"/>
      <w:r w:rsidRPr="00055956">
        <w:t>ThreatActor</w:t>
      </w:r>
      <w:proofErr w:type="spellEnd"/>
      <w:r>
        <w:t>, and Report</w:t>
      </w:r>
      <w:r w:rsidRPr="00055956">
        <w:t xml:space="preserve">. This document serves as the specification for the STIX </w:t>
      </w:r>
      <w:r>
        <w:t>Report</w:t>
      </w:r>
      <w:r w:rsidRPr="00055956">
        <w:t xml:space="preserve"> data model.  </w:t>
      </w:r>
    </w:p>
    <w:p w14:paraId="67438C91" w14:textId="77777777" w:rsidR="00EE2299" w:rsidRDefault="00EE2299" w:rsidP="00EE2299">
      <w:pPr>
        <w:spacing w:after="240"/>
      </w:pPr>
      <w:r>
        <w:t xml:space="preserve">As defined within the STIX language, the Report construct </w:t>
      </w:r>
      <w:r w:rsidRPr="00055956">
        <w:t>defines a contextual wrapper for a grouping of STIX content</w:t>
      </w:r>
      <w:r>
        <w:t>, which could include content specified using any of the other eight top-level constructs, or even other related Reports.</w:t>
      </w:r>
    </w:p>
    <w:p w14:paraId="25747FA7" w14:textId="77777777" w:rsidR="00EE2299" w:rsidRPr="00055956" w:rsidRDefault="00EE2299" w:rsidP="00EE2299">
      <w:pPr>
        <w:spacing w:after="240"/>
      </w:pPr>
      <w:r>
        <w:t xml:space="preserve">In Section </w:t>
      </w:r>
      <w:r w:rsidRPr="002F2BF1">
        <w:rPr>
          <w:b/>
          <w:bCs/>
          <w:color w:val="0000EE"/>
        </w:rPr>
        <w:fldChar w:fldCharType="begin"/>
      </w:r>
      <w:r w:rsidRPr="002F2BF1">
        <w:rPr>
          <w:b/>
          <w:bCs/>
          <w:color w:val="0000EE"/>
        </w:rPr>
        <w:instrText xml:space="preserve"> REF _Ref421016762 \r \h </w:instrText>
      </w:r>
      <w:r>
        <w:rPr>
          <w:b/>
          <w:bCs/>
          <w:color w:val="0000EE"/>
        </w:rPr>
        <w:instrText xml:space="preserve"> \* MERGEFORMAT </w:instrText>
      </w:r>
      <w:r w:rsidRPr="002F2BF1">
        <w:rPr>
          <w:b/>
          <w:bCs/>
          <w:color w:val="0000EE"/>
        </w:rPr>
      </w:r>
      <w:r w:rsidRPr="002F2BF1">
        <w:rPr>
          <w:b/>
          <w:bCs/>
          <w:color w:val="0000EE"/>
        </w:rPr>
        <w:fldChar w:fldCharType="separate"/>
      </w:r>
      <w:r w:rsidR="00133D18">
        <w:rPr>
          <w:b/>
          <w:bCs/>
          <w:color w:val="0000EE"/>
        </w:rPr>
        <w:t>1.1</w:t>
      </w:r>
      <w:r w:rsidRPr="002F2BF1">
        <w:rPr>
          <w:b/>
          <w:bCs/>
          <w:color w:val="0000EE"/>
        </w:rPr>
        <w:fldChar w:fldCharType="end"/>
      </w:r>
      <w:r>
        <w:t xml:space="preserve"> we discuss additional specification documents, in Section </w:t>
      </w:r>
      <w:r w:rsidRPr="002F2BF1">
        <w:rPr>
          <w:b/>
          <w:bCs/>
          <w:color w:val="0000EE"/>
        </w:rPr>
        <w:fldChar w:fldCharType="begin"/>
      </w:r>
      <w:r w:rsidRPr="002F2BF1">
        <w:rPr>
          <w:b/>
          <w:bCs/>
          <w:color w:val="0000EE"/>
        </w:rPr>
        <w:instrText xml:space="preserve"> REF _Ref418841646 \r \h </w:instrText>
      </w:r>
      <w:r>
        <w:rPr>
          <w:b/>
          <w:bCs/>
          <w:color w:val="0000EE"/>
        </w:rPr>
        <w:instrText xml:space="preserve"> \* MERGEFORMAT </w:instrText>
      </w:r>
      <w:r w:rsidRPr="002F2BF1">
        <w:rPr>
          <w:b/>
          <w:bCs/>
          <w:color w:val="0000EE"/>
        </w:rPr>
      </w:r>
      <w:r w:rsidRPr="002F2BF1">
        <w:rPr>
          <w:b/>
          <w:bCs/>
          <w:color w:val="0000EE"/>
        </w:rPr>
        <w:fldChar w:fldCharType="separate"/>
      </w:r>
      <w:r w:rsidR="00133D18">
        <w:rPr>
          <w:b/>
          <w:bCs/>
          <w:color w:val="0000EE"/>
        </w:rPr>
        <w:t>1.2</w:t>
      </w:r>
      <w:r w:rsidRPr="002F2BF1">
        <w:rPr>
          <w:b/>
          <w:bCs/>
          <w:color w:val="0000EE"/>
        </w:rPr>
        <w:fldChar w:fldCharType="end"/>
      </w:r>
      <w:r w:rsidRPr="002F2BF1">
        <w:rPr>
          <w:b/>
          <w:bCs/>
          <w:color w:val="0000EE"/>
        </w:rPr>
        <w:t xml:space="preserve"> </w:t>
      </w:r>
      <w:r>
        <w:t>we provide document conventions</w:t>
      </w:r>
      <w:r w:rsidRPr="00AD7BF2">
        <w:t xml:space="preserve">, </w:t>
      </w:r>
      <w:r>
        <w:t>and i</w:t>
      </w:r>
      <w:r w:rsidRPr="00AD7BF2">
        <w:t xml:space="preserve">n Section </w:t>
      </w:r>
      <w:r w:rsidRPr="002F2BF1">
        <w:rPr>
          <w:b/>
          <w:bCs/>
          <w:color w:val="0000EE"/>
        </w:rPr>
        <w:fldChar w:fldCharType="begin"/>
      </w:r>
      <w:r w:rsidRPr="002F2BF1">
        <w:rPr>
          <w:b/>
          <w:bCs/>
          <w:color w:val="0000EE"/>
        </w:rPr>
        <w:instrText xml:space="preserve"> REF _Ref428698612 \r \h </w:instrText>
      </w:r>
      <w:r>
        <w:rPr>
          <w:b/>
          <w:bCs/>
          <w:color w:val="0000EE"/>
        </w:rPr>
        <w:instrText xml:space="preserve"> \* MERGEFORMAT </w:instrText>
      </w:r>
      <w:r w:rsidRPr="002F2BF1">
        <w:rPr>
          <w:b/>
          <w:bCs/>
          <w:color w:val="0000EE"/>
        </w:rPr>
      </w:r>
      <w:r w:rsidRPr="002F2BF1">
        <w:rPr>
          <w:b/>
          <w:bCs/>
          <w:color w:val="0000EE"/>
        </w:rPr>
        <w:fldChar w:fldCharType="separate"/>
      </w:r>
      <w:r w:rsidR="00133D18">
        <w:rPr>
          <w:b/>
          <w:bCs/>
          <w:color w:val="0000EE"/>
        </w:rPr>
        <w:t>1.3</w:t>
      </w:r>
      <w:r w:rsidRPr="002F2BF1">
        <w:rPr>
          <w:b/>
          <w:bCs/>
          <w:color w:val="0000EE"/>
        </w:rPr>
        <w:fldChar w:fldCharType="end"/>
      </w:r>
      <w:r>
        <w:t xml:space="preserve"> we provide terminology. References are given </w:t>
      </w:r>
      <w:r w:rsidRPr="007D03B1">
        <w:t xml:space="preserve">in </w:t>
      </w:r>
      <w:r>
        <w:t xml:space="preserve">Section </w:t>
      </w:r>
      <w:r w:rsidRPr="002F2BF1">
        <w:rPr>
          <w:b/>
          <w:bCs/>
          <w:color w:val="0000EE"/>
        </w:rPr>
        <w:fldChar w:fldCharType="begin"/>
      </w:r>
      <w:r w:rsidRPr="002F2BF1">
        <w:rPr>
          <w:b/>
          <w:bCs/>
          <w:color w:val="0000EE"/>
        </w:rPr>
        <w:instrText xml:space="preserve"> REF _Ref428698627 \r \h </w:instrText>
      </w:r>
      <w:r>
        <w:rPr>
          <w:b/>
          <w:bCs/>
          <w:color w:val="0000EE"/>
        </w:rPr>
        <w:instrText xml:space="preserve"> \* MERGEFORMAT </w:instrText>
      </w:r>
      <w:r w:rsidRPr="002F2BF1">
        <w:rPr>
          <w:b/>
          <w:bCs/>
          <w:color w:val="0000EE"/>
        </w:rPr>
      </w:r>
      <w:r w:rsidRPr="002F2BF1">
        <w:rPr>
          <w:b/>
          <w:bCs/>
          <w:color w:val="0000EE"/>
        </w:rPr>
        <w:fldChar w:fldCharType="separate"/>
      </w:r>
      <w:r w:rsidR="00133D18">
        <w:rPr>
          <w:b/>
          <w:bCs/>
          <w:color w:val="0000EE"/>
        </w:rPr>
        <w:t>1.4</w:t>
      </w:r>
      <w:r w:rsidRPr="002F2BF1">
        <w:rPr>
          <w:b/>
          <w:bCs/>
          <w:color w:val="0000EE"/>
        </w:rPr>
        <w:fldChar w:fldCharType="end"/>
      </w:r>
      <w:r>
        <w:t xml:space="preserve">. In Section </w:t>
      </w:r>
      <w:r w:rsidRPr="002F2BF1">
        <w:rPr>
          <w:b/>
          <w:bCs/>
          <w:color w:val="0000EE"/>
        </w:rPr>
        <w:fldChar w:fldCharType="begin"/>
      </w:r>
      <w:r w:rsidRPr="002F2BF1">
        <w:rPr>
          <w:b/>
          <w:bCs/>
          <w:color w:val="0000EE"/>
        </w:rPr>
        <w:instrText xml:space="preserve"> REF _Ref428698690 \r \h </w:instrText>
      </w:r>
      <w:r>
        <w:rPr>
          <w:b/>
          <w:bCs/>
          <w:color w:val="0000EE"/>
        </w:rPr>
        <w:instrText xml:space="preserve"> \* MERGEFORMAT </w:instrText>
      </w:r>
      <w:r w:rsidRPr="002F2BF1">
        <w:rPr>
          <w:b/>
          <w:bCs/>
          <w:color w:val="0000EE"/>
        </w:rPr>
      </w:r>
      <w:r w:rsidRPr="002F2BF1">
        <w:rPr>
          <w:b/>
          <w:bCs/>
          <w:color w:val="0000EE"/>
        </w:rPr>
        <w:fldChar w:fldCharType="separate"/>
      </w:r>
      <w:r w:rsidR="00133D18">
        <w:rPr>
          <w:b/>
          <w:bCs/>
          <w:color w:val="0000EE"/>
        </w:rPr>
        <w:t>2</w:t>
      </w:r>
      <w:r w:rsidRPr="002F2BF1">
        <w:rPr>
          <w:b/>
          <w:bCs/>
          <w:color w:val="0000EE"/>
        </w:rPr>
        <w:fldChar w:fldCharType="end"/>
      </w:r>
      <w:r>
        <w:t xml:space="preserve">, we give background information to help the reader better understand the specification details that are provided later in the document.  We present the Report data model specification details in Section </w:t>
      </w:r>
      <w:r w:rsidRPr="002F2BF1">
        <w:rPr>
          <w:b/>
          <w:color w:val="0000EE"/>
        </w:rPr>
        <w:fldChar w:fldCharType="begin"/>
      </w:r>
      <w:r w:rsidRPr="002F2BF1">
        <w:rPr>
          <w:b/>
          <w:color w:val="0000EE"/>
        </w:rPr>
        <w:instrText xml:space="preserve"> REF _Ref428779815 \r \h </w:instrText>
      </w:r>
      <w:r>
        <w:rPr>
          <w:b/>
          <w:color w:val="0000EE"/>
        </w:rPr>
        <w:instrText xml:space="preserve"> \* MERGEFORMAT </w:instrText>
      </w:r>
      <w:r w:rsidRPr="002F2BF1">
        <w:rPr>
          <w:b/>
          <w:color w:val="0000EE"/>
        </w:rPr>
      </w:r>
      <w:r w:rsidRPr="002F2BF1">
        <w:rPr>
          <w:b/>
          <w:color w:val="0000EE"/>
        </w:rPr>
        <w:fldChar w:fldCharType="separate"/>
      </w:r>
      <w:r w:rsidR="00133D18">
        <w:rPr>
          <w:b/>
          <w:color w:val="0000EE"/>
        </w:rPr>
        <w:t>3</w:t>
      </w:r>
      <w:r w:rsidRPr="002F2BF1">
        <w:rPr>
          <w:b/>
          <w:color w:val="0000EE"/>
        </w:rPr>
        <w:fldChar w:fldCharType="end"/>
      </w:r>
      <w:r>
        <w:t xml:space="preserve"> and conformance information in Section </w:t>
      </w:r>
      <w:r w:rsidRPr="002F2BF1">
        <w:rPr>
          <w:b/>
          <w:color w:val="0000EE"/>
        </w:rPr>
        <w:fldChar w:fldCharType="begin"/>
      </w:r>
      <w:r w:rsidRPr="002F2BF1">
        <w:rPr>
          <w:b/>
          <w:color w:val="0000EE"/>
        </w:rPr>
        <w:instrText xml:space="preserve"> REF _Ref428779804 \r \h </w:instrText>
      </w:r>
      <w:r>
        <w:rPr>
          <w:b/>
          <w:color w:val="0000EE"/>
        </w:rPr>
        <w:instrText xml:space="preserve"> \* MERGEFORMAT </w:instrText>
      </w:r>
      <w:r w:rsidRPr="002F2BF1">
        <w:rPr>
          <w:b/>
          <w:color w:val="0000EE"/>
        </w:rPr>
      </w:r>
      <w:r w:rsidRPr="002F2BF1">
        <w:rPr>
          <w:b/>
          <w:color w:val="0000EE"/>
        </w:rPr>
        <w:fldChar w:fldCharType="separate"/>
      </w:r>
      <w:r w:rsidR="00133D18">
        <w:rPr>
          <w:b/>
          <w:color w:val="0000EE"/>
        </w:rPr>
        <w:t>4</w:t>
      </w:r>
      <w:r w:rsidRPr="002F2BF1">
        <w:rPr>
          <w:b/>
          <w:color w:val="0000EE"/>
        </w:rPr>
        <w:fldChar w:fldCharType="end"/>
      </w:r>
      <w:r>
        <w:t>.</w:t>
      </w:r>
    </w:p>
    <w:p w14:paraId="0151EF81" w14:textId="7962AC85" w:rsidR="00EE2299" w:rsidRPr="00055956" w:rsidRDefault="00EE2299" w:rsidP="00EE2299">
      <w:pPr>
        <w:pStyle w:val="Heading2"/>
        <w:numPr>
          <w:ilvl w:val="1"/>
          <w:numId w:val="18"/>
        </w:numPr>
        <w:tabs>
          <w:tab w:val="num" w:pos="864"/>
        </w:tabs>
        <w:spacing w:before="360" w:after="60"/>
        <w:ind w:left="720" w:hanging="720"/>
      </w:pPr>
      <w:bookmarkStart w:id="6" w:name="_Ref421016762"/>
      <w:bookmarkStart w:id="7" w:name="_Toc421527872"/>
      <w:bookmarkStart w:id="8" w:name="_Toc431986666"/>
      <w:bookmarkStart w:id="9" w:name="_Toc450907895"/>
      <w:bookmarkStart w:id="10" w:name="_Ref394437867"/>
      <w:r w:rsidRPr="00055956">
        <w:t>STIX</w:t>
      </w:r>
      <w:r w:rsidR="003B6AED">
        <w:rPr>
          <w:vertAlign w:val="superscript"/>
        </w:rPr>
        <w:t>TM</w:t>
      </w:r>
      <w:r w:rsidRPr="00055956">
        <w:t xml:space="preserve"> Specification Documents</w:t>
      </w:r>
      <w:bookmarkEnd w:id="6"/>
      <w:bookmarkEnd w:id="7"/>
      <w:bookmarkEnd w:id="8"/>
      <w:bookmarkEnd w:id="9"/>
    </w:p>
    <w:p w14:paraId="3F5DE66E" w14:textId="77777777" w:rsidR="00EE2299" w:rsidRPr="00055956" w:rsidRDefault="00EE2299" w:rsidP="00EE2299">
      <w:pPr>
        <w:autoSpaceDE w:val="0"/>
        <w:autoSpaceDN w:val="0"/>
        <w:adjustRightInd w:val="0"/>
        <w:spacing w:after="240"/>
      </w:pPr>
      <w:r w:rsidRPr="00055956">
        <w:t xml:space="preserve">The STIX specification consists of a formal UML model and a set of textual specification documents that explain the UML model.  Specification documents have been written for each of the key data models that compose the full STIX UML model. </w:t>
      </w:r>
    </w:p>
    <w:p w14:paraId="105DD724" w14:textId="0F7BA388" w:rsidR="00EE2299" w:rsidRPr="00055956" w:rsidRDefault="00EE2299" w:rsidP="00EE2299">
      <w:pPr>
        <w:autoSpaceDE w:val="0"/>
        <w:autoSpaceDN w:val="0"/>
        <w:adjustRightInd w:val="0"/>
        <w:spacing w:after="240"/>
      </w:pPr>
      <w:r w:rsidRPr="00055956">
        <w:t xml:space="preserve">The </w:t>
      </w:r>
      <w:hyperlink w:anchor="AdditionalArtifacts" w:history="1">
        <w:r w:rsidRPr="00A32348">
          <w:rPr>
            <w:rStyle w:val="Hyperlink"/>
            <w:i/>
          </w:rPr>
          <w:t>STIX Version 1.2.1 Part 1: Overview</w:t>
        </w:r>
      </w:hyperlink>
      <w:r w:rsidRPr="00055956">
        <w:t xml:space="preserve"> document provides a comprehensive overview of the full set of STIX data models, which in addition to the </w:t>
      </w:r>
      <w:r>
        <w:t>nine</w:t>
      </w:r>
      <w:r w:rsidRPr="00055956">
        <w:t xml:space="preserve"> top-level component data models mentioned in the Introduction, includes a core data model, a common data model, a cross-cutting data marking data model, </w:t>
      </w:r>
      <w:r>
        <w:t xml:space="preserve">various extension data models, </w:t>
      </w:r>
      <w:r w:rsidRPr="00055956">
        <w:t xml:space="preserve">and a set of default controlled vocabularies.  </w:t>
      </w:r>
      <w:hyperlink w:anchor="AdditionalArtifacts" w:history="1">
        <w:r w:rsidRPr="00A32348">
          <w:rPr>
            <w:rStyle w:val="Hyperlink"/>
            <w:i/>
          </w:rPr>
          <w:t>STIX Version 1.2.1 Part 1: Overview</w:t>
        </w:r>
      </w:hyperlink>
      <w:r>
        <w:rPr>
          <w:i/>
        </w:rPr>
        <w:t xml:space="preserve"> </w:t>
      </w:r>
      <w:r w:rsidRPr="00055956">
        <w:t>also summarizes the relationship of STIX to other languages and outlines general STIX data model conventions.</w:t>
      </w:r>
    </w:p>
    <w:p w14:paraId="7B134276" w14:textId="153D5D58" w:rsidR="00EE2299" w:rsidRPr="00055956" w:rsidRDefault="00EE2299" w:rsidP="00EE2299">
      <w:pPr>
        <w:spacing w:after="240"/>
      </w:pPr>
      <w:r w:rsidRPr="002F2BF1">
        <w:rPr>
          <w:b/>
          <w:color w:val="0000EE"/>
        </w:rPr>
        <w:fldChar w:fldCharType="begin"/>
      </w:r>
      <w:r w:rsidRPr="002F2BF1">
        <w:rPr>
          <w:b/>
          <w:color w:val="0000EE"/>
        </w:rPr>
        <w:instrText xml:space="preserve"> REF _Ref418508170 \h  \* MERGEFORMAT </w:instrText>
      </w:r>
      <w:r w:rsidRPr="002F2BF1">
        <w:rPr>
          <w:b/>
          <w:color w:val="0000EE"/>
        </w:rPr>
      </w:r>
      <w:r w:rsidRPr="002F2BF1">
        <w:rPr>
          <w:b/>
          <w:color w:val="0000EE"/>
        </w:rPr>
        <w:fldChar w:fldCharType="separate"/>
      </w:r>
      <w:r w:rsidR="00133D18" w:rsidRPr="00133D18">
        <w:rPr>
          <w:b/>
          <w:bCs/>
          <w:color w:val="0000EE"/>
        </w:rPr>
        <w:t xml:space="preserve">Figure </w:t>
      </w:r>
      <w:r w:rsidR="00133D18" w:rsidRPr="00133D18">
        <w:rPr>
          <w:b/>
          <w:bCs/>
          <w:noProof/>
          <w:color w:val="0000EE"/>
        </w:rPr>
        <w:t>1</w:t>
      </w:r>
      <w:r w:rsidR="00133D18" w:rsidRPr="00133D18">
        <w:rPr>
          <w:b/>
          <w:bCs/>
          <w:noProof/>
          <w:color w:val="0000EE"/>
        </w:rPr>
        <w:noBreakHyphen/>
        <w:t>1</w:t>
      </w:r>
      <w:r w:rsidRPr="002F2BF1">
        <w:rPr>
          <w:b/>
          <w:color w:val="0000EE"/>
        </w:rPr>
        <w:fldChar w:fldCharType="end"/>
      </w:r>
      <w:r w:rsidRPr="00055956">
        <w:t xml:space="preserve"> illustrates the </w:t>
      </w:r>
      <w:hyperlink w:anchor="AdditionalArtifacts" w:history="1">
        <w:r w:rsidRPr="00A32348">
          <w:rPr>
            <w:rStyle w:val="Hyperlink"/>
          </w:rPr>
          <w:t>set of specification documents</w:t>
        </w:r>
      </w:hyperlink>
      <w:r w:rsidRPr="00055956">
        <w:t xml:space="preserve"> that are available.  The color black is used to indicate the specification overview document, altered shading differentiates the overarching Core </w:t>
      </w:r>
      <w:r>
        <w:t xml:space="preserve">and Common </w:t>
      </w:r>
      <w:r w:rsidRPr="00055956">
        <w:t>data model</w:t>
      </w:r>
      <w:r>
        <w:t>s</w:t>
      </w:r>
      <w:r w:rsidRPr="00055956">
        <w:t xml:space="preserve"> from the supporting data models (vocabularies, data marking, and default extensions), and the color white indica</w:t>
      </w:r>
      <w:r>
        <w:t xml:space="preserve">tes the component data models. The solid grey color denotes the overall STIX Language UML model. </w:t>
      </w:r>
      <w:r w:rsidRPr="00055956">
        <w:t xml:space="preserve">This </w:t>
      </w:r>
      <w:r>
        <w:t>Report</w:t>
      </w:r>
      <w:r w:rsidRPr="00055956">
        <w:t xml:space="preserve"> specification document is highlighted in its associated color (see Section </w:t>
      </w:r>
      <w:r w:rsidRPr="002F2BF1">
        <w:rPr>
          <w:b/>
          <w:color w:val="0000EE"/>
        </w:rPr>
        <w:fldChar w:fldCharType="begin"/>
      </w:r>
      <w:r w:rsidRPr="002F2BF1">
        <w:rPr>
          <w:b/>
          <w:color w:val="0000EE"/>
        </w:rPr>
        <w:instrText xml:space="preserve"> REF _Ref397935245 \r \h  \* MERGEFORMAT </w:instrText>
      </w:r>
      <w:r w:rsidRPr="002F2BF1">
        <w:rPr>
          <w:b/>
          <w:color w:val="0000EE"/>
        </w:rPr>
      </w:r>
      <w:r w:rsidRPr="002F2BF1">
        <w:rPr>
          <w:b/>
          <w:color w:val="0000EE"/>
        </w:rPr>
        <w:fldChar w:fldCharType="separate"/>
      </w:r>
      <w:r w:rsidR="00133D18">
        <w:rPr>
          <w:b/>
          <w:color w:val="0000EE"/>
        </w:rPr>
        <w:t>1.2.3.3</w:t>
      </w:r>
      <w:r w:rsidRPr="002F2BF1">
        <w:rPr>
          <w:b/>
          <w:color w:val="0000EE"/>
        </w:rPr>
        <w:fldChar w:fldCharType="end"/>
      </w:r>
      <w:r w:rsidRPr="00055956">
        <w:t xml:space="preserve">).  For a list of all STIX documents and related information sources, please see </w:t>
      </w:r>
      <w:hyperlink w:anchor="AdditionalArtifacts" w:history="1">
        <w:r w:rsidRPr="00A32348">
          <w:rPr>
            <w:rStyle w:val="Hyperlink"/>
            <w:i/>
          </w:rPr>
          <w:t>STIX Version 1.2.1 Part 1: Overview</w:t>
        </w:r>
      </w:hyperlink>
      <w:r w:rsidRPr="00055956">
        <w:t>.</w:t>
      </w:r>
    </w:p>
    <w:p w14:paraId="2CE9A686" w14:textId="77777777" w:rsidR="00EE2299" w:rsidRPr="00055956" w:rsidRDefault="00EE2299" w:rsidP="00EE2299">
      <w:pPr>
        <w:jc w:val="center"/>
      </w:pPr>
      <w:r>
        <w:rPr>
          <w:noProof/>
        </w:rPr>
        <w:drawing>
          <wp:inline distT="0" distB="0" distL="0" distR="0" wp14:anchorId="6F93F516" wp14:editId="1A2E42B5">
            <wp:extent cx="3886200" cy="1908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1.JPG"/>
                    <pic:cNvPicPr/>
                  </pic:nvPicPr>
                  <pic:blipFill rotWithShape="1">
                    <a:blip r:embed="rId62">
                      <a:extLst>
                        <a:ext uri="{28A0092B-C50C-407E-A947-70E740481C1C}">
                          <a14:useLocalDpi xmlns:a14="http://schemas.microsoft.com/office/drawing/2010/main" val="0"/>
                        </a:ext>
                      </a:extLst>
                    </a:blip>
                    <a:srcRect l="7895" t="19443" r="8187" b="25617"/>
                    <a:stretch/>
                  </pic:blipFill>
                  <pic:spPr bwMode="auto">
                    <a:xfrm>
                      <a:off x="0" y="0"/>
                      <a:ext cx="3886200" cy="1908171"/>
                    </a:xfrm>
                    <a:prstGeom prst="rect">
                      <a:avLst/>
                    </a:prstGeom>
                    <a:ln>
                      <a:noFill/>
                    </a:ln>
                    <a:extLst>
                      <a:ext uri="{53640926-AAD7-44D8-BBD7-CCE9431645EC}">
                        <a14:shadowObscured xmlns:a14="http://schemas.microsoft.com/office/drawing/2010/main"/>
                      </a:ext>
                    </a:extLst>
                  </pic:spPr>
                </pic:pic>
              </a:graphicData>
            </a:graphic>
          </wp:inline>
        </w:drawing>
      </w:r>
    </w:p>
    <w:p w14:paraId="1AA62DAF" w14:textId="52597F3C" w:rsidR="00EE2299" w:rsidRDefault="00EE2299" w:rsidP="00EE2299">
      <w:pPr>
        <w:pStyle w:val="Caption"/>
        <w:rPr>
          <w:b/>
        </w:rPr>
      </w:pPr>
      <w:bookmarkStart w:id="11" w:name="_Ref418508170"/>
      <w:bookmarkStart w:id="12" w:name="_Ref390077491"/>
      <w:proofErr w:type="gramStart"/>
      <w:r w:rsidRPr="00055956">
        <w:t xml:space="preserve">Figure </w:t>
      </w:r>
      <w:fldSimple w:instr=" STYLEREF 1 \s ">
        <w:r w:rsidR="00133D18">
          <w:rPr>
            <w:noProof/>
          </w:rPr>
          <w:t>1</w:t>
        </w:r>
      </w:fldSimple>
      <w:r w:rsidRPr="00055956">
        <w:noBreakHyphen/>
      </w:r>
      <w:fldSimple w:instr=" SEQ Figure \* ARABIC \s 1 ">
        <w:r w:rsidR="00133D18">
          <w:rPr>
            <w:noProof/>
          </w:rPr>
          <w:t>1</w:t>
        </w:r>
      </w:fldSimple>
      <w:bookmarkEnd w:id="11"/>
      <w:r w:rsidRPr="00055956">
        <w:t>.</w:t>
      </w:r>
      <w:proofErr w:type="gramEnd"/>
      <w:r w:rsidRPr="00055956">
        <w:t xml:space="preserve"> STIX</w:t>
      </w:r>
      <w:r w:rsidR="003B6AED">
        <w:rPr>
          <w:vertAlign w:val="superscript"/>
        </w:rPr>
        <w:t>TM</w:t>
      </w:r>
      <w:r w:rsidRPr="00055956">
        <w:t xml:space="preserve"> Language v1.</w:t>
      </w:r>
      <w:r>
        <w:t>2.1</w:t>
      </w:r>
      <w:r w:rsidRPr="00055956">
        <w:t xml:space="preserve"> specification documents</w:t>
      </w:r>
      <w:bookmarkEnd w:id="12"/>
    </w:p>
    <w:p w14:paraId="74336598" w14:textId="77777777" w:rsidR="00EE2299" w:rsidRPr="00055956" w:rsidRDefault="00EE2299" w:rsidP="00EE2299">
      <w:pPr>
        <w:pStyle w:val="Heading2"/>
        <w:numPr>
          <w:ilvl w:val="1"/>
          <w:numId w:val="18"/>
        </w:numPr>
        <w:tabs>
          <w:tab w:val="num" w:pos="864"/>
        </w:tabs>
        <w:spacing w:before="360" w:after="60"/>
        <w:ind w:left="720" w:hanging="720"/>
      </w:pPr>
      <w:bookmarkStart w:id="13" w:name="_Ref418841646"/>
      <w:bookmarkStart w:id="14" w:name="_Toc421527873"/>
      <w:bookmarkStart w:id="15" w:name="_Toc431986667"/>
      <w:bookmarkStart w:id="16" w:name="_Toc450907896"/>
      <w:r w:rsidRPr="00055956">
        <w:lastRenderedPageBreak/>
        <w:t>Document Conventions</w:t>
      </w:r>
      <w:bookmarkEnd w:id="10"/>
      <w:bookmarkEnd w:id="13"/>
      <w:bookmarkEnd w:id="14"/>
      <w:bookmarkEnd w:id="15"/>
      <w:bookmarkEnd w:id="16"/>
    </w:p>
    <w:p w14:paraId="72CD5BF2" w14:textId="77777777" w:rsidR="00EE2299" w:rsidRDefault="00EE2299" w:rsidP="00EE2299">
      <w:r w:rsidRPr="00055956">
        <w:t>The following conventions are used in this document.</w:t>
      </w:r>
    </w:p>
    <w:p w14:paraId="4B4D4A20" w14:textId="77777777" w:rsidR="00EE2299" w:rsidRPr="00055956" w:rsidRDefault="00EE2299" w:rsidP="00EE2299">
      <w:pPr>
        <w:pStyle w:val="Heading3"/>
        <w:numPr>
          <w:ilvl w:val="2"/>
          <w:numId w:val="18"/>
        </w:numPr>
        <w:tabs>
          <w:tab w:val="num" w:pos="720"/>
        </w:tabs>
        <w:spacing w:before="360" w:after="60"/>
      </w:pPr>
      <w:bookmarkStart w:id="17" w:name="_Toc389570603"/>
      <w:bookmarkStart w:id="18" w:name="_Toc389581073"/>
      <w:bookmarkStart w:id="19" w:name="_Toc421527875"/>
      <w:bookmarkStart w:id="20" w:name="_Toc431986668"/>
      <w:bookmarkStart w:id="21" w:name="_Toc450907897"/>
      <w:r w:rsidRPr="00055956">
        <w:t>Fonts</w:t>
      </w:r>
      <w:bookmarkEnd w:id="17"/>
      <w:bookmarkEnd w:id="18"/>
      <w:bookmarkEnd w:id="19"/>
      <w:bookmarkEnd w:id="20"/>
      <w:bookmarkEnd w:id="21"/>
    </w:p>
    <w:p w14:paraId="6F218729" w14:textId="77777777" w:rsidR="00EE2299" w:rsidRPr="00A32348" w:rsidRDefault="00EE2299" w:rsidP="00EE2299">
      <w:pPr>
        <w:pStyle w:val="Default"/>
        <w:spacing w:after="240"/>
        <w:rPr>
          <w:rFonts w:ascii="Arial" w:hAnsi="Arial"/>
          <w:sz w:val="20"/>
          <w:szCs w:val="20"/>
        </w:rPr>
      </w:pPr>
      <w:r w:rsidRPr="00A32348">
        <w:rPr>
          <w:rFonts w:ascii="Arial" w:hAnsi="Arial"/>
          <w:sz w:val="20"/>
          <w:szCs w:val="20"/>
        </w:rPr>
        <w:t xml:space="preserve">The following font and font style conventions are used in the document: </w:t>
      </w:r>
    </w:p>
    <w:p w14:paraId="744B326B" w14:textId="47634669"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 xml:space="preserve">Capitalization is used for STIX </w:t>
      </w:r>
      <w:r w:rsidRPr="00A32348">
        <w:rPr>
          <w:rFonts w:ascii="Arial" w:hAnsi="Arial" w:cs="Arial"/>
          <w:sz w:val="20"/>
          <w:szCs w:val="20"/>
        </w:rPr>
        <w:t xml:space="preserve">high level concepts, which are defined in </w:t>
      </w:r>
      <w:hyperlink w:anchor="AdditionalArtifacts" w:history="1">
        <w:r w:rsidRPr="00A32348">
          <w:rPr>
            <w:rStyle w:val="Hyperlink"/>
            <w:rFonts w:ascii="Arial" w:hAnsi="Arial" w:cs="Arial"/>
            <w:i/>
            <w:sz w:val="20"/>
            <w:szCs w:val="20"/>
          </w:rPr>
          <w:t>STIX Version 1.2.1 Part 1: Overview</w:t>
        </w:r>
      </w:hyperlink>
      <w:r w:rsidRPr="00A32348">
        <w:rPr>
          <w:rFonts w:ascii="Arial" w:hAnsi="Arial" w:cs="Arial"/>
          <w:sz w:val="20"/>
          <w:szCs w:val="20"/>
        </w:rPr>
        <w:t>.</w:t>
      </w:r>
    </w:p>
    <w:p w14:paraId="03DA1CE6" w14:textId="77777777" w:rsidR="00EE2299" w:rsidRPr="00A32348" w:rsidRDefault="00EE2299" w:rsidP="00EE2299">
      <w:pPr>
        <w:pStyle w:val="Default"/>
        <w:spacing w:after="240"/>
        <w:ind w:left="720"/>
        <w:rPr>
          <w:rFonts w:ascii="Arial" w:hAnsi="Arial"/>
          <w:sz w:val="20"/>
          <w:szCs w:val="20"/>
        </w:rPr>
      </w:pPr>
      <w:r w:rsidRPr="00A32348">
        <w:rPr>
          <w:rFonts w:ascii="Arial" w:hAnsi="Arial"/>
          <w:sz w:val="20"/>
          <w:szCs w:val="20"/>
          <w:u w:val="single"/>
        </w:rPr>
        <w:t>Examples</w:t>
      </w:r>
      <w:r w:rsidRPr="00A32348">
        <w:rPr>
          <w:rFonts w:ascii="Arial" w:hAnsi="Arial"/>
          <w:sz w:val="20"/>
          <w:szCs w:val="20"/>
        </w:rPr>
        <w:t>: Indicator, Course of Action, Threat Actor</w:t>
      </w:r>
    </w:p>
    <w:p w14:paraId="619357EE"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w:t>
      </w:r>
      <w:r w:rsidRPr="00A32348">
        <w:rPr>
          <w:rFonts w:ascii="Arial" w:hAnsi="Arial" w:cs="Courier New"/>
          <w:sz w:val="20"/>
          <w:szCs w:val="20"/>
        </w:rPr>
        <w:t xml:space="preserve"> </w:t>
      </w:r>
      <w:r w:rsidRPr="00A32348">
        <w:rPr>
          <w:rFonts w:ascii="Courier New" w:hAnsi="Courier New" w:cs="Courier New"/>
          <w:sz w:val="20"/>
          <w:szCs w:val="20"/>
        </w:rPr>
        <w:t>Courier</w:t>
      </w:r>
      <w:r w:rsidRPr="00A32348">
        <w:rPr>
          <w:rFonts w:ascii="Arial" w:hAnsi="Arial" w:cs="Courier New"/>
          <w:sz w:val="20"/>
          <w:szCs w:val="20"/>
        </w:rPr>
        <w:t xml:space="preserve"> </w:t>
      </w:r>
      <w:r w:rsidRPr="00A32348">
        <w:rPr>
          <w:rFonts w:ascii="Courier New" w:hAnsi="Courier New" w:cs="Courier New"/>
          <w:sz w:val="20"/>
          <w:szCs w:val="20"/>
        </w:rPr>
        <w:t>New</w:t>
      </w:r>
      <w:r w:rsidRPr="00A32348">
        <w:rPr>
          <w:rFonts w:ascii="Arial" w:hAnsi="Arial" w:cs="Courier New"/>
          <w:sz w:val="20"/>
          <w:szCs w:val="20"/>
        </w:rPr>
        <w:t xml:space="preserve"> </w:t>
      </w:r>
      <w:r w:rsidRPr="00A32348">
        <w:rPr>
          <w:rFonts w:ascii="Arial" w:hAnsi="Arial"/>
          <w:sz w:val="20"/>
          <w:szCs w:val="20"/>
        </w:rPr>
        <w:t xml:space="preserve">font is used for writing UML objects. </w:t>
      </w:r>
    </w:p>
    <w:p w14:paraId="6CA11E06" w14:textId="77777777" w:rsidR="00EE2299" w:rsidRPr="00A32348" w:rsidRDefault="00EE2299" w:rsidP="00EE2299">
      <w:pPr>
        <w:pStyle w:val="Default"/>
        <w:spacing w:after="240"/>
        <w:ind w:firstLine="720"/>
        <w:rPr>
          <w:rFonts w:ascii="Courier New" w:hAnsi="Courier New" w:cs="Courier New"/>
          <w:sz w:val="20"/>
          <w:szCs w:val="20"/>
        </w:rPr>
      </w:pPr>
      <w:r w:rsidRPr="00A32348">
        <w:rPr>
          <w:rFonts w:ascii="Arial" w:hAnsi="Arial"/>
          <w:sz w:val="20"/>
          <w:szCs w:val="20"/>
          <w:u w:val="single"/>
        </w:rPr>
        <w:t>Examples</w:t>
      </w:r>
      <w:r w:rsidRPr="00A32348">
        <w:rPr>
          <w:rFonts w:ascii="Arial" w:hAnsi="Arial"/>
          <w:sz w:val="20"/>
          <w:szCs w:val="20"/>
        </w:rPr>
        <w:t xml:space="preserve">: </w:t>
      </w:r>
      <w:proofErr w:type="spellStart"/>
      <w:r w:rsidRPr="00A32348">
        <w:rPr>
          <w:rFonts w:ascii="Courier New" w:hAnsi="Courier New" w:cs="Courier New"/>
          <w:sz w:val="20"/>
          <w:szCs w:val="20"/>
        </w:rPr>
        <w:t>RelatedIndicatorsType</w:t>
      </w:r>
      <w:proofErr w:type="spellEnd"/>
      <w:r w:rsidRPr="00A32348">
        <w:rPr>
          <w:rFonts w:ascii="Arial" w:hAnsi="Arial" w:cs="Courier New"/>
          <w:sz w:val="20"/>
          <w:szCs w:val="20"/>
        </w:rPr>
        <w:t xml:space="preserve">, </w:t>
      </w:r>
      <w:proofErr w:type="spellStart"/>
      <w:r w:rsidRPr="00A32348">
        <w:rPr>
          <w:rFonts w:ascii="Courier New" w:hAnsi="Courier New" w:cs="Courier New"/>
          <w:sz w:val="20"/>
          <w:szCs w:val="20"/>
        </w:rPr>
        <w:t>stixCommon</w:t>
      </w:r>
      <w:proofErr w:type="gramStart"/>
      <w:r w:rsidRPr="00A32348">
        <w:rPr>
          <w:rFonts w:ascii="Courier New" w:hAnsi="Courier New" w:cs="Courier New"/>
          <w:sz w:val="20"/>
          <w:szCs w:val="20"/>
        </w:rPr>
        <w:t>:StatementType</w:t>
      </w:r>
      <w:proofErr w:type="spellEnd"/>
      <w:proofErr w:type="gramEnd"/>
      <w:r w:rsidRPr="00A32348">
        <w:rPr>
          <w:rFonts w:ascii="Courier New" w:hAnsi="Courier New" w:cs="Courier New"/>
          <w:sz w:val="20"/>
          <w:szCs w:val="20"/>
        </w:rPr>
        <w:t xml:space="preserve"> </w:t>
      </w:r>
    </w:p>
    <w:p w14:paraId="7C09C0D7" w14:textId="77777777" w:rsidR="00EE2299" w:rsidRPr="00A32348" w:rsidRDefault="00EE2299" w:rsidP="00EE2299">
      <w:pPr>
        <w:pStyle w:val="Default"/>
        <w:spacing w:after="240"/>
        <w:ind w:left="720"/>
        <w:rPr>
          <w:rFonts w:ascii="Arial" w:hAnsi="Arial" w:cs="Courier New"/>
          <w:sz w:val="20"/>
          <w:szCs w:val="20"/>
        </w:rPr>
      </w:pPr>
      <w:r w:rsidRPr="00A32348">
        <w:rPr>
          <w:rFonts w:ascii="Arial" w:hAnsi="Arial" w:cs="Courier New"/>
          <w:sz w:val="20"/>
          <w:szCs w:val="20"/>
        </w:rPr>
        <w:t xml:space="preserve">Note that all high level concepts have a corresponding UML object.  For example, the Course of Action high level concept is associated with a UML class named, </w:t>
      </w:r>
      <w:proofErr w:type="spellStart"/>
      <w:r w:rsidRPr="00A32348">
        <w:rPr>
          <w:rFonts w:ascii="Courier New" w:hAnsi="Courier New" w:cs="Courier New"/>
          <w:sz w:val="20"/>
          <w:szCs w:val="20"/>
        </w:rPr>
        <w:t>CourseOfActionType</w:t>
      </w:r>
      <w:proofErr w:type="spellEnd"/>
      <w:r w:rsidRPr="00A32348">
        <w:rPr>
          <w:rFonts w:ascii="Arial" w:hAnsi="Arial" w:cs="Courier New"/>
          <w:sz w:val="20"/>
          <w:szCs w:val="20"/>
        </w:rPr>
        <w:t>.</w:t>
      </w:r>
    </w:p>
    <w:p w14:paraId="1D37F144"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 ‘</w:t>
      </w:r>
      <w:r w:rsidRPr="00A32348">
        <w:rPr>
          <w:rFonts w:ascii="Arial" w:hAnsi="Arial"/>
          <w:i/>
          <w:sz w:val="20"/>
          <w:szCs w:val="20"/>
        </w:rPr>
        <w:t xml:space="preserve">italic’ </w:t>
      </w:r>
      <w:r w:rsidRPr="00A32348">
        <w:rPr>
          <w:rFonts w:ascii="Arial" w:hAnsi="Arial"/>
          <w:sz w:val="20"/>
          <w:szCs w:val="20"/>
        </w:rPr>
        <w:t>font (with</w:t>
      </w:r>
      <w:r w:rsidRPr="00A32348">
        <w:rPr>
          <w:rFonts w:ascii="Arial" w:hAnsi="Arial"/>
          <w:i/>
          <w:sz w:val="20"/>
          <w:szCs w:val="20"/>
        </w:rPr>
        <w:t xml:space="preserve"> </w:t>
      </w:r>
      <w:r w:rsidRPr="00A32348">
        <w:rPr>
          <w:rFonts w:ascii="Arial" w:hAnsi="Arial"/>
          <w:sz w:val="20"/>
          <w:szCs w:val="20"/>
        </w:rPr>
        <w:t xml:space="preserve">single quotes) is used for noting actual, explicit values for STIX Language properties. The </w:t>
      </w:r>
      <w:r w:rsidRPr="00A32348">
        <w:rPr>
          <w:rFonts w:ascii="Arial" w:hAnsi="Arial"/>
          <w:i/>
          <w:sz w:val="20"/>
          <w:szCs w:val="20"/>
        </w:rPr>
        <w:t xml:space="preserve">italic </w:t>
      </w:r>
      <w:r w:rsidRPr="00A32348">
        <w:rPr>
          <w:rFonts w:ascii="Arial" w:hAnsi="Arial"/>
          <w:sz w:val="20"/>
          <w:szCs w:val="20"/>
        </w:rPr>
        <w:t xml:space="preserve">font (without quotes) is used for noting example values. </w:t>
      </w:r>
    </w:p>
    <w:p w14:paraId="062F8C9B" w14:textId="77777777" w:rsidR="00EE2299" w:rsidRPr="00055956" w:rsidRDefault="00EE2299" w:rsidP="00EE2299">
      <w:pPr>
        <w:ind w:firstLine="720"/>
        <w:rPr>
          <w:i/>
        </w:rPr>
      </w:pPr>
      <w:r w:rsidRPr="00A32348">
        <w:rPr>
          <w:szCs w:val="20"/>
        </w:rPr>
        <w:tab/>
      </w:r>
      <w:r w:rsidRPr="00A32348">
        <w:rPr>
          <w:szCs w:val="20"/>
          <w:u w:val="single"/>
        </w:rPr>
        <w:t>Example</w:t>
      </w:r>
      <w:r w:rsidRPr="00A32348">
        <w:rPr>
          <w:szCs w:val="20"/>
        </w:rPr>
        <w:t xml:space="preserve">: </w:t>
      </w:r>
      <w:r w:rsidRPr="00A32348">
        <w:rPr>
          <w:i/>
          <w:szCs w:val="20"/>
        </w:rPr>
        <w:t xml:space="preserve"> ‘PackageIntentVocab-1.0,’ high, medium, low</w:t>
      </w:r>
    </w:p>
    <w:p w14:paraId="6931D40C" w14:textId="77777777" w:rsidR="00EE2299" w:rsidRPr="00055956" w:rsidRDefault="00EE2299" w:rsidP="00EE2299">
      <w:pPr>
        <w:pStyle w:val="Heading3"/>
        <w:numPr>
          <w:ilvl w:val="2"/>
          <w:numId w:val="18"/>
        </w:numPr>
        <w:tabs>
          <w:tab w:val="num" w:pos="720"/>
        </w:tabs>
        <w:spacing w:before="360" w:after="60"/>
      </w:pPr>
      <w:bookmarkStart w:id="22" w:name="_Ref394486021"/>
      <w:bookmarkStart w:id="23" w:name="_Toc421527876"/>
      <w:bookmarkStart w:id="24" w:name="_Toc431986669"/>
      <w:bookmarkStart w:id="25" w:name="_Toc450907898"/>
      <w:r w:rsidRPr="00055956">
        <w:t>UML Package References</w:t>
      </w:r>
      <w:bookmarkEnd w:id="22"/>
      <w:bookmarkEnd w:id="23"/>
      <w:bookmarkEnd w:id="24"/>
      <w:bookmarkEnd w:id="25"/>
    </w:p>
    <w:p w14:paraId="37A0C3F9" w14:textId="4690F4EC" w:rsidR="00EE2299" w:rsidRPr="00055956" w:rsidRDefault="00EE2299" w:rsidP="00EE2299">
      <w:pPr>
        <w:spacing w:after="240"/>
      </w:pPr>
      <w:r w:rsidRPr="00055956">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3E2DB5">
        <w:rPr>
          <w:rFonts w:ascii="Courier New" w:hAnsi="Courier New" w:cs="Courier New"/>
        </w:rPr>
        <w:t>package_prefix</w:t>
      </w:r>
      <w:proofErr w:type="gramStart"/>
      <w:r w:rsidRPr="003E2DB5">
        <w:rPr>
          <w:rFonts w:ascii="Courier New" w:hAnsi="Courier New" w:cs="Courier New"/>
        </w:rPr>
        <w:t>:class</w:t>
      </w:r>
      <w:proofErr w:type="spellEnd"/>
      <w:proofErr w:type="gramEnd"/>
      <w:r w:rsidRPr="00055956">
        <w:t xml:space="preserve">, where </w:t>
      </w:r>
      <w:proofErr w:type="spellStart"/>
      <w:r w:rsidRPr="003E2DB5">
        <w:rPr>
          <w:rFonts w:ascii="Courier New" w:hAnsi="Courier New" w:cs="Courier New"/>
        </w:rPr>
        <w:t>package_prefix</w:t>
      </w:r>
      <w:proofErr w:type="spellEnd"/>
      <w:r w:rsidRPr="003E2DB5">
        <w:t xml:space="preserve"> </w:t>
      </w:r>
      <w:r w:rsidRPr="00055956">
        <w:t xml:space="preserve">corresponds to the appropriate UML package. </w:t>
      </w:r>
      <w:hyperlink w:anchor="AdditionalArtifacts" w:history="1">
        <w:r w:rsidRPr="00A32348">
          <w:rPr>
            <w:rStyle w:val="Hyperlink"/>
            <w:i/>
          </w:rPr>
          <w:t>STIX Version 1.2.1 Part 1: Overview</w:t>
        </w:r>
      </w:hyperlink>
      <w:r>
        <w:rPr>
          <w:i/>
        </w:rPr>
        <w:t xml:space="preserve"> </w:t>
      </w:r>
      <w:r w:rsidRPr="00055956">
        <w:t xml:space="preserve">contains a list of the packages used by the </w:t>
      </w:r>
      <w:r>
        <w:t>Report</w:t>
      </w:r>
      <w:r w:rsidRPr="00055956">
        <w:t xml:space="preserve"> data model, along with the associated prefix notations, descriptions, examples. </w:t>
      </w:r>
    </w:p>
    <w:p w14:paraId="2D8B0BB6" w14:textId="77777777" w:rsidR="00EE2299" w:rsidRPr="00055956" w:rsidRDefault="00EE2299" w:rsidP="00EE2299">
      <w:r w:rsidRPr="00055956">
        <w:t xml:space="preserve">Note that in this specification document, we do not explicitly specify the package prefix for any classes that originate from the </w:t>
      </w:r>
      <w:r>
        <w:t>Report</w:t>
      </w:r>
      <w:r w:rsidRPr="00055956">
        <w:t xml:space="preserve"> data model.    </w:t>
      </w:r>
    </w:p>
    <w:p w14:paraId="4A4D204E" w14:textId="77777777" w:rsidR="00EE2299" w:rsidRPr="00055956" w:rsidRDefault="00EE2299" w:rsidP="00EE2299">
      <w:pPr>
        <w:pStyle w:val="Heading3"/>
        <w:numPr>
          <w:ilvl w:val="2"/>
          <w:numId w:val="18"/>
        </w:numPr>
        <w:tabs>
          <w:tab w:val="num" w:pos="720"/>
        </w:tabs>
        <w:spacing w:before="360" w:after="60"/>
      </w:pPr>
      <w:bookmarkStart w:id="26" w:name="_Toc389570605"/>
      <w:bookmarkStart w:id="27" w:name="_Toc389581075"/>
      <w:bookmarkStart w:id="28" w:name="_Toc421527877"/>
      <w:bookmarkStart w:id="29" w:name="_Toc431986670"/>
      <w:bookmarkStart w:id="30" w:name="_Toc450907899"/>
      <w:r w:rsidRPr="00055956">
        <w:t>UML Diagrams</w:t>
      </w:r>
      <w:bookmarkEnd w:id="26"/>
      <w:bookmarkEnd w:id="27"/>
      <w:bookmarkEnd w:id="28"/>
      <w:bookmarkEnd w:id="29"/>
      <w:bookmarkEnd w:id="30"/>
    </w:p>
    <w:p w14:paraId="0BDD2C5A" w14:textId="3530B76E" w:rsidR="00EE2299" w:rsidRPr="00055956" w:rsidRDefault="00EE2299" w:rsidP="00EE2299">
      <w:pPr>
        <w:spacing w:after="240"/>
      </w:pPr>
      <w:bookmarkStart w:id="31" w:name="_Toc389570606"/>
      <w:bookmarkStart w:id="32" w:name="_Toc389581076"/>
      <w:bookmarkStart w:id="33" w:name="_Ref394436861"/>
      <w:r w:rsidRPr="00055956">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0751DB">
        <w:t xml:space="preserve"> </w:t>
      </w:r>
      <w:r w:rsidRPr="00055956">
        <w:t xml:space="preserve"> Typically, diagrams are included for the primary class of a data </w:t>
      </w:r>
      <w:proofErr w:type="gramStart"/>
      <w:r w:rsidRPr="00055956">
        <w:t>model,</w:t>
      </w:r>
      <w:proofErr w:type="gramEnd"/>
      <w:r w:rsidRPr="00055956">
        <w:t xml:space="preserve"> and for any other class where the visualization of its relationships between other classes would be useful.</w:t>
      </w:r>
      <w:r w:rsidR="000751DB">
        <w:t xml:space="preserve"> </w:t>
      </w:r>
      <w:r w:rsidRPr="00055956">
        <w:t xml:space="preserve"> </w:t>
      </w:r>
      <w:r>
        <w:t>This implies that there will be very few diagrams for classes whose only properties are either a data type or a class from the STIX Common data model</w:t>
      </w:r>
      <w:r w:rsidRPr="00055956">
        <w:t>.</w:t>
      </w:r>
      <w:r w:rsidR="000751DB">
        <w:t xml:space="preserve"> </w:t>
      </w:r>
      <w:r w:rsidRPr="00055956">
        <w:t xml:space="preserve"> Other diagrams that are included correspond to classes that </w:t>
      </w:r>
      <w:proofErr w:type="gramStart"/>
      <w:r w:rsidRPr="00055956">
        <w:t>specialize</w:t>
      </w:r>
      <w:proofErr w:type="gramEnd"/>
      <w:r w:rsidRPr="00055956">
        <w:t xml:space="preserve"> a superclass and abstract or generalized classes that are extended by one or more subclasses.</w:t>
      </w:r>
    </w:p>
    <w:p w14:paraId="3EFB2E45" w14:textId="77777777" w:rsidR="00EE2299" w:rsidRPr="00055956" w:rsidRDefault="00EE2299" w:rsidP="00EE2299">
      <w:pPr>
        <w:spacing w:after="240"/>
      </w:pPr>
      <w:r w:rsidRPr="00055956">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52AE209" w14:textId="77777777" w:rsidR="00EE2299" w:rsidRPr="00055956" w:rsidRDefault="00EE2299" w:rsidP="00EE2299">
      <w:pPr>
        <w:pStyle w:val="Heading4"/>
        <w:numPr>
          <w:ilvl w:val="3"/>
          <w:numId w:val="18"/>
        </w:numPr>
        <w:tabs>
          <w:tab w:val="num" w:pos="1008"/>
        </w:tabs>
        <w:spacing w:before="360" w:after="0"/>
        <w:ind w:left="720" w:hanging="720"/>
      </w:pPr>
      <w:bookmarkStart w:id="34" w:name="_Toc398242026"/>
      <w:bookmarkStart w:id="35" w:name="_Toc421527878"/>
      <w:bookmarkStart w:id="36" w:name="_Toc431986671"/>
      <w:r w:rsidRPr="00055956">
        <w:t>Class Properties</w:t>
      </w:r>
      <w:bookmarkEnd w:id="34"/>
      <w:bookmarkEnd w:id="35"/>
      <w:bookmarkEnd w:id="36"/>
    </w:p>
    <w:p w14:paraId="192E4C5D" w14:textId="77777777" w:rsidR="00EE2299" w:rsidRPr="00055956" w:rsidRDefault="00EE2299" w:rsidP="00EE2299">
      <w:pPr>
        <w:spacing w:after="240"/>
      </w:pPr>
      <w:r w:rsidRPr="00055956">
        <w:t xml:space="preserve">Generally, a class property can be shown in a UML diagram as either an attribute or an association (i.e., the distinction between attributes and associations is somewhat subjective).  In order to make the size of </w:t>
      </w:r>
      <w:r w:rsidRPr="00055956">
        <w:lastRenderedPageBreak/>
        <w:t xml:space="preserve">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0343E24" w14:textId="77777777" w:rsidR="00EE2299" w:rsidRPr="00055956" w:rsidRDefault="00EE2299" w:rsidP="00EE2299">
      <w:pPr>
        <w:pStyle w:val="Heading4"/>
        <w:numPr>
          <w:ilvl w:val="3"/>
          <w:numId w:val="18"/>
        </w:numPr>
        <w:tabs>
          <w:tab w:val="num" w:pos="1008"/>
        </w:tabs>
        <w:spacing w:before="360" w:after="0"/>
        <w:ind w:left="720" w:hanging="720"/>
      </w:pPr>
      <w:bookmarkStart w:id="37" w:name="_Toc398242027"/>
      <w:bookmarkStart w:id="38" w:name="_Toc421527879"/>
      <w:bookmarkStart w:id="39" w:name="_Toc431986672"/>
      <w:r w:rsidRPr="00055956">
        <w:t>Diagram Icons and Arrow Types</w:t>
      </w:r>
      <w:bookmarkEnd w:id="37"/>
      <w:bookmarkEnd w:id="38"/>
      <w:bookmarkEnd w:id="39"/>
    </w:p>
    <w:p w14:paraId="0F40A0F4" w14:textId="77777777" w:rsidR="00EE2299" w:rsidRPr="00055956" w:rsidRDefault="00EE2299" w:rsidP="00EE2299">
      <w:pPr>
        <w:spacing w:after="240"/>
      </w:pPr>
      <w:r w:rsidRPr="00055956">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2F2BF1">
        <w:rPr>
          <w:b/>
          <w:color w:val="0000EE"/>
        </w:rPr>
        <w:fldChar w:fldCharType="begin"/>
      </w:r>
      <w:r w:rsidRPr="002F2BF1">
        <w:rPr>
          <w:b/>
          <w:color w:val="0000EE"/>
        </w:rPr>
        <w:instrText xml:space="preserve"> REF _Ref418508342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1</w:t>
      </w:r>
      <w:r w:rsidR="00133D18" w:rsidRPr="00133D18">
        <w:rPr>
          <w:b/>
          <w:noProof/>
          <w:color w:val="0000EE"/>
        </w:rPr>
        <w:noBreakHyphen/>
        <w:t>1</w:t>
      </w:r>
      <w:r w:rsidRPr="002F2BF1">
        <w:rPr>
          <w:b/>
          <w:color w:val="0000EE"/>
        </w:rPr>
        <w:fldChar w:fldCharType="end"/>
      </w:r>
      <w:r w:rsidRPr="00055956">
        <w:fldChar w:fldCharType="begin"/>
      </w:r>
      <w:r w:rsidRPr="00055956">
        <w:instrText xml:space="preserve"> REF _Ref397637630 \h  \* MERGEFORMAT </w:instrText>
      </w:r>
      <w:r w:rsidRPr="00055956">
        <w:fldChar w:fldCharType="end"/>
      </w:r>
      <w:r w:rsidRPr="00055956">
        <w:t>.</w:t>
      </w:r>
    </w:p>
    <w:p w14:paraId="3D6B7B1F" w14:textId="77777777" w:rsidR="00EE2299" w:rsidRPr="00055956" w:rsidRDefault="00EE2299" w:rsidP="00EE2299">
      <w:pPr>
        <w:pStyle w:val="Caption"/>
        <w:rPr>
          <w:b/>
        </w:rPr>
      </w:pPr>
      <w:bookmarkStart w:id="40" w:name="_Ref397637630"/>
      <w:bookmarkStart w:id="41" w:name="_Ref418508342"/>
      <w:bookmarkEnd w:id="40"/>
      <w:proofErr w:type="gramStart"/>
      <w:r w:rsidRPr="00055956">
        <w:t xml:space="preserve">Table </w:t>
      </w:r>
      <w:fldSimple w:instr=" STYLEREF 1 \s ">
        <w:r w:rsidR="00133D18">
          <w:rPr>
            <w:noProof/>
          </w:rPr>
          <w:t>1</w:t>
        </w:r>
      </w:fldSimple>
      <w:r w:rsidRPr="00055956">
        <w:noBreakHyphen/>
      </w:r>
      <w:fldSimple w:instr=" SEQ Table \* ARABIC \s 1 ">
        <w:r w:rsidR="00133D18">
          <w:rPr>
            <w:noProof/>
          </w:rPr>
          <w:t>1</w:t>
        </w:r>
      </w:fldSimple>
      <w:bookmarkEnd w:id="41"/>
      <w:r w:rsidRPr="00055956">
        <w:t>.</w:t>
      </w:r>
      <w:proofErr w:type="gramEnd"/>
      <w:r w:rsidRPr="00055956">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E2299" w:rsidRPr="00055956" w14:paraId="50BBCE6F"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F5F1CDE" w14:textId="77777777" w:rsidR="00EE2299" w:rsidRPr="00055956" w:rsidRDefault="00EE2299" w:rsidP="000B1D91">
            <w:pPr>
              <w:rPr>
                <w:rFonts w:ascii="Times New Roman" w:hAnsi="Times New Roman"/>
                <w:b/>
                <w:bCs/>
              </w:rPr>
            </w:pPr>
            <w:r w:rsidRPr="00055956">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EE34ADC" w14:textId="77777777" w:rsidR="00EE2299" w:rsidRPr="00055956" w:rsidRDefault="00EE2299" w:rsidP="000B1D91">
            <w:pPr>
              <w:rPr>
                <w:rFonts w:ascii="Times New Roman" w:hAnsi="Times New Roman"/>
                <w:b/>
                <w:bCs/>
                <w:szCs w:val="20"/>
              </w:rPr>
            </w:pPr>
            <w:r w:rsidRPr="00055956">
              <w:rPr>
                <w:b/>
              </w:rPr>
              <w:t>Description</w:t>
            </w:r>
          </w:p>
        </w:tc>
      </w:tr>
      <w:tr w:rsidR="00EE2299" w:rsidRPr="00055956" w14:paraId="72209E97" w14:textId="77777777" w:rsidTr="000B1D91">
        <w:trPr>
          <w:trHeight w:val="611"/>
          <w:jc w:val="center"/>
        </w:trPr>
        <w:tc>
          <w:tcPr>
            <w:tcW w:w="2065" w:type="dxa"/>
            <w:tcMar>
              <w:top w:w="0" w:type="dxa"/>
              <w:left w:w="108" w:type="dxa"/>
              <w:bottom w:w="0" w:type="dxa"/>
              <w:right w:w="108" w:type="dxa"/>
            </w:tcMar>
            <w:vAlign w:val="center"/>
          </w:tcPr>
          <w:p w14:paraId="4FEB6379" w14:textId="77777777" w:rsidR="00EE2299" w:rsidRPr="00055956" w:rsidRDefault="00EE2299" w:rsidP="000B1D91">
            <w:pPr>
              <w:jc w:val="center"/>
              <w:rPr>
                <w:rFonts w:ascii="Times New Roman" w:hAnsi="Times New Roman"/>
                <w:noProof/>
                <w:szCs w:val="20"/>
              </w:rPr>
            </w:pPr>
            <w:r>
              <w:rPr>
                <w:rFonts w:ascii="Times New Roman" w:hAnsi="Times New Roman"/>
                <w:noProof/>
                <w:szCs w:val="20"/>
              </w:rPr>
              <w:drawing>
                <wp:inline distT="0" distB="0" distL="0" distR="0" wp14:anchorId="7BC1DB03" wp14:editId="56FC0A4F">
                  <wp:extent cx="201295" cy="2317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453E90F" w14:textId="77777777" w:rsidR="00EE2299" w:rsidRPr="003E2DB5" w:rsidRDefault="00EE2299" w:rsidP="000B1D91">
            <w:pPr>
              <w:rPr>
                <w:szCs w:val="22"/>
              </w:rPr>
            </w:pPr>
            <w:r w:rsidRPr="003E2DB5">
              <w:rPr>
                <w:szCs w:val="22"/>
              </w:rPr>
              <w:t>This diagram icon indicates a class.  If the name is in italics, it is an abstract class.</w:t>
            </w:r>
          </w:p>
        </w:tc>
      </w:tr>
      <w:tr w:rsidR="00EE2299" w:rsidRPr="00055956" w14:paraId="01631D26" w14:textId="77777777" w:rsidTr="000B1D91">
        <w:trPr>
          <w:trHeight w:val="611"/>
          <w:jc w:val="center"/>
        </w:trPr>
        <w:tc>
          <w:tcPr>
            <w:tcW w:w="2065" w:type="dxa"/>
            <w:tcMar>
              <w:top w:w="0" w:type="dxa"/>
              <w:left w:w="108" w:type="dxa"/>
              <w:bottom w:w="0" w:type="dxa"/>
              <w:right w:w="108" w:type="dxa"/>
            </w:tcMar>
            <w:vAlign w:val="center"/>
          </w:tcPr>
          <w:p w14:paraId="68710542" w14:textId="77777777" w:rsidR="00EE2299" w:rsidRPr="00055956" w:rsidRDefault="00EE2299" w:rsidP="000B1D91">
            <w:pPr>
              <w:jc w:val="center"/>
              <w:rPr>
                <w:rFonts w:ascii="Times New Roman" w:hAnsi="Times New Roman"/>
                <w:noProof/>
                <w:szCs w:val="20"/>
              </w:rPr>
            </w:pPr>
            <w:r>
              <w:rPr>
                <w:noProof/>
              </w:rPr>
              <w:drawing>
                <wp:inline distT="0" distB="0" distL="0" distR="0" wp14:anchorId="1E245B3B" wp14:editId="73CCBACD">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2E39F4D" w14:textId="77777777" w:rsidR="00EE2299" w:rsidRPr="003E2DB5" w:rsidRDefault="00EE2299" w:rsidP="000B1D91">
            <w:pPr>
              <w:rPr>
                <w:szCs w:val="22"/>
              </w:rPr>
            </w:pPr>
            <w:r w:rsidRPr="003E2DB5">
              <w:rPr>
                <w:szCs w:val="22"/>
              </w:rPr>
              <w:t>This diagram icon indicates an enumeration.</w:t>
            </w:r>
          </w:p>
        </w:tc>
      </w:tr>
      <w:tr w:rsidR="00EE2299" w:rsidRPr="00055956" w14:paraId="676B1EF8" w14:textId="77777777" w:rsidTr="000B1D91">
        <w:trPr>
          <w:trHeight w:val="611"/>
          <w:jc w:val="center"/>
        </w:trPr>
        <w:tc>
          <w:tcPr>
            <w:tcW w:w="2065" w:type="dxa"/>
            <w:tcMar>
              <w:top w:w="0" w:type="dxa"/>
              <w:left w:w="108" w:type="dxa"/>
              <w:bottom w:w="0" w:type="dxa"/>
              <w:right w:w="108" w:type="dxa"/>
            </w:tcMar>
            <w:vAlign w:val="center"/>
          </w:tcPr>
          <w:p w14:paraId="5261FBEB" w14:textId="77777777" w:rsidR="00EE2299" w:rsidRPr="00055956" w:rsidRDefault="00EE2299" w:rsidP="000B1D91">
            <w:pPr>
              <w:jc w:val="center"/>
              <w:rPr>
                <w:rFonts w:ascii="Times New Roman" w:hAnsi="Times New Roman"/>
                <w:noProof/>
                <w:szCs w:val="20"/>
              </w:rPr>
            </w:pPr>
            <w:r w:rsidRPr="003E2DB5">
              <w:rPr>
                <w:noProof/>
                <w:szCs w:val="22"/>
              </w:rPr>
              <w:drawing>
                <wp:inline distT="0" distB="0" distL="0" distR="0" wp14:anchorId="1027388C" wp14:editId="4BB0FFE4">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5"/>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40A3A4C" w14:textId="77777777" w:rsidR="00EE2299" w:rsidRPr="003E2DB5" w:rsidRDefault="00EE2299" w:rsidP="000B1D91">
            <w:pPr>
              <w:rPr>
                <w:szCs w:val="22"/>
              </w:rPr>
            </w:pPr>
            <w:r w:rsidRPr="003E2DB5">
              <w:rPr>
                <w:szCs w:val="22"/>
              </w:rPr>
              <w:t>This diagram icon indicates a data type.</w:t>
            </w:r>
            <w:r w:rsidRPr="00055956">
              <w:rPr>
                <w:noProof/>
              </w:rPr>
              <w:t xml:space="preserve"> </w:t>
            </w:r>
          </w:p>
        </w:tc>
      </w:tr>
      <w:tr w:rsidR="00EE2299" w:rsidRPr="00055956" w14:paraId="3B41EDA8" w14:textId="77777777" w:rsidTr="000B1D91">
        <w:trPr>
          <w:trHeight w:val="611"/>
          <w:jc w:val="center"/>
        </w:trPr>
        <w:tc>
          <w:tcPr>
            <w:tcW w:w="2065" w:type="dxa"/>
            <w:tcMar>
              <w:top w:w="0" w:type="dxa"/>
              <w:left w:w="108" w:type="dxa"/>
              <w:bottom w:w="0" w:type="dxa"/>
              <w:right w:w="108" w:type="dxa"/>
            </w:tcMar>
            <w:vAlign w:val="center"/>
          </w:tcPr>
          <w:p w14:paraId="138FF420" w14:textId="77777777" w:rsidR="00EE2299" w:rsidRPr="00055956" w:rsidRDefault="00EE2299" w:rsidP="000B1D91">
            <w:pPr>
              <w:jc w:val="center"/>
              <w:rPr>
                <w:rFonts w:ascii="Times New Roman" w:hAnsi="Times New Roman"/>
                <w:noProof/>
                <w:szCs w:val="20"/>
              </w:rPr>
            </w:pPr>
            <w:r>
              <w:rPr>
                <w:noProof/>
              </w:rPr>
              <w:drawing>
                <wp:inline distT="0" distB="0" distL="0" distR="0" wp14:anchorId="6055AE09" wp14:editId="520271CD">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49535E9" w14:textId="77777777" w:rsidR="00EE2299" w:rsidRPr="003E2DB5" w:rsidRDefault="00EE2299" w:rsidP="000B1D91">
            <w:pPr>
              <w:rPr>
                <w:szCs w:val="22"/>
              </w:rPr>
            </w:pPr>
            <w:r w:rsidRPr="003E2DB5">
              <w:rPr>
                <w:szCs w:val="22"/>
              </w:rPr>
              <w:t>This decorator icon indicates an attribute of a class.  The green circle means its visibility is public.  If the circle is red or yellow, it means its visibility is private or protected.</w:t>
            </w:r>
          </w:p>
        </w:tc>
      </w:tr>
      <w:tr w:rsidR="00EE2299" w:rsidRPr="00055956" w14:paraId="4F28969E" w14:textId="77777777" w:rsidTr="000B1D91">
        <w:trPr>
          <w:trHeight w:val="620"/>
          <w:jc w:val="center"/>
        </w:trPr>
        <w:tc>
          <w:tcPr>
            <w:tcW w:w="2065" w:type="dxa"/>
            <w:tcMar>
              <w:top w:w="0" w:type="dxa"/>
              <w:left w:w="108" w:type="dxa"/>
              <w:bottom w:w="0" w:type="dxa"/>
              <w:right w:w="108" w:type="dxa"/>
            </w:tcMar>
            <w:vAlign w:val="center"/>
          </w:tcPr>
          <w:p w14:paraId="6B4720D8" w14:textId="77777777" w:rsidR="00EE2299" w:rsidRPr="00055956" w:rsidRDefault="00EE2299" w:rsidP="000B1D91">
            <w:pPr>
              <w:jc w:val="center"/>
            </w:pPr>
            <w:r>
              <w:rPr>
                <w:noProof/>
              </w:rPr>
              <w:drawing>
                <wp:inline distT="0" distB="0" distL="0" distR="0" wp14:anchorId="42D499D8" wp14:editId="711EBB2C">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2C3DE01" w14:textId="77777777" w:rsidR="00EE2299" w:rsidRPr="003E2DB5" w:rsidRDefault="00EE2299" w:rsidP="000B1D91">
            <w:pPr>
              <w:rPr>
                <w:szCs w:val="22"/>
              </w:rPr>
            </w:pPr>
            <w:r w:rsidRPr="003E2DB5">
              <w:rPr>
                <w:szCs w:val="22"/>
              </w:rPr>
              <w:t>This decorator icon indicates an enumeration literal.</w:t>
            </w:r>
          </w:p>
        </w:tc>
      </w:tr>
      <w:tr w:rsidR="00EE2299" w:rsidRPr="00055956" w14:paraId="62ABF070" w14:textId="77777777" w:rsidTr="000B1D91">
        <w:trPr>
          <w:trHeight w:val="620"/>
          <w:jc w:val="center"/>
        </w:trPr>
        <w:tc>
          <w:tcPr>
            <w:tcW w:w="2065" w:type="dxa"/>
            <w:tcMar>
              <w:top w:w="0" w:type="dxa"/>
              <w:left w:w="108" w:type="dxa"/>
              <w:bottom w:w="0" w:type="dxa"/>
              <w:right w:w="108" w:type="dxa"/>
            </w:tcMar>
            <w:vAlign w:val="center"/>
          </w:tcPr>
          <w:p w14:paraId="63270576" w14:textId="77777777" w:rsidR="00EE2299" w:rsidRPr="00055956" w:rsidRDefault="00EE2299" w:rsidP="000B1D91">
            <w:pPr>
              <w:jc w:val="center"/>
            </w:pPr>
            <w:r w:rsidRPr="00055956">
              <w:rPr>
                <w:noProof/>
              </w:rPr>
              <mc:AlternateContent>
                <mc:Choice Requires="wps">
                  <w:drawing>
                    <wp:anchor distT="0" distB="0" distL="114300" distR="114300" simplePos="0" relativeHeight="251659264" behindDoc="0" locked="0" layoutInCell="1" allowOverlap="1" wp14:anchorId="42FF80AB" wp14:editId="5EF7F95C">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6B096671" w14:textId="77777777" w:rsidR="00EE2299" w:rsidRPr="003E2DB5" w:rsidRDefault="00EE2299" w:rsidP="000B1D91">
            <w:pPr>
              <w:rPr>
                <w:szCs w:val="22"/>
              </w:rPr>
            </w:pPr>
            <w:r w:rsidRPr="003E2DB5">
              <w:rPr>
                <w:szCs w:val="22"/>
              </w:rPr>
              <w:t>This arrow type indicates a directed association relationship.</w:t>
            </w:r>
          </w:p>
        </w:tc>
      </w:tr>
      <w:tr w:rsidR="00EE2299" w:rsidRPr="00055956" w14:paraId="35FD6359" w14:textId="77777777" w:rsidTr="000B1D91">
        <w:trPr>
          <w:trHeight w:val="620"/>
          <w:jc w:val="center"/>
        </w:trPr>
        <w:tc>
          <w:tcPr>
            <w:tcW w:w="2065" w:type="dxa"/>
            <w:tcMar>
              <w:top w:w="0" w:type="dxa"/>
              <w:left w:w="108" w:type="dxa"/>
              <w:bottom w:w="0" w:type="dxa"/>
              <w:right w:w="108" w:type="dxa"/>
            </w:tcMar>
            <w:vAlign w:val="center"/>
          </w:tcPr>
          <w:p w14:paraId="7933EE66" w14:textId="77777777" w:rsidR="00EE2299" w:rsidRPr="00055956" w:rsidRDefault="00EE2299" w:rsidP="000B1D91">
            <w:pPr>
              <w:jc w:val="center"/>
              <w:rPr>
                <w:color w:val="000000" w:themeColor="text1"/>
              </w:rPr>
            </w:pPr>
            <w:r>
              <w:rPr>
                <w:noProof/>
                <w:color w:val="000000" w:themeColor="text1"/>
              </w:rPr>
              <w:drawing>
                <wp:inline distT="0" distB="0" distL="0" distR="0" wp14:anchorId="6A262512" wp14:editId="54691DE5">
                  <wp:extent cx="733425" cy="466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84DA69B" w14:textId="77777777" w:rsidR="00EE2299" w:rsidRPr="003E2DB5" w:rsidRDefault="00EE2299" w:rsidP="000B1D91">
            <w:pPr>
              <w:rPr>
                <w:szCs w:val="22"/>
              </w:rPr>
            </w:pPr>
            <w:r w:rsidRPr="003E2DB5">
              <w:rPr>
                <w:szCs w:val="22"/>
              </w:rPr>
              <w:t xml:space="preserve">This arrow type indicates a generalization relationship.  </w:t>
            </w:r>
          </w:p>
        </w:tc>
      </w:tr>
    </w:tbl>
    <w:p w14:paraId="54D91B68" w14:textId="77777777" w:rsidR="00EE2299" w:rsidRPr="00055956" w:rsidRDefault="00EE2299" w:rsidP="00EE2299">
      <w:pPr>
        <w:pStyle w:val="Heading4"/>
        <w:numPr>
          <w:ilvl w:val="3"/>
          <w:numId w:val="18"/>
        </w:numPr>
        <w:tabs>
          <w:tab w:val="num" w:pos="1008"/>
        </w:tabs>
        <w:spacing w:before="360" w:after="0"/>
        <w:ind w:left="720" w:hanging="720"/>
      </w:pPr>
      <w:bookmarkStart w:id="42" w:name="_Ref397935245"/>
      <w:bookmarkStart w:id="43" w:name="_Toc398242028"/>
      <w:bookmarkStart w:id="44" w:name="_Toc421527880"/>
      <w:bookmarkStart w:id="45" w:name="_Toc431986673"/>
      <w:r w:rsidRPr="00055956">
        <w:t>Color Coding</w:t>
      </w:r>
      <w:bookmarkEnd w:id="42"/>
      <w:bookmarkEnd w:id="43"/>
      <w:bookmarkEnd w:id="44"/>
      <w:bookmarkEnd w:id="45"/>
    </w:p>
    <w:p w14:paraId="27FD48F6" w14:textId="77777777" w:rsidR="00EE2299" w:rsidRPr="00055956" w:rsidRDefault="00EE2299" w:rsidP="00EE2299">
      <w:pPr>
        <w:spacing w:after="120"/>
      </w:pPr>
      <w:r w:rsidRPr="00055956">
        <w:t xml:space="preserve">The shapes of the UML diagrams are color coded to indicate the data model associated with a class.  The colors used in the </w:t>
      </w:r>
      <w:r>
        <w:t>Report</w:t>
      </w:r>
      <w:r w:rsidRPr="00055956">
        <w:t xml:space="preserve"> specification are illustrated</w:t>
      </w:r>
      <w:r>
        <w:t xml:space="preserve"> via exemplars</w:t>
      </w:r>
      <w:r w:rsidRPr="00055956">
        <w:t xml:space="preserve"> in </w:t>
      </w:r>
      <w:r w:rsidRPr="002F2BF1">
        <w:rPr>
          <w:b/>
          <w:color w:val="0000EE"/>
        </w:rPr>
        <w:fldChar w:fldCharType="begin"/>
      </w:r>
      <w:r w:rsidRPr="002F2BF1">
        <w:rPr>
          <w:b/>
          <w:color w:val="0000EE"/>
        </w:rPr>
        <w:instrText xml:space="preserve"> REF _Ref418508211 \h  \* MERGEFORMAT </w:instrText>
      </w:r>
      <w:r w:rsidRPr="002F2BF1">
        <w:rPr>
          <w:b/>
          <w:color w:val="0000EE"/>
        </w:rPr>
      </w:r>
      <w:r w:rsidRPr="002F2BF1">
        <w:rPr>
          <w:b/>
          <w:color w:val="0000EE"/>
        </w:rPr>
        <w:fldChar w:fldCharType="separate"/>
      </w:r>
      <w:r w:rsidR="00133D18" w:rsidRPr="00133D18">
        <w:rPr>
          <w:b/>
          <w:color w:val="0000EE"/>
        </w:rPr>
        <w:t>Figure 1</w:t>
      </w:r>
      <w:r w:rsidR="00133D18" w:rsidRPr="00133D18">
        <w:rPr>
          <w:b/>
          <w:color w:val="0000EE"/>
        </w:rPr>
        <w:noBreakHyphen/>
        <w:t>2</w:t>
      </w:r>
      <w:r w:rsidRPr="002F2BF1">
        <w:rPr>
          <w:b/>
          <w:color w:val="0000EE"/>
        </w:rPr>
        <w:fldChar w:fldCharType="end"/>
      </w:r>
      <w:r w:rsidRPr="00055956">
        <w:t>.</w:t>
      </w:r>
    </w:p>
    <w:p w14:paraId="3AE4D996" w14:textId="77777777" w:rsidR="00EE2299" w:rsidRPr="00055956" w:rsidRDefault="00EE2299" w:rsidP="00EE2299">
      <w:pPr>
        <w:jc w:val="center"/>
      </w:pPr>
      <w:r>
        <w:rPr>
          <w:noProof/>
        </w:rPr>
        <w:drawing>
          <wp:inline distT="0" distB="0" distL="0" distR="0" wp14:anchorId="5FACCBC8" wp14:editId="03129F96">
            <wp:extent cx="4247619" cy="8000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packagesused_1.png"/>
                    <pic:cNvPicPr/>
                  </pic:nvPicPr>
                  <pic:blipFill>
                    <a:blip r:embed="rId69">
                      <a:extLst>
                        <a:ext uri="{28A0092B-C50C-407E-A947-70E740481C1C}">
                          <a14:useLocalDpi xmlns:a14="http://schemas.microsoft.com/office/drawing/2010/main" val="0"/>
                        </a:ext>
                      </a:extLst>
                    </a:blip>
                    <a:stretch>
                      <a:fillRect/>
                    </a:stretch>
                  </pic:blipFill>
                  <pic:spPr>
                    <a:xfrm>
                      <a:off x="0" y="0"/>
                      <a:ext cx="4247619" cy="800000"/>
                    </a:xfrm>
                    <a:prstGeom prst="rect">
                      <a:avLst/>
                    </a:prstGeom>
                  </pic:spPr>
                </pic:pic>
              </a:graphicData>
            </a:graphic>
          </wp:inline>
        </w:drawing>
      </w:r>
    </w:p>
    <w:p w14:paraId="787C2F9F" w14:textId="77777777" w:rsidR="00EE2299" w:rsidRPr="00055956" w:rsidRDefault="00EE2299" w:rsidP="00EE2299">
      <w:pPr>
        <w:pStyle w:val="Caption"/>
        <w:rPr>
          <w:b/>
        </w:rPr>
      </w:pPr>
      <w:bookmarkStart w:id="46" w:name="_Ref418508211"/>
      <w:proofErr w:type="gramStart"/>
      <w:r w:rsidRPr="00055956">
        <w:t xml:space="preserve">Figure </w:t>
      </w:r>
      <w:fldSimple w:instr=" STYLEREF 1 \s ">
        <w:r w:rsidR="00133D18">
          <w:rPr>
            <w:noProof/>
          </w:rPr>
          <w:t>1</w:t>
        </w:r>
      </w:fldSimple>
      <w:r w:rsidRPr="00055956">
        <w:noBreakHyphen/>
      </w:r>
      <w:fldSimple w:instr=" SEQ Figure \* ARABIC \s 1 ">
        <w:r w:rsidR="00133D18">
          <w:rPr>
            <w:noProof/>
          </w:rPr>
          <w:t>2</w:t>
        </w:r>
      </w:fldSimple>
      <w:bookmarkEnd w:id="46"/>
      <w:r w:rsidRPr="00055956">
        <w:t>.</w:t>
      </w:r>
      <w:proofErr w:type="gramEnd"/>
      <w:r w:rsidRPr="00055956">
        <w:t xml:space="preserve"> Data model color coding</w:t>
      </w:r>
    </w:p>
    <w:p w14:paraId="4F3BE8B0" w14:textId="77777777" w:rsidR="00EE2299" w:rsidRPr="00055956" w:rsidRDefault="00EE2299" w:rsidP="00EE2299">
      <w:pPr>
        <w:pStyle w:val="Heading3"/>
        <w:numPr>
          <w:ilvl w:val="2"/>
          <w:numId w:val="18"/>
        </w:numPr>
        <w:tabs>
          <w:tab w:val="num" w:pos="720"/>
        </w:tabs>
        <w:spacing w:before="360" w:after="60"/>
      </w:pPr>
      <w:bookmarkStart w:id="47" w:name="_Toc421527881"/>
      <w:bookmarkStart w:id="48" w:name="_Toc431986674"/>
      <w:bookmarkStart w:id="49" w:name="_Toc450907900"/>
      <w:r w:rsidRPr="00055956">
        <w:t>Property Table Notation</w:t>
      </w:r>
      <w:bookmarkEnd w:id="31"/>
      <w:bookmarkEnd w:id="32"/>
      <w:bookmarkEnd w:id="33"/>
      <w:bookmarkEnd w:id="47"/>
      <w:bookmarkEnd w:id="48"/>
      <w:bookmarkEnd w:id="49"/>
    </w:p>
    <w:p w14:paraId="485A8094" w14:textId="77777777" w:rsidR="00EE2299" w:rsidRPr="00055956" w:rsidRDefault="00EE2299" w:rsidP="00EE2299">
      <w:pPr>
        <w:spacing w:after="240"/>
      </w:pPr>
      <w:bookmarkStart w:id="50" w:name="_Ref394327838"/>
      <w:r w:rsidRPr="00055956">
        <w:t>Throughout Section</w:t>
      </w:r>
      <w:r>
        <w:t xml:space="preserve"> </w:t>
      </w:r>
      <w:r w:rsidRPr="002F2BF1">
        <w:rPr>
          <w:b/>
          <w:color w:val="0000EE"/>
        </w:rPr>
        <w:fldChar w:fldCharType="begin"/>
      </w:r>
      <w:r w:rsidRPr="002F2BF1">
        <w:rPr>
          <w:b/>
          <w:color w:val="0000EE"/>
        </w:rPr>
        <w:instrText xml:space="preserve"> REF _Ref428779903 \r \h </w:instrText>
      </w:r>
      <w:r>
        <w:rPr>
          <w:b/>
          <w:color w:val="0000EE"/>
        </w:rPr>
        <w:instrText xml:space="preserve"> \* MERGEFORMAT </w:instrText>
      </w:r>
      <w:r w:rsidRPr="002F2BF1">
        <w:rPr>
          <w:b/>
          <w:color w:val="0000EE"/>
        </w:rPr>
      </w:r>
      <w:r w:rsidRPr="002F2BF1">
        <w:rPr>
          <w:b/>
          <w:color w:val="0000EE"/>
        </w:rPr>
        <w:fldChar w:fldCharType="separate"/>
      </w:r>
      <w:r w:rsidR="00133D18">
        <w:rPr>
          <w:b/>
          <w:color w:val="0000EE"/>
        </w:rPr>
        <w:t>3</w:t>
      </w:r>
      <w:r w:rsidRPr="002F2BF1">
        <w:rPr>
          <w:b/>
          <w:color w:val="0000EE"/>
        </w:rPr>
        <w:fldChar w:fldCharType="end"/>
      </w:r>
      <w:r w:rsidRPr="00055956">
        <w:t xml:space="preserve">, tables are used to describe the properties of each data model class. Each property table consists of a column of names to identify the property, a type column to reflect the datatype of the </w:t>
      </w:r>
      <w:r w:rsidRPr="00055956">
        <w:lastRenderedPageBreak/>
        <w:t xml:space="preserve">property, a multiplicity column to reflect the allowed number of occurrences of the property, and a description column that describes the property.  Package prefixes are provided for classes outside of the </w:t>
      </w:r>
      <w:r>
        <w:t>Report</w:t>
      </w:r>
      <w:r w:rsidRPr="00055956">
        <w:t xml:space="preserve"> data model (see Section </w:t>
      </w:r>
      <w:r w:rsidRPr="002F2BF1">
        <w:rPr>
          <w:b/>
          <w:color w:val="0000EE"/>
        </w:rPr>
        <w:fldChar w:fldCharType="begin"/>
      </w:r>
      <w:r w:rsidRPr="002F2BF1">
        <w:rPr>
          <w:b/>
          <w:color w:val="0000EE"/>
        </w:rPr>
        <w:instrText xml:space="preserve"> REF _Ref394486021 \r \h  \* MERGEFORMAT </w:instrText>
      </w:r>
      <w:r w:rsidRPr="002F2BF1">
        <w:rPr>
          <w:b/>
          <w:color w:val="0000EE"/>
        </w:rPr>
      </w:r>
      <w:r w:rsidRPr="002F2BF1">
        <w:rPr>
          <w:b/>
          <w:color w:val="0000EE"/>
        </w:rPr>
        <w:fldChar w:fldCharType="separate"/>
      </w:r>
      <w:r w:rsidR="00133D18">
        <w:rPr>
          <w:b/>
          <w:color w:val="0000EE"/>
        </w:rPr>
        <w:t>1.2.2</w:t>
      </w:r>
      <w:r w:rsidRPr="002F2BF1">
        <w:rPr>
          <w:b/>
          <w:color w:val="0000EE"/>
        </w:rPr>
        <w:fldChar w:fldCharType="end"/>
      </w:r>
      <w:r w:rsidRPr="00055956">
        <w:t>).</w:t>
      </w:r>
    </w:p>
    <w:p w14:paraId="53038308" w14:textId="77777777" w:rsidR="00EE2299" w:rsidRPr="00055956" w:rsidRDefault="00EE2299" w:rsidP="00EE2299">
      <w:pPr>
        <w:spacing w:after="240"/>
      </w:pPr>
      <w:r w:rsidRPr="00055956">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48C6BEDE" w14:textId="11A40778" w:rsidR="00EE2299" w:rsidRPr="00055956" w:rsidRDefault="00EE2299" w:rsidP="00EE2299">
      <w:r w:rsidRPr="00055956">
        <w:t xml:space="preserve">In addition, properties that are part of a “choice” relationship (e.g., Prop1 OR Prop2 is used but not both) will be denoted by a unique letter subscript (e.g., </w:t>
      </w:r>
      <w:proofErr w:type="spellStart"/>
      <w:r w:rsidRPr="00055956">
        <w:t>API_Call</w:t>
      </w:r>
      <w:r w:rsidRPr="00055956">
        <w:rPr>
          <w:vertAlign w:val="subscript"/>
        </w:rPr>
        <w:t>A</w:t>
      </w:r>
      <w:proofErr w:type="spellEnd"/>
      <w:r w:rsidRPr="00055956">
        <w:t xml:space="preserve">, </w:t>
      </w:r>
      <w:proofErr w:type="spellStart"/>
      <w:r w:rsidRPr="00055956">
        <w:t>Code</w:t>
      </w:r>
      <w:r w:rsidRPr="00055956">
        <w:rPr>
          <w:vertAlign w:val="subscript"/>
        </w:rPr>
        <w:t>B</w:t>
      </w:r>
      <w:proofErr w:type="spellEnd"/>
      <w:r w:rsidRPr="00055956">
        <w:t>) and single logic expression in the Multiplicity column.</w:t>
      </w:r>
      <w:r w:rsidR="000751DB">
        <w:t xml:space="preserve"> </w:t>
      </w:r>
      <w:r w:rsidRPr="00055956">
        <w:t xml:space="preserve"> For example, if there is a choice of property </w:t>
      </w:r>
      <w:proofErr w:type="spellStart"/>
      <w:r w:rsidRPr="00055956">
        <w:rPr>
          <w:rFonts w:ascii="Courier New" w:hAnsi="Courier New" w:cs="Courier New"/>
        </w:rPr>
        <w:t>API_Call</w:t>
      </w:r>
      <w:r w:rsidRPr="00055956">
        <w:rPr>
          <w:rFonts w:ascii="Courier New" w:hAnsi="Courier New" w:cs="Courier New"/>
          <w:vertAlign w:val="subscript"/>
        </w:rPr>
        <w:t>A</w:t>
      </w:r>
      <w:proofErr w:type="spellEnd"/>
      <w:r w:rsidRPr="00055956">
        <w:t xml:space="preserve"> and </w:t>
      </w:r>
      <w:proofErr w:type="spellStart"/>
      <w:r w:rsidRPr="00055956">
        <w:rPr>
          <w:rFonts w:ascii="Courier New" w:hAnsi="Courier New" w:cs="Courier New"/>
        </w:rPr>
        <w:t>Code</w:t>
      </w:r>
      <w:r w:rsidRPr="00055956">
        <w:rPr>
          <w:rFonts w:ascii="Courier New" w:hAnsi="Courier New" w:cs="Courier New"/>
          <w:vertAlign w:val="subscript"/>
        </w:rPr>
        <w:t>B</w:t>
      </w:r>
      <w:proofErr w:type="spellEnd"/>
      <w:r w:rsidRPr="00055956">
        <w:t>, the expression “</w:t>
      </w:r>
      <w:proofErr w:type="gramStart"/>
      <w:r w:rsidRPr="00055956">
        <w:t>A(</w:t>
      </w:r>
      <w:proofErr w:type="gramEnd"/>
      <w:r w:rsidRPr="00055956">
        <w:t xml:space="preserve">1)|B(0..1)” will indicate that the </w:t>
      </w:r>
      <w:proofErr w:type="spellStart"/>
      <w:r w:rsidRPr="00055956">
        <w:rPr>
          <w:rFonts w:ascii="Courier New" w:hAnsi="Courier New" w:cs="Courier New"/>
        </w:rPr>
        <w:t>API_Call</w:t>
      </w:r>
      <w:proofErr w:type="spellEnd"/>
      <w:r w:rsidRPr="00055956">
        <w:t xml:space="preserve"> property can be chosen with multiplicity 1 or the </w:t>
      </w:r>
      <w:r w:rsidRPr="00055956">
        <w:rPr>
          <w:rFonts w:ascii="Courier New" w:hAnsi="Courier New" w:cs="Courier New"/>
        </w:rPr>
        <w:t>Code</w:t>
      </w:r>
      <w:r w:rsidRPr="00055956">
        <w:t xml:space="preserve"> property can be chosen with multiplicity 0 or 1.</w:t>
      </w:r>
    </w:p>
    <w:p w14:paraId="0B95393F" w14:textId="77777777" w:rsidR="00EE2299" w:rsidRPr="00055956" w:rsidRDefault="00EE2299" w:rsidP="00EE2299">
      <w:pPr>
        <w:pStyle w:val="Heading3"/>
        <w:numPr>
          <w:ilvl w:val="2"/>
          <w:numId w:val="18"/>
        </w:numPr>
        <w:tabs>
          <w:tab w:val="num" w:pos="720"/>
        </w:tabs>
        <w:spacing w:before="360" w:after="60"/>
      </w:pPr>
      <w:bookmarkStart w:id="51" w:name="_Toc412634016"/>
      <w:bookmarkStart w:id="52" w:name="_Toc413938730"/>
      <w:bookmarkStart w:id="53" w:name="_Toc421527882"/>
      <w:bookmarkStart w:id="54" w:name="_Toc431986675"/>
      <w:bookmarkStart w:id="55" w:name="_Toc450907901"/>
      <w:r w:rsidRPr="00055956">
        <w:t>Property and Class Descriptions</w:t>
      </w:r>
      <w:bookmarkEnd w:id="51"/>
      <w:bookmarkEnd w:id="52"/>
      <w:bookmarkEnd w:id="53"/>
      <w:bookmarkEnd w:id="54"/>
      <w:bookmarkEnd w:id="55"/>
    </w:p>
    <w:p w14:paraId="76C1DD41" w14:textId="77777777" w:rsidR="00EE2299" w:rsidRPr="00055956" w:rsidRDefault="00EE2299" w:rsidP="00EE2299">
      <w:pPr>
        <w:spacing w:after="240"/>
      </w:pPr>
      <w:r w:rsidRPr="00055956">
        <w:t xml:space="preserve">Each class and property defined in STIX is described using the format, “The X property </w:t>
      </w:r>
      <w:r w:rsidRPr="00055956">
        <w:rPr>
          <w:u w:val="single"/>
        </w:rPr>
        <w:t>verb</w:t>
      </w:r>
      <w:r w:rsidRPr="00055956">
        <w:rPr>
          <w:i/>
        </w:rPr>
        <w:t xml:space="preserve"> </w:t>
      </w:r>
      <w:r w:rsidRPr="00055956">
        <w:t xml:space="preserve">Y.”  For example, in the specification for the STIX Indicator, we write, “The </w:t>
      </w:r>
      <w:r w:rsidRPr="00055956">
        <w:rPr>
          <w:rFonts w:ascii="Courier New" w:hAnsi="Courier New" w:cs="Courier New"/>
        </w:rPr>
        <w:t>id</w:t>
      </w:r>
      <w:r w:rsidRPr="00055956">
        <w:t xml:space="preserve"> property </w:t>
      </w:r>
      <w:r w:rsidRPr="00055956">
        <w:rPr>
          <w:u w:val="single"/>
        </w:rPr>
        <w:t>specifies</w:t>
      </w:r>
      <w:r w:rsidRPr="00055956">
        <w:t xml:space="preserve"> a globally unique identifier for the kill chain instance.”  In fact, the verb “specifies” could have been replaced by any number of alternatives: “defines,” “describes,” “contains,” “references,” etc.</w:t>
      </w:r>
    </w:p>
    <w:p w14:paraId="06520FBC" w14:textId="77777777" w:rsidR="00EE2299" w:rsidRPr="00055956" w:rsidRDefault="00EE2299" w:rsidP="00EE2299">
      <w:pPr>
        <w:spacing w:after="240"/>
      </w:pPr>
      <w:r w:rsidRPr="00055956">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532625C" w14:textId="77777777" w:rsidR="00EE2299" w:rsidRPr="00055956" w:rsidRDefault="00EE2299" w:rsidP="00EE2299">
      <w:pPr>
        <w:spacing w:after="240"/>
      </w:pPr>
      <w:r w:rsidRPr="00055956">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EE2299" w:rsidRPr="00055956" w14:paraId="4006B3A5" w14:textId="77777777" w:rsidTr="000B1D91">
        <w:tc>
          <w:tcPr>
            <w:tcW w:w="1506" w:type="dxa"/>
            <w:shd w:val="clear" w:color="auto" w:fill="BFBFBF" w:themeFill="background1" w:themeFillShade="BF"/>
            <w:vAlign w:val="center"/>
          </w:tcPr>
          <w:p w14:paraId="48F42CB4" w14:textId="77777777" w:rsidR="00EE2299" w:rsidRPr="00055956" w:rsidRDefault="00EE2299" w:rsidP="000B1D91">
            <w:pPr>
              <w:rPr>
                <w:b/>
              </w:rPr>
            </w:pPr>
            <w:r w:rsidRPr="00055956">
              <w:rPr>
                <w:b/>
              </w:rPr>
              <w:t>Verb</w:t>
            </w:r>
          </w:p>
        </w:tc>
        <w:tc>
          <w:tcPr>
            <w:tcW w:w="7399" w:type="dxa"/>
            <w:shd w:val="clear" w:color="auto" w:fill="BFBFBF" w:themeFill="background1" w:themeFillShade="BF"/>
            <w:vAlign w:val="center"/>
          </w:tcPr>
          <w:p w14:paraId="5A63C197" w14:textId="77777777" w:rsidR="00EE2299" w:rsidRPr="00055956" w:rsidRDefault="00EE2299" w:rsidP="000B1D91">
            <w:pPr>
              <w:rPr>
                <w:b/>
              </w:rPr>
            </w:pPr>
            <w:r w:rsidRPr="00055956">
              <w:rPr>
                <w:b/>
              </w:rPr>
              <w:t>STIX Definition</w:t>
            </w:r>
          </w:p>
        </w:tc>
      </w:tr>
      <w:tr w:rsidR="00EE2299" w:rsidRPr="00055956" w14:paraId="6AB81DB5" w14:textId="77777777" w:rsidTr="000B1D91">
        <w:tc>
          <w:tcPr>
            <w:tcW w:w="1506" w:type="dxa"/>
            <w:vAlign w:val="center"/>
          </w:tcPr>
          <w:p w14:paraId="5C268919" w14:textId="77777777" w:rsidR="00EE2299" w:rsidRPr="00055956" w:rsidRDefault="00EE2299" w:rsidP="000B1D91">
            <w:pPr>
              <w:rPr>
                <w:u w:val="single"/>
              </w:rPr>
            </w:pPr>
            <w:r w:rsidRPr="00055956">
              <w:rPr>
                <w:u w:val="single"/>
              </w:rPr>
              <w:t>captures</w:t>
            </w:r>
          </w:p>
        </w:tc>
        <w:tc>
          <w:tcPr>
            <w:tcW w:w="7399" w:type="dxa"/>
            <w:vAlign w:val="center"/>
          </w:tcPr>
          <w:p w14:paraId="4D665AD9" w14:textId="77777777" w:rsidR="00EE2299" w:rsidRPr="00055956" w:rsidRDefault="00EE2299" w:rsidP="000B1D91">
            <w:r w:rsidRPr="00055956">
              <w:t xml:space="preserve">Used to record and preserve information without implying anything about the structure of a class or property.  Often used for properties </w:t>
            </w:r>
            <w:proofErr w:type="gramStart"/>
            <w:r w:rsidRPr="00055956">
              <w:t>that encompass</w:t>
            </w:r>
            <w:proofErr w:type="gramEnd"/>
            <w:r w:rsidRPr="00055956">
              <w:t xml:space="preserve"> general content.  This is the least precise of the three verbs.  </w:t>
            </w:r>
          </w:p>
        </w:tc>
      </w:tr>
      <w:tr w:rsidR="00EE2299" w:rsidRPr="00055956" w14:paraId="0C6B2DF7" w14:textId="77777777" w:rsidTr="000B1D91">
        <w:tc>
          <w:tcPr>
            <w:tcW w:w="1506" w:type="dxa"/>
            <w:vAlign w:val="center"/>
          </w:tcPr>
          <w:p w14:paraId="345891A8" w14:textId="77777777" w:rsidR="00EE2299" w:rsidRPr="00055956" w:rsidRDefault="00EE2299" w:rsidP="000B1D91"/>
        </w:tc>
        <w:tc>
          <w:tcPr>
            <w:tcW w:w="7399" w:type="dxa"/>
            <w:vAlign w:val="center"/>
          </w:tcPr>
          <w:p w14:paraId="44D898E5" w14:textId="77777777" w:rsidR="00EE2299" w:rsidRPr="00055956" w:rsidRDefault="00EE2299" w:rsidP="000B1D91">
            <w:pPr>
              <w:rPr>
                <w:i/>
              </w:rPr>
            </w:pPr>
            <w:r w:rsidRPr="00055956">
              <w:rPr>
                <w:i/>
              </w:rPr>
              <w:t xml:space="preserve">Examples: </w:t>
            </w:r>
          </w:p>
          <w:p w14:paraId="446E723E" w14:textId="77777777" w:rsidR="00EE2299" w:rsidRPr="00055956" w:rsidRDefault="00EE2299" w:rsidP="000B1D91">
            <w:r w:rsidRPr="00055956">
              <w:t xml:space="preserve">The </w:t>
            </w:r>
            <w:r w:rsidRPr="00055956">
              <w:rPr>
                <w:rFonts w:ascii="Courier New" w:hAnsi="Courier New" w:cs="Courier New"/>
              </w:rPr>
              <w:t>Source</w:t>
            </w:r>
            <w:r w:rsidRPr="00055956">
              <w:t xml:space="preserve"> property characterizes the source of the sighting information. Examples of details </w:t>
            </w:r>
            <w:r w:rsidRPr="00055956">
              <w:rPr>
                <w:u w:val="single"/>
              </w:rPr>
              <w:t>captured</w:t>
            </w:r>
            <w:r w:rsidRPr="00055956">
              <w:t xml:space="preserve"> include </w:t>
            </w:r>
            <w:proofErr w:type="spellStart"/>
            <w:r w:rsidRPr="00055956">
              <w:t>identitifying</w:t>
            </w:r>
            <w:proofErr w:type="spellEnd"/>
            <w:r w:rsidRPr="00055956">
              <w:t xml:space="preserve"> characteristics, time-related attributes, and a list of the tools used to collect the information.</w:t>
            </w:r>
          </w:p>
          <w:p w14:paraId="5C218153" w14:textId="77777777" w:rsidR="00EE2299" w:rsidRPr="003E2DB5" w:rsidRDefault="00EE2299" w:rsidP="000B1D91">
            <w:r w:rsidRPr="003E2DB5">
              <w:t xml:space="preserve">The </w:t>
            </w:r>
            <w:r w:rsidRPr="00055956">
              <w:rPr>
                <w:rFonts w:ascii="Courier New" w:hAnsi="Courier New" w:cs="Courier New"/>
              </w:rPr>
              <w:t>Description</w:t>
            </w:r>
            <w:r w:rsidRPr="003E2DB5">
              <w:t xml:space="preserve"> property </w:t>
            </w:r>
            <w:r w:rsidRPr="003E2DB5">
              <w:rPr>
                <w:u w:val="single"/>
              </w:rPr>
              <w:t>captures</w:t>
            </w:r>
            <w:r w:rsidRPr="003E2DB5">
              <w:t xml:space="preserve"> a textual description of the Indicator.  </w:t>
            </w:r>
          </w:p>
        </w:tc>
      </w:tr>
      <w:tr w:rsidR="00EE2299" w:rsidRPr="00055956" w14:paraId="08CE916C" w14:textId="77777777" w:rsidTr="000B1D91">
        <w:tc>
          <w:tcPr>
            <w:tcW w:w="1506" w:type="dxa"/>
            <w:vAlign w:val="center"/>
          </w:tcPr>
          <w:p w14:paraId="06CF03EC" w14:textId="77777777" w:rsidR="00EE2299" w:rsidRPr="00055956" w:rsidRDefault="00EE2299" w:rsidP="000B1D91">
            <w:pPr>
              <w:rPr>
                <w:u w:val="single"/>
              </w:rPr>
            </w:pPr>
            <w:r w:rsidRPr="00055956">
              <w:rPr>
                <w:u w:val="single"/>
              </w:rPr>
              <w:t>characterizes</w:t>
            </w:r>
          </w:p>
        </w:tc>
        <w:tc>
          <w:tcPr>
            <w:tcW w:w="7399" w:type="dxa"/>
            <w:vAlign w:val="center"/>
          </w:tcPr>
          <w:p w14:paraId="4ED62822" w14:textId="77777777" w:rsidR="00EE2299" w:rsidRPr="00055956" w:rsidRDefault="00EE2299" w:rsidP="000B1D91">
            <w:r w:rsidRPr="00055956">
              <w:t>Describes the distinctive nature or features of a class or property.  Often used to describe classes and properties that themselves comprise one or more other properties.</w:t>
            </w:r>
          </w:p>
        </w:tc>
      </w:tr>
      <w:tr w:rsidR="00EE2299" w:rsidRPr="00055956" w14:paraId="6126C71D" w14:textId="77777777" w:rsidTr="000B1D91">
        <w:tc>
          <w:tcPr>
            <w:tcW w:w="1506" w:type="dxa"/>
            <w:vAlign w:val="center"/>
          </w:tcPr>
          <w:p w14:paraId="58FBE473" w14:textId="77777777" w:rsidR="00EE2299" w:rsidRPr="00055956" w:rsidRDefault="00EE2299" w:rsidP="000B1D91"/>
        </w:tc>
        <w:tc>
          <w:tcPr>
            <w:tcW w:w="7399" w:type="dxa"/>
            <w:vAlign w:val="center"/>
          </w:tcPr>
          <w:p w14:paraId="5278057D" w14:textId="77777777" w:rsidR="00EE2299" w:rsidRPr="00055956" w:rsidRDefault="00EE2299" w:rsidP="000B1D91">
            <w:pPr>
              <w:rPr>
                <w:i/>
              </w:rPr>
            </w:pPr>
            <w:r w:rsidRPr="00055956">
              <w:rPr>
                <w:i/>
              </w:rPr>
              <w:t>Examples:</w:t>
            </w:r>
          </w:p>
          <w:p w14:paraId="617773F6" w14:textId="77777777" w:rsidR="00EE2299" w:rsidRPr="00055956" w:rsidRDefault="00EE2299" w:rsidP="000B1D91">
            <w:r w:rsidRPr="00055956">
              <w:t xml:space="preserve">The </w:t>
            </w:r>
            <w:r w:rsidRPr="00055956">
              <w:rPr>
                <w:rFonts w:ascii="Courier New" w:hAnsi="Courier New" w:cs="Courier New"/>
              </w:rPr>
              <w:t>Confidence</w:t>
            </w:r>
            <w:r w:rsidRPr="00055956">
              <w:t xml:space="preserve"> property </w:t>
            </w:r>
            <w:r w:rsidRPr="00055956">
              <w:rPr>
                <w:u w:val="single"/>
              </w:rPr>
              <w:t>characterizes</w:t>
            </w:r>
            <w:r w:rsidRPr="00055956">
              <w:t xml:space="preserve"> the level of confidence in the accuracy of the overall content captured in the Incident.</w:t>
            </w:r>
          </w:p>
          <w:p w14:paraId="3EA87F41" w14:textId="77777777" w:rsidR="00EE2299" w:rsidRPr="003E2DB5" w:rsidRDefault="00EE2299" w:rsidP="000B1D91">
            <w:pPr>
              <w:rPr>
                <w:color w:val="000000"/>
              </w:rPr>
            </w:pPr>
            <w:r w:rsidRPr="003E2DB5">
              <w:rPr>
                <w:color w:val="000000"/>
              </w:rPr>
              <w:t xml:space="preserve">The </w:t>
            </w:r>
            <w:proofErr w:type="spellStart"/>
            <w:r w:rsidRPr="00055956">
              <w:rPr>
                <w:rFonts w:ascii="Courier New" w:hAnsi="Courier New" w:cs="Courier New"/>
                <w:color w:val="000000"/>
              </w:rPr>
              <w:t>ActivityType</w:t>
            </w:r>
            <w:proofErr w:type="spellEnd"/>
            <w:r w:rsidRPr="00055956">
              <w:rPr>
                <w:color w:val="000000"/>
              </w:rPr>
              <w:t xml:space="preserve"> </w:t>
            </w:r>
            <w:r w:rsidRPr="003E2DB5">
              <w:rPr>
                <w:color w:val="000000"/>
              </w:rPr>
              <w:t xml:space="preserve">class </w:t>
            </w:r>
            <w:r w:rsidRPr="003E2DB5">
              <w:rPr>
                <w:color w:val="000000"/>
                <w:u w:val="single"/>
              </w:rPr>
              <w:t>characterizes</w:t>
            </w:r>
            <w:r w:rsidRPr="003E2DB5">
              <w:rPr>
                <w:color w:val="000000"/>
              </w:rPr>
              <w:t xml:space="preserve"> basic information about an activity a defender might use in response to a Campaign. </w:t>
            </w:r>
          </w:p>
        </w:tc>
      </w:tr>
      <w:tr w:rsidR="00EE2299" w:rsidRPr="00055956" w14:paraId="48967222" w14:textId="77777777" w:rsidTr="000B1D91">
        <w:tc>
          <w:tcPr>
            <w:tcW w:w="1506" w:type="dxa"/>
            <w:vAlign w:val="center"/>
          </w:tcPr>
          <w:p w14:paraId="27B18FF5" w14:textId="77777777" w:rsidR="00EE2299" w:rsidRPr="00055956" w:rsidRDefault="00EE2299" w:rsidP="000B1D91">
            <w:pPr>
              <w:rPr>
                <w:u w:val="single"/>
              </w:rPr>
            </w:pPr>
            <w:r w:rsidRPr="00055956">
              <w:rPr>
                <w:u w:val="single"/>
              </w:rPr>
              <w:t>specifies</w:t>
            </w:r>
          </w:p>
        </w:tc>
        <w:tc>
          <w:tcPr>
            <w:tcW w:w="7399" w:type="dxa"/>
            <w:vAlign w:val="center"/>
          </w:tcPr>
          <w:p w14:paraId="61EC7D79" w14:textId="77777777" w:rsidR="00EE2299" w:rsidRPr="00055956" w:rsidRDefault="00EE2299" w:rsidP="000B1D91">
            <w:r w:rsidRPr="00055956">
              <w:t xml:space="preserve">Used to clearly and precisely identify particular instances or values associated with a property.  Often used for properties that are defined by a controlled vocabulary or enumeration; typically used for properties that take on only a single </w:t>
            </w:r>
            <w:r w:rsidRPr="00055956">
              <w:lastRenderedPageBreak/>
              <w:t>value.</w:t>
            </w:r>
          </w:p>
        </w:tc>
      </w:tr>
      <w:tr w:rsidR="00EE2299" w:rsidRPr="00055956" w14:paraId="21006CEE" w14:textId="77777777" w:rsidTr="000B1D91">
        <w:tc>
          <w:tcPr>
            <w:tcW w:w="1506" w:type="dxa"/>
            <w:vAlign w:val="center"/>
          </w:tcPr>
          <w:p w14:paraId="4EA560C3" w14:textId="77777777" w:rsidR="00EE2299" w:rsidRPr="00055956" w:rsidRDefault="00EE2299" w:rsidP="000B1D91"/>
        </w:tc>
        <w:tc>
          <w:tcPr>
            <w:tcW w:w="7399" w:type="dxa"/>
            <w:vAlign w:val="center"/>
          </w:tcPr>
          <w:p w14:paraId="397DED96" w14:textId="77777777" w:rsidR="00EE2299" w:rsidRPr="00055956" w:rsidRDefault="00EE2299" w:rsidP="000B1D91">
            <w:pPr>
              <w:rPr>
                <w:i/>
              </w:rPr>
            </w:pPr>
            <w:r w:rsidRPr="00055956">
              <w:rPr>
                <w:i/>
              </w:rPr>
              <w:t>Example:</w:t>
            </w:r>
          </w:p>
          <w:p w14:paraId="2F1057AE" w14:textId="77777777" w:rsidR="00EE2299" w:rsidRPr="00055956" w:rsidRDefault="00EE2299" w:rsidP="000B1D91">
            <w:r w:rsidRPr="00055956">
              <w:t xml:space="preserve">The </w:t>
            </w:r>
            <w:r w:rsidRPr="00055956">
              <w:rPr>
                <w:rFonts w:ascii="Courier New" w:hAnsi="Courier New" w:cs="Courier New"/>
              </w:rPr>
              <w:t>version</w:t>
            </w:r>
            <w:r w:rsidRPr="00055956">
              <w:t xml:space="preserve"> property </w:t>
            </w:r>
            <w:r w:rsidRPr="00055956">
              <w:rPr>
                <w:u w:val="single"/>
              </w:rPr>
              <w:t>specifies</w:t>
            </w:r>
            <w:r w:rsidRPr="00055956">
              <w:t xml:space="preserve"> the version identifier of the STIX Campaign data model used to capture the information associated with the Campaign.</w:t>
            </w:r>
          </w:p>
        </w:tc>
      </w:tr>
    </w:tbl>
    <w:p w14:paraId="285F9B36" w14:textId="77777777" w:rsidR="00EE2299" w:rsidRDefault="00EE2299" w:rsidP="00EE2299">
      <w:pPr>
        <w:pStyle w:val="Heading2"/>
        <w:numPr>
          <w:ilvl w:val="1"/>
          <w:numId w:val="18"/>
        </w:numPr>
      </w:pPr>
      <w:bookmarkStart w:id="56" w:name="_Toc85472893"/>
      <w:bookmarkStart w:id="57" w:name="_Toc287332007"/>
      <w:bookmarkStart w:id="58" w:name="_Ref428698612"/>
      <w:bookmarkStart w:id="59" w:name="_Toc431986676"/>
      <w:bookmarkStart w:id="60" w:name="_Toc450907902"/>
      <w:bookmarkEnd w:id="50"/>
      <w:r>
        <w:t>Terminology</w:t>
      </w:r>
      <w:bookmarkEnd w:id="56"/>
      <w:bookmarkEnd w:id="57"/>
      <w:bookmarkEnd w:id="58"/>
      <w:bookmarkEnd w:id="59"/>
      <w:bookmarkEnd w:id="60"/>
    </w:p>
    <w:p w14:paraId="76D23BA8" w14:textId="77777777" w:rsidR="00EE2299" w:rsidRDefault="00EE2299" w:rsidP="00EE22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F2BF1">
        <w:rPr>
          <w:color w:val="0000EE"/>
        </w:rPr>
        <w:fldChar w:fldCharType="begin"/>
      </w:r>
      <w:r w:rsidRPr="002F2BF1">
        <w:rPr>
          <w:color w:val="0000EE"/>
        </w:rPr>
        <w:instrText xml:space="preserve"> REF rfc2119 \h  \* MERGEFORMAT </w:instrText>
      </w:r>
      <w:r w:rsidRPr="002F2BF1">
        <w:rPr>
          <w:color w:val="0000EE"/>
        </w:rPr>
      </w:r>
      <w:r w:rsidRPr="002F2BF1">
        <w:rPr>
          <w:color w:val="0000EE"/>
        </w:rPr>
        <w:fldChar w:fldCharType="separate"/>
      </w:r>
      <w:r w:rsidR="00133D18" w:rsidRPr="00133D18">
        <w:rPr>
          <w:rStyle w:val="Refterm"/>
          <w:color w:val="0000EE"/>
        </w:rPr>
        <w:t>[RFC2119]</w:t>
      </w:r>
      <w:r w:rsidRPr="002F2BF1">
        <w:rPr>
          <w:color w:val="0000EE"/>
        </w:rPr>
        <w:fldChar w:fldCharType="end"/>
      </w:r>
      <w:r>
        <w:t>.</w:t>
      </w:r>
    </w:p>
    <w:p w14:paraId="7A47A273" w14:textId="77777777" w:rsidR="00EE2299" w:rsidRDefault="00EE2299" w:rsidP="00EE2299">
      <w:pPr>
        <w:pStyle w:val="Heading2"/>
        <w:numPr>
          <w:ilvl w:val="1"/>
          <w:numId w:val="18"/>
        </w:numPr>
      </w:pPr>
      <w:bookmarkStart w:id="61" w:name="_Ref7502892"/>
      <w:bookmarkStart w:id="62" w:name="_Toc12011611"/>
      <w:bookmarkStart w:id="63" w:name="_Toc85472894"/>
      <w:bookmarkStart w:id="64" w:name="_Toc287332008"/>
      <w:bookmarkStart w:id="65" w:name="_Ref428698627"/>
      <w:bookmarkStart w:id="66" w:name="_Toc431986677"/>
      <w:bookmarkStart w:id="67" w:name="_Toc450907903"/>
      <w:r>
        <w:t>Normative</w:t>
      </w:r>
      <w:bookmarkEnd w:id="61"/>
      <w:bookmarkEnd w:id="62"/>
      <w:r>
        <w:t xml:space="preserve"> References</w:t>
      </w:r>
      <w:bookmarkEnd w:id="63"/>
      <w:bookmarkEnd w:id="64"/>
      <w:bookmarkEnd w:id="65"/>
      <w:bookmarkEnd w:id="66"/>
      <w:bookmarkEnd w:id="67"/>
    </w:p>
    <w:p w14:paraId="293010E3" w14:textId="77777777" w:rsidR="00EE2299" w:rsidRDefault="00EE2299" w:rsidP="00EE2299">
      <w:pPr>
        <w:pStyle w:val="Ref"/>
      </w:pPr>
      <w:bookmarkStart w:id="68" w:name="rfc2119"/>
      <w:r>
        <w:rPr>
          <w:rStyle w:val="Refterm"/>
        </w:rPr>
        <w:t>[RFC2119]</w:t>
      </w:r>
      <w:bookmarkEnd w:id="68"/>
      <w:r>
        <w:tab/>
      </w:r>
      <w:proofErr w:type="spellStart"/>
      <w:r>
        <w:t>Bradner</w:t>
      </w:r>
      <w:proofErr w:type="spellEnd"/>
      <w:r>
        <w:t xml:space="preserve">, S., </w:t>
      </w:r>
      <w:r w:rsidRPr="00B641A5">
        <w:t>“Key words for use in RFCs to Indicate Requirement Levels”</w:t>
      </w:r>
      <w:r>
        <w:t xml:space="preserve">, BCP 14, RFC 2119, March 1997. </w:t>
      </w:r>
      <w:hyperlink r:id="rId70" w:history="1">
        <w:r>
          <w:rPr>
            <w:rStyle w:val="Hyperlink"/>
          </w:rPr>
          <w:t>http://www.ietf.org/rfc/rfc2119.txt</w:t>
        </w:r>
      </w:hyperlink>
      <w:r>
        <w:t>.</w:t>
      </w:r>
      <w:r>
        <w:tab/>
      </w:r>
    </w:p>
    <w:p w14:paraId="2F63DD41" w14:textId="77777777" w:rsidR="00EE2299" w:rsidRDefault="00EE2299" w:rsidP="00EE2299">
      <w:pPr>
        <w:pStyle w:val="Heading1"/>
        <w:numPr>
          <w:ilvl w:val="0"/>
          <w:numId w:val="18"/>
        </w:numPr>
      </w:pPr>
      <w:bookmarkStart w:id="69" w:name="_Ref428698690"/>
      <w:bookmarkStart w:id="70" w:name="_Toc431986678"/>
      <w:bookmarkStart w:id="71" w:name="_Toc450907904"/>
      <w:r>
        <w:lastRenderedPageBreak/>
        <w:t>Background</w:t>
      </w:r>
      <w:bookmarkEnd w:id="69"/>
      <w:bookmarkEnd w:id="70"/>
      <w:bookmarkEnd w:id="71"/>
    </w:p>
    <w:p w14:paraId="252BDD9B" w14:textId="77777777" w:rsidR="00EE2299" w:rsidRPr="00055956" w:rsidRDefault="00EE2299" w:rsidP="00EE2299">
      <w:pPr>
        <w:spacing w:after="240"/>
      </w:pPr>
      <w:r w:rsidRPr="00055956">
        <w:t>In this section, we provide high level information about the Report data model that is useful to fully understand the specification details given in Section</w:t>
      </w:r>
      <w:r>
        <w:t xml:space="preserve"> </w:t>
      </w:r>
      <w:r w:rsidRPr="002F2BF1">
        <w:rPr>
          <w:b/>
          <w:color w:val="0000EE"/>
        </w:rPr>
        <w:fldChar w:fldCharType="begin"/>
      </w:r>
      <w:r w:rsidRPr="002F2BF1">
        <w:rPr>
          <w:b/>
          <w:color w:val="0000EE"/>
        </w:rPr>
        <w:instrText xml:space="preserve"> REF _Ref428779942 \r \h </w:instrText>
      </w:r>
      <w:r>
        <w:rPr>
          <w:b/>
          <w:color w:val="0000EE"/>
        </w:rPr>
        <w:instrText xml:space="preserve"> \* MERGEFORMAT </w:instrText>
      </w:r>
      <w:r w:rsidRPr="002F2BF1">
        <w:rPr>
          <w:b/>
          <w:color w:val="0000EE"/>
        </w:rPr>
      </w:r>
      <w:r w:rsidRPr="002F2BF1">
        <w:rPr>
          <w:b/>
          <w:color w:val="0000EE"/>
        </w:rPr>
        <w:fldChar w:fldCharType="separate"/>
      </w:r>
      <w:r w:rsidR="00133D18">
        <w:rPr>
          <w:b/>
          <w:color w:val="0000EE"/>
        </w:rPr>
        <w:t>3</w:t>
      </w:r>
      <w:r w:rsidRPr="002F2BF1">
        <w:rPr>
          <w:b/>
          <w:color w:val="0000EE"/>
        </w:rPr>
        <w:fldChar w:fldCharType="end"/>
      </w:r>
      <w:r w:rsidRPr="00055956">
        <w:t>.</w:t>
      </w:r>
      <w:bookmarkStart w:id="72" w:name="_Ref396987956"/>
    </w:p>
    <w:p w14:paraId="1EE158BB" w14:textId="77777777" w:rsidR="00EE2299" w:rsidRPr="00055956" w:rsidRDefault="00EE2299" w:rsidP="00EE2299">
      <w:pPr>
        <w:spacing w:after="240"/>
      </w:pPr>
      <w:r w:rsidRPr="00055956">
        <w:t xml:space="preserve">As </w:t>
      </w:r>
      <w:r>
        <w:t xml:space="preserve">illustrated in </w:t>
      </w:r>
      <w:r w:rsidRPr="002F2BF1">
        <w:rPr>
          <w:b/>
          <w:color w:val="0000EE"/>
        </w:rPr>
        <w:fldChar w:fldCharType="begin"/>
      </w:r>
      <w:r w:rsidRPr="002F2BF1">
        <w:rPr>
          <w:b/>
          <w:color w:val="0000EE"/>
        </w:rPr>
        <w:instrText xml:space="preserve"> REF _Ref417294800 \h  \* MERGEFORMAT </w:instrText>
      </w:r>
      <w:r w:rsidRPr="002F2BF1">
        <w:rPr>
          <w:b/>
          <w:color w:val="0000EE"/>
        </w:rPr>
      </w:r>
      <w:r w:rsidRPr="002F2BF1">
        <w:rPr>
          <w:b/>
          <w:color w:val="0000EE"/>
        </w:rPr>
        <w:fldChar w:fldCharType="separate"/>
      </w:r>
      <w:r w:rsidR="00133D18" w:rsidRPr="00133D18">
        <w:rPr>
          <w:b/>
          <w:color w:val="0000EE"/>
        </w:rPr>
        <w:t>Figure 2</w:t>
      </w:r>
      <w:r w:rsidR="00133D18" w:rsidRPr="00133D18">
        <w:rPr>
          <w:b/>
          <w:color w:val="0000EE"/>
        </w:rPr>
        <w:noBreakHyphen/>
        <w:t>1</w:t>
      </w:r>
      <w:r w:rsidRPr="002F2BF1">
        <w:rPr>
          <w:b/>
          <w:color w:val="0000EE"/>
        </w:rPr>
        <w:fldChar w:fldCharType="end"/>
      </w:r>
      <w:r>
        <w:t xml:space="preserve">, </w:t>
      </w:r>
      <w:r w:rsidRPr="00055956">
        <w:t>the STIX Report data model leverages all eight of the other top-level component data models</w:t>
      </w:r>
      <w:r>
        <w:t xml:space="preserve"> and acts as a contextual wrapper for a grouping of the associated constructs (which can include related Report constructs)</w:t>
      </w:r>
      <w:r w:rsidRPr="00055956">
        <w:t>.</w:t>
      </w:r>
      <w:r>
        <w:t xml:space="preserve"> </w:t>
      </w:r>
      <w:r w:rsidRPr="00055956">
        <w:t xml:space="preserve">As stated in Section </w:t>
      </w:r>
      <w:r w:rsidRPr="002F2BF1">
        <w:rPr>
          <w:b/>
          <w:color w:val="0000EE"/>
        </w:rPr>
        <w:fldChar w:fldCharType="begin"/>
      </w:r>
      <w:r w:rsidRPr="002F2BF1">
        <w:rPr>
          <w:b/>
          <w:color w:val="0000EE"/>
        </w:rPr>
        <w:instrText xml:space="preserve"> REF _Ref421016762 \r \h  \* MERGEFORMAT </w:instrText>
      </w:r>
      <w:r w:rsidRPr="002F2BF1">
        <w:rPr>
          <w:b/>
          <w:color w:val="0000EE"/>
        </w:rPr>
      </w:r>
      <w:r w:rsidRPr="002F2BF1">
        <w:rPr>
          <w:b/>
          <w:color w:val="0000EE"/>
        </w:rPr>
        <w:fldChar w:fldCharType="separate"/>
      </w:r>
      <w:r w:rsidR="00133D18">
        <w:rPr>
          <w:b/>
          <w:color w:val="0000EE"/>
        </w:rPr>
        <w:t>1.1</w:t>
      </w:r>
      <w:r w:rsidRPr="002F2BF1">
        <w:rPr>
          <w:b/>
          <w:color w:val="0000EE"/>
        </w:rPr>
        <w:fldChar w:fldCharType="end"/>
      </w:r>
      <w:r w:rsidRPr="00055956">
        <w:t>, each of these top-level components is defined in a separate specification document.</w:t>
      </w:r>
    </w:p>
    <w:p w14:paraId="4615B41B" w14:textId="77777777" w:rsidR="00EE2299" w:rsidRPr="00055956" w:rsidRDefault="00EE2299" w:rsidP="00EE2299">
      <w:pPr>
        <w:spacing w:after="240"/>
        <w:jc w:val="center"/>
      </w:pPr>
      <w:r>
        <w:rPr>
          <w:noProof/>
        </w:rPr>
        <w:drawing>
          <wp:inline distT="0" distB="0" distL="0" distR="0" wp14:anchorId="7C80EE7E" wp14:editId="794A5008">
            <wp:extent cx="2647950" cy="2171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2-1a.jpg"/>
                    <pic:cNvPicPr/>
                  </pic:nvPicPr>
                  <pic:blipFill rotWithShape="1">
                    <a:blip r:embed="rId71">
                      <a:extLst>
                        <a:ext uri="{28A0092B-C50C-407E-A947-70E740481C1C}">
                          <a14:useLocalDpi xmlns:a14="http://schemas.microsoft.com/office/drawing/2010/main" val="0"/>
                        </a:ext>
                      </a:extLst>
                    </a:blip>
                    <a:srcRect l="26094" t="21323" r="27104" b="27503"/>
                    <a:stretch/>
                  </pic:blipFill>
                  <pic:spPr bwMode="auto">
                    <a:xfrm>
                      <a:off x="0" y="0"/>
                      <a:ext cx="2647950" cy="2171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9AB5629" w14:textId="77777777" w:rsidR="00EE2299" w:rsidRPr="00055956" w:rsidRDefault="00EE2299" w:rsidP="00EE2299">
      <w:pPr>
        <w:pStyle w:val="Caption"/>
        <w:rPr>
          <w:b/>
        </w:rPr>
      </w:pPr>
      <w:bookmarkStart w:id="73" w:name="_Ref417294800"/>
      <w:proofErr w:type="gramStart"/>
      <w:r w:rsidRPr="00055956">
        <w:t xml:space="preserve">Figure </w:t>
      </w:r>
      <w:fldSimple w:instr=" STYLEREF 1 \s ">
        <w:r w:rsidR="00133D18">
          <w:rPr>
            <w:noProof/>
          </w:rPr>
          <w:t>2</w:t>
        </w:r>
      </w:fldSimple>
      <w:r w:rsidRPr="00055956">
        <w:noBreakHyphen/>
      </w:r>
      <w:fldSimple w:instr=" SEQ Figure \* ARABIC \s 1 ">
        <w:r w:rsidR="00133D18">
          <w:rPr>
            <w:noProof/>
          </w:rPr>
          <w:t>1</w:t>
        </w:r>
      </w:fldSimple>
      <w:bookmarkEnd w:id="73"/>
      <w:r w:rsidRPr="00055956">
        <w:t>.</w:t>
      </w:r>
      <w:proofErr w:type="gramEnd"/>
      <w:r w:rsidRPr="00055956">
        <w:t xml:space="preserve"> A Report</w:t>
      </w:r>
    </w:p>
    <w:p w14:paraId="4D154161" w14:textId="77777777" w:rsidR="00EE2299" w:rsidRPr="00055956" w:rsidRDefault="00EE2299" w:rsidP="00EE2299">
      <w:pPr>
        <w:spacing w:after="240"/>
      </w:pPr>
      <w:r>
        <w:t xml:space="preserve">An aggregation of content using a Report instance is an assertion that the content is somehow contextually related. The nature of the shared context can be characterized using the </w:t>
      </w:r>
      <w:r w:rsidRPr="009E1876">
        <w:rPr>
          <w:rFonts w:ascii="Courier New" w:hAnsi="Courier New" w:cs="Courier New"/>
        </w:rPr>
        <w:t>Title</w:t>
      </w:r>
      <w:r>
        <w:t xml:space="preserve">, </w:t>
      </w:r>
      <w:r w:rsidRPr="009E1876">
        <w:rPr>
          <w:rFonts w:ascii="Courier New" w:hAnsi="Courier New" w:cs="Courier New"/>
        </w:rPr>
        <w:t>Intent</w:t>
      </w:r>
      <w:r>
        <w:t xml:space="preserve">, </w:t>
      </w:r>
      <w:r w:rsidRPr="009E1876">
        <w:rPr>
          <w:rFonts w:ascii="Courier New" w:hAnsi="Courier New" w:cs="Courier New"/>
        </w:rPr>
        <w:t>Description</w:t>
      </w:r>
      <w:r>
        <w:t xml:space="preserve">, and </w:t>
      </w:r>
      <w:proofErr w:type="spellStart"/>
      <w:r w:rsidRPr="009E1876">
        <w:rPr>
          <w:rFonts w:ascii="Courier New" w:hAnsi="Courier New" w:cs="Courier New"/>
        </w:rPr>
        <w:t>Short_Description</w:t>
      </w:r>
      <w:proofErr w:type="spellEnd"/>
      <w:r>
        <w:t xml:space="preserve"> properties of the </w:t>
      </w:r>
      <w:proofErr w:type="spellStart"/>
      <w:r w:rsidRPr="00354C07">
        <w:rPr>
          <w:rFonts w:ascii="Courier New" w:hAnsi="Courier New" w:cs="Courier New"/>
        </w:rPr>
        <w:t>HeaderType</w:t>
      </w:r>
      <w:proofErr w:type="spellEnd"/>
      <w:r>
        <w:t xml:space="preserve"> class</w:t>
      </w:r>
      <w:r w:rsidRPr="00055956">
        <w:t xml:space="preserve"> (see Section </w:t>
      </w:r>
      <w:r w:rsidRPr="002F2BF1">
        <w:rPr>
          <w:b/>
          <w:color w:val="0000EE"/>
        </w:rPr>
        <w:fldChar w:fldCharType="begin"/>
      </w:r>
      <w:r w:rsidRPr="002F2BF1">
        <w:rPr>
          <w:b/>
          <w:color w:val="0000EE"/>
        </w:rPr>
        <w:instrText xml:space="preserve"> REF _Ref421016955 \r \h  \* MERGEFORMAT </w:instrText>
      </w:r>
      <w:r w:rsidRPr="002F2BF1">
        <w:rPr>
          <w:b/>
          <w:color w:val="0000EE"/>
        </w:rPr>
      </w:r>
      <w:r w:rsidRPr="002F2BF1">
        <w:rPr>
          <w:b/>
          <w:color w:val="0000EE"/>
        </w:rPr>
        <w:fldChar w:fldCharType="separate"/>
      </w:r>
      <w:r w:rsidR="00133D18">
        <w:rPr>
          <w:b/>
          <w:color w:val="0000EE"/>
        </w:rPr>
        <w:t>3.2</w:t>
      </w:r>
      <w:r w:rsidRPr="002F2BF1">
        <w:rPr>
          <w:b/>
          <w:color w:val="0000EE"/>
        </w:rPr>
        <w:fldChar w:fldCharType="end"/>
      </w:r>
      <w:r w:rsidRPr="00055956">
        <w:t xml:space="preserve">). </w:t>
      </w:r>
    </w:p>
    <w:p w14:paraId="437A01F3" w14:textId="77777777" w:rsidR="00EE2299" w:rsidRPr="00055956" w:rsidRDefault="00EE2299" w:rsidP="00EE2299">
      <w:pPr>
        <w:pStyle w:val="Heading2"/>
        <w:numPr>
          <w:ilvl w:val="1"/>
          <w:numId w:val="18"/>
        </w:numPr>
        <w:tabs>
          <w:tab w:val="num" w:pos="864"/>
        </w:tabs>
        <w:spacing w:before="360" w:after="60"/>
        <w:ind w:left="720" w:hanging="720"/>
      </w:pPr>
      <w:bookmarkStart w:id="74" w:name="_Ref397948143"/>
      <w:bookmarkStart w:id="75" w:name="_Toc416005584"/>
      <w:bookmarkStart w:id="76" w:name="_Toc420660199"/>
      <w:bookmarkStart w:id="77" w:name="_Toc421527884"/>
      <w:bookmarkStart w:id="78" w:name="_Toc431986679"/>
      <w:bookmarkStart w:id="79" w:name="_Toc450907905"/>
      <w:r w:rsidRPr="00055956">
        <w:t>Component Data Models</w:t>
      </w:r>
      <w:bookmarkEnd w:id="74"/>
      <w:bookmarkEnd w:id="75"/>
      <w:bookmarkEnd w:id="76"/>
      <w:bookmarkEnd w:id="77"/>
      <w:bookmarkEnd w:id="78"/>
      <w:bookmarkEnd w:id="79"/>
    </w:p>
    <w:p w14:paraId="3AA9ADB4" w14:textId="77777777" w:rsidR="00EE2299" w:rsidRPr="00055956" w:rsidRDefault="00EE2299" w:rsidP="00EE2299">
      <w:pPr>
        <w:autoSpaceDE w:val="0"/>
        <w:autoSpaceDN w:val="0"/>
        <w:adjustRightInd w:val="0"/>
        <w:spacing w:after="240"/>
      </w:pPr>
      <w:r w:rsidRPr="00055956">
        <w:t xml:space="preserve">Individual component data models define objects specific to each of the other top-level STIX component construct: Observable; Indicator; Incident; Tactics, Techniques, and Procedures (TTPs); Exploit Target; Course of Action (COA); Campaign; and Threat Actor. These data models each provide the capability to fully express information about their targeted conceptual area. In the STIX framework, they are all optional and may be used separately or in concert, as appropriate, using whichever components and architectural relationships that are relevant for a given use case. </w:t>
      </w:r>
    </w:p>
    <w:p w14:paraId="1A79B7D9" w14:textId="77777777" w:rsidR="00EE2299" w:rsidRPr="00055956" w:rsidRDefault="00EE2299" w:rsidP="00EE2299">
      <w:pPr>
        <w:autoSpaceDE w:val="0"/>
        <w:autoSpaceDN w:val="0"/>
        <w:adjustRightInd w:val="0"/>
      </w:pPr>
      <w:r w:rsidRPr="00055956">
        <w:t>In the subsections below, a brief description is given for each component data model as well as a reference to the data model’s individual specification document.</w:t>
      </w:r>
    </w:p>
    <w:p w14:paraId="4A8EB10F" w14:textId="77777777" w:rsidR="00EE2299" w:rsidRPr="00055956" w:rsidRDefault="00EE2299" w:rsidP="00EE2299">
      <w:pPr>
        <w:pStyle w:val="Heading3"/>
        <w:numPr>
          <w:ilvl w:val="2"/>
          <w:numId w:val="18"/>
        </w:numPr>
        <w:tabs>
          <w:tab w:val="num" w:pos="720"/>
        </w:tabs>
        <w:spacing w:before="360" w:after="60"/>
      </w:pPr>
      <w:bookmarkStart w:id="80" w:name="_Toc416005585"/>
      <w:bookmarkStart w:id="81" w:name="_Toc420660200"/>
      <w:bookmarkStart w:id="82" w:name="_Toc421527885"/>
      <w:bookmarkStart w:id="83" w:name="_Toc431986680"/>
      <w:bookmarkStart w:id="84" w:name="_Toc450907906"/>
      <w:r w:rsidRPr="00055956">
        <w:t>Observable</w:t>
      </w:r>
      <w:bookmarkEnd w:id="80"/>
      <w:bookmarkEnd w:id="81"/>
      <w:bookmarkEnd w:id="82"/>
      <w:bookmarkEnd w:id="83"/>
      <w:bookmarkEnd w:id="84"/>
    </w:p>
    <w:p w14:paraId="5F2B7340" w14:textId="77777777" w:rsidR="00EE2299" w:rsidRPr="00055956" w:rsidRDefault="00EE2299" w:rsidP="00EE2299">
      <w:pPr>
        <w:spacing w:after="120"/>
      </w:pPr>
      <w:r w:rsidRPr="00055956">
        <w:t xml:space="preserve">A STIX Observable (as defined with the </w:t>
      </w:r>
      <w:hyperlink w:anchor="RelatedWord" w:history="1">
        <w:proofErr w:type="spellStart"/>
        <w:r w:rsidRPr="00194B28">
          <w:rPr>
            <w:rStyle w:val="Hyperlink"/>
          </w:rPr>
          <w:t>CybOX</w:t>
        </w:r>
        <w:proofErr w:type="spellEnd"/>
        <w:r w:rsidRPr="00194B28">
          <w:rPr>
            <w:rStyle w:val="Hyperlink"/>
          </w:rPr>
          <w:t xml:space="preserve"> Language</w:t>
        </w:r>
      </w:hyperlink>
      <w:r w:rsidRPr="00055956">
        <w:t xml:space="preserve">) represents </w:t>
      </w:r>
      <w:proofErr w:type="spellStart"/>
      <w:r w:rsidRPr="00055956">
        <w:t>stateful</w:t>
      </w:r>
      <w:proofErr w:type="spellEnd"/>
      <w:r w:rsidRPr="00055956">
        <w:t xml:space="preserve"> properties or measurable events pertinent to the operation of computers and networks. Implicit in this is a practical need for descriptive capability of two forms of observables: “</w:t>
      </w:r>
      <w:r w:rsidRPr="00055956">
        <w:rPr>
          <w:bCs/>
        </w:rPr>
        <w:t>observable instances”</w:t>
      </w:r>
      <w:r w:rsidRPr="00055956">
        <w:t xml:space="preserve"> and “</w:t>
      </w:r>
      <w:r w:rsidRPr="00055956">
        <w:rPr>
          <w:bCs/>
        </w:rPr>
        <w:t>observable patterns</w:t>
      </w:r>
      <w:r w:rsidRPr="00055956">
        <w:t xml:space="preserve">.” </w:t>
      </w:r>
      <w:r w:rsidRPr="00055956">
        <w:rPr>
          <w:bCs/>
        </w:rPr>
        <w:t>Observable instances</w:t>
      </w:r>
      <w:r w:rsidRPr="00055956">
        <w:t xml:space="preserve"> represent actual specific observations that took place in the cyber domain. The property details of this observation are specific and unambiguous. </w:t>
      </w:r>
      <w:r w:rsidRPr="00055956">
        <w:rPr>
          <w:bCs/>
        </w:rPr>
        <w:t>Observable patterns</w:t>
      </w:r>
      <w:r w:rsidRPr="00055956">
        <w:t xml:space="preserve"> represent conditions for a potential observation that may occur in the future or may have already occurred and exists in a body of observable instances. These conditions may be anything from very specific concrete </w:t>
      </w:r>
      <w:r w:rsidRPr="00055956">
        <w:lastRenderedPageBreak/>
        <w:t>patterns that would match very specific observable instances to more abstract generalized patterns that have the potential to match against a broad range of potential observable instances.</w:t>
      </w:r>
    </w:p>
    <w:p w14:paraId="20F1402F" w14:textId="77777777" w:rsidR="00EE2299" w:rsidRPr="00055956" w:rsidRDefault="00EE2299" w:rsidP="00EE2299">
      <w:pPr>
        <w:pStyle w:val="Heading3"/>
        <w:numPr>
          <w:ilvl w:val="2"/>
          <w:numId w:val="18"/>
        </w:numPr>
        <w:tabs>
          <w:tab w:val="num" w:pos="720"/>
        </w:tabs>
        <w:spacing w:before="360" w:after="60"/>
      </w:pPr>
      <w:bookmarkStart w:id="85" w:name="_Toc416005586"/>
      <w:bookmarkStart w:id="86" w:name="_Toc420660201"/>
      <w:bookmarkStart w:id="87" w:name="_Toc421527886"/>
      <w:bookmarkStart w:id="88" w:name="_Toc431986681"/>
      <w:bookmarkStart w:id="89" w:name="_Toc450907907"/>
      <w:r w:rsidRPr="00055956">
        <w:t>Indicator</w:t>
      </w:r>
      <w:bookmarkEnd w:id="85"/>
      <w:bookmarkEnd w:id="86"/>
      <w:bookmarkEnd w:id="87"/>
      <w:bookmarkEnd w:id="88"/>
      <w:bookmarkEnd w:id="89"/>
    </w:p>
    <w:p w14:paraId="62380E0F" w14:textId="4210E637" w:rsidR="00EE2299" w:rsidRPr="00A32348" w:rsidRDefault="00EE2299" w:rsidP="00EE2299">
      <w:pPr>
        <w:pStyle w:val="ListParagraph"/>
        <w:keepNext/>
        <w:keepLines/>
        <w:autoSpaceDE w:val="0"/>
        <w:autoSpaceDN w:val="0"/>
        <w:adjustRightInd w:val="0"/>
        <w:spacing w:after="240"/>
        <w:ind w:left="0"/>
        <w:contextualSpacing w:val="0"/>
        <w:rPr>
          <w:rFonts w:ascii="Arial" w:hAnsi="Arial" w:cs="Arial"/>
          <w:sz w:val="20"/>
          <w:szCs w:val="20"/>
        </w:rPr>
      </w:pPr>
      <w:r w:rsidRPr="003E2DB5">
        <w:rPr>
          <w:rFonts w:ascii="Arial" w:hAnsi="Arial"/>
          <w:sz w:val="20"/>
          <w:szCs w:val="20"/>
        </w:rPr>
        <w:t xml:space="preserve">A STIX </w:t>
      </w:r>
      <w:r w:rsidRPr="00A32348">
        <w:rPr>
          <w:rFonts w:ascii="Arial" w:hAnsi="Arial" w:cs="Arial"/>
          <w:sz w:val="20"/>
          <w:szCs w:val="20"/>
        </w:rPr>
        <w:t xml:space="preserve">Indicator conveys specific Observable patterns combined with contextual information intended to represent artifacts and/or behaviors of interest within a cyber security context. Please see </w:t>
      </w:r>
      <w:hyperlink w:anchor="AdditionalArtifacts" w:history="1">
        <w:r w:rsidRPr="00A32348">
          <w:rPr>
            <w:rStyle w:val="Hyperlink"/>
            <w:rFonts w:ascii="Arial" w:hAnsi="Arial" w:cs="Arial"/>
            <w:i/>
            <w:sz w:val="20"/>
            <w:szCs w:val="20"/>
          </w:rPr>
          <w:t>STIX Version 1.2.1 Part 4: Indicator</w:t>
        </w:r>
      </w:hyperlink>
      <w:r w:rsidRPr="00A32348">
        <w:rPr>
          <w:rFonts w:ascii="Arial" w:hAnsi="Arial" w:cs="Arial"/>
          <w:sz w:val="20"/>
          <w:szCs w:val="20"/>
        </w:rPr>
        <w:t xml:space="preserve"> for details.</w:t>
      </w:r>
    </w:p>
    <w:p w14:paraId="1B803E20" w14:textId="77777777" w:rsidR="00EE2299" w:rsidRPr="00055956" w:rsidRDefault="00EE2299" w:rsidP="00EE2299">
      <w:pPr>
        <w:pStyle w:val="Heading3"/>
        <w:numPr>
          <w:ilvl w:val="2"/>
          <w:numId w:val="18"/>
        </w:numPr>
        <w:tabs>
          <w:tab w:val="num" w:pos="720"/>
        </w:tabs>
        <w:spacing w:before="360" w:after="60"/>
      </w:pPr>
      <w:bookmarkStart w:id="90" w:name="_Toc416005587"/>
      <w:bookmarkStart w:id="91" w:name="_Toc420660202"/>
      <w:bookmarkStart w:id="92" w:name="_Toc421527887"/>
      <w:bookmarkStart w:id="93" w:name="_Toc431986682"/>
      <w:bookmarkStart w:id="94" w:name="_Toc450907908"/>
      <w:r w:rsidRPr="00055956">
        <w:t>Incident</w:t>
      </w:r>
      <w:bookmarkEnd w:id="90"/>
      <w:bookmarkEnd w:id="91"/>
      <w:bookmarkEnd w:id="92"/>
      <w:bookmarkEnd w:id="93"/>
      <w:bookmarkEnd w:id="94"/>
    </w:p>
    <w:p w14:paraId="21DC21F3" w14:textId="1D5C95B6" w:rsidR="00EE2299" w:rsidRPr="00055956" w:rsidRDefault="00EE2299" w:rsidP="00EE2299">
      <w:pPr>
        <w:spacing w:after="120"/>
      </w:pPr>
      <w:r w:rsidRPr="00055956">
        <w:t xml:space="preserve">A STIX Incident corresponds to sets of related security events affecting an organization, along with information discovered or decided during an incident response investigation. Please see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055956">
        <w:t xml:space="preserve"> for details.</w:t>
      </w:r>
    </w:p>
    <w:p w14:paraId="150F3654" w14:textId="77777777" w:rsidR="00EE2299" w:rsidRPr="00055956" w:rsidRDefault="00EE2299" w:rsidP="00EE2299">
      <w:pPr>
        <w:pStyle w:val="Heading3"/>
        <w:numPr>
          <w:ilvl w:val="2"/>
          <w:numId w:val="18"/>
        </w:numPr>
        <w:tabs>
          <w:tab w:val="num" w:pos="720"/>
        </w:tabs>
        <w:spacing w:before="360" w:after="60"/>
      </w:pPr>
      <w:bookmarkStart w:id="95" w:name="_Toc416005588"/>
      <w:bookmarkStart w:id="96" w:name="_Toc420660203"/>
      <w:bookmarkStart w:id="97" w:name="_Toc421527888"/>
      <w:bookmarkStart w:id="98" w:name="_Toc431986683"/>
      <w:bookmarkStart w:id="99" w:name="_Toc450907909"/>
      <w:r w:rsidRPr="00055956">
        <w:t>Tactics, Techniques and Procedures (TTP)</w:t>
      </w:r>
      <w:bookmarkEnd w:id="95"/>
      <w:bookmarkEnd w:id="96"/>
      <w:bookmarkEnd w:id="97"/>
      <w:bookmarkEnd w:id="98"/>
      <w:bookmarkEnd w:id="99"/>
    </w:p>
    <w:p w14:paraId="03A40032" w14:textId="03E836C5" w:rsidR="00EE2299" w:rsidRPr="00055956" w:rsidRDefault="00EE2299" w:rsidP="00EE2299">
      <w:pPr>
        <w:spacing w:after="120"/>
      </w:pPr>
      <w:r w:rsidRPr="00055956">
        <w:t xml:space="preserve">A STIX Tactics, Techniques, and Procedures (TTP) is used to represent the behavior or modus operandi of cyber adversaries. Please see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055956">
        <w:t xml:space="preserve"> for details.</w:t>
      </w:r>
    </w:p>
    <w:p w14:paraId="45A8432C" w14:textId="77777777" w:rsidR="00EE2299" w:rsidRPr="00055956" w:rsidRDefault="00EE2299" w:rsidP="00EE2299">
      <w:pPr>
        <w:pStyle w:val="Heading3"/>
        <w:numPr>
          <w:ilvl w:val="2"/>
          <w:numId w:val="18"/>
        </w:numPr>
        <w:tabs>
          <w:tab w:val="num" w:pos="720"/>
        </w:tabs>
        <w:spacing w:before="360" w:after="60"/>
      </w:pPr>
      <w:bookmarkStart w:id="100" w:name="_Toc416005589"/>
      <w:bookmarkStart w:id="101" w:name="_Toc420660204"/>
      <w:bookmarkStart w:id="102" w:name="_Toc421527889"/>
      <w:bookmarkStart w:id="103" w:name="_Toc431986684"/>
      <w:bookmarkStart w:id="104" w:name="_Toc450907910"/>
      <w:r w:rsidRPr="00055956">
        <w:t>Campaign</w:t>
      </w:r>
      <w:bookmarkEnd w:id="100"/>
      <w:bookmarkEnd w:id="101"/>
      <w:bookmarkEnd w:id="102"/>
      <w:bookmarkEnd w:id="103"/>
      <w:bookmarkEnd w:id="104"/>
    </w:p>
    <w:p w14:paraId="6325D3FC" w14:textId="7E89DA43" w:rsidR="00EE2299" w:rsidRPr="00055956" w:rsidRDefault="00EE2299" w:rsidP="00EE2299">
      <w:pPr>
        <w:spacing w:after="240"/>
      </w:pPr>
      <w:r w:rsidRPr="00055956">
        <w:t xml:space="preserve">A STIX </w:t>
      </w:r>
      <w:hyperlink r:id="rId72" w:history="1">
        <w:r w:rsidRPr="00055956">
          <w:t>Campaign</w:t>
        </w:r>
      </w:hyperlink>
      <w:r w:rsidRPr="00055956">
        <w:t xml:space="preserve"> represents a set of TTPs, Incidents, or Threat Actors that together express a common intent or desired effect. Please see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055956">
        <w:t xml:space="preserve"> for details.</w:t>
      </w:r>
    </w:p>
    <w:p w14:paraId="3D42650E" w14:textId="77777777" w:rsidR="00EE2299" w:rsidRPr="00055956" w:rsidRDefault="00EE2299" w:rsidP="00EE2299">
      <w:pPr>
        <w:pStyle w:val="Heading3"/>
        <w:numPr>
          <w:ilvl w:val="2"/>
          <w:numId w:val="18"/>
        </w:numPr>
        <w:tabs>
          <w:tab w:val="num" w:pos="720"/>
        </w:tabs>
        <w:spacing w:before="360" w:after="60"/>
      </w:pPr>
      <w:bookmarkStart w:id="105" w:name="_Toc416005590"/>
      <w:bookmarkStart w:id="106" w:name="_Toc420660205"/>
      <w:bookmarkStart w:id="107" w:name="_Toc421527890"/>
      <w:bookmarkStart w:id="108" w:name="_Toc431986685"/>
      <w:bookmarkStart w:id="109" w:name="_Toc450907911"/>
      <w:r w:rsidRPr="00055956">
        <w:t>Threat Actor</w:t>
      </w:r>
      <w:bookmarkEnd w:id="105"/>
      <w:bookmarkEnd w:id="106"/>
      <w:bookmarkEnd w:id="107"/>
      <w:bookmarkEnd w:id="108"/>
      <w:bookmarkEnd w:id="109"/>
    </w:p>
    <w:p w14:paraId="372BA340" w14:textId="09872D1C" w:rsidR="00EE2299" w:rsidRPr="00055956" w:rsidRDefault="00EE2299" w:rsidP="00EE2299">
      <w:pPr>
        <w:spacing w:after="120"/>
      </w:pPr>
      <w:r w:rsidRPr="00055956">
        <w:t xml:space="preserve">A STIX Threat Actor is a characterization of a malicious actor (or adversary) representing a </w:t>
      </w:r>
      <w:proofErr w:type="spellStart"/>
      <w:r w:rsidRPr="00055956">
        <w:t>cyber attack</w:t>
      </w:r>
      <w:proofErr w:type="spellEnd"/>
      <w:r w:rsidRPr="00055956">
        <w:t xml:space="preserve"> threat including presumed intent and historically observed behavior. Please see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Pr>
          <w:rFonts w:cs="Arial"/>
          <w:i/>
          <w:szCs w:val="20"/>
        </w:rPr>
        <w:t xml:space="preserve"> </w:t>
      </w:r>
      <w:r w:rsidRPr="00055956">
        <w:t>for details.</w:t>
      </w:r>
    </w:p>
    <w:p w14:paraId="2022ADF0" w14:textId="77777777" w:rsidR="00EE2299" w:rsidRPr="00055956" w:rsidRDefault="00EE2299" w:rsidP="00EE2299">
      <w:pPr>
        <w:pStyle w:val="Heading3"/>
        <w:numPr>
          <w:ilvl w:val="2"/>
          <w:numId w:val="18"/>
        </w:numPr>
        <w:tabs>
          <w:tab w:val="num" w:pos="720"/>
        </w:tabs>
        <w:spacing w:before="360" w:after="60"/>
      </w:pPr>
      <w:bookmarkStart w:id="110" w:name="_Toc416005591"/>
      <w:bookmarkStart w:id="111" w:name="_Toc420660206"/>
      <w:bookmarkStart w:id="112" w:name="_Toc421527891"/>
      <w:bookmarkStart w:id="113" w:name="_Toc431986686"/>
      <w:bookmarkStart w:id="114" w:name="_Toc450907912"/>
      <w:r w:rsidRPr="00055956">
        <w:t>Exploit Target</w:t>
      </w:r>
      <w:bookmarkEnd w:id="110"/>
      <w:bookmarkEnd w:id="111"/>
      <w:bookmarkEnd w:id="112"/>
      <w:bookmarkEnd w:id="113"/>
      <w:bookmarkEnd w:id="114"/>
    </w:p>
    <w:p w14:paraId="6D7781F0" w14:textId="21DA4CE3" w:rsidR="00EE2299" w:rsidRPr="00055956" w:rsidRDefault="00EE2299" w:rsidP="00EE2299">
      <w:pPr>
        <w:spacing w:after="120"/>
      </w:pPr>
      <w:r w:rsidRPr="00055956">
        <w:t>A STIX Exploit Target conveys information about a vulnerability, weakness, or misconfiguration in software, systems, networks, or configurations that may be targeted for exploitation by an adversary.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10: Exploit Target</w:t>
        </w:r>
      </w:hyperlink>
      <w:r w:rsidRPr="00055956">
        <w:t xml:space="preserve"> for details.</w:t>
      </w:r>
    </w:p>
    <w:p w14:paraId="1CC0C568" w14:textId="77777777" w:rsidR="00EE2299" w:rsidRPr="00055956" w:rsidRDefault="00EE2299" w:rsidP="00EE2299">
      <w:pPr>
        <w:pStyle w:val="Heading3"/>
        <w:numPr>
          <w:ilvl w:val="2"/>
          <w:numId w:val="18"/>
        </w:numPr>
        <w:tabs>
          <w:tab w:val="num" w:pos="720"/>
        </w:tabs>
        <w:spacing w:before="360" w:after="60"/>
      </w:pPr>
      <w:bookmarkStart w:id="115" w:name="_Toc416005592"/>
      <w:bookmarkStart w:id="116" w:name="_Toc420660207"/>
      <w:bookmarkStart w:id="117" w:name="_Toc421527892"/>
      <w:bookmarkStart w:id="118" w:name="_Toc431986687"/>
      <w:bookmarkStart w:id="119" w:name="_Toc450907913"/>
      <w:r w:rsidRPr="00055956">
        <w:t>Course of Action (COA)</w:t>
      </w:r>
      <w:bookmarkEnd w:id="115"/>
      <w:bookmarkEnd w:id="116"/>
      <w:bookmarkEnd w:id="117"/>
      <w:bookmarkEnd w:id="118"/>
      <w:bookmarkEnd w:id="119"/>
    </w:p>
    <w:p w14:paraId="2A61EBF1" w14:textId="4EC45F67" w:rsidR="00EE2299" w:rsidRDefault="00EE2299" w:rsidP="00EE2299">
      <w:r w:rsidRPr="00055956">
        <w:t xml:space="preserve">A STIX </w:t>
      </w:r>
      <w:hyperlink r:id="rId73" w:history="1">
        <w:r w:rsidRPr="00055956">
          <w:t>Course of Action</w:t>
        </w:r>
      </w:hyperlink>
      <w:r w:rsidRPr="00055956">
        <w:t xml:space="preserve"> (COA) is used to convey information about courses of action that may be taken either in response to an attack or as a preventative measure prior to an attack.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055956">
        <w:t xml:space="preserve"> for details.</w:t>
      </w:r>
      <w:bookmarkEnd w:id="72"/>
    </w:p>
    <w:p w14:paraId="09A54922" w14:textId="77777777" w:rsidR="00EE2299" w:rsidRDefault="00EE2299" w:rsidP="00EE2299">
      <w:pPr>
        <w:pStyle w:val="Heading1"/>
        <w:numPr>
          <w:ilvl w:val="0"/>
          <w:numId w:val="18"/>
        </w:numPr>
        <w:sectPr w:rsidR="00EE2299" w:rsidSect="0012387E">
          <w:endnotePr>
            <w:numFmt w:val="decimal"/>
          </w:endnotePr>
          <w:pgSz w:w="12240" w:h="15840" w:code="1"/>
          <w:pgMar w:top="1440" w:right="1440" w:bottom="720" w:left="1440" w:header="720" w:footer="720" w:gutter="0"/>
          <w:cols w:space="720"/>
          <w:docGrid w:linePitch="360"/>
        </w:sectPr>
      </w:pPr>
      <w:bookmarkStart w:id="120" w:name="_Ref428698702"/>
      <w:bookmarkStart w:id="121" w:name="_Toc287332011"/>
    </w:p>
    <w:p w14:paraId="24F342E5" w14:textId="2F058E5C" w:rsidR="00EE2299" w:rsidRDefault="00EE2299" w:rsidP="00EE2299">
      <w:pPr>
        <w:pStyle w:val="Heading1"/>
        <w:numPr>
          <w:ilvl w:val="0"/>
          <w:numId w:val="18"/>
        </w:numPr>
      </w:pPr>
      <w:bookmarkStart w:id="122" w:name="_Ref428779815"/>
      <w:bookmarkStart w:id="123" w:name="_Ref428779903"/>
      <w:bookmarkStart w:id="124" w:name="_Ref428779942"/>
      <w:bookmarkStart w:id="125" w:name="_Toc431986688"/>
      <w:bookmarkStart w:id="126" w:name="_Toc450907914"/>
      <w:r>
        <w:lastRenderedPageBreak/>
        <w:t>STIX</w:t>
      </w:r>
      <w:r w:rsidR="003B6AED">
        <w:rPr>
          <w:vertAlign w:val="superscript"/>
        </w:rPr>
        <w:t>TM</w:t>
      </w:r>
      <w:r>
        <w:t xml:space="preserve"> Report Data Model</w:t>
      </w:r>
      <w:bookmarkEnd w:id="120"/>
      <w:bookmarkEnd w:id="122"/>
      <w:bookmarkEnd w:id="123"/>
      <w:bookmarkEnd w:id="124"/>
      <w:bookmarkEnd w:id="125"/>
      <w:bookmarkEnd w:id="126"/>
    </w:p>
    <w:p w14:paraId="2359FEBF" w14:textId="77777777" w:rsidR="00EE2299" w:rsidRPr="00055956" w:rsidRDefault="00EE2299" w:rsidP="00EE2299">
      <w:pPr>
        <w:spacing w:after="240"/>
      </w:pPr>
      <w:r w:rsidRPr="00055956">
        <w:t xml:space="preserve">The primary class of the STIX Report package is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which defines a contextual wrapper for a grouping of STIX content. Similar to the primary classes of all of the component data models in STIX, the </w:t>
      </w:r>
      <w:proofErr w:type="spellStart"/>
      <w:r w:rsidRPr="00055956">
        <w:rPr>
          <w:rFonts w:ascii="Courier New" w:hAnsi="Courier New" w:cs="Courier New"/>
        </w:rPr>
        <w:t>ReportType</w:t>
      </w:r>
      <w:proofErr w:type="spellEnd"/>
      <w:r w:rsidRPr="00055956">
        <w:t xml:space="preserve"> class extends a base class defined in the STIX Common data model; more specifically, it extends the </w:t>
      </w:r>
      <w:proofErr w:type="spellStart"/>
      <w:r w:rsidRPr="00055956">
        <w:rPr>
          <w:rFonts w:ascii="Courier New" w:hAnsi="Courier New" w:cs="Courier New"/>
        </w:rPr>
        <w:t>ReportBaseType</w:t>
      </w:r>
      <w:proofErr w:type="spellEnd"/>
      <w:r w:rsidRPr="00055956">
        <w:t xml:space="preserve"> base class, which provides the essential identifier (</w:t>
      </w:r>
      <w:r w:rsidRPr="00055956">
        <w:rPr>
          <w:rFonts w:ascii="Courier New" w:hAnsi="Courier New" w:cs="Courier New"/>
        </w:rPr>
        <w:t>id</w:t>
      </w:r>
      <w:r w:rsidRPr="00055956">
        <w:t>) and identifier reference (</w:t>
      </w:r>
      <w:proofErr w:type="spellStart"/>
      <w:r w:rsidRPr="00055956">
        <w:rPr>
          <w:rFonts w:ascii="Courier New" w:hAnsi="Courier New" w:cs="Courier New"/>
        </w:rPr>
        <w:t>idref</w:t>
      </w:r>
      <w:proofErr w:type="spellEnd"/>
      <w:r w:rsidRPr="00055956">
        <w:t xml:space="preserve">) properties. </w:t>
      </w:r>
    </w:p>
    <w:p w14:paraId="4E8E97AA" w14:textId="77777777" w:rsidR="00EE2299" w:rsidRDefault="00EE2299" w:rsidP="00EE2299">
      <w:pPr>
        <w:spacing w:after="240"/>
      </w:pPr>
      <w:r w:rsidRPr="00055956">
        <w:t xml:space="preserve">The </w:t>
      </w:r>
      <w:proofErr w:type="gramStart"/>
      <w:r w:rsidRPr="00055956">
        <w:t xml:space="preserve">relationship between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and the </w:t>
      </w:r>
      <w:proofErr w:type="spellStart"/>
      <w:r w:rsidRPr="00055956">
        <w:rPr>
          <w:rFonts w:ascii="Courier New" w:hAnsi="Courier New" w:cs="Courier New"/>
        </w:rPr>
        <w:t>ReportBaseType</w:t>
      </w:r>
      <w:proofErr w:type="spellEnd"/>
      <w:r w:rsidRPr="00055956">
        <w:t xml:space="preserve"> base class, as well as the properties of the </w:t>
      </w:r>
      <w:proofErr w:type="spellStart"/>
      <w:r w:rsidRPr="00055956">
        <w:rPr>
          <w:rFonts w:ascii="Courier New" w:hAnsi="Courier New" w:cs="Courier New"/>
        </w:rPr>
        <w:t>ReportType</w:t>
      </w:r>
      <w:proofErr w:type="spellEnd"/>
      <w:r w:rsidRPr="00055956">
        <w:t xml:space="preserve"> class, are</w:t>
      </w:r>
      <w:proofErr w:type="gramEnd"/>
      <w:r w:rsidRPr="00055956">
        <w:t xml:space="preserve"> illustrated in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133D18" w:rsidRPr="00133D18">
        <w:rPr>
          <w:b/>
          <w:color w:val="0000EE"/>
        </w:rPr>
        <w:t>Figure 3</w:t>
      </w:r>
      <w:r w:rsidR="00133D18" w:rsidRPr="00133D18">
        <w:rPr>
          <w:b/>
          <w:color w:val="0000EE"/>
        </w:rPr>
        <w:noBreakHyphen/>
        <w:t>1</w:t>
      </w:r>
      <w:r w:rsidRPr="002F2BF1">
        <w:rPr>
          <w:b/>
          <w:color w:val="0000EE"/>
        </w:rPr>
        <w:fldChar w:fldCharType="end"/>
      </w:r>
      <w:r>
        <w:t xml:space="preserve"> on page </w:t>
      </w:r>
      <w:r w:rsidRPr="002F2BF1">
        <w:rPr>
          <w:b/>
          <w:color w:val="0000EE"/>
        </w:rPr>
        <w:fldChar w:fldCharType="begin"/>
      </w:r>
      <w:r w:rsidRPr="002F2BF1">
        <w:rPr>
          <w:b/>
          <w:color w:val="0000EE"/>
        </w:rPr>
        <w:instrText xml:space="preserve"> PAGEREF _Ref421095430 \h </w:instrText>
      </w:r>
      <w:r w:rsidRPr="002F2BF1">
        <w:rPr>
          <w:b/>
          <w:color w:val="0000EE"/>
        </w:rPr>
      </w:r>
      <w:r w:rsidRPr="002F2BF1">
        <w:rPr>
          <w:b/>
          <w:color w:val="0000EE"/>
        </w:rPr>
        <w:fldChar w:fldCharType="separate"/>
      </w:r>
      <w:r w:rsidR="00133D18">
        <w:rPr>
          <w:b/>
          <w:noProof/>
          <w:color w:val="0000EE"/>
        </w:rPr>
        <w:t>15</w:t>
      </w:r>
      <w:r w:rsidRPr="002F2BF1">
        <w:rPr>
          <w:b/>
          <w:color w:val="0000EE"/>
        </w:rPr>
        <w:fldChar w:fldCharType="end"/>
      </w:r>
      <w:r w:rsidRPr="00055956">
        <w:t>.</w:t>
      </w:r>
    </w:p>
    <w:p w14:paraId="4F5D2A07" w14:textId="77777777" w:rsidR="00EE2299" w:rsidRPr="00055956" w:rsidRDefault="00EE2299" w:rsidP="00EE2299">
      <w:pPr>
        <w:spacing w:after="240"/>
      </w:pPr>
      <w:r w:rsidRPr="00055956">
        <w:t xml:space="preserve">The property table, which includes property descriptions and corresponds to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133D18" w:rsidRPr="00133D18">
        <w:rPr>
          <w:b/>
          <w:color w:val="0000EE"/>
        </w:rPr>
        <w:t>Figure 3</w:t>
      </w:r>
      <w:r w:rsidR="00133D18" w:rsidRPr="00133D18">
        <w:rPr>
          <w:b/>
          <w:color w:val="0000EE"/>
        </w:rPr>
        <w:noBreakHyphen/>
        <w:t>1</w:t>
      </w:r>
      <w:r w:rsidRPr="002F2BF1">
        <w:rPr>
          <w:b/>
          <w:color w:val="0000EE"/>
        </w:rPr>
        <w:fldChar w:fldCharType="end"/>
      </w:r>
      <w:r w:rsidRPr="00055956">
        <w:t xml:space="preserve">, is provided in </w:t>
      </w:r>
      <w:r w:rsidRPr="002F2BF1">
        <w:rPr>
          <w:b/>
          <w:color w:val="0000EE"/>
        </w:rPr>
        <w:fldChar w:fldCharType="begin"/>
      </w:r>
      <w:r w:rsidRPr="002F2BF1">
        <w:rPr>
          <w:b/>
          <w:color w:val="0000EE"/>
        </w:rPr>
        <w:instrText xml:space="preserve"> REF _Ref420947756 \h  \* MERGEFORMAT </w:instrText>
      </w:r>
      <w:r w:rsidRPr="002F2BF1">
        <w:rPr>
          <w:b/>
          <w:color w:val="0000EE"/>
        </w:rPr>
      </w:r>
      <w:r w:rsidRPr="002F2BF1">
        <w:rPr>
          <w:b/>
          <w:color w:val="0000EE"/>
        </w:rPr>
        <w:fldChar w:fldCharType="separate"/>
      </w:r>
      <w:r w:rsidR="00133D18" w:rsidRPr="00133D18">
        <w:rPr>
          <w:b/>
          <w:color w:val="0000EE"/>
        </w:rPr>
        <w:t>Table 3</w:t>
      </w:r>
      <w:r w:rsidR="00133D18" w:rsidRPr="00133D18">
        <w:rPr>
          <w:b/>
          <w:color w:val="0000EE"/>
        </w:rPr>
        <w:noBreakHyphen/>
        <w:t>1</w:t>
      </w:r>
      <w:r w:rsidRPr="002F2BF1">
        <w:rPr>
          <w:b/>
          <w:color w:val="0000EE"/>
        </w:rPr>
        <w:fldChar w:fldCharType="end"/>
      </w:r>
      <w:r w:rsidRPr="00055956">
        <w:t xml:space="preserve">.   </w:t>
      </w:r>
    </w:p>
    <w:p w14:paraId="44221D25" w14:textId="77777777" w:rsidR="00EE2299" w:rsidRDefault="00EE2299" w:rsidP="00EE2299">
      <w:pPr>
        <w:spacing w:after="240"/>
      </w:pPr>
      <w:r w:rsidRPr="00055956">
        <w:t xml:space="preserve">All classes defined in the Report data model are described in detail in Sections </w:t>
      </w:r>
      <w:r w:rsidRPr="002F2BF1">
        <w:rPr>
          <w:b/>
          <w:color w:val="0000EE"/>
        </w:rPr>
        <w:fldChar w:fldCharType="begin"/>
      </w:r>
      <w:r w:rsidRPr="002F2BF1">
        <w:rPr>
          <w:b/>
          <w:color w:val="0000EE"/>
        </w:rPr>
        <w:instrText xml:space="preserve"> REF _Ref421016955 \r \h </w:instrText>
      </w:r>
      <w:r>
        <w:rPr>
          <w:b/>
          <w:color w:val="0000EE"/>
        </w:rPr>
        <w:instrText xml:space="preserve"> \* MERGEFORMAT </w:instrText>
      </w:r>
      <w:r w:rsidRPr="002F2BF1">
        <w:rPr>
          <w:b/>
          <w:color w:val="0000EE"/>
        </w:rPr>
      </w:r>
      <w:r w:rsidRPr="002F2BF1">
        <w:rPr>
          <w:b/>
          <w:color w:val="0000EE"/>
        </w:rPr>
        <w:fldChar w:fldCharType="separate"/>
      </w:r>
      <w:r w:rsidR="00133D18">
        <w:rPr>
          <w:b/>
          <w:color w:val="0000EE"/>
        </w:rPr>
        <w:t>3.2</w:t>
      </w:r>
      <w:r w:rsidRPr="002F2BF1">
        <w:rPr>
          <w:b/>
          <w:color w:val="0000EE"/>
        </w:rPr>
        <w:fldChar w:fldCharType="end"/>
      </w:r>
      <w:r w:rsidRPr="00055956">
        <w:t xml:space="preserve"> </w:t>
      </w:r>
      <w:r>
        <w:t xml:space="preserve">and </w:t>
      </w:r>
      <w:r w:rsidRPr="002F2BF1">
        <w:rPr>
          <w:b/>
          <w:color w:val="0000EE"/>
        </w:rPr>
        <w:fldChar w:fldCharType="begin"/>
      </w:r>
      <w:r w:rsidRPr="002F2BF1">
        <w:rPr>
          <w:b/>
          <w:color w:val="0000EE"/>
        </w:rPr>
        <w:instrText xml:space="preserve"> REF _Ref428780088 \r \h </w:instrText>
      </w:r>
      <w:r w:rsidRPr="002F2BF1">
        <w:rPr>
          <w:b/>
          <w:color w:val="0000EE"/>
        </w:rPr>
      </w:r>
      <w:r w:rsidRPr="002F2BF1">
        <w:rPr>
          <w:b/>
          <w:color w:val="0000EE"/>
        </w:rPr>
        <w:fldChar w:fldCharType="separate"/>
      </w:r>
      <w:r w:rsidR="00133D18">
        <w:rPr>
          <w:b/>
          <w:color w:val="0000EE"/>
        </w:rPr>
        <w:t>3.3</w:t>
      </w:r>
      <w:r w:rsidRPr="002F2BF1">
        <w:rPr>
          <w:b/>
          <w:color w:val="0000EE"/>
        </w:rPr>
        <w:fldChar w:fldCharType="end"/>
      </w:r>
      <w:r w:rsidRPr="00055956">
        <w:t xml:space="preserve">.  Details are not provided for classes defined in non-Report data models; instead, the reader is </w:t>
      </w:r>
      <w:proofErr w:type="spellStart"/>
      <w:r w:rsidRPr="00055956">
        <w:t>refered</w:t>
      </w:r>
      <w:proofErr w:type="spellEnd"/>
      <w:r w:rsidRPr="00055956">
        <w:t xml:space="preserve"> to the corresponding data model specification as indicated by the package prefix specified in the Type column of the table.</w:t>
      </w:r>
    </w:p>
    <w:p w14:paraId="6BC4DCAC" w14:textId="77777777" w:rsidR="00EE2299" w:rsidRPr="00055956" w:rsidRDefault="00EE2299" w:rsidP="00EE2299">
      <w:pPr>
        <w:spacing w:after="240"/>
      </w:pPr>
      <w:r>
        <w:rPr>
          <w:noProof/>
        </w:rPr>
        <w:lastRenderedPageBreak/>
        <w:drawing>
          <wp:inline distT="0" distB="0" distL="0" distR="0" wp14:anchorId="32ED4834" wp14:editId="53F7D220">
            <wp:extent cx="7709640" cy="52482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toplevel_2.png"/>
                    <pic:cNvPicPr/>
                  </pic:nvPicPr>
                  <pic:blipFill rotWithShape="1">
                    <a:blip r:embed="rId74">
                      <a:extLst>
                        <a:ext uri="{28A0092B-C50C-407E-A947-70E740481C1C}">
                          <a14:useLocalDpi xmlns:a14="http://schemas.microsoft.com/office/drawing/2010/main" val="0"/>
                        </a:ext>
                      </a:extLst>
                    </a:blip>
                    <a:srcRect b="2211"/>
                    <a:stretch/>
                  </pic:blipFill>
                  <pic:spPr bwMode="auto">
                    <a:xfrm>
                      <a:off x="0" y="0"/>
                      <a:ext cx="7723925" cy="5258000"/>
                    </a:xfrm>
                    <a:prstGeom prst="rect">
                      <a:avLst/>
                    </a:prstGeom>
                    <a:ln>
                      <a:noFill/>
                    </a:ln>
                    <a:extLst>
                      <a:ext uri="{53640926-AAD7-44D8-BBD7-CCE9431645EC}">
                        <a14:shadowObscured xmlns:a14="http://schemas.microsoft.com/office/drawing/2010/main"/>
                      </a:ext>
                    </a:extLst>
                  </pic:spPr>
                </pic:pic>
              </a:graphicData>
            </a:graphic>
          </wp:inline>
        </w:drawing>
      </w:r>
    </w:p>
    <w:p w14:paraId="7A529037" w14:textId="77777777" w:rsidR="00EE2299" w:rsidRPr="003E2DB5" w:rsidRDefault="00EE2299" w:rsidP="00EE2299">
      <w:pPr>
        <w:pStyle w:val="Caption"/>
        <w:rPr>
          <w:b/>
        </w:rPr>
      </w:pPr>
      <w:bookmarkStart w:id="127" w:name="_Ref394447695"/>
      <w:bookmarkStart w:id="128" w:name="_Ref421095430"/>
      <w:proofErr w:type="gramStart"/>
      <w:r w:rsidRPr="003E2DB5">
        <w:t xml:space="preserve">Figure </w:t>
      </w:r>
      <w:fldSimple w:instr=" STYLEREF 1 \s ">
        <w:r w:rsidR="00133D18">
          <w:rPr>
            <w:noProof/>
          </w:rPr>
          <w:t>3</w:t>
        </w:r>
      </w:fldSimple>
      <w:r w:rsidRPr="003E2DB5">
        <w:noBreakHyphen/>
      </w:r>
      <w:fldSimple w:instr=" SEQ Figure \* ARABIC \s 1 ">
        <w:r w:rsidR="00133D18">
          <w:rPr>
            <w:noProof/>
          </w:rPr>
          <w:t>1</w:t>
        </w:r>
      </w:fldSimple>
      <w:bookmarkEnd w:id="127"/>
      <w:r w:rsidRPr="003E2DB5">
        <w:t>.</w:t>
      </w:r>
      <w:proofErr w:type="gramEnd"/>
      <w:r w:rsidRPr="003E2DB5">
        <w:t xml:space="preserve"> UML diagram of the </w:t>
      </w:r>
      <w:proofErr w:type="spellStart"/>
      <w:r w:rsidRPr="003E2DB5">
        <w:rPr>
          <w:rFonts w:ascii="Courier New" w:hAnsi="Courier New" w:cs="Courier New"/>
        </w:rPr>
        <w:t>ReportType</w:t>
      </w:r>
      <w:proofErr w:type="spellEnd"/>
      <w:r w:rsidRPr="003E2DB5">
        <w:t xml:space="preserve"> class</w:t>
      </w:r>
      <w:bookmarkEnd w:id="128"/>
    </w:p>
    <w:p w14:paraId="4C73972C" w14:textId="77777777" w:rsidR="00EE2299" w:rsidRPr="00055956" w:rsidRDefault="00EE2299" w:rsidP="00EE2299">
      <w:pPr>
        <w:pStyle w:val="Caption"/>
        <w:rPr>
          <w:b/>
          <w:szCs w:val="24"/>
        </w:rPr>
      </w:pPr>
      <w:bookmarkStart w:id="129" w:name="_Ref420947756"/>
      <w:bookmarkStart w:id="130" w:name="_Ref421095476"/>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1</w:t>
        </w:r>
      </w:fldSimple>
      <w:bookmarkEnd w:id="129"/>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ReportType</w:t>
      </w:r>
      <w:proofErr w:type="spellEnd"/>
      <w:r w:rsidRPr="00055956">
        <w:rPr>
          <w:szCs w:val="24"/>
        </w:rPr>
        <w:t xml:space="preserve"> class</w:t>
      </w:r>
      <w:bookmarkEnd w:id="130"/>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7"/>
        <w:gridCol w:w="1440"/>
        <w:gridCol w:w="5801"/>
      </w:tblGrid>
      <w:tr w:rsidR="00EE2299" w:rsidRPr="00055956" w14:paraId="0A434EA9" w14:textId="77777777" w:rsidTr="000B1D91">
        <w:trPr>
          <w:trHeight w:val="547"/>
        </w:trPr>
        <w:tc>
          <w:tcPr>
            <w:tcW w:w="2178" w:type="dxa"/>
            <w:shd w:val="clear" w:color="auto" w:fill="BFBFBF" w:themeFill="background1" w:themeFillShade="BF"/>
            <w:vAlign w:val="center"/>
          </w:tcPr>
          <w:p w14:paraId="097B634E" w14:textId="77777777" w:rsidR="00EE2299" w:rsidRPr="00055956" w:rsidRDefault="00EE2299" w:rsidP="000B1D91">
            <w:pPr>
              <w:keepNext/>
              <w:keepLines/>
              <w:rPr>
                <w:b/>
              </w:rPr>
            </w:pPr>
            <w:r w:rsidRPr="00055956">
              <w:rPr>
                <w:b/>
              </w:rPr>
              <w:lastRenderedPageBreak/>
              <w:t>Name</w:t>
            </w:r>
          </w:p>
        </w:tc>
        <w:tc>
          <w:tcPr>
            <w:tcW w:w="3757" w:type="dxa"/>
            <w:shd w:val="clear" w:color="auto" w:fill="BFBFBF" w:themeFill="background1" w:themeFillShade="BF"/>
            <w:vAlign w:val="center"/>
          </w:tcPr>
          <w:p w14:paraId="5D9D6586" w14:textId="77777777" w:rsidR="00EE2299" w:rsidRPr="00055956" w:rsidRDefault="00EE2299" w:rsidP="000B1D91">
            <w:pPr>
              <w:keepNext/>
              <w:keepLines/>
              <w:rPr>
                <w:b/>
              </w:rPr>
            </w:pPr>
            <w:r w:rsidRPr="00055956">
              <w:rPr>
                <w:b/>
              </w:rPr>
              <w:t>Type</w:t>
            </w:r>
          </w:p>
        </w:tc>
        <w:tc>
          <w:tcPr>
            <w:tcW w:w="1440" w:type="dxa"/>
            <w:shd w:val="clear" w:color="auto" w:fill="BFBFBF" w:themeFill="background1" w:themeFillShade="BF"/>
            <w:vAlign w:val="center"/>
          </w:tcPr>
          <w:p w14:paraId="7A4CBCBD" w14:textId="77777777" w:rsidR="00EE2299" w:rsidRPr="00055956" w:rsidRDefault="00EE2299" w:rsidP="000B1D91">
            <w:pPr>
              <w:keepNext/>
              <w:keepLines/>
              <w:jc w:val="center"/>
              <w:rPr>
                <w:b/>
              </w:rPr>
            </w:pPr>
            <w:r w:rsidRPr="00055956">
              <w:rPr>
                <w:b/>
              </w:rPr>
              <w:t>Multiplicity</w:t>
            </w:r>
          </w:p>
        </w:tc>
        <w:tc>
          <w:tcPr>
            <w:tcW w:w="5801" w:type="dxa"/>
            <w:shd w:val="clear" w:color="auto" w:fill="BFBFBF" w:themeFill="background1" w:themeFillShade="BF"/>
            <w:vAlign w:val="center"/>
          </w:tcPr>
          <w:p w14:paraId="6CF1908C" w14:textId="77777777" w:rsidR="00EE2299" w:rsidRPr="00055956" w:rsidRDefault="00EE2299" w:rsidP="000B1D91">
            <w:pPr>
              <w:keepNext/>
              <w:keepLines/>
              <w:rPr>
                <w:b/>
              </w:rPr>
            </w:pPr>
            <w:r w:rsidRPr="00055956">
              <w:rPr>
                <w:b/>
              </w:rPr>
              <w:t>Description</w:t>
            </w:r>
          </w:p>
        </w:tc>
      </w:tr>
      <w:tr w:rsidR="00EE2299" w:rsidRPr="00055956" w14:paraId="777595B1" w14:textId="77777777" w:rsidTr="000B1D91">
        <w:trPr>
          <w:trHeight w:val="547"/>
        </w:trPr>
        <w:tc>
          <w:tcPr>
            <w:tcW w:w="2178" w:type="dxa"/>
            <w:vAlign w:val="center"/>
          </w:tcPr>
          <w:p w14:paraId="532D705A" w14:textId="77777777" w:rsidR="00EE2299" w:rsidRPr="003E2DB5" w:rsidRDefault="00EE2299" w:rsidP="000B1D91">
            <w:pPr>
              <w:keepNext/>
              <w:keepLines/>
              <w:rPr>
                <w:b/>
              </w:rPr>
            </w:pPr>
            <w:r w:rsidRPr="003E2DB5">
              <w:rPr>
                <w:b/>
              </w:rPr>
              <w:t>version</w:t>
            </w:r>
          </w:p>
        </w:tc>
        <w:tc>
          <w:tcPr>
            <w:tcW w:w="3757" w:type="dxa"/>
            <w:vAlign w:val="center"/>
          </w:tcPr>
          <w:p w14:paraId="113C0710"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ReportVersionEnum</w:t>
            </w:r>
            <w:proofErr w:type="spellEnd"/>
          </w:p>
        </w:tc>
        <w:tc>
          <w:tcPr>
            <w:tcW w:w="1440" w:type="dxa"/>
            <w:vAlign w:val="center"/>
          </w:tcPr>
          <w:p w14:paraId="46E7A689" w14:textId="77777777" w:rsidR="00EE2299" w:rsidRPr="00055956" w:rsidRDefault="00EE2299" w:rsidP="000B1D91">
            <w:pPr>
              <w:keepNext/>
              <w:keepLines/>
              <w:jc w:val="center"/>
              <w:rPr>
                <w:sz w:val="22"/>
              </w:rPr>
            </w:pPr>
            <w:r w:rsidRPr="003E2DB5">
              <w:t>0..1</w:t>
            </w:r>
          </w:p>
        </w:tc>
        <w:tc>
          <w:tcPr>
            <w:tcW w:w="5801" w:type="dxa"/>
            <w:vAlign w:val="center"/>
          </w:tcPr>
          <w:p w14:paraId="3FECB8AD" w14:textId="77777777" w:rsidR="00EE2299" w:rsidRPr="003E2DB5" w:rsidRDefault="00EE2299" w:rsidP="000B1D91">
            <w:pPr>
              <w:keepNext/>
              <w:keepLines/>
            </w:pPr>
            <w:r w:rsidRPr="003E2DB5">
              <w:t xml:space="preserve">The </w:t>
            </w:r>
            <w:r w:rsidRPr="003E2DB5">
              <w:rPr>
                <w:rFonts w:ascii="Courier New" w:hAnsi="Courier New" w:cs="Courier New"/>
              </w:rPr>
              <w:t>version</w:t>
            </w:r>
            <w:r w:rsidRPr="003E2DB5">
              <w:t xml:space="preserve"> property specifies the version number of the STIX Report data model</w:t>
            </w:r>
            <w:r>
              <w:t xml:space="preserve"> for STIX v1.2.1</w:t>
            </w:r>
            <w:r w:rsidRPr="003E2DB5">
              <w:t xml:space="preserve"> used to capture the information associated with the Report.</w:t>
            </w:r>
          </w:p>
        </w:tc>
      </w:tr>
      <w:tr w:rsidR="00EE2299" w:rsidRPr="00055956" w14:paraId="6658CB77" w14:textId="77777777" w:rsidTr="000B1D91">
        <w:trPr>
          <w:trHeight w:val="547"/>
        </w:trPr>
        <w:tc>
          <w:tcPr>
            <w:tcW w:w="2178" w:type="dxa"/>
            <w:vAlign w:val="center"/>
          </w:tcPr>
          <w:p w14:paraId="74FCA720" w14:textId="77777777" w:rsidR="00EE2299" w:rsidRPr="003E2DB5" w:rsidRDefault="00EE2299" w:rsidP="000B1D91">
            <w:r w:rsidRPr="003E2DB5">
              <w:rPr>
                <w:b/>
              </w:rPr>
              <w:t>Header</w:t>
            </w:r>
          </w:p>
        </w:tc>
        <w:tc>
          <w:tcPr>
            <w:tcW w:w="3757" w:type="dxa"/>
            <w:vAlign w:val="center"/>
          </w:tcPr>
          <w:p w14:paraId="1BA4725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HeaderType</w:t>
            </w:r>
            <w:proofErr w:type="spellEnd"/>
          </w:p>
        </w:tc>
        <w:tc>
          <w:tcPr>
            <w:tcW w:w="1440" w:type="dxa"/>
            <w:vAlign w:val="center"/>
          </w:tcPr>
          <w:p w14:paraId="0EC2FC86" w14:textId="77777777" w:rsidR="00EE2299" w:rsidRPr="00055956" w:rsidRDefault="00EE2299" w:rsidP="000B1D91">
            <w:pPr>
              <w:jc w:val="center"/>
              <w:rPr>
                <w:sz w:val="22"/>
              </w:rPr>
            </w:pPr>
            <w:r w:rsidRPr="003E2DB5">
              <w:t>0..1</w:t>
            </w:r>
          </w:p>
        </w:tc>
        <w:tc>
          <w:tcPr>
            <w:tcW w:w="5801" w:type="dxa"/>
            <w:vAlign w:val="center"/>
          </w:tcPr>
          <w:p w14:paraId="695E6BC1" w14:textId="77777777" w:rsidR="00EE2299" w:rsidRPr="003E2DB5" w:rsidRDefault="00EE2299" w:rsidP="000B1D91">
            <w:pPr>
              <w:rPr>
                <w:szCs w:val="22"/>
              </w:rPr>
            </w:pPr>
            <w:r w:rsidRPr="003E2DB5">
              <w:t xml:space="preserve">The </w:t>
            </w:r>
            <w:r w:rsidRPr="003E2DB5">
              <w:rPr>
                <w:rFonts w:ascii="Courier New" w:hAnsi="Courier New" w:cs="Courier New"/>
              </w:rPr>
              <w:t>Header</w:t>
            </w:r>
            <w:r w:rsidRPr="003E2DB5">
              <w:t xml:space="preserve"> property characterizes the contextual information for this grouping of STIX content.</w:t>
            </w:r>
          </w:p>
        </w:tc>
      </w:tr>
      <w:tr w:rsidR="00EE2299" w:rsidRPr="00055956" w14:paraId="14009AB3" w14:textId="77777777" w:rsidTr="000B1D91">
        <w:trPr>
          <w:trHeight w:val="547"/>
        </w:trPr>
        <w:tc>
          <w:tcPr>
            <w:tcW w:w="2178" w:type="dxa"/>
            <w:vAlign w:val="center"/>
          </w:tcPr>
          <w:p w14:paraId="778273D6" w14:textId="77777777" w:rsidR="00EE2299" w:rsidRPr="003E2DB5" w:rsidRDefault="00EE2299" w:rsidP="000B1D91">
            <w:r w:rsidRPr="003E2DB5">
              <w:rPr>
                <w:b/>
              </w:rPr>
              <w:t>Observables</w:t>
            </w:r>
          </w:p>
        </w:tc>
        <w:tc>
          <w:tcPr>
            <w:tcW w:w="3757" w:type="dxa"/>
            <w:vAlign w:val="center"/>
          </w:tcPr>
          <w:p w14:paraId="62A2D040"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cybox:ObservablesType</w:t>
            </w:r>
            <w:proofErr w:type="spellEnd"/>
          </w:p>
        </w:tc>
        <w:tc>
          <w:tcPr>
            <w:tcW w:w="1440" w:type="dxa"/>
            <w:vAlign w:val="center"/>
          </w:tcPr>
          <w:p w14:paraId="1B1C1CAA" w14:textId="77777777" w:rsidR="00EE2299" w:rsidRPr="00055956" w:rsidRDefault="00EE2299" w:rsidP="000B1D91">
            <w:pPr>
              <w:jc w:val="center"/>
              <w:rPr>
                <w:sz w:val="22"/>
              </w:rPr>
            </w:pPr>
            <w:r w:rsidRPr="003E2DB5">
              <w:t>0..1</w:t>
            </w:r>
          </w:p>
        </w:tc>
        <w:tc>
          <w:tcPr>
            <w:tcW w:w="5801" w:type="dxa"/>
            <w:vAlign w:val="center"/>
          </w:tcPr>
          <w:p w14:paraId="20847170" w14:textId="77777777" w:rsidR="00EE2299" w:rsidRPr="003E2DB5" w:rsidRDefault="00EE2299" w:rsidP="000B1D91">
            <w:pPr>
              <w:rPr>
                <w:szCs w:val="22"/>
              </w:rPr>
            </w:pPr>
            <w:r w:rsidRPr="003E2DB5">
              <w:t xml:space="preserve">The </w:t>
            </w:r>
            <w:r w:rsidRPr="003E2DB5">
              <w:rPr>
                <w:rFonts w:ascii="Courier New" w:eastAsia="Courier New" w:hAnsi="Courier New" w:cs="Courier New"/>
              </w:rPr>
              <w:t>Observables</w:t>
            </w:r>
            <w:r w:rsidRPr="003E2DB5">
              <w:t xml:space="preserve"> property specifies a set of one or more cyber observables.</w:t>
            </w:r>
          </w:p>
        </w:tc>
      </w:tr>
      <w:tr w:rsidR="00EE2299" w:rsidRPr="00055956" w14:paraId="46E15AE3" w14:textId="77777777" w:rsidTr="000B1D91">
        <w:trPr>
          <w:trHeight w:val="547"/>
        </w:trPr>
        <w:tc>
          <w:tcPr>
            <w:tcW w:w="2178" w:type="dxa"/>
            <w:vAlign w:val="center"/>
          </w:tcPr>
          <w:p w14:paraId="763B83AA" w14:textId="77777777" w:rsidR="00EE2299" w:rsidRPr="003E2DB5" w:rsidRDefault="00EE2299" w:rsidP="000B1D91">
            <w:r w:rsidRPr="003E2DB5">
              <w:rPr>
                <w:b/>
              </w:rPr>
              <w:t>Indicators</w:t>
            </w:r>
          </w:p>
        </w:tc>
        <w:tc>
          <w:tcPr>
            <w:tcW w:w="3757" w:type="dxa"/>
            <w:vAlign w:val="center"/>
          </w:tcPr>
          <w:p w14:paraId="64370B4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IndicatorsType</w:t>
            </w:r>
            <w:proofErr w:type="spellEnd"/>
          </w:p>
        </w:tc>
        <w:tc>
          <w:tcPr>
            <w:tcW w:w="1440" w:type="dxa"/>
            <w:vAlign w:val="center"/>
          </w:tcPr>
          <w:p w14:paraId="2EB808F2" w14:textId="77777777" w:rsidR="00EE2299" w:rsidRPr="00055956" w:rsidRDefault="00EE2299" w:rsidP="000B1D91">
            <w:pPr>
              <w:jc w:val="center"/>
              <w:rPr>
                <w:sz w:val="22"/>
              </w:rPr>
            </w:pPr>
            <w:r w:rsidRPr="003E2DB5">
              <w:t>0..1</w:t>
            </w:r>
          </w:p>
        </w:tc>
        <w:tc>
          <w:tcPr>
            <w:tcW w:w="5801" w:type="dxa"/>
            <w:vAlign w:val="center"/>
          </w:tcPr>
          <w:p w14:paraId="653BEC33"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Indicators</w:t>
            </w:r>
            <w:r w:rsidRPr="003E2DB5">
              <w:t xml:space="preserve"> property specifies a set of one or more cyber threat Indicators.</w:t>
            </w:r>
          </w:p>
        </w:tc>
      </w:tr>
      <w:tr w:rsidR="00EE2299" w:rsidRPr="00055956" w14:paraId="29FD736D" w14:textId="77777777" w:rsidTr="000B1D91">
        <w:trPr>
          <w:trHeight w:val="547"/>
        </w:trPr>
        <w:tc>
          <w:tcPr>
            <w:tcW w:w="2178" w:type="dxa"/>
            <w:vAlign w:val="center"/>
          </w:tcPr>
          <w:p w14:paraId="4E6881B1" w14:textId="77777777" w:rsidR="00EE2299" w:rsidRPr="003E2DB5" w:rsidRDefault="00EE2299" w:rsidP="000B1D91">
            <w:r w:rsidRPr="003E2DB5">
              <w:rPr>
                <w:b/>
              </w:rPr>
              <w:t>TTPs</w:t>
            </w:r>
          </w:p>
        </w:tc>
        <w:tc>
          <w:tcPr>
            <w:tcW w:w="3757" w:type="dxa"/>
            <w:vAlign w:val="center"/>
          </w:tcPr>
          <w:p w14:paraId="1A444B3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TTPsType</w:t>
            </w:r>
            <w:proofErr w:type="spellEnd"/>
          </w:p>
        </w:tc>
        <w:tc>
          <w:tcPr>
            <w:tcW w:w="1440" w:type="dxa"/>
            <w:vAlign w:val="center"/>
          </w:tcPr>
          <w:p w14:paraId="4906C770" w14:textId="77777777" w:rsidR="00EE2299" w:rsidRPr="00055956" w:rsidRDefault="00EE2299" w:rsidP="000B1D91">
            <w:pPr>
              <w:jc w:val="center"/>
              <w:rPr>
                <w:sz w:val="22"/>
              </w:rPr>
            </w:pPr>
            <w:r w:rsidRPr="003E2DB5">
              <w:t>0..1</w:t>
            </w:r>
          </w:p>
        </w:tc>
        <w:tc>
          <w:tcPr>
            <w:tcW w:w="5801" w:type="dxa"/>
            <w:vAlign w:val="center"/>
          </w:tcPr>
          <w:p w14:paraId="241DE596"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TTPs</w:t>
            </w:r>
            <w:r w:rsidRPr="003E2DB5">
              <w:t xml:space="preserve"> property specifies a set of one or more cyber threat adversary Tactics, Techniques or Procedures.</w:t>
            </w:r>
          </w:p>
        </w:tc>
      </w:tr>
      <w:tr w:rsidR="00EE2299" w:rsidRPr="00055956" w14:paraId="64D52DD6" w14:textId="77777777" w:rsidTr="000B1D91">
        <w:trPr>
          <w:trHeight w:val="547"/>
        </w:trPr>
        <w:tc>
          <w:tcPr>
            <w:tcW w:w="2178" w:type="dxa"/>
            <w:vAlign w:val="center"/>
          </w:tcPr>
          <w:p w14:paraId="7B41DE75" w14:textId="77777777" w:rsidR="00EE2299" w:rsidRPr="003E2DB5" w:rsidRDefault="00EE2299" w:rsidP="000B1D91">
            <w:proofErr w:type="spellStart"/>
            <w:r w:rsidRPr="003E2DB5">
              <w:rPr>
                <w:b/>
              </w:rPr>
              <w:t>Exploit_Targets</w:t>
            </w:r>
            <w:proofErr w:type="spellEnd"/>
          </w:p>
        </w:tc>
        <w:tc>
          <w:tcPr>
            <w:tcW w:w="3757" w:type="dxa"/>
            <w:vAlign w:val="center"/>
          </w:tcPr>
          <w:p w14:paraId="290021B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stixCommon:ExploitTargetsType</w:t>
            </w:r>
            <w:proofErr w:type="spellEnd"/>
          </w:p>
        </w:tc>
        <w:tc>
          <w:tcPr>
            <w:tcW w:w="1440" w:type="dxa"/>
            <w:vAlign w:val="center"/>
          </w:tcPr>
          <w:p w14:paraId="051B5DF4" w14:textId="77777777" w:rsidR="00EE2299" w:rsidRPr="00055956" w:rsidRDefault="00EE2299" w:rsidP="000B1D91">
            <w:pPr>
              <w:jc w:val="center"/>
              <w:rPr>
                <w:sz w:val="22"/>
              </w:rPr>
            </w:pPr>
            <w:r w:rsidRPr="003E2DB5">
              <w:t>0..1</w:t>
            </w:r>
          </w:p>
        </w:tc>
        <w:tc>
          <w:tcPr>
            <w:tcW w:w="5801" w:type="dxa"/>
            <w:vAlign w:val="center"/>
          </w:tcPr>
          <w:p w14:paraId="05F00AA6"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Exploit_Targets</w:t>
            </w:r>
            <w:proofErr w:type="spellEnd"/>
            <w:r w:rsidRPr="003E2DB5">
              <w:t xml:space="preserve"> property specifies a set of one or more potential targets for exploitation.</w:t>
            </w:r>
          </w:p>
        </w:tc>
      </w:tr>
      <w:tr w:rsidR="00EE2299" w:rsidRPr="00055956" w14:paraId="25D5EB15" w14:textId="77777777" w:rsidTr="000B1D91">
        <w:trPr>
          <w:trHeight w:val="547"/>
        </w:trPr>
        <w:tc>
          <w:tcPr>
            <w:tcW w:w="2178" w:type="dxa"/>
            <w:vAlign w:val="center"/>
          </w:tcPr>
          <w:p w14:paraId="614C5909" w14:textId="77777777" w:rsidR="00EE2299" w:rsidRPr="003E2DB5" w:rsidRDefault="00EE2299" w:rsidP="000B1D91">
            <w:r w:rsidRPr="003E2DB5">
              <w:rPr>
                <w:b/>
              </w:rPr>
              <w:t>Incidents</w:t>
            </w:r>
          </w:p>
        </w:tc>
        <w:tc>
          <w:tcPr>
            <w:tcW w:w="3757" w:type="dxa"/>
            <w:vAlign w:val="center"/>
          </w:tcPr>
          <w:p w14:paraId="4900967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IncidentsType</w:t>
            </w:r>
            <w:proofErr w:type="spellEnd"/>
          </w:p>
        </w:tc>
        <w:tc>
          <w:tcPr>
            <w:tcW w:w="1440" w:type="dxa"/>
            <w:vAlign w:val="center"/>
          </w:tcPr>
          <w:p w14:paraId="369A5304" w14:textId="77777777" w:rsidR="00EE2299" w:rsidRPr="00055956" w:rsidRDefault="00EE2299" w:rsidP="000B1D91">
            <w:pPr>
              <w:jc w:val="center"/>
              <w:rPr>
                <w:sz w:val="22"/>
              </w:rPr>
            </w:pPr>
            <w:r w:rsidRPr="003E2DB5">
              <w:t>0..1</w:t>
            </w:r>
          </w:p>
        </w:tc>
        <w:tc>
          <w:tcPr>
            <w:tcW w:w="5801" w:type="dxa"/>
            <w:vAlign w:val="center"/>
          </w:tcPr>
          <w:p w14:paraId="596F81DD"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Incidents</w:t>
            </w:r>
            <w:r w:rsidRPr="003E2DB5">
              <w:t xml:space="preserve"> property specifies a set of one or more cyber threat Incidents.</w:t>
            </w:r>
          </w:p>
        </w:tc>
      </w:tr>
      <w:tr w:rsidR="00EE2299" w:rsidRPr="00055956" w14:paraId="45A05737" w14:textId="77777777" w:rsidTr="000B1D91">
        <w:trPr>
          <w:trHeight w:val="547"/>
        </w:trPr>
        <w:tc>
          <w:tcPr>
            <w:tcW w:w="2178" w:type="dxa"/>
            <w:vAlign w:val="center"/>
          </w:tcPr>
          <w:p w14:paraId="1AA83868" w14:textId="77777777" w:rsidR="00EE2299" w:rsidRPr="003E2DB5" w:rsidRDefault="00EE2299" w:rsidP="000B1D91">
            <w:proofErr w:type="spellStart"/>
            <w:r w:rsidRPr="003E2DB5">
              <w:rPr>
                <w:b/>
              </w:rPr>
              <w:t>Courses_Of_Action</w:t>
            </w:r>
            <w:proofErr w:type="spellEnd"/>
          </w:p>
        </w:tc>
        <w:tc>
          <w:tcPr>
            <w:tcW w:w="3757" w:type="dxa"/>
            <w:vAlign w:val="center"/>
          </w:tcPr>
          <w:p w14:paraId="4288B4F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CoursesOfActionType</w:t>
            </w:r>
            <w:proofErr w:type="spellEnd"/>
          </w:p>
        </w:tc>
        <w:tc>
          <w:tcPr>
            <w:tcW w:w="1440" w:type="dxa"/>
            <w:vAlign w:val="center"/>
          </w:tcPr>
          <w:p w14:paraId="119330A4" w14:textId="77777777" w:rsidR="00EE2299" w:rsidRPr="00055956" w:rsidRDefault="00EE2299" w:rsidP="000B1D91">
            <w:pPr>
              <w:jc w:val="center"/>
              <w:rPr>
                <w:sz w:val="22"/>
              </w:rPr>
            </w:pPr>
            <w:r w:rsidRPr="003E2DB5">
              <w:t>0..1</w:t>
            </w:r>
          </w:p>
        </w:tc>
        <w:tc>
          <w:tcPr>
            <w:tcW w:w="5801" w:type="dxa"/>
            <w:vAlign w:val="center"/>
          </w:tcPr>
          <w:p w14:paraId="56BDACF0"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Courses_Of_Action</w:t>
            </w:r>
            <w:proofErr w:type="spellEnd"/>
            <w:r w:rsidRPr="003E2DB5">
              <w:t xml:space="preserve"> property specifies a set of one or more Courses of Action to be taken in regards to one of more cyber threats.</w:t>
            </w:r>
          </w:p>
        </w:tc>
      </w:tr>
      <w:tr w:rsidR="00EE2299" w:rsidRPr="00055956" w14:paraId="2369F3D7" w14:textId="77777777" w:rsidTr="000B1D91">
        <w:trPr>
          <w:trHeight w:val="547"/>
        </w:trPr>
        <w:tc>
          <w:tcPr>
            <w:tcW w:w="2178" w:type="dxa"/>
            <w:vAlign w:val="center"/>
          </w:tcPr>
          <w:p w14:paraId="333EC5A1" w14:textId="77777777" w:rsidR="00EE2299" w:rsidRPr="003E2DB5" w:rsidRDefault="00EE2299" w:rsidP="000B1D91">
            <w:r w:rsidRPr="003E2DB5">
              <w:rPr>
                <w:b/>
              </w:rPr>
              <w:t>Campaigns</w:t>
            </w:r>
          </w:p>
        </w:tc>
        <w:tc>
          <w:tcPr>
            <w:tcW w:w="3757" w:type="dxa"/>
            <w:vAlign w:val="center"/>
          </w:tcPr>
          <w:p w14:paraId="0A30738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CampaignsType</w:t>
            </w:r>
            <w:proofErr w:type="spellEnd"/>
          </w:p>
        </w:tc>
        <w:tc>
          <w:tcPr>
            <w:tcW w:w="1440" w:type="dxa"/>
            <w:vAlign w:val="center"/>
          </w:tcPr>
          <w:p w14:paraId="7FCBD04F" w14:textId="77777777" w:rsidR="00EE2299" w:rsidRPr="00055956" w:rsidRDefault="00EE2299" w:rsidP="000B1D91">
            <w:pPr>
              <w:jc w:val="center"/>
              <w:rPr>
                <w:sz w:val="22"/>
              </w:rPr>
            </w:pPr>
            <w:r w:rsidRPr="003E2DB5">
              <w:t>0..1</w:t>
            </w:r>
          </w:p>
        </w:tc>
        <w:tc>
          <w:tcPr>
            <w:tcW w:w="5801" w:type="dxa"/>
            <w:vAlign w:val="center"/>
          </w:tcPr>
          <w:p w14:paraId="49036C99"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Campaigns</w:t>
            </w:r>
            <w:r w:rsidRPr="003E2DB5">
              <w:t xml:space="preserve"> property specifies a set of one or more cyber threat Campaigns.</w:t>
            </w:r>
          </w:p>
        </w:tc>
      </w:tr>
      <w:tr w:rsidR="00EE2299" w:rsidRPr="00055956" w14:paraId="6D561372" w14:textId="77777777" w:rsidTr="000B1D91">
        <w:trPr>
          <w:trHeight w:val="547"/>
        </w:trPr>
        <w:tc>
          <w:tcPr>
            <w:tcW w:w="2178" w:type="dxa"/>
            <w:vAlign w:val="center"/>
          </w:tcPr>
          <w:p w14:paraId="32BC32CF" w14:textId="77777777" w:rsidR="00EE2299" w:rsidRPr="003E2DB5" w:rsidRDefault="00EE2299" w:rsidP="000B1D91">
            <w:proofErr w:type="spellStart"/>
            <w:r w:rsidRPr="003E2DB5">
              <w:rPr>
                <w:b/>
              </w:rPr>
              <w:t>Threat_Actors</w:t>
            </w:r>
            <w:proofErr w:type="spellEnd"/>
          </w:p>
        </w:tc>
        <w:tc>
          <w:tcPr>
            <w:tcW w:w="3757" w:type="dxa"/>
            <w:vAlign w:val="center"/>
          </w:tcPr>
          <w:p w14:paraId="78F5EF6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ThreatActorsType</w:t>
            </w:r>
            <w:proofErr w:type="spellEnd"/>
          </w:p>
        </w:tc>
        <w:tc>
          <w:tcPr>
            <w:tcW w:w="1440" w:type="dxa"/>
            <w:vAlign w:val="center"/>
          </w:tcPr>
          <w:p w14:paraId="0DEE828A" w14:textId="77777777" w:rsidR="00EE2299" w:rsidRPr="00055956" w:rsidRDefault="00EE2299" w:rsidP="000B1D91">
            <w:pPr>
              <w:jc w:val="center"/>
              <w:rPr>
                <w:sz w:val="22"/>
              </w:rPr>
            </w:pPr>
            <w:r w:rsidRPr="003E2DB5">
              <w:t>0..1</w:t>
            </w:r>
          </w:p>
        </w:tc>
        <w:tc>
          <w:tcPr>
            <w:tcW w:w="5801" w:type="dxa"/>
            <w:vAlign w:val="center"/>
          </w:tcPr>
          <w:p w14:paraId="1212911F"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Threat_Actors</w:t>
            </w:r>
            <w:proofErr w:type="spellEnd"/>
            <w:r w:rsidRPr="003E2DB5">
              <w:t xml:space="preserve"> property specifies a set of one or more cyber Threat Actors.</w:t>
            </w:r>
          </w:p>
        </w:tc>
      </w:tr>
      <w:tr w:rsidR="00EE2299" w:rsidRPr="00055956" w14:paraId="6A12350E" w14:textId="77777777" w:rsidTr="000B1D91">
        <w:trPr>
          <w:trHeight w:val="547"/>
        </w:trPr>
        <w:tc>
          <w:tcPr>
            <w:tcW w:w="2178" w:type="dxa"/>
            <w:vAlign w:val="center"/>
          </w:tcPr>
          <w:p w14:paraId="1A34FDAB" w14:textId="77777777" w:rsidR="00EE2299" w:rsidRPr="003E2DB5" w:rsidRDefault="00EE2299" w:rsidP="000B1D91">
            <w:proofErr w:type="spellStart"/>
            <w:r w:rsidRPr="003E2DB5">
              <w:rPr>
                <w:b/>
              </w:rPr>
              <w:t>Related_Reports</w:t>
            </w:r>
            <w:proofErr w:type="spellEnd"/>
          </w:p>
        </w:tc>
        <w:tc>
          <w:tcPr>
            <w:tcW w:w="3757" w:type="dxa"/>
            <w:vAlign w:val="center"/>
          </w:tcPr>
          <w:p w14:paraId="7DF44955"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RelatedReportsType</w:t>
            </w:r>
            <w:proofErr w:type="spellEnd"/>
          </w:p>
        </w:tc>
        <w:tc>
          <w:tcPr>
            <w:tcW w:w="1440" w:type="dxa"/>
            <w:vAlign w:val="center"/>
          </w:tcPr>
          <w:p w14:paraId="1FAE3545" w14:textId="77777777" w:rsidR="00EE2299" w:rsidRPr="00055956" w:rsidRDefault="00EE2299" w:rsidP="000B1D91">
            <w:pPr>
              <w:jc w:val="center"/>
              <w:rPr>
                <w:sz w:val="22"/>
              </w:rPr>
            </w:pPr>
            <w:r w:rsidRPr="003E2DB5">
              <w:t>0..1</w:t>
            </w:r>
          </w:p>
        </w:tc>
        <w:tc>
          <w:tcPr>
            <w:tcW w:w="5801" w:type="dxa"/>
            <w:vAlign w:val="center"/>
          </w:tcPr>
          <w:p w14:paraId="793E676A"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Related_Reports</w:t>
            </w:r>
            <w:proofErr w:type="spellEnd"/>
            <w:r w:rsidRPr="003E2DB5">
              <w:t xml:space="preserve"> property specifies a set of one or more other Reports related to this Report.</w:t>
            </w:r>
          </w:p>
        </w:tc>
      </w:tr>
    </w:tbl>
    <w:p w14:paraId="578A5B7C" w14:textId="77777777" w:rsidR="00EE2299" w:rsidRPr="00055956" w:rsidRDefault="00EE2299" w:rsidP="00EE2299">
      <w:pPr>
        <w:pStyle w:val="Heading2"/>
        <w:numPr>
          <w:ilvl w:val="1"/>
          <w:numId w:val="18"/>
        </w:numPr>
        <w:tabs>
          <w:tab w:val="num" w:pos="864"/>
        </w:tabs>
        <w:spacing w:before="360" w:after="60"/>
        <w:ind w:left="720" w:hanging="720"/>
      </w:pPr>
      <w:bookmarkStart w:id="131" w:name="_Ref421012926"/>
      <w:bookmarkStart w:id="132" w:name="_Toc421527894"/>
      <w:bookmarkStart w:id="133" w:name="_Toc431986689"/>
      <w:bookmarkStart w:id="134" w:name="_Toc450907915"/>
      <w:bookmarkStart w:id="135" w:name="_Ref399154163"/>
      <w:bookmarkStart w:id="136" w:name="_Ref399407503"/>
      <w:proofErr w:type="spellStart"/>
      <w:r w:rsidRPr="00055956">
        <w:lastRenderedPageBreak/>
        <w:t>ReportVersionEnum</w:t>
      </w:r>
      <w:proofErr w:type="spellEnd"/>
      <w:r w:rsidRPr="00055956">
        <w:t xml:space="preserve"> Enumeration</w:t>
      </w:r>
      <w:bookmarkEnd w:id="131"/>
      <w:bookmarkEnd w:id="132"/>
      <w:bookmarkEnd w:id="133"/>
      <w:bookmarkEnd w:id="134"/>
    </w:p>
    <w:p w14:paraId="71E4987C"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ReportVersionEnum</w:t>
      </w:r>
      <w:proofErr w:type="spellEnd"/>
      <w:r w:rsidRPr="00055956">
        <w:t xml:space="preserve"> enumeration is an inventory of all versions of the Report data model</w:t>
      </w:r>
      <w:r>
        <w:t xml:space="preserve"> for STIX version 1.2.1. </w:t>
      </w:r>
      <w:r w:rsidRPr="00055956">
        <w:t xml:space="preserve">The enumeration literals are given in </w:t>
      </w:r>
      <w:r w:rsidRPr="002F2BF1">
        <w:rPr>
          <w:b/>
          <w:color w:val="0000EE"/>
        </w:rPr>
        <w:fldChar w:fldCharType="begin"/>
      </w:r>
      <w:r w:rsidRPr="002F2BF1">
        <w:rPr>
          <w:b/>
          <w:color w:val="0000EE"/>
        </w:rPr>
        <w:instrText xml:space="preserve"> REF _Ref420658526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3</w:t>
      </w:r>
      <w:r w:rsidR="00133D18" w:rsidRPr="00133D18">
        <w:rPr>
          <w:b/>
          <w:noProof/>
          <w:color w:val="0000EE"/>
        </w:rPr>
        <w:noBreakHyphen/>
        <w:t>2</w:t>
      </w:r>
      <w:r w:rsidRPr="002F2BF1">
        <w:rPr>
          <w:b/>
          <w:color w:val="0000EE"/>
        </w:rPr>
        <w:fldChar w:fldCharType="end"/>
      </w:r>
      <w:r w:rsidRPr="00055956">
        <w:t>.</w:t>
      </w:r>
    </w:p>
    <w:p w14:paraId="69BAB139" w14:textId="77777777" w:rsidR="00EE2299" w:rsidRPr="00055956" w:rsidRDefault="00EE2299" w:rsidP="00EE2299">
      <w:pPr>
        <w:pStyle w:val="Caption"/>
      </w:pPr>
      <w:bookmarkStart w:id="137" w:name="_Ref420658526"/>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2</w:t>
        </w:r>
      </w:fldSimple>
      <w:bookmarkEnd w:id="137"/>
      <w:r w:rsidRPr="00055956">
        <w:t>.</w:t>
      </w:r>
      <w:proofErr w:type="gramEnd"/>
      <w:r w:rsidRPr="00055956">
        <w:t xml:space="preserve"> Literals of the </w:t>
      </w:r>
      <w:proofErr w:type="spellStart"/>
      <w:r w:rsidRPr="00055956">
        <w:rPr>
          <w:rFonts w:ascii="Courier New" w:hAnsi="Courier New" w:cs="Courier New"/>
        </w:rPr>
        <w:t>ReportVersionEnum</w:t>
      </w:r>
      <w:proofErr w:type="spellEnd"/>
      <w:r w:rsidRPr="00055956">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97"/>
      </w:tblGrid>
      <w:tr w:rsidR="00EE2299" w:rsidRPr="00055956" w14:paraId="1FB67BE9"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2DD25E" w14:textId="77777777" w:rsidR="00EE2299" w:rsidRPr="00055956" w:rsidRDefault="00EE2299" w:rsidP="000B1D91">
            <w:pPr>
              <w:rPr>
                <w:b/>
              </w:rPr>
            </w:pPr>
            <w:r w:rsidRPr="00055956">
              <w:rPr>
                <w:b/>
              </w:rPr>
              <w:t>Enumeration Literal</w:t>
            </w:r>
          </w:p>
        </w:tc>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EC20E4" w14:textId="77777777" w:rsidR="00EE2299" w:rsidRPr="00055956" w:rsidRDefault="00EE2299" w:rsidP="000B1D91">
            <w:pPr>
              <w:rPr>
                <w:b/>
              </w:rPr>
            </w:pPr>
            <w:r w:rsidRPr="00055956">
              <w:rPr>
                <w:b/>
              </w:rPr>
              <w:t>Description</w:t>
            </w:r>
          </w:p>
        </w:tc>
      </w:tr>
      <w:tr w:rsidR="00EE2299" w:rsidRPr="00055956" w14:paraId="602A9CA2"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vAlign w:val="center"/>
            <w:hideMark/>
          </w:tcPr>
          <w:p w14:paraId="36BC4C26" w14:textId="77777777" w:rsidR="00EE2299" w:rsidRPr="00055956" w:rsidRDefault="00EE2299" w:rsidP="000B1D91">
            <w:pPr>
              <w:rPr>
                <w:b/>
                <w:sz w:val="22"/>
              </w:rPr>
            </w:pPr>
            <w:r>
              <w:rPr>
                <w:b/>
              </w:rPr>
              <w:t xml:space="preserve">stix-1.2.1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0C2119D" w14:textId="77777777" w:rsidR="00EE2299" w:rsidRPr="003E2DB5" w:rsidRDefault="00EE2299" w:rsidP="000B1D91">
            <w:r w:rsidRPr="003E2DB5">
              <w:t xml:space="preserve">Report data model </w:t>
            </w:r>
            <w:r>
              <w:t>for STIX v1.2.1</w:t>
            </w:r>
          </w:p>
        </w:tc>
      </w:tr>
    </w:tbl>
    <w:p w14:paraId="5DC7E291" w14:textId="77777777" w:rsidR="00EE2299" w:rsidRPr="00055956" w:rsidRDefault="00EE2299" w:rsidP="00EE2299">
      <w:pPr>
        <w:pStyle w:val="Heading2"/>
        <w:numPr>
          <w:ilvl w:val="1"/>
          <w:numId w:val="18"/>
        </w:numPr>
        <w:tabs>
          <w:tab w:val="num" w:pos="864"/>
        </w:tabs>
        <w:spacing w:before="360" w:after="60"/>
        <w:ind w:left="720" w:hanging="720"/>
      </w:pPr>
      <w:bookmarkStart w:id="138" w:name="_Ref421016955"/>
      <w:bookmarkStart w:id="139" w:name="_Toc421527895"/>
      <w:bookmarkStart w:id="140" w:name="_Toc431986690"/>
      <w:bookmarkStart w:id="141" w:name="_Toc450907916"/>
      <w:proofErr w:type="spellStart"/>
      <w:r w:rsidRPr="00055956">
        <w:t>HeaderType</w:t>
      </w:r>
      <w:proofErr w:type="spellEnd"/>
      <w:r w:rsidRPr="00055956">
        <w:t xml:space="preserve"> Class</w:t>
      </w:r>
      <w:bookmarkEnd w:id="135"/>
      <w:bookmarkEnd w:id="136"/>
      <w:bookmarkEnd w:id="138"/>
      <w:bookmarkEnd w:id="139"/>
      <w:bookmarkEnd w:id="140"/>
      <w:bookmarkEnd w:id="141"/>
    </w:p>
    <w:p w14:paraId="584BCE35"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HeaderType</w:t>
      </w:r>
      <w:proofErr w:type="spellEnd"/>
      <w:r w:rsidRPr="00055956">
        <w:t xml:space="preserve"> class provides a structure for characterizing the contextual information of a Report.</w:t>
      </w:r>
    </w:p>
    <w:p w14:paraId="6F32B8EB" w14:textId="77777777" w:rsidR="00EE2299" w:rsidRPr="00055956" w:rsidRDefault="00EE2299" w:rsidP="00EE2299">
      <w:r w:rsidRPr="00055956">
        <w:t xml:space="preserve">The property table of the </w:t>
      </w:r>
      <w:proofErr w:type="spellStart"/>
      <w:r w:rsidRPr="00055956">
        <w:rPr>
          <w:rFonts w:ascii="Courier New" w:hAnsi="Courier New" w:cs="Courier New"/>
        </w:rPr>
        <w:t>HeaderType</w:t>
      </w:r>
      <w:proofErr w:type="spellEnd"/>
      <w:r w:rsidRPr="00055956">
        <w:t xml:space="preserve"> class is given in </w:t>
      </w:r>
      <w:r w:rsidRPr="002F2BF1">
        <w:rPr>
          <w:b/>
          <w:color w:val="0000EE"/>
        </w:rPr>
        <w:fldChar w:fldCharType="begin"/>
      </w:r>
      <w:r w:rsidRPr="002F2BF1">
        <w:rPr>
          <w:b/>
          <w:color w:val="0000EE"/>
        </w:rPr>
        <w:instrText xml:space="preserve"> REF _Ref420947234 \h  \* MERGEFORMAT </w:instrText>
      </w:r>
      <w:r w:rsidRPr="002F2BF1">
        <w:rPr>
          <w:b/>
          <w:color w:val="0000EE"/>
        </w:rPr>
      </w:r>
      <w:r w:rsidRPr="002F2BF1">
        <w:rPr>
          <w:b/>
          <w:color w:val="0000EE"/>
        </w:rPr>
        <w:fldChar w:fldCharType="separate"/>
      </w:r>
      <w:r w:rsidR="00133D18" w:rsidRPr="00133D18">
        <w:rPr>
          <w:b/>
          <w:color w:val="0000EE"/>
        </w:rPr>
        <w:t>Table 3</w:t>
      </w:r>
      <w:r w:rsidR="00133D18" w:rsidRPr="00133D18">
        <w:rPr>
          <w:b/>
          <w:color w:val="0000EE"/>
        </w:rPr>
        <w:noBreakHyphen/>
        <w:t>3</w:t>
      </w:r>
      <w:r w:rsidRPr="002F2BF1">
        <w:rPr>
          <w:b/>
          <w:color w:val="0000EE"/>
        </w:rPr>
        <w:fldChar w:fldCharType="end"/>
      </w:r>
      <w:r w:rsidRPr="00055956">
        <w:t>.</w:t>
      </w:r>
    </w:p>
    <w:p w14:paraId="07ECFE45" w14:textId="77777777" w:rsidR="00EE2299" w:rsidRPr="00055956" w:rsidRDefault="00EE2299" w:rsidP="00EE2299"/>
    <w:p w14:paraId="29E349F3" w14:textId="77777777" w:rsidR="00EE2299" w:rsidRPr="00055956" w:rsidRDefault="00EE2299" w:rsidP="00EE2299">
      <w:pPr>
        <w:pStyle w:val="Caption"/>
        <w:rPr>
          <w:b/>
          <w:szCs w:val="24"/>
        </w:rPr>
      </w:pPr>
      <w:bookmarkStart w:id="142" w:name="_Ref420947234"/>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3</w:t>
        </w:r>
      </w:fldSimple>
      <w:bookmarkEnd w:id="14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HeaderType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510"/>
        <w:gridCol w:w="1440"/>
        <w:gridCol w:w="6048"/>
      </w:tblGrid>
      <w:tr w:rsidR="00EE2299" w:rsidRPr="00055956" w14:paraId="3A4699ED" w14:textId="77777777" w:rsidTr="000B1D91">
        <w:trPr>
          <w:trHeight w:val="547"/>
        </w:trPr>
        <w:tc>
          <w:tcPr>
            <w:tcW w:w="2178" w:type="dxa"/>
            <w:shd w:val="clear" w:color="auto" w:fill="BFBFBF" w:themeFill="background1" w:themeFillShade="BF"/>
            <w:vAlign w:val="center"/>
          </w:tcPr>
          <w:p w14:paraId="0F98C18D"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724602A1"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02DFD47A" w14:textId="77777777" w:rsidR="00EE2299" w:rsidRPr="00055956" w:rsidRDefault="00EE2299" w:rsidP="000B1D91">
            <w:pPr>
              <w:jc w:val="center"/>
              <w:rPr>
                <w:b/>
              </w:rPr>
            </w:pPr>
            <w:r w:rsidRPr="00055956">
              <w:rPr>
                <w:b/>
              </w:rPr>
              <w:t>Multiplicity</w:t>
            </w:r>
          </w:p>
        </w:tc>
        <w:tc>
          <w:tcPr>
            <w:tcW w:w="6048" w:type="dxa"/>
            <w:shd w:val="clear" w:color="auto" w:fill="BFBFBF" w:themeFill="background1" w:themeFillShade="BF"/>
            <w:vAlign w:val="center"/>
          </w:tcPr>
          <w:p w14:paraId="5FE6F4B4" w14:textId="77777777" w:rsidR="00EE2299" w:rsidRPr="00055956" w:rsidRDefault="00EE2299" w:rsidP="000B1D91">
            <w:pPr>
              <w:rPr>
                <w:b/>
              </w:rPr>
            </w:pPr>
            <w:r w:rsidRPr="00055956">
              <w:rPr>
                <w:b/>
              </w:rPr>
              <w:t>Description</w:t>
            </w:r>
          </w:p>
        </w:tc>
      </w:tr>
      <w:tr w:rsidR="00EE2299" w:rsidRPr="00055956" w14:paraId="7916F296" w14:textId="77777777" w:rsidTr="000B1D91">
        <w:trPr>
          <w:trHeight w:val="547"/>
        </w:trPr>
        <w:tc>
          <w:tcPr>
            <w:tcW w:w="2178" w:type="dxa"/>
            <w:vAlign w:val="center"/>
          </w:tcPr>
          <w:p w14:paraId="418BDF3B" w14:textId="77777777" w:rsidR="00EE2299" w:rsidRPr="003E2DB5" w:rsidRDefault="00EE2299" w:rsidP="000B1D91">
            <w:r w:rsidRPr="003E2DB5">
              <w:rPr>
                <w:b/>
              </w:rPr>
              <w:t>Title</w:t>
            </w:r>
          </w:p>
        </w:tc>
        <w:tc>
          <w:tcPr>
            <w:tcW w:w="3510" w:type="dxa"/>
            <w:vAlign w:val="center"/>
          </w:tcPr>
          <w:p w14:paraId="2DFFB4E0" w14:textId="77777777" w:rsidR="00EE2299" w:rsidRPr="00055956" w:rsidRDefault="00EE2299" w:rsidP="000B1D91">
            <w:pPr>
              <w:rPr>
                <w:rFonts w:ascii="Courier New" w:hAnsi="Courier New" w:cs="Courier New"/>
              </w:rPr>
            </w:pPr>
            <w:proofErr w:type="spellStart"/>
            <w:r>
              <w:rPr>
                <w:rFonts w:ascii="Courier New" w:hAnsi="Courier New" w:cs="Courier New"/>
              </w:rPr>
              <w:t>basicDataTypes:BasicString</w:t>
            </w:r>
            <w:proofErr w:type="spellEnd"/>
          </w:p>
        </w:tc>
        <w:tc>
          <w:tcPr>
            <w:tcW w:w="1440" w:type="dxa"/>
            <w:vAlign w:val="center"/>
          </w:tcPr>
          <w:p w14:paraId="45CAB211" w14:textId="77777777" w:rsidR="00EE2299" w:rsidRPr="00055956" w:rsidRDefault="00EE2299" w:rsidP="000B1D91">
            <w:pPr>
              <w:jc w:val="center"/>
              <w:rPr>
                <w:sz w:val="22"/>
              </w:rPr>
            </w:pPr>
            <w:r w:rsidRPr="003E2DB5">
              <w:t>0..1</w:t>
            </w:r>
          </w:p>
        </w:tc>
        <w:tc>
          <w:tcPr>
            <w:tcW w:w="6048" w:type="dxa"/>
            <w:vAlign w:val="center"/>
          </w:tcPr>
          <w:p w14:paraId="0C1E14F7" w14:textId="77777777" w:rsidR="00EE2299" w:rsidRPr="003E2DB5" w:rsidRDefault="00EE2299" w:rsidP="000B1D91">
            <w:pPr>
              <w:rPr>
                <w:szCs w:val="22"/>
              </w:rPr>
            </w:pPr>
            <w:r w:rsidRPr="003E2DB5">
              <w:t xml:space="preserve">The </w:t>
            </w:r>
            <w:r w:rsidRPr="003E2DB5">
              <w:rPr>
                <w:rFonts w:ascii="Courier New" w:hAnsi="Courier New" w:cs="Courier New"/>
              </w:rPr>
              <w:t>Title</w:t>
            </w:r>
            <w:r w:rsidRPr="003E2DB5">
              <w:t xml:space="preserve"> property captures a title for the Report and reflects what the content producer thinks the Report as a whole should be called. </w:t>
            </w:r>
            <w:r w:rsidRPr="003E2DB5">
              <w:rPr>
                <w:color w:val="000000"/>
                <w:szCs w:val="22"/>
              </w:rPr>
              <w:t xml:space="preserve">The </w:t>
            </w:r>
            <w:r w:rsidRPr="003E2DB5">
              <w:rPr>
                <w:rFonts w:ascii="Courier New" w:hAnsi="Courier New" w:cs="Courier New"/>
                <w:color w:val="000000"/>
                <w:szCs w:val="22"/>
              </w:rPr>
              <w:t>Title</w:t>
            </w:r>
            <w:r w:rsidRPr="003E2DB5">
              <w:rPr>
                <w:color w:val="000000"/>
                <w:szCs w:val="22"/>
              </w:rPr>
              <w:t xml:space="preserve"> property is typically used by humans to reference a particular Report; however, it is not suggested for correlation.</w:t>
            </w:r>
          </w:p>
        </w:tc>
      </w:tr>
      <w:tr w:rsidR="00EE2299" w:rsidRPr="00055956" w14:paraId="5AD39109" w14:textId="77777777" w:rsidTr="000B1D91">
        <w:trPr>
          <w:trHeight w:val="547"/>
        </w:trPr>
        <w:tc>
          <w:tcPr>
            <w:tcW w:w="2178" w:type="dxa"/>
            <w:vAlign w:val="center"/>
          </w:tcPr>
          <w:p w14:paraId="006560CD" w14:textId="77777777" w:rsidR="00EE2299" w:rsidRPr="003E2DB5" w:rsidRDefault="00EE2299" w:rsidP="000B1D91">
            <w:r w:rsidRPr="003E2DB5">
              <w:rPr>
                <w:b/>
              </w:rPr>
              <w:t>Intent</w:t>
            </w:r>
          </w:p>
        </w:tc>
        <w:tc>
          <w:tcPr>
            <w:tcW w:w="3510" w:type="dxa"/>
            <w:vAlign w:val="center"/>
          </w:tcPr>
          <w:p w14:paraId="4C3F592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354B643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VocabularyStringType</w:t>
            </w:r>
            <w:proofErr w:type="spellEnd"/>
          </w:p>
        </w:tc>
        <w:tc>
          <w:tcPr>
            <w:tcW w:w="1440" w:type="dxa"/>
            <w:vAlign w:val="center"/>
          </w:tcPr>
          <w:p w14:paraId="284F70D0" w14:textId="77777777" w:rsidR="00EE2299" w:rsidRPr="00055956" w:rsidRDefault="00EE2299" w:rsidP="000B1D91">
            <w:pPr>
              <w:jc w:val="center"/>
              <w:rPr>
                <w:sz w:val="22"/>
              </w:rPr>
            </w:pPr>
            <w:r w:rsidRPr="003E2DB5">
              <w:t>0..*</w:t>
            </w:r>
          </w:p>
        </w:tc>
        <w:tc>
          <w:tcPr>
            <w:tcW w:w="6048" w:type="dxa"/>
            <w:vAlign w:val="center"/>
          </w:tcPr>
          <w:p w14:paraId="0AA79A35" w14:textId="77777777" w:rsidR="00EE2299" w:rsidRPr="003E2DB5" w:rsidRDefault="00EE2299" w:rsidP="000B1D91">
            <w:pPr>
              <w:rPr>
                <w:szCs w:val="22"/>
              </w:rPr>
            </w:pPr>
            <w:r w:rsidRPr="003E2DB5">
              <w:rPr>
                <w:szCs w:val="22"/>
              </w:rPr>
              <w:t xml:space="preserve">The </w:t>
            </w:r>
            <w:r w:rsidRPr="003E2DB5">
              <w:rPr>
                <w:rFonts w:ascii="Courier New" w:hAnsi="Courier New" w:cs="Courier New"/>
                <w:szCs w:val="22"/>
              </w:rPr>
              <w:t>Intent</w:t>
            </w:r>
            <w:r w:rsidRPr="003E2DB5">
              <w:rPr>
                <w:szCs w:val="22"/>
              </w:rPr>
              <w:t xml:space="preserve"> property specifies the intended purpose(s) or use(s) for the Report. Examples of potential purposes are </w:t>
            </w:r>
            <w:r w:rsidRPr="003E2DB5">
              <w:rPr>
                <w:i/>
                <w:szCs w:val="22"/>
              </w:rPr>
              <w:t>collective threat intelligence</w:t>
            </w:r>
            <w:r w:rsidRPr="003E2DB5">
              <w:rPr>
                <w:szCs w:val="22"/>
              </w:rPr>
              <w:t xml:space="preserve">, </w:t>
            </w:r>
            <w:r w:rsidRPr="003E2DB5">
              <w:rPr>
                <w:i/>
                <w:szCs w:val="22"/>
              </w:rPr>
              <w:t>campaign characterization</w:t>
            </w:r>
            <w:r w:rsidRPr="003E2DB5">
              <w:rPr>
                <w:szCs w:val="22"/>
              </w:rPr>
              <w:t xml:space="preserve"> and </w:t>
            </w:r>
            <w:r w:rsidRPr="003E2DB5">
              <w:rPr>
                <w:i/>
                <w:szCs w:val="22"/>
              </w:rPr>
              <w:t xml:space="preserve">malware samples </w:t>
            </w:r>
            <w:r w:rsidRPr="003E2DB5">
              <w:rPr>
                <w:szCs w:val="22"/>
              </w:rPr>
              <w:t>(these specific values</w:t>
            </w:r>
            <w:r w:rsidRPr="003E2DB5">
              <w:rPr>
                <w:color w:val="000000"/>
                <w:szCs w:val="22"/>
              </w:rPr>
              <w:t xml:space="preserve"> are only provided to help explain the </w:t>
            </w:r>
            <w:r w:rsidRPr="003E2DB5">
              <w:rPr>
                <w:szCs w:val="22"/>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:ControlledVocabularyStringType</w:t>
            </w:r>
            <w:proofErr w:type="spellEnd"/>
            <w:proofErr w:type="gramEnd"/>
            <w:r w:rsidRPr="003E2DB5">
              <w:rPr>
                <w:szCs w:val="22"/>
              </w:rPr>
              <w:t xml:space="preserve"> class</w:t>
            </w:r>
            <w:r w:rsidRPr="003E2DB5">
              <w:rPr>
                <w:color w:val="000000"/>
                <w:szCs w:val="22"/>
              </w:rPr>
              <w:t xml:space="preserve">. </w:t>
            </w:r>
            <w:r w:rsidRPr="003E2DB5">
              <w:rPr>
                <w:szCs w:val="22"/>
              </w:rPr>
              <w:t xml:space="preserve"> </w:t>
            </w:r>
            <w:r w:rsidRPr="003E2DB5">
              <w:rPr>
                <w:szCs w:val="22"/>
              </w:rPr>
              <w:lastRenderedPageBreak/>
              <w:t xml:space="preserve">The STIX default vocabulary class for use in this property is </w:t>
            </w:r>
            <w:r w:rsidRPr="003E2DB5">
              <w:rPr>
                <w:i/>
                <w:szCs w:val="22"/>
              </w:rPr>
              <w:t>'ReportIntentVocab-1.0'</w:t>
            </w:r>
            <w:r w:rsidRPr="003E2DB5">
              <w:rPr>
                <w:szCs w:val="22"/>
              </w:rPr>
              <w:t>.</w:t>
            </w:r>
          </w:p>
        </w:tc>
      </w:tr>
      <w:tr w:rsidR="00EE2299" w:rsidRPr="00055956" w14:paraId="2607EE0B" w14:textId="77777777" w:rsidTr="000B1D91">
        <w:trPr>
          <w:trHeight w:val="547"/>
        </w:trPr>
        <w:tc>
          <w:tcPr>
            <w:tcW w:w="2178" w:type="dxa"/>
            <w:vAlign w:val="center"/>
          </w:tcPr>
          <w:p w14:paraId="016FDF70" w14:textId="77777777" w:rsidR="00EE2299" w:rsidRPr="003E2DB5" w:rsidRDefault="00EE2299" w:rsidP="000B1D91">
            <w:r w:rsidRPr="003E2DB5">
              <w:rPr>
                <w:b/>
              </w:rPr>
              <w:lastRenderedPageBreak/>
              <w:t>Description</w:t>
            </w:r>
          </w:p>
        </w:tc>
        <w:tc>
          <w:tcPr>
            <w:tcW w:w="3510" w:type="dxa"/>
            <w:vAlign w:val="center"/>
          </w:tcPr>
          <w:p w14:paraId="3BDB8502"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6F8A75D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2DD7B5CA" w14:textId="77777777" w:rsidR="00EE2299" w:rsidRPr="00055956" w:rsidRDefault="00EE2299" w:rsidP="000B1D91">
            <w:pPr>
              <w:jc w:val="center"/>
              <w:rPr>
                <w:sz w:val="22"/>
              </w:rPr>
            </w:pPr>
            <w:r w:rsidRPr="003E2DB5">
              <w:t>0..*</w:t>
            </w:r>
          </w:p>
        </w:tc>
        <w:tc>
          <w:tcPr>
            <w:tcW w:w="6048" w:type="dxa"/>
            <w:vAlign w:val="center"/>
          </w:tcPr>
          <w:p w14:paraId="4765C373"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Description</w:t>
            </w:r>
            <w:r w:rsidRPr="003E2DB5">
              <w:rPr>
                <w:color w:val="000000"/>
                <w:szCs w:val="22"/>
              </w:rPr>
              <w:t xml:space="preserve"> property captures a textual description of the Report.  Any length is permitted.  Optional formatting is supported via the </w:t>
            </w:r>
            <w:proofErr w:type="spellStart"/>
            <w:r w:rsidRPr="003E2DB5">
              <w:rPr>
                <w:rFonts w:ascii="Courier New" w:hAnsi="Courier New" w:cs="Courier New"/>
                <w:color w:val="000000"/>
                <w:szCs w:val="22"/>
              </w:rPr>
              <w:t>structuring_format</w:t>
            </w:r>
            <w:proofErr w:type="spellEnd"/>
            <w:r w:rsidRPr="003E2DB5">
              <w:rPr>
                <w:color w:val="000000"/>
                <w:szCs w:val="22"/>
              </w:rPr>
              <w:t xml:space="preserve"> property of the </w:t>
            </w:r>
            <w:proofErr w:type="spellStart"/>
            <w:r w:rsidRPr="003E2DB5">
              <w:rPr>
                <w:rFonts w:ascii="Courier New" w:hAnsi="Courier New" w:cs="Courier New"/>
                <w:color w:val="000000"/>
                <w:szCs w:val="22"/>
              </w:rPr>
              <w:t>StructuredTextType</w:t>
            </w:r>
            <w:proofErr w:type="spellEnd"/>
            <w:r w:rsidRPr="003E2DB5">
              <w:rPr>
                <w:color w:val="000000"/>
                <w:szCs w:val="22"/>
              </w:rPr>
              <w:t xml:space="preserve"> class.</w:t>
            </w:r>
          </w:p>
        </w:tc>
      </w:tr>
      <w:tr w:rsidR="00EE2299" w:rsidRPr="00055956" w14:paraId="4B7F865A" w14:textId="77777777" w:rsidTr="000B1D91">
        <w:trPr>
          <w:trHeight w:val="547"/>
        </w:trPr>
        <w:tc>
          <w:tcPr>
            <w:tcW w:w="2178" w:type="dxa"/>
            <w:vAlign w:val="center"/>
          </w:tcPr>
          <w:p w14:paraId="1943D89E" w14:textId="77777777" w:rsidR="00EE2299" w:rsidRPr="003E2DB5" w:rsidRDefault="00EE2299" w:rsidP="000B1D91">
            <w:proofErr w:type="spellStart"/>
            <w:r w:rsidRPr="003E2DB5">
              <w:rPr>
                <w:b/>
              </w:rPr>
              <w:t>Short_Description</w:t>
            </w:r>
            <w:proofErr w:type="spellEnd"/>
          </w:p>
        </w:tc>
        <w:tc>
          <w:tcPr>
            <w:tcW w:w="3510" w:type="dxa"/>
            <w:vAlign w:val="center"/>
          </w:tcPr>
          <w:p w14:paraId="5AD9D6DA"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2143E8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0DB009B4" w14:textId="77777777" w:rsidR="00EE2299" w:rsidRPr="00055956" w:rsidRDefault="00EE2299" w:rsidP="000B1D91">
            <w:pPr>
              <w:jc w:val="center"/>
              <w:rPr>
                <w:sz w:val="22"/>
              </w:rPr>
            </w:pPr>
            <w:r w:rsidRPr="003E2DB5">
              <w:t>0..*</w:t>
            </w:r>
          </w:p>
        </w:tc>
        <w:tc>
          <w:tcPr>
            <w:tcW w:w="6048" w:type="dxa"/>
            <w:vAlign w:val="center"/>
          </w:tcPr>
          <w:p w14:paraId="357102A7" w14:textId="2F7132B8"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Short_Description</w:t>
            </w:r>
            <w:proofErr w:type="spellEnd"/>
            <w:r w:rsidRPr="003E2DB5">
              <w:rPr>
                <w:color w:val="000000"/>
                <w:szCs w:val="22"/>
              </w:rPr>
              <w:t xml:space="preserve"> property captures a short textual description of the Report.</w:t>
            </w:r>
            <w:r w:rsidR="000751DB">
              <w:rPr>
                <w:color w:val="000000"/>
                <w:szCs w:val="22"/>
              </w:rPr>
              <w:t xml:space="preserve"> </w:t>
            </w:r>
            <w:r w:rsidRPr="003E2DB5">
              <w:rPr>
                <w:color w:val="000000"/>
                <w:szCs w:val="22"/>
              </w:rPr>
              <w:t xml:space="preserve">  This property is secondary and should only be used if the </w:t>
            </w:r>
            <w:r w:rsidRPr="003E2DB5">
              <w:rPr>
                <w:rFonts w:ascii="Courier New" w:hAnsi="Courier New" w:cs="Courier New"/>
                <w:color w:val="000000"/>
                <w:szCs w:val="22"/>
              </w:rPr>
              <w:t>Description</w:t>
            </w:r>
            <w:r w:rsidRPr="003E2DB5">
              <w:rPr>
                <w:color w:val="000000"/>
                <w:szCs w:val="22"/>
              </w:rPr>
              <w:t xml:space="preserve"> property is already populated and another, shorter description is available</w:t>
            </w:r>
            <w:r w:rsidRPr="003E2DB5">
              <w:t>.</w:t>
            </w:r>
          </w:p>
        </w:tc>
      </w:tr>
      <w:tr w:rsidR="00EE2299" w:rsidRPr="00055956" w14:paraId="6ADD29AC" w14:textId="77777777" w:rsidTr="000B1D91">
        <w:trPr>
          <w:trHeight w:val="547"/>
        </w:trPr>
        <w:tc>
          <w:tcPr>
            <w:tcW w:w="2178" w:type="dxa"/>
            <w:vAlign w:val="center"/>
          </w:tcPr>
          <w:p w14:paraId="765201AF" w14:textId="77777777" w:rsidR="00EE2299" w:rsidRPr="003E2DB5" w:rsidRDefault="00EE2299" w:rsidP="000B1D91">
            <w:r w:rsidRPr="003E2DB5">
              <w:rPr>
                <w:b/>
              </w:rPr>
              <w:t>Handling</w:t>
            </w:r>
          </w:p>
        </w:tc>
        <w:tc>
          <w:tcPr>
            <w:tcW w:w="3510" w:type="dxa"/>
            <w:vAlign w:val="center"/>
          </w:tcPr>
          <w:p w14:paraId="4317925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marking:MarkingType</w:t>
            </w:r>
            <w:proofErr w:type="spellEnd"/>
          </w:p>
        </w:tc>
        <w:tc>
          <w:tcPr>
            <w:tcW w:w="1440" w:type="dxa"/>
            <w:vAlign w:val="center"/>
          </w:tcPr>
          <w:p w14:paraId="7A568998" w14:textId="77777777" w:rsidR="00EE2299" w:rsidRPr="00055956" w:rsidRDefault="00EE2299" w:rsidP="000B1D91">
            <w:pPr>
              <w:jc w:val="center"/>
              <w:rPr>
                <w:sz w:val="22"/>
              </w:rPr>
            </w:pPr>
            <w:r w:rsidRPr="003E2DB5">
              <w:t>0..1</w:t>
            </w:r>
          </w:p>
        </w:tc>
        <w:tc>
          <w:tcPr>
            <w:tcW w:w="6048" w:type="dxa"/>
            <w:vAlign w:val="center"/>
          </w:tcPr>
          <w:p w14:paraId="64E97292"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Handling</w:t>
            </w:r>
            <w:r w:rsidRPr="003E2DB5">
              <w:rPr>
                <w:color w:val="000000"/>
                <w:szCs w:val="22"/>
              </w:rPr>
              <w:t xml:space="preserve"> property specifies the appropriate data handling markings for the properties of this Report. The marking scope is limited to the Report and the content it contains. Note that data handling markings can also be specified at a higher level.</w:t>
            </w:r>
          </w:p>
        </w:tc>
      </w:tr>
      <w:tr w:rsidR="00EE2299" w:rsidRPr="00055956" w14:paraId="6D48DE7E" w14:textId="77777777" w:rsidTr="000B1D91">
        <w:trPr>
          <w:trHeight w:val="547"/>
        </w:trPr>
        <w:tc>
          <w:tcPr>
            <w:tcW w:w="2178" w:type="dxa"/>
            <w:vAlign w:val="center"/>
          </w:tcPr>
          <w:p w14:paraId="41949522" w14:textId="77777777" w:rsidR="00EE2299" w:rsidRPr="003E2DB5" w:rsidRDefault="00EE2299" w:rsidP="000B1D91">
            <w:proofErr w:type="spellStart"/>
            <w:r w:rsidRPr="003E2DB5">
              <w:rPr>
                <w:b/>
              </w:rPr>
              <w:t>Information_Source</w:t>
            </w:r>
            <w:proofErr w:type="spellEnd"/>
          </w:p>
        </w:tc>
        <w:tc>
          <w:tcPr>
            <w:tcW w:w="3510" w:type="dxa"/>
            <w:vAlign w:val="center"/>
          </w:tcPr>
          <w:p w14:paraId="7C2A17A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5DB88B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InformationSourceType</w:t>
            </w:r>
            <w:proofErr w:type="spellEnd"/>
          </w:p>
        </w:tc>
        <w:tc>
          <w:tcPr>
            <w:tcW w:w="1440" w:type="dxa"/>
            <w:vAlign w:val="center"/>
          </w:tcPr>
          <w:p w14:paraId="02189CF1" w14:textId="77777777" w:rsidR="00EE2299" w:rsidRPr="00055956" w:rsidRDefault="00EE2299" w:rsidP="000B1D91">
            <w:pPr>
              <w:jc w:val="center"/>
              <w:rPr>
                <w:sz w:val="22"/>
              </w:rPr>
            </w:pPr>
            <w:r w:rsidRPr="003E2DB5">
              <w:t>0..1</w:t>
            </w:r>
          </w:p>
        </w:tc>
        <w:tc>
          <w:tcPr>
            <w:tcW w:w="6048" w:type="dxa"/>
            <w:vAlign w:val="center"/>
          </w:tcPr>
          <w:p w14:paraId="05496F8B" w14:textId="77777777"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Information_Source</w:t>
            </w:r>
            <w:proofErr w:type="spellEnd"/>
            <w:r w:rsidRPr="003E2DB5">
              <w:rPr>
                <w:color w:val="000000"/>
                <w:szCs w:val="22"/>
              </w:rPr>
              <w:t xml:space="preserve"> property characterizes the source of the Report and all of its contained information unless that information specifies a different source.  Examples of details captured include </w:t>
            </w:r>
            <w:proofErr w:type="spellStart"/>
            <w:r w:rsidRPr="003E2DB5">
              <w:rPr>
                <w:color w:val="000000"/>
                <w:szCs w:val="22"/>
              </w:rPr>
              <w:t>identitifying</w:t>
            </w:r>
            <w:proofErr w:type="spellEnd"/>
            <w:r w:rsidRPr="003E2DB5">
              <w:rPr>
                <w:color w:val="000000"/>
                <w:szCs w:val="22"/>
              </w:rPr>
              <w:t xml:space="preserve"> characteristics, time-related attributes, and a list of the tools used to collect the information</w:t>
            </w:r>
            <w:r w:rsidRPr="003E2DB5">
              <w:t>.</w:t>
            </w:r>
          </w:p>
        </w:tc>
      </w:tr>
    </w:tbl>
    <w:p w14:paraId="1F8C850C" w14:textId="77777777" w:rsidR="00EE2299" w:rsidRDefault="00EE2299" w:rsidP="00EE2299">
      <w:pPr>
        <w:pStyle w:val="Heading2"/>
        <w:numPr>
          <w:ilvl w:val="1"/>
          <w:numId w:val="18"/>
        </w:numPr>
        <w:tabs>
          <w:tab w:val="num" w:pos="864"/>
        </w:tabs>
        <w:spacing w:before="360" w:after="60"/>
        <w:ind w:left="720" w:hanging="720"/>
      </w:pPr>
      <w:bookmarkStart w:id="143" w:name="_Toc420660211"/>
      <w:bookmarkStart w:id="144" w:name="_Toc421527896"/>
      <w:bookmarkStart w:id="145" w:name="_Ref428780088"/>
      <w:bookmarkStart w:id="146" w:name="_Toc431986691"/>
      <w:bookmarkStart w:id="147" w:name="_Toc450907917"/>
      <w:bookmarkStart w:id="148" w:name="_Ref399154173"/>
      <w:r>
        <w:t>Content Aggregation Types</w:t>
      </w:r>
      <w:bookmarkEnd w:id="143"/>
      <w:bookmarkEnd w:id="144"/>
      <w:bookmarkEnd w:id="145"/>
      <w:bookmarkEnd w:id="146"/>
      <w:bookmarkEnd w:id="147"/>
    </w:p>
    <w:p w14:paraId="6CD8DCAC" w14:textId="77777777" w:rsidR="00EE2299" w:rsidRDefault="00EE2299" w:rsidP="00EE2299">
      <w:r>
        <w:t xml:space="preserve">Each component type has an associated aggregation class that has one main property – a set of instances of that component type whether directly specified or included via reference.  The aggregation class for Observables, </w:t>
      </w:r>
      <w:proofErr w:type="spellStart"/>
      <w:r w:rsidRPr="00CA1E0C">
        <w:rPr>
          <w:rFonts w:ascii="Courier New" w:hAnsi="Courier New" w:cs="Courier New"/>
        </w:rPr>
        <w:t>cybox_core</w:t>
      </w:r>
      <w:proofErr w:type="gramStart"/>
      <w:r w:rsidRPr="00CA1E0C">
        <w:rPr>
          <w:rFonts w:ascii="Courier New" w:hAnsi="Courier New" w:cs="Courier New"/>
        </w:rPr>
        <w:t>:ObservablesType</w:t>
      </w:r>
      <w:proofErr w:type="spellEnd"/>
      <w:proofErr w:type="gramEnd"/>
      <w:r w:rsidRPr="00CA1E0C">
        <w:rPr>
          <w:rFonts w:cs="Courier New"/>
        </w:rPr>
        <w:t>,</w:t>
      </w:r>
      <w:r>
        <w:t xml:space="preserve"> is defined in the </w:t>
      </w:r>
      <w:hyperlink w:anchor="RelatedWord" w:history="1">
        <w:proofErr w:type="spellStart"/>
        <w:r w:rsidRPr="00FB6735">
          <w:rPr>
            <w:rStyle w:val="Hyperlink"/>
          </w:rPr>
          <w:t>CybOX</w:t>
        </w:r>
        <w:proofErr w:type="spellEnd"/>
        <w:r w:rsidRPr="00FB6735">
          <w:rPr>
            <w:rStyle w:val="Hyperlink"/>
          </w:rPr>
          <w:t xml:space="preserve"> specification documents</w:t>
        </w:r>
      </w:hyperlink>
      <w:r>
        <w:t>.</w:t>
      </w:r>
    </w:p>
    <w:p w14:paraId="56969EFB" w14:textId="77777777" w:rsidR="00EE2299" w:rsidRPr="00055956" w:rsidRDefault="00EE2299" w:rsidP="00EE2299">
      <w:pPr>
        <w:pStyle w:val="Heading3"/>
        <w:numPr>
          <w:ilvl w:val="2"/>
          <w:numId w:val="18"/>
        </w:numPr>
        <w:tabs>
          <w:tab w:val="num" w:pos="720"/>
        </w:tabs>
        <w:spacing w:before="360" w:after="60"/>
      </w:pPr>
      <w:bookmarkStart w:id="149" w:name="_Toc421527897"/>
      <w:bookmarkStart w:id="150" w:name="_Toc431986692"/>
      <w:bookmarkStart w:id="151" w:name="_Toc450907918"/>
      <w:proofErr w:type="spellStart"/>
      <w:r w:rsidRPr="00055956">
        <w:t>IndicatorsType</w:t>
      </w:r>
      <w:proofErr w:type="spellEnd"/>
      <w:r w:rsidRPr="00055956">
        <w:t xml:space="preserve"> Class</w:t>
      </w:r>
      <w:bookmarkEnd w:id="148"/>
      <w:bookmarkEnd w:id="149"/>
      <w:bookmarkEnd w:id="150"/>
      <w:bookmarkEnd w:id="151"/>
    </w:p>
    <w:p w14:paraId="6B5DDD9F"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IndicatorsType</w:t>
      </w:r>
      <w:proofErr w:type="spellEnd"/>
      <w:r w:rsidRPr="00055956">
        <w:t xml:space="preserve"> class specifies a set of one or more cyber threat Indicators.</w:t>
      </w:r>
    </w:p>
    <w:p w14:paraId="0B0BFFD2" w14:textId="77777777" w:rsidR="00EE2299" w:rsidRPr="00055956" w:rsidRDefault="00EE2299" w:rsidP="00EE2299">
      <w:r w:rsidRPr="00055956">
        <w:t xml:space="preserve">The properties of the </w:t>
      </w:r>
      <w:proofErr w:type="spellStart"/>
      <w:r w:rsidRPr="00055956">
        <w:rPr>
          <w:rFonts w:ascii="Courier New" w:hAnsi="Courier New" w:cs="Courier New"/>
        </w:rPr>
        <w:t>IndicatorsType</w:t>
      </w:r>
      <w:proofErr w:type="spellEnd"/>
      <w:r w:rsidRPr="00055956">
        <w:t xml:space="preserve"> class are given in </w:t>
      </w:r>
      <w:r w:rsidRPr="002F2BF1">
        <w:rPr>
          <w:b/>
          <w:color w:val="0000EE"/>
        </w:rPr>
        <w:fldChar w:fldCharType="begin"/>
      </w:r>
      <w:r w:rsidRPr="002F2BF1">
        <w:rPr>
          <w:b/>
          <w:color w:val="0000EE"/>
        </w:rPr>
        <w:instrText xml:space="preserve"> REF _Ref420947977 \h  \* MERGEFORMAT </w:instrText>
      </w:r>
      <w:r w:rsidRPr="002F2BF1">
        <w:rPr>
          <w:b/>
          <w:color w:val="0000EE"/>
        </w:rPr>
      </w:r>
      <w:r w:rsidRPr="002F2BF1">
        <w:rPr>
          <w:b/>
          <w:color w:val="0000EE"/>
        </w:rPr>
        <w:fldChar w:fldCharType="separate"/>
      </w:r>
      <w:r w:rsidR="00133D18" w:rsidRPr="00133D18">
        <w:rPr>
          <w:b/>
          <w:color w:val="0000EE"/>
        </w:rPr>
        <w:t>Table 3</w:t>
      </w:r>
      <w:r w:rsidR="00133D18" w:rsidRPr="00133D18">
        <w:rPr>
          <w:b/>
          <w:color w:val="0000EE"/>
        </w:rPr>
        <w:noBreakHyphen/>
        <w:t>4</w:t>
      </w:r>
      <w:r w:rsidRPr="002F2BF1">
        <w:rPr>
          <w:b/>
          <w:color w:val="0000EE"/>
        </w:rPr>
        <w:fldChar w:fldCharType="end"/>
      </w:r>
      <w:r w:rsidRPr="00055956">
        <w:t>.</w:t>
      </w:r>
    </w:p>
    <w:p w14:paraId="6661D3DC" w14:textId="77777777" w:rsidR="00EE2299" w:rsidRPr="00055956" w:rsidRDefault="00EE2299" w:rsidP="00EE2299"/>
    <w:p w14:paraId="52097E14" w14:textId="77777777" w:rsidR="00EE2299" w:rsidRPr="00055956" w:rsidRDefault="00EE2299" w:rsidP="00EE2299">
      <w:pPr>
        <w:pStyle w:val="Caption"/>
        <w:rPr>
          <w:b/>
          <w:szCs w:val="24"/>
        </w:rPr>
      </w:pPr>
      <w:bookmarkStart w:id="152" w:name="_Ref420947977"/>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4</w:t>
        </w:r>
      </w:fldSimple>
      <w:bookmarkEnd w:id="15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IndicatorsType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780"/>
        <w:gridCol w:w="1440"/>
        <w:gridCol w:w="6318"/>
      </w:tblGrid>
      <w:tr w:rsidR="00EE2299" w:rsidRPr="00055956" w14:paraId="70B68409" w14:textId="77777777" w:rsidTr="000B1D91">
        <w:trPr>
          <w:trHeight w:val="547"/>
        </w:trPr>
        <w:tc>
          <w:tcPr>
            <w:tcW w:w="1638" w:type="dxa"/>
            <w:shd w:val="clear" w:color="auto" w:fill="BFBFBF" w:themeFill="background1" w:themeFillShade="BF"/>
            <w:vAlign w:val="center"/>
          </w:tcPr>
          <w:p w14:paraId="5136B954" w14:textId="77777777" w:rsidR="00EE2299" w:rsidRPr="00055956" w:rsidRDefault="00EE2299" w:rsidP="000B1D91">
            <w:pPr>
              <w:rPr>
                <w:b/>
              </w:rPr>
            </w:pPr>
            <w:r w:rsidRPr="00055956">
              <w:rPr>
                <w:b/>
              </w:rPr>
              <w:lastRenderedPageBreak/>
              <w:t>Name</w:t>
            </w:r>
          </w:p>
        </w:tc>
        <w:tc>
          <w:tcPr>
            <w:tcW w:w="3780" w:type="dxa"/>
            <w:shd w:val="clear" w:color="auto" w:fill="BFBFBF" w:themeFill="background1" w:themeFillShade="BF"/>
            <w:vAlign w:val="center"/>
          </w:tcPr>
          <w:p w14:paraId="3B70B338"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6D982DCD"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0222161A" w14:textId="77777777" w:rsidR="00EE2299" w:rsidRPr="00055956" w:rsidRDefault="00EE2299" w:rsidP="000B1D91">
            <w:pPr>
              <w:rPr>
                <w:b/>
              </w:rPr>
            </w:pPr>
            <w:r w:rsidRPr="00055956">
              <w:rPr>
                <w:b/>
              </w:rPr>
              <w:t>Description</w:t>
            </w:r>
          </w:p>
        </w:tc>
      </w:tr>
      <w:tr w:rsidR="00EE2299" w:rsidRPr="00055956" w14:paraId="00C99F86" w14:textId="77777777" w:rsidTr="000B1D91">
        <w:trPr>
          <w:trHeight w:val="547"/>
        </w:trPr>
        <w:tc>
          <w:tcPr>
            <w:tcW w:w="1638" w:type="dxa"/>
            <w:vAlign w:val="center"/>
          </w:tcPr>
          <w:p w14:paraId="24F44E00" w14:textId="77777777" w:rsidR="00EE2299" w:rsidRPr="003E2DB5" w:rsidRDefault="00EE2299" w:rsidP="000B1D91">
            <w:r w:rsidRPr="003E2DB5">
              <w:rPr>
                <w:b/>
              </w:rPr>
              <w:t>Indicator</w:t>
            </w:r>
          </w:p>
        </w:tc>
        <w:tc>
          <w:tcPr>
            <w:tcW w:w="3780" w:type="dxa"/>
            <w:vAlign w:val="center"/>
          </w:tcPr>
          <w:p w14:paraId="4B6122C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stixCommon:IndicatorBaseType</w:t>
            </w:r>
            <w:proofErr w:type="spellEnd"/>
          </w:p>
        </w:tc>
        <w:tc>
          <w:tcPr>
            <w:tcW w:w="1440" w:type="dxa"/>
            <w:vAlign w:val="center"/>
          </w:tcPr>
          <w:p w14:paraId="6880F347" w14:textId="77777777" w:rsidR="00EE2299" w:rsidRPr="00055956" w:rsidRDefault="00EE2299" w:rsidP="000B1D91">
            <w:pPr>
              <w:jc w:val="center"/>
              <w:rPr>
                <w:sz w:val="22"/>
              </w:rPr>
            </w:pPr>
            <w:r w:rsidRPr="003E2DB5">
              <w:t>1..*</w:t>
            </w:r>
          </w:p>
        </w:tc>
        <w:tc>
          <w:tcPr>
            <w:tcW w:w="6318" w:type="dxa"/>
            <w:vAlign w:val="center"/>
          </w:tcPr>
          <w:p w14:paraId="3601DEB5" w14:textId="1929E36E"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Indicator</w:t>
            </w:r>
            <w:r w:rsidRPr="003E2DB5">
              <w:rPr>
                <w:szCs w:val="22"/>
              </w:rPr>
              <w:t xml:space="preserve"> property characterizes a cyber threat Indicator.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 is a minimal base class that is intended to be extended.  The default and strongly recommended class to fully implement an Indicator is the </w:t>
            </w:r>
            <w:proofErr w:type="spellStart"/>
            <w:r w:rsidRPr="003E2DB5">
              <w:rPr>
                <w:rFonts w:ascii="Courier New" w:hAnsi="Courier New" w:cs="Courier New"/>
                <w:szCs w:val="22"/>
              </w:rPr>
              <w:t>indicator</w:t>
            </w:r>
            <w:proofErr w:type="gramStart"/>
            <w:r w:rsidRPr="003E2DB5">
              <w:rPr>
                <w:rFonts w:ascii="Courier New" w:hAnsi="Courier New" w:cs="Courier New"/>
                <w:szCs w:val="22"/>
              </w:rPr>
              <w:t>:IndicatorType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STIX Version 1.2.1 Part 4: Indicator</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Indicator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w:t>
            </w:r>
          </w:p>
        </w:tc>
      </w:tr>
    </w:tbl>
    <w:p w14:paraId="51F97C05" w14:textId="77777777" w:rsidR="00EE2299" w:rsidRPr="00055956" w:rsidRDefault="00EE2299" w:rsidP="00EE2299">
      <w:pPr>
        <w:pStyle w:val="Heading3"/>
        <w:numPr>
          <w:ilvl w:val="2"/>
          <w:numId w:val="18"/>
        </w:numPr>
        <w:tabs>
          <w:tab w:val="num" w:pos="720"/>
        </w:tabs>
        <w:spacing w:before="360" w:after="60"/>
      </w:pPr>
      <w:bookmarkStart w:id="153" w:name="_Toc421527898"/>
      <w:bookmarkStart w:id="154" w:name="_Toc431986693"/>
      <w:bookmarkStart w:id="155" w:name="_Toc450907919"/>
      <w:proofErr w:type="spellStart"/>
      <w:r w:rsidRPr="00055956">
        <w:t>TTPsType</w:t>
      </w:r>
      <w:proofErr w:type="spellEnd"/>
      <w:r w:rsidRPr="00055956">
        <w:t xml:space="preserve"> Class</w:t>
      </w:r>
      <w:bookmarkEnd w:id="153"/>
      <w:bookmarkEnd w:id="154"/>
      <w:bookmarkEnd w:id="155"/>
    </w:p>
    <w:p w14:paraId="6B17A953"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TTPsType</w:t>
      </w:r>
      <w:proofErr w:type="spellEnd"/>
      <w:r w:rsidRPr="00055956">
        <w:t xml:space="preserve"> class specifies a set of zero or more cyber threat TTPs.</w:t>
      </w:r>
    </w:p>
    <w:p w14:paraId="05C7D4D6"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TTPsType</w:t>
      </w:r>
      <w:proofErr w:type="spellEnd"/>
      <w:r w:rsidRPr="00055956">
        <w:t xml:space="preserve"> class is given in </w:t>
      </w:r>
      <w:r w:rsidRPr="002F2BF1">
        <w:rPr>
          <w:b/>
          <w:color w:val="0000EE"/>
        </w:rPr>
        <w:fldChar w:fldCharType="begin"/>
      </w:r>
      <w:r w:rsidRPr="002F2BF1">
        <w:rPr>
          <w:b/>
          <w:color w:val="0000EE"/>
        </w:rPr>
        <w:instrText xml:space="preserve"> REF _Ref420947965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3</w:t>
      </w:r>
      <w:r w:rsidR="00133D18" w:rsidRPr="00133D18">
        <w:rPr>
          <w:b/>
          <w:noProof/>
          <w:color w:val="0000EE"/>
        </w:rPr>
        <w:noBreakHyphen/>
        <w:t>5</w:t>
      </w:r>
      <w:r w:rsidRPr="002F2BF1">
        <w:rPr>
          <w:b/>
          <w:color w:val="0000EE"/>
        </w:rPr>
        <w:fldChar w:fldCharType="end"/>
      </w:r>
      <w:r w:rsidRPr="00055956">
        <w:t>.</w:t>
      </w:r>
    </w:p>
    <w:p w14:paraId="5E3CB6A2" w14:textId="77777777" w:rsidR="00EE2299" w:rsidRPr="00055956" w:rsidRDefault="00EE2299" w:rsidP="00EE2299">
      <w:pPr>
        <w:pStyle w:val="Caption"/>
        <w:rPr>
          <w:b/>
          <w:szCs w:val="24"/>
        </w:rPr>
      </w:pPr>
      <w:bookmarkStart w:id="156" w:name="_Ref420947965"/>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5</w:t>
        </w:r>
      </w:fldSimple>
      <w:bookmarkEnd w:id="156"/>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TTPsType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240"/>
        <w:gridCol w:w="1440"/>
        <w:gridCol w:w="6678"/>
      </w:tblGrid>
      <w:tr w:rsidR="00EE2299" w:rsidRPr="00055956" w14:paraId="18668D21" w14:textId="77777777" w:rsidTr="000B1D91">
        <w:trPr>
          <w:trHeight w:val="547"/>
        </w:trPr>
        <w:tc>
          <w:tcPr>
            <w:tcW w:w="1818" w:type="dxa"/>
            <w:shd w:val="clear" w:color="auto" w:fill="BFBFBF" w:themeFill="background1" w:themeFillShade="BF"/>
            <w:vAlign w:val="center"/>
          </w:tcPr>
          <w:p w14:paraId="5A375B16" w14:textId="77777777" w:rsidR="00EE2299" w:rsidRPr="00055956" w:rsidRDefault="00EE2299" w:rsidP="000B1D91">
            <w:pPr>
              <w:rPr>
                <w:b/>
              </w:rPr>
            </w:pPr>
            <w:r w:rsidRPr="00055956">
              <w:rPr>
                <w:b/>
              </w:rPr>
              <w:t>Name</w:t>
            </w:r>
          </w:p>
        </w:tc>
        <w:tc>
          <w:tcPr>
            <w:tcW w:w="3240" w:type="dxa"/>
            <w:shd w:val="clear" w:color="auto" w:fill="BFBFBF" w:themeFill="background1" w:themeFillShade="BF"/>
            <w:vAlign w:val="center"/>
          </w:tcPr>
          <w:p w14:paraId="18AE4CF6"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1CB3768" w14:textId="77777777" w:rsidR="00EE2299" w:rsidRPr="00055956" w:rsidRDefault="00EE2299" w:rsidP="000B1D91">
            <w:pPr>
              <w:jc w:val="center"/>
              <w:rPr>
                <w:b/>
              </w:rPr>
            </w:pPr>
            <w:r w:rsidRPr="00055956">
              <w:rPr>
                <w:b/>
              </w:rPr>
              <w:t>Multiplicity</w:t>
            </w:r>
          </w:p>
        </w:tc>
        <w:tc>
          <w:tcPr>
            <w:tcW w:w="6678" w:type="dxa"/>
            <w:shd w:val="clear" w:color="auto" w:fill="BFBFBF" w:themeFill="background1" w:themeFillShade="BF"/>
            <w:vAlign w:val="center"/>
          </w:tcPr>
          <w:p w14:paraId="1C1979E8" w14:textId="77777777" w:rsidR="00EE2299" w:rsidRPr="00055956" w:rsidRDefault="00EE2299" w:rsidP="000B1D91">
            <w:pPr>
              <w:rPr>
                <w:b/>
              </w:rPr>
            </w:pPr>
            <w:r w:rsidRPr="00055956">
              <w:rPr>
                <w:b/>
              </w:rPr>
              <w:t>Description</w:t>
            </w:r>
          </w:p>
        </w:tc>
      </w:tr>
      <w:tr w:rsidR="00EE2299" w:rsidRPr="00055956" w14:paraId="067A0431" w14:textId="77777777" w:rsidTr="000B1D91">
        <w:trPr>
          <w:trHeight w:val="547"/>
        </w:trPr>
        <w:tc>
          <w:tcPr>
            <w:tcW w:w="1818" w:type="dxa"/>
            <w:vAlign w:val="center"/>
          </w:tcPr>
          <w:p w14:paraId="3140E848" w14:textId="77777777" w:rsidR="00EE2299" w:rsidRPr="003E2DB5" w:rsidRDefault="00EE2299" w:rsidP="000B1D91">
            <w:r w:rsidRPr="00055956">
              <w:rPr>
                <w:b/>
              </w:rPr>
              <w:t>TTP</w:t>
            </w:r>
          </w:p>
        </w:tc>
        <w:tc>
          <w:tcPr>
            <w:tcW w:w="3240" w:type="dxa"/>
            <w:vAlign w:val="center"/>
          </w:tcPr>
          <w:p w14:paraId="221BDBF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stixCommon:TTPBaseType</w:t>
            </w:r>
            <w:proofErr w:type="spellEnd"/>
          </w:p>
        </w:tc>
        <w:tc>
          <w:tcPr>
            <w:tcW w:w="1440" w:type="dxa"/>
            <w:vAlign w:val="center"/>
          </w:tcPr>
          <w:p w14:paraId="21D242FD" w14:textId="77777777" w:rsidR="00EE2299" w:rsidRPr="00055956" w:rsidRDefault="00EE2299" w:rsidP="000B1D91">
            <w:pPr>
              <w:jc w:val="center"/>
              <w:rPr>
                <w:sz w:val="22"/>
              </w:rPr>
            </w:pPr>
            <w:r w:rsidRPr="00055956">
              <w:t>0..*</w:t>
            </w:r>
          </w:p>
        </w:tc>
        <w:tc>
          <w:tcPr>
            <w:tcW w:w="6678" w:type="dxa"/>
            <w:vAlign w:val="center"/>
          </w:tcPr>
          <w:p w14:paraId="1A60967D" w14:textId="560EFE24" w:rsidR="00EE2299" w:rsidRPr="003E2DB5" w:rsidRDefault="00EE2299" w:rsidP="00D016AD">
            <w:pPr>
              <w:rPr>
                <w:szCs w:val="22"/>
              </w:rPr>
            </w:pPr>
            <w:r w:rsidRPr="003E2DB5">
              <w:rPr>
                <w:szCs w:val="22"/>
              </w:rPr>
              <w:t xml:space="preserve">The TTP property characterizes a cyber threat adversary Tactic, Technique or Procedure (TTP).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 is a minimal base class that is intended to be extended.  The default and strongly recommended class to fully implement a TTP is the </w:t>
            </w:r>
            <w:proofErr w:type="spellStart"/>
            <w:r w:rsidRPr="003E2DB5">
              <w:rPr>
                <w:rFonts w:ascii="Courier New" w:hAnsi="Courier New" w:cs="Courier New"/>
                <w:szCs w:val="22"/>
              </w:rPr>
              <w:t>ttp</w:t>
            </w:r>
            <w:proofErr w:type="gramStart"/>
            <w:r w:rsidRPr="003E2DB5">
              <w:rPr>
                <w:rFonts w:ascii="Courier New" w:hAnsi="Courier New" w:cs="Courier New"/>
                <w:szCs w:val="22"/>
              </w:rPr>
              <w:t>:TTPType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TTP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w:t>
            </w:r>
          </w:p>
        </w:tc>
      </w:tr>
    </w:tbl>
    <w:p w14:paraId="11FF89EB" w14:textId="77777777" w:rsidR="00EE2299" w:rsidRPr="00055956" w:rsidRDefault="00EE2299" w:rsidP="00EE2299">
      <w:pPr>
        <w:pStyle w:val="Heading3"/>
        <w:numPr>
          <w:ilvl w:val="2"/>
          <w:numId w:val="18"/>
        </w:numPr>
        <w:tabs>
          <w:tab w:val="num" w:pos="720"/>
        </w:tabs>
        <w:spacing w:before="360" w:after="60"/>
      </w:pPr>
      <w:bookmarkStart w:id="157" w:name="_Toc421527899"/>
      <w:bookmarkStart w:id="158" w:name="_Toc431986694"/>
      <w:bookmarkStart w:id="159" w:name="_Toc450907920"/>
      <w:proofErr w:type="spellStart"/>
      <w:r w:rsidRPr="00055956">
        <w:lastRenderedPageBreak/>
        <w:t>IncidentsType</w:t>
      </w:r>
      <w:proofErr w:type="spellEnd"/>
      <w:r w:rsidRPr="00055956">
        <w:t xml:space="preserve"> Class</w:t>
      </w:r>
      <w:bookmarkEnd w:id="157"/>
      <w:bookmarkEnd w:id="158"/>
      <w:bookmarkEnd w:id="159"/>
    </w:p>
    <w:p w14:paraId="135AC6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IncidentsType</w:t>
      </w:r>
      <w:proofErr w:type="spellEnd"/>
      <w:r w:rsidRPr="00055956">
        <w:t xml:space="preserve"> class specifies a set of one or more cyber threat Incidents.</w:t>
      </w:r>
    </w:p>
    <w:p w14:paraId="1C6EA319"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IncidentsType</w:t>
      </w:r>
      <w:proofErr w:type="spellEnd"/>
      <w:r w:rsidRPr="00055956">
        <w:t xml:space="preserve"> class are given in </w:t>
      </w:r>
      <w:r w:rsidRPr="002F2BF1">
        <w:rPr>
          <w:b/>
          <w:color w:val="0000EE"/>
        </w:rPr>
        <w:fldChar w:fldCharType="begin"/>
      </w:r>
      <w:r w:rsidRPr="002F2BF1">
        <w:rPr>
          <w:b/>
          <w:color w:val="0000EE"/>
        </w:rPr>
        <w:instrText xml:space="preserve"> REF _Ref420947945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3</w:t>
      </w:r>
      <w:r w:rsidR="00133D18" w:rsidRPr="00133D18">
        <w:rPr>
          <w:b/>
          <w:noProof/>
          <w:color w:val="0000EE"/>
        </w:rPr>
        <w:noBreakHyphen/>
        <w:t>6</w:t>
      </w:r>
      <w:r w:rsidRPr="002F2BF1">
        <w:rPr>
          <w:b/>
          <w:color w:val="0000EE"/>
        </w:rPr>
        <w:fldChar w:fldCharType="end"/>
      </w:r>
      <w:r w:rsidRPr="00055956">
        <w:t>.</w:t>
      </w:r>
    </w:p>
    <w:p w14:paraId="5B73ACC7" w14:textId="77777777" w:rsidR="00EE2299" w:rsidRPr="00055956" w:rsidRDefault="00EE2299" w:rsidP="00EE2299">
      <w:pPr>
        <w:pStyle w:val="Caption"/>
        <w:rPr>
          <w:b/>
          <w:szCs w:val="24"/>
        </w:rPr>
      </w:pPr>
      <w:bookmarkStart w:id="160" w:name="_Ref420947945"/>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6</w:t>
        </w:r>
      </w:fldSimple>
      <w:bookmarkEnd w:id="160"/>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IncidentsType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440"/>
        <w:gridCol w:w="6768"/>
      </w:tblGrid>
      <w:tr w:rsidR="00EE2299" w:rsidRPr="00055956" w14:paraId="2F542F85" w14:textId="77777777" w:rsidTr="000B1D91">
        <w:trPr>
          <w:trHeight w:val="547"/>
        </w:trPr>
        <w:tc>
          <w:tcPr>
            <w:tcW w:w="1458" w:type="dxa"/>
            <w:shd w:val="clear" w:color="auto" w:fill="BFBFBF" w:themeFill="background1" w:themeFillShade="BF"/>
            <w:vAlign w:val="center"/>
          </w:tcPr>
          <w:p w14:paraId="7FB83F0E"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5A580A73"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E95BC1C" w14:textId="77777777" w:rsidR="00EE2299" w:rsidRPr="00055956" w:rsidRDefault="00EE2299" w:rsidP="000B1D91">
            <w:pPr>
              <w:rPr>
                <w:b/>
              </w:rPr>
            </w:pPr>
            <w:r w:rsidRPr="00055956">
              <w:rPr>
                <w:b/>
              </w:rPr>
              <w:t>Multiplicity</w:t>
            </w:r>
          </w:p>
        </w:tc>
        <w:tc>
          <w:tcPr>
            <w:tcW w:w="6768" w:type="dxa"/>
            <w:shd w:val="clear" w:color="auto" w:fill="BFBFBF" w:themeFill="background1" w:themeFillShade="BF"/>
            <w:vAlign w:val="center"/>
          </w:tcPr>
          <w:p w14:paraId="515E724F" w14:textId="77777777" w:rsidR="00EE2299" w:rsidRPr="00055956" w:rsidRDefault="00EE2299" w:rsidP="000B1D91">
            <w:pPr>
              <w:rPr>
                <w:b/>
              </w:rPr>
            </w:pPr>
            <w:r w:rsidRPr="00055956">
              <w:rPr>
                <w:b/>
              </w:rPr>
              <w:t>Description</w:t>
            </w:r>
          </w:p>
        </w:tc>
      </w:tr>
      <w:tr w:rsidR="00EE2299" w:rsidRPr="00055956" w14:paraId="355B0C91" w14:textId="77777777" w:rsidTr="000B1D91">
        <w:trPr>
          <w:trHeight w:val="547"/>
        </w:trPr>
        <w:tc>
          <w:tcPr>
            <w:tcW w:w="1458" w:type="dxa"/>
            <w:vAlign w:val="center"/>
          </w:tcPr>
          <w:p w14:paraId="4BAFCD98" w14:textId="77777777" w:rsidR="00EE2299" w:rsidRPr="003E2DB5" w:rsidRDefault="00EE2299" w:rsidP="000B1D91">
            <w:r w:rsidRPr="003E2DB5">
              <w:rPr>
                <w:b/>
              </w:rPr>
              <w:t>Incident</w:t>
            </w:r>
          </w:p>
        </w:tc>
        <w:tc>
          <w:tcPr>
            <w:tcW w:w="3510" w:type="dxa"/>
            <w:vAlign w:val="center"/>
          </w:tcPr>
          <w:p w14:paraId="326F169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stixCommon:IncidentBaseType</w:t>
            </w:r>
            <w:proofErr w:type="spellEnd"/>
          </w:p>
        </w:tc>
        <w:tc>
          <w:tcPr>
            <w:tcW w:w="1440" w:type="dxa"/>
            <w:vAlign w:val="center"/>
          </w:tcPr>
          <w:p w14:paraId="6AC34911" w14:textId="77777777" w:rsidR="00EE2299" w:rsidRPr="00055956" w:rsidRDefault="00EE2299" w:rsidP="000B1D91">
            <w:pPr>
              <w:jc w:val="center"/>
              <w:rPr>
                <w:sz w:val="22"/>
              </w:rPr>
            </w:pPr>
            <w:r w:rsidRPr="003E2DB5">
              <w:t>1..*</w:t>
            </w:r>
          </w:p>
        </w:tc>
        <w:tc>
          <w:tcPr>
            <w:tcW w:w="6768" w:type="dxa"/>
            <w:vAlign w:val="center"/>
          </w:tcPr>
          <w:p w14:paraId="60D70EAE" w14:textId="4E359BA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Incident</w:t>
            </w:r>
            <w:r w:rsidRPr="003E2DB5">
              <w:rPr>
                <w:szCs w:val="22"/>
              </w:rPr>
              <w:t xml:space="preserve"> property characterizes a cyber threat Incident.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 is a minimal base class that is intended to be extended.  The default and strongly recommended class to fully implement an Incident is the </w:t>
            </w:r>
            <w:proofErr w:type="spellStart"/>
            <w:r w:rsidRPr="003E2DB5">
              <w:rPr>
                <w:rFonts w:ascii="Courier New" w:hAnsi="Courier New" w:cs="Courier New"/>
                <w:szCs w:val="22"/>
              </w:rPr>
              <w:t>incident</w:t>
            </w:r>
            <w:proofErr w:type="gramStart"/>
            <w:r w:rsidRPr="003E2DB5">
              <w:rPr>
                <w:rFonts w:ascii="Courier New" w:hAnsi="Courier New" w:cs="Courier New"/>
                <w:szCs w:val="22"/>
              </w:rPr>
              <w:t>:IncidentType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Incident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w:t>
            </w:r>
          </w:p>
        </w:tc>
      </w:tr>
    </w:tbl>
    <w:p w14:paraId="00FDEAF9" w14:textId="77777777" w:rsidR="00EE2299" w:rsidRPr="00055956" w:rsidRDefault="00EE2299" w:rsidP="00EE2299">
      <w:pPr>
        <w:pStyle w:val="Heading3"/>
        <w:numPr>
          <w:ilvl w:val="2"/>
          <w:numId w:val="18"/>
        </w:numPr>
        <w:tabs>
          <w:tab w:val="num" w:pos="720"/>
        </w:tabs>
        <w:spacing w:before="360" w:after="60"/>
      </w:pPr>
      <w:bookmarkStart w:id="161" w:name="_Toc421527900"/>
      <w:bookmarkStart w:id="162" w:name="_Toc431986695"/>
      <w:bookmarkStart w:id="163" w:name="_Toc450907921"/>
      <w:proofErr w:type="spellStart"/>
      <w:r w:rsidRPr="00055956">
        <w:t>CoursesOfActionType</w:t>
      </w:r>
      <w:proofErr w:type="spellEnd"/>
      <w:r w:rsidRPr="00055956">
        <w:t xml:space="preserve"> Class</w:t>
      </w:r>
      <w:bookmarkEnd w:id="161"/>
      <w:bookmarkEnd w:id="162"/>
      <w:bookmarkEnd w:id="163"/>
    </w:p>
    <w:p w14:paraId="282C133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CoursesOfActionType</w:t>
      </w:r>
      <w:proofErr w:type="spellEnd"/>
      <w:r w:rsidRPr="00055956">
        <w:t xml:space="preserve"> class specifies a set of one or more actions that could be taken in regard to cyber threats.</w:t>
      </w:r>
    </w:p>
    <w:p w14:paraId="3DE93C9B"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CoursesOfActionType</w:t>
      </w:r>
      <w:proofErr w:type="spellEnd"/>
      <w:r w:rsidRPr="00055956">
        <w:t xml:space="preserve"> class are given in </w:t>
      </w:r>
      <w:r w:rsidRPr="002F2BF1">
        <w:rPr>
          <w:b/>
          <w:color w:val="0000EE"/>
        </w:rPr>
        <w:fldChar w:fldCharType="begin"/>
      </w:r>
      <w:r w:rsidRPr="002F2BF1">
        <w:rPr>
          <w:b/>
          <w:color w:val="0000EE"/>
        </w:rPr>
        <w:instrText xml:space="preserve"> REF _Ref420947935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3</w:t>
      </w:r>
      <w:r w:rsidR="00133D18" w:rsidRPr="00133D18">
        <w:rPr>
          <w:b/>
          <w:noProof/>
          <w:color w:val="0000EE"/>
        </w:rPr>
        <w:noBreakHyphen/>
        <w:t>7</w:t>
      </w:r>
      <w:r w:rsidRPr="002F2BF1">
        <w:rPr>
          <w:b/>
          <w:color w:val="0000EE"/>
        </w:rPr>
        <w:fldChar w:fldCharType="end"/>
      </w:r>
      <w:r w:rsidRPr="00055956">
        <w:t>.</w:t>
      </w:r>
    </w:p>
    <w:p w14:paraId="37C6EAAD" w14:textId="77777777" w:rsidR="00EE2299" w:rsidRPr="00055956" w:rsidRDefault="00EE2299" w:rsidP="00EE2299">
      <w:pPr>
        <w:pStyle w:val="Caption"/>
        <w:rPr>
          <w:b/>
          <w:szCs w:val="24"/>
        </w:rPr>
      </w:pPr>
      <w:bookmarkStart w:id="164" w:name="_Ref420947935"/>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7</w:t>
        </w:r>
      </w:fldSimple>
      <w:bookmarkEnd w:id="164"/>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CoursesOfActionType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970"/>
        <w:gridCol w:w="1350"/>
        <w:gridCol w:w="6768"/>
      </w:tblGrid>
      <w:tr w:rsidR="00EE2299" w:rsidRPr="00055956" w14:paraId="45BE6C99" w14:textId="77777777" w:rsidTr="0015263D">
        <w:trPr>
          <w:trHeight w:val="547"/>
        </w:trPr>
        <w:tc>
          <w:tcPr>
            <w:tcW w:w="2088" w:type="dxa"/>
            <w:shd w:val="clear" w:color="auto" w:fill="BFBFBF" w:themeFill="background1" w:themeFillShade="BF"/>
            <w:vAlign w:val="center"/>
          </w:tcPr>
          <w:p w14:paraId="6525C144" w14:textId="77777777" w:rsidR="00EE2299" w:rsidRPr="00055956" w:rsidRDefault="00EE2299" w:rsidP="000B1D91">
            <w:pPr>
              <w:keepNext/>
              <w:keepLines/>
              <w:rPr>
                <w:b/>
              </w:rPr>
            </w:pPr>
            <w:r w:rsidRPr="00055956">
              <w:rPr>
                <w:b/>
              </w:rPr>
              <w:lastRenderedPageBreak/>
              <w:t>Name</w:t>
            </w:r>
          </w:p>
        </w:tc>
        <w:tc>
          <w:tcPr>
            <w:tcW w:w="2970" w:type="dxa"/>
            <w:shd w:val="clear" w:color="auto" w:fill="BFBFBF" w:themeFill="background1" w:themeFillShade="BF"/>
            <w:vAlign w:val="center"/>
          </w:tcPr>
          <w:p w14:paraId="74744669" w14:textId="77777777" w:rsidR="00EE2299" w:rsidRPr="00055956" w:rsidRDefault="00EE2299" w:rsidP="000B1D91">
            <w:pPr>
              <w:keepNext/>
              <w:keepLines/>
              <w:rPr>
                <w:b/>
              </w:rPr>
            </w:pPr>
            <w:r w:rsidRPr="00055956">
              <w:rPr>
                <w:b/>
              </w:rPr>
              <w:t>Type</w:t>
            </w:r>
          </w:p>
        </w:tc>
        <w:tc>
          <w:tcPr>
            <w:tcW w:w="1350" w:type="dxa"/>
            <w:shd w:val="clear" w:color="auto" w:fill="BFBFBF" w:themeFill="background1" w:themeFillShade="BF"/>
            <w:vAlign w:val="center"/>
          </w:tcPr>
          <w:p w14:paraId="2BBE1BE3" w14:textId="77777777" w:rsidR="00EE2299" w:rsidRPr="00055956" w:rsidRDefault="00EE2299" w:rsidP="000B1D91">
            <w:pPr>
              <w:keepNext/>
              <w:keepLines/>
              <w:jc w:val="center"/>
              <w:rPr>
                <w:b/>
              </w:rPr>
            </w:pPr>
            <w:r w:rsidRPr="00055956">
              <w:rPr>
                <w:b/>
              </w:rPr>
              <w:t>Multiplicity</w:t>
            </w:r>
          </w:p>
        </w:tc>
        <w:tc>
          <w:tcPr>
            <w:tcW w:w="6768" w:type="dxa"/>
            <w:shd w:val="clear" w:color="auto" w:fill="BFBFBF" w:themeFill="background1" w:themeFillShade="BF"/>
            <w:vAlign w:val="center"/>
          </w:tcPr>
          <w:p w14:paraId="3740A31D" w14:textId="77777777" w:rsidR="00EE2299" w:rsidRPr="00055956" w:rsidRDefault="00EE2299" w:rsidP="000B1D91">
            <w:pPr>
              <w:keepNext/>
              <w:keepLines/>
              <w:rPr>
                <w:b/>
              </w:rPr>
            </w:pPr>
            <w:r w:rsidRPr="00055956">
              <w:rPr>
                <w:b/>
              </w:rPr>
              <w:t>Description</w:t>
            </w:r>
          </w:p>
        </w:tc>
      </w:tr>
      <w:tr w:rsidR="00EE2299" w:rsidRPr="00055956" w14:paraId="1C659944" w14:textId="77777777" w:rsidTr="0015263D">
        <w:trPr>
          <w:trHeight w:val="547"/>
        </w:trPr>
        <w:tc>
          <w:tcPr>
            <w:tcW w:w="2088" w:type="dxa"/>
            <w:vAlign w:val="center"/>
          </w:tcPr>
          <w:p w14:paraId="3558F3FD" w14:textId="77777777" w:rsidR="00EE2299" w:rsidRPr="003E2DB5" w:rsidRDefault="00EE2299" w:rsidP="000B1D91">
            <w:pPr>
              <w:keepNext/>
              <w:keepLines/>
            </w:pPr>
            <w:proofErr w:type="spellStart"/>
            <w:r w:rsidRPr="003E2DB5">
              <w:rPr>
                <w:b/>
              </w:rPr>
              <w:t>Course_Of_Action</w:t>
            </w:r>
            <w:proofErr w:type="spellEnd"/>
          </w:p>
        </w:tc>
        <w:tc>
          <w:tcPr>
            <w:tcW w:w="2970" w:type="dxa"/>
            <w:vAlign w:val="center"/>
          </w:tcPr>
          <w:p w14:paraId="3094F28C"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5D29C331"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CourseOfActionBaseType</w:t>
            </w:r>
            <w:proofErr w:type="spellEnd"/>
          </w:p>
        </w:tc>
        <w:tc>
          <w:tcPr>
            <w:tcW w:w="1350" w:type="dxa"/>
            <w:vAlign w:val="center"/>
          </w:tcPr>
          <w:p w14:paraId="263222F1" w14:textId="77777777" w:rsidR="00EE2299" w:rsidRPr="00055956" w:rsidRDefault="00EE2299" w:rsidP="000B1D91">
            <w:pPr>
              <w:keepNext/>
              <w:keepLines/>
              <w:jc w:val="center"/>
              <w:rPr>
                <w:sz w:val="22"/>
              </w:rPr>
            </w:pPr>
            <w:r w:rsidRPr="003E2DB5">
              <w:t>1..*</w:t>
            </w:r>
          </w:p>
        </w:tc>
        <w:tc>
          <w:tcPr>
            <w:tcW w:w="6768" w:type="dxa"/>
            <w:vAlign w:val="center"/>
          </w:tcPr>
          <w:p w14:paraId="6C733FDB" w14:textId="451AC42B" w:rsidR="00EE2299" w:rsidRPr="003E2DB5" w:rsidRDefault="00EE2299" w:rsidP="00D016AD">
            <w:pPr>
              <w:keepNext/>
              <w:keepLines/>
              <w:rPr>
                <w:szCs w:val="22"/>
              </w:rPr>
            </w:pPr>
            <w:r w:rsidRPr="003E2DB5">
              <w:rPr>
                <w:szCs w:val="22"/>
              </w:rPr>
              <w:t xml:space="preserve">The </w:t>
            </w:r>
            <w:proofErr w:type="spellStart"/>
            <w:r w:rsidRPr="003E2DB5">
              <w:rPr>
                <w:rFonts w:ascii="Courier New" w:hAnsi="Courier New" w:cs="Courier New"/>
                <w:szCs w:val="22"/>
              </w:rPr>
              <w:t>Course_Of_Action</w:t>
            </w:r>
            <w:proofErr w:type="spellEnd"/>
            <w:r w:rsidRPr="003E2DB5">
              <w:rPr>
                <w:szCs w:val="22"/>
              </w:rPr>
              <w:t xml:space="preserve"> property characterizes a Course of Action that could be taken in regard to one of more cyber threats.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Pr="003E2DB5">
              <w:rPr>
                <w:szCs w:val="22"/>
              </w:rPr>
              <w:t xml:space="preserve"> class is a minimal base class that is intended to be extended.</w:t>
            </w:r>
            <w:r w:rsidR="000751DB">
              <w:rPr>
                <w:szCs w:val="22"/>
              </w:rPr>
              <w:t xml:space="preserve"> </w:t>
            </w:r>
            <w:r w:rsidRPr="003E2DB5">
              <w:rPr>
                <w:szCs w:val="22"/>
              </w:rPr>
              <w:t xml:space="preserve"> The default and strongly RECOMMENDED class to fully implement a Course of Action is the </w:t>
            </w:r>
            <w:proofErr w:type="spellStart"/>
            <w:r w:rsidRPr="003E2DB5">
              <w:rPr>
                <w:rFonts w:ascii="Courier New" w:hAnsi="Courier New" w:cs="Courier New"/>
                <w:szCs w:val="22"/>
              </w:rPr>
              <w:t>coa</w:t>
            </w:r>
            <w:proofErr w:type="gramStart"/>
            <w:r w:rsidRPr="003E2DB5">
              <w:rPr>
                <w:rFonts w:ascii="Courier New" w:hAnsi="Courier New" w:cs="Courier New"/>
                <w:szCs w:val="22"/>
              </w:rPr>
              <w:t>:CourseOfActionType</w:t>
            </w:r>
            <w:proofErr w:type="spellEnd"/>
            <w:proofErr w:type="gramEnd"/>
            <w:r>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Course of Action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000751DB">
              <w:rPr>
                <w:rFonts w:ascii="Segoe UI" w:hAnsi="Segoe UI" w:cs="Segoe UI"/>
                <w:szCs w:val="22"/>
              </w:rPr>
              <w:t xml:space="preserve"> </w:t>
            </w:r>
            <w:r w:rsidRPr="003E2DB5">
              <w:rPr>
                <w:szCs w:val="22"/>
              </w:rPr>
              <w:t>class.</w:t>
            </w:r>
          </w:p>
        </w:tc>
      </w:tr>
    </w:tbl>
    <w:p w14:paraId="00B57DFA" w14:textId="77777777" w:rsidR="00EE2299" w:rsidRPr="00055956" w:rsidRDefault="00EE2299" w:rsidP="00EE2299">
      <w:pPr>
        <w:pStyle w:val="Heading3"/>
        <w:numPr>
          <w:ilvl w:val="2"/>
          <w:numId w:val="18"/>
        </w:numPr>
        <w:tabs>
          <w:tab w:val="num" w:pos="720"/>
        </w:tabs>
        <w:spacing w:before="360" w:after="60"/>
      </w:pPr>
      <w:bookmarkStart w:id="165" w:name="_Toc421527901"/>
      <w:bookmarkStart w:id="166" w:name="_Toc431986696"/>
      <w:bookmarkStart w:id="167" w:name="_Toc450907922"/>
      <w:proofErr w:type="spellStart"/>
      <w:r w:rsidRPr="00055956">
        <w:t>CampaignsType</w:t>
      </w:r>
      <w:proofErr w:type="spellEnd"/>
      <w:r w:rsidRPr="00055956">
        <w:t xml:space="preserve"> Class</w:t>
      </w:r>
      <w:bookmarkEnd w:id="165"/>
      <w:bookmarkEnd w:id="166"/>
      <w:bookmarkEnd w:id="167"/>
    </w:p>
    <w:p w14:paraId="4DAEA3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CampaignsType</w:t>
      </w:r>
      <w:proofErr w:type="spellEnd"/>
      <w:r w:rsidRPr="00055956">
        <w:t xml:space="preserve"> class specifies a set of one or more cyber threat Campaigns.</w:t>
      </w:r>
    </w:p>
    <w:p w14:paraId="3FB420FF"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CampaignsType</w:t>
      </w:r>
      <w:proofErr w:type="spellEnd"/>
      <w:r w:rsidRPr="00055956">
        <w:t xml:space="preserve"> class are given in </w:t>
      </w:r>
      <w:r w:rsidRPr="002F2BF1">
        <w:rPr>
          <w:b/>
          <w:color w:val="0000EE"/>
        </w:rPr>
        <w:fldChar w:fldCharType="begin"/>
      </w:r>
      <w:r w:rsidRPr="002F2BF1">
        <w:rPr>
          <w:b/>
          <w:color w:val="0000EE"/>
        </w:rPr>
        <w:instrText xml:space="preserve"> REF _Ref420947927 \h  \* MERGEFORMAT </w:instrText>
      </w:r>
      <w:r w:rsidRPr="002F2BF1">
        <w:rPr>
          <w:b/>
          <w:color w:val="0000EE"/>
        </w:rPr>
      </w:r>
      <w:r w:rsidRPr="002F2BF1">
        <w:rPr>
          <w:b/>
          <w:color w:val="0000EE"/>
        </w:rPr>
        <w:fldChar w:fldCharType="separate"/>
      </w:r>
      <w:r w:rsidR="00133D18" w:rsidRPr="00133D18">
        <w:rPr>
          <w:b/>
          <w:color w:val="0000EE"/>
        </w:rPr>
        <w:t xml:space="preserve">Table </w:t>
      </w:r>
      <w:r w:rsidR="00133D18" w:rsidRPr="00133D18">
        <w:rPr>
          <w:b/>
          <w:noProof/>
          <w:color w:val="0000EE"/>
        </w:rPr>
        <w:t>3</w:t>
      </w:r>
      <w:r w:rsidR="00133D18" w:rsidRPr="00133D18">
        <w:rPr>
          <w:b/>
          <w:noProof/>
          <w:color w:val="0000EE"/>
        </w:rPr>
        <w:noBreakHyphen/>
        <w:t>8</w:t>
      </w:r>
      <w:r w:rsidRPr="002F2BF1">
        <w:rPr>
          <w:b/>
          <w:color w:val="0000EE"/>
        </w:rPr>
        <w:fldChar w:fldCharType="end"/>
      </w:r>
      <w:r w:rsidRPr="00055956">
        <w:t>.</w:t>
      </w:r>
    </w:p>
    <w:p w14:paraId="7C62A1F0" w14:textId="77777777" w:rsidR="00EE2299" w:rsidRPr="00055956" w:rsidRDefault="00EE2299" w:rsidP="00EE2299">
      <w:pPr>
        <w:pStyle w:val="Caption"/>
        <w:rPr>
          <w:b/>
          <w:szCs w:val="24"/>
        </w:rPr>
      </w:pPr>
      <w:bookmarkStart w:id="168" w:name="_Ref420947927"/>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8</w:t>
        </w:r>
      </w:fldSimple>
      <w:bookmarkEnd w:id="16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CampaignsType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10"/>
        <w:gridCol w:w="1440"/>
        <w:gridCol w:w="6948"/>
      </w:tblGrid>
      <w:tr w:rsidR="00EE2299" w:rsidRPr="00055956" w14:paraId="7C06A3FD" w14:textId="77777777" w:rsidTr="0015263D">
        <w:trPr>
          <w:trHeight w:val="547"/>
        </w:trPr>
        <w:tc>
          <w:tcPr>
            <w:tcW w:w="1278" w:type="dxa"/>
            <w:shd w:val="clear" w:color="auto" w:fill="BFBFBF" w:themeFill="background1" w:themeFillShade="BF"/>
            <w:vAlign w:val="center"/>
          </w:tcPr>
          <w:p w14:paraId="6EEB6314"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5744EFE0"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0AB336BA" w14:textId="77777777" w:rsidR="00EE2299" w:rsidRPr="00055956" w:rsidRDefault="00EE2299" w:rsidP="000B1D91">
            <w:pPr>
              <w:jc w:val="center"/>
              <w:rPr>
                <w:b/>
              </w:rPr>
            </w:pPr>
            <w:r w:rsidRPr="00055956">
              <w:rPr>
                <w:b/>
              </w:rPr>
              <w:t>Multiplicity</w:t>
            </w:r>
          </w:p>
        </w:tc>
        <w:tc>
          <w:tcPr>
            <w:tcW w:w="6948" w:type="dxa"/>
            <w:shd w:val="clear" w:color="auto" w:fill="BFBFBF" w:themeFill="background1" w:themeFillShade="BF"/>
            <w:vAlign w:val="center"/>
          </w:tcPr>
          <w:p w14:paraId="18472296" w14:textId="77777777" w:rsidR="00EE2299" w:rsidRPr="00055956" w:rsidRDefault="00EE2299" w:rsidP="000B1D91">
            <w:pPr>
              <w:rPr>
                <w:b/>
              </w:rPr>
            </w:pPr>
            <w:r w:rsidRPr="00055956">
              <w:rPr>
                <w:b/>
              </w:rPr>
              <w:t>Description</w:t>
            </w:r>
          </w:p>
        </w:tc>
      </w:tr>
      <w:tr w:rsidR="00EE2299" w:rsidRPr="00055956" w14:paraId="233D745A" w14:textId="77777777" w:rsidTr="0015263D">
        <w:trPr>
          <w:trHeight w:val="547"/>
        </w:trPr>
        <w:tc>
          <w:tcPr>
            <w:tcW w:w="1278" w:type="dxa"/>
            <w:vAlign w:val="center"/>
          </w:tcPr>
          <w:p w14:paraId="25CE1666" w14:textId="77777777" w:rsidR="00EE2299" w:rsidRPr="003E2DB5" w:rsidRDefault="00EE2299" w:rsidP="000B1D91">
            <w:r w:rsidRPr="003E2DB5">
              <w:rPr>
                <w:b/>
              </w:rPr>
              <w:t>Campaign</w:t>
            </w:r>
          </w:p>
        </w:tc>
        <w:tc>
          <w:tcPr>
            <w:tcW w:w="3510" w:type="dxa"/>
            <w:vAlign w:val="center"/>
          </w:tcPr>
          <w:p w14:paraId="6E3E19B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stixCommon:CampaignBaseType</w:t>
            </w:r>
            <w:proofErr w:type="spellEnd"/>
          </w:p>
        </w:tc>
        <w:tc>
          <w:tcPr>
            <w:tcW w:w="1440" w:type="dxa"/>
            <w:vAlign w:val="center"/>
          </w:tcPr>
          <w:p w14:paraId="5F6CCF47" w14:textId="77777777" w:rsidR="00EE2299" w:rsidRPr="00055956" w:rsidRDefault="00EE2299" w:rsidP="000B1D91">
            <w:pPr>
              <w:jc w:val="center"/>
              <w:rPr>
                <w:sz w:val="22"/>
                <w:szCs w:val="22"/>
              </w:rPr>
            </w:pPr>
            <w:r w:rsidRPr="003E2DB5">
              <w:rPr>
                <w:szCs w:val="22"/>
              </w:rPr>
              <w:t>1..*</w:t>
            </w:r>
          </w:p>
        </w:tc>
        <w:tc>
          <w:tcPr>
            <w:tcW w:w="6948" w:type="dxa"/>
            <w:vAlign w:val="center"/>
          </w:tcPr>
          <w:p w14:paraId="6C58BC52" w14:textId="04E4FC4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Campaign</w:t>
            </w:r>
            <w:r w:rsidRPr="003E2DB5">
              <w:rPr>
                <w:szCs w:val="22"/>
              </w:rPr>
              <w:t xml:space="preserve"> property characterizes a cyber threat Campaign.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Pr="003E2DB5">
              <w:rPr>
                <w:szCs w:val="22"/>
              </w:rPr>
              <w:t xml:space="preserve"> class is a minimal base class that is intended to be extended.  The default and strongly recommended class to fully implement a Campaign is the </w:t>
            </w:r>
            <w:proofErr w:type="spellStart"/>
            <w:r w:rsidRPr="003E2DB5">
              <w:rPr>
                <w:rFonts w:ascii="Courier New" w:hAnsi="Courier New" w:cs="Courier New"/>
                <w:szCs w:val="22"/>
              </w:rPr>
              <w:t>campaign</w:t>
            </w:r>
            <w:proofErr w:type="gramStart"/>
            <w:r w:rsidRPr="003E2DB5">
              <w:rPr>
                <w:rFonts w:ascii="Courier New" w:hAnsi="Courier New" w:cs="Courier New"/>
                <w:szCs w:val="22"/>
              </w:rPr>
              <w:t>:CampaignType</w:t>
            </w:r>
            <w:proofErr w:type="spellEnd"/>
            <w:proofErr w:type="gramEnd"/>
            <w:r w:rsidRPr="003E2DB5">
              <w:rPr>
                <w:szCs w:val="22"/>
              </w:rPr>
              <w:t xml:space="preserve"> class defined in</w:t>
            </w:r>
            <w:r>
              <w:rPr>
                <w:szCs w:val="22"/>
              </w:rPr>
              <w:t xml:space="preserv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Campaign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000751DB">
              <w:rPr>
                <w:rFonts w:ascii="Segoe UI" w:hAnsi="Segoe UI" w:cs="Segoe UI"/>
                <w:szCs w:val="22"/>
              </w:rPr>
              <w:t xml:space="preserve"> </w:t>
            </w:r>
            <w:r w:rsidRPr="003E2DB5">
              <w:rPr>
                <w:szCs w:val="22"/>
              </w:rPr>
              <w:t>class.</w:t>
            </w:r>
          </w:p>
        </w:tc>
      </w:tr>
    </w:tbl>
    <w:p w14:paraId="07A55D2B" w14:textId="77777777" w:rsidR="00EE2299" w:rsidRPr="00055956" w:rsidRDefault="00EE2299" w:rsidP="00EE2299">
      <w:pPr>
        <w:pStyle w:val="Heading3"/>
        <w:numPr>
          <w:ilvl w:val="2"/>
          <w:numId w:val="18"/>
        </w:numPr>
        <w:tabs>
          <w:tab w:val="num" w:pos="720"/>
        </w:tabs>
        <w:spacing w:before="360" w:after="60"/>
      </w:pPr>
      <w:bookmarkStart w:id="169" w:name="_Toc421527902"/>
      <w:bookmarkStart w:id="170" w:name="_Toc431986697"/>
      <w:bookmarkStart w:id="171" w:name="_Toc450907923"/>
      <w:proofErr w:type="spellStart"/>
      <w:r w:rsidRPr="00055956">
        <w:lastRenderedPageBreak/>
        <w:t>ThreatActorsType</w:t>
      </w:r>
      <w:proofErr w:type="spellEnd"/>
      <w:r w:rsidRPr="00055956">
        <w:t xml:space="preserve"> Class</w:t>
      </w:r>
      <w:bookmarkEnd w:id="169"/>
      <w:bookmarkEnd w:id="170"/>
      <w:bookmarkEnd w:id="171"/>
    </w:p>
    <w:p w14:paraId="6DF3DE2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ThreatActorsType</w:t>
      </w:r>
      <w:proofErr w:type="spellEnd"/>
      <w:r w:rsidRPr="00055956">
        <w:t xml:space="preserve"> class specifies a set of one or more cyber Threat Actors.</w:t>
      </w:r>
    </w:p>
    <w:p w14:paraId="3F9DC24D"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ThreatActorsType</w:t>
      </w:r>
      <w:proofErr w:type="spellEnd"/>
      <w:r w:rsidRPr="00055956">
        <w:t xml:space="preserve"> class is given in </w:t>
      </w:r>
      <w:r w:rsidRPr="002F2BF1">
        <w:rPr>
          <w:b/>
          <w:color w:val="0000EE"/>
        </w:rPr>
        <w:fldChar w:fldCharType="begin"/>
      </w:r>
      <w:r w:rsidRPr="002F2BF1">
        <w:rPr>
          <w:b/>
          <w:color w:val="0000EE"/>
        </w:rPr>
        <w:instrText xml:space="preserve"> REF _Ref420947918 \h  \* MERGEFORMAT </w:instrText>
      </w:r>
      <w:r w:rsidRPr="002F2BF1">
        <w:rPr>
          <w:b/>
          <w:color w:val="0000EE"/>
        </w:rPr>
      </w:r>
      <w:r w:rsidRPr="002F2BF1">
        <w:rPr>
          <w:b/>
          <w:color w:val="0000EE"/>
        </w:rPr>
        <w:fldChar w:fldCharType="separate"/>
      </w:r>
      <w:r w:rsidR="00133D18" w:rsidRPr="00133D18">
        <w:rPr>
          <w:b/>
          <w:color w:val="0000EE"/>
        </w:rPr>
        <w:t>Table 3</w:t>
      </w:r>
      <w:r w:rsidR="00133D18" w:rsidRPr="00133D18">
        <w:rPr>
          <w:b/>
          <w:color w:val="0000EE"/>
        </w:rPr>
        <w:noBreakHyphen/>
        <w:t>9</w:t>
      </w:r>
      <w:r w:rsidRPr="002F2BF1">
        <w:rPr>
          <w:b/>
          <w:color w:val="0000EE"/>
        </w:rPr>
        <w:fldChar w:fldCharType="end"/>
      </w:r>
      <w:r w:rsidRPr="00055956">
        <w:t>.</w:t>
      </w:r>
    </w:p>
    <w:p w14:paraId="2233D8DE" w14:textId="77777777" w:rsidR="00EE2299" w:rsidRPr="00055956" w:rsidRDefault="00EE2299" w:rsidP="00EE2299">
      <w:pPr>
        <w:pStyle w:val="Caption"/>
        <w:rPr>
          <w:b/>
          <w:szCs w:val="24"/>
        </w:rPr>
      </w:pPr>
      <w:bookmarkStart w:id="172" w:name="_Ref420947918"/>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9</w:t>
        </w:r>
      </w:fldSimple>
      <w:bookmarkEnd w:id="17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ThreatActorsType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420"/>
        <w:gridCol w:w="1350"/>
        <w:gridCol w:w="6858"/>
      </w:tblGrid>
      <w:tr w:rsidR="00EE2299" w:rsidRPr="00055956" w14:paraId="0747CEBF" w14:textId="77777777" w:rsidTr="0015263D">
        <w:trPr>
          <w:trHeight w:val="547"/>
        </w:trPr>
        <w:tc>
          <w:tcPr>
            <w:tcW w:w="1548" w:type="dxa"/>
            <w:shd w:val="clear" w:color="auto" w:fill="BFBFBF" w:themeFill="background1" w:themeFillShade="BF"/>
            <w:vAlign w:val="center"/>
          </w:tcPr>
          <w:p w14:paraId="3A138EC5" w14:textId="77777777" w:rsidR="00EE2299" w:rsidRPr="00055956" w:rsidRDefault="00EE2299" w:rsidP="000B1D91">
            <w:pPr>
              <w:rPr>
                <w:b/>
              </w:rPr>
            </w:pPr>
            <w:r w:rsidRPr="00055956">
              <w:rPr>
                <w:b/>
              </w:rPr>
              <w:t>Name</w:t>
            </w:r>
          </w:p>
        </w:tc>
        <w:tc>
          <w:tcPr>
            <w:tcW w:w="3420" w:type="dxa"/>
            <w:shd w:val="clear" w:color="auto" w:fill="BFBFBF" w:themeFill="background1" w:themeFillShade="BF"/>
            <w:vAlign w:val="center"/>
          </w:tcPr>
          <w:p w14:paraId="1B58F868" w14:textId="77777777" w:rsidR="00EE2299" w:rsidRPr="00055956" w:rsidRDefault="00EE2299" w:rsidP="000B1D91">
            <w:pPr>
              <w:rPr>
                <w:b/>
              </w:rPr>
            </w:pPr>
            <w:r w:rsidRPr="00055956">
              <w:rPr>
                <w:b/>
              </w:rPr>
              <w:t>Type</w:t>
            </w:r>
          </w:p>
        </w:tc>
        <w:tc>
          <w:tcPr>
            <w:tcW w:w="1350" w:type="dxa"/>
            <w:shd w:val="clear" w:color="auto" w:fill="BFBFBF" w:themeFill="background1" w:themeFillShade="BF"/>
            <w:vAlign w:val="center"/>
          </w:tcPr>
          <w:p w14:paraId="3F3E6348" w14:textId="77777777" w:rsidR="00EE2299" w:rsidRPr="00055956" w:rsidRDefault="00EE2299" w:rsidP="000B1D91">
            <w:pPr>
              <w:jc w:val="center"/>
              <w:rPr>
                <w:b/>
              </w:rPr>
            </w:pPr>
            <w:r w:rsidRPr="00055956">
              <w:rPr>
                <w:b/>
              </w:rPr>
              <w:t>Multiplicity</w:t>
            </w:r>
          </w:p>
        </w:tc>
        <w:tc>
          <w:tcPr>
            <w:tcW w:w="6858" w:type="dxa"/>
            <w:shd w:val="clear" w:color="auto" w:fill="BFBFBF" w:themeFill="background1" w:themeFillShade="BF"/>
            <w:vAlign w:val="center"/>
          </w:tcPr>
          <w:p w14:paraId="57738F28" w14:textId="77777777" w:rsidR="00EE2299" w:rsidRPr="00055956" w:rsidRDefault="00EE2299" w:rsidP="000B1D91">
            <w:pPr>
              <w:rPr>
                <w:b/>
              </w:rPr>
            </w:pPr>
            <w:r w:rsidRPr="00055956">
              <w:rPr>
                <w:b/>
              </w:rPr>
              <w:t>Description</w:t>
            </w:r>
          </w:p>
        </w:tc>
      </w:tr>
      <w:tr w:rsidR="00EE2299" w:rsidRPr="00055956" w14:paraId="67B8C2BE" w14:textId="77777777" w:rsidTr="0015263D">
        <w:trPr>
          <w:trHeight w:val="547"/>
        </w:trPr>
        <w:tc>
          <w:tcPr>
            <w:tcW w:w="1548" w:type="dxa"/>
            <w:vAlign w:val="center"/>
          </w:tcPr>
          <w:p w14:paraId="68D3275D" w14:textId="77777777" w:rsidR="00EE2299" w:rsidRPr="00055956" w:rsidRDefault="00EE2299" w:rsidP="000B1D91">
            <w:pPr>
              <w:rPr>
                <w:sz w:val="22"/>
              </w:rPr>
            </w:pPr>
            <w:proofErr w:type="spellStart"/>
            <w:r w:rsidRPr="003E2DB5">
              <w:rPr>
                <w:b/>
              </w:rPr>
              <w:t>Threat_Actor</w:t>
            </w:r>
            <w:proofErr w:type="spellEnd"/>
          </w:p>
        </w:tc>
        <w:tc>
          <w:tcPr>
            <w:tcW w:w="3420" w:type="dxa"/>
            <w:vAlign w:val="center"/>
          </w:tcPr>
          <w:p w14:paraId="0799FA8C" w14:textId="77777777" w:rsidR="00EE2299" w:rsidRPr="00055956" w:rsidRDefault="00EE2299" w:rsidP="000B1D91">
            <w:pPr>
              <w:rPr>
                <w:rFonts w:ascii="Courier New" w:hAnsi="Courier New" w:cs="Courier New"/>
                <w:sz w:val="22"/>
                <w:szCs w:val="22"/>
              </w:rPr>
            </w:pPr>
            <w:proofErr w:type="spellStart"/>
            <w:r w:rsidRPr="003E2DB5">
              <w:rPr>
                <w:szCs w:val="22"/>
              </w:rPr>
              <w:t>stixCommon:ThreatActorBaseType</w:t>
            </w:r>
            <w:proofErr w:type="spellEnd"/>
          </w:p>
        </w:tc>
        <w:tc>
          <w:tcPr>
            <w:tcW w:w="1350" w:type="dxa"/>
            <w:vAlign w:val="center"/>
          </w:tcPr>
          <w:p w14:paraId="392D8595" w14:textId="77777777" w:rsidR="00EE2299" w:rsidRPr="00055956" w:rsidRDefault="00EE2299" w:rsidP="000B1D91">
            <w:pPr>
              <w:jc w:val="center"/>
              <w:rPr>
                <w:sz w:val="22"/>
                <w:szCs w:val="22"/>
              </w:rPr>
            </w:pPr>
            <w:r w:rsidRPr="003E2DB5">
              <w:rPr>
                <w:szCs w:val="22"/>
              </w:rPr>
              <w:t>1..*</w:t>
            </w:r>
          </w:p>
        </w:tc>
        <w:tc>
          <w:tcPr>
            <w:tcW w:w="6858" w:type="dxa"/>
            <w:vAlign w:val="center"/>
          </w:tcPr>
          <w:p w14:paraId="226A6BDD" w14:textId="2DBE9B22" w:rsidR="00EE2299" w:rsidRPr="003E2DB5" w:rsidRDefault="00EE2299" w:rsidP="00D016AD">
            <w:pPr>
              <w:rPr>
                <w:szCs w:val="22"/>
              </w:rPr>
            </w:pPr>
            <w:r w:rsidRPr="003E2DB5">
              <w:rPr>
                <w:szCs w:val="22"/>
              </w:rPr>
              <w:t xml:space="preserve">The </w:t>
            </w:r>
            <w:proofErr w:type="spellStart"/>
            <w:r w:rsidRPr="003E2DB5">
              <w:rPr>
                <w:rFonts w:ascii="Courier New" w:hAnsi="Courier New" w:cs="Courier New"/>
                <w:szCs w:val="22"/>
              </w:rPr>
              <w:t>ThreatActor</w:t>
            </w:r>
            <w:proofErr w:type="spellEnd"/>
            <w:r w:rsidRPr="003E2DB5">
              <w:rPr>
                <w:szCs w:val="22"/>
              </w:rPr>
              <w:t xml:space="preserve"> property characterizes a cyber Threat Actor.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 is a minimal base class that is intended to be extended.  The default and strongly recommended class to fully implement an </w:t>
            </w:r>
            <w:proofErr w:type="spellStart"/>
            <w:r w:rsidRPr="003E2DB5">
              <w:rPr>
                <w:szCs w:val="22"/>
              </w:rPr>
              <w:t>ThreatActor</w:t>
            </w:r>
            <w:proofErr w:type="spellEnd"/>
            <w:r w:rsidRPr="003E2DB5">
              <w:rPr>
                <w:szCs w:val="22"/>
              </w:rPr>
              <w:t xml:space="preserve"> is the </w:t>
            </w:r>
            <w:proofErr w:type="spellStart"/>
            <w:r w:rsidRPr="003E2DB5">
              <w:rPr>
                <w:rFonts w:ascii="Courier New" w:hAnsi="Courier New" w:cs="Courier New"/>
                <w:szCs w:val="22"/>
              </w:rPr>
              <w:t>ta</w:t>
            </w:r>
            <w:proofErr w:type="gramStart"/>
            <w:r w:rsidRPr="003E2DB5">
              <w:rPr>
                <w:rFonts w:ascii="Courier New" w:hAnsi="Courier New" w:cs="Courier New"/>
                <w:szCs w:val="22"/>
              </w:rPr>
              <w:t>:ThreatActorType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Threat Actor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w:t>
            </w:r>
          </w:p>
        </w:tc>
      </w:tr>
    </w:tbl>
    <w:p w14:paraId="3613DB79" w14:textId="77777777" w:rsidR="00EE2299" w:rsidRPr="00055956" w:rsidRDefault="00EE2299" w:rsidP="00EE2299">
      <w:pPr>
        <w:pStyle w:val="Heading3"/>
        <w:numPr>
          <w:ilvl w:val="2"/>
          <w:numId w:val="18"/>
        </w:numPr>
        <w:tabs>
          <w:tab w:val="num" w:pos="720"/>
        </w:tabs>
        <w:spacing w:before="360" w:after="60"/>
      </w:pPr>
      <w:bookmarkStart w:id="173" w:name="_Ref421012933"/>
      <w:bookmarkStart w:id="174" w:name="_Toc421527903"/>
      <w:bookmarkStart w:id="175" w:name="_Toc431986698"/>
      <w:bookmarkStart w:id="176" w:name="_Toc450907924"/>
      <w:proofErr w:type="spellStart"/>
      <w:r w:rsidRPr="00055956">
        <w:t>RelatedReportsType</w:t>
      </w:r>
      <w:proofErr w:type="spellEnd"/>
      <w:r w:rsidRPr="00055956">
        <w:t xml:space="preserve"> Class</w:t>
      </w:r>
      <w:bookmarkEnd w:id="173"/>
      <w:bookmarkEnd w:id="174"/>
      <w:bookmarkEnd w:id="175"/>
      <w:bookmarkEnd w:id="176"/>
    </w:p>
    <w:p w14:paraId="32D792BD"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RelatedReportsType</w:t>
      </w:r>
      <w:proofErr w:type="spellEnd"/>
      <w:r w:rsidRPr="00055956">
        <w:t xml:space="preserve"> class specifies a set of one or more STIX Reports related to this STIX Report and therefore is a self-referential relationship. It extends the </w:t>
      </w:r>
      <w:proofErr w:type="spellStart"/>
      <w:r>
        <w:rPr>
          <w:rFonts w:ascii="Courier New" w:hAnsi="Courier New" w:cs="Courier New"/>
        </w:rPr>
        <w:t>GenericRelations</w:t>
      </w:r>
      <w:r w:rsidRPr="00055956">
        <w:rPr>
          <w:rFonts w:ascii="Courier New" w:hAnsi="Courier New" w:cs="Courier New"/>
        </w:rPr>
        <w:t>hipListType</w:t>
      </w:r>
      <w:proofErr w:type="spellEnd"/>
      <w:r w:rsidRPr="003E2DB5">
        <w:rPr>
          <w:rFonts w:cs="Arial"/>
        </w:rPr>
        <w:t xml:space="preserve"> superclass defined in the STIX Common data model, which specifies the </w:t>
      </w:r>
      <w:r w:rsidRPr="00055956">
        <w:rPr>
          <w:rFonts w:cs="Courier New"/>
        </w:rPr>
        <w:t xml:space="preserve">scope </w:t>
      </w:r>
      <w:r w:rsidRPr="00055956">
        <w:t>(whether the elements of the set are related individually or as a group).</w:t>
      </w:r>
    </w:p>
    <w:p w14:paraId="13253813" w14:textId="77777777" w:rsidR="00EE2299" w:rsidRDefault="00EE2299" w:rsidP="00EE2299">
      <w:pPr>
        <w:spacing w:after="240"/>
      </w:pPr>
      <w:r w:rsidRPr="00055956">
        <w:rPr>
          <w:rFonts w:cs="Courier New"/>
        </w:rPr>
        <w:t xml:space="preserve">The UML diagram corresponding to the </w:t>
      </w:r>
      <w:proofErr w:type="spellStart"/>
      <w:r w:rsidRPr="00055956">
        <w:rPr>
          <w:rFonts w:ascii="Courier New" w:hAnsi="Courier New" w:cs="Courier New"/>
        </w:rPr>
        <w:t>RelatedReportsType</w:t>
      </w:r>
      <w:proofErr w:type="spellEnd"/>
      <w:r w:rsidRPr="00055956">
        <w:rPr>
          <w:rFonts w:cs="Courier New"/>
        </w:rPr>
        <w:t xml:space="preserve"> class is shown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133D18" w:rsidRPr="00133D18">
        <w:rPr>
          <w:b/>
          <w:color w:val="0000EE"/>
        </w:rPr>
        <w:t>Figure 3</w:t>
      </w:r>
      <w:r w:rsidR="00133D18" w:rsidRPr="00133D18">
        <w:rPr>
          <w:b/>
          <w:color w:val="0000EE"/>
        </w:rPr>
        <w:noBreakHyphen/>
        <w:t>2</w:t>
      </w:r>
      <w:r w:rsidRPr="002F2BF1">
        <w:rPr>
          <w:b/>
          <w:color w:val="0000EE"/>
        </w:rPr>
        <w:fldChar w:fldCharType="end"/>
      </w:r>
      <w:r w:rsidRPr="00055956">
        <w:t>.</w:t>
      </w:r>
    </w:p>
    <w:p w14:paraId="15E4FB75" w14:textId="77777777" w:rsidR="00EE2299" w:rsidRPr="00055956" w:rsidRDefault="00EE2299" w:rsidP="00EE2299">
      <w:pPr>
        <w:spacing w:after="240"/>
        <w:jc w:val="center"/>
      </w:pPr>
      <w:r>
        <w:rPr>
          <w:noProof/>
        </w:rPr>
        <w:lastRenderedPageBreak/>
        <w:drawing>
          <wp:inline distT="0" distB="0" distL="0" distR="0" wp14:anchorId="6544EA4B" wp14:editId="1FDD22D4">
            <wp:extent cx="8229600"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X_RelatedReports.png"/>
                    <pic:cNvPicPr/>
                  </pic:nvPicPr>
                  <pic:blipFill rotWithShape="1">
                    <a:blip r:embed="rId75">
                      <a:extLst>
                        <a:ext uri="{28A0092B-C50C-407E-A947-70E740481C1C}">
                          <a14:useLocalDpi xmlns:a14="http://schemas.microsoft.com/office/drawing/2010/main" val="0"/>
                        </a:ext>
                      </a:extLst>
                    </a:blip>
                    <a:srcRect b="6358"/>
                    <a:stretch/>
                  </pic:blipFill>
                  <pic:spPr bwMode="auto">
                    <a:xfrm>
                      <a:off x="0" y="0"/>
                      <a:ext cx="8229600" cy="2590800"/>
                    </a:xfrm>
                    <a:prstGeom prst="rect">
                      <a:avLst/>
                    </a:prstGeom>
                    <a:ln>
                      <a:noFill/>
                    </a:ln>
                    <a:extLst>
                      <a:ext uri="{53640926-AAD7-44D8-BBD7-CCE9431645EC}">
                        <a14:shadowObscured xmlns:a14="http://schemas.microsoft.com/office/drawing/2010/main"/>
                      </a:ext>
                    </a:extLst>
                  </pic:spPr>
                </pic:pic>
              </a:graphicData>
            </a:graphic>
          </wp:inline>
        </w:drawing>
      </w:r>
    </w:p>
    <w:p w14:paraId="0C8F8715" w14:textId="77777777" w:rsidR="00EE2299" w:rsidRPr="00055956" w:rsidRDefault="00EE2299" w:rsidP="00EE2299">
      <w:pPr>
        <w:pStyle w:val="Caption"/>
        <w:rPr>
          <w:b/>
        </w:rPr>
      </w:pPr>
      <w:bookmarkStart w:id="177" w:name="_Ref420947898"/>
      <w:proofErr w:type="gramStart"/>
      <w:r w:rsidRPr="00055956">
        <w:t xml:space="preserve">Figure </w:t>
      </w:r>
      <w:fldSimple w:instr=" STYLEREF 1 \s ">
        <w:r w:rsidR="00133D18">
          <w:rPr>
            <w:noProof/>
          </w:rPr>
          <w:t>3</w:t>
        </w:r>
      </w:fldSimple>
      <w:r w:rsidRPr="00055956">
        <w:noBreakHyphen/>
      </w:r>
      <w:fldSimple w:instr=" SEQ Figure \* ARABIC \s 1 ">
        <w:r w:rsidR="00133D18">
          <w:rPr>
            <w:noProof/>
          </w:rPr>
          <w:t>2</w:t>
        </w:r>
      </w:fldSimple>
      <w:bookmarkEnd w:id="177"/>
      <w:r w:rsidRPr="00055956">
        <w:t>.</w:t>
      </w:r>
      <w:proofErr w:type="gramEnd"/>
      <w:r w:rsidRPr="00055956">
        <w:t xml:space="preserve"> UML diagram showing the use of the </w:t>
      </w:r>
      <w:proofErr w:type="spellStart"/>
      <w:r w:rsidRPr="00055956">
        <w:rPr>
          <w:rFonts w:ascii="Courier New" w:hAnsi="Courier New" w:cs="Courier New"/>
        </w:rPr>
        <w:t>RelatedReportsType</w:t>
      </w:r>
      <w:proofErr w:type="spellEnd"/>
      <w:r w:rsidRPr="00055956">
        <w:t xml:space="preserve"> class</w:t>
      </w:r>
    </w:p>
    <w:p w14:paraId="793DE05B" w14:textId="77777777" w:rsidR="00EE2299" w:rsidRPr="00055956" w:rsidRDefault="00EE2299" w:rsidP="00EE2299">
      <w:pPr>
        <w:spacing w:after="240"/>
      </w:pPr>
      <w:r w:rsidRPr="002F2BF1">
        <w:rPr>
          <w:b/>
          <w:color w:val="0000EE"/>
        </w:rPr>
        <w:fldChar w:fldCharType="begin"/>
      </w:r>
      <w:r w:rsidRPr="002F2BF1">
        <w:rPr>
          <w:b/>
          <w:color w:val="0000EE"/>
        </w:rPr>
        <w:instrText xml:space="preserve"> REF _Ref420947910 \h  \* MERGEFORMAT </w:instrText>
      </w:r>
      <w:r w:rsidRPr="002F2BF1">
        <w:rPr>
          <w:b/>
          <w:color w:val="0000EE"/>
        </w:rPr>
      </w:r>
      <w:r w:rsidRPr="002F2BF1">
        <w:rPr>
          <w:b/>
          <w:color w:val="0000EE"/>
        </w:rPr>
        <w:fldChar w:fldCharType="separate"/>
      </w:r>
      <w:r w:rsidR="00133D18" w:rsidRPr="00133D18">
        <w:rPr>
          <w:b/>
          <w:color w:val="0000EE"/>
        </w:rPr>
        <w:t>Table 3</w:t>
      </w:r>
      <w:r w:rsidR="00133D18" w:rsidRPr="00133D18">
        <w:rPr>
          <w:b/>
          <w:color w:val="0000EE"/>
        </w:rPr>
        <w:noBreakHyphen/>
        <w:t>10</w:t>
      </w:r>
      <w:r w:rsidRPr="002F2BF1">
        <w:rPr>
          <w:b/>
          <w:color w:val="0000EE"/>
        </w:rPr>
        <w:fldChar w:fldCharType="end"/>
      </w:r>
      <w:r w:rsidRPr="00055956">
        <w:t xml:space="preserve"> shows the properties of the </w:t>
      </w:r>
      <w:proofErr w:type="spellStart"/>
      <w:r w:rsidRPr="00055956">
        <w:rPr>
          <w:rFonts w:ascii="Courier New" w:hAnsi="Courier New" w:cs="Courier New"/>
        </w:rPr>
        <w:t>RelatedReportsType</w:t>
      </w:r>
      <w:proofErr w:type="spellEnd"/>
      <w:r w:rsidRPr="00055956">
        <w:t xml:space="preserve"> specialization and is associated with the UML diagram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133D18" w:rsidRPr="00133D18">
        <w:rPr>
          <w:b/>
          <w:color w:val="0000EE"/>
        </w:rPr>
        <w:t>Figure 3</w:t>
      </w:r>
      <w:r w:rsidR="00133D18" w:rsidRPr="00133D18">
        <w:rPr>
          <w:b/>
          <w:color w:val="0000EE"/>
        </w:rPr>
        <w:noBreakHyphen/>
        <w:t>2</w:t>
      </w:r>
      <w:r w:rsidRPr="002F2BF1">
        <w:rPr>
          <w:b/>
          <w:color w:val="0000EE"/>
        </w:rPr>
        <w:fldChar w:fldCharType="end"/>
      </w:r>
      <w:r w:rsidRPr="00055956">
        <w:t>.</w:t>
      </w:r>
    </w:p>
    <w:p w14:paraId="55D4F7F2" w14:textId="77777777" w:rsidR="00EE2299" w:rsidRPr="00055956" w:rsidRDefault="00EE2299" w:rsidP="00EE2299">
      <w:pPr>
        <w:pStyle w:val="Caption"/>
        <w:rPr>
          <w:b/>
          <w:szCs w:val="24"/>
        </w:rPr>
      </w:pPr>
      <w:bookmarkStart w:id="178" w:name="_Ref420947910"/>
      <w:proofErr w:type="gramStart"/>
      <w:r w:rsidRPr="00055956">
        <w:t xml:space="preserve">Table </w:t>
      </w:r>
      <w:fldSimple w:instr=" STYLEREF 1 \s ">
        <w:r w:rsidR="00133D18">
          <w:rPr>
            <w:noProof/>
          </w:rPr>
          <w:t>3</w:t>
        </w:r>
      </w:fldSimple>
      <w:r w:rsidRPr="00055956">
        <w:noBreakHyphen/>
      </w:r>
      <w:fldSimple w:instr=" SEQ Table \* ARABIC \s 1 ">
        <w:r w:rsidR="00133D18">
          <w:rPr>
            <w:noProof/>
          </w:rPr>
          <w:t>10</w:t>
        </w:r>
      </w:fldSimple>
      <w:bookmarkEnd w:id="17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RelatedReportsType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690"/>
        <w:gridCol w:w="1350"/>
        <w:gridCol w:w="6318"/>
      </w:tblGrid>
      <w:tr w:rsidR="00EE2299" w:rsidRPr="00055956" w14:paraId="482DB729" w14:textId="77777777" w:rsidTr="0015263D">
        <w:trPr>
          <w:trHeight w:val="547"/>
        </w:trPr>
        <w:tc>
          <w:tcPr>
            <w:tcW w:w="1818" w:type="dxa"/>
            <w:shd w:val="clear" w:color="auto" w:fill="BFBFBF" w:themeFill="background1" w:themeFillShade="BF"/>
            <w:vAlign w:val="center"/>
          </w:tcPr>
          <w:p w14:paraId="6638E68A" w14:textId="77777777" w:rsidR="00EE2299" w:rsidRPr="00055956" w:rsidRDefault="00EE2299" w:rsidP="000B1D91">
            <w:pPr>
              <w:rPr>
                <w:b/>
              </w:rPr>
            </w:pPr>
            <w:r w:rsidRPr="00055956">
              <w:rPr>
                <w:b/>
              </w:rPr>
              <w:t>Name</w:t>
            </w:r>
          </w:p>
        </w:tc>
        <w:tc>
          <w:tcPr>
            <w:tcW w:w="3690" w:type="dxa"/>
            <w:shd w:val="clear" w:color="auto" w:fill="BFBFBF" w:themeFill="background1" w:themeFillShade="BF"/>
            <w:vAlign w:val="center"/>
          </w:tcPr>
          <w:p w14:paraId="2FF11DFE" w14:textId="77777777" w:rsidR="00EE2299" w:rsidRPr="00055956" w:rsidRDefault="00EE2299" w:rsidP="000B1D91">
            <w:pPr>
              <w:rPr>
                <w:b/>
              </w:rPr>
            </w:pPr>
            <w:r w:rsidRPr="00055956">
              <w:rPr>
                <w:b/>
              </w:rPr>
              <w:t>Type</w:t>
            </w:r>
          </w:p>
        </w:tc>
        <w:tc>
          <w:tcPr>
            <w:tcW w:w="1350" w:type="dxa"/>
            <w:shd w:val="clear" w:color="auto" w:fill="BFBFBF" w:themeFill="background1" w:themeFillShade="BF"/>
            <w:vAlign w:val="center"/>
          </w:tcPr>
          <w:p w14:paraId="5018554A"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508CE4AE" w14:textId="77777777" w:rsidR="00EE2299" w:rsidRPr="00055956" w:rsidRDefault="00EE2299" w:rsidP="000B1D91">
            <w:pPr>
              <w:rPr>
                <w:b/>
              </w:rPr>
            </w:pPr>
            <w:r w:rsidRPr="00055956">
              <w:rPr>
                <w:b/>
              </w:rPr>
              <w:t>Description</w:t>
            </w:r>
          </w:p>
        </w:tc>
      </w:tr>
      <w:tr w:rsidR="00EE2299" w:rsidRPr="00055956" w14:paraId="7898BA63" w14:textId="77777777" w:rsidTr="0015263D">
        <w:trPr>
          <w:trHeight w:val="547"/>
        </w:trPr>
        <w:tc>
          <w:tcPr>
            <w:tcW w:w="1818" w:type="dxa"/>
            <w:vAlign w:val="center"/>
          </w:tcPr>
          <w:p w14:paraId="1CD87278" w14:textId="77777777" w:rsidR="00EE2299" w:rsidRPr="003E2DB5" w:rsidRDefault="00EE2299" w:rsidP="000B1D91">
            <w:proofErr w:type="spellStart"/>
            <w:r w:rsidRPr="003E2DB5">
              <w:rPr>
                <w:b/>
              </w:rPr>
              <w:t>Related_Report</w:t>
            </w:r>
            <w:proofErr w:type="spellEnd"/>
          </w:p>
        </w:tc>
        <w:tc>
          <w:tcPr>
            <w:tcW w:w="3690" w:type="dxa"/>
            <w:vAlign w:val="center"/>
          </w:tcPr>
          <w:p w14:paraId="36AC1F8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stixCommon:RelatedReportType</w:t>
            </w:r>
            <w:proofErr w:type="spellEnd"/>
          </w:p>
        </w:tc>
        <w:tc>
          <w:tcPr>
            <w:tcW w:w="1350" w:type="dxa"/>
            <w:vAlign w:val="center"/>
          </w:tcPr>
          <w:p w14:paraId="0441CE18" w14:textId="77777777" w:rsidR="00EE2299" w:rsidRPr="00055956" w:rsidRDefault="00EE2299" w:rsidP="000B1D91">
            <w:pPr>
              <w:jc w:val="center"/>
              <w:rPr>
                <w:sz w:val="22"/>
              </w:rPr>
            </w:pPr>
            <w:r w:rsidRPr="003E2DB5">
              <w:t>1..*</w:t>
            </w:r>
          </w:p>
        </w:tc>
        <w:tc>
          <w:tcPr>
            <w:tcW w:w="6318" w:type="dxa"/>
            <w:vAlign w:val="center"/>
          </w:tcPr>
          <w:p w14:paraId="6B8C189A" w14:textId="77777777" w:rsidR="00EE2299" w:rsidRPr="003E2DB5" w:rsidRDefault="00EE2299" w:rsidP="000B1D91">
            <w:pPr>
              <w:rPr>
                <w:szCs w:val="22"/>
              </w:rPr>
            </w:pPr>
            <w:r w:rsidRPr="003E2DB5">
              <w:t xml:space="preserve">The </w:t>
            </w:r>
            <w:proofErr w:type="spellStart"/>
            <w:r w:rsidRPr="003E2DB5">
              <w:rPr>
                <w:rFonts w:ascii="Courier New" w:hAnsi="Courier New" w:cs="Courier New"/>
              </w:rPr>
              <w:t>Related_Report</w:t>
            </w:r>
            <w:proofErr w:type="spellEnd"/>
            <w:r w:rsidRPr="003E2DB5">
              <w:t xml:space="preserve"> property specifies another Report associated with this Report and characterizes the relationship between the Reports by capturing information such as the level of confidence that the Reports are related, the source of the relationship information, and the type of the relationship. A relationship between Reports may represent assertions of general associativity or different versions of the same Report. </w:t>
            </w:r>
          </w:p>
        </w:tc>
      </w:tr>
    </w:tbl>
    <w:p w14:paraId="16335E48" w14:textId="77777777" w:rsidR="00EE2299" w:rsidRPr="00866130" w:rsidRDefault="00EE2299" w:rsidP="00EE2299"/>
    <w:p w14:paraId="4BB49C70" w14:textId="77777777" w:rsidR="00EE2299" w:rsidRDefault="00EE2299" w:rsidP="00EE2299">
      <w:pPr>
        <w:pStyle w:val="Heading1"/>
        <w:numPr>
          <w:ilvl w:val="0"/>
          <w:numId w:val="18"/>
        </w:numPr>
        <w:sectPr w:rsidR="00EE2299" w:rsidSect="0015263D">
          <w:footerReference w:type="default" r:id="rId76"/>
          <w:endnotePr>
            <w:numFmt w:val="decimal"/>
          </w:endnotePr>
          <w:pgSz w:w="15840" w:h="12240" w:orient="landscape" w:code="1"/>
          <w:pgMar w:top="1440" w:right="1440" w:bottom="1440" w:left="1440" w:header="720" w:footer="720" w:gutter="0"/>
          <w:cols w:space="720"/>
          <w:docGrid w:linePitch="360"/>
        </w:sectPr>
      </w:pPr>
      <w:bookmarkStart w:id="179" w:name="_Ref428698714"/>
    </w:p>
    <w:p w14:paraId="6AE25BF0" w14:textId="77777777" w:rsidR="00EE2299" w:rsidRPr="00FD22AC" w:rsidRDefault="00EE2299" w:rsidP="00EE2299">
      <w:pPr>
        <w:pStyle w:val="Heading1"/>
        <w:numPr>
          <w:ilvl w:val="0"/>
          <w:numId w:val="18"/>
        </w:numPr>
      </w:pPr>
      <w:bookmarkStart w:id="180" w:name="_Ref428779804"/>
      <w:bookmarkStart w:id="181" w:name="_Toc431986699"/>
      <w:bookmarkStart w:id="182" w:name="_Toc450907925"/>
      <w:r w:rsidRPr="00FD22AC">
        <w:lastRenderedPageBreak/>
        <w:t>Conformance</w:t>
      </w:r>
      <w:bookmarkEnd w:id="121"/>
      <w:bookmarkEnd w:id="179"/>
      <w:bookmarkEnd w:id="180"/>
      <w:bookmarkEnd w:id="181"/>
      <w:bookmarkEnd w:id="182"/>
    </w:p>
    <w:p w14:paraId="08EDEB92" w14:textId="77777777" w:rsidR="00EE2299" w:rsidRPr="00042761" w:rsidRDefault="00EE2299" w:rsidP="00EE22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2A72EA60" w14:textId="47477025" w:rsidR="00EE2299" w:rsidRPr="00042761" w:rsidRDefault="00EE2299" w:rsidP="00EE22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751DB">
        <w:rPr>
          <w:color w:val="000000"/>
        </w:rPr>
        <w:t xml:space="preserve"> </w:t>
      </w:r>
      <w:r>
        <w:rPr>
          <w:color w:val="000000"/>
        </w:rPr>
        <w:t>that apply to the portions of STIX they implement (e.g., Implementers of the</w:t>
      </w:r>
      <w:r w:rsidR="000751DB">
        <w:rPr>
          <w:color w:val="000000"/>
        </w:rPr>
        <w:t xml:space="preserve"> </w:t>
      </w:r>
      <w:r>
        <w:rPr>
          <w:color w:val="000000"/>
        </w:rPr>
        <w:t>entire</w:t>
      </w:r>
      <w:r w:rsidR="000751DB">
        <w:rPr>
          <w:color w:val="000000"/>
        </w:rPr>
        <w:t xml:space="preserve"> </w:t>
      </w:r>
      <w:r>
        <w:rPr>
          <w:color w:val="000000"/>
        </w:rPr>
        <w:t>TTP component must conform to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 the TTP component).</w:t>
      </w:r>
    </w:p>
    <w:p w14:paraId="15963068" w14:textId="4C3B8330" w:rsidR="00EE2299" w:rsidRDefault="00EE2299" w:rsidP="00EE2299">
      <w:pPr>
        <w:spacing w:after="240"/>
        <w:rPr>
          <w:color w:val="000000"/>
        </w:rPr>
      </w:pPr>
      <w:r>
        <w:rPr>
          <w:color w:val="000000"/>
        </w:rPr>
        <w:t>[2] Conformant implementations are free to ignore normative structural specifications of the UML model or additional normative statements within this document</w:t>
      </w:r>
      <w:r w:rsidR="000751DB">
        <w:rPr>
          <w:color w:val="000000"/>
        </w:rPr>
        <w:t xml:space="preserve"> </w:t>
      </w:r>
      <w:r>
        <w:rPr>
          <w:color w:val="000000"/>
        </w:rPr>
        <w:t>that do not apply to the portions</w:t>
      </w:r>
      <w:r w:rsidR="000751DB">
        <w:rPr>
          <w:color w:val="000000"/>
        </w:rPr>
        <w:t xml:space="preserve"> </w:t>
      </w:r>
      <w:r>
        <w:rPr>
          <w:color w:val="000000"/>
        </w:rPr>
        <w:t>of STIX they implement (e.g., Non-implementers of</w:t>
      </w:r>
      <w:r w:rsidR="000751DB">
        <w:rPr>
          <w:color w:val="000000"/>
        </w:rPr>
        <w:t xml:space="preserve"> </w:t>
      </w:r>
      <w:r>
        <w:rPr>
          <w:color w:val="000000"/>
        </w:rPr>
        <w:t>any particular properties of</w:t>
      </w:r>
      <w:r w:rsidR="000751DB">
        <w:rPr>
          <w:color w:val="000000"/>
        </w:rPr>
        <w:t xml:space="preserve"> </w:t>
      </w:r>
      <w:r>
        <w:rPr>
          <w:color w:val="000000"/>
        </w:rPr>
        <w:t>the TTP component are free to ignore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w:t>
      </w:r>
      <w:r w:rsidR="000751DB">
        <w:rPr>
          <w:color w:val="000000"/>
        </w:rPr>
        <w:t xml:space="preserve"> </w:t>
      </w:r>
      <w:r>
        <w:rPr>
          <w:color w:val="000000"/>
        </w:rPr>
        <w:t>those properties of</w:t>
      </w:r>
      <w:r w:rsidR="000751DB">
        <w:rPr>
          <w:color w:val="000000"/>
        </w:rPr>
        <w:t xml:space="preserve"> </w:t>
      </w:r>
      <w:r>
        <w:rPr>
          <w:color w:val="000000"/>
        </w:rPr>
        <w:t>the TTP component).</w:t>
      </w:r>
    </w:p>
    <w:p w14:paraId="3DCBBCDB" w14:textId="77777777" w:rsidR="00EE2299" w:rsidRPr="00AE0702" w:rsidRDefault="00EE2299" w:rsidP="00EE229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4C18E471" w14:textId="77777777" w:rsidR="00EE2299" w:rsidRDefault="00EE2299" w:rsidP="00EE2299">
      <w:pPr>
        <w:pStyle w:val="AppendixHeading1"/>
        <w:numPr>
          <w:ilvl w:val="0"/>
          <w:numId w:val="37"/>
        </w:numPr>
      </w:pPr>
      <w:bookmarkStart w:id="183" w:name="_Toc85472897"/>
      <w:bookmarkStart w:id="184" w:name="_Toc287332012"/>
      <w:bookmarkStart w:id="185" w:name="_Toc431986700"/>
      <w:bookmarkStart w:id="186" w:name="_Toc450907926"/>
      <w:r>
        <w:lastRenderedPageBreak/>
        <w:t>Acknowledgments</w:t>
      </w:r>
      <w:bookmarkEnd w:id="183"/>
      <w:bookmarkEnd w:id="184"/>
      <w:bookmarkEnd w:id="185"/>
      <w:bookmarkEnd w:id="186"/>
    </w:p>
    <w:p w14:paraId="72009671" w14:textId="77777777" w:rsidR="00EE2299" w:rsidRDefault="00EE2299" w:rsidP="00EE2299">
      <w:r>
        <w:t>The following individuals have participated in the creation of this specification and are gratefully acknowledged:</w:t>
      </w:r>
    </w:p>
    <w:p w14:paraId="1B9873A0" w14:textId="77777777" w:rsidR="00EE2299" w:rsidRDefault="00EE2299" w:rsidP="00EE2299">
      <w:pPr>
        <w:pStyle w:val="Titlepageinfo"/>
      </w:pPr>
      <w:r>
        <w:t>Participants:</w:t>
      </w:r>
      <w:r>
        <w:fldChar w:fldCharType="begin"/>
      </w:r>
      <w:r>
        <w:instrText xml:space="preserve"> MACROBUTTON  </w:instrText>
      </w:r>
      <w:r>
        <w:fldChar w:fldCharType="end"/>
      </w:r>
    </w:p>
    <w:p w14:paraId="42987D4B" w14:textId="77777777" w:rsidR="00EE2299" w:rsidRDefault="00EE2299" w:rsidP="00EE2299">
      <w:pPr>
        <w:pStyle w:val="Contributor"/>
      </w:pPr>
      <w:r>
        <w:t>Dean Thompson, Australia and New Zealand Banking Group (ANZ Bank)</w:t>
      </w:r>
    </w:p>
    <w:p w14:paraId="6F0B7A9D" w14:textId="77777777" w:rsidR="00EE2299" w:rsidRDefault="00EE2299" w:rsidP="00EE2299">
      <w:pPr>
        <w:pStyle w:val="Contributor"/>
      </w:pPr>
      <w:r>
        <w:t>Bret Jordan, Blue Coat Systems, Inc.</w:t>
      </w:r>
    </w:p>
    <w:p w14:paraId="266BC71B" w14:textId="77777777" w:rsidR="00EE2299" w:rsidRDefault="00EE2299" w:rsidP="00EE2299">
      <w:pPr>
        <w:pStyle w:val="Contributor"/>
      </w:pPr>
      <w:r>
        <w:t>Adnan Baykal, Center for Internet Security (CIS)</w:t>
      </w:r>
    </w:p>
    <w:p w14:paraId="0FC22A35" w14:textId="77777777" w:rsidR="00EE2299" w:rsidRDefault="00EE2299" w:rsidP="00EE2299">
      <w:pPr>
        <w:pStyle w:val="Contributor"/>
      </w:pPr>
      <w:proofErr w:type="spellStart"/>
      <w:r>
        <w:t>Jyoti</w:t>
      </w:r>
      <w:proofErr w:type="spellEnd"/>
      <w:r>
        <w:t xml:space="preserve"> </w:t>
      </w:r>
      <w:proofErr w:type="spellStart"/>
      <w:r>
        <w:t>Verma</w:t>
      </w:r>
      <w:proofErr w:type="spellEnd"/>
      <w:r>
        <w:t>, Cisco Systems</w:t>
      </w:r>
    </w:p>
    <w:p w14:paraId="26D9ED1A" w14:textId="77777777" w:rsidR="00EE2299" w:rsidRDefault="00EE2299" w:rsidP="00EE2299">
      <w:pPr>
        <w:pStyle w:val="Contributor"/>
      </w:pPr>
      <w:proofErr w:type="spellStart"/>
      <w:r>
        <w:t>Liron</w:t>
      </w:r>
      <w:proofErr w:type="spellEnd"/>
      <w:r>
        <w:t xml:space="preserve"> Schiff, </w:t>
      </w:r>
      <w:proofErr w:type="spellStart"/>
      <w:r>
        <w:t>Comilion</w:t>
      </w:r>
      <w:proofErr w:type="spellEnd"/>
      <w:r>
        <w:t xml:space="preserve"> (mobile) Ltd.</w:t>
      </w:r>
    </w:p>
    <w:p w14:paraId="1169BA9E" w14:textId="77777777" w:rsidR="00EE2299" w:rsidRDefault="00EE2299" w:rsidP="00EE2299">
      <w:pPr>
        <w:pStyle w:val="Contributor"/>
      </w:pPr>
      <w:r>
        <w:t xml:space="preserve">Jane </w:t>
      </w:r>
      <w:proofErr w:type="spellStart"/>
      <w:r>
        <w:t>Ginn</w:t>
      </w:r>
      <w:proofErr w:type="spellEnd"/>
      <w:r>
        <w:t>, Cyber Threat Intelligence Network, Inc. (CTIN)</w:t>
      </w:r>
    </w:p>
    <w:p w14:paraId="2028ED68" w14:textId="77777777" w:rsidR="00EE2299" w:rsidRDefault="00EE2299" w:rsidP="00EE2299">
      <w:pPr>
        <w:pStyle w:val="Contributor"/>
      </w:pPr>
      <w:r>
        <w:t xml:space="preserve">Richard </w:t>
      </w:r>
      <w:proofErr w:type="spellStart"/>
      <w:r>
        <w:t>Struse</w:t>
      </w:r>
      <w:proofErr w:type="spellEnd"/>
      <w:r>
        <w:t>, DHS Office of Cybersecurity and Communications (CS&amp;C)</w:t>
      </w:r>
    </w:p>
    <w:p w14:paraId="5D28767C" w14:textId="77777777" w:rsidR="00EE2299" w:rsidRDefault="00EE2299" w:rsidP="00EE2299">
      <w:pPr>
        <w:pStyle w:val="Contributor"/>
      </w:pPr>
      <w:r>
        <w:t>Marlon Taylor, DHS Office of Cybersecurity and Communications (CS&amp;C)</w:t>
      </w:r>
    </w:p>
    <w:p w14:paraId="74566CBA" w14:textId="77777777" w:rsidR="00EE2299" w:rsidRDefault="00EE2299" w:rsidP="00EE2299">
      <w:pPr>
        <w:pStyle w:val="Contributor"/>
      </w:pPr>
      <w:r>
        <w:t xml:space="preserve">David </w:t>
      </w:r>
      <w:proofErr w:type="spellStart"/>
      <w:r>
        <w:t>Eilken</w:t>
      </w:r>
      <w:proofErr w:type="spellEnd"/>
      <w:r>
        <w:t>, Financial Services Information Sharing and Analysis Center (FS-ISAC)</w:t>
      </w:r>
    </w:p>
    <w:p w14:paraId="32961B2D" w14:textId="77777777" w:rsidR="00EE2299" w:rsidRDefault="00EE2299" w:rsidP="00EE2299">
      <w:pPr>
        <w:pStyle w:val="Contributor"/>
      </w:pPr>
      <w:r>
        <w:t>Sarah Brown, Fox-IT</w:t>
      </w:r>
    </w:p>
    <w:p w14:paraId="439D4DB6" w14:textId="77777777" w:rsidR="00EE2299" w:rsidRDefault="00EE2299" w:rsidP="00EE2299">
      <w:pPr>
        <w:pStyle w:val="Contributor"/>
      </w:pPr>
      <w:proofErr w:type="spellStart"/>
      <w:r>
        <w:t>Ryusuke</w:t>
      </w:r>
      <w:proofErr w:type="spellEnd"/>
      <w:r>
        <w:t xml:space="preserve"> </w:t>
      </w:r>
      <w:proofErr w:type="spellStart"/>
      <w:r>
        <w:t>Masuoka</w:t>
      </w:r>
      <w:proofErr w:type="spellEnd"/>
      <w:r>
        <w:t>, Fujitsu Limited</w:t>
      </w:r>
    </w:p>
    <w:p w14:paraId="04BB1A16" w14:textId="77777777" w:rsidR="00EE2299" w:rsidRDefault="00EE2299" w:rsidP="00EE2299">
      <w:pPr>
        <w:pStyle w:val="Contributor"/>
      </w:pPr>
      <w:r>
        <w:t>Eric Burger, Georgetown University</w:t>
      </w:r>
    </w:p>
    <w:p w14:paraId="18E45EBD" w14:textId="77777777" w:rsidR="00EE2299" w:rsidRDefault="00EE2299" w:rsidP="00EE2299">
      <w:pPr>
        <w:pStyle w:val="Contributor"/>
      </w:pPr>
      <w:r>
        <w:t xml:space="preserve">Jason </w:t>
      </w:r>
      <w:proofErr w:type="spellStart"/>
      <w:r>
        <w:t>Keirstead</w:t>
      </w:r>
      <w:proofErr w:type="spellEnd"/>
      <w:r>
        <w:t>, IBM</w:t>
      </w:r>
    </w:p>
    <w:p w14:paraId="0C133A9A" w14:textId="77777777" w:rsidR="00EE2299" w:rsidRDefault="00EE2299" w:rsidP="00EE2299">
      <w:pPr>
        <w:pStyle w:val="Contributor"/>
      </w:pPr>
      <w:r>
        <w:t xml:space="preserve">Paul Martini, </w:t>
      </w:r>
      <w:proofErr w:type="spellStart"/>
      <w:r>
        <w:t>iboss</w:t>
      </w:r>
      <w:proofErr w:type="spellEnd"/>
      <w:r>
        <w:t>, Inc.</w:t>
      </w:r>
    </w:p>
    <w:p w14:paraId="58BBD36D" w14:textId="77777777" w:rsidR="00EE2299" w:rsidRDefault="00EE2299" w:rsidP="00EE2299">
      <w:pPr>
        <w:pStyle w:val="Contributor"/>
      </w:pPr>
      <w:r>
        <w:t xml:space="preserve">Jerome </w:t>
      </w:r>
      <w:proofErr w:type="spellStart"/>
      <w:r>
        <w:t>Athias</w:t>
      </w:r>
      <w:proofErr w:type="spellEnd"/>
      <w:r>
        <w:t>, Individual</w:t>
      </w:r>
    </w:p>
    <w:p w14:paraId="38AAE041" w14:textId="77777777" w:rsidR="00EE2299" w:rsidRDefault="00EE2299" w:rsidP="00EE2299">
      <w:pPr>
        <w:pStyle w:val="Contributor"/>
      </w:pPr>
      <w:r>
        <w:t>Terry MacDonald, Individual</w:t>
      </w:r>
    </w:p>
    <w:p w14:paraId="0E69E76C" w14:textId="77777777" w:rsidR="00EE2299" w:rsidRDefault="00EE2299" w:rsidP="00EE2299">
      <w:pPr>
        <w:pStyle w:val="Contributor"/>
      </w:pPr>
      <w:r>
        <w:t>Alex Pinto, Individual</w:t>
      </w:r>
    </w:p>
    <w:p w14:paraId="0FDFCA7E" w14:textId="77777777" w:rsidR="00EE2299" w:rsidRDefault="00EE2299" w:rsidP="00EE2299">
      <w:pPr>
        <w:pStyle w:val="Contributor"/>
      </w:pPr>
      <w:r>
        <w:t xml:space="preserve">Patrick </w:t>
      </w:r>
      <w:proofErr w:type="gramStart"/>
      <w:r>
        <w:t>Maroney,</w:t>
      </w:r>
      <w:proofErr w:type="gramEnd"/>
      <w:r>
        <w:t xml:space="preserve"> Integrated Networking Technologies, Inc.</w:t>
      </w:r>
    </w:p>
    <w:p w14:paraId="1767F65A" w14:textId="77777777" w:rsidR="00EE2299" w:rsidRDefault="00EE2299" w:rsidP="00EE2299">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A62A57A" w14:textId="77777777" w:rsidR="00EE2299" w:rsidRDefault="00EE2299" w:rsidP="00EE2299">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0572F771" w14:textId="77777777" w:rsidR="00EE2299" w:rsidRDefault="00EE2299" w:rsidP="00EE2299">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268B4D6B" w14:textId="77777777" w:rsidR="00EE2299" w:rsidRDefault="00EE2299" w:rsidP="00EE2299">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4925D185" w14:textId="77777777" w:rsidR="00EE2299" w:rsidRDefault="00EE2299" w:rsidP="00EE2299">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AE3B861" w14:textId="77777777" w:rsidR="00EE2299" w:rsidRDefault="00EE2299" w:rsidP="00EE2299">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D252BA5" w14:textId="77777777" w:rsidR="00EE2299" w:rsidRDefault="00EE2299" w:rsidP="00EE2299">
      <w:pPr>
        <w:pStyle w:val="Contributor"/>
      </w:pPr>
      <w:r>
        <w:t>Jonathan Baker, MITRE Corporation</w:t>
      </w:r>
    </w:p>
    <w:p w14:paraId="36081A94" w14:textId="77777777" w:rsidR="00EE2299" w:rsidRDefault="00EE2299" w:rsidP="00EE2299">
      <w:pPr>
        <w:pStyle w:val="Contributor"/>
      </w:pPr>
      <w:r>
        <w:t>Sean Barnum, MITRE Corporation</w:t>
      </w:r>
    </w:p>
    <w:p w14:paraId="1E018E3D" w14:textId="25E6A49B" w:rsidR="00D016AD" w:rsidRDefault="00D016AD" w:rsidP="00EE2299">
      <w:pPr>
        <w:pStyle w:val="Contributor"/>
      </w:pPr>
      <w:r w:rsidRPr="00D016AD">
        <w:t>Desiree Beck, MITRE Corporation</w:t>
      </w:r>
    </w:p>
    <w:p w14:paraId="6FF07E19" w14:textId="77777777" w:rsidR="00EE2299" w:rsidRDefault="00EE2299" w:rsidP="00EE2299">
      <w:pPr>
        <w:pStyle w:val="Contributor"/>
      </w:pPr>
      <w:r>
        <w:t>Mark Davidson, MITRE Corporation</w:t>
      </w:r>
    </w:p>
    <w:p w14:paraId="78227938" w14:textId="77777777" w:rsidR="00EE2299" w:rsidRDefault="00EE2299" w:rsidP="00EE2299">
      <w:pPr>
        <w:pStyle w:val="Contributor"/>
      </w:pPr>
      <w:r>
        <w:t xml:space="preserve">Ivan </w:t>
      </w:r>
      <w:proofErr w:type="spellStart"/>
      <w:r>
        <w:t>Kirillov</w:t>
      </w:r>
      <w:proofErr w:type="spellEnd"/>
      <w:r>
        <w:t>, MITRE Corporation</w:t>
      </w:r>
    </w:p>
    <w:p w14:paraId="5D914829" w14:textId="77777777" w:rsidR="00EE2299" w:rsidRDefault="00EE2299" w:rsidP="00EE2299">
      <w:pPr>
        <w:pStyle w:val="Contributor"/>
      </w:pPr>
      <w:r>
        <w:t xml:space="preserve">Jon </w:t>
      </w:r>
      <w:proofErr w:type="spellStart"/>
      <w:r>
        <w:t>Salwen</w:t>
      </w:r>
      <w:proofErr w:type="spellEnd"/>
      <w:r>
        <w:t>, MITRE Corporation</w:t>
      </w:r>
    </w:p>
    <w:p w14:paraId="298A3F9D" w14:textId="77777777" w:rsidR="00EE2299" w:rsidRDefault="00EE2299" w:rsidP="00EE2299">
      <w:pPr>
        <w:pStyle w:val="Contributor"/>
      </w:pPr>
      <w:r>
        <w:t xml:space="preserve">John </w:t>
      </w:r>
      <w:proofErr w:type="spellStart"/>
      <w:r>
        <w:t>Wunder</w:t>
      </w:r>
      <w:proofErr w:type="spellEnd"/>
      <w:r>
        <w:t>, MITRE Corporation</w:t>
      </w:r>
    </w:p>
    <w:p w14:paraId="37B72109" w14:textId="77777777" w:rsidR="00EE2299" w:rsidRDefault="00EE2299" w:rsidP="00EE2299">
      <w:pPr>
        <w:pStyle w:val="Contributor"/>
      </w:pPr>
      <w:r>
        <w:t>Mike Boyle, National Security Agency</w:t>
      </w:r>
    </w:p>
    <w:p w14:paraId="077B1630" w14:textId="77777777" w:rsidR="00EE2299" w:rsidRDefault="00EE2299" w:rsidP="00EE2299">
      <w:pPr>
        <w:pStyle w:val="Contributor"/>
      </w:pPr>
      <w:r>
        <w:t>Jessica Fitzgerald-McKay, National Security Agency</w:t>
      </w:r>
    </w:p>
    <w:p w14:paraId="180EE098" w14:textId="77777777" w:rsidR="00EE2299" w:rsidRDefault="00EE2299" w:rsidP="00EE2299">
      <w:pPr>
        <w:pStyle w:val="Contributor"/>
      </w:pPr>
      <w:r>
        <w:t xml:space="preserve">Takahiro </w:t>
      </w:r>
      <w:proofErr w:type="spellStart"/>
      <w:r>
        <w:t>Kakumaru</w:t>
      </w:r>
      <w:proofErr w:type="spellEnd"/>
      <w:r>
        <w:t>, NEC Corporation</w:t>
      </w:r>
    </w:p>
    <w:p w14:paraId="0DCAE0B1" w14:textId="77777777" w:rsidR="00EE2299" w:rsidRDefault="00EE2299" w:rsidP="00EE2299">
      <w:pPr>
        <w:pStyle w:val="Contributor"/>
      </w:pPr>
      <w:r>
        <w:t>John-Mark Gurney, New Context Services, Inc.</w:t>
      </w:r>
    </w:p>
    <w:p w14:paraId="3B1AA5FE" w14:textId="77777777" w:rsidR="00EE2299" w:rsidRDefault="00EE2299" w:rsidP="00EE2299">
      <w:pPr>
        <w:pStyle w:val="Contributor"/>
      </w:pPr>
      <w:r>
        <w:t>Christian Hunt, New Context Services, Inc.</w:t>
      </w:r>
    </w:p>
    <w:p w14:paraId="085EC3E3" w14:textId="77777777" w:rsidR="00EE2299" w:rsidRDefault="00EE2299" w:rsidP="00EE2299">
      <w:pPr>
        <w:pStyle w:val="Contributor"/>
      </w:pPr>
      <w:r>
        <w:t>Daniel Riedel, New Context Services, Inc.</w:t>
      </w:r>
    </w:p>
    <w:p w14:paraId="368DA14D" w14:textId="77777777" w:rsidR="00EE2299" w:rsidRDefault="00EE2299" w:rsidP="00EE2299">
      <w:pPr>
        <w:pStyle w:val="Contributor"/>
      </w:pPr>
      <w:proofErr w:type="gramStart"/>
      <w:r>
        <w:t>Andrew Storms, New Context Services, Inc.</w:t>
      </w:r>
      <w:proofErr w:type="gramEnd"/>
    </w:p>
    <w:p w14:paraId="7271C589" w14:textId="77777777" w:rsidR="00EE2299" w:rsidRDefault="00EE2299" w:rsidP="00EE2299">
      <w:pPr>
        <w:pStyle w:val="Contributor"/>
      </w:pPr>
      <w:r>
        <w:t xml:space="preserve">John Tolbert, </w:t>
      </w:r>
      <w:proofErr w:type="spellStart"/>
      <w:r>
        <w:t>Queralt</w:t>
      </w:r>
      <w:proofErr w:type="spellEnd"/>
      <w:r>
        <w:t>, Inc.</w:t>
      </w:r>
    </w:p>
    <w:p w14:paraId="11B40C50" w14:textId="77777777" w:rsidR="00EE2299" w:rsidRDefault="00EE2299" w:rsidP="00EE2299">
      <w:pPr>
        <w:pStyle w:val="Contributor"/>
      </w:pPr>
      <w:r>
        <w:t xml:space="preserve">Igor </w:t>
      </w:r>
      <w:proofErr w:type="spellStart"/>
      <w:r>
        <w:t>Baikalov</w:t>
      </w:r>
      <w:proofErr w:type="spellEnd"/>
      <w:r>
        <w:t xml:space="preserve">, </w:t>
      </w:r>
      <w:proofErr w:type="spellStart"/>
      <w:r>
        <w:t>Securonix</w:t>
      </w:r>
      <w:proofErr w:type="spellEnd"/>
    </w:p>
    <w:p w14:paraId="43491023" w14:textId="77777777" w:rsidR="00EE2299" w:rsidRDefault="00EE2299" w:rsidP="00EE2299">
      <w:pPr>
        <w:pStyle w:val="Contributor"/>
      </w:pPr>
      <w:r>
        <w:t xml:space="preserve">Bernd </w:t>
      </w:r>
      <w:proofErr w:type="spellStart"/>
      <w:r>
        <w:t>Grobauer</w:t>
      </w:r>
      <w:proofErr w:type="spellEnd"/>
      <w:r>
        <w:t>, Siemens AG</w:t>
      </w:r>
    </w:p>
    <w:p w14:paraId="64FCD598" w14:textId="77777777" w:rsidR="00EE2299" w:rsidRDefault="00EE2299" w:rsidP="00EE2299">
      <w:pPr>
        <w:pStyle w:val="Contributor"/>
      </w:pPr>
      <w:r>
        <w:t xml:space="preserve">Jonathan Bush, </w:t>
      </w:r>
      <w:proofErr w:type="spellStart"/>
      <w:r>
        <w:t>Soltra</w:t>
      </w:r>
      <w:proofErr w:type="spellEnd"/>
    </w:p>
    <w:p w14:paraId="529B21FA" w14:textId="77777777" w:rsidR="00EE2299" w:rsidRDefault="00EE2299" w:rsidP="00EE2299">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24735408" w14:textId="77777777" w:rsidR="00EE2299" w:rsidRDefault="00EE2299" w:rsidP="00EE2299">
      <w:pPr>
        <w:pStyle w:val="Contributor"/>
      </w:pPr>
      <w:r>
        <w:t xml:space="preserve">Trey Darley, </w:t>
      </w:r>
      <w:proofErr w:type="spellStart"/>
      <w:r>
        <w:t>Soltra</w:t>
      </w:r>
      <w:proofErr w:type="spellEnd"/>
    </w:p>
    <w:p w14:paraId="776B7312" w14:textId="77777777" w:rsidR="00EE2299" w:rsidRDefault="00EE2299" w:rsidP="00EE2299">
      <w:pPr>
        <w:pStyle w:val="Contributor"/>
      </w:pPr>
      <w:r>
        <w:t xml:space="preserve">Paul Dion, </w:t>
      </w:r>
      <w:proofErr w:type="spellStart"/>
      <w:r>
        <w:t>Soltra</w:t>
      </w:r>
      <w:proofErr w:type="spellEnd"/>
    </w:p>
    <w:p w14:paraId="702A7445" w14:textId="77777777" w:rsidR="00EE2299" w:rsidRDefault="00EE2299" w:rsidP="00EE2299">
      <w:pPr>
        <w:pStyle w:val="Contributor"/>
      </w:pPr>
      <w:r>
        <w:t xml:space="preserve">Ali Khan, </w:t>
      </w:r>
      <w:proofErr w:type="spellStart"/>
      <w:r>
        <w:t>Soltra</w:t>
      </w:r>
      <w:proofErr w:type="spellEnd"/>
    </w:p>
    <w:p w14:paraId="27BB694A" w14:textId="77777777" w:rsidR="00EE2299" w:rsidRDefault="00EE2299" w:rsidP="00EE2299">
      <w:pPr>
        <w:pStyle w:val="Contributor"/>
      </w:pPr>
      <w:r>
        <w:t xml:space="preserve">Natalie Suarez, </w:t>
      </w:r>
      <w:proofErr w:type="spellStart"/>
      <w:r>
        <w:t>Soltra</w:t>
      </w:r>
      <w:proofErr w:type="spellEnd"/>
    </w:p>
    <w:p w14:paraId="5BC2F6DA" w14:textId="77777777" w:rsidR="00EE2299" w:rsidRDefault="00EE2299" w:rsidP="00EE2299">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6184E129" w14:textId="77777777" w:rsidR="00EE2299" w:rsidRDefault="00EE2299" w:rsidP="00EE2299">
      <w:pPr>
        <w:pStyle w:val="Contributor"/>
      </w:pPr>
      <w:r>
        <w:t xml:space="preserve">Brian Luger, </w:t>
      </w:r>
      <w:proofErr w:type="spellStart"/>
      <w:r>
        <w:t>Splunk</w:t>
      </w:r>
      <w:proofErr w:type="spellEnd"/>
      <w:r>
        <w:t xml:space="preserve"> Inc.</w:t>
      </w:r>
    </w:p>
    <w:p w14:paraId="41BEC52D" w14:textId="77777777" w:rsidR="00EE2299" w:rsidRDefault="00EE2299" w:rsidP="00EE2299">
      <w:pPr>
        <w:pStyle w:val="Contributor"/>
      </w:pPr>
      <w:r>
        <w:t xml:space="preserve">Crystal Hayes, </w:t>
      </w:r>
      <w:proofErr w:type="gramStart"/>
      <w:r>
        <w:t>The</w:t>
      </w:r>
      <w:proofErr w:type="gramEnd"/>
      <w:r>
        <w:t xml:space="preserve"> Boeing Company</w:t>
      </w:r>
    </w:p>
    <w:p w14:paraId="4E9F1CAC" w14:textId="77777777" w:rsidR="00EE2299" w:rsidRDefault="00EE2299" w:rsidP="00EE2299">
      <w:pPr>
        <w:pStyle w:val="Contributor"/>
      </w:pPr>
      <w:r>
        <w:t>Brad Butts, U.S. Bank</w:t>
      </w:r>
    </w:p>
    <w:p w14:paraId="491BDDB5" w14:textId="77777777" w:rsidR="00EE2299" w:rsidRDefault="00EE2299" w:rsidP="00EE2299">
      <w:pPr>
        <w:pStyle w:val="Contributor"/>
      </w:pPr>
      <w:r>
        <w:lastRenderedPageBreak/>
        <w:t xml:space="preserve">Mona </w:t>
      </w:r>
      <w:proofErr w:type="spellStart"/>
      <w:r>
        <w:t>Magathan</w:t>
      </w:r>
      <w:proofErr w:type="spellEnd"/>
      <w:r>
        <w:t>, U.S. Bank</w:t>
      </w:r>
    </w:p>
    <w:p w14:paraId="4D153FD2" w14:textId="77777777" w:rsidR="00EE2299" w:rsidRDefault="00EE2299" w:rsidP="00EE2299">
      <w:pPr>
        <w:pStyle w:val="Contributor"/>
      </w:pPr>
      <w:r>
        <w:t>Adam Cooper, United Kingdom Cabinet Office</w:t>
      </w:r>
    </w:p>
    <w:p w14:paraId="433E37AD" w14:textId="77777777" w:rsidR="00EE2299" w:rsidRDefault="00EE2299" w:rsidP="00EE2299">
      <w:pPr>
        <w:pStyle w:val="Contributor"/>
      </w:pPr>
      <w:r>
        <w:t>Mike McLellan, United Kingdom Cabinet Office</w:t>
      </w:r>
    </w:p>
    <w:p w14:paraId="44EAC043" w14:textId="77777777" w:rsidR="00EE2299" w:rsidRDefault="00EE2299" w:rsidP="00EE2299">
      <w:pPr>
        <w:pStyle w:val="Contributor"/>
      </w:pPr>
      <w:r>
        <w:t>Chris O'Brien, United Kingdom Cabinet Office</w:t>
      </w:r>
    </w:p>
    <w:p w14:paraId="7CDEB110" w14:textId="77777777" w:rsidR="00EE2299" w:rsidRDefault="00EE2299" w:rsidP="00EE2299">
      <w:pPr>
        <w:pStyle w:val="Contributor"/>
      </w:pPr>
      <w:r>
        <w:t>Julian White, United Kingdom Cabinet Office</w:t>
      </w:r>
    </w:p>
    <w:p w14:paraId="063BB425" w14:textId="77777777" w:rsidR="00EE2299" w:rsidRDefault="00EE2299" w:rsidP="00EE2299">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3B7A9056" w14:textId="77777777" w:rsidR="00EE2299" w:rsidRDefault="00EE2299" w:rsidP="00EE2299">
      <w:pPr>
        <w:pStyle w:val="Contributor"/>
      </w:pPr>
    </w:p>
    <w:p w14:paraId="689D4FE7" w14:textId="4AD8C2D0" w:rsidR="00EE2299" w:rsidRPr="008354A2" w:rsidRDefault="00EE2299" w:rsidP="0015263D">
      <w:pPr>
        <w:pStyle w:val="Contributor"/>
      </w:pPr>
      <w:r>
        <w:t>The authors would also like to thank the larger STIX Community for its input and help in reviewing this document.</w:t>
      </w:r>
    </w:p>
    <w:p w14:paraId="760F3A0A" w14:textId="77777777" w:rsidR="00EE2299" w:rsidRDefault="00EE2299" w:rsidP="00EE2299">
      <w:pPr>
        <w:pStyle w:val="AppendixHeading1"/>
        <w:numPr>
          <w:ilvl w:val="0"/>
          <w:numId w:val="37"/>
        </w:numPr>
      </w:pPr>
      <w:bookmarkStart w:id="187" w:name="_Toc85472898"/>
      <w:bookmarkStart w:id="188" w:name="_Toc287332014"/>
      <w:bookmarkStart w:id="189" w:name="_Toc431986701"/>
      <w:bookmarkStart w:id="190" w:name="_Toc450907927"/>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EE2299" w14:paraId="56BEF400" w14:textId="77777777" w:rsidTr="000B1D91">
        <w:tc>
          <w:tcPr>
            <w:tcW w:w="1548" w:type="dxa"/>
          </w:tcPr>
          <w:p w14:paraId="41328BC4" w14:textId="77777777" w:rsidR="00EE2299" w:rsidRPr="00C7321D" w:rsidRDefault="00EE2299" w:rsidP="000B1D91">
            <w:pPr>
              <w:jc w:val="center"/>
              <w:rPr>
                <w:b/>
              </w:rPr>
            </w:pPr>
            <w:r w:rsidRPr="00C7321D">
              <w:rPr>
                <w:b/>
              </w:rPr>
              <w:t>Revision</w:t>
            </w:r>
          </w:p>
        </w:tc>
        <w:tc>
          <w:tcPr>
            <w:tcW w:w="1710" w:type="dxa"/>
          </w:tcPr>
          <w:p w14:paraId="4B28BB0A" w14:textId="77777777" w:rsidR="00EE2299" w:rsidRPr="00C7321D" w:rsidRDefault="00EE2299" w:rsidP="000B1D91">
            <w:pPr>
              <w:jc w:val="center"/>
              <w:rPr>
                <w:b/>
              </w:rPr>
            </w:pPr>
            <w:r w:rsidRPr="00C7321D">
              <w:rPr>
                <w:b/>
              </w:rPr>
              <w:t>Date</w:t>
            </w:r>
          </w:p>
        </w:tc>
        <w:tc>
          <w:tcPr>
            <w:tcW w:w="1890" w:type="dxa"/>
          </w:tcPr>
          <w:p w14:paraId="749C4A7E" w14:textId="77777777" w:rsidR="00EE2299" w:rsidRPr="00C7321D" w:rsidRDefault="00EE2299" w:rsidP="000B1D91">
            <w:pPr>
              <w:jc w:val="center"/>
              <w:rPr>
                <w:b/>
              </w:rPr>
            </w:pPr>
            <w:r w:rsidRPr="00C7321D">
              <w:rPr>
                <w:b/>
              </w:rPr>
              <w:t>Editor</w:t>
            </w:r>
          </w:p>
        </w:tc>
        <w:tc>
          <w:tcPr>
            <w:tcW w:w="4428" w:type="dxa"/>
          </w:tcPr>
          <w:p w14:paraId="2AE2B824" w14:textId="77777777" w:rsidR="00EE2299" w:rsidRPr="00C7321D" w:rsidRDefault="00EE2299" w:rsidP="000B1D91">
            <w:pPr>
              <w:rPr>
                <w:b/>
              </w:rPr>
            </w:pPr>
            <w:r w:rsidRPr="00C7321D">
              <w:rPr>
                <w:b/>
              </w:rPr>
              <w:t>Changes Made</w:t>
            </w:r>
          </w:p>
        </w:tc>
      </w:tr>
      <w:tr w:rsidR="00EE2299" w14:paraId="63F63FEC" w14:textId="77777777" w:rsidTr="000B1D91">
        <w:tc>
          <w:tcPr>
            <w:tcW w:w="1548" w:type="dxa"/>
          </w:tcPr>
          <w:p w14:paraId="76A3834E" w14:textId="77777777" w:rsidR="00EE2299" w:rsidRDefault="00EE2299" w:rsidP="000B1D91">
            <w:r>
              <w:t>wd01</w:t>
            </w:r>
          </w:p>
        </w:tc>
        <w:tc>
          <w:tcPr>
            <w:tcW w:w="1710" w:type="dxa"/>
          </w:tcPr>
          <w:p w14:paraId="79F14955" w14:textId="77777777" w:rsidR="00EE2299" w:rsidRDefault="00EE2299" w:rsidP="000B1D91">
            <w:r>
              <w:t>21 August 2015</w:t>
            </w:r>
          </w:p>
        </w:tc>
        <w:tc>
          <w:tcPr>
            <w:tcW w:w="1890" w:type="dxa"/>
          </w:tcPr>
          <w:p w14:paraId="389747C7" w14:textId="77777777" w:rsidR="00EE2299" w:rsidRDefault="00EE2299"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1EA9678D" w14:textId="77777777" w:rsidR="00EE2299" w:rsidRDefault="00EE2299" w:rsidP="000B1D91">
            <w:r>
              <w:t>Initial transfer to OASIS template</w:t>
            </w:r>
          </w:p>
        </w:tc>
      </w:tr>
    </w:tbl>
    <w:p w14:paraId="78FF274F" w14:textId="77777777" w:rsidR="00EE2299" w:rsidRPr="003129C6" w:rsidRDefault="00EE2299" w:rsidP="00EE2299"/>
    <w:p w14:paraId="108624C7" w14:textId="18DB10E4" w:rsidR="00427622" w:rsidRDefault="00427622" w:rsidP="00427622"/>
    <w:sectPr w:rsidR="00427622" w:rsidSect="00785994">
      <w:footerReference w:type="default" r:id="rId77"/>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9A2F2" w14:textId="77777777" w:rsidR="00ED232B" w:rsidRDefault="00ED232B" w:rsidP="008C100C"/>
    <w:p w14:paraId="5ADD03F7" w14:textId="77777777" w:rsidR="00ED232B" w:rsidRDefault="00ED232B" w:rsidP="008C100C">
      <w:r>
        <w:t xml:space="preserve">Notes  </w:t>
      </w:r>
      <w:r>
        <w:separator/>
      </w:r>
    </w:p>
    <w:p w14:paraId="6BEE03B4" w14:textId="77777777" w:rsidR="00ED232B" w:rsidRDefault="00ED232B" w:rsidP="008C100C"/>
  </w:endnote>
  <w:endnote w:type="continuationSeparator" w:id="0">
    <w:p w14:paraId="17B6EB6C" w14:textId="77777777" w:rsidR="00ED232B" w:rsidRDefault="00ED232B" w:rsidP="008C100C">
      <w:r>
        <w:continuationSeparator/>
      </w:r>
    </w:p>
    <w:p w14:paraId="5F725B69" w14:textId="77777777" w:rsidR="00ED232B" w:rsidRDefault="00ED232B" w:rsidP="008C100C"/>
    <w:p w14:paraId="4129A86E" w14:textId="77777777" w:rsidR="00ED232B" w:rsidRDefault="00ED232B" w:rsidP="008C100C"/>
    <w:p w14:paraId="762F6344" w14:textId="77777777" w:rsidR="00ED232B" w:rsidRDefault="00ED232B" w:rsidP="008C100C"/>
    <w:p w14:paraId="130029B5" w14:textId="77777777" w:rsidR="00ED232B" w:rsidRDefault="00ED232B" w:rsidP="008C100C"/>
    <w:p w14:paraId="084CBDEE" w14:textId="77777777" w:rsidR="00ED232B" w:rsidRDefault="00ED232B" w:rsidP="008C100C"/>
    <w:p w14:paraId="031EF748" w14:textId="77777777" w:rsidR="00ED232B" w:rsidRDefault="00ED232B" w:rsidP="008C100C"/>
  </w:endnote>
  <w:endnote w:id="1">
    <w:p w14:paraId="018DE1DB" w14:textId="010AFFBC" w:rsidR="00EE2299" w:rsidRDefault="00EE2299" w:rsidP="00EE2299">
      <w:pPr>
        <w:pStyle w:val="EndnoteText"/>
      </w:pPr>
      <w:r>
        <w:rPr>
          <w:rStyle w:val="EndnoteReference"/>
        </w:rPr>
        <w:endnoteRef/>
      </w:r>
      <w:r>
        <w:t xml:space="preserve"> </w:t>
      </w:r>
      <w:r w:rsidRPr="00F62E41">
        <w:t xml:space="preserve">The </w:t>
      </w:r>
      <w:proofErr w:type="spellStart"/>
      <w:r w:rsidRPr="00F62E41">
        <w:t>CybOX</w:t>
      </w:r>
      <w:proofErr w:type="spellEnd"/>
      <w:r w:rsidRPr="00F62E41">
        <w:t xml:space="preserve"> Observable data model is actually defined in the </w:t>
      </w:r>
      <w:hyperlink w:anchor="RelatedWord" w:history="1">
        <w:proofErr w:type="spellStart"/>
        <w:r w:rsidRPr="00381DDC">
          <w:rPr>
            <w:rStyle w:val="Hyperlink"/>
          </w:rPr>
          <w:t>CybOX</w:t>
        </w:r>
        <w:proofErr w:type="spellEnd"/>
        <w:r w:rsidRPr="00381DDC">
          <w:rPr>
            <w:rStyle w:val="Hyperlink"/>
          </w:rPr>
          <w:t xml:space="preserve"> Language</w:t>
        </w:r>
      </w:hyperlink>
      <w:r w:rsidRPr="00F62E41">
        <w:t>, not in STIX; but it is included in the list because it is referenced often from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3677" w14:textId="0AFDB9F8" w:rsidR="00A4614C" w:rsidRDefault="00A4614C"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10F5A">
      <w:rPr>
        <w:sz w:val="16"/>
        <w:szCs w:val="16"/>
      </w:rPr>
      <w:t>cs01</w:t>
    </w:r>
    <w:r>
      <w:rPr>
        <w:sz w:val="16"/>
        <w:szCs w:val="16"/>
      </w:rPr>
      <w:t>-part11-report</w:t>
    </w:r>
    <w:proofErr w:type="gramEnd"/>
    <w:r>
      <w:rPr>
        <w:sz w:val="16"/>
        <w:szCs w:val="16"/>
      </w:rPr>
      <w:tab/>
    </w:r>
    <w:r>
      <w:rPr>
        <w:sz w:val="16"/>
        <w:szCs w:val="16"/>
      </w:rPr>
      <w:tab/>
    </w:r>
    <w:r w:rsidR="003B6AED">
      <w:rPr>
        <w:sz w:val="16"/>
        <w:szCs w:val="16"/>
      </w:rPr>
      <w:t>05 May 2016</w:t>
    </w:r>
  </w:p>
  <w:p w14:paraId="2D1C2C07" w14:textId="1BA0A37B" w:rsidR="00A4614C" w:rsidRPr="00F50E2C" w:rsidRDefault="00A4614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410464">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5263D">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5263D">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F03A" w14:textId="77777777" w:rsidR="00A4614C" w:rsidRPr="007611CD" w:rsidRDefault="00A4614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50A389" w14:textId="77777777" w:rsidR="00A4614C" w:rsidRPr="007611CD" w:rsidRDefault="00A461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133D18">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EBC0" w14:textId="6579C20D" w:rsidR="00743082" w:rsidRDefault="00743082" w:rsidP="0015263D">
    <w:pPr>
      <w:pStyle w:val="Footer"/>
      <w:tabs>
        <w:tab w:val="clear" w:pos="4320"/>
        <w:tab w:val="clear" w:pos="8640"/>
        <w:tab w:val="center" w:pos="6480"/>
        <w:tab w:val="right" w:pos="12960"/>
      </w:tabs>
      <w:spacing w:after="0"/>
      <w:rPr>
        <w:sz w:val="16"/>
        <w:szCs w:val="16"/>
      </w:rPr>
    </w:pPr>
    <w:proofErr w:type="gramStart"/>
    <w:r>
      <w:rPr>
        <w:sz w:val="16"/>
        <w:szCs w:val="16"/>
      </w:rPr>
      <w:t>stix-v1.2.1-</w:t>
    </w:r>
    <w:r w:rsidR="00A23FDD">
      <w:rPr>
        <w:sz w:val="16"/>
        <w:szCs w:val="16"/>
      </w:rPr>
      <w:t>cs</w:t>
    </w:r>
    <w:r w:rsidR="00477D56">
      <w:rPr>
        <w:sz w:val="16"/>
        <w:szCs w:val="16"/>
      </w:rPr>
      <w:t>01</w:t>
    </w:r>
    <w:r>
      <w:rPr>
        <w:sz w:val="16"/>
        <w:szCs w:val="16"/>
      </w:rPr>
      <w:t>-part11-report</w:t>
    </w:r>
    <w:proofErr w:type="gramEnd"/>
    <w:r>
      <w:rPr>
        <w:sz w:val="16"/>
        <w:szCs w:val="16"/>
      </w:rPr>
      <w:tab/>
    </w:r>
    <w:r>
      <w:rPr>
        <w:sz w:val="16"/>
        <w:szCs w:val="16"/>
      </w:rPr>
      <w:tab/>
    </w:r>
    <w:r w:rsidR="003B6AED">
      <w:rPr>
        <w:sz w:val="16"/>
        <w:szCs w:val="16"/>
      </w:rPr>
      <w:t>05 May 2016</w:t>
    </w:r>
  </w:p>
  <w:p w14:paraId="5EF2E257" w14:textId="729A9D17" w:rsidR="00743082" w:rsidRPr="00F50E2C" w:rsidRDefault="00743082" w:rsidP="0015263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w:t>
    </w:r>
    <w:r w:rsidR="00A23FDD">
      <w:rPr>
        <w:sz w:val="16"/>
        <w:szCs w:val="16"/>
      </w:rPr>
      <w:t xml:space="preserve">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5263D">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5263D">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13C" w14:textId="27A25BA5" w:rsidR="0043525D" w:rsidRDefault="0043525D" w:rsidP="0043525D">
    <w:pPr>
      <w:pStyle w:val="Footer"/>
      <w:tabs>
        <w:tab w:val="clear" w:pos="4320"/>
        <w:tab w:val="clear" w:pos="8640"/>
        <w:tab w:val="center" w:pos="4680"/>
        <w:tab w:val="right" w:pos="9360"/>
      </w:tabs>
      <w:spacing w:after="0"/>
      <w:rPr>
        <w:sz w:val="16"/>
        <w:szCs w:val="16"/>
      </w:rPr>
    </w:pPr>
    <w:proofErr w:type="gramStart"/>
    <w:r>
      <w:rPr>
        <w:sz w:val="16"/>
        <w:szCs w:val="16"/>
      </w:rPr>
      <w:t>stix-v1.2.1-</w:t>
    </w:r>
    <w:r w:rsidR="00216DED">
      <w:rPr>
        <w:sz w:val="16"/>
        <w:szCs w:val="16"/>
      </w:rPr>
      <w:t>cs</w:t>
    </w:r>
    <w:r w:rsidR="00477D56">
      <w:rPr>
        <w:sz w:val="16"/>
        <w:szCs w:val="16"/>
      </w:rPr>
      <w:t>01</w:t>
    </w:r>
    <w:r>
      <w:rPr>
        <w:sz w:val="16"/>
        <w:szCs w:val="16"/>
      </w:rPr>
      <w:t>-part11-report</w:t>
    </w:r>
    <w:proofErr w:type="gramEnd"/>
    <w:r>
      <w:rPr>
        <w:sz w:val="16"/>
        <w:szCs w:val="16"/>
      </w:rPr>
      <w:tab/>
    </w:r>
    <w:r>
      <w:rPr>
        <w:sz w:val="16"/>
        <w:szCs w:val="16"/>
      </w:rPr>
      <w:tab/>
    </w:r>
    <w:r w:rsidR="003B6AED">
      <w:rPr>
        <w:sz w:val="16"/>
        <w:szCs w:val="16"/>
      </w:rPr>
      <w:t>05 May 2016</w:t>
    </w:r>
  </w:p>
  <w:p w14:paraId="7D6AA9D6" w14:textId="6C264602" w:rsidR="0043525D" w:rsidRPr="00F50E2C" w:rsidRDefault="0043525D" w:rsidP="0043525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216DED">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5263D">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5263D">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BCDB" w14:textId="77777777" w:rsidR="00ED232B" w:rsidRDefault="00ED232B" w:rsidP="008C100C">
      <w:r>
        <w:separator/>
      </w:r>
    </w:p>
    <w:p w14:paraId="3ABF0D34" w14:textId="77777777" w:rsidR="00ED232B" w:rsidRDefault="00ED232B" w:rsidP="008C100C"/>
  </w:footnote>
  <w:footnote w:type="continuationSeparator" w:id="0">
    <w:p w14:paraId="5F9537E2" w14:textId="77777777" w:rsidR="00ED232B" w:rsidRDefault="00ED232B" w:rsidP="008C100C">
      <w:r>
        <w:continuationSeparator/>
      </w:r>
    </w:p>
    <w:p w14:paraId="7A8DBF60" w14:textId="77777777" w:rsidR="00ED232B" w:rsidRDefault="00ED232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9739" w14:textId="77777777" w:rsidR="00A4614C" w:rsidRDefault="00A4614C" w:rsidP="008C100C"/>
  <w:p w14:paraId="0F465248" w14:textId="77777777" w:rsidR="00A4614C" w:rsidRDefault="00A4614C"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0A07"/>
    <w:rsid w:val="00043925"/>
    <w:rsid w:val="000449B0"/>
    <w:rsid w:val="00060BBB"/>
    <w:rsid w:val="0006408F"/>
    <w:rsid w:val="0007308D"/>
    <w:rsid w:val="000751DB"/>
    <w:rsid w:val="00076EFC"/>
    <w:rsid w:val="00082C02"/>
    <w:rsid w:val="00085F7C"/>
    <w:rsid w:val="00096E2D"/>
    <w:rsid w:val="000A02CD"/>
    <w:rsid w:val="000A2722"/>
    <w:rsid w:val="000A6E00"/>
    <w:rsid w:val="000C11FC"/>
    <w:rsid w:val="000D208F"/>
    <w:rsid w:val="000E28CA"/>
    <w:rsid w:val="000E29E5"/>
    <w:rsid w:val="000E5705"/>
    <w:rsid w:val="000F21E5"/>
    <w:rsid w:val="00101D6D"/>
    <w:rsid w:val="00123F2F"/>
    <w:rsid w:val="00133D18"/>
    <w:rsid w:val="00147F63"/>
    <w:rsid w:val="0015263D"/>
    <w:rsid w:val="00177DED"/>
    <w:rsid w:val="001832F8"/>
    <w:rsid w:val="00192082"/>
    <w:rsid w:val="001A4E39"/>
    <w:rsid w:val="001B2344"/>
    <w:rsid w:val="001C1D5A"/>
    <w:rsid w:val="001C782B"/>
    <w:rsid w:val="001D1D6C"/>
    <w:rsid w:val="001D782D"/>
    <w:rsid w:val="001E34B8"/>
    <w:rsid w:val="001E46CF"/>
    <w:rsid w:val="001E4B99"/>
    <w:rsid w:val="001F05E0"/>
    <w:rsid w:val="001F51AB"/>
    <w:rsid w:val="002153A1"/>
    <w:rsid w:val="00216DED"/>
    <w:rsid w:val="00223C24"/>
    <w:rsid w:val="00231710"/>
    <w:rsid w:val="00232273"/>
    <w:rsid w:val="00243B5E"/>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565D"/>
    <w:rsid w:val="003129C6"/>
    <w:rsid w:val="00316300"/>
    <w:rsid w:val="0031788B"/>
    <w:rsid w:val="00342831"/>
    <w:rsid w:val="00343109"/>
    <w:rsid w:val="00353092"/>
    <w:rsid w:val="00362160"/>
    <w:rsid w:val="00366C20"/>
    <w:rsid w:val="003707E2"/>
    <w:rsid w:val="00373F41"/>
    <w:rsid w:val="003A0D47"/>
    <w:rsid w:val="003B0E37"/>
    <w:rsid w:val="003B1F5B"/>
    <w:rsid w:val="003B6AED"/>
    <w:rsid w:val="003C18EF"/>
    <w:rsid w:val="003C20A1"/>
    <w:rsid w:val="003C61EA"/>
    <w:rsid w:val="003D15AE"/>
    <w:rsid w:val="003D1945"/>
    <w:rsid w:val="003D5C65"/>
    <w:rsid w:val="003E6731"/>
    <w:rsid w:val="00402E3A"/>
    <w:rsid w:val="00410464"/>
    <w:rsid w:val="00410F5A"/>
    <w:rsid w:val="00412A4B"/>
    <w:rsid w:val="004226B7"/>
    <w:rsid w:val="0042272F"/>
    <w:rsid w:val="00427622"/>
    <w:rsid w:val="0043023F"/>
    <w:rsid w:val="00430C66"/>
    <w:rsid w:val="0043525D"/>
    <w:rsid w:val="004533A0"/>
    <w:rsid w:val="00453E33"/>
    <w:rsid w:val="00462FBF"/>
    <w:rsid w:val="00477D56"/>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55AC"/>
    <w:rsid w:val="00527ED7"/>
    <w:rsid w:val="00536316"/>
    <w:rsid w:val="00542191"/>
    <w:rsid w:val="00547D8B"/>
    <w:rsid w:val="00547E3B"/>
    <w:rsid w:val="00554D3F"/>
    <w:rsid w:val="00560795"/>
    <w:rsid w:val="00572BC4"/>
    <w:rsid w:val="005863ED"/>
    <w:rsid w:val="00590FE3"/>
    <w:rsid w:val="00591B31"/>
    <w:rsid w:val="00596B92"/>
    <w:rsid w:val="005A293B"/>
    <w:rsid w:val="005A5E41"/>
    <w:rsid w:val="005B5688"/>
    <w:rsid w:val="005C4A13"/>
    <w:rsid w:val="005D2EE1"/>
    <w:rsid w:val="005F4F93"/>
    <w:rsid w:val="0060033A"/>
    <w:rsid w:val="006047D8"/>
    <w:rsid w:val="006107FC"/>
    <w:rsid w:val="00635370"/>
    <w:rsid w:val="006536DE"/>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3082"/>
    <w:rsid w:val="0074463C"/>
    <w:rsid w:val="00745446"/>
    <w:rsid w:val="00746D5A"/>
    <w:rsid w:val="00754545"/>
    <w:rsid w:val="007611CD"/>
    <w:rsid w:val="00763A94"/>
    <w:rsid w:val="00765F2F"/>
    <w:rsid w:val="0077006B"/>
    <w:rsid w:val="0077347A"/>
    <w:rsid w:val="007816D7"/>
    <w:rsid w:val="007824D4"/>
    <w:rsid w:val="007836F4"/>
    <w:rsid w:val="007902D4"/>
    <w:rsid w:val="00790B4C"/>
    <w:rsid w:val="007A1064"/>
    <w:rsid w:val="007A5948"/>
    <w:rsid w:val="007A63CE"/>
    <w:rsid w:val="007C625D"/>
    <w:rsid w:val="007E3373"/>
    <w:rsid w:val="008012F5"/>
    <w:rsid w:val="008020C7"/>
    <w:rsid w:val="00806704"/>
    <w:rsid w:val="00813903"/>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7D6"/>
    <w:rsid w:val="00924EE3"/>
    <w:rsid w:val="00930197"/>
    <w:rsid w:val="00930A73"/>
    <w:rsid w:val="00930E31"/>
    <w:rsid w:val="00950197"/>
    <w:rsid w:val="00951C02"/>
    <w:rsid w:val="009523EF"/>
    <w:rsid w:val="00960A34"/>
    <w:rsid w:val="00962F1F"/>
    <w:rsid w:val="00982437"/>
    <w:rsid w:val="00983566"/>
    <w:rsid w:val="0099403E"/>
    <w:rsid w:val="00995224"/>
    <w:rsid w:val="00995E1B"/>
    <w:rsid w:val="009A2E52"/>
    <w:rsid w:val="009A44D0"/>
    <w:rsid w:val="009B28A5"/>
    <w:rsid w:val="009C3825"/>
    <w:rsid w:val="009C4CD6"/>
    <w:rsid w:val="009C501F"/>
    <w:rsid w:val="009C7DCE"/>
    <w:rsid w:val="009D1CDA"/>
    <w:rsid w:val="009F04EF"/>
    <w:rsid w:val="00A05FDF"/>
    <w:rsid w:val="00A23FDD"/>
    <w:rsid w:val="00A31FB9"/>
    <w:rsid w:val="00A34900"/>
    <w:rsid w:val="00A44E81"/>
    <w:rsid w:val="00A4614C"/>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0FD5"/>
    <w:rsid w:val="00B638C0"/>
    <w:rsid w:val="00B809FD"/>
    <w:rsid w:val="00B80CDB"/>
    <w:rsid w:val="00BA2083"/>
    <w:rsid w:val="00BB79DE"/>
    <w:rsid w:val="00BC5AF2"/>
    <w:rsid w:val="00BC5C2D"/>
    <w:rsid w:val="00BD628B"/>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115"/>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16AD"/>
    <w:rsid w:val="00D02F55"/>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0291"/>
    <w:rsid w:val="00D75ED0"/>
    <w:rsid w:val="00D8216B"/>
    <w:rsid w:val="00D844BE"/>
    <w:rsid w:val="00D852A1"/>
    <w:rsid w:val="00D861BB"/>
    <w:rsid w:val="00D92EDA"/>
    <w:rsid w:val="00DA5475"/>
    <w:rsid w:val="00DB27A1"/>
    <w:rsid w:val="00DB7C3C"/>
    <w:rsid w:val="00DC2EB1"/>
    <w:rsid w:val="00DD0D58"/>
    <w:rsid w:val="00DE105D"/>
    <w:rsid w:val="00DE6F0E"/>
    <w:rsid w:val="00DF1F29"/>
    <w:rsid w:val="00DF3A4F"/>
    <w:rsid w:val="00DF5EAF"/>
    <w:rsid w:val="00E06267"/>
    <w:rsid w:val="00E16BD6"/>
    <w:rsid w:val="00E20090"/>
    <w:rsid w:val="00E21636"/>
    <w:rsid w:val="00E230BA"/>
    <w:rsid w:val="00E30DE0"/>
    <w:rsid w:val="00E31A55"/>
    <w:rsid w:val="00E33995"/>
    <w:rsid w:val="00E36FE1"/>
    <w:rsid w:val="00E37319"/>
    <w:rsid w:val="00E4299F"/>
    <w:rsid w:val="00E5513E"/>
    <w:rsid w:val="00E7674F"/>
    <w:rsid w:val="00E83D98"/>
    <w:rsid w:val="00EA5FB6"/>
    <w:rsid w:val="00EB7A3C"/>
    <w:rsid w:val="00EC42BE"/>
    <w:rsid w:val="00ED232B"/>
    <w:rsid w:val="00EE0FF4"/>
    <w:rsid w:val="00EE2299"/>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66DB"/>
    <w:rsid w:val="00F71230"/>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Report_Draft.pdf" TargetMode="External"/><Relationship Id="rId63" Type="http://schemas.openxmlformats.org/officeDocument/2006/relationships/image" Target="media/image3.png"/><Relationship Id="rId68" Type="http://schemas.openxmlformats.org/officeDocument/2006/relationships/image" Target="media/image8.png"/><Relationship Id="rId16" Type="http://schemas.openxmlformats.org/officeDocument/2006/relationships/hyperlink" Target="http://docs.oasis-open.org/cti/stix/v1.2.1/csprd01/part11-report/stix-v1.2.1-csprd01-part11-report.pdf" TargetMode="External"/><Relationship Id="rId11" Type="http://schemas.openxmlformats.org/officeDocument/2006/relationships/hyperlink" Target="http://docs.oasis-open.org/cti/stix/v1.2.1/cs01/part11-report/stix-v1.2.1-cs01-part11-report.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66" Type="http://schemas.openxmlformats.org/officeDocument/2006/relationships/image" Target="media/image6.png"/><Relationship Id="rId74" Type="http://schemas.openxmlformats.org/officeDocument/2006/relationships/image" Target="media/image11.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docs.oasis-open.org/cti/stix/v1.2.1/stix-v1.2.1-part11-report.pdf" TargetMode="External"/><Relationship Id="rId14" Type="http://schemas.openxmlformats.org/officeDocument/2006/relationships/hyperlink" Target="http://docs.oasis-open.org/cti/stix/v1.2.1/csprd01/part11-report/stix-v1.2.1-csprd01-part11-report.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9.pn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hyperlink" Target="http://stixproject.github.io/data-model/1.1.1/campaign/CampaignType" TargetMode="External"/><Relationship Id="rId3" Type="http://schemas.openxmlformats.org/officeDocument/2006/relationships/styles" Target="styles.xml"/><Relationship Id="rId12" Type="http://schemas.openxmlformats.org/officeDocument/2006/relationships/hyperlink" Target="http://docs.oasis-open.org/cti/stix/v1.2.1/cs01/part11-report/stix-v1.2.1-cs01-part11-report.html" TargetMode="External"/><Relationship Id="rId17" Type="http://schemas.openxmlformats.org/officeDocument/2006/relationships/hyperlink" Target="http://docs.oasis-open.org/cti/stix/v1.2.1/stix-v1.2.1-part11-report.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7.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11-report/stix-v1.2.1-cs01-part11-report.html" TargetMode="External"/><Relationship Id="rId62" Type="http://schemas.openxmlformats.org/officeDocument/2006/relationships/image" Target="media/image2.JPG"/><Relationship Id="rId70" Type="http://schemas.openxmlformats.org/officeDocument/2006/relationships/hyperlink" Target="http://www.ietf.org/rfc/rfc2119.txt" TargetMode="External"/><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1-report/stix-v1.2.1-csprd01-part11-report.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image" Target="media/image5.png"/><Relationship Id="rId73" Type="http://schemas.openxmlformats.org/officeDocument/2006/relationships/hyperlink" Target="http://stixproject.github.io/data-model/1.1.1/coa/CourseOfActionType"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1-report/stix-v1.2.1-cs01-part11-report.pdf" TargetMode="External"/><Relationship Id="rId18" Type="http://schemas.openxmlformats.org/officeDocument/2006/relationships/hyperlink" Target="http://docs.oasis-open.org/cti/stix/v1.2.1/stix-v1.2.1-part11-report.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11-report.html"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10.jpg"/><Relationship Id="rId2" Type="http://schemas.openxmlformats.org/officeDocument/2006/relationships/numbering" Target="numbering.xml"/><Relationship Id="rId29" Type="http://schemas.openxmlformats.org/officeDocument/2006/relationships/hyperlink" Target="mailto:rpiazza@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E02A-D9A7-44B9-986D-7EF27930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27</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STIX Version 1.2.1. Part 11: Report</vt:lpstr>
    </vt:vector>
  </TitlesOfParts>
  <Company/>
  <LinksUpToDate>false</LinksUpToDate>
  <CharactersWithSpaces>54350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11: Report</dc:title>
  <dc:creator>OASIS Cyber Threat Intelligence (CTI) TC</dc:creator>
  <dc:description>This specification document defines the Report construct, which gives context to a grouping of content specified using any of the nine core constructs, including related Reports.</dc:description>
  <cp:lastModifiedBy>Paul</cp:lastModifiedBy>
  <cp:revision>22</cp:revision>
  <cp:lastPrinted>2016-05-13T17:03:00Z</cp:lastPrinted>
  <dcterms:created xsi:type="dcterms:W3CDTF">2016-01-15T03:06:00Z</dcterms:created>
  <dcterms:modified xsi:type="dcterms:W3CDTF">2016-05-23T21:37:00Z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