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9774" w14:textId="77777777" w:rsidR="00C71349" w:rsidRDefault="00C2337F" w:rsidP="008C100C">
      <w:pPr>
        <w:pStyle w:val="Header"/>
      </w:pPr>
      <w:r>
        <w:rPr>
          <w:noProof/>
        </w:rPr>
        <w:drawing>
          <wp:inline distT="0" distB="0" distL="0" distR="0" wp14:anchorId="64D17ECC" wp14:editId="53FA5144">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33FFC3C" w14:textId="5357502D" w:rsidR="000C788E" w:rsidRPr="000C788E" w:rsidRDefault="000C788E" w:rsidP="000C788E">
      <w:pPr>
        <w:pStyle w:val="Title"/>
      </w:pPr>
      <w:proofErr w:type="gramStart"/>
      <w:r w:rsidRPr="000C788E">
        <w:t>STIX</w:t>
      </w:r>
      <w:r w:rsidR="00396ED4">
        <w:rPr>
          <w:vertAlign w:val="superscript"/>
        </w:rPr>
        <w:t>[TM]</w:t>
      </w:r>
      <w:r w:rsidRPr="000C788E">
        <w:t xml:space="preserve"> Version 1.2.1</w:t>
      </w:r>
      <w:r w:rsidR="00B81D37">
        <w:t>.</w:t>
      </w:r>
      <w:proofErr w:type="gramEnd"/>
      <w:r w:rsidRPr="000C788E">
        <w:t xml:space="preserve"> Part 3: Core</w:t>
      </w:r>
    </w:p>
    <w:p w14:paraId="18BC3B07" w14:textId="5CCCA817" w:rsidR="00E4299F" w:rsidRDefault="00B03FBA" w:rsidP="008C100C">
      <w:pPr>
        <w:pStyle w:val="Subtitle"/>
      </w:pPr>
      <w:r>
        <w:t xml:space="preserve">Committee Specification Draft </w:t>
      </w:r>
      <w:r w:rsidR="000C788E">
        <w:t>01</w:t>
      </w:r>
      <w:r w:rsidR="00FF1096">
        <w:t xml:space="preserve"> /</w:t>
      </w:r>
      <w:r w:rsidR="00FF1096">
        <w:br/>
        <w:t>Public Review Draft 01</w:t>
      </w:r>
    </w:p>
    <w:p w14:paraId="08313BFC" w14:textId="77777777" w:rsidR="00286EC7" w:rsidRDefault="000C788E" w:rsidP="008C100C">
      <w:pPr>
        <w:pStyle w:val="Subtitle"/>
      </w:pPr>
      <w:r>
        <w:t>06 November</w:t>
      </w:r>
      <w:r w:rsidR="00B03FBA">
        <w:t xml:space="preserve"> </w:t>
      </w:r>
      <w:r w:rsidR="000E5705">
        <w:t>20</w:t>
      </w:r>
      <w:r w:rsidR="00430C66">
        <w:t>1</w:t>
      </w:r>
      <w:r w:rsidR="002F10B8">
        <w:t>5</w:t>
      </w:r>
    </w:p>
    <w:p w14:paraId="63D6EE1D"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79B7E2" w14:textId="77777777" w:rsidR="00D54431" w:rsidRDefault="003B0E37" w:rsidP="00D54431">
      <w:pPr>
        <w:pStyle w:val="Titlepageinfo"/>
      </w:pPr>
      <w:r>
        <w:t xml:space="preserve">This </w:t>
      </w:r>
      <w:r w:rsidR="00C5515D">
        <w:t>v</w:t>
      </w:r>
      <w:r>
        <w:t>ersion</w:t>
      </w:r>
      <w:r w:rsidR="00D54431">
        <w:t>:</w:t>
      </w:r>
    </w:p>
    <w:p w14:paraId="16281316" w14:textId="77777777" w:rsidR="00FF1096" w:rsidRPr="003707E2" w:rsidRDefault="00FF1096" w:rsidP="00FF1096">
      <w:pPr>
        <w:pStyle w:val="Titlepageinfodescription"/>
        <w:rPr>
          <w:rStyle w:val="Hyperlink"/>
          <w:color w:val="auto"/>
        </w:rPr>
      </w:pPr>
      <w:hyperlink r:id="rId11" w:history="1">
        <w:r w:rsidRPr="00F35DAC">
          <w:rPr>
            <w:rStyle w:val="Hyperlink"/>
          </w:rPr>
          <w:t>http://docs.oasis-open.org/cti/stix/v1.2.1/csprd01/part3-core/stix-v1.2.1-csprd01-part3-core.docx</w:t>
        </w:r>
      </w:hyperlink>
      <w:r>
        <w:t xml:space="preserve"> </w:t>
      </w:r>
      <w:r>
        <w:rPr>
          <w:rStyle w:val="Hyperlink"/>
          <w:color w:val="auto"/>
        </w:rPr>
        <w:t>(Authoritative)</w:t>
      </w:r>
    </w:p>
    <w:p w14:paraId="1A71027E" w14:textId="77777777" w:rsidR="00FF1096" w:rsidRDefault="00FF1096" w:rsidP="00FF1096">
      <w:pPr>
        <w:pStyle w:val="Titlepageinfodescription"/>
        <w:rPr>
          <w:rStyle w:val="Hyperlink"/>
          <w:color w:val="auto"/>
        </w:rPr>
      </w:pPr>
      <w:hyperlink r:id="rId12" w:history="1">
        <w:r w:rsidRPr="00F35DAC">
          <w:rPr>
            <w:rStyle w:val="Hyperlink"/>
          </w:rPr>
          <w:t>http://docs.oasis-open.org/cti/stix/v1.2.1/csprd01/part3-core/stix-v1.2.1-csprd01-part3-core.html</w:t>
        </w:r>
      </w:hyperlink>
    </w:p>
    <w:p w14:paraId="38ED5F73" w14:textId="7C796AE5" w:rsidR="00CF629C" w:rsidRPr="00FC06F0" w:rsidRDefault="00FF1096" w:rsidP="00FF1096">
      <w:pPr>
        <w:pStyle w:val="Titlepageinfodescription"/>
        <w:rPr>
          <w:rStyle w:val="Hyperlink"/>
          <w:color w:val="auto"/>
        </w:rPr>
      </w:pPr>
      <w:hyperlink r:id="rId13" w:history="1">
        <w:r w:rsidRPr="00F35DAC">
          <w:rPr>
            <w:rStyle w:val="Hyperlink"/>
          </w:rPr>
          <w:t>http://docs.oasis-open.org/cti/stix/v1.2.1/csprd01/part3-core/stix-v1.2.1-csprd01-part3-core.pdf</w:t>
        </w:r>
      </w:hyperlink>
    </w:p>
    <w:p w14:paraId="05738A89" w14:textId="77777777" w:rsidR="003B0E37" w:rsidRDefault="003B0E37" w:rsidP="003B0E37">
      <w:pPr>
        <w:pStyle w:val="Titlepageinfo"/>
      </w:pPr>
      <w:r>
        <w:t xml:space="preserve">Previous </w:t>
      </w:r>
      <w:r w:rsidR="00C5515D">
        <w:t>v</w:t>
      </w:r>
      <w:r>
        <w:t>ersion:</w:t>
      </w:r>
    </w:p>
    <w:p w14:paraId="06D9C092" w14:textId="2570A6EC" w:rsidR="00FC06F0" w:rsidRPr="00FC06F0" w:rsidRDefault="00635370" w:rsidP="00BC1757">
      <w:pPr>
        <w:pStyle w:val="Titlepageinfodescription"/>
        <w:rPr>
          <w:rStyle w:val="Hyperlink"/>
          <w:color w:val="auto"/>
        </w:rPr>
      </w:pPr>
      <w:r w:rsidRPr="002F10B8">
        <w:rPr>
          <w:rStyle w:val="Hyperlink"/>
          <w:color w:val="auto"/>
        </w:rPr>
        <w:t>N/A</w:t>
      </w:r>
    </w:p>
    <w:p w14:paraId="6ABD5051" w14:textId="77777777" w:rsidR="003B0E37" w:rsidRDefault="003B0E37" w:rsidP="003B0E37">
      <w:pPr>
        <w:pStyle w:val="Titlepageinfo"/>
      </w:pPr>
      <w:r>
        <w:t xml:space="preserve">Latest </w:t>
      </w:r>
      <w:r w:rsidR="00C5515D">
        <w:t>v</w:t>
      </w:r>
      <w:r>
        <w:t>ersion:</w:t>
      </w:r>
    </w:p>
    <w:p w14:paraId="7BBF24DD" w14:textId="299C4C12" w:rsidR="00FC06F0" w:rsidRPr="003707E2" w:rsidRDefault="005E0E92" w:rsidP="00FC06F0">
      <w:pPr>
        <w:pStyle w:val="Titlepageinfodescription"/>
        <w:rPr>
          <w:rStyle w:val="Hyperlink"/>
          <w:color w:val="auto"/>
        </w:rPr>
      </w:pPr>
      <w:hyperlink r:id="rId14" w:history="1">
        <w:r w:rsidR="00BC1757">
          <w:rPr>
            <w:rStyle w:val="Hyperlink"/>
          </w:rPr>
          <w:t>http://docs.oasis-open.org/cti/stix/v1.2.1/stix-v1.2.1-part3-core.docx</w:t>
        </w:r>
      </w:hyperlink>
      <w:r w:rsidR="00FC06F0">
        <w:rPr>
          <w:rStyle w:val="Hyperlink"/>
          <w:color w:val="auto"/>
        </w:rPr>
        <w:t xml:space="preserve"> (Authoritative)</w:t>
      </w:r>
    </w:p>
    <w:p w14:paraId="6EF632A3" w14:textId="3FCEDF0A" w:rsidR="00FC06F0" w:rsidRDefault="005E0E92" w:rsidP="00FC06F0">
      <w:pPr>
        <w:pStyle w:val="Titlepageinfodescription"/>
        <w:rPr>
          <w:rStyle w:val="Hyperlink"/>
          <w:color w:val="auto"/>
        </w:rPr>
      </w:pPr>
      <w:hyperlink r:id="rId15" w:history="1">
        <w:r w:rsidR="00BC1757">
          <w:rPr>
            <w:rStyle w:val="Hyperlink"/>
          </w:rPr>
          <w:t>http://docs.oasis-open.org/cti/stix/v1.2.1/stix-v1.2.1-part3-core.html</w:t>
        </w:r>
      </w:hyperlink>
    </w:p>
    <w:p w14:paraId="760176E5" w14:textId="7E4F65AF" w:rsidR="00FC06F0" w:rsidRPr="00FC06F0" w:rsidRDefault="005E0E92" w:rsidP="00FC06F0">
      <w:pPr>
        <w:pStyle w:val="Titlepageinfodescription"/>
        <w:rPr>
          <w:rStyle w:val="Hyperlink"/>
          <w:color w:val="auto"/>
        </w:rPr>
      </w:pPr>
      <w:hyperlink r:id="rId16" w:history="1">
        <w:r w:rsidR="00BC1757">
          <w:rPr>
            <w:rStyle w:val="Hyperlink"/>
          </w:rPr>
          <w:t>http://docs.oasis-open.org/cti/stix/v1.2.1/stix-v1.2.1-part3-core.pdf</w:t>
        </w:r>
      </w:hyperlink>
    </w:p>
    <w:p w14:paraId="313B2DBF" w14:textId="77777777" w:rsidR="00024C43" w:rsidRDefault="00024C43" w:rsidP="008C100C">
      <w:pPr>
        <w:pStyle w:val="Titlepageinfo"/>
      </w:pPr>
      <w:r>
        <w:t>Technical Committee:</w:t>
      </w:r>
    </w:p>
    <w:p w14:paraId="2A703299" w14:textId="39434974" w:rsidR="00606E80" w:rsidRPr="00606E80" w:rsidRDefault="005E0E92" w:rsidP="00606E80">
      <w:pPr>
        <w:pStyle w:val="Titlepageinfodescription"/>
      </w:pPr>
      <w:hyperlink r:id="rId17" w:history="1">
        <w:r w:rsidR="00606E80" w:rsidRPr="00606E80">
          <w:rPr>
            <w:rStyle w:val="Hyperlink"/>
          </w:rPr>
          <w:t>OASIS Cyber Threat Intelligence (CTI) TC</w:t>
        </w:r>
      </w:hyperlink>
    </w:p>
    <w:p w14:paraId="0A9B1A74" w14:textId="0AE89786" w:rsidR="009C7DCE" w:rsidRDefault="00606E80" w:rsidP="008C100C">
      <w:pPr>
        <w:pStyle w:val="Titlepageinfo"/>
      </w:pPr>
      <w:r>
        <w:t>Chair</w:t>
      </w:r>
      <w:r w:rsidR="009C7DCE">
        <w:t>:</w:t>
      </w:r>
    </w:p>
    <w:p w14:paraId="45D61AEB" w14:textId="77777777" w:rsidR="00606E80" w:rsidRPr="00606E80" w:rsidRDefault="00606E80" w:rsidP="00606E80">
      <w:pPr>
        <w:pStyle w:val="Contributor"/>
      </w:pPr>
      <w:r w:rsidRPr="00606E80">
        <w:t xml:space="preserve">Richard </w:t>
      </w:r>
      <w:proofErr w:type="spellStart"/>
      <w:r w:rsidRPr="00606E80">
        <w:t>Struse</w:t>
      </w:r>
      <w:proofErr w:type="spellEnd"/>
      <w:r w:rsidRPr="00606E80">
        <w:t xml:space="preserve"> (</w:t>
      </w:r>
      <w:hyperlink r:id="rId18" w:history="1">
        <w:r w:rsidRPr="00606E80">
          <w:rPr>
            <w:rStyle w:val="Hyperlink"/>
          </w:rPr>
          <w:t>Richard.Struse@HQ.DHS.GOV</w:t>
        </w:r>
      </w:hyperlink>
      <w:r w:rsidRPr="00606E80">
        <w:t xml:space="preserve">), </w:t>
      </w:r>
      <w:hyperlink r:id="rId19" w:history="1">
        <w:r w:rsidRPr="00606E80">
          <w:rPr>
            <w:rStyle w:val="Hyperlink"/>
          </w:rPr>
          <w:t>DHS Office of Cybersecurity and Communications (CS&amp;C)</w:t>
        </w:r>
      </w:hyperlink>
    </w:p>
    <w:p w14:paraId="11721917" w14:textId="77777777" w:rsidR="007816D7" w:rsidRDefault="00DC2EB1" w:rsidP="008C100C">
      <w:pPr>
        <w:pStyle w:val="Titlepageinfo"/>
      </w:pPr>
      <w:r>
        <w:t>Editors</w:t>
      </w:r>
      <w:r w:rsidR="007816D7">
        <w:t>:</w:t>
      </w:r>
    </w:p>
    <w:p w14:paraId="22E51362" w14:textId="77777777" w:rsidR="00606E80" w:rsidRPr="00606E80" w:rsidRDefault="00606E80" w:rsidP="00606E80">
      <w:pPr>
        <w:pStyle w:val="Contributor"/>
      </w:pPr>
      <w:r w:rsidRPr="00606E80">
        <w:t>Sean Barnum (</w:t>
      </w:r>
      <w:hyperlink r:id="rId20" w:history="1">
        <w:r w:rsidRPr="00606E80">
          <w:rPr>
            <w:rStyle w:val="Hyperlink"/>
          </w:rPr>
          <w:t>sbarnum@mitre.org</w:t>
        </w:r>
      </w:hyperlink>
      <w:r w:rsidRPr="00606E80">
        <w:t xml:space="preserve">), </w:t>
      </w:r>
      <w:hyperlink r:id="rId21" w:history="1">
        <w:r w:rsidRPr="00606E80">
          <w:rPr>
            <w:rStyle w:val="Hyperlink"/>
          </w:rPr>
          <w:t>MITRE Corporation</w:t>
        </w:r>
      </w:hyperlink>
    </w:p>
    <w:p w14:paraId="49256760" w14:textId="77777777" w:rsidR="00606E80" w:rsidRPr="00606E80" w:rsidRDefault="00606E80" w:rsidP="00606E80">
      <w:pPr>
        <w:pStyle w:val="Contributor"/>
      </w:pPr>
      <w:r w:rsidRPr="00606E80">
        <w:t>Desiree Beck (</w:t>
      </w:r>
      <w:hyperlink r:id="rId22" w:history="1">
        <w:r w:rsidRPr="00606E80">
          <w:rPr>
            <w:rStyle w:val="Hyperlink"/>
          </w:rPr>
          <w:t>dbeck@mitre.org</w:t>
        </w:r>
      </w:hyperlink>
      <w:r w:rsidRPr="00606E80">
        <w:t xml:space="preserve">), </w:t>
      </w:r>
      <w:hyperlink r:id="rId23" w:history="1">
        <w:r w:rsidRPr="00606E80">
          <w:rPr>
            <w:rStyle w:val="Hyperlink"/>
          </w:rPr>
          <w:t>MITRE Corporation</w:t>
        </w:r>
      </w:hyperlink>
    </w:p>
    <w:p w14:paraId="3AFBA05F" w14:textId="77777777" w:rsidR="00606E80" w:rsidRPr="00606E80" w:rsidRDefault="00606E80" w:rsidP="00606E80">
      <w:pPr>
        <w:pStyle w:val="Contributor"/>
      </w:pPr>
      <w:proofErr w:type="spellStart"/>
      <w:r w:rsidRPr="00606E80">
        <w:t>Aharon</w:t>
      </w:r>
      <w:proofErr w:type="spellEnd"/>
      <w:r w:rsidRPr="00606E80">
        <w:t xml:space="preserve"> </w:t>
      </w:r>
      <w:proofErr w:type="spellStart"/>
      <w:r w:rsidRPr="00606E80">
        <w:t>Chernin</w:t>
      </w:r>
      <w:proofErr w:type="spellEnd"/>
      <w:r w:rsidRPr="00606E80">
        <w:t xml:space="preserve"> (</w:t>
      </w:r>
      <w:hyperlink r:id="rId24" w:history="1">
        <w:r w:rsidRPr="00606E80">
          <w:rPr>
            <w:rStyle w:val="Hyperlink"/>
          </w:rPr>
          <w:t>achernin@soltra.com</w:t>
        </w:r>
      </w:hyperlink>
      <w:r w:rsidRPr="00606E80">
        <w:t xml:space="preserve">), </w:t>
      </w:r>
      <w:hyperlink r:id="rId25" w:history="1">
        <w:proofErr w:type="spellStart"/>
        <w:r w:rsidRPr="00606E80">
          <w:rPr>
            <w:rStyle w:val="Hyperlink"/>
          </w:rPr>
          <w:t>Soltra</w:t>
        </w:r>
        <w:proofErr w:type="spellEnd"/>
      </w:hyperlink>
      <w:r w:rsidRPr="00606E80">
        <w:t xml:space="preserve"> </w:t>
      </w:r>
    </w:p>
    <w:p w14:paraId="624435D3" w14:textId="77777777" w:rsidR="00606E80" w:rsidRPr="00606E80" w:rsidRDefault="00606E80" w:rsidP="00606E80">
      <w:pPr>
        <w:pStyle w:val="Contributor"/>
      </w:pPr>
      <w:r w:rsidRPr="00606E80">
        <w:t>Rich Piazza (</w:t>
      </w:r>
      <w:hyperlink r:id="rId26" w:history="1">
        <w:r w:rsidRPr="00606E80">
          <w:rPr>
            <w:rStyle w:val="Hyperlink"/>
          </w:rPr>
          <w:t>rpiazza@mitre.org</w:t>
        </w:r>
      </w:hyperlink>
      <w:r w:rsidRPr="00606E80">
        <w:t xml:space="preserve">), </w:t>
      </w:r>
      <w:hyperlink r:id="rId27" w:history="1">
        <w:r w:rsidRPr="00606E80">
          <w:rPr>
            <w:rStyle w:val="Hyperlink"/>
          </w:rPr>
          <w:t>MITRE Corporation</w:t>
        </w:r>
      </w:hyperlink>
    </w:p>
    <w:p w14:paraId="430A58B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802670E" w14:textId="77777777" w:rsidR="00FF1096" w:rsidRDefault="00FF1096" w:rsidP="00FF1096">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F385CF3" w14:textId="77777777" w:rsidR="00FF1096" w:rsidRDefault="00FF1096" w:rsidP="00FF1096">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4052C073" w14:textId="77777777" w:rsidR="00FF1096" w:rsidRDefault="00FF1096" w:rsidP="00FF1096">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41ADE461" w14:textId="77777777" w:rsidR="00FF1096" w:rsidRDefault="00FF1096" w:rsidP="00FF1096">
      <w:pPr>
        <w:pStyle w:val="RelatedWork"/>
      </w:pPr>
      <w:r w:rsidRPr="00C50D4C">
        <w:rPr>
          <w:i/>
        </w:rPr>
        <w:t>STIX Version 1.2.1</w:t>
      </w:r>
      <w:r>
        <w:rPr>
          <w:i/>
        </w:rPr>
        <w:t>.</w:t>
      </w:r>
      <w:r w:rsidRPr="00C50D4C">
        <w:rPr>
          <w:i/>
        </w:rPr>
        <w:t xml:space="preserve"> Part 3: Core</w:t>
      </w:r>
      <w:r>
        <w:t xml:space="preserve"> (this document). </w:t>
      </w:r>
      <w:hyperlink r:id="rId30" w:history="1">
        <w:r w:rsidRPr="00F35DAC">
          <w:rPr>
            <w:rStyle w:val="Hyperlink"/>
          </w:rPr>
          <w:t>http://docs.oasis-open.org/cti/stix/v1.2.1/csprd01/part3-core/stix-v1.2.1-csprd01-part3-core.html</w:t>
        </w:r>
      </w:hyperlink>
    </w:p>
    <w:p w14:paraId="471F2698" w14:textId="77777777" w:rsidR="00FF1096" w:rsidRDefault="00FF1096" w:rsidP="00FF1096">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11186864" w14:textId="77777777" w:rsidR="00FF1096" w:rsidRDefault="00FF1096" w:rsidP="00FF1096">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70698FA1" w14:textId="77777777" w:rsidR="00FF1096" w:rsidRDefault="00FF1096" w:rsidP="00FF1096">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1CB80262" w14:textId="77777777" w:rsidR="00FF1096" w:rsidRDefault="00FF1096" w:rsidP="00FF1096">
      <w:pPr>
        <w:pStyle w:val="RelatedWork"/>
      </w:pPr>
      <w:r w:rsidRPr="00C50D4C">
        <w:rPr>
          <w:i/>
        </w:rPr>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5A403CD8" w14:textId="77777777" w:rsidR="00FF1096" w:rsidRDefault="00FF1096" w:rsidP="00FF1096">
      <w:pPr>
        <w:pStyle w:val="RelatedWork"/>
      </w:pPr>
      <w:r w:rsidRPr="00A03E8F">
        <w:rPr>
          <w:i/>
        </w:rPr>
        <w:lastRenderedPageBreak/>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6D6B231A" w14:textId="77777777" w:rsidR="00FF1096" w:rsidRDefault="00FF1096" w:rsidP="00FF1096">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422E8738" w14:textId="77777777" w:rsidR="00FF1096" w:rsidRDefault="00FF1096" w:rsidP="00FF1096">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0E06430B" w14:textId="77777777" w:rsidR="00FF1096" w:rsidRDefault="00FF1096" w:rsidP="00FF1096">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2146AC5A" w14:textId="77777777" w:rsidR="00FF1096" w:rsidRDefault="00FF1096" w:rsidP="00FF1096">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2F4ECABE" w14:textId="77777777" w:rsidR="00FF1096" w:rsidRDefault="00FF1096" w:rsidP="00FF1096">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7CC4B0E3" w14:textId="77777777" w:rsidR="00FF1096" w:rsidRDefault="00FF1096" w:rsidP="00FF1096">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20C2FAD0" w14:textId="77777777" w:rsidR="00FF1096" w:rsidRDefault="00FF1096" w:rsidP="00FF1096">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691D466A" w14:textId="731CCB43" w:rsidR="005E7A2A" w:rsidRDefault="00FF1096" w:rsidP="00FF1096">
      <w:pPr>
        <w:pStyle w:val="RelatedWork"/>
      </w:pPr>
      <w:r>
        <w:t xml:space="preserve">UML Model Serialization: </w:t>
      </w:r>
      <w:hyperlink r:id="rId43" w:history="1">
        <w:r w:rsidRPr="00F35DAC">
          <w:rPr>
            <w:rStyle w:val="Hyperlink"/>
          </w:rPr>
          <w:t>http://docs.oasis-open.org/cti/stix/v1.2.1/csprd01/uml-model/</w:t>
        </w:r>
      </w:hyperlink>
    </w:p>
    <w:p w14:paraId="1938D1B1" w14:textId="77777777" w:rsidR="00D00DF9" w:rsidRDefault="00D00DF9" w:rsidP="00D00DF9">
      <w:pPr>
        <w:pStyle w:val="Titlepageinfo"/>
      </w:pPr>
      <w:bookmarkStart w:id="1" w:name="RelatedWork"/>
      <w:r>
        <w:t>Related work</w:t>
      </w:r>
      <w:bookmarkEnd w:id="1"/>
      <w:r>
        <w:t>:</w:t>
      </w:r>
    </w:p>
    <w:p w14:paraId="33D14533" w14:textId="77777777" w:rsidR="00D00DF9" w:rsidRPr="004C4D7C" w:rsidRDefault="00D00DF9" w:rsidP="00D00DF9">
      <w:pPr>
        <w:pStyle w:val="Titlepageinfodescription"/>
      </w:pPr>
      <w:r>
        <w:t xml:space="preserve">This </w:t>
      </w:r>
      <w:r w:rsidR="00494EE0">
        <w:t>specification</w:t>
      </w:r>
      <w:r>
        <w:t xml:space="preserve"> replaces or supersedes:</w:t>
      </w:r>
    </w:p>
    <w:p w14:paraId="054C4C2E" w14:textId="7292FD2A" w:rsidR="00D401A3" w:rsidRPr="00D401A3" w:rsidRDefault="00D401A3" w:rsidP="00D401A3">
      <w:pPr>
        <w:pStyle w:val="RelatedWork"/>
      </w:pPr>
      <w:r w:rsidRPr="00D401A3">
        <w:rPr>
          <w:i/>
          <w:iCs/>
        </w:rPr>
        <w:t>STIX</w:t>
      </w:r>
      <w:r w:rsidRPr="00D401A3">
        <w:rPr>
          <w:i/>
          <w:iCs/>
          <w:vertAlign w:val="superscript"/>
        </w:rPr>
        <w:t>TM</w:t>
      </w:r>
      <w:r w:rsidRPr="00D401A3">
        <w:rPr>
          <w:i/>
          <w:iCs/>
        </w:rPr>
        <w:t xml:space="preserve"> 1.2 Core Specification (v1.2). </w:t>
      </w:r>
      <w:hyperlink r:id="rId44" w:history="1">
        <w:r w:rsidRPr="00D401A3">
          <w:rPr>
            <w:rStyle w:val="Hyperlink"/>
          </w:rPr>
          <w:t>https://github.com/STIXProject/specifications/blob/version1.2/documents/pdf%20versions/STIX_Core_Draft.pdf</w:t>
        </w:r>
      </w:hyperlink>
    </w:p>
    <w:p w14:paraId="4AEA8ED4" w14:textId="77777777" w:rsidR="002F29AC" w:rsidRPr="004C4D7C" w:rsidRDefault="002F29AC" w:rsidP="002F29AC">
      <w:pPr>
        <w:pStyle w:val="Titlepageinfodescription"/>
      </w:pPr>
      <w:r>
        <w:t>This specification is related to:</w:t>
      </w:r>
    </w:p>
    <w:p w14:paraId="237642F1" w14:textId="77777777" w:rsidR="002F29AC" w:rsidRDefault="002F29AC" w:rsidP="002F29AC">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449AA7E3" w14:textId="0AF2EEEC" w:rsidR="00560795" w:rsidRPr="00560795" w:rsidRDefault="002F29AC" w:rsidP="002F29AC">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1A5990AB" w14:textId="77777777" w:rsidR="009C7DCE" w:rsidRDefault="009C7DCE" w:rsidP="008C100C">
      <w:pPr>
        <w:pStyle w:val="Titlepageinfo"/>
      </w:pPr>
      <w:r>
        <w:t>Abstract:</w:t>
      </w:r>
    </w:p>
    <w:p w14:paraId="3BDDBA87" w14:textId="77777777" w:rsidR="003E12FE" w:rsidRDefault="003E12FE" w:rsidP="003E12FE">
      <w:pPr>
        <w:pStyle w:val="Abstract"/>
      </w:pPr>
      <w:r w:rsidRPr="005F2FBA">
        <w:t xml:space="preserve">The Structured Threat Information </w:t>
      </w:r>
      <w:r>
        <w:t>Ex</w:t>
      </w:r>
      <w:r w:rsidRPr="005F2FBA">
        <w:t>pression (STIX) framework defines nine core constructs and the relationships between them for the purposes of modeling cyber threat information and enabling cyber threat information analysis and sharing. This specification document defines the Core data model, which defines the STIX Package, the root object for all STIX content</w:t>
      </w:r>
      <w:r w:rsidRPr="004D3DAD">
        <w:t>.</w:t>
      </w:r>
    </w:p>
    <w:p w14:paraId="6B7C2E4A" w14:textId="77777777" w:rsidR="009C7DCE" w:rsidRDefault="009C7DCE" w:rsidP="008C100C">
      <w:pPr>
        <w:pStyle w:val="Titlepageinfo"/>
      </w:pPr>
      <w:r>
        <w:t>Status:</w:t>
      </w:r>
    </w:p>
    <w:p w14:paraId="237CEE6E" w14:textId="77777777" w:rsidR="00DE7390" w:rsidRDefault="00DE7390" w:rsidP="00DE7390">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0AD3AB0F" w14:textId="77777777" w:rsidR="00DE7390" w:rsidRPr="00A74011" w:rsidRDefault="00DE7390" w:rsidP="00DE739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755621A8" w14:textId="77777777" w:rsidR="00DE7390" w:rsidRPr="00F9240B" w:rsidRDefault="00DE7390" w:rsidP="00DE7390">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4CFA41D5" w14:textId="77777777" w:rsidR="000449B0" w:rsidRDefault="000449B0" w:rsidP="000449B0">
      <w:pPr>
        <w:pStyle w:val="Titlepageinfo"/>
      </w:pPr>
      <w:r>
        <w:t xml:space="preserve">Citation </w:t>
      </w:r>
      <w:r w:rsidR="001F51AB">
        <w:t>f</w:t>
      </w:r>
      <w:r>
        <w:t>ormat:</w:t>
      </w:r>
    </w:p>
    <w:p w14:paraId="37BC697D"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227A378" w14:textId="7B9402C0" w:rsidR="00995E1B" w:rsidRDefault="00560795" w:rsidP="00AC0AAD">
      <w:pPr>
        <w:pStyle w:val="Abstract"/>
      </w:pPr>
      <w:r>
        <w:rPr>
          <w:rStyle w:val="Refterm"/>
        </w:rPr>
        <w:t>[</w:t>
      </w:r>
      <w:r w:rsidR="00FF2CF9">
        <w:rPr>
          <w:rStyle w:val="Refterm"/>
        </w:rPr>
        <w:t>STIX-</w:t>
      </w:r>
      <w:r w:rsidR="00B81D37">
        <w:rPr>
          <w:rStyle w:val="Refterm"/>
        </w:rPr>
        <w:t>v1.2.1-</w:t>
      </w:r>
      <w:r w:rsidR="00FC3563">
        <w:rPr>
          <w:rStyle w:val="Refterm"/>
        </w:rPr>
        <w:t>C</w:t>
      </w:r>
      <w:r w:rsidR="00FF2CF9">
        <w:rPr>
          <w:rStyle w:val="Refterm"/>
        </w:rPr>
        <w:t>ore</w:t>
      </w:r>
      <w:r>
        <w:rPr>
          <w:rStyle w:val="Refterm"/>
        </w:rPr>
        <w:t>]</w:t>
      </w:r>
    </w:p>
    <w:p w14:paraId="0DD9BB66" w14:textId="4E95FC10" w:rsidR="002B43BB" w:rsidRDefault="00FF1096" w:rsidP="00AC0AAD">
      <w:pPr>
        <w:pStyle w:val="Abstract"/>
      </w:pPr>
      <w:proofErr w:type="gramStart"/>
      <w:r w:rsidRPr="00FF2CF9">
        <w:rPr>
          <w:bCs/>
          <w:i/>
        </w:rPr>
        <w:t>STIX</w:t>
      </w:r>
      <w:r>
        <w:rPr>
          <w:bCs/>
          <w:i/>
          <w:vertAlign w:val="superscript"/>
        </w:rPr>
        <w:t>[TM]</w:t>
      </w:r>
      <w:r w:rsidRPr="00FF2CF9">
        <w:rPr>
          <w:bCs/>
          <w:i/>
        </w:rPr>
        <w:t xml:space="preserve"> Version 1.2.1</w:t>
      </w:r>
      <w:r>
        <w:rPr>
          <w:bCs/>
          <w:i/>
        </w:rPr>
        <w:t>.</w:t>
      </w:r>
      <w:proofErr w:type="gramEnd"/>
      <w:r w:rsidRPr="00FF2CF9">
        <w:rPr>
          <w:bCs/>
          <w:i/>
        </w:rPr>
        <w:t xml:space="preserve"> Part 3: Core</w:t>
      </w:r>
      <w:r>
        <w:rPr>
          <w:bCs/>
          <w:i/>
        </w:rPr>
        <w:t xml:space="preserve">. </w:t>
      </w:r>
      <w:proofErr w:type="gramStart"/>
      <w:r w:rsidRPr="00FF2CF9">
        <w:rPr>
          <w:bCs/>
        </w:rPr>
        <w:t xml:space="preserve">Edited by Sean Barnum, Desiree Beck, </w:t>
      </w:r>
      <w:proofErr w:type="spellStart"/>
      <w:r w:rsidRPr="00FF2CF9">
        <w:rPr>
          <w:bCs/>
        </w:rPr>
        <w:t>Aharon</w:t>
      </w:r>
      <w:proofErr w:type="spellEnd"/>
      <w:r w:rsidRPr="00FF2CF9">
        <w:rPr>
          <w:bCs/>
        </w:rPr>
        <w:t xml:space="preserve"> </w:t>
      </w:r>
      <w:proofErr w:type="spellStart"/>
      <w:r w:rsidRPr="00FF2CF9">
        <w:rPr>
          <w:bCs/>
        </w:rPr>
        <w:t>Chernin</w:t>
      </w:r>
      <w:proofErr w:type="spellEnd"/>
      <w:r w:rsidRPr="00FF2CF9">
        <w:rPr>
          <w:bCs/>
        </w:rPr>
        <w:t>, and Rich Piazza.</w:t>
      </w:r>
      <w:proofErr w:type="gramEnd"/>
      <w:r w:rsidRPr="00FF2CF9">
        <w:rPr>
          <w:bCs/>
        </w:rPr>
        <w:t xml:space="preserve"> 06 November 2015. </w:t>
      </w:r>
      <w:proofErr w:type="gramStart"/>
      <w:r w:rsidRPr="00FF2CF9">
        <w:rPr>
          <w:bCs/>
        </w:rPr>
        <w:t>OASIS Committee Specification Draft 01</w:t>
      </w:r>
      <w:r>
        <w:rPr>
          <w:bCs/>
        </w:rPr>
        <w:t xml:space="preserve"> / Public Review Draft </w:t>
      </w:r>
      <w:r>
        <w:rPr>
          <w:bCs/>
        </w:rPr>
        <w:lastRenderedPageBreak/>
        <w:t>01</w:t>
      </w:r>
      <w:r w:rsidRPr="00FF2CF9">
        <w:rPr>
          <w:bCs/>
        </w:rPr>
        <w:t>.</w:t>
      </w:r>
      <w:proofErr w:type="gramEnd"/>
      <w:r>
        <w:rPr>
          <w:bCs/>
        </w:rPr>
        <w:t xml:space="preserve"> </w:t>
      </w:r>
      <w:hyperlink r:id="rId51" w:history="1">
        <w:r w:rsidRPr="00F35DAC">
          <w:rPr>
            <w:rStyle w:val="Hyperlink"/>
          </w:rPr>
          <w:t>http://docs.oasis-open.org/cti/stix/v1.2.1/csprd01/part3-core/stix-v1.2.1-csprd01-part3-core.html</w:t>
        </w:r>
      </w:hyperlink>
      <w:r>
        <w:t xml:space="preserve">. Latest version: </w:t>
      </w:r>
      <w:hyperlink r:id="rId52" w:history="1">
        <w:r>
          <w:rPr>
            <w:rStyle w:val="Hyperlink"/>
          </w:rPr>
          <w:t>http://docs.oasis-open.org/cti/stix/v1.2.1/stix-v1.2.1-part3-core.html</w:t>
        </w:r>
      </w:hyperlink>
      <w:r>
        <w:rPr>
          <w:rStyle w:val="Hyperlink"/>
        </w:rPr>
        <w:t>.</w:t>
      </w:r>
    </w:p>
    <w:p w14:paraId="170EDC1C" w14:textId="77777777" w:rsidR="008677C6" w:rsidRDefault="007E3373" w:rsidP="008C100C">
      <w:pPr>
        <w:pStyle w:val="Notices"/>
      </w:pPr>
      <w:r>
        <w:lastRenderedPageBreak/>
        <w:t>Notices</w:t>
      </w:r>
    </w:p>
    <w:p w14:paraId="301EE402"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2C1DDF4B"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110C0D6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66BC586" w14:textId="77777777" w:rsidR="00852E10" w:rsidRPr="00852E10" w:rsidRDefault="00852E10" w:rsidP="00852E10">
      <w:r w:rsidRPr="00852E10">
        <w:t>The limited permissions granted above are perpetual and will not be revoked by OASIS or its successors or assigns.</w:t>
      </w:r>
    </w:p>
    <w:p w14:paraId="3F855EA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8BFBC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746474C"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E2A185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FF45A07"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57DB0109" w14:textId="77777777" w:rsidR="00126426" w:rsidRDefault="00126426" w:rsidP="001D1D6C"/>
    <w:p w14:paraId="39D0CEAA" w14:textId="5745B73F" w:rsidR="00126426" w:rsidRDefault="00126426" w:rsidP="00126426">
      <w:r>
        <w:t>Portions copyright © United States Government 2012-2015.</w:t>
      </w:r>
      <w:r w:rsidR="00EA0F56">
        <w:t xml:space="preserve"> </w:t>
      </w:r>
      <w:r>
        <w:t xml:space="preserve"> All Rights Reserved.</w:t>
      </w:r>
    </w:p>
    <w:p w14:paraId="1A952A46" w14:textId="5B92BCC9" w:rsidR="00126426" w:rsidRPr="00960D49" w:rsidRDefault="00126426" w:rsidP="00126426">
      <w:pPr>
        <w:rPr>
          <w:szCs w:val="20"/>
        </w:rPr>
      </w:pPr>
      <w:r>
        <w:t>STIX</w:t>
      </w:r>
      <w:r w:rsidR="00685693">
        <w:t>[</w:t>
      </w:r>
      <w:r>
        <w:t>™</w:t>
      </w:r>
      <w:r w:rsidR="00685693">
        <w:t>]</w:t>
      </w:r>
      <w:r>
        <w:t>, TAXII</w:t>
      </w:r>
      <w:r w:rsidR="00685693">
        <w:t>[</w:t>
      </w:r>
      <w:r>
        <w:t>™</w:t>
      </w:r>
      <w:r w:rsidR="00685693">
        <w:t>]</w:t>
      </w:r>
      <w:r>
        <w:t xml:space="preserve">, AND </w:t>
      </w:r>
      <w:proofErr w:type="spellStart"/>
      <w:r>
        <w:t>CybOX</w:t>
      </w:r>
      <w:proofErr w:type="spellEnd"/>
      <w:r w:rsidR="00685693">
        <w:t>[</w:t>
      </w:r>
      <w:r>
        <w:t>™</w:t>
      </w:r>
      <w:r w:rsidR="00685693">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7838316" w14:textId="77777777" w:rsidR="00126426" w:rsidRPr="0060033A" w:rsidRDefault="00126426" w:rsidP="00126426"/>
    <w:p w14:paraId="5C2EC6FC" w14:textId="77777777" w:rsidR="008677C6" w:rsidRDefault="00177DED" w:rsidP="008C100C">
      <w:pPr>
        <w:pStyle w:val="Notices"/>
      </w:pPr>
      <w:r>
        <w:lastRenderedPageBreak/>
        <w:t>Table of Contents</w:t>
      </w:r>
    </w:p>
    <w:p w14:paraId="51B04FD3" w14:textId="77777777" w:rsidR="00E3550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8901" w:history="1">
        <w:r w:rsidR="00E35503" w:rsidRPr="00C75D01">
          <w:rPr>
            <w:rStyle w:val="Hyperlink"/>
            <w:noProof/>
          </w:rPr>
          <w:t>1</w:t>
        </w:r>
        <w:r w:rsidR="00E35503">
          <w:rPr>
            <w:rFonts w:asciiTheme="minorHAnsi" w:eastAsiaTheme="minorEastAsia" w:hAnsiTheme="minorHAnsi" w:cstheme="minorBidi"/>
            <w:noProof/>
            <w:sz w:val="22"/>
            <w:szCs w:val="22"/>
          </w:rPr>
          <w:tab/>
        </w:r>
        <w:r w:rsidR="00E35503" w:rsidRPr="00C75D01">
          <w:rPr>
            <w:rStyle w:val="Hyperlink"/>
            <w:noProof/>
          </w:rPr>
          <w:t>Introduction</w:t>
        </w:r>
        <w:r w:rsidR="00E35503">
          <w:rPr>
            <w:noProof/>
            <w:webHidden/>
          </w:rPr>
          <w:tab/>
        </w:r>
        <w:r w:rsidR="00E35503">
          <w:rPr>
            <w:noProof/>
            <w:webHidden/>
          </w:rPr>
          <w:fldChar w:fldCharType="begin"/>
        </w:r>
        <w:r w:rsidR="00E35503">
          <w:rPr>
            <w:noProof/>
            <w:webHidden/>
          </w:rPr>
          <w:instrText xml:space="preserve"> PAGEREF _Toc440438901 \h </w:instrText>
        </w:r>
        <w:r w:rsidR="00E35503">
          <w:rPr>
            <w:noProof/>
            <w:webHidden/>
          </w:rPr>
        </w:r>
        <w:r w:rsidR="00E35503">
          <w:rPr>
            <w:noProof/>
            <w:webHidden/>
          </w:rPr>
          <w:fldChar w:fldCharType="separate"/>
        </w:r>
        <w:r w:rsidR="00FF1096">
          <w:rPr>
            <w:noProof/>
            <w:webHidden/>
          </w:rPr>
          <w:t>7</w:t>
        </w:r>
        <w:r w:rsidR="00E35503">
          <w:rPr>
            <w:noProof/>
            <w:webHidden/>
          </w:rPr>
          <w:fldChar w:fldCharType="end"/>
        </w:r>
      </w:hyperlink>
    </w:p>
    <w:p w14:paraId="73F32DE3"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02" w:history="1">
        <w:r w:rsidR="00E35503" w:rsidRPr="00C75D01">
          <w:rPr>
            <w:rStyle w:val="Hyperlink"/>
            <w:noProof/>
          </w:rPr>
          <w:t>1.1 STIX</w:t>
        </w:r>
        <w:r w:rsidR="00E35503" w:rsidRPr="00C75D01">
          <w:rPr>
            <w:rStyle w:val="Hyperlink"/>
            <w:noProof/>
            <w:vertAlign w:val="superscript"/>
          </w:rPr>
          <w:t>[TM]</w:t>
        </w:r>
        <w:r w:rsidR="00E35503" w:rsidRPr="00C75D01">
          <w:rPr>
            <w:rStyle w:val="Hyperlink"/>
            <w:noProof/>
          </w:rPr>
          <w:t xml:space="preserve"> Specification Documents</w:t>
        </w:r>
        <w:r w:rsidR="00E35503">
          <w:rPr>
            <w:noProof/>
            <w:webHidden/>
          </w:rPr>
          <w:tab/>
        </w:r>
        <w:r w:rsidR="00E35503">
          <w:rPr>
            <w:noProof/>
            <w:webHidden/>
          </w:rPr>
          <w:fldChar w:fldCharType="begin"/>
        </w:r>
        <w:r w:rsidR="00E35503">
          <w:rPr>
            <w:noProof/>
            <w:webHidden/>
          </w:rPr>
          <w:instrText xml:space="preserve"> PAGEREF _Toc440438902 \h </w:instrText>
        </w:r>
        <w:r w:rsidR="00E35503">
          <w:rPr>
            <w:noProof/>
            <w:webHidden/>
          </w:rPr>
        </w:r>
        <w:r w:rsidR="00E35503">
          <w:rPr>
            <w:noProof/>
            <w:webHidden/>
          </w:rPr>
          <w:fldChar w:fldCharType="separate"/>
        </w:r>
        <w:r w:rsidR="00FF1096">
          <w:rPr>
            <w:noProof/>
            <w:webHidden/>
          </w:rPr>
          <w:t>7</w:t>
        </w:r>
        <w:r w:rsidR="00E35503">
          <w:rPr>
            <w:noProof/>
            <w:webHidden/>
          </w:rPr>
          <w:fldChar w:fldCharType="end"/>
        </w:r>
      </w:hyperlink>
    </w:p>
    <w:p w14:paraId="53344E4E"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03" w:history="1">
        <w:r w:rsidR="00E35503" w:rsidRPr="00C75D01">
          <w:rPr>
            <w:rStyle w:val="Hyperlink"/>
            <w:noProof/>
          </w:rPr>
          <w:t>1.2 Document Conventions</w:t>
        </w:r>
        <w:r w:rsidR="00E35503">
          <w:rPr>
            <w:noProof/>
            <w:webHidden/>
          </w:rPr>
          <w:tab/>
        </w:r>
        <w:r w:rsidR="00E35503">
          <w:rPr>
            <w:noProof/>
            <w:webHidden/>
          </w:rPr>
          <w:fldChar w:fldCharType="begin"/>
        </w:r>
        <w:r w:rsidR="00E35503">
          <w:rPr>
            <w:noProof/>
            <w:webHidden/>
          </w:rPr>
          <w:instrText xml:space="preserve"> PAGEREF _Toc440438903 \h </w:instrText>
        </w:r>
        <w:r w:rsidR="00E35503">
          <w:rPr>
            <w:noProof/>
            <w:webHidden/>
          </w:rPr>
        </w:r>
        <w:r w:rsidR="00E35503">
          <w:rPr>
            <w:noProof/>
            <w:webHidden/>
          </w:rPr>
          <w:fldChar w:fldCharType="separate"/>
        </w:r>
        <w:r w:rsidR="00FF1096">
          <w:rPr>
            <w:noProof/>
            <w:webHidden/>
          </w:rPr>
          <w:t>8</w:t>
        </w:r>
        <w:r w:rsidR="00E35503">
          <w:rPr>
            <w:noProof/>
            <w:webHidden/>
          </w:rPr>
          <w:fldChar w:fldCharType="end"/>
        </w:r>
      </w:hyperlink>
    </w:p>
    <w:p w14:paraId="18ACF575"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04" w:history="1">
        <w:r w:rsidR="00E35503" w:rsidRPr="00C75D01">
          <w:rPr>
            <w:rStyle w:val="Hyperlink"/>
            <w:noProof/>
          </w:rPr>
          <w:t>1.2.1 Fonts</w:t>
        </w:r>
        <w:r w:rsidR="00E35503">
          <w:rPr>
            <w:noProof/>
            <w:webHidden/>
          </w:rPr>
          <w:tab/>
        </w:r>
        <w:r w:rsidR="00E35503">
          <w:rPr>
            <w:noProof/>
            <w:webHidden/>
          </w:rPr>
          <w:fldChar w:fldCharType="begin"/>
        </w:r>
        <w:r w:rsidR="00E35503">
          <w:rPr>
            <w:noProof/>
            <w:webHidden/>
          </w:rPr>
          <w:instrText xml:space="preserve"> PAGEREF _Toc440438904 \h </w:instrText>
        </w:r>
        <w:r w:rsidR="00E35503">
          <w:rPr>
            <w:noProof/>
            <w:webHidden/>
          </w:rPr>
        </w:r>
        <w:r w:rsidR="00E35503">
          <w:rPr>
            <w:noProof/>
            <w:webHidden/>
          </w:rPr>
          <w:fldChar w:fldCharType="separate"/>
        </w:r>
        <w:r w:rsidR="00FF1096">
          <w:rPr>
            <w:noProof/>
            <w:webHidden/>
          </w:rPr>
          <w:t>8</w:t>
        </w:r>
        <w:r w:rsidR="00E35503">
          <w:rPr>
            <w:noProof/>
            <w:webHidden/>
          </w:rPr>
          <w:fldChar w:fldCharType="end"/>
        </w:r>
      </w:hyperlink>
    </w:p>
    <w:p w14:paraId="3E514B4B"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05" w:history="1">
        <w:r w:rsidR="00E35503" w:rsidRPr="00C75D01">
          <w:rPr>
            <w:rStyle w:val="Hyperlink"/>
            <w:noProof/>
          </w:rPr>
          <w:t>1.2.2 UML Package References</w:t>
        </w:r>
        <w:r w:rsidR="00E35503">
          <w:rPr>
            <w:noProof/>
            <w:webHidden/>
          </w:rPr>
          <w:tab/>
        </w:r>
        <w:r w:rsidR="00E35503">
          <w:rPr>
            <w:noProof/>
            <w:webHidden/>
          </w:rPr>
          <w:fldChar w:fldCharType="begin"/>
        </w:r>
        <w:r w:rsidR="00E35503">
          <w:rPr>
            <w:noProof/>
            <w:webHidden/>
          </w:rPr>
          <w:instrText xml:space="preserve"> PAGEREF _Toc440438905 \h </w:instrText>
        </w:r>
        <w:r w:rsidR="00E35503">
          <w:rPr>
            <w:noProof/>
            <w:webHidden/>
          </w:rPr>
        </w:r>
        <w:r w:rsidR="00E35503">
          <w:rPr>
            <w:noProof/>
            <w:webHidden/>
          </w:rPr>
          <w:fldChar w:fldCharType="separate"/>
        </w:r>
        <w:r w:rsidR="00FF1096">
          <w:rPr>
            <w:noProof/>
            <w:webHidden/>
          </w:rPr>
          <w:t>8</w:t>
        </w:r>
        <w:r w:rsidR="00E35503">
          <w:rPr>
            <w:noProof/>
            <w:webHidden/>
          </w:rPr>
          <w:fldChar w:fldCharType="end"/>
        </w:r>
      </w:hyperlink>
    </w:p>
    <w:p w14:paraId="4FC24227"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06" w:history="1">
        <w:r w:rsidR="00E35503" w:rsidRPr="00C75D01">
          <w:rPr>
            <w:rStyle w:val="Hyperlink"/>
            <w:noProof/>
          </w:rPr>
          <w:t>1.2.3 UML Diagrams</w:t>
        </w:r>
        <w:r w:rsidR="00E35503">
          <w:rPr>
            <w:noProof/>
            <w:webHidden/>
          </w:rPr>
          <w:tab/>
        </w:r>
        <w:r w:rsidR="00E35503">
          <w:rPr>
            <w:noProof/>
            <w:webHidden/>
          </w:rPr>
          <w:fldChar w:fldCharType="begin"/>
        </w:r>
        <w:r w:rsidR="00E35503">
          <w:rPr>
            <w:noProof/>
            <w:webHidden/>
          </w:rPr>
          <w:instrText xml:space="preserve"> PAGEREF _Toc440438906 \h </w:instrText>
        </w:r>
        <w:r w:rsidR="00E35503">
          <w:rPr>
            <w:noProof/>
            <w:webHidden/>
          </w:rPr>
        </w:r>
        <w:r w:rsidR="00E35503">
          <w:rPr>
            <w:noProof/>
            <w:webHidden/>
          </w:rPr>
          <w:fldChar w:fldCharType="separate"/>
        </w:r>
        <w:r w:rsidR="00FF1096">
          <w:rPr>
            <w:noProof/>
            <w:webHidden/>
          </w:rPr>
          <w:t>8</w:t>
        </w:r>
        <w:r w:rsidR="00E35503">
          <w:rPr>
            <w:noProof/>
            <w:webHidden/>
          </w:rPr>
          <w:fldChar w:fldCharType="end"/>
        </w:r>
      </w:hyperlink>
    </w:p>
    <w:p w14:paraId="6A70BE10"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07" w:history="1">
        <w:r w:rsidR="00E35503" w:rsidRPr="00C75D01">
          <w:rPr>
            <w:rStyle w:val="Hyperlink"/>
            <w:noProof/>
          </w:rPr>
          <w:t>1.2.4 Property Table Notation</w:t>
        </w:r>
        <w:r w:rsidR="00E35503">
          <w:rPr>
            <w:noProof/>
            <w:webHidden/>
          </w:rPr>
          <w:tab/>
        </w:r>
        <w:r w:rsidR="00E35503">
          <w:rPr>
            <w:noProof/>
            <w:webHidden/>
          </w:rPr>
          <w:fldChar w:fldCharType="begin"/>
        </w:r>
        <w:r w:rsidR="00E35503">
          <w:rPr>
            <w:noProof/>
            <w:webHidden/>
          </w:rPr>
          <w:instrText xml:space="preserve"> PAGEREF _Toc440438907 \h </w:instrText>
        </w:r>
        <w:r w:rsidR="00E35503">
          <w:rPr>
            <w:noProof/>
            <w:webHidden/>
          </w:rPr>
        </w:r>
        <w:r w:rsidR="00E35503">
          <w:rPr>
            <w:noProof/>
            <w:webHidden/>
          </w:rPr>
          <w:fldChar w:fldCharType="separate"/>
        </w:r>
        <w:r w:rsidR="00FF1096">
          <w:rPr>
            <w:noProof/>
            <w:webHidden/>
          </w:rPr>
          <w:t>10</w:t>
        </w:r>
        <w:r w:rsidR="00E35503">
          <w:rPr>
            <w:noProof/>
            <w:webHidden/>
          </w:rPr>
          <w:fldChar w:fldCharType="end"/>
        </w:r>
      </w:hyperlink>
    </w:p>
    <w:p w14:paraId="02385B3C"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08" w:history="1">
        <w:r w:rsidR="00E35503" w:rsidRPr="00C75D01">
          <w:rPr>
            <w:rStyle w:val="Hyperlink"/>
            <w:noProof/>
          </w:rPr>
          <w:t>1.2.5 Property and Class Descriptions</w:t>
        </w:r>
        <w:r w:rsidR="00E35503">
          <w:rPr>
            <w:noProof/>
            <w:webHidden/>
          </w:rPr>
          <w:tab/>
        </w:r>
        <w:r w:rsidR="00E35503">
          <w:rPr>
            <w:noProof/>
            <w:webHidden/>
          </w:rPr>
          <w:fldChar w:fldCharType="begin"/>
        </w:r>
        <w:r w:rsidR="00E35503">
          <w:rPr>
            <w:noProof/>
            <w:webHidden/>
          </w:rPr>
          <w:instrText xml:space="preserve"> PAGEREF _Toc440438908 \h </w:instrText>
        </w:r>
        <w:r w:rsidR="00E35503">
          <w:rPr>
            <w:noProof/>
            <w:webHidden/>
          </w:rPr>
        </w:r>
        <w:r w:rsidR="00E35503">
          <w:rPr>
            <w:noProof/>
            <w:webHidden/>
          </w:rPr>
          <w:fldChar w:fldCharType="separate"/>
        </w:r>
        <w:r w:rsidR="00FF1096">
          <w:rPr>
            <w:noProof/>
            <w:webHidden/>
          </w:rPr>
          <w:t>10</w:t>
        </w:r>
        <w:r w:rsidR="00E35503">
          <w:rPr>
            <w:noProof/>
            <w:webHidden/>
          </w:rPr>
          <w:fldChar w:fldCharType="end"/>
        </w:r>
      </w:hyperlink>
    </w:p>
    <w:p w14:paraId="4710C418"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09" w:history="1">
        <w:r w:rsidR="00E35503" w:rsidRPr="00C75D01">
          <w:rPr>
            <w:rStyle w:val="Hyperlink"/>
            <w:noProof/>
          </w:rPr>
          <w:t>1.3 Terminology</w:t>
        </w:r>
        <w:r w:rsidR="00E35503">
          <w:rPr>
            <w:noProof/>
            <w:webHidden/>
          </w:rPr>
          <w:tab/>
        </w:r>
        <w:r w:rsidR="00E35503">
          <w:rPr>
            <w:noProof/>
            <w:webHidden/>
          </w:rPr>
          <w:fldChar w:fldCharType="begin"/>
        </w:r>
        <w:r w:rsidR="00E35503">
          <w:rPr>
            <w:noProof/>
            <w:webHidden/>
          </w:rPr>
          <w:instrText xml:space="preserve"> PAGEREF _Toc440438909 \h </w:instrText>
        </w:r>
        <w:r w:rsidR="00E35503">
          <w:rPr>
            <w:noProof/>
            <w:webHidden/>
          </w:rPr>
        </w:r>
        <w:r w:rsidR="00E35503">
          <w:rPr>
            <w:noProof/>
            <w:webHidden/>
          </w:rPr>
          <w:fldChar w:fldCharType="separate"/>
        </w:r>
        <w:r w:rsidR="00FF1096">
          <w:rPr>
            <w:noProof/>
            <w:webHidden/>
          </w:rPr>
          <w:t>11</w:t>
        </w:r>
        <w:r w:rsidR="00E35503">
          <w:rPr>
            <w:noProof/>
            <w:webHidden/>
          </w:rPr>
          <w:fldChar w:fldCharType="end"/>
        </w:r>
      </w:hyperlink>
    </w:p>
    <w:p w14:paraId="693FA882"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10" w:history="1">
        <w:r w:rsidR="00E35503" w:rsidRPr="00C75D01">
          <w:rPr>
            <w:rStyle w:val="Hyperlink"/>
            <w:noProof/>
          </w:rPr>
          <w:t>1.4 Normative References</w:t>
        </w:r>
        <w:r w:rsidR="00E35503">
          <w:rPr>
            <w:noProof/>
            <w:webHidden/>
          </w:rPr>
          <w:tab/>
        </w:r>
        <w:r w:rsidR="00E35503">
          <w:rPr>
            <w:noProof/>
            <w:webHidden/>
          </w:rPr>
          <w:fldChar w:fldCharType="begin"/>
        </w:r>
        <w:r w:rsidR="00E35503">
          <w:rPr>
            <w:noProof/>
            <w:webHidden/>
          </w:rPr>
          <w:instrText xml:space="preserve"> PAGEREF _Toc440438910 \h </w:instrText>
        </w:r>
        <w:r w:rsidR="00E35503">
          <w:rPr>
            <w:noProof/>
            <w:webHidden/>
          </w:rPr>
        </w:r>
        <w:r w:rsidR="00E35503">
          <w:rPr>
            <w:noProof/>
            <w:webHidden/>
          </w:rPr>
          <w:fldChar w:fldCharType="separate"/>
        </w:r>
        <w:r w:rsidR="00FF1096">
          <w:rPr>
            <w:noProof/>
            <w:webHidden/>
          </w:rPr>
          <w:t>11</w:t>
        </w:r>
        <w:r w:rsidR="00E35503">
          <w:rPr>
            <w:noProof/>
            <w:webHidden/>
          </w:rPr>
          <w:fldChar w:fldCharType="end"/>
        </w:r>
      </w:hyperlink>
    </w:p>
    <w:p w14:paraId="4A306143"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11" w:history="1">
        <w:r w:rsidR="00E35503" w:rsidRPr="00C75D01">
          <w:rPr>
            <w:rStyle w:val="Hyperlink"/>
            <w:noProof/>
          </w:rPr>
          <w:t>1.5 Non-Normative References</w:t>
        </w:r>
        <w:r w:rsidR="00E35503">
          <w:rPr>
            <w:noProof/>
            <w:webHidden/>
          </w:rPr>
          <w:tab/>
        </w:r>
        <w:r w:rsidR="00E35503">
          <w:rPr>
            <w:noProof/>
            <w:webHidden/>
          </w:rPr>
          <w:fldChar w:fldCharType="begin"/>
        </w:r>
        <w:r w:rsidR="00E35503">
          <w:rPr>
            <w:noProof/>
            <w:webHidden/>
          </w:rPr>
          <w:instrText xml:space="preserve"> PAGEREF _Toc440438911 \h </w:instrText>
        </w:r>
        <w:r w:rsidR="00E35503">
          <w:rPr>
            <w:noProof/>
            <w:webHidden/>
          </w:rPr>
        </w:r>
        <w:r w:rsidR="00E35503">
          <w:rPr>
            <w:noProof/>
            <w:webHidden/>
          </w:rPr>
          <w:fldChar w:fldCharType="separate"/>
        </w:r>
        <w:r w:rsidR="00FF1096">
          <w:rPr>
            <w:noProof/>
            <w:webHidden/>
          </w:rPr>
          <w:t>11</w:t>
        </w:r>
        <w:r w:rsidR="00E35503">
          <w:rPr>
            <w:noProof/>
            <w:webHidden/>
          </w:rPr>
          <w:fldChar w:fldCharType="end"/>
        </w:r>
      </w:hyperlink>
    </w:p>
    <w:p w14:paraId="3D101F9B" w14:textId="77777777" w:rsidR="00E35503" w:rsidRDefault="005E0E92">
      <w:pPr>
        <w:pStyle w:val="TOC1"/>
        <w:tabs>
          <w:tab w:val="left" w:pos="480"/>
          <w:tab w:val="right" w:leader="dot" w:pos="9350"/>
        </w:tabs>
        <w:rPr>
          <w:rFonts w:asciiTheme="minorHAnsi" w:eastAsiaTheme="minorEastAsia" w:hAnsiTheme="minorHAnsi" w:cstheme="minorBidi"/>
          <w:noProof/>
          <w:sz w:val="22"/>
          <w:szCs w:val="22"/>
        </w:rPr>
      </w:pPr>
      <w:hyperlink w:anchor="_Toc440438912" w:history="1">
        <w:r w:rsidR="00E35503" w:rsidRPr="00C75D01">
          <w:rPr>
            <w:rStyle w:val="Hyperlink"/>
            <w:noProof/>
          </w:rPr>
          <w:t>2</w:t>
        </w:r>
        <w:r w:rsidR="00E35503">
          <w:rPr>
            <w:rFonts w:asciiTheme="minorHAnsi" w:eastAsiaTheme="minorEastAsia" w:hAnsiTheme="minorHAnsi" w:cstheme="minorBidi"/>
            <w:noProof/>
            <w:sz w:val="22"/>
            <w:szCs w:val="22"/>
          </w:rPr>
          <w:tab/>
        </w:r>
        <w:r w:rsidR="00E35503" w:rsidRPr="00C75D01">
          <w:rPr>
            <w:rStyle w:val="Hyperlink"/>
            <w:noProof/>
          </w:rPr>
          <w:t>Background Information</w:t>
        </w:r>
        <w:r w:rsidR="00E35503">
          <w:rPr>
            <w:noProof/>
            <w:webHidden/>
          </w:rPr>
          <w:tab/>
        </w:r>
        <w:r w:rsidR="00E35503">
          <w:rPr>
            <w:noProof/>
            <w:webHidden/>
          </w:rPr>
          <w:fldChar w:fldCharType="begin"/>
        </w:r>
        <w:r w:rsidR="00E35503">
          <w:rPr>
            <w:noProof/>
            <w:webHidden/>
          </w:rPr>
          <w:instrText xml:space="preserve"> PAGEREF _Toc440438912 \h </w:instrText>
        </w:r>
        <w:r w:rsidR="00E35503">
          <w:rPr>
            <w:noProof/>
            <w:webHidden/>
          </w:rPr>
        </w:r>
        <w:r w:rsidR="00E35503">
          <w:rPr>
            <w:noProof/>
            <w:webHidden/>
          </w:rPr>
          <w:fldChar w:fldCharType="separate"/>
        </w:r>
        <w:r w:rsidR="00FF1096">
          <w:rPr>
            <w:noProof/>
            <w:webHidden/>
          </w:rPr>
          <w:t>12</w:t>
        </w:r>
        <w:r w:rsidR="00E35503">
          <w:rPr>
            <w:noProof/>
            <w:webHidden/>
          </w:rPr>
          <w:fldChar w:fldCharType="end"/>
        </w:r>
      </w:hyperlink>
    </w:p>
    <w:p w14:paraId="2E99561A"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13" w:history="1">
        <w:r w:rsidR="00E35503" w:rsidRPr="00C75D01">
          <w:rPr>
            <w:rStyle w:val="Hyperlink"/>
            <w:noProof/>
          </w:rPr>
          <w:t>2.1 Component Data Models</w:t>
        </w:r>
        <w:r w:rsidR="00E35503">
          <w:rPr>
            <w:noProof/>
            <w:webHidden/>
          </w:rPr>
          <w:tab/>
        </w:r>
        <w:r w:rsidR="00E35503">
          <w:rPr>
            <w:noProof/>
            <w:webHidden/>
          </w:rPr>
          <w:fldChar w:fldCharType="begin"/>
        </w:r>
        <w:r w:rsidR="00E35503">
          <w:rPr>
            <w:noProof/>
            <w:webHidden/>
          </w:rPr>
          <w:instrText xml:space="preserve"> PAGEREF _Toc440438913 \h </w:instrText>
        </w:r>
        <w:r w:rsidR="00E35503">
          <w:rPr>
            <w:noProof/>
            <w:webHidden/>
          </w:rPr>
        </w:r>
        <w:r w:rsidR="00E35503">
          <w:rPr>
            <w:noProof/>
            <w:webHidden/>
          </w:rPr>
          <w:fldChar w:fldCharType="separate"/>
        </w:r>
        <w:r w:rsidR="00FF1096">
          <w:rPr>
            <w:noProof/>
            <w:webHidden/>
          </w:rPr>
          <w:t>12</w:t>
        </w:r>
        <w:r w:rsidR="00E35503">
          <w:rPr>
            <w:noProof/>
            <w:webHidden/>
          </w:rPr>
          <w:fldChar w:fldCharType="end"/>
        </w:r>
      </w:hyperlink>
    </w:p>
    <w:p w14:paraId="4B88E049"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14" w:history="1">
        <w:r w:rsidR="00E35503" w:rsidRPr="00C75D01">
          <w:rPr>
            <w:rStyle w:val="Hyperlink"/>
            <w:noProof/>
          </w:rPr>
          <w:t>2.1.1 Observable</w:t>
        </w:r>
        <w:r w:rsidR="00E35503">
          <w:rPr>
            <w:noProof/>
            <w:webHidden/>
          </w:rPr>
          <w:tab/>
        </w:r>
        <w:r w:rsidR="00E35503">
          <w:rPr>
            <w:noProof/>
            <w:webHidden/>
          </w:rPr>
          <w:fldChar w:fldCharType="begin"/>
        </w:r>
        <w:r w:rsidR="00E35503">
          <w:rPr>
            <w:noProof/>
            <w:webHidden/>
          </w:rPr>
          <w:instrText xml:space="preserve"> PAGEREF _Toc440438914 \h </w:instrText>
        </w:r>
        <w:r w:rsidR="00E35503">
          <w:rPr>
            <w:noProof/>
            <w:webHidden/>
          </w:rPr>
        </w:r>
        <w:r w:rsidR="00E35503">
          <w:rPr>
            <w:noProof/>
            <w:webHidden/>
          </w:rPr>
          <w:fldChar w:fldCharType="separate"/>
        </w:r>
        <w:r w:rsidR="00FF1096">
          <w:rPr>
            <w:noProof/>
            <w:webHidden/>
          </w:rPr>
          <w:t>12</w:t>
        </w:r>
        <w:r w:rsidR="00E35503">
          <w:rPr>
            <w:noProof/>
            <w:webHidden/>
          </w:rPr>
          <w:fldChar w:fldCharType="end"/>
        </w:r>
      </w:hyperlink>
    </w:p>
    <w:p w14:paraId="5D113D3D"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15" w:history="1">
        <w:r w:rsidR="00E35503" w:rsidRPr="00C75D01">
          <w:rPr>
            <w:rStyle w:val="Hyperlink"/>
            <w:noProof/>
          </w:rPr>
          <w:t>2.1.2 Indicator</w:t>
        </w:r>
        <w:r w:rsidR="00E35503">
          <w:rPr>
            <w:noProof/>
            <w:webHidden/>
          </w:rPr>
          <w:tab/>
        </w:r>
        <w:r w:rsidR="00E35503">
          <w:rPr>
            <w:noProof/>
            <w:webHidden/>
          </w:rPr>
          <w:fldChar w:fldCharType="begin"/>
        </w:r>
        <w:r w:rsidR="00E35503">
          <w:rPr>
            <w:noProof/>
            <w:webHidden/>
          </w:rPr>
          <w:instrText xml:space="preserve"> PAGEREF _Toc440438915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79673C80"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16" w:history="1">
        <w:r w:rsidR="00E35503" w:rsidRPr="00C75D01">
          <w:rPr>
            <w:rStyle w:val="Hyperlink"/>
            <w:noProof/>
          </w:rPr>
          <w:t>2.1.3 Incident</w:t>
        </w:r>
        <w:r w:rsidR="00E35503">
          <w:rPr>
            <w:noProof/>
            <w:webHidden/>
          </w:rPr>
          <w:tab/>
        </w:r>
        <w:r w:rsidR="00E35503">
          <w:rPr>
            <w:noProof/>
            <w:webHidden/>
          </w:rPr>
          <w:fldChar w:fldCharType="begin"/>
        </w:r>
        <w:r w:rsidR="00E35503">
          <w:rPr>
            <w:noProof/>
            <w:webHidden/>
          </w:rPr>
          <w:instrText xml:space="preserve"> PAGEREF _Toc440438916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0888F78F"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17" w:history="1">
        <w:r w:rsidR="00E35503" w:rsidRPr="00C75D01">
          <w:rPr>
            <w:rStyle w:val="Hyperlink"/>
            <w:noProof/>
          </w:rPr>
          <w:t>2.1.4 Tactics, Techniques and Procedures (TTP)</w:t>
        </w:r>
        <w:r w:rsidR="00E35503">
          <w:rPr>
            <w:noProof/>
            <w:webHidden/>
          </w:rPr>
          <w:tab/>
        </w:r>
        <w:r w:rsidR="00E35503">
          <w:rPr>
            <w:noProof/>
            <w:webHidden/>
          </w:rPr>
          <w:fldChar w:fldCharType="begin"/>
        </w:r>
        <w:r w:rsidR="00E35503">
          <w:rPr>
            <w:noProof/>
            <w:webHidden/>
          </w:rPr>
          <w:instrText xml:space="preserve"> PAGEREF _Toc440438917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098DE293"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18" w:history="1">
        <w:r w:rsidR="00E35503" w:rsidRPr="00C75D01">
          <w:rPr>
            <w:rStyle w:val="Hyperlink"/>
            <w:noProof/>
          </w:rPr>
          <w:t>2.1.5 Campaign</w:t>
        </w:r>
        <w:r w:rsidR="00E35503">
          <w:rPr>
            <w:noProof/>
            <w:webHidden/>
          </w:rPr>
          <w:tab/>
        </w:r>
        <w:r w:rsidR="00E35503">
          <w:rPr>
            <w:noProof/>
            <w:webHidden/>
          </w:rPr>
          <w:fldChar w:fldCharType="begin"/>
        </w:r>
        <w:r w:rsidR="00E35503">
          <w:rPr>
            <w:noProof/>
            <w:webHidden/>
          </w:rPr>
          <w:instrText xml:space="preserve"> PAGEREF _Toc440438918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2339C8AB"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19" w:history="1">
        <w:r w:rsidR="00E35503" w:rsidRPr="00C75D01">
          <w:rPr>
            <w:rStyle w:val="Hyperlink"/>
            <w:noProof/>
          </w:rPr>
          <w:t>2.1.6 Threat Actor</w:t>
        </w:r>
        <w:r w:rsidR="00E35503">
          <w:rPr>
            <w:noProof/>
            <w:webHidden/>
          </w:rPr>
          <w:tab/>
        </w:r>
        <w:r w:rsidR="00E35503">
          <w:rPr>
            <w:noProof/>
            <w:webHidden/>
          </w:rPr>
          <w:fldChar w:fldCharType="begin"/>
        </w:r>
        <w:r w:rsidR="00E35503">
          <w:rPr>
            <w:noProof/>
            <w:webHidden/>
          </w:rPr>
          <w:instrText xml:space="preserve"> PAGEREF _Toc440438919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7AD4027D"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20" w:history="1">
        <w:r w:rsidR="00E35503" w:rsidRPr="00C75D01">
          <w:rPr>
            <w:rStyle w:val="Hyperlink"/>
            <w:noProof/>
          </w:rPr>
          <w:t>2.1.7 Exploit Target</w:t>
        </w:r>
        <w:r w:rsidR="00E35503">
          <w:rPr>
            <w:noProof/>
            <w:webHidden/>
          </w:rPr>
          <w:tab/>
        </w:r>
        <w:r w:rsidR="00E35503">
          <w:rPr>
            <w:noProof/>
            <w:webHidden/>
          </w:rPr>
          <w:fldChar w:fldCharType="begin"/>
        </w:r>
        <w:r w:rsidR="00E35503">
          <w:rPr>
            <w:noProof/>
            <w:webHidden/>
          </w:rPr>
          <w:instrText xml:space="preserve"> PAGEREF _Toc440438920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3270625B"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21" w:history="1">
        <w:r w:rsidR="00E35503" w:rsidRPr="00C75D01">
          <w:rPr>
            <w:rStyle w:val="Hyperlink"/>
            <w:noProof/>
          </w:rPr>
          <w:t>2.1.8 Course of Action (COA)</w:t>
        </w:r>
        <w:r w:rsidR="00E35503">
          <w:rPr>
            <w:noProof/>
            <w:webHidden/>
          </w:rPr>
          <w:tab/>
        </w:r>
        <w:r w:rsidR="00E35503">
          <w:rPr>
            <w:noProof/>
            <w:webHidden/>
          </w:rPr>
          <w:fldChar w:fldCharType="begin"/>
        </w:r>
        <w:r w:rsidR="00E35503">
          <w:rPr>
            <w:noProof/>
            <w:webHidden/>
          </w:rPr>
          <w:instrText xml:space="preserve"> PAGEREF _Toc440438921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1C7A1B19"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22" w:history="1">
        <w:r w:rsidR="00E35503" w:rsidRPr="00C75D01">
          <w:rPr>
            <w:rStyle w:val="Hyperlink"/>
            <w:noProof/>
          </w:rPr>
          <w:t>2.1.9 Report</w:t>
        </w:r>
        <w:r w:rsidR="00E35503">
          <w:rPr>
            <w:noProof/>
            <w:webHidden/>
          </w:rPr>
          <w:tab/>
        </w:r>
        <w:r w:rsidR="00E35503">
          <w:rPr>
            <w:noProof/>
            <w:webHidden/>
          </w:rPr>
          <w:fldChar w:fldCharType="begin"/>
        </w:r>
        <w:r w:rsidR="00E35503">
          <w:rPr>
            <w:noProof/>
            <w:webHidden/>
          </w:rPr>
          <w:instrText xml:space="preserve"> PAGEREF _Toc440438922 \h </w:instrText>
        </w:r>
        <w:r w:rsidR="00E35503">
          <w:rPr>
            <w:noProof/>
            <w:webHidden/>
          </w:rPr>
        </w:r>
        <w:r w:rsidR="00E35503">
          <w:rPr>
            <w:noProof/>
            <w:webHidden/>
          </w:rPr>
          <w:fldChar w:fldCharType="separate"/>
        </w:r>
        <w:r w:rsidR="00FF1096">
          <w:rPr>
            <w:noProof/>
            <w:webHidden/>
          </w:rPr>
          <w:t>13</w:t>
        </w:r>
        <w:r w:rsidR="00E35503">
          <w:rPr>
            <w:noProof/>
            <w:webHidden/>
          </w:rPr>
          <w:fldChar w:fldCharType="end"/>
        </w:r>
      </w:hyperlink>
    </w:p>
    <w:p w14:paraId="136E3FFD" w14:textId="77777777" w:rsidR="00E35503" w:rsidRDefault="005E0E92">
      <w:pPr>
        <w:pStyle w:val="TOC1"/>
        <w:tabs>
          <w:tab w:val="left" w:pos="480"/>
          <w:tab w:val="right" w:leader="dot" w:pos="9350"/>
        </w:tabs>
        <w:rPr>
          <w:rFonts w:asciiTheme="minorHAnsi" w:eastAsiaTheme="minorEastAsia" w:hAnsiTheme="minorHAnsi" w:cstheme="minorBidi"/>
          <w:noProof/>
          <w:sz w:val="22"/>
          <w:szCs w:val="22"/>
        </w:rPr>
      </w:pPr>
      <w:hyperlink w:anchor="_Toc440438923" w:history="1">
        <w:r w:rsidR="00E35503" w:rsidRPr="00C75D01">
          <w:rPr>
            <w:rStyle w:val="Hyperlink"/>
            <w:noProof/>
          </w:rPr>
          <w:t>3</w:t>
        </w:r>
        <w:r w:rsidR="00E35503">
          <w:rPr>
            <w:rFonts w:asciiTheme="minorHAnsi" w:eastAsiaTheme="minorEastAsia" w:hAnsiTheme="minorHAnsi" w:cstheme="minorBidi"/>
            <w:noProof/>
            <w:sz w:val="22"/>
            <w:szCs w:val="22"/>
          </w:rPr>
          <w:tab/>
        </w:r>
        <w:r w:rsidR="00E35503" w:rsidRPr="00C75D01">
          <w:rPr>
            <w:rStyle w:val="Hyperlink"/>
            <w:noProof/>
          </w:rPr>
          <w:t>STIX</w:t>
        </w:r>
        <w:r w:rsidR="00E35503" w:rsidRPr="00C75D01">
          <w:rPr>
            <w:rStyle w:val="Hyperlink"/>
            <w:noProof/>
            <w:vertAlign w:val="superscript"/>
          </w:rPr>
          <w:t>[TM]</w:t>
        </w:r>
        <w:r w:rsidR="00E35503" w:rsidRPr="00C75D01">
          <w:rPr>
            <w:rStyle w:val="Hyperlink"/>
            <w:noProof/>
          </w:rPr>
          <w:t xml:space="preserve"> Core Data Model</w:t>
        </w:r>
        <w:r w:rsidR="00E35503">
          <w:rPr>
            <w:noProof/>
            <w:webHidden/>
          </w:rPr>
          <w:tab/>
        </w:r>
        <w:r w:rsidR="00E35503">
          <w:rPr>
            <w:noProof/>
            <w:webHidden/>
          </w:rPr>
          <w:fldChar w:fldCharType="begin"/>
        </w:r>
        <w:r w:rsidR="00E35503">
          <w:rPr>
            <w:noProof/>
            <w:webHidden/>
          </w:rPr>
          <w:instrText xml:space="preserve"> PAGEREF _Toc440438923 \h </w:instrText>
        </w:r>
        <w:r w:rsidR="00E35503">
          <w:rPr>
            <w:noProof/>
            <w:webHidden/>
          </w:rPr>
        </w:r>
        <w:r w:rsidR="00E35503">
          <w:rPr>
            <w:noProof/>
            <w:webHidden/>
          </w:rPr>
          <w:fldChar w:fldCharType="separate"/>
        </w:r>
        <w:r w:rsidR="00FF1096">
          <w:rPr>
            <w:noProof/>
            <w:webHidden/>
          </w:rPr>
          <w:t>14</w:t>
        </w:r>
        <w:r w:rsidR="00E35503">
          <w:rPr>
            <w:noProof/>
            <w:webHidden/>
          </w:rPr>
          <w:fldChar w:fldCharType="end"/>
        </w:r>
      </w:hyperlink>
    </w:p>
    <w:p w14:paraId="07997F57"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24" w:history="1">
        <w:r w:rsidR="00E35503" w:rsidRPr="00C75D01">
          <w:rPr>
            <w:rStyle w:val="Hyperlink"/>
            <w:noProof/>
          </w:rPr>
          <w:t>3.1 STIXPackageVersionType Enumeration</w:t>
        </w:r>
        <w:r w:rsidR="00E35503">
          <w:rPr>
            <w:noProof/>
            <w:webHidden/>
          </w:rPr>
          <w:tab/>
        </w:r>
        <w:r w:rsidR="00E35503">
          <w:rPr>
            <w:noProof/>
            <w:webHidden/>
          </w:rPr>
          <w:fldChar w:fldCharType="begin"/>
        </w:r>
        <w:r w:rsidR="00E35503">
          <w:rPr>
            <w:noProof/>
            <w:webHidden/>
          </w:rPr>
          <w:instrText xml:space="preserve"> PAGEREF _Toc440438924 \h </w:instrText>
        </w:r>
        <w:r w:rsidR="00E35503">
          <w:rPr>
            <w:noProof/>
            <w:webHidden/>
          </w:rPr>
        </w:r>
        <w:r w:rsidR="00E35503">
          <w:rPr>
            <w:noProof/>
            <w:webHidden/>
          </w:rPr>
          <w:fldChar w:fldCharType="separate"/>
        </w:r>
        <w:r w:rsidR="00FF1096">
          <w:rPr>
            <w:noProof/>
            <w:webHidden/>
          </w:rPr>
          <w:t>17</w:t>
        </w:r>
        <w:r w:rsidR="00E35503">
          <w:rPr>
            <w:noProof/>
            <w:webHidden/>
          </w:rPr>
          <w:fldChar w:fldCharType="end"/>
        </w:r>
      </w:hyperlink>
    </w:p>
    <w:p w14:paraId="26B6E973"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25" w:history="1">
        <w:r w:rsidR="00E35503" w:rsidRPr="00C75D01">
          <w:rPr>
            <w:rStyle w:val="Hyperlink"/>
            <w:noProof/>
          </w:rPr>
          <w:t>3.2 STIXHeaderType Class</w:t>
        </w:r>
        <w:r w:rsidR="00E35503">
          <w:rPr>
            <w:noProof/>
            <w:webHidden/>
          </w:rPr>
          <w:tab/>
        </w:r>
        <w:r w:rsidR="00E35503">
          <w:rPr>
            <w:noProof/>
            <w:webHidden/>
          </w:rPr>
          <w:fldChar w:fldCharType="begin"/>
        </w:r>
        <w:r w:rsidR="00E35503">
          <w:rPr>
            <w:noProof/>
            <w:webHidden/>
          </w:rPr>
          <w:instrText xml:space="preserve"> PAGEREF _Toc440438925 \h </w:instrText>
        </w:r>
        <w:r w:rsidR="00E35503">
          <w:rPr>
            <w:noProof/>
            <w:webHidden/>
          </w:rPr>
        </w:r>
        <w:r w:rsidR="00E35503">
          <w:rPr>
            <w:noProof/>
            <w:webHidden/>
          </w:rPr>
          <w:fldChar w:fldCharType="separate"/>
        </w:r>
        <w:r w:rsidR="00FF1096">
          <w:rPr>
            <w:noProof/>
            <w:webHidden/>
          </w:rPr>
          <w:t>18</w:t>
        </w:r>
        <w:r w:rsidR="00E35503">
          <w:rPr>
            <w:noProof/>
            <w:webHidden/>
          </w:rPr>
          <w:fldChar w:fldCharType="end"/>
        </w:r>
      </w:hyperlink>
    </w:p>
    <w:p w14:paraId="5226A722"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26" w:history="1">
        <w:r w:rsidR="00E35503" w:rsidRPr="00C75D01">
          <w:rPr>
            <w:rStyle w:val="Hyperlink"/>
            <w:noProof/>
          </w:rPr>
          <w:t>3.3 Content Aggregation Types</w:t>
        </w:r>
        <w:r w:rsidR="00E35503">
          <w:rPr>
            <w:noProof/>
            <w:webHidden/>
          </w:rPr>
          <w:tab/>
        </w:r>
        <w:r w:rsidR="00E35503">
          <w:rPr>
            <w:noProof/>
            <w:webHidden/>
          </w:rPr>
          <w:fldChar w:fldCharType="begin"/>
        </w:r>
        <w:r w:rsidR="00E35503">
          <w:rPr>
            <w:noProof/>
            <w:webHidden/>
          </w:rPr>
          <w:instrText xml:space="preserve"> PAGEREF _Toc440438926 \h </w:instrText>
        </w:r>
        <w:r w:rsidR="00E35503">
          <w:rPr>
            <w:noProof/>
            <w:webHidden/>
          </w:rPr>
        </w:r>
        <w:r w:rsidR="00E35503">
          <w:rPr>
            <w:noProof/>
            <w:webHidden/>
          </w:rPr>
          <w:fldChar w:fldCharType="separate"/>
        </w:r>
        <w:r w:rsidR="00FF1096">
          <w:rPr>
            <w:noProof/>
            <w:webHidden/>
          </w:rPr>
          <w:t>19</w:t>
        </w:r>
        <w:r w:rsidR="00E35503">
          <w:rPr>
            <w:noProof/>
            <w:webHidden/>
          </w:rPr>
          <w:fldChar w:fldCharType="end"/>
        </w:r>
      </w:hyperlink>
    </w:p>
    <w:p w14:paraId="2FE6B2B2"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27" w:history="1">
        <w:r w:rsidR="00E35503" w:rsidRPr="00C75D01">
          <w:rPr>
            <w:rStyle w:val="Hyperlink"/>
            <w:noProof/>
          </w:rPr>
          <w:t>3.3.1 CampaignsType Class</w:t>
        </w:r>
        <w:r w:rsidR="00E35503">
          <w:rPr>
            <w:noProof/>
            <w:webHidden/>
          </w:rPr>
          <w:tab/>
        </w:r>
        <w:r w:rsidR="00E35503">
          <w:rPr>
            <w:noProof/>
            <w:webHidden/>
          </w:rPr>
          <w:fldChar w:fldCharType="begin"/>
        </w:r>
        <w:r w:rsidR="00E35503">
          <w:rPr>
            <w:noProof/>
            <w:webHidden/>
          </w:rPr>
          <w:instrText xml:space="preserve"> PAGEREF _Toc440438927 \h </w:instrText>
        </w:r>
        <w:r w:rsidR="00E35503">
          <w:rPr>
            <w:noProof/>
            <w:webHidden/>
          </w:rPr>
        </w:r>
        <w:r w:rsidR="00E35503">
          <w:rPr>
            <w:noProof/>
            <w:webHidden/>
          </w:rPr>
          <w:fldChar w:fldCharType="separate"/>
        </w:r>
        <w:r w:rsidR="00FF1096">
          <w:rPr>
            <w:noProof/>
            <w:webHidden/>
          </w:rPr>
          <w:t>19</w:t>
        </w:r>
        <w:r w:rsidR="00E35503">
          <w:rPr>
            <w:noProof/>
            <w:webHidden/>
          </w:rPr>
          <w:fldChar w:fldCharType="end"/>
        </w:r>
      </w:hyperlink>
    </w:p>
    <w:p w14:paraId="40622D5B"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28" w:history="1">
        <w:r w:rsidR="00E35503" w:rsidRPr="00C75D01">
          <w:rPr>
            <w:rStyle w:val="Hyperlink"/>
            <w:noProof/>
          </w:rPr>
          <w:t>3.3.2 CoursesOfActionType Class</w:t>
        </w:r>
        <w:r w:rsidR="00E35503">
          <w:rPr>
            <w:noProof/>
            <w:webHidden/>
          </w:rPr>
          <w:tab/>
        </w:r>
        <w:r w:rsidR="00E35503">
          <w:rPr>
            <w:noProof/>
            <w:webHidden/>
          </w:rPr>
          <w:fldChar w:fldCharType="begin"/>
        </w:r>
        <w:r w:rsidR="00E35503">
          <w:rPr>
            <w:noProof/>
            <w:webHidden/>
          </w:rPr>
          <w:instrText xml:space="preserve"> PAGEREF _Toc440438928 \h </w:instrText>
        </w:r>
        <w:r w:rsidR="00E35503">
          <w:rPr>
            <w:noProof/>
            <w:webHidden/>
          </w:rPr>
        </w:r>
        <w:r w:rsidR="00E35503">
          <w:rPr>
            <w:noProof/>
            <w:webHidden/>
          </w:rPr>
          <w:fldChar w:fldCharType="separate"/>
        </w:r>
        <w:r w:rsidR="00FF1096">
          <w:rPr>
            <w:noProof/>
            <w:webHidden/>
          </w:rPr>
          <w:t>20</w:t>
        </w:r>
        <w:r w:rsidR="00E35503">
          <w:rPr>
            <w:noProof/>
            <w:webHidden/>
          </w:rPr>
          <w:fldChar w:fldCharType="end"/>
        </w:r>
      </w:hyperlink>
    </w:p>
    <w:p w14:paraId="1172DBF8"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29" w:history="1">
        <w:r w:rsidR="00E35503" w:rsidRPr="00C75D01">
          <w:rPr>
            <w:rStyle w:val="Hyperlink"/>
            <w:noProof/>
          </w:rPr>
          <w:t>3.3.3 IncidentsType Class</w:t>
        </w:r>
        <w:r w:rsidR="00E35503">
          <w:rPr>
            <w:noProof/>
            <w:webHidden/>
          </w:rPr>
          <w:tab/>
        </w:r>
        <w:r w:rsidR="00E35503">
          <w:rPr>
            <w:noProof/>
            <w:webHidden/>
          </w:rPr>
          <w:fldChar w:fldCharType="begin"/>
        </w:r>
        <w:r w:rsidR="00E35503">
          <w:rPr>
            <w:noProof/>
            <w:webHidden/>
          </w:rPr>
          <w:instrText xml:space="preserve"> PAGEREF _Toc440438929 \h </w:instrText>
        </w:r>
        <w:r w:rsidR="00E35503">
          <w:rPr>
            <w:noProof/>
            <w:webHidden/>
          </w:rPr>
        </w:r>
        <w:r w:rsidR="00E35503">
          <w:rPr>
            <w:noProof/>
            <w:webHidden/>
          </w:rPr>
          <w:fldChar w:fldCharType="separate"/>
        </w:r>
        <w:r w:rsidR="00FF1096">
          <w:rPr>
            <w:noProof/>
            <w:webHidden/>
          </w:rPr>
          <w:t>20</w:t>
        </w:r>
        <w:r w:rsidR="00E35503">
          <w:rPr>
            <w:noProof/>
            <w:webHidden/>
          </w:rPr>
          <w:fldChar w:fldCharType="end"/>
        </w:r>
      </w:hyperlink>
    </w:p>
    <w:p w14:paraId="7E6D7FBF"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30" w:history="1">
        <w:r w:rsidR="00E35503" w:rsidRPr="00C75D01">
          <w:rPr>
            <w:rStyle w:val="Hyperlink"/>
            <w:noProof/>
          </w:rPr>
          <w:t>3.3.4 IndicatorsType Class</w:t>
        </w:r>
        <w:r w:rsidR="00E35503">
          <w:rPr>
            <w:noProof/>
            <w:webHidden/>
          </w:rPr>
          <w:tab/>
        </w:r>
        <w:r w:rsidR="00E35503">
          <w:rPr>
            <w:noProof/>
            <w:webHidden/>
          </w:rPr>
          <w:fldChar w:fldCharType="begin"/>
        </w:r>
        <w:r w:rsidR="00E35503">
          <w:rPr>
            <w:noProof/>
            <w:webHidden/>
          </w:rPr>
          <w:instrText xml:space="preserve"> PAGEREF _Toc440438930 \h </w:instrText>
        </w:r>
        <w:r w:rsidR="00E35503">
          <w:rPr>
            <w:noProof/>
            <w:webHidden/>
          </w:rPr>
        </w:r>
        <w:r w:rsidR="00E35503">
          <w:rPr>
            <w:noProof/>
            <w:webHidden/>
          </w:rPr>
          <w:fldChar w:fldCharType="separate"/>
        </w:r>
        <w:r w:rsidR="00FF1096">
          <w:rPr>
            <w:noProof/>
            <w:webHidden/>
          </w:rPr>
          <w:t>21</w:t>
        </w:r>
        <w:r w:rsidR="00E35503">
          <w:rPr>
            <w:noProof/>
            <w:webHidden/>
          </w:rPr>
          <w:fldChar w:fldCharType="end"/>
        </w:r>
      </w:hyperlink>
    </w:p>
    <w:p w14:paraId="49CACD9A"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31" w:history="1">
        <w:r w:rsidR="00E35503" w:rsidRPr="00C75D01">
          <w:rPr>
            <w:rStyle w:val="Hyperlink"/>
            <w:noProof/>
          </w:rPr>
          <w:t>3.3.5 ThreatActorsType Class</w:t>
        </w:r>
        <w:r w:rsidR="00E35503">
          <w:rPr>
            <w:noProof/>
            <w:webHidden/>
          </w:rPr>
          <w:tab/>
        </w:r>
        <w:r w:rsidR="00E35503">
          <w:rPr>
            <w:noProof/>
            <w:webHidden/>
          </w:rPr>
          <w:fldChar w:fldCharType="begin"/>
        </w:r>
        <w:r w:rsidR="00E35503">
          <w:rPr>
            <w:noProof/>
            <w:webHidden/>
          </w:rPr>
          <w:instrText xml:space="preserve"> PAGEREF _Toc440438931 \h </w:instrText>
        </w:r>
        <w:r w:rsidR="00E35503">
          <w:rPr>
            <w:noProof/>
            <w:webHidden/>
          </w:rPr>
        </w:r>
        <w:r w:rsidR="00E35503">
          <w:rPr>
            <w:noProof/>
            <w:webHidden/>
          </w:rPr>
          <w:fldChar w:fldCharType="separate"/>
        </w:r>
        <w:r w:rsidR="00FF1096">
          <w:rPr>
            <w:noProof/>
            <w:webHidden/>
          </w:rPr>
          <w:t>21</w:t>
        </w:r>
        <w:r w:rsidR="00E35503">
          <w:rPr>
            <w:noProof/>
            <w:webHidden/>
          </w:rPr>
          <w:fldChar w:fldCharType="end"/>
        </w:r>
      </w:hyperlink>
    </w:p>
    <w:p w14:paraId="043E79AC"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32" w:history="1">
        <w:r w:rsidR="00E35503" w:rsidRPr="00C75D01">
          <w:rPr>
            <w:rStyle w:val="Hyperlink"/>
            <w:noProof/>
          </w:rPr>
          <w:t>3.3.6 TTPsType Class</w:t>
        </w:r>
        <w:r w:rsidR="00E35503">
          <w:rPr>
            <w:noProof/>
            <w:webHidden/>
          </w:rPr>
          <w:tab/>
        </w:r>
        <w:r w:rsidR="00E35503">
          <w:rPr>
            <w:noProof/>
            <w:webHidden/>
          </w:rPr>
          <w:fldChar w:fldCharType="begin"/>
        </w:r>
        <w:r w:rsidR="00E35503">
          <w:rPr>
            <w:noProof/>
            <w:webHidden/>
          </w:rPr>
          <w:instrText xml:space="preserve"> PAGEREF _Toc440438932 \h </w:instrText>
        </w:r>
        <w:r w:rsidR="00E35503">
          <w:rPr>
            <w:noProof/>
            <w:webHidden/>
          </w:rPr>
        </w:r>
        <w:r w:rsidR="00E35503">
          <w:rPr>
            <w:noProof/>
            <w:webHidden/>
          </w:rPr>
          <w:fldChar w:fldCharType="separate"/>
        </w:r>
        <w:r w:rsidR="00FF1096">
          <w:rPr>
            <w:noProof/>
            <w:webHidden/>
          </w:rPr>
          <w:t>22</w:t>
        </w:r>
        <w:r w:rsidR="00E35503">
          <w:rPr>
            <w:noProof/>
            <w:webHidden/>
          </w:rPr>
          <w:fldChar w:fldCharType="end"/>
        </w:r>
      </w:hyperlink>
    </w:p>
    <w:p w14:paraId="6BCE5E19"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33" w:history="1">
        <w:r w:rsidR="00E35503" w:rsidRPr="00C75D01">
          <w:rPr>
            <w:rStyle w:val="Hyperlink"/>
            <w:noProof/>
          </w:rPr>
          <w:t>3.3.7 ReportsType</w:t>
        </w:r>
        <w:r w:rsidR="00E35503">
          <w:rPr>
            <w:noProof/>
            <w:webHidden/>
          </w:rPr>
          <w:tab/>
        </w:r>
        <w:r w:rsidR="00E35503">
          <w:rPr>
            <w:noProof/>
            <w:webHidden/>
          </w:rPr>
          <w:fldChar w:fldCharType="begin"/>
        </w:r>
        <w:r w:rsidR="00E35503">
          <w:rPr>
            <w:noProof/>
            <w:webHidden/>
          </w:rPr>
          <w:instrText xml:space="preserve"> PAGEREF _Toc440438933 \h </w:instrText>
        </w:r>
        <w:r w:rsidR="00E35503">
          <w:rPr>
            <w:noProof/>
            <w:webHidden/>
          </w:rPr>
        </w:r>
        <w:r w:rsidR="00E35503">
          <w:rPr>
            <w:noProof/>
            <w:webHidden/>
          </w:rPr>
          <w:fldChar w:fldCharType="separate"/>
        </w:r>
        <w:r w:rsidR="00FF1096">
          <w:rPr>
            <w:noProof/>
            <w:webHidden/>
          </w:rPr>
          <w:t>22</w:t>
        </w:r>
        <w:r w:rsidR="00E35503">
          <w:rPr>
            <w:noProof/>
            <w:webHidden/>
          </w:rPr>
          <w:fldChar w:fldCharType="end"/>
        </w:r>
      </w:hyperlink>
    </w:p>
    <w:p w14:paraId="66FCE223" w14:textId="77777777" w:rsidR="00E35503" w:rsidRDefault="005E0E92">
      <w:pPr>
        <w:pStyle w:val="TOC2"/>
        <w:tabs>
          <w:tab w:val="right" w:leader="dot" w:pos="9350"/>
        </w:tabs>
        <w:rPr>
          <w:rFonts w:asciiTheme="minorHAnsi" w:eastAsiaTheme="minorEastAsia" w:hAnsiTheme="minorHAnsi" w:cstheme="minorBidi"/>
          <w:noProof/>
          <w:sz w:val="22"/>
          <w:szCs w:val="22"/>
        </w:rPr>
      </w:pPr>
      <w:hyperlink w:anchor="_Toc440438934" w:history="1">
        <w:r w:rsidR="00E35503" w:rsidRPr="00C75D01">
          <w:rPr>
            <w:rStyle w:val="Hyperlink"/>
            <w:noProof/>
          </w:rPr>
          <w:t>3.4 RelatedPackagesType Class</w:t>
        </w:r>
        <w:r w:rsidR="00E35503">
          <w:rPr>
            <w:noProof/>
            <w:webHidden/>
          </w:rPr>
          <w:tab/>
        </w:r>
        <w:r w:rsidR="00E35503">
          <w:rPr>
            <w:noProof/>
            <w:webHidden/>
          </w:rPr>
          <w:fldChar w:fldCharType="begin"/>
        </w:r>
        <w:r w:rsidR="00E35503">
          <w:rPr>
            <w:noProof/>
            <w:webHidden/>
          </w:rPr>
          <w:instrText xml:space="preserve"> PAGEREF _Toc440438934 \h </w:instrText>
        </w:r>
        <w:r w:rsidR="00E35503">
          <w:rPr>
            <w:noProof/>
            <w:webHidden/>
          </w:rPr>
        </w:r>
        <w:r w:rsidR="00E35503">
          <w:rPr>
            <w:noProof/>
            <w:webHidden/>
          </w:rPr>
          <w:fldChar w:fldCharType="separate"/>
        </w:r>
        <w:r w:rsidR="00FF1096">
          <w:rPr>
            <w:noProof/>
            <w:webHidden/>
          </w:rPr>
          <w:t>23</w:t>
        </w:r>
        <w:r w:rsidR="00E35503">
          <w:rPr>
            <w:noProof/>
            <w:webHidden/>
          </w:rPr>
          <w:fldChar w:fldCharType="end"/>
        </w:r>
      </w:hyperlink>
    </w:p>
    <w:p w14:paraId="0E7C38B4" w14:textId="77777777" w:rsidR="00E35503" w:rsidRDefault="005E0E92">
      <w:pPr>
        <w:pStyle w:val="TOC3"/>
        <w:tabs>
          <w:tab w:val="right" w:leader="dot" w:pos="9350"/>
        </w:tabs>
        <w:rPr>
          <w:rFonts w:asciiTheme="minorHAnsi" w:eastAsiaTheme="minorEastAsia" w:hAnsiTheme="minorHAnsi" w:cstheme="minorBidi"/>
          <w:noProof/>
          <w:sz w:val="22"/>
          <w:szCs w:val="22"/>
        </w:rPr>
      </w:pPr>
      <w:hyperlink w:anchor="_Toc440438935" w:history="1">
        <w:r w:rsidR="00E35503" w:rsidRPr="00C75D01">
          <w:rPr>
            <w:rStyle w:val="Hyperlink"/>
            <w:noProof/>
          </w:rPr>
          <w:t>3.4.1 RelatedPackageType Class</w:t>
        </w:r>
        <w:r w:rsidR="00E35503">
          <w:rPr>
            <w:noProof/>
            <w:webHidden/>
          </w:rPr>
          <w:tab/>
        </w:r>
        <w:r w:rsidR="00E35503">
          <w:rPr>
            <w:noProof/>
            <w:webHidden/>
          </w:rPr>
          <w:fldChar w:fldCharType="begin"/>
        </w:r>
        <w:r w:rsidR="00E35503">
          <w:rPr>
            <w:noProof/>
            <w:webHidden/>
          </w:rPr>
          <w:instrText xml:space="preserve"> PAGEREF _Toc440438935 \h </w:instrText>
        </w:r>
        <w:r w:rsidR="00E35503">
          <w:rPr>
            <w:noProof/>
            <w:webHidden/>
          </w:rPr>
        </w:r>
        <w:r w:rsidR="00E35503">
          <w:rPr>
            <w:noProof/>
            <w:webHidden/>
          </w:rPr>
          <w:fldChar w:fldCharType="separate"/>
        </w:r>
        <w:r w:rsidR="00FF1096">
          <w:rPr>
            <w:noProof/>
            <w:webHidden/>
          </w:rPr>
          <w:t>24</w:t>
        </w:r>
        <w:r w:rsidR="00E35503">
          <w:rPr>
            <w:noProof/>
            <w:webHidden/>
          </w:rPr>
          <w:fldChar w:fldCharType="end"/>
        </w:r>
      </w:hyperlink>
    </w:p>
    <w:p w14:paraId="4E97F8A7" w14:textId="77777777" w:rsidR="00E35503" w:rsidRDefault="005E0E92">
      <w:pPr>
        <w:pStyle w:val="TOC1"/>
        <w:tabs>
          <w:tab w:val="left" w:pos="480"/>
          <w:tab w:val="right" w:leader="dot" w:pos="9350"/>
        </w:tabs>
        <w:rPr>
          <w:rFonts w:asciiTheme="minorHAnsi" w:eastAsiaTheme="minorEastAsia" w:hAnsiTheme="minorHAnsi" w:cstheme="minorBidi"/>
          <w:noProof/>
          <w:sz w:val="22"/>
          <w:szCs w:val="22"/>
        </w:rPr>
      </w:pPr>
      <w:hyperlink w:anchor="_Toc440438936" w:history="1">
        <w:r w:rsidR="00E35503" w:rsidRPr="00C75D01">
          <w:rPr>
            <w:rStyle w:val="Hyperlink"/>
            <w:noProof/>
          </w:rPr>
          <w:t>4</w:t>
        </w:r>
        <w:r w:rsidR="00E35503">
          <w:rPr>
            <w:rFonts w:asciiTheme="minorHAnsi" w:eastAsiaTheme="minorEastAsia" w:hAnsiTheme="minorHAnsi" w:cstheme="minorBidi"/>
            <w:noProof/>
            <w:sz w:val="22"/>
            <w:szCs w:val="22"/>
          </w:rPr>
          <w:tab/>
        </w:r>
        <w:r w:rsidR="00E35503" w:rsidRPr="00C75D01">
          <w:rPr>
            <w:rStyle w:val="Hyperlink"/>
            <w:noProof/>
          </w:rPr>
          <w:t>Conformance</w:t>
        </w:r>
        <w:r w:rsidR="00E35503">
          <w:rPr>
            <w:noProof/>
            <w:webHidden/>
          </w:rPr>
          <w:tab/>
        </w:r>
        <w:r w:rsidR="00E35503">
          <w:rPr>
            <w:noProof/>
            <w:webHidden/>
          </w:rPr>
          <w:fldChar w:fldCharType="begin"/>
        </w:r>
        <w:r w:rsidR="00E35503">
          <w:rPr>
            <w:noProof/>
            <w:webHidden/>
          </w:rPr>
          <w:instrText xml:space="preserve"> PAGEREF _Toc440438936 \h </w:instrText>
        </w:r>
        <w:r w:rsidR="00E35503">
          <w:rPr>
            <w:noProof/>
            <w:webHidden/>
          </w:rPr>
        </w:r>
        <w:r w:rsidR="00E35503">
          <w:rPr>
            <w:noProof/>
            <w:webHidden/>
          </w:rPr>
          <w:fldChar w:fldCharType="separate"/>
        </w:r>
        <w:r w:rsidR="00FF1096">
          <w:rPr>
            <w:noProof/>
            <w:webHidden/>
          </w:rPr>
          <w:t>25</w:t>
        </w:r>
        <w:r w:rsidR="00E35503">
          <w:rPr>
            <w:noProof/>
            <w:webHidden/>
          </w:rPr>
          <w:fldChar w:fldCharType="end"/>
        </w:r>
      </w:hyperlink>
    </w:p>
    <w:p w14:paraId="372AFF67" w14:textId="77777777" w:rsidR="00E35503" w:rsidRDefault="005E0E92">
      <w:pPr>
        <w:pStyle w:val="TOC1"/>
        <w:tabs>
          <w:tab w:val="right" w:leader="dot" w:pos="9350"/>
        </w:tabs>
        <w:rPr>
          <w:rFonts w:asciiTheme="minorHAnsi" w:eastAsiaTheme="minorEastAsia" w:hAnsiTheme="minorHAnsi" w:cstheme="minorBidi"/>
          <w:noProof/>
          <w:sz w:val="22"/>
          <w:szCs w:val="22"/>
        </w:rPr>
      </w:pPr>
      <w:hyperlink w:anchor="_Toc440438937" w:history="1">
        <w:r w:rsidR="00E35503" w:rsidRPr="00C75D01">
          <w:rPr>
            <w:rStyle w:val="Hyperlink"/>
            <w:noProof/>
          </w:rPr>
          <w:t>Appendix A. Acknowledgments</w:t>
        </w:r>
        <w:r w:rsidR="00E35503">
          <w:rPr>
            <w:noProof/>
            <w:webHidden/>
          </w:rPr>
          <w:tab/>
        </w:r>
        <w:r w:rsidR="00E35503">
          <w:rPr>
            <w:noProof/>
            <w:webHidden/>
          </w:rPr>
          <w:fldChar w:fldCharType="begin"/>
        </w:r>
        <w:r w:rsidR="00E35503">
          <w:rPr>
            <w:noProof/>
            <w:webHidden/>
          </w:rPr>
          <w:instrText xml:space="preserve"> PAGEREF _Toc440438937 \h </w:instrText>
        </w:r>
        <w:r w:rsidR="00E35503">
          <w:rPr>
            <w:noProof/>
            <w:webHidden/>
          </w:rPr>
        </w:r>
        <w:r w:rsidR="00E35503">
          <w:rPr>
            <w:noProof/>
            <w:webHidden/>
          </w:rPr>
          <w:fldChar w:fldCharType="separate"/>
        </w:r>
        <w:r w:rsidR="00FF1096">
          <w:rPr>
            <w:noProof/>
            <w:webHidden/>
          </w:rPr>
          <w:t>26</w:t>
        </w:r>
        <w:r w:rsidR="00E35503">
          <w:rPr>
            <w:noProof/>
            <w:webHidden/>
          </w:rPr>
          <w:fldChar w:fldCharType="end"/>
        </w:r>
      </w:hyperlink>
    </w:p>
    <w:p w14:paraId="0794D901" w14:textId="77777777" w:rsidR="00E35503" w:rsidRDefault="005E0E92">
      <w:pPr>
        <w:pStyle w:val="TOC1"/>
        <w:tabs>
          <w:tab w:val="right" w:leader="dot" w:pos="9350"/>
        </w:tabs>
        <w:rPr>
          <w:rFonts w:asciiTheme="minorHAnsi" w:eastAsiaTheme="minorEastAsia" w:hAnsiTheme="minorHAnsi" w:cstheme="minorBidi"/>
          <w:noProof/>
          <w:sz w:val="22"/>
          <w:szCs w:val="22"/>
        </w:rPr>
      </w:pPr>
      <w:hyperlink w:anchor="_Toc440438938" w:history="1">
        <w:r w:rsidR="00E35503" w:rsidRPr="00C75D01">
          <w:rPr>
            <w:rStyle w:val="Hyperlink"/>
            <w:noProof/>
          </w:rPr>
          <w:t>Appendix B. Revision History</w:t>
        </w:r>
        <w:r w:rsidR="00E35503">
          <w:rPr>
            <w:noProof/>
            <w:webHidden/>
          </w:rPr>
          <w:tab/>
        </w:r>
        <w:r w:rsidR="00E35503">
          <w:rPr>
            <w:noProof/>
            <w:webHidden/>
          </w:rPr>
          <w:fldChar w:fldCharType="begin"/>
        </w:r>
        <w:r w:rsidR="00E35503">
          <w:rPr>
            <w:noProof/>
            <w:webHidden/>
          </w:rPr>
          <w:instrText xml:space="preserve"> PAGEREF _Toc440438938 \h </w:instrText>
        </w:r>
        <w:r w:rsidR="00E35503">
          <w:rPr>
            <w:noProof/>
            <w:webHidden/>
          </w:rPr>
        </w:r>
        <w:r w:rsidR="00E35503">
          <w:rPr>
            <w:noProof/>
            <w:webHidden/>
          </w:rPr>
          <w:fldChar w:fldCharType="separate"/>
        </w:r>
        <w:r w:rsidR="00FF1096">
          <w:rPr>
            <w:noProof/>
            <w:webHidden/>
          </w:rPr>
          <w:t>28</w:t>
        </w:r>
        <w:r w:rsidR="00E35503">
          <w:rPr>
            <w:noProof/>
            <w:webHidden/>
          </w:rPr>
          <w:fldChar w:fldCharType="end"/>
        </w:r>
      </w:hyperlink>
    </w:p>
    <w:p w14:paraId="3B76A208" w14:textId="77777777" w:rsidR="00177DED" w:rsidRDefault="008C100C" w:rsidP="008C100C">
      <w:pPr>
        <w:pStyle w:val="TextBody"/>
      </w:pPr>
      <w:r>
        <w:fldChar w:fldCharType="end"/>
      </w:r>
    </w:p>
    <w:p w14:paraId="5132DF54" w14:textId="77777777" w:rsidR="00177DED" w:rsidRDefault="00177DED" w:rsidP="008C100C">
      <w:pPr>
        <w:pStyle w:val="TextBody"/>
      </w:pPr>
    </w:p>
    <w:p w14:paraId="27AE6BDD"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738BFFA6" w14:textId="77777777" w:rsidR="0080450C" w:rsidRPr="00C52EFC" w:rsidRDefault="0080450C" w:rsidP="0080450C">
      <w:pPr>
        <w:pStyle w:val="Heading1"/>
        <w:numPr>
          <w:ilvl w:val="0"/>
          <w:numId w:val="18"/>
        </w:numPr>
      </w:pPr>
      <w:bookmarkStart w:id="2" w:name="_Toc431977565"/>
      <w:bookmarkStart w:id="3" w:name="_Toc440438901"/>
      <w:r>
        <w:lastRenderedPageBreak/>
        <w:t>Introduction</w:t>
      </w:r>
      <w:bookmarkEnd w:id="2"/>
      <w:bookmarkEnd w:id="3"/>
    </w:p>
    <w:p w14:paraId="5CDB73B2" w14:textId="77777777" w:rsidR="0080450C" w:rsidRDefault="0080450C" w:rsidP="0080450C">
      <w:r w:rsidRPr="00EE3C80">
        <w:t>[All text is norm</w:t>
      </w:r>
      <w:r>
        <w:t>ative unless otherwise labeled]</w:t>
      </w:r>
    </w:p>
    <w:p w14:paraId="69F25F2F" w14:textId="66F03D6F" w:rsidR="0080450C" w:rsidRDefault="0080450C" w:rsidP="0080450C">
      <w:pPr>
        <w:autoSpaceDE w:val="0"/>
        <w:autoSpaceDN w:val="0"/>
        <w:adjustRightInd w:val="0"/>
        <w:spacing w:after="240"/>
        <w:ind w:right="-270"/>
      </w:pPr>
      <w:r w:rsidRPr="00986D3B">
        <w:t xml:space="preserve">The </w:t>
      </w:r>
      <w:r>
        <w:t>Structured Threat Information Expression (STIX</w:t>
      </w:r>
      <w:r w:rsidR="00396ED4">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2"/>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In addition, it defines a core data model for packaging and conveying content from any of these top-level components. This document serves as the specification for the STIX Core data model, which is the unifying data model for all STIX content.  </w:t>
      </w:r>
    </w:p>
    <w:p w14:paraId="123A8104" w14:textId="77777777" w:rsidR="0080450C" w:rsidRDefault="0080450C" w:rsidP="0080450C">
      <w:pPr>
        <w:spacing w:after="240"/>
      </w:pPr>
      <w:r>
        <w:t>The STIX Core</w:t>
      </w:r>
      <w:r w:rsidRPr="00FC6DFE">
        <w:t xml:space="preserve"> </w:t>
      </w:r>
      <w:r>
        <w:t>data model</w:t>
      </w:r>
      <w:r w:rsidRPr="00FC6DFE">
        <w:t xml:space="preserve"> defines </w:t>
      </w:r>
      <w:r>
        <w:t>the concept of a STIX Package, the top-level object that is used to aggregate and convey all other objects of the</w:t>
      </w:r>
      <w:r w:rsidRPr="00FC6DFE">
        <w:t xml:space="preserve"> STIX data models</w:t>
      </w:r>
      <w:r>
        <w:t>.  The STIX Package has two main parts: a set of instances of any of the nine top-level components, which is the content of the STIX Package, and a STIX header, which can provide context for that content.</w:t>
      </w:r>
    </w:p>
    <w:p w14:paraId="6974425A" w14:textId="77777777" w:rsidR="0080450C" w:rsidRDefault="0080450C" w:rsidP="0080450C">
      <w:pPr>
        <w:spacing w:after="240"/>
      </w:pPr>
      <w:r>
        <w:t xml:space="preserve">In Section </w:t>
      </w:r>
      <w:r w:rsidRPr="00D610E2">
        <w:rPr>
          <w:b/>
          <w:color w:val="0000EE"/>
        </w:rPr>
        <w:fldChar w:fldCharType="begin"/>
      </w:r>
      <w:r w:rsidRPr="00D610E2">
        <w:rPr>
          <w:b/>
          <w:color w:val="0000EE"/>
        </w:rPr>
        <w:instrText xml:space="preserve"> REF _Ref401136661 \r \h  \* MERGEFORMAT </w:instrText>
      </w:r>
      <w:r w:rsidRPr="00D610E2">
        <w:rPr>
          <w:b/>
          <w:color w:val="0000EE"/>
        </w:rPr>
      </w:r>
      <w:r w:rsidRPr="00D610E2">
        <w:rPr>
          <w:b/>
          <w:color w:val="0000EE"/>
        </w:rPr>
        <w:fldChar w:fldCharType="separate"/>
      </w:r>
      <w:r w:rsidR="00726DBE">
        <w:rPr>
          <w:b/>
          <w:color w:val="0000EE"/>
        </w:rPr>
        <w:t>1.1</w:t>
      </w:r>
      <w:r w:rsidRPr="00D610E2">
        <w:rPr>
          <w:b/>
          <w:color w:val="0000EE"/>
        </w:rPr>
        <w:fldChar w:fldCharType="end"/>
      </w:r>
      <w:r>
        <w:t xml:space="preserve"> we discuss additional specification documents, in Section </w:t>
      </w:r>
      <w:r w:rsidRPr="003904F9">
        <w:rPr>
          <w:b/>
          <w:color w:val="0000EE"/>
        </w:rPr>
        <w:fldChar w:fldCharType="begin"/>
      </w:r>
      <w:r w:rsidRPr="003904F9">
        <w:rPr>
          <w:b/>
          <w:color w:val="0000EE"/>
        </w:rPr>
        <w:instrText xml:space="preserve"> REF _Ref394437867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1.2</w:t>
      </w:r>
      <w:r w:rsidRPr="003904F9">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AD7BF2">
        <w:rPr>
          <w:b/>
          <w:color w:val="0000EE"/>
        </w:rPr>
        <w:fldChar w:fldCharType="begin"/>
      </w:r>
      <w:r w:rsidRPr="00AD7BF2">
        <w:rPr>
          <w:b/>
          <w:color w:val="0000EE"/>
        </w:rPr>
        <w:instrText xml:space="preserve"> REF _Ref428179041 \r \h </w:instrText>
      </w:r>
      <w:r>
        <w:rPr>
          <w:b/>
          <w:color w:val="0000EE"/>
        </w:rPr>
        <w:instrText xml:space="preserve"> \* MERGEFORMAT </w:instrText>
      </w:r>
      <w:r w:rsidRPr="00AD7BF2">
        <w:rPr>
          <w:b/>
          <w:color w:val="0000EE"/>
        </w:rPr>
      </w:r>
      <w:r w:rsidRPr="00AD7BF2">
        <w:rPr>
          <w:b/>
          <w:color w:val="0000EE"/>
        </w:rPr>
        <w:fldChar w:fldCharType="separate"/>
      </w:r>
      <w:r w:rsidR="00726DBE">
        <w:rPr>
          <w:b/>
          <w:color w:val="0000EE"/>
        </w:rPr>
        <w:t>1.3</w:t>
      </w:r>
      <w:r w:rsidRPr="00AD7BF2">
        <w:rPr>
          <w:b/>
          <w:color w:val="0000EE"/>
        </w:rPr>
        <w:fldChar w:fldCharType="end"/>
      </w:r>
      <w:r>
        <w:t xml:space="preserve"> we provide terminology. References are given </w:t>
      </w:r>
      <w:r w:rsidRPr="007D03B1">
        <w:t xml:space="preserve">in </w:t>
      </w:r>
      <w:r>
        <w:t xml:space="preserve">Sections </w:t>
      </w:r>
      <w:r w:rsidRPr="003904F9">
        <w:rPr>
          <w:b/>
          <w:color w:val="0000EE"/>
        </w:rPr>
        <w:fldChar w:fldCharType="begin"/>
      </w:r>
      <w:r w:rsidRPr="003904F9">
        <w:rPr>
          <w:b/>
          <w:color w:val="0000EE"/>
        </w:rPr>
        <w:instrText xml:space="preserve"> REF _Ref428137050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1.4</w:t>
      </w:r>
      <w:r w:rsidRPr="003904F9">
        <w:rPr>
          <w:b/>
          <w:color w:val="0000EE"/>
        </w:rPr>
        <w:fldChar w:fldCharType="end"/>
      </w:r>
      <w:r>
        <w:t xml:space="preserve"> and </w:t>
      </w:r>
      <w:r w:rsidRPr="003904F9">
        <w:rPr>
          <w:b/>
          <w:color w:val="0000EE"/>
        </w:rPr>
        <w:fldChar w:fldCharType="begin"/>
      </w:r>
      <w:r w:rsidRPr="003904F9">
        <w:rPr>
          <w:b/>
          <w:color w:val="0000EE"/>
        </w:rPr>
        <w:instrText xml:space="preserve"> REF _Ref428137060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1.5</w:t>
      </w:r>
      <w:r w:rsidRPr="003904F9">
        <w:rPr>
          <w:b/>
          <w:color w:val="0000EE"/>
        </w:rPr>
        <w:fldChar w:fldCharType="end"/>
      </w:r>
      <w:r>
        <w:t xml:space="preserve">.  In Section </w:t>
      </w:r>
      <w:r w:rsidRPr="003904F9">
        <w:rPr>
          <w:b/>
          <w:color w:val="0000EE"/>
        </w:rPr>
        <w:fldChar w:fldCharType="begin"/>
      </w:r>
      <w:r w:rsidRPr="003904F9">
        <w:rPr>
          <w:b/>
          <w:color w:val="0000EE"/>
        </w:rPr>
        <w:instrText xml:space="preserve"> REF _Ref427576649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2</w:t>
      </w:r>
      <w:r w:rsidRPr="003904F9">
        <w:rPr>
          <w:b/>
          <w:color w:val="0000EE"/>
        </w:rPr>
        <w:fldChar w:fldCharType="end"/>
      </w:r>
      <w:r>
        <w:t xml:space="preserve">, we give background information to help the reader better understand the specification details that are provided later in the document.  We present the Core data model specification details in Section </w:t>
      </w:r>
      <w:r w:rsidRPr="003904F9">
        <w:rPr>
          <w:b/>
          <w:color w:val="0000EE"/>
        </w:rPr>
        <w:fldChar w:fldCharType="begin"/>
      </w:r>
      <w:r w:rsidRPr="003904F9">
        <w:rPr>
          <w:b/>
          <w:color w:val="0000EE"/>
        </w:rPr>
        <w:instrText xml:space="preserve"> REF _Ref427576668 \r \h </w:instrText>
      </w:r>
      <w:r>
        <w:rPr>
          <w:b/>
          <w:color w:val="0000EE"/>
        </w:rPr>
        <w:instrText xml:space="preserve"> \* MERGEFORMAT </w:instrText>
      </w:r>
      <w:r w:rsidRPr="003904F9">
        <w:rPr>
          <w:b/>
          <w:color w:val="0000EE"/>
        </w:rPr>
      </w:r>
      <w:r w:rsidRPr="003904F9">
        <w:rPr>
          <w:b/>
          <w:color w:val="0000EE"/>
        </w:rPr>
        <w:fldChar w:fldCharType="separate"/>
      </w:r>
      <w:r w:rsidR="00726DBE">
        <w:rPr>
          <w:b/>
          <w:color w:val="0000EE"/>
        </w:rPr>
        <w:t>3</w:t>
      </w:r>
      <w:r w:rsidRPr="003904F9">
        <w:rPr>
          <w:b/>
          <w:color w:val="0000EE"/>
        </w:rPr>
        <w:fldChar w:fldCharType="end"/>
      </w:r>
      <w:r>
        <w:rPr>
          <w:b/>
          <w:color w:val="0000EE"/>
        </w:rPr>
        <w:t xml:space="preserve"> </w:t>
      </w:r>
      <w:r>
        <w:t xml:space="preserve">and conformance information in Section </w:t>
      </w:r>
      <w:r w:rsidRPr="00E76378">
        <w:rPr>
          <w:b/>
          <w:color w:val="0000EE"/>
        </w:rPr>
        <w:fldChar w:fldCharType="begin"/>
      </w:r>
      <w:r w:rsidRPr="00E76378">
        <w:rPr>
          <w:b/>
          <w:color w:val="0000EE"/>
        </w:rPr>
        <w:instrText xml:space="preserve"> REF _Ref428179133 \r \h </w:instrText>
      </w:r>
      <w:r>
        <w:rPr>
          <w:b/>
          <w:color w:val="0000EE"/>
        </w:rPr>
        <w:instrText xml:space="preserve"> \* MERGEFORMAT </w:instrText>
      </w:r>
      <w:r w:rsidRPr="00E76378">
        <w:rPr>
          <w:b/>
          <w:color w:val="0000EE"/>
        </w:rPr>
      </w:r>
      <w:r w:rsidRPr="00E76378">
        <w:rPr>
          <w:b/>
          <w:color w:val="0000EE"/>
        </w:rPr>
        <w:fldChar w:fldCharType="separate"/>
      </w:r>
      <w:r w:rsidR="00726DBE">
        <w:rPr>
          <w:b/>
          <w:color w:val="0000EE"/>
        </w:rPr>
        <w:t>4</w:t>
      </w:r>
      <w:r w:rsidRPr="00E76378">
        <w:rPr>
          <w:b/>
          <w:color w:val="0000EE"/>
        </w:rPr>
        <w:fldChar w:fldCharType="end"/>
      </w:r>
      <w:r>
        <w:t>.</w:t>
      </w:r>
    </w:p>
    <w:p w14:paraId="2C2276F9" w14:textId="0D718D87" w:rsidR="0080450C" w:rsidRDefault="0080450C" w:rsidP="0080450C">
      <w:pPr>
        <w:pStyle w:val="Heading2"/>
        <w:numPr>
          <w:ilvl w:val="1"/>
          <w:numId w:val="18"/>
        </w:numPr>
        <w:tabs>
          <w:tab w:val="num" w:pos="864"/>
        </w:tabs>
        <w:spacing w:before="360" w:after="60"/>
        <w:ind w:left="720" w:hanging="720"/>
      </w:pPr>
      <w:bookmarkStart w:id="4" w:name="_Ref401136661"/>
      <w:bookmarkStart w:id="5" w:name="_Toc416007458"/>
      <w:bookmarkStart w:id="6" w:name="_Toc416007793"/>
      <w:bookmarkStart w:id="7" w:name="_Toc420660190"/>
      <w:bookmarkStart w:id="8" w:name="_Toc431977566"/>
      <w:bookmarkStart w:id="9" w:name="_Toc440438902"/>
      <w:r>
        <w:t>STIX</w:t>
      </w:r>
      <w:r w:rsidR="00396ED4">
        <w:rPr>
          <w:vertAlign w:val="superscript"/>
        </w:rPr>
        <w:t>[TM]</w:t>
      </w:r>
      <w:r>
        <w:t xml:space="preserve"> Specification Documents</w:t>
      </w:r>
      <w:bookmarkEnd w:id="4"/>
      <w:bookmarkEnd w:id="5"/>
      <w:bookmarkEnd w:id="6"/>
      <w:bookmarkEnd w:id="7"/>
      <w:bookmarkEnd w:id="8"/>
      <w:bookmarkEnd w:id="9"/>
    </w:p>
    <w:p w14:paraId="413B0719" w14:textId="77777777" w:rsidR="0080450C" w:rsidRDefault="0080450C" w:rsidP="0080450C">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08C1F5B" w14:textId="72804A65" w:rsidR="0080450C" w:rsidRDefault="0080450C" w:rsidP="0080450C">
      <w:pPr>
        <w:autoSpaceDE w:val="0"/>
        <w:autoSpaceDN w:val="0"/>
        <w:adjustRightInd w:val="0"/>
        <w:spacing w:after="240"/>
      </w:pPr>
      <w:r>
        <w:t xml:space="preserve">The </w:t>
      </w:r>
      <w:hyperlink w:anchor="AdditionalArtifacts" w:history="1">
        <w:r w:rsidRPr="003904F9">
          <w:rPr>
            <w:rStyle w:val="Hyperlink"/>
            <w:i/>
          </w:rPr>
          <w:t>STIX Version 1.2.1 Part 1: Overview</w:t>
        </w:r>
      </w:hyperlink>
      <w:r>
        <w:t xml:space="preserve"> document provides a comprehensive overview of the full set of STIX data models, which in addition to the nine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3904F9">
          <w:rPr>
            <w:rStyle w:val="Hyperlink"/>
            <w:i/>
          </w:rPr>
          <w:t>STIX Version 1.2.1 Part 1: Overview</w:t>
        </w:r>
      </w:hyperlink>
      <w:r>
        <w:t xml:space="preserve"> also summarizes the relationship of STIX to other languages and outlines general STIX data model conventions.</w:t>
      </w:r>
    </w:p>
    <w:p w14:paraId="6A9B8E4B" w14:textId="3EB301BF" w:rsidR="0080450C" w:rsidRDefault="0080450C" w:rsidP="0080450C">
      <w:pPr>
        <w:spacing w:after="240"/>
        <w:ind w:right="-90"/>
      </w:pPr>
      <w:r w:rsidRPr="00054FE2">
        <w:rPr>
          <w:color w:val="0000EE"/>
        </w:rPr>
        <w:fldChar w:fldCharType="begin"/>
      </w:r>
      <w:r w:rsidRPr="00054FE2">
        <w:rPr>
          <w:color w:val="0000EE"/>
        </w:rPr>
        <w:instrText xml:space="preserve"> REF _Ref389819936 \h </w:instrText>
      </w:r>
      <w:r w:rsidRPr="00054FE2">
        <w:rPr>
          <w:color w:val="0000EE"/>
        </w:rPr>
      </w:r>
      <w:r w:rsidRPr="00054FE2">
        <w:rPr>
          <w:color w:val="0000EE"/>
        </w:rPr>
        <w:fldChar w:fldCharType="separate"/>
      </w:r>
      <w:r w:rsidR="00726DBE" w:rsidRPr="005F2FBA">
        <w:t xml:space="preserve">Figure </w:t>
      </w:r>
      <w:r w:rsidR="00726DBE">
        <w:rPr>
          <w:noProof/>
        </w:rPr>
        <w:t>1</w:t>
      </w:r>
      <w:r w:rsidR="00726DBE" w:rsidRPr="005F2FBA">
        <w:noBreakHyphen/>
      </w:r>
      <w:r w:rsidR="00726DBE">
        <w:rPr>
          <w:noProof/>
        </w:rPr>
        <w:t>1</w:t>
      </w:r>
      <w:r w:rsidRPr="00054FE2">
        <w:rPr>
          <w:color w:val="0000EE"/>
        </w:rPr>
        <w:fldChar w:fldCharType="end"/>
      </w:r>
      <w:r>
        <w:t xml:space="preserve"> illustrates the </w:t>
      </w:r>
      <w:hyperlink w:anchor="AdditionalArtifacts" w:history="1">
        <w:r w:rsidRPr="00F907E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STIX Core specification document is highlighted in its associated color (see Section </w:t>
      </w:r>
      <w:r w:rsidRPr="00054FE2">
        <w:rPr>
          <w:b/>
          <w:color w:val="0000EE"/>
        </w:rPr>
        <w:fldChar w:fldCharType="begin"/>
      </w:r>
      <w:r w:rsidRPr="00054FE2">
        <w:rPr>
          <w:b/>
          <w:color w:val="0000EE"/>
        </w:rPr>
        <w:instrText xml:space="preserve"> REF _Ref397935245 \r \h </w:instrText>
      </w:r>
      <w:r>
        <w:rPr>
          <w:b/>
          <w:color w:val="0000EE"/>
        </w:rPr>
        <w:instrText xml:space="preserve"> \* MERGEFORMAT </w:instrText>
      </w:r>
      <w:r w:rsidRPr="00054FE2">
        <w:rPr>
          <w:b/>
          <w:color w:val="0000EE"/>
        </w:rPr>
      </w:r>
      <w:r w:rsidRPr="00054FE2">
        <w:rPr>
          <w:b/>
          <w:color w:val="0000EE"/>
        </w:rPr>
        <w:fldChar w:fldCharType="separate"/>
      </w:r>
      <w:r w:rsidR="00726DBE">
        <w:rPr>
          <w:b/>
          <w:color w:val="0000EE"/>
        </w:rPr>
        <w:t>1.2.3.3</w:t>
      </w:r>
      <w:r w:rsidRPr="00054FE2">
        <w:rPr>
          <w:b/>
          <w:color w:val="0000EE"/>
        </w:rPr>
        <w:fldChar w:fldCharType="end"/>
      </w:r>
      <w:r>
        <w:t xml:space="preserve">).  For a list of all STIX documents and related information sources, please see </w:t>
      </w:r>
      <w:hyperlink w:anchor="AdditionalArtifacts" w:history="1">
        <w:r w:rsidRPr="003904F9">
          <w:rPr>
            <w:rStyle w:val="Hyperlink"/>
            <w:i/>
          </w:rPr>
          <w:t>STIX Version 1.2.1 Part 1: Overview</w:t>
        </w:r>
      </w:hyperlink>
      <w:r>
        <w:t xml:space="preserve">.  </w:t>
      </w:r>
    </w:p>
    <w:p w14:paraId="6CAEC1D6" w14:textId="77777777" w:rsidR="0080450C" w:rsidRDefault="0080450C" w:rsidP="0080450C">
      <w:pPr>
        <w:keepNext/>
        <w:keepLines/>
        <w:jc w:val="center"/>
      </w:pPr>
      <w:r>
        <w:rPr>
          <w:noProof/>
        </w:rPr>
        <w:lastRenderedPageBreak/>
        <w:drawing>
          <wp:inline distT="0" distB="0" distL="0" distR="0" wp14:anchorId="3917AD0B" wp14:editId="5C56534A">
            <wp:extent cx="3886200" cy="1902662"/>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3.JPG"/>
                    <pic:cNvPicPr/>
                  </pic:nvPicPr>
                  <pic:blipFill rotWithShape="1">
                    <a:blip r:embed="rId59">
                      <a:extLst>
                        <a:ext uri="{28A0092B-C50C-407E-A947-70E740481C1C}">
                          <a14:useLocalDpi xmlns:a14="http://schemas.microsoft.com/office/drawing/2010/main" val="0"/>
                        </a:ext>
                      </a:extLst>
                    </a:blip>
                    <a:srcRect l="8029" t="19264" r="8075" b="25969"/>
                    <a:stretch/>
                  </pic:blipFill>
                  <pic:spPr bwMode="auto">
                    <a:xfrm>
                      <a:off x="0" y="0"/>
                      <a:ext cx="3886200" cy="1902662"/>
                    </a:xfrm>
                    <a:prstGeom prst="rect">
                      <a:avLst/>
                    </a:prstGeom>
                    <a:ln>
                      <a:noFill/>
                    </a:ln>
                    <a:extLst>
                      <a:ext uri="{53640926-AAD7-44D8-BBD7-CCE9431645EC}">
                        <a14:shadowObscured xmlns:a14="http://schemas.microsoft.com/office/drawing/2010/main"/>
                      </a:ext>
                    </a:extLst>
                  </pic:spPr>
                </pic:pic>
              </a:graphicData>
            </a:graphic>
          </wp:inline>
        </w:drawing>
      </w:r>
    </w:p>
    <w:p w14:paraId="074F32D8" w14:textId="5D404F07" w:rsidR="0080450C" w:rsidRPr="005F2FBA" w:rsidRDefault="0080450C" w:rsidP="0080450C">
      <w:pPr>
        <w:pStyle w:val="Caption"/>
        <w:keepLines/>
        <w:rPr>
          <w:b/>
        </w:rPr>
      </w:pPr>
      <w:bookmarkStart w:id="10" w:name="_Ref389819936"/>
      <w:bookmarkStart w:id="11" w:name="_Ref390077491"/>
      <w:proofErr w:type="gramStart"/>
      <w:r w:rsidRPr="005F2FBA">
        <w:t xml:space="preserve">Figure </w:t>
      </w:r>
      <w:fldSimple w:instr=" STYLEREF 1 \s ">
        <w:r w:rsidR="00726DBE">
          <w:rPr>
            <w:noProof/>
          </w:rPr>
          <w:t>1</w:t>
        </w:r>
      </w:fldSimple>
      <w:r w:rsidRPr="005F2FBA">
        <w:noBreakHyphen/>
      </w:r>
      <w:fldSimple w:instr=" SEQ Figure \* ARABIC \s 1 ">
        <w:r w:rsidR="00726DBE">
          <w:rPr>
            <w:noProof/>
          </w:rPr>
          <w:t>1</w:t>
        </w:r>
      </w:fldSimple>
      <w:bookmarkEnd w:id="10"/>
      <w:r w:rsidRPr="005F2FBA">
        <w:t>.</w:t>
      </w:r>
      <w:proofErr w:type="gramEnd"/>
      <w:r w:rsidRPr="005F2FBA">
        <w:t xml:space="preserve">  STIX</w:t>
      </w:r>
      <w:r w:rsidR="00FF4B7B">
        <w:rPr>
          <w:vertAlign w:val="superscript"/>
        </w:rPr>
        <w:t>[TM]</w:t>
      </w:r>
      <w:r w:rsidRPr="005F2FBA">
        <w:t xml:space="preserve"> Language v</w:t>
      </w:r>
      <w:r>
        <w:t>1.2.1</w:t>
      </w:r>
      <w:r w:rsidRPr="005F2FBA">
        <w:t xml:space="preserve"> specification documents</w:t>
      </w:r>
      <w:bookmarkEnd w:id="11"/>
    </w:p>
    <w:p w14:paraId="045E44F1" w14:textId="77777777" w:rsidR="0080450C" w:rsidRDefault="0080450C" w:rsidP="0080450C">
      <w:pPr>
        <w:pStyle w:val="Heading2"/>
        <w:numPr>
          <w:ilvl w:val="1"/>
          <w:numId w:val="18"/>
        </w:numPr>
        <w:tabs>
          <w:tab w:val="num" w:pos="864"/>
        </w:tabs>
        <w:spacing w:before="360" w:after="60"/>
        <w:ind w:left="720" w:hanging="720"/>
      </w:pPr>
      <w:bookmarkStart w:id="12" w:name="_Ref394437867"/>
      <w:bookmarkStart w:id="13" w:name="_Toc416007459"/>
      <w:bookmarkStart w:id="14" w:name="_Toc416007794"/>
      <w:bookmarkStart w:id="15" w:name="_Toc420660191"/>
      <w:bookmarkStart w:id="16" w:name="_Toc431977567"/>
      <w:bookmarkStart w:id="17" w:name="_Toc440438903"/>
      <w:r>
        <w:t>Document Conventions</w:t>
      </w:r>
      <w:bookmarkEnd w:id="12"/>
      <w:bookmarkEnd w:id="13"/>
      <w:bookmarkEnd w:id="14"/>
      <w:bookmarkEnd w:id="15"/>
      <w:bookmarkEnd w:id="16"/>
      <w:bookmarkEnd w:id="17"/>
    </w:p>
    <w:p w14:paraId="2F877511" w14:textId="77777777" w:rsidR="0080450C" w:rsidRDefault="0080450C" w:rsidP="0080450C">
      <w:r>
        <w:t>The following conventions are used in this document.</w:t>
      </w:r>
    </w:p>
    <w:p w14:paraId="7AA2EAC2" w14:textId="77777777" w:rsidR="0080450C" w:rsidRDefault="0080450C" w:rsidP="0080450C">
      <w:pPr>
        <w:pStyle w:val="Heading3"/>
        <w:numPr>
          <w:ilvl w:val="2"/>
          <w:numId w:val="18"/>
        </w:numPr>
        <w:tabs>
          <w:tab w:val="num" w:pos="720"/>
          <w:tab w:val="left" w:pos="900"/>
        </w:tabs>
        <w:spacing w:before="360" w:after="60"/>
      </w:pPr>
      <w:bookmarkStart w:id="18" w:name="_Toc389570603"/>
      <w:bookmarkStart w:id="19" w:name="_Toc389581073"/>
      <w:bookmarkStart w:id="20" w:name="_Toc416007461"/>
      <w:bookmarkStart w:id="21" w:name="_Toc416007796"/>
      <w:bookmarkStart w:id="22" w:name="_Toc420660193"/>
      <w:bookmarkStart w:id="23" w:name="_Toc431977568"/>
      <w:bookmarkStart w:id="24" w:name="_Toc440438904"/>
      <w:r>
        <w:t>Fonts</w:t>
      </w:r>
      <w:bookmarkEnd w:id="18"/>
      <w:bookmarkEnd w:id="19"/>
      <w:bookmarkEnd w:id="20"/>
      <w:bookmarkEnd w:id="21"/>
      <w:bookmarkEnd w:id="22"/>
      <w:bookmarkEnd w:id="23"/>
      <w:bookmarkEnd w:id="24"/>
    </w:p>
    <w:p w14:paraId="57150FA8" w14:textId="77777777" w:rsidR="0080450C" w:rsidRPr="006A7791" w:rsidRDefault="0080450C" w:rsidP="0080450C">
      <w:pPr>
        <w:pStyle w:val="Default"/>
        <w:spacing w:after="240"/>
        <w:rPr>
          <w:rFonts w:ascii="Arial" w:hAnsi="Arial" w:cs="Arial"/>
          <w:sz w:val="20"/>
          <w:szCs w:val="20"/>
        </w:rPr>
      </w:pPr>
      <w:r w:rsidRPr="006A7791">
        <w:rPr>
          <w:rFonts w:ascii="Arial" w:hAnsi="Arial" w:cs="Arial"/>
          <w:sz w:val="20"/>
          <w:szCs w:val="20"/>
        </w:rPr>
        <w:t xml:space="preserve">The following font and font style conventions are used in the document: </w:t>
      </w:r>
    </w:p>
    <w:p w14:paraId="5E06918C" w14:textId="0724A094" w:rsidR="0080450C" w:rsidRPr="007363FA" w:rsidRDefault="0080450C" w:rsidP="0080450C">
      <w:pPr>
        <w:pStyle w:val="Default"/>
        <w:numPr>
          <w:ilvl w:val="0"/>
          <w:numId w:val="40"/>
        </w:numPr>
        <w:spacing w:after="240"/>
        <w:ind w:left="720"/>
        <w:rPr>
          <w:sz w:val="22"/>
          <w:szCs w:val="22"/>
        </w:rPr>
      </w:pPr>
      <w:r w:rsidRPr="006A7791">
        <w:rPr>
          <w:rFonts w:ascii="Arial" w:hAnsi="Arial" w:cs="Arial"/>
          <w:sz w:val="20"/>
          <w:szCs w:val="20"/>
        </w:rPr>
        <w:t xml:space="preserve">Capitalization is used for STIX high level concepts, </w:t>
      </w:r>
      <w:r w:rsidRPr="00916382">
        <w:rPr>
          <w:rFonts w:ascii="Arial" w:hAnsi="Arial" w:cs="Arial"/>
          <w:sz w:val="20"/>
          <w:szCs w:val="20"/>
        </w:rPr>
        <w:t xml:space="preserve">which are defined in </w:t>
      </w:r>
      <w:hyperlink w:anchor="AdditionalArtifacts" w:history="1">
        <w:r w:rsidRPr="00916382">
          <w:rPr>
            <w:rStyle w:val="Hyperlink"/>
            <w:rFonts w:ascii="Arial" w:hAnsi="Arial" w:cs="Arial"/>
            <w:i/>
            <w:sz w:val="20"/>
            <w:szCs w:val="20"/>
          </w:rPr>
          <w:t>STIX Version 1.2.1 Part 1: Overview</w:t>
        </w:r>
      </w:hyperlink>
      <w:r w:rsidRPr="00916382">
        <w:rPr>
          <w:rFonts w:ascii="Arial" w:hAnsi="Arial" w:cs="Arial"/>
          <w:sz w:val="20"/>
          <w:szCs w:val="20"/>
        </w:rPr>
        <w:t>.</w:t>
      </w:r>
    </w:p>
    <w:p w14:paraId="3D0A88D1" w14:textId="77777777" w:rsidR="0080450C" w:rsidRPr="006A7791" w:rsidRDefault="0080450C" w:rsidP="0080450C">
      <w:pPr>
        <w:pStyle w:val="Default"/>
        <w:spacing w:after="240"/>
        <w:ind w:left="720"/>
        <w:rPr>
          <w:rFonts w:ascii="Arial" w:hAnsi="Arial" w:cs="Arial"/>
          <w:sz w:val="20"/>
          <w:szCs w:val="20"/>
        </w:rPr>
      </w:pPr>
      <w:r w:rsidRPr="006A7791">
        <w:rPr>
          <w:rFonts w:ascii="Arial" w:hAnsi="Arial" w:cs="Arial"/>
          <w:sz w:val="20"/>
          <w:szCs w:val="20"/>
          <w:u w:val="single"/>
        </w:rPr>
        <w:t>Examples</w:t>
      </w:r>
      <w:r w:rsidRPr="006A7791">
        <w:rPr>
          <w:rFonts w:ascii="Arial" w:hAnsi="Arial" w:cs="Arial"/>
          <w:sz w:val="20"/>
          <w:szCs w:val="20"/>
        </w:rPr>
        <w:t>: Indicator, Course of Action, Threat Actor</w:t>
      </w:r>
    </w:p>
    <w:p w14:paraId="582F9569" w14:textId="77777777" w:rsidR="0080450C" w:rsidRPr="006A7791" w:rsidRDefault="0080450C" w:rsidP="0080450C">
      <w:pPr>
        <w:pStyle w:val="Default"/>
        <w:numPr>
          <w:ilvl w:val="0"/>
          <w:numId w:val="40"/>
        </w:numPr>
        <w:spacing w:after="240"/>
        <w:ind w:left="720"/>
        <w:rPr>
          <w:rFonts w:ascii="Arial" w:hAnsi="Arial" w:cs="Arial"/>
          <w:sz w:val="20"/>
          <w:szCs w:val="20"/>
        </w:rPr>
      </w:pPr>
      <w:r w:rsidRPr="006A7791">
        <w:rPr>
          <w:rFonts w:ascii="Arial" w:hAnsi="Arial" w:cs="Arial"/>
          <w:sz w:val="20"/>
          <w:szCs w:val="20"/>
        </w:rPr>
        <w:t xml:space="preserve">The </w:t>
      </w:r>
      <w:r w:rsidRPr="006A7791">
        <w:rPr>
          <w:rFonts w:ascii="Courier New" w:hAnsi="Courier New" w:cs="Courier New"/>
          <w:sz w:val="20"/>
          <w:szCs w:val="20"/>
        </w:rPr>
        <w:t>Courier New</w:t>
      </w:r>
      <w:r w:rsidRPr="006A7791">
        <w:rPr>
          <w:rFonts w:ascii="Arial" w:hAnsi="Arial" w:cs="Arial"/>
          <w:sz w:val="20"/>
          <w:szCs w:val="20"/>
        </w:rPr>
        <w:t xml:space="preserve"> font is used for writing UML objects. </w:t>
      </w:r>
    </w:p>
    <w:p w14:paraId="3483D508" w14:textId="77777777" w:rsidR="0080450C" w:rsidRPr="006A7791" w:rsidRDefault="0080450C" w:rsidP="0080450C">
      <w:pPr>
        <w:pStyle w:val="Default"/>
        <w:spacing w:after="240"/>
        <w:ind w:firstLine="720"/>
        <w:rPr>
          <w:rFonts w:ascii="Arial" w:hAnsi="Arial" w:cs="Arial"/>
          <w:sz w:val="20"/>
          <w:szCs w:val="20"/>
        </w:rPr>
      </w:pPr>
      <w:r w:rsidRPr="006A7791">
        <w:rPr>
          <w:rFonts w:ascii="Arial" w:hAnsi="Arial" w:cs="Arial"/>
          <w:sz w:val="20"/>
          <w:szCs w:val="20"/>
          <w:u w:val="single"/>
        </w:rPr>
        <w:t>Examples</w:t>
      </w:r>
      <w:r w:rsidRPr="006A7791">
        <w:rPr>
          <w:rFonts w:ascii="Arial" w:hAnsi="Arial" w:cs="Arial"/>
          <w:sz w:val="20"/>
          <w:szCs w:val="20"/>
        </w:rPr>
        <w:t xml:space="preserve">: </w:t>
      </w:r>
      <w:proofErr w:type="spellStart"/>
      <w:r w:rsidRPr="006A7791">
        <w:rPr>
          <w:rFonts w:ascii="Courier New" w:hAnsi="Courier New" w:cs="Courier New"/>
          <w:sz w:val="20"/>
          <w:szCs w:val="20"/>
        </w:rPr>
        <w:t>RelatedIndicatorsType</w:t>
      </w:r>
      <w:proofErr w:type="spellEnd"/>
      <w:r w:rsidRPr="006A7791">
        <w:rPr>
          <w:rFonts w:ascii="Arial" w:hAnsi="Arial" w:cs="Arial"/>
          <w:sz w:val="20"/>
          <w:szCs w:val="20"/>
        </w:rPr>
        <w:t xml:space="preserve">, </w:t>
      </w:r>
      <w:proofErr w:type="spellStart"/>
      <w:r w:rsidRPr="006A7791">
        <w:rPr>
          <w:rFonts w:ascii="Courier New" w:hAnsi="Courier New" w:cs="Courier New"/>
          <w:sz w:val="20"/>
          <w:szCs w:val="20"/>
        </w:rPr>
        <w:t>stixCommon</w:t>
      </w:r>
      <w:proofErr w:type="gramStart"/>
      <w:r w:rsidRPr="006A7791">
        <w:rPr>
          <w:rFonts w:ascii="Courier New" w:hAnsi="Courier New" w:cs="Courier New"/>
          <w:sz w:val="20"/>
          <w:szCs w:val="20"/>
        </w:rPr>
        <w:t>:StatementType</w:t>
      </w:r>
      <w:proofErr w:type="spellEnd"/>
      <w:proofErr w:type="gramEnd"/>
      <w:r w:rsidRPr="006A7791">
        <w:rPr>
          <w:rFonts w:ascii="Arial" w:hAnsi="Arial" w:cs="Arial"/>
          <w:sz w:val="20"/>
          <w:szCs w:val="20"/>
        </w:rPr>
        <w:t xml:space="preserve"> </w:t>
      </w:r>
    </w:p>
    <w:p w14:paraId="40905F5C" w14:textId="77777777" w:rsidR="0080450C" w:rsidRPr="006A7791" w:rsidRDefault="0080450C" w:rsidP="0080450C">
      <w:pPr>
        <w:pStyle w:val="Default"/>
        <w:spacing w:after="240"/>
        <w:ind w:left="720"/>
        <w:rPr>
          <w:rFonts w:ascii="Arial" w:hAnsi="Arial" w:cs="Arial"/>
          <w:sz w:val="20"/>
          <w:szCs w:val="20"/>
        </w:rPr>
      </w:pPr>
      <w:r w:rsidRPr="006A7791">
        <w:rPr>
          <w:rFonts w:ascii="Arial" w:hAnsi="Arial" w:cs="Arial"/>
          <w:sz w:val="20"/>
          <w:szCs w:val="20"/>
        </w:rPr>
        <w:t xml:space="preserve">Note that all high level concepts have a corresponding UML object.  For example, the Course of Action high level concept is associated with a UML class named, </w:t>
      </w:r>
      <w:proofErr w:type="spellStart"/>
      <w:r w:rsidRPr="006A7791">
        <w:rPr>
          <w:rFonts w:ascii="Courier New" w:hAnsi="Courier New" w:cs="Courier New"/>
          <w:sz w:val="20"/>
          <w:szCs w:val="20"/>
        </w:rPr>
        <w:t>CourseOfActionType</w:t>
      </w:r>
      <w:proofErr w:type="spellEnd"/>
      <w:r w:rsidRPr="006A7791">
        <w:rPr>
          <w:rFonts w:ascii="Arial" w:hAnsi="Arial" w:cs="Arial"/>
          <w:sz w:val="20"/>
          <w:szCs w:val="20"/>
        </w:rPr>
        <w:t>.</w:t>
      </w:r>
    </w:p>
    <w:p w14:paraId="7DA722E3" w14:textId="77777777" w:rsidR="0080450C" w:rsidRPr="006A7791" w:rsidRDefault="0080450C" w:rsidP="0080450C">
      <w:pPr>
        <w:pStyle w:val="Default"/>
        <w:keepNext/>
        <w:numPr>
          <w:ilvl w:val="0"/>
          <w:numId w:val="40"/>
        </w:numPr>
        <w:spacing w:after="240"/>
        <w:ind w:left="720"/>
        <w:rPr>
          <w:rFonts w:ascii="Arial" w:hAnsi="Arial" w:cs="Arial"/>
          <w:sz w:val="20"/>
          <w:szCs w:val="20"/>
        </w:rPr>
      </w:pPr>
      <w:bookmarkStart w:id="25" w:name="_Ref394486021"/>
      <w:bookmarkStart w:id="26" w:name="_Toc416007462"/>
      <w:bookmarkStart w:id="27" w:name="_Toc416007797"/>
      <w:r w:rsidRPr="006A7791">
        <w:rPr>
          <w:rFonts w:ascii="Arial" w:hAnsi="Arial" w:cs="Arial"/>
          <w:sz w:val="20"/>
          <w:szCs w:val="20"/>
        </w:rPr>
        <w:t>The ‘</w:t>
      </w:r>
      <w:r w:rsidRPr="006A7791">
        <w:rPr>
          <w:rFonts w:ascii="Arial" w:hAnsi="Arial" w:cs="Arial"/>
          <w:i/>
          <w:sz w:val="20"/>
          <w:szCs w:val="20"/>
        </w:rPr>
        <w:t xml:space="preserve">italic’ </w:t>
      </w:r>
      <w:r w:rsidRPr="006A7791">
        <w:rPr>
          <w:rFonts w:ascii="Arial" w:hAnsi="Arial" w:cs="Arial"/>
          <w:sz w:val="20"/>
          <w:szCs w:val="20"/>
        </w:rPr>
        <w:t>font (with</w:t>
      </w:r>
      <w:r w:rsidRPr="006A7791">
        <w:rPr>
          <w:rFonts w:ascii="Arial" w:hAnsi="Arial" w:cs="Arial"/>
          <w:i/>
          <w:sz w:val="20"/>
          <w:szCs w:val="20"/>
        </w:rPr>
        <w:t xml:space="preserve"> </w:t>
      </w:r>
      <w:r w:rsidRPr="006A7791">
        <w:rPr>
          <w:rFonts w:ascii="Arial" w:hAnsi="Arial" w:cs="Arial"/>
          <w:sz w:val="20"/>
          <w:szCs w:val="20"/>
        </w:rPr>
        <w:t xml:space="preserve">single quotes) is used for noting actual, explicit values for STIX Language properties. The </w:t>
      </w:r>
      <w:r w:rsidRPr="006A7791">
        <w:rPr>
          <w:rFonts w:ascii="Arial" w:hAnsi="Arial" w:cs="Arial"/>
          <w:i/>
          <w:sz w:val="20"/>
          <w:szCs w:val="20"/>
        </w:rPr>
        <w:t xml:space="preserve">italic </w:t>
      </w:r>
      <w:r w:rsidRPr="006A7791">
        <w:rPr>
          <w:rFonts w:ascii="Arial" w:hAnsi="Arial" w:cs="Arial"/>
          <w:sz w:val="20"/>
          <w:szCs w:val="20"/>
        </w:rPr>
        <w:t xml:space="preserve">font (without quotes) is used for noting example values. </w:t>
      </w:r>
    </w:p>
    <w:p w14:paraId="0FF24FD6" w14:textId="77777777" w:rsidR="0080450C" w:rsidRPr="006A7791" w:rsidRDefault="0080450C" w:rsidP="0080450C">
      <w:pPr>
        <w:ind w:firstLine="720"/>
        <w:rPr>
          <w:rFonts w:cs="Arial"/>
          <w:i/>
          <w:szCs w:val="20"/>
        </w:rPr>
      </w:pPr>
      <w:r w:rsidRPr="006A7791">
        <w:rPr>
          <w:rFonts w:cs="Arial"/>
          <w:szCs w:val="20"/>
          <w:u w:val="single"/>
        </w:rPr>
        <w:t>Example</w:t>
      </w:r>
      <w:r w:rsidRPr="006A7791">
        <w:rPr>
          <w:rFonts w:cs="Arial"/>
          <w:szCs w:val="20"/>
        </w:rPr>
        <w:t xml:space="preserve">: </w:t>
      </w:r>
      <w:r w:rsidRPr="006A7791">
        <w:rPr>
          <w:rFonts w:cs="Arial"/>
          <w:i/>
          <w:szCs w:val="20"/>
        </w:rPr>
        <w:t xml:space="preserve"> ‘PackageIntentVocab-1.0,’ high, medium, low</w:t>
      </w:r>
    </w:p>
    <w:p w14:paraId="5DED7179" w14:textId="77777777" w:rsidR="0080450C" w:rsidRDefault="0080450C" w:rsidP="0080450C">
      <w:pPr>
        <w:pStyle w:val="Heading3"/>
        <w:numPr>
          <w:ilvl w:val="2"/>
          <w:numId w:val="18"/>
        </w:numPr>
        <w:tabs>
          <w:tab w:val="num" w:pos="720"/>
          <w:tab w:val="left" w:pos="900"/>
        </w:tabs>
        <w:spacing w:before="360" w:after="60"/>
      </w:pPr>
      <w:bookmarkStart w:id="28" w:name="_Ref417294990"/>
      <w:bookmarkStart w:id="29" w:name="_Toc420660194"/>
      <w:bookmarkStart w:id="30" w:name="_Toc431977569"/>
      <w:bookmarkStart w:id="31" w:name="_Toc440438905"/>
      <w:r>
        <w:t>UML Package References</w:t>
      </w:r>
      <w:bookmarkEnd w:id="25"/>
      <w:bookmarkEnd w:id="26"/>
      <w:bookmarkEnd w:id="27"/>
      <w:bookmarkEnd w:id="28"/>
      <w:bookmarkEnd w:id="29"/>
      <w:bookmarkEnd w:id="30"/>
      <w:bookmarkEnd w:id="31"/>
    </w:p>
    <w:p w14:paraId="792719A7" w14:textId="233109DC" w:rsidR="0080450C" w:rsidRDefault="0080450C" w:rsidP="0080450C">
      <w:pPr>
        <w:spacing w:after="240"/>
      </w:pPr>
      <w:r>
        <w:t xml:space="preserve">Each STIX data model is captured in a different UML package (e.g., Core package, Campaign package, etc.).  To refer to a particular class of a specific package, we use the format </w:t>
      </w:r>
      <w:proofErr w:type="spellStart"/>
      <w:r w:rsidRPr="00663949">
        <w:rPr>
          <w:rFonts w:ascii="Courier New" w:hAnsi="Courier New" w:cs="Courier New"/>
          <w:sz w:val="22"/>
        </w:rPr>
        <w:t>package_prefix</w:t>
      </w:r>
      <w:proofErr w:type="gramStart"/>
      <w:r w:rsidRPr="00663949">
        <w:rPr>
          <w:rFonts w:ascii="Courier New" w:hAnsi="Courier New" w:cs="Courier New"/>
          <w:sz w:val="22"/>
        </w:rPr>
        <w:t>:class</w:t>
      </w:r>
      <w:proofErr w:type="spellEnd"/>
      <w:proofErr w:type="gramEnd"/>
      <w:r w:rsidRPr="00981CAF">
        <w:t>, where</w:t>
      </w:r>
      <w:r>
        <w:t xml:space="preserve"> </w:t>
      </w:r>
      <w:proofErr w:type="spellStart"/>
      <w:r w:rsidRPr="00663949">
        <w:rPr>
          <w:rFonts w:ascii="Courier New" w:hAnsi="Courier New" w:cs="Courier New"/>
          <w:sz w:val="22"/>
        </w:rPr>
        <w:t>package_prefix</w:t>
      </w:r>
      <w:proofErr w:type="spellEnd"/>
      <w:r w:rsidRPr="00663949">
        <w:rPr>
          <w:sz w:val="22"/>
        </w:rPr>
        <w:t xml:space="preserve"> </w:t>
      </w:r>
      <w:r>
        <w:t xml:space="preserve">corresponds to the appropriate UML package. </w:t>
      </w:r>
      <w:hyperlink w:anchor="AdditionalArtifacts" w:history="1">
        <w:r w:rsidRPr="006A7791">
          <w:rPr>
            <w:rStyle w:val="Hyperlink"/>
            <w:i/>
          </w:rPr>
          <w:t>STIX Version 1.2.1 Part 1: Overview</w:t>
        </w:r>
      </w:hyperlink>
      <w:r>
        <w:rPr>
          <w:i/>
        </w:rPr>
        <w:t xml:space="preserve"> </w:t>
      </w:r>
      <w:r>
        <w:t xml:space="preserve">contains a list of the packages used by the Core data model, </w:t>
      </w:r>
      <w:r w:rsidRPr="00434BA0">
        <w:t>along with the associated prefix notations, descriptions, examples</w:t>
      </w:r>
      <w:r>
        <w:t xml:space="preserve">. </w:t>
      </w:r>
    </w:p>
    <w:p w14:paraId="6C100EAE" w14:textId="77777777" w:rsidR="0080450C" w:rsidRDefault="0080450C" w:rsidP="0080450C">
      <w:r>
        <w:t xml:space="preserve">Note that in this specification document, we do not explicitly specify the package prefix for any classes that </w:t>
      </w:r>
      <w:r w:rsidRPr="00B77F78">
        <w:t xml:space="preserve">originate from the </w:t>
      </w:r>
      <w:r>
        <w:t>Core</w:t>
      </w:r>
      <w:r w:rsidRPr="00B77F78">
        <w:t xml:space="preserve"> </w:t>
      </w:r>
      <w:r>
        <w:t xml:space="preserve">data model.  </w:t>
      </w:r>
    </w:p>
    <w:p w14:paraId="3F102285" w14:textId="77777777" w:rsidR="0080450C" w:rsidRPr="00904E02" w:rsidRDefault="0080450C" w:rsidP="0080450C">
      <w:pPr>
        <w:pStyle w:val="Heading3"/>
        <w:numPr>
          <w:ilvl w:val="2"/>
          <w:numId w:val="18"/>
        </w:numPr>
        <w:tabs>
          <w:tab w:val="num" w:pos="720"/>
          <w:tab w:val="left" w:pos="900"/>
        </w:tabs>
        <w:spacing w:before="360" w:after="60"/>
      </w:pPr>
      <w:bookmarkStart w:id="32" w:name="_Toc389570605"/>
      <w:bookmarkStart w:id="33" w:name="_Toc389581075"/>
      <w:bookmarkStart w:id="34" w:name="_Toc416007463"/>
      <w:bookmarkStart w:id="35" w:name="_Toc416007798"/>
      <w:bookmarkStart w:id="36" w:name="_Toc420660195"/>
      <w:bookmarkStart w:id="37" w:name="_Toc431977570"/>
      <w:bookmarkStart w:id="38" w:name="_Toc440438906"/>
      <w:r w:rsidRPr="00904E02">
        <w:t>UML Diagrams</w:t>
      </w:r>
      <w:bookmarkEnd w:id="32"/>
      <w:bookmarkEnd w:id="33"/>
      <w:bookmarkEnd w:id="34"/>
      <w:bookmarkEnd w:id="35"/>
      <w:bookmarkEnd w:id="36"/>
      <w:bookmarkEnd w:id="37"/>
      <w:bookmarkEnd w:id="38"/>
    </w:p>
    <w:p w14:paraId="69092526" w14:textId="77777777" w:rsidR="0080450C" w:rsidRDefault="0080450C" w:rsidP="0080450C">
      <w:pPr>
        <w:spacing w:after="240"/>
      </w:pPr>
      <w:bookmarkStart w:id="39" w:name="_Toc398242026"/>
      <w:bookmarkStart w:id="40" w:name="_Toc389570606"/>
      <w:bookmarkStart w:id="41" w:name="_Toc389581076"/>
      <w:bookmarkStart w:id="42" w:name="_Ref394436861"/>
      <w:r>
        <w:t xml:space="preserve">This specification makes use of UML diagrams to visually depict relationships between STIX Language constructs. Note that the diagrams have been extracted directly from the full UML model for STIX; they </w:t>
      </w:r>
      <w:r>
        <w:lastRenderedPageBreak/>
        <w:t xml:space="preserve">have not been constructed purely for inclusion in the specification documents. Typically, diagrams are included for the primary class of a data </w:t>
      </w:r>
      <w:proofErr w:type="gramStart"/>
      <w:r>
        <w:t>model,</w:t>
      </w:r>
      <w:proofErr w:type="gramEnd"/>
      <w:r>
        <w:t xml:space="preserve"> and for any other class where the visualization of its relationships between other classes would be useful. This implies that there will be very few diagrams for classes whose only properties are either a data type or a class from the STIX Common data model.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1EE32508" w14:textId="77777777" w:rsidR="0080450C" w:rsidRDefault="0080450C" w:rsidP="0080450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B1071E9" w14:textId="77777777" w:rsidR="0080450C" w:rsidRDefault="0080450C" w:rsidP="0080450C">
      <w:pPr>
        <w:pStyle w:val="Heading4"/>
        <w:numPr>
          <w:ilvl w:val="3"/>
          <w:numId w:val="18"/>
        </w:numPr>
        <w:tabs>
          <w:tab w:val="num" w:pos="1008"/>
        </w:tabs>
        <w:spacing w:before="360" w:after="0"/>
        <w:ind w:left="720" w:hanging="720"/>
      </w:pPr>
      <w:bookmarkStart w:id="43" w:name="_Toc416007464"/>
      <w:bookmarkStart w:id="44" w:name="_Toc431977571"/>
      <w:r>
        <w:t>Class Properties</w:t>
      </w:r>
      <w:bookmarkEnd w:id="39"/>
      <w:bookmarkEnd w:id="43"/>
      <w:bookmarkEnd w:id="44"/>
    </w:p>
    <w:p w14:paraId="10EEAE7F" w14:textId="77777777" w:rsidR="0080450C" w:rsidRDefault="0080450C" w:rsidP="0080450C">
      <w:pPr>
        <w:spacing w:after="240"/>
      </w:pPr>
      <w:bookmarkStart w:id="45" w:name="_Toc398242027"/>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FA8F01D" w14:textId="77777777" w:rsidR="0080450C" w:rsidRDefault="0080450C" w:rsidP="0080450C">
      <w:pPr>
        <w:pStyle w:val="Heading4"/>
        <w:numPr>
          <w:ilvl w:val="3"/>
          <w:numId w:val="18"/>
        </w:numPr>
        <w:tabs>
          <w:tab w:val="num" w:pos="1008"/>
        </w:tabs>
        <w:spacing w:before="360" w:after="0"/>
        <w:ind w:left="720" w:hanging="720"/>
      </w:pPr>
      <w:bookmarkStart w:id="46" w:name="_Toc416007465"/>
      <w:bookmarkStart w:id="47" w:name="_Toc431977572"/>
      <w:r>
        <w:t>Diagram Icons and Arrow Types</w:t>
      </w:r>
      <w:bookmarkEnd w:id="45"/>
      <w:bookmarkEnd w:id="46"/>
      <w:bookmarkEnd w:id="47"/>
    </w:p>
    <w:p w14:paraId="7F10684A" w14:textId="77777777" w:rsidR="0080450C" w:rsidRDefault="0080450C" w:rsidP="0080450C">
      <w:pPr>
        <w:spacing w:after="240"/>
      </w:pPr>
      <w:bookmarkStart w:id="48" w:name="_Ref397637630"/>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6150C">
        <w:rPr>
          <w:b/>
          <w:color w:val="0000EE"/>
        </w:rPr>
        <w:fldChar w:fldCharType="begin"/>
      </w:r>
      <w:r w:rsidRPr="0056150C">
        <w:rPr>
          <w:b/>
          <w:color w:val="0000EE"/>
        </w:rPr>
        <w:instrText xml:space="preserve"> REF _Ref417295222 \h </w:instrText>
      </w:r>
      <w:r>
        <w:rPr>
          <w:b/>
          <w:color w:val="0000EE"/>
        </w:rPr>
        <w:instrText xml:space="preserve"> \* MERGEFORMAT </w:instrText>
      </w:r>
      <w:r w:rsidRPr="0056150C">
        <w:rPr>
          <w:b/>
          <w:color w:val="0000EE"/>
        </w:rPr>
      </w:r>
      <w:r w:rsidRPr="0056150C">
        <w:rPr>
          <w:b/>
          <w:color w:val="0000EE"/>
        </w:rPr>
        <w:fldChar w:fldCharType="separate"/>
      </w:r>
      <w:r w:rsidR="00726DBE" w:rsidRPr="00726DBE">
        <w:rPr>
          <w:b/>
          <w:color w:val="0000EE"/>
        </w:rPr>
        <w:t xml:space="preserve">Table </w:t>
      </w:r>
      <w:r w:rsidR="00726DBE" w:rsidRPr="00726DBE">
        <w:rPr>
          <w:b/>
          <w:noProof/>
          <w:color w:val="0000EE"/>
        </w:rPr>
        <w:t>1</w:t>
      </w:r>
      <w:r w:rsidR="00726DBE" w:rsidRPr="00726DBE">
        <w:rPr>
          <w:b/>
          <w:noProof/>
          <w:color w:val="0000EE"/>
        </w:rPr>
        <w:noBreakHyphen/>
        <w:t>1</w:t>
      </w:r>
      <w:r w:rsidRPr="0056150C">
        <w:rPr>
          <w:b/>
          <w:color w:val="0000EE"/>
        </w:rPr>
        <w:fldChar w:fldCharType="end"/>
      </w:r>
      <w:r>
        <w:t>.</w:t>
      </w:r>
    </w:p>
    <w:p w14:paraId="337DE455" w14:textId="77777777" w:rsidR="0080450C" w:rsidRPr="005F2FBA" w:rsidRDefault="0080450C" w:rsidP="0080450C">
      <w:pPr>
        <w:pStyle w:val="Caption"/>
        <w:rPr>
          <w:b/>
        </w:rPr>
      </w:pPr>
      <w:bookmarkStart w:id="49" w:name="_Ref417295222"/>
      <w:proofErr w:type="gramStart"/>
      <w:r w:rsidRPr="005F2FBA">
        <w:t xml:space="preserve">Table </w:t>
      </w:r>
      <w:fldSimple w:instr=" STYLEREF 1 \s ">
        <w:r w:rsidR="00726DBE">
          <w:rPr>
            <w:noProof/>
          </w:rPr>
          <w:t>1</w:t>
        </w:r>
      </w:fldSimple>
      <w:r w:rsidRPr="005F2FBA">
        <w:noBreakHyphen/>
      </w:r>
      <w:fldSimple w:instr=" SEQ Table \* ARABIC \s 1 ">
        <w:r w:rsidR="00726DBE">
          <w:rPr>
            <w:noProof/>
          </w:rPr>
          <w:t>1</w:t>
        </w:r>
      </w:fldSimple>
      <w:bookmarkEnd w:id="48"/>
      <w:bookmarkEnd w:id="49"/>
      <w:r w:rsidRPr="005F2FBA">
        <w:t>.</w:t>
      </w:r>
      <w:proofErr w:type="gramEnd"/>
      <w:r w:rsidRPr="005F2FBA">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0450C" w14:paraId="6A321F1D" w14:textId="77777777" w:rsidTr="00B4730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FAD57AF" w14:textId="77777777" w:rsidR="0080450C" w:rsidRDefault="0080450C" w:rsidP="00B4730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809C75D" w14:textId="77777777" w:rsidR="0080450C" w:rsidRDefault="0080450C" w:rsidP="00B47303">
            <w:pPr>
              <w:keepNext/>
              <w:keepLines/>
              <w:rPr>
                <w:rFonts w:ascii="Times New Roman" w:hAnsi="Times New Roman"/>
                <w:b/>
                <w:bCs/>
                <w:szCs w:val="20"/>
              </w:rPr>
            </w:pPr>
            <w:r w:rsidRPr="00DD35BA">
              <w:rPr>
                <w:b/>
              </w:rPr>
              <w:t>Description</w:t>
            </w:r>
          </w:p>
        </w:tc>
      </w:tr>
      <w:tr w:rsidR="0080450C" w14:paraId="56E07F1D" w14:textId="77777777" w:rsidTr="00B47303">
        <w:trPr>
          <w:trHeight w:val="611"/>
          <w:jc w:val="center"/>
        </w:trPr>
        <w:tc>
          <w:tcPr>
            <w:tcW w:w="2065" w:type="dxa"/>
            <w:tcMar>
              <w:top w:w="0" w:type="dxa"/>
              <w:left w:w="108" w:type="dxa"/>
              <w:bottom w:w="0" w:type="dxa"/>
              <w:right w:w="108" w:type="dxa"/>
            </w:tcMar>
            <w:vAlign w:val="center"/>
          </w:tcPr>
          <w:p w14:paraId="1FE07DB2" w14:textId="77777777" w:rsidR="0080450C" w:rsidRDefault="0080450C" w:rsidP="00B47303">
            <w:pPr>
              <w:keepNext/>
              <w:keepLines/>
              <w:jc w:val="center"/>
              <w:rPr>
                <w:rFonts w:ascii="Times New Roman" w:hAnsi="Times New Roman"/>
                <w:noProof/>
                <w:szCs w:val="20"/>
              </w:rPr>
            </w:pPr>
            <w:r>
              <w:rPr>
                <w:rFonts w:ascii="Times New Roman" w:hAnsi="Times New Roman"/>
                <w:noProof/>
                <w:szCs w:val="20"/>
              </w:rPr>
              <w:drawing>
                <wp:inline distT="0" distB="0" distL="0" distR="0" wp14:anchorId="76C624FB" wp14:editId="2A85AEFD">
                  <wp:extent cx="201295" cy="2317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242C732" w14:textId="77777777" w:rsidR="0080450C" w:rsidRPr="006A7791" w:rsidRDefault="0080450C" w:rsidP="00B47303">
            <w:pPr>
              <w:keepNext/>
              <w:keepLines/>
              <w:rPr>
                <w:szCs w:val="20"/>
              </w:rPr>
            </w:pPr>
            <w:r w:rsidRPr="006A7791">
              <w:rPr>
                <w:szCs w:val="20"/>
              </w:rPr>
              <w:t>This diagram icon indicates a class.  If the name is in italics, it is an abstract class.</w:t>
            </w:r>
          </w:p>
        </w:tc>
      </w:tr>
      <w:tr w:rsidR="0080450C" w14:paraId="456499DE" w14:textId="77777777" w:rsidTr="00B47303">
        <w:trPr>
          <w:trHeight w:val="611"/>
          <w:jc w:val="center"/>
        </w:trPr>
        <w:tc>
          <w:tcPr>
            <w:tcW w:w="2065" w:type="dxa"/>
            <w:tcMar>
              <w:top w:w="0" w:type="dxa"/>
              <w:left w:w="108" w:type="dxa"/>
              <w:bottom w:w="0" w:type="dxa"/>
              <w:right w:w="108" w:type="dxa"/>
            </w:tcMar>
            <w:vAlign w:val="center"/>
          </w:tcPr>
          <w:p w14:paraId="7D794CFB" w14:textId="77777777" w:rsidR="0080450C" w:rsidRDefault="0080450C" w:rsidP="00B47303">
            <w:pPr>
              <w:jc w:val="center"/>
              <w:rPr>
                <w:rFonts w:ascii="Times New Roman" w:hAnsi="Times New Roman"/>
                <w:noProof/>
                <w:szCs w:val="20"/>
              </w:rPr>
            </w:pPr>
            <w:r>
              <w:object w:dxaOrig="225" w:dyaOrig="180" w14:anchorId="6B4AF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9pt" o:ole="">
                  <v:imagedata r:id="rId61" o:title=""/>
                </v:shape>
                <o:OLEObject Type="Embed" ProgID="PBrush" ShapeID="_x0000_i1025" DrawAspect="Content" ObjectID="_1514368688" r:id="rId62"/>
              </w:object>
            </w:r>
          </w:p>
        </w:tc>
        <w:tc>
          <w:tcPr>
            <w:tcW w:w="4770" w:type="dxa"/>
            <w:tcMar>
              <w:top w:w="0" w:type="dxa"/>
              <w:left w:w="108" w:type="dxa"/>
              <w:bottom w:w="0" w:type="dxa"/>
              <w:right w:w="108" w:type="dxa"/>
            </w:tcMar>
            <w:vAlign w:val="center"/>
          </w:tcPr>
          <w:p w14:paraId="318B3B09" w14:textId="77777777" w:rsidR="0080450C" w:rsidRPr="006A7791" w:rsidRDefault="0080450C" w:rsidP="00B47303">
            <w:pPr>
              <w:rPr>
                <w:szCs w:val="20"/>
              </w:rPr>
            </w:pPr>
            <w:r w:rsidRPr="006A7791">
              <w:rPr>
                <w:szCs w:val="20"/>
              </w:rPr>
              <w:t>This diagram icon indicates an enumeration.</w:t>
            </w:r>
          </w:p>
        </w:tc>
      </w:tr>
      <w:tr w:rsidR="0080450C" w14:paraId="5213CFD8" w14:textId="77777777" w:rsidTr="00B47303">
        <w:trPr>
          <w:trHeight w:val="611"/>
          <w:jc w:val="center"/>
        </w:trPr>
        <w:tc>
          <w:tcPr>
            <w:tcW w:w="2065" w:type="dxa"/>
            <w:tcMar>
              <w:top w:w="0" w:type="dxa"/>
              <w:left w:w="108" w:type="dxa"/>
              <w:bottom w:w="0" w:type="dxa"/>
              <w:right w:w="108" w:type="dxa"/>
            </w:tcMar>
            <w:vAlign w:val="center"/>
          </w:tcPr>
          <w:p w14:paraId="3F6FAC12" w14:textId="77777777" w:rsidR="0080450C" w:rsidRDefault="0080450C" w:rsidP="00B47303">
            <w:pPr>
              <w:jc w:val="center"/>
            </w:pPr>
            <w:r w:rsidRPr="00974896">
              <w:rPr>
                <w:noProof/>
                <w:sz w:val="22"/>
                <w:szCs w:val="22"/>
              </w:rPr>
              <w:drawing>
                <wp:inline distT="0" distB="0" distL="0" distR="0" wp14:anchorId="6596F8D9" wp14:editId="6BD58DF9">
                  <wp:extent cx="296093" cy="235133"/>
                  <wp:effectExtent l="0" t="0" r="889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A2900E3" w14:textId="77777777" w:rsidR="0080450C" w:rsidRPr="006A7791" w:rsidRDefault="0080450C" w:rsidP="00B47303">
            <w:pPr>
              <w:rPr>
                <w:szCs w:val="20"/>
              </w:rPr>
            </w:pPr>
            <w:r w:rsidRPr="006A7791">
              <w:rPr>
                <w:szCs w:val="20"/>
              </w:rPr>
              <w:t>This diagram icon indicates a data type.</w:t>
            </w:r>
            <w:r w:rsidRPr="006A7791">
              <w:rPr>
                <w:noProof/>
                <w:szCs w:val="20"/>
              </w:rPr>
              <w:t xml:space="preserve"> </w:t>
            </w:r>
          </w:p>
        </w:tc>
      </w:tr>
      <w:tr w:rsidR="0080450C" w14:paraId="5BFF0BFD" w14:textId="77777777" w:rsidTr="00B47303">
        <w:trPr>
          <w:trHeight w:val="611"/>
          <w:jc w:val="center"/>
        </w:trPr>
        <w:tc>
          <w:tcPr>
            <w:tcW w:w="2065" w:type="dxa"/>
            <w:tcMar>
              <w:top w:w="0" w:type="dxa"/>
              <w:left w:w="108" w:type="dxa"/>
              <w:bottom w:w="0" w:type="dxa"/>
              <w:right w:w="108" w:type="dxa"/>
            </w:tcMar>
            <w:vAlign w:val="center"/>
          </w:tcPr>
          <w:p w14:paraId="5D1960F7" w14:textId="77777777" w:rsidR="0080450C" w:rsidRDefault="0080450C" w:rsidP="00B47303">
            <w:pPr>
              <w:jc w:val="center"/>
              <w:rPr>
                <w:rFonts w:ascii="Times New Roman" w:hAnsi="Times New Roman"/>
                <w:noProof/>
                <w:szCs w:val="20"/>
              </w:rPr>
            </w:pPr>
            <w:r>
              <w:object w:dxaOrig="270" w:dyaOrig="195" w14:anchorId="35E4FE12">
                <v:shape id="_x0000_i1026" type="#_x0000_t75" style="width:14.4pt;height:14.4pt" o:ole="">
                  <v:imagedata r:id="rId64" o:title=""/>
                </v:shape>
                <o:OLEObject Type="Embed" ProgID="PBrush" ShapeID="_x0000_i1026" DrawAspect="Content" ObjectID="_1514368689" r:id="rId65"/>
              </w:object>
            </w:r>
          </w:p>
        </w:tc>
        <w:tc>
          <w:tcPr>
            <w:tcW w:w="4770" w:type="dxa"/>
            <w:tcMar>
              <w:top w:w="0" w:type="dxa"/>
              <w:left w:w="108" w:type="dxa"/>
              <w:bottom w:w="0" w:type="dxa"/>
              <w:right w:w="108" w:type="dxa"/>
            </w:tcMar>
            <w:vAlign w:val="center"/>
          </w:tcPr>
          <w:p w14:paraId="31A9D938" w14:textId="77777777" w:rsidR="0080450C" w:rsidRPr="006A7791" w:rsidRDefault="0080450C" w:rsidP="00B47303">
            <w:pPr>
              <w:rPr>
                <w:szCs w:val="20"/>
              </w:rPr>
            </w:pPr>
            <w:r w:rsidRPr="006A7791">
              <w:rPr>
                <w:szCs w:val="20"/>
              </w:rPr>
              <w:t>This decorator icon indicates an attribute of a class.  The green circle means its visibility is public.  If the circle is red or yellow, it means its visibility is private or protected.</w:t>
            </w:r>
          </w:p>
        </w:tc>
      </w:tr>
      <w:tr w:rsidR="0080450C" w14:paraId="3044400E" w14:textId="77777777" w:rsidTr="00B47303">
        <w:trPr>
          <w:trHeight w:val="611"/>
          <w:jc w:val="center"/>
        </w:trPr>
        <w:tc>
          <w:tcPr>
            <w:tcW w:w="2065" w:type="dxa"/>
            <w:tcMar>
              <w:top w:w="0" w:type="dxa"/>
              <w:left w:w="108" w:type="dxa"/>
              <w:bottom w:w="0" w:type="dxa"/>
              <w:right w:w="108" w:type="dxa"/>
            </w:tcMar>
            <w:vAlign w:val="center"/>
          </w:tcPr>
          <w:p w14:paraId="627BD029" w14:textId="77777777" w:rsidR="0080450C" w:rsidRDefault="0080450C" w:rsidP="00B47303">
            <w:pPr>
              <w:jc w:val="center"/>
              <w:rPr>
                <w:rFonts w:ascii="Times New Roman" w:hAnsi="Times New Roman"/>
                <w:noProof/>
                <w:szCs w:val="20"/>
              </w:rPr>
            </w:pPr>
            <w:r>
              <w:object w:dxaOrig="210" w:dyaOrig="150" w14:anchorId="2CF3C232">
                <v:shape id="_x0000_i1027" type="#_x0000_t75" style="width:13.75pt;height:14.4pt" o:ole="">
                  <v:imagedata r:id="rId66" o:title=""/>
                </v:shape>
                <o:OLEObject Type="Embed" ProgID="PBrush" ShapeID="_x0000_i1027" DrawAspect="Content" ObjectID="_1514368690" r:id="rId67"/>
              </w:object>
            </w:r>
          </w:p>
        </w:tc>
        <w:tc>
          <w:tcPr>
            <w:tcW w:w="4770" w:type="dxa"/>
            <w:tcMar>
              <w:top w:w="0" w:type="dxa"/>
              <w:left w:w="108" w:type="dxa"/>
              <w:bottom w:w="0" w:type="dxa"/>
              <w:right w:w="108" w:type="dxa"/>
            </w:tcMar>
            <w:vAlign w:val="center"/>
          </w:tcPr>
          <w:p w14:paraId="42ED9A46" w14:textId="77777777" w:rsidR="0080450C" w:rsidRPr="006A7791" w:rsidRDefault="0080450C" w:rsidP="00B47303">
            <w:pPr>
              <w:rPr>
                <w:szCs w:val="20"/>
              </w:rPr>
            </w:pPr>
            <w:r w:rsidRPr="006A7791">
              <w:rPr>
                <w:szCs w:val="20"/>
              </w:rPr>
              <w:t>This decorator icon indicates an enumeration literal.</w:t>
            </w:r>
          </w:p>
        </w:tc>
      </w:tr>
      <w:tr w:rsidR="0080450C" w14:paraId="2AF50902" w14:textId="77777777" w:rsidTr="00B47303">
        <w:trPr>
          <w:trHeight w:val="620"/>
          <w:jc w:val="center"/>
        </w:trPr>
        <w:tc>
          <w:tcPr>
            <w:tcW w:w="2065" w:type="dxa"/>
            <w:tcMar>
              <w:top w:w="0" w:type="dxa"/>
              <w:left w:w="108" w:type="dxa"/>
              <w:bottom w:w="0" w:type="dxa"/>
              <w:right w:w="108" w:type="dxa"/>
            </w:tcMar>
            <w:vAlign w:val="center"/>
          </w:tcPr>
          <w:p w14:paraId="455A1DA5" w14:textId="77777777" w:rsidR="0080450C" w:rsidRDefault="0080450C" w:rsidP="00B47303">
            <w:pPr>
              <w:jc w:val="center"/>
            </w:pPr>
            <w:r>
              <w:rPr>
                <w:noProof/>
              </w:rPr>
              <mc:AlternateContent>
                <mc:Choice Requires="wps">
                  <w:drawing>
                    <wp:anchor distT="0" distB="0" distL="114300" distR="114300" simplePos="0" relativeHeight="251659264" behindDoc="0" locked="0" layoutInCell="1" allowOverlap="1" wp14:anchorId="7AB46DEF" wp14:editId="76EA59FD">
                      <wp:simplePos x="0" y="0"/>
                      <wp:positionH relativeFrom="column">
                        <wp:posOffset>281940</wp:posOffset>
                      </wp:positionH>
                      <wp:positionV relativeFrom="paragraph">
                        <wp:posOffset>178435</wp:posOffset>
                      </wp:positionV>
                      <wp:extent cx="57150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7"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l5lVuwBAAA+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2D302480" w14:textId="77777777" w:rsidR="0080450C" w:rsidRPr="006A7791" w:rsidRDefault="0080450C" w:rsidP="00B47303">
            <w:pPr>
              <w:rPr>
                <w:szCs w:val="20"/>
              </w:rPr>
            </w:pPr>
            <w:r w:rsidRPr="006A7791">
              <w:rPr>
                <w:szCs w:val="20"/>
              </w:rPr>
              <w:t>This arrow type indicates a directed association relationship.</w:t>
            </w:r>
          </w:p>
        </w:tc>
      </w:tr>
      <w:tr w:rsidR="0080450C" w14:paraId="47E6ECFC" w14:textId="77777777" w:rsidTr="00B47303">
        <w:trPr>
          <w:trHeight w:val="620"/>
          <w:jc w:val="center"/>
        </w:trPr>
        <w:tc>
          <w:tcPr>
            <w:tcW w:w="2065" w:type="dxa"/>
            <w:tcMar>
              <w:top w:w="0" w:type="dxa"/>
              <w:left w:w="108" w:type="dxa"/>
              <w:bottom w:w="0" w:type="dxa"/>
              <w:right w:w="108" w:type="dxa"/>
            </w:tcMar>
            <w:vAlign w:val="center"/>
          </w:tcPr>
          <w:p w14:paraId="156768A5" w14:textId="77777777" w:rsidR="0080450C" w:rsidRDefault="0080450C" w:rsidP="00B47303">
            <w:pPr>
              <w:jc w:val="center"/>
            </w:pPr>
            <w:r w:rsidRPr="00FD2389">
              <w:rPr>
                <w:color w:val="000000" w:themeColor="text1"/>
              </w:rPr>
              <w:object w:dxaOrig="1140" w:dyaOrig="780" w14:anchorId="1E6DC0D9">
                <v:shape id="_x0000_i1028" type="#_x0000_t75" style="width:57.6pt;height:35.7pt" o:ole="">
                  <v:imagedata r:id="rId68" o:title=""/>
                </v:shape>
                <o:OLEObject Type="Embed" ProgID="PBrush" ShapeID="_x0000_i1028" DrawAspect="Content" ObjectID="_1514368691" r:id="rId69"/>
              </w:object>
            </w:r>
          </w:p>
        </w:tc>
        <w:tc>
          <w:tcPr>
            <w:tcW w:w="4770" w:type="dxa"/>
            <w:tcMar>
              <w:top w:w="0" w:type="dxa"/>
              <w:left w:w="108" w:type="dxa"/>
              <w:bottom w:w="0" w:type="dxa"/>
              <w:right w:w="108" w:type="dxa"/>
            </w:tcMar>
            <w:vAlign w:val="center"/>
          </w:tcPr>
          <w:p w14:paraId="3B265064" w14:textId="77777777" w:rsidR="0080450C" w:rsidRPr="006A7791" w:rsidRDefault="0080450C" w:rsidP="00B47303">
            <w:pPr>
              <w:rPr>
                <w:szCs w:val="20"/>
              </w:rPr>
            </w:pPr>
            <w:r w:rsidRPr="006A7791">
              <w:rPr>
                <w:szCs w:val="20"/>
              </w:rPr>
              <w:t xml:space="preserve">This arrow type indicates a generalization relationship.  </w:t>
            </w:r>
          </w:p>
        </w:tc>
      </w:tr>
    </w:tbl>
    <w:p w14:paraId="011E6587" w14:textId="77777777" w:rsidR="0080450C" w:rsidRDefault="0080450C" w:rsidP="0080450C">
      <w:pPr>
        <w:pStyle w:val="Heading4"/>
        <w:numPr>
          <w:ilvl w:val="3"/>
          <w:numId w:val="18"/>
        </w:numPr>
        <w:tabs>
          <w:tab w:val="num" w:pos="1008"/>
        </w:tabs>
        <w:spacing w:before="360" w:after="0"/>
        <w:ind w:left="720" w:hanging="720"/>
      </w:pPr>
      <w:bookmarkStart w:id="50" w:name="_Ref397935245"/>
      <w:bookmarkStart w:id="51" w:name="_Toc398242028"/>
      <w:bookmarkStart w:id="52" w:name="_Toc416007466"/>
      <w:bookmarkStart w:id="53" w:name="_Toc431977573"/>
      <w:r>
        <w:lastRenderedPageBreak/>
        <w:t>Color Coding</w:t>
      </w:r>
      <w:bookmarkEnd w:id="50"/>
      <w:bookmarkEnd w:id="51"/>
      <w:bookmarkEnd w:id="52"/>
      <w:bookmarkEnd w:id="53"/>
    </w:p>
    <w:p w14:paraId="0629A7B1" w14:textId="788919E4" w:rsidR="0080450C" w:rsidRDefault="0080450C" w:rsidP="0080450C">
      <w:pPr>
        <w:spacing w:after="240"/>
      </w:pPr>
      <w:r>
        <w:t>The shapes of the UML diagrams are color coded to indicate the data model associated with a class.</w:t>
      </w:r>
      <w:r w:rsidR="00EA0F56">
        <w:t xml:space="preserve"> </w:t>
      </w:r>
      <w:r>
        <w:t xml:space="preserve"> The colors used in the Core specification are illustrated via exemplars in </w:t>
      </w:r>
      <w:r w:rsidRPr="0056150C">
        <w:rPr>
          <w:b/>
          <w:color w:val="0000EE"/>
        </w:rPr>
        <w:fldChar w:fldCharType="begin"/>
      </w:r>
      <w:r w:rsidRPr="0056150C">
        <w:rPr>
          <w:b/>
          <w:color w:val="0000EE"/>
        </w:rPr>
        <w:instrText xml:space="preserve"> REF _Ref397676401 \h </w:instrText>
      </w:r>
      <w:r>
        <w:rPr>
          <w:b/>
          <w:color w:val="0000EE"/>
        </w:rPr>
        <w:instrText xml:space="preserve"> \* MERGEFORMAT </w:instrText>
      </w:r>
      <w:r w:rsidRPr="0056150C">
        <w:rPr>
          <w:b/>
          <w:color w:val="0000EE"/>
        </w:rPr>
      </w:r>
      <w:r w:rsidRPr="0056150C">
        <w:rPr>
          <w:b/>
          <w:color w:val="0000EE"/>
        </w:rPr>
        <w:fldChar w:fldCharType="separate"/>
      </w:r>
      <w:r w:rsidR="00726DBE" w:rsidRPr="00726DBE">
        <w:rPr>
          <w:b/>
          <w:color w:val="0000EE"/>
        </w:rPr>
        <w:t xml:space="preserve">Figure </w:t>
      </w:r>
      <w:r w:rsidR="00726DBE" w:rsidRPr="00726DBE">
        <w:rPr>
          <w:b/>
          <w:noProof/>
          <w:color w:val="0000EE"/>
        </w:rPr>
        <w:t>1</w:t>
      </w:r>
      <w:r w:rsidR="00726DBE" w:rsidRPr="00726DBE">
        <w:rPr>
          <w:b/>
          <w:noProof/>
          <w:color w:val="0000EE"/>
        </w:rPr>
        <w:noBreakHyphen/>
        <w:t>2</w:t>
      </w:r>
      <w:r w:rsidRPr="0056150C">
        <w:rPr>
          <w:b/>
          <w:color w:val="0000EE"/>
        </w:rPr>
        <w:fldChar w:fldCharType="end"/>
      </w:r>
      <w:r>
        <w:t>.  The overarching Core and Common data models, use the same light blue color coding.</w:t>
      </w:r>
    </w:p>
    <w:p w14:paraId="0712D4E6" w14:textId="77777777" w:rsidR="0080450C" w:rsidRDefault="0080450C" w:rsidP="0080450C">
      <w:pPr>
        <w:keepNext/>
        <w:keepLines/>
        <w:spacing w:after="120"/>
        <w:jc w:val="center"/>
      </w:pPr>
      <w:r w:rsidRPr="0089150D">
        <w:rPr>
          <w:noProof/>
        </w:rPr>
        <w:drawing>
          <wp:inline distT="0" distB="0" distL="0" distR="0" wp14:anchorId="178B3BF8" wp14:editId="538852B6">
            <wp:extent cx="41719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srcRect b="11905"/>
                    <a:stretch/>
                  </pic:blipFill>
                  <pic:spPr bwMode="auto">
                    <a:xfrm>
                      <a:off x="0" y="0"/>
                      <a:ext cx="4171950" cy="704850"/>
                    </a:xfrm>
                    <a:prstGeom prst="rect">
                      <a:avLst/>
                    </a:prstGeom>
                    <a:ln>
                      <a:noFill/>
                    </a:ln>
                    <a:extLst>
                      <a:ext uri="{53640926-AAD7-44D8-BBD7-CCE9431645EC}">
                        <a14:shadowObscured xmlns:a14="http://schemas.microsoft.com/office/drawing/2010/main"/>
                      </a:ext>
                    </a:extLst>
                  </pic:spPr>
                </pic:pic>
              </a:graphicData>
            </a:graphic>
          </wp:inline>
        </w:drawing>
      </w:r>
      <w:r w:rsidRPr="0089150D">
        <w:rPr>
          <w:noProof/>
        </w:rPr>
        <w:t xml:space="preserve"> </w:t>
      </w:r>
    </w:p>
    <w:p w14:paraId="787E1EE0" w14:textId="77777777" w:rsidR="0080450C" w:rsidRPr="00CB4BF9" w:rsidRDefault="0080450C" w:rsidP="0080450C">
      <w:pPr>
        <w:pStyle w:val="Caption"/>
        <w:keepLines/>
        <w:rPr>
          <w:b/>
        </w:rPr>
      </w:pPr>
      <w:bookmarkStart w:id="54" w:name="_Ref397676401"/>
      <w:r w:rsidRPr="000C4865">
        <w:t xml:space="preserve">Figure </w:t>
      </w:r>
      <w:fldSimple w:instr=" STYLEREF 1 \s ">
        <w:r w:rsidR="00726DBE">
          <w:rPr>
            <w:noProof/>
          </w:rPr>
          <w:t>1</w:t>
        </w:r>
      </w:fldSimple>
      <w:r>
        <w:noBreakHyphen/>
      </w:r>
      <w:fldSimple w:instr=" SEQ Figure \* ARABIC \s 1 ">
        <w:r w:rsidR="00726DBE">
          <w:rPr>
            <w:noProof/>
          </w:rPr>
          <w:t>2</w:t>
        </w:r>
      </w:fldSimple>
      <w:bookmarkEnd w:id="54"/>
      <w:r w:rsidRPr="000C4865">
        <w:t xml:space="preserve">.  </w:t>
      </w:r>
      <w:r>
        <w:t>Data model color coding</w:t>
      </w:r>
    </w:p>
    <w:p w14:paraId="19737577" w14:textId="77777777" w:rsidR="0080450C" w:rsidRPr="00210E1E" w:rsidRDefault="0080450C" w:rsidP="0080450C">
      <w:pPr>
        <w:pStyle w:val="Heading3"/>
        <w:numPr>
          <w:ilvl w:val="2"/>
          <w:numId w:val="18"/>
        </w:numPr>
        <w:tabs>
          <w:tab w:val="num" w:pos="720"/>
          <w:tab w:val="left" w:pos="900"/>
        </w:tabs>
        <w:spacing w:before="360" w:after="60"/>
      </w:pPr>
      <w:bookmarkStart w:id="55" w:name="_Toc416007467"/>
      <w:bookmarkStart w:id="56" w:name="_Toc416007799"/>
      <w:bookmarkStart w:id="57" w:name="_Toc420660196"/>
      <w:bookmarkStart w:id="58" w:name="_Toc431977574"/>
      <w:bookmarkStart w:id="59" w:name="_Toc440438907"/>
      <w:r>
        <w:t>Property Table Notation</w:t>
      </w:r>
      <w:bookmarkEnd w:id="40"/>
      <w:bookmarkEnd w:id="41"/>
      <w:bookmarkEnd w:id="42"/>
      <w:bookmarkEnd w:id="55"/>
      <w:bookmarkEnd w:id="56"/>
      <w:bookmarkEnd w:id="57"/>
      <w:bookmarkEnd w:id="58"/>
      <w:bookmarkEnd w:id="59"/>
    </w:p>
    <w:p w14:paraId="7D6E061B" w14:textId="77777777" w:rsidR="0080450C" w:rsidRDefault="0080450C" w:rsidP="0080450C">
      <w:pPr>
        <w:spacing w:after="240"/>
      </w:pPr>
      <w:r w:rsidRPr="00210E1E">
        <w:t xml:space="preserve">Throughout </w:t>
      </w:r>
      <w:r>
        <w:t xml:space="preserve">Section </w:t>
      </w:r>
      <w:r w:rsidRPr="0056150C">
        <w:rPr>
          <w:b/>
          <w:color w:val="0000EE"/>
        </w:rPr>
        <w:fldChar w:fldCharType="begin"/>
      </w:r>
      <w:r w:rsidRPr="0056150C">
        <w:rPr>
          <w:b/>
          <w:color w:val="0000EE"/>
        </w:rPr>
        <w:instrText xml:space="preserve"> REF _Ref427577487 \r \h </w:instrText>
      </w:r>
      <w:r>
        <w:rPr>
          <w:b/>
          <w:color w:val="0000EE"/>
        </w:rPr>
        <w:instrText xml:space="preserve"> \* MERGEFORMAT </w:instrText>
      </w:r>
      <w:r w:rsidRPr="0056150C">
        <w:rPr>
          <w:b/>
          <w:color w:val="0000EE"/>
        </w:rPr>
      </w:r>
      <w:r w:rsidRPr="0056150C">
        <w:rPr>
          <w:b/>
          <w:color w:val="0000EE"/>
        </w:rPr>
        <w:fldChar w:fldCharType="separate"/>
      </w:r>
      <w:r w:rsidR="00726DBE">
        <w:rPr>
          <w:b/>
          <w:color w:val="0000EE"/>
        </w:rPr>
        <w:t>3</w:t>
      </w:r>
      <w:r w:rsidRPr="0056150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Core data model (see Section </w:t>
      </w:r>
      <w:r w:rsidRPr="000D746D">
        <w:rPr>
          <w:b/>
          <w:color w:val="0000EE"/>
        </w:rPr>
        <w:fldChar w:fldCharType="begin"/>
      </w:r>
      <w:r w:rsidRPr="000D746D">
        <w:rPr>
          <w:b/>
          <w:color w:val="0000EE"/>
        </w:rPr>
        <w:instrText xml:space="preserve"> REF _Ref417294990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1.2.2</w:t>
      </w:r>
      <w:r w:rsidRPr="000D746D">
        <w:rPr>
          <w:b/>
          <w:color w:val="0000EE"/>
        </w:rPr>
        <w:fldChar w:fldCharType="end"/>
      </w:r>
      <w:r>
        <w:t>).</w:t>
      </w:r>
    </w:p>
    <w:p w14:paraId="00ED3CA3" w14:textId="77777777" w:rsidR="0080450C" w:rsidRDefault="0080450C" w:rsidP="0080450C">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283BF263" w14:textId="77777777" w:rsidR="0080450C" w:rsidRDefault="0080450C" w:rsidP="0080450C">
      <w:pPr>
        <w:pStyle w:val="Heading3"/>
        <w:numPr>
          <w:ilvl w:val="2"/>
          <w:numId w:val="18"/>
        </w:numPr>
        <w:tabs>
          <w:tab w:val="num" w:pos="720"/>
        </w:tabs>
        <w:spacing w:before="360" w:after="60"/>
      </w:pPr>
      <w:bookmarkStart w:id="60" w:name="_Toc412634016"/>
      <w:bookmarkStart w:id="61" w:name="_Toc413938730"/>
      <w:bookmarkStart w:id="62" w:name="_Toc415497328"/>
      <w:bookmarkStart w:id="63" w:name="_Toc420660197"/>
      <w:bookmarkStart w:id="64" w:name="_Toc431977575"/>
      <w:bookmarkStart w:id="65" w:name="_Toc440438908"/>
      <w:r>
        <w:t>Property and Class Descriptions</w:t>
      </w:r>
      <w:bookmarkEnd w:id="60"/>
      <w:bookmarkEnd w:id="61"/>
      <w:bookmarkEnd w:id="62"/>
      <w:bookmarkEnd w:id="63"/>
      <w:bookmarkEnd w:id="64"/>
      <w:bookmarkEnd w:id="65"/>
    </w:p>
    <w:p w14:paraId="1ECE8A26" w14:textId="77777777" w:rsidR="0080450C" w:rsidRDefault="0080450C" w:rsidP="0080450C">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74968C09" w14:textId="77777777" w:rsidR="0080450C" w:rsidRDefault="0080450C" w:rsidP="0080450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4E872E9E" w14:textId="77777777" w:rsidR="0080450C" w:rsidRDefault="0080450C" w:rsidP="0080450C">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80450C" w14:paraId="08AF595C" w14:textId="77777777" w:rsidTr="00B47303">
        <w:tc>
          <w:tcPr>
            <w:tcW w:w="1506" w:type="dxa"/>
            <w:shd w:val="clear" w:color="auto" w:fill="BFBFBF" w:themeFill="background1" w:themeFillShade="BF"/>
            <w:vAlign w:val="center"/>
          </w:tcPr>
          <w:p w14:paraId="33143080" w14:textId="77777777" w:rsidR="0080450C" w:rsidRPr="005330B0" w:rsidRDefault="0080450C" w:rsidP="00B47303">
            <w:pPr>
              <w:rPr>
                <w:b/>
              </w:rPr>
            </w:pPr>
            <w:r w:rsidRPr="005330B0">
              <w:rPr>
                <w:b/>
              </w:rPr>
              <w:t>Verb</w:t>
            </w:r>
          </w:p>
        </w:tc>
        <w:tc>
          <w:tcPr>
            <w:tcW w:w="7399" w:type="dxa"/>
            <w:shd w:val="clear" w:color="auto" w:fill="BFBFBF" w:themeFill="background1" w:themeFillShade="BF"/>
            <w:vAlign w:val="center"/>
          </w:tcPr>
          <w:p w14:paraId="289574D2" w14:textId="77777777" w:rsidR="0080450C" w:rsidRPr="005330B0" w:rsidRDefault="0080450C" w:rsidP="00B47303">
            <w:pPr>
              <w:rPr>
                <w:b/>
              </w:rPr>
            </w:pPr>
            <w:r w:rsidRPr="005330B0">
              <w:rPr>
                <w:b/>
              </w:rPr>
              <w:t>STIX Definition</w:t>
            </w:r>
          </w:p>
        </w:tc>
      </w:tr>
      <w:tr w:rsidR="0080450C" w14:paraId="0C9F0463" w14:textId="77777777" w:rsidTr="00B47303">
        <w:tc>
          <w:tcPr>
            <w:tcW w:w="1506" w:type="dxa"/>
            <w:vAlign w:val="center"/>
          </w:tcPr>
          <w:p w14:paraId="4A03D352" w14:textId="77777777" w:rsidR="0080450C" w:rsidRPr="00366C71" w:rsidRDefault="0080450C" w:rsidP="00B47303">
            <w:pPr>
              <w:rPr>
                <w:u w:val="single"/>
              </w:rPr>
            </w:pPr>
            <w:r w:rsidRPr="00366C71">
              <w:rPr>
                <w:u w:val="single"/>
              </w:rPr>
              <w:t>capture</w:t>
            </w:r>
            <w:r>
              <w:rPr>
                <w:u w:val="single"/>
              </w:rPr>
              <w:t>s</w:t>
            </w:r>
          </w:p>
        </w:tc>
        <w:tc>
          <w:tcPr>
            <w:tcW w:w="7399" w:type="dxa"/>
            <w:vAlign w:val="center"/>
          </w:tcPr>
          <w:p w14:paraId="0FCED3C6" w14:textId="77777777" w:rsidR="0080450C" w:rsidRDefault="0080450C" w:rsidP="00B47303">
            <w:r>
              <w:t xml:space="preserve">Used to record and preserve information without implying anything about the structure of a class or property.  Often used for properties that encompass general content.  This is the least precise of the three verbs.  </w:t>
            </w:r>
          </w:p>
        </w:tc>
      </w:tr>
      <w:tr w:rsidR="0080450C" w14:paraId="753034CF" w14:textId="77777777" w:rsidTr="00B47303">
        <w:tc>
          <w:tcPr>
            <w:tcW w:w="1506" w:type="dxa"/>
            <w:vAlign w:val="center"/>
          </w:tcPr>
          <w:p w14:paraId="4B77F8F2" w14:textId="77777777" w:rsidR="0080450C" w:rsidRDefault="0080450C" w:rsidP="00B47303"/>
        </w:tc>
        <w:tc>
          <w:tcPr>
            <w:tcW w:w="7399" w:type="dxa"/>
            <w:vAlign w:val="center"/>
          </w:tcPr>
          <w:p w14:paraId="5496317B" w14:textId="77777777" w:rsidR="0080450C" w:rsidRPr="00280B55" w:rsidRDefault="0080450C" w:rsidP="00B47303">
            <w:pPr>
              <w:rPr>
                <w:i/>
              </w:rPr>
            </w:pPr>
            <w:r w:rsidRPr="00280B55">
              <w:rPr>
                <w:i/>
              </w:rPr>
              <w:t xml:space="preserve">Examples: </w:t>
            </w:r>
          </w:p>
          <w:p w14:paraId="20F52629" w14:textId="77777777" w:rsidR="0080450C" w:rsidRPr="000D746D" w:rsidRDefault="0080450C" w:rsidP="00B47303">
            <w:pPr>
              <w:rPr>
                <w:rFonts w:cs="Arial"/>
              </w:rPr>
            </w:pPr>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w:t>
            </w:r>
            <w:r w:rsidRPr="000D746D">
              <w:rPr>
                <w:rFonts w:cs="Arial"/>
              </w:rPr>
              <w:t>attributes, and a list of the tools used to collect the information.</w:t>
            </w:r>
          </w:p>
          <w:p w14:paraId="77C5AAA3" w14:textId="77777777" w:rsidR="0080450C" w:rsidRPr="00484328" w:rsidRDefault="0080450C" w:rsidP="00B47303">
            <w:pPr>
              <w:rPr>
                <w:rFonts w:ascii="Calibri" w:hAnsi="Calibri"/>
              </w:rPr>
            </w:pPr>
            <w:r w:rsidRPr="000D746D">
              <w:rPr>
                <w:rFonts w:cs="Arial"/>
              </w:rPr>
              <w:t xml:space="preserve">The </w:t>
            </w:r>
            <w:r w:rsidRPr="000D746D">
              <w:rPr>
                <w:rFonts w:ascii="Courier New" w:hAnsi="Courier New" w:cs="Courier New"/>
              </w:rPr>
              <w:t>Description</w:t>
            </w:r>
            <w:r w:rsidRPr="000D746D">
              <w:rPr>
                <w:rFonts w:cs="Arial"/>
              </w:rPr>
              <w:t xml:space="preserve"> property </w:t>
            </w:r>
            <w:r w:rsidRPr="000D746D">
              <w:rPr>
                <w:rFonts w:cs="Arial"/>
                <w:u w:val="single"/>
              </w:rPr>
              <w:t>captures</w:t>
            </w:r>
            <w:r w:rsidRPr="000D746D">
              <w:rPr>
                <w:rFonts w:cs="Arial"/>
              </w:rPr>
              <w:t xml:space="preserve"> a textual description of the Indicator.</w:t>
            </w:r>
            <w:r w:rsidRPr="002D394A">
              <w:t xml:space="preserve">  </w:t>
            </w:r>
          </w:p>
        </w:tc>
      </w:tr>
      <w:tr w:rsidR="0080450C" w14:paraId="3A1A990D" w14:textId="77777777" w:rsidTr="00B47303">
        <w:tc>
          <w:tcPr>
            <w:tcW w:w="1506" w:type="dxa"/>
            <w:vAlign w:val="center"/>
          </w:tcPr>
          <w:p w14:paraId="5566E44E" w14:textId="77777777" w:rsidR="0080450C" w:rsidRPr="00366C71" w:rsidRDefault="0080450C" w:rsidP="00B47303">
            <w:pPr>
              <w:rPr>
                <w:u w:val="single"/>
              </w:rPr>
            </w:pPr>
            <w:r w:rsidRPr="00366C71">
              <w:rPr>
                <w:u w:val="single"/>
              </w:rPr>
              <w:t>characterize</w:t>
            </w:r>
            <w:r>
              <w:rPr>
                <w:u w:val="single"/>
              </w:rPr>
              <w:t>s</w:t>
            </w:r>
          </w:p>
        </w:tc>
        <w:tc>
          <w:tcPr>
            <w:tcW w:w="7399" w:type="dxa"/>
            <w:vAlign w:val="center"/>
          </w:tcPr>
          <w:p w14:paraId="67516EF5" w14:textId="77777777" w:rsidR="0080450C" w:rsidRPr="005330B0" w:rsidRDefault="0080450C" w:rsidP="00B47303">
            <w:r>
              <w:t>Describes the distinctive nature or features of a class or property.  Often used to describe classes and properties that themselves comprise one or more other properties.</w:t>
            </w:r>
          </w:p>
        </w:tc>
      </w:tr>
      <w:tr w:rsidR="0080450C" w14:paraId="5AD2ED3D" w14:textId="77777777" w:rsidTr="00B47303">
        <w:tc>
          <w:tcPr>
            <w:tcW w:w="1506" w:type="dxa"/>
            <w:vAlign w:val="center"/>
          </w:tcPr>
          <w:p w14:paraId="296E5EB7" w14:textId="77777777" w:rsidR="0080450C" w:rsidRPr="00DD38CD" w:rsidRDefault="0080450C" w:rsidP="00B47303"/>
        </w:tc>
        <w:tc>
          <w:tcPr>
            <w:tcW w:w="7399" w:type="dxa"/>
            <w:vAlign w:val="center"/>
          </w:tcPr>
          <w:p w14:paraId="0A3467E7" w14:textId="77777777" w:rsidR="0080450C" w:rsidRPr="00A027D2" w:rsidRDefault="0080450C" w:rsidP="00B47303">
            <w:pPr>
              <w:rPr>
                <w:i/>
              </w:rPr>
            </w:pPr>
            <w:r w:rsidRPr="00A027D2">
              <w:rPr>
                <w:i/>
              </w:rPr>
              <w:t>Examples:</w:t>
            </w:r>
          </w:p>
          <w:p w14:paraId="1782BF18" w14:textId="77777777" w:rsidR="0080450C" w:rsidRDefault="0080450C" w:rsidP="00B47303">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0DE9BBB6" w14:textId="77777777" w:rsidR="0080450C" w:rsidRPr="000D746D" w:rsidRDefault="0080450C" w:rsidP="00B47303">
            <w:pPr>
              <w:rPr>
                <w:rFonts w:cs="Arial"/>
                <w:color w:val="000000"/>
              </w:rPr>
            </w:pPr>
            <w:r w:rsidRPr="000D746D">
              <w:rPr>
                <w:rFonts w:cs="Arial"/>
                <w:color w:val="000000"/>
              </w:rPr>
              <w:t xml:space="preserve">The </w:t>
            </w:r>
            <w:r w:rsidRPr="000D746D">
              <w:rPr>
                <w:rFonts w:ascii="Courier New" w:hAnsi="Courier New" w:cs="Courier New"/>
                <w:color w:val="000000"/>
              </w:rPr>
              <w:t>ActivityType</w:t>
            </w:r>
            <w:r w:rsidRPr="000D746D">
              <w:rPr>
                <w:rFonts w:cs="Arial"/>
                <w:color w:val="000000"/>
              </w:rPr>
              <w:t xml:space="preserve"> class </w:t>
            </w:r>
            <w:r w:rsidRPr="000D746D">
              <w:rPr>
                <w:rFonts w:cs="Arial"/>
                <w:color w:val="000000"/>
                <w:u w:val="single"/>
              </w:rPr>
              <w:t>characterizes</w:t>
            </w:r>
            <w:r w:rsidRPr="000D746D">
              <w:rPr>
                <w:rFonts w:cs="Arial"/>
                <w:color w:val="000000"/>
              </w:rPr>
              <w:t xml:space="preserve"> basic information about an activity a defender might use in response to a Campaign. </w:t>
            </w:r>
          </w:p>
        </w:tc>
      </w:tr>
      <w:tr w:rsidR="0080450C" w14:paraId="03C5F325" w14:textId="77777777" w:rsidTr="00B47303">
        <w:tc>
          <w:tcPr>
            <w:tcW w:w="1506" w:type="dxa"/>
            <w:vAlign w:val="center"/>
          </w:tcPr>
          <w:p w14:paraId="68E418DF" w14:textId="77777777" w:rsidR="0080450C" w:rsidRPr="00366C71" w:rsidRDefault="0080450C" w:rsidP="00B47303">
            <w:pPr>
              <w:rPr>
                <w:u w:val="single"/>
              </w:rPr>
            </w:pPr>
            <w:r w:rsidRPr="00366C71">
              <w:rPr>
                <w:u w:val="single"/>
              </w:rPr>
              <w:t>specif</w:t>
            </w:r>
            <w:r>
              <w:rPr>
                <w:u w:val="single"/>
              </w:rPr>
              <w:t>ies</w:t>
            </w:r>
          </w:p>
        </w:tc>
        <w:tc>
          <w:tcPr>
            <w:tcW w:w="7399" w:type="dxa"/>
            <w:vAlign w:val="center"/>
          </w:tcPr>
          <w:p w14:paraId="119B0971" w14:textId="77777777" w:rsidR="0080450C" w:rsidRPr="00DD38CD" w:rsidRDefault="0080450C" w:rsidP="00B4730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0450C" w14:paraId="34D00B1C" w14:textId="77777777" w:rsidTr="00B47303">
        <w:tc>
          <w:tcPr>
            <w:tcW w:w="1506" w:type="dxa"/>
            <w:vAlign w:val="center"/>
          </w:tcPr>
          <w:p w14:paraId="5C0D83AB" w14:textId="77777777" w:rsidR="0080450C" w:rsidRPr="00D3144C" w:rsidRDefault="0080450C" w:rsidP="00B47303"/>
        </w:tc>
        <w:tc>
          <w:tcPr>
            <w:tcW w:w="7399" w:type="dxa"/>
            <w:vAlign w:val="center"/>
          </w:tcPr>
          <w:p w14:paraId="0D811DED" w14:textId="77777777" w:rsidR="0080450C" w:rsidRPr="00280B55" w:rsidRDefault="0080450C" w:rsidP="00B47303">
            <w:pPr>
              <w:rPr>
                <w:i/>
              </w:rPr>
            </w:pPr>
            <w:r w:rsidRPr="00280B55">
              <w:rPr>
                <w:i/>
              </w:rPr>
              <w:t>Example:</w:t>
            </w:r>
          </w:p>
          <w:p w14:paraId="2D65C8AB" w14:textId="77777777" w:rsidR="0080450C" w:rsidRDefault="0080450C" w:rsidP="00B47303">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2C46F37C" w14:textId="77777777" w:rsidR="0080450C" w:rsidRDefault="0080450C" w:rsidP="0080450C">
      <w:pPr>
        <w:pStyle w:val="Heading2"/>
        <w:numPr>
          <w:ilvl w:val="1"/>
          <w:numId w:val="18"/>
        </w:numPr>
      </w:pPr>
      <w:bookmarkStart w:id="66" w:name="_Toc85472893"/>
      <w:bookmarkStart w:id="67" w:name="_Toc287332007"/>
      <w:bookmarkStart w:id="68" w:name="_Ref428179041"/>
      <w:bookmarkStart w:id="69" w:name="_Toc431977576"/>
      <w:bookmarkStart w:id="70" w:name="_Toc440438909"/>
      <w:r>
        <w:t>Terminology</w:t>
      </w:r>
      <w:bookmarkEnd w:id="66"/>
      <w:bookmarkEnd w:id="67"/>
      <w:bookmarkEnd w:id="68"/>
      <w:bookmarkEnd w:id="69"/>
      <w:bookmarkEnd w:id="70"/>
    </w:p>
    <w:p w14:paraId="38F7AC5F" w14:textId="77777777" w:rsidR="0080450C" w:rsidRDefault="0080450C" w:rsidP="008045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896C50">
        <w:rPr>
          <w:color w:val="0000EE"/>
        </w:rPr>
        <w:fldChar w:fldCharType="begin"/>
      </w:r>
      <w:r w:rsidRPr="00896C50">
        <w:rPr>
          <w:color w:val="0000EE"/>
        </w:rPr>
        <w:instrText xml:space="preserve"> REF rfc2119 \h </w:instrText>
      </w:r>
      <w:r w:rsidRPr="00896C50">
        <w:rPr>
          <w:color w:val="0000EE"/>
        </w:rPr>
      </w:r>
      <w:r w:rsidRPr="00896C50">
        <w:rPr>
          <w:color w:val="0000EE"/>
        </w:rPr>
        <w:fldChar w:fldCharType="separate"/>
      </w:r>
      <w:r w:rsidR="00726DBE">
        <w:rPr>
          <w:rStyle w:val="Refterm"/>
        </w:rPr>
        <w:t>[RFC2119]</w:t>
      </w:r>
      <w:r w:rsidRPr="00896C50">
        <w:rPr>
          <w:color w:val="0000EE"/>
        </w:rPr>
        <w:fldChar w:fldCharType="end"/>
      </w:r>
      <w:r>
        <w:t>.</w:t>
      </w:r>
    </w:p>
    <w:p w14:paraId="109C8790" w14:textId="77777777" w:rsidR="0080450C" w:rsidRDefault="0080450C" w:rsidP="0080450C">
      <w:pPr>
        <w:pStyle w:val="Heading2"/>
        <w:numPr>
          <w:ilvl w:val="1"/>
          <w:numId w:val="18"/>
        </w:numPr>
      </w:pPr>
      <w:bookmarkStart w:id="71" w:name="_Ref7502892"/>
      <w:bookmarkStart w:id="72" w:name="_Toc12011611"/>
      <w:bookmarkStart w:id="73" w:name="_Toc85472894"/>
      <w:bookmarkStart w:id="74" w:name="_Toc287332008"/>
      <w:bookmarkStart w:id="75" w:name="_Ref428137050"/>
      <w:bookmarkStart w:id="76" w:name="_Toc431977577"/>
      <w:bookmarkStart w:id="77" w:name="_Toc440438910"/>
      <w:r>
        <w:t>Normative</w:t>
      </w:r>
      <w:bookmarkEnd w:id="71"/>
      <w:bookmarkEnd w:id="72"/>
      <w:r>
        <w:t xml:space="preserve"> References</w:t>
      </w:r>
      <w:bookmarkEnd w:id="73"/>
      <w:bookmarkEnd w:id="74"/>
      <w:bookmarkEnd w:id="75"/>
      <w:bookmarkEnd w:id="76"/>
      <w:bookmarkEnd w:id="77"/>
    </w:p>
    <w:p w14:paraId="60096AFD" w14:textId="77777777" w:rsidR="0080450C" w:rsidRDefault="0080450C" w:rsidP="0080450C">
      <w:pPr>
        <w:pStyle w:val="Ref"/>
      </w:pPr>
      <w:bookmarkStart w:id="78" w:name="rfc2119"/>
      <w:r>
        <w:rPr>
          <w:rStyle w:val="Refterm"/>
        </w:rPr>
        <w:t>[RFC2119]</w:t>
      </w:r>
      <w:bookmarkEnd w:id="78"/>
      <w:r>
        <w:tab/>
        <w:t xml:space="preserve">Bradner, S., </w:t>
      </w:r>
      <w:r w:rsidRPr="00B641A5">
        <w:t>“Key words for use in RFCs to Indicate Requirement Levels”</w:t>
      </w:r>
      <w:r>
        <w:t xml:space="preserve">, BCP 14, RFC 2119, March 1997. [Online]. Available: </w:t>
      </w:r>
      <w:hyperlink r:id="rId71" w:history="1">
        <w:r>
          <w:rPr>
            <w:rStyle w:val="Hyperlink"/>
          </w:rPr>
          <w:t>http://www.ietf.org/rfc/rfc2119.txt</w:t>
        </w:r>
      </w:hyperlink>
      <w:r>
        <w:t>.</w:t>
      </w:r>
    </w:p>
    <w:p w14:paraId="645A5748" w14:textId="77777777" w:rsidR="0080450C" w:rsidRDefault="0080450C" w:rsidP="0080450C">
      <w:pPr>
        <w:pStyle w:val="Heading2"/>
        <w:numPr>
          <w:ilvl w:val="1"/>
          <w:numId w:val="18"/>
        </w:numPr>
      </w:pPr>
      <w:bookmarkStart w:id="79" w:name="_Toc85472895"/>
      <w:bookmarkStart w:id="80" w:name="_Toc287332009"/>
      <w:bookmarkStart w:id="81" w:name="_Ref428137060"/>
      <w:bookmarkStart w:id="82" w:name="_Toc431977578"/>
      <w:bookmarkStart w:id="83" w:name="_Toc440438911"/>
      <w:r>
        <w:t>Non-Normative References</w:t>
      </w:r>
      <w:bookmarkEnd w:id="79"/>
      <w:bookmarkEnd w:id="80"/>
      <w:bookmarkEnd w:id="81"/>
      <w:bookmarkEnd w:id="82"/>
      <w:bookmarkEnd w:id="83"/>
    </w:p>
    <w:p w14:paraId="78D34A28" w14:textId="77777777" w:rsidR="0080450C" w:rsidRDefault="0080450C" w:rsidP="0080450C">
      <w:pPr>
        <w:pStyle w:val="Ref"/>
      </w:pPr>
      <w:r>
        <w:rPr>
          <w:rStyle w:val="Refterm"/>
        </w:rPr>
        <w:t>[</w:t>
      </w:r>
      <w:bookmarkStart w:id="84" w:name="v111"/>
      <w:r>
        <w:rPr>
          <w:rStyle w:val="Refterm"/>
        </w:rPr>
        <w:t>V111</w:t>
      </w:r>
      <w:bookmarkEnd w:id="84"/>
      <w:r>
        <w:rPr>
          <w:rStyle w:val="Refterm"/>
        </w:rPr>
        <w:t>]</w:t>
      </w:r>
      <w:r>
        <w:tab/>
        <w:t xml:space="preserve">DRAFT STIX specification documents for version 1.1.1. (n.d.). [Online]. Available: </w:t>
      </w:r>
      <w:hyperlink r:id="rId72" w:history="1">
        <w:r w:rsidRPr="00FA51A4">
          <w:rPr>
            <w:rStyle w:val="Hyperlink"/>
          </w:rPr>
          <w:t>https://github.com/STIXProject/specifications/tree/master</w:t>
        </w:r>
      </w:hyperlink>
      <w:r>
        <w:t>. Accessed Aug. 24, 2015.</w:t>
      </w:r>
    </w:p>
    <w:p w14:paraId="071F3CAB" w14:textId="77777777" w:rsidR="0080450C" w:rsidRPr="00960D49" w:rsidRDefault="0080450C" w:rsidP="005D728C">
      <w:pPr>
        <w:rPr>
          <w:rFonts w:cs="Arial"/>
          <w:szCs w:val="20"/>
        </w:rPr>
      </w:pPr>
    </w:p>
    <w:p w14:paraId="546719C0" w14:textId="77777777" w:rsidR="0080450C" w:rsidRDefault="0080450C" w:rsidP="0080450C">
      <w:pPr>
        <w:pStyle w:val="Heading1"/>
        <w:numPr>
          <w:ilvl w:val="0"/>
          <w:numId w:val="18"/>
        </w:numPr>
      </w:pPr>
      <w:bookmarkStart w:id="85" w:name="_Ref427576649"/>
      <w:bookmarkStart w:id="86" w:name="_Toc431977579"/>
      <w:bookmarkStart w:id="87" w:name="_Toc440438912"/>
      <w:r>
        <w:lastRenderedPageBreak/>
        <w:t>Background Information</w:t>
      </w:r>
      <w:bookmarkEnd w:id="85"/>
      <w:bookmarkEnd w:id="86"/>
      <w:bookmarkEnd w:id="87"/>
    </w:p>
    <w:p w14:paraId="1253CC58" w14:textId="77777777" w:rsidR="0080450C" w:rsidRPr="00926B57" w:rsidRDefault="0080450C" w:rsidP="0080450C">
      <w:pPr>
        <w:spacing w:after="240"/>
      </w:pPr>
      <w:r>
        <w:t xml:space="preserve">In this section, we provide high level information about the Core data model that is necessary to fully understand the specification details given in Section </w:t>
      </w:r>
      <w:r w:rsidRPr="000D746D">
        <w:rPr>
          <w:b/>
          <w:color w:val="0000EE"/>
        </w:rPr>
        <w:fldChar w:fldCharType="begin"/>
      </w:r>
      <w:r w:rsidRPr="000D746D">
        <w:rPr>
          <w:b/>
          <w:color w:val="0000EE"/>
        </w:rPr>
        <w:instrText xml:space="preserve"> REF _Ref427577563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3</w:t>
      </w:r>
      <w:r w:rsidRPr="000D746D">
        <w:rPr>
          <w:b/>
          <w:color w:val="0000EE"/>
        </w:rPr>
        <w:fldChar w:fldCharType="end"/>
      </w:r>
      <w:r>
        <w:t>.</w:t>
      </w:r>
    </w:p>
    <w:p w14:paraId="33D30D88" w14:textId="77777777" w:rsidR="0080450C" w:rsidRDefault="0080450C" w:rsidP="0080450C">
      <w:r>
        <w:t xml:space="preserve">As will be explicitly detailed in Section </w:t>
      </w:r>
      <w:r w:rsidRPr="000D746D">
        <w:rPr>
          <w:b/>
          <w:color w:val="0000EE"/>
        </w:rPr>
        <w:fldChar w:fldCharType="begin"/>
      </w:r>
      <w:r w:rsidRPr="000D746D">
        <w:rPr>
          <w:b/>
          <w:color w:val="0000EE"/>
        </w:rPr>
        <w:instrText xml:space="preserve"> REF _Ref427577577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3</w:t>
      </w:r>
      <w:r w:rsidRPr="000D746D">
        <w:rPr>
          <w:b/>
          <w:color w:val="0000EE"/>
        </w:rPr>
        <w:fldChar w:fldCharType="end"/>
      </w:r>
      <w:r>
        <w:t xml:space="preserve">, the STIX Core data model leverages all nine top-level component data models.  </w:t>
      </w:r>
      <w:r w:rsidRPr="000D746D">
        <w:rPr>
          <w:b/>
          <w:color w:val="0000EE"/>
        </w:rPr>
        <w:fldChar w:fldCharType="begin"/>
      </w:r>
      <w:r w:rsidRPr="000D746D">
        <w:rPr>
          <w:b/>
          <w:color w:val="0000EE"/>
        </w:rPr>
        <w:instrText xml:space="preserve"> REF _Ref417294800 \h </w:instrText>
      </w:r>
      <w:r>
        <w:rPr>
          <w:b/>
          <w:color w:val="0000EE"/>
        </w:rPr>
        <w:instrText xml:space="preserve"> \* MERGEFORMAT </w:instrText>
      </w:r>
      <w:r w:rsidRPr="000D746D">
        <w:rPr>
          <w:b/>
          <w:color w:val="0000EE"/>
        </w:rPr>
      </w:r>
      <w:r w:rsidRPr="000D746D">
        <w:rPr>
          <w:b/>
          <w:color w:val="0000EE"/>
        </w:rPr>
        <w:fldChar w:fldCharType="separate"/>
      </w:r>
      <w:r w:rsidR="00726DBE" w:rsidRPr="00726DBE">
        <w:rPr>
          <w:b/>
          <w:color w:val="0000EE"/>
        </w:rPr>
        <w:t xml:space="preserve">Figure </w:t>
      </w:r>
      <w:r w:rsidR="00726DBE" w:rsidRPr="00726DBE">
        <w:rPr>
          <w:b/>
          <w:noProof/>
          <w:color w:val="0000EE"/>
        </w:rPr>
        <w:t>2</w:t>
      </w:r>
      <w:r w:rsidR="00726DBE" w:rsidRPr="00726DBE">
        <w:rPr>
          <w:b/>
          <w:noProof/>
          <w:color w:val="0000EE"/>
        </w:rPr>
        <w:noBreakHyphen/>
        <w:t>1</w:t>
      </w:r>
      <w:r w:rsidRPr="000D746D">
        <w:rPr>
          <w:b/>
          <w:color w:val="0000EE"/>
        </w:rPr>
        <w:fldChar w:fldCharType="end"/>
      </w:r>
      <w:r>
        <w:t xml:space="preserve"> illustrates the concept of a STIX Package, which acts as an </w:t>
      </w:r>
      <w:r w:rsidRPr="00CA1E0C">
        <w:rPr>
          <w:i/>
        </w:rPr>
        <w:t>envelope</w:t>
      </w:r>
      <w:r>
        <w:t xml:space="preserve"> for the other</w:t>
      </w:r>
      <w:r w:rsidRPr="004B6946">
        <w:t xml:space="preserve"> </w:t>
      </w:r>
      <w:r>
        <w:t xml:space="preserve">top-level constructs in a STIX document. As stated in Section </w:t>
      </w:r>
      <w:r w:rsidRPr="000D746D">
        <w:rPr>
          <w:b/>
          <w:color w:val="0000EE"/>
        </w:rPr>
        <w:fldChar w:fldCharType="begin"/>
      </w:r>
      <w:r w:rsidRPr="000D746D">
        <w:rPr>
          <w:b/>
          <w:color w:val="0000EE"/>
        </w:rPr>
        <w:instrText xml:space="preserve"> REF _Ref401136661 \r \h </w:instrText>
      </w:r>
      <w:r>
        <w:rPr>
          <w:b/>
          <w:color w:val="0000EE"/>
        </w:rPr>
        <w:instrText xml:space="preserve"> \* MERGEFORMAT </w:instrText>
      </w:r>
      <w:r w:rsidRPr="000D746D">
        <w:rPr>
          <w:b/>
          <w:color w:val="0000EE"/>
        </w:rPr>
      </w:r>
      <w:r w:rsidRPr="000D746D">
        <w:rPr>
          <w:b/>
          <w:color w:val="0000EE"/>
        </w:rPr>
        <w:fldChar w:fldCharType="separate"/>
      </w:r>
      <w:r w:rsidR="00726DBE">
        <w:rPr>
          <w:b/>
          <w:color w:val="0000EE"/>
        </w:rPr>
        <w:t>1.1</w:t>
      </w:r>
      <w:r w:rsidRPr="000D746D">
        <w:rPr>
          <w:b/>
          <w:color w:val="0000EE"/>
        </w:rPr>
        <w:fldChar w:fldCharType="end"/>
      </w:r>
      <w:r>
        <w:t xml:space="preserve">, each of these components is defined in a separate specification document.     </w:t>
      </w:r>
    </w:p>
    <w:p w14:paraId="42BAF1C6" w14:textId="77777777" w:rsidR="0080450C" w:rsidRDefault="0080450C" w:rsidP="0080450C"/>
    <w:p w14:paraId="18DA0AD4" w14:textId="77777777" w:rsidR="0080450C" w:rsidRDefault="0080450C" w:rsidP="0080450C">
      <w:pPr>
        <w:keepNext/>
        <w:jc w:val="center"/>
      </w:pPr>
      <w:r>
        <w:rPr>
          <w:noProof/>
        </w:rPr>
        <w:drawing>
          <wp:inline distT="0" distB="0" distL="0" distR="0" wp14:anchorId="2FDA041C" wp14:editId="59DC608A">
            <wp:extent cx="2847975" cy="24575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2396" cy="2461372"/>
                    </a:xfrm>
                    <a:prstGeom prst="rect">
                      <a:avLst/>
                    </a:prstGeom>
                    <a:noFill/>
                  </pic:spPr>
                </pic:pic>
              </a:graphicData>
            </a:graphic>
          </wp:inline>
        </w:drawing>
      </w:r>
    </w:p>
    <w:p w14:paraId="7FDE2EF1" w14:textId="77777777" w:rsidR="0080450C" w:rsidRDefault="0080450C" w:rsidP="0080450C">
      <w:pPr>
        <w:pStyle w:val="Caption"/>
        <w:rPr>
          <w:b/>
        </w:rPr>
      </w:pPr>
      <w:bookmarkStart w:id="88" w:name="_Ref417294800"/>
      <w:r w:rsidRPr="00CA1E0C">
        <w:t xml:space="preserve">Figure </w:t>
      </w:r>
      <w:fldSimple w:instr=" STYLEREF 1 \s ">
        <w:r w:rsidR="00726DBE">
          <w:rPr>
            <w:noProof/>
          </w:rPr>
          <w:t>2</w:t>
        </w:r>
      </w:fldSimple>
      <w:r w:rsidRPr="00CA1E0C">
        <w:noBreakHyphen/>
      </w:r>
      <w:fldSimple w:instr=" SEQ Figure \* ARABIC \s 1 ">
        <w:r w:rsidR="00726DBE">
          <w:rPr>
            <w:noProof/>
          </w:rPr>
          <w:t>1</w:t>
        </w:r>
      </w:fldSimple>
      <w:bookmarkEnd w:id="88"/>
      <w:r w:rsidRPr="00CA1E0C">
        <w:t>. A STIX Package</w:t>
      </w:r>
    </w:p>
    <w:p w14:paraId="09BBE225" w14:textId="77777777" w:rsidR="0080450C" w:rsidRDefault="0080450C" w:rsidP="0080450C">
      <w:r>
        <w:t xml:space="preserve">Because a STIX Package is simply a container to carry content, the fact that construct instances appear in the same package does not mean that they are related in any way. As a deprecated capability, the STIX Package Header may characterize general information such as title, description, and package intent. If these deprecated fields are used, they give context to the collection of objects contained in the package as defined in the STIX 1.1.1 specification </w:t>
      </w:r>
      <w:hyperlink w:anchor="v111" w:history="1">
        <w:r w:rsidRPr="000676D2">
          <w:rPr>
            <w:rStyle w:val="Hyperlink"/>
            <w:b/>
          </w:rPr>
          <w:t>[V111]</w:t>
        </w:r>
      </w:hyperlink>
      <w:r>
        <w:t xml:space="preserve">. </w:t>
      </w:r>
    </w:p>
    <w:p w14:paraId="07DF4C09" w14:textId="77777777" w:rsidR="0080450C" w:rsidRPr="002D7380" w:rsidRDefault="0080450C" w:rsidP="0080450C">
      <w:pPr>
        <w:pStyle w:val="Heading2"/>
        <w:numPr>
          <w:ilvl w:val="1"/>
          <w:numId w:val="18"/>
        </w:numPr>
        <w:tabs>
          <w:tab w:val="num" w:pos="864"/>
        </w:tabs>
        <w:spacing w:before="360" w:after="60"/>
        <w:ind w:left="720" w:hanging="720"/>
      </w:pPr>
      <w:bookmarkStart w:id="89" w:name="_Ref397948143"/>
      <w:bookmarkStart w:id="90" w:name="_Toc416005584"/>
      <w:bookmarkStart w:id="91" w:name="_Toc420660199"/>
      <w:bookmarkStart w:id="92" w:name="_Toc431977580"/>
      <w:bookmarkStart w:id="93" w:name="_Toc440438913"/>
      <w:r w:rsidRPr="002D7380">
        <w:t xml:space="preserve">Component </w:t>
      </w:r>
      <w:r>
        <w:t>Data Models</w:t>
      </w:r>
      <w:bookmarkEnd w:id="89"/>
      <w:bookmarkEnd w:id="90"/>
      <w:bookmarkEnd w:id="91"/>
      <w:bookmarkEnd w:id="92"/>
      <w:bookmarkEnd w:id="93"/>
    </w:p>
    <w:p w14:paraId="1C74974A" w14:textId="77777777" w:rsidR="0080450C" w:rsidRPr="00FC6DFE" w:rsidRDefault="0080450C" w:rsidP="0080450C">
      <w:pPr>
        <w:autoSpaceDE w:val="0"/>
        <w:autoSpaceDN w:val="0"/>
        <w:adjustRightInd w:val="0"/>
        <w:spacing w:after="240"/>
      </w:pPr>
      <w:r w:rsidRPr="00FC6DFE">
        <w:t xml:space="preserve">Individual </w:t>
      </w:r>
      <w:r w:rsidRPr="004368C3">
        <w:t>component data models define objects specific to each top-level STIX component construct: Observable; Indicator; Incident; Tactics, Techniques, and Procedures (TTPs); Exploit</w:t>
      </w:r>
      <w:r>
        <w:t xml:space="preserve"> </w:t>
      </w:r>
      <w:r w:rsidRPr="00FC6DFE">
        <w:t>Target</w:t>
      </w:r>
      <w:r>
        <w:t>;</w:t>
      </w:r>
      <w:r w:rsidRPr="00FC6DFE">
        <w:t xml:space="preserve"> Course</w:t>
      </w:r>
      <w:r>
        <w:t xml:space="preserve"> o</w:t>
      </w:r>
      <w:r w:rsidRPr="00FC6DFE">
        <w:t>f</w:t>
      </w:r>
      <w:r>
        <w:t xml:space="preserve"> </w:t>
      </w:r>
      <w:r w:rsidRPr="00FC6DFE">
        <w:t>Action</w:t>
      </w:r>
      <w:r>
        <w:t xml:space="preserve"> (COA);</w:t>
      </w:r>
      <w:r w:rsidRPr="00FC6DFE">
        <w:t xml:space="preserve"> Campaign</w:t>
      </w:r>
      <w:r>
        <w:t>;</w:t>
      </w:r>
      <w:r w:rsidRPr="00FC6DFE">
        <w:t xml:space="preserve"> Threat</w:t>
      </w:r>
      <w:r>
        <w:t xml:space="preserve"> </w:t>
      </w:r>
      <w:r w:rsidRPr="00FC6DFE">
        <w:t>Actor</w:t>
      </w:r>
      <w:r>
        <w:t>, and Report</w:t>
      </w:r>
      <w:r w:rsidRPr="00FC6DFE">
        <w:t xml:space="preserve">. These </w:t>
      </w:r>
      <w:r>
        <w:t>data models</w:t>
      </w:r>
      <w:r w:rsidRPr="00FC6DFE">
        <w:t xml:space="preserve"> each provide the capability to fully express information about their targeted conceptual area. </w:t>
      </w:r>
      <w:r>
        <w:t>In the STIX framework, t</w:t>
      </w:r>
      <w:r w:rsidRPr="00FC6DFE">
        <w:t xml:space="preserve">hey are all optional and may be used separately </w:t>
      </w:r>
      <w:r>
        <w:t>or in concert</w:t>
      </w:r>
      <w:r w:rsidRPr="00FC6DFE">
        <w:t>, as appr</w:t>
      </w:r>
      <w:r>
        <w:t xml:space="preserve">opriate, </w:t>
      </w:r>
      <w:r w:rsidRPr="00FC6DFE">
        <w:t xml:space="preserve">using whichever components </w:t>
      </w:r>
      <w:r>
        <w:t xml:space="preserve">and architectural relationships that </w:t>
      </w:r>
      <w:r w:rsidRPr="00FC6DFE">
        <w:t xml:space="preserve">are relevant for a given use </w:t>
      </w:r>
      <w:r>
        <w:t>case</w:t>
      </w:r>
      <w:r w:rsidRPr="00FC6DFE">
        <w:t xml:space="preserve">. </w:t>
      </w:r>
    </w:p>
    <w:p w14:paraId="3FDCB731" w14:textId="77777777" w:rsidR="0080450C" w:rsidRDefault="0080450C" w:rsidP="0080450C">
      <w:pPr>
        <w:autoSpaceDE w:val="0"/>
        <w:autoSpaceDN w:val="0"/>
        <w:adjustRightInd w:val="0"/>
      </w:pPr>
      <w:r>
        <w:t>In the subsections below, a brief description is given for each component data model as well as a reference to the data model’s individual specification document.</w:t>
      </w:r>
    </w:p>
    <w:p w14:paraId="116CAD51" w14:textId="77777777" w:rsidR="0080450C" w:rsidRPr="002D7380" w:rsidRDefault="0080450C" w:rsidP="0080450C">
      <w:pPr>
        <w:pStyle w:val="Heading3"/>
        <w:numPr>
          <w:ilvl w:val="2"/>
          <w:numId w:val="18"/>
        </w:numPr>
        <w:tabs>
          <w:tab w:val="num" w:pos="720"/>
        </w:tabs>
        <w:spacing w:before="360" w:after="60"/>
      </w:pPr>
      <w:bookmarkStart w:id="94" w:name="_Toc416005585"/>
      <w:bookmarkStart w:id="95" w:name="_Toc420660200"/>
      <w:bookmarkStart w:id="96" w:name="_Toc431977581"/>
      <w:bookmarkStart w:id="97" w:name="_Toc440438914"/>
      <w:r w:rsidRPr="002D7380">
        <w:t>Observable</w:t>
      </w:r>
      <w:bookmarkEnd w:id="94"/>
      <w:bookmarkEnd w:id="95"/>
      <w:bookmarkEnd w:id="96"/>
      <w:bookmarkEnd w:id="97"/>
    </w:p>
    <w:p w14:paraId="1141C017" w14:textId="77777777" w:rsidR="0080450C" w:rsidRDefault="0080450C" w:rsidP="0080450C">
      <w:pPr>
        <w:spacing w:after="120"/>
      </w:pPr>
      <w:r w:rsidRPr="00D02C95">
        <w:t xml:space="preserve">A STIX Observable (as defined with the </w:t>
      </w:r>
      <w:hyperlink w:anchor="RelatedWork" w:history="1">
        <w:r w:rsidRPr="000D746D">
          <w:rPr>
            <w:rStyle w:val="Hyperlink"/>
          </w:rPr>
          <w:t>CybOX Language</w:t>
        </w:r>
      </w:hyperlink>
      <w:r w:rsidRPr="00D02C95">
        <w:t>)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w:t>
      </w:r>
      <w:r w:rsidRPr="00D02C95">
        <w:lastRenderedPageBreak/>
        <w:t xml:space="preserve">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2272E6A8" w14:textId="77777777" w:rsidR="0080450C" w:rsidRDefault="0080450C" w:rsidP="0080450C">
      <w:pPr>
        <w:pStyle w:val="Heading3"/>
        <w:numPr>
          <w:ilvl w:val="2"/>
          <w:numId w:val="18"/>
        </w:numPr>
        <w:tabs>
          <w:tab w:val="num" w:pos="720"/>
        </w:tabs>
        <w:spacing w:before="360" w:after="60"/>
      </w:pPr>
      <w:bookmarkStart w:id="98" w:name="_Toc416005586"/>
      <w:bookmarkStart w:id="99" w:name="_Toc420660201"/>
      <w:bookmarkStart w:id="100" w:name="_Toc431977582"/>
      <w:bookmarkStart w:id="101" w:name="_Toc440438915"/>
      <w:r w:rsidRPr="003839DD">
        <w:t>Indicator</w:t>
      </w:r>
      <w:bookmarkEnd w:id="98"/>
      <w:bookmarkEnd w:id="99"/>
      <w:bookmarkEnd w:id="100"/>
      <w:bookmarkEnd w:id="101"/>
    </w:p>
    <w:p w14:paraId="2D078CA1" w14:textId="2B540A53" w:rsidR="0080450C" w:rsidRPr="00524487" w:rsidRDefault="0080450C" w:rsidP="0080450C">
      <w:pPr>
        <w:pStyle w:val="ListParagraph"/>
        <w:keepNext/>
        <w:keepLines/>
        <w:autoSpaceDE w:val="0"/>
        <w:autoSpaceDN w:val="0"/>
        <w:adjustRightInd w:val="0"/>
        <w:spacing w:after="240"/>
        <w:ind w:left="0"/>
        <w:contextualSpacing w:val="0"/>
        <w:rPr>
          <w:rFonts w:ascii="Arial" w:hAnsi="Arial" w:cs="Times New Roman"/>
          <w:bCs/>
          <w:sz w:val="20"/>
        </w:rPr>
      </w:pPr>
      <w:r w:rsidRPr="00524487">
        <w:rPr>
          <w:rFonts w:ascii="Arial" w:hAnsi="Arial" w:cs="Times New Roman"/>
          <w:bCs/>
          <w:sz w:val="20"/>
        </w:rPr>
        <w:t xml:space="preserve">A STIX Indicator conveys specific Observable patterns combined with contextual information intended to represent artifacts and/or behaviors of interest within a cyber security context. </w:t>
      </w:r>
      <w:r w:rsidRPr="000D746D">
        <w:rPr>
          <w:rFonts w:ascii="Arial" w:hAnsi="Arial" w:cs="Arial"/>
          <w:bCs/>
          <w:sz w:val="20"/>
          <w:szCs w:val="20"/>
        </w:rPr>
        <w:t xml:space="preserve">Please see </w:t>
      </w:r>
      <w:hyperlink w:anchor="AdditionalArtifacts" w:history="1">
        <w:r w:rsidRPr="000D746D">
          <w:rPr>
            <w:rStyle w:val="Hyperlink"/>
            <w:rFonts w:ascii="Arial" w:hAnsi="Arial" w:cs="Arial"/>
            <w:i/>
            <w:sz w:val="20"/>
            <w:szCs w:val="20"/>
          </w:rPr>
          <w:t>STIX Version 1.2.1 Part 4: Indicator</w:t>
        </w:r>
      </w:hyperlink>
      <w:r w:rsidRPr="000D746D">
        <w:rPr>
          <w:rFonts w:ascii="Arial" w:hAnsi="Arial" w:cs="Arial"/>
          <w:bCs/>
          <w:sz w:val="20"/>
          <w:szCs w:val="20"/>
        </w:rPr>
        <w:t xml:space="preserve"> for details</w:t>
      </w:r>
      <w:r w:rsidRPr="00524487">
        <w:rPr>
          <w:rFonts w:ascii="Arial" w:hAnsi="Arial" w:cs="Times New Roman"/>
          <w:bCs/>
          <w:sz w:val="20"/>
        </w:rPr>
        <w:t>.</w:t>
      </w:r>
    </w:p>
    <w:p w14:paraId="15AACEEA" w14:textId="77777777" w:rsidR="0080450C" w:rsidRDefault="0080450C" w:rsidP="0080450C">
      <w:pPr>
        <w:pStyle w:val="Heading3"/>
        <w:numPr>
          <w:ilvl w:val="2"/>
          <w:numId w:val="18"/>
        </w:numPr>
        <w:tabs>
          <w:tab w:val="num" w:pos="720"/>
        </w:tabs>
        <w:spacing w:before="360" w:after="60"/>
      </w:pPr>
      <w:bookmarkStart w:id="102" w:name="_Toc416005587"/>
      <w:bookmarkStart w:id="103" w:name="_Toc420660202"/>
      <w:bookmarkStart w:id="104" w:name="_Toc431977583"/>
      <w:bookmarkStart w:id="105" w:name="_Toc440438916"/>
      <w:r>
        <w:t>Incident</w:t>
      </w:r>
      <w:bookmarkEnd w:id="102"/>
      <w:bookmarkEnd w:id="103"/>
      <w:bookmarkEnd w:id="104"/>
      <w:bookmarkEnd w:id="105"/>
    </w:p>
    <w:p w14:paraId="54D092FD" w14:textId="521CDDFB" w:rsidR="0080450C" w:rsidRDefault="0080450C" w:rsidP="0080450C">
      <w:pPr>
        <w:spacing w:after="120"/>
      </w:pPr>
      <w:r>
        <w:t xml:space="preserve">A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Please see </w:t>
      </w:r>
      <w:hyperlink w:anchor="AdditionalArtifacts" w:history="1">
        <w:r w:rsidRPr="000D746D">
          <w:rPr>
            <w:rStyle w:val="Hyperlink"/>
            <w:i/>
          </w:rPr>
          <w:t>STIX Version 1.2.1 Part 6: Incident</w:t>
        </w:r>
      </w:hyperlink>
      <w:r>
        <w:t xml:space="preserve"> for details.</w:t>
      </w:r>
    </w:p>
    <w:p w14:paraId="60A3E5A6" w14:textId="77777777" w:rsidR="0080450C" w:rsidRDefault="0080450C" w:rsidP="0080450C">
      <w:pPr>
        <w:pStyle w:val="Heading3"/>
        <w:numPr>
          <w:ilvl w:val="2"/>
          <w:numId w:val="18"/>
        </w:numPr>
        <w:tabs>
          <w:tab w:val="num" w:pos="720"/>
        </w:tabs>
        <w:spacing w:before="360" w:after="60"/>
      </w:pPr>
      <w:bookmarkStart w:id="106" w:name="_Toc416005588"/>
      <w:bookmarkStart w:id="107" w:name="_Toc420660203"/>
      <w:bookmarkStart w:id="108" w:name="_Toc431977584"/>
      <w:bookmarkStart w:id="109" w:name="_Toc440438917"/>
      <w:r>
        <w:t>Tactics, Techniques and Procedures (TTP)</w:t>
      </w:r>
      <w:bookmarkEnd w:id="106"/>
      <w:bookmarkEnd w:id="107"/>
      <w:bookmarkEnd w:id="108"/>
      <w:bookmarkEnd w:id="109"/>
    </w:p>
    <w:p w14:paraId="0AAE072C" w14:textId="387CB921" w:rsidR="0080450C" w:rsidRDefault="0080450C" w:rsidP="0080450C">
      <w:pPr>
        <w:spacing w:after="120"/>
      </w:pPr>
      <w:r>
        <w:t>A STIX Tactics, Techniques, and Procedures (</w:t>
      </w:r>
      <w:r w:rsidRPr="00686BFB">
        <w:t>TTP</w:t>
      </w:r>
      <w:r>
        <w:t>)</w:t>
      </w:r>
      <w:r w:rsidRPr="00686BFB">
        <w:t xml:space="preserve"> </w:t>
      </w:r>
      <w:r>
        <w:t>is used to</w:t>
      </w:r>
      <w:r w:rsidRPr="00DB499D">
        <w:t xml:space="preserve"> represent</w:t>
      </w:r>
      <w:r>
        <w:t xml:space="preserve"> </w:t>
      </w:r>
      <w:r w:rsidRPr="00686BFB">
        <w:t>the behavior or modu</w:t>
      </w:r>
      <w:r>
        <w:t>s operandi of cyber adversaries</w:t>
      </w:r>
      <w:r w:rsidRPr="00686BFB">
        <w:t xml:space="preserve">. </w:t>
      </w:r>
      <w:r>
        <w:t xml:space="preserve">Please see </w:t>
      </w:r>
      <w:hyperlink w:anchor="AdditionalArtifacts" w:history="1">
        <w:r w:rsidRPr="00C463AE">
          <w:rPr>
            <w:rStyle w:val="Hyperlink"/>
            <w:i/>
          </w:rPr>
          <w:t>STIX Version 1.2.1 Part 5: TTP</w:t>
        </w:r>
      </w:hyperlink>
      <w:r>
        <w:t xml:space="preserve"> for details.</w:t>
      </w:r>
    </w:p>
    <w:p w14:paraId="5155CBBF" w14:textId="77777777" w:rsidR="0080450C" w:rsidRPr="002D7380" w:rsidRDefault="0080450C" w:rsidP="0080450C">
      <w:pPr>
        <w:pStyle w:val="Heading3"/>
        <w:numPr>
          <w:ilvl w:val="2"/>
          <w:numId w:val="18"/>
        </w:numPr>
        <w:tabs>
          <w:tab w:val="num" w:pos="720"/>
        </w:tabs>
        <w:spacing w:before="360" w:after="60"/>
      </w:pPr>
      <w:bookmarkStart w:id="110" w:name="_Toc416005589"/>
      <w:bookmarkStart w:id="111" w:name="_Toc420660204"/>
      <w:bookmarkStart w:id="112" w:name="_Toc431977585"/>
      <w:bookmarkStart w:id="113" w:name="_Toc440438918"/>
      <w:r w:rsidRPr="002D7380">
        <w:t>Campaign</w:t>
      </w:r>
      <w:bookmarkEnd w:id="110"/>
      <w:bookmarkEnd w:id="111"/>
      <w:bookmarkEnd w:id="112"/>
      <w:bookmarkEnd w:id="113"/>
    </w:p>
    <w:p w14:paraId="63763108" w14:textId="23D703C0" w:rsidR="0080450C" w:rsidRDefault="0080450C" w:rsidP="0080450C">
      <w:pPr>
        <w:spacing w:after="240"/>
      </w:pPr>
      <w:r w:rsidRPr="00EE6BE1">
        <w:t xml:space="preserve">A STIX </w:t>
      </w:r>
      <w:hyperlink r:id="rId74" w:history="1">
        <w:r w:rsidRPr="00EE6BE1">
          <w:t>Campaign</w:t>
        </w:r>
      </w:hyperlink>
      <w:r>
        <w:t xml:space="preserve"> represents a set of TTPs, I</w:t>
      </w:r>
      <w:r w:rsidRPr="00EE6BE1">
        <w:t xml:space="preserve">ncidents, or </w:t>
      </w:r>
      <w:r>
        <w:t>T</w:t>
      </w:r>
      <w:r w:rsidRPr="00EE6BE1">
        <w:t xml:space="preserve">hreat </w:t>
      </w:r>
      <w:r>
        <w:t>A</w:t>
      </w:r>
      <w:r w:rsidRPr="00EE6BE1">
        <w:t xml:space="preserve">ctors that together express a common intent or desired effect. </w:t>
      </w:r>
      <w:r>
        <w:t xml:space="preserve">Please see </w:t>
      </w:r>
      <w:hyperlink w:anchor="AdditionalArtifacts" w:history="1">
        <w:r w:rsidRPr="00C463AE">
          <w:rPr>
            <w:rStyle w:val="Hyperlink"/>
            <w:i/>
          </w:rPr>
          <w:t xml:space="preserve">STIX Version 1.2.1 Part </w:t>
        </w:r>
        <w:r>
          <w:rPr>
            <w:rStyle w:val="Hyperlink"/>
            <w:i/>
          </w:rPr>
          <w:t>8: Campaign</w:t>
        </w:r>
      </w:hyperlink>
      <w:r>
        <w:t xml:space="preserve"> for details.</w:t>
      </w:r>
    </w:p>
    <w:p w14:paraId="4843E728" w14:textId="77777777" w:rsidR="0080450C" w:rsidRDefault="0080450C" w:rsidP="0080450C">
      <w:pPr>
        <w:pStyle w:val="Heading3"/>
        <w:numPr>
          <w:ilvl w:val="2"/>
          <w:numId w:val="18"/>
        </w:numPr>
        <w:tabs>
          <w:tab w:val="num" w:pos="720"/>
        </w:tabs>
        <w:spacing w:before="360" w:after="60"/>
      </w:pPr>
      <w:bookmarkStart w:id="114" w:name="_Toc416005590"/>
      <w:bookmarkStart w:id="115" w:name="_Toc420660205"/>
      <w:bookmarkStart w:id="116" w:name="_Toc431977586"/>
      <w:bookmarkStart w:id="117" w:name="_Toc440438919"/>
      <w:r>
        <w:t>Threat Actor</w:t>
      </w:r>
      <w:bookmarkEnd w:id="114"/>
      <w:bookmarkEnd w:id="115"/>
      <w:bookmarkEnd w:id="116"/>
      <w:bookmarkEnd w:id="117"/>
    </w:p>
    <w:p w14:paraId="7007CEE8" w14:textId="0AB7B1A6" w:rsidR="0080450C" w:rsidRDefault="0080450C" w:rsidP="0080450C">
      <w:pPr>
        <w:spacing w:after="120"/>
      </w:pPr>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(or adversar</w:t>
      </w:r>
      <w:r>
        <w:t>y</w:t>
      </w:r>
      <w:r w:rsidRPr="00F35136">
        <w:t xml:space="preserve">) representing a cyber attack threat including presumed intent and historically observed behavior. </w:t>
      </w:r>
      <w:r>
        <w:t xml:space="preserve">Please see </w:t>
      </w:r>
      <w:hyperlink w:anchor="AdditionalArtifacts" w:history="1">
        <w:r w:rsidRPr="00C463AE">
          <w:rPr>
            <w:rStyle w:val="Hyperlink"/>
            <w:i/>
          </w:rPr>
          <w:t xml:space="preserve">STIX Version 1.2.1 Part </w:t>
        </w:r>
        <w:r>
          <w:rPr>
            <w:rStyle w:val="Hyperlink"/>
            <w:i/>
          </w:rPr>
          <w:t>7: Threat Actor</w:t>
        </w:r>
      </w:hyperlink>
      <w:r>
        <w:t xml:space="preserve"> for details.</w:t>
      </w:r>
    </w:p>
    <w:p w14:paraId="76999144" w14:textId="77777777" w:rsidR="0080450C" w:rsidRDefault="0080450C" w:rsidP="0080450C">
      <w:pPr>
        <w:pStyle w:val="Heading3"/>
        <w:numPr>
          <w:ilvl w:val="2"/>
          <w:numId w:val="18"/>
        </w:numPr>
        <w:tabs>
          <w:tab w:val="num" w:pos="720"/>
        </w:tabs>
        <w:spacing w:before="360" w:after="60"/>
      </w:pPr>
      <w:bookmarkStart w:id="118" w:name="_Toc416005591"/>
      <w:bookmarkStart w:id="119" w:name="_Toc420660206"/>
      <w:bookmarkStart w:id="120" w:name="_Toc431977587"/>
      <w:bookmarkStart w:id="121" w:name="_Toc440438920"/>
      <w:r>
        <w:t>Exploit Target</w:t>
      </w:r>
      <w:bookmarkEnd w:id="118"/>
      <w:bookmarkEnd w:id="119"/>
      <w:bookmarkEnd w:id="120"/>
      <w:bookmarkEnd w:id="121"/>
    </w:p>
    <w:p w14:paraId="7C66C89F" w14:textId="4426D910" w:rsidR="0080450C" w:rsidRPr="00F35136" w:rsidRDefault="0080450C" w:rsidP="0080450C">
      <w:pPr>
        <w:spacing w:after="120"/>
      </w:pPr>
      <w:r>
        <w:t>A STIX Exploit Target</w:t>
      </w:r>
      <w:r w:rsidRPr="00D803B4">
        <w:t xml:space="preserve"> </w:t>
      </w:r>
      <w:r>
        <w:t>conveys information about a vulnerability, weakness, or misconfiguration in software, systems, networks, or configurations that may be targeted for exploitation by an adversary</w:t>
      </w:r>
      <w:r w:rsidRPr="00F35136">
        <w:t xml:space="preserve">. </w:t>
      </w:r>
      <w:r>
        <w:t xml:space="preserve">Please see </w:t>
      </w:r>
      <w:hyperlink w:anchor="AdditionalArtifacts" w:history="1">
        <w:r w:rsidRPr="00C463AE">
          <w:rPr>
            <w:rStyle w:val="Hyperlink"/>
            <w:i/>
          </w:rPr>
          <w:t xml:space="preserve">STIX Version 1.2.1 Part </w:t>
        </w:r>
        <w:r>
          <w:rPr>
            <w:rStyle w:val="Hyperlink"/>
            <w:i/>
          </w:rPr>
          <w:t>10</w:t>
        </w:r>
        <w:r w:rsidRPr="00C463AE">
          <w:rPr>
            <w:rStyle w:val="Hyperlink"/>
            <w:i/>
          </w:rPr>
          <w:t>:</w:t>
        </w:r>
        <w:r>
          <w:rPr>
            <w:rStyle w:val="Hyperlink"/>
            <w:i/>
          </w:rPr>
          <w:t xml:space="preserve"> Exploit Target</w:t>
        </w:r>
      </w:hyperlink>
      <w:r>
        <w:t xml:space="preserve"> for details.</w:t>
      </w:r>
    </w:p>
    <w:p w14:paraId="0E2B83C3" w14:textId="77777777" w:rsidR="0080450C" w:rsidRDefault="0080450C" w:rsidP="0080450C">
      <w:pPr>
        <w:pStyle w:val="Heading3"/>
        <w:numPr>
          <w:ilvl w:val="2"/>
          <w:numId w:val="18"/>
        </w:numPr>
        <w:tabs>
          <w:tab w:val="num" w:pos="720"/>
        </w:tabs>
        <w:spacing w:before="360" w:after="60"/>
      </w:pPr>
      <w:bookmarkStart w:id="122" w:name="_Toc416005592"/>
      <w:bookmarkStart w:id="123" w:name="_Toc420660207"/>
      <w:bookmarkStart w:id="124" w:name="_Toc431977588"/>
      <w:bookmarkStart w:id="125" w:name="_Toc440438921"/>
      <w:r w:rsidRPr="00F35136">
        <w:t>Course</w:t>
      </w:r>
      <w:r>
        <w:t xml:space="preserve"> o</w:t>
      </w:r>
      <w:r w:rsidRPr="00F35136">
        <w:t>f</w:t>
      </w:r>
      <w:r>
        <w:t xml:space="preserve"> </w:t>
      </w:r>
      <w:r w:rsidRPr="00F35136">
        <w:t>Action (COA)</w:t>
      </w:r>
      <w:bookmarkEnd w:id="122"/>
      <w:bookmarkEnd w:id="123"/>
      <w:bookmarkEnd w:id="124"/>
      <w:bookmarkEnd w:id="125"/>
    </w:p>
    <w:p w14:paraId="366A7707" w14:textId="216217A7" w:rsidR="0080450C" w:rsidRDefault="0080450C" w:rsidP="0080450C">
      <w:pPr>
        <w:spacing w:after="120"/>
      </w:pPr>
      <w:r w:rsidRPr="00791A64">
        <w:t xml:space="preserve">A STIX </w:t>
      </w:r>
      <w:hyperlink r:id="rId75"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Please see </w:t>
      </w:r>
      <w:hyperlink w:anchor="AdditionalArtifacts" w:history="1">
        <w:r w:rsidRPr="00C463AE">
          <w:rPr>
            <w:rStyle w:val="Hyperlink"/>
            <w:i/>
          </w:rPr>
          <w:t xml:space="preserve">STIX Version 1.2.1 Part </w:t>
        </w:r>
        <w:r>
          <w:rPr>
            <w:rStyle w:val="Hyperlink"/>
            <w:i/>
          </w:rPr>
          <w:t>9: Course of Action</w:t>
        </w:r>
      </w:hyperlink>
      <w:r>
        <w:t xml:space="preserve"> for details.</w:t>
      </w:r>
      <w:bookmarkStart w:id="126" w:name="_Toc389570596"/>
      <w:bookmarkStart w:id="127" w:name="_Toc389581066"/>
    </w:p>
    <w:p w14:paraId="2D65214F" w14:textId="77777777" w:rsidR="0080450C" w:rsidRDefault="0080450C" w:rsidP="0080450C">
      <w:pPr>
        <w:pStyle w:val="Heading3"/>
        <w:numPr>
          <w:ilvl w:val="2"/>
          <w:numId w:val="18"/>
        </w:numPr>
        <w:tabs>
          <w:tab w:val="num" w:pos="720"/>
          <w:tab w:val="left" w:pos="900"/>
        </w:tabs>
        <w:spacing w:before="360" w:after="60"/>
      </w:pPr>
      <w:bookmarkStart w:id="128" w:name="_Toc431977589"/>
      <w:bookmarkStart w:id="129" w:name="_Toc440438922"/>
      <w:bookmarkEnd w:id="126"/>
      <w:bookmarkEnd w:id="127"/>
      <w:r>
        <w:t>Report</w:t>
      </w:r>
      <w:bookmarkEnd w:id="128"/>
      <w:bookmarkEnd w:id="129"/>
    </w:p>
    <w:p w14:paraId="1BBB9E68" w14:textId="4B32172B" w:rsidR="0080450C" w:rsidRDefault="0080450C" w:rsidP="0080450C">
      <w:r>
        <w:t xml:space="preserve">A STIX Report construct </w:t>
      </w:r>
      <w:r w:rsidRPr="00055956">
        <w:t>defines a contextual wrapper for a grouping of STIX content</w:t>
      </w:r>
      <w:r>
        <w:t>, which could include content specified using any of the other nine top-level constructs, even including other related Reports.</w:t>
      </w:r>
      <w:r w:rsidRPr="003D2174">
        <w:t xml:space="preserve"> </w:t>
      </w:r>
      <w:r>
        <w:t xml:space="preserve">Please see </w:t>
      </w:r>
      <w:hyperlink w:anchor="AdditionalArtifacts" w:history="1">
        <w:r w:rsidRPr="00C463AE">
          <w:rPr>
            <w:rStyle w:val="Hyperlink"/>
            <w:i/>
          </w:rPr>
          <w:t xml:space="preserve">STIX Version 1.2.1 Part </w:t>
        </w:r>
        <w:r>
          <w:rPr>
            <w:rStyle w:val="Hyperlink"/>
            <w:i/>
          </w:rPr>
          <w:t>11</w:t>
        </w:r>
        <w:r w:rsidRPr="00C463AE">
          <w:rPr>
            <w:rStyle w:val="Hyperlink"/>
            <w:i/>
          </w:rPr>
          <w:t>:</w:t>
        </w:r>
        <w:r>
          <w:rPr>
            <w:rStyle w:val="Hyperlink"/>
            <w:i/>
          </w:rPr>
          <w:t xml:space="preserve"> Report</w:t>
        </w:r>
      </w:hyperlink>
      <w:r>
        <w:t xml:space="preserve"> for details.</w:t>
      </w:r>
    </w:p>
    <w:p w14:paraId="07B8B2EF" w14:textId="77777777" w:rsidR="0080450C" w:rsidRDefault="0080450C" w:rsidP="0080450C">
      <w:pPr>
        <w:pStyle w:val="Heading1"/>
        <w:numPr>
          <w:ilvl w:val="0"/>
          <w:numId w:val="18"/>
        </w:numPr>
        <w:sectPr w:rsidR="0080450C" w:rsidSect="00B47303">
          <w:endnotePr>
            <w:numFmt w:val="decimal"/>
          </w:endnotePr>
          <w:pgSz w:w="12240" w:h="15840" w:code="1"/>
          <w:pgMar w:top="1440" w:right="1440" w:bottom="720" w:left="1440" w:header="720" w:footer="720" w:gutter="0"/>
          <w:cols w:space="720"/>
          <w:docGrid w:linePitch="360"/>
        </w:sectPr>
      </w:pPr>
      <w:bookmarkStart w:id="130" w:name="_Toc287332011"/>
    </w:p>
    <w:p w14:paraId="53B52250" w14:textId="7ACBA2F8" w:rsidR="0080450C" w:rsidRDefault="0080450C" w:rsidP="0080450C">
      <w:pPr>
        <w:pStyle w:val="Heading1"/>
        <w:numPr>
          <w:ilvl w:val="0"/>
          <w:numId w:val="18"/>
        </w:numPr>
      </w:pPr>
      <w:bookmarkStart w:id="131" w:name="_Ref427576668"/>
      <w:bookmarkStart w:id="132" w:name="_Ref427577487"/>
      <w:bookmarkStart w:id="133" w:name="_Ref427577563"/>
      <w:bookmarkStart w:id="134" w:name="_Ref427577577"/>
      <w:bookmarkStart w:id="135" w:name="_Toc431977590"/>
      <w:bookmarkStart w:id="136" w:name="_Toc440438923"/>
      <w:r>
        <w:lastRenderedPageBreak/>
        <w:t>STIX</w:t>
      </w:r>
      <w:r w:rsidR="00FF4B7B">
        <w:rPr>
          <w:vertAlign w:val="superscript"/>
        </w:rPr>
        <w:t>[TM]</w:t>
      </w:r>
      <w:r>
        <w:t xml:space="preserve"> Core Data Model</w:t>
      </w:r>
      <w:bookmarkEnd w:id="131"/>
      <w:bookmarkEnd w:id="132"/>
      <w:bookmarkEnd w:id="133"/>
      <w:bookmarkEnd w:id="134"/>
      <w:bookmarkEnd w:id="135"/>
      <w:bookmarkEnd w:id="136"/>
    </w:p>
    <w:p w14:paraId="66F22656" w14:textId="77777777" w:rsidR="0080450C" w:rsidRDefault="0080450C" w:rsidP="0080450C">
      <w:pPr>
        <w:spacing w:after="240"/>
      </w:pPr>
      <w:r>
        <w:t xml:space="preserve">The primary </w:t>
      </w:r>
      <w:r w:rsidRPr="0086379B">
        <w:t xml:space="preserve">class of the STIX </w:t>
      </w:r>
      <w:r>
        <w:t>Core</w:t>
      </w:r>
      <w:r w:rsidRPr="0086379B">
        <w:t xml:space="preserve"> package</w:t>
      </w:r>
      <w:r>
        <w:t xml:space="preserve"> is the </w:t>
      </w:r>
      <w:r w:rsidRPr="004B6946">
        <w:rPr>
          <w:rFonts w:ascii="Courier New" w:hAnsi="Courier New" w:cs="Courier New"/>
        </w:rPr>
        <w:t>STIXType</w:t>
      </w:r>
      <w:r>
        <w:t xml:space="preserve"> class, which defines a bundle</w:t>
      </w:r>
      <w:r w:rsidRPr="00F72F6F">
        <w:t xml:space="preserve"> of information characterized in the</w:t>
      </w:r>
      <w:r>
        <w:t xml:space="preserve"> Structured Threat Information Ex</w:t>
      </w:r>
      <w:r w:rsidRPr="00F72F6F">
        <w:t>pression (STIX) language.</w:t>
      </w:r>
      <w:r>
        <w:t xml:space="preserve"> We refer to this bundle of information as a “STIX Package”</w:t>
      </w:r>
      <w:r>
        <w:rPr>
          <w:rStyle w:val="EndnoteReference"/>
        </w:rPr>
        <w:endnoteReference w:id="3"/>
      </w:r>
      <w:r>
        <w:t xml:space="preserve">. </w:t>
      </w:r>
    </w:p>
    <w:p w14:paraId="72B591D2" w14:textId="77777777" w:rsidR="0080450C" w:rsidRDefault="0080450C" w:rsidP="0080450C">
      <w:pPr>
        <w:spacing w:after="240"/>
      </w:pPr>
      <w:r>
        <w:t>T</w:t>
      </w:r>
      <w:r w:rsidRPr="0086379B">
        <w:t xml:space="preserve">he properties of the </w:t>
      </w:r>
      <w:r>
        <w:rPr>
          <w:rFonts w:ascii="Courier New" w:hAnsi="Courier New" w:cs="Courier New"/>
        </w:rPr>
        <w:t>STIXType</w:t>
      </w:r>
      <w:r w:rsidRPr="0086379B">
        <w:t xml:space="preserve"> </w:t>
      </w:r>
      <w:proofErr w:type="gramStart"/>
      <w:r w:rsidRPr="0086379B">
        <w:t>class</w:t>
      </w:r>
      <w:r>
        <w:t>,</w:t>
      </w:r>
      <w:proofErr w:type="gramEnd"/>
      <w:r w:rsidRPr="0086379B">
        <w:t xml:space="preserve"> are illustrated in the UML diagram given in </w:t>
      </w:r>
      <w:r w:rsidRPr="00C463AE">
        <w:rPr>
          <w:b/>
          <w:color w:val="0000EE"/>
        </w:rPr>
        <w:fldChar w:fldCharType="begin"/>
      </w:r>
      <w:r w:rsidRPr="00C463AE">
        <w:rPr>
          <w:b/>
          <w:color w:val="0000EE"/>
        </w:rPr>
        <w:instrText xml:space="preserve"> REF _Ref417295457 \h </w:instrText>
      </w:r>
      <w:r>
        <w:rPr>
          <w:b/>
          <w:color w:val="0000EE"/>
        </w:rPr>
        <w:instrText xml:space="preserve"> \* MERGEFORMAT </w:instrText>
      </w:r>
      <w:r w:rsidRPr="00C463AE">
        <w:rPr>
          <w:b/>
          <w:color w:val="0000EE"/>
        </w:rPr>
      </w:r>
      <w:r w:rsidRPr="00C463AE">
        <w:rPr>
          <w:b/>
          <w:color w:val="0000EE"/>
        </w:rPr>
        <w:fldChar w:fldCharType="separate"/>
      </w:r>
      <w:r w:rsidR="00726DBE" w:rsidRPr="00726DBE">
        <w:rPr>
          <w:b/>
          <w:color w:val="0000EE"/>
        </w:rPr>
        <w:t xml:space="preserve">Figure </w:t>
      </w:r>
      <w:r w:rsidR="00726DBE" w:rsidRPr="00726DBE">
        <w:rPr>
          <w:b/>
          <w:noProof/>
          <w:color w:val="0000EE"/>
        </w:rPr>
        <w:t>3</w:t>
      </w:r>
      <w:r w:rsidR="00726DBE" w:rsidRPr="00726DBE">
        <w:rPr>
          <w:b/>
          <w:noProof/>
          <w:color w:val="0000EE"/>
        </w:rPr>
        <w:noBreakHyphen/>
        <w:t>1</w:t>
      </w:r>
      <w:r w:rsidRPr="00C463AE">
        <w:rPr>
          <w:b/>
          <w:color w:val="0000EE"/>
        </w:rPr>
        <w:fldChar w:fldCharType="end"/>
      </w:r>
      <w:r>
        <w:t xml:space="preserve"> on page </w:t>
      </w:r>
      <w:r>
        <w:fldChar w:fldCharType="begin"/>
      </w:r>
      <w:r>
        <w:instrText xml:space="preserve"> PAGEREF _Ref427577713 \h </w:instrText>
      </w:r>
      <w:r>
        <w:fldChar w:fldCharType="separate"/>
      </w:r>
      <w:r w:rsidR="00726DBE">
        <w:rPr>
          <w:noProof/>
        </w:rPr>
        <w:t>14</w:t>
      </w:r>
      <w:r>
        <w:fldChar w:fldCharType="end"/>
      </w:r>
      <w:r>
        <w:t>.</w:t>
      </w:r>
    </w:p>
    <w:p w14:paraId="3AA82AA9" w14:textId="77777777" w:rsidR="0080450C" w:rsidRDefault="0080450C" w:rsidP="0080450C">
      <w:pPr>
        <w:keepNext/>
        <w:keepLines/>
        <w:jc w:val="center"/>
      </w:pPr>
      <w:r w:rsidRPr="00205070">
        <w:rPr>
          <w:noProof/>
        </w:rPr>
        <w:lastRenderedPageBreak/>
        <w:drawing>
          <wp:inline distT="0" distB="0" distL="0" distR="0" wp14:anchorId="76707B13" wp14:editId="542E8C26">
            <wp:extent cx="8453120" cy="439102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srcRect b="2532"/>
                    <a:stretch/>
                  </pic:blipFill>
                  <pic:spPr bwMode="auto">
                    <a:xfrm>
                      <a:off x="0" y="0"/>
                      <a:ext cx="8462989" cy="4396152"/>
                    </a:xfrm>
                    <a:prstGeom prst="rect">
                      <a:avLst/>
                    </a:prstGeom>
                    <a:ln>
                      <a:noFill/>
                    </a:ln>
                    <a:extLst>
                      <a:ext uri="{53640926-AAD7-44D8-BBD7-CCE9431645EC}">
                        <a14:shadowObscured xmlns:a14="http://schemas.microsoft.com/office/drawing/2010/main"/>
                      </a:ext>
                    </a:extLst>
                  </pic:spPr>
                </pic:pic>
              </a:graphicData>
            </a:graphic>
          </wp:inline>
        </w:drawing>
      </w:r>
    </w:p>
    <w:p w14:paraId="60797B85" w14:textId="77777777" w:rsidR="0080450C" w:rsidRPr="00F13F78" w:rsidRDefault="0080450C" w:rsidP="0080450C">
      <w:pPr>
        <w:pStyle w:val="Caption"/>
        <w:keepLines/>
      </w:pPr>
      <w:bookmarkStart w:id="137" w:name="_Ref417295457"/>
      <w:bookmarkStart w:id="138" w:name="_Ref427577713"/>
      <w:r w:rsidRPr="00F13F78">
        <w:t xml:space="preserve">Figure </w:t>
      </w:r>
      <w:fldSimple w:instr=" STYLEREF 1 \s ">
        <w:r w:rsidR="00726DBE">
          <w:rPr>
            <w:noProof/>
          </w:rPr>
          <w:t>3</w:t>
        </w:r>
      </w:fldSimple>
      <w:r>
        <w:noBreakHyphen/>
      </w:r>
      <w:fldSimple w:instr=" SEQ Figure \* ARABIC \s 1 ">
        <w:r w:rsidR="00726DBE">
          <w:rPr>
            <w:noProof/>
          </w:rPr>
          <w:t>1</w:t>
        </w:r>
      </w:fldSimple>
      <w:bookmarkEnd w:id="137"/>
      <w:r w:rsidRPr="00F13F78">
        <w:t xml:space="preserve">. UML diagram of the </w:t>
      </w:r>
      <w:r>
        <w:rPr>
          <w:rFonts w:ascii="Courier New" w:hAnsi="Courier New" w:cs="Courier New"/>
        </w:rPr>
        <w:t>STIX</w:t>
      </w:r>
      <w:r w:rsidRPr="00F13F78">
        <w:rPr>
          <w:rFonts w:ascii="Courier New" w:hAnsi="Courier New" w:cs="Courier New"/>
        </w:rPr>
        <w:t>Type</w:t>
      </w:r>
      <w:r w:rsidRPr="00F13F78">
        <w:t xml:space="preserve"> class</w:t>
      </w:r>
      <w:bookmarkEnd w:id="138"/>
    </w:p>
    <w:p w14:paraId="2F848D43" w14:textId="77777777" w:rsidR="0080450C" w:rsidRDefault="0080450C" w:rsidP="0080450C">
      <w:pPr>
        <w:rPr>
          <w:b/>
          <w:bCs/>
        </w:rPr>
      </w:pPr>
      <w:r>
        <w:br w:type="page"/>
      </w:r>
    </w:p>
    <w:p w14:paraId="0B2C050E" w14:textId="77777777" w:rsidR="0080450C" w:rsidRPr="00051AA2" w:rsidRDefault="0080450C" w:rsidP="0080450C">
      <w:pPr>
        <w:pStyle w:val="Caption"/>
        <w:rPr>
          <w:b/>
        </w:rPr>
      </w:pPr>
      <w:r w:rsidRPr="00051AA2">
        <w:lastRenderedPageBreak/>
        <w:t xml:space="preserve">Table </w:t>
      </w:r>
      <w:fldSimple w:instr=" STYLEREF 1 \s ">
        <w:r w:rsidR="00726DBE">
          <w:rPr>
            <w:noProof/>
          </w:rPr>
          <w:t>3</w:t>
        </w:r>
      </w:fldSimple>
      <w:r>
        <w:noBreakHyphen/>
      </w:r>
      <w:fldSimple w:instr=" SEQ Table \* ARABIC \s 1 ">
        <w:r w:rsidR="00726DBE">
          <w:rPr>
            <w:noProof/>
          </w:rPr>
          <w:t>1</w:t>
        </w:r>
      </w:fldSimple>
      <w:r w:rsidRPr="00051AA2">
        <w:t>.</w:t>
      </w:r>
      <w:r>
        <w:t xml:space="preserve"> </w:t>
      </w:r>
      <w:r w:rsidRPr="00051AA2">
        <w:t xml:space="preserve">Properties </w:t>
      </w:r>
      <w:r>
        <w:t xml:space="preserve">of The </w:t>
      </w:r>
      <w:r w:rsidRPr="00051AA2">
        <w:rPr>
          <w:rFonts w:ascii="Courier New" w:hAnsi="Courier New" w:cs="Courier New"/>
        </w:rPr>
        <w:t>STIXType</w:t>
      </w:r>
      <w:r>
        <w:t xml:space="preserve"> class</w:t>
      </w:r>
    </w:p>
    <w:tbl>
      <w:tblPr>
        <w:tblStyle w:val="TableGrid"/>
        <w:tblW w:w="13046" w:type="dxa"/>
        <w:tblLook w:val="04A0" w:firstRow="1" w:lastRow="0" w:firstColumn="1" w:lastColumn="0" w:noHBand="0" w:noVBand="1"/>
      </w:tblPr>
      <w:tblGrid>
        <w:gridCol w:w="2245"/>
        <w:gridCol w:w="3697"/>
        <w:gridCol w:w="1359"/>
        <w:gridCol w:w="5745"/>
      </w:tblGrid>
      <w:tr w:rsidR="0080450C" w:rsidRPr="00C463AE" w14:paraId="0D4498B8" w14:textId="77777777" w:rsidTr="00B47303">
        <w:trPr>
          <w:trHeight w:val="547"/>
        </w:trPr>
        <w:tc>
          <w:tcPr>
            <w:tcW w:w="2245" w:type="dxa"/>
            <w:shd w:val="clear" w:color="auto" w:fill="BFBFBF" w:themeFill="background1" w:themeFillShade="BF"/>
            <w:noWrap/>
            <w:vAlign w:val="center"/>
          </w:tcPr>
          <w:p w14:paraId="32CAA907" w14:textId="77777777" w:rsidR="0080450C" w:rsidRPr="00C463AE" w:rsidRDefault="0080450C" w:rsidP="00B47303">
            <w:pPr>
              <w:rPr>
                <w:b/>
                <w:szCs w:val="20"/>
              </w:rPr>
            </w:pPr>
            <w:r w:rsidRPr="00C463AE">
              <w:rPr>
                <w:b/>
                <w:szCs w:val="20"/>
              </w:rPr>
              <w:t>Name</w:t>
            </w:r>
          </w:p>
        </w:tc>
        <w:tc>
          <w:tcPr>
            <w:tcW w:w="3697" w:type="dxa"/>
            <w:shd w:val="clear" w:color="auto" w:fill="BFBFBF" w:themeFill="background1" w:themeFillShade="BF"/>
            <w:noWrap/>
            <w:vAlign w:val="center"/>
          </w:tcPr>
          <w:p w14:paraId="23C33B33" w14:textId="77777777" w:rsidR="0080450C" w:rsidRPr="00C463AE" w:rsidRDefault="0080450C" w:rsidP="00B47303">
            <w:pPr>
              <w:rPr>
                <w:rFonts w:ascii="Courier New" w:hAnsi="Courier New" w:cs="Courier New"/>
                <w:szCs w:val="20"/>
              </w:rPr>
            </w:pPr>
            <w:r w:rsidRPr="00C463AE">
              <w:rPr>
                <w:b/>
                <w:szCs w:val="20"/>
              </w:rPr>
              <w:t>Type</w:t>
            </w:r>
          </w:p>
        </w:tc>
        <w:tc>
          <w:tcPr>
            <w:tcW w:w="1359" w:type="dxa"/>
            <w:shd w:val="clear" w:color="auto" w:fill="BFBFBF" w:themeFill="background1" w:themeFillShade="BF"/>
            <w:noWrap/>
            <w:vAlign w:val="center"/>
          </w:tcPr>
          <w:p w14:paraId="13C2DC36" w14:textId="77777777" w:rsidR="0080450C" w:rsidRPr="00C463AE" w:rsidRDefault="0080450C" w:rsidP="00B47303">
            <w:pPr>
              <w:rPr>
                <w:szCs w:val="20"/>
              </w:rPr>
            </w:pPr>
            <w:r w:rsidRPr="00C463AE">
              <w:rPr>
                <w:b/>
                <w:szCs w:val="20"/>
              </w:rPr>
              <w:t>Multiplicity</w:t>
            </w:r>
          </w:p>
        </w:tc>
        <w:tc>
          <w:tcPr>
            <w:tcW w:w="5745" w:type="dxa"/>
            <w:shd w:val="clear" w:color="auto" w:fill="BFBFBF" w:themeFill="background1" w:themeFillShade="BF"/>
            <w:vAlign w:val="center"/>
          </w:tcPr>
          <w:p w14:paraId="3586BE70" w14:textId="77777777" w:rsidR="0080450C" w:rsidRPr="00C463AE" w:rsidRDefault="0080450C" w:rsidP="00B47303">
            <w:pPr>
              <w:rPr>
                <w:szCs w:val="20"/>
              </w:rPr>
            </w:pPr>
            <w:r w:rsidRPr="00C463AE">
              <w:rPr>
                <w:b/>
                <w:szCs w:val="20"/>
              </w:rPr>
              <w:t>Description</w:t>
            </w:r>
          </w:p>
        </w:tc>
      </w:tr>
      <w:tr w:rsidR="0080450C" w:rsidRPr="00C463AE" w14:paraId="5EC436BA" w14:textId="77777777" w:rsidTr="00B47303">
        <w:trPr>
          <w:trHeight w:val="547"/>
        </w:trPr>
        <w:tc>
          <w:tcPr>
            <w:tcW w:w="2245" w:type="dxa"/>
            <w:shd w:val="clear" w:color="auto" w:fill="auto"/>
            <w:noWrap/>
            <w:vAlign w:val="center"/>
            <w:hideMark/>
          </w:tcPr>
          <w:p w14:paraId="1BA39001" w14:textId="77777777" w:rsidR="0080450C" w:rsidRPr="00C463AE" w:rsidRDefault="0080450C" w:rsidP="00B47303">
            <w:pPr>
              <w:rPr>
                <w:b/>
                <w:szCs w:val="20"/>
              </w:rPr>
            </w:pPr>
            <w:r w:rsidRPr="00C463AE">
              <w:rPr>
                <w:b/>
                <w:szCs w:val="20"/>
              </w:rPr>
              <w:t>id</w:t>
            </w:r>
          </w:p>
        </w:tc>
        <w:tc>
          <w:tcPr>
            <w:tcW w:w="3697" w:type="dxa"/>
            <w:shd w:val="clear" w:color="auto" w:fill="auto"/>
            <w:noWrap/>
            <w:vAlign w:val="center"/>
            <w:hideMark/>
          </w:tcPr>
          <w:p w14:paraId="6CD842F0"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BasicDataTypes:</w:t>
            </w:r>
          </w:p>
          <w:p w14:paraId="3F8CE374"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QualifiedName</w:t>
            </w:r>
          </w:p>
        </w:tc>
        <w:tc>
          <w:tcPr>
            <w:tcW w:w="1359" w:type="dxa"/>
            <w:shd w:val="clear" w:color="auto" w:fill="auto"/>
            <w:noWrap/>
            <w:vAlign w:val="center"/>
            <w:hideMark/>
          </w:tcPr>
          <w:p w14:paraId="1AFEB322" w14:textId="77777777" w:rsidR="0080450C" w:rsidRPr="00C463AE" w:rsidRDefault="0080450C" w:rsidP="00B47303">
            <w:pPr>
              <w:jc w:val="center"/>
              <w:rPr>
                <w:szCs w:val="20"/>
              </w:rPr>
            </w:pPr>
            <w:r w:rsidRPr="00C463AE">
              <w:rPr>
                <w:szCs w:val="20"/>
              </w:rPr>
              <w:t>0..1</w:t>
            </w:r>
          </w:p>
        </w:tc>
        <w:tc>
          <w:tcPr>
            <w:tcW w:w="5745" w:type="dxa"/>
            <w:shd w:val="clear" w:color="auto" w:fill="auto"/>
            <w:vAlign w:val="center"/>
            <w:hideMark/>
          </w:tcPr>
          <w:p w14:paraId="382AD899"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id</w:t>
            </w:r>
            <w:r w:rsidRPr="00C463AE">
              <w:rPr>
                <w:rFonts w:cs="Arial"/>
                <w:color w:val="000000"/>
                <w:szCs w:val="20"/>
              </w:rPr>
              <w:t xml:space="preserve"> property specifies a globally unique identifier for the STIX Package. </w:t>
            </w:r>
          </w:p>
        </w:tc>
      </w:tr>
      <w:tr w:rsidR="0080450C" w:rsidRPr="00C463AE" w14:paraId="2E815A43" w14:textId="77777777" w:rsidTr="00B47303">
        <w:trPr>
          <w:trHeight w:val="547"/>
        </w:trPr>
        <w:tc>
          <w:tcPr>
            <w:tcW w:w="2245" w:type="dxa"/>
            <w:shd w:val="clear" w:color="auto" w:fill="DDD9C3" w:themeFill="background2" w:themeFillShade="E6"/>
            <w:noWrap/>
            <w:vAlign w:val="center"/>
            <w:hideMark/>
          </w:tcPr>
          <w:p w14:paraId="287472E9" w14:textId="77777777" w:rsidR="0080450C" w:rsidRPr="00C463AE" w:rsidRDefault="0080450C" w:rsidP="00B47303">
            <w:pPr>
              <w:rPr>
                <w:b/>
                <w:szCs w:val="20"/>
              </w:rPr>
            </w:pPr>
            <w:r w:rsidRPr="00C463AE">
              <w:rPr>
                <w:b/>
                <w:szCs w:val="20"/>
              </w:rPr>
              <w:t>idref</w:t>
            </w:r>
          </w:p>
        </w:tc>
        <w:tc>
          <w:tcPr>
            <w:tcW w:w="3697" w:type="dxa"/>
            <w:shd w:val="clear" w:color="auto" w:fill="DDD9C3" w:themeFill="background2" w:themeFillShade="E6"/>
            <w:noWrap/>
            <w:vAlign w:val="center"/>
            <w:hideMark/>
          </w:tcPr>
          <w:p w14:paraId="1669195B"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BasicDataTypes:</w:t>
            </w:r>
          </w:p>
          <w:p w14:paraId="58FE8130"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QualifiedName</w:t>
            </w:r>
          </w:p>
        </w:tc>
        <w:tc>
          <w:tcPr>
            <w:tcW w:w="1359" w:type="dxa"/>
            <w:shd w:val="clear" w:color="auto" w:fill="DDD9C3" w:themeFill="background2" w:themeFillShade="E6"/>
            <w:noWrap/>
            <w:vAlign w:val="center"/>
            <w:hideMark/>
          </w:tcPr>
          <w:p w14:paraId="36AEF311" w14:textId="77777777" w:rsidR="0080450C" w:rsidRPr="00C463AE" w:rsidRDefault="0080450C" w:rsidP="00B47303">
            <w:pPr>
              <w:jc w:val="center"/>
              <w:rPr>
                <w:szCs w:val="20"/>
              </w:rPr>
            </w:pPr>
            <w:r w:rsidRPr="00C463AE">
              <w:rPr>
                <w:szCs w:val="20"/>
              </w:rPr>
              <w:t>0..1</w:t>
            </w:r>
          </w:p>
        </w:tc>
        <w:tc>
          <w:tcPr>
            <w:tcW w:w="5745" w:type="dxa"/>
            <w:shd w:val="clear" w:color="auto" w:fill="DDD9C3" w:themeFill="background2" w:themeFillShade="E6"/>
            <w:vAlign w:val="center"/>
            <w:hideMark/>
          </w:tcPr>
          <w:p w14:paraId="70AFAAD7" w14:textId="77777777" w:rsidR="0080450C" w:rsidRPr="00C463AE" w:rsidRDefault="0080450C" w:rsidP="00B47303">
            <w:pPr>
              <w:rPr>
                <w:rFonts w:cs="Arial"/>
                <w:color w:val="000000"/>
                <w:szCs w:val="20"/>
              </w:rPr>
            </w:pPr>
            <w:r w:rsidRPr="00C463AE">
              <w:rPr>
                <w:rFonts w:cs="Arial"/>
                <w:color w:val="000000"/>
                <w:szCs w:val="20"/>
              </w:rPr>
              <w:t xml:space="preserve">The </w:t>
            </w:r>
            <w:r w:rsidRPr="00C463AE">
              <w:rPr>
                <w:rFonts w:ascii="Courier New" w:hAnsi="Courier New" w:cs="Courier New"/>
                <w:color w:val="000000"/>
                <w:szCs w:val="20"/>
              </w:rPr>
              <w:t>idref</w:t>
            </w:r>
            <w:r w:rsidRPr="00C463AE">
              <w:rPr>
                <w:rFonts w:cs="Arial"/>
                <w:color w:val="000000"/>
                <w:szCs w:val="20"/>
              </w:rPr>
              <w:t xml:space="preserve"> property specifies an identifier reference to a STIX Package specified elsewhere. When the </w:t>
            </w:r>
            <w:r w:rsidRPr="00C463AE">
              <w:rPr>
                <w:rFonts w:ascii="Courier New" w:hAnsi="Courier New" w:cs="Courier New"/>
                <w:color w:val="000000"/>
                <w:szCs w:val="20"/>
              </w:rPr>
              <w:t>idref</w:t>
            </w:r>
            <w:r w:rsidRPr="00C463AE">
              <w:rPr>
                <w:rFonts w:cs="Arial"/>
                <w:color w:val="000000"/>
                <w:szCs w:val="20"/>
              </w:rPr>
              <w:t xml:space="preserve"> property is used, the id property MUST NOT also be specified and the other properties of the </w:t>
            </w:r>
            <w:r w:rsidRPr="00C463AE">
              <w:rPr>
                <w:rFonts w:ascii="Courier New" w:hAnsi="Courier New" w:cs="Courier New"/>
                <w:color w:val="000000"/>
                <w:szCs w:val="20"/>
              </w:rPr>
              <w:t>STIXType</w:t>
            </w:r>
            <w:r w:rsidRPr="00C463AE">
              <w:rPr>
                <w:rFonts w:cs="Arial"/>
                <w:color w:val="000000"/>
                <w:szCs w:val="20"/>
              </w:rPr>
              <w:t xml:space="preserve"> class SHOULD NOT hold any content. </w:t>
            </w:r>
          </w:p>
          <w:p w14:paraId="1E39E7E1" w14:textId="77777777" w:rsidR="0080450C" w:rsidRPr="00C463AE" w:rsidRDefault="0080450C" w:rsidP="00B47303">
            <w:pPr>
              <w:rPr>
                <w:szCs w:val="20"/>
              </w:rPr>
            </w:pPr>
            <w:r w:rsidRPr="00C463AE">
              <w:rPr>
                <w:rFonts w:cs="Arial"/>
                <w:color w:val="000000"/>
                <w:szCs w:val="20"/>
              </w:rPr>
              <w:t>DEPRECATED: This property is deprecated and will be removed in the next major version of STIX. Its use is strongly discouraged except for legacy applications.</w:t>
            </w:r>
          </w:p>
        </w:tc>
      </w:tr>
      <w:tr w:rsidR="0080450C" w:rsidRPr="00C463AE" w14:paraId="3E017FBD" w14:textId="77777777" w:rsidTr="00B47303">
        <w:trPr>
          <w:trHeight w:val="547"/>
        </w:trPr>
        <w:tc>
          <w:tcPr>
            <w:tcW w:w="2245" w:type="dxa"/>
            <w:noWrap/>
            <w:vAlign w:val="center"/>
            <w:hideMark/>
          </w:tcPr>
          <w:p w14:paraId="337086AB" w14:textId="77777777" w:rsidR="0080450C" w:rsidRPr="00C463AE" w:rsidRDefault="0080450C" w:rsidP="00B47303">
            <w:pPr>
              <w:rPr>
                <w:b/>
                <w:szCs w:val="20"/>
              </w:rPr>
            </w:pPr>
            <w:r w:rsidRPr="00C463AE">
              <w:rPr>
                <w:b/>
                <w:szCs w:val="20"/>
              </w:rPr>
              <w:t>timestamp</w:t>
            </w:r>
          </w:p>
        </w:tc>
        <w:tc>
          <w:tcPr>
            <w:tcW w:w="3697" w:type="dxa"/>
            <w:noWrap/>
            <w:vAlign w:val="center"/>
            <w:hideMark/>
          </w:tcPr>
          <w:p w14:paraId="7EEB2F26"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BasicDataTypes:</w:t>
            </w:r>
          </w:p>
          <w:p w14:paraId="1F7CCDA0"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DateTime</w:t>
            </w:r>
          </w:p>
        </w:tc>
        <w:tc>
          <w:tcPr>
            <w:tcW w:w="1359" w:type="dxa"/>
            <w:noWrap/>
            <w:vAlign w:val="center"/>
            <w:hideMark/>
          </w:tcPr>
          <w:p w14:paraId="11E940AE" w14:textId="77777777" w:rsidR="0080450C" w:rsidRPr="00C463AE" w:rsidRDefault="0080450C" w:rsidP="00B47303">
            <w:pPr>
              <w:jc w:val="center"/>
              <w:rPr>
                <w:szCs w:val="20"/>
              </w:rPr>
            </w:pPr>
            <w:r w:rsidRPr="00C463AE">
              <w:rPr>
                <w:szCs w:val="20"/>
              </w:rPr>
              <w:t>0..1</w:t>
            </w:r>
          </w:p>
        </w:tc>
        <w:tc>
          <w:tcPr>
            <w:tcW w:w="5745" w:type="dxa"/>
            <w:vAlign w:val="center"/>
            <w:hideMark/>
          </w:tcPr>
          <w:p w14:paraId="3C63069D"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timestamp</w:t>
            </w:r>
            <w:r w:rsidRPr="00C463AE">
              <w:rPr>
                <w:rFonts w:cs="Arial"/>
                <w:szCs w:val="20"/>
              </w:rPr>
              <w:t xml:space="preserve"> </w:t>
            </w:r>
            <w:r w:rsidRPr="00C463AE">
              <w:rPr>
                <w:rFonts w:cs="Arial"/>
                <w:color w:val="000000"/>
                <w:szCs w:val="20"/>
              </w:rPr>
              <w:t>property specifies a timestamp for the definition of a specific version of a STIX Package. When used in conjunction with the</w:t>
            </w:r>
            <w:r w:rsidRPr="00C463AE">
              <w:rPr>
                <w:rFonts w:cs="Arial"/>
                <w:szCs w:val="20"/>
              </w:rPr>
              <w:t xml:space="preserve"> </w:t>
            </w:r>
            <w:r w:rsidRPr="00C463AE">
              <w:rPr>
                <w:rFonts w:ascii="Courier New" w:hAnsi="Courier New" w:cs="Courier New"/>
                <w:color w:val="000000"/>
                <w:szCs w:val="20"/>
              </w:rPr>
              <w:t>id</w:t>
            </w:r>
            <w:r w:rsidRPr="00C463AE">
              <w:rPr>
                <w:rFonts w:cs="Arial"/>
                <w:szCs w:val="20"/>
              </w:rPr>
              <w:t xml:space="preserve"> </w:t>
            </w:r>
            <w:r w:rsidRPr="00C463AE">
              <w:rPr>
                <w:rFonts w:cs="Arial"/>
                <w:color w:val="000000"/>
                <w:szCs w:val="20"/>
              </w:rPr>
              <w:t xml:space="preserve">property, this property specifies the definition time for the specific version of the STIX Package. When used in conjunction with the </w:t>
            </w:r>
            <w:r w:rsidRPr="00C463AE">
              <w:rPr>
                <w:rFonts w:ascii="Courier New" w:hAnsi="Courier New" w:cs="Courier New"/>
                <w:color w:val="000000"/>
                <w:szCs w:val="20"/>
              </w:rPr>
              <w:t>idref</w:t>
            </w:r>
            <w:r w:rsidRPr="00C463AE">
              <w:rPr>
                <w:rFonts w:cs="Arial"/>
                <w:color w:val="000000"/>
                <w:szCs w:val="20"/>
              </w:rPr>
              <w:t xml:space="preserve"> property, this property specifies a reference to a specific version of a STIX Package defined elsewhere. This property has no defined semantic meaning if used in the absence of either the</w:t>
            </w:r>
            <w:r w:rsidRPr="00C463AE">
              <w:rPr>
                <w:rFonts w:cs="Arial"/>
                <w:szCs w:val="20"/>
              </w:rPr>
              <w:t xml:space="preserve"> </w:t>
            </w:r>
            <w:r w:rsidRPr="00C463AE">
              <w:rPr>
                <w:rFonts w:ascii="Courier New" w:hAnsi="Courier New" w:cs="Courier New"/>
                <w:color w:val="000000"/>
                <w:szCs w:val="20"/>
              </w:rPr>
              <w:t>id</w:t>
            </w:r>
            <w:r w:rsidRPr="00C463AE">
              <w:rPr>
                <w:rFonts w:cs="Arial"/>
                <w:szCs w:val="20"/>
              </w:rPr>
              <w:t xml:space="preserve"> </w:t>
            </w:r>
            <w:r w:rsidRPr="00C463AE">
              <w:rPr>
                <w:rFonts w:cs="Arial"/>
                <w:color w:val="000000"/>
                <w:szCs w:val="20"/>
              </w:rPr>
              <w:t xml:space="preserve">or </w:t>
            </w:r>
            <w:r w:rsidRPr="00C463AE">
              <w:rPr>
                <w:rFonts w:ascii="Courier New" w:hAnsi="Courier New" w:cs="Courier New"/>
                <w:color w:val="000000"/>
                <w:szCs w:val="20"/>
              </w:rPr>
              <w:t>idref</w:t>
            </w:r>
            <w:r w:rsidRPr="00C463AE">
              <w:rPr>
                <w:rFonts w:cs="Arial"/>
                <w:szCs w:val="20"/>
              </w:rPr>
              <w:t xml:space="preserve"> </w:t>
            </w:r>
            <w:r w:rsidRPr="00C463AE">
              <w:rPr>
                <w:rFonts w:cs="Arial"/>
                <w:color w:val="000000"/>
                <w:szCs w:val="20"/>
              </w:rPr>
              <w:t>properties.</w:t>
            </w:r>
          </w:p>
        </w:tc>
      </w:tr>
      <w:tr w:rsidR="0080450C" w:rsidRPr="00C463AE" w14:paraId="4548EF5B" w14:textId="77777777" w:rsidTr="00B47303">
        <w:trPr>
          <w:trHeight w:val="547"/>
        </w:trPr>
        <w:tc>
          <w:tcPr>
            <w:tcW w:w="2245" w:type="dxa"/>
            <w:noWrap/>
            <w:vAlign w:val="center"/>
            <w:hideMark/>
          </w:tcPr>
          <w:p w14:paraId="5A8E532B" w14:textId="77777777" w:rsidR="0080450C" w:rsidRPr="00C463AE" w:rsidRDefault="0080450C" w:rsidP="00B47303">
            <w:pPr>
              <w:rPr>
                <w:b/>
                <w:szCs w:val="20"/>
              </w:rPr>
            </w:pPr>
            <w:r w:rsidRPr="00C463AE">
              <w:rPr>
                <w:b/>
                <w:szCs w:val="20"/>
              </w:rPr>
              <w:t>version</w:t>
            </w:r>
          </w:p>
        </w:tc>
        <w:tc>
          <w:tcPr>
            <w:tcW w:w="3697" w:type="dxa"/>
            <w:noWrap/>
            <w:vAlign w:val="center"/>
            <w:hideMark/>
          </w:tcPr>
          <w:p w14:paraId="21198CD6"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STIXPackageVersionEnum</w:t>
            </w:r>
          </w:p>
        </w:tc>
        <w:tc>
          <w:tcPr>
            <w:tcW w:w="1359" w:type="dxa"/>
            <w:noWrap/>
            <w:vAlign w:val="center"/>
            <w:hideMark/>
          </w:tcPr>
          <w:p w14:paraId="6C3CBD04" w14:textId="77777777" w:rsidR="0080450C" w:rsidRPr="00C463AE" w:rsidRDefault="0080450C" w:rsidP="00B47303">
            <w:pPr>
              <w:jc w:val="center"/>
              <w:rPr>
                <w:szCs w:val="20"/>
              </w:rPr>
            </w:pPr>
            <w:r w:rsidRPr="00C463AE">
              <w:rPr>
                <w:szCs w:val="20"/>
              </w:rPr>
              <w:t>0..1</w:t>
            </w:r>
          </w:p>
        </w:tc>
        <w:tc>
          <w:tcPr>
            <w:tcW w:w="5745" w:type="dxa"/>
            <w:vAlign w:val="center"/>
            <w:hideMark/>
          </w:tcPr>
          <w:p w14:paraId="712C2308"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version</w:t>
            </w:r>
            <w:r w:rsidRPr="00C463AE">
              <w:rPr>
                <w:rFonts w:cs="Arial"/>
                <w:color w:val="000000"/>
                <w:szCs w:val="20"/>
              </w:rPr>
              <w:t xml:space="preserve"> property specifies the version identifier of the STIX Core data model </w:t>
            </w:r>
            <w:r>
              <w:rPr>
                <w:rFonts w:cs="Arial"/>
                <w:color w:val="000000"/>
                <w:szCs w:val="20"/>
              </w:rPr>
              <w:t xml:space="preserve">for STIX v1.2.1 </w:t>
            </w:r>
            <w:r w:rsidRPr="00C463AE">
              <w:rPr>
                <w:rFonts w:cs="Arial"/>
                <w:color w:val="000000"/>
                <w:szCs w:val="20"/>
              </w:rPr>
              <w:t>used to capture the information associated with the STIX Package.</w:t>
            </w:r>
          </w:p>
        </w:tc>
      </w:tr>
      <w:tr w:rsidR="0080450C" w:rsidRPr="00C463AE" w14:paraId="1B6B439F" w14:textId="77777777" w:rsidTr="00B47303">
        <w:trPr>
          <w:trHeight w:val="547"/>
        </w:trPr>
        <w:tc>
          <w:tcPr>
            <w:tcW w:w="2245" w:type="dxa"/>
            <w:noWrap/>
            <w:vAlign w:val="center"/>
            <w:hideMark/>
          </w:tcPr>
          <w:p w14:paraId="1A133CDE" w14:textId="77777777" w:rsidR="0080450C" w:rsidRPr="00C463AE" w:rsidRDefault="0080450C" w:rsidP="00B47303">
            <w:pPr>
              <w:rPr>
                <w:b/>
                <w:szCs w:val="20"/>
              </w:rPr>
            </w:pPr>
            <w:r w:rsidRPr="00C463AE">
              <w:rPr>
                <w:b/>
                <w:szCs w:val="20"/>
              </w:rPr>
              <w:t>STIX_Header</w:t>
            </w:r>
          </w:p>
        </w:tc>
        <w:tc>
          <w:tcPr>
            <w:tcW w:w="3697" w:type="dxa"/>
            <w:noWrap/>
            <w:vAlign w:val="center"/>
            <w:hideMark/>
          </w:tcPr>
          <w:p w14:paraId="6F12DD13"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STIXHeaderType</w:t>
            </w:r>
          </w:p>
        </w:tc>
        <w:tc>
          <w:tcPr>
            <w:tcW w:w="1359" w:type="dxa"/>
            <w:noWrap/>
            <w:vAlign w:val="center"/>
            <w:hideMark/>
          </w:tcPr>
          <w:p w14:paraId="41B8063B" w14:textId="77777777" w:rsidR="0080450C" w:rsidRPr="00C463AE" w:rsidRDefault="0080450C" w:rsidP="00B47303">
            <w:pPr>
              <w:jc w:val="center"/>
              <w:rPr>
                <w:szCs w:val="20"/>
              </w:rPr>
            </w:pPr>
            <w:r w:rsidRPr="00C463AE">
              <w:rPr>
                <w:szCs w:val="20"/>
              </w:rPr>
              <w:t>0..1</w:t>
            </w:r>
          </w:p>
        </w:tc>
        <w:tc>
          <w:tcPr>
            <w:tcW w:w="5745" w:type="dxa"/>
            <w:vAlign w:val="center"/>
            <w:hideMark/>
          </w:tcPr>
          <w:p w14:paraId="4BD3E7AA"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STIX_Header</w:t>
            </w:r>
            <w:r w:rsidRPr="00C463AE">
              <w:rPr>
                <w:rFonts w:cs="Arial"/>
                <w:szCs w:val="20"/>
              </w:rPr>
              <w:t xml:space="preserve"> property characterizes the metadata for this package of STIX content.</w:t>
            </w:r>
          </w:p>
        </w:tc>
      </w:tr>
      <w:tr w:rsidR="0080450C" w:rsidRPr="00C463AE" w14:paraId="595EC761" w14:textId="77777777" w:rsidTr="00B47303">
        <w:trPr>
          <w:trHeight w:val="547"/>
        </w:trPr>
        <w:tc>
          <w:tcPr>
            <w:tcW w:w="2245" w:type="dxa"/>
            <w:noWrap/>
            <w:vAlign w:val="center"/>
            <w:hideMark/>
          </w:tcPr>
          <w:p w14:paraId="7D0DDC96" w14:textId="77777777" w:rsidR="0080450C" w:rsidRPr="00C463AE" w:rsidRDefault="0080450C" w:rsidP="00B47303">
            <w:pPr>
              <w:rPr>
                <w:b/>
                <w:szCs w:val="20"/>
              </w:rPr>
            </w:pPr>
            <w:r w:rsidRPr="00C463AE">
              <w:rPr>
                <w:b/>
                <w:szCs w:val="20"/>
              </w:rPr>
              <w:t>Observables</w:t>
            </w:r>
          </w:p>
        </w:tc>
        <w:tc>
          <w:tcPr>
            <w:tcW w:w="3697" w:type="dxa"/>
            <w:noWrap/>
            <w:vAlign w:val="center"/>
            <w:hideMark/>
          </w:tcPr>
          <w:p w14:paraId="17D45EAE"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cybox:ObservablesType</w:t>
            </w:r>
          </w:p>
        </w:tc>
        <w:tc>
          <w:tcPr>
            <w:tcW w:w="1359" w:type="dxa"/>
            <w:noWrap/>
            <w:vAlign w:val="center"/>
            <w:hideMark/>
          </w:tcPr>
          <w:p w14:paraId="4940FA2C" w14:textId="77777777" w:rsidR="0080450C" w:rsidRPr="00C463AE" w:rsidRDefault="0080450C" w:rsidP="00B47303">
            <w:pPr>
              <w:jc w:val="center"/>
              <w:rPr>
                <w:szCs w:val="20"/>
              </w:rPr>
            </w:pPr>
            <w:r w:rsidRPr="00C463AE">
              <w:rPr>
                <w:szCs w:val="20"/>
              </w:rPr>
              <w:t>0..1</w:t>
            </w:r>
          </w:p>
        </w:tc>
        <w:tc>
          <w:tcPr>
            <w:tcW w:w="5745" w:type="dxa"/>
            <w:vAlign w:val="center"/>
            <w:hideMark/>
          </w:tcPr>
          <w:p w14:paraId="5CCA5654"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Observables</w:t>
            </w:r>
            <w:r w:rsidRPr="00C463AE">
              <w:rPr>
                <w:rFonts w:cs="Arial"/>
                <w:szCs w:val="20"/>
              </w:rPr>
              <w:t xml:space="preserve"> property specifies a set of one or more cyber observables.</w:t>
            </w:r>
          </w:p>
        </w:tc>
      </w:tr>
      <w:tr w:rsidR="0080450C" w:rsidRPr="00C463AE" w14:paraId="34537E01" w14:textId="77777777" w:rsidTr="00B47303">
        <w:trPr>
          <w:trHeight w:val="547"/>
        </w:trPr>
        <w:tc>
          <w:tcPr>
            <w:tcW w:w="2245" w:type="dxa"/>
            <w:noWrap/>
            <w:vAlign w:val="center"/>
            <w:hideMark/>
          </w:tcPr>
          <w:p w14:paraId="2413BF8A" w14:textId="77777777" w:rsidR="0080450C" w:rsidRPr="00C463AE" w:rsidRDefault="0080450C" w:rsidP="00B47303">
            <w:pPr>
              <w:rPr>
                <w:b/>
                <w:szCs w:val="20"/>
              </w:rPr>
            </w:pPr>
            <w:r w:rsidRPr="00C463AE">
              <w:rPr>
                <w:b/>
                <w:szCs w:val="20"/>
              </w:rPr>
              <w:t>Indicators</w:t>
            </w:r>
          </w:p>
        </w:tc>
        <w:tc>
          <w:tcPr>
            <w:tcW w:w="3697" w:type="dxa"/>
            <w:noWrap/>
            <w:vAlign w:val="center"/>
            <w:hideMark/>
          </w:tcPr>
          <w:p w14:paraId="24A7C8CE"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IndicatorsType</w:t>
            </w:r>
          </w:p>
        </w:tc>
        <w:tc>
          <w:tcPr>
            <w:tcW w:w="1359" w:type="dxa"/>
            <w:noWrap/>
            <w:vAlign w:val="center"/>
            <w:hideMark/>
          </w:tcPr>
          <w:p w14:paraId="53CF5F1A" w14:textId="77777777" w:rsidR="0080450C" w:rsidRPr="00C463AE" w:rsidRDefault="0080450C" w:rsidP="00B47303">
            <w:pPr>
              <w:jc w:val="center"/>
              <w:rPr>
                <w:szCs w:val="20"/>
              </w:rPr>
            </w:pPr>
            <w:r w:rsidRPr="00C463AE">
              <w:rPr>
                <w:szCs w:val="20"/>
              </w:rPr>
              <w:t>0..1</w:t>
            </w:r>
          </w:p>
        </w:tc>
        <w:tc>
          <w:tcPr>
            <w:tcW w:w="5745" w:type="dxa"/>
            <w:vAlign w:val="center"/>
            <w:hideMark/>
          </w:tcPr>
          <w:p w14:paraId="5580413C"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Indicators</w:t>
            </w:r>
            <w:r w:rsidRPr="00C463AE">
              <w:rPr>
                <w:rFonts w:cs="Arial"/>
                <w:szCs w:val="20"/>
              </w:rPr>
              <w:t xml:space="preserve"> property specifies a set of one or more cyber threat Indicators.</w:t>
            </w:r>
          </w:p>
        </w:tc>
      </w:tr>
      <w:tr w:rsidR="0080450C" w:rsidRPr="00C463AE" w14:paraId="1F71C796" w14:textId="77777777" w:rsidTr="00B47303">
        <w:trPr>
          <w:trHeight w:val="547"/>
        </w:trPr>
        <w:tc>
          <w:tcPr>
            <w:tcW w:w="2245" w:type="dxa"/>
            <w:noWrap/>
            <w:vAlign w:val="center"/>
            <w:hideMark/>
          </w:tcPr>
          <w:p w14:paraId="0215B2BA" w14:textId="77777777" w:rsidR="0080450C" w:rsidRPr="00C463AE" w:rsidRDefault="0080450C" w:rsidP="00B47303">
            <w:pPr>
              <w:rPr>
                <w:b/>
                <w:szCs w:val="20"/>
              </w:rPr>
            </w:pPr>
            <w:r w:rsidRPr="00C463AE">
              <w:rPr>
                <w:b/>
                <w:szCs w:val="20"/>
              </w:rPr>
              <w:lastRenderedPageBreak/>
              <w:t>TTPs</w:t>
            </w:r>
          </w:p>
        </w:tc>
        <w:tc>
          <w:tcPr>
            <w:tcW w:w="3697" w:type="dxa"/>
            <w:noWrap/>
            <w:vAlign w:val="center"/>
            <w:hideMark/>
          </w:tcPr>
          <w:p w14:paraId="15762C31"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TTPsType</w:t>
            </w:r>
          </w:p>
        </w:tc>
        <w:tc>
          <w:tcPr>
            <w:tcW w:w="1359" w:type="dxa"/>
            <w:noWrap/>
            <w:vAlign w:val="center"/>
            <w:hideMark/>
          </w:tcPr>
          <w:p w14:paraId="718A0421" w14:textId="77777777" w:rsidR="0080450C" w:rsidRPr="00C463AE" w:rsidRDefault="0080450C" w:rsidP="00B47303">
            <w:pPr>
              <w:jc w:val="center"/>
              <w:rPr>
                <w:szCs w:val="20"/>
              </w:rPr>
            </w:pPr>
            <w:r w:rsidRPr="00C463AE">
              <w:rPr>
                <w:szCs w:val="20"/>
              </w:rPr>
              <w:t>0..1</w:t>
            </w:r>
          </w:p>
        </w:tc>
        <w:tc>
          <w:tcPr>
            <w:tcW w:w="5745" w:type="dxa"/>
            <w:vAlign w:val="center"/>
            <w:hideMark/>
          </w:tcPr>
          <w:p w14:paraId="56CD5CE6"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TTPs</w:t>
            </w:r>
            <w:r w:rsidRPr="00C463AE">
              <w:rPr>
                <w:rFonts w:cs="Arial"/>
                <w:szCs w:val="20"/>
              </w:rPr>
              <w:t xml:space="preserve"> property specifies a set of one or more cyber threat adversary Tactics, Techniques or Procedures (TTPs), or Kill Chains. </w:t>
            </w:r>
          </w:p>
        </w:tc>
      </w:tr>
      <w:tr w:rsidR="0080450C" w:rsidRPr="00C463AE" w14:paraId="44FE6CAD" w14:textId="77777777" w:rsidTr="00B47303">
        <w:trPr>
          <w:trHeight w:val="547"/>
        </w:trPr>
        <w:tc>
          <w:tcPr>
            <w:tcW w:w="2245" w:type="dxa"/>
            <w:noWrap/>
            <w:vAlign w:val="center"/>
            <w:hideMark/>
          </w:tcPr>
          <w:p w14:paraId="6B028BC6" w14:textId="77777777" w:rsidR="0080450C" w:rsidRPr="00C463AE" w:rsidRDefault="0080450C" w:rsidP="00B47303">
            <w:pPr>
              <w:rPr>
                <w:b/>
                <w:szCs w:val="20"/>
              </w:rPr>
            </w:pPr>
            <w:r w:rsidRPr="00C463AE">
              <w:rPr>
                <w:b/>
                <w:szCs w:val="20"/>
              </w:rPr>
              <w:t>Exploit_Targets</w:t>
            </w:r>
          </w:p>
        </w:tc>
        <w:tc>
          <w:tcPr>
            <w:tcW w:w="3697" w:type="dxa"/>
            <w:noWrap/>
            <w:vAlign w:val="center"/>
            <w:hideMark/>
          </w:tcPr>
          <w:p w14:paraId="5BB9134E"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stixCommon:ExploitTargetsType</w:t>
            </w:r>
          </w:p>
        </w:tc>
        <w:tc>
          <w:tcPr>
            <w:tcW w:w="1359" w:type="dxa"/>
            <w:noWrap/>
            <w:vAlign w:val="center"/>
            <w:hideMark/>
          </w:tcPr>
          <w:p w14:paraId="66267239" w14:textId="77777777" w:rsidR="0080450C" w:rsidRPr="00C463AE" w:rsidRDefault="0080450C" w:rsidP="00B47303">
            <w:pPr>
              <w:jc w:val="center"/>
              <w:rPr>
                <w:szCs w:val="20"/>
              </w:rPr>
            </w:pPr>
            <w:r w:rsidRPr="00C463AE">
              <w:rPr>
                <w:szCs w:val="20"/>
              </w:rPr>
              <w:t>0..1</w:t>
            </w:r>
          </w:p>
        </w:tc>
        <w:tc>
          <w:tcPr>
            <w:tcW w:w="5745" w:type="dxa"/>
            <w:vAlign w:val="center"/>
            <w:hideMark/>
          </w:tcPr>
          <w:p w14:paraId="6BF8DB35"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Exploit_Targets</w:t>
            </w:r>
            <w:r w:rsidRPr="00C463AE">
              <w:rPr>
                <w:rFonts w:cs="Arial"/>
                <w:szCs w:val="20"/>
              </w:rPr>
              <w:t xml:space="preserve"> property specifies a set of zero or more potential targets for exploitation.</w:t>
            </w:r>
          </w:p>
        </w:tc>
      </w:tr>
      <w:tr w:rsidR="0080450C" w:rsidRPr="00C463AE" w14:paraId="618D792B" w14:textId="77777777" w:rsidTr="00B47303">
        <w:trPr>
          <w:trHeight w:val="547"/>
        </w:trPr>
        <w:tc>
          <w:tcPr>
            <w:tcW w:w="2245" w:type="dxa"/>
            <w:noWrap/>
            <w:vAlign w:val="center"/>
            <w:hideMark/>
          </w:tcPr>
          <w:p w14:paraId="6F9BFC64" w14:textId="77777777" w:rsidR="0080450C" w:rsidRPr="00C463AE" w:rsidRDefault="0080450C" w:rsidP="00B47303">
            <w:pPr>
              <w:rPr>
                <w:b/>
                <w:szCs w:val="20"/>
              </w:rPr>
            </w:pPr>
            <w:r w:rsidRPr="00C463AE">
              <w:rPr>
                <w:b/>
                <w:szCs w:val="20"/>
              </w:rPr>
              <w:t>Incidents</w:t>
            </w:r>
          </w:p>
        </w:tc>
        <w:tc>
          <w:tcPr>
            <w:tcW w:w="3697" w:type="dxa"/>
            <w:noWrap/>
            <w:vAlign w:val="center"/>
            <w:hideMark/>
          </w:tcPr>
          <w:p w14:paraId="4E2E7679"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IncidentsType</w:t>
            </w:r>
          </w:p>
        </w:tc>
        <w:tc>
          <w:tcPr>
            <w:tcW w:w="1359" w:type="dxa"/>
            <w:noWrap/>
            <w:vAlign w:val="center"/>
            <w:hideMark/>
          </w:tcPr>
          <w:p w14:paraId="6783DA65" w14:textId="77777777" w:rsidR="0080450C" w:rsidRPr="00C463AE" w:rsidRDefault="0080450C" w:rsidP="00B47303">
            <w:pPr>
              <w:jc w:val="center"/>
              <w:rPr>
                <w:szCs w:val="20"/>
              </w:rPr>
            </w:pPr>
            <w:r w:rsidRPr="00C463AE">
              <w:rPr>
                <w:szCs w:val="20"/>
              </w:rPr>
              <w:t>0..1</w:t>
            </w:r>
          </w:p>
        </w:tc>
        <w:tc>
          <w:tcPr>
            <w:tcW w:w="5745" w:type="dxa"/>
            <w:vAlign w:val="center"/>
            <w:hideMark/>
          </w:tcPr>
          <w:p w14:paraId="485E37BF"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Incidents</w:t>
            </w:r>
            <w:r w:rsidRPr="00C463AE">
              <w:rPr>
                <w:rFonts w:cs="Arial"/>
                <w:szCs w:val="20"/>
              </w:rPr>
              <w:t xml:space="preserve"> property specifies a set of one or more cyber threat Incidents.</w:t>
            </w:r>
          </w:p>
        </w:tc>
      </w:tr>
      <w:tr w:rsidR="0080450C" w:rsidRPr="00C463AE" w14:paraId="72746686" w14:textId="77777777" w:rsidTr="00B47303">
        <w:trPr>
          <w:trHeight w:val="547"/>
        </w:trPr>
        <w:tc>
          <w:tcPr>
            <w:tcW w:w="2245" w:type="dxa"/>
            <w:noWrap/>
            <w:vAlign w:val="center"/>
            <w:hideMark/>
          </w:tcPr>
          <w:p w14:paraId="0B6E5E36" w14:textId="77777777" w:rsidR="0080450C" w:rsidRPr="00C463AE" w:rsidRDefault="0080450C" w:rsidP="00B47303">
            <w:pPr>
              <w:rPr>
                <w:b/>
                <w:szCs w:val="20"/>
              </w:rPr>
            </w:pPr>
            <w:r w:rsidRPr="00C463AE">
              <w:rPr>
                <w:b/>
                <w:szCs w:val="20"/>
              </w:rPr>
              <w:t>Courses_Of_Action</w:t>
            </w:r>
          </w:p>
        </w:tc>
        <w:tc>
          <w:tcPr>
            <w:tcW w:w="3697" w:type="dxa"/>
            <w:noWrap/>
            <w:vAlign w:val="center"/>
            <w:hideMark/>
          </w:tcPr>
          <w:p w14:paraId="2420ED33"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CoursesOfActionType</w:t>
            </w:r>
          </w:p>
        </w:tc>
        <w:tc>
          <w:tcPr>
            <w:tcW w:w="1359" w:type="dxa"/>
            <w:noWrap/>
            <w:vAlign w:val="center"/>
            <w:hideMark/>
          </w:tcPr>
          <w:p w14:paraId="1E387E1E" w14:textId="77777777" w:rsidR="0080450C" w:rsidRPr="00C463AE" w:rsidRDefault="0080450C" w:rsidP="00B47303">
            <w:pPr>
              <w:jc w:val="center"/>
              <w:rPr>
                <w:szCs w:val="20"/>
              </w:rPr>
            </w:pPr>
            <w:r w:rsidRPr="00C463AE">
              <w:rPr>
                <w:szCs w:val="20"/>
              </w:rPr>
              <w:t>0..1</w:t>
            </w:r>
          </w:p>
        </w:tc>
        <w:tc>
          <w:tcPr>
            <w:tcW w:w="5745" w:type="dxa"/>
            <w:vAlign w:val="center"/>
            <w:hideMark/>
          </w:tcPr>
          <w:p w14:paraId="784B0E66"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CoursesOfActions</w:t>
            </w:r>
            <w:r w:rsidRPr="00C463AE">
              <w:rPr>
                <w:rFonts w:cs="Arial"/>
                <w:szCs w:val="20"/>
              </w:rPr>
              <w:t xml:space="preserve"> property specifies a set of one or more Courses of Action that could be taken in regard to one of more cyber threats.</w:t>
            </w:r>
          </w:p>
        </w:tc>
      </w:tr>
      <w:tr w:rsidR="0080450C" w:rsidRPr="00C463AE" w14:paraId="2A3AB120" w14:textId="77777777" w:rsidTr="00B47303">
        <w:trPr>
          <w:trHeight w:val="547"/>
        </w:trPr>
        <w:tc>
          <w:tcPr>
            <w:tcW w:w="2245" w:type="dxa"/>
            <w:noWrap/>
            <w:vAlign w:val="center"/>
            <w:hideMark/>
          </w:tcPr>
          <w:p w14:paraId="768E0C1A" w14:textId="77777777" w:rsidR="0080450C" w:rsidRPr="00C463AE" w:rsidRDefault="0080450C" w:rsidP="00B47303">
            <w:pPr>
              <w:rPr>
                <w:b/>
                <w:szCs w:val="20"/>
              </w:rPr>
            </w:pPr>
            <w:r w:rsidRPr="00C463AE">
              <w:rPr>
                <w:b/>
                <w:szCs w:val="20"/>
              </w:rPr>
              <w:t>Campaigns</w:t>
            </w:r>
          </w:p>
        </w:tc>
        <w:tc>
          <w:tcPr>
            <w:tcW w:w="3697" w:type="dxa"/>
            <w:noWrap/>
            <w:vAlign w:val="center"/>
            <w:hideMark/>
          </w:tcPr>
          <w:p w14:paraId="4273312A"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CampaignsType</w:t>
            </w:r>
          </w:p>
        </w:tc>
        <w:tc>
          <w:tcPr>
            <w:tcW w:w="1359" w:type="dxa"/>
            <w:noWrap/>
            <w:vAlign w:val="center"/>
            <w:hideMark/>
          </w:tcPr>
          <w:p w14:paraId="5831EB81" w14:textId="77777777" w:rsidR="0080450C" w:rsidRPr="00C463AE" w:rsidRDefault="0080450C" w:rsidP="00B47303">
            <w:pPr>
              <w:jc w:val="center"/>
              <w:rPr>
                <w:szCs w:val="20"/>
              </w:rPr>
            </w:pPr>
            <w:r w:rsidRPr="00C463AE">
              <w:rPr>
                <w:szCs w:val="20"/>
              </w:rPr>
              <w:t>0..1</w:t>
            </w:r>
          </w:p>
        </w:tc>
        <w:tc>
          <w:tcPr>
            <w:tcW w:w="5745" w:type="dxa"/>
            <w:vAlign w:val="center"/>
            <w:hideMark/>
          </w:tcPr>
          <w:p w14:paraId="0E248623"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Campaigns</w:t>
            </w:r>
            <w:r w:rsidRPr="00C463AE">
              <w:rPr>
                <w:rFonts w:cs="Arial"/>
                <w:szCs w:val="20"/>
              </w:rPr>
              <w:t xml:space="preserve"> property specifies a set of one or more Campaigns.</w:t>
            </w:r>
          </w:p>
        </w:tc>
      </w:tr>
      <w:tr w:rsidR="0080450C" w:rsidRPr="00C463AE" w14:paraId="3FDB4F39" w14:textId="77777777" w:rsidTr="00B47303">
        <w:trPr>
          <w:trHeight w:val="547"/>
        </w:trPr>
        <w:tc>
          <w:tcPr>
            <w:tcW w:w="2245" w:type="dxa"/>
            <w:noWrap/>
            <w:vAlign w:val="center"/>
            <w:hideMark/>
          </w:tcPr>
          <w:p w14:paraId="28A9EC3F" w14:textId="77777777" w:rsidR="0080450C" w:rsidRPr="00C463AE" w:rsidRDefault="0080450C" w:rsidP="00B47303">
            <w:pPr>
              <w:rPr>
                <w:b/>
                <w:szCs w:val="20"/>
              </w:rPr>
            </w:pPr>
            <w:r w:rsidRPr="00C463AE">
              <w:rPr>
                <w:b/>
                <w:szCs w:val="20"/>
              </w:rPr>
              <w:t>Threat_Actors</w:t>
            </w:r>
          </w:p>
        </w:tc>
        <w:tc>
          <w:tcPr>
            <w:tcW w:w="3697" w:type="dxa"/>
            <w:noWrap/>
            <w:vAlign w:val="center"/>
            <w:hideMark/>
          </w:tcPr>
          <w:p w14:paraId="19D8FBA4"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ThreatActorsType</w:t>
            </w:r>
          </w:p>
        </w:tc>
        <w:tc>
          <w:tcPr>
            <w:tcW w:w="1359" w:type="dxa"/>
            <w:noWrap/>
            <w:vAlign w:val="center"/>
            <w:hideMark/>
          </w:tcPr>
          <w:p w14:paraId="343A7262" w14:textId="77777777" w:rsidR="0080450C" w:rsidRPr="00C463AE" w:rsidRDefault="0080450C" w:rsidP="00B47303">
            <w:pPr>
              <w:jc w:val="center"/>
              <w:rPr>
                <w:szCs w:val="20"/>
              </w:rPr>
            </w:pPr>
            <w:r w:rsidRPr="00C463AE">
              <w:rPr>
                <w:szCs w:val="20"/>
              </w:rPr>
              <w:t>0..1</w:t>
            </w:r>
          </w:p>
        </w:tc>
        <w:tc>
          <w:tcPr>
            <w:tcW w:w="5745" w:type="dxa"/>
            <w:vAlign w:val="center"/>
            <w:hideMark/>
          </w:tcPr>
          <w:p w14:paraId="4142EF18"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ThreatActors</w:t>
            </w:r>
            <w:r w:rsidRPr="00C463AE">
              <w:rPr>
                <w:rFonts w:cs="Arial"/>
                <w:szCs w:val="20"/>
              </w:rPr>
              <w:t xml:space="preserve"> property specifies a set of one or more Threat Actors.</w:t>
            </w:r>
          </w:p>
        </w:tc>
      </w:tr>
      <w:tr w:rsidR="0080450C" w:rsidRPr="00C463AE" w14:paraId="142A1553" w14:textId="77777777" w:rsidTr="00B47303">
        <w:trPr>
          <w:trHeight w:val="547"/>
        </w:trPr>
        <w:tc>
          <w:tcPr>
            <w:tcW w:w="2245" w:type="dxa"/>
            <w:noWrap/>
            <w:vAlign w:val="center"/>
          </w:tcPr>
          <w:p w14:paraId="5B7B1FF0" w14:textId="77777777" w:rsidR="0080450C" w:rsidRPr="00C463AE" w:rsidRDefault="0080450C" w:rsidP="00B47303">
            <w:pPr>
              <w:rPr>
                <w:b/>
                <w:szCs w:val="20"/>
              </w:rPr>
            </w:pPr>
            <w:r w:rsidRPr="00C463AE">
              <w:rPr>
                <w:b/>
                <w:szCs w:val="20"/>
              </w:rPr>
              <w:t>Reports</w:t>
            </w:r>
          </w:p>
        </w:tc>
        <w:tc>
          <w:tcPr>
            <w:tcW w:w="3697" w:type="dxa"/>
            <w:noWrap/>
            <w:vAlign w:val="center"/>
          </w:tcPr>
          <w:p w14:paraId="1D85190D"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ReportsType</w:t>
            </w:r>
          </w:p>
        </w:tc>
        <w:tc>
          <w:tcPr>
            <w:tcW w:w="1359" w:type="dxa"/>
            <w:noWrap/>
            <w:vAlign w:val="center"/>
          </w:tcPr>
          <w:p w14:paraId="161EB98E" w14:textId="77777777" w:rsidR="0080450C" w:rsidRPr="00C463AE" w:rsidRDefault="0080450C" w:rsidP="00B47303">
            <w:pPr>
              <w:jc w:val="center"/>
              <w:rPr>
                <w:szCs w:val="20"/>
              </w:rPr>
            </w:pPr>
            <w:r w:rsidRPr="00C463AE">
              <w:rPr>
                <w:szCs w:val="20"/>
              </w:rPr>
              <w:t>0..1</w:t>
            </w:r>
          </w:p>
        </w:tc>
        <w:tc>
          <w:tcPr>
            <w:tcW w:w="5745" w:type="dxa"/>
            <w:vAlign w:val="center"/>
          </w:tcPr>
          <w:p w14:paraId="33C1280C" w14:textId="77777777" w:rsidR="0080450C" w:rsidRPr="00C463AE" w:rsidRDefault="0080450C" w:rsidP="00B47303">
            <w:pPr>
              <w:rPr>
                <w:rFonts w:cs="Arial"/>
                <w:szCs w:val="20"/>
              </w:rPr>
            </w:pPr>
            <w:r w:rsidRPr="00C463AE">
              <w:rPr>
                <w:rFonts w:cs="Arial"/>
                <w:szCs w:val="20"/>
              </w:rPr>
              <w:t xml:space="preserve">The </w:t>
            </w:r>
            <w:r w:rsidRPr="00C463AE">
              <w:rPr>
                <w:rFonts w:ascii="Courier New" w:hAnsi="Courier New" w:cs="Courier New"/>
                <w:color w:val="000000"/>
                <w:szCs w:val="20"/>
              </w:rPr>
              <w:t>Reports</w:t>
            </w:r>
            <w:r w:rsidRPr="00C463AE">
              <w:rPr>
                <w:rFonts w:cs="Arial"/>
                <w:szCs w:val="20"/>
              </w:rPr>
              <w:t xml:space="preserve"> property specifies a set of one or more Reports.</w:t>
            </w:r>
          </w:p>
        </w:tc>
      </w:tr>
      <w:tr w:rsidR="0080450C" w:rsidRPr="00C463AE" w14:paraId="77616947" w14:textId="77777777" w:rsidTr="00B47303">
        <w:trPr>
          <w:trHeight w:val="547"/>
        </w:trPr>
        <w:tc>
          <w:tcPr>
            <w:tcW w:w="2245" w:type="dxa"/>
            <w:noWrap/>
            <w:vAlign w:val="center"/>
            <w:hideMark/>
          </w:tcPr>
          <w:p w14:paraId="2D80D723" w14:textId="77777777" w:rsidR="0080450C" w:rsidRPr="00C463AE" w:rsidRDefault="0080450C" w:rsidP="00B47303">
            <w:pPr>
              <w:rPr>
                <w:b/>
                <w:szCs w:val="20"/>
              </w:rPr>
            </w:pPr>
            <w:r w:rsidRPr="00C463AE">
              <w:rPr>
                <w:b/>
                <w:szCs w:val="20"/>
              </w:rPr>
              <w:t>Related_Packages</w:t>
            </w:r>
          </w:p>
        </w:tc>
        <w:tc>
          <w:tcPr>
            <w:tcW w:w="3697" w:type="dxa"/>
            <w:noWrap/>
            <w:vAlign w:val="center"/>
            <w:hideMark/>
          </w:tcPr>
          <w:p w14:paraId="42CA2637" w14:textId="77777777" w:rsidR="0080450C" w:rsidRPr="00C463AE" w:rsidRDefault="0080450C" w:rsidP="00B47303">
            <w:pPr>
              <w:rPr>
                <w:rFonts w:ascii="Courier New" w:hAnsi="Courier New" w:cs="Courier New"/>
                <w:szCs w:val="20"/>
              </w:rPr>
            </w:pPr>
            <w:r w:rsidRPr="00C463AE">
              <w:rPr>
                <w:rFonts w:ascii="Courier New" w:hAnsi="Courier New" w:cs="Courier New"/>
                <w:szCs w:val="20"/>
              </w:rPr>
              <w:t>RelatedPackagesType</w:t>
            </w:r>
          </w:p>
        </w:tc>
        <w:tc>
          <w:tcPr>
            <w:tcW w:w="1359" w:type="dxa"/>
            <w:noWrap/>
            <w:vAlign w:val="center"/>
            <w:hideMark/>
          </w:tcPr>
          <w:p w14:paraId="6028F747" w14:textId="77777777" w:rsidR="0080450C" w:rsidRPr="00C463AE" w:rsidRDefault="0080450C" w:rsidP="00B47303">
            <w:pPr>
              <w:jc w:val="center"/>
              <w:rPr>
                <w:szCs w:val="20"/>
              </w:rPr>
            </w:pPr>
            <w:r w:rsidRPr="00C463AE">
              <w:rPr>
                <w:szCs w:val="20"/>
              </w:rPr>
              <w:t>0..1</w:t>
            </w:r>
          </w:p>
        </w:tc>
        <w:tc>
          <w:tcPr>
            <w:tcW w:w="5745" w:type="dxa"/>
            <w:vAlign w:val="center"/>
            <w:hideMark/>
          </w:tcPr>
          <w:p w14:paraId="1EA33CD5" w14:textId="77777777" w:rsidR="0080450C" w:rsidRPr="00C463AE" w:rsidRDefault="0080450C" w:rsidP="00B47303">
            <w:pPr>
              <w:rPr>
                <w:rFonts w:cs="Arial"/>
                <w:szCs w:val="20"/>
              </w:rPr>
            </w:pPr>
            <w:r w:rsidRPr="00C463AE">
              <w:rPr>
                <w:rFonts w:cs="Arial"/>
                <w:color w:val="000000"/>
                <w:szCs w:val="20"/>
              </w:rPr>
              <w:t xml:space="preserve">The </w:t>
            </w:r>
            <w:r w:rsidRPr="00C463AE">
              <w:rPr>
                <w:rFonts w:ascii="Courier New" w:hAnsi="Courier New" w:cs="Courier New"/>
                <w:color w:val="000000"/>
                <w:szCs w:val="20"/>
              </w:rPr>
              <w:t>Related_Packages</w:t>
            </w:r>
            <w:r w:rsidRPr="00C463AE">
              <w:rPr>
                <w:rFonts w:cs="Arial"/>
                <w:color w:val="000000"/>
                <w:szCs w:val="20"/>
              </w:rPr>
              <w:t xml:space="preserve"> property specifies a set of one or more Packages which may be relevant to this STIX Package.  </w:t>
            </w:r>
          </w:p>
        </w:tc>
      </w:tr>
    </w:tbl>
    <w:p w14:paraId="6F10C7F2" w14:textId="77777777" w:rsidR="0080450C" w:rsidRDefault="0080450C" w:rsidP="0080450C"/>
    <w:p w14:paraId="71D37231" w14:textId="77777777" w:rsidR="0080450C" w:rsidRPr="00B66381" w:rsidRDefault="0080450C" w:rsidP="0080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i/>
        </w:rPr>
      </w:pPr>
      <w:r w:rsidRPr="00B66381">
        <w:rPr>
          <w:rFonts w:cs="Courier New"/>
          <w:i/>
        </w:rPr>
        <w:t xml:space="preserve">DEPRECATION NOTICE: The use of the @idref attribute </w:t>
      </w:r>
      <w:r>
        <w:rPr>
          <w:rFonts w:cs="Courier New"/>
          <w:i/>
        </w:rPr>
        <w:t>on any instance at the top level of the content aggregation classes</w:t>
      </w:r>
      <w:r w:rsidRPr="00B66381">
        <w:rPr>
          <w:rFonts w:cs="Courier New"/>
          <w:i/>
        </w:rPr>
        <w:t xml:space="preserve"> is deprecated and will be removed in the next major version of STIX. Its use is strongly discouraged except for legacy applications. </w:t>
      </w:r>
      <w:r>
        <w:rPr>
          <w:rFonts w:cs="Courier New"/>
          <w:i/>
        </w:rPr>
        <w:t>Instances in these content aggregation classes</w:t>
      </w:r>
      <w:r w:rsidRPr="00B66381">
        <w:rPr>
          <w:rFonts w:cs="Courier New"/>
          <w:i/>
        </w:rPr>
        <w:t xml:space="preserve"> should only be embedded, not referenced.</w:t>
      </w:r>
    </w:p>
    <w:p w14:paraId="57D0B590" w14:textId="77777777" w:rsidR="0080450C" w:rsidRDefault="0080450C" w:rsidP="0080450C">
      <w:pPr>
        <w:pStyle w:val="Heading2"/>
        <w:numPr>
          <w:ilvl w:val="1"/>
          <w:numId w:val="18"/>
        </w:numPr>
        <w:tabs>
          <w:tab w:val="num" w:pos="864"/>
        </w:tabs>
        <w:spacing w:before="360" w:after="60"/>
        <w:ind w:left="720" w:hanging="720"/>
      </w:pPr>
      <w:bookmarkStart w:id="139" w:name="_Ref394446305"/>
      <w:bookmarkStart w:id="140" w:name="_Toc399156250"/>
      <w:bookmarkStart w:id="141" w:name="_Toc416007471"/>
      <w:bookmarkStart w:id="142" w:name="_Toc416007803"/>
      <w:bookmarkStart w:id="143" w:name="_Toc420660209"/>
      <w:bookmarkStart w:id="144" w:name="_Toc431977591"/>
      <w:bookmarkStart w:id="145" w:name="_Toc440438924"/>
      <w:r>
        <w:t>STIXPackageVersion</w:t>
      </w:r>
      <w:bookmarkEnd w:id="139"/>
      <w:r>
        <w:t>Type Enumeration</w:t>
      </w:r>
      <w:bookmarkEnd w:id="140"/>
      <w:bookmarkEnd w:id="141"/>
      <w:bookmarkEnd w:id="142"/>
      <w:bookmarkEnd w:id="143"/>
      <w:bookmarkEnd w:id="144"/>
      <w:bookmarkEnd w:id="145"/>
    </w:p>
    <w:p w14:paraId="7CD24793" w14:textId="77777777" w:rsidR="0080450C" w:rsidRDefault="0080450C" w:rsidP="0080450C">
      <w:pPr>
        <w:spacing w:after="240"/>
      </w:pPr>
      <w:r>
        <w:t xml:space="preserve">The </w:t>
      </w:r>
      <w:r w:rsidRPr="00D946DC">
        <w:rPr>
          <w:rFonts w:ascii="Courier New" w:hAnsi="Courier New" w:cs="Courier New"/>
        </w:rPr>
        <w:t>STIXPackage</w:t>
      </w:r>
      <w:r w:rsidRPr="00C27E6E">
        <w:rPr>
          <w:rFonts w:ascii="Courier New" w:hAnsi="Courier New" w:cs="Courier New"/>
        </w:rPr>
        <w:t>V</w:t>
      </w:r>
      <w:r w:rsidRPr="00017E55">
        <w:rPr>
          <w:rFonts w:ascii="Courier New" w:hAnsi="Courier New" w:cs="Courier New"/>
        </w:rPr>
        <w:t>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t xml:space="preserve">STIX Core </w:t>
      </w:r>
      <w:r w:rsidRPr="002A4A1D">
        <w:t>data</w:t>
      </w:r>
      <w:r>
        <w:t xml:space="preserve"> model for STIX Version 1.2.1. The enumeration literals are given in </w:t>
      </w:r>
      <w:r w:rsidRPr="00C52758">
        <w:rPr>
          <w:b/>
          <w:color w:val="0000EE"/>
        </w:rPr>
        <w:fldChar w:fldCharType="begin"/>
      </w:r>
      <w:r w:rsidRPr="00C52758">
        <w:rPr>
          <w:b/>
          <w:color w:val="0000EE"/>
        </w:rPr>
        <w:instrText xml:space="preserve"> REF _Ref395084581 \h </w:instrText>
      </w:r>
      <w:r>
        <w:rPr>
          <w:b/>
          <w:color w:val="0000EE"/>
        </w:rPr>
        <w:instrText xml:space="preserve"> \* MERGEFORMAT </w:instrText>
      </w:r>
      <w:r w:rsidRPr="00C52758">
        <w:rPr>
          <w:b/>
          <w:color w:val="0000EE"/>
        </w:rPr>
      </w:r>
      <w:r w:rsidRPr="00C52758">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2</w:t>
      </w:r>
      <w:r w:rsidRPr="00C52758">
        <w:rPr>
          <w:b/>
          <w:color w:val="0000EE"/>
        </w:rPr>
        <w:fldChar w:fldCharType="end"/>
      </w:r>
      <w:r>
        <w:t>.</w:t>
      </w:r>
    </w:p>
    <w:p w14:paraId="2A10D2AE" w14:textId="77777777" w:rsidR="0080450C" w:rsidRDefault="0080450C" w:rsidP="0080450C">
      <w:pPr>
        <w:pStyle w:val="Caption"/>
      </w:pPr>
      <w:bookmarkStart w:id="146" w:name="_Ref395084581"/>
      <w:r w:rsidRPr="00C96A2E">
        <w:t xml:space="preserve">Table </w:t>
      </w:r>
      <w:fldSimple w:instr=" STYLEREF 1 \s ">
        <w:r w:rsidR="00726DBE">
          <w:rPr>
            <w:noProof/>
          </w:rPr>
          <w:t>3</w:t>
        </w:r>
      </w:fldSimple>
      <w:r>
        <w:noBreakHyphen/>
      </w:r>
      <w:fldSimple w:instr=" SEQ Table \* ARABIC \s 1 ">
        <w:r w:rsidR="00726DBE">
          <w:rPr>
            <w:noProof/>
          </w:rPr>
          <w:t>2</w:t>
        </w:r>
      </w:fldSimple>
      <w:bookmarkEnd w:id="146"/>
      <w:r>
        <w:t xml:space="preserve">. Literals of the </w:t>
      </w:r>
      <w:r w:rsidRPr="00FB66A6">
        <w:rPr>
          <w:rFonts w:ascii="Courier New" w:hAnsi="Courier New" w:cs="Courier New"/>
        </w:rPr>
        <w:t>STIXPackage</w:t>
      </w:r>
      <w:r>
        <w:rPr>
          <w:rFonts w:ascii="Courier New" w:hAnsi="Courier New" w:cs="Courier New"/>
        </w:rPr>
        <w:t>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117"/>
      </w:tblGrid>
      <w:tr w:rsidR="0080450C" w:rsidRPr="00693F21" w14:paraId="2A17C0D5" w14:textId="77777777" w:rsidTr="00B47303">
        <w:trPr>
          <w:trHeight w:val="547"/>
          <w:jc w:val="center"/>
        </w:trPr>
        <w:tc>
          <w:tcPr>
            <w:tcW w:w="2358" w:type="dxa"/>
            <w:shd w:val="clear" w:color="auto" w:fill="BFBFBF" w:themeFill="background1" w:themeFillShade="BF"/>
            <w:vAlign w:val="center"/>
          </w:tcPr>
          <w:p w14:paraId="626F35D9" w14:textId="77777777" w:rsidR="0080450C" w:rsidRPr="00693F21" w:rsidRDefault="0080450C" w:rsidP="00B47303">
            <w:pPr>
              <w:keepNext/>
              <w:keepLines/>
              <w:rPr>
                <w:b/>
              </w:rPr>
            </w:pPr>
            <w:r>
              <w:rPr>
                <w:b/>
              </w:rPr>
              <w:lastRenderedPageBreak/>
              <w:t>Enumeration Literal</w:t>
            </w:r>
          </w:p>
        </w:tc>
        <w:tc>
          <w:tcPr>
            <w:tcW w:w="4117" w:type="dxa"/>
            <w:shd w:val="clear" w:color="auto" w:fill="BFBFBF" w:themeFill="background1" w:themeFillShade="BF"/>
            <w:vAlign w:val="center"/>
          </w:tcPr>
          <w:p w14:paraId="5F71C176" w14:textId="77777777" w:rsidR="0080450C" w:rsidRPr="00693F21" w:rsidRDefault="0080450C" w:rsidP="00B47303">
            <w:pPr>
              <w:keepNext/>
              <w:keepLines/>
              <w:rPr>
                <w:b/>
              </w:rPr>
            </w:pPr>
            <w:r w:rsidRPr="00693F21">
              <w:rPr>
                <w:b/>
              </w:rPr>
              <w:t>Description</w:t>
            </w:r>
          </w:p>
        </w:tc>
      </w:tr>
      <w:tr w:rsidR="0080450C" w14:paraId="5C31499C" w14:textId="77777777" w:rsidTr="00B47303">
        <w:trPr>
          <w:trHeight w:val="547"/>
          <w:jc w:val="center"/>
        </w:trPr>
        <w:tc>
          <w:tcPr>
            <w:tcW w:w="2358" w:type="dxa"/>
            <w:vAlign w:val="center"/>
          </w:tcPr>
          <w:p w14:paraId="6C4D739B" w14:textId="77777777" w:rsidR="0080450C" w:rsidRPr="00BD4C61" w:rsidRDefault="0080450C" w:rsidP="00B47303">
            <w:pPr>
              <w:keepNext/>
              <w:keepLines/>
              <w:rPr>
                <w:b/>
                <w:szCs w:val="20"/>
              </w:rPr>
            </w:pPr>
            <w:r>
              <w:rPr>
                <w:b/>
                <w:szCs w:val="20"/>
              </w:rPr>
              <w:t>stix-1.2.1</w:t>
            </w:r>
          </w:p>
        </w:tc>
        <w:tc>
          <w:tcPr>
            <w:tcW w:w="4117" w:type="dxa"/>
            <w:vAlign w:val="center"/>
          </w:tcPr>
          <w:p w14:paraId="72590568" w14:textId="77777777" w:rsidR="0080450C" w:rsidRPr="00BD4C61" w:rsidRDefault="0080450C" w:rsidP="00B47303">
            <w:pPr>
              <w:keepNext/>
              <w:keepLines/>
              <w:rPr>
                <w:szCs w:val="20"/>
              </w:rPr>
            </w:pPr>
            <w:r w:rsidRPr="00BD4C61">
              <w:rPr>
                <w:szCs w:val="20"/>
              </w:rPr>
              <w:t xml:space="preserve">STIX Core data model </w:t>
            </w:r>
            <w:r>
              <w:rPr>
                <w:szCs w:val="20"/>
              </w:rPr>
              <w:t>for STIX v1.2.1</w:t>
            </w:r>
          </w:p>
        </w:tc>
      </w:tr>
    </w:tbl>
    <w:p w14:paraId="69E1D5FD" w14:textId="77777777" w:rsidR="0080450C" w:rsidRDefault="0080450C" w:rsidP="0080450C">
      <w:pPr>
        <w:pStyle w:val="Heading2"/>
        <w:numPr>
          <w:ilvl w:val="1"/>
          <w:numId w:val="18"/>
        </w:numPr>
        <w:tabs>
          <w:tab w:val="num" w:pos="864"/>
        </w:tabs>
        <w:spacing w:before="360" w:after="60"/>
        <w:ind w:left="720" w:hanging="720"/>
      </w:pPr>
      <w:bookmarkStart w:id="147" w:name="_Toc416007472"/>
      <w:bookmarkStart w:id="148" w:name="_Toc416007804"/>
      <w:bookmarkStart w:id="149" w:name="_Toc420660210"/>
      <w:bookmarkStart w:id="150" w:name="_Toc431977592"/>
      <w:bookmarkStart w:id="151" w:name="_Toc440438925"/>
      <w:r>
        <w:t>STIXHeaderType Class</w:t>
      </w:r>
      <w:bookmarkEnd w:id="147"/>
      <w:bookmarkEnd w:id="148"/>
      <w:bookmarkEnd w:id="149"/>
      <w:bookmarkEnd w:id="150"/>
      <w:bookmarkEnd w:id="151"/>
    </w:p>
    <w:p w14:paraId="17DB2F77" w14:textId="77777777" w:rsidR="0080450C" w:rsidRDefault="0080450C" w:rsidP="0080450C">
      <w:pPr>
        <w:spacing w:after="240"/>
      </w:pPr>
      <w:r w:rsidRPr="00F72F6F">
        <w:t xml:space="preserve">The </w:t>
      </w:r>
      <w:r w:rsidRPr="008A6D95">
        <w:rPr>
          <w:rFonts w:ascii="Courier New" w:hAnsi="Courier New" w:cs="Courier New"/>
        </w:rPr>
        <w:t>STIXHeaderType</w:t>
      </w:r>
      <w:r w:rsidRPr="00F72F6F">
        <w:t xml:space="preserve"> </w:t>
      </w:r>
      <w:r>
        <w:t xml:space="preserve">class </w:t>
      </w:r>
      <w:r w:rsidRPr="00F72F6F">
        <w:t>provides a structure for characterizing a package of STIX content.</w:t>
      </w:r>
    </w:p>
    <w:p w14:paraId="4EB8B8ED" w14:textId="77777777" w:rsidR="0080450C" w:rsidRPr="00F72F6F" w:rsidRDefault="0080450C" w:rsidP="0080450C">
      <w:pPr>
        <w:spacing w:after="240"/>
      </w:pPr>
      <w:r>
        <w:t xml:space="preserve">The properties of the </w:t>
      </w:r>
      <w:r w:rsidRPr="00D946DC">
        <w:rPr>
          <w:rFonts w:ascii="Courier New" w:hAnsi="Courier New" w:cs="Courier New"/>
        </w:rPr>
        <w:t>STIXHeaderType</w:t>
      </w:r>
      <w:r>
        <w:t xml:space="preserve"> class are given in </w:t>
      </w:r>
      <w:r w:rsidRPr="00BD4C61">
        <w:rPr>
          <w:b/>
          <w:color w:val="0000EE"/>
        </w:rPr>
        <w:fldChar w:fldCharType="begin"/>
      </w:r>
      <w:r w:rsidRPr="00BD4C61">
        <w:rPr>
          <w:b/>
          <w:color w:val="0000EE"/>
        </w:rPr>
        <w:instrText xml:space="preserve"> REF _Ref416901032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3</w:t>
      </w:r>
      <w:r w:rsidRPr="00BD4C61">
        <w:rPr>
          <w:b/>
          <w:color w:val="0000EE"/>
        </w:rPr>
        <w:fldChar w:fldCharType="end"/>
      </w:r>
      <w:r>
        <w:t>.</w:t>
      </w:r>
    </w:p>
    <w:p w14:paraId="1F9B4DFE" w14:textId="77777777" w:rsidR="0080450C" w:rsidRDefault="0080450C" w:rsidP="0080450C"/>
    <w:p w14:paraId="240BC059" w14:textId="77777777" w:rsidR="0080450C" w:rsidRPr="0090553B" w:rsidRDefault="0080450C" w:rsidP="0080450C">
      <w:pPr>
        <w:pStyle w:val="Caption"/>
        <w:rPr>
          <w:b/>
        </w:rPr>
      </w:pPr>
      <w:bookmarkStart w:id="152" w:name="_Ref416901032"/>
      <w:r w:rsidRPr="0090553B">
        <w:t xml:space="preserve">Table </w:t>
      </w:r>
      <w:fldSimple w:instr=" STYLEREF 1 \s ">
        <w:r w:rsidR="00726DBE">
          <w:rPr>
            <w:noProof/>
          </w:rPr>
          <w:t>3</w:t>
        </w:r>
      </w:fldSimple>
      <w:r>
        <w:noBreakHyphen/>
      </w:r>
      <w:fldSimple w:instr=" SEQ Table \* ARABIC \s 1 ">
        <w:r w:rsidR="00726DBE">
          <w:rPr>
            <w:noProof/>
          </w:rPr>
          <w:t>3</w:t>
        </w:r>
      </w:fldSimple>
      <w:bookmarkEnd w:id="152"/>
      <w:r w:rsidRPr="0090553B">
        <w:t>.</w:t>
      </w:r>
      <w:r>
        <w:t xml:space="preserve"> Properties of the </w:t>
      </w:r>
      <w:r w:rsidRPr="0090553B">
        <w:rPr>
          <w:rFonts w:ascii="Courier New" w:hAnsi="Courier New" w:cs="Courier New"/>
        </w:rPr>
        <w:t>STIXHeaderType</w:t>
      </w:r>
      <w:r>
        <w:rPr>
          <w:rFonts w:cs="Courier New"/>
        </w:rPr>
        <w:t xml:space="preserve"> class</w:t>
      </w:r>
    </w:p>
    <w:tbl>
      <w:tblPr>
        <w:tblStyle w:val="TableGrid"/>
        <w:tblpPr w:leftFromText="180" w:rightFromText="180" w:vertAnchor="text" w:tblpY="1"/>
        <w:tblOverlap w:val="never"/>
        <w:tblW w:w="14035" w:type="dxa"/>
        <w:tblLayout w:type="fixed"/>
        <w:tblLook w:val="04A0" w:firstRow="1" w:lastRow="0" w:firstColumn="1" w:lastColumn="0" w:noHBand="0" w:noVBand="1"/>
      </w:tblPr>
      <w:tblGrid>
        <w:gridCol w:w="1998"/>
        <w:gridCol w:w="3780"/>
        <w:gridCol w:w="1260"/>
        <w:gridCol w:w="6997"/>
      </w:tblGrid>
      <w:tr w:rsidR="0080450C" w:rsidRPr="00BD4C61" w14:paraId="66C9A827" w14:textId="77777777" w:rsidTr="00B47303">
        <w:trPr>
          <w:trHeight w:val="547"/>
        </w:trPr>
        <w:tc>
          <w:tcPr>
            <w:tcW w:w="1998" w:type="dxa"/>
            <w:shd w:val="clear" w:color="auto" w:fill="BFBFBF" w:themeFill="background1" w:themeFillShade="BF"/>
            <w:noWrap/>
            <w:vAlign w:val="center"/>
          </w:tcPr>
          <w:p w14:paraId="71DEDD36" w14:textId="77777777" w:rsidR="0080450C" w:rsidRPr="00BD4C61" w:rsidRDefault="0080450C" w:rsidP="00B47303">
            <w:pPr>
              <w:ind w:right="-1620"/>
              <w:rPr>
                <w:b/>
                <w:szCs w:val="20"/>
              </w:rPr>
            </w:pPr>
            <w:r w:rsidRPr="00BD4C61">
              <w:rPr>
                <w:b/>
                <w:szCs w:val="20"/>
              </w:rPr>
              <w:t>Name</w:t>
            </w:r>
          </w:p>
        </w:tc>
        <w:tc>
          <w:tcPr>
            <w:tcW w:w="3780" w:type="dxa"/>
            <w:shd w:val="clear" w:color="auto" w:fill="BFBFBF" w:themeFill="background1" w:themeFillShade="BF"/>
            <w:noWrap/>
            <w:vAlign w:val="center"/>
          </w:tcPr>
          <w:p w14:paraId="0DD95A61" w14:textId="77777777" w:rsidR="0080450C" w:rsidRPr="00BD4C61" w:rsidRDefault="0080450C" w:rsidP="00B47303">
            <w:pPr>
              <w:ind w:right="-1620"/>
              <w:rPr>
                <w:rFonts w:ascii="Courier New" w:hAnsi="Courier New" w:cs="Courier New"/>
                <w:i/>
                <w:szCs w:val="20"/>
              </w:rPr>
            </w:pPr>
            <w:r w:rsidRPr="00BD4C61">
              <w:rPr>
                <w:b/>
                <w:szCs w:val="20"/>
              </w:rPr>
              <w:t>Type</w:t>
            </w:r>
          </w:p>
        </w:tc>
        <w:tc>
          <w:tcPr>
            <w:tcW w:w="1260" w:type="dxa"/>
            <w:shd w:val="clear" w:color="auto" w:fill="BFBFBF" w:themeFill="background1" w:themeFillShade="BF"/>
            <w:noWrap/>
            <w:vAlign w:val="center"/>
          </w:tcPr>
          <w:p w14:paraId="666CF528" w14:textId="77777777" w:rsidR="0080450C" w:rsidRPr="00BD4C61" w:rsidRDefault="0080450C" w:rsidP="00B47303">
            <w:pPr>
              <w:ind w:right="-1620"/>
              <w:rPr>
                <w:szCs w:val="20"/>
              </w:rPr>
            </w:pPr>
            <w:r w:rsidRPr="00BD4C61">
              <w:rPr>
                <w:b/>
                <w:szCs w:val="20"/>
              </w:rPr>
              <w:t>Multiplicity</w:t>
            </w:r>
          </w:p>
        </w:tc>
        <w:tc>
          <w:tcPr>
            <w:tcW w:w="6997" w:type="dxa"/>
            <w:shd w:val="clear" w:color="auto" w:fill="BFBFBF" w:themeFill="background1" w:themeFillShade="BF"/>
            <w:vAlign w:val="center"/>
          </w:tcPr>
          <w:p w14:paraId="7D05E907" w14:textId="77777777" w:rsidR="0080450C" w:rsidRPr="00BD4C61" w:rsidRDefault="0080450C" w:rsidP="00B47303">
            <w:pPr>
              <w:ind w:right="-1620"/>
              <w:rPr>
                <w:szCs w:val="20"/>
              </w:rPr>
            </w:pPr>
            <w:r w:rsidRPr="00BD4C61">
              <w:rPr>
                <w:b/>
                <w:szCs w:val="20"/>
              </w:rPr>
              <w:t>Description</w:t>
            </w:r>
          </w:p>
        </w:tc>
      </w:tr>
      <w:tr w:rsidR="0080450C" w:rsidRPr="00BD4C61" w14:paraId="6031C308" w14:textId="77777777" w:rsidTr="00B47303">
        <w:trPr>
          <w:trHeight w:val="547"/>
        </w:trPr>
        <w:tc>
          <w:tcPr>
            <w:tcW w:w="1998" w:type="dxa"/>
            <w:shd w:val="clear" w:color="auto" w:fill="DDD9C3" w:themeFill="background2" w:themeFillShade="E6"/>
            <w:noWrap/>
            <w:vAlign w:val="center"/>
            <w:hideMark/>
          </w:tcPr>
          <w:p w14:paraId="6144CEAF" w14:textId="77777777" w:rsidR="0080450C" w:rsidRPr="00BD4C61" w:rsidRDefault="0080450C" w:rsidP="00B47303">
            <w:pPr>
              <w:ind w:right="-1620"/>
              <w:rPr>
                <w:b/>
                <w:szCs w:val="20"/>
              </w:rPr>
            </w:pPr>
            <w:r w:rsidRPr="00BD4C61">
              <w:rPr>
                <w:b/>
                <w:szCs w:val="20"/>
              </w:rPr>
              <w:t>Title</w:t>
            </w:r>
          </w:p>
        </w:tc>
        <w:tc>
          <w:tcPr>
            <w:tcW w:w="3780" w:type="dxa"/>
            <w:shd w:val="clear" w:color="auto" w:fill="DDD9C3" w:themeFill="background2" w:themeFillShade="E6"/>
            <w:noWrap/>
            <w:vAlign w:val="center"/>
            <w:hideMark/>
          </w:tcPr>
          <w:p w14:paraId="27BA0CB5" w14:textId="77777777" w:rsidR="0080450C" w:rsidRPr="00BD4C61" w:rsidRDefault="0080450C" w:rsidP="00B47303">
            <w:pPr>
              <w:ind w:right="-1620"/>
              <w:rPr>
                <w:rFonts w:ascii="Courier New" w:hAnsi="Courier New" w:cs="Courier New"/>
                <w:i/>
                <w:szCs w:val="20"/>
              </w:rPr>
            </w:pPr>
            <w:r w:rsidRPr="00BD4C61">
              <w:rPr>
                <w:rFonts w:ascii="Courier New" w:hAnsi="Courier New" w:cs="Courier New"/>
                <w:szCs w:val="20"/>
              </w:rPr>
              <w:t>basicDataTypes:BasicString</w:t>
            </w:r>
          </w:p>
        </w:tc>
        <w:tc>
          <w:tcPr>
            <w:tcW w:w="1260" w:type="dxa"/>
            <w:shd w:val="clear" w:color="auto" w:fill="DDD9C3" w:themeFill="background2" w:themeFillShade="E6"/>
            <w:noWrap/>
            <w:vAlign w:val="center"/>
            <w:hideMark/>
          </w:tcPr>
          <w:p w14:paraId="27863C45" w14:textId="77777777" w:rsidR="0080450C" w:rsidRPr="00BD4C61" w:rsidRDefault="0080450C" w:rsidP="00B47303">
            <w:pPr>
              <w:ind w:right="-108"/>
              <w:jc w:val="center"/>
              <w:rPr>
                <w:szCs w:val="20"/>
              </w:rPr>
            </w:pPr>
            <w:r w:rsidRPr="00BD4C61">
              <w:rPr>
                <w:szCs w:val="20"/>
              </w:rPr>
              <w:t>0..1</w:t>
            </w:r>
          </w:p>
        </w:tc>
        <w:tc>
          <w:tcPr>
            <w:tcW w:w="6997" w:type="dxa"/>
            <w:shd w:val="clear" w:color="auto" w:fill="DDD9C3" w:themeFill="background2" w:themeFillShade="E6"/>
            <w:vAlign w:val="center"/>
            <w:hideMark/>
          </w:tcPr>
          <w:p w14:paraId="63C2E59A"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Title</w:t>
            </w:r>
            <w:r w:rsidRPr="00BD4C61">
              <w:rPr>
                <w:rFonts w:cs="Arial"/>
                <w:color w:val="000000"/>
                <w:szCs w:val="20"/>
              </w:rPr>
              <w:t xml:space="preserve"> property captures a title for the STIX Package and reflects what the content producer thinks the Package as a whole should be called.  The Ti</w:t>
            </w:r>
            <w:r w:rsidRPr="00BD4C61">
              <w:rPr>
                <w:rFonts w:ascii="Courier New" w:hAnsi="Courier New" w:cs="Courier New"/>
                <w:color w:val="000000"/>
                <w:szCs w:val="20"/>
              </w:rPr>
              <w:t>t</w:t>
            </w:r>
            <w:r w:rsidRPr="00BD4C61">
              <w:rPr>
                <w:rFonts w:cs="Arial"/>
                <w:color w:val="000000"/>
                <w:szCs w:val="20"/>
              </w:rPr>
              <w:t xml:space="preserve">le property is typically used by humans to reference a particular Package; however, it is not suggested for correlation. </w:t>
            </w:r>
          </w:p>
          <w:p w14:paraId="46EF2A2C" w14:textId="77777777" w:rsidR="0080450C" w:rsidRPr="00BD4C61" w:rsidRDefault="0080450C" w:rsidP="00B47303">
            <w:pPr>
              <w:rPr>
                <w:rFonts w:ascii="Calibri" w:hAnsi="Calibri"/>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4E702A1B" w14:textId="77777777" w:rsidTr="00B47303">
        <w:trPr>
          <w:trHeight w:val="547"/>
        </w:trPr>
        <w:tc>
          <w:tcPr>
            <w:tcW w:w="1998" w:type="dxa"/>
            <w:shd w:val="clear" w:color="auto" w:fill="DDD9C3" w:themeFill="background2" w:themeFillShade="E6"/>
            <w:noWrap/>
            <w:vAlign w:val="center"/>
            <w:hideMark/>
          </w:tcPr>
          <w:p w14:paraId="7013FD12" w14:textId="77777777" w:rsidR="0080450C" w:rsidRPr="00BD4C61" w:rsidRDefault="0080450C" w:rsidP="00B47303">
            <w:pPr>
              <w:ind w:right="-1620"/>
              <w:rPr>
                <w:b/>
                <w:szCs w:val="20"/>
              </w:rPr>
            </w:pPr>
            <w:r w:rsidRPr="00BD4C61">
              <w:rPr>
                <w:b/>
                <w:szCs w:val="20"/>
              </w:rPr>
              <w:t>Package_Intent</w:t>
            </w:r>
          </w:p>
        </w:tc>
        <w:tc>
          <w:tcPr>
            <w:tcW w:w="3780" w:type="dxa"/>
            <w:shd w:val="clear" w:color="auto" w:fill="DDD9C3" w:themeFill="background2" w:themeFillShade="E6"/>
            <w:noWrap/>
            <w:vAlign w:val="center"/>
            <w:hideMark/>
          </w:tcPr>
          <w:p w14:paraId="49E07C59"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w:t>
            </w:r>
          </w:p>
          <w:p w14:paraId="440F2FE2"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VocabularyStringType</w:t>
            </w:r>
          </w:p>
        </w:tc>
        <w:tc>
          <w:tcPr>
            <w:tcW w:w="1260" w:type="dxa"/>
            <w:shd w:val="clear" w:color="auto" w:fill="DDD9C3" w:themeFill="background2" w:themeFillShade="E6"/>
            <w:noWrap/>
            <w:vAlign w:val="center"/>
            <w:hideMark/>
          </w:tcPr>
          <w:p w14:paraId="15ACCADE" w14:textId="77777777" w:rsidR="0080450C" w:rsidRPr="00BD4C61" w:rsidRDefault="0080450C" w:rsidP="00B47303">
            <w:pPr>
              <w:ind w:right="-108"/>
              <w:jc w:val="center"/>
              <w:rPr>
                <w:szCs w:val="20"/>
              </w:rPr>
            </w:pPr>
            <w:r w:rsidRPr="00BD4C61">
              <w:rPr>
                <w:szCs w:val="20"/>
              </w:rPr>
              <w:t>0..*</w:t>
            </w:r>
          </w:p>
        </w:tc>
        <w:tc>
          <w:tcPr>
            <w:tcW w:w="6997" w:type="dxa"/>
            <w:shd w:val="clear" w:color="auto" w:fill="DDD9C3" w:themeFill="background2" w:themeFillShade="E6"/>
            <w:vAlign w:val="center"/>
            <w:hideMark/>
          </w:tcPr>
          <w:p w14:paraId="20EF715B" w14:textId="77777777" w:rsidR="0080450C" w:rsidRPr="00BD4C61" w:rsidRDefault="0080450C" w:rsidP="00B47303">
            <w:pPr>
              <w:rPr>
                <w:rFonts w:cs="Arial"/>
                <w:szCs w:val="20"/>
              </w:rPr>
            </w:pPr>
            <w:r w:rsidRPr="00BD4C61">
              <w:rPr>
                <w:rFonts w:cs="Arial"/>
                <w:szCs w:val="20"/>
              </w:rPr>
              <w:t xml:space="preserve">The </w:t>
            </w:r>
            <w:r w:rsidRPr="00BD4C61">
              <w:rPr>
                <w:rFonts w:ascii="Courier New" w:hAnsi="Courier New" w:cs="Courier New"/>
                <w:color w:val="000000"/>
                <w:szCs w:val="20"/>
              </w:rPr>
              <w:t>Package_Intent</w:t>
            </w:r>
            <w:r w:rsidRPr="00BD4C61">
              <w:rPr>
                <w:rFonts w:cs="Arial"/>
                <w:szCs w:val="20"/>
              </w:rPr>
              <w:t xml:space="preserve"> property specifies the intended purpose(s) or use(s) for The STIX Package. Examples of potential purposes are </w:t>
            </w:r>
            <w:r w:rsidRPr="00BD4C61">
              <w:rPr>
                <w:rFonts w:cs="Arial"/>
                <w:i/>
                <w:szCs w:val="20"/>
              </w:rPr>
              <w:t>phishing</w:t>
            </w:r>
            <w:r w:rsidRPr="00BD4C61">
              <w:rPr>
                <w:rFonts w:cs="Arial"/>
                <w:szCs w:val="20"/>
              </w:rPr>
              <w:t xml:space="preserve">, </w:t>
            </w:r>
            <w:r w:rsidRPr="00BD4C61">
              <w:rPr>
                <w:rFonts w:cs="Arial"/>
                <w:i/>
                <w:szCs w:val="20"/>
              </w:rPr>
              <w:t>exploit characterization</w:t>
            </w:r>
            <w:r w:rsidRPr="00BD4C61">
              <w:rPr>
                <w:rFonts w:cs="Arial"/>
                <w:szCs w:val="20"/>
              </w:rPr>
              <w:t xml:space="preserve"> and </w:t>
            </w:r>
            <w:r w:rsidRPr="00BD4C61">
              <w:rPr>
                <w:rFonts w:cs="Arial"/>
                <w:i/>
                <w:szCs w:val="20"/>
              </w:rPr>
              <w:t xml:space="preserve">malware samples </w:t>
            </w:r>
            <w:r w:rsidRPr="00BD4C61">
              <w:rPr>
                <w:rFonts w:cs="Arial"/>
                <w:szCs w:val="20"/>
              </w:rPr>
              <w:t>(these specific values</w:t>
            </w:r>
            <w:r w:rsidRPr="00BD4C61">
              <w:rPr>
                <w:rFonts w:cs="Arial"/>
                <w:color w:val="000000"/>
                <w:szCs w:val="20"/>
              </w:rPr>
              <w:t xml:space="preserve"> are only provided to help explain the </w:t>
            </w:r>
            <w:r w:rsidRPr="00BD4C61">
              <w:rPr>
                <w:rFonts w:cs="Arial"/>
                <w:szCs w:val="20"/>
              </w:rPr>
              <w:t xml:space="preserve">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r w:rsidRPr="00BD4C61">
              <w:rPr>
                <w:rFonts w:ascii="Courier New" w:hAnsi="Courier New" w:cs="Courier New"/>
                <w:color w:val="000000"/>
                <w:szCs w:val="20"/>
              </w:rPr>
              <w:t>stixCommon:ControlledVocabularyStringType</w:t>
            </w:r>
            <w:r w:rsidRPr="00BD4C61">
              <w:rPr>
                <w:rFonts w:cs="Arial"/>
                <w:szCs w:val="20"/>
              </w:rPr>
              <w:t xml:space="preserve"> class</w:t>
            </w:r>
            <w:r w:rsidRPr="00BD4C61">
              <w:rPr>
                <w:rFonts w:cs="Arial"/>
                <w:color w:val="000000"/>
                <w:szCs w:val="20"/>
              </w:rPr>
              <w:t xml:space="preserve">. </w:t>
            </w:r>
            <w:r w:rsidRPr="00BD4C61">
              <w:rPr>
                <w:rFonts w:cs="Arial"/>
                <w:szCs w:val="20"/>
              </w:rPr>
              <w:t xml:space="preserve"> The STIX default vocabulary class for use in this property is </w:t>
            </w:r>
            <w:r w:rsidRPr="00BD4C61">
              <w:rPr>
                <w:rFonts w:cs="Arial"/>
                <w:i/>
                <w:szCs w:val="20"/>
              </w:rPr>
              <w:t>'PackageIntentVocab-1.0'</w:t>
            </w:r>
            <w:r w:rsidRPr="00BD4C61">
              <w:rPr>
                <w:rFonts w:cs="Arial"/>
                <w:szCs w:val="20"/>
              </w:rPr>
              <w:t>.</w:t>
            </w:r>
          </w:p>
          <w:p w14:paraId="1CDC6735" w14:textId="77777777" w:rsidR="0080450C" w:rsidRPr="00BD4C61" w:rsidRDefault="0080450C" w:rsidP="00B47303">
            <w:pPr>
              <w:rPr>
                <w:rFonts w:cs="Arial"/>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4E3BB7E0" w14:textId="77777777" w:rsidTr="00B47303">
        <w:trPr>
          <w:trHeight w:val="547"/>
        </w:trPr>
        <w:tc>
          <w:tcPr>
            <w:tcW w:w="1998" w:type="dxa"/>
            <w:shd w:val="clear" w:color="auto" w:fill="DDD9C3" w:themeFill="background2" w:themeFillShade="E6"/>
            <w:noWrap/>
            <w:vAlign w:val="center"/>
            <w:hideMark/>
          </w:tcPr>
          <w:p w14:paraId="400C1D15" w14:textId="77777777" w:rsidR="0080450C" w:rsidRPr="00BD4C61" w:rsidRDefault="0080450C" w:rsidP="00B47303">
            <w:pPr>
              <w:ind w:right="-1620"/>
              <w:rPr>
                <w:b/>
                <w:szCs w:val="20"/>
              </w:rPr>
            </w:pPr>
            <w:r w:rsidRPr="00BD4C61">
              <w:rPr>
                <w:b/>
                <w:szCs w:val="20"/>
              </w:rPr>
              <w:lastRenderedPageBreak/>
              <w:t>Description</w:t>
            </w:r>
          </w:p>
        </w:tc>
        <w:tc>
          <w:tcPr>
            <w:tcW w:w="3780" w:type="dxa"/>
            <w:shd w:val="clear" w:color="auto" w:fill="DDD9C3" w:themeFill="background2" w:themeFillShade="E6"/>
            <w:noWrap/>
            <w:vAlign w:val="center"/>
            <w:hideMark/>
          </w:tcPr>
          <w:p w14:paraId="2BC48F37"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stixCommon:StructuredTextType</w:t>
            </w:r>
          </w:p>
        </w:tc>
        <w:tc>
          <w:tcPr>
            <w:tcW w:w="1260" w:type="dxa"/>
            <w:shd w:val="clear" w:color="auto" w:fill="DDD9C3" w:themeFill="background2" w:themeFillShade="E6"/>
            <w:noWrap/>
            <w:vAlign w:val="center"/>
            <w:hideMark/>
          </w:tcPr>
          <w:p w14:paraId="2EB6E9A1" w14:textId="77777777" w:rsidR="0080450C" w:rsidRPr="00BD4C61" w:rsidRDefault="0080450C" w:rsidP="00B47303">
            <w:pPr>
              <w:ind w:right="-108"/>
              <w:jc w:val="center"/>
              <w:rPr>
                <w:szCs w:val="20"/>
              </w:rPr>
            </w:pPr>
            <w:r w:rsidRPr="00BD4C61">
              <w:rPr>
                <w:szCs w:val="20"/>
              </w:rPr>
              <w:t>0..*</w:t>
            </w:r>
          </w:p>
        </w:tc>
        <w:tc>
          <w:tcPr>
            <w:tcW w:w="6997" w:type="dxa"/>
            <w:shd w:val="clear" w:color="auto" w:fill="DDD9C3" w:themeFill="background2" w:themeFillShade="E6"/>
            <w:vAlign w:val="center"/>
            <w:hideMark/>
          </w:tcPr>
          <w:p w14:paraId="3A2D8541"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Description</w:t>
            </w:r>
            <w:r w:rsidRPr="00BD4C61">
              <w:rPr>
                <w:rFonts w:cs="Arial"/>
                <w:color w:val="000000"/>
                <w:szCs w:val="20"/>
              </w:rPr>
              <w:t xml:space="preserve"> property captures a textual description of the STIX Package.  Any length is permitted.  Optional formatting is supported via the </w:t>
            </w:r>
            <w:r w:rsidRPr="00BD4C61">
              <w:rPr>
                <w:rFonts w:ascii="Courier New" w:hAnsi="Courier New" w:cs="Courier New"/>
                <w:color w:val="000000"/>
                <w:szCs w:val="20"/>
              </w:rPr>
              <w:t>structuring_format</w:t>
            </w:r>
            <w:r w:rsidRPr="00BD4C61">
              <w:rPr>
                <w:rFonts w:cs="Arial"/>
                <w:color w:val="000000"/>
                <w:szCs w:val="20"/>
              </w:rPr>
              <w:t xml:space="preserve"> property of the </w:t>
            </w:r>
            <w:r w:rsidRPr="00BD4C61">
              <w:rPr>
                <w:rFonts w:ascii="Courier New" w:hAnsi="Courier New" w:cs="Courier New"/>
                <w:color w:val="000000"/>
                <w:szCs w:val="20"/>
              </w:rPr>
              <w:t>StructuredTextType</w:t>
            </w:r>
            <w:r w:rsidRPr="00BD4C61">
              <w:rPr>
                <w:rFonts w:cs="Arial"/>
                <w:color w:val="000000"/>
                <w:szCs w:val="20"/>
              </w:rPr>
              <w:t xml:space="preserve"> class.</w:t>
            </w:r>
          </w:p>
          <w:p w14:paraId="7F5DD830" w14:textId="77777777" w:rsidR="0080450C" w:rsidRPr="00BD4C61" w:rsidRDefault="0080450C" w:rsidP="00B47303">
            <w:pPr>
              <w:rPr>
                <w:rFonts w:cs="Arial"/>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2BC32368" w14:textId="77777777" w:rsidTr="00B47303">
        <w:trPr>
          <w:trHeight w:val="547"/>
        </w:trPr>
        <w:tc>
          <w:tcPr>
            <w:tcW w:w="1998" w:type="dxa"/>
            <w:shd w:val="clear" w:color="auto" w:fill="DDD9C3" w:themeFill="background2" w:themeFillShade="E6"/>
            <w:noWrap/>
            <w:vAlign w:val="center"/>
            <w:hideMark/>
          </w:tcPr>
          <w:p w14:paraId="6409F1C0" w14:textId="77777777" w:rsidR="0080450C" w:rsidRPr="00BD4C61" w:rsidRDefault="0080450C" w:rsidP="00B47303">
            <w:pPr>
              <w:ind w:right="-1620"/>
              <w:rPr>
                <w:b/>
                <w:szCs w:val="20"/>
              </w:rPr>
            </w:pPr>
            <w:r w:rsidRPr="00BD4C61">
              <w:rPr>
                <w:b/>
                <w:szCs w:val="20"/>
              </w:rPr>
              <w:t>Short_Description</w:t>
            </w:r>
          </w:p>
        </w:tc>
        <w:tc>
          <w:tcPr>
            <w:tcW w:w="3780" w:type="dxa"/>
            <w:shd w:val="clear" w:color="auto" w:fill="DDD9C3" w:themeFill="background2" w:themeFillShade="E6"/>
            <w:noWrap/>
            <w:vAlign w:val="center"/>
            <w:hideMark/>
          </w:tcPr>
          <w:p w14:paraId="6C8C49BC"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stixCommon:StructuredTextType</w:t>
            </w:r>
          </w:p>
        </w:tc>
        <w:tc>
          <w:tcPr>
            <w:tcW w:w="1260" w:type="dxa"/>
            <w:shd w:val="clear" w:color="auto" w:fill="DDD9C3" w:themeFill="background2" w:themeFillShade="E6"/>
            <w:noWrap/>
            <w:vAlign w:val="center"/>
            <w:hideMark/>
          </w:tcPr>
          <w:p w14:paraId="5CF59C38" w14:textId="77777777" w:rsidR="0080450C" w:rsidRPr="00BD4C61" w:rsidRDefault="0080450C" w:rsidP="00B47303">
            <w:pPr>
              <w:ind w:right="-108"/>
              <w:jc w:val="center"/>
              <w:rPr>
                <w:szCs w:val="20"/>
              </w:rPr>
            </w:pPr>
            <w:r w:rsidRPr="00BD4C61">
              <w:rPr>
                <w:szCs w:val="20"/>
              </w:rPr>
              <w:t>0..*</w:t>
            </w:r>
          </w:p>
        </w:tc>
        <w:tc>
          <w:tcPr>
            <w:tcW w:w="6997" w:type="dxa"/>
            <w:shd w:val="clear" w:color="auto" w:fill="DDD9C3" w:themeFill="background2" w:themeFillShade="E6"/>
            <w:vAlign w:val="center"/>
            <w:hideMark/>
          </w:tcPr>
          <w:p w14:paraId="5576F1F9" w14:textId="7D86E668"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Short_Description</w:t>
            </w:r>
            <w:r w:rsidRPr="00BD4C61">
              <w:rPr>
                <w:rFonts w:cs="Arial"/>
                <w:color w:val="000000"/>
                <w:szCs w:val="20"/>
              </w:rPr>
              <w:t xml:space="preserve"> property captures a short textual description of the STIX Package.</w:t>
            </w:r>
            <w:r w:rsidR="00EA0F56">
              <w:rPr>
                <w:rFonts w:cs="Arial"/>
                <w:color w:val="000000"/>
                <w:szCs w:val="20"/>
              </w:rPr>
              <w:t xml:space="preserve"> </w:t>
            </w:r>
            <w:r w:rsidRPr="00BD4C61">
              <w:rPr>
                <w:rFonts w:cs="Arial"/>
                <w:color w:val="000000"/>
                <w:szCs w:val="20"/>
              </w:rPr>
              <w:t xml:space="preserve">  This property is secondary and should only be used if the </w:t>
            </w:r>
            <w:r w:rsidRPr="00BD4C61">
              <w:rPr>
                <w:rFonts w:ascii="Courier New" w:hAnsi="Courier New" w:cs="Courier New"/>
                <w:color w:val="000000"/>
                <w:szCs w:val="20"/>
              </w:rPr>
              <w:t>Description</w:t>
            </w:r>
            <w:r w:rsidRPr="00BD4C61">
              <w:rPr>
                <w:rFonts w:cs="Arial"/>
                <w:color w:val="000000"/>
                <w:szCs w:val="20"/>
              </w:rPr>
              <w:t xml:space="preserve"> property is already populated and another, shorter description is available.</w:t>
            </w:r>
          </w:p>
          <w:p w14:paraId="4F2DD14C" w14:textId="77777777" w:rsidR="0080450C" w:rsidRPr="00BD4C61" w:rsidRDefault="0080450C" w:rsidP="00B47303">
            <w:pPr>
              <w:rPr>
                <w:rFonts w:cs="Arial"/>
                <w:color w:val="000000"/>
                <w:szCs w:val="20"/>
              </w:rPr>
            </w:pPr>
            <w:r w:rsidRPr="00BD4C61">
              <w:rPr>
                <w:rFonts w:cs="Arial"/>
                <w:color w:val="000000"/>
                <w:szCs w:val="20"/>
              </w:rPr>
              <w:t>DEPRECATED: This property is deprecated and will be removed in the next major version of STIX. Its use is strongly discouraged except for legacy applications.</w:t>
            </w:r>
          </w:p>
        </w:tc>
      </w:tr>
      <w:tr w:rsidR="0080450C" w:rsidRPr="00BD4C61" w14:paraId="1A1A8E28" w14:textId="77777777" w:rsidTr="00B47303">
        <w:trPr>
          <w:trHeight w:val="547"/>
        </w:trPr>
        <w:tc>
          <w:tcPr>
            <w:tcW w:w="1998" w:type="dxa"/>
            <w:noWrap/>
            <w:vAlign w:val="center"/>
            <w:hideMark/>
          </w:tcPr>
          <w:p w14:paraId="78321B9A" w14:textId="77777777" w:rsidR="0080450C" w:rsidRPr="00BD4C61" w:rsidRDefault="0080450C" w:rsidP="00B47303">
            <w:pPr>
              <w:ind w:right="-1620"/>
              <w:rPr>
                <w:b/>
                <w:szCs w:val="20"/>
              </w:rPr>
            </w:pPr>
            <w:r w:rsidRPr="00BD4C61">
              <w:rPr>
                <w:b/>
                <w:szCs w:val="20"/>
              </w:rPr>
              <w:t>Profiles</w:t>
            </w:r>
          </w:p>
        </w:tc>
        <w:tc>
          <w:tcPr>
            <w:tcW w:w="3780" w:type="dxa"/>
            <w:noWrap/>
            <w:vAlign w:val="center"/>
            <w:hideMark/>
          </w:tcPr>
          <w:p w14:paraId="3559E672"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stixCommon:ProfilesType</w:t>
            </w:r>
          </w:p>
        </w:tc>
        <w:tc>
          <w:tcPr>
            <w:tcW w:w="1260" w:type="dxa"/>
            <w:noWrap/>
            <w:vAlign w:val="center"/>
            <w:hideMark/>
          </w:tcPr>
          <w:p w14:paraId="54EA74DC" w14:textId="77777777" w:rsidR="0080450C" w:rsidRPr="00BD4C61" w:rsidRDefault="0080450C" w:rsidP="00B47303">
            <w:pPr>
              <w:ind w:right="-108"/>
              <w:jc w:val="center"/>
              <w:rPr>
                <w:szCs w:val="20"/>
              </w:rPr>
            </w:pPr>
            <w:r w:rsidRPr="00BD4C61">
              <w:rPr>
                <w:szCs w:val="20"/>
              </w:rPr>
              <w:t>0..1</w:t>
            </w:r>
          </w:p>
        </w:tc>
        <w:tc>
          <w:tcPr>
            <w:tcW w:w="6997" w:type="dxa"/>
            <w:vAlign w:val="center"/>
            <w:hideMark/>
          </w:tcPr>
          <w:p w14:paraId="419206C5" w14:textId="77777777" w:rsidR="0080450C" w:rsidRPr="00BD4C61" w:rsidRDefault="0080450C" w:rsidP="00B47303">
            <w:pPr>
              <w:rPr>
                <w:rFonts w:cs="Arial"/>
                <w:szCs w:val="20"/>
              </w:rPr>
            </w:pPr>
            <w:r w:rsidRPr="00BD4C61">
              <w:rPr>
                <w:rFonts w:cs="Arial"/>
                <w:szCs w:val="20"/>
              </w:rPr>
              <w:t xml:space="preserve">The </w:t>
            </w:r>
            <w:r w:rsidRPr="00BD4C61">
              <w:rPr>
                <w:rFonts w:ascii="Courier New" w:hAnsi="Courier New" w:cs="Courier New"/>
                <w:color w:val="000000"/>
                <w:szCs w:val="20"/>
              </w:rPr>
              <w:t>Profiles</w:t>
            </w:r>
            <w:r w:rsidRPr="00BD4C61">
              <w:rPr>
                <w:rFonts w:cs="Arial"/>
                <w:szCs w:val="20"/>
              </w:rPr>
              <w:t xml:space="preserve"> property specifies a set of one or more profiles that the content of the STIX Package conforms to.</w:t>
            </w:r>
          </w:p>
        </w:tc>
      </w:tr>
      <w:tr w:rsidR="0080450C" w:rsidRPr="00BD4C61" w14:paraId="6077DB59" w14:textId="77777777" w:rsidTr="00B47303">
        <w:trPr>
          <w:trHeight w:val="547"/>
        </w:trPr>
        <w:tc>
          <w:tcPr>
            <w:tcW w:w="1998" w:type="dxa"/>
            <w:noWrap/>
            <w:vAlign w:val="center"/>
          </w:tcPr>
          <w:p w14:paraId="07CC5F2A" w14:textId="77777777" w:rsidR="0080450C" w:rsidRPr="00BD4C61" w:rsidRDefault="0080450C" w:rsidP="00B47303">
            <w:pPr>
              <w:ind w:right="-1620"/>
              <w:rPr>
                <w:b/>
                <w:szCs w:val="20"/>
              </w:rPr>
            </w:pPr>
            <w:r w:rsidRPr="00BD4C61">
              <w:rPr>
                <w:b/>
                <w:szCs w:val="20"/>
              </w:rPr>
              <w:t>Handling</w:t>
            </w:r>
          </w:p>
        </w:tc>
        <w:tc>
          <w:tcPr>
            <w:tcW w:w="3780" w:type="dxa"/>
            <w:noWrap/>
            <w:vAlign w:val="center"/>
          </w:tcPr>
          <w:p w14:paraId="466B7E70"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marking:MarkingType</w:t>
            </w:r>
          </w:p>
        </w:tc>
        <w:tc>
          <w:tcPr>
            <w:tcW w:w="1260" w:type="dxa"/>
            <w:noWrap/>
            <w:vAlign w:val="center"/>
          </w:tcPr>
          <w:p w14:paraId="24DE60A9" w14:textId="77777777" w:rsidR="0080450C" w:rsidRPr="00BD4C61" w:rsidRDefault="0080450C" w:rsidP="00B47303">
            <w:pPr>
              <w:ind w:right="-108"/>
              <w:jc w:val="center"/>
              <w:rPr>
                <w:szCs w:val="20"/>
              </w:rPr>
            </w:pPr>
            <w:r w:rsidRPr="00BD4C61">
              <w:rPr>
                <w:szCs w:val="20"/>
              </w:rPr>
              <w:t>0..1</w:t>
            </w:r>
          </w:p>
        </w:tc>
        <w:tc>
          <w:tcPr>
            <w:tcW w:w="6997" w:type="dxa"/>
            <w:vAlign w:val="center"/>
          </w:tcPr>
          <w:p w14:paraId="022F024C"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Handling</w:t>
            </w:r>
            <w:r w:rsidRPr="00BD4C61">
              <w:rPr>
                <w:rFonts w:cs="Arial"/>
                <w:color w:val="000000"/>
                <w:szCs w:val="20"/>
              </w:rPr>
              <w:t xml:space="preserve"> property specifies the appropriate data handling markings for the properties of this STIX Package. The marking scope is limited to the STIX Package and the content it contains. Note that data handling markings can also be specified at a higher level.</w:t>
            </w:r>
          </w:p>
        </w:tc>
      </w:tr>
      <w:tr w:rsidR="0080450C" w:rsidRPr="00BD4C61" w14:paraId="7E4FF4A3" w14:textId="77777777" w:rsidTr="00B47303">
        <w:trPr>
          <w:trHeight w:val="547"/>
        </w:trPr>
        <w:tc>
          <w:tcPr>
            <w:tcW w:w="1998" w:type="dxa"/>
            <w:noWrap/>
            <w:vAlign w:val="center"/>
            <w:hideMark/>
          </w:tcPr>
          <w:p w14:paraId="7126D8F2" w14:textId="77777777" w:rsidR="0080450C" w:rsidRPr="00BD4C61" w:rsidRDefault="0080450C" w:rsidP="00B47303">
            <w:pPr>
              <w:ind w:right="-1620"/>
              <w:rPr>
                <w:b/>
                <w:szCs w:val="20"/>
              </w:rPr>
            </w:pPr>
            <w:r w:rsidRPr="00BD4C61">
              <w:rPr>
                <w:b/>
                <w:szCs w:val="20"/>
              </w:rPr>
              <w:t>Information_Source</w:t>
            </w:r>
          </w:p>
        </w:tc>
        <w:tc>
          <w:tcPr>
            <w:tcW w:w="3780" w:type="dxa"/>
            <w:noWrap/>
            <w:vAlign w:val="center"/>
            <w:hideMark/>
          </w:tcPr>
          <w:p w14:paraId="7A5DB72B" w14:textId="77777777" w:rsidR="0080450C" w:rsidRPr="00BD4C61" w:rsidRDefault="0080450C" w:rsidP="00B47303">
            <w:pPr>
              <w:ind w:right="-1620"/>
              <w:rPr>
                <w:rFonts w:ascii="Courier New" w:hAnsi="Courier New" w:cs="Courier New"/>
                <w:szCs w:val="20"/>
              </w:rPr>
            </w:pPr>
            <w:r w:rsidRPr="00BD4C61">
              <w:rPr>
                <w:rFonts w:ascii="Courier New" w:hAnsi="Courier New" w:cs="Courier New"/>
                <w:szCs w:val="20"/>
              </w:rPr>
              <w:t>stixCommon:InformationSourceType</w:t>
            </w:r>
          </w:p>
        </w:tc>
        <w:tc>
          <w:tcPr>
            <w:tcW w:w="1260" w:type="dxa"/>
            <w:noWrap/>
            <w:vAlign w:val="center"/>
            <w:hideMark/>
          </w:tcPr>
          <w:p w14:paraId="7848E52D" w14:textId="77777777" w:rsidR="0080450C" w:rsidRPr="00BD4C61" w:rsidRDefault="0080450C" w:rsidP="00B47303">
            <w:pPr>
              <w:ind w:right="-108"/>
              <w:jc w:val="center"/>
              <w:rPr>
                <w:szCs w:val="20"/>
              </w:rPr>
            </w:pPr>
            <w:r w:rsidRPr="00BD4C61">
              <w:rPr>
                <w:szCs w:val="20"/>
              </w:rPr>
              <w:t>0..1</w:t>
            </w:r>
          </w:p>
        </w:tc>
        <w:tc>
          <w:tcPr>
            <w:tcW w:w="6997" w:type="dxa"/>
            <w:vAlign w:val="center"/>
            <w:hideMark/>
          </w:tcPr>
          <w:p w14:paraId="1F8CF998" w14:textId="77777777" w:rsidR="0080450C" w:rsidRPr="00BD4C61" w:rsidRDefault="0080450C" w:rsidP="00B47303">
            <w:pPr>
              <w:rPr>
                <w:rFonts w:cs="Arial"/>
                <w:color w:val="000000"/>
                <w:szCs w:val="20"/>
              </w:rPr>
            </w:pPr>
            <w:r w:rsidRPr="00BD4C61">
              <w:rPr>
                <w:rFonts w:cs="Arial"/>
                <w:color w:val="000000"/>
                <w:szCs w:val="20"/>
              </w:rPr>
              <w:t xml:space="preserve">The </w:t>
            </w:r>
            <w:r w:rsidRPr="00BD4C61">
              <w:rPr>
                <w:rFonts w:ascii="Courier New" w:hAnsi="Courier New" w:cs="Courier New"/>
                <w:color w:val="000000"/>
                <w:szCs w:val="20"/>
              </w:rPr>
              <w:t>Information_Source</w:t>
            </w:r>
            <w:r w:rsidRPr="00BD4C61">
              <w:rPr>
                <w:rFonts w:cs="Arial"/>
                <w:color w:val="000000"/>
                <w:szCs w:val="20"/>
              </w:rPr>
              <w:t xml:space="preserve"> property characterizes the source of the STIX Package and all of its contained information.  Examples of details captured include identitifying characteristics, time-related attributes, and a list of the tools used to collect the information.  </w:t>
            </w:r>
          </w:p>
        </w:tc>
      </w:tr>
    </w:tbl>
    <w:p w14:paraId="5C6908CD" w14:textId="77777777" w:rsidR="0080450C" w:rsidRDefault="0080450C" w:rsidP="0080450C">
      <w:pPr>
        <w:pStyle w:val="Heading2"/>
        <w:numPr>
          <w:ilvl w:val="1"/>
          <w:numId w:val="18"/>
        </w:numPr>
        <w:tabs>
          <w:tab w:val="num" w:pos="864"/>
        </w:tabs>
        <w:spacing w:before="360" w:after="60"/>
        <w:ind w:left="720" w:hanging="720"/>
      </w:pPr>
      <w:bookmarkStart w:id="153" w:name="_Toc416007473"/>
      <w:bookmarkStart w:id="154" w:name="_Toc416007805"/>
      <w:bookmarkStart w:id="155" w:name="_Toc420660211"/>
      <w:bookmarkStart w:id="156" w:name="_Toc431977593"/>
      <w:bookmarkStart w:id="157" w:name="_Toc440438926"/>
      <w:r>
        <w:t>Content Aggregation Types</w:t>
      </w:r>
      <w:bookmarkEnd w:id="153"/>
      <w:bookmarkEnd w:id="154"/>
      <w:bookmarkEnd w:id="155"/>
      <w:bookmarkEnd w:id="156"/>
      <w:bookmarkEnd w:id="157"/>
    </w:p>
    <w:p w14:paraId="4483766A" w14:textId="713802CB" w:rsidR="0080450C" w:rsidRDefault="0080450C" w:rsidP="0080450C">
      <w:pPr>
        <w:spacing w:after="240"/>
      </w:pPr>
      <w:r>
        <w:t xml:space="preserve">Each component type has an associated aggregation class that has one main property – a set of instances of that component type.  The aggregation class for Observables, </w:t>
      </w:r>
      <w:r w:rsidRPr="00CA1E0C">
        <w:rPr>
          <w:rFonts w:ascii="Courier New" w:hAnsi="Courier New" w:cs="Courier New"/>
        </w:rPr>
        <w:t>cybox_core:ObservablesType</w:t>
      </w:r>
      <w:r w:rsidRPr="00CA1E0C">
        <w:rPr>
          <w:rFonts w:cs="Courier New"/>
        </w:rPr>
        <w:t>,</w:t>
      </w:r>
      <w:r>
        <w:t xml:space="preserve"> is defined in </w:t>
      </w:r>
      <w:hyperlink w:anchor="AdditionalArtifacts" w:history="1">
        <w:r w:rsidRPr="00916382">
          <w:rPr>
            <w:rStyle w:val="Hyperlink"/>
            <w:i/>
          </w:rPr>
          <w:t>STIX Version 1.2.1 Part 3: Core</w:t>
        </w:r>
      </w:hyperlink>
      <w:r>
        <w:t>.</w:t>
      </w:r>
    </w:p>
    <w:p w14:paraId="0262A777" w14:textId="77777777" w:rsidR="0080450C" w:rsidRDefault="0080450C" w:rsidP="0080450C">
      <w:pPr>
        <w:pStyle w:val="Heading3"/>
        <w:numPr>
          <w:ilvl w:val="2"/>
          <w:numId w:val="18"/>
        </w:numPr>
        <w:tabs>
          <w:tab w:val="num" w:pos="720"/>
          <w:tab w:val="left" w:pos="900"/>
        </w:tabs>
        <w:spacing w:before="360" w:after="60"/>
      </w:pPr>
      <w:bookmarkStart w:id="158" w:name="_Toc416007474"/>
      <w:bookmarkStart w:id="159" w:name="_Toc416007806"/>
      <w:bookmarkStart w:id="160" w:name="_Toc420660212"/>
      <w:bookmarkStart w:id="161" w:name="_Toc431977594"/>
      <w:bookmarkStart w:id="162" w:name="_Toc440438927"/>
      <w:r>
        <w:t>CampaignsType Class</w:t>
      </w:r>
      <w:bookmarkEnd w:id="158"/>
      <w:bookmarkEnd w:id="159"/>
      <w:bookmarkEnd w:id="160"/>
      <w:bookmarkEnd w:id="161"/>
      <w:bookmarkEnd w:id="162"/>
    </w:p>
    <w:p w14:paraId="1DBF2360" w14:textId="77777777" w:rsidR="0080450C" w:rsidRDefault="0080450C" w:rsidP="0080450C">
      <w:pPr>
        <w:spacing w:after="240"/>
      </w:pPr>
      <w:r>
        <w:t xml:space="preserve">The </w:t>
      </w:r>
      <w:r>
        <w:rPr>
          <w:rFonts w:ascii="Courier New" w:hAnsi="Courier New" w:cs="Courier New"/>
        </w:rPr>
        <w:t>CampaignsType</w:t>
      </w:r>
      <w:r>
        <w:t xml:space="preserve"> class specifies a set of one or more cyber threat Campaigns.</w:t>
      </w:r>
    </w:p>
    <w:p w14:paraId="48BCD49F" w14:textId="77777777" w:rsidR="0080450C" w:rsidRDefault="0080450C" w:rsidP="0080450C">
      <w:pPr>
        <w:spacing w:after="240"/>
      </w:pPr>
      <w:r>
        <w:t xml:space="preserve">The properties of the </w:t>
      </w:r>
      <w:r>
        <w:rPr>
          <w:rFonts w:ascii="Courier New" w:hAnsi="Courier New" w:cs="Courier New"/>
        </w:rPr>
        <w:t>CampaignsType</w:t>
      </w:r>
      <w:r>
        <w:t xml:space="preserve"> class are given in </w:t>
      </w:r>
      <w:r w:rsidRPr="00BD4C61">
        <w:rPr>
          <w:b/>
          <w:color w:val="0000EE"/>
        </w:rPr>
        <w:fldChar w:fldCharType="begin"/>
      </w:r>
      <w:r w:rsidRPr="00BD4C61">
        <w:rPr>
          <w:b/>
          <w:color w:val="0000EE"/>
        </w:rPr>
        <w:instrText xml:space="preserve"> REF _Ref416950902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4</w:t>
      </w:r>
      <w:r w:rsidRPr="00BD4C61">
        <w:rPr>
          <w:b/>
          <w:color w:val="0000EE"/>
        </w:rPr>
        <w:fldChar w:fldCharType="end"/>
      </w:r>
      <w:r>
        <w:t>.</w:t>
      </w:r>
    </w:p>
    <w:p w14:paraId="0F35B1D4" w14:textId="77777777" w:rsidR="0080450C" w:rsidRPr="0090553B" w:rsidRDefault="0080450C" w:rsidP="0080450C">
      <w:pPr>
        <w:pStyle w:val="Caption"/>
        <w:rPr>
          <w:b/>
        </w:rPr>
      </w:pPr>
      <w:bookmarkStart w:id="163" w:name="_Ref416950902"/>
      <w:r w:rsidRPr="0090553B">
        <w:lastRenderedPageBreak/>
        <w:t xml:space="preserve">Table </w:t>
      </w:r>
      <w:fldSimple w:instr=" STYLEREF 1 \s ">
        <w:r w:rsidR="00726DBE">
          <w:rPr>
            <w:noProof/>
          </w:rPr>
          <w:t>3</w:t>
        </w:r>
      </w:fldSimple>
      <w:r>
        <w:noBreakHyphen/>
      </w:r>
      <w:fldSimple w:instr=" SEQ Table \* ARABIC \s 1 ">
        <w:r w:rsidR="00726DBE">
          <w:rPr>
            <w:noProof/>
          </w:rPr>
          <w:t>4</w:t>
        </w:r>
      </w:fldSimple>
      <w:bookmarkEnd w:id="163"/>
      <w:r w:rsidRPr="0090553B">
        <w:t>.</w:t>
      </w:r>
      <w:r>
        <w:t xml:space="preserve"> Properties of the </w:t>
      </w:r>
      <w:r>
        <w:rPr>
          <w:rFonts w:ascii="Courier New" w:hAnsi="Courier New" w:cs="Courier New"/>
        </w:rPr>
        <w:t>Campaign</w:t>
      </w:r>
      <w:r w:rsidRPr="0090553B">
        <w:rPr>
          <w:rFonts w:ascii="Courier New" w:hAnsi="Courier New" w:cs="Courier New"/>
        </w:rPr>
        <w:t>sType</w:t>
      </w:r>
      <w:r>
        <w:t xml:space="preserve"> class</w:t>
      </w:r>
    </w:p>
    <w:tbl>
      <w:tblPr>
        <w:tblStyle w:val="TableGrid"/>
        <w:tblW w:w="14035" w:type="dxa"/>
        <w:tblLook w:val="04A0" w:firstRow="1" w:lastRow="0" w:firstColumn="1" w:lastColumn="0" w:noHBand="0" w:noVBand="1"/>
      </w:tblPr>
      <w:tblGrid>
        <w:gridCol w:w="1253"/>
        <w:gridCol w:w="3562"/>
        <w:gridCol w:w="1584"/>
        <w:gridCol w:w="7636"/>
      </w:tblGrid>
      <w:tr w:rsidR="0080450C" w:rsidRPr="00BD4C61" w14:paraId="0A5D414C" w14:textId="77777777" w:rsidTr="00B47303">
        <w:trPr>
          <w:trHeight w:val="547"/>
        </w:trPr>
        <w:tc>
          <w:tcPr>
            <w:tcW w:w="1253" w:type="dxa"/>
            <w:shd w:val="clear" w:color="auto" w:fill="BFBFBF" w:themeFill="background1" w:themeFillShade="BF"/>
            <w:noWrap/>
            <w:vAlign w:val="center"/>
          </w:tcPr>
          <w:p w14:paraId="19F3D23B" w14:textId="77777777" w:rsidR="0080450C" w:rsidRPr="00BD4C61" w:rsidRDefault="0080450C" w:rsidP="00B47303">
            <w:pPr>
              <w:rPr>
                <w:b/>
                <w:szCs w:val="20"/>
              </w:rPr>
            </w:pPr>
            <w:r w:rsidRPr="00BD4C61">
              <w:rPr>
                <w:b/>
                <w:szCs w:val="20"/>
              </w:rPr>
              <w:t>Name</w:t>
            </w:r>
          </w:p>
        </w:tc>
        <w:tc>
          <w:tcPr>
            <w:tcW w:w="3562" w:type="dxa"/>
            <w:shd w:val="clear" w:color="auto" w:fill="BFBFBF" w:themeFill="background1" w:themeFillShade="BF"/>
            <w:noWrap/>
            <w:vAlign w:val="center"/>
          </w:tcPr>
          <w:p w14:paraId="39D4EE76" w14:textId="77777777" w:rsidR="0080450C" w:rsidRPr="00BD4C61" w:rsidRDefault="0080450C" w:rsidP="00B47303">
            <w:pPr>
              <w:rPr>
                <w:rFonts w:ascii="Courier New" w:hAnsi="Courier New" w:cs="Courier New"/>
                <w:szCs w:val="20"/>
              </w:rPr>
            </w:pPr>
            <w:r w:rsidRPr="00BD4C61">
              <w:rPr>
                <w:b/>
                <w:szCs w:val="20"/>
              </w:rPr>
              <w:t>Type</w:t>
            </w:r>
          </w:p>
        </w:tc>
        <w:tc>
          <w:tcPr>
            <w:tcW w:w="1584" w:type="dxa"/>
            <w:shd w:val="clear" w:color="auto" w:fill="BFBFBF" w:themeFill="background1" w:themeFillShade="BF"/>
            <w:noWrap/>
            <w:vAlign w:val="center"/>
          </w:tcPr>
          <w:p w14:paraId="38CCF438" w14:textId="77777777" w:rsidR="0080450C" w:rsidRPr="00BD4C61" w:rsidRDefault="0080450C" w:rsidP="00B47303">
            <w:pPr>
              <w:jc w:val="center"/>
              <w:rPr>
                <w:szCs w:val="20"/>
              </w:rPr>
            </w:pPr>
            <w:r w:rsidRPr="00BD4C61">
              <w:rPr>
                <w:b/>
                <w:szCs w:val="20"/>
              </w:rPr>
              <w:t>Multiplicity</w:t>
            </w:r>
          </w:p>
        </w:tc>
        <w:tc>
          <w:tcPr>
            <w:tcW w:w="7636" w:type="dxa"/>
            <w:shd w:val="clear" w:color="auto" w:fill="BFBFBF" w:themeFill="background1" w:themeFillShade="BF"/>
            <w:vAlign w:val="center"/>
          </w:tcPr>
          <w:p w14:paraId="29C1C988" w14:textId="77777777" w:rsidR="0080450C" w:rsidRPr="00BD4C61" w:rsidRDefault="0080450C" w:rsidP="00B47303">
            <w:pPr>
              <w:rPr>
                <w:szCs w:val="20"/>
              </w:rPr>
            </w:pPr>
            <w:r w:rsidRPr="00BD4C61">
              <w:rPr>
                <w:b/>
                <w:szCs w:val="20"/>
              </w:rPr>
              <w:t>Description</w:t>
            </w:r>
          </w:p>
        </w:tc>
      </w:tr>
      <w:tr w:rsidR="0080450C" w:rsidRPr="00BD4C61" w14:paraId="10487306" w14:textId="77777777" w:rsidTr="00B47303">
        <w:trPr>
          <w:trHeight w:val="547"/>
        </w:trPr>
        <w:tc>
          <w:tcPr>
            <w:tcW w:w="1253" w:type="dxa"/>
            <w:noWrap/>
            <w:vAlign w:val="center"/>
            <w:hideMark/>
          </w:tcPr>
          <w:p w14:paraId="369EC0C0" w14:textId="77777777" w:rsidR="0080450C" w:rsidRPr="00BD4C61" w:rsidRDefault="0080450C" w:rsidP="00B47303">
            <w:pPr>
              <w:rPr>
                <w:b/>
                <w:szCs w:val="20"/>
              </w:rPr>
            </w:pPr>
            <w:r w:rsidRPr="00BD4C61">
              <w:rPr>
                <w:b/>
                <w:szCs w:val="20"/>
              </w:rPr>
              <w:t>Campaign</w:t>
            </w:r>
          </w:p>
        </w:tc>
        <w:tc>
          <w:tcPr>
            <w:tcW w:w="3562" w:type="dxa"/>
            <w:noWrap/>
            <w:vAlign w:val="center"/>
            <w:hideMark/>
          </w:tcPr>
          <w:p w14:paraId="03554BD0"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stixCommon:CampaignBaseType</w:t>
            </w:r>
          </w:p>
        </w:tc>
        <w:tc>
          <w:tcPr>
            <w:tcW w:w="1584" w:type="dxa"/>
            <w:noWrap/>
            <w:vAlign w:val="center"/>
            <w:hideMark/>
          </w:tcPr>
          <w:p w14:paraId="7A4A17AB" w14:textId="77777777" w:rsidR="0080450C" w:rsidRPr="00BD4C61" w:rsidRDefault="0080450C" w:rsidP="00B47303">
            <w:pPr>
              <w:jc w:val="center"/>
              <w:rPr>
                <w:szCs w:val="20"/>
              </w:rPr>
            </w:pPr>
            <w:r w:rsidRPr="00BD4C61">
              <w:rPr>
                <w:szCs w:val="20"/>
              </w:rPr>
              <w:t>1..*</w:t>
            </w:r>
          </w:p>
        </w:tc>
        <w:tc>
          <w:tcPr>
            <w:tcW w:w="7636" w:type="dxa"/>
            <w:vAlign w:val="center"/>
            <w:hideMark/>
          </w:tcPr>
          <w:p w14:paraId="077AE24E" w14:textId="71F87D0D" w:rsidR="0080450C" w:rsidRPr="00BD4C61" w:rsidRDefault="0080450C" w:rsidP="00B47303">
            <w:pPr>
              <w:rPr>
                <w:rFonts w:cs="Arial"/>
                <w:szCs w:val="20"/>
              </w:rPr>
            </w:pPr>
            <w:r w:rsidRPr="00BD4C61">
              <w:rPr>
                <w:rFonts w:cs="Arial"/>
                <w:color w:val="000000"/>
                <w:szCs w:val="20"/>
              </w:rPr>
              <w:t xml:space="preserve">The </w:t>
            </w:r>
            <w:r w:rsidRPr="00BD4C61">
              <w:rPr>
                <w:rFonts w:ascii="Courier New" w:hAnsi="Courier New" w:cs="Courier New"/>
                <w:color w:val="000000"/>
                <w:szCs w:val="20"/>
              </w:rPr>
              <w:t>Campaign</w:t>
            </w:r>
            <w:r w:rsidRPr="00BD4C61">
              <w:rPr>
                <w:rFonts w:cs="Arial"/>
                <w:szCs w:val="20"/>
              </w:rPr>
              <w:t xml:space="preserve"> </w:t>
            </w:r>
            <w:r w:rsidRPr="00BD4C61">
              <w:rPr>
                <w:rFonts w:cs="Arial"/>
                <w:color w:val="000000"/>
                <w:szCs w:val="20"/>
              </w:rPr>
              <w:t>property characterizes a cyber threat Campaign. The</w:t>
            </w:r>
            <w:r w:rsidRPr="00BD4C61">
              <w:rPr>
                <w:rFonts w:cs="Arial"/>
                <w:szCs w:val="20"/>
              </w:rPr>
              <w:t xml:space="preserve"> </w:t>
            </w:r>
            <w:r w:rsidRPr="00BD4C61">
              <w:rPr>
                <w:rFonts w:ascii="Courier New" w:hAnsi="Courier New" w:cs="Courier New"/>
                <w:color w:val="000000"/>
                <w:szCs w:val="20"/>
              </w:rPr>
              <w:t>stixCommon:CampaignBaseType</w:t>
            </w:r>
            <w:r w:rsidRPr="00BD4C61">
              <w:rPr>
                <w:rFonts w:cs="Arial"/>
                <w:szCs w:val="20"/>
              </w:rPr>
              <w:t xml:space="preserve"> </w:t>
            </w:r>
            <w:r w:rsidRPr="00BD4C61">
              <w:rPr>
                <w:rFonts w:cs="Arial"/>
                <w:color w:val="000000"/>
                <w:szCs w:val="20"/>
              </w:rPr>
              <w:t>class is a minimal base class that is intended to be extended.  The default and strongly recommended class to fully implement a Campaign is the</w:t>
            </w:r>
            <w:r w:rsidRPr="00BD4C61">
              <w:rPr>
                <w:rFonts w:cs="Arial"/>
                <w:szCs w:val="20"/>
              </w:rPr>
              <w:t xml:space="preserve"> </w:t>
            </w:r>
            <w:r w:rsidRPr="00BD4C61">
              <w:rPr>
                <w:rFonts w:ascii="Courier New" w:hAnsi="Courier New" w:cs="Courier New"/>
                <w:color w:val="000000"/>
                <w:szCs w:val="20"/>
              </w:rPr>
              <w:t>campaign</w:t>
            </w:r>
            <w:proofErr w:type="gramStart"/>
            <w:r w:rsidRPr="00BD4C61">
              <w:rPr>
                <w:rFonts w:ascii="Courier New" w:hAnsi="Courier New" w:cs="Courier New"/>
                <w:color w:val="000000"/>
                <w:szCs w:val="20"/>
              </w:rPr>
              <w:t>:CampaignType</w:t>
            </w:r>
            <w:proofErr w:type="gramEnd"/>
            <w:r w:rsidRPr="00BD4C61">
              <w:rPr>
                <w:rFonts w:cs="Arial"/>
                <w:szCs w:val="20"/>
              </w:rPr>
              <w:t xml:space="preserve"> </w:t>
            </w:r>
            <w:r w:rsidRPr="00BD4C61">
              <w:rPr>
                <w:rFonts w:cs="Arial"/>
                <w:color w:val="000000"/>
                <w:szCs w:val="20"/>
              </w:rPr>
              <w:t xml:space="preserve">class defined in </w:t>
            </w:r>
            <w:hyperlink w:anchor="AdditionalArtifacts" w:history="1">
              <w:r w:rsidRPr="00BD4C61">
                <w:rPr>
                  <w:rStyle w:val="Hyperlink"/>
                  <w:i/>
                </w:rPr>
                <w:t>STIX Version 1.2.1 Part 8: Campaign</w:t>
              </w:r>
            </w:hyperlink>
            <w:r w:rsidRPr="00BD4C61">
              <w:rPr>
                <w:rFonts w:cs="Arial"/>
                <w:color w:val="000000"/>
                <w:szCs w:val="20"/>
              </w:rPr>
              <w:t xml:space="preserve">. </w:t>
            </w:r>
            <w:r w:rsidR="00EA0F56">
              <w:rPr>
                <w:rFonts w:cs="Arial"/>
                <w:color w:val="000000"/>
                <w:szCs w:val="20"/>
              </w:rPr>
              <w:t xml:space="preserve"> </w:t>
            </w:r>
            <w:r w:rsidRPr="00BD4C61">
              <w:rPr>
                <w:rFonts w:cs="Arial"/>
                <w:color w:val="000000"/>
                <w:szCs w:val="20"/>
              </w:rPr>
              <w:t>Base classes are used to minimize interdependence between STIX components, not to enable or encourage conflicting syntactic variation.</w:t>
            </w:r>
            <w:r w:rsidRPr="00BD4C61">
              <w:rPr>
                <w:rFonts w:cs="Arial"/>
                <w:szCs w:val="20"/>
              </w:rPr>
              <w:t xml:space="preserve"> </w:t>
            </w:r>
          </w:p>
        </w:tc>
      </w:tr>
    </w:tbl>
    <w:p w14:paraId="467178DB" w14:textId="77777777" w:rsidR="0080450C" w:rsidRDefault="0080450C" w:rsidP="0080450C">
      <w:pPr>
        <w:pStyle w:val="Heading3"/>
        <w:numPr>
          <w:ilvl w:val="2"/>
          <w:numId w:val="18"/>
        </w:numPr>
        <w:tabs>
          <w:tab w:val="num" w:pos="720"/>
          <w:tab w:val="left" w:pos="900"/>
        </w:tabs>
        <w:spacing w:before="360" w:after="60"/>
      </w:pPr>
      <w:bookmarkStart w:id="164" w:name="_Toc416007475"/>
      <w:bookmarkStart w:id="165" w:name="_Toc416007807"/>
      <w:bookmarkStart w:id="166" w:name="_Toc420660213"/>
      <w:bookmarkStart w:id="167" w:name="_Toc431977595"/>
      <w:bookmarkStart w:id="168" w:name="_Toc440438928"/>
      <w:r>
        <w:t>CoursesOfActionType Class</w:t>
      </w:r>
      <w:bookmarkEnd w:id="164"/>
      <w:bookmarkEnd w:id="165"/>
      <w:bookmarkEnd w:id="166"/>
      <w:bookmarkEnd w:id="167"/>
      <w:bookmarkEnd w:id="168"/>
    </w:p>
    <w:p w14:paraId="0A3654EF" w14:textId="77777777" w:rsidR="0080450C" w:rsidRDefault="0080450C" w:rsidP="0080450C">
      <w:pPr>
        <w:spacing w:after="240"/>
      </w:pPr>
      <w:r>
        <w:t xml:space="preserve">The </w:t>
      </w:r>
      <w:r w:rsidRPr="00C52D4D">
        <w:rPr>
          <w:rFonts w:ascii="Courier New" w:hAnsi="Courier New" w:cs="Courier New"/>
        </w:rPr>
        <w:t>CoursesOfAction</w:t>
      </w:r>
      <w:r>
        <w:rPr>
          <w:rFonts w:ascii="Courier New" w:hAnsi="Courier New" w:cs="Courier New"/>
        </w:rPr>
        <w:t>Type</w:t>
      </w:r>
      <w:r>
        <w:t xml:space="preserve"> class specifies a set of one or more actions that could be taken in regard to cyber threats.</w:t>
      </w:r>
    </w:p>
    <w:p w14:paraId="61651376" w14:textId="77777777" w:rsidR="0080450C" w:rsidRPr="001162DE" w:rsidRDefault="0080450C" w:rsidP="0080450C">
      <w:pPr>
        <w:spacing w:after="240"/>
      </w:pPr>
      <w:r>
        <w:t>The properties of the</w:t>
      </w:r>
      <w:r w:rsidRPr="0089150D">
        <w:rPr>
          <w:rFonts w:cs="Courier New"/>
        </w:rPr>
        <w:t xml:space="preserve"> </w:t>
      </w:r>
      <w:r w:rsidRPr="00C52D4D">
        <w:rPr>
          <w:rFonts w:ascii="Courier New" w:hAnsi="Courier New" w:cs="Courier New"/>
        </w:rPr>
        <w:t>CoursesOfAction</w:t>
      </w:r>
      <w:r>
        <w:rPr>
          <w:rFonts w:ascii="Courier New" w:hAnsi="Courier New" w:cs="Courier New"/>
        </w:rPr>
        <w:t>Type</w:t>
      </w:r>
      <w:r>
        <w:t xml:space="preserve"> class</w:t>
      </w:r>
      <w:r w:rsidRPr="0089150D">
        <w:t xml:space="preserve"> </w:t>
      </w:r>
      <w:r>
        <w:t xml:space="preserve">are given in </w:t>
      </w:r>
      <w:r w:rsidRPr="00C52758">
        <w:rPr>
          <w:b/>
          <w:color w:val="0000EE"/>
        </w:rPr>
        <w:fldChar w:fldCharType="begin"/>
      </w:r>
      <w:r w:rsidRPr="00C52758">
        <w:rPr>
          <w:b/>
          <w:color w:val="0000EE"/>
        </w:rPr>
        <w:instrText xml:space="preserve"> REF _Ref416950974 \h </w:instrText>
      </w:r>
      <w:r>
        <w:rPr>
          <w:b/>
          <w:color w:val="0000EE"/>
        </w:rPr>
        <w:instrText xml:space="preserve"> \* MERGEFORMAT </w:instrText>
      </w:r>
      <w:r w:rsidRPr="00C52758">
        <w:rPr>
          <w:b/>
          <w:color w:val="0000EE"/>
        </w:rPr>
      </w:r>
      <w:r w:rsidRPr="00C52758">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5</w:t>
      </w:r>
      <w:r w:rsidRPr="00C52758">
        <w:rPr>
          <w:b/>
          <w:color w:val="0000EE"/>
        </w:rPr>
        <w:fldChar w:fldCharType="end"/>
      </w:r>
      <w:r>
        <w:t>.</w:t>
      </w:r>
    </w:p>
    <w:p w14:paraId="7DA8905F" w14:textId="77777777" w:rsidR="0080450C" w:rsidRPr="00A40E8E" w:rsidRDefault="0080450C" w:rsidP="0080450C">
      <w:pPr>
        <w:pStyle w:val="Caption"/>
        <w:rPr>
          <w:b/>
        </w:rPr>
      </w:pPr>
      <w:bookmarkStart w:id="169" w:name="_Ref416950974"/>
      <w:r w:rsidRPr="00A40E8E">
        <w:t xml:space="preserve">Table </w:t>
      </w:r>
      <w:fldSimple w:instr=" STYLEREF 1 \s ">
        <w:r w:rsidR="00726DBE">
          <w:rPr>
            <w:noProof/>
          </w:rPr>
          <w:t>3</w:t>
        </w:r>
      </w:fldSimple>
      <w:r>
        <w:noBreakHyphen/>
      </w:r>
      <w:fldSimple w:instr=" SEQ Table \* ARABIC \s 1 ">
        <w:r w:rsidR="00726DBE">
          <w:rPr>
            <w:noProof/>
          </w:rPr>
          <w:t>5</w:t>
        </w:r>
      </w:fldSimple>
      <w:bookmarkEnd w:id="169"/>
      <w:r w:rsidRPr="00A40E8E">
        <w:t>.</w:t>
      </w:r>
      <w:r>
        <w:t xml:space="preserve"> Properties of the </w:t>
      </w:r>
      <w:r w:rsidRPr="00A40E8E">
        <w:rPr>
          <w:rFonts w:ascii="Courier New" w:hAnsi="Courier New" w:cs="Courier New"/>
        </w:rPr>
        <w:t>CoursesOfActionType</w:t>
      </w:r>
      <w:r>
        <w:t xml:space="preserve"> class</w:t>
      </w:r>
    </w:p>
    <w:tbl>
      <w:tblPr>
        <w:tblStyle w:val="TableGrid"/>
        <w:tblW w:w="14035" w:type="dxa"/>
        <w:tblLayout w:type="fixed"/>
        <w:tblLook w:val="04A0" w:firstRow="1" w:lastRow="0" w:firstColumn="1" w:lastColumn="0" w:noHBand="0" w:noVBand="1"/>
      </w:tblPr>
      <w:tblGrid>
        <w:gridCol w:w="2189"/>
        <w:gridCol w:w="2936"/>
        <w:gridCol w:w="1530"/>
        <w:gridCol w:w="7380"/>
      </w:tblGrid>
      <w:tr w:rsidR="0080450C" w:rsidRPr="00BD4C61" w14:paraId="1B1CDF30" w14:textId="77777777" w:rsidTr="00B47303">
        <w:trPr>
          <w:trHeight w:val="547"/>
        </w:trPr>
        <w:tc>
          <w:tcPr>
            <w:tcW w:w="2189" w:type="dxa"/>
            <w:shd w:val="clear" w:color="auto" w:fill="BFBFBF" w:themeFill="background1" w:themeFillShade="BF"/>
            <w:noWrap/>
            <w:vAlign w:val="center"/>
          </w:tcPr>
          <w:p w14:paraId="46B78C0A" w14:textId="77777777" w:rsidR="0080450C" w:rsidRPr="00BD4C61" w:rsidRDefault="0080450C" w:rsidP="00B47303">
            <w:pPr>
              <w:rPr>
                <w:b/>
                <w:szCs w:val="20"/>
              </w:rPr>
            </w:pPr>
            <w:r w:rsidRPr="00BD4C61">
              <w:rPr>
                <w:b/>
                <w:szCs w:val="20"/>
              </w:rPr>
              <w:t>Name</w:t>
            </w:r>
          </w:p>
        </w:tc>
        <w:tc>
          <w:tcPr>
            <w:tcW w:w="2936" w:type="dxa"/>
            <w:shd w:val="clear" w:color="auto" w:fill="BFBFBF" w:themeFill="background1" w:themeFillShade="BF"/>
            <w:noWrap/>
            <w:vAlign w:val="center"/>
          </w:tcPr>
          <w:p w14:paraId="0A843B78" w14:textId="77777777" w:rsidR="0080450C" w:rsidRPr="00BD4C61" w:rsidRDefault="0080450C" w:rsidP="00B47303">
            <w:pPr>
              <w:rPr>
                <w:rFonts w:ascii="Courier New" w:hAnsi="Courier New" w:cs="Courier New"/>
                <w:szCs w:val="20"/>
              </w:rPr>
            </w:pPr>
            <w:r w:rsidRPr="00BD4C61">
              <w:rPr>
                <w:b/>
                <w:szCs w:val="20"/>
              </w:rPr>
              <w:t>Type</w:t>
            </w:r>
          </w:p>
        </w:tc>
        <w:tc>
          <w:tcPr>
            <w:tcW w:w="1530" w:type="dxa"/>
            <w:shd w:val="clear" w:color="auto" w:fill="BFBFBF" w:themeFill="background1" w:themeFillShade="BF"/>
            <w:noWrap/>
            <w:vAlign w:val="center"/>
          </w:tcPr>
          <w:p w14:paraId="0DEA2A49" w14:textId="77777777" w:rsidR="0080450C" w:rsidRPr="00BD4C61" w:rsidRDefault="0080450C" w:rsidP="00B47303">
            <w:pPr>
              <w:jc w:val="center"/>
              <w:rPr>
                <w:szCs w:val="20"/>
              </w:rPr>
            </w:pPr>
            <w:r w:rsidRPr="00BD4C61">
              <w:rPr>
                <w:b/>
                <w:szCs w:val="20"/>
              </w:rPr>
              <w:t>Multiplicity</w:t>
            </w:r>
          </w:p>
        </w:tc>
        <w:tc>
          <w:tcPr>
            <w:tcW w:w="7380" w:type="dxa"/>
            <w:shd w:val="clear" w:color="auto" w:fill="BFBFBF" w:themeFill="background1" w:themeFillShade="BF"/>
            <w:vAlign w:val="center"/>
          </w:tcPr>
          <w:p w14:paraId="6B64F521" w14:textId="77777777" w:rsidR="0080450C" w:rsidRPr="00BD4C61" w:rsidRDefault="0080450C" w:rsidP="00B47303">
            <w:pPr>
              <w:rPr>
                <w:szCs w:val="20"/>
              </w:rPr>
            </w:pPr>
            <w:r w:rsidRPr="00BD4C61">
              <w:rPr>
                <w:b/>
                <w:szCs w:val="20"/>
              </w:rPr>
              <w:t>Description</w:t>
            </w:r>
          </w:p>
        </w:tc>
      </w:tr>
      <w:tr w:rsidR="0080450C" w:rsidRPr="00BD4C61" w14:paraId="5D0F2ECA" w14:textId="77777777" w:rsidTr="00B47303">
        <w:trPr>
          <w:trHeight w:val="547"/>
        </w:trPr>
        <w:tc>
          <w:tcPr>
            <w:tcW w:w="2189" w:type="dxa"/>
            <w:noWrap/>
            <w:vAlign w:val="center"/>
            <w:hideMark/>
          </w:tcPr>
          <w:p w14:paraId="3DAAF301" w14:textId="77777777" w:rsidR="0080450C" w:rsidRPr="00BD4C61" w:rsidRDefault="0080450C" w:rsidP="00B47303">
            <w:pPr>
              <w:rPr>
                <w:b/>
                <w:szCs w:val="20"/>
              </w:rPr>
            </w:pPr>
            <w:r w:rsidRPr="00BD4C61">
              <w:rPr>
                <w:b/>
                <w:szCs w:val="20"/>
              </w:rPr>
              <w:t>Course_Of_Action</w:t>
            </w:r>
          </w:p>
        </w:tc>
        <w:tc>
          <w:tcPr>
            <w:tcW w:w="2936" w:type="dxa"/>
            <w:noWrap/>
            <w:vAlign w:val="center"/>
            <w:hideMark/>
          </w:tcPr>
          <w:p w14:paraId="62393A8A"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48879D6B"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CourseOfActionBaseType</w:t>
            </w:r>
          </w:p>
        </w:tc>
        <w:tc>
          <w:tcPr>
            <w:tcW w:w="1530" w:type="dxa"/>
            <w:noWrap/>
            <w:vAlign w:val="center"/>
            <w:hideMark/>
          </w:tcPr>
          <w:p w14:paraId="15AEF12F" w14:textId="77777777" w:rsidR="0080450C" w:rsidRPr="00BD4C61" w:rsidRDefault="0080450C" w:rsidP="00B47303">
            <w:pPr>
              <w:jc w:val="center"/>
              <w:rPr>
                <w:szCs w:val="20"/>
              </w:rPr>
            </w:pPr>
            <w:r w:rsidRPr="00BD4C61">
              <w:rPr>
                <w:szCs w:val="20"/>
              </w:rPr>
              <w:t>1..*</w:t>
            </w:r>
          </w:p>
        </w:tc>
        <w:tc>
          <w:tcPr>
            <w:tcW w:w="7380" w:type="dxa"/>
            <w:vAlign w:val="center"/>
            <w:hideMark/>
          </w:tcPr>
          <w:p w14:paraId="73674D58" w14:textId="5661394C" w:rsidR="0080450C" w:rsidRPr="00BD4C61" w:rsidRDefault="0080450C" w:rsidP="00B47303">
            <w:pPr>
              <w:rPr>
                <w:rFonts w:cs="Arial"/>
                <w:szCs w:val="20"/>
              </w:rPr>
            </w:pPr>
            <w:r w:rsidRPr="00BD4C61">
              <w:rPr>
                <w:rFonts w:cs="Arial"/>
                <w:color w:val="000000"/>
                <w:szCs w:val="20"/>
              </w:rPr>
              <w:t xml:space="preserve">The </w:t>
            </w:r>
            <w:r w:rsidRPr="00BD4C61">
              <w:rPr>
                <w:rFonts w:ascii="Courier New" w:hAnsi="Courier New" w:cs="Courier New"/>
                <w:szCs w:val="20"/>
              </w:rPr>
              <w:t>Course_Of_Action</w:t>
            </w:r>
            <w:r w:rsidRPr="00BD4C61">
              <w:rPr>
                <w:rFonts w:cs="Arial"/>
                <w:szCs w:val="20"/>
              </w:rPr>
              <w:t xml:space="preserve"> </w:t>
            </w:r>
            <w:r w:rsidRPr="00BD4C61">
              <w:rPr>
                <w:rFonts w:cs="Arial"/>
                <w:color w:val="000000"/>
                <w:szCs w:val="20"/>
              </w:rPr>
              <w:t>property characterizes a Course of Action that could be taken in regard to one of more cyber threats. The</w:t>
            </w:r>
            <w:r w:rsidRPr="00BD4C61">
              <w:rPr>
                <w:rFonts w:cs="Arial"/>
                <w:szCs w:val="20"/>
              </w:rPr>
              <w:t xml:space="preserve"> </w:t>
            </w:r>
            <w:r w:rsidRPr="00BD4C61">
              <w:rPr>
                <w:rFonts w:ascii="Courier New" w:hAnsi="Courier New" w:cs="Courier New"/>
                <w:szCs w:val="20"/>
              </w:rPr>
              <w:t>stixCommon</w:t>
            </w:r>
            <w:proofErr w:type="gramStart"/>
            <w:r w:rsidRPr="00BD4C61">
              <w:rPr>
                <w:rFonts w:ascii="Courier New" w:hAnsi="Courier New" w:cs="Courier New"/>
                <w:szCs w:val="20"/>
              </w:rPr>
              <w:t>:CourseOfActionBaseType</w:t>
            </w:r>
            <w:proofErr w:type="gramEnd"/>
            <w:r w:rsidRPr="00BD4C61">
              <w:rPr>
                <w:rFonts w:cs="Arial"/>
                <w:szCs w:val="20"/>
              </w:rPr>
              <w:t xml:space="preserve"> </w:t>
            </w:r>
            <w:r w:rsidRPr="00BD4C61">
              <w:rPr>
                <w:rFonts w:cs="Arial"/>
                <w:color w:val="000000"/>
                <w:szCs w:val="20"/>
              </w:rPr>
              <w:t>class is a minimal base class that is intended to be extended.</w:t>
            </w:r>
            <w:r w:rsidR="00EA0F56">
              <w:rPr>
                <w:rFonts w:cs="Arial"/>
                <w:color w:val="000000"/>
                <w:szCs w:val="20"/>
              </w:rPr>
              <w:t xml:space="preserve"> </w:t>
            </w:r>
            <w:r w:rsidRPr="00BD4C61">
              <w:rPr>
                <w:rFonts w:cs="Arial"/>
                <w:color w:val="000000"/>
                <w:szCs w:val="20"/>
              </w:rPr>
              <w:t xml:space="preserve"> The default and strongly RECOMMENDED class to fully implement a Course of Action is the </w:t>
            </w:r>
            <w:r w:rsidRPr="00BD4C61">
              <w:rPr>
                <w:rFonts w:ascii="Courier New" w:hAnsi="Courier New" w:cs="Courier New"/>
                <w:szCs w:val="20"/>
              </w:rPr>
              <w:t>coa:CourseOfActionType</w:t>
            </w:r>
            <w:r w:rsidRPr="00BD4C61">
              <w:rPr>
                <w:rFonts w:cs="Arial"/>
                <w:color w:val="000000"/>
                <w:szCs w:val="20"/>
              </w:rPr>
              <w:t xml:space="preserve"> class defined in</w:t>
            </w:r>
            <w:r>
              <w:rPr>
                <w:rFonts w:cs="Arial"/>
                <w:color w:val="000000"/>
                <w:szCs w:val="20"/>
              </w:rPr>
              <w:t xml:space="preserve"> </w:t>
            </w:r>
            <w:hyperlink w:anchor="AdditionalArtifacts" w:history="1">
              <w:r w:rsidRPr="00BD4C61">
                <w:rPr>
                  <w:rStyle w:val="Hyperlink"/>
                  <w:i/>
                </w:rPr>
                <w:t xml:space="preserve">STIX Version 1.2.1 Part </w:t>
              </w:r>
              <w:r>
                <w:rPr>
                  <w:rStyle w:val="Hyperlink"/>
                  <w:i/>
                </w:rPr>
                <w:t>9: Course of Action</w:t>
              </w:r>
            </w:hyperlink>
            <w:r w:rsidRPr="00BD4C61">
              <w:rPr>
                <w:rFonts w:cs="Arial"/>
                <w:color w:val="000000"/>
                <w:szCs w:val="20"/>
              </w:rPr>
              <w:t>. Base classes are used to minimize interdependence between STIX components, not to enable or encourage conflicting syntactic variation.</w:t>
            </w:r>
            <w:r w:rsidRPr="00BD4C61">
              <w:rPr>
                <w:rFonts w:cs="Arial"/>
                <w:szCs w:val="20"/>
              </w:rPr>
              <w:t xml:space="preserve"> </w:t>
            </w:r>
          </w:p>
        </w:tc>
      </w:tr>
    </w:tbl>
    <w:p w14:paraId="2A82E51C" w14:textId="77777777" w:rsidR="0080450C" w:rsidRDefault="0080450C" w:rsidP="0080450C">
      <w:pPr>
        <w:pStyle w:val="Heading3"/>
        <w:numPr>
          <w:ilvl w:val="2"/>
          <w:numId w:val="18"/>
        </w:numPr>
        <w:tabs>
          <w:tab w:val="num" w:pos="720"/>
          <w:tab w:val="left" w:pos="900"/>
        </w:tabs>
        <w:spacing w:before="360" w:after="60"/>
      </w:pPr>
      <w:bookmarkStart w:id="170" w:name="_Toc416007476"/>
      <w:bookmarkStart w:id="171" w:name="_Toc416007808"/>
      <w:bookmarkStart w:id="172" w:name="_Toc420660214"/>
      <w:bookmarkStart w:id="173" w:name="_Toc431977596"/>
      <w:bookmarkStart w:id="174" w:name="_Toc440438929"/>
      <w:r>
        <w:t>IncidentsType Class</w:t>
      </w:r>
      <w:bookmarkEnd w:id="170"/>
      <w:bookmarkEnd w:id="171"/>
      <w:bookmarkEnd w:id="172"/>
      <w:bookmarkEnd w:id="173"/>
      <w:bookmarkEnd w:id="174"/>
    </w:p>
    <w:p w14:paraId="7A9C21F5" w14:textId="77777777" w:rsidR="0080450C" w:rsidRDefault="0080450C" w:rsidP="0080450C">
      <w:pPr>
        <w:spacing w:after="240"/>
      </w:pPr>
      <w:r>
        <w:t xml:space="preserve">The </w:t>
      </w:r>
      <w:r>
        <w:rPr>
          <w:rFonts w:ascii="Courier New" w:hAnsi="Courier New" w:cs="Courier New"/>
        </w:rPr>
        <w:t>IncidentsType</w:t>
      </w:r>
      <w:r>
        <w:t xml:space="preserve"> class specifies a set of one or more cyber threat Incidents.</w:t>
      </w:r>
    </w:p>
    <w:p w14:paraId="52CFBC73" w14:textId="77777777" w:rsidR="0080450C" w:rsidRPr="00C52D4D" w:rsidRDefault="0080450C" w:rsidP="0080450C">
      <w:pPr>
        <w:spacing w:after="240"/>
      </w:pPr>
      <w:r>
        <w:t>The properties of the</w:t>
      </w:r>
      <w:r w:rsidRPr="0089150D">
        <w:rPr>
          <w:rFonts w:cs="Courier New"/>
        </w:rPr>
        <w:t xml:space="preserve"> </w:t>
      </w:r>
      <w:r>
        <w:rPr>
          <w:rFonts w:ascii="Courier New" w:hAnsi="Courier New" w:cs="Courier New"/>
        </w:rPr>
        <w:t>IncidentsType</w:t>
      </w:r>
      <w:r>
        <w:t xml:space="preserve"> class</w:t>
      </w:r>
      <w:r w:rsidRPr="0089150D">
        <w:t xml:space="preserve"> </w:t>
      </w:r>
      <w:r>
        <w:t xml:space="preserve">are given in </w:t>
      </w:r>
      <w:r w:rsidRPr="00BD4C61">
        <w:rPr>
          <w:b/>
          <w:color w:val="0000EE"/>
        </w:rPr>
        <w:fldChar w:fldCharType="begin"/>
      </w:r>
      <w:r w:rsidRPr="00BD4C61">
        <w:rPr>
          <w:b/>
          <w:color w:val="0000EE"/>
        </w:rPr>
        <w:instrText xml:space="preserve"> REF _Ref416951107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6</w:t>
      </w:r>
      <w:r w:rsidRPr="00BD4C61">
        <w:rPr>
          <w:b/>
          <w:color w:val="0000EE"/>
        </w:rPr>
        <w:fldChar w:fldCharType="end"/>
      </w:r>
      <w:r>
        <w:t>.</w:t>
      </w:r>
    </w:p>
    <w:p w14:paraId="067D58C7" w14:textId="77777777" w:rsidR="0080450C" w:rsidRPr="00E45892" w:rsidRDefault="0080450C" w:rsidP="0080450C">
      <w:pPr>
        <w:pStyle w:val="Caption"/>
        <w:rPr>
          <w:b/>
        </w:rPr>
      </w:pPr>
      <w:bookmarkStart w:id="175" w:name="_Ref416951107"/>
      <w:r w:rsidRPr="000B4986">
        <w:t xml:space="preserve">Table </w:t>
      </w:r>
      <w:fldSimple w:instr=" STYLEREF 1 \s ">
        <w:r w:rsidR="00726DBE">
          <w:rPr>
            <w:noProof/>
          </w:rPr>
          <w:t>3</w:t>
        </w:r>
      </w:fldSimple>
      <w:r>
        <w:noBreakHyphen/>
      </w:r>
      <w:fldSimple w:instr=" SEQ Table \* ARABIC \s 1 ">
        <w:r w:rsidR="00726DBE">
          <w:rPr>
            <w:noProof/>
          </w:rPr>
          <w:t>6</w:t>
        </w:r>
      </w:fldSimple>
      <w:bookmarkEnd w:id="175"/>
      <w:r w:rsidRPr="000B4986">
        <w:t>.</w:t>
      </w:r>
      <w:r>
        <w:t xml:space="preserve"> Properties of the </w:t>
      </w:r>
      <w:r w:rsidRPr="00E45892">
        <w:rPr>
          <w:rFonts w:ascii="Courier New" w:hAnsi="Courier New" w:cs="Courier New"/>
        </w:rPr>
        <w:t>IncidentsType</w:t>
      </w:r>
      <w:r>
        <w:t xml:space="preserve"> class</w:t>
      </w:r>
    </w:p>
    <w:tbl>
      <w:tblPr>
        <w:tblStyle w:val="TableGrid"/>
        <w:tblW w:w="14035" w:type="dxa"/>
        <w:tblLook w:val="04A0" w:firstRow="1" w:lastRow="0" w:firstColumn="1" w:lastColumn="0" w:noHBand="0" w:noVBand="1"/>
      </w:tblPr>
      <w:tblGrid>
        <w:gridCol w:w="1204"/>
        <w:gridCol w:w="2280"/>
        <w:gridCol w:w="1371"/>
        <w:gridCol w:w="9180"/>
      </w:tblGrid>
      <w:tr w:rsidR="0080450C" w:rsidRPr="00BD4C61" w14:paraId="0B608552" w14:textId="77777777" w:rsidTr="00B47303">
        <w:trPr>
          <w:trHeight w:val="547"/>
        </w:trPr>
        <w:tc>
          <w:tcPr>
            <w:tcW w:w="1204" w:type="dxa"/>
            <w:shd w:val="clear" w:color="auto" w:fill="BFBFBF" w:themeFill="background1" w:themeFillShade="BF"/>
            <w:noWrap/>
            <w:vAlign w:val="center"/>
          </w:tcPr>
          <w:p w14:paraId="11C38B55" w14:textId="77777777" w:rsidR="0080450C" w:rsidRPr="00BD4C61" w:rsidRDefault="0080450C" w:rsidP="00B47303">
            <w:pPr>
              <w:rPr>
                <w:b/>
                <w:szCs w:val="20"/>
              </w:rPr>
            </w:pPr>
            <w:r w:rsidRPr="00BD4C61">
              <w:rPr>
                <w:b/>
                <w:szCs w:val="20"/>
              </w:rPr>
              <w:lastRenderedPageBreak/>
              <w:t>Name</w:t>
            </w:r>
          </w:p>
        </w:tc>
        <w:tc>
          <w:tcPr>
            <w:tcW w:w="2280" w:type="dxa"/>
            <w:shd w:val="clear" w:color="auto" w:fill="BFBFBF" w:themeFill="background1" w:themeFillShade="BF"/>
            <w:noWrap/>
            <w:vAlign w:val="center"/>
          </w:tcPr>
          <w:p w14:paraId="15C508D5" w14:textId="77777777" w:rsidR="0080450C" w:rsidRPr="00BD4C61" w:rsidRDefault="0080450C" w:rsidP="00B47303">
            <w:pPr>
              <w:rPr>
                <w:rFonts w:ascii="Courier New" w:hAnsi="Courier New" w:cs="Courier New"/>
                <w:szCs w:val="20"/>
              </w:rPr>
            </w:pPr>
            <w:r w:rsidRPr="00BD4C61">
              <w:rPr>
                <w:b/>
                <w:szCs w:val="20"/>
              </w:rPr>
              <w:t>Type</w:t>
            </w:r>
          </w:p>
        </w:tc>
        <w:tc>
          <w:tcPr>
            <w:tcW w:w="1371" w:type="dxa"/>
            <w:shd w:val="clear" w:color="auto" w:fill="BFBFBF" w:themeFill="background1" w:themeFillShade="BF"/>
            <w:noWrap/>
            <w:vAlign w:val="center"/>
          </w:tcPr>
          <w:p w14:paraId="42F09BC3" w14:textId="77777777" w:rsidR="0080450C" w:rsidRPr="00BD4C61" w:rsidRDefault="0080450C" w:rsidP="00B47303">
            <w:pPr>
              <w:jc w:val="center"/>
              <w:rPr>
                <w:szCs w:val="20"/>
              </w:rPr>
            </w:pPr>
            <w:r w:rsidRPr="00BD4C61">
              <w:rPr>
                <w:b/>
                <w:szCs w:val="20"/>
              </w:rPr>
              <w:t>Multiplicity</w:t>
            </w:r>
          </w:p>
        </w:tc>
        <w:tc>
          <w:tcPr>
            <w:tcW w:w="9180" w:type="dxa"/>
            <w:shd w:val="clear" w:color="auto" w:fill="BFBFBF" w:themeFill="background1" w:themeFillShade="BF"/>
            <w:vAlign w:val="center"/>
          </w:tcPr>
          <w:p w14:paraId="23944D27" w14:textId="77777777" w:rsidR="0080450C" w:rsidRPr="00BD4C61" w:rsidRDefault="0080450C" w:rsidP="00B47303">
            <w:pPr>
              <w:rPr>
                <w:szCs w:val="20"/>
              </w:rPr>
            </w:pPr>
            <w:r w:rsidRPr="00BD4C61">
              <w:rPr>
                <w:b/>
                <w:szCs w:val="20"/>
              </w:rPr>
              <w:t>Description</w:t>
            </w:r>
          </w:p>
        </w:tc>
      </w:tr>
      <w:tr w:rsidR="0080450C" w:rsidRPr="00BD4C61" w14:paraId="6D79CDBF" w14:textId="77777777" w:rsidTr="00B47303">
        <w:trPr>
          <w:trHeight w:val="547"/>
        </w:trPr>
        <w:tc>
          <w:tcPr>
            <w:tcW w:w="1204" w:type="dxa"/>
            <w:noWrap/>
            <w:vAlign w:val="center"/>
            <w:hideMark/>
          </w:tcPr>
          <w:p w14:paraId="10E75E74" w14:textId="77777777" w:rsidR="0080450C" w:rsidRPr="00BD4C61" w:rsidRDefault="0080450C" w:rsidP="00B47303">
            <w:pPr>
              <w:rPr>
                <w:b/>
                <w:szCs w:val="20"/>
              </w:rPr>
            </w:pPr>
            <w:r w:rsidRPr="00BD4C61">
              <w:rPr>
                <w:b/>
                <w:szCs w:val="20"/>
              </w:rPr>
              <w:t>Incident</w:t>
            </w:r>
          </w:p>
        </w:tc>
        <w:tc>
          <w:tcPr>
            <w:tcW w:w="2280" w:type="dxa"/>
            <w:noWrap/>
            <w:vAlign w:val="center"/>
            <w:hideMark/>
          </w:tcPr>
          <w:p w14:paraId="171F3C72"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245E8CA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IncidentBaseType</w:t>
            </w:r>
          </w:p>
        </w:tc>
        <w:tc>
          <w:tcPr>
            <w:tcW w:w="1371" w:type="dxa"/>
            <w:noWrap/>
            <w:vAlign w:val="center"/>
            <w:hideMark/>
          </w:tcPr>
          <w:p w14:paraId="5A468EB9" w14:textId="77777777" w:rsidR="0080450C" w:rsidRPr="00BD4C61" w:rsidRDefault="0080450C" w:rsidP="00B47303">
            <w:pPr>
              <w:jc w:val="center"/>
              <w:rPr>
                <w:szCs w:val="20"/>
              </w:rPr>
            </w:pPr>
            <w:r w:rsidRPr="00BD4C61">
              <w:rPr>
                <w:szCs w:val="20"/>
              </w:rPr>
              <w:t>1..*</w:t>
            </w:r>
          </w:p>
        </w:tc>
        <w:tc>
          <w:tcPr>
            <w:tcW w:w="9180" w:type="dxa"/>
            <w:vAlign w:val="center"/>
            <w:hideMark/>
          </w:tcPr>
          <w:p w14:paraId="5FDE47EA" w14:textId="2B9320E4" w:rsidR="0080450C" w:rsidRPr="00BD4C61" w:rsidRDefault="0080450C" w:rsidP="00B47303">
            <w:pPr>
              <w:rPr>
                <w:szCs w:val="20"/>
              </w:rPr>
            </w:pPr>
            <w:r w:rsidRPr="00BD4C61">
              <w:rPr>
                <w:szCs w:val="20"/>
              </w:rPr>
              <w:t xml:space="preserve">The </w:t>
            </w:r>
            <w:r w:rsidRPr="00BD4C61">
              <w:rPr>
                <w:rFonts w:ascii="Courier New" w:hAnsi="Courier New" w:cs="Courier New"/>
                <w:szCs w:val="20"/>
              </w:rPr>
              <w:t>Incident</w:t>
            </w:r>
            <w:r w:rsidRPr="00BD4C61">
              <w:rPr>
                <w:szCs w:val="20"/>
              </w:rPr>
              <w:t xml:space="preserve"> property characterizes a cyber threat Incident. The </w:t>
            </w:r>
            <w:r w:rsidRPr="00BD4C61">
              <w:rPr>
                <w:rFonts w:ascii="Courier New" w:hAnsi="Courier New" w:cs="Courier New"/>
                <w:szCs w:val="20"/>
              </w:rPr>
              <w:t>stixCommon:IncidentBaseType</w:t>
            </w:r>
            <w:r w:rsidRPr="00BD4C61">
              <w:rPr>
                <w:szCs w:val="20"/>
              </w:rPr>
              <w:t xml:space="preserve"> class is a minimal base class that is intended to be extended.  The default and strongly recommended class to fully implement an Incident is the </w:t>
            </w:r>
            <w:r w:rsidRPr="00BD4C61">
              <w:rPr>
                <w:rFonts w:ascii="Courier New" w:hAnsi="Courier New" w:cs="Courier New"/>
                <w:szCs w:val="20"/>
              </w:rPr>
              <w:t>incident</w:t>
            </w:r>
            <w:proofErr w:type="gramStart"/>
            <w:r w:rsidRPr="00BD4C61">
              <w:rPr>
                <w:rFonts w:ascii="Courier New" w:hAnsi="Courier New" w:cs="Courier New"/>
                <w:szCs w:val="20"/>
              </w:rPr>
              <w:t>:IncidentType</w:t>
            </w:r>
            <w:proofErr w:type="gramEnd"/>
            <w:r w:rsidRPr="00BD4C61">
              <w:rPr>
                <w:szCs w:val="20"/>
              </w:rPr>
              <w:t xml:space="preserve"> class defined in </w:t>
            </w:r>
            <w:hyperlink w:anchor="AdditionalArtifacts" w:history="1">
              <w:r>
                <w:rPr>
                  <w:rStyle w:val="Hyperlink"/>
                  <w:i/>
                </w:rPr>
                <w:t>STIX Version 1.2.1 Part 6: Incident</w:t>
              </w:r>
            </w:hyperlink>
            <w:r w:rsidRPr="00BD4C61">
              <w:rPr>
                <w:szCs w:val="20"/>
              </w:rPr>
              <w:t>.</w:t>
            </w:r>
            <w:r w:rsidRPr="00BD4C61">
              <w:rPr>
                <w:rFonts w:ascii="Segoe UI" w:hAnsi="Segoe UI" w:cs="Segoe UI"/>
                <w:szCs w:val="20"/>
              </w:rPr>
              <w:t xml:space="preserve"> </w:t>
            </w:r>
            <w:r w:rsidR="00EA0F56">
              <w:rPr>
                <w:rFonts w:ascii="Segoe UI" w:hAnsi="Segoe UI" w:cs="Segoe UI"/>
                <w:szCs w:val="20"/>
              </w:rPr>
              <w:t xml:space="preserve"> </w:t>
            </w:r>
            <w:r w:rsidRPr="00BD4C61">
              <w:rPr>
                <w:szCs w:val="20"/>
              </w:rPr>
              <w:t xml:space="preserve">Base classes are used to minimize interdependence between STIX components, not to enable or encourage conflicting syntactic variation. </w:t>
            </w:r>
          </w:p>
        </w:tc>
      </w:tr>
    </w:tbl>
    <w:p w14:paraId="74D70E3F" w14:textId="77777777" w:rsidR="0080450C" w:rsidRDefault="0080450C" w:rsidP="0080450C">
      <w:pPr>
        <w:pStyle w:val="Heading3"/>
        <w:numPr>
          <w:ilvl w:val="2"/>
          <w:numId w:val="18"/>
        </w:numPr>
        <w:tabs>
          <w:tab w:val="num" w:pos="720"/>
          <w:tab w:val="left" w:pos="900"/>
        </w:tabs>
        <w:spacing w:before="360" w:after="60"/>
      </w:pPr>
      <w:bookmarkStart w:id="176" w:name="_Toc416007477"/>
      <w:bookmarkStart w:id="177" w:name="_Toc416007809"/>
      <w:bookmarkStart w:id="178" w:name="_Toc420660215"/>
      <w:bookmarkStart w:id="179" w:name="_Toc431977597"/>
      <w:bookmarkStart w:id="180" w:name="_Toc440438930"/>
      <w:r>
        <w:t>IndicatorsType Class</w:t>
      </w:r>
      <w:bookmarkEnd w:id="176"/>
      <w:bookmarkEnd w:id="177"/>
      <w:bookmarkEnd w:id="178"/>
      <w:bookmarkEnd w:id="179"/>
      <w:bookmarkEnd w:id="180"/>
    </w:p>
    <w:p w14:paraId="794A7C72" w14:textId="77777777" w:rsidR="0080450C" w:rsidRDefault="0080450C" w:rsidP="0080450C">
      <w:pPr>
        <w:spacing w:after="240"/>
      </w:pPr>
      <w:r>
        <w:t xml:space="preserve">The </w:t>
      </w:r>
      <w:r>
        <w:rPr>
          <w:rFonts w:ascii="Courier New" w:hAnsi="Courier New" w:cs="Courier New"/>
        </w:rPr>
        <w:t>IndicatorsType</w:t>
      </w:r>
      <w:r>
        <w:t xml:space="preserve"> class specifies a set of one or more cyber threat Indicators.</w:t>
      </w:r>
    </w:p>
    <w:p w14:paraId="39952178" w14:textId="77777777" w:rsidR="0080450C" w:rsidRPr="001162DE" w:rsidRDefault="0080450C" w:rsidP="0080450C">
      <w:pPr>
        <w:spacing w:after="240"/>
      </w:pPr>
      <w:r>
        <w:t xml:space="preserve">The properties of the </w:t>
      </w:r>
      <w:r>
        <w:rPr>
          <w:rFonts w:ascii="Courier New" w:hAnsi="Courier New" w:cs="Courier New"/>
        </w:rPr>
        <w:t>IndicatorsType</w:t>
      </w:r>
      <w:r>
        <w:t xml:space="preserve"> class are given in </w:t>
      </w:r>
      <w:r w:rsidRPr="00BD4C61">
        <w:rPr>
          <w:b/>
          <w:color w:val="0000EE"/>
        </w:rPr>
        <w:fldChar w:fldCharType="begin"/>
      </w:r>
      <w:r w:rsidRPr="00BD4C61">
        <w:rPr>
          <w:b/>
          <w:color w:val="0000EE"/>
        </w:rPr>
        <w:instrText xml:space="preserve"> REF _Ref416951168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7</w:t>
      </w:r>
      <w:r w:rsidRPr="00BD4C61">
        <w:rPr>
          <w:b/>
          <w:color w:val="0000EE"/>
        </w:rPr>
        <w:fldChar w:fldCharType="end"/>
      </w:r>
      <w:r>
        <w:t>.</w:t>
      </w:r>
    </w:p>
    <w:p w14:paraId="2931BC68" w14:textId="77777777" w:rsidR="0080450C" w:rsidRPr="00E45892" w:rsidRDefault="0080450C" w:rsidP="0080450C">
      <w:pPr>
        <w:pStyle w:val="Caption"/>
        <w:rPr>
          <w:b/>
        </w:rPr>
      </w:pPr>
      <w:bookmarkStart w:id="181" w:name="_Ref416951168"/>
      <w:r w:rsidRPr="000B4986">
        <w:t xml:space="preserve">Table </w:t>
      </w:r>
      <w:fldSimple w:instr=" STYLEREF 1 \s ">
        <w:r w:rsidR="00726DBE">
          <w:rPr>
            <w:noProof/>
          </w:rPr>
          <w:t>3</w:t>
        </w:r>
      </w:fldSimple>
      <w:r>
        <w:noBreakHyphen/>
      </w:r>
      <w:fldSimple w:instr=" SEQ Table \* ARABIC \s 1 ">
        <w:r w:rsidR="00726DBE">
          <w:rPr>
            <w:noProof/>
          </w:rPr>
          <w:t>7</w:t>
        </w:r>
      </w:fldSimple>
      <w:bookmarkEnd w:id="181"/>
      <w:r w:rsidRPr="000B4986">
        <w:t>.</w:t>
      </w:r>
      <w:r>
        <w:t xml:space="preserve"> Properties of the </w:t>
      </w:r>
      <w:r w:rsidRPr="00E45892">
        <w:rPr>
          <w:rFonts w:ascii="Courier New" w:hAnsi="Courier New" w:cs="Courier New"/>
        </w:rPr>
        <w:t>IndicatorsType</w:t>
      </w:r>
      <w:r>
        <w:t xml:space="preserve"> class</w:t>
      </w:r>
    </w:p>
    <w:tbl>
      <w:tblPr>
        <w:tblStyle w:val="TableGrid"/>
        <w:tblW w:w="14035" w:type="dxa"/>
        <w:tblLook w:val="04A0" w:firstRow="1" w:lastRow="0" w:firstColumn="1" w:lastColumn="0" w:noHBand="0" w:noVBand="1"/>
      </w:tblPr>
      <w:tblGrid>
        <w:gridCol w:w="1251"/>
        <w:gridCol w:w="2429"/>
        <w:gridCol w:w="1359"/>
        <w:gridCol w:w="8996"/>
      </w:tblGrid>
      <w:tr w:rsidR="0080450C" w:rsidRPr="00BD4C61" w14:paraId="164FBD1D" w14:textId="77777777" w:rsidTr="00B47303">
        <w:trPr>
          <w:trHeight w:val="547"/>
        </w:trPr>
        <w:tc>
          <w:tcPr>
            <w:tcW w:w="1251" w:type="dxa"/>
            <w:shd w:val="clear" w:color="auto" w:fill="BFBFBF" w:themeFill="background1" w:themeFillShade="BF"/>
            <w:noWrap/>
            <w:vAlign w:val="center"/>
          </w:tcPr>
          <w:p w14:paraId="7415A404" w14:textId="77777777" w:rsidR="0080450C" w:rsidRPr="00BD4C61" w:rsidRDefault="0080450C" w:rsidP="00B47303">
            <w:pPr>
              <w:rPr>
                <w:b/>
                <w:szCs w:val="20"/>
              </w:rPr>
            </w:pPr>
            <w:r w:rsidRPr="00BD4C61">
              <w:rPr>
                <w:b/>
                <w:szCs w:val="20"/>
              </w:rPr>
              <w:t>Name</w:t>
            </w:r>
          </w:p>
        </w:tc>
        <w:tc>
          <w:tcPr>
            <w:tcW w:w="2429" w:type="dxa"/>
            <w:shd w:val="clear" w:color="auto" w:fill="BFBFBF" w:themeFill="background1" w:themeFillShade="BF"/>
            <w:noWrap/>
            <w:vAlign w:val="center"/>
          </w:tcPr>
          <w:p w14:paraId="7D421D2B" w14:textId="77777777" w:rsidR="0080450C" w:rsidRPr="00BD4C61" w:rsidRDefault="0080450C" w:rsidP="00B47303">
            <w:pPr>
              <w:rPr>
                <w:rFonts w:ascii="Courier New" w:hAnsi="Courier New" w:cs="Courier New"/>
                <w:szCs w:val="20"/>
              </w:rPr>
            </w:pPr>
            <w:r w:rsidRPr="00BD4C61">
              <w:rPr>
                <w:b/>
                <w:szCs w:val="20"/>
              </w:rPr>
              <w:t>Type</w:t>
            </w:r>
          </w:p>
        </w:tc>
        <w:tc>
          <w:tcPr>
            <w:tcW w:w="1359" w:type="dxa"/>
            <w:shd w:val="clear" w:color="auto" w:fill="BFBFBF" w:themeFill="background1" w:themeFillShade="BF"/>
            <w:noWrap/>
            <w:vAlign w:val="center"/>
          </w:tcPr>
          <w:p w14:paraId="6C65F43A" w14:textId="77777777" w:rsidR="0080450C" w:rsidRPr="00BD4C61" w:rsidRDefault="0080450C" w:rsidP="00B47303">
            <w:pPr>
              <w:jc w:val="center"/>
              <w:rPr>
                <w:szCs w:val="20"/>
              </w:rPr>
            </w:pPr>
            <w:r w:rsidRPr="00BD4C61">
              <w:rPr>
                <w:b/>
                <w:szCs w:val="20"/>
              </w:rPr>
              <w:t>Multiplicity</w:t>
            </w:r>
          </w:p>
        </w:tc>
        <w:tc>
          <w:tcPr>
            <w:tcW w:w="8996" w:type="dxa"/>
            <w:shd w:val="clear" w:color="auto" w:fill="BFBFBF" w:themeFill="background1" w:themeFillShade="BF"/>
            <w:vAlign w:val="center"/>
          </w:tcPr>
          <w:p w14:paraId="1E574DC8" w14:textId="77777777" w:rsidR="0080450C" w:rsidRPr="00BD4C61" w:rsidRDefault="0080450C" w:rsidP="00B47303">
            <w:pPr>
              <w:rPr>
                <w:szCs w:val="20"/>
              </w:rPr>
            </w:pPr>
            <w:r w:rsidRPr="00BD4C61">
              <w:rPr>
                <w:b/>
                <w:szCs w:val="20"/>
              </w:rPr>
              <w:t>Description</w:t>
            </w:r>
          </w:p>
        </w:tc>
      </w:tr>
      <w:tr w:rsidR="0080450C" w:rsidRPr="00BD4C61" w14:paraId="4C5FF9FE" w14:textId="77777777" w:rsidTr="00B47303">
        <w:trPr>
          <w:trHeight w:val="547"/>
        </w:trPr>
        <w:tc>
          <w:tcPr>
            <w:tcW w:w="1251" w:type="dxa"/>
            <w:noWrap/>
            <w:vAlign w:val="center"/>
            <w:hideMark/>
          </w:tcPr>
          <w:p w14:paraId="0C16B1A5" w14:textId="77777777" w:rsidR="0080450C" w:rsidRPr="00BD4C61" w:rsidRDefault="0080450C" w:rsidP="00B47303">
            <w:pPr>
              <w:rPr>
                <w:b/>
                <w:szCs w:val="20"/>
              </w:rPr>
            </w:pPr>
            <w:r w:rsidRPr="00BD4C61">
              <w:rPr>
                <w:b/>
                <w:szCs w:val="20"/>
              </w:rPr>
              <w:t>Indicator</w:t>
            </w:r>
          </w:p>
        </w:tc>
        <w:tc>
          <w:tcPr>
            <w:tcW w:w="2429" w:type="dxa"/>
            <w:noWrap/>
            <w:vAlign w:val="center"/>
            <w:hideMark/>
          </w:tcPr>
          <w:p w14:paraId="5DA9AB94"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5128462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IndicatorBaseType</w:t>
            </w:r>
          </w:p>
        </w:tc>
        <w:tc>
          <w:tcPr>
            <w:tcW w:w="1359" w:type="dxa"/>
            <w:noWrap/>
            <w:vAlign w:val="center"/>
            <w:hideMark/>
          </w:tcPr>
          <w:p w14:paraId="1118038A" w14:textId="77777777" w:rsidR="0080450C" w:rsidRPr="00BD4C61" w:rsidRDefault="0080450C" w:rsidP="00B47303">
            <w:pPr>
              <w:jc w:val="center"/>
              <w:rPr>
                <w:szCs w:val="20"/>
              </w:rPr>
            </w:pPr>
            <w:r w:rsidRPr="00BD4C61">
              <w:rPr>
                <w:szCs w:val="20"/>
              </w:rPr>
              <w:t>1..*</w:t>
            </w:r>
          </w:p>
        </w:tc>
        <w:tc>
          <w:tcPr>
            <w:tcW w:w="8996" w:type="dxa"/>
            <w:vAlign w:val="center"/>
            <w:hideMark/>
          </w:tcPr>
          <w:p w14:paraId="614C6F8A" w14:textId="29FFD0EB" w:rsidR="0080450C" w:rsidRPr="00BD4C61" w:rsidRDefault="0080450C" w:rsidP="00B47303">
            <w:pPr>
              <w:autoSpaceDE w:val="0"/>
              <w:autoSpaceDN w:val="0"/>
              <w:rPr>
                <w:szCs w:val="20"/>
              </w:rPr>
            </w:pPr>
            <w:r w:rsidRPr="00BD4C61">
              <w:rPr>
                <w:szCs w:val="20"/>
              </w:rPr>
              <w:t xml:space="preserve">The </w:t>
            </w:r>
            <w:r w:rsidRPr="00BD4C61">
              <w:rPr>
                <w:rFonts w:ascii="Courier New" w:hAnsi="Courier New" w:cs="Courier New"/>
                <w:szCs w:val="20"/>
              </w:rPr>
              <w:t>Indicator</w:t>
            </w:r>
            <w:r w:rsidRPr="00BD4C61">
              <w:rPr>
                <w:szCs w:val="20"/>
              </w:rPr>
              <w:t xml:space="preserve"> property characterizes a cyber threat Indicator. The </w:t>
            </w:r>
            <w:r w:rsidRPr="00BD4C61">
              <w:rPr>
                <w:rFonts w:ascii="Courier New" w:hAnsi="Courier New" w:cs="Courier New"/>
                <w:szCs w:val="20"/>
              </w:rPr>
              <w:t>stixCommon:IndicatorBaseType</w:t>
            </w:r>
            <w:r w:rsidRPr="00BD4C61">
              <w:rPr>
                <w:szCs w:val="20"/>
              </w:rPr>
              <w:t xml:space="preserve"> class is a minimal base class that is intended to be extended.  The default and strongly recommended class to fully implement an Indicator is the </w:t>
            </w:r>
            <w:r w:rsidRPr="00BD4C61">
              <w:rPr>
                <w:rFonts w:ascii="Courier New" w:hAnsi="Courier New" w:cs="Courier New"/>
                <w:szCs w:val="20"/>
              </w:rPr>
              <w:t>indicator</w:t>
            </w:r>
            <w:proofErr w:type="gramStart"/>
            <w:r w:rsidRPr="00BD4C61">
              <w:rPr>
                <w:rFonts w:ascii="Courier New" w:hAnsi="Courier New" w:cs="Courier New"/>
                <w:szCs w:val="20"/>
              </w:rPr>
              <w:t>:IndicatorType</w:t>
            </w:r>
            <w:proofErr w:type="gramEnd"/>
            <w:r w:rsidRPr="00BD4C61">
              <w:rPr>
                <w:szCs w:val="20"/>
              </w:rPr>
              <w:t xml:space="preserve"> class defined in</w:t>
            </w:r>
            <w:r>
              <w:rPr>
                <w:szCs w:val="20"/>
              </w:rPr>
              <w:t xml:space="preserve"> </w:t>
            </w:r>
            <w:hyperlink w:anchor="AdditionalArtifacts" w:history="1">
              <w:r w:rsidRPr="00BD4C61">
                <w:rPr>
                  <w:rStyle w:val="Hyperlink"/>
                  <w:i/>
                </w:rPr>
                <w:t xml:space="preserve">STIX Version 1.2.1 Part </w:t>
              </w:r>
              <w:r>
                <w:rPr>
                  <w:rStyle w:val="Hyperlink"/>
                  <w:i/>
                </w:rPr>
                <w:t>4: Indicator</w:t>
              </w:r>
            </w:hyperlink>
            <w:r w:rsidRPr="00BD4C61">
              <w:rPr>
                <w:szCs w:val="20"/>
              </w:rPr>
              <w:t>.</w:t>
            </w:r>
            <w:r w:rsidRPr="00BD4C61">
              <w:rPr>
                <w:rFonts w:cs="Segoe UI"/>
                <w:szCs w:val="20"/>
              </w:rPr>
              <w:t xml:space="preserve"> </w:t>
            </w:r>
            <w:r w:rsidR="00EA0F56">
              <w:rPr>
                <w:rFonts w:cs="Segoe UI"/>
                <w:szCs w:val="20"/>
              </w:rPr>
              <w:t xml:space="preserve"> </w:t>
            </w:r>
            <w:r w:rsidRPr="00BD4C61">
              <w:rPr>
                <w:szCs w:val="20"/>
              </w:rPr>
              <w:t xml:space="preserve">Base classes are used to minimize interdependence between STIX components, not to enable or encourage conflicting syntactic variation. </w:t>
            </w:r>
          </w:p>
        </w:tc>
      </w:tr>
    </w:tbl>
    <w:p w14:paraId="19065E97" w14:textId="77777777" w:rsidR="0080450C" w:rsidRDefault="0080450C" w:rsidP="0080450C">
      <w:pPr>
        <w:pStyle w:val="Heading3"/>
        <w:numPr>
          <w:ilvl w:val="2"/>
          <w:numId w:val="18"/>
        </w:numPr>
        <w:tabs>
          <w:tab w:val="num" w:pos="720"/>
          <w:tab w:val="left" w:pos="900"/>
        </w:tabs>
        <w:spacing w:before="360" w:after="60"/>
      </w:pPr>
      <w:bookmarkStart w:id="182" w:name="_Toc416007478"/>
      <w:bookmarkStart w:id="183" w:name="_Toc416007810"/>
      <w:bookmarkStart w:id="184" w:name="_Toc420660216"/>
      <w:bookmarkStart w:id="185" w:name="_Toc431977598"/>
      <w:bookmarkStart w:id="186" w:name="_Toc440438931"/>
      <w:r>
        <w:t>ThreatActorsType Class</w:t>
      </w:r>
      <w:bookmarkEnd w:id="182"/>
      <w:bookmarkEnd w:id="183"/>
      <w:bookmarkEnd w:id="184"/>
      <w:bookmarkEnd w:id="185"/>
      <w:bookmarkEnd w:id="186"/>
    </w:p>
    <w:p w14:paraId="24678E1D" w14:textId="77777777" w:rsidR="0080450C" w:rsidRDefault="0080450C" w:rsidP="0080450C">
      <w:pPr>
        <w:spacing w:after="240"/>
      </w:pPr>
      <w:r>
        <w:t xml:space="preserve">The </w:t>
      </w:r>
      <w:r>
        <w:rPr>
          <w:rFonts w:ascii="Courier New" w:hAnsi="Courier New" w:cs="Courier New"/>
        </w:rPr>
        <w:t>ThreatActorsType</w:t>
      </w:r>
      <w:r>
        <w:t xml:space="preserve"> class specifies a set of one or more cyber Threat Actors.</w:t>
      </w:r>
    </w:p>
    <w:p w14:paraId="33C3BE69" w14:textId="77777777" w:rsidR="0080450C" w:rsidRPr="00C52D4D" w:rsidRDefault="0080450C" w:rsidP="0080450C">
      <w:r>
        <w:t>The properties of the</w:t>
      </w:r>
      <w:r w:rsidRPr="0089150D">
        <w:rPr>
          <w:rFonts w:cs="Courier New"/>
        </w:rPr>
        <w:t xml:space="preserve"> </w:t>
      </w:r>
      <w:r>
        <w:rPr>
          <w:rFonts w:ascii="Courier New" w:hAnsi="Courier New" w:cs="Courier New"/>
        </w:rPr>
        <w:t>ThreatActorsType</w:t>
      </w:r>
      <w:r>
        <w:t xml:space="preserve"> class</w:t>
      </w:r>
      <w:r w:rsidRPr="0089150D">
        <w:t xml:space="preserve"> </w:t>
      </w:r>
      <w:r>
        <w:t xml:space="preserve">are given in </w:t>
      </w:r>
      <w:r w:rsidRPr="00BD4C61">
        <w:rPr>
          <w:b/>
          <w:color w:val="0000EE"/>
        </w:rPr>
        <w:fldChar w:fldCharType="begin"/>
      </w:r>
      <w:r w:rsidRPr="00BD4C61">
        <w:rPr>
          <w:b/>
          <w:color w:val="0000EE"/>
        </w:rPr>
        <w:instrText xml:space="preserve"> REF _Ref416951222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8</w:t>
      </w:r>
      <w:r w:rsidRPr="00BD4C61">
        <w:rPr>
          <w:b/>
          <w:color w:val="0000EE"/>
        </w:rPr>
        <w:fldChar w:fldCharType="end"/>
      </w:r>
      <w:r>
        <w:t>.</w:t>
      </w:r>
    </w:p>
    <w:p w14:paraId="776C8DBE" w14:textId="77777777" w:rsidR="0080450C" w:rsidRPr="001162DE" w:rsidRDefault="0080450C" w:rsidP="0080450C"/>
    <w:p w14:paraId="1A86BCCB" w14:textId="77777777" w:rsidR="0080450C" w:rsidRPr="00E45892" w:rsidRDefault="0080450C" w:rsidP="0080450C">
      <w:pPr>
        <w:pStyle w:val="Caption"/>
        <w:rPr>
          <w:b/>
        </w:rPr>
      </w:pPr>
      <w:bookmarkStart w:id="187" w:name="_Ref416951222"/>
      <w:r w:rsidRPr="000B4986">
        <w:t xml:space="preserve">Table </w:t>
      </w:r>
      <w:fldSimple w:instr=" STYLEREF 1 \s ">
        <w:r w:rsidR="00726DBE">
          <w:rPr>
            <w:noProof/>
          </w:rPr>
          <w:t>3</w:t>
        </w:r>
      </w:fldSimple>
      <w:r>
        <w:noBreakHyphen/>
      </w:r>
      <w:fldSimple w:instr=" SEQ Table \* ARABIC \s 1 ">
        <w:r w:rsidR="00726DBE">
          <w:rPr>
            <w:noProof/>
          </w:rPr>
          <w:t>8</w:t>
        </w:r>
      </w:fldSimple>
      <w:bookmarkEnd w:id="187"/>
      <w:r w:rsidRPr="000B4986">
        <w:t>.</w:t>
      </w:r>
      <w:r>
        <w:t xml:space="preserve"> Properties of the </w:t>
      </w:r>
      <w:r w:rsidRPr="00E45892">
        <w:rPr>
          <w:rFonts w:ascii="Courier New" w:hAnsi="Courier New" w:cs="Courier New"/>
        </w:rPr>
        <w:t>ThreatActorsType</w:t>
      </w:r>
      <w:r>
        <w:t xml:space="preserve"> class</w:t>
      </w:r>
    </w:p>
    <w:tbl>
      <w:tblPr>
        <w:tblStyle w:val="TableGrid"/>
        <w:tblW w:w="14035" w:type="dxa"/>
        <w:tblLook w:val="04A0" w:firstRow="1" w:lastRow="0" w:firstColumn="1" w:lastColumn="0" w:noHBand="0" w:noVBand="1"/>
      </w:tblPr>
      <w:tblGrid>
        <w:gridCol w:w="1638"/>
        <w:gridCol w:w="2525"/>
        <w:gridCol w:w="1752"/>
        <w:gridCol w:w="8120"/>
      </w:tblGrid>
      <w:tr w:rsidR="0080450C" w:rsidRPr="00BD4C61" w14:paraId="14B34662" w14:textId="77777777" w:rsidTr="00B47303">
        <w:trPr>
          <w:trHeight w:val="547"/>
        </w:trPr>
        <w:tc>
          <w:tcPr>
            <w:tcW w:w="1638" w:type="dxa"/>
            <w:shd w:val="clear" w:color="auto" w:fill="BFBFBF" w:themeFill="background1" w:themeFillShade="BF"/>
            <w:noWrap/>
            <w:vAlign w:val="center"/>
          </w:tcPr>
          <w:p w14:paraId="3E057A82" w14:textId="77777777" w:rsidR="0080450C" w:rsidRPr="00BD4C61" w:rsidRDefault="0080450C" w:rsidP="00B47303">
            <w:pPr>
              <w:rPr>
                <w:b/>
                <w:szCs w:val="20"/>
              </w:rPr>
            </w:pPr>
            <w:r w:rsidRPr="00BD4C61">
              <w:rPr>
                <w:b/>
                <w:szCs w:val="20"/>
              </w:rPr>
              <w:t>Name</w:t>
            </w:r>
          </w:p>
        </w:tc>
        <w:tc>
          <w:tcPr>
            <w:tcW w:w="2525" w:type="dxa"/>
            <w:shd w:val="clear" w:color="auto" w:fill="BFBFBF" w:themeFill="background1" w:themeFillShade="BF"/>
            <w:noWrap/>
            <w:vAlign w:val="center"/>
          </w:tcPr>
          <w:p w14:paraId="7339A0FE" w14:textId="77777777" w:rsidR="0080450C" w:rsidRPr="00BD4C61" w:rsidRDefault="0080450C" w:rsidP="00B47303">
            <w:pPr>
              <w:rPr>
                <w:rFonts w:ascii="Courier New" w:hAnsi="Courier New" w:cs="Courier New"/>
                <w:szCs w:val="20"/>
              </w:rPr>
            </w:pPr>
            <w:r w:rsidRPr="00BD4C61">
              <w:rPr>
                <w:b/>
                <w:szCs w:val="20"/>
              </w:rPr>
              <w:t>Type</w:t>
            </w:r>
          </w:p>
        </w:tc>
        <w:tc>
          <w:tcPr>
            <w:tcW w:w="1752" w:type="dxa"/>
            <w:shd w:val="clear" w:color="auto" w:fill="BFBFBF" w:themeFill="background1" w:themeFillShade="BF"/>
            <w:noWrap/>
            <w:vAlign w:val="center"/>
          </w:tcPr>
          <w:p w14:paraId="04E23354" w14:textId="77777777" w:rsidR="0080450C" w:rsidRPr="00BD4C61" w:rsidRDefault="0080450C" w:rsidP="00B47303">
            <w:pPr>
              <w:jc w:val="center"/>
              <w:rPr>
                <w:szCs w:val="20"/>
              </w:rPr>
            </w:pPr>
            <w:r w:rsidRPr="00BD4C61">
              <w:rPr>
                <w:b/>
                <w:szCs w:val="20"/>
              </w:rPr>
              <w:t>Multiplicity</w:t>
            </w:r>
          </w:p>
        </w:tc>
        <w:tc>
          <w:tcPr>
            <w:tcW w:w="8120" w:type="dxa"/>
            <w:shd w:val="clear" w:color="auto" w:fill="BFBFBF" w:themeFill="background1" w:themeFillShade="BF"/>
            <w:vAlign w:val="center"/>
          </w:tcPr>
          <w:p w14:paraId="74D7C526" w14:textId="77777777" w:rsidR="0080450C" w:rsidRPr="00BD4C61" w:rsidRDefault="0080450C" w:rsidP="00B47303">
            <w:pPr>
              <w:rPr>
                <w:szCs w:val="20"/>
              </w:rPr>
            </w:pPr>
            <w:r w:rsidRPr="00BD4C61">
              <w:rPr>
                <w:b/>
                <w:szCs w:val="20"/>
              </w:rPr>
              <w:t>Description</w:t>
            </w:r>
          </w:p>
        </w:tc>
      </w:tr>
      <w:tr w:rsidR="0080450C" w:rsidRPr="00BD4C61" w14:paraId="6275FA64" w14:textId="77777777" w:rsidTr="00B47303">
        <w:trPr>
          <w:trHeight w:val="547"/>
        </w:trPr>
        <w:tc>
          <w:tcPr>
            <w:tcW w:w="1638" w:type="dxa"/>
            <w:noWrap/>
            <w:vAlign w:val="center"/>
            <w:hideMark/>
          </w:tcPr>
          <w:p w14:paraId="3C9FCF94" w14:textId="77777777" w:rsidR="0080450C" w:rsidRPr="00BD4C61" w:rsidRDefault="0080450C" w:rsidP="00B47303">
            <w:pPr>
              <w:rPr>
                <w:b/>
                <w:szCs w:val="20"/>
              </w:rPr>
            </w:pPr>
            <w:r w:rsidRPr="00BD4C61">
              <w:rPr>
                <w:b/>
                <w:szCs w:val="20"/>
              </w:rPr>
              <w:lastRenderedPageBreak/>
              <w:t>Threat_Actor</w:t>
            </w:r>
          </w:p>
        </w:tc>
        <w:tc>
          <w:tcPr>
            <w:tcW w:w="2525" w:type="dxa"/>
            <w:noWrap/>
            <w:vAlign w:val="center"/>
            <w:hideMark/>
          </w:tcPr>
          <w:p w14:paraId="59EB408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w:t>
            </w:r>
          </w:p>
          <w:p w14:paraId="311733C4"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ThreatActorBaseType</w:t>
            </w:r>
          </w:p>
        </w:tc>
        <w:tc>
          <w:tcPr>
            <w:tcW w:w="1752" w:type="dxa"/>
            <w:noWrap/>
            <w:vAlign w:val="center"/>
            <w:hideMark/>
          </w:tcPr>
          <w:p w14:paraId="6229ACEF" w14:textId="77777777" w:rsidR="0080450C" w:rsidRPr="00BD4C61" w:rsidRDefault="0080450C" w:rsidP="00B47303">
            <w:pPr>
              <w:jc w:val="center"/>
              <w:rPr>
                <w:szCs w:val="20"/>
              </w:rPr>
            </w:pPr>
            <w:r w:rsidRPr="00BD4C61">
              <w:rPr>
                <w:szCs w:val="20"/>
              </w:rPr>
              <w:t>1..*</w:t>
            </w:r>
          </w:p>
        </w:tc>
        <w:tc>
          <w:tcPr>
            <w:tcW w:w="8120" w:type="dxa"/>
            <w:vAlign w:val="center"/>
            <w:hideMark/>
          </w:tcPr>
          <w:p w14:paraId="73DC38A5" w14:textId="11D090E4" w:rsidR="0080450C" w:rsidRPr="00BD4C61" w:rsidRDefault="0080450C" w:rsidP="00B47303">
            <w:pPr>
              <w:rPr>
                <w:szCs w:val="20"/>
              </w:rPr>
            </w:pPr>
            <w:r w:rsidRPr="00BD4C61">
              <w:rPr>
                <w:szCs w:val="20"/>
              </w:rPr>
              <w:t xml:space="preserve">The </w:t>
            </w:r>
            <w:r w:rsidRPr="00BD4C61">
              <w:rPr>
                <w:rFonts w:ascii="Courier New" w:hAnsi="Courier New" w:cs="Courier New"/>
                <w:szCs w:val="20"/>
              </w:rPr>
              <w:t>ThreatActor</w:t>
            </w:r>
            <w:r w:rsidRPr="00BD4C61">
              <w:rPr>
                <w:szCs w:val="20"/>
              </w:rPr>
              <w:t xml:space="preserve"> property characterizes a cyber Threat Actor. The </w:t>
            </w:r>
            <w:r w:rsidRPr="00BD4C61">
              <w:rPr>
                <w:rFonts w:ascii="Courier New" w:hAnsi="Courier New" w:cs="Courier New"/>
                <w:szCs w:val="20"/>
              </w:rPr>
              <w:t>stixCommon:ThreatActorBaseType</w:t>
            </w:r>
            <w:r w:rsidRPr="00BD4C61">
              <w:rPr>
                <w:szCs w:val="20"/>
              </w:rPr>
              <w:t xml:space="preserve"> class is a minimal base class that is intended to be extended.  The default and strongly recommended class to fully implement an ThreatActor is the </w:t>
            </w:r>
            <w:r w:rsidRPr="00BD4C61">
              <w:rPr>
                <w:rFonts w:ascii="Courier New" w:hAnsi="Courier New" w:cs="Courier New"/>
                <w:szCs w:val="20"/>
              </w:rPr>
              <w:t>ta:ThreatActorType</w:t>
            </w:r>
            <w:r w:rsidRPr="00BD4C61">
              <w:rPr>
                <w:szCs w:val="20"/>
              </w:rPr>
              <w:t xml:space="preserve"> class defined</w:t>
            </w:r>
            <w:r>
              <w:rPr>
                <w:szCs w:val="20"/>
              </w:rPr>
              <w:t xml:space="preserve"> in </w:t>
            </w:r>
            <w:hyperlink w:anchor="AdditionalArtifacts" w:history="1">
              <w:r w:rsidRPr="00BD4C61">
                <w:rPr>
                  <w:rStyle w:val="Hyperlink"/>
                  <w:i/>
                </w:rPr>
                <w:t xml:space="preserve">STIX Version 1.2.1 Part </w:t>
              </w:r>
              <w:r>
                <w:rPr>
                  <w:rStyle w:val="Hyperlink"/>
                  <w:i/>
                </w:rPr>
                <w:t>7: Threat Actor</w:t>
              </w:r>
            </w:hyperlink>
            <w:r w:rsidRPr="00BD4C61">
              <w:rPr>
                <w:szCs w:val="20"/>
              </w:rPr>
              <w:t>. Base classes are used to minimize interdependence between STIX components, not to enable or encourage conflicting syntactic variation.</w:t>
            </w:r>
          </w:p>
        </w:tc>
      </w:tr>
    </w:tbl>
    <w:p w14:paraId="6313B042" w14:textId="77777777" w:rsidR="0080450C" w:rsidRDefault="0080450C" w:rsidP="0080450C">
      <w:pPr>
        <w:pStyle w:val="Heading3"/>
        <w:numPr>
          <w:ilvl w:val="2"/>
          <w:numId w:val="18"/>
        </w:numPr>
        <w:tabs>
          <w:tab w:val="num" w:pos="720"/>
          <w:tab w:val="left" w:pos="900"/>
        </w:tabs>
        <w:spacing w:before="360" w:after="60"/>
      </w:pPr>
      <w:bookmarkStart w:id="188" w:name="_Toc416007479"/>
      <w:bookmarkStart w:id="189" w:name="_Toc416007811"/>
      <w:bookmarkStart w:id="190" w:name="_Toc420660217"/>
      <w:bookmarkStart w:id="191" w:name="_Toc431977599"/>
      <w:bookmarkStart w:id="192" w:name="_Toc440438932"/>
      <w:r>
        <w:t>TTPsType Class</w:t>
      </w:r>
      <w:bookmarkEnd w:id="188"/>
      <w:bookmarkEnd w:id="189"/>
      <w:bookmarkEnd w:id="190"/>
      <w:bookmarkEnd w:id="191"/>
      <w:bookmarkEnd w:id="192"/>
    </w:p>
    <w:p w14:paraId="055DBD54" w14:textId="77777777" w:rsidR="0080450C" w:rsidRDefault="0080450C" w:rsidP="0080450C">
      <w:pPr>
        <w:spacing w:after="240"/>
      </w:pPr>
      <w:r>
        <w:t xml:space="preserve">The </w:t>
      </w:r>
      <w:r>
        <w:rPr>
          <w:rFonts w:ascii="Courier New" w:hAnsi="Courier New" w:cs="Courier New"/>
        </w:rPr>
        <w:t>TTPsType</w:t>
      </w:r>
      <w:r>
        <w:t xml:space="preserve"> class specifies a set of one or more cyber threat TTPs or Kill Chains.</w:t>
      </w:r>
    </w:p>
    <w:p w14:paraId="783501D3" w14:textId="77777777" w:rsidR="0080450C" w:rsidRPr="00C52D4D" w:rsidRDefault="0080450C" w:rsidP="0080450C">
      <w:pPr>
        <w:spacing w:after="240"/>
      </w:pPr>
      <w:r>
        <w:t xml:space="preserve">The properties of the </w:t>
      </w:r>
      <w:r>
        <w:rPr>
          <w:rFonts w:ascii="Courier New" w:hAnsi="Courier New" w:cs="Courier New"/>
        </w:rPr>
        <w:t>TTPsType</w:t>
      </w:r>
      <w:r>
        <w:t xml:space="preserve"> class are given in </w:t>
      </w:r>
      <w:r w:rsidRPr="00BD4C61">
        <w:rPr>
          <w:b/>
          <w:color w:val="0000EE"/>
        </w:rPr>
        <w:fldChar w:fldCharType="begin"/>
      </w:r>
      <w:r w:rsidRPr="00BD4C61">
        <w:rPr>
          <w:b/>
          <w:color w:val="0000EE"/>
        </w:rPr>
        <w:instrText xml:space="preserve"> REF _Ref416951280 \h </w:instrText>
      </w:r>
      <w:r>
        <w:rPr>
          <w:b/>
          <w:color w:val="0000EE"/>
        </w:rPr>
        <w:instrText xml:space="preserve"> \* MERGEFORMAT </w:instrText>
      </w:r>
      <w:r w:rsidRPr="00BD4C61">
        <w:rPr>
          <w:b/>
          <w:color w:val="0000EE"/>
        </w:rPr>
      </w:r>
      <w:r w:rsidRPr="00BD4C61">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9</w:t>
      </w:r>
      <w:r w:rsidRPr="00BD4C61">
        <w:rPr>
          <w:b/>
          <w:color w:val="0000EE"/>
        </w:rPr>
        <w:fldChar w:fldCharType="end"/>
      </w:r>
      <w:r>
        <w:t>.</w:t>
      </w:r>
    </w:p>
    <w:p w14:paraId="2493F257" w14:textId="77777777" w:rsidR="0080450C" w:rsidRPr="00E45892" w:rsidRDefault="0080450C" w:rsidP="0080450C">
      <w:pPr>
        <w:pStyle w:val="Caption"/>
        <w:rPr>
          <w:b/>
        </w:rPr>
      </w:pPr>
      <w:bookmarkStart w:id="193" w:name="_Ref416951280"/>
      <w:r w:rsidRPr="000B4986">
        <w:t xml:space="preserve">Table </w:t>
      </w:r>
      <w:fldSimple w:instr=" STYLEREF 1 \s ">
        <w:r w:rsidR="00726DBE">
          <w:rPr>
            <w:noProof/>
          </w:rPr>
          <w:t>3</w:t>
        </w:r>
      </w:fldSimple>
      <w:r>
        <w:noBreakHyphen/>
      </w:r>
      <w:fldSimple w:instr=" SEQ Table \* ARABIC \s 1 ">
        <w:r w:rsidR="00726DBE">
          <w:rPr>
            <w:noProof/>
          </w:rPr>
          <w:t>9</w:t>
        </w:r>
      </w:fldSimple>
      <w:bookmarkEnd w:id="193"/>
      <w:r w:rsidRPr="000B4986">
        <w:t>.</w:t>
      </w:r>
      <w:r>
        <w:t xml:space="preserve"> Properties of the </w:t>
      </w:r>
      <w:r w:rsidRPr="00E45892">
        <w:rPr>
          <w:rFonts w:ascii="Courier New" w:hAnsi="Courier New" w:cs="Courier New"/>
        </w:rPr>
        <w:t>TTPsType</w:t>
      </w:r>
      <w:r>
        <w:t xml:space="preserve"> class</w:t>
      </w:r>
    </w:p>
    <w:tbl>
      <w:tblPr>
        <w:tblStyle w:val="TableGrid"/>
        <w:tblW w:w="14035" w:type="dxa"/>
        <w:tblLook w:val="04A0" w:firstRow="1" w:lastRow="0" w:firstColumn="1" w:lastColumn="0" w:noHBand="0" w:noVBand="1"/>
      </w:tblPr>
      <w:tblGrid>
        <w:gridCol w:w="1525"/>
        <w:gridCol w:w="3240"/>
        <w:gridCol w:w="1359"/>
        <w:gridCol w:w="7911"/>
      </w:tblGrid>
      <w:tr w:rsidR="0080450C" w:rsidRPr="00BD4C61" w14:paraId="466FC1A2" w14:textId="77777777" w:rsidTr="00B47303">
        <w:trPr>
          <w:trHeight w:val="547"/>
        </w:trPr>
        <w:tc>
          <w:tcPr>
            <w:tcW w:w="1525" w:type="dxa"/>
            <w:shd w:val="clear" w:color="auto" w:fill="BFBFBF" w:themeFill="background1" w:themeFillShade="BF"/>
            <w:noWrap/>
            <w:vAlign w:val="center"/>
          </w:tcPr>
          <w:p w14:paraId="5AC4C2A7" w14:textId="77777777" w:rsidR="0080450C" w:rsidRPr="00BD4C61" w:rsidRDefault="0080450C" w:rsidP="00B47303">
            <w:pPr>
              <w:rPr>
                <w:b/>
                <w:szCs w:val="20"/>
              </w:rPr>
            </w:pPr>
            <w:r w:rsidRPr="00BD4C61">
              <w:rPr>
                <w:b/>
                <w:szCs w:val="20"/>
              </w:rPr>
              <w:t>Name</w:t>
            </w:r>
          </w:p>
        </w:tc>
        <w:tc>
          <w:tcPr>
            <w:tcW w:w="3240" w:type="dxa"/>
            <w:shd w:val="clear" w:color="auto" w:fill="BFBFBF" w:themeFill="background1" w:themeFillShade="BF"/>
            <w:noWrap/>
            <w:vAlign w:val="center"/>
          </w:tcPr>
          <w:p w14:paraId="496C72B5" w14:textId="77777777" w:rsidR="0080450C" w:rsidRPr="00BD4C61" w:rsidRDefault="0080450C" w:rsidP="00B47303">
            <w:pPr>
              <w:rPr>
                <w:rFonts w:ascii="Courier New" w:hAnsi="Courier New" w:cs="Courier New"/>
                <w:szCs w:val="20"/>
              </w:rPr>
            </w:pPr>
            <w:r w:rsidRPr="00BD4C61">
              <w:rPr>
                <w:b/>
                <w:szCs w:val="20"/>
              </w:rPr>
              <w:t>Type</w:t>
            </w:r>
          </w:p>
        </w:tc>
        <w:tc>
          <w:tcPr>
            <w:tcW w:w="1359" w:type="dxa"/>
            <w:shd w:val="clear" w:color="auto" w:fill="BFBFBF" w:themeFill="background1" w:themeFillShade="BF"/>
            <w:noWrap/>
            <w:vAlign w:val="center"/>
          </w:tcPr>
          <w:p w14:paraId="60797520" w14:textId="77777777" w:rsidR="0080450C" w:rsidRPr="00BD4C61" w:rsidRDefault="0080450C" w:rsidP="00B47303">
            <w:pPr>
              <w:jc w:val="center"/>
              <w:rPr>
                <w:szCs w:val="20"/>
              </w:rPr>
            </w:pPr>
            <w:r w:rsidRPr="00BD4C61">
              <w:rPr>
                <w:b/>
                <w:szCs w:val="20"/>
              </w:rPr>
              <w:t>Multiplicity</w:t>
            </w:r>
          </w:p>
        </w:tc>
        <w:tc>
          <w:tcPr>
            <w:tcW w:w="7911" w:type="dxa"/>
            <w:shd w:val="clear" w:color="auto" w:fill="BFBFBF" w:themeFill="background1" w:themeFillShade="BF"/>
            <w:vAlign w:val="center"/>
          </w:tcPr>
          <w:p w14:paraId="2E8F31A1" w14:textId="77777777" w:rsidR="0080450C" w:rsidRPr="00BD4C61" w:rsidRDefault="0080450C" w:rsidP="00B47303">
            <w:pPr>
              <w:rPr>
                <w:szCs w:val="20"/>
              </w:rPr>
            </w:pPr>
            <w:r w:rsidRPr="00BD4C61">
              <w:rPr>
                <w:b/>
                <w:szCs w:val="20"/>
              </w:rPr>
              <w:t>Description</w:t>
            </w:r>
          </w:p>
        </w:tc>
      </w:tr>
      <w:tr w:rsidR="0080450C" w:rsidRPr="00BD4C61" w14:paraId="79F550E1" w14:textId="77777777" w:rsidTr="00B47303">
        <w:trPr>
          <w:trHeight w:val="547"/>
        </w:trPr>
        <w:tc>
          <w:tcPr>
            <w:tcW w:w="1525" w:type="dxa"/>
            <w:noWrap/>
            <w:vAlign w:val="center"/>
            <w:hideMark/>
          </w:tcPr>
          <w:p w14:paraId="48643D04" w14:textId="77777777" w:rsidR="0080450C" w:rsidRPr="00BD4C61" w:rsidRDefault="0080450C" w:rsidP="00B47303">
            <w:pPr>
              <w:rPr>
                <w:b/>
                <w:szCs w:val="20"/>
              </w:rPr>
            </w:pPr>
            <w:r w:rsidRPr="00BD4C61">
              <w:rPr>
                <w:b/>
                <w:szCs w:val="20"/>
              </w:rPr>
              <w:t>TTP</w:t>
            </w:r>
          </w:p>
        </w:tc>
        <w:tc>
          <w:tcPr>
            <w:tcW w:w="3240" w:type="dxa"/>
            <w:noWrap/>
            <w:vAlign w:val="center"/>
            <w:hideMark/>
          </w:tcPr>
          <w:p w14:paraId="4885A223"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stixCommon:TTPBaseType</w:t>
            </w:r>
          </w:p>
        </w:tc>
        <w:tc>
          <w:tcPr>
            <w:tcW w:w="1359" w:type="dxa"/>
            <w:noWrap/>
            <w:vAlign w:val="center"/>
            <w:hideMark/>
          </w:tcPr>
          <w:p w14:paraId="49A9F0D5" w14:textId="77777777" w:rsidR="0080450C" w:rsidRPr="00BD4C61" w:rsidRDefault="0080450C" w:rsidP="00B47303">
            <w:pPr>
              <w:jc w:val="center"/>
              <w:rPr>
                <w:szCs w:val="20"/>
              </w:rPr>
            </w:pPr>
            <w:r w:rsidRPr="00BD4C61">
              <w:rPr>
                <w:szCs w:val="20"/>
              </w:rPr>
              <w:t>0..*</w:t>
            </w:r>
          </w:p>
        </w:tc>
        <w:tc>
          <w:tcPr>
            <w:tcW w:w="7911" w:type="dxa"/>
            <w:vAlign w:val="center"/>
            <w:hideMark/>
          </w:tcPr>
          <w:p w14:paraId="1788E63C" w14:textId="20091981" w:rsidR="0080450C" w:rsidRPr="00BD4C61" w:rsidRDefault="0080450C" w:rsidP="00B47303">
            <w:pPr>
              <w:rPr>
                <w:szCs w:val="20"/>
              </w:rPr>
            </w:pPr>
            <w:r w:rsidRPr="00BD4C61">
              <w:rPr>
                <w:szCs w:val="20"/>
              </w:rPr>
              <w:t xml:space="preserve">The </w:t>
            </w:r>
            <w:r w:rsidRPr="00BD4C61">
              <w:rPr>
                <w:rFonts w:ascii="Courier New" w:hAnsi="Courier New" w:cs="Courier New"/>
                <w:szCs w:val="20"/>
              </w:rPr>
              <w:t>TTP</w:t>
            </w:r>
            <w:r w:rsidRPr="00BD4C61">
              <w:rPr>
                <w:szCs w:val="20"/>
              </w:rPr>
              <w:t xml:space="preserve"> property characterizes a cyber threat adversary Tactic, Technique or Procedure (TTP). The </w:t>
            </w:r>
            <w:r w:rsidRPr="00BD4C61">
              <w:rPr>
                <w:rFonts w:ascii="Courier New" w:hAnsi="Courier New" w:cs="Courier New"/>
                <w:szCs w:val="20"/>
              </w:rPr>
              <w:t>stixCommon:TTPBaseType</w:t>
            </w:r>
            <w:r w:rsidRPr="00BD4C61">
              <w:rPr>
                <w:szCs w:val="20"/>
              </w:rPr>
              <w:t xml:space="preserve"> class is a minimal base class that is intended to be extended.  The default and strongly recommended class to fully implement a TTP is the </w:t>
            </w:r>
            <w:r w:rsidRPr="00BD4C61">
              <w:rPr>
                <w:rFonts w:ascii="Courier New" w:hAnsi="Courier New" w:cs="Courier New"/>
                <w:szCs w:val="20"/>
              </w:rPr>
              <w:t>ttp</w:t>
            </w:r>
            <w:proofErr w:type="gramStart"/>
            <w:r w:rsidRPr="00BD4C61">
              <w:rPr>
                <w:rFonts w:ascii="Courier New" w:hAnsi="Courier New" w:cs="Courier New"/>
                <w:szCs w:val="20"/>
              </w:rPr>
              <w:t>:TTPType</w:t>
            </w:r>
            <w:proofErr w:type="gramEnd"/>
            <w:r w:rsidRPr="00BD4C61">
              <w:rPr>
                <w:szCs w:val="20"/>
              </w:rPr>
              <w:t xml:space="preserve"> class defined in </w:t>
            </w:r>
            <w:hyperlink w:anchor="AdditionalArtifacts" w:history="1">
              <w:r w:rsidRPr="00BD4C61">
                <w:rPr>
                  <w:rStyle w:val="Hyperlink"/>
                  <w:i/>
                </w:rPr>
                <w:t xml:space="preserve">STIX Version 1.2.1 Part </w:t>
              </w:r>
              <w:r>
                <w:rPr>
                  <w:rStyle w:val="Hyperlink"/>
                  <w:i/>
                </w:rPr>
                <w:t>5: TTP</w:t>
              </w:r>
            </w:hyperlink>
            <w:r w:rsidRPr="00BD4C61">
              <w:rPr>
                <w:szCs w:val="20"/>
              </w:rPr>
              <w:t>.</w:t>
            </w:r>
            <w:r w:rsidRPr="00BD4C61">
              <w:rPr>
                <w:rFonts w:ascii="Segoe UI" w:hAnsi="Segoe UI" w:cs="Segoe UI"/>
                <w:szCs w:val="20"/>
              </w:rPr>
              <w:t xml:space="preserve"> </w:t>
            </w:r>
            <w:r w:rsidR="00EA0F56">
              <w:rPr>
                <w:rFonts w:ascii="Segoe UI" w:hAnsi="Segoe UI" w:cs="Segoe UI"/>
                <w:szCs w:val="20"/>
              </w:rPr>
              <w:t xml:space="preserve"> </w:t>
            </w:r>
            <w:r w:rsidRPr="00BD4C61">
              <w:rPr>
                <w:szCs w:val="20"/>
              </w:rPr>
              <w:t xml:space="preserve">Base classes are used to minimize interdependence between STIX components, not to enable or encourage conflicting syntactic variation. </w:t>
            </w:r>
          </w:p>
        </w:tc>
      </w:tr>
      <w:tr w:rsidR="0080450C" w:rsidRPr="00BD4C61" w14:paraId="209EAC07" w14:textId="77777777" w:rsidTr="00B47303">
        <w:trPr>
          <w:trHeight w:val="547"/>
        </w:trPr>
        <w:tc>
          <w:tcPr>
            <w:tcW w:w="1525" w:type="dxa"/>
            <w:noWrap/>
            <w:vAlign w:val="center"/>
            <w:hideMark/>
          </w:tcPr>
          <w:p w14:paraId="532CB3B6" w14:textId="77777777" w:rsidR="0080450C" w:rsidRPr="00BD4C61" w:rsidRDefault="0080450C" w:rsidP="00B47303">
            <w:pPr>
              <w:rPr>
                <w:b/>
                <w:szCs w:val="20"/>
              </w:rPr>
            </w:pPr>
            <w:r w:rsidRPr="00BD4C61">
              <w:rPr>
                <w:b/>
                <w:szCs w:val="20"/>
              </w:rPr>
              <w:t>Kill_Chains</w:t>
            </w:r>
          </w:p>
        </w:tc>
        <w:tc>
          <w:tcPr>
            <w:tcW w:w="3240" w:type="dxa"/>
            <w:noWrap/>
            <w:vAlign w:val="center"/>
            <w:hideMark/>
          </w:tcPr>
          <w:p w14:paraId="74F71D36" w14:textId="77777777" w:rsidR="0080450C" w:rsidRPr="00BD4C61" w:rsidRDefault="0080450C" w:rsidP="00B47303">
            <w:pPr>
              <w:rPr>
                <w:rFonts w:ascii="Courier New" w:hAnsi="Courier New" w:cs="Courier New"/>
                <w:szCs w:val="20"/>
              </w:rPr>
            </w:pPr>
            <w:r w:rsidRPr="00BD4C61">
              <w:rPr>
                <w:rFonts w:ascii="Courier New" w:hAnsi="Courier New" w:cs="Courier New"/>
                <w:szCs w:val="20"/>
              </w:rPr>
              <w:t>stixCommon:KillChainsType</w:t>
            </w:r>
          </w:p>
        </w:tc>
        <w:tc>
          <w:tcPr>
            <w:tcW w:w="1359" w:type="dxa"/>
            <w:noWrap/>
            <w:vAlign w:val="center"/>
            <w:hideMark/>
          </w:tcPr>
          <w:p w14:paraId="4728A77D" w14:textId="77777777" w:rsidR="0080450C" w:rsidRPr="00BD4C61" w:rsidRDefault="0080450C" w:rsidP="00B47303">
            <w:pPr>
              <w:jc w:val="center"/>
              <w:rPr>
                <w:szCs w:val="20"/>
              </w:rPr>
            </w:pPr>
            <w:r w:rsidRPr="00BD4C61">
              <w:rPr>
                <w:szCs w:val="20"/>
              </w:rPr>
              <w:t>0..1</w:t>
            </w:r>
          </w:p>
        </w:tc>
        <w:tc>
          <w:tcPr>
            <w:tcW w:w="7911" w:type="dxa"/>
            <w:vAlign w:val="center"/>
            <w:hideMark/>
          </w:tcPr>
          <w:p w14:paraId="7DAE3E73" w14:textId="77777777" w:rsidR="0080450C" w:rsidRPr="00BD4C61" w:rsidRDefault="0080450C" w:rsidP="00B47303">
            <w:pPr>
              <w:rPr>
                <w:rFonts w:cs="Arial"/>
                <w:szCs w:val="20"/>
              </w:rPr>
            </w:pPr>
            <w:r w:rsidRPr="00BD4C61">
              <w:rPr>
                <w:rFonts w:cs="Arial"/>
                <w:color w:val="000000"/>
                <w:szCs w:val="20"/>
              </w:rPr>
              <w:t xml:space="preserve">A cyber kill chain is a phase-based model to describe the stages of an attack. The </w:t>
            </w:r>
            <w:r w:rsidRPr="00BD4C61">
              <w:rPr>
                <w:rFonts w:ascii="Courier New" w:hAnsi="Courier New" w:cs="Courier New"/>
                <w:szCs w:val="20"/>
              </w:rPr>
              <w:t>Kill_Chains</w:t>
            </w:r>
            <w:r w:rsidRPr="00BD4C61">
              <w:rPr>
                <w:rFonts w:cs="Arial"/>
                <w:color w:val="000000"/>
                <w:szCs w:val="20"/>
              </w:rPr>
              <w:t xml:space="preserve"> property specifies a set of one or more specific kill chain definitions.  The </w:t>
            </w:r>
            <w:r w:rsidRPr="00BD4C61">
              <w:rPr>
                <w:rFonts w:ascii="Courier New" w:hAnsi="Courier New" w:cs="Courier New"/>
                <w:szCs w:val="20"/>
              </w:rPr>
              <w:t>kill_chain</w:t>
            </w:r>
            <w:r w:rsidRPr="00BD4C61">
              <w:rPr>
                <w:rFonts w:cs="Arial"/>
                <w:color w:val="000000"/>
                <w:szCs w:val="20"/>
              </w:rPr>
              <w:t xml:space="preserve"> property is further defined in the STIX Common specification document. Note that kill chains may also be defined using the </w:t>
            </w:r>
            <w:r w:rsidRPr="00BD4C61">
              <w:rPr>
                <w:rFonts w:ascii="Courier New" w:hAnsi="Courier New" w:cs="Courier New"/>
                <w:szCs w:val="20"/>
              </w:rPr>
              <w:t>Kill_Chains</w:t>
            </w:r>
            <w:r w:rsidRPr="00BD4C61">
              <w:rPr>
                <w:rFonts w:cs="Arial"/>
                <w:color w:val="000000"/>
                <w:szCs w:val="20"/>
              </w:rPr>
              <w:t xml:space="preserve"> property of the TTP </w:t>
            </w:r>
            <w:r w:rsidRPr="00BD4C61">
              <w:rPr>
                <w:rFonts w:ascii="Courier New" w:hAnsi="Courier New" w:cs="Courier New"/>
                <w:szCs w:val="20"/>
              </w:rPr>
              <w:t>TTPType</w:t>
            </w:r>
            <w:r w:rsidRPr="00BD4C61">
              <w:rPr>
                <w:rFonts w:cs="Arial"/>
                <w:color w:val="000000"/>
                <w:szCs w:val="20"/>
              </w:rPr>
              <w:t xml:space="preserve"> class, which is equivalent to this property. Suggested practice is to use the TTP </w:t>
            </w:r>
            <w:r w:rsidRPr="00BD4C61">
              <w:rPr>
                <w:rFonts w:ascii="Courier New" w:hAnsi="Courier New" w:cs="Courier New"/>
                <w:szCs w:val="20"/>
              </w:rPr>
              <w:t>TTPType Kill_Chains</w:t>
            </w:r>
            <w:r w:rsidRPr="00BD4C61">
              <w:rPr>
                <w:rFonts w:cs="Arial"/>
                <w:color w:val="000000"/>
                <w:szCs w:val="20"/>
              </w:rPr>
              <w:t xml:space="preserve"> property (rather than this property) to define a kill chain.</w:t>
            </w:r>
          </w:p>
        </w:tc>
      </w:tr>
    </w:tbl>
    <w:p w14:paraId="023A51E7" w14:textId="77777777" w:rsidR="0080450C" w:rsidRDefault="0080450C" w:rsidP="0080450C">
      <w:pPr>
        <w:pStyle w:val="Heading3"/>
        <w:numPr>
          <w:ilvl w:val="2"/>
          <w:numId w:val="18"/>
        </w:numPr>
        <w:tabs>
          <w:tab w:val="num" w:pos="720"/>
          <w:tab w:val="left" w:pos="900"/>
        </w:tabs>
        <w:spacing w:before="360" w:after="60"/>
      </w:pPr>
      <w:bookmarkStart w:id="194" w:name="_Toc431977600"/>
      <w:bookmarkStart w:id="195" w:name="_Toc440438933"/>
      <w:bookmarkStart w:id="196" w:name="_Toc416007480"/>
      <w:bookmarkStart w:id="197" w:name="_Toc416007812"/>
      <w:bookmarkStart w:id="198" w:name="_Toc420660218"/>
      <w:r>
        <w:t>ReportsType</w:t>
      </w:r>
      <w:bookmarkEnd w:id="194"/>
      <w:bookmarkEnd w:id="195"/>
    </w:p>
    <w:p w14:paraId="1264B7BA" w14:textId="77777777" w:rsidR="0080450C" w:rsidRDefault="0080450C" w:rsidP="0080450C">
      <w:pPr>
        <w:spacing w:after="240"/>
      </w:pPr>
      <w:r>
        <w:t xml:space="preserve">The </w:t>
      </w:r>
      <w:r>
        <w:rPr>
          <w:rFonts w:ascii="Courier New" w:hAnsi="Courier New" w:cs="Courier New"/>
        </w:rPr>
        <w:t>ReportsType</w:t>
      </w:r>
      <w:r>
        <w:t xml:space="preserve"> class specifies a set of one or more cyber threat Reports.</w:t>
      </w:r>
    </w:p>
    <w:p w14:paraId="3CE925E0" w14:textId="77777777" w:rsidR="0080450C" w:rsidRPr="001162DE" w:rsidRDefault="0080450C" w:rsidP="0080450C">
      <w:pPr>
        <w:spacing w:after="240"/>
      </w:pPr>
      <w:r>
        <w:t xml:space="preserve">The properties of the </w:t>
      </w:r>
      <w:r>
        <w:rPr>
          <w:rFonts w:ascii="Courier New" w:hAnsi="Courier New" w:cs="Courier New"/>
        </w:rPr>
        <w:t>ReportsType</w:t>
      </w:r>
      <w:r>
        <w:t xml:space="preserve"> class are given in </w:t>
      </w:r>
      <w:r w:rsidRPr="007822D0">
        <w:rPr>
          <w:b/>
          <w:color w:val="0000EE"/>
        </w:rPr>
        <w:fldChar w:fldCharType="begin"/>
      </w:r>
      <w:r w:rsidRPr="007822D0">
        <w:rPr>
          <w:b/>
          <w:color w:val="0000EE"/>
        </w:rPr>
        <w:instrText xml:space="preserve"> REF _Ref422832528 \h </w:instrText>
      </w:r>
      <w:r>
        <w:rPr>
          <w:b/>
          <w:color w:val="0000EE"/>
        </w:rPr>
        <w:instrText xml:space="preserve"> \* MERGEFORMAT </w:instrText>
      </w:r>
      <w:r w:rsidRPr="007822D0">
        <w:rPr>
          <w:b/>
          <w:color w:val="0000EE"/>
        </w:rPr>
      </w:r>
      <w:r w:rsidRPr="007822D0">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10</w:t>
      </w:r>
      <w:r w:rsidRPr="007822D0">
        <w:rPr>
          <w:b/>
          <w:color w:val="0000EE"/>
        </w:rPr>
        <w:fldChar w:fldCharType="end"/>
      </w:r>
      <w:r>
        <w:t>.</w:t>
      </w:r>
    </w:p>
    <w:p w14:paraId="575EE1E8" w14:textId="77777777" w:rsidR="0080450C" w:rsidRPr="004F2FF2" w:rsidRDefault="0080450C" w:rsidP="0080450C">
      <w:pPr>
        <w:pStyle w:val="Caption"/>
      </w:pPr>
      <w:bookmarkStart w:id="199" w:name="_Ref422832528"/>
      <w:r w:rsidRPr="004F2FF2">
        <w:lastRenderedPageBreak/>
        <w:t xml:space="preserve">Table </w:t>
      </w:r>
      <w:fldSimple w:instr=" STYLEREF 1 \s ">
        <w:r w:rsidR="00726DBE">
          <w:rPr>
            <w:noProof/>
          </w:rPr>
          <w:t>3</w:t>
        </w:r>
      </w:fldSimple>
      <w:r w:rsidRPr="004F2FF2">
        <w:noBreakHyphen/>
      </w:r>
      <w:fldSimple w:instr=" SEQ Table \* ARABIC \s 1 ">
        <w:r w:rsidR="00726DBE">
          <w:rPr>
            <w:noProof/>
          </w:rPr>
          <w:t>10</w:t>
        </w:r>
      </w:fldSimple>
      <w:bookmarkEnd w:id="199"/>
      <w:r w:rsidRPr="004F2FF2">
        <w:t xml:space="preserve">. Properties of </w:t>
      </w:r>
      <w:r w:rsidRPr="004F2FF2">
        <w:rPr>
          <w:rFonts w:ascii="Courier New" w:hAnsi="Courier New" w:cs="Courier New"/>
        </w:rPr>
        <w:t>Report</w:t>
      </w:r>
      <w:r>
        <w:rPr>
          <w:rFonts w:ascii="Courier New" w:hAnsi="Courier New" w:cs="Courier New"/>
        </w:rPr>
        <w:t>s</w:t>
      </w:r>
      <w:r w:rsidRPr="004F2FF2">
        <w:rPr>
          <w:rFonts w:ascii="Courier New" w:hAnsi="Courier New" w:cs="Courier New"/>
        </w:rPr>
        <w:t>Type</w:t>
      </w:r>
      <w:r w:rsidRPr="004F2FF2">
        <w:t xml:space="preserve"> class</w:t>
      </w:r>
    </w:p>
    <w:tbl>
      <w:tblPr>
        <w:tblStyle w:val="TableGrid"/>
        <w:tblW w:w="14035" w:type="dxa"/>
        <w:tblLook w:val="04A0" w:firstRow="1" w:lastRow="0" w:firstColumn="1" w:lastColumn="0" w:noHBand="0" w:noVBand="1"/>
      </w:tblPr>
      <w:tblGrid>
        <w:gridCol w:w="1251"/>
        <w:gridCol w:w="2429"/>
        <w:gridCol w:w="1359"/>
        <w:gridCol w:w="8996"/>
      </w:tblGrid>
      <w:tr w:rsidR="0080450C" w:rsidRPr="00840D9F" w14:paraId="7AEA7EB3" w14:textId="77777777" w:rsidTr="00B47303">
        <w:trPr>
          <w:trHeight w:val="547"/>
        </w:trPr>
        <w:tc>
          <w:tcPr>
            <w:tcW w:w="1251" w:type="dxa"/>
            <w:shd w:val="clear" w:color="auto" w:fill="BFBFBF" w:themeFill="background1" w:themeFillShade="BF"/>
            <w:noWrap/>
            <w:vAlign w:val="center"/>
          </w:tcPr>
          <w:p w14:paraId="6E0D71D2" w14:textId="77777777" w:rsidR="0080450C" w:rsidRPr="00840D9F" w:rsidRDefault="0080450C" w:rsidP="00B47303">
            <w:pPr>
              <w:rPr>
                <w:b/>
                <w:szCs w:val="20"/>
              </w:rPr>
            </w:pPr>
            <w:r w:rsidRPr="00840D9F">
              <w:rPr>
                <w:b/>
                <w:szCs w:val="20"/>
              </w:rPr>
              <w:t>Name</w:t>
            </w:r>
          </w:p>
        </w:tc>
        <w:tc>
          <w:tcPr>
            <w:tcW w:w="2429" w:type="dxa"/>
            <w:shd w:val="clear" w:color="auto" w:fill="BFBFBF" w:themeFill="background1" w:themeFillShade="BF"/>
            <w:noWrap/>
            <w:vAlign w:val="center"/>
          </w:tcPr>
          <w:p w14:paraId="14D47EC0" w14:textId="77777777" w:rsidR="0080450C" w:rsidRPr="00840D9F" w:rsidRDefault="0080450C" w:rsidP="00B47303">
            <w:pPr>
              <w:rPr>
                <w:rFonts w:ascii="Courier New" w:hAnsi="Courier New" w:cs="Courier New"/>
                <w:szCs w:val="20"/>
              </w:rPr>
            </w:pPr>
            <w:r w:rsidRPr="00840D9F">
              <w:rPr>
                <w:b/>
                <w:szCs w:val="20"/>
              </w:rPr>
              <w:t>Type</w:t>
            </w:r>
          </w:p>
        </w:tc>
        <w:tc>
          <w:tcPr>
            <w:tcW w:w="1359" w:type="dxa"/>
            <w:shd w:val="clear" w:color="auto" w:fill="BFBFBF" w:themeFill="background1" w:themeFillShade="BF"/>
            <w:noWrap/>
            <w:vAlign w:val="center"/>
          </w:tcPr>
          <w:p w14:paraId="370F5029" w14:textId="77777777" w:rsidR="0080450C" w:rsidRPr="00840D9F" w:rsidRDefault="0080450C" w:rsidP="00B47303">
            <w:pPr>
              <w:jc w:val="center"/>
              <w:rPr>
                <w:szCs w:val="20"/>
              </w:rPr>
            </w:pPr>
            <w:r w:rsidRPr="00840D9F">
              <w:rPr>
                <w:b/>
                <w:szCs w:val="20"/>
              </w:rPr>
              <w:t>Multiplicity</w:t>
            </w:r>
          </w:p>
        </w:tc>
        <w:tc>
          <w:tcPr>
            <w:tcW w:w="8996" w:type="dxa"/>
            <w:shd w:val="clear" w:color="auto" w:fill="BFBFBF" w:themeFill="background1" w:themeFillShade="BF"/>
            <w:vAlign w:val="center"/>
          </w:tcPr>
          <w:p w14:paraId="61830883" w14:textId="77777777" w:rsidR="0080450C" w:rsidRPr="00840D9F" w:rsidRDefault="0080450C" w:rsidP="00B47303">
            <w:pPr>
              <w:rPr>
                <w:szCs w:val="20"/>
              </w:rPr>
            </w:pPr>
            <w:r w:rsidRPr="00840D9F">
              <w:rPr>
                <w:b/>
                <w:szCs w:val="20"/>
              </w:rPr>
              <w:t>Description</w:t>
            </w:r>
          </w:p>
        </w:tc>
      </w:tr>
      <w:tr w:rsidR="0080450C" w:rsidRPr="00840D9F" w14:paraId="7C6904F2" w14:textId="77777777" w:rsidTr="00B47303">
        <w:trPr>
          <w:trHeight w:val="547"/>
        </w:trPr>
        <w:tc>
          <w:tcPr>
            <w:tcW w:w="1251" w:type="dxa"/>
            <w:noWrap/>
            <w:vAlign w:val="center"/>
            <w:hideMark/>
          </w:tcPr>
          <w:p w14:paraId="110B9590" w14:textId="77777777" w:rsidR="0080450C" w:rsidRPr="00840D9F" w:rsidRDefault="0080450C" w:rsidP="00B47303">
            <w:pPr>
              <w:rPr>
                <w:b/>
                <w:szCs w:val="20"/>
              </w:rPr>
            </w:pPr>
            <w:r w:rsidRPr="00840D9F">
              <w:rPr>
                <w:b/>
                <w:szCs w:val="20"/>
              </w:rPr>
              <w:t>Report</w:t>
            </w:r>
          </w:p>
        </w:tc>
        <w:tc>
          <w:tcPr>
            <w:tcW w:w="2429" w:type="dxa"/>
            <w:noWrap/>
            <w:vAlign w:val="center"/>
            <w:hideMark/>
          </w:tcPr>
          <w:p w14:paraId="04756499" w14:textId="77777777" w:rsidR="0080450C" w:rsidRPr="00840D9F" w:rsidRDefault="0080450C" w:rsidP="00B47303">
            <w:pPr>
              <w:rPr>
                <w:rFonts w:ascii="Courier New" w:hAnsi="Courier New" w:cs="Courier New"/>
                <w:szCs w:val="20"/>
              </w:rPr>
            </w:pPr>
            <w:r w:rsidRPr="00840D9F">
              <w:rPr>
                <w:rFonts w:ascii="Courier New" w:hAnsi="Courier New" w:cs="Courier New"/>
                <w:szCs w:val="20"/>
              </w:rPr>
              <w:t>stixCommon:</w:t>
            </w:r>
          </w:p>
          <w:p w14:paraId="26A0E64C" w14:textId="77777777" w:rsidR="0080450C" w:rsidRPr="00840D9F" w:rsidRDefault="0080450C" w:rsidP="00B47303">
            <w:pPr>
              <w:rPr>
                <w:rFonts w:ascii="Courier New" w:hAnsi="Courier New" w:cs="Courier New"/>
                <w:szCs w:val="20"/>
              </w:rPr>
            </w:pPr>
            <w:r w:rsidRPr="00840D9F">
              <w:rPr>
                <w:rFonts w:ascii="Courier New" w:hAnsi="Courier New" w:cs="Courier New"/>
                <w:szCs w:val="20"/>
              </w:rPr>
              <w:t>ReportBaseType</w:t>
            </w:r>
          </w:p>
        </w:tc>
        <w:tc>
          <w:tcPr>
            <w:tcW w:w="1359" w:type="dxa"/>
            <w:noWrap/>
            <w:vAlign w:val="center"/>
            <w:hideMark/>
          </w:tcPr>
          <w:p w14:paraId="05AFCB9A" w14:textId="77777777" w:rsidR="0080450C" w:rsidRPr="00840D9F" w:rsidRDefault="0080450C" w:rsidP="00B47303">
            <w:pPr>
              <w:jc w:val="center"/>
              <w:rPr>
                <w:szCs w:val="20"/>
              </w:rPr>
            </w:pPr>
            <w:r w:rsidRPr="00840D9F">
              <w:rPr>
                <w:szCs w:val="20"/>
              </w:rPr>
              <w:t>1..*</w:t>
            </w:r>
          </w:p>
        </w:tc>
        <w:tc>
          <w:tcPr>
            <w:tcW w:w="8996" w:type="dxa"/>
            <w:vAlign w:val="center"/>
            <w:hideMark/>
          </w:tcPr>
          <w:p w14:paraId="44228C31" w14:textId="3F8E815C" w:rsidR="0080450C" w:rsidRPr="00840D9F" w:rsidRDefault="0080450C" w:rsidP="00B47303">
            <w:pPr>
              <w:rPr>
                <w:rFonts w:cs="Arial"/>
                <w:szCs w:val="20"/>
              </w:rPr>
            </w:pPr>
            <w:r w:rsidRPr="00840D9F">
              <w:rPr>
                <w:rFonts w:cs="Arial"/>
                <w:szCs w:val="20"/>
              </w:rPr>
              <w:t xml:space="preserve">The </w:t>
            </w:r>
            <w:r w:rsidRPr="00840D9F">
              <w:rPr>
                <w:rFonts w:ascii="Courier New" w:hAnsi="Courier New" w:cs="Courier New"/>
                <w:szCs w:val="20"/>
              </w:rPr>
              <w:t>Report</w:t>
            </w:r>
            <w:r w:rsidRPr="00840D9F">
              <w:rPr>
                <w:rFonts w:cs="Arial"/>
                <w:szCs w:val="20"/>
              </w:rPr>
              <w:t xml:space="preserve"> property characterizes a cyber threat Report. The </w:t>
            </w:r>
            <w:r w:rsidRPr="00840D9F">
              <w:rPr>
                <w:rFonts w:ascii="Courier New" w:hAnsi="Courier New" w:cs="Courier New"/>
                <w:szCs w:val="20"/>
              </w:rPr>
              <w:t>stixCommon:Report</w:t>
            </w:r>
            <w:r w:rsidRPr="00840D9F">
              <w:rPr>
                <w:rFonts w:cs="Arial"/>
                <w:szCs w:val="20"/>
              </w:rPr>
              <w:t xml:space="preserve"> BaseType class is a minimal base class that is intended to be extended.  The default and strongly recommended class to fully implement a Report is the </w:t>
            </w:r>
            <w:r w:rsidRPr="00840D9F">
              <w:rPr>
                <w:rFonts w:ascii="Courier New" w:hAnsi="Courier New" w:cs="Courier New"/>
                <w:szCs w:val="20"/>
              </w:rPr>
              <w:t>report</w:t>
            </w:r>
            <w:proofErr w:type="gramStart"/>
            <w:r w:rsidRPr="00840D9F">
              <w:rPr>
                <w:rFonts w:ascii="Courier New" w:hAnsi="Courier New" w:cs="Courier New"/>
                <w:szCs w:val="20"/>
              </w:rPr>
              <w:t>:ReportType</w:t>
            </w:r>
            <w:proofErr w:type="gramEnd"/>
            <w:r w:rsidRPr="00840D9F">
              <w:rPr>
                <w:rFonts w:cs="Arial"/>
                <w:szCs w:val="20"/>
              </w:rPr>
              <w:t xml:space="preserve"> class defined in </w:t>
            </w:r>
            <w:hyperlink w:anchor="AdditionalArtifacts" w:history="1">
              <w:r w:rsidRPr="00BD4C61">
                <w:rPr>
                  <w:rStyle w:val="Hyperlink"/>
                  <w:i/>
                </w:rPr>
                <w:t xml:space="preserve">STIX Version 1.2.1 Part </w:t>
              </w:r>
              <w:r>
                <w:rPr>
                  <w:rStyle w:val="Hyperlink"/>
                  <w:i/>
                </w:rPr>
                <w:t>11: Report</w:t>
              </w:r>
            </w:hyperlink>
            <w:r w:rsidRPr="00840D9F">
              <w:rPr>
                <w:rFonts w:cs="Arial"/>
                <w:szCs w:val="20"/>
              </w:rPr>
              <w:t xml:space="preserve">. </w:t>
            </w:r>
            <w:r w:rsidR="00EA0F56">
              <w:rPr>
                <w:rFonts w:cs="Arial"/>
                <w:szCs w:val="20"/>
              </w:rPr>
              <w:t xml:space="preserve"> </w:t>
            </w:r>
            <w:r w:rsidRPr="00840D9F">
              <w:rPr>
                <w:rFonts w:cs="Arial"/>
                <w:szCs w:val="20"/>
              </w:rPr>
              <w:t>Base classes are used to minimize interdependence between STIX components, not to enable or encourage conflicting syntactic variation.</w:t>
            </w:r>
          </w:p>
        </w:tc>
      </w:tr>
    </w:tbl>
    <w:p w14:paraId="63EFAD40" w14:textId="77777777" w:rsidR="0080450C" w:rsidRDefault="0080450C" w:rsidP="0080450C">
      <w:pPr>
        <w:pStyle w:val="Heading2"/>
        <w:numPr>
          <w:ilvl w:val="1"/>
          <w:numId w:val="18"/>
        </w:numPr>
        <w:tabs>
          <w:tab w:val="num" w:pos="864"/>
        </w:tabs>
        <w:spacing w:before="360" w:after="60"/>
        <w:ind w:left="720" w:hanging="720"/>
      </w:pPr>
      <w:bookmarkStart w:id="200" w:name="_Toc431977601"/>
      <w:bookmarkStart w:id="201" w:name="_Toc440438934"/>
      <w:r>
        <w:t>RelatedPackagesType Class</w:t>
      </w:r>
      <w:bookmarkEnd w:id="196"/>
      <w:bookmarkEnd w:id="197"/>
      <w:bookmarkEnd w:id="198"/>
      <w:bookmarkEnd w:id="200"/>
      <w:bookmarkEnd w:id="201"/>
    </w:p>
    <w:p w14:paraId="7CD65B78" w14:textId="77777777" w:rsidR="0080450C" w:rsidRDefault="0080450C" w:rsidP="0080450C">
      <w:pPr>
        <w:spacing w:after="240"/>
      </w:pPr>
      <w:r>
        <w:t xml:space="preserve">The </w:t>
      </w:r>
      <w:r w:rsidRPr="00121E6E">
        <w:rPr>
          <w:rFonts w:ascii="Courier New" w:hAnsi="Courier New" w:cs="Courier New"/>
        </w:rPr>
        <w:t>RelatedPackagesType</w:t>
      </w:r>
      <w:r>
        <w:t xml:space="preserve"> class specifies a set of one or more STIX Package related to this STIX Package.  </w:t>
      </w:r>
      <w:r w:rsidRPr="008D63F5">
        <w:t>It extends the</w:t>
      </w:r>
      <w:r w:rsidRPr="002D394A">
        <w:rPr>
          <w:rFonts w:cs="Arial"/>
        </w:rPr>
        <w:t xml:space="preserve"> </w:t>
      </w:r>
      <w:r w:rsidRPr="00196F95">
        <w:rPr>
          <w:rFonts w:ascii="Courier New" w:hAnsi="Courier New" w:cs="Courier New"/>
        </w:rPr>
        <w:t>GenericRelationShipListType</w:t>
      </w:r>
      <w:r w:rsidRPr="002D394A">
        <w:rPr>
          <w:rFonts w:cs="Arial"/>
        </w:rPr>
        <w:t xml:space="preserve"> </w:t>
      </w:r>
      <w:r w:rsidRPr="008D63F5">
        <w:t xml:space="preserve">superclass defined in the STIX Common data model, which specifies the scope </w:t>
      </w:r>
      <w:r>
        <w:t>(whether the elements of the set are related individually or as a group).</w:t>
      </w:r>
    </w:p>
    <w:p w14:paraId="46800806" w14:textId="77777777" w:rsidR="0080450C" w:rsidRDefault="0080450C" w:rsidP="0080450C">
      <w:pPr>
        <w:spacing w:after="240"/>
      </w:pPr>
      <w:r>
        <w:rPr>
          <w:rFonts w:cs="Courier New"/>
        </w:rPr>
        <w:t xml:space="preserve">The UML diagram corresponding to the </w:t>
      </w:r>
      <w:r w:rsidRPr="00121E6E">
        <w:rPr>
          <w:rFonts w:ascii="Courier New" w:hAnsi="Courier New" w:cs="Courier New"/>
        </w:rPr>
        <w:t>RelatedPackages</w:t>
      </w:r>
      <w:r w:rsidRPr="00817F69">
        <w:rPr>
          <w:rFonts w:ascii="Courier New" w:hAnsi="Courier New" w:cs="Courier New"/>
        </w:rPr>
        <w:t>Type</w:t>
      </w:r>
      <w:r>
        <w:rPr>
          <w:rFonts w:cs="Courier New"/>
        </w:rPr>
        <w:t xml:space="preserve"> class is shown in </w:t>
      </w:r>
      <w:r w:rsidRPr="00840D9F">
        <w:rPr>
          <w:rFonts w:cs="Courier New"/>
          <w:b/>
          <w:color w:val="0000EE"/>
        </w:rPr>
        <w:fldChar w:fldCharType="begin"/>
      </w:r>
      <w:r w:rsidRPr="00840D9F">
        <w:rPr>
          <w:rFonts w:cs="Courier New"/>
          <w:b/>
          <w:color w:val="0000EE"/>
        </w:rPr>
        <w:instrText xml:space="preserve"> REF _Ref416951547 \h </w:instrText>
      </w:r>
      <w:r>
        <w:rPr>
          <w:rFonts w:cs="Courier New"/>
          <w:b/>
          <w:color w:val="0000EE"/>
        </w:rPr>
        <w:instrText xml:space="preserve"> \* MERGEFORMAT </w:instrText>
      </w:r>
      <w:r w:rsidRPr="00840D9F">
        <w:rPr>
          <w:rFonts w:cs="Courier New"/>
          <w:b/>
          <w:color w:val="0000EE"/>
        </w:rPr>
      </w:r>
      <w:r w:rsidRPr="00840D9F">
        <w:rPr>
          <w:rFonts w:cs="Courier New"/>
          <w:b/>
          <w:color w:val="0000EE"/>
        </w:rPr>
        <w:fldChar w:fldCharType="separate"/>
      </w:r>
      <w:r w:rsidR="00726DBE" w:rsidRPr="00726DBE">
        <w:rPr>
          <w:b/>
          <w:color w:val="0000EE"/>
        </w:rPr>
        <w:t xml:space="preserve">Figure </w:t>
      </w:r>
      <w:r w:rsidR="00726DBE" w:rsidRPr="00726DBE">
        <w:rPr>
          <w:b/>
          <w:noProof/>
          <w:color w:val="0000EE"/>
        </w:rPr>
        <w:t>3</w:t>
      </w:r>
      <w:r w:rsidR="00726DBE" w:rsidRPr="00726DBE">
        <w:rPr>
          <w:b/>
          <w:noProof/>
          <w:color w:val="0000EE"/>
        </w:rPr>
        <w:noBreakHyphen/>
        <w:t>2</w:t>
      </w:r>
      <w:r w:rsidRPr="00840D9F">
        <w:rPr>
          <w:rFonts w:cs="Courier New"/>
          <w:b/>
          <w:color w:val="0000EE"/>
        </w:rPr>
        <w:fldChar w:fldCharType="end"/>
      </w:r>
      <w:r>
        <w:t xml:space="preserve">, and </w:t>
      </w:r>
      <w:r w:rsidRPr="009E4233">
        <w:t>t</w:t>
      </w:r>
      <w:r>
        <w:t xml:space="preserve">he specialized properties are shown in </w:t>
      </w:r>
      <w:r w:rsidRPr="00840D9F">
        <w:rPr>
          <w:b/>
          <w:color w:val="0000EE"/>
        </w:rPr>
        <w:fldChar w:fldCharType="begin"/>
      </w:r>
      <w:r w:rsidRPr="00840D9F">
        <w:rPr>
          <w:b/>
          <w:color w:val="0000EE"/>
        </w:rPr>
        <w:instrText xml:space="preserve"> REF _Ref416951583 \h </w:instrText>
      </w:r>
      <w:r>
        <w:rPr>
          <w:b/>
          <w:color w:val="0000EE"/>
        </w:rPr>
        <w:instrText xml:space="preserve"> \* MERGEFORMAT </w:instrText>
      </w:r>
      <w:r w:rsidRPr="00840D9F">
        <w:rPr>
          <w:b/>
          <w:color w:val="0000EE"/>
        </w:rPr>
      </w:r>
      <w:r w:rsidRPr="00840D9F">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11</w:t>
      </w:r>
      <w:r w:rsidRPr="00840D9F">
        <w:rPr>
          <w:b/>
          <w:color w:val="0000EE"/>
        </w:rPr>
        <w:fldChar w:fldCharType="end"/>
      </w:r>
      <w:r>
        <w:t>.</w:t>
      </w:r>
    </w:p>
    <w:p w14:paraId="38C0AAB8" w14:textId="77777777" w:rsidR="0080450C" w:rsidRDefault="0080450C" w:rsidP="0080450C">
      <w:pPr>
        <w:keepNext/>
        <w:jc w:val="center"/>
      </w:pPr>
      <w:r w:rsidRPr="00D07060">
        <w:rPr>
          <w:noProof/>
        </w:rPr>
        <w:drawing>
          <wp:inline distT="0" distB="0" distL="0" distR="0" wp14:anchorId="18C37E93" wp14:editId="1EDB8F0B">
            <wp:extent cx="76009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7"/>
                    <a:srcRect b="7365"/>
                    <a:stretch/>
                  </pic:blipFill>
                  <pic:spPr bwMode="auto">
                    <a:xfrm>
                      <a:off x="0" y="0"/>
                      <a:ext cx="7600950" cy="2276475"/>
                    </a:xfrm>
                    <a:prstGeom prst="rect">
                      <a:avLst/>
                    </a:prstGeom>
                    <a:ln>
                      <a:noFill/>
                    </a:ln>
                    <a:extLst>
                      <a:ext uri="{53640926-AAD7-44D8-BBD7-CCE9431645EC}">
                        <a14:shadowObscured xmlns:a14="http://schemas.microsoft.com/office/drawing/2010/main"/>
                      </a:ext>
                    </a:extLst>
                  </pic:spPr>
                </pic:pic>
              </a:graphicData>
            </a:graphic>
          </wp:inline>
        </w:drawing>
      </w:r>
    </w:p>
    <w:p w14:paraId="526214D5" w14:textId="77777777" w:rsidR="0080450C" w:rsidRDefault="0080450C" w:rsidP="0080450C">
      <w:pPr>
        <w:pStyle w:val="Caption"/>
        <w:spacing w:before="0" w:after="240"/>
        <w:rPr>
          <w:b/>
        </w:rPr>
      </w:pPr>
      <w:bookmarkStart w:id="202" w:name="_Ref416951547"/>
      <w:r w:rsidRPr="00851B02">
        <w:t xml:space="preserve">Figure </w:t>
      </w:r>
      <w:fldSimple w:instr=" STYLEREF 1 \s ">
        <w:r w:rsidR="00726DBE">
          <w:rPr>
            <w:noProof/>
          </w:rPr>
          <w:t>3</w:t>
        </w:r>
      </w:fldSimple>
      <w:r>
        <w:noBreakHyphen/>
      </w:r>
      <w:fldSimple w:instr=" SEQ Figure \* ARABIC \s 1 ">
        <w:r w:rsidR="00726DBE">
          <w:rPr>
            <w:noProof/>
          </w:rPr>
          <w:t>2</w:t>
        </w:r>
      </w:fldSimple>
      <w:bookmarkEnd w:id="202"/>
      <w:r w:rsidRPr="00851B02">
        <w:t xml:space="preserve">. UML diagram for </w:t>
      </w:r>
      <w:r w:rsidRPr="00851B02">
        <w:rPr>
          <w:rFonts w:ascii="Courier New" w:hAnsi="Courier New" w:cs="Courier New"/>
        </w:rPr>
        <w:t>RelatedPackages</w:t>
      </w:r>
      <w:r>
        <w:rPr>
          <w:rFonts w:ascii="Courier New" w:hAnsi="Courier New" w:cs="Courier New"/>
        </w:rPr>
        <w:t>Type</w:t>
      </w:r>
      <w:r>
        <w:t xml:space="preserve"> class</w:t>
      </w:r>
    </w:p>
    <w:p w14:paraId="17C60DDE" w14:textId="77777777" w:rsidR="0080450C" w:rsidRDefault="0080450C" w:rsidP="0080450C">
      <w:pPr>
        <w:spacing w:after="240"/>
      </w:pPr>
      <w:r>
        <w:t xml:space="preserve">In addition to being a property of the </w:t>
      </w:r>
      <w:r w:rsidRPr="00121E6E">
        <w:rPr>
          <w:rFonts w:ascii="Courier New" w:hAnsi="Courier New" w:cs="Courier New"/>
        </w:rPr>
        <w:t>STIXType</w:t>
      </w:r>
      <w:r w:rsidRPr="00121E6E">
        <w:rPr>
          <w:rFonts w:cs="Courier New"/>
        </w:rPr>
        <w:t xml:space="preserve"> </w:t>
      </w:r>
      <w:r>
        <w:rPr>
          <w:rFonts w:cs="Courier New"/>
        </w:rPr>
        <w:t>class</w:t>
      </w:r>
      <w:r>
        <w:t xml:space="preserve">, </w:t>
      </w:r>
      <w:r w:rsidRPr="00AB3A32">
        <w:rPr>
          <w:rFonts w:ascii="Courier New" w:hAnsi="Courier New" w:cs="Courier New"/>
        </w:rPr>
        <w:t>Related</w:t>
      </w:r>
      <w:r>
        <w:rPr>
          <w:rFonts w:ascii="Courier New" w:hAnsi="Courier New" w:cs="Courier New"/>
        </w:rPr>
        <w:t>_</w:t>
      </w:r>
      <w:r w:rsidRPr="00AB3A32">
        <w:rPr>
          <w:rFonts w:ascii="Courier New" w:hAnsi="Courier New" w:cs="Courier New"/>
        </w:rPr>
        <w:t>Packages</w:t>
      </w:r>
      <w:r>
        <w:t xml:space="preserve"> is a property of all of the top-level component types.</w:t>
      </w:r>
    </w:p>
    <w:p w14:paraId="240EB300" w14:textId="77777777" w:rsidR="0080450C" w:rsidRPr="009B7414" w:rsidRDefault="0080450C" w:rsidP="0080450C">
      <w:pPr>
        <w:pStyle w:val="Caption"/>
        <w:spacing w:after="240"/>
        <w:rPr>
          <w:b/>
        </w:rPr>
      </w:pPr>
      <w:r w:rsidRPr="001D72B4">
        <w:t xml:space="preserve">The property table </w:t>
      </w:r>
      <w:r w:rsidRPr="00E07EFA">
        <w:t xml:space="preserve">given </w:t>
      </w:r>
      <w:r w:rsidRPr="009B7414">
        <w:t xml:space="preserve">in </w:t>
      </w:r>
      <w:r w:rsidRPr="00840D9F">
        <w:rPr>
          <w:b/>
          <w:color w:val="0000EE"/>
        </w:rPr>
        <w:fldChar w:fldCharType="begin"/>
      </w:r>
      <w:r w:rsidRPr="00840D9F">
        <w:rPr>
          <w:b/>
          <w:color w:val="0000EE"/>
        </w:rPr>
        <w:instrText xml:space="preserve"> REF _Ref416951583 \h  \* MERGEFORMAT </w:instrText>
      </w:r>
      <w:r w:rsidRPr="00840D9F">
        <w:rPr>
          <w:b/>
          <w:color w:val="0000EE"/>
        </w:rPr>
      </w:r>
      <w:r w:rsidRPr="00840D9F">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11</w:t>
      </w:r>
      <w:r w:rsidRPr="00840D9F">
        <w:rPr>
          <w:b/>
          <w:color w:val="0000EE"/>
        </w:rPr>
        <w:fldChar w:fldCharType="end"/>
      </w:r>
      <w:r w:rsidRPr="00CF6F57">
        <w:t xml:space="preserve"> </w:t>
      </w:r>
      <w:r w:rsidRPr="00E07EFA">
        <w:t xml:space="preserve">corresponds to the UML diagram </w:t>
      </w:r>
      <w:r w:rsidRPr="009B7414">
        <w:t xml:space="preserve">shown in </w:t>
      </w:r>
      <w:r w:rsidRPr="00840D9F">
        <w:rPr>
          <w:b/>
          <w:color w:val="0000EE"/>
        </w:rPr>
        <w:fldChar w:fldCharType="begin"/>
      </w:r>
      <w:r w:rsidRPr="00840D9F">
        <w:rPr>
          <w:b/>
          <w:color w:val="0000EE"/>
        </w:rPr>
        <w:instrText xml:space="preserve"> REF _Ref416951547 \h  \* MERGEFORMAT </w:instrText>
      </w:r>
      <w:r w:rsidRPr="00840D9F">
        <w:rPr>
          <w:b/>
          <w:color w:val="0000EE"/>
        </w:rPr>
      </w:r>
      <w:r w:rsidRPr="00840D9F">
        <w:rPr>
          <w:b/>
          <w:color w:val="0000EE"/>
        </w:rPr>
        <w:fldChar w:fldCharType="separate"/>
      </w:r>
      <w:r w:rsidR="00726DBE" w:rsidRPr="00726DBE">
        <w:rPr>
          <w:b/>
          <w:color w:val="0000EE"/>
        </w:rPr>
        <w:t xml:space="preserve">Figure </w:t>
      </w:r>
      <w:r w:rsidR="00726DBE" w:rsidRPr="00726DBE">
        <w:rPr>
          <w:b/>
          <w:noProof/>
          <w:color w:val="0000EE"/>
        </w:rPr>
        <w:t>3</w:t>
      </w:r>
      <w:r w:rsidR="00726DBE" w:rsidRPr="00726DBE">
        <w:rPr>
          <w:b/>
          <w:noProof/>
          <w:color w:val="0000EE"/>
        </w:rPr>
        <w:noBreakHyphen/>
        <w:t>2</w:t>
      </w:r>
      <w:r w:rsidRPr="00840D9F">
        <w:rPr>
          <w:b/>
          <w:color w:val="0000EE"/>
        </w:rPr>
        <w:fldChar w:fldCharType="end"/>
      </w:r>
      <w:r w:rsidRPr="009B7414">
        <w:t>.</w:t>
      </w:r>
    </w:p>
    <w:p w14:paraId="62F5C710" w14:textId="77777777" w:rsidR="0080450C" w:rsidRPr="00E45892" w:rsidRDefault="0080450C" w:rsidP="0080450C">
      <w:pPr>
        <w:pStyle w:val="Caption"/>
        <w:rPr>
          <w:b/>
        </w:rPr>
      </w:pPr>
      <w:bookmarkStart w:id="203" w:name="_Ref416951583"/>
      <w:r w:rsidRPr="000B4986">
        <w:lastRenderedPageBreak/>
        <w:t xml:space="preserve">Table </w:t>
      </w:r>
      <w:fldSimple w:instr=" STYLEREF 1 \s ">
        <w:r w:rsidR="00726DBE">
          <w:rPr>
            <w:noProof/>
          </w:rPr>
          <w:t>3</w:t>
        </w:r>
      </w:fldSimple>
      <w:r>
        <w:noBreakHyphen/>
      </w:r>
      <w:fldSimple w:instr=" SEQ Table \* ARABIC \s 1 ">
        <w:r w:rsidR="00726DBE">
          <w:rPr>
            <w:noProof/>
          </w:rPr>
          <w:t>11</w:t>
        </w:r>
      </w:fldSimple>
      <w:bookmarkEnd w:id="203"/>
      <w:r w:rsidRPr="000B4986">
        <w:t>.</w:t>
      </w:r>
      <w:r>
        <w:t xml:space="preserve"> Properties of </w:t>
      </w:r>
      <w:r w:rsidRPr="00E45892">
        <w:rPr>
          <w:rFonts w:ascii="Courier New" w:hAnsi="Courier New" w:cs="Courier New"/>
        </w:rPr>
        <w:t>RelatedPackagesType</w:t>
      </w:r>
      <w:r>
        <w:t xml:space="preserve"> class</w:t>
      </w:r>
    </w:p>
    <w:tbl>
      <w:tblPr>
        <w:tblStyle w:val="TableGrid"/>
        <w:tblW w:w="14035" w:type="dxa"/>
        <w:tblLook w:val="04A0" w:firstRow="1" w:lastRow="0" w:firstColumn="1" w:lastColumn="0" w:noHBand="0" w:noVBand="1"/>
      </w:tblPr>
      <w:tblGrid>
        <w:gridCol w:w="1975"/>
        <w:gridCol w:w="2377"/>
        <w:gridCol w:w="1359"/>
        <w:gridCol w:w="8324"/>
      </w:tblGrid>
      <w:tr w:rsidR="0080450C" w:rsidRPr="00840D9F" w14:paraId="2BD3183C" w14:textId="77777777" w:rsidTr="00B47303">
        <w:trPr>
          <w:trHeight w:val="547"/>
        </w:trPr>
        <w:tc>
          <w:tcPr>
            <w:tcW w:w="1975" w:type="dxa"/>
            <w:shd w:val="clear" w:color="auto" w:fill="BFBFBF" w:themeFill="background1" w:themeFillShade="BF"/>
            <w:noWrap/>
            <w:vAlign w:val="center"/>
          </w:tcPr>
          <w:p w14:paraId="09E29645" w14:textId="77777777" w:rsidR="0080450C" w:rsidRPr="00840D9F" w:rsidRDefault="0080450C" w:rsidP="00B47303">
            <w:pPr>
              <w:rPr>
                <w:b/>
                <w:szCs w:val="20"/>
              </w:rPr>
            </w:pPr>
            <w:r w:rsidRPr="00840D9F">
              <w:rPr>
                <w:b/>
                <w:szCs w:val="20"/>
              </w:rPr>
              <w:t>Name</w:t>
            </w:r>
          </w:p>
        </w:tc>
        <w:tc>
          <w:tcPr>
            <w:tcW w:w="2377" w:type="dxa"/>
            <w:shd w:val="clear" w:color="auto" w:fill="BFBFBF" w:themeFill="background1" w:themeFillShade="BF"/>
            <w:noWrap/>
            <w:vAlign w:val="center"/>
          </w:tcPr>
          <w:p w14:paraId="54AB864B" w14:textId="77777777" w:rsidR="0080450C" w:rsidRPr="00840D9F" w:rsidRDefault="0080450C" w:rsidP="00B47303">
            <w:pPr>
              <w:rPr>
                <w:rFonts w:ascii="Courier New" w:hAnsi="Courier New" w:cs="Courier New"/>
                <w:szCs w:val="20"/>
              </w:rPr>
            </w:pPr>
            <w:r w:rsidRPr="00840D9F">
              <w:rPr>
                <w:b/>
                <w:szCs w:val="20"/>
              </w:rPr>
              <w:t>Type</w:t>
            </w:r>
          </w:p>
        </w:tc>
        <w:tc>
          <w:tcPr>
            <w:tcW w:w="1359" w:type="dxa"/>
            <w:shd w:val="clear" w:color="auto" w:fill="BFBFBF" w:themeFill="background1" w:themeFillShade="BF"/>
            <w:noWrap/>
            <w:vAlign w:val="center"/>
          </w:tcPr>
          <w:p w14:paraId="534BD20C" w14:textId="77777777" w:rsidR="0080450C" w:rsidRPr="00840D9F" w:rsidRDefault="0080450C" w:rsidP="00B47303">
            <w:pPr>
              <w:rPr>
                <w:szCs w:val="20"/>
              </w:rPr>
            </w:pPr>
            <w:r w:rsidRPr="00840D9F">
              <w:rPr>
                <w:b/>
                <w:szCs w:val="20"/>
              </w:rPr>
              <w:t>Multiplicity</w:t>
            </w:r>
          </w:p>
        </w:tc>
        <w:tc>
          <w:tcPr>
            <w:tcW w:w="8324" w:type="dxa"/>
            <w:shd w:val="clear" w:color="auto" w:fill="BFBFBF" w:themeFill="background1" w:themeFillShade="BF"/>
            <w:vAlign w:val="center"/>
          </w:tcPr>
          <w:p w14:paraId="1EC5F84B" w14:textId="77777777" w:rsidR="0080450C" w:rsidRPr="00840D9F" w:rsidRDefault="0080450C" w:rsidP="00B47303">
            <w:pPr>
              <w:rPr>
                <w:szCs w:val="20"/>
              </w:rPr>
            </w:pPr>
            <w:r w:rsidRPr="00840D9F">
              <w:rPr>
                <w:b/>
                <w:szCs w:val="20"/>
              </w:rPr>
              <w:t>Description</w:t>
            </w:r>
          </w:p>
        </w:tc>
      </w:tr>
      <w:tr w:rsidR="0080450C" w:rsidRPr="00840D9F" w14:paraId="5B90FDE8" w14:textId="77777777" w:rsidTr="00B47303">
        <w:trPr>
          <w:trHeight w:val="547"/>
        </w:trPr>
        <w:tc>
          <w:tcPr>
            <w:tcW w:w="1975" w:type="dxa"/>
            <w:noWrap/>
            <w:vAlign w:val="center"/>
            <w:hideMark/>
          </w:tcPr>
          <w:p w14:paraId="5C55781B" w14:textId="77777777" w:rsidR="0080450C" w:rsidRPr="00840D9F" w:rsidRDefault="0080450C" w:rsidP="00B47303">
            <w:pPr>
              <w:rPr>
                <w:b/>
                <w:szCs w:val="20"/>
              </w:rPr>
            </w:pPr>
            <w:r w:rsidRPr="00840D9F">
              <w:rPr>
                <w:b/>
                <w:szCs w:val="20"/>
              </w:rPr>
              <w:t>Related_Package</w:t>
            </w:r>
          </w:p>
        </w:tc>
        <w:tc>
          <w:tcPr>
            <w:tcW w:w="2377" w:type="dxa"/>
            <w:noWrap/>
            <w:vAlign w:val="center"/>
            <w:hideMark/>
          </w:tcPr>
          <w:p w14:paraId="55ED9A7E" w14:textId="77777777" w:rsidR="0080450C" w:rsidRPr="00840D9F" w:rsidRDefault="0080450C" w:rsidP="00B47303">
            <w:pPr>
              <w:rPr>
                <w:rFonts w:ascii="Courier New" w:hAnsi="Courier New" w:cs="Courier New"/>
                <w:szCs w:val="20"/>
              </w:rPr>
            </w:pPr>
            <w:r w:rsidRPr="00840D9F">
              <w:rPr>
                <w:rFonts w:ascii="Courier New" w:hAnsi="Courier New" w:cs="Courier New"/>
                <w:szCs w:val="20"/>
              </w:rPr>
              <w:t>RelatedPackageType</w:t>
            </w:r>
          </w:p>
        </w:tc>
        <w:tc>
          <w:tcPr>
            <w:tcW w:w="1359" w:type="dxa"/>
            <w:noWrap/>
            <w:vAlign w:val="center"/>
            <w:hideMark/>
          </w:tcPr>
          <w:p w14:paraId="174CC930" w14:textId="77777777" w:rsidR="0080450C" w:rsidRPr="00840D9F" w:rsidRDefault="0080450C" w:rsidP="00B47303">
            <w:pPr>
              <w:jc w:val="center"/>
              <w:rPr>
                <w:szCs w:val="20"/>
              </w:rPr>
            </w:pPr>
            <w:r w:rsidRPr="00840D9F">
              <w:rPr>
                <w:szCs w:val="20"/>
              </w:rPr>
              <w:t>0..*</w:t>
            </w:r>
          </w:p>
        </w:tc>
        <w:tc>
          <w:tcPr>
            <w:tcW w:w="8324" w:type="dxa"/>
            <w:vAlign w:val="center"/>
            <w:hideMark/>
          </w:tcPr>
          <w:p w14:paraId="77CF021D" w14:textId="77777777" w:rsidR="0080450C" w:rsidRPr="00840D9F" w:rsidRDefault="0080450C" w:rsidP="00B47303">
            <w:pPr>
              <w:rPr>
                <w:szCs w:val="20"/>
              </w:rPr>
            </w:pPr>
            <w:r w:rsidRPr="00840D9F">
              <w:rPr>
                <w:szCs w:val="20"/>
              </w:rPr>
              <w:t xml:space="preserve">The </w:t>
            </w:r>
            <w:r w:rsidRPr="00840D9F">
              <w:rPr>
                <w:rFonts w:ascii="Courier New" w:hAnsi="Courier New" w:cs="Courier New"/>
                <w:szCs w:val="20"/>
              </w:rPr>
              <w:t>Related_Package</w:t>
            </w:r>
            <w:r w:rsidRPr="00840D9F">
              <w:rPr>
                <w:szCs w:val="20"/>
              </w:rPr>
              <w:t xml:space="preserve"> property characterizes a relationship </w:t>
            </w:r>
            <w:r w:rsidRPr="002D394A">
              <w:rPr>
                <w:rFonts w:cs="Arial"/>
                <w:szCs w:val="20"/>
              </w:rPr>
              <w:t>to one or more</w:t>
            </w:r>
            <w:r w:rsidRPr="00840D9F">
              <w:rPr>
                <w:szCs w:val="20"/>
              </w:rPr>
              <w:t xml:space="preserve"> other STIX Packages.</w:t>
            </w:r>
          </w:p>
        </w:tc>
      </w:tr>
    </w:tbl>
    <w:p w14:paraId="6469925C" w14:textId="77777777" w:rsidR="0080450C" w:rsidRDefault="0080450C" w:rsidP="0080450C">
      <w:pPr>
        <w:pStyle w:val="Heading3"/>
        <w:numPr>
          <w:ilvl w:val="2"/>
          <w:numId w:val="18"/>
        </w:numPr>
        <w:tabs>
          <w:tab w:val="num" w:pos="720"/>
          <w:tab w:val="left" w:pos="900"/>
        </w:tabs>
        <w:spacing w:before="360" w:after="60"/>
      </w:pPr>
      <w:bookmarkStart w:id="204" w:name="_Toc416007481"/>
      <w:bookmarkStart w:id="205" w:name="_Toc416007813"/>
      <w:bookmarkStart w:id="206" w:name="_Toc420660219"/>
      <w:bookmarkStart w:id="207" w:name="_Toc431977602"/>
      <w:bookmarkStart w:id="208" w:name="_Toc440438935"/>
      <w:r>
        <w:t>RelatedPackageType Class</w:t>
      </w:r>
      <w:bookmarkEnd w:id="204"/>
      <w:bookmarkEnd w:id="205"/>
      <w:bookmarkEnd w:id="206"/>
      <w:bookmarkEnd w:id="207"/>
      <w:bookmarkEnd w:id="208"/>
    </w:p>
    <w:p w14:paraId="4120AE89" w14:textId="77777777" w:rsidR="0080450C" w:rsidRDefault="0080450C" w:rsidP="0080450C">
      <w:pPr>
        <w:spacing w:after="240"/>
        <w:rPr>
          <w:rFonts w:cs="Arial"/>
        </w:rPr>
      </w:pPr>
      <w:r>
        <w:rPr>
          <w:rFonts w:cs="Arial"/>
        </w:rPr>
        <w:t xml:space="preserve">The </w:t>
      </w:r>
      <w:r w:rsidRPr="0032017B">
        <w:rPr>
          <w:rFonts w:ascii="Courier New" w:hAnsi="Courier New" w:cs="Courier New"/>
        </w:rPr>
        <w:t>RelatedPackageType</w:t>
      </w:r>
      <w:r>
        <w:rPr>
          <w:rFonts w:cs="Arial"/>
        </w:rPr>
        <w:t xml:space="preserve"> class identifies or characterizes the</w:t>
      </w:r>
      <w:r w:rsidRPr="00424569">
        <w:rPr>
          <w:rFonts w:cs="Arial"/>
        </w:rPr>
        <w:t xml:space="preserve"> relationship </w:t>
      </w:r>
      <w:r>
        <w:rPr>
          <w:rFonts w:cs="Arial"/>
        </w:rPr>
        <w:t>of STIX Package to another.</w:t>
      </w:r>
    </w:p>
    <w:p w14:paraId="1DD492D1" w14:textId="77777777" w:rsidR="0080450C" w:rsidRPr="00424569" w:rsidRDefault="0080450C" w:rsidP="0080450C">
      <w:pPr>
        <w:spacing w:after="240"/>
        <w:rPr>
          <w:rFonts w:cs="Arial"/>
        </w:rPr>
      </w:pPr>
      <w:r>
        <w:t xml:space="preserve">The properties of the </w:t>
      </w:r>
      <w:r w:rsidRPr="0032017B">
        <w:rPr>
          <w:rFonts w:ascii="Courier New" w:hAnsi="Courier New" w:cs="Courier New"/>
        </w:rPr>
        <w:t>RelatedPackageType</w:t>
      </w:r>
      <w:r>
        <w:t xml:space="preserve"> class are given in </w:t>
      </w:r>
      <w:r w:rsidRPr="00C52758">
        <w:rPr>
          <w:b/>
          <w:color w:val="0000EE"/>
        </w:rPr>
        <w:fldChar w:fldCharType="begin"/>
      </w:r>
      <w:r w:rsidRPr="00C52758">
        <w:rPr>
          <w:b/>
          <w:color w:val="0000EE"/>
        </w:rPr>
        <w:instrText xml:space="preserve"> REF _Ref428224099 \h </w:instrText>
      </w:r>
      <w:r>
        <w:rPr>
          <w:b/>
          <w:color w:val="0000EE"/>
        </w:rPr>
        <w:instrText xml:space="preserve"> \* MERGEFORMAT </w:instrText>
      </w:r>
      <w:r w:rsidRPr="00C52758">
        <w:rPr>
          <w:b/>
          <w:color w:val="0000EE"/>
        </w:rPr>
      </w:r>
      <w:r w:rsidRPr="00C52758">
        <w:rPr>
          <w:b/>
          <w:color w:val="0000EE"/>
        </w:rPr>
        <w:fldChar w:fldCharType="separate"/>
      </w:r>
      <w:r w:rsidR="00726DBE" w:rsidRPr="00726DBE">
        <w:rPr>
          <w:b/>
          <w:color w:val="0000EE"/>
        </w:rPr>
        <w:t xml:space="preserve">Table </w:t>
      </w:r>
      <w:r w:rsidR="00726DBE" w:rsidRPr="00726DBE">
        <w:rPr>
          <w:b/>
          <w:noProof/>
          <w:color w:val="0000EE"/>
        </w:rPr>
        <w:t>3</w:t>
      </w:r>
      <w:r w:rsidR="00726DBE" w:rsidRPr="00726DBE">
        <w:rPr>
          <w:b/>
          <w:noProof/>
          <w:color w:val="0000EE"/>
        </w:rPr>
        <w:noBreakHyphen/>
        <w:t>12</w:t>
      </w:r>
      <w:r w:rsidRPr="00C52758">
        <w:rPr>
          <w:b/>
          <w:color w:val="0000EE"/>
        </w:rPr>
        <w:fldChar w:fldCharType="end"/>
      </w:r>
      <w:r>
        <w:t>.</w:t>
      </w:r>
    </w:p>
    <w:p w14:paraId="7F11159E" w14:textId="77777777" w:rsidR="0080450C" w:rsidRPr="000B4986" w:rsidRDefault="0080450C" w:rsidP="0080450C">
      <w:pPr>
        <w:pStyle w:val="Caption"/>
        <w:keepLines/>
        <w:rPr>
          <w:b/>
          <w:sz w:val="24"/>
        </w:rPr>
      </w:pPr>
      <w:bookmarkStart w:id="209" w:name="_Ref428224099"/>
      <w:r w:rsidRPr="00642B0F">
        <w:t xml:space="preserve">Table </w:t>
      </w:r>
      <w:fldSimple w:instr=" STYLEREF 1 \s ">
        <w:r w:rsidR="00726DBE">
          <w:rPr>
            <w:noProof/>
          </w:rPr>
          <w:t>3</w:t>
        </w:r>
      </w:fldSimple>
      <w:r w:rsidRPr="00642B0F">
        <w:noBreakHyphen/>
      </w:r>
      <w:fldSimple w:instr=" SEQ Table \* ARABIC \s 1 ">
        <w:r w:rsidR="00726DBE">
          <w:rPr>
            <w:noProof/>
          </w:rPr>
          <w:t>12</w:t>
        </w:r>
      </w:fldSimple>
      <w:bookmarkEnd w:id="209"/>
      <w:r w:rsidRPr="00642B0F">
        <w:t xml:space="preserve">. Properties of </w:t>
      </w:r>
      <w:r w:rsidRPr="00642B0F">
        <w:rPr>
          <w:rFonts w:ascii="Courier New" w:hAnsi="Courier New" w:cs="Courier New"/>
        </w:rPr>
        <w:t>RelatedPackageType</w:t>
      </w:r>
      <w:r w:rsidRPr="00642B0F">
        <w:t xml:space="preserve"> class</w:t>
      </w:r>
    </w:p>
    <w:tbl>
      <w:tblPr>
        <w:tblStyle w:val="TableGrid"/>
        <w:tblW w:w="14035" w:type="dxa"/>
        <w:tblLook w:val="04A0" w:firstRow="1" w:lastRow="0" w:firstColumn="1" w:lastColumn="0" w:noHBand="0" w:noVBand="1"/>
      </w:tblPr>
      <w:tblGrid>
        <w:gridCol w:w="1160"/>
        <w:gridCol w:w="1262"/>
        <w:gridCol w:w="1359"/>
        <w:gridCol w:w="10254"/>
      </w:tblGrid>
      <w:tr w:rsidR="0080450C" w:rsidRPr="00840D9F" w14:paraId="22ECDCCD" w14:textId="77777777" w:rsidTr="00B47303">
        <w:trPr>
          <w:trHeight w:val="547"/>
        </w:trPr>
        <w:tc>
          <w:tcPr>
            <w:tcW w:w="1160" w:type="dxa"/>
            <w:shd w:val="clear" w:color="auto" w:fill="BFBFBF" w:themeFill="background1" w:themeFillShade="BF"/>
            <w:noWrap/>
            <w:vAlign w:val="center"/>
          </w:tcPr>
          <w:p w14:paraId="4D77495B" w14:textId="77777777" w:rsidR="0080450C" w:rsidRPr="00840D9F" w:rsidRDefault="0080450C" w:rsidP="00B47303">
            <w:pPr>
              <w:keepNext/>
              <w:keepLines/>
              <w:rPr>
                <w:b/>
                <w:szCs w:val="20"/>
              </w:rPr>
            </w:pPr>
            <w:r w:rsidRPr="00840D9F">
              <w:rPr>
                <w:b/>
                <w:szCs w:val="20"/>
              </w:rPr>
              <w:t>Name</w:t>
            </w:r>
          </w:p>
        </w:tc>
        <w:tc>
          <w:tcPr>
            <w:tcW w:w="1262" w:type="dxa"/>
            <w:shd w:val="clear" w:color="auto" w:fill="BFBFBF" w:themeFill="background1" w:themeFillShade="BF"/>
            <w:noWrap/>
            <w:vAlign w:val="center"/>
          </w:tcPr>
          <w:p w14:paraId="744604BE" w14:textId="77777777" w:rsidR="0080450C" w:rsidRPr="00840D9F" w:rsidRDefault="0080450C" w:rsidP="00B47303">
            <w:pPr>
              <w:keepNext/>
              <w:keepLines/>
              <w:rPr>
                <w:rFonts w:ascii="Courier New" w:hAnsi="Courier New" w:cs="Courier New"/>
                <w:szCs w:val="20"/>
              </w:rPr>
            </w:pPr>
            <w:r w:rsidRPr="00840D9F">
              <w:rPr>
                <w:b/>
                <w:szCs w:val="20"/>
              </w:rPr>
              <w:t>Type</w:t>
            </w:r>
          </w:p>
        </w:tc>
        <w:tc>
          <w:tcPr>
            <w:tcW w:w="1359" w:type="dxa"/>
            <w:shd w:val="clear" w:color="auto" w:fill="BFBFBF" w:themeFill="background1" w:themeFillShade="BF"/>
            <w:noWrap/>
            <w:vAlign w:val="center"/>
          </w:tcPr>
          <w:p w14:paraId="3D30E150" w14:textId="77777777" w:rsidR="0080450C" w:rsidRPr="00840D9F" w:rsidRDefault="0080450C" w:rsidP="00B47303">
            <w:pPr>
              <w:keepNext/>
              <w:keepLines/>
              <w:jc w:val="center"/>
              <w:rPr>
                <w:szCs w:val="20"/>
              </w:rPr>
            </w:pPr>
            <w:r w:rsidRPr="00840D9F">
              <w:rPr>
                <w:b/>
                <w:szCs w:val="20"/>
              </w:rPr>
              <w:t>Multiplicity</w:t>
            </w:r>
          </w:p>
        </w:tc>
        <w:tc>
          <w:tcPr>
            <w:tcW w:w="10254" w:type="dxa"/>
            <w:shd w:val="clear" w:color="auto" w:fill="BFBFBF" w:themeFill="background1" w:themeFillShade="BF"/>
            <w:vAlign w:val="center"/>
          </w:tcPr>
          <w:p w14:paraId="1740904F" w14:textId="77777777" w:rsidR="0080450C" w:rsidRPr="00840D9F" w:rsidRDefault="0080450C" w:rsidP="00B47303">
            <w:pPr>
              <w:keepNext/>
              <w:keepLines/>
              <w:rPr>
                <w:szCs w:val="20"/>
              </w:rPr>
            </w:pPr>
            <w:r w:rsidRPr="00840D9F">
              <w:rPr>
                <w:b/>
                <w:szCs w:val="20"/>
              </w:rPr>
              <w:t>Description</w:t>
            </w:r>
          </w:p>
        </w:tc>
      </w:tr>
      <w:tr w:rsidR="0080450C" w:rsidRPr="00840D9F" w14:paraId="406C228A" w14:textId="77777777" w:rsidTr="00B47303">
        <w:trPr>
          <w:trHeight w:val="547"/>
        </w:trPr>
        <w:tc>
          <w:tcPr>
            <w:tcW w:w="1160" w:type="dxa"/>
            <w:noWrap/>
            <w:vAlign w:val="center"/>
            <w:hideMark/>
          </w:tcPr>
          <w:p w14:paraId="73DF5D7E" w14:textId="77777777" w:rsidR="0080450C" w:rsidRPr="00840D9F" w:rsidRDefault="0080450C" w:rsidP="00B47303">
            <w:pPr>
              <w:keepNext/>
              <w:keepLines/>
              <w:rPr>
                <w:b/>
                <w:szCs w:val="20"/>
              </w:rPr>
            </w:pPr>
            <w:r w:rsidRPr="00840D9F">
              <w:rPr>
                <w:b/>
                <w:szCs w:val="20"/>
              </w:rPr>
              <w:t>Package</w:t>
            </w:r>
          </w:p>
        </w:tc>
        <w:tc>
          <w:tcPr>
            <w:tcW w:w="1262" w:type="dxa"/>
            <w:noWrap/>
            <w:vAlign w:val="center"/>
            <w:hideMark/>
          </w:tcPr>
          <w:p w14:paraId="5B128D61" w14:textId="77777777" w:rsidR="0080450C" w:rsidRPr="00840D9F" w:rsidRDefault="0080450C" w:rsidP="00B47303">
            <w:pPr>
              <w:keepNext/>
              <w:keepLines/>
              <w:rPr>
                <w:rFonts w:ascii="Courier New" w:hAnsi="Courier New" w:cs="Courier New"/>
                <w:szCs w:val="20"/>
              </w:rPr>
            </w:pPr>
            <w:r w:rsidRPr="00840D9F">
              <w:rPr>
                <w:rFonts w:ascii="Courier New" w:hAnsi="Courier New" w:cs="Courier New"/>
                <w:szCs w:val="20"/>
              </w:rPr>
              <w:t>STIXType</w:t>
            </w:r>
          </w:p>
        </w:tc>
        <w:tc>
          <w:tcPr>
            <w:tcW w:w="1359" w:type="dxa"/>
            <w:noWrap/>
            <w:vAlign w:val="center"/>
            <w:hideMark/>
          </w:tcPr>
          <w:p w14:paraId="71C69D93" w14:textId="77777777" w:rsidR="0080450C" w:rsidRPr="00840D9F" w:rsidRDefault="0080450C" w:rsidP="00B47303">
            <w:pPr>
              <w:keepNext/>
              <w:keepLines/>
              <w:jc w:val="center"/>
              <w:rPr>
                <w:szCs w:val="20"/>
              </w:rPr>
            </w:pPr>
            <w:r w:rsidRPr="00840D9F">
              <w:rPr>
                <w:szCs w:val="20"/>
              </w:rPr>
              <w:t>1</w:t>
            </w:r>
          </w:p>
        </w:tc>
        <w:tc>
          <w:tcPr>
            <w:tcW w:w="10254" w:type="dxa"/>
            <w:vAlign w:val="center"/>
            <w:hideMark/>
          </w:tcPr>
          <w:p w14:paraId="6B97FA59" w14:textId="77777777" w:rsidR="0080450C" w:rsidRPr="00840D9F" w:rsidRDefault="0080450C" w:rsidP="00B47303">
            <w:pPr>
              <w:keepNext/>
              <w:keepLines/>
              <w:rPr>
                <w:szCs w:val="20"/>
              </w:rPr>
            </w:pPr>
            <w:r w:rsidRPr="00840D9F">
              <w:rPr>
                <w:szCs w:val="20"/>
              </w:rPr>
              <w:t xml:space="preserve">The </w:t>
            </w:r>
            <w:r w:rsidRPr="00840D9F">
              <w:rPr>
                <w:rFonts w:ascii="Courier New" w:hAnsi="Courier New" w:cs="Courier New"/>
                <w:szCs w:val="20"/>
              </w:rPr>
              <w:t>Package</w:t>
            </w:r>
            <w:r w:rsidRPr="00840D9F">
              <w:rPr>
                <w:szCs w:val="20"/>
              </w:rPr>
              <w:t xml:space="preserve"> property captures or references a STIX Package related to this STIX Package.</w:t>
            </w:r>
          </w:p>
        </w:tc>
      </w:tr>
    </w:tbl>
    <w:p w14:paraId="0F75EBDE" w14:textId="77777777" w:rsidR="0080450C" w:rsidRDefault="0080450C" w:rsidP="0080450C">
      <w:pPr>
        <w:pStyle w:val="Heading1"/>
        <w:numPr>
          <w:ilvl w:val="0"/>
          <w:numId w:val="18"/>
        </w:numPr>
        <w:sectPr w:rsidR="0080450C" w:rsidSect="00B47303">
          <w:footerReference w:type="default" r:id="rId78"/>
          <w:endnotePr>
            <w:numFmt w:val="decimal"/>
          </w:endnotePr>
          <w:pgSz w:w="15840" w:h="12240" w:orient="landscape" w:code="1"/>
          <w:pgMar w:top="1440" w:right="720" w:bottom="1440" w:left="1440" w:header="720" w:footer="720" w:gutter="0"/>
          <w:cols w:space="720"/>
          <w:docGrid w:linePitch="360"/>
        </w:sectPr>
      </w:pPr>
    </w:p>
    <w:p w14:paraId="39E64E0F" w14:textId="77777777" w:rsidR="0080450C" w:rsidRPr="00FD22AC" w:rsidRDefault="0080450C" w:rsidP="0080450C">
      <w:pPr>
        <w:pStyle w:val="Heading1"/>
        <w:numPr>
          <w:ilvl w:val="0"/>
          <w:numId w:val="18"/>
        </w:numPr>
      </w:pPr>
      <w:bookmarkStart w:id="210" w:name="_Ref428179133"/>
      <w:bookmarkStart w:id="211" w:name="_Toc431977603"/>
      <w:bookmarkStart w:id="212" w:name="_Toc440438936"/>
      <w:r w:rsidRPr="00FD22AC">
        <w:lastRenderedPageBreak/>
        <w:t>Conformance</w:t>
      </w:r>
      <w:bookmarkEnd w:id="130"/>
      <w:bookmarkEnd w:id="210"/>
      <w:bookmarkEnd w:id="211"/>
      <w:bookmarkEnd w:id="212"/>
    </w:p>
    <w:p w14:paraId="534D67F2" w14:textId="77777777" w:rsidR="0080450C" w:rsidRPr="00042761" w:rsidRDefault="0080450C" w:rsidP="0080450C">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5B99883A" w14:textId="6B385996" w:rsidR="0080450C" w:rsidRPr="00042761" w:rsidRDefault="0080450C" w:rsidP="0080450C">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EA0F56">
        <w:rPr>
          <w:color w:val="000000"/>
        </w:rPr>
        <w:t xml:space="preserve"> </w:t>
      </w:r>
      <w:r>
        <w:rPr>
          <w:color w:val="000000"/>
        </w:rPr>
        <w:t>that apply to the portions of STIX they implement (e.g., Implementers of the</w:t>
      </w:r>
      <w:r w:rsidR="00EA0F56">
        <w:rPr>
          <w:color w:val="000000"/>
        </w:rPr>
        <w:t xml:space="preserve"> </w:t>
      </w:r>
      <w:r>
        <w:rPr>
          <w:color w:val="000000"/>
        </w:rPr>
        <w:t>entire</w:t>
      </w:r>
      <w:r w:rsidR="00EA0F56">
        <w:rPr>
          <w:color w:val="000000"/>
        </w:rPr>
        <w:t xml:space="preserve"> </w:t>
      </w:r>
      <w:r>
        <w:rPr>
          <w:color w:val="000000"/>
        </w:rPr>
        <w:t>TTP component must conform to all normative structural specifications of the UML model</w:t>
      </w:r>
      <w:r w:rsidR="00EA0F56">
        <w:rPr>
          <w:color w:val="000000"/>
        </w:rPr>
        <w:t xml:space="preserve"> </w:t>
      </w:r>
      <w:r>
        <w:rPr>
          <w:color w:val="000000"/>
        </w:rPr>
        <w:t>or additional normative statements within this document</w:t>
      </w:r>
      <w:r w:rsidR="00EA0F56">
        <w:rPr>
          <w:color w:val="000000"/>
        </w:rPr>
        <w:t xml:space="preserve"> </w:t>
      </w:r>
      <w:r>
        <w:rPr>
          <w:color w:val="000000"/>
        </w:rPr>
        <w:t>regarding the TTP component).</w:t>
      </w:r>
    </w:p>
    <w:p w14:paraId="2C0C06B1" w14:textId="262A18D0" w:rsidR="0080450C" w:rsidRDefault="0080450C" w:rsidP="0080450C">
      <w:pPr>
        <w:spacing w:after="240"/>
        <w:rPr>
          <w:color w:val="000000"/>
        </w:rPr>
      </w:pPr>
      <w:r>
        <w:rPr>
          <w:color w:val="000000"/>
        </w:rPr>
        <w:t>[2] Conformant implementations are free to ignore normative structural specifications of the UML model or additional normative statements within this document</w:t>
      </w:r>
      <w:r w:rsidR="00EA0F56">
        <w:rPr>
          <w:color w:val="000000"/>
        </w:rPr>
        <w:t xml:space="preserve"> </w:t>
      </w:r>
      <w:r>
        <w:rPr>
          <w:color w:val="000000"/>
        </w:rPr>
        <w:t>that do not apply to the portions</w:t>
      </w:r>
      <w:r w:rsidR="00EA0F56">
        <w:rPr>
          <w:color w:val="000000"/>
        </w:rPr>
        <w:t xml:space="preserve"> </w:t>
      </w:r>
      <w:r>
        <w:rPr>
          <w:color w:val="000000"/>
        </w:rPr>
        <w:t>of STIX they implement (e.g., Non-implementers of</w:t>
      </w:r>
      <w:r w:rsidR="00EA0F56">
        <w:rPr>
          <w:color w:val="000000"/>
        </w:rPr>
        <w:t xml:space="preserve"> </w:t>
      </w:r>
      <w:r>
        <w:rPr>
          <w:color w:val="000000"/>
        </w:rPr>
        <w:t>any particular properties of</w:t>
      </w:r>
      <w:r w:rsidR="00EA0F56">
        <w:rPr>
          <w:color w:val="000000"/>
        </w:rPr>
        <w:t xml:space="preserve"> </w:t>
      </w:r>
      <w:r>
        <w:rPr>
          <w:color w:val="000000"/>
        </w:rPr>
        <w:t>the TTP component are free to ignore all normative structural specifications of the UML model</w:t>
      </w:r>
      <w:r w:rsidR="00EA0F56">
        <w:rPr>
          <w:color w:val="000000"/>
        </w:rPr>
        <w:t xml:space="preserve"> </w:t>
      </w:r>
      <w:r>
        <w:rPr>
          <w:color w:val="000000"/>
        </w:rPr>
        <w:t>or additional normative statements within this document</w:t>
      </w:r>
      <w:r w:rsidR="00EA0F56">
        <w:rPr>
          <w:color w:val="000000"/>
        </w:rPr>
        <w:t xml:space="preserve"> </w:t>
      </w:r>
      <w:r>
        <w:rPr>
          <w:color w:val="000000"/>
        </w:rPr>
        <w:t>regarding</w:t>
      </w:r>
      <w:r w:rsidR="00EA0F56">
        <w:rPr>
          <w:color w:val="000000"/>
        </w:rPr>
        <w:t xml:space="preserve"> </w:t>
      </w:r>
      <w:r>
        <w:rPr>
          <w:color w:val="000000"/>
        </w:rPr>
        <w:t>those properties of</w:t>
      </w:r>
      <w:r w:rsidR="00EA0F56">
        <w:rPr>
          <w:color w:val="000000"/>
        </w:rPr>
        <w:t xml:space="preserve"> </w:t>
      </w:r>
      <w:r>
        <w:rPr>
          <w:color w:val="000000"/>
        </w:rPr>
        <w:t>the TTP component).</w:t>
      </w:r>
    </w:p>
    <w:p w14:paraId="6469842C" w14:textId="77777777" w:rsidR="0080450C" w:rsidRPr="00AE0702" w:rsidRDefault="0080450C" w:rsidP="0080450C">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3F007DF3" w14:textId="77777777" w:rsidR="0080450C" w:rsidRPr="00AE0702" w:rsidRDefault="0080450C" w:rsidP="0080450C">
      <w:bookmarkStart w:id="213" w:name="_GoBack"/>
      <w:bookmarkEnd w:id="213"/>
    </w:p>
    <w:p w14:paraId="10ECB7AF" w14:textId="77777777" w:rsidR="0080450C" w:rsidRDefault="0080450C" w:rsidP="0080450C">
      <w:pPr>
        <w:pStyle w:val="AppendixHeading1"/>
        <w:numPr>
          <w:ilvl w:val="0"/>
          <w:numId w:val="37"/>
        </w:numPr>
      </w:pPr>
      <w:bookmarkStart w:id="214" w:name="_Toc85472897"/>
      <w:bookmarkStart w:id="215" w:name="_Toc287332012"/>
      <w:bookmarkStart w:id="216" w:name="_Toc431977604"/>
      <w:bookmarkStart w:id="217" w:name="_Toc440438937"/>
      <w:r>
        <w:lastRenderedPageBreak/>
        <w:t>Acknowledgments</w:t>
      </w:r>
      <w:bookmarkEnd w:id="214"/>
      <w:bookmarkEnd w:id="215"/>
      <w:bookmarkEnd w:id="216"/>
      <w:bookmarkEnd w:id="217"/>
    </w:p>
    <w:p w14:paraId="644F7755" w14:textId="77777777" w:rsidR="0080450C" w:rsidRDefault="0080450C" w:rsidP="0080450C">
      <w:r>
        <w:t>The following individuals have participated in the creation of this specification and are gratefully acknowledged:</w:t>
      </w:r>
    </w:p>
    <w:p w14:paraId="57A1F203" w14:textId="77777777" w:rsidR="0080450C" w:rsidRDefault="0080450C" w:rsidP="0080450C">
      <w:pPr>
        <w:pStyle w:val="Titlepageinfo"/>
      </w:pPr>
      <w:r>
        <w:t>Participants:</w:t>
      </w:r>
      <w:r>
        <w:fldChar w:fldCharType="begin"/>
      </w:r>
      <w:r>
        <w:instrText xml:space="preserve"> MACROBUTTON  </w:instrText>
      </w:r>
      <w:r>
        <w:fldChar w:fldCharType="end"/>
      </w:r>
    </w:p>
    <w:p w14:paraId="7ACE39C6" w14:textId="77777777" w:rsidR="0080450C" w:rsidRDefault="0080450C" w:rsidP="0080450C">
      <w:pPr>
        <w:pStyle w:val="Contributor"/>
      </w:pPr>
      <w:r>
        <w:t>Dean Thompson, Australia and New Zealand Banking Group (ANZ Bank)</w:t>
      </w:r>
    </w:p>
    <w:p w14:paraId="548B5538" w14:textId="77777777" w:rsidR="0080450C" w:rsidRDefault="0080450C" w:rsidP="0080450C">
      <w:pPr>
        <w:pStyle w:val="Contributor"/>
      </w:pPr>
      <w:r>
        <w:t>Bret Jordan, Blue Coat Systems, Inc.</w:t>
      </w:r>
    </w:p>
    <w:p w14:paraId="00511B97" w14:textId="77777777" w:rsidR="0080450C" w:rsidRDefault="0080450C" w:rsidP="0080450C">
      <w:pPr>
        <w:pStyle w:val="Contributor"/>
      </w:pPr>
      <w:r>
        <w:t>Adnan Baykal, Center for Internet Security (CIS)</w:t>
      </w:r>
    </w:p>
    <w:p w14:paraId="429C25F4" w14:textId="77777777" w:rsidR="0080450C" w:rsidRDefault="0080450C" w:rsidP="0080450C">
      <w:pPr>
        <w:pStyle w:val="Contributor"/>
      </w:pPr>
      <w:r>
        <w:t>Jyoti Verma, Cisco Systems</w:t>
      </w:r>
    </w:p>
    <w:p w14:paraId="7B68E106" w14:textId="77777777" w:rsidR="0080450C" w:rsidRDefault="0080450C" w:rsidP="0080450C">
      <w:pPr>
        <w:pStyle w:val="Contributor"/>
      </w:pPr>
      <w:r>
        <w:t>Liron Schiff, Comilion (mobile) Ltd.</w:t>
      </w:r>
    </w:p>
    <w:p w14:paraId="018D942D" w14:textId="77777777" w:rsidR="0080450C" w:rsidRDefault="0080450C" w:rsidP="0080450C">
      <w:pPr>
        <w:pStyle w:val="Contributor"/>
      </w:pPr>
      <w:r>
        <w:t>Jane Ginn, Cyber Threat Intelligence Network, Inc. (CTIN)</w:t>
      </w:r>
    </w:p>
    <w:p w14:paraId="2F7A3287" w14:textId="77777777" w:rsidR="0080450C" w:rsidRDefault="0080450C" w:rsidP="0080450C">
      <w:pPr>
        <w:pStyle w:val="Contributor"/>
      </w:pPr>
      <w:r>
        <w:t>Richard Struse, DHS Office of Cybersecurity and Communications (CS&amp;C)</w:t>
      </w:r>
    </w:p>
    <w:p w14:paraId="7DF13703" w14:textId="77777777" w:rsidR="0080450C" w:rsidRDefault="0080450C" w:rsidP="0080450C">
      <w:pPr>
        <w:pStyle w:val="Contributor"/>
      </w:pPr>
      <w:r>
        <w:t>Marlon Taylor, DHS Office of Cybersecurity and Communications (CS&amp;C)</w:t>
      </w:r>
    </w:p>
    <w:p w14:paraId="29D86EDB" w14:textId="77777777" w:rsidR="0080450C" w:rsidRDefault="0080450C" w:rsidP="0080450C">
      <w:pPr>
        <w:pStyle w:val="Contributor"/>
      </w:pPr>
      <w:r>
        <w:t>David Eilken, Financial Services Information Sharing and Analysis Center (FS-ISAC)</w:t>
      </w:r>
    </w:p>
    <w:p w14:paraId="6F21940F" w14:textId="77777777" w:rsidR="0080450C" w:rsidRDefault="0080450C" w:rsidP="0080450C">
      <w:pPr>
        <w:pStyle w:val="Contributor"/>
      </w:pPr>
      <w:r>
        <w:t>Sarah Brown, Fox-IT</w:t>
      </w:r>
    </w:p>
    <w:p w14:paraId="7639EEBE" w14:textId="77777777" w:rsidR="0080450C" w:rsidRDefault="0080450C" w:rsidP="0080450C">
      <w:pPr>
        <w:pStyle w:val="Contributor"/>
      </w:pPr>
      <w:r>
        <w:t>Ryusuke Masuoka, Fujitsu Limited</w:t>
      </w:r>
    </w:p>
    <w:p w14:paraId="2788F36C" w14:textId="77777777" w:rsidR="0080450C" w:rsidRDefault="0080450C" w:rsidP="0080450C">
      <w:pPr>
        <w:pStyle w:val="Contributor"/>
      </w:pPr>
      <w:r>
        <w:t>Eric Burger, Georgetown University</w:t>
      </w:r>
    </w:p>
    <w:p w14:paraId="4BEF4E93" w14:textId="77777777" w:rsidR="0080450C" w:rsidRDefault="0080450C" w:rsidP="0080450C">
      <w:pPr>
        <w:pStyle w:val="Contributor"/>
      </w:pPr>
      <w:r>
        <w:t>Jason Keirstead, IBM</w:t>
      </w:r>
    </w:p>
    <w:p w14:paraId="36A63D29" w14:textId="77777777" w:rsidR="0080450C" w:rsidRDefault="0080450C" w:rsidP="0080450C">
      <w:pPr>
        <w:pStyle w:val="Contributor"/>
      </w:pPr>
      <w:r>
        <w:t>Paul Martini, iboss, Inc.</w:t>
      </w:r>
    </w:p>
    <w:p w14:paraId="22852CFB" w14:textId="77777777" w:rsidR="0080450C" w:rsidRDefault="0080450C" w:rsidP="0080450C">
      <w:pPr>
        <w:pStyle w:val="Contributor"/>
      </w:pPr>
      <w:r>
        <w:t>Jerome Athias, Individual</w:t>
      </w:r>
    </w:p>
    <w:p w14:paraId="6A1B5FEA" w14:textId="77777777" w:rsidR="0080450C" w:rsidRDefault="0080450C" w:rsidP="0080450C">
      <w:pPr>
        <w:pStyle w:val="Contributor"/>
      </w:pPr>
      <w:r>
        <w:t>Terry MacDonald, Individual</w:t>
      </w:r>
    </w:p>
    <w:p w14:paraId="373B7FD5" w14:textId="77777777" w:rsidR="0080450C" w:rsidRDefault="0080450C" w:rsidP="0080450C">
      <w:pPr>
        <w:pStyle w:val="Contributor"/>
      </w:pPr>
      <w:r>
        <w:t>Alex Pinto, Individual</w:t>
      </w:r>
    </w:p>
    <w:p w14:paraId="00A3D078" w14:textId="77777777" w:rsidR="0080450C" w:rsidRDefault="0080450C" w:rsidP="0080450C">
      <w:pPr>
        <w:pStyle w:val="Contributor"/>
      </w:pPr>
      <w:r>
        <w:t>Patrick Maroney, Integrated Networking Technologies, Inc.</w:t>
      </w:r>
    </w:p>
    <w:p w14:paraId="27814704" w14:textId="77777777" w:rsidR="0080450C" w:rsidRDefault="0080450C" w:rsidP="0080450C">
      <w:pPr>
        <w:pStyle w:val="Contributor"/>
      </w:pPr>
      <w:r>
        <w:t>Wouter Bolsterlee, Intelworks BV</w:t>
      </w:r>
    </w:p>
    <w:p w14:paraId="258E1981" w14:textId="77777777" w:rsidR="0080450C" w:rsidRDefault="0080450C" w:rsidP="0080450C">
      <w:pPr>
        <w:pStyle w:val="Contributor"/>
      </w:pPr>
      <w:r>
        <w:t>Joep Gommers, Intelworks BV</w:t>
      </w:r>
    </w:p>
    <w:p w14:paraId="57753FEB" w14:textId="77777777" w:rsidR="0080450C" w:rsidRDefault="0080450C" w:rsidP="0080450C">
      <w:pPr>
        <w:pStyle w:val="Contributor"/>
      </w:pPr>
      <w:r>
        <w:t>Sergey Polzunov, Intelworks BV</w:t>
      </w:r>
    </w:p>
    <w:p w14:paraId="4821F898" w14:textId="77777777" w:rsidR="0080450C" w:rsidRDefault="0080450C" w:rsidP="0080450C">
      <w:pPr>
        <w:pStyle w:val="Contributor"/>
      </w:pPr>
      <w:r>
        <w:t>Rutger Prins, Intelworks BV</w:t>
      </w:r>
    </w:p>
    <w:p w14:paraId="5A4AB5AF" w14:textId="77777777" w:rsidR="0080450C" w:rsidRDefault="0080450C" w:rsidP="0080450C">
      <w:pPr>
        <w:pStyle w:val="Contributor"/>
      </w:pPr>
      <w:r>
        <w:t>Andrei Sîrghi, Intelworks BV</w:t>
      </w:r>
    </w:p>
    <w:p w14:paraId="7F28EBF0" w14:textId="77777777" w:rsidR="0080450C" w:rsidRDefault="0080450C" w:rsidP="0080450C">
      <w:pPr>
        <w:pStyle w:val="Contributor"/>
      </w:pPr>
      <w:r>
        <w:t>Raymon van der Velde, Intelworks BV</w:t>
      </w:r>
    </w:p>
    <w:p w14:paraId="5FF04F92" w14:textId="77777777" w:rsidR="0080450C" w:rsidRDefault="0080450C" w:rsidP="0080450C">
      <w:pPr>
        <w:pStyle w:val="Contributor"/>
      </w:pPr>
      <w:r>
        <w:t>Jonathan Baker, MITRE Corporation</w:t>
      </w:r>
    </w:p>
    <w:p w14:paraId="212977C5" w14:textId="77777777" w:rsidR="0080450C" w:rsidRDefault="0080450C" w:rsidP="0080450C">
      <w:pPr>
        <w:pStyle w:val="Contributor"/>
      </w:pPr>
      <w:r>
        <w:t>Sean Barnum, MITRE Corporation</w:t>
      </w:r>
    </w:p>
    <w:p w14:paraId="1AD062BF" w14:textId="11016AB3" w:rsidR="00FD414D" w:rsidRDefault="00FD414D" w:rsidP="0080450C">
      <w:pPr>
        <w:pStyle w:val="Contributor"/>
      </w:pPr>
      <w:r w:rsidRPr="00FD414D">
        <w:t>Desiree Beck, MITRE Corporation</w:t>
      </w:r>
    </w:p>
    <w:p w14:paraId="4EE49157" w14:textId="77777777" w:rsidR="0080450C" w:rsidRDefault="0080450C" w:rsidP="0080450C">
      <w:pPr>
        <w:pStyle w:val="Contributor"/>
      </w:pPr>
      <w:r>
        <w:t>Mark Davidson, MITRE Corporation</w:t>
      </w:r>
    </w:p>
    <w:p w14:paraId="31A8891A" w14:textId="77777777" w:rsidR="0080450C" w:rsidRDefault="0080450C" w:rsidP="0080450C">
      <w:pPr>
        <w:pStyle w:val="Contributor"/>
      </w:pPr>
      <w:r>
        <w:t>Ivan Kirillov, MITRE Corporation</w:t>
      </w:r>
    </w:p>
    <w:p w14:paraId="29A083C3" w14:textId="77777777" w:rsidR="0080450C" w:rsidRDefault="0080450C" w:rsidP="0080450C">
      <w:pPr>
        <w:pStyle w:val="Contributor"/>
      </w:pPr>
      <w:r>
        <w:t>Jon Salwen, MITRE Corporation</w:t>
      </w:r>
    </w:p>
    <w:p w14:paraId="0DEB971A" w14:textId="77777777" w:rsidR="0080450C" w:rsidRDefault="0080450C" w:rsidP="0080450C">
      <w:pPr>
        <w:pStyle w:val="Contributor"/>
      </w:pPr>
      <w:r>
        <w:t>John Wunder, MITRE Corporation</w:t>
      </w:r>
    </w:p>
    <w:p w14:paraId="221069F5" w14:textId="77777777" w:rsidR="0080450C" w:rsidRDefault="0080450C" w:rsidP="0080450C">
      <w:pPr>
        <w:pStyle w:val="Contributor"/>
      </w:pPr>
      <w:r>
        <w:t>Mike Boyle, National Security Agency</w:t>
      </w:r>
    </w:p>
    <w:p w14:paraId="6ABDA79B" w14:textId="77777777" w:rsidR="0080450C" w:rsidRDefault="0080450C" w:rsidP="0080450C">
      <w:pPr>
        <w:pStyle w:val="Contributor"/>
      </w:pPr>
      <w:r>
        <w:t>Jessica Fitzgerald-McKay, National Security Agency</w:t>
      </w:r>
    </w:p>
    <w:p w14:paraId="08D3C9B7" w14:textId="77777777" w:rsidR="0080450C" w:rsidRDefault="0080450C" w:rsidP="0080450C">
      <w:pPr>
        <w:pStyle w:val="Contributor"/>
      </w:pPr>
      <w:r>
        <w:t>Takahiro Kakumaru, NEC Corporation</w:t>
      </w:r>
    </w:p>
    <w:p w14:paraId="3FEE343E" w14:textId="77777777" w:rsidR="0080450C" w:rsidRDefault="0080450C" w:rsidP="0080450C">
      <w:pPr>
        <w:pStyle w:val="Contributor"/>
      </w:pPr>
      <w:r>
        <w:t>John-Mark Gurney, New Context Services, Inc.</w:t>
      </w:r>
    </w:p>
    <w:p w14:paraId="3057024B" w14:textId="77777777" w:rsidR="0080450C" w:rsidRDefault="0080450C" w:rsidP="0080450C">
      <w:pPr>
        <w:pStyle w:val="Contributor"/>
      </w:pPr>
      <w:r>
        <w:t>Christian Hunt, New Context Services, Inc.</w:t>
      </w:r>
    </w:p>
    <w:p w14:paraId="14FFD3EF" w14:textId="77777777" w:rsidR="0080450C" w:rsidRDefault="0080450C" w:rsidP="0080450C">
      <w:pPr>
        <w:pStyle w:val="Contributor"/>
      </w:pPr>
      <w:r>
        <w:t>Daniel Riedel, New Context Services, Inc.</w:t>
      </w:r>
    </w:p>
    <w:p w14:paraId="357245C0" w14:textId="77777777" w:rsidR="0080450C" w:rsidRDefault="0080450C" w:rsidP="0080450C">
      <w:pPr>
        <w:pStyle w:val="Contributor"/>
      </w:pPr>
      <w:r>
        <w:t>Andrew Storms, New Context Services, Inc.</w:t>
      </w:r>
    </w:p>
    <w:p w14:paraId="7BEAACFD" w14:textId="77777777" w:rsidR="0080450C" w:rsidRDefault="0080450C" w:rsidP="0080450C">
      <w:pPr>
        <w:pStyle w:val="Contributor"/>
      </w:pPr>
      <w:r>
        <w:t>John Tolbert, Queralt, Inc.</w:t>
      </w:r>
    </w:p>
    <w:p w14:paraId="74FB68BB" w14:textId="77777777" w:rsidR="0080450C" w:rsidRDefault="0080450C" w:rsidP="0080450C">
      <w:pPr>
        <w:pStyle w:val="Contributor"/>
      </w:pPr>
      <w:r>
        <w:t>Igor Baikalov, Securonix</w:t>
      </w:r>
    </w:p>
    <w:p w14:paraId="6BEDD3D4" w14:textId="77777777" w:rsidR="0080450C" w:rsidRDefault="0080450C" w:rsidP="0080450C">
      <w:pPr>
        <w:pStyle w:val="Contributor"/>
      </w:pPr>
      <w:r>
        <w:t>Bernd Grobauer, Siemens AG</w:t>
      </w:r>
    </w:p>
    <w:p w14:paraId="1DE45CA3" w14:textId="77777777" w:rsidR="0080450C" w:rsidRDefault="0080450C" w:rsidP="0080450C">
      <w:pPr>
        <w:pStyle w:val="Contributor"/>
      </w:pPr>
      <w:r>
        <w:t>Jonathan Bush, Soltra</w:t>
      </w:r>
    </w:p>
    <w:p w14:paraId="5CC28CFD" w14:textId="77777777" w:rsidR="0080450C" w:rsidRDefault="0080450C" w:rsidP="0080450C">
      <w:pPr>
        <w:pStyle w:val="Contributor"/>
      </w:pPr>
      <w:r>
        <w:t>Aharon Chernin, Soltra</w:t>
      </w:r>
    </w:p>
    <w:p w14:paraId="2EA7B375" w14:textId="77777777" w:rsidR="0080450C" w:rsidRDefault="0080450C" w:rsidP="0080450C">
      <w:pPr>
        <w:pStyle w:val="Contributor"/>
      </w:pPr>
      <w:r>
        <w:t>Trey Darley, Soltra</w:t>
      </w:r>
    </w:p>
    <w:p w14:paraId="729C5868" w14:textId="77777777" w:rsidR="0080450C" w:rsidRDefault="0080450C" w:rsidP="0080450C">
      <w:pPr>
        <w:pStyle w:val="Contributor"/>
      </w:pPr>
      <w:r>
        <w:t>Paul Dion, Soltra</w:t>
      </w:r>
    </w:p>
    <w:p w14:paraId="72F883DE" w14:textId="77777777" w:rsidR="0080450C" w:rsidRDefault="0080450C" w:rsidP="0080450C">
      <w:pPr>
        <w:pStyle w:val="Contributor"/>
      </w:pPr>
      <w:r>
        <w:t>Ali Khan, Soltra</w:t>
      </w:r>
    </w:p>
    <w:p w14:paraId="42E7BFAE" w14:textId="77777777" w:rsidR="0080450C" w:rsidRDefault="0080450C" w:rsidP="0080450C">
      <w:pPr>
        <w:pStyle w:val="Contributor"/>
      </w:pPr>
      <w:r>
        <w:t>Natalie Suarez, Soltra</w:t>
      </w:r>
    </w:p>
    <w:p w14:paraId="4FB13C91" w14:textId="77777777" w:rsidR="0080450C" w:rsidRDefault="0080450C" w:rsidP="0080450C">
      <w:pPr>
        <w:pStyle w:val="Contributor"/>
      </w:pPr>
      <w:r>
        <w:t>Cedric LeRoux, Splunk Inc.</w:t>
      </w:r>
    </w:p>
    <w:p w14:paraId="5D6D7605" w14:textId="77777777" w:rsidR="0080450C" w:rsidRDefault="0080450C" w:rsidP="0080450C">
      <w:pPr>
        <w:pStyle w:val="Contributor"/>
      </w:pPr>
      <w:r>
        <w:t>Brian Luger, Splunk Inc.</w:t>
      </w:r>
    </w:p>
    <w:p w14:paraId="4B557482" w14:textId="77777777" w:rsidR="0080450C" w:rsidRDefault="0080450C" w:rsidP="0080450C">
      <w:pPr>
        <w:pStyle w:val="Contributor"/>
      </w:pPr>
      <w:r>
        <w:lastRenderedPageBreak/>
        <w:t>Crystal Hayes, The Boeing Company</w:t>
      </w:r>
    </w:p>
    <w:p w14:paraId="28637F23" w14:textId="77777777" w:rsidR="0080450C" w:rsidRDefault="0080450C" w:rsidP="0080450C">
      <w:pPr>
        <w:pStyle w:val="Contributor"/>
      </w:pPr>
      <w:r>
        <w:t>Brad Butts, U.S. Bank</w:t>
      </w:r>
    </w:p>
    <w:p w14:paraId="0C112860" w14:textId="77777777" w:rsidR="0080450C" w:rsidRDefault="0080450C" w:rsidP="0080450C">
      <w:pPr>
        <w:pStyle w:val="Contributor"/>
      </w:pPr>
      <w:r>
        <w:t>Mona Magathan, U.S. Bank</w:t>
      </w:r>
    </w:p>
    <w:p w14:paraId="0946A95E" w14:textId="77777777" w:rsidR="0080450C" w:rsidRDefault="0080450C" w:rsidP="0080450C">
      <w:pPr>
        <w:pStyle w:val="Contributor"/>
      </w:pPr>
      <w:r>
        <w:t>Adam Cooper, United Kingdom Cabinet Office</w:t>
      </w:r>
    </w:p>
    <w:p w14:paraId="76DC415A" w14:textId="77777777" w:rsidR="0080450C" w:rsidRDefault="0080450C" w:rsidP="0080450C">
      <w:pPr>
        <w:pStyle w:val="Contributor"/>
      </w:pPr>
      <w:r>
        <w:t>Mike McLellan, United Kingdom Cabinet Office</w:t>
      </w:r>
    </w:p>
    <w:p w14:paraId="7AC42176" w14:textId="77777777" w:rsidR="0080450C" w:rsidRDefault="0080450C" w:rsidP="0080450C">
      <w:pPr>
        <w:pStyle w:val="Contributor"/>
      </w:pPr>
      <w:r>
        <w:t>Chris O'Brien, United Kingdom Cabinet Office</w:t>
      </w:r>
    </w:p>
    <w:p w14:paraId="5144B12A" w14:textId="77777777" w:rsidR="0080450C" w:rsidRDefault="0080450C" w:rsidP="0080450C">
      <w:pPr>
        <w:pStyle w:val="Contributor"/>
      </w:pPr>
      <w:r>
        <w:t>Julian White, United Kingdom Cabinet Office</w:t>
      </w:r>
    </w:p>
    <w:p w14:paraId="534D777E" w14:textId="77777777" w:rsidR="0080450C" w:rsidRDefault="0080450C" w:rsidP="0080450C">
      <w:pPr>
        <w:pStyle w:val="Contributor"/>
      </w:pPr>
      <w:r>
        <w:t>Anthony Rutkowski, Yaana Technologies, LLC</w:t>
      </w:r>
    </w:p>
    <w:p w14:paraId="5DEDF171" w14:textId="77777777" w:rsidR="0080450C" w:rsidRDefault="0080450C" w:rsidP="0080450C">
      <w:pPr>
        <w:pStyle w:val="Contributor"/>
      </w:pPr>
    </w:p>
    <w:p w14:paraId="0C545FA2" w14:textId="77777777" w:rsidR="0080450C" w:rsidRDefault="0080450C" w:rsidP="0080450C">
      <w:pPr>
        <w:pStyle w:val="Contributor"/>
      </w:pPr>
      <w:r>
        <w:t>The authors would also like to thank the larger STIX Community for its input and help in reviewing this document.</w:t>
      </w:r>
    </w:p>
    <w:p w14:paraId="1BE58CB1" w14:textId="77777777" w:rsidR="0080450C" w:rsidRPr="00C76CAA" w:rsidRDefault="0080450C" w:rsidP="0080450C"/>
    <w:p w14:paraId="505316AD" w14:textId="77777777" w:rsidR="0080450C" w:rsidRDefault="0080450C" w:rsidP="0080450C">
      <w:pPr>
        <w:pStyle w:val="AppendixHeading1"/>
        <w:numPr>
          <w:ilvl w:val="0"/>
          <w:numId w:val="37"/>
        </w:numPr>
      </w:pPr>
      <w:bookmarkStart w:id="218" w:name="_Toc85472898"/>
      <w:bookmarkStart w:id="219" w:name="_Toc287332014"/>
      <w:bookmarkStart w:id="220" w:name="_Toc431977605"/>
      <w:bookmarkStart w:id="221" w:name="_Toc440438938"/>
      <w:r>
        <w:lastRenderedPageBreak/>
        <w:t>Revision History</w:t>
      </w:r>
      <w:bookmarkEnd w:id="218"/>
      <w:bookmarkEnd w:id="219"/>
      <w:bookmarkEnd w:id="220"/>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800"/>
        <w:gridCol w:w="4608"/>
      </w:tblGrid>
      <w:tr w:rsidR="0080450C" w14:paraId="7752651C" w14:textId="77777777" w:rsidTr="00B47303">
        <w:tc>
          <w:tcPr>
            <w:tcW w:w="1548" w:type="dxa"/>
          </w:tcPr>
          <w:p w14:paraId="1E99C36A" w14:textId="77777777" w:rsidR="0080450C" w:rsidRPr="00C7321D" w:rsidRDefault="0080450C" w:rsidP="00B47303">
            <w:pPr>
              <w:jc w:val="center"/>
              <w:rPr>
                <w:b/>
              </w:rPr>
            </w:pPr>
            <w:r w:rsidRPr="00C7321D">
              <w:rPr>
                <w:b/>
              </w:rPr>
              <w:t>Revision</w:t>
            </w:r>
          </w:p>
        </w:tc>
        <w:tc>
          <w:tcPr>
            <w:tcW w:w="1620" w:type="dxa"/>
          </w:tcPr>
          <w:p w14:paraId="0BEA87D0" w14:textId="77777777" w:rsidR="0080450C" w:rsidRPr="00C7321D" w:rsidRDefault="0080450C" w:rsidP="00B47303">
            <w:pPr>
              <w:jc w:val="center"/>
              <w:rPr>
                <w:b/>
              </w:rPr>
            </w:pPr>
            <w:r w:rsidRPr="00C7321D">
              <w:rPr>
                <w:b/>
              </w:rPr>
              <w:t>Date</w:t>
            </w:r>
          </w:p>
        </w:tc>
        <w:tc>
          <w:tcPr>
            <w:tcW w:w="1800" w:type="dxa"/>
          </w:tcPr>
          <w:p w14:paraId="3F68E2EC" w14:textId="77777777" w:rsidR="0080450C" w:rsidRPr="00C7321D" w:rsidRDefault="0080450C" w:rsidP="00B47303">
            <w:pPr>
              <w:jc w:val="center"/>
              <w:rPr>
                <w:b/>
              </w:rPr>
            </w:pPr>
            <w:r w:rsidRPr="00C7321D">
              <w:rPr>
                <w:b/>
              </w:rPr>
              <w:t>Editor</w:t>
            </w:r>
          </w:p>
        </w:tc>
        <w:tc>
          <w:tcPr>
            <w:tcW w:w="4608" w:type="dxa"/>
          </w:tcPr>
          <w:p w14:paraId="35D63F97" w14:textId="77777777" w:rsidR="0080450C" w:rsidRPr="00C7321D" w:rsidRDefault="0080450C" w:rsidP="00B47303">
            <w:pPr>
              <w:rPr>
                <w:b/>
              </w:rPr>
            </w:pPr>
            <w:r w:rsidRPr="00C7321D">
              <w:rPr>
                <w:b/>
              </w:rPr>
              <w:t>Changes Made</w:t>
            </w:r>
          </w:p>
        </w:tc>
      </w:tr>
      <w:tr w:rsidR="0080450C" w14:paraId="353F9ABC" w14:textId="77777777" w:rsidTr="00B47303">
        <w:tc>
          <w:tcPr>
            <w:tcW w:w="1548" w:type="dxa"/>
          </w:tcPr>
          <w:p w14:paraId="2EFDDA89" w14:textId="77777777" w:rsidR="0080450C" w:rsidRDefault="0080450C" w:rsidP="00B47303">
            <w:r>
              <w:t>wd01</w:t>
            </w:r>
          </w:p>
        </w:tc>
        <w:tc>
          <w:tcPr>
            <w:tcW w:w="1620" w:type="dxa"/>
          </w:tcPr>
          <w:p w14:paraId="5BB57AE1" w14:textId="77777777" w:rsidR="0080450C" w:rsidRDefault="0080450C" w:rsidP="00B47303">
            <w:r>
              <w:t>21 August 2015</w:t>
            </w:r>
          </w:p>
        </w:tc>
        <w:tc>
          <w:tcPr>
            <w:tcW w:w="1800" w:type="dxa"/>
          </w:tcPr>
          <w:p w14:paraId="5C380405" w14:textId="77777777" w:rsidR="0080450C" w:rsidRDefault="0080450C" w:rsidP="00B47303">
            <w:r>
              <w:t>Sean Barnum Desiree Beck Aharon Chernin Rich Piazza</w:t>
            </w:r>
          </w:p>
        </w:tc>
        <w:tc>
          <w:tcPr>
            <w:tcW w:w="4608" w:type="dxa"/>
          </w:tcPr>
          <w:p w14:paraId="6BFF1E70" w14:textId="77777777" w:rsidR="0080450C" w:rsidRDefault="0080450C" w:rsidP="00B47303">
            <w:r>
              <w:t>Initial transfer to OASIS template</w:t>
            </w:r>
          </w:p>
        </w:tc>
      </w:tr>
    </w:tbl>
    <w:p w14:paraId="487432B4" w14:textId="77777777" w:rsidR="00A22815" w:rsidRDefault="00A22815" w:rsidP="0080450C"/>
    <w:p w14:paraId="2CC9F776" w14:textId="77777777" w:rsidR="00A22815" w:rsidRPr="003129C6" w:rsidRDefault="00A22815" w:rsidP="0080450C"/>
    <w:sectPr w:rsidR="00A22815" w:rsidRPr="003129C6" w:rsidSect="00B47303">
      <w:footerReference w:type="default" r:id="rId7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636B9" w14:textId="77777777" w:rsidR="005E0E92" w:rsidRDefault="005E0E92" w:rsidP="008C100C"/>
    <w:p w14:paraId="6ABE24FB" w14:textId="77777777" w:rsidR="005E0E92" w:rsidRDefault="005E0E92" w:rsidP="008C100C">
      <w:r>
        <w:t xml:space="preserve">Notes  </w:t>
      </w:r>
      <w:r>
        <w:separator/>
      </w:r>
    </w:p>
    <w:p w14:paraId="1B9D9FDB" w14:textId="77777777" w:rsidR="005E0E92" w:rsidRDefault="005E0E92" w:rsidP="008C100C"/>
  </w:endnote>
  <w:endnote w:type="continuationSeparator" w:id="0">
    <w:p w14:paraId="6C1B2030" w14:textId="77777777" w:rsidR="005E0E92" w:rsidRDefault="005E0E92" w:rsidP="008C100C">
      <w:r>
        <w:continuationSeparator/>
      </w:r>
    </w:p>
    <w:p w14:paraId="67AEBB16" w14:textId="77777777" w:rsidR="005E0E92" w:rsidRDefault="005E0E92" w:rsidP="008C100C"/>
  </w:endnote>
  <w:endnote w:type="continuationNotice" w:id="1">
    <w:p w14:paraId="4374794B" w14:textId="77777777" w:rsidR="005E0E92" w:rsidRDefault="005E0E92">
      <w:pPr>
        <w:spacing w:before="0" w:after="0"/>
      </w:pPr>
    </w:p>
    <w:p w14:paraId="665DFA8D" w14:textId="77777777" w:rsidR="005E0E92" w:rsidRDefault="005E0E92">
      <w:pPr>
        <w:spacing w:before="0" w:after="0"/>
      </w:pPr>
    </w:p>
  </w:endnote>
  <w:endnote w:id="2">
    <w:p w14:paraId="680B50F7" w14:textId="77777777" w:rsidR="005D1771" w:rsidRDefault="005D1771" w:rsidP="0080450C">
      <w:pPr>
        <w:pStyle w:val="EndnoteText"/>
      </w:pPr>
      <w:r>
        <w:rPr>
          <w:rStyle w:val="EndnoteReference"/>
        </w:rPr>
        <w:endnoteRef/>
      </w:r>
      <w:r>
        <w:t xml:space="preserve"> </w:t>
      </w:r>
      <w:r w:rsidRPr="004A08A3">
        <w:t xml:space="preserve">The </w:t>
      </w:r>
      <w:proofErr w:type="spellStart"/>
      <w:r w:rsidRPr="004A08A3">
        <w:t>CybOX</w:t>
      </w:r>
      <w:r>
        <w:rPr>
          <w:vertAlign w:val="superscript"/>
        </w:rPr>
        <w:t>TM</w:t>
      </w:r>
      <w:proofErr w:type="spellEnd"/>
      <w:r w:rsidRPr="004A08A3">
        <w:t xml:space="preserve"> Observable data model is actually defined in the </w:t>
      </w:r>
      <w:hyperlink w:anchor="RelatedWork" w:history="1">
        <w:proofErr w:type="spellStart"/>
        <w:r w:rsidRPr="00577F45">
          <w:rPr>
            <w:rStyle w:val="Hyperlink"/>
          </w:rPr>
          <w:t>CybOX</w:t>
        </w:r>
        <w:proofErr w:type="spellEnd"/>
        <w:r w:rsidRPr="00577F45">
          <w:rPr>
            <w:rStyle w:val="Hyperlink"/>
          </w:rPr>
          <w:t xml:space="preserve"> Language</w:t>
        </w:r>
      </w:hyperlink>
      <w:r w:rsidRPr="004A08A3">
        <w:t>, not in STIX</w:t>
      </w:r>
      <w:r>
        <w:t>.</w:t>
      </w:r>
    </w:p>
  </w:endnote>
  <w:endnote w:id="3">
    <w:p w14:paraId="152E07DF" w14:textId="77777777" w:rsidR="005D1771" w:rsidRDefault="005D1771" w:rsidP="0080450C">
      <w:pPr>
        <w:pStyle w:val="EndnoteText"/>
      </w:pPr>
      <w:r>
        <w:rPr>
          <w:rStyle w:val="EndnoteReference"/>
        </w:rPr>
        <w:endnoteRef/>
      </w:r>
      <w:r>
        <w:t xml:space="preserve"> </w:t>
      </w:r>
      <w:r w:rsidRPr="004A08A3">
        <w:t xml:space="preserve">Throughout this section, a “STIX Package” denotes an object of type </w:t>
      </w:r>
      <w:proofErr w:type="spellStart"/>
      <w:r w:rsidRPr="004A08A3">
        <w:rPr>
          <w:rFonts w:ascii="Courier New" w:hAnsi="Courier New" w:cs="Courier New"/>
        </w:rPr>
        <w:t>STIXType</w:t>
      </w:r>
      <w:proofErr w:type="spellEnd"/>
      <w:r w:rsidRPr="004A08A3">
        <w:t xml:space="preserve"> class.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A36B" w14:textId="484C459D" w:rsidR="005D1771" w:rsidRDefault="005D1771" w:rsidP="00560795">
    <w:pPr>
      <w:pStyle w:val="Footer"/>
      <w:tabs>
        <w:tab w:val="clear" w:pos="4320"/>
        <w:tab w:val="clear" w:pos="8640"/>
        <w:tab w:val="center" w:pos="4680"/>
        <w:tab w:val="right" w:pos="9360"/>
      </w:tabs>
      <w:spacing w:after="0"/>
      <w:rPr>
        <w:sz w:val="16"/>
        <w:szCs w:val="16"/>
      </w:rPr>
    </w:pPr>
    <w:proofErr w:type="gramStart"/>
    <w:r>
      <w:rPr>
        <w:sz w:val="16"/>
        <w:szCs w:val="16"/>
      </w:rPr>
      <w:t>stix-v1.2.1-cs</w:t>
    </w:r>
    <w:r w:rsidR="00FF1096">
      <w:rPr>
        <w:sz w:val="16"/>
        <w:szCs w:val="16"/>
      </w:rPr>
      <w:t>pr</w:t>
    </w:r>
    <w:r>
      <w:rPr>
        <w:sz w:val="16"/>
        <w:szCs w:val="16"/>
      </w:rPr>
      <w:t>d01-part3-core</w:t>
    </w:r>
    <w:proofErr w:type="gramEnd"/>
    <w:r>
      <w:rPr>
        <w:sz w:val="16"/>
        <w:szCs w:val="16"/>
      </w:rPr>
      <w:tab/>
    </w:r>
    <w:r>
      <w:rPr>
        <w:sz w:val="16"/>
        <w:szCs w:val="16"/>
      </w:rPr>
      <w:tab/>
      <w:t>06 November 2015</w:t>
    </w:r>
  </w:p>
  <w:p w14:paraId="3B4A1B78" w14:textId="77777777" w:rsidR="005D1771" w:rsidRPr="00F50E2C" w:rsidRDefault="005D177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F1096">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F1096">
      <w:rPr>
        <w:rStyle w:val="PageNumber"/>
        <w:noProof/>
        <w:sz w:val="16"/>
        <w:szCs w:val="16"/>
      </w:rPr>
      <w:t>28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C5AF1" w14:textId="77777777" w:rsidR="005D1771" w:rsidRPr="007611CD" w:rsidRDefault="005D177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AC9BC6B" w14:textId="77777777" w:rsidR="005D1771" w:rsidRPr="007611CD" w:rsidRDefault="005D177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28</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238C" w14:textId="41FB5296" w:rsidR="005D1771" w:rsidRDefault="005D1771" w:rsidP="00B47303">
    <w:pPr>
      <w:pStyle w:val="Footer"/>
      <w:tabs>
        <w:tab w:val="clear" w:pos="4320"/>
        <w:tab w:val="clear" w:pos="8640"/>
        <w:tab w:val="center" w:pos="6480"/>
        <w:tab w:val="right" w:pos="12960"/>
      </w:tabs>
      <w:spacing w:after="0"/>
      <w:rPr>
        <w:sz w:val="16"/>
        <w:szCs w:val="16"/>
      </w:rPr>
    </w:pPr>
    <w:proofErr w:type="gramStart"/>
    <w:r>
      <w:rPr>
        <w:sz w:val="16"/>
        <w:szCs w:val="16"/>
      </w:rPr>
      <w:t>stix-v1.2.1-cs</w:t>
    </w:r>
    <w:r w:rsidR="00FF1096">
      <w:rPr>
        <w:sz w:val="16"/>
        <w:szCs w:val="16"/>
      </w:rPr>
      <w:t>pr</w:t>
    </w:r>
    <w:r>
      <w:rPr>
        <w:sz w:val="16"/>
        <w:szCs w:val="16"/>
      </w:rPr>
      <w:t>d01-part3-core</w:t>
    </w:r>
    <w:proofErr w:type="gramEnd"/>
    <w:r>
      <w:rPr>
        <w:sz w:val="16"/>
        <w:szCs w:val="16"/>
      </w:rPr>
      <w:tab/>
    </w:r>
    <w:r>
      <w:rPr>
        <w:sz w:val="16"/>
        <w:szCs w:val="16"/>
      </w:rPr>
      <w:tab/>
      <w:t>06 November 2015</w:t>
    </w:r>
  </w:p>
  <w:p w14:paraId="01428CC0" w14:textId="77777777" w:rsidR="005D1771" w:rsidRPr="00F50E2C" w:rsidRDefault="005D1771" w:rsidP="00B4730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F1096">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F1096">
      <w:rPr>
        <w:rStyle w:val="PageNumber"/>
        <w:noProof/>
        <w:sz w:val="16"/>
        <w:szCs w:val="16"/>
      </w:rPr>
      <w:t>28</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16D" w14:textId="2E4671AF" w:rsidR="005D1771" w:rsidRDefault="005D1771" w:rsidP="00B47303">
    <w:pPr>
      <w:pStyle w:val="Footer"/>
      <w:tabs>
        <w:tab w:val="clear" w:pos="4320"/>
        <w:tab w:val="clear" w:pos="8640"/>
        <w:tab w:val="center" w:pos="4680"/>
        <w:tab w:val="right" w:pos="9360"/>
        <w:tab w:val="right" w:pos="12960"/>
      </w:tabs>
      <w:spacing w:after="0"/>
      <w:rPr>
        <w:sz w:val="16"/>
        <w:szCs w:val="16"/>
      </w:rPr>
    </w:pPr>
    <w:proofErr w:type="gramStart"/>
    <w:r>
      <w:rPr>
        <w:sz w:val="16"/>
        <w:szCs w:val="16"/>
      </w:rPr>
      <w:t>stix-v1.2.1-cs</w:t>
    </w:r>
    <w:r w:rsidR="00FF1096">
      <w:rPr>
        <w:sz w:val="16"/>
        <w:szCs w:val="16"/>
      </w:rPr>
      <w:t>pr</w:t>
    </w:r>
    <w:r>
      <w:rPr>
        <w:sz w:val="16"/>
        <w:szCs w:val="16"/>
      </w:rPr>
      <w:t>d01-part3-core</w:t>
    </w:r>
    <w:proofErr w:type="gramEnd"/>
    <w:r>
      <w:rPr>
        <w:sz w:val="16"/>
        <w:szCs w:val="16"/>
      </w:rPr>
      <w:tab/>
    </w:r>
    <w:r>
      <w:rPr>
        <w:sz w:val="16"/>
        <w:szCs w:val="16"/>
      </w:rPr>
      <w:tab/>
      <w:t>06 November 2015</w:t>
    </w:r>
  </w:p>
  <w:p w14:paraId="3E8F327A" w14:textId="77777777" w:rsidR="005D1771" w:rsidRPr="00F50E2C" w:rsidRDefault="005D1771" w:rsidP="00B47303">
    <w:pPr>
      <w:pStyle w:val="Footer"/>
      <w:tabs>
        <w:tab w:val="clear" w:pos="4320"/>
        <w:tab w:val="clear" w:pos="8640"/>
        <w:tab w:val="center" w:pos="4680"/>
        <w:tab w:val="right" w:pos="936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F1096">
      <w:rPr>
        <w:rStyle w:val="PageNumber"/>
        <w:noProof/>
        <w:sz w:val="16"/>
        <w:szCs w:val="16"/>
      </w:rPr>
      <w:t>28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F1096">
      <w:rPr>
        <w:rStyle w:val="PageNumber"/>
        <w:noProof/>
        <w:sz w:val="16"/>
        <w:szCs w:val="16"/>
      </w:rPr>
      <w:t>28</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0704" w14:textId="77777777" w:rsidR="005E0E92" w:rsidRDefault="005E0E92" w:rsidP="008C100C">
      <w:r>
        <w:separator/>
      </w:r>
    </w:p>
    <w:p w14:paraId="272FE2DF" w14:textId="77777777" w:rsidR="005E0E92" w:rsidRDefault="005E0E92" w:rsidP="008C100C"/>
  </w:footnote>
  <w:footnote w:type="continuationSeparator" w:id="0">
    <w:p w14:paraId="118A30C8" w14:textId="77777777" w:rsidR="005E0E92" w:rsidRDefault="005E0E92" w:rsidP="008C100C">
      <w:r>
        <w:continuationSeparator/>
      </w:r>
    </w:p>
    <w:p w14:paraId="7D7E20ED" w14:textId="77777777" w:rsidR="005E0E92" w:rsidRDefault="005E0E92"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A8B8" w14:textId="77777777" w:rsidR="005D1771" w:rsidRDefault="005D1771" w:rsidP="008C100C"/>
  <w:p w14:paraId="01359C40" w14:textId="77777777" w:rsidR="005D1771" w:rsidRDefault="005D177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241811"/>
    <w:multiLevelType w:val="hybridMultilevel"/>
    <w:tmpl w:val="A678D666"/>
    <w:lvl w:ilvl="0" w:tplc="67382A6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8A40522"/>
    <w:multiLevelType w:val="hybridMultilevel"/>
    <w:tmpl w:val="51D2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F105A9"/>
    <w:multiLevelType w:val="hybridMultilevel"/>
    <w:tmpl w:val="8B4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CF3C44"/>
    <w:multiLevelType w:val="multilevel"/>
    <w:tmpl w:val="878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4"/>
  </w:num>
  <w:num w:numId="6">
    <w:abstractNumId w:val="15"/>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7"/>
  </w:num>
  <w:num w:numId="32">
    <w:abstractNumId w:val="23"/>
  </w:num>
  <w:num w:numId="33">
    <w:abstractNumId w:val="24"/>
  </w:num>
  <w:num w:numId="34">
    <w:abstractNumId w:val="21"/>
  </w:num>
  <w:num w:numId="35">
    <w:abstractNumId w:val="19"/>
  </w:num>
  <w:num w:numId="36">
    <w:abstractNumId w:val="20"/>
  </w:num>
  <w:num w:numId="37">
    <w:abstractNumId w:val="16"/>
  </w:num>
  <w:num w:numId="38">
    <w:abstractNumId w:val="16"/>
  </w:num>
  <w:num w:numId="39">
    <w:abstractNumId w:val="0"/>
  </w:num>
  <w:num w:numId="40">
    <w:abstractNumId w:val="13"/>
  </w:num>
  <w:num w:numId="41">
    <w:abstractNumId w:val="18"/>
  </w:num>
  <w:num w:numId="42">
    <w:abstractNumId w:val="26"/>
  </w:num>
  <w:num w:numId="43">
    <w:abstractNumId w:val="11"/>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2E4D"/>
    <w:rsid w:val="000A6E00"/>
    <w:rsid w:val="000C11FC"/>
    <w:rsid w:val="000C788E"/>
    <w:rsid w:val="000D208F"/>
    <w:rsid w:val="000E28CA"/>
    <w:rsid w:val="000E5705"/>
    <w:rsid w:val="00101D6D"/>
    <w:rsid w:val="00123F2F"/>
    <w:rsid w:val="00126426"/>
    <w:rsid w:val="00147F63"/>
    <w:rsid w:val="00177DED"/>
    <w:rsid w:val="001832F8"/>
    <w:rsid w:val="001C1D5A"/>
    <w:rsid w:val="001C782B"/>
    <w:rsid w:val="001D1061"/>
    <w:rsid w:val="001D1D6C"/>
    <w:rsid w:val="001E2E95"/>
    <w:rsid w:val="001E34B8"/>
    <w:rsid w:val="001E46CF"/>
    <w:rsid w:val="001E4B99"/>
    <w:rsid w:val="001F05E0"/>
    <w:rsid w:val="001F51AB"/>
    <w:rsid w:val="00212CEE"/>
    <w:rsid w:val="002153A1"/>
    <w:rsid w:val="00223C24"/>
    <w:rsid w:val="00231710"/>
    <w:rsid w:val="00232273"/>
    <w:rsid w:val="00255718"/>
    <w:rsid w:val="002659E9"/>
    <w:rsid w:val="0026790D"/>
    <w:rsid w:val="002714A2"/>
    <w:rsid w:val="00277205"/>
    <w:rsid w:val="00286EC7"/>
    <w:rsid w:val="002A2B33"/>
    <w:rsid w:val="002B197B"/>
    <w:rsid w:val="002B2463"/>
    <w:rsid w:val="002B261C"/>
    <w:rsid w:val="002B267E"/>
    <w:rsid w:val="002B43BB"/>
    <w:rsid w:val="002B7E99"/>
    <w:rsid w:val="002C0868"/>
    <w:rsid w:val="002F10B8"/>
    <w:rsid w:val="002F281A"/>
    <w:rsid w:val="002F29AC"/>
    <w:rsid w:val="0030202A"/>
    <w:rsid w:val="00303110"/>
    <w:rsid w:val="003129C6"/>
    <w:rsid w:val="00316300"/>
    <w:rsid w:val="0031788B"/>
    <w:rsid w:val="00320F81"/>
    <w:rsid w:val="00342831"/>
    <w:rsid w:val="00343109"/>
    <w:rsid w:val="00351385"/>
    <w:rsid w:val="00362160"/>
    <w:rsid w:val="00366C20"/>
    <w:rsid w:val="003707E2"/>
    <w:rsid w:val="00373F41"/>
    <w:rsid w:val="00396ED4"/>
    <w:rsid w:val="003A0D47"/>
    <w:rsid w:val="003B0E37"/>
    <w:rsid w:val="003B1F5B"/>
    <w:rsid w:val="003C18EF"/>
    <w:rsid w:val="003C20A1"/>
    <w:rsid w:val="003C61EA"/>
    <w:rsid w:val="003D15AE"/>
    <w:rsid w:val="003D1945"/>
    <w:rsid w:val="003D5C65"/>
    <w:rsid w:val="003E12FE"/>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32C"/>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1771"/>
    <w:rsid w:val="005D2EE1"/>
    <w:rsid w:val="005D728C"/>
    <w:rsid w:val="005E0E92"/>
    <w:rsid w:val="005E7A2A"/>
    <w:rsid w:val="005F4F93"/>
    <w:rsid w:val="0060033A"/>
    <w:rsid w:val="006047D8"/>
    <w:rsid w:val="00606E80"/>
    <w:rsid w:val="006107FC"/>
    <w:rsid w:val="00635370"/>
    <w:rsid w:val="006852B0"/>
    <w:rsid w:val="00685693"/>
    <w:rsid w:val="006A0100"/>
    <w:rsid w:val="006A3443"/>
    <w:rsid w:val="006B2C49"/>
    <w:rsid w:val="006D31DB"/>
    <w:rsid w:val="006E2501"/>
    <w:rsid w:val="006F11AC"/>
    <w:rsid w:val="006F2371"/>
    <w:rsid w:val="006F2C2B"/>
    <w:rsid w:val="007001D7"/>
    <w:rsid w:val="00704663"/>
    <w:rsid w:val="007057F1"/>
    <w:rsid w:val="0071217C"/>
    <w:rsid w:val="007132C1"/>
    <w:rsid w:val="007139E9"/>
    <w:rsid w:val="007165BD"/>
    <w:rsid w:val="007167BB"/>
    <w:rsid w:val="00726DBE"/>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450C"/>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392A"/>
    <w:rsid w:val="00930197"/>
    <w:rsid w:val="00930A73"/>
    <w:rsid w:val="00930E31"/>
    <w:rsid w:val="00950197"/>
    <w:rsid w:val="00951C02"/>
    <w:rsid w:val="009523EF"/>
    <w:rsid w:val="00960A34"/>
    <w:rsid w:val="00962F1F"/>
    <w:rsid w:val="0097554B"/>
    <w:rsid w:val="00981B9F"/>
    <w:rsid w:val="00982437"/>
    <w:rsid w:val="0099403E"/>
    <w:rsid w:val="00995224"/>
    <w:rsid w:val="00995E1B"/>
    <w:rsid w:val="009A2E52"/>
    <w:rsid w:val="009A44D0"/>
    <w:rsid w:val="009B28A5"/>
    <w:rsid w:val="009C3825"/>
    <w:rsid w:val="009C4CD6"/>
    <w:rsid w:val="009C7DCE"/>
    <w:rsid w:val="009D1CDA"/>
    <w:rsid w:val="009F04EF"/>
    <w:rsid w:val="00A05FDF"/>
    <w:rsid w:val="00A22815"/>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317"/>
    <w:rsid w:val="00AD4630"/>
    <w:rsid w:val="00AE0702"/>
    <w:rsid w:val="00AF5EEC"/>
    <w:rsid w:val="00B03FBA"/>
    <w:rsid w:val="00B07128"/>
    <w:rsid w:val="00B103B8"/>
    <w:rsid w:val="00B12364"/>
    <w:rsid w:val="00B12A5A"/>
    <w:rsid w:val="00B16092"/>
    <w:rsid w:val="00B23535"/>
    <w:rsid w:val="00B2415D"/>
    <w:rsid w:val="00B311CC"/>
    <w:rsid w:val="00B47303"/>
    <w:rsid w:val="00B569DB"/>
    <w:rsid w:val="00B573DB"/>
    <w:rsid w:val="00B638C0"/>
    <w:rsid w:val="00B809FD"/>
    <w:rsid w:val="00B80CDB"/>
    <w:rsid w:val="00B81D37"/>
    <w:rsid w:val="00BA2083"/>
    <w:rsid w:val="00BB79DE"/>
    <w:rsid w:val="00BC1757"/>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01A3"/>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E7390"/>
    <w:rsid w:val="00DF1F29"/>
    <w:rsid w:val="00DF3A4F"/>
    <w:rsid w:val="00DF5EAF"/>
    <w:rsid w:val="00E06267"/>
    <w:rsid w:val="00E21636"/>
    <w:rsid w:val="00E230BA"/>
    <w:rsid w:val="00E30DE0"/>
    <w:rsid w:val="00E31A55"/>
    <w:rsid w:val="00E33995"/>
    <w:rsid w:val="00E35503"/>
    <w:rsid w:val="00E36FE1"/>
    <w:rsid w:val="00E4299F"/>
    <w:rsid w:val="00E5513E"/>
    <w:rsid w:val="00E7674F"/>
    <w:rsid w:val="00E83D98"/>
    <w:rsid w:val="00EA0F56"/>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414D"/>
    <w:rsid w:val="00FE5628"/>
    <w:rsid w:val="00FE5C13"/>
    <w:rsid w:val="00FF1096"/>
    <w:rsid w:val="00FF2CF9"/>
    <w:rsid w:val="00FF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2E95"/>
    <w:rPr>
      <w:rFonts w:ascii="Arial" w:hAnsi="Arial"/>
      <w:szCs w:val="24"/>
    </w:rPr>
  </w:style>
  <w:style w:type="paragraph" w:styleId="BalloonText">
    <w:name w:val="Balloon Text"/>
    <w:basedOn w:val="Normal"/>
    <w:link w:val="BalloonTextChar"/>
    <w:rsid w:val="001E2E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E2E95"/>
    <w:rPr>
      <w:rFonts w:ascii="Tahoma" w:hAnsi="Tahoma"/>
      <w:sz w:val="16"/>
      <w:szCs w:val="16"/>
      <w:lang w:val="x-none" w:eastAsia="x-none"/>
    </w:rPr>
  </w:style>
  <w:style w:type="character" w:styleId="CommentReference">
    <w:name w:val="annotation reference"/>
    <w:basedOn w:val="DefaultParagraphFont"/>
    <w:unhideWhenUsed/>
    <w:rsid w:val="001E2E95"/>
    <w:rPr>
      <w:sz w:val="16"/>
      <w:szCs w:val="16"/>
    </w:rPr>
  </w:style>
  <w:style w:type="paragraph" w:styleId="CommentText">
    <w:name w:val="annotation text"/>
    <w:basedOn w:val="Normal"/>
    <w:link w:val="CommentTextChar"/>
    <w:unhideWhenUsed/>
    <w:rsid w:val="001E2E95"/>
    <w:rPr>
      <w:szCs w:val="20"/>
    </w:rPr>
  </w:style>
  <w:style w:type="character" w:customStyle="1" w:styleId="CommentTextChar">
    <w:name w:val="Comment Text Char"/>
    <w:basedOn w:val="DefaultParagraphFont"/>
    <w:link w:val="CommentText"/>
    <w:rsid w:val="001E2E95"/>
    <w:rPr>
      <w:rFonts w:ascii="Arial" w:hAnsi="Arial"/>
    </w:rPr>
  </w:style>
  <w:style w:type="paragraph" w:styleId="CommentSubject">
    <w:name w:val="annotation subject"/>
    <w:basedOn w:val="CommentText"/>
    <w:next w:val="CommentText"/>
    <w:link w:val="CommentSubjectChar"/>
    <w:unhideWhenUsed/>
    <w:rsid w:val="001E2E95"/>
    <w:rPr>
      <w:b/>
      <w:bCs/>
    </w:rPr>
  </w:style>
  <w:style w:type="character" w:customStyle="1" w:styleId="CommentSubjectChar">
    <w:name w:val="Comment Subject Char"/>
    <w:basedOn w:val="CommentTextChar"/>
    <w:link w:val="CommentSubject"/>
    <w:rsid w:val="001E2E95"/>
    <w:rPr>
      <w:rFonts w:ascii="Arial" w:hAnsi="Arial"/>
      <w:b/>
      <w:bCs/>
    </w:rPr>
  </w:style>
  <w:style w:type="paragraph" w:customStyle="1" w:styleId="Default">
    <w:name w:val="Default"/>
    <w:rsid w:val="001E2E9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E2E95"/>
    <w:rPr>
      <w:rFonts w:ascii="Arial" w:hAnsi="Arial"/>
      <w:szCs w:val="24"/>
    </w:rPr>
  </w:style>
  <w:style w:type="paragraph" w:styleId="ListParagraph">
    <w:name w:val="List Paragraph"/>
    <w:basedOn w:val="Normal"/>
    <w:uiPriority w:val="34"/>
    <w:qFormat/>
    <w:rsid w:val="0080450C"/>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2E95"/>
    <w:rPr>
      <w:rFonts w:ascii="Arial" w:hAnsi="Arial"/>
      <w:szCs w:val="24"/>
    </w:rPr>
  </w:style>
  <w:style w:type="paragraph" w:styleId="BalloonText">
    <w:name w:val="Balloon Text"/>
    <w:basedOn w:val="Normal"/>
    <w:link w:val="BalloonTextChar"/>
    <w:rsid w:val="001E2E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E2E95"/>
    <w:rPr>
      <w:rFonts w:ascii="Tahoma" w:hAnsi="Tahoma"/>
      <w:sz w:val="16"/>
      <w:szCs w:val="16"/>
      <w:lang w:val="x-none" w:eastAsia="x-none"/>
    </w:rPr>
  </w:style>
  <w:style w:type="character" w:styleId="CommentReference">
    <w:name w:val="annotation reference"/>
    <w:basedOn w:val="DefaultParagraphFont"/>
    <w:unhideWhenUsed/>
    <w:rsid w:val="001E2E95"/>
    <w:rPr>
      <w:sz w:val="16"/>
      <w:szCs w:val="16"/>
    </w:rPr>
  </w:style>
  <w:style w:type="paragraph" w:styleId="CommentText">
    <w:name w:val="annotation text"/>
    <w:basedOn w:val="Normal"/>
    <w:link w:val="CommentTextChar"/>
    <w:unhideWhenUsed/>
    <w:rsid w:val="001E2E95"/>
    <w:rPr>
      <w:szCs w:val="20"/>
    </w:rPr>
  </w:style>
  <w:style w:type="character" w:customStyle="1" w:styleId="CommentTextChar">
    <w:name w:val="Comment Text Char"/>
    <w:basedOn w:val="DefaultParagraphFont"/>
    <w:link w:val="CommentText"/>
    <w:rsid w:val="001E2E95"/>
    <w:rPr>
      <w:rFonts w:ascii="Arial" w:hAnsi="Arial"/>
    </w:rPr>
  </w:style>
  <w:style w:type="paragraph" w:styleId="CommentSubject">
    <w:name w:val="annotation subject"/>
    <w:basedOn w:val="CommentText"/>
    <w:next w:val="CommentText"/>
    <w:link w:val="CommentSubjectChar"/>
    <w:unhideWhenUsed/>
    <w:rsid w:val="001E2E95"/>
    <w:rPr>
      <w:b/>
      <w:bCs/>
    </w:rPr>
  </w:style>
  <w:style w:type="character" w:customStyle="1" w:styleId="CommentSubjectChar">
    <w:name w:val="Comment Subject Char"/>
    <w:basedOn w:val="CommentTextChar"/>
    <w:link w:val="CommentSubject"/>
    <w:rsid w:val="001E2E95"/>
    <w:rPr>
      <w:rFonts w:ascii="Arial" w:hAnsi="Arial"/>
      <w:b/>
      <w:bCs/>
    </w:rPr>
  </w:style>
  <w:style w:type="paragraph" w:customStyle="1" w:styleId="Default">
    <w:name w:val="Default"/>
    <w:rsid w:val="001E2E9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E2E95"/>
    <w:rPr>
      <w:rFonts w:ascii="Arial" w:hAnsi="Arial"/>
      <w:szCs w:val="24"/>
    </w:rPr>
  </w:style>
  <w:style w:type="paragraph" w:styleId="ListParagraph">
    <w:name w:val="List Paragraph"/>
    <w:basedOn w:val="Normal"/>
    <w:uiPriority w:val="34"/>
    <w:qFormat/>
    <w:rsid w:val="0080450C"/>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16" Type="http://schemas.openxmlformats.org/officeDocument/2006/relationships/hyperlink" Target="http://docs.oasis-open.org/cti/stix/v1.2.1/stix-v1.2.1-part3-core.pdf" TargetMode="External"/><Relationship Id="rId11" Type="http://schemas.openxmlformats.org/officeDocument/2006/relationships/hyperlink" Target="http://docs.oasis-open.org/cti/stix/v1.2.1/csprd01/part3-core/stix-v1.2.1-csprd01-part3-core.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hyperlink" Target="http://stixproject.github.io/data-model/1.1.1/campaign/CampaignType"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3-core.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hyperlink" Target="http://docs.oasis-open.org/cti/stix/v1.2.1/csprd01/part3-core/stix-v1.2.1-csprd01-part3-core.html" TargetMode="External"/><Relationship Id="rId72" Type="http://schemas.openxmlformats.org/officeDocument/2006/relationships/hyperlink" Target="https://github.com/STIXProject/specifications/tree/maste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1.2.1/csprd01/part3-core/stix-v1.2.1-csprd01-part3-core.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hyperlink" Target="http://stixproject.github.io/data-model/1.1.1/coa/CourseOfActionTyp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3-core.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Core_Draft.pdf" TargetMode="External"/><Relationship Id="rId52" Type="http://schemas.openxmlformats.org/officeDocument/2006/relationships/hyperlink" Target="http://docs.oasis-open.org/cti/stix/v1.2.1/stix-v1.2.1-part3-core.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image" Target="media/image10.png"/><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3-core/stix-v1.2.1-csprd01-part3-core.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1.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9C8B-0A88-4D69-B146-E730B24C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40</TotalTime>
  <Pages>28</Pages>
  <Words>8523</Words>
  <Characters>48583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STIX Version 1.2.1. Part 3: Core</vt:lpstr>
    </vt:vector>
  </TitlesOfParts>
  <Company/>
  <LinksUpToDate>false</LinksUpToDate>
  <CharactersWithSpaces>56993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3: Core</dc:title>
  <dc:creator>OASIS Cyber Threat Intelligence (CTI) TC</dc:creator>
  <dc:description>This specification document defines the core data model, which defines the STIX Package, the root object for all STIX content.</dc:description>
  <cp:lastModifiedBy>Paul</cp:lastModifiedBy>
  <cp:revision>7</cp:revision>
  <cp:lastPrinted>2016-01-13T14:00:00Z</cp:lastPrinted>
  <dcterms:created xsi:type="dcterms:W3CDTF">2016-01-14T22:24:00Z</dcterms:created>
  <dcterms:modified xsi:type="dcterms:W3CDTF">2016-01-15T18:12:00Z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