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509D" w14:textId="77777777" w:rsidR="00C71349" w:rsidRDefault="00C2337F" w:rsidP="008C100C">
      <w:pPr>
        <w:pStyle w:val="Header"/>
      </w:pPr>
      <w:r>
        <w:rPr>
          <w:noProof/>
        </w:rPr>
        <w:drawing>
          <wp:inline distT="0" distB="0" distL="0" distR="0" wp14:anchorId="4AE18466" wp14:editId="48A10DE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9EF741A" w14:textId="4EE68FF8" w:rsidR="004F5C7D" w:rsidRPr="004F5C7D" w:rsidRDefault="004F5C7D" w:rsidP="004F5C7D">
      <w:pPr>
        <w:pStyle w:val="Title"/>
      </w:pPr>
      <w:proofErr w:type="gramStart"/>
      <w:r w:rsidRPr="004F5C7D">
        <w:t>STIX</w:t>
      </w:r>
      <w:r w:rsidR="00396B57">
        <w:rPr>
          <w:vertAlign w:val="superscript"/>
        </w:rPr>
        <w:t>[TM]</w:t>
      </w:r>
      <w:r w:rsidRPr="004F5C7D">
        <w:t xml:space="preserve"> Version 1.2.1</w:t>
      </w:r>
      <w:r w:rsidR="00192688">
        <w:t>.</w:t>
      </w:r>
      <w:proofErr w:type="gramEnd"/>
      <w:r w:rsidRPr="004F5C7D">
        <w:t xml:space="preserve"> Part 7: Threat Actor</w:t>
      </w:r>
    </w:p>
    <w:p w14:paraId="4245AD7C" w14:textId="77777777" w:rsidR="00E4299F" w:rsidRDefault="00B03FBA" w:rsidP="008C100C">
      <w:pPr>
        <w:pStyle w:val="Subtitle"/>
      </w:pPr>
      <w:r>
        <w:t xml:space="preserve">Committee Specification Draft </w:t>
      </w:r>
      <w:r w:rsidR="004F5C7D">
        <w:t>01</w:t>
      </w:r>
    </w:p>
    <w:p w14:paraId="061D560D" w14:textId="77777777" w:rsidR="00286EC7" w:rsidRDefault="004F5C7D" w:rsidP="008C100C">
      <w:pPr>
        <w:pStyle w:val="Subtitle"/>
      </w:pPr>
      <w:r>
        <w:t>06 November</w:t>
      </w:r>
      <w:r w:rsidR="00B03FBA">
        <w:t xml:space="preserve"> </w:t>
      </w:r>
      <w:r w:rsidR="000E5705">
        <w:t>20</w:t>
      </w:r>
      <w:r w:rsidR="00430C66">
        <w:t>1</w:t>
      </w:r>
      <w:r w:rsidR="002F10B8">
        <w:t>5</w:t>
      </w:r>
    </w:p>
    <w:p w14:paraId="2E7AE8B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C3DC271" w14:textId="77777777" w:rsidR="00D54431" w:rsidRDefault="003B0E37" w:rsidP="00D54431">
      <w:pPr>
        <w:pStyle w:val="Titlepageinfo"/>
      </w:pPr>
      <w:r>
        <w:t xml:space="preserve">This </w:t>
      </w:r>
      <w:r w:rsidR="00C5515D">
        <w:t>v</w:t>
      </w:r>
      <w:r>
        <w:t>ersion</w:t>
      </w:r>
      <w:r w:rsidR="00D54431">
        <w:t>:</w:t>
      </w:r>
    </w:p>
    <w:p w14:paraId="2859315C" w14:textId="54E3F1B4" w:rsidR="00D54431" w:rsidRPr="003707E2" w:rsidRDefault="003A1B9A" w:rsidP="00D54431">
      <w:pPr>
        <w:pStyle w:val="Titlepageinfodescription"/>
        <w:rPr>
          <w:rStyle w:val="Hyperlink"/>
          <w:color w:val="auto"/>
        </w:rPr>
      </w:pPr>
      <w:hyperlink r:id="rId11" w:history="1">
        <w:r w:rsidR="006D5DA8">
          <w:rPr>
            <w:rStyle w:val="Hyperlink"/>
          </w:rPr>
          <w:t>http://docs.oasis-open.org/cti/stix/v1.2.1/csd01/part7-threat-actor/stix-v1.2.1-csd01-part7-threat-actor.docx</w:t>
        </w:r>
      </w:hyperlink>
      <w:r w:rsidR="002659E9">
        <w:rPr>
          <w:rStyle w:val="Hyperlink"/>
          <w:color w:val="auto"/>
        </w:rPr>
        <w:t xml:space="preserve"> (Authoritative)</w:t>
      </w:r>
    </w:p>
    <w:p w14:paraId="00C754C4" w14:textId="47BC62A1" w:rsidR="00FC06F0" w:rsidRDefault="003A1B9A" w:rsidP="00CF629C">
      <w:pPr>
        <w:pStyle w:val="Titlepageinfodescription"/>
        <w:rPr>
          <w:rStyle w:val="Hyperlink"/>
          <w:color w:val="auto"/>
        </w:rPr>
      </w:pPr>
      <w:hyperlink r:id="rId12" w:history="1">
        <w:r w:rsidR="006D5DA8">
          <w:rPr>
            <w:rStyle w:val="Hyperlink"/>
          </w:rPr>
          <w:t>http://docs.oasis-open.org/cti/stix/v1.2.1/csd01/part7-threat-actor/stix-v1.2.1-csd01-part7-threat-actor.html</w:t>
        </w:r>
      </w:hyperlink>
    </w:p>
    <w:p w14:paraId="7A0B9B79" w14:textId="212084F8" w:rsidR="00CF629C" w:rsidRPr="00FC06F0" w:rsidRDefault="003A1B9A" w:rsidP="00CF629C">
      <w:pPr>
        <w:pStyle w:val="Titlepageinfodescription"/>
        <w:rPr>
          <w:rStyle w:val="Hyperlink"/>
          <w:color w:val="auto"/>
        </w:rPr>
      </w:pPr>
      <w:hyperlink r:id="rId13" w:history="1">
        <w:r w:rsidR="006D5DA8">
          <w:rPr>
            <w:rStyle w:val="Hyperlink"/>
          </w:rPr>
          <w:t>http://docs.oasis-open.org/cti/stix/v1.2.1/csd01/part7-threat-actor/stix-v1.2.1-csd01-part7-threat-actor.pdf</w:t>
        </w:r>
      </w:hyperlink>
    </w:p>
    <w:p w14:paraId="2A585A9C" w14:textId="77777777" w:rsidR="003B0E37" w:rsidRDefault="003B0E37" w:rsidP="003B0E37">
      <w:pPr>
        <w:pStyle w:val="Titlepageinfo"/>
      </w:pPr>
      <w:r>
        <w:t xml:space="preserve">Previous </w:t>
      </w:r>
      <w:r w:rsidR="00C5515D">
        <w:t>v</w:t>
      </w:r>
      <w:r>
        <w:t>ersion:</w:t>
      </w:r>
    </w:p>
    <w:p w14:paraId="68BBDF87" w14:textId="66343B3D" w:rsidR="00FC06F0" w:rsidRPr="00FC06F0" w:rsidRDefault="00635370" w:rsidP="007A08CA">
      <w:pPr>
        <w:pStyle w:val="Titlepageinfodescription"/>
        <w:rPr>
          <w:rStyle w:val="Hyperlink"/>
          <w:color w:val="auto"/>
        </w:rPr>
      </w:pPr>
      <w:r w:rsidRPr="002F10B8">
        <w:rPr>
          <w:rStyle w:val="Hyperlink"/>
          <w:color w:val="auto"/>
        </w:rPr>
        <w:t>N/A</w:t>
      </w:r>
    </w:p>
    <w:p w14:paraId="0A7B3568" w14:textId="77777777" w:rsidR="003B0E37" w:rsidRDefault="003B0E37" w:rsidP="003B0E37">
      <w:pPr>
        <w:pStyle w:val="Titlepageinfo"/>
      </w:pPr>
      <w:r>
        <w:t xml:space="preserve">Latest </w:t>
      </w:r>
      <w:r w:rsidR="00C5515D">
        <w:t>v</w:t>
      </w:r>
      <w:r>
        <w:t>ersion:</w:t>
      </w:r>
    </w:p>
    <w:p w14:paraId="33BC97D2" w14:textId="4A97B32D" w:rsidR="00FC06F0" w:rsidRPr="003707E2" w:rsidRDefault="003A1B9A" w:rsidP="00FC06F0">
      <w:pPr>
        <w:pStyle w:val="Titlepageinfodescription"/>
        <w:rPr>
          <w:rStyle w:val="Hyperlink"/>
          <w:color w:val="auto"/>
        </w:rPr>
      </w:pPr>
      <w:hyperlink r:id="rId14" w:history="1">
        <w:r w:rsidR="006D5DA8">
          <w:rPr>
            <w:rStyle w:val="Hyperlink"/>
          </w:rPr>
          <w:t>http://docs.oasis-open.org/cti/stix/v1.2.1/stix-v1.2.1-part7-threat-actor.docx</w:t>
        </w:r>
      </w:hyperlink>
      <w:r w:rsidR="00FC06F0">
        <w:rPr>
          <w:rStyle w:val="Hyperlink"/>
          <w:color w:val="auto"/>
        </w:rPr>
        <w:t xml:space="preserve"> (Authoritative)</w:t>
      </w:r>
    </w:p>
    <w:p w14:paraId="6519203D" w14:textId="7E619ED7" w:rsidR="00FC06F0" w:rsidRDefault="003A1B9A" w:rsidP="00FC06F0">
      <w:pPr>
        <w:pStyle w:val="Titlepageinfodescription"/>
        <w:rPr>
          <w:rStyle w:val="Hyperlink"/>
          <w:color w:val="auto"/>
        </w:rPr>
      </w:pPr>
      <w:hyperlink r:id="rId15" w:history="1">
        <w:r w:rsidR="006D5DA8">
          <w:rPr>
            <w:rStyle w:val="Hyperlink"/>
          </w:rPr>
          <w:t>http://docs.oasis-open.org/cti/stix/v1.2.1/stix-v1.2.1-part7-threat-actor.html</w:t>
        </w:r>
      </w:hyperlink>
    </w:p>
    <w:p w14:paraId="0FF6B2E8" w14:textId="0217891B" w:rsidR="00FC06F0" w:rsidRPr="00FC06F0" w:rsidRDefault="003A1B9A" w:rsidP="00FC06F0">
      <w:pPr>
        <w:pStyle w:val="Titlepageinfodescription"/>
        <w:rPr>
          <w:rStyle w:val="Hyperlink"/>
          <w:color w:val="auto"/>
        </w:rPr>
      </w:pPr>
      <w:hyperlink r:id="rId16" w:history="1">
        <w:r w:rsidR="006D5DA8">
          <w:rPr>
            <w:rStyle w:val="Hyperlink"/>
          </w:rPr>
          <w:t>http://docs.oasis-open.org/cti/stix/v1.2.1/stix-v1.2.1-part7-threat-actor.pdf</w:t>
        </w:r>
      </w:hyperlink>
    </w:p>
    <w:p w14:paraId="063A3398" w14:textId="77777777" w:rsidR="00024C43" w:rsidRDefault="00024C43" w:rsidP="008C100C">
      <w:pPr>
        <w:pStyle w:val="Titlepageinfo"/>
      </w:pPr>
      <w:r>
        <w:t>Technical Committee:</w:t>
      </w:r>
    </w:p>
    <w:p w14:paraId="57AC572D" w14:textId="544AD5BF" w:rsidR="00105F51" w:rsidRPr="00105F51" w:rsidRDefault="003A1B9A" w:rsidP="00105F51">
      <w:pPr>
        <w:pStyle w:val="Titlepageinfodescription"/>
      </w:pPr>
      <w:hyperlink r:id="rId17" w:history="1">
        <w:r w:rsidR="00105F51" w:rsidRPr="00105F51">
          <w:rPr>
            <w:rStyle w:val="Hyperlink"/>
          </w:rPr>
          <w:t>OASIS Cyber Threat Intelligence (CTI) TC</w:t>
        </w:r>
      </w:hyperlink>
    </w:p>
    <w:p w14:paraId="2399BA2D" w14:textId="3EBA442A" w:rsidR="009C7DCE" w:rsidRDefault="00DC2EB1" w:rsidP="008C100C">
      <w:pPr>
        <w:pStyle w:val="Titlepageinfo"/>
      </w:pPr>
      <w:r>
        <w:t>C</w:t>
      </w:r>
      <w:r w:rsidR="00734873">
        <w:t>hair</w:t>
      </w:r>
      <w:r w:rsidR="009C7DCE">
        <w:t>:</w:t>
      </w:r>
    </w:p>
    <w:p w14:paraId="4AE4CF82" w14:textId="7EF44E92" w:rsidR="00734873" w:rsidRPr="00734873" w:rsidRDefault="00734873" w:rsidP="00734873">
      <w:pPr>
        <w:pStyle w:val="Contributor"/>
      </w:pPr>
      <w:r w:rsidRPr="00734873">
        <w:t xml:space="preserve">Richard </w:t>
      </w:r>
      <w:proofErr w:type="spellStart"/>
      <w:r w:rsidRPr="00734873">
        <w:t>Struse</w:t>
      </w:r>
      <w:proofErr w:type="spellEnd"/>
      <w:r w:rsidRPr="00734873">
        <w:t xml:space="preserve"> (</w:t>
      </w:r>
      <w:hyperlink r:id="rId18" w:history="1">
        <w:r w:rsidRPr="00734873">
          <w:rPr>
            <w:rStyle w:val="Hyperlink"/>
          </w:rPr>
          <w:t>Richard.Struse@HQ.DHS.GOV</w:t>
        </w:r>
      </w:hyperlink>
      <w:r w:rsidRPr="00734873">
        <w:t xml:space="preserve">), </w:t>
      </w:r>
      <w:hyperlink r:id="rId19" w:history="1">
        <w:r w:rsidRPr="00734873">
          <w:rPr>
            <w:rStyle w:val="Hyperlink"/>
          </w:rPr>
          <w:t>DHS Office of Cybersecurity and Communications (CS&amp;C)</w:t>
        </w:r>
      </w:hyperlink>
    </w:p>
    <w:p w14:paraId="585859A3" w14:textId="77777777" w:rsidR="007816D7" w:rsidRDefault="00DC2EB1" w:rsidP="008C100C">
      <w:pPr>
        <w:pStyle w:val="Titlepageinfo"/>
      </w:pPr>
      <w:r>
        <w:t>Editors</w:t>
      </w:r>
      <w:r w:rsidR="007816D7">
        <w:t>:</w:t>
      </w:r>
    </w:p>
    <w:p w14:paraId="3DADF6CB" w14:textId="77777777" w:rsidR="00CA7E65" w:rsidRPr="00CA7E65" w:rsidRDefault="00CA7E65" w:rsidP="00CA7E65">
      <w:pPr>
        <w:pStyle w:val="Contributor"/>
      </w:pPr>
      <w:r w:rsidRPr="00CA7E65">
        <w:t>Sean Barnum (</w:t>
      </w:r>
      <w:hyperlink r:id="rId20" w:history="1">
        <w:r w:rsidRPr="00CA7E65">
          <w:rPr>
            <w:rStyle w:val="Hyperlink"/>
          </w:rPr>
          <w:t>sbarnum@mitre.org</w:t>
        </w:r>
      </w:hyperlink>
      <w:r w:rsidRPr="00CA7E65">
        <w:t xml:space="preserve">), </w:t>
      </w:r>
      <w:hyperlink r:id="rId21" w:history="1">
        <w:r w:rsidRPr="00CA7E65">
          <w:rPr>
            <w:rStyle w:val="Hyperlink"/>
          </w:rPr>
          <w:t>MITRE Corporation</w:t>
        </w:r>
      </w:hyperlink>
    </w:p>
    <w:p w14:paraId="55E1A755" w14:textId="77777777" w:rsidR="00CA7E65" w:rsidRPr="00CA7E65" w:rsidRDefault="00CA7E65" w:rsidP="00CA7E65">
      <w:pPr>
        <w:pStyle w:val="Contributor"/>
      </w:pPr>
      <w:r w:rsidRPr="00CA7E65">
        <w:t>Desiree Beck (</w:t>
      </w:r>
      <w:hyperlink r:id="rId22" w:history="1">
        <w:r w:rsidRPr="00CA7E65">
          <w:rPr>
            <w:rStyle w:val="Hyperlink"/>
          </w:rPr>
          <w:t>dbeck@mitre.org</w:t>
        </w:r>
      </w:hyperlink>
      <w:r w:rsidRPr="00CA7E65">
        <w:t xml:space="preserve">), </w:t>
      </w:r>
      <w:hyperlink r:id="rId23" w:history="1">
        <w:r w:rsidRPr="00CA7E65">
          <w:rPr>
            <w:rStyle w:val="Hyperlink"/>
          </w:rPr>
          <w:t>MITRE Corporation</w:t>
        </w:r>
      </w:hyperlink>
    </w:p>
    <w:p w14:paraId="4CDD3CB3" w14:textId="77777777" w:rsidR="00CA7E65" w:rsidRPr="00CA7E65" w:rsidRDefault="00CA7E65" w:rsidP="00CA7E65">
      <w:pPr>
        <w:pStyle w:val="Contributor"/>
      </w:pPr>
      <w:proofErr w:type="spellStart"/>
      <w:r w:rsidRPr="00CA7E65">
        <w:t>Aharon</w:t>
      </w:r>
      <w:proofErr w:type="spellEnd"/>
      <w:r w:rsidRPr="00CA7E65">
        <w:t xml:space="preserve"> </w:t>
      </w:r>
      <w:proofErr w:type="spellStart"/>
      <w:r w:rsidRPr="00CA7E65">
        <w:t>Chernin</w:t>
      </w:r>
      <w:proofErr w:type="spellEnd"/>
      <w:r w:rsidRPr="00CA7E65">
        <w:t xml:space="preserve"> (</w:t>
      </w:r>
      <w:hyperlink r:id="rId24" w:history="1">
        <w:r w:rsidRPr="00CA7E65">
          <w:rPr>
            <w:rStyle w:val="Hyperlink"/>
          </w:rPr>
          <w:t>achernin@soltra.com</w:t>
        </w:r>
      </w:hyperlink>
      <w:r w:rsidRPr="00CA7E65">
        <w:t xml:space="preserve">), </w:t>
      </w:r>
      <w:hyperlink r:id="rId25" w:history="1">
        <w:proofErr w:type="spellStart"/>
        <w:r w:rsidRPr="00CA7E65">
          <w:rPr>
            <w:rStyle w:val="Hyperlink"/>
          </w:rPr>
          <w:t>Soltra</w:t>
        </w:r>
        <w:proofErr w:type="spellEnd"/>
      </w:hyperlink>
      <w:r w:rsidRPr="00CA7E65">
        <w:t xml:space="preserve"> </w:t>
      </w:r>
    </w:p>
    <w:p w14:paraId="5E6E6A2E" w14:textId="77777777" w:rsidR="00CA7E65" w:rsidRPr="00CA7E65" w:rsidRDefault="00CA7E65" w:rsidP="00CA7E65">
      <w:pPr>
        <w:pStyle w:val="Contributor"/>
      </w:pPr>
      <w:r w:rsidRPr="00CA7E65">
        <w:t>Rich Piazza (</w:t>
      </w:r>
      <w:hyperlink r:id="rId26" w:history="1">
        <w:r w:rsidRPr="00CA7E65">
          <w:rPr>
            <w:rStyle w:val="Hyperlink"/>
          </w:rPr>
          <w:t>rpiazza@mitre.org</w:t>
        </w:r>
      </w:hyperlink>
      <w:r w:rsidRPr="00CA7E65">
        <w:t xml:space="preserve">), </w:t>
      </w:r>
      <w:hyperlink r:id="rId27" w:history="1">
        <w:r w:rsidRPr="00CA7E65">
          <w:rPr>
            <w:rStyle w:val="Hyperlink"/>
          </w:rPr>
          <w:t>MITRE Corporation</w:t>
        </w:r>
      </w:hyperlink>
    </w:p>
    <w:p w14:paraId="38C7999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C5C55D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72CA3EDD" w14:textId="79D16760" w:rsidR="00953920" w:rsidRPr="00953920" w:rsidRDefault="00953920" w:rsidP="00953920">
      <w:pPr>
        <w:pStyle w:val="RelatedWork"/>
      </w:pPr>
      <w:r w:rsidRPr="00953920">
        <w:rPr>
          <w:i/>
        </w:rPr>
        <w:t>STIX Version 1.2.1</w:t>
      </w:r>
      <w:r w:rsidR="00192688">
        <w:rPr>
          <w:i/>
        </w:rPr>
        <w:t>.</w:t>
      </w:r>
      <w:r w:rsidRPr="00953920">
        <w:rPr>
          <w:i/>
        </w:rPr>
        <w:t xml:space="preserve"> Part 1: Overview</w:t>
      </w:r>
      <w:r w:rsidRPr="00953920">
        <w:t xml:space="preserve">. </w:t>
      </w:r>
      <w:hyperlink r:id="rId28" w:history="1">
        <w:r w:rsidRPr="00953920">
          <w:rPr>
            <w:rStyle w:val="Hyperlink"/>
          </w:rPr>
          <w:t>http://docs.oasis-open.org/cti/stix/v1.2.1/csd01/part1-overview/stix-v1.2.1-csd01-part1-overview.html</w:t>
        </w:r>
      </w:hyperlink>
    </w:p>
    <w:p w14:paraId="53DAA23D" w14:textId="7177C109" w:rsidR="00953920" w:rsidRPr="00953920" w:rsidRDefault="00953920" w:rsidP="00953920">
      <w:pPr>
        <w:pStyle w:val="RelatedWork"/>
      </w:pPr>
      <w:r w:rsidRPr="00953920">
        <w:rPr>
          <w:i/>
        </w:rPr>
        <w:t>STIX Version 1.2.1</w:t>
      </w:r>
      <w:r w:rsidR="00192688">
        <w:rPr>
          <w:i/>
        </w:rPr>
        <w:t>.</w:t>
      </w:r>
      <w:r w:rsidRPr="00953920">
        <w:rPr>
          <w:i/>
        </w:rPr>
        <w:t xml:space="preserve"> Part 2: Common</w:t>
      </w:r>
      <w:r w:rsidRPr="00953920">
        <w:t xml:space="preserve">. </w:t>
      </w:r>
      <w:hyperlink r:id="rId29" w:history="1">
        <w:r w:rsidRPr="00953920">
          <w:rPr>
            <w:rStyle w:val="Hyperlink"/>
          </w:rPr>
          <w:t>http://docs.oasis-open.org/cti/stix/v1.2.1/csd01/part2-common/stix-v1.2.1-csd01-part2-common.html</w:t>
        </w:r>
      </w:hyperlink>
    </w:p>
    <w:p w14:paraId="058EE50A" w14:textId="1A357D85" w:rsidR="00953920" w:rsidRPr="00953920" w:rsidRDefault="00953920" w:rsidP="00953920">
      <w:pPr>
        <w:pStyle w:val="RelatedWork"/>
      </w:pPr>
      <w:r w:rsidRPr="00953920">
        <w:rPr>
          <w:i/>
        </w:rPr>
        <w:t>STIX Version 1.2.1</w:t>
      </w:r>
      <w:r w:rsidR="00192688">
        <w:rPr>
          <w:i/>
        </w:rPr>
        <w:t>.</w:t>
      </w:r>
      <w:r w:rsidRPr="00953920">
        <w:rPr>
          <w:i/>
        </w:rPr>
        <w:t xml:space="preserve"> Part 3: Core</w:t>
      </w:r>
      <w:r w:rsidRPr="00953920">
        <w:t xml:space="preserve">. </w:t>
      </w:r>
      <w:hyperlink r:id="rId30" w:history="1">
        <w:r w:rsidRPr="00953920">
          <w:rPr>
            <w:rStyle w:val="Hyperlink"/>
          </w:rPr>
          <w:t>http://docs.oasis-open.org/cti/stix/v1.2.1/csd01/part3-core/stix-v1.2.1-csd01-part3-core.html</w:t>
        </w:r>
      </w:hyperlink>
    </w:p>
    <w:p w14:paraId="55F5732B" w14:textId="111D058D" w:rsidR="00953920" w:rsidRPr="00953920" w:rsidRDefault="00953920" w:rsidP="00953920">
      <w:pPr>
        <w:pStyle w:val="RelatedWork"/>
      </w:pPr>
      <w:r w:rsidRPr="00953920">
        <w:rPr>
          <w:i/>
        </w:rPr>
        <w:t>STIX Version 1.2.1</w:t>
      </w:r>
      <w:r w:rsidR="00192688">
        <w:rPr>
          <w:i/>
        </w:rPr>
        <w:t>.</w:t>
      </w:r>
      <w:r w:rsidRPr="00953920">
        <w:rPr>
          <w:i/>
        </w:rPr>
        <w:t xml:space="preserve"> Part 4: Indicator</w:t>
      </w:r>
      <w:r w:rsidRPr="00953920">
        <w:t xml:space="preserve">. </w:t>
      </w:r>
      <w:hyperlink r:id="rId31" w:history="1">
        <w:r w:rsidRPr="00953920">
          <w:rPr>
            <w:rStyle w:val="Hyperlink"/>
          </w:rPr>
          <w:t>http://docs.oasis-open.org/cti/stix/v1.2.1/csd01/part4-indicator/stix-v1.2.1-csd01-part4-indicator.html</w:t>
        </w:r>
      </w:hyperlink>
    </w:p>
    <w:p w14:paraId="44501DD9" w14:textId="216AA879" w:rsidR="00953920" w:rsidRPr="00953920" w:rsidRDefault="00953920" w:rsidP="00953920">
      <w:pPr>
        <w:pStyle w:val="RelatedWork"/>
      </w:pPr>
      <w:r w:rsidRPr="00953920">
        <w:rPr>
          <w:i/>
        </w:rPr>
        <w:t>STIX Version 1.2.1</w:t>
      </w:r>
      <w:r w:rsidR="00192688">
        <w:rPr>
          <w:i/>
        </w:rPr>
        <w:t>.</w:t>
      </w:r>
      <w:r w:rsidRPr="00953920">
        <w:rPr>
          <w:i/>
        </w:rPr>
        <w:t xml:space="preserve"> Part 5: TTP</w:t>
      </w:r>
      <w:r w:rsidRPr="00953920">
        <w:t xml:space="preserve">. </w:t>
      </w:r>
      <w:hyperlink r:id="rId32" w:history="1">
        <w:r w:rsidRPr="00953920">
          <w:rPr>
            <w:rStyle w:val="Hyperlink"/>
          </w:rPr>
          <w:t>http://docs.oasis-open.org/cti/stix/v1.2.1/csd01/part5-ttp/stix-v1.2.1-csd01-part5-ttp.html</w:t>
        </w:r>
      </w:hyperlink>
    </w:p>
    <w:p w14:paraId="5095F6E1" w14:textId="13CDF0EB" w:rsidR="00953920" w:rsidRPr="00953920" w:rsidRDefault="00953920" w:rsidP="00953920">
      <w:pPr>
        <w:pStyle w:val="RelatedWork"/>
      </w:pPr>
      <w:r w:rsidRPr="00953920">
        <w:rPr>
          <w:i/>
        </w:rPr>
        <w:t>STIX Version 1.2.1</w:t>
      </w:r>
      <w:r w:rsidR="00192688">
        <w:rPr>
          <w:i/>
        </w:rPr>
        <w:t>.</w:t>
      </w:r>
      <w:r w:rsidRPr="00953920">
        <w:rPr>
          <w:i/>
        </w:rPr>
        <w:t xml:space="preserve"> Part 6: Incident</w:t>
      </w:r>
      <w:r w:rsidRPr="00953920">
        <w:t xml:space="preserve">. </w:t>
      </w:r>
      <w:hyperlink r:id="rId33" w:history="1">
        <w:r w:rsidRPr="00953920">
          <w:rPr>
            <w:rStyle w:val="Hyperlink"/>
          </w:rPr>
          <w:t>http://docs.oasis-open.org/cti/stix/v1.2.1/csd01/part6-incident/stix-v1.2.1-csd01-part6-incident.html</w:t>
        </w:r>
      </w:hyperlink>
    </w:p>
    <w:p w14:paraId="242D08E8" w14:textId="5EA01B5F" w:rsidR="00953920" w:rsidRPr="00953920" w:rsidRDefault="00953920" w:rsidP="00953920">
      <w:pPr>
        <w:pStyle w:val="RelatedWork"/>
      </w:pPr>
      <w:r w:rsidRPr="00953920">
        <w:rPr>
          <w:i/>
        </w:rPr>
        <w:lastRenderedPageBreak/>
        <w:t>STIX Version 1.2.1</w:t>
      </w:r>
      <w:r w:rsidR="00192688">
        <w:rPr>
          <w:i/>
        </w:rPr>
        <w:t>.</w:t>
      </w:r>
      <w:r w:rsidRPr="00953920">
        <w:rPr>
          <w:i/>
        </w:rPr>
        <w:t xml:space="preserve"> Part 7: Threat Actor</w:t>
      </w:r>
      <w:r w:rsidRPr="00953920">
        <w:t xml:space="preserve"> (this document). </w:t>
      </w:r>
      <w:hyperlink r:id="rId34" w:history="1">
        <w:r w:rsidRPr="00953920">
          <w:rPr>
            <w:rStyle w:val="Hyperlink"/>
          </w:rPr>
          <w:t>http://docs.oasis-open.org/cti/stix/v1.2.1/csd01/part7-threat-actor/stix-v1.2.1-csd01-part7-threat-actor.html</w:t>
        </w:r>
      </w:hyperlink>
    </w:p>
    <w:p w14:paraId="6EBB66B9" w14:textId="3F46E799" w:rsidR="00953920" w:rsidRPr="00953920" w:rsidRDefault="00953920" w:rsidP="00953920">
      <w:pPr>
        <w:pStyle w:val="RelatedWork"/>
      </w:pPr>
      <w:r w:rsidRPr="00953920">
        <w:rPr>
          <w:i/>
        </w:rPr>
        <w:t>STIX Version 1.2.1</w:t>
      </w:r>
      <w:r w:rsidR="00192688">
        <w:rPr>
          <w:i/>
        </w:rPr>
        <w:t>.</w:t>
      </w:r>
      <w:r w:rsidRPr="00953920">
        <w:rPr>
          <w:i/>
        </w:rPr>
        <w:t xml:space="preserve"> Part 8: Campaign</w:t>
      </w:r>
      <w:r w:rsidRPr="00953920">
        <w:t xml:space="preserve">. </w:t>
      </w:r>
      <w:hyperlink r:id="rId35" w:history="1">
        <w:r w:rsidRPr="00953920">
          <w:rPr>
            <w:rStyle w:val="Hyperlink"/>
          </w:rPr>
          <w:t>http://docs.oasis-open.org/cti/stix/v1.2.1/csd01/part8-campaign/stix-v1.2.1-csd01-part8-campaign.html</w:t>
        </w:r>
      </w:hyperlink>
    </w:p>
    <w:p w14:paraId="2660BB1F" w14:textId="1E2FBB7D" w:rsidR="00953920" w:rsidRPr="00953920" w:rsidRDefault="00953920" w:rsidP="00953920">
      <w:pPr>
        <w:pStyle w:val="RelatedWork"/>
      </w:pPr>
      <w:r w:rsidRPr="00953920">
        <w:rPr>
          <w:i/>
        </w:rPr>
        <w:t>STIX Version 1.2.1</w:t>
      </w:r>
      <w:r w:rsidR="00192688">
        <w:rPr>
          <w:i/>
        </w:rPr>
        <w:t>.</w:t>
      </w:r>
      <w:r w:rsidRPr="00953920">
        <w:rPr>
          <w:i/>
        </w:rPr>
        <w:t xml:space="preserve"> Part 9: Course of Action</w:t>
      </w:r>
      <w:r w:rsidRPr="00953920">
        <w:t xml:space="preserve">. </w:t>
      </w:r>
      <w:hyperlink r:id="rId36" w:history="1">
        <w:r w:rsidRPr="00953920">
          <w:rPr>
            <w:rStyle w:val="Hyperlink"/>
          </w:rPr>
          <w:t>http://docs.oasis-open.org/cti/stix/v1.2.1/csd01/part9-coa/stix-v1.2.1-csd01-part9-coa.html</w:t>
        </w:r>
      </w:hyperlink>
    </w:p>
    <w:p w14:paraId="67F76E19" w14:textId="28387B42" w:rsidR="00953920" w:rsidRPr="00953920" w:rsidRDefault="00953920" w:rsidP="00953920">
      <w:pPr>
        <w:pStyle w:val="RelatedWork"/>
      </w:pPr>
      <w:r w:rsidRPr="00953920">
        <w:rPr>
          <w:i/>
        </w:rPr>
        <w:t>STIX Version 1.2.1</w:t>
      </w:r>
      <w:r w:rsidR="00192688">
        <w:rPr>
          <w:i/>
        </w:rPr>
        <w:t>.</w:t>
      </w:r>
      <w:r w:rsidRPr="00953920">
        <w:rPr>
          <w:i/>
        </w:rPr>
        <w:t xml:space="preserve"> Part 10: Exploit Target</w:t>
      </w:r>
      <w:r w:rsidRPr="00953920">
        <w:t xml:space="preserve">. </w:t>
      </w:r>
      <w:hyperlink r:id="rId37" w:history="1">
        <w:r w:rsidRPr="00953920">
          <w:rPr>
            <w:rStyle w:val="Hyperlink"/>
          </w:rPr>
          <w:t>http://docs.oasis-open.org/cti/stix/v1.2.1/csd01/part10-exploit-target/stix-v1.2.1-csd01-part10-exploit-target.html</w:t>
        </w:r>
      </w:hyperlink>
    </w:p>
    <w:p w14:paraId="1A47AD1F" w14:textId="19DD6C72" w:rsidR="00953920" w:rsidRPr="00953920" w:rsidRDefault="00953920" w:rsidP="00953920">
      <w:pPr>
        <w:pStyle w:val="RelatedWork"/>
      </w:pPr>
      <w:r w:rsidRPr="00953920">
        <w:rPr>
          <w:i/>
        </w:rPr>
        <w:t>STIX Version 1.2.1</w:t>
      </w:r>
      <w:r w:rsidR="00192688">
        <w:rPr>
          <w:i/>
        </w:rPr>
        <w:t>.</w:t>
      </w:r>
      <w:r w:rsidRPr="00953920">
        <w:rPr>
          <w:i/>
        </w:rPr>
        <w:t xml:space="preserve"> Part 11: Report</w:t>
      </w:r>
      <w:r w:rsidRPr="00953920">
        <w:t xml:space="preserve">. </w:t>
      </w:r>
      <w:hyperlink r:id="rId38" w:history="1">
        <w:r w:rsidRPr="00953920">
          <w:rPr>
            <w:rStyle w:val="Hyperlink"/>
          </w:rPr>
          <w:t>http://docs.oasis-open.org/cti/stix/v1.2.1/csd01/part11-report/stix-v1.2.1-csd01-part11-report.html</w:t>
        </w:r>
      </w:hyperlink>
    </w:p>
    <w:p w14:paraId="4AC9314A" w14:textId="5E96003E" w:rsidR="00953920" w:rsidRPr="00953920" w:rsidRDefault="00953920" w:rsidP="00953920">
      <w:pPr>
        <w:pStyle w:val="RelatedWork"/>
      </w:pPr>
      <w:r w:rsidRPr="00953920">
        <w:rPr>
          <w:i/>
        </w:rPr>
        <w:t>STIX Version 1.2.1</w:t>
      </w:r>
      <w:r w:rsidR="00192688">
        <w:rPr>
          <w:i/>
        </w:rPr>
        <w:t>.</w:t>
      </w:r>
      <w:r w:rsidRPr="00953920">
        <w:rPr>
          <w:i/>
        </w:rPr>
        <w:t xml:space="preserve"> Part 12: Default Extensions</w:t>
      </w:r>
      <w:r w:rsidRPr="00953920">
        <w:t xml:space="preserve">. </w:t>
      </w:r>
      <w:hyperlink r:id="rId39" w:history="1">
        <w:r w:rsidRPr="00953920">
          <w:rPr>
            <w:rStyle w:val="Hyperlink"/>
          </w:rPr>
          <w:t>http://docs.oasis-open.org/cti/stix/v1.2.1/csd01/part12-extensions/stix-v1.2.1-csd01-part12-extensions.html</w:t>
        </w:r>
      </w:hyperlink>
    </w:p>
    <w:p w14:paraId="2374B21C" w14:textId="3B943885" w:rsidR="00953920" w:rsidRPr="00953920" w:rsidRDefault="00953920" w:rsidP="00953920">
      <w:pPr>
        <w:pStyle w:val="RelatedWork"/>
      </w:pPr>
      <w:r w:rsidRPr="00953920">
        <w:rPr>
          <w:i/>
        </w:rPr>
        <w:t>STIX Version 1.2.1</w:t>
      </w:r>
      <w:r w:rsidR="00192688">
        <w:rPr>
          <w:i/>
        </w:rPr>
        <w:t>.</w:t>
      </w:r>
      <w:r w:rsidRPr="00953920">
        <w:rPr>
          <w:i/>
        </w:rPr>
        <w:t xml:space="preserve"> Part 13: Data Marking</w:t>
      </w:r>
      <w:r w:rsidRPr="00953920">
        <w:t xml:space="preserve">. </w:t>
      </w:r>
      <w:hyperlink r:id="rId40" w:history="1">
        <w:r w:rsidRPr="00953920">
          <w:rPr>
            <w:rStyle w:val="Hyperlink"/>
          </w:rPr>
          <w:t>http://docs.oasis-open.org/cti/stix/v1.2.1/csd01/part13-data-marking/stix-v1.2.1-csd01-part13-data-marking.html</w:t>
        </w:r>
      </w:hyperlink>
    </w:p>
    <w:p w14:paraId="4EE1A7EC" w14:textId="404912AB" w:rsidR="00953920" w:rsidRPr="00953920" w:rsidRDefault="00953920" w:rsidP="00953920">
      <w:pPr>
        <w:pStyle w:val="RelatedWork"/>
      </w:pPr>
      <w:r w:rsidRPr="00953920">
        <w:rPr>
          <w:i/>
        </w:rPr>
        <w:t>STIX Version 1.2.1</w:t>
      </w:r>
      <w:r w:rsidR="00192688">
        <w:rPr>
          <w:i/>
        </w:rPr>
        <w:t>.</w:t>
      </w:r>
      <w:r w:rsidRPr="00953920">
        <w:rPr>
          <w:i/>
        </w:rPr>
        <w:t xml:space="preserve"> Part 14: Vocabularies</w:t>
      </w:r>
      <w:r w:rsidRPr="00953920">
        <w:t xml:space="preserve">. </w:t>
      </w:r>
      <w:hyperlink r:id="rId41" w:history="1">
        <w:r w:rsidRPr="00953920">
          <w:rPr>
            <w:rStyle w:val="Hyperlink"/>
          </w:rPr>
          <w:t>http://docs.oasis-open.org/cti/stix/v1.2.1/csd01/part14-vocabularies/stix-v1.2.1-csd01-part14-vocabularies.html</w:t>
        </w:r>
      </w:hyperlink>
    </w:p>
    <w:p w14:paraId="41F3FB13" w14:textId="4E5E077B" w:rsidR="00953920" w:rsidRPr="00953920" w:rsidRDefault="00953920" w:rsidP="00953920">
      <w:pPr>
        <w:pStyle w:val="RelatedWork"/>
      </w:pPr>
      <w:r w:rsidRPr="00953920">
        <w:rPr>
          <w:i/>
        </w:rPr>
        <w:t>STIX Version 1.2.1</w:t>
      </w:r>
      <w:r w:rsidR="00192688">
        <w:rPr>
          <w:i/>
        </w:rPr>
        <w:t>.</w:t>
      </w:r>
      <w:r w:rsidRPr="00953920">
        <w:rPr>
          <w:i/>
        </w:rPr>
        <w:t xml:space="preserve"> Part 15: UML Model</w:t>
      </w:r>
      <w:r w:rsidRPr="00953920">
        <w:t xml:space="preserve">. </w:t>
      </w:r>
      <w:hyperlink r:id="rId42" w:history="1">
        <w:r w:rsidRPr="00953920">
          <w:rPr>
            <w:rStyle w:val="Hyperlink"/>
          </w:rPr>
          <w:t>http://docs.oasis-open.org/cti/stix/v1.2.1/csd01/part15-uml-model/stix-v1.2.1-csd01-part15-uml-model.html</w:t>
        </w:r>
      </w:hyperlink>
    </w:p>
    <w:p w14:paraId="782474E4" w14:textId="77777777" w:rsidR="00953920" w:rsidRDefault="00953920" w:rsidP="00953920">
      <w:pPr>
        <w:pStyle w:val="RelatedWork"/>
      </w:pPr>
      <w:r w:rsidRPr="00953920">
        <w:t xml:space="preserve">UML Model Serialization: </w:t>
      </w:r>
      <w:hyperlink r:id="rId43" w:history="1">
        <w:r w:rsidRPr="00953920">
          <w:rPr>
            <w:rStyle w:val="Hyperlink"/>
          </w:rPr>
          <w:t>http://docs.oasis-open.org/cti/stix/v1.2.1/csd01/uml-model/</w:t>
        </w:r>
      </w:hyperlink>
    </w:p>
    <w:p w14:paraId="66F7D7DD" w14:textId="77777777" w:rsidR="00D00DF9" w:rsidRDefault="00D00DF9" w:rsidP="00D00DF9">
      <w:pPr>
        <w:pStyle w:val="Titlepageinfo"/>
      </w:pPr>
      <w:bookmarkStart w:id="1" w:name="RelatedWork"/>
      <w:r>
        <w:t>Related work</w:t>
      </w:r>
      <w:bookmarkEnd w:id="1"/>
      <w:r>
        <w:t>:</w:t>
      </w:r>
    </w:p>
    <w:p w14:paraId="4D212E66" w14:textId="77777777" w:rsidR="00D00DF9" w:rsidRPr="004C4D7C" w:rsidRDefault="00D00DF9" w:rsidP="00D00DF9">
      <w:pPr>
        <w:pStyle w:val="Titlepageinfodescription"/>
      </w:pPr>
      <w:r>
        <w:t xml:space="preserve">This </w:t>
      </w:r>
      <w:r w:rsidR="00494EE0">
        <w:t>specification</w:t>
      </w:r>
      <w:r>
        <w:t xml:space="preserve"> replaces or supersedes:</w:t>
      </w:r>
    </w:p>
    <w:p w14:paraId="208151A5" w14:textId="6C0AFCB9" w:rsidR="00417F42" w:rsidRPr="00417F42" w:rsidRDefault="00417F42" w:rsidP="00417F42">
      <w:pPr>
        <w:pStyle w:val="RelatedWork"/>
      </w:pPr>
      <w:r w:rsidRPr="00417F42">
        <w:rPr>
          <w:i/>
          <w:iCs/>
        </w:rPr>
        <w:t>STIX</w:t>
      </w:r>
      <w:r w:rsidRPr="00417F42">
        <w:rPr>
          <w:i/>
          <w:iCs/>
          <w:vertAlign w:val="superscript"/>
        </w:rPr>
        <w:t>TM</w:t>
      </w:r>
      <w:r w:rsidRPr="00417F42">
        <w:rPr>
          <w:i/>
          <w:iCs/>
        </w:rPr>
        <w:t xml:space="preserve"> 1.2 Threat Actor Specification (v1.2)</w:t>
      </w:r>
      <w:r>
        <w:rPr>
          <w:i/>
          <w:iCs/>
        </w:rPr>
        <w:t>.</w:t>
      </w:r>
      <w:r w:rsidRPr="00417F42">
        <w:rPr>
          <w:i/>
          <w:iCs/>
        </w:rPr>
        <w:t xml:space="preserve"> </w:t>
      </w:r>
      <w:hyperlink r:id="rId44" w:history="1">
        <w:r w:rsidRPr="00417F42">
          <w:rPr>
            <w:rStyle w:val="Hyperlink"/>
          </w:rPr>
          <w:t>https://github.com/STIXProject/specifications/blob/version1.2/documents/pdf%20versions/STIX_ThreatActor_Draft.pdf</w:t>
        </w:r>
      </w:hyperlink>
    </w:p>
    <w:p w14:paraId="5AFA977F" w14:textId="77777777" w:rsidR="00875CE4" w:rsidRPr="004C4D7C" w:rsidRDefault="00875CE4" w:rsidP="00875CE4">
      <w:pPr>
        <w:pStyle w:val="Titlepageinfodescription"/>
      </w:pPr>
      <w:r>
        <w:t>This specification is related to:</w:t>
      </w:r>
    </w:p>
    <w:p w14:paraId="5A92D135" w14:textId="77777777" w:rsidR="00875CE4" w:rsidRDefault="00875CE4" w:rsidP="00875CE4">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47B90623" w14:textId="4D70B193" w:rsidR="00691862" w:rsidRDefault="00875CE4" w:rsidP="00875CE4">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06725AB5" w14:textId="77777777" w:rsidR="009C7DCE" w:rsidRDefault="009C7DCE" w:rsidP="008C100C">
      <w:pPr>
        <w:pStyle w:val="Titlepageinfo"/>
      </w:pPr>
      <w:r>
        <w:t>Abstract:</w:t>
      </w:r>
    </w:p>
    <w:p w14:paraId="51946D56" w14:textId="77777777" w:rsidR="0059471B" w:rsidRPr="0059471B" w:rsidRDefault="0059471B" w:rsidP="0059471B">
      <w:pPr>
        <w:pStyle w:val="Abstract"/>
      </w:pPr>
      <w:r w:rsidRPr="0059471B">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Threat Actor construct, which </w:t>
      </w:r>
      <w:r w:rsidRPr="0059471B">
        <w:t xml:space="preserve">captures characterizations of malicious actors (or adversaries) representing a </w:t>
      </w:r>
      <w:proofErr w:type="spellStart"/>
      <w:r w:rsidRPr="0059471B">
        <w:t>cyber attack</w:t>
      </w:r>
      <w:proofErr w:type="spellEnd"/>
      <w:r w:rsidRPr="0059471B">
        <w:t xml:space="preserve"> threat including presumed intent and historically observed behavior.</w:t>
      </w:r>
    </w:p>
    <w:p w14:paraId="05506C24" w14:textId="77777777" w:rsidR="009C7DCE" w:rsidRDefault="009C7DCE" w:rsidP="008C100C">
      <w:pPr>
        <w:pStyle w:val="Titlepageinfo"/>
      </w:pPr>
      <w:r>
        <w:t>Status:</w:t>
      </w:r>
    </w:p>
    <w:p w14:paraId="122B199D" w14:textId="77777777" w:rsidR="007004DC" w:rsidRDefault="007004DC" w:rsidP="007004DC">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A82611F" w14:textId="77777777" w:rsidR="007004DC" w:rsidRPr="00A74011" w:rsidRDefault="007004DC" w:rsidP="007004DC">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6D4A7DF" w14:textId="77777777" w:rsidR="007004DC" w:rsidRPr="00F9240B" w:rsidRDefault="007004DC" w:rsidP="007004DC">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B813AAB" w14:textId="77777777" w:rsidR="000449B0" w:rsidRDefault="000449B0" w:rsidP="000449B0">
      <w:pPr>
        <w:pStyle w:val="Titlepageinfo"/>
      </w:pPr>
      <w:r>
        <w:t xml:space="preserve">Citation </w:t>
      </w:r>
      <w:r w:rsidR="001F51AB">
        <w:t>f</w:t>
      </w:r>
      <w:r>
        <w:t>ormat:</w:t>
      </w:r>
    </w:p>
    <w:p w14:paraId="17B48E3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C06A2A" w14:textId="0851DFF7" w:rsidR="00995E1B" w:rsidRDefault="00560795" w:rsidP="00AC0AAD">
      <w:pPr>
        <w:pStyle w:val="Abstract"/>
      </w:pPr>
      <w:r>
        <w:rPr>
          <w:rStyle w:val="Refterm"/>
        </w:rPr>
        <w:t>[</w:t>
      </w:r>
      <w:r w:rsidR="00442AEA">
        <w:rPr>
          <w:rStyle w:val="Refterm"/>
        </w:rPr>
        <w:t>STIX-</w:t>
      </w:r>
      <w:r w:rsidR="00192688">
        <w:rPr>
          <w:rStyle w:val="Refterm"/>
        </w:rPr>
        <w:t>v1.2.1-</w:t>
      </w:r>
      <w:r w:rsidR="00442AEA">
        <w:rPr>
          <w:rStyle w:val="Refterm"/>
        </w:rPr>
        <w:t>Threat-actor</w:t>
      </w:r>
      <w:r>
        <w:rPr>
          <w:rStyle w:val="Refterm"/>
        </w:rPr>
        <w:t>]</w:t>
      </w:r>
    </w:p>
    <w:p w14:paraId="5C10583D" w14:textId="12C438BE" w:rsidR="005F1102" w:rsidRDefault="005F1102" w:rsidP="005F1102">
      <w:pPr>
        <w:pStyle w:val="Abstract"/>
      </w:pPr>
      <w:proofErr w:type="gramStart"/>
      <w:r w:rsidRPr="005F1102">
        <w:rPr>
          <w:bCs/>
          <w:i/>
        </w:rPr>
        <w:lastRenderedPageBreak/>
        <w:t>STIX</w:t>
      </w:r>
      <w:r w:rsidR="00396B57">
        <w:rPr>
          <w:bCs/>
          <w:i/>
          <w:vertAlign w:val="superscript"/>
        </w:rPr>
        <w:t>[TM]</w:t>
      </w:r>
      <w:r w:rsidRPr="005F1102">
        <w:rPr>
          <w:bCs/>
          <w:i/>
        </w:rPr>
        <w:t xml:space="preserve"> Version 1.2.1</w:t>
      </w:r>
      <w:r w:rsidR="00192688">
        <w:rPr>
          <w:bCs/>
          <w:i/>
        </w:rPr>
        <w:t>.</w:t>
      </w:r>
      <w:proofErr w:type="gramEnd"/>
      <w:r w:rsidRPr="005F1102">
        <w:rPr>
          <w:bCs/>
          <w:i/>
        </w:rPr>
        <w:t xml:space="preserve"> Part 7: Threat Actor</w:t>
      </w:r>
      <w:r>
        <w:rPr>
          <w:bCs/>
          <w:i/>
        </w:rPr>
        <w:t>.</w:t>
      </w:r>
      <w:r w:rsidRPr="005F1102">
        <w:rPr>
          <w:bCs/>
        </w:rPr>
        <w:t xml:space="preserve"> </w:t>
      </w:r>
      <w:proofErr w:type="gramStart"/>
      <w:r w:rsidRPr="005F1102">
        <w:rPr>
          <w:bCs/>
        </w:rPr>
        <w:t xml:space="preserve">Edited by Sean Barnum, Desiree Beck, </w:t>
      </w:r>
      <w:proofErr w:type="spellStart"/>
      <w:r w:rsidRPr="005F1102">
        <w:rPr>
          <w:bCs/>
        </w:rPr>
        <w:t>Aharon</w:t>
      </w:r>
      <w:proofErr w:type="spellEnd"/>
      <w:r w:rsidRPr="005F1102">
        <w:rPr>
          <w:bCs/>
        </w:rPr>
        <w:t xml:space="preserve"> </w:t>
      </w:r>
      <w:proofErr w:type="spellStart"/>
      <w:r w:rsidRPr="005F1102">
        <w:rPr>
          <w:bCs/>
        </w:rPr>
        <w:t>Chernin</w:t>
      </w:r>
      <w:proofErr w:type="spellEnd"/>
      <w:r w:rsidRPr="005F1102">
        <w:rPr>
          <w:bCs/>
        </w:rPr>
        <w:t>, and Rich Piazza.</w:t>
      </w:r>
      <w:proofErr w:type="gramEnd"/>
      <w:r w:rsidRPr="005F1102">
        <w:rPr>
          <w:bCs/>
        </w:rPr>
        <w:t xml:space="preserve"> 06 November 2015. </w:t>
      </w:r>
      <w:proofErr w:type="gramStart"/>
      <w:r w:rsidRPr="005F1102">
        <w:rPr>
          <w:bCs/>
        </w:rPr>
        <w:t>OASIS Committee Specification Draft 01.</w:t>
      </w:r>
      <w:proofErr w:type="gramEnd"/>
      <w:r>
        <w:rPr>
          <w:bCs/>
        </w:rPr>
        <w:t xml:space="preserve"> </w:t>
      </w:r>
      <w:hyperlink r:id="rId51" w:history="1">
        <w:r>
          <w:rPr>
            <w:rStyle w:val="Hyperlink"/>
          </w:rPr>
          <w:t>http://docs.oasis-open.org/cti/stix/v1.2.1/csd01/part7-threat-actor/stix-v1.2.1-csd01-part7-threat-actor.html</w:t>
        </w:r>
      </w:hyperlink>
      <w:r>
        <w:rPr>
          <w:rStyle w:val="Hyperlink"/>
        </w:rPr>
        <w:t xml:space="preserve">. </w:t>
      </w:r>
      <w:r w:rsidR="00F316B4">
        <w:t xml:space="preserve">Latest version: </w:t>
      </w:r>
      <w:hyperlink r:id="rId52" w:history="1">
        <w:r>
          <w:rPr>
            <w:rStyle w:val="Hyperlink"/>
          </w:rPr>
          <w:t>http://docs.oasis-open.org/cti/stix/v1.2.1/stix-v1.2.1-part7-threat-actor.html</w:t>
        </w:r>
      </w:hyperlink>
      <w:r>
        <w:rPr>
          <w:rStyle w:val="Hyperlink"/>
        </w:rPr>
        <w:t>.</w:t>
      </w:r>
    </w:p>
    <w:p w14:paraId="7A1A27F0" w14:textId="77777777" w:rsidR="008677C6" w:rsidRDefault="007E3373" w:rsidP="008C100C">
      <w:pPr>
        <w:pStyle w:val="Notices"/>
      </w:pPr>
      <w:r>
        <w:lastRenderedPageBreak/>
        <w:t>Notices</w:t>
      </w:r>
    </w:p>
    <w:p w14:paraId="587B1BF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05EBF33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47DDAEAA"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E828002" w14:textId="77777777" w:rsidR="00852E10" w:rsidRPr="00852E10" w:rsidRDefault="00852E10" w:rsidP="00852E10">
      <w:r w:rsidRPr="00852E10">
        <w:t>The limited permissions granted above are perpetual and will not be revoked by OASIS or its successors or assigns.</w:t>
      </w:r>
    </w:p>
    <w:p w14:paraId="0F7594D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CDA9900"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92C59A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577846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51E3FA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728817AB" w14:textId="77777777" w:rsidR="003A5E4F" w:rsidRDefault="003A5E4F" w:rsidP="001D1D6C"/>
    <w:p w14:paraId="3F8EB551" w14:textId="260C5294" w:rsidR="003A5E4F" w:rsidRDefault="003A5E4F" w:rsidP="003A5E4F">
      <w:r>
        <w:t>Portions copyright © United States Government 2012-2015.</w:t>
      </w:r>
      <w:r w:rsidR="00875CE4">
        <w:t xml:space="preserve"> </w:t>
      </w:r>
      <w:r>
        <w:t xml:space="preserve"> All Rights Reserved.</w:t>
      </w:r>
    </w:p>
    <w:p w14:paraId="60CEAC81" w14:textId="2E1702A2" w:rsidR="003A5E4F" w:rsidRPr="00960D49" w:rsidRDefault="003A5E4F" w:rsidP="003A5E4F">
      <w:pPr>
        <w:rPr>
          <w:szCs w:val="20"/>
        </w:rPr>
      </w:pPr>
      <w:r>
        <w:t>STIX</w:t>
      </w:r>
      <w:r w:rsidR="00192688">
        <w:t>[</w:t>
      </w:r>
      <w:r>
        <w:t>™</w:t>
      </w:r>
      <w:r w:rsidR="00192688">
        <w:t>]</w:t>
      </w:r>
      <w:r>
        <w:t>, TAXII</w:t>
      </w:r>
      <w:r w:rsidR="00192688">
        <w:t>[</w:t>
      </w:r>
      <w:r>
        <w:t>™</w:t>
      </w:r>
      <w:r w:rsidR="00192688">
        <w:t>]</w:t>
      </w:r>
      <w:r>
        <w:t xml:space="preserve">, AND </w:t>
      </w:r>
      <w:proofErr w:type="spellStart"/>
      <w:r>
        <w:t>CybOX</w:t>
      </w:r>
      <w:proofErr w:type="spellEnd"/>
      <w:r w:rsidR="00192688">
        <w:t>[</w:t>
      </w:r>
      <w:r>
        <w:t>™</w:t>
      </w:r>
      <w:r w:rsidR="00192688">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A00E644" w14:textId="77777777" w:rsidR="003A5E4F" w:rsidRPr="0060033A" w:rsidRDefault="003A5E4F" w:rsidP="001D1D6C"/>
    <w:p w14:paraId="147BB46B" w14:textId="77777777" w:rsidR="008677C6" w:rsidRDefault="00177DED" w:rsidP="008C100C">
      <w:pPr>
        <w:pStyle w:val="Notices"/>
      </w:pPr>
      <w:r>
        <w:lastRenderedPageBreak/>
        <w:t>Table of Contents</w:t>
      </w:r>
    </w:p>
    <w:p w14:paraId="467A8095" w14:textId="77777777" w:rsidR="009157F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3A1B9A">
        <w:rPr>
          <w:noProof/>
        </w:rPr>
        <w:fldChar w:fldCharType="begin"/>
      </w:r>
      <w:r w:rsidR="003A1B9A">
        <w:rPr>
          <w:noProof/>
        </w:rPr>
        <w:instrText xml:space="preserve"> HYPERLINK \l "_Toc44043988</w:instrText>
      </w:r>
      <w:r w:rsidR="003A1B9A">
        <w:rPr>
          <w:noProof/>
        </w:rPr>
        <w:instrText xml:space="preserve">0" </w:instrText>
      </w:r>
      <w:r w:rsidR="00875CE4">
        <w:rPr>
          <w:noProof/>
        </w:rPr>
      </w:r>
      <w:r w:rsidR="003A1B9A">
        <w:rPr>
          <w:noProof/>
        </w:rPr>
        <w:fldChar w:fldCharType="separate"/>
      </w:r>
      <w:r w:rsidR="009157F1" w:rsidRPr="00CD63D7">
        <w:rPr>
          <w:rStyle w:val="Hyperlink"/>
          <w:noProof/>
        </w:rPr>
        <w:t>1</w:t>
      </w:r>
      <w:r w:rsidR="009157F1">
        <w:rPr>
          <w:rFonts w:asciiTheme="minorHAnsi" w:eastAsiaTheme="minorEastAsia" w:hAnsiTheme="minorHAnsi" w:cstheme="minorBidi"/>
          <w:noProof/>
          <w:sz w:val="22"/>
          <w:szCs w:val="22"/>
        </w:rPr>
        <w:tab/>
      </w:r>
      <w:r w:rsidR="009157F1" w:rsidRPr="00CD63D7">
        <w:rPr>
          <w:rStyle w:val="Hyperlink"/>
          <w:noProof/>
        </w:rPr>
        <w:t>Introduction</w:t>
      </w:r>
      <w:bookmarkStart w:id="2" w:name="_GoBack"/>
      <w:bookmarkEnd w:id="2"/>
      <w:r w:rsidR="009157F1">
        <w:rPr>
          <w:noProof/>
          <w:webHidden/>
        </w:rPr>
        <w:tab/>
      </w:r>
      <w:r w:rsidR="009157F1">
        <w:rPr>
          <w:noProof/>
          <w:webHidden/>
        </w:rPr>
        <w:fldChar w:fldCharType="begin"/>
      </w:r>
      <w:r w:rsidR="009157F1">
        <w:rPr>
          <w:noProof/>
          <w:webHidden/>
        </w:rPr>
        <w:instrText xml:space="preserve"> PAGEREF _Toc440439880 \h </w:instrText>
      </w:r>
      <w:r w:rsidR="009157F1">
        <w:rPr>
          <w:noProof/>
          <w:webHidden/>
        </w:rPr>
      </w:r>
      <w:r w:rsidR="009157F1">
        <w:rPr>
          <w:noProof/>
          <w:webHidden/>
        </w:rPr>
        <w:fldChar w:fldCharType="separate"/>
      </w:r>
      <w:r w:rsidR="00875CE4">
        <w:rPr>
          <w:noProof/>
          <w:webHidden/>
        </w:rPr>
        <w:t>7</w:t>
      </w:r>
      <w:r w:rsidR="009157F1">
        <w:rPr>
          <w:noProof/>
          <w:webHidden/>
        </w:rPr>
        <w:fldChar w:fldCharType="end"/>
      </w:r>
      <w:r w:rsidR="003A1B9A">
        <w:rPr>
          <w:noProof/>
        </w:rPr>
        <w:fldChar w:fldCharType="end"/>
      </w:r>
    </w:p>
    <w:p w14:paraId="64A3B802"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81" w:history="1">
        <w:r w:rsidR="009157F1" w:rsidRPr="00CD63D7">
          <w:rPr>
            <w:rStyle w:val="Hyperlink"/>
            <w:noProof/>
          </w:rPr>
          <w:t>1.1 STIX</w:t>
        </w:r>
        <w:r w:rsidR="009157F1" w:rsidRPr="00CD63D7">
          <w:rPr>
            <w:rStyle w:val="Hyperlink"/>
            <w:noProof/>
            <w:vertAlign w:val="superscript"/>
          </w:rPr>
          <w:t>[TM]</w:t>
        </w:r>
        <w:r w:rsidR="009157F1" w:rsidRPr="00CD63D7">
          <w:rPr>
            <w:rStyle w:val="Hyperlink"/>
            <w:noProof/>
          </w:rPr>
          <w:t xml:space="preserve"> Specification Documents</w:t>
        </w:r>
        <w:r w:rsidR="009157F1">
          <w:rPr>
            <w:noProof/>
            <w:webHidden/>
          </w:rPr>
          <w:tab/>
        </w:r>
        <w:r w:rsidR="009157F1">
          <w:rPr>
            <w:noProof/>
            <w:webHidden/>
          </w:rPr>
          <w:fldChar w:fldCharType="begin"/>
        </w:r>
        <w:r w:rsidR="009157F1">
          <w:rPr>
            <w:noProof/>
            <w:webHidden/>
          </w:rPr>
          <w:instrText xml:space="preserve"> PAGEREF _Toc440439881 \h </w:instrText>
        </w:r>
        <w:r w:rsidR="009157F1">
          <w:rPr>
            <w:noProof/>
            <w:webHidden/>
          </w:rPr>
        </w:r>
        <w:r w:rsidR="009157F1">
          <w:rPr>
            <w:noProof/>
            <w:webHidden/>
          </w:rPr>
          <w:fldChar w:fldCharType="separate"/>
        </w:r>
        <w:r w:rsidR="00875CE4">
          <w:rPr>
            <w:noProof/>
            <w:webHidden/>
          </w:rPr>
          <w:t>7</w:t>
        </w:r>
        <w:r w:rsidR="009157F1">
          <w:rPr>
            <w:noProof/>
            <w:webHidden/>
          </w:rPr>
          <w:fldChar w:fldCharType="end"/>
        </w:r>
      </w:hyperlink>
    </w:p>
    <w:p w14:paraId="77D7036F"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82" w:history="1">
        <w:r w:rsidR="009157F1" w:rsidRPr="00CD63D7">
          <w:rPr>
            <w:rStyle w:val="Hyperlink"/>
            <w:noProof/>
          </w:rPr>
          <w:t>1.2 Document Conventions</w:t>
        </w:r>
        <w:r w:rsidR="009157F1">
          <w:rPr>
            <w:noProof/>
            <w:webHidden/>
          </w:rPr>
          <w:tab/>
        </w:r>
        <w:r w:rsidR="009157F1">
          <w:rPr>
            <w:noProof/>
            <w:webHidden/>
          </w:rPr>
          <w:fldChar w:fldCharType="begin"/>
        </w:r>
        <w:r w:rsidR="009157F1">
          <w:rPr>
            <w:noProof/>
            <w:webHidden/>
          </w:rPr>
          <w:instrText xml:space="preserve"> PAGEREF _Toc440439882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0EABA9F2" w14:textId="77777777" w:rsidR="009157F1" w:rsidRDefault="003A1B9A">
      <w:pPr>
        <w:pStyle w:val="TOC3"/>
        <w:tabs>
          <w:tab w:val="right" w:leader="dot" w:pos="9350"/>
        </w:tabs>
        <w:rPr>
          <w:rFonts w:asciiTheme="minorHAnsi" w:eastAsiaTheme="minorEastAsia" w:hAnsiTheme="minorHAnsi" w:cstheme="minorBidi"/>
          <w:noProof/>
          <w:sz w:val="22"/>
          <w:szCs w:val="22"/>
        </w:rPr>
      </w:pPr>
      <w:hyperlink w:anchor="_Toc440439883" w:history="1">
        <w:r w:rsidR="009157F1" w:rsidRPr="00CD63D7">
          <w:rPr>
            <w:rStyle w:val="Hyperlink"/>
            <w:noProof/>
          </w:rPr>
          <w:t>1.2.1 Fonts</w:t>
        </w:r>
        <w:r w:rsidR="009157F1">
          <w:rPr>
            <w:noProof/>
            <w:webHidden/>
          </w:rPr>
          <w:tab/>
        </w:r>
        <w:r w:rsidR="009157F1">
          <w:rPr>
            <w:noProof/>
            <w:webHidden/>
          </w:rPr>
          <w:fldChar w:fldCharType="begin"/>
        </w:r>
        <w:r w:rsidR="009157F1">
          <w:rPr>
            <w:noProof/>
            <w:webHidden/>
          </w:rPr>
          <w:instrText xml:space="preserve"> PAGEREF _Toc440439883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6AA35CB0" w14:textId="77777777" w:rsidR="009157F1" w:rsidRDefault="003A1B9A">
      <w:pPr>
        <w:pStyle w:val="TOC3"/>
        <w:tabs>
          <w:tab w:val="right" w:leader="dot" w:pos="9350"/>
        </w:tabs>
        <w:rPr>
          <w:rFonts w:asciiTheme="minorHAnsi" w:eastAsiaTheme="minorEastAsia" w:hAnsiTheme="minorHAnsi" w:cstheme="minorBidi"/>
          <w:noProof/>
          <w:sz w:val="22"/>
          <w:szCs w:val="22"/>
        </w:rPr>
      </w:pPr>
      <w:hyperlink w:anchor="_Toc440439884" w:history="1">
        <w:r w:rsidR="009157F1" w:rsidRPr="00CD63D7">
          <w:rPr>
            <w:rStyle w:val="Hyperlink"/>
            <w:noProof/>
          </w:rPr>
          <w:t>1.2.2 UML Package References</w:t>
        </w:r>
        <w:r w:rsidR="009157F1">
          <w:rPr>
            <w:noProof/>
            <w:webHidden/>
          </w:rPr>
          <w:tab/>
        </w:r>
        <w:r w:rsidR="009157F1">
          <w:rPr>
            <w:noProof/>
            <w:webHidden/>
          </w:rPr>
          <w:fldChar w:fldCharType="begin"/>
        </w:r>
        <w:r w:rsidR="009157F1">
          <w:rPr>
            <w:noProof/>
            <w:webHidden/>
          </w:rPr>
          <w:instrText xml:space="preserve"> PAGEREF _Toc440439884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1827B97C" w14:textId="77777777" w:rsidR="009157F1" w:rsidRDefault="003A1B9A">
      <w:pPr>
        <w:pStyle w:val="TOC3"/>
        <w:tabs>
          <w:tab w:val="right" w:leader="dot" w:pos="9350"/>
        </w:tabs>
        <w:rPr>
          <w:rFonts w:asciiTheme="minorHAnsi" w:eastAsiaTheme="minorEastAsia" w:hAnsiTheme="minorHAnsi" w:cstheme="minorBidi"/>
          <w:noProof/>
          <w:sz w:val="22"/>
          <w:szCs w:val="22"/>
        </w:rPr>
      </w:pPr>
      <w:hyperlink w:anchor="_Toc440439885" w:history="1">
        <w:r w:rsidR="009157F1" w:rsidRPr="00CD63D7">
          <w:rPr>
            <w:rStyle w:val="Hyperlink"/>
            <w:noProof/>
          </w:rPr>
          <w:t>1.2.3 UML Diagrams</w:t>
        </w:r>
        <w:r w:rsidR="009157F1">
          <w:rPr>
            <w:noProof/>
            <w:webHidden/>
          </w:rPr>
          <w:tab/>
        </w:r>
        <w:r w:rsidR="009157F1">
          <w:rPr>
            <w:noProof/>
            <w:webHidden/>
          </w:rPr>
          <w:fldChar w:fldCharType="begin"/>
        </w:r>
        <w:r w:rsidR="009157F1">
          <w:rPr>
            <w:noProof/>
            <w:webHidden/>
          </w:rPr>
          <w:instrText xml:space="preserve"> PAGEREF _Toc440439885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470392F4" w14:textId="77777777" w:rsidR="009157F1" w:rsidRDefault="003A1B9A">
      <w:pPr>
        <w:pStyle w:val="TOC3"/>
        <w:tabs>
          <w:tab w:val="right" w:leader="dot" w:pos="9350"/>
        </w:tabs>
        <w:rPr>
          <w:rFonts w:asciiTheme="minorHAnsi" w:eastAsiaTheme="minorEastAsia" w:hAnsiTheme="minorHAnsi" w:cstheme="minorBidi"/>
          <w:noProof/>
          <w:sz w:val="22"/>
          <w:szCs w:val="22"/>
        </w:rPr>
      </w:pPr>
      <w:hyperlink w:anchor="_Toc440439886" w:history="1">
        <w:r w:rsidR="009157F1" w:rsidRPr="00CD63D7">
          <w:rPr>
            <w:rStyle w:val="Hyperlink"/>
            <w:noProof/>
          </w:rPr>
          <w:t>1.2.4 Property Table Notation</w:t>
        </w:r>
        <w:r w:rsidR="009157F1">
          <w:rPr>
            <w:noProof/>
            <w:webHidden/>
          </w:rPr>
          <w:tab/>
        </w:r>
        <w:r w:rsidR="009157F1">
          <w:rPr>
            <w:noProof/>
            <w:webHidden/>
          </w:rPr>
          <w:fldChar w:fldCharType="begin"/>
        </w:r>
        <w:r w:rsidR="009157F1">
          <w:rPr>
            <w:noProof/>
            <w:webHidden/>
          </w:rPr>
          <w:instrText xml:space="preserve"> PAGEREF _Toc440439886 \h </w:instrText>
        </w:r>
        <w:r w:rsidR="009157F1">
          <w:rPr>
            <w:noProof/>
            <w:webHidden/>
          </w:rPr>
        </w:r>
        <w:r w:rsidR="009157F1">
          <w:rPr>
            <w:noProof/>
            <w:webHidden/>
          </w:rPr>
          <w:fldChar w:fldCharType="separate"/>
        </w:r>
        <w:r w:rsidR="00875CE4">
          <w:rPr>
            <w:noProof/>
            <w:webHidden/>
          </w:rPr>
          <w:t>10</w:t>
        </w:r>
        <w:r w:rsidR="009157F1">
          <w:rPr>
            <w:noProof/>
            <w:webHidden/>
          </w:rPr>
          <w:fldChar w:fldCharType="end"/>
        </w:r>
      </w:hyperlink>
    </w:p>
    <w:p w14:paraId="6F296A5D" w14:textId="77777777" w:rsidR="009157F1" w:rsidRDefault="003A1B9A">
      <w:pPr>
        <w:pStyle w:val="TOC3"/>
        <w:tabs>
          <w:tab w:val="right" w:leader="dot" w:pos="9350"/>
        </w:tabs>
        <w:rPr>
          <w:rFonts w:asciiTheme="minorHAnsi" w:eastAsiaTheme="minorEastAsia" w:hAnsiTheme="minorHAnsi" w:cstheme="minorBidi"/>
          <w:noProof/>
          <w:sz w:val="22"/>
          <w:szCs w:val="22"/>
        </w:rPr>
      </w:pPr>
      <w:hyperlink w:anchor="_Toc440439887" w:history="1">
        <w:r w:rsidR="009157F1" w:rsidRPr="00CD63D7">
          <w:rPr>
            <w:rStyle w:val="Hyperlink"/>
            <w:noProof/>
          </w:rPr>
          <w:t>1.2.5 Property and Class Descriptions</w:t>
        </w:r>
        <w:r w:rsidR="009157F1">
          <w:rPr>
            <w:noProof/>
            <w:webHidden/>
          </w:rPr>
          <w:tab/>
        </w:r>
        <w:r w:rsidR="009157F1">
          <w:rPr>
            <w:noProof/>
            <w:webHidden/>
          </w:rPr>
          <w:fldChar w:fldCharType="begin"/>
        </w:r>
        <w:r w:rsidR="009157F1">
          <w:rPr>
            <w:noProof/>
            <w:webHidden/>
          </w:rPr>
          <w:instrText xml:space="preserve"> PAGEREF _Toc440439887 \h </w:instrText>
        </w:r>
        <w:r w:rsidR="009157F1">
          <w:rPr>
            <w:noProof/>
            <w:webHidden/>
          </w:rPr>
        </w:r>
        <w:r w:rsidR="009157F1">
          <w:rPr>
            <w:noProof/>
            <w:webHidden/>
          </w:rPr>
          <w:fldChar w:fldCharType="separate"/>
        </w:r>
        <w:r w:rsidR="00875CE4">
          <w:rPr>
            <w:noProof/>
            <w:webHidden/>
          </w:rPr>
          <w:t>10</w:t>
        </w:r>
        <w:r w:rsidR="009157F1">
          <w:rPr>
            <w:noProof/>
            <w:webHidden/>
          </w:rPr>
          <w:fldChar w:fldCharType="end"/>
        </w:r>
      </w:hyperlink>
    </w:p>
    <w:p w14:paraId="22E255D1"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88" w:history="1">
        <w:r w:rsidR="009157F1" w:rsidRPr="00CD63D7">
          <w:rPr>
            <w:rStyle w:val="Hyperlink"/>
            <w:noProof/>
          </w:rPr>
          <w:t>1.3 Terminology</w:t>
        </w:r>
        <w:r w:rsidR="009157F1">
          <w:rPr>
            <w:noProof/>
            <w:webHidden/>
          </w:rPr>
          <w:tab/>
        </w:r>
        <w:r w:rsidR="009157F1">
          <w:rPr>
            <w:noProof/>
            <w:webHidden/>
          </w:rPr>
          <w:fldChar w:fldCharType="begin"/>
        </w:r>
        <w:r w:rsidR="009157F1">
          <w:rPr>
            <w:noProof/>
            <w:webHidden/>
          </w:rPr>
          <w:instrText xml:space="preserve"> PAGEREF _Toc440439888 \h </w:instrText>
        </w:r>
        <w:r w:rsidR="009157F1">
          <w:rPr>
            <w:noProof/>
            <w:webHidden/>
          </w:rPr>
        </w:r>
        <w:r w:rsidR="009157F1">
          <w:rPr>
            <w:noProof/>
            <w:webHidden/>
          </w:rPr>
          <w:fldChar w:fldCharType="separate"/>
        </w:r>
        <w:r w:rsidR="00875CE4">
          <w:rPr>
            <w:noProof/>
            <w:webHidden/>
          </w:rPr>
          <w:t>11</w:t>
        </w:r>
        <w:r w:rsidR="009157F1">
          <w:rPr>
            <w:noProof/>
            <w:webHidden/>
          </w:rPr>
          <w:fldChar w:fldCharType="end"/>
        </w:r>
      </w:hyperlink>
    </w:p>
    <w:p w14:paraId="6002F948"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89" w:history="1">
        <w:r w:rsidR="009157F1" w:rsidRPr="00CD63D7">
          <w:rPr>
            <w:rStyle w:val="Hyperlink"/>
            <w:noProof/>
          </w:rPr>
          <w:t>1.4 Normative References</w:t>
        </w:r>
        <w:r w:rsidR="009157F1">
          <w:rPr>
            <w:noProof/>
            <w:webHidden/>
          </w:rPr>
          <w:tab/>
        </w:r>
        <w:r w:rsidR="009157F1">
          <w:rPr>
            <w:noProof/>
            <w:webHidden/>
          </w:rPr>
          <w:fldChar w:fldCharType="begin"/>
        </w:r>
        <w:r w:rsidR="009157F1">
          <w:rPr>
            <w:noProof/>
            <w:webHidden/>
          </w:rPr>
          <w:instrText xml:space="preserve"> PAGEREF _Toc440439889 \h </w:instrText>
        </w:r>
        <w:r w:rsidR="009157F1">
          <w:rPr>
            <w:noProof/>
            <w:webHidden/>
          </w:rPr>
        </w:r>
        <w:r w:rsidR="009157F1">
          <w:rPr>
            <w:noProof/>
            <w:webHidden/>
          </w:rPr>
          <w:fldChar w:fldCharType="separate"/>
        </w:r>
        <w:r w:rsidR="00875CE4">
          <w:rPr>
            <w:noProof/>
            <w:webHidden/>
          </w:rPr>
          <w:t>11</w:t>
        </w:r>
        <w:r w:rsidR="009157F1">
          <w:rPr>
            <w:noProof/>
            <w:webHidden/>
          </w:rPr>
          <w:fldChar w:fldCharType="end"/>
        </w:r>
      </w:hyperlink>
    </w:p>
    <w:p w14:paraId="6D222E7F" w14:textId="77777777" w:rsidR="009157F1" w:rsidRDefault="003A1B9A">
      <w:pPr>
        <w:pStyle w:val="TOC1"/>
        <w:tabs>
          <w:tab w:val="left" w:pos="480"/>
          <w:tab w:val="right" w:leader="dot" w:pos="9350"/>
        </w:tabs>
        <w:rPr>
          <w:rFonts w:asciiTheme="minorHAnsi" w:eastAsiaTheme="minorEastAsia" w:hAnsiTheme="minorHAnsi" w:cstheme="minorBidi"/>
          <w:noProof/>
          <w:sz w:val="22"/>
          <w:szCs w:val="22"/>
        </w:rPr>
      </w:pPr>
      <w:hyperlink w:anchor="_Toc440439890" w:history="1">
        <w:r w:rsidR="009157F1" w:rsidRPr="00CD63D7">
          <w:rPr>
            <w:rStyle w:val="Hyperlink"/>
            <w:noProof/>
          </w:rPr>
          <w:t>2</w:t>
        </w:r>
        <w:r w:rsidR="009157F1">
          <w:rPr>
            <w:rFonts w:asciiTheme="minorHAnsi" w:eastAsiaTheme="minorEastAsia" w:hAnsiTheme="minorHAnsi" w:cstheme="minorBidi"/>
            <w:noProof/>
            <w:sz w:val="22"/>
            <w:szCs w:val="22"/>
          </w:rPr>
          <w:tab/>
        </w:r>
        <w:r w:rsidR="009157F1" w:rsidRPr="00CD63D7">
          <w:rPr>
            <w:rStyle w:val="Hyperlink"/>
            <w:noProof/>
          </w:rPr>
          <w:t>Background</w:t>
        </w:r>
        <w:r w:rsidR="009157F1">
          <w:rPr>
            <w:noProof/>
            <w:webHidden/>
          </w:rPr>
          <w:tab/>
        </w:r>
        <w:r w:rsidR="009157F1">
          <w:rPr>
            <w:noProof/>
            <w:webHidden/>
          </w:rPr>
          <w:fldChar w:fldCharType="begin"/>
        </w:r>
        <w:r w:rsidR="009157F1">
          <w:rPr>
            <w:noProof/>
            <w:webHidden/>
          </w:rPr>
          <w:instrText xml:space="preserve"> PAGEREF _Toc440439890 \h </w:instrText>
        </w:r>
        <w:r w:rsidR="009157F1">
          <w:rPr>
            <w:noProof/>
            <w:webHidden/>
          </w:rPr>
        </w:r>
        <w:r w:rsidR="009157F1">
          <w:rPr>
            <w:noProof/>
            <w:webHidden/>
          </w:rPr>
          <w:fldChar w:fldCharType="separate"/>
        </w:r>
        <w:r w:rsidR="00875CE4">
          <w:rPr>
            <w:noProof/>
            <w:webHidden/>
          </w:rPr>
          <w:t>12</w:t>
        </w:r>
        <w:r w:rsidR="009157F1">
          <w:rPr>
            <w:noProof/>
            <w:webHidden/>
          </w:rPr>
          <w:fldChar w:fldCharType="end"/>
        </w:r>
      </w:hyperlink>
    </w:p>
    <w:p w14:paraId="535EBB31"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91" w:history="1">
        <w:r w:rsidR="009157F1" w:rsidRPr="00CD63D7">
          <w:rPr>
            <w:rStyle w:val="Hyperlink"/>
            <w:noProof/>
          </w:rPr>
          <w:t>2.1 Threat Actor-Related Component Data Models</w:t>
        </w:r>
        <w:r w:rsidR="009157F1">
          <w:rPr>
            <w:noProof/>
            <w:webHidden/>
          </w:rPr>
          <w:tab/>
        </w:r>
        <w:r w:rsidR="009157F1">
          <w:rPr>
            <w:noProof/>
            <w:webHidden/>
          </w:rPr>
          <w:fldChar w:fldCharType="begin"/>
        </w:r>
        <w:r w:rsidR="009157F1">
          <w:rPr>
            <w:noProof/>
            <w:webHidden/>
          </w:rPr>
          <w:instrText xml:space="preserve"> PAGEREF _Toc440439891 \h </w:instrText>
        </w:r>
        <w:r w:rsidR="009157F1">
          <w:rPr>
            <w:noProof/>
            <w:webHidden/>
          </w:rPr>
        </w:r>
        <w:r w:rsidR="009157F1">
          <w:rPr>
            <w:noProof/>
            <w:webHidden/>
          </w:rPr>
          <w:fldChar w:fldCharType="separate"/>
        </w:r>
        <w:r w:rsidR="00875CE4">
          <w:rPr>
            <w:noProof/>
            <w:webHidden/>
          </w:rPr>
          <w:t>12</w:t>
        </w:r>
        <w:r w:rsidR="009157F1">
          <w:rPr>
            <w:noProof/>
            <w:webHidden/>
          </w:rPr>
          <w:fldChar w:fldCharType="end"/>
        </w:r>
      </w:hyperlink>
    </w:p>
    <w:p w14:paraId="744026C8" w14:textId="77777777" w:rsidR="009157F1" w:rsidRDefault="003A1B9A">
      <w:pPr>
        <w:pStyle w:val="TOC1"/>
        <w:tabs>
          <w:tab w:val="left" w:pos="480"/>
          <w:tab w:val="right" w:leader="dot" w:pos="9350"/>
        </w:tabs>
        <w:rPr>
          <w:rFonts w:asciiTheme="minorHAnsi" w:eastAsiaTheme="minorEastAsia" w:hAnsiTheme="minorHAnsi" w:cstheme="minorBidi"/>
          <w:noProof/>
          <w:sz w:val="22"/>
          <w:szCs w:val="22"/>
        </w:rPr>
      </w:pPr>
      <w:hyperlink w:anchor="_Toc440439892" w:history="1">
        <w:r w:rsidR="009157F1" w:rsidRPr="00CD63D7">
          <w:rPr>
            <w:rStyle w:val="Hyperlink"/>
            <w:noProof/>
          </w:rPr>
          <w:t>3</w:t>
        </w:r>
        <w:r w:rsidR="009157F1">
          <w:rPr>
            <w:rFonts w:asciiTheme="minorHAnsi" w:eastAsiaTheme="minorEastAsia" w:hAnsiTheme="minorHAnsi" w:cstheme="minorBidi"/>
            <w:noProof/>
            <w:sz w:val="22"/>
            <w:szCs w:val="22"/>
          </w:rPr>
          <w:tab/>
        </w:r>
        <w:r w:rsidR="009157F1" w:rsidRPr="00CD63D7">
          <w:rPr>
            <w:rStyle w:val="Hyperlink"/>
            <w:noProof/>
          </w:rPr>
          <w:t>STIX</w:t>
        </w:r>
        <w:r w:rsidR="009157F1" w:rsidRPr="00CD63D7">
          <w:rPr>
            <w:rStyle w:val="Hyperlink"/>
            <w:noProof/>
            <w:vertAlign w:val="superscript"/>
          </w:rPr>
          <w:t>[TM]</w:t>
        </w:r>
        <w:r w:rsidR="009157F1" w:rsidRPr="00CD63D7">
          <w:rPr>
            <w:rStyle w:val="Hyperlink"/>
            <w:noProof/>
          </w:rPr>
          <w:t xml:space="preserve"> Threat Actor Data Model</w:t>
        </w:r>
        <w:r w:rsidR="009157F1">
          <w:rPr>
            <w:noProof/>
            <w:webHidden/>
          </w:rPr>
          <w:tab/>
        </w:r>
        <w:r w:rsidR="009157F1">
          <w:rPr>
            <w:noProof/>
            <w:webHidden/>
          </w:rPr>
          <w:fldChar w:fldCharType="begin"/>
        </w:r>
        <w:r w:rsidR="009157F1">
          <w:rPr>
            <w:noProof/>
            <w:webHidden/>
          </w:rPr>
          <w:instrText xml:space="preserve"> PAGEREF _Toc440439892 \h </w:instrText>
        </w:r>
        <w:r w:rsidR="009157F1">
          <w:rPr>
            <w:noProof/>
            <w:webHidden/>
          </w:rPr>
        </w:r>
        <w:r w:rsidR="009157F1">
          <w:rPr>
            <w:noProof/>
            <w:webHidden/>
          </w:rPr>
          <w:fldChar w:fldCharType="separate"/>
        </w:r>
        <w:r w:rsidR="00875CE4">
          <w:rPr>
            <w:noProof/>
            <w:webHidden/>
          </w:rPr>
          <w:t>14</w:t>
        </w:r>
        <w:r w:rsidR="009157F1">
          <w:rPr>
            <w:noProof/>
            <w:webHidden/>
          </w:rPr>
          <w:fldChar w:fldCharType="end"/>
        </w:r>
      </w:hyperlink>
    </w:p>
    <w:p w14:paraId="5C1CBAA5"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93" w:history="1">
        <w:r w:rsidR="009157F1" w:rsidRPr="00CD63D7">
          <w:rPr>
            <w:rStyle w:val="Hyperlink"/>
            <w:noProof/>
          </w:rPr>
          <w:t>3.1 ThreatActorVersionType Enumeration</w:t>
        </w:r>
        <w:r w:rsidR="009157F1">
          <w:rPr>
            <w:noProof/>
            <w:webHidden/>
          </w:rPr>
          <w:tab/>
        </w:r>
        <w:r w:rsidR="009157F1">
          <w:rPr>
            <w:noProof/>
            <w:webHidden/>
          </w:rPr>
          <w:fldChar w:fldCharType="begin"/>
        </w:r>
        <w:r w:rsidR="009157F1">
          <w:rPr>
            <w:noProof/>
            <w:webHidden/>
          </w:rPr>
          <w:instrText xml:space="preserve"> PAGEREF _Toc440439893 \h </w:instrText>
        </w:r>
        <w:r w:rsidR="009157F1">
          <w:rPr>
            <w:noProof/>
            <w:webHidden/>
          </w:rPr>
        </w:r>
        <w:r w:rsidR="009157F1">
          <w:rPr>
            <w:noProof/>
            <w:webHidden/>
          </w:rPr>
          <w:fldChar w:fldCharType="separate"/>
        </w:r>
        <w:r w:rsidR="00875CE4">
          <w:rPr>
            <w:noProof/>
            <w:webHidden/>
          </w:rPr>
          <w:t>19</w:t>
        </w:r>
        <w:r w:rsidR="009157F1">
          <w:rPr>
            <w:noProof/>
            <w:webHidden/>
          </w:rPr>
          <w:fldChar w:fldCharType="end"/>
        </w:r>
      </w:hyperlink>
    </w:p>
    <w:p w14:paraId="55312CAC"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94" w:history="1">
        <w:r w:rsidR="009157F1" w:rsidRPr="00CD63D7">
          <w:rPr>
            <w:rStyle w:val="Hyperlink"/>
            <w:noProof/>
          </w:rPr>
          <w:t>3.2 ObservedTTPsType Class</w:t>
        </w:r>
        <w:r w:rsidR="009157F1">
          <w:rPr>
            <w:noProof/>
            <w:webHidden/>
          </w:rPr>
          <w:tab/>
        </w:r>
        <w:r w:rsidR="009157F1">
          <w:rPr>
            <w:noProof/>
            <w:webHidden/>
          </w:rPr>
          <w:fldChar w:fldCharType="begin"/>
        </w:r>
        <w:r w:rsidR="009157F1">
          <w:rPr>
            <w:noProof/>
            <w:webHidden/>
          </w:rPr>
          <w:instrText xml:space="preserve"> PAGEREF _Toc440439894 \h </w:instrText>
        </w:r>
        <w:r w:rsidR="009157F1">
          <w:rPr>
            <w:noProof/>
            <w:webHidden/>
          </w:rPr>
        </w:r>
        <w:r w:rsidR="009157F1">
          <w:rPr>
            <w:noProof/>
            <w:webHidden/>
          </w:rPr>
          <w:fldChar w:fldCharType="separate"/>
        </w:r>
        <w:r w:rsidR="00875CE4">
          <w:rPr>
            <w:noProof/>
            <w:webHidden/>
          </w:rPr>
          <w:t>19</w:t>
        </w:r>
        <w:r w:rsidR="009157F1">
          <w:rPr>
            <w:noProof/>
            <w:webHidden/>
          </w:rPr>
          <w:fldChar w:fldCharType="end"/>
        </w:r>
      </w:hyperlink>
    </w:p>
    <w:p w14:paraId="5A8BAF6E"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95" w:history="1">
        <w:r w:rsidR="009157F1" w:rsidRPr="00CD63D7">
          <w:rPr>
            <w:rStyle w:val="Hyperlink"/>
            <w:noProof/>
          </w:rPr>
          <w:t>3.3 AssociatedActorsType Class</w:t>
        </w:r>
        <w:r w:rsidR="009157F1">
          <w:rPr>
            <w:noProof/>
            <w:webHidden/>
          </w:rPr>
          <w:tab/>
        </w:r>
        <w:r w:rsidR="009157F1">
          <w:rPr>
            <w:noProof/>
            <w:webHidden/>
          </w:rPr>
          <w:fldChar w:fldCharType="begin"/>
        </w:r>
        <w:r w:rsidR="009157F1">
          <w:rPr>
            <w:noProof/>
            <w:webHidden/>
          </w:rPr>
          <w:instrText xml:space="preserve"> PAGEREF _Toc440439895 \h </w:instrText>
        </w:r>
        <w:r w:rsidR="009157F1">
          <w:rPr>
            <w:noProof/>
            <w:webHidden/>
          </w:rPr>
        </w:r>
        <w:r w:rsidR="009157F1">
          <w:rPr>
            <w:noProof/>
            <w:webHidden/>
          </w:rPr>
          <w:fldChar w:fldCharType="separate"/>
        </w:r>
        <w:r w:rsidR="00875CE4">
          <w:rPr>
            <w:noProof/>
            <w:webHidden/>
          </w:rPr>
          <w:t>21</w:t>
        </w:r>
        <w:r w:rsidR="009157F1">
          <w:rPr>
            <w:noProof/>
            <w:webHidden/>
          </w:rPr>
          <w:fldChar w:fldCharType="end"/>
        </w:r>
      </w:hyperlink>
    </w:p>
    <w:p w14:paraId="3BD5ECD9" w14:textId="77777777" w:rsidR="009157F1" w:rsidRDefault="003A1B9A">
      <w:pPr>
        <w:pStyle w:val="TOC2"/>
        <w:tabs>
          <w:tab w:val="right" w:leader="dot" w:pos="9350"/>
        </w:tabs>
        <w:rPr>
          <w:rFonts w:asciiTheme="minorHAnsi" w:eastAsiaTheme="minorEastAsia" w:hAnsiTheme="minorHAnsi" w:cstheme="minorBidi"/>
          <w:noProof/>
          <w:sz w:val="22"/>
          <w:szCs w:val="22"/>
        </w:rPr>
      </w:pPr>
      <w:hyperlink w:anchor="_Toc440439896" w:history="1">
        <w:r w:rsidR="009157F1" w:rsidRPr="00CD63D7">
          <w:rPr>
            <w:rStyle w:val="Hyperlink"/>
            <w:noProof/>
          </w:rPr>
          <w:t>3.4 AssociatedCampaignsType Class</w:t>
        </w:r>
        <w:r w:rsidR="009157F1">
          <w:rPr>
            <w:noProof/>
            <w:webHidden/>
          </w:rPr>
          <w:tab/>
        </w:r>
        <w:r w:rsidR="009157F1">
          <w:rPr>
            <w:noProof/>
            <w:webHidden/>
          </w:rPr>
          <w:fldChar w:fldCharType="begin"/>
        </w:r>
        <w:r w:rsidR="009157F1">
          <w:rPr>
            <w:noProof/>
            <w:webHidden/>
          </w:rPr>
          <w:instrText xml:space="preserve"> PAGEREF _Toc440439896 \h </w:instrText>
        </w:r>
        <w:r w:rsidR="009157F1">
          <w:rPr>
            <w:noProof/>
            <w:webHidden/>
          </w:rPr>
        </w:r>
        <w:r w:rsidR="009157F1">
          <w:rPr>
            <w:noProof/>
            <w:webHidden/>
          </w:rPr>
          <w:fldChar w:fldCharType="separate"/>
        </w:r>
        <w:r w:rsidR="00875CE4">
          <w:rPr>
            <w:noProof/>
            <w:webHidden/>
          </w:rPr>
          <w:t>22</w:t>
        </w:r>
        <w:r w:rsidR="009157F1">
          <w:rPr>
            <w:noProof/>
            <w:webHidden/>
          </w:rPr>
          <w:fldChar w:fldCharType="end"/>
        </w:r>
      </w:hyperlink>
    </w:p>
    <w:p w14:paraId="18EC0B2A" w14:textId="77777777" w:rsidR="009157F1" w:rsidRDefault="003A1B9A">
      <w:pPr>
        <w:pStyle w:val="TOC1"/>
        <w:tabs>
          <w:tab w:val="left" w:pos="480"/>
          <w:tab w:val="right" w:leader="dot" w:pos="9350"/>
        </w:tabs>
        <w:rPr>
          <w:rFonts w:asciiTheme="minorHAnsi" w:eastAsiaTheme="minorEastAsia" w:hAnsiTheme="minorHAnsi" w:cstheme="minorBidi"/>
          <w:noProof/>
          <w:sz w:val="22"/>
          <w:szCs w:val="22"/>
        </w:rPr>
      </w:pPr>
      <w:hyperlink w:anchor="_Toc440439897" w:history="1">
        <w:r w:rsidR="009157F1" w:rsidRPr="00CD63D7">
          <w:rPr>
            <w:rStyle w:val="Hyperlink"/>
            <w:noProof/>
          </w:rPr>
          <w:t>4</w:t>
        </w:r>
        <w:r w:rsidR="009157F1">
          <w:rPr>
            <w:rFonts w:asciiTheme="minorHAnsi" w:eastAsiaTheme="minorEastAsia" w:hAnsiTheme="minorHAnsi" w:cstheme="minorBidi"/>
            <w:noProof/>
            <w:sz w:val="22"/>
            <w:szCs w:val="22"/>
          </w:rPr>
          <w:tab/>
        </w:r>
        <w:r w:rsidR="009157F1" w:rsidRPr="00CD63D7">
          <w:rPr>
            <w:rStyle w:val="Hyperlink"/>
            <w:noProof/>
          </w:rPr>
          <w:t>Conformance</w:t>
        </w:r>
        <w:r w:rsidR="009157F1">
          <w:rPr>
            <w:noProof/>
            <w:webHidden/>
          </w:rPr>
          <w:tab/>
        </w:r>
        <w:r w:rsidR="009157F1">
          <w:rPr>
            <w:noProof/>
            <w:webHidden/>
          </w:rPr>
          <w:fldChar w:fldCharType="begin"/>
        </w:r>
        <w:r w:rsidR="009157F1">
          <w:rPr>
            <w:noProof/>
            <w:webHidden/>
          </w:rPr>
          <w:instrText xml:space="preserve"> PAGEREF _Toc440439897 \h </w:instrText>
        </w:r>
        <w:r w:rsidR="009157F1">
          <w:rPr>
            <w:noProof/>
            <w:webHidden/>
          </w:rPr>
        </w:r>
        <w:r w:rsidR="009157F1">
          <w:rPr>
            <w:noProof/>
            <w:webHidden/>
          </w:rPr>
          <w:fldChar w:fldCharType="separate"/>
        </w:r>
        <w:r w:rsidR="00875CE4">
          <w:rPr>
            <w:noProof/>
            <w:webHidden/>
          </w:rPr>
          <w:t>24</w:t>
        </w:r>
        <w:r w:rsidR="009157F1">
          <w:rPr>
            <w:noProof/>
            <w:webHidden/>
          </w:rPr>
          <w:fldChar w:fldCharType="end"/>
        </w:r>
      </w:hyperlink>
    </w:p>
    <w:p w14:paraId="327504EE" w14:textId="77777777" w:rsidR="009157F1" w:rsidRDefault="003A1B9A">
      <w:pPr>
        <w:pStyle w:val="TOC1"/>
        <w:tabs>
          <w:tab w:val="right" w:leader="dot" w:pos="9350"/>
        </w:tabs>
        <w:rPr>
          <w:rFonts w:asciiTheme="minorHAnsi" w:eastAsiaTheme="minorEastAsia" w:hAnsiTheme="minorHAnsi" w:cstheme="minorBidi"/>
          <w:noProof/>
          <w:sz w:val="22"/>
          <w:szCs w:val="22"/>
        </w:rPr>
      </w:pPr>
      <w:hyperlink w:anchor="_Toc440439898" w:history="1">
        <w:r w:rsidR="009157F1" w:rsidRPr="00CD63D7">
          <w:rPr>
            <w:rStyle w:val="Hyperlink"/>
            <w:noProof/>
          </w:rPr>
          <w:t>Appendix A. Acknowledgments</w:t>
        </w:r>
        <w:r w:rsidR="009157F1">
          <w:rPr>
            <w:noProof/>
            <w:webHidden/>
          </w:rPr>
          <w:tab/>
        </w:r>
        <w:r w:rsidR="009157F1">
          <w:rPr>
            <w:noProof/>
            <w:webHidden/>
          </w:rPr>
          <w:fldChar w:fldCharType="begin"/>
        </w:r>
        <w:r w:rsidR="009157F1">
          <w:rPr>
            <w:noProof/>
            <w:webHidden/>
          </w:rPr>
          <w:instrText xml:space="preserve"> PAGEREF _Toc440439898 \h </w:instrText>
        </w:r>
        <w:r w:rsidR="009157F1">
          <w:rPr>
            <w:noProof/>
            <w:webHidden/>
          </w:rPr>
        </w:r>
        <w:r w:rsidR="009157F1">
          <w:rPr>
            <w:noProof/>
            <w:webHidden/>
          </w:rPr>
          <w:fldChar w:fldCharType="separate"/>
        </w:r>
        <w:r w:rsidR="00875CE4">
          <w:rPr>
            <w:noProof/>
            <w:webHidden/>
          </w:rPr>
          <w:t>25</w:t>
        </w:r>
        <w:r w:rsidR="009157F1">
          <w:rPr>
            <w:noProof/>
            <w:webHidden/>
          </w:rPr>
          <w:fldChar w:fldCharType="end"/>
        </w:r>
      </w:hyperlink>
    </w:p>
    <w:p w14:paraId="4E4ADA8E" w14:textId="77777777" w:rsidR="009157F1" w:rsidRDefault="003A1B9A">
      <w:pPr>
        <w:pStyle w:val="TOC1"/>
        <w:tabs>
          <w:tab w:val="right" w:leader="dot" w:pos="9350"/>
        </w:tabs>
        <w:rPr>
          <w:rFonts w:asciiTheme="minorHAnsi" w:eastAsiaTheme="minorEastAsia" w:hAnsiTheme="minorHAnsi" w:cstheme="minorBidi"/>
          <w:noProof/>
          <w:sz w:val="22"/>
          <w:szCs w:val="22"/>
        </w:rPr>
      </w:pPr>
      <w:hyperlink w:anchor="_Toc440439899" w:history="1">
        <w:r w:rsidR="009157F1" w:rsidRPr="00CD63D7">
          <w:rPr>
            <w:rStyle w:val="Hyperlink"/>
            <w:noProof/>
          </w:rPr>
          <w:t>Appendix B. Revision History</w:t>
        </w:r>
        <w:r w:rsidR="009157F1">
          <w:rPr>
            <w:noProof/>
            <w:webHidden/>
          </w:rPr>
          <w:tab/>
        </w:r>
        <w:r w:rsidR="009157F1">
          <w:rPr>
            <w:noProof/>
            <w:webHidden/>
          </w:rPr>
          <w:fldChar w:fldCharType="begin"/>
        </w:r>
        <w:r w:rsidR="009157F1">
          <w:rPr>
            <w:noProof/>
            <w:webHidden/>
          </w:rPr>
          <w:instrText xml:space="preserve"> PAGEREF _Toc440439899 \h </w:instrText>
        </w:r>
        <w:r w:rsidR="009157F1">
          <w:rPr>
            <w:noProof/>
            <w:webHidden/>
          </w:rPr>
        </w:r>
        <w:r w:rsidR="009157F1">
          <w:rPr>
            <w:noProof/>
            <w:webHidden/>
          </w:rPr>
          <w:fldChar w:fldCharType="separate"/>
        </w:r>
        <w:r w:rsidR="00875CE4">
          <w:rPr>
            <w:noProof/>
            <w:webHidden/>
          </w:rPr>
          <w:t>27</w:t>
        </w:r>
        <w:r w:rsidR="009157F1">
          <w:rPr>
            <w:noProof/>
            <w:webHidden/>
          </w:rPr>
          <w:fldChar w:fldCharType="end"/>
        </w:r>
      </w:hyperlink>
    </w:p>
    <w:p w14:paraId="05A1B0EF" w14:textId="77777777" w:rsidR="00177DED" w:rsidRDefault="008C100C" w:rsidP="008C100C">
      <w:pPr>
        <w:pStyle w:val="TextBody"/>
      </w:pPr>
      <w:r>
        <w:fldChar w:fldCharType="end"/>
      </w:r>
    </w:p>
    <w:p w14:paraId="270D793F" w14:textId="77777777" w:rsidR="00177DED" w:rsidRDefault="00177DED" w:rsidP="008C100C">
      <w:pPr>
        <w:pStyle w:val="TextBody"/>
      </w:pPr>
    </w:p>
    <w:p w14:paraId="4AF1371C"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1AFA31B5" w14:textId="77777777" w:rsidR="005F1102" w:rsidRPr="00C52EFC" w:rsidRDefault="005F1102" w:rsidP="005F1102">
      <w:pPr>
        <w:pStyle w:val="Heading1"/>
        <w:numPr>
          <w:ilvl w:val="0"/>
          <w:numId w:val="18"/>
        </w:numPr>
      </w:pPr>
      <w:bookmarkStart w:id="3" w:name="_Toc431985760"/>
      <w:bookmarkStart w:id="4" w:name="_Toc440439880"/>
      <w:r>
        <w:lastRenderedPageBreak/>
        <w:t>Introduction</w:t>
      </w:r>
      <w:bookmarkEnd w:id="3"/>
      <w:bookmarkEnd w:id="4"/>
    </w:p>
    <w:p w14:paraId="0B51A69A" w14:textId="77777777" w:rsidR="005F1102" w:rsidRDefault="005F1102" w:rsidP="005F1102">
      <w:r w:rsidRPr="00EE3C80">
        <w:t>[All text is norm</w:t>
      </w:r>
      <w:r>
        <w:t>ative unless otherwise labeled]</w:t>
      </w:r>
    </w:p>
    <w:p w14:paraId="56711E1D" w14:textId="76137F08" w:rsidR="005F1102" w:rsidRDefault="005F1102" w:rsidP="005F1102">
      <w:pPr>
        <w:autoSpaceDE w:val="0"/>
        <w:autoSpaceDN w:val="0"/>
        <w:adjustRightInd w:val="0"/>
        <w:spacing w:after="240"/>
        <w:ind w:right="-270"/>
      </w:pPr>
      <w:r w:rsidRPr="00986D3B">
        <w:t xml:space="preserve">The </w:t>
      </w:r>
      <w:r>
        <w:t>Structured Threat Information Expression (STIX</w:t>
      </w:r>
      <w:r w:rsidR="00396B57">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w:t>
      </w:r>
      <w:r>
        <w:t>Indicator</w:t>
      </w:r>
      <w:r w:rsidRPr="00FC6DFE">
        <w:t xml:space="preserve">,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Threat Actor data model.  </w:t>
      </w:r>
    </w:p>
    <w:p w14:paraId="4C9D12E7" w14:textId="77777777" w:rsidR="005F1102" w:rsidRDefault="005F1102" w:rsidP="005F1102">
      <w:pPr>
        <w:spacing w:after="240"/>
        <w:ind w:right="-180"/>
      </w:pPr>
      <w:r w:rsidRPr="003E2841">
        <w:t xml:space="preserve">As defined within the STIX language, a Threat Actor construct captures characterizations of malicious actors (or adversaries) </w:t>
      </w:r>
      <w:r w:rsidRPr="00EC38F2">
        <w:t>combined with contextual information</w:t>
      </w:r>
      <w:r>
        <w:t>,</w:t>
      </w:r>
      <w:r w:rsidRPr="003E2841">
        <w:t xml:space="preserve"> including presumed intent and historically observed behavior. In a structured sense, Threat</w:t>
      </w:r>
      <w:r>
        <w:t xml:space="preserve"> </w:t>
      </w:r>
      <w:r w:rsidRPr="003E2841">
        <w:t>Actors consist of a characterization of identity, suspected motivation, suspected intended effect, historically observed TTP</w:t>
      </w:r>
      <w:r>
        <w:t>s</w:t>
      </w:r>
      <w:r w:rsidRPr="003E2841">
        <w:t xml:space="preserve"> used</w:t>
      </w:r>
      <w:r>
        <w:t>, together with</w:t>
      </w:r>
      <w:r w:rsidRPr="003E2841">
        <w:t xml:space="preserve"> historical Campaigns</w:t>
      </w:r>
      <w:r>
        <w:t xml:space="preserve"> and </w:t>
      </w:r>
      <w:r w:rsidRPr="003E2841">
        <w:t>other Threat</w:t>
      </w:r>
      <w:r>
        <w:t xml:space="preserve"> </w:t>
      </w:r>
      <w:r w:rsidRPr="003E2841">
        <w:t xml:space="preserve">Actors believed </w:t>
      </w:r>
      <w:r>
        <w:t>associated with the Threat Actor</w:t>
      </w:r>
      <w:r w:rsidRPr="003E2841">
        <w:t xml:space="preserve">.     </w:t>
      </w:r>
    </w:p>
    <w:p w14:paraId="40EB15FD" w14:textId="77777777" w:rsidR="005F1102" w:rsidRPr="003E2841" w:rsidRDefault="005F1102" w:rsidP="005F1102">
      <w:pPr>
        <w:spacing w:after="240"/>
        <w:ind w:right="-180"/>
      </w:pPr>
      <w:r>
        <w:t xml:space="preserve">In Section </w:t>
      </w:r>
      <w:r w:rsidRPr="00AC02FA">
        <w:rPr>
          <w:b/>
          <w:color w:val="0000EE"/>
        </w:rPr>
        <w:fldChar w:fldCharType="begin"/>
      </w:r>
      <w:r w:rsidRPr="00AC02FA">
        <w:rPr>
          <w:b/>
          <w:color w:val="0000EE"/>
        </w:rPr>
        <w:instrText xml:space="preserve"> REF _Ref394327838 \r \h  \* MERGEFORMAT </w:instrText>
      </w:r>
      <w:r w:rsidRPr="00AC02FA">
        <w:rPr>
          <w:b/>
          <w:color w:val="0000EE"/>
        </w:rPr>
      </w:r>
      <w:r w:rsidRPr="00AC02FA">
        <w:rPr>
          <w:b/>
          <w:color w:val="0000EE"/>
        </w:rPr>
        <w:fldChar w:fldCharType="separate"/>
      </w:r>
      <w:r w:rsidR="00BE5621">
        <w:rPr>
          <w:b/>
          <w:color w:val="0000EE"/>
        </w:rPr>
        <w:t>1.1</w:t>
      </w:r>
      <w:r w:rsidRPr="00AC02FA">
        <w:rPr>
          <w:b/>
          <w:color w:val="0000EE"/>
        </w:rPr>
        <w:fldChar w:fldCharType="end"/>
      </w:r>
      <w:r>
        <w:t xml:space="preserve"> we discuss additional specification documents, in Section </w:t>
      </w:r>
      <w:r w:rsidRPr="00AC02FA">
        <w:rPr>
          <w:b/>
          <w:color w:val="0000EE"/>
        </w:rPr>
        <w:fldChar w:fldCharType="begin"/>
      </w:r>
      <w:r w:rsidRPr="00AC02FA">
        <w:rPr>
          <w:b/>
          <w:color w:val="0000EE"/>
        </w:rPr>
        <w:instrText xml:space="preserve"> REF _Ref394437867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1.2</w:t>
      </w:r>
      <w:r w:rsidRPr="00AC02FA">
        <w:rPr>
          <w:b/>
          <w:color w:val="0000EE"/>
        </w:rPr>
        <w:fldChar w:fldCharType="end"/>
      </w:r>
      <w:r>
        <w:t xml:space="preserve"> we provide document conventions</w:t>
      </w:r>
      <w:r w:rsidRPr="00AD7BF2">
        <w:t xml:space="preserve">, </w:t>
      </w:r>
      <w:r>
        <w:t>and i</w:t>
      </w:r>
      <w:r w:rsidRPr="00AD7BF2">
        <w:t xml:space="preserve">n Section </w:t>
      </w:r>
      <w:r>
        <w:fldChar w:fldCharType="begin"/>
      </w:r>
      <w:r>
        <w:instrText xml:space="preserve"> REF _Ref428911530 \r \h </w:instrText>
      </w:r>
      <w:r>
        <w:fldChar w:fldCharType="separate"/>
      </w:r>
      <w:r w:rsidR="00BE5621">
        <w:t>1.3</w:t>
      </w:r>
      <w:r>
        <w:fldChar w:fldCharType="end"/>
      </w:r>
      <w:r>
        <w:t xml:space="preserve"> we provide terminology. References are given </w:t>
      </w:r>
      <w:r w:rsidRPr="007D03B1">
        <w:t xml:space="preserve">in </w:t>
      </w:r>
      <w:r>
        <w:t xml:space="preserve">Section </w:t>
      </w:r>
      <w:r w:rsidRPr="00AC02FA">
        <w:rPr>
          <w:b/>
          <w:color w:val="0000EE"/>
        </w:rPr>
        <w:fldChar w:fldCharType="begin"/>
      </w:r>
      <w:r w:rsidRPr="00AC02FA">
        <w:rPr>
          <w:b/>
          <w:color w:val="0000EE"/>
        </w:rPr>
        <w:instrText xml:space="preserve"> REF _Ref428911538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1.4</w:t>
      </w:r>
      <w:r w:rsidRPr="00AC02FA">
        <w:rPr>
          <w:b/>
          <w:color w:val="0000EE"/>
        </w:rPr>
        <w:fldChar w:fldCharType="end"/>
      </w:r>
      <w:r>
        <w:t xml:space="preserve">.  In Section </w:t>
      </w:r>
      <w:r w:rsidRPr="00AC02FA">
        <w:rPr>
          <w:b/>
          <w:color w:val="0000EE"/>
        </w:rPr>
        <w:fldChar w:fldCharType="begin"/>
      </w:r>
      <w:r w:rsidRPr="00AC02FA">
        <w:rPr>
          <w:b/>
          <w:color w:val="0000EE"/>
        </w:rPr>
        <w:instrText xml:space="preserve"> REF _Ref428911551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2</w:t>
      </w:r>
      <w:r w:rsidRPr="00AC02FA">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AC02FA">
        <w:rPr>
          <w:b/>
          <w:color w:val="0000EE"/>
        </w:rPr>
        <w:fldChar w:fldCharType="begin"/>
      </w:r>
      <w:r w:rsidRPr="00AC02FA">
        <w:rPr>
          <w:b/>
          <w:color w:val="0000EE"/>
        </w:rPr>
        <w:instrText xml:space="preserve"> REF _Ref428911560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3</w:t>
      </w:r>
      <w:r w:rsidRPr="00AC02FA">
        <w:rPr>
          <w:b/>
          <w:color w:val="0000EE"/>
        </w:rPr>
        <w:fldChar w:fldCharType="end"/>
      </w:r>
      <w:r>
        <w:t xml:space="preserve"> and conformance information in Section </w:t>
      </w:r>
      <w:r w:rsidRPr="00AC02FA">
        <w:rPr>
          <w:b/>
          <w:color w:val="0000EE"/>
        </w:rPr>
        <w:fldChar w:fldCharType="begin"/>
      </w:r>
      <w:r w:rsidRPr="00AC02FA">
        <w:rPr>
          <w:b/>
          <w:color w:val="0000EE"/>
        </w:rPr>
        <w:instrText xml:space="preserve"> REF _Ref428911567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4</w:t>
      </w:r>
      <w:r w:rsidRPr="00AC02FA">
        <w:rPr>
          <w:b/>
          <w:color w:val="0000EE"/>
        </w:rPr>
        <w:fldChar w:fldCharType="end"/>
      </w:r>
      <w:r>
        <w:t>.</w:t>
      </w:r>
    </w:p>
    <w:p w14:paraId="15B75E3C" w14:textId="65EE8124" w:rsidR="005F1102" w:rsidRDefault="005F1102" w:rsidP="005F1102">
      <w:pPr>
        <w:pStyle w:val="Heading2"/>
        <w:numPr>
          <w:ilvl w:val="1"/>
          <w:numId w:val="18"/>
        </w:numPr>
        <w:tabs>
          <w:tab w:val="num" w:pos="864"/>
        </w:tabs>
        <w:spacing w:before="360" w:after="60"/>
        <w:ind w:left="720" w:right="-1080" w:hanging="720"/>
      </w:pPr>
      <w:bookmarkStart w:id="5" w:name="_Ref394327838"/>
      <w:bookmarkStart w:id="6" w:name="_Toc420662903"/>
      <w:bookmarkStart w:id="7" w:name="_Toc431985761"/>
      <w:bookmarkStart w:id="8" w:name="_Toc440439881"/>
      <w:r>
        <w:t>STIX</w:t>
      </w:r>
      <w:r w:rsidR="00396B57">
        <w:rPr>
          <w:vertAlign w:val="superscript"/>
        </w:rPr>
        <w:t>[TM]</w:t>
      </w:r>
      <w:r>
        <w:t xml:space="preserve"> Specification Documents</w:t>
      </w:r>
      <w:bookmarkEnd w:id="5"/>
      <w:bookmarkEnd w:id="6"/>
      <w:bookmarkEnd w:id="7"/>
      <w:bookmarkEnd w:id="8"/>
    </w:p>
    <w:p w14:paraId="36A6D6AD" w14:textId="77777777" w:rsidR="005F1102" w:rsidRDefault="005F1102" w:rsidP="005F1102">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39866B23" w14:textId="058A1542" w:rsidR="005F1102" w:rsidRDefault="005F1102" w:rsidP="005F1102">
      <w:pPr>
        <w:autoSpaceDE w:val="0"/>
        <w:autoSpaceDN w:val="0"/>
        <w:adjustRightInd w:val="0"/>
        <w:spacing w:after="240"/>
      </w:pPr>
      <w:r>
        <w:t xml:space="preserve">The </w:t>
      </w:r>
      <w:hyperlink w:anchor="AdditionalArtifacts" w:history="1">
        <w:r w:rsidRPr="00037075">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37075">
          <w:rPr>
            <w:rStyle w:val="Hyperlink"/>
            <w:i/>
          </w:rPr>
          <w:t>STIX Version 1.2.1 Part 1: Overview</w:t>
        </w:r>
      </w:hyperlink>
      <w:r>
        <w:rPr>
          <w:i/>
        </w:rPr>
        <w:t xml:space="preserve"> </w:t>
      </w:r>
      <w:r>
        <w:t>also summarizes the relationship of STIX to other languages, and outlines general STIX data model conventions.</w:t>
      </w:r>
    </w:p>
    <w:p w14:paraId="74C8F1B5" w14:textId="1D5E3BFA" w:rsidR="005F1102" w:rsidRDefault="005F1102" w:rsidP="005F1102">
      <w:pPr>
        <w:spacing w:after="240"/>
        <w:ind w:right="-86"/>
      </w:pPr>
      <w:r w:rsidRPr="00037075">
        <w:rPr>
          <w:b/>
          <w:color w:val="0000EE"/>
        </w:rPr>
        <w:fldChar w:fldCharType="begin"/>
      </w:r>
      <w:r w:rsidRPr="00037075">
        <w:rPr>
          <w:b/>
          <w:color w:val="0000EE"/>
        </w:rPr>
        <w:instrText xml:space="preserve"> REF _Ref389819936 \h </w:instrText>
      </w:r>
      <w:r>
        <w:rPr>
          <w:b/>
          <w:color w:val="0000EE"/>
        </w:rPr>
        <w:instrText xml:space="preserve"> \* MERGEFORMAT </w:instrText>
      </w:r>
      <w:r w:rsidRPr="00037075">
        <w:rPr>
          <w:b/>
          <w:color w:val="0000EE"/>
        </w:rPr>
      </w:r>
      <w:r w:rsidRPr="00037075">
        <w:rPr>
          <w:b/>
          <w:color w:val="0000EE"/>
        </w:rPr>
        <w:fldChar w:fldCharType="separate"/>
      </w:r>
      <w:r w:rsidR="00BE5621" w:rsidRPr="00BE5621">
        <w:rPr>
          <w:b/>
          <w:color w:val="0000EE"/>
        </w:rPr>
        <w:t xml:space="preserve">Figure </w:t>
      </w:r>
      <w:r w:rsidR="00BE5621" w:rsidRPr="00BE5621">
        <w:rPr>
          <w:b/>
          <w:noProof/>
          <w:color w:val="0000EE"/>
        </w:rPr>
        <w:t>1</w:t>
      </w:r>
      <w:r w:rsidR="00BE5621" w:rsidRPr="00BE5621">
        <w:rPr>
          <w:b/>
          <w:noProof/>
          <w:color w:val="0000EE"/>
        </w:rPr>
        <w:noBreakHyphen/>
        <w:t>1</w:t>
      </w:r>
      <w:r w:rsidRPr="00037075">
        <w:rPr>
          <w:b/>
          <w:color w:val="0000EE"/>
        </w:rPr>
        <w:fldChar w:fldCharType="end"/>
      </w:r>
      <w:r>
        <w:t xml:space="preserve"> illustrates the </w:t>
      </w:r>
      <w:hyperlink w:anchor="AdditionalArtifacts" w:history="1">
        <w:r w:rsidRPr="00EE31BF">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Threat Actor specification document is highlighted in its associated color (see Section </w:t>
      </w:r>
      <w:r w:rsidRPr="00037075">
        <w:rPr>
          <w:b/>
          <w:color w:val="0000EE"/>
        </w:rPr>
        <w:fldChar w:fldCharType="begin"/>
      </w:r>
      <w:r w:rsidRPr="00037075">
        <w:rPr>
          <w:b/>
          <w:color w:val="0000EE"/>
        </w:rPr>
        <w:instrText xml:space="preserve"> REF _Ref417300487 \r \h </w:instrText>
      </w:r>
      <w:r>
        <w:rPr>
          <w:b/>
          <w:color w:val="0000EE"/>
        </w:rPr>
        <w:instrText xml:space="preserve"> \* MERGEFORMAT </w:instrText>
      </w:r>
      <w:r w:rsidRPr="00037075">
        <w:rPr>
          <w:b/>
          <w:color w:val="0000EE"/>
        </w:rPr>
      </w:r>
      <w:r w:rsidRPr="00037075">
        <w:rPr>
          <w:b/>
          <w:color w:val="0000EE"/>
        </w:rPr>
        <w:fldChar w:fldCharType="separate"/>
      </w:r>
      <w:r w:rsidR="00BE5621">
        <w:rPr>
          <w:b/>
          <w:color w:val="0000EE"/>
        </w:rPr>
        <w:t>1.2.3.3</w:t>
      </w:r>
      <w:r w:rsidRPr="00037075">
        <w:rPr>
          <w:b/>
          <w:color w:val="0000EE"/>
        </w:rPr>
        <w:fldChar w:fldCharType="end"/>
      </w:r>
      <w:r>
        <w:t xml:space="preserve">).  For a list of all STIX documents and related information sources, please see </w:t>
      </w:r>
      <w:hyperlink w:anchor="AdditionalArtifacts" w:history="1">
        <w:r w:rsidRPr="00037075">
          <w:rPr>
            <w:rStyle w:val="Hyperlink"/>
            <w:i/>
          </w:rPr>
          <w:t>STIX Version 1.2.1 Part 1: Overview</w:t>
        </w:r>
      </w:hyperlink>
      <w:r>
        <w:t xml:space="preserve">.  </w:t>
      </w:r>
    </w:p>
    <w:p w14:paraId="5BED9E58" w14:textId="77777777" w:rsidR="005F1102" w:rsidRPr="00CB4BF9" w:rsidRDefault="005F1102" w:rsidP="005F1102">
      <w:pPr>
        <w:keepNext/>
        <w:keepLines/>
        <w:jc w:val="center"/>
      </w:pPr>
      <w:r>
        <w:rPr>
          <w:noProof/>
        </w:rPr>
        <w:lastRenderedPageBreak/>
        <w:drawing>
          <wp:inline distT="0" distB="0" distL="0" distR="0" wp14:anchorId="4AD3D8B7" wp14:editId="3C2DBE52">
            <wp:extent cx="3886200" cy="188426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7.JPG"/>
                    <pic:cNvPicPr/>
                  </pic:nvPicPr>
                  <pic:blipFill rotWithShape="1">
                    <a:blip r:embed="rId59">
                      <a:extLst>
                        <a:ext uri="{28A0092B-C50C-407E-A947-70E740481C1C}">
                          <a14:useLocalDpi xmlns:a14="http://schemas.microsoft.com/office/drawing/2010/main" val="0"/>
                        </a:ext>
                      </a:extLst>
                    </a:blip>
                    <a:srcRect l="7762" t="19800" r="8083" b="25796"/>
                    <a:stretch/>
                  </pic:blipFill>
                  <pic:spPr bwMode="auto">
                    <a:xfrm>
                      <a:off x="0" y="0"/>
                      <a:ext cx="3886200" cy="1884269"/>
                    </a:xfrm>
                    <a:prstGeom prst="rect">
                      <a:avLst/>
                    </a:prstGeom>
                    <a:ln>
                      <a:noFill/>
                    </a:ln>
                    <a:extLst>
                      <a:ext uri="{53640926-AAD7-44D8-BBD7-CCE9431645EC}">
                        <a14:shadowObscured xmlns:a14="http://schemas.microsoft.com/office/drawing/2010/main"/>
                      </a:ext>
                    </a:extLst>
                  </pic:spPr>
                </pic:pic>
              </a:graphicData>
            </a:graphic>
          </wp:inline>
        </w:drawing>
      </w:r>
    </w:p>
    <w:p w14:paraId="45E07DE5" w14:textId="15F5F4D1" w:rsidR="005F1102" w:rsidRPr="00037075" w:rsidRDefault="005F1102" w:rsidP="005F1102">
      <w:pPr>
        <w:pStyle w:val="Caption"/>
        <w:keepNext/>
        <w:keepLines/>
        <w:rPr>
          <w:b/>
        </w:rPr>
      </w:pPr>
      <w:bookmarkStart w:id="9" w:name="_Ref389819936"/>
      <w:bookmarkStart w:id="10" w:name="_Ref390077491"/>
      <w:proofErr w:type="gramStart"/>
      <w:r w:rsidRPr="00037075">
        <w:t xml:space="preserve">Figure </w:t>
      </w:r>
      <w:r w:rsidR="003A1B9A">
        <w:fldChar w:fldCharType="begin"/>
      </w:r>
      <w:r w:rsidR="003A1B9A">
        <w:instrText xml:space="preserve"> STYLEREF </w:instrText>
      </w:r>
      <w:r w:rsidR="003A1B9A">
        <w:instrText xml:space="preserve">1 \s </w:instrText>
      </w:r>
      <w:r w:rsidR="003A1B9A">
        <w:fldChar w:fldCharType="separate"/>
      </w:r>
      <w:r w:rsidR="00BE5621">
        <w:rPr>
          <w:noProof/>
        </w:rPr>
        <w:t>1</w:t>
      </w:r>
      <w:r w:rsidR="003A1B9A">
        <w:rPr>
          <w:noProof/>
        </w:rPr>
        <w:fldChar w:fldCharType="end"/>
      </w:r>
      <w:r w:rsidRPr="00037075">
        <w:noBreakHyphen/>
      </w:r>
      <w:r w:rsidR="003A1B9A">
        <w:fldChar w:fldCharType="begin"/>
      </w:r>
      <w:r w:rsidR="003A1B9A">
        <w:instrText xml:space="preserve"> SEQ Figure \* ARABIC \s 1 </w:instrText>
      </w:r>
      <w:r w:rsidR="003A1B9A">
        <w:fldChar w:fldCharType="separate"/>
      </w:r>
      <w:r w:rsidR="00BE5621">
        <w:rPr>
          <w:noProof/>
        </w:rPr>
        <w:t>1</w:t>
      </w:r>
      <w:r w:rsidR="003A1B9A">
        <w:rPr>
          <w:noProof/>
        </w:rPr>
        <w:fldChar w:fldCharType="end"/>
      </w:r>
      <w:bookmarkEnd w:id="9"/>
      <w:r w:rsidRPr="00037075">
        <w:t>.</w:t>
      </w:r>
      <w:proofErr w:type="gramEnd"/>
      <w:r w:rsidRPr="00037075">
        <w:t xml:space="preserve">  STIX</w:t>
      </w:r>
      <w:r w:rsidR="00396B57">
        <w:rPr>
          <w:vertAlign w:val="superscript"/>
        </w:rPr>
        <w:t>[TM]</w:t>
      </w:r>
      <w:r w:rsidRPr="00037075">
        <w:t xml:space="preserve"> Language v1.2</w:t>
      </w:r>
      <w:r>
        <w:t>.1</w:t>
      </w:r>
      <w:r w:rsidRPr="00037075">
        <w:t xml:space="preserve"> specification documents</w:t>
      </w:r>
      <w:bookmarkEnd w:id="10"/>
    </w:p>
    <w:p w14:paraId="504A918F" w14:textId="77777777" w:rsidR="005F1102" w:rsidRDefault="005F1102" w:rsidP="005F1102">
      <w:pPr>
        <w:pStyle w:val="Heading2"/>
        <w:numPr>
          <w:ilvl w:val="1"/>
          <w:numId w:val="18"/>
        </w:numPr>
        <w:tabs>
          <w:tab w:val="num" w:pos="864"/>
        </w:tabs>
        <w:spacing w:before="360" w:after="60"/>
        <w:ind w:left="720" w:right="-1080" w:hanging="720"/>
      </w:pPr>
      <w:bookmarkStart w:id="11" w:name="_Ref394437867"/>
      <w:bookmarkStart w:id="12" w:name="_Toc420662904"/>
      <w:bookmarkStart w:id="13" w:name="_Toc431985762"/>
      <w:bookmarkStart w:id="14" w:name="_Toc440439882"/>
      <w:r>
        <w:t>Document Conventions</w:t>
      </w:r>
      <w:bookmarkEnd w:id="11"/>
      <w:bookmarkEnd w:id="12"/>
      <w:bookmarkEnd w:id="13"/>
      <w:bookmarkEnd w:id="14"/>
    </w:p>
    <w:p w14:paraId="57BEECD8" w14:textId="77777777" w:rsidR="005F1102" w:rsidRDefault="005F1102" w:rsidP="005F1102">
      <w:r>
        <w:t>The following conventions are used in this document.</w:t>
      </w:r>
    </w:p>
    <w:p w14:paraId="529108C3" w14:textId="77777777" w:rsidR="005F1102" w:rsidRDefault="005F1102" w:rsidP="005F1102">
      <w:pPr>
        <w:pStyle w:val="Heading3"/>
        <w:numPr>
          <w:ilvl w:val="2"/>
          <w:numId w:val="18"/>
        </w:numPr>
        <w:tabs>
          <w:tab w:val="num" w:pos="720"/>
        </w:tabs>
        <w:spacing w:before="360" w:after="60"/>
      </w:pPr>
      <w:bookmarkStart w:id="15" w:name="_Toc389570603"/>
      <w:bookmarkStart w:id="16" w:name="_Toc389581073"/>
      <w:bookmarkStart w:id="17" w:name="_Toc420662906"/>
      <w:bookmarkStart w:id="18" w:name="_Toc431985763"/>
      <w:bookmarkStart w:id="19" w:name="_Toc440439883"/>
      <w:r>
        <w:t>Fonts</w:t>
      </w:r>
      <w:bookmarkEnd w:id="15"/>
      <w:bookmarkEnd w:id="16"/>
      <w:bookmarkEnd w:id="17"/>
      <w:bookmarkEnd w:id="18"/>
      <w:bookmarkEnd w:id="19"/>
    </w:p>
    <w:p w14:paraId="210A0911" w14:textId="77777777" w:rsidR="005F1102" w:rsidRPr="00037075" w:rsidRDefault="005F1102" w:rsidP="005F1102">
      <w:pPr>
        <w:pStyle w:val="Default"/>
        <w:spacing w:after="240"/>
        <w:rPr>
          <w:rFonts w:ascii="Arial" w:hAnsi="Arial"/>
          <w:sz w:val="20"/>
          <w:szCs w:val="22"/>
        </w:rPr>
      </w:pPr>
      <w:r w:rsidRPr="00037075">
        <w:rPr>
          <w:rFonts w:ascii="Arial" w:hAnsi="Arial"/>
          <w:sz w:val="20"/>
          <w:szCs w:val="22"/>
        </w:rPr>
        <w:t xml:space="preserve">The following font and font style conventions are used in the document: </w:t>
      </w:r>
    </w:p>
    <w:p w14:paraId="190A9E0E" w14:textId="17BDAF66" w:rsidR="005F1102" w:rsidRPr="006772B3" w:rsidRDefault="005F1102" w:rsidP="005F1102">
      <w:pPr>
        <w:pStyle w:val="Default"/>
        <w:numPr>
          <w:ilvl w:val="0"/>
          <w:numId w:val="41"/>
        </w:numPr>
        <w:spacing w:after="240"/>
        <w:ind w:left="720"/>
        <w:rPr>
          <w:rFonts w:ascii="Arial" w:hAnsi="Arial" w:cs="Arial"/>
          <w:sz w:val="20"/>
          <w:szCs w:val="20"/>
        </w:rPr>
      </w:pPr>
      <w:r w:rsidRPr="00037075">
        <w:rPr>
          <w:rFonts w:ascii="Arial" w:hAnsi="Arial"/>
          <w:sz w:val="20"/>
        </w:rPr>
        <w:t xml:space="preserve">Capitalization is used for STIX high level concepts, which </w:t>
      </w:r>
      <w:r w:rsidRPr="006772B3">
        <w:rPr>
          <w:rFonts w:ascii="Arial" w:hAnsi="Arial" w:cs="Arial"/>
          <w:sz w:val="20"/>
          <w:szCs w:val="20"/>
        </w:rPr>
        <w:t xml:space="preserve">are defined in </w:t>
      </w:r>
      <w:hyperlink w:anchor="AdditionalArtifacts" w:history="1">
        <w:r w:rsidRPr="006772B3">
          <w:rPr>
            <w:rStyle w:val="Hyperlink"/>
            <w:rFonts w:ascii="Arial" w:hAnsi="Arial" w:cs="Arial"/>
            <w:i/>
            <w:sz w:val="20"/>
            <w:szCs w:val="20"/>
          </w:rPr>
          <w:t>STIX Version 1.2.1 Part 1: Overview</w:t>
        </w:r>
      </w:hyperlink>
      <w:r w:rsidRPr="006772B3">
        <w:rPr>
          <w:rFonts w:ascii="Arial" w:hAnsi="Arial" w:cs="Arial"/>
          <w:sz w:val="20"/>
          <w:szCs w:val="20"/>
        </w:rPr>
        <w:t>.</w:t>
      </w:r>
    </w:p>
    <w:p w14:paraId="475E4080" w14:textId="77777777" w:rsidR="005F1102" w:rsidRPr="00037075" w:rsidRDefault="005F1102" w:rsidP="005F1102">
      <w:pPr>
        <w:pStyle w:val="Default"/>
        <w:spacing w:after="240"/>
        <w:ind w:left="720"/>
        <w:rPr>
          <w:rFonts w:ascii="Arial" w:hAnsi="Arial"/>
          <w:sz w:val="20"/>
          <w:szCs w:val="22"/>
        </w:rPr>
      </w:pPr>
      <w:r w:rsidRPr="00037075">
        <w:rPr>
          <w:rFonts w:ascii="Arial" w:hAnsi="Arial"/>
          <w:sz w:val="20"/>
          <w:u w:val="single"/>
        </w:rPr>
        <w:t>Examples</w:t>
      </w:r>
      <w:r w:rsidRPr="00037075">
        <w:rPr>
          <w:rFonts w:ascii="Arial" w:hAnsi="Arial"/>
          <w:sz w:val="20"/>
        </w:rPr>
        <w:t>: Indicator, Course of Action, Threat Actor</w:t>
      </w:r>
    </w:p>
    <w:p w14:paraId="05DD37EF" w14:textId="77777777" w:rsidR="005F1102" w:rsidRPr="00037075" w:rsidRDefault="005F1102" w:rsidP="005F1102">
      <w:pPr>
        <w:pStyle w:val="Default"/>
        <w:numPr>
          <w:ilvl w:val="0"/>
          <w:numId w:val="41"/>
        </w:numPr>
        <w:spacing w:after="240"/>
        <w:ind w:left="720"/>
        <w:rPr>
          <w:rFonts w:ascii="Arial" w:hAnsi="Arial"/>
          <w:sz w:val="20"/>
          <w:szCs w:val="22"/>
        </w:rPr>
      </w:pPr>
      <w:r w:rsidRPr="00037075">
        <w:rPr>
          <w:rFonts w:ascii="Arial" w:hAnsi="Arial"/>
          <w:sz w:val="20"/>
        </w:rPr>
        <w:t>The</w:t>
      </w:r>
      <w:r w:rsidRPr="00037075">
        <w:rPr>
          <w:rFonts w:ascii="Arial" w:hAnsi="Arial" w:cs="Courier New"/>
          <w:sz w:val="20"/>
        </w:rPr>
        <w:t xml:space="preserve"> </w:t>
      </w:r>
      <w:r w:rsidRPr="00037075">
        <w:rPr>
          <w:rFonts w:ascii="Courier New" w:hAnsi="Courier New" w:cs="Courier New"/>
          <w:sz w:val="20"/>
        </w:rPr>
        <w:t>Courier</w:t>
      </w:r>
      <w:r w:rsidRPr="00037075">
        <w:rPr>
          <w:rFonts w:ascii="Arial" w:hAnsi="Arial" w:cs="Courier New"/>
          <w:sz w:val="20"/>
        </w:rPr>
        <w:t xml:space="preserve"> </w:t>
      </w:r>
      <w:r w:rsidRPr="00037075">
        <w:rPr>
          <w:rFonts w:ascii="Courier New" w:hAnsi="Courier New" w:cs="Courier New"/>
          <w:sz w:val="20"/>
        </w:rPr>
        <w:t>New</w:t>
      </w:r>
      <w:r w:rsidRPr="00037075">
        <w:rPr>
          <w:rFonts w:ascii="Arial" w:hAnsi="Arial" w:cs="Courier New"/>
          <w:sz w:val="20"/>
        </w:rPr>
        <w:t xml:space="preserve"> </w:t>
      </w:r>
      <w:r w:rsidRPr="00037075">
        <w:rPr>
          <w:rFonts w:ascii="Arial" w:hAnsi="Arial"/>
          <w:sz w:val="20"/>
        </w:rPr>
        <w:t>font</w:t>
      </w:r>
      <w:r w:rsidRPr="00037075">
        <w:rPr>
          <w:rFonts w:ascii="Arial" w:hAnsi="Arial"/>
          <w:sz w:val="20"/>
          <w:szCs w:val="22"/>
        </w:rPr>
        <w:t xml:space="preserve"> is used for writing UML objects. </w:t>
      </w:r>
    </w:p>
    <w:p w14:paraId="12B77F9A" w14:textId="77777777" w:rsidR="005F1102" w:rsidRPr="00037075" w:rsidRDefault="005F1102" w:rsidP="005F1102">
      <w:pPr>
        <w:pStyle w:val="Default"/>
        <w:spacing w:after="240"/>
        <w:ind w:firstLine="720"/>
        <w:rPr>
          <w:rFonts w:ascii="Courier New" w:hAnsi="Courier New" w:cs="Courier New"/>
          <w:sz w:val="20"/>
        </w:rPr>
      </w:pPr>
      <w:r w:rsidRPr="00037075">
        <w:rPr>
          <w:rFonts w:ascii="Arial" w:hAnsi="Arial"/>
          <w:sz w:val="20"/>
          <w:u w:val="single"/>
        </w:rPr>
        <w:t>Examples</w:t>
      </w:r>
      <w:r w:rsidRPr="00037075">
        <w:rPr>
          <w:rFonts w:ascii="Arial" w:hAnsi="Arial"/>
          <w:sz w:val="20"/>
        </w:rPr>
        <w:t xml:space="preserve">: </w:t>
      </w:r>
      <w:proofErr w:type="spellStart"/>
      <w:r w:rsidRPr="00037075">
        <w:rPr>
          <w:rFonts w:ascii="Courier New" w:hAnsi="Courier New" w:cs="Courier New"/>
          <w:sz w:val="20"/>
        </w:rPr>
        <w:t>AssociatedCampaignsType</w:t>
      </w:r>
      <w:proofErr w:type="spellEnd"/>
      <w:r w:rsidRPr="00037075">
        <w:rPr>
          <w:rFonts w:ascii="Arial" w:hAnsi="Arial" w:cs="Courier New"/>
          <w:sz w:val="20"/>
        </w:rPr>
        <w:t xml:space="preserve">, </w:t>
      </w:r>
      <w:proofErr w:type="spellStart"/>
      <w:r w:rsidRPr="00037075">
        <w:rPr>
          <w:rFonts w:ascii="Courier New" w:hAnsi="Courier New" w:cs="Courier New"/>
          <w:sz w:val="20"/>
        </w:rPr>
        <w:t>stixCommon</w:t>
      </w:r>
      <w:proofErr w:type="gramStart"/>
      <w:r w:rsidRPr="00037075">
        <w:rPr>
          <w:rFonts w:ascii="Courier New" w:hAnsi="Courier New" w:cs="Courier New"/>
          <w:sz w:val="20"/>
        </w:rPr>
        <w:t>:StatementType</w:t>
      </w:r>
      <w:proofErr w:type="spellEnd"/>
      <w:proofErr w:type="gramEnd"/>
      <w:r w:rsidRPr="00037075">
        <w:rPr>
          <w:rFonts w:ascii="Courier New" w:hAnsi="Courier New" w:cs="Courier New"/>
          <w:sz w:val="20"/>
        </w:rPr>
        <w:t xml:space="preserve"> </w:t>
      </w:r>
    </w:p>
    <w:p w14:paraId="24A6FE21" w14:textId="77777777" w:rsidR="005F1102" w:rsidRPr="00037075" w:rsidRDefault="005F1102" w:rsidP="005F1102">
      <w:pPr>
        <w:pStyle w:val="Default"/>
        <w:spacing w:after="240"/>
        <w:ind w:left="720"/>
        <w:rPr>
          <w:rFonts w:ascii="Arial" w:hAnsi="Arial" w:cs="Courier New"/>
          <w:sz w:val="20"/>
        </w:rPr>
      </w:pPr>
      <w:r w:rsidRPr="00037075">
        <w:rPr>
          <w:rFonts w:ascii="Arial" w:hAnsi="Arial" w:cs="Courier New"/>
          <w:sz w:val="20"/>
        </w:rPr>
        <w:t xml:space="preserve">Note that all high level concepts have a corresponding UML object.  For example, the Threat Actor high level concept is associated with a UML class named, </w:t>
      </w:r>
      <w:proofErr w:type="spellStart"/>
      <w:r w:rsidRPr="00037075">
        <w:rPr>
          <w:rFonts w:ascii="Courier New" w:hAnsi="Courier New" w:cs="Courier New"/>
          <w:sz w:val="20"/>
        </w:rPr>
        <w:t>ThreatActorType</w:t>
      </w:r>
      <w:proofErr w:type="spellEnd"/>
      <w:r w:rsidRPr="00037075">
        <w:rPr>
          <w:rFonts w:ascii="Arial" w:hAnsi="Arial" w:cs="Courier New"/>
          <w:sz w:val="20"/>
        </w:rPr>
        <w:t>.</w:t>
      </w:r>
    </w:p>
    <w:p w14:paraId="357000E5" w14:textId="77777777" w:rsidR="005F1102" w:rsidRPr="00037075" w:rsidRDefault="005F1102" w:rsidP="005F1102">
      <w:pPr>
        <w:pStyle w:val="Default"/>
        <w:numPr>
          <w:ilvl w:val="0"/>
          <w:numId w:val="41"/>
        </w:numPr>
        <w:spacing w:after="240"/>
        <w:ind w:left="720"/>
        <w:rPr>
          <w:rFonts w:ascii="Arial" w:hAnsi="Arial"/>
          <w:sz w:val="20"/>
          <w:szCs w:val="22"/>
        </w:rPr>
      </w:pPr>
      <w:bookmarkStart w:id="20" w:name="_Ref394486021"/>
      <w:r w:rsidRPr="00037075">
        <w:rPr>
          <w:rFonts w:ascii="Arial" w:hAnsi="Arial"/>
          <w:sz w:val="20"/>
          <w:szCs w:val="22"/>
        </w:rPr>
        <w:t>The ‘</w:t>
      </w:r>
      <w:r w:rsidRPr="00037075">
        <w:rPr>
          <w:rFonts w:ascii="Arial" w:hAnsi="Arial"/>
          <w:i/>
          <w:sz w:val="20"/>
          <w:szCs w:val="22"/>
        </w:rPr>
        <w:t xml:space="preserve">italic’ </w:t>
      </w:r>
      <w:r w:rsidRPr="00037075">
        <w:rPr>
          <w:rFonts w:ascii="Arial" w:hAnsi="Arial"/>
          <w:sz w:val="20"/>
          <w:szCs w:val="22"/>
        </w:rPr>
        <w:t>font (with</w:t>
      </w:r>
      <w:r w:rsidRPr="00037075">
        <w:rPr>
          <w:rFonts w:ascii="Arial" w:hAnsi="Arial"/>
          <w:i/>
          <w:sz w:val="20"/>
          <w:szCs w:val="22"/>
        </w:rPr>
        <w:t xml:space="preserve"> </w:t>
      </w:r>
      <w:r w:rsidRPr="00037075">
        <w:rPr>
          <w:rFonts w:ascii="Arial" w:hAnsi="Arial"/>
          <w:sz w:val="20"/>
          <w:szCs w:val="22"/>
        </w:rPr>
        <w:t xml:space="preserve">single quotes) is used for noting actual, explicit values for STIX Language properties. The </w:t>
      </w:r>
      <w:r w:rsidRPr="00037075">
        <w:rPr>
          <w:rFonts w:ascii="Arial" w:hAnsi="Arial"/>
          <w:i/>
          <w:sz w:val="20"/>
          <w:szCs w:val="22"/>
        </w:rPr>
        <w:t xml:space="preserve">italic </w:t>
      </w:r>
      <w:r w:rsidRPr="00037075">
        <w:rPr>
          <w:rFonts w:ascii="Arial" w:hAnsi="Arial"/>
          <w:sz w:val="20"/>
          <w:szCs w:val="22"/>
        </w:rPr>
        <w:t xml:space="preserve">font (without quotes) is used for noting example values. </w:t>
      </w:r>
    </w:p>
    <w:p w14:paraId="24DF20EB" w14:textId="77777777" w:rsidR="005F1102" w:rsidRPr="00037075" w:rsidRDefault="005F1102" w:rsidP="005F1102">
      <w:pPr>
        <w:pStyle w:val="Default"/>
        <w:tabs>
          <w:tab w:val="left" w:pos="1230"/>
        </w:tabs>
        <w:spacing w:after="240"/>
        <w:ind w:left="720"/>
        <w:rPr>
          <w:rFonts w:ascii="Arial" w:hAnsi="Arial"/>
          <w:i/>
          <w:sz w:val="20"/>
        </w:rPr>
      </w:pPr>
      <w:r w:rsidRPr="00037075">
        <w:rPr>
          <w:rFonts w:ascii="Arial" w:hAnsi="Arial"/>
          <w:sz w:val="20"/>
          <w:u w:val="single"/>
        </w:rPr>
        <w:t>Example</w:t>
      </w:r>
      <w:r w:rsidRPr="00037075">
        <w:rPr>
          <w:rFonts w:ascii="Arial" w:hAnsi="Arial"/>
          <w:sz w:val="20"/>
        </w:rPr>
        <w:t xml:space="preserve">: </w:t>
      </w:r>
      <w:r w:rsidRPr="00037075">
        <w:rPr>
          <w:rFonts w:ascii="Arial" w:hAnsi="Arial"/>
          <w:i/>
          <w:sz w:val="20"/>
        </w:rPr>
        <w:t xml:space="preserve"> ‘PackageIntentVocab-1.0’, high, medium, low.</w:t>
      </w:r>
    </w:p>
    <w:p w14:paraId="1EFE950A" w14:textId="77777777" w:rsidR="005F1102" w:rsidRDefault="005F1102" w:rsidP="005F1102">
      <w:pPr>
        <w:pStyle w:val="Heading3"/>
        <w:numPr>
          <w:ilvl w:val="2"/>
          <w:numId w:val="18"/>
        </w:numPr>
        <w:tabs>
          <w:tab w:val="num" w:pos="720"/>
        </w:tabs>
        <w:spacing w:before="360" w:after="60"/>
      </w:pPr>
      <w:bookmarkStart w:id="21" w:name="_Ref417371603"/>
      <w:bookmarkStart w:id="22" w:name="_Toc420662907"/>
      <w:bookmarkStart w:id="23" w:name="_Toc431985764"/>
      <w:bookmarkStart w:id="24" w:name="_Toc440439884"/>
      <w:r>
        <w:t>UML Package References</w:t>
      </w:r>
      <w:bookmarkEnd w:id="20"/>
      <w:bookmarkEnd w:id="21"/>
      <w:bookmarkEnd w:id="22"/>
      <w:bookmarkEnd w:id="23"/>
      <w:bookmarkEnd w:id="24"/>
    </w:p>
    <w:p w14:paraId="27A866EB" w14:textId="62FE9BBE" w:rsidR="005F1102" w:rsidRDefault="005F1102" w:rsidP="005F1102">
      <w:pPr>
        <w:spacing w:after="240"/>
      </w:pPr>
      <w:bookmarkStart w:id="25" w:name="_Toc389570605"/>
      <w:bookmarkStart w:id="26"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37075">
        <w:rPr>
          <w:rFonts w:ascii="Courier New" w:hAnsi="Courier New" w:cs="Courier New"/>
        </w:rPr>
        <w:t>package_prefix</w:t>
      </w:r>
      <w:proofErr w:type="gramStart"/>
      <w:r w:rsidRPr="00037075">
        <w:rPr>
          <w:rFonts w:ascii="Courier New" w:hAnsi="Courier New" w:cs="Courier New"/>
        </w:rPr>
        <w:t>:class</w:t>
      </w:r>
      <w:proofErr w:type="spellEnd"/>
      <w:proofErr w:type="gramEnd"/>
      <w:r w:rsidRPr="00981CAF">
        <w:t>, where</w:t>
      </w:r>
      <w:r>
        <w:t xml:space="preserve"> </w:t>
      </w:r>
      <w:proofErr w:type="spellStart"/>
      <w:r w:rsidRPr="00037075">
        <w:rPr>
          <w:rFonts w:ascii="Courier New" w:hAnsi="Courier New" w:cs="Courier New"/>
        </w:rPr>
        <w:t>package_prefix</w:t>
      </w:r>
      <w:proofErr w:type="spellEnd"/>
      <w:r w:rsidRPr="00037075">
        <w:t xml:space="preserve"> </w:t>
      </w:r>
      <w:r>
        <w:t xml:space="preserve">corresponds to the appropriate UML package. </w:t>
      </w:r>
      <w:hyperlink w:anchor="AdditionalArtifacts" w:history="1">
        <w:r w:rsidRPr="00037075">
          <w:rPr>
            <w:rStyle w:val="Hyperlink"/>
            <w:i/>
          </w:rPr>
          <w:t>STIX Version 1.2.1 Part 1: Overview</w:t>
        </w:r>
      </w:hyperlink>
      <w:r>
        <w:t xml:space="preserve"> contains a list of the packages used by the Threat Actor data model</w:t>
      </w:r>
      <w:r w:rsidRPr="00100D55">
        <w:t xml:space="preserve"> </w:t>
      </w:r>
      <w:r w:rsidRPr="00434BA0">
        <w:t>along with the associated prefix notations, descriptions, examples</w:t>
      </w:r>
      <w:r>
        <w:t xml:space="preserve">. </w:t>
      </w:r>
    </w:p>
    <w:p w14:paraId="02810763" w14:textId="77777777" w:rsidR="005F1102" w:rsidRDefault="005F1102" w:rsidP="005F1102">
      <w:pPr>
        <w:spacing w:after="240"/>
      </w:pPr>
      <w:r>
        <w:t xml:space="preserve">Note that in this specification document, we do not explicitly specify the package prefix for any classes that </w:t>
      </w:r>
      <w:r w:rsidRPr="00B77F78">
        <w:t xml:space="preserve">originate from the </w:t>
      </w:r>
      <w:r>
        <w:t>Threat Actor</w:t>
      </w:r>
      <w:r w:rsidRPr="00B77F78">
        <w:t xml:space="preserve"> </w:t>
      </w:r>
      <w:r>
        <w:t xml:space="preserve">data model.  </w:t>
      </w:r>
    </w:p>
    <w:p w14:paraId="2B05156B" w14:textId="77777777" w:rsidR="005F1102" w:rsidRPr="00904E02" w:rsidRDefault="005F1102" w:rsidP="005F1102">
      <w:pPr>
        <w:pStyle w:val="Heading3"/>
        <w:numPr>
          <w:ilvl w:val="2"/>
          <w:numId w:val="18"/>
        </w:numPr>
        <w:tabs>
          <w:tab w:val="num" w:pos="720"/>
        </w:tabs>
        <w:spacing w:before="360" w:after="60"/>
      </w:pPr>
      <w:bookmarkStart w:id="27" w:name="_Toc420662908"/>
      <w:bookmarkStart w:id="28" w:name="_Toc431985765"/>
      <w:bookmarkStart w:id="29" w:name="_Toc440439885"/>
      <w:r w:rsidRPr="00904E02">
        <w:t>UML Diagrams</w:t>
      </w:r>
      <w:bookmarkEnd w:id="25"/>
      <w:bookmarkEnd w:id="26"/>
      <w:bookmarkEnd w:id="27"/>
      <w:bookmarkEnd w:id="28"/>
      <w:bookmarkEnd w:id="29"/>
    </w:p>
    <w:p w14:paraId="7D13630A" w14:textId="224DF6F9" w:rsidR="005F1102" w:rsidRDefault="005F1102" w:rsidP="005F1102">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875CE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875CE4">
        <w:t xml:space="preserve"> </w:t>
      </w:r>
      <w:r>
        <w:t xml:space="preserve"> This implies that there will be very few diagrams for classes whose only properties are either a data type or a class from the STIX Common data model.</w:t>
      </w:r>
      <w:r w:rsidR="00875CE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BCB7E2D" w14:textId="77777777" w:rsidR="005F1102" w:rsidRDefault="005F1102" w:rsidP="005F110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8B474D0" w14:textId="77777777" w:rsidR="005F1102" w:rsidRPr="00614526" w:rsidRDefault="005F1102" w:rsidP="005F1102">
      <w:pPr>
        <w:pStyle w:val="Heading4"/>
        <w:numPr>
          <w:ilvl w:val="3"/>
          <w:numId w:val="18"/>
        </w:numPr>
        <w:tabs>
          <w:tab w:val="num" w:pos="1008"/>
        </w:tabs>
        <w:spacing w:before="360" w:after="0"/>
        <w:ind w:left="720" w:hanging="720"/>
      </w:pPr>
      <w:bookmarkStart w:id="30" w:name="_Toc420662909"/>
      <w:bookmarkStart w:id="31" w:name="_Toc431985766"/>
      <w:r w:rsidRPr="00614526">
        <w:t>Class Properties</w:t>
      </w:r>
      <w:bookmarkEnd w:id="30"/>
      <w:bookmarkEnd w:id="31"/>
    </w:p>
    <w:p w14:paraId="3DF24221" w14:textId="77777777" w:rsidR="005F1102" w:rsidRDefault="005F1102" w:rsidP="005F110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1DFBB7E" w14:textId="77777777" w:rsidR="005F1102" w:rsidRPr="00037075" w:rsidRDefault="005F1102" w:rsidP="005F1102">
      <w:pPr>
        <w:pStyle w:val="Heading4"/>
        <w:numPr>
          <w:ilvl w:val="3"/>
          <w:numId w:val="18"/>
        </w:numPr>
        <w:tabs>
          <w:tab w:val="num" w:pos="1008"/>
        </w:tabs>
        <w:spacing w:before="360" w:after="0"/>
        <w:ind w:left="720" w:hanging="720"/>
      </w:pPr>
      <w:bookmarkStart w:id="32" w:name="_Toc420662910"/>
      <w:bookmarkStart w:id="33" w:name="_Toc431985767"/>
      <w:r w:rsidRPr="00037075">
        <w:t>Diagram Icons and Arrow Types</w:t>
      </w:r>
      <w:bookmarkEnd w:id="32"/>
      <w:bookmarkEnd w:id="33"/>
    </w:p>
    <w:p w14:paraId="4F287989" w14:textId="77777777" w:rsidR="005F1102" w:rsidRDefault="005F1102" w:rsidP="005F1102">
      <w:pPr>
        <w:spacing w:after="240"/>
      </w:pPr>
      <w:bookmarkStart w:id="34" w:name="_Ref397935245"/>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6772B3">
        <w:rPr>
          <w:b/>
          <w:color w:val="0000EE"/>
        </w:rPr>
        <w:fldChar w:fldCharType="begin"/>
      </w:r>
      <w:r w:rsidRPr="006772B3">
        <w:rPr>
          <w:b/>
          <w:color w:val="0000EE"/>
        </w:rPr>
        <w:instrText xml:space="preserve"> REF _Ref397637630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 xml:space="preserve">Table </w:t>
      </w:r>
      <w:r w:rsidR="00BE5621" w:rsidRPr="00BE5621">
        <w:rPr>
          <w:b/>
          <w:noProof/>
          <w:color w:val="0000EE"/>
        </w:rPr>
        <w:t>1</w:t>
      </w:r>
      <w:r w:rsidR="00BE5621" w:rsidRPr="00BE5621">
        <w:rPr>
          <w:b/>
          <w:noProof/>
          <w:color w:val="0000EE"/>
        </w:rPr>
        <w:noBreakHyphen/>
        <w:t>1</w:t>
      </w:r>
      <w:r w:rsidRPr="006772B3">
        <w:rPr>
          <w:b/>
          <w:color w:val="0000EE"/>
        </w:rPr>
        <w:fldChar w:fldCharType="end"/>
      </w:r>
      <w:r>
        <w:t>.</w:t>
      </w:r>
    </w:p>
    <w:p w14:paraId="5ECB4F6A" w14:textId="77777777" w:rsidR="005F1102" w:rsidRDefault="005F1102" w:rsidP="005F1102">
      <w:pPr>
        <w:pStyle w:val="Caption"/>
        <w:rPr>
          <w:b/>
        </w:rPr>
      </w:pPr>
      <w:bookmarkStart w:id="35" w:name="_Ref397637630"/>
      <w:proofErr w:type="gramStart"/>
      <w:r w:rsidRPr="00305518">
        <w:t xml:space="preserve">Table </w:t>
      </w:r>
      <w:r w:rsidR="003A1B9A">
        <w:fldChar w:fldCharType="begin"/>
      </w:r>
      <w:r w:rsidR="003A1B9A">
        <w:instrText xml:space="preserve"> STYLEREF 1 \s </w:instrText>
      </w:r>
      <w:r w:rsidR="003A1B9A">
        <w:fldChar w:fldCharType="separate"/>
      </w:r>
      <w:r w:rsidR="00BE5621">
        <w:rPr>
          <w:noProof/>
        </w:rPr>
        <w:t>1</w:t>
      </w:r>
      <w:r w:rsidR="003A1B9A">
        <w:rPr>
          <w:noProof/>
        </w:rPr>
        <w:fldChar w:fldCharType="end"/>
      </w:r>
      <w:r>
        <w:noBreakHyphen/>
      </w:r>
      <w:r w:rsidR="003A1B9A">
        <w:fldChar w:fldCharType="begin"/>
      </w:r>
      <w:r w:rsidR="003A1B9A">
        <w:instrText xml:space="preserve"> SEQ Table \* ARABIC \s 1 </w:instrText>
      </w:r>
      <w:r w:rsidR="003A1B9A">
        <w:fldChar w:fldCharType="separate"/>
      </w:r>
      <w:r w:rsidR="00BE5621">
        <w:rPr>
          <w:noProof/>
        </w:rPr>
        <w:t>1</w:t>
      </w:r>
      <w:r w:rsidR="003A1B9A">
        <w:rPr>
          <w:noProof/>
        </w:rPr>
        <w:fldChar w:fldCharType="end"/>
      </w:r>
      <w:bookmarkEnd w:id="35"/>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F1102" w14:paraId="01C5B930"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8B27CC3" w14:textId="77777777" w:rsidR="005F1102" w:rsidRDefault="005F1102"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26903DB" w14:textId="77777777" w:rsidR="005F1102" w:rsidRDefault="005F1102" w:rsidP="00062D59">
            <w:pPr>
              <w:keepNext/>
              <w:keepLines/>
              <w:rPr>
                <w:rFonts w:ascii="Times New Roman" w:hAnsi="Times New Roman"/>
                <w:b/>
                <w:bCs/>
                <w:szCs w:val="20"/>
              </w:rPr>
            </w:pPr>
            <w:r w:rsidRPr="00DD35BA">
              <w:rPr>
                <w:b/>
              </w:rPr>
              <w:t>Description</w:t>
            </w:r>
          </w:p>
        </w:tc>
      </w:tr>
      <w:tr w:rsidR="005F1102" w14:paraId="4B5145A8" w14:textId="77777777" w:rsidTr="00062D59">
        <w:trPr>
          <w:trHeight w:val="611"/>
          <w:jc w:val="center"/>
        </w:trPr>
        <w:tc>
          <w:tcPr>
            <w:tcW w:w="2065" w:type="dxa"/>
            <w:tcMar>
              <w:top w:w="0" w:type="dxa"/>
              <w:left w:w="108" w:type="dxa"/>
              <w:bottom w:w="0" w:type="dxa"/>
              <w:right w:w="108" w:type="dxa"/>
            </w:tcMar>
            <w:vAlign w:val="center"/>
          </w:tcPr>
          <w:p w14:paraId="195E04A3" w14:textId="77777777" w:rsidR="005F1102" w:rsidRDefault="005F1102" w:rsidP="00062D59">
            <w:pPr>
              <w:keepNext/>
              <w:keepLines/>
              <w:jc w:val="center"/>
              <w:rPr>
                <w:rFonts w:ascii="Times New Roman" w:hAnsi="Times New Roman"/>
                <w:noProof/>
                <w:szCs w:val="20"/>
              </w:rPr>
            </w:pPr>
            <w:r>
              <w:rPr>
                <w:noProof/>
              </w:rPr>
              <w:drawing>
                <wp:inline distT="0" distB="0" distL="0" distR="0" wp14:anchorId="41EB2176" wp14:editId="746F8541">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E49C69" w14:textId="77777777" w:rsidR="005F1102" w:rsidRPr="00037075" w:rsidRDefault="005F1102" w:rsidP="00062D59">
            <w:pPr>
              <w:keepNext/>
              <w:keepLines/>
              <w:rPr>
                <w:szCs w:val="22"/>
              </w:rPr>
            </w:pPr>
            <w:r w:rsidRPr="00037075">
              <w:rPr>
                <w:szCs w:val="22"/>
              </w:rPr>
              <w:t>This diagram icon indicates a class.  If the name is in italics, it is an abstract class.</w:t>
            </w:r>
          </w:p>
        </w:tc>
      </w:tr>
      <w:tr w:rsidR="005F1102" w14:paraId="1E9FBF76" w14:textId="77777777" w:rsidTr="00062D59">
        <w:trPr>
          <w:trHeight w:val="611"/>
          <w:jc w:val="center"/>
        </w:trPr>
        <w:tc>
          <w:tcPr>
            <w:tcW w:w="2065" w:type="dxa"/>
            <w:tcMar>
              <w:top w:w="0" w:type="dxa"/>
              <w:left w:w="108" w:type="dxa"/>
              <w:bottom w:w="0" w:type="dxa"/>
              <w:right w:w="108" w:type="dxa"/>
            </w:tcMar>
            <w:vAlign w:val="center"/>
          </w:tcPr>
          <w:p w14:paraId="07EA0BE3" w14:textId="77777777" w:rsidR="005F1102" w:rsidRDefault="005F1102" w:rsidP="00062D59">
            <w:pPr>
              <w:jc w:val="center"/>
              <w:rPr>
                <w:rFonts w:ascii="Times New Roman" w:hAnsi="Times New Roman"/>
                <w:noProof/>
                <w:szCs w:val="20"/>
              </w:rPr>
            </w:pPr>
            <w:r>
              <w:object w:dxaOrig="225" w:dyaOrig="180" w14:anchorId="101F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12261" r:id="rId62"/>
              </w:object>
            </w:r>
          </w:p>
        </w:tc>
        <w:tc>
          <w:tcPr>
            <w:tcW w:w="4770" w:type="dxa"/>
            <w:tcMar>
              <w:top w:w="0" w:type="dxa"/>
              <w:left w:w="108" w:type="dxa"/>
              <w:bottom w:w="0" w:type="dxa"/>
              <w:right w:w="108" w:type="dxa"/>
            </w:tcMar>
            <w:vAlign w:val="center"/>
          </w:tcPr>
          <w:p w14:paraId="38D6AC60" w14:textId="77777777" w:rsidR="005F1102" w:rsidRPr="00037075" w:rsidRDefault="005F1102" w:rsidP="00062D59">
            <w:pPr>
              <w:rPr>
                <w:szCs w:val="22"/>
              </w:rPr>
            </w:pPr>
            <w:r w:rsidRPr="00037075">
              <w:rPr>
                <w:szCs w:val="22"/>
              </w:rPr>
              <w:t>This diagram icon indicates an enumeration.</w:t>
            </w:r>
          </w:p>
        </w:tc>
      </w:tr>
      <w:tr w:rsidR="005F1102" w14:paraId="33440180" w14:textId="77777777" w:rsidTr="00062D59">
        <w:trPr>
          <w:trHeight w:val="611"/>
          <w:jc w:val="center"/>
        </w:trPr>
        <w:tc>
          <w:tcPr>
            <w:tcW w:w="2065" w:type="dxa"/>
            <w:tcMar>
              <w:top w:w="0" w:type="dxa"/>
              <w:left w:w="108" w:type="dxa"/>
              <w:bottom w:w="0" w:type="dxa"/>
              <w:right w:w="108" w:type="dxa"/>
            </w:tcMar>
            <w:vAlign w:val="center"/>
          </w:tcPr>
          <w:p w14:paraId="7180CA83" w14:textId="77777777" w:rsidR="005F1102" w:rsidRDefault="005F1102" w:rsidP="00062D59">
            <w:pPr>
              <w:jc w:val="center"/>
            </w:pPr>
            <w:r w:rsidRPr="00037075">
              <w:rPr>
                <w:noProof/>
                <w:szCs w:val="22"/>
              </w:rPr>
              <w:drawing>
                <wp:inline distT="0" distB="0" distL="0" distR="0" wp14:anchorId="75580333" wp14:editId="4C7FADA5">
                  <wp:extent cx="296093" cy="235133"/>
                  <wp:effectExtent l="0" t="0" r="889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4E5E9B7" w14:textId="77777777" w:rsidR="005F1102" w:rsidRPr="00037075" w:rsidRDefault="005F1102" w:rsidP="00062D59">
            <w:pPr>
              <w:rPr>
                <w:szCs w:val="22"/>
              </w:rPr>
            </w:pPr>
            <w:r w:rsidRPr="00037075">
              <w:rPr>
                <w:szCs w:val="22"/>
              </w:rPr>
              <w:t>This diagram icon indicates a data type.</w:t>
            </w:r>
            <w:r w:rsidRPr="00974896">
              <w:rPr>
                <w:noProof/>
              </w:rPr>
              <w:t xml:space="preserve"> </w:t>
            </w:r>
          </w:p>
        </w:tc>
      </w:tr>
      <w:tr w:rsidR="005F1102" w14:paraId="71720A1C" w14:textId="77777777" w:rsidTr="00062D59">
        <w:trPr>
          <w:trHeight w:val="611"/>
          <w:jc w:val="center"/>
        </w:trPr>
        <w:tc>
          <w:tcPr>
            <w:tcW w:w="2065" w:type="dxa"/>
            <w:tcMar>
              <w:top w:w="0" w:type="dxa"/>
              <w:left w:w="108" w:type="dxa"/>
              <w:bottom w:w="0" w:type="dxa"/>
              <w:right w:w="108" w:type="dxa"/>
            </w:tcMar>
            <w:vAlign w:val="center"/>
          </w:tcPr>
          <w:p w14:paraId="52FA5441" w14:textId="77777777" w:rsidR="005F1102" w:rsidRDefault="005F1102" w:rsidP="00062D59">
            <w:pPr>
              <w:jc w:val="center"/>
              <w:rPr>
                <w:rFonts w:ascii="Times New Roman" w:hAnsi="Times New Roman"/>
                <w:noProof/>
                <w:szCs w:val="20"/>
              </w:rPr>
            </w:pPr>
            <w:r>
              <w:object w:dxaOrig="270" w:dyaOrig="195" w14:anchorId="24180C42">
                <v:shape id="_x0000_i1026" type="#_x0000_t75" style="width:14.4pt;height:14.4pt" o:ole="">
                  <v:imagedata r:id="rId64" o:title=""/>
                </v:shape>
                <o:OLEObject Type="Embed" ProgID="PBrush" ShapeID="_x0000_i1026" DrawAspect="Content" ObjectID="_1514312262" r:id="rId65"/>
              </w:object>
            </w:r>
          </w:p>
        </w:tc>
        <w:tc>
          <w:tcPr>
            <w:tcW w:w="4770" w:type="dxa"/>
            <w:tcMar>
              <w:top w:w="0" w:type="dxa"/>
              <w:left w:w="108" w:type="dxa"/>
              <w:bottom w:w="0" w:type="dxa"/>
              <w:right w:w="108" w:type="dxa"/>
            </w:tcMar>
            <w:vAlign w:val="center"/>
          </w:tcPr>
          <w:p w14:paraId="687F29C3" w14:textId="77777777" w:rsidR="005F1102" w:rsidRPr="00037075" w:rsidRDefault="005F1102" w:rsidP="00062D59">
            <w:pPr>
              <w:rPr>
                <w:szCs w:val="22"/>
              </w:rPr>
            </w:pPr>
            <w:r w:rsidRPr="00037075">
              <w:rPr>
                <w:szCs w:val="22"/>
              </w:rPr>
              <w:t>This decorator icon indicates an attribute of a class.  The green circle means its visibility is public.  If the circle is red or yellow, it means its visibility is private or protected.</w:t>
            </w:r>
          </w:p>
        </w:tc>
      </w:tr>
      <w:tr w:rsidR="005F1102" w14:paraId="0EA613E2" w14:textId="77777777" w:rsidTr="00062D59">
        <w:trPr>
          <w:trHeight w:val="611"/>
          <w:jc w:val="center"/>
        </w:trPr>
        <w:tc>
          <w:tcPr>
            <w:tcW w:w="2065" w:type="dxa"/>
            <w:tcMar>
              <w:top w:w="0" w:type="dxa"/>
              <w:left w:w="108" w:type="dxa"/>
              <w:bottom w:w="0" w:type="dxa"/>
              <w:right w:w="108" w:type="dxa"/>
            </w:tcMar>
            <w:vAlign w:val="center"/>
          </w:tcPr>
          <w:p w14:paraId="3EFAC012" w14:textId="77777777" w:rsidR="005F1102" w:rsidRDefault="005F1102" w:rsidP="00062D59">
            <w:pPr>
              <w:jc w:val="center"/>
              <w:rPr>
                <w:rFonts w:ascii="Times New Roman" w:hAnsi="Times New Roman"/>
                <w:noProof/>
                <w:szCs w:val="20"/>
              </w:rPr>
            </w:pPr>
            <w:r>
              <w:object w:dxaOrig="210" w:dyaOrig="150" w14:anchorId="499AF70C">
                <v:shape id="_x0000_i1027" type="#_x0000_t75" style="width:14.4pt;height:14.4pt" o:ole="">
                  <v:imagedata r:id="rId66" o:title=""/>
                </v:shape>
                <o:OLEObject Type="Embed" ProgID="PBrush" ShapeID="_x0000_i1027" DrawAspect="Content" ObjectID="_1514312263" r:id="rId67"/>
              </w:object>
            </w:r>
          </w:p>
        </w:tc>
        <w:tc>
          <w:tcPr>
            <w:tcW w:w="4770" w:type="dxa"/>
            <w:tcMar>
              <w:top w:w="0" w:type="dxa"/>
              <w:left w:w="108" w:type="dxa"/>
              <w:bottom w:w="0" w:type="dxa"/>
              <w:right w:w="108" w:type="dxa"/>
            </w:tcMar>
            <w:vAlign w:val="center"/>
          </w:tcPr>
          <w:p w14:paraId="34A73B98" w14:textId="77777777" w:rsidR="005F1102" w:rsidRPr="00037075" w:rsidRDefault="005F1102" w:rsidP="00062D59">
            <w:pPr>
              <w:rPr>
                <w:szCs w:val="22"/>
              </w:rPr>
            </w:pPr>
            <w:r w:rsidRPr="00037075">
              <w:rPr>
                <w:szCs w:val="22"/>
              </w:rPr>
              <w:t>This decorator icon indicates an enumeration literal.</w:t>
            </w:r>
          </w:p>
        </w:tc>
      </w:tr>
      <w:tr w:rsidR="005F1102" w14:paraId="74883E3B" w14:textId="77777777" w:rsidTr="00062D59">
        <w:trPr>
          <w:trHeight w:val="620"/>
          <w:jc w:val="center"/>
        </w:trPr>
        <w:tc>
          <w:tcPr>
            <w:tcW w:w="2065" w:type="dxa"/>
            <w:tcMar>
              <w:top w:w="0" w:type="dxa"/>
              <w:left w:w="108" w:type="dxa"/>
              <w:bottom w:w="0" w:type="dxa"/>
              <w:right w:w="108" w:type="dxa"/>
            </w:tcMar>
            <w:vAlign w:val="center"/>
          </w:tcPr>
          <w:p w14:paraId="14557A87" w14:textId="77777777" w:rsidR="005F1102" w:rsidRDefault="005F1102" w:rsidP="00062D59">
            <w:pPr>
              <w:jc w:val="center"/>
            </w:pPr>
            <w:r>
              <w:rPr>
                <w:noProof/>
              </w:rPr>
              <mc:AlternateContent>
                <mc:Choice Requires="wps">
                  <w:drawing>
                    <wp:anchor distT="0" distB="0" distL="114300" distR="114300" simplePos="0" relativeHeight="251659264" behindDoc="0" locked="0" layoutInCell="1" allowOverlap="1" wp14:anchorId="59355EFE" wp14:editId="6F8A1E1F">
                      <wp:simplePos x="0" y="0"/>
                      <wp:positionH relativeFrom="column">
                        <wp:posOffset>281940</wp:posOffset>
                      </wp:positionH>
                      <wp:positionV relativeFrom="paragraph">
                        <wp:posOffset>178435</wp:posOffset>
                      </wp:positionV>
                      <wp:extent cx="571500" cy="9525"/>
                      <wp:effectExtent l="0" t="76200" r="19050" b="104775"/>
                      <wp:wrapNone/>
                      <wp:docPr id="5" name="Straight Arrow Connector 5"/>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5"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" strokecolor="black [3213]">
                      <v:stroke endarrow="open"/>
                    </v:shape>
                  </w:pict>
                </mc:Fallback>
              </mc:AlternateContent>
            </w:r>
          </w:p>
        </w:tc>
        <w:tc>
          <w:tcPr>
            <w:tcW w:w="4770" w:type="dxa"/>
            <w:tcMar>
              <w:top w:w="0" w:type="dxa"/>
              <w:left w:w="108" w:type="dxa"/>
              <w:bottom w:w="0" w:type="dxa"/>
              <w:right w:w="108" w:type="dxa"/>
            </w:tcMar>
            <w:vAlign w:val="center"/>
          </w:tcPr>
          <w:p w14:paraId="2E4A5414" w14:textId="77777777" w:rsidR="005F1102" w:rsidRPr="00037075" w:rsidRDefault="005F1102" w:rsidP="00062D59">
            <w:pPr>
              <w:rPr>
                <w:szCs w:val="22"/>
              </w:rPr>
            </w:pPr>
            <w:r w:rsidRPr="00037075">
              <w:rPr>
                <w:szCs w:val="22"/>
              </w:rPr>
              <w:t>This arrow type indicates a directed association relationship.</w:t>
            </w:r>
          </w:p>
        </w:tc>
      </w:tr>
      <w:tr w:rsidR="005F1102" w14:paraId="5809D154" w14:textId="77777777" w:rsidTr="00062D59">
        <w:trPr>
          <w:trHeight w:val="620"/>
          <w:jc w:val="center"/>
        </w:trPr>
        <w:tc>
          <w:tcPr>
            <w:tcW w:w="2065" w:type="dxa"/>
            <w:tcMar>
              <w:top w:w="0" w:type="dxa"/>
              <w:left w:w="108" w:type="dxa"/>
              <w:bottom w:w="0" w:type="dxa"/>
              <w:right w:w="108" w:type="dxa"/>
            </w:tcMar>
            <w:vAlign w:val="center"/>
          </w:tcPr>
          <w:p w14:paraId="29C85BC4" w14:textId="77777777" w:rsidR="005F1102" w:rsidRDefault="005F1102" w:rsidP="00062D59">
            <w:pPr>
              <w:jc w:val="center"/>
            </w:pPr>
            <w:r w:rsidRPr="00FD2389">
              <w:rPr>
                <w:color w:val="000000" w:themeColor="text1"/>
              </w:rPr>
              <w:object w:dxaOrig="1140" w:dyaOrig="780" w14:anchorId="5904749B">
                <v:shape id="_x0000_i1028" type="#_x0000_t75" style="width:57.6pt;height:35.7pt" o:ole="">
                  <v:imagedata r:id="rId68" o:title=""/>
                </v:shape>
                <o:OLEObject Type="Embed" ProgID="PBrush" ShapeID="_x0000_i1028" DrawAspect="Content" ObjectID="_1514312264" r:id="rId69"/>
              </w:object>
            </w:r>
          </w:p>
        </w:tc>
        <w:tc>
          <w:tcPr>
            <w:tcW w:w="4770" w:type="dxa"/>
            <w:tcMar>
              <w:top w:w="0" w:type="dxa"/>
              <w:left w:w="108" w:type="dxa"/>
              <w:bottom w:w="0" w:type="dxa"/>
              <w:right w:w="108" w:type="dxa"/>
            </w:tcMar>
            <w:vAlign w:val="center"/>
          </w:tcPr>
          <w:p w14:paraId="06752B46" w14:textId="77777777" w:rsidR="005F1102" w:rsidRPr="00037075" w:rsidRDefault="005F1102" w:rsidP="00062D59">
            <w:pPr>
              <w:rPr>
                <w:szCs w:val="22"/>
              </w:rPr>
            </w:pPr>
            <w:r w:rsidRPr="00037075">
              <w:rPr>
                <w:szCs w:val="22"/>
              </w:rPr>
              <w:t xml:space="preserve">This arrow type indicates a generalization relationship.  </w:t>
            </w:r>
          </w:p>
        </w:tc>
      </w:tr>
    </w:tbl>
    <w:p w14:paraId="0BB06680" w14:textId="77777777" w:rsidR="005F1102" w:rsidRPr="00037075" w:rsidRDefault="005F1102" w:rsidP="005F1102">
      <w:pPr>
        <w:pStyle w:val="Heading4"/>
        <w:numPr>
          <w:ilvl w:val="3"/>
          <w:numId w:val="18"/>
        </w:numPr>
        <w:tabs>
          <w:tab w:val="num" w:pos="1008"/>
        </w:tabs>
        <w:spacing w:before="360" w:after="0"/>
        <w:ind w:left="720" w:hanging="720"/>
      </w:pPr>
      <w:bookmarkStart w:id="36" w:name="_Ref417300487"/>
      <w:bookmarkStart w:id="37" w:name="_Toc420662911"/>
      <w:bookmarkStart w:id="38" w:name="_Toc431985768"/>
      <w:r w:rsidRPr="00037075">
        <w:lastRenderedPageBreak/>
        <w:t>Color Coding</w:t>
      </w:r>
      <w:bookmarkEnd w:id="34"/>
      <w:bookmarkEnd w:id="36"/>
      <w:bookmarkEnd w:id="37"/>
      <w:bookmarkEnd w:id="38"/>
    </w:p>
    <w:p w14:paraId="0958EDF5" w14:textId="73A15CF7" w:rsidR="005F1102" w:rsidRDefault="005F1102" w:rsidP="005F1102">
      <w:pPr>
        <w:spacing w:after="240"/>
      </w:pPr>
      <w:r>
        <w:t>The shapes of the UML diagrams are color coded to indicate the data model associated with a class.</w:t>
      </w:r>
      <w:r w:rsidR="00875CE4">
        <w:t xml:space="preserve"> </w:t>
      </w:r>
      <w:r>
        <w:t xml:space="preserve"> The colors used in the Threat Actor specification are illustrated via exemplars in </w:t>
      </w:r>
      <w:r w:rsidRPr="006772B3">
        <w:rPr>
          <w:b/>
          <w:color w:val="0000EE"/>
        </w:rPr>
        <w:fldChar w:fldCharType="begin"/>
      </w:r>
      <w:r w:rsidRPr="006772B3">
        <w:rPr>
          <w:b/>
          <w:color w:val="0000EE"/>
        </w:rPr>
        <w:instrText xml:space="preserve"> REF _Ref414619966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1</w:t>
      </w:r>
      <w:r w:rsidR="00BE5621" w:rsidRPr="00BE5621">
        <w:rPr>
          <w:b/>
          <w:color w:val="0000EE"/>
        </w:rPr>
        <w:noBreakHyphen/>
        <w:t>2</w:t>
      </w:r>
      <w:r w:rsidRPr="006772B3">
        <w:rPr>
          <w:b/>
          <w:color w:val="0000EE"/>
        </w:rPr>
        <w:fldChar w:fldCharType="end"/>
      </w:r>
      <w:r>
        <w:t>.</w:t>
      </w:r>
    </w:p>
    <w:p w14:paraId="33AD7EFC" w14:textId="77777777" w:rsidR="005F1102" w:rsidRDefault="005F1102" w:rsidP="005F1102">
      <w:pPr>
        <w:keepNext/>
        <w:jc w:val="center"/>
      </w:pPr>
      <w:r w:rsidRPr="00DE7985">
        <w:rPr>
          <w:noProof/>
        </w:rPr>
        <w:drawing>
          <wp:inline distT="0" distB="0" distL="0" distR="0" wp14:anchorId="20B28206" wp14:editId="7B32F645">
            <wp:extent cx="5486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486400" cy="457200"/>
                    </a:xfrm>
                    <a:prstGeom prst="rect">
                      <a:avLst/>
                    </a:prstGeom>
                  </pic:spPr>
                </pic:pic>
              </a:graphicData>
            </a:graphic>
          </wp:inline>
        </w:drawing>
      </w:r>
    </w:p>
    <w:p w14:paraId="21ED5F1E" w14:textId="77777777" w:rsidR="005F1102" w:rsidRPr="0001036E" w:rsidRDefault="005F1102" w:rsidP="005F1102">
      <w:pPr>
        <w:pStyle w:val="Caption"/>
        <w:rPr>
          <w:b/>
        </w:rPr>
      </w:pPr>
      <w:bookmarkStart w:id="39" w:name="_Ref414619966"/>
      <w:bookmarkStart w:id="40" w:name="_Ref414619956"/>
      <w:r w:rsidRPr="0001036E">
        <w:t xml:space="preserve">Figure </w:t>
      </w:r>
      <w:r w:rsidR="003A1B9A">
        <w:fldChar w:fldCharType="begin"/>
      </w:r>
      <w:r w:rsidR="003A1B9A">
        <w:instrText xml:space="preserve"> STYLEREF 1 \s </w:instrText>
      </w:r>
      <w:r w:rsidR="003A1B9A">
        <w:fldChar w:fldCharType="separate"/>
      </w:r>
      <w:r w:rsidR="00BE5621">
        <w:rPr>
          <w:noProof/>
        </w:rPr>
        <w:t>1</w:t>
      </w:r>
      <w:r w:rsidR="003A1B9A">
        <w:rPr>
          <w:noProof/>
        </w:rPr>
        <w:fldChar w:fldCharType="end"/>
      </w:r>
      <w:r w:rsidRPr="0001036E">
        <w:noBreakHyphen/>
      </w:r>
      <w:r w:rsidR="003A1B9A">
        <w:fldChar w:fldCharType="begin"/>
      </w:r>
      <w:r w:rsidR="003A1B9A">
        <w:instrText xml:space="preserve"> SEQ Figure \* ARABIC \s 1 </w:instrText>
      </w:r>
      <w:r w:rsidR="003A1B9A">
        <w:fldChar w:fldCharType="separate"/>
      </w:r>
      <w:r w:rsidR="00BE5621">
        <w:rPr>
          <w:noProof/>
        </w:rPr>
        <w:t>2</w:t>
      </w:r>
      <w:r w:rsidR="003A1B9A">
        <w:rPr>
          <w:noProof/>
        </w:rPr>
        <w:fldChar w:fldCharType="end"/>
      </w:r>
      <w:bookmarkEnd w:id="39"/>
      <w:r w:rsidRPr="0001036E">
        <w:t>. Data model color coding</w:t>
      </w:r>
      <w:bookmarkEnd w:id="40"/>
    </w:p>
    <w:p w14:paraId="2A66C603" w14:textId="77777777" w:rsidR="005F1102" w:rsidRPr="00210E1E" w:rsidRDefault="005F1102" w:rsidP="005F1102">
      <w:pPr>
        <w:pStyle w:val="Heading3"/>
        <w:numPr>
          <w:ilvl w:val="2"/>
          <w:numId w:val="18"/>
        </w:numPr>
        <w:tabs>
          <w:tab w:val="num" w:pos="720"/>
        </w:tabs>
        <w:spacing w:before="360" w:after="60"/>
      </w:pPr>
      <w:bookmarkStart w:id="41" w:name="_Toc389570606"/>
      <w:bookmarkStart w:id="42" w:name="_Toc389581076"/>
      <w:bookmarkStart w:id="43" w:name="_Ref394436861"/>
      <w:bookmarkStart w:id="44" w:name="_Toc420662912"/>
      <w:bookmarkStart w:id="45" w:name="_Toc431985769"/>
      <w:bookmarkStart w:id="46" w:name="_Toc440439886"/>
      <w:r>
        <w:t>Property Table Notation</w:t>
      </w:r>
      <w:bookmarkEnd w:id="41"/>
      <w:bookmarkEnd w:id="42"/>
      <w:bookmarkEnd w:id="43"/>
      <w:bookmarkEnd w:id="44"/>
      <w:bookmarkEnd w:id="45"/>
      <w:bookmarkEnd w:id="46"/>
    </w:p>
    <w:p w14:paraId="43C718D6" w14:textId="77777777" w:rsidR="005F1102" w:rsidRDefault="005F1102" w:rsidP="005F1102">
      <w:pPr>
        <w:spacing w:after="240"/>
      </w:pPr>
      <w:r w:rsidRPr="00210E1E">
        <w:t xml:space="preserve">Throughout </w:t>
      </w:r>
      <w:r>
        <w:t xml:space="preserve">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Threat Actor data model (see Section </w:t>
      </w:r>
      <w:r w:rsidRPr="006772B3">
        <w:rPr>
          <w:b/>
          <w:color w:val="0000EE"/>
        </w:rPr>
        <w:fldChar w:fldCharType="begin"/>
      </w:r>
      <w:r w:rsidRPr="006772B3">
        <w:rPr>
          <w:b/>
          <w:color w:val="0000EE"/>
        </w:rPr>
        <w:instrText xml:space="preserve"> REF _Ref417371603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1.2.2</w:t>
      </w:r>
      <w:r w:rsidRPr="006772B3">
        <w:rPr>
          <w:b/>
          <w:color w:val="0000EE"/>
        </w:rPr>
        <w:fldChar w:fldCharType="end"/>
      </w:r>
      <w:r>
        <w:t xml:space="preserve">).  </w:t>
      </w:r>
    </w:p>
    <w:p w14:paraId="4810A8FA" w14:textId="77777777" w:rsidR="005F1102" w:rsidRDefault="005F1102" w:rsidP="005F1102">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22F537D" w14:textId="736E8367" w:rsidR="005F1102" w:rsidRDefault="005F1102" w:rsidP="005F1102">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875CE4">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2CA2C5FE" w14:textId="77777777" w:rsidR="005F1102" w:rsidRDefault="005F1102" w:rsidP="005F1102">
      <w:pPr>
        <w:pStyle w:val="Heading3"/>
        <w:numPr>
          <w:ilvl w:val="2"/>
          <w:numId w:val="18"/>
        </w:numPr>
        <w:tabs>
          <w:tab w:val="num" w:pos="720"/>
        </w:tabs>
        <w:spacing w:before="360" w:after="60"/>
      </w:pPr>
      <w:bookmarkStart w:id="47" w:name="_Toc412205415"/>
      <w:bookmarkStart w:id="48" w:name="_Toc412713440"/>
      <w:bookmarkStart w:id="49" w:name="_Toc420662913"/>
      <w:bookmarkStart w:id="50" w:name="_Toc431985770"/>
      <w:bookmarkStart w:id="51" w:name="_Toc440439887"/>
      <w:r>
        <w:t>Property and Class Descriptions</w:t>
      </w:r>
      <w:bookmarkEnd w:id="47"/>
      <w:bookmarkEnd w:id="48"/>
      <w:bookmarkEnd w:id="49"/>
      <w:bookmarkEnd w:id="50"/>
      <w:bookmarkEnd w:id="51"/>
    </w:p>
    <w:p w14:paraId="7B92641B" w14:textId="77777777" w:rsidR="005F1102" w:rsidRDefault="005F1102" w:rsidP="005F1102">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3A1760E9" w14:textId="77777777" w:rsidR="005F1102" w:rsidRDefault="005F1102" w:rsidP="005F110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DEDA349" w14:textId="77777777" w:rsidR="005F1102" w:rsidRDefault="005F1102" w:rsidP="005F1102">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5F1102" w14:paraId="11C14EC8" w14:textId="77777777" w:rsidTr="00062D59">
        <w:tc>
          <w:tcPr>
            <w:tcW w:w="1435" w:type="dxa"/>
            <w:shd w:val="clear" w:color="auto" w:fill="BFBFBF" w:themeFill="background1" w:themeFillShade="BF"/>
            <w:vAlign w:val="center"/>
          </w:tcPr>
          <w:p w14:paraId="109DFCCB" w14:textId="77777777" w:rsidR="005F1102" w:rsidRPr="005330B0" w:rsidRDefault="005F1102" w:rsidP="00062D59">
            <w:pPr>
              <w:rPr>
                <w:b/>
              </w:rPr>
            </w:pPr>
            <w:r w:rsidRPr="005330B0">
              <w:rPr>
                <w:b/>
              </w:rPr>
              <w:t>Verb</w:t>
            </w:r>
          </w:p>
        </w:tc>
        <w:tc>
          <w:tcPr>
            <w:tcW w:w="7470" w:type="dxa"/>
            <w:shd w:val="clear" w:color="auto" w:fill="BFBFBF" w:themeFill="background1" w:themeFillShade="BF"/>
            <w:vAlign w:val="center"/>
          </w:tcPr>
          <w:p w14:paraId="17F79FFC" w14:textId="77777777" w:rsidR="005F1102" w:rsidRPr="005330B0" w:rsidRDefault="005F1102" w:rsidP="00062D59">
            <w:pPr>
              <w:rPr>
                <w:b/>
              </w:rPr>
            </w:pPr>
            <w:r w:rsidRPr="005330B0">
              <w:rPr>
                <w:b/>
              </w:rPr>
              <w:t>STIX Definition</w:t>
            </w:r>
          </w:p>
        </w:tc>
      </w:tr>
      <w:tr w:rsidR="005F1102" w14:paraId="50CCD5E2" w14:textId="77777777" w:rsidTr="00062D59">
        <w:tc>
          <w:tcPr>
            <w:tcW w:w="1435" w:type="dxa"/>
            <w:vAlign w:val="center"/>
          </w:tcPr>
          <w:p w14:paraId="3FF80607" w14:textId="77777777" w:rsidR="005F1102" w:rsidRPr="00366C71" w:rsidRDefault="005F1102" w:rsidP="00062D59">
            <w:pPr>
              <w:rPr>
                <w:u w:val="single"/>
              </w:rPr>
            </w:pPr>
            <w:r w:rsidRPr="00366C71">
              <w:rPr>
                <w:u w:val="single"/>
              </w:rPr>
              <w:t>capture</w:t>
            </w:r>
            <w:r>
              <w:rPr>
                <w:u w:val="single"/>
              </w:rPr>
              <w:t>s</w:t>
            </w:r>
          </w:p>
        </w:tc>
        <w:tc>
          <w:tcPr>
            <w:tcW w:w="7470" w:type="dxa"/>
            <w:vAlign w:val="center"/>
          </w:tcPr>
          <w:p w14:paraId="290C1D4D" w14:textId="77777777" w:rsidR="005F1102" w:rsidRDefault="005F1102" w:rsidP="00062D59">
            <w:r>
              <w:t xml:space="preserve">Used to record and preserve information without implying anything about the structure of a class or property.  Often used for properties that encompass general content.  This is the least precise of the three verbs.  </w:t>
            </w:r>
          </w:p>
        </w:tc>
      </w:tr>
      <w:tr w:rsidR="005F1102" w14:paraId="642003B2" w14:textId="77777777" w:rsidTr="00062D59">
        <w:tc>
          <w:tcPr>
            <w:tcW w:w="1435" w:type="dxa"/>
            <w:vAlign w:val="center"/>
          </w:tcPr>
          <w:p w14:paraId="5D3620CE" w14:textId="77777777" w:rsidR="005F1102" w:rsidRDefault="005F1102" w:rsidP="00062D59"/>
        </w:tc>
        <w:tc>
          <w:tcPr>
            <w:tcW w:w="7470" w:type="dxa"/>
            <w:vAlign w:val="center"/>
          </w:tcPr>
          <w:p w14:paraId="009579A6" w14:textId="77777777" w:rsidR="005F1102" w:rsidRDefault="005F1102" w:rsidP="00062D59">
            <w:r w:rsidRPr="00B67328">
              <w:rPr>
                <w:i/>
              </w:rPr>
              <w:t>Examples</w:t>
            </w:r>
            <w:r>
              <w:t>:</w:t>
            </w:r>
          </w:p>
          <w:p w14:paraId="01687D9F" w14:textId="77777777" w:rsidR="005F1102" w:rsidRDefault="005F1102"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0A7E59A" w14:textId="77777777" w:rsidR="005F1102" w:rsidRPr="00037075" w:rsidRDefault="005F1102" w:rsidP="00062D59">
            <w:r w:rsidRPr="00037075">
              <w:t xml:space="preserve">The </w:t>
            </w:r>
            <w:r>
              <w:rPr>
                <w:rFonts w:ascii="Courier New" w:hAnsi="Courier New" w:cs="Courier New"/>
              </w:rPr>
              <w:t>Description</w:t>
            </w:r>
            <w:r w:rsidRPr="00037075">
              <w:t xml:space="preserve"> property </w:t>
            </w:r>
            <w:r w:rsidRPr="00037075">
              <w:rPr>
                <w:u w:val="single"/>
              </w:rPr>
              <w:t>captures</w:t>
            </w:r>
            <w:r w:rsidRPr="00037075">
              <w:t xml:space="preserve"> a textual description of the Indicator.  </w:t>
            </w:r>
          </w:p>
        </w:tc>
      </w:tr>
      <w:tr w:rsidR="005F1102" w14:paraId="07D02FDC" w14:textId="77777777" w:rsidTr="00062D59">
        <w:tc>
          <w:tcPr>
            <w:tcW w:w="1435" w:type="dxa"/>
            <w:vAlign w:val="center"/>
          </w:tcPr>
          <w:p w14:paraId="3B3A9E71" w14:textId="77777777" w:rsidR="005F1102" w:rsidRPr="00366C71" w:rsidRDefault="005F1102" w:rsidP="00062D59">
            <w:pPr>
              <w:rPr>
                <w:u w:val="single"/>
              </w:rPr>
            </w:pPr>
            <w:r w:rsidRPr="00366C71">
              <w:rPr>
                <w:u w:val="single"/>
              </w:rPr>
              <w:lastRenderedPageBreak/>
              <w:t>characterize</w:t>
            </w:r>
            <w:r>
              <w:rPr>
                <w:u w:val="single"/>
              </w:rPr>
              <w:t>s</w:t>
            </w:r>
          </w:p>
        </w:tc>
        <w:tc>
          <w:tcPr>
            <w:tcW w:w="7470" w:type="dxa"/>
            <w:vAlign w:val="center"/>
          </w:tcPr>
          <w:p w14:paraId="52DD1DE1" w14:textId="77777777" w:rsidR="005F1102" w:rsidRPr="005330B0" w:rsidRDefault="005F1102" w:rsidP="00062D59">
            <w:r>
              <w:t>Describes the distinctive nature or features of a class or property.  Often used to describe classes and properties that themselves comprise one or more other properties.</w:t>
            </w:r>
          </w:p>
        </w:tc>
      </w:tr>
      <w:tr w:rsidR="005F1102" w14:paraId="62937973" w14:textId="77777777" w:rsidTr="00062D59">
        <w:trPr>
          <w:cantSplit/>
        </w:trPr>
        <w:tc>
          <w:tcPr>
            <w:tcW w:w="1435" w:type="dxa"/>
            <w:vAlign w:val="center"/>
          </w:tcPr>
          <w:p w14:paraId="58C8CCB5" w14:textId="77777777" w:rsidR="005F1102" w:rsidRPr="00DD38CD" w:rsidRDefault="005F1102" w:rsidP="00062D59"/>
        </w:tc>
        <w:tc>
          <w:tcPr>
            <w:tcW w:w="7470" w:type="dxa"/>
            <w:vAlign w:val="center"/>
          </w:tcPr>
          <w:p w14:paraId="2A622807" w14:textId="77777777" w:rsidR="005F1102" w:rsidRDefault="005F1102" w:rsidP="00062D59">
            <w:r w:rsidRPr="00B67328">
              <w:rPr>
                <w:i/>
              </w:rPr>
              <w:t>Example</w:t>
            </w:r>
            <w:r>
              <w:t>:</w:t>
            </w:r>
          </w:p>
          <w:p w14:paraId="12A65A14" w14:textId="77777777" w:rsidR="005F1102" w:rsidRDefault="005F1102"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2DA7A53" w14:textId="77777777" w:rsidR="005F1102" w:rsidRPr="00037075" w:rsidRDefault="005F1102" w:rsidP="00062D59">
            <w:pPr>
              <w:rPr>
                <w:color w:val="000000"/>
              </w:rPr>
            </w:pPr>
            <w:r w:rsidRPr="00037075">
              <w:rPr>
                <w:color w:val="000000"/>
              </w:rPr>
              <w:t xml:space="preserve">The </w:t>
            </w:r>
            <w:r>
              <w:rPr>
                <w:rFonts w:ascii="Courier New" w:hAnsi="Courier New" w:cs="Courier New"/>
                <w:color w:val="000000"/>
              </w:rPr>
              <w:t>ActivityType</w:t>
            </w:r>
            <w:r>
              <w:rPr>
                <w:color w:val="000000"/>
              </w:rPr>
              <w:t xml:space="preserve"> </w:t>
            </w:r>
            <w:r w:rsidRPr="00037075">
              <w:rPr>
                <w:color w:val="000000"/>
              </w:rPr>
              <w:t xml:space="preserve">class </w:t>
            </w:r>
            <w:r w:rsidRPr="00037075">
              <w:rPr>
                <w:color w:val="000000"/>
                <w:u w:val="single"/>
              </w:rPr>
              <w:t>characterizes</w:t>
            </w:r>
            <w:r w:rsidRPr="00037075">
              <w:rPr>
                <w:color w:val="000000"/>
              </w:rPr>
              <w:t xml:space="preserve"> basic information about an activity a defender might use in response to a Campaign. </w:t>
            </w:r>
          </w:p>
        </w:tc>
      </w:tr>
      <w:tr w:rsidR="005F1102" w14:paraId="1EDB4A17" w14:textId="77777777" w:rsidTr="00062D59">
        <w:tc>
          <w:tcPr>
            <w:tcW w:w="1435" w:type="dxa"/>
            <w:vAlign w:val="center"/>
          </w:tcPr>
          <w:p w14:paraId="4EA70C90" w14:textId="77777777" w:rsidR="005F1102" w:rsidRPr="00366C71" w:rsidRDefault="005F1102" w:rsidP="00062D59">
            <w:pPr>
              <w:rPr>
                <w:u w:val="single"/>
              </w:rPr>
            </w:pPr>
            <w:r w:rsidRPr="00366C71">
              <w:rPr>
                <w:u w:val="single"/>
              </w:rPr>
              <w:t>specif</w:t>
            </w:r>
            <w:r>
              <w:rPr>
                <w:u w:val="single"/>
              </w:rPr>
              <w:t>ies</w:t>
            </w:r>
          </w:p>
        </w:tc>
        <w:tc>
          <w:tcPr>
            <w:tcW w:w="7470" w:type="dxa"/>
            <w:vAlign w:val="center"/>
          </w:tcPr>
          <w:p w14:paraId="7999DDB4" w14:textId="77777777" w:rsidR="005F1102" w:rsidRPr="00DD38CD" w:rsidRDefault="005F1102"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F1102" w14:paraId="024145E6" w14:textId="77777777" w:rsidTr="00062D59">
        <w:tc>
          <w:tcPr>
            <w:tcW w:w="1435" w:type="dxa"/>
            <w:vAlign w:val="center"/>
          </w:tcPr>
          <w:p w14:paraId="5DB60608" w14:textId="77777777" w:rsidR="005F1102" w:rsidRPr="00D3144C" w:rsidRDefault="005F1102" w:rsidP="00062D59"/>
        </w:tc>
        <w:tc>
          <w:tcPr>
            <w:tcW w:w="7470" w:type="dxa"/>
            <w:vAlign w:val="center"/>
          </w:tcPr>
          <w:p w14:paraId="2B124B28" w14:textId="77777777" w:rsidR="005F1102" w:rsidRDefault="005F1102" w:rsidP="00062D59">
            <w:r w:rsidRPr="00B67328">
              <w:rPr>
                <w:i/>
              </w:rPr>
              <w:t>Example</w:t>
            </w:r>
            <w:r>
              <w:t>:</w:t>
            </w:r>
          </w:p>
          <w:p w14:paraId="77DA06BC" w14:textId="77777777" w:rsidR="005F1102" w:rsidRDefault="005F1102"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D2335BD" w14:textId="77777777" w:rsidR="005F1102" w:rsidRDefault="005F1102" w:rsidP="005F1102">
      <w:pPr>
        <w:pStyle w:val="Heading2"/>
        <w:numPr>
          <w:ilvl w:val="1"/>
          <w:numId w:val="18"/>
        </w:numPr>
      </w:pPr>
      <w:bookmarkStart w:id="52" w:name="_Toc85472893"/>
      <w:bookmarkStart w:id="53" w:name="_Toc287332007"/>
      <w:bookmarkStart w:id="54" w:name="_Ref428911530"/>
      <w:bookmarkStart w:id="55" w:name="_Toc431985771"/>
      <w:bookmarkStart w:id="56" w:name="_Toc440439888"/>
      <w:r>
        <w:t>Terminology</w:t>
      </w:r>
      <w:bookmarkEnd w:id="52"/>
      <w:bookmarkEnd w:id="53"/>
      <w:bookmarkEnd w:id="54"/>
      <w:bookmarkEnd w:id="55"/>
      <w:bookmarkEnd w:id="56"/>
    </w:p>
    <w:p w14:paraId="6AD15B71" w14:textId="77777777" w:rsidR="005F1102" w:rsidRDefault="005F1102" w:rsidP="005F11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E6A58">
        <w:rPr>
          <w:color w:val="0000EE"/>
        </w:rPr>
        <w:fldChar w:fldCharType="begin"/>
      </w:r>
      <w:r w:rsidRPr="00AE6A58">
        <w:rPr>
          <w:color w:val="0000EE"/>
        </w:rPr>
        <w:instrText xml:space="preserve"> REF rfc2119 \h  \* MERGEFORMAT </w:instrText>
      </w:r>
      <w:r w:rsidRPr="00AE6A58">
        <w:rPr>
          <w:color w:val="0000EE"/>
        </w:rPr>
      </w:r>
      <w:r w:rsidRPr="00AE6A58">
        <w:rPr>
          <w:color w:val="0000EE"/>
        </w:rPr>
        <w:fldChar w:fldCharType="separate"/>
      </w:r>
      <w:r w:rsidR="00BE5621" w:rsidRPr="00BE5621">
        <w:rPr>
          <w:rStyle w:val="Refterm"/>
          <w:color w:val="0000EE"/>
        </w:rPr>
        <w:t>[RFC2119]</w:t>
      </w:r>
      <w:r w:rsidRPr="00AE6A58">
        <w:rPr>
          <w:color w:val="0000EE"/>
        </w:rPr>
        <w:fldChar w:fldCharType="end"/>
      </w:r>
      <w:r>
        <w:t>.</w:t>
      </w:r>
    </w:p>
    <w:p w14:paraId="7CADEF57" w14:textId="77777777" w:rsidR="005F1102" w:rsidRDefault="005F1102" w:rsidP="005F1102">
      <w:pPr>
        <w:pStyle w:val="Heading2"/>
        <w:numPr>
          <w:ilvl w:val="1"/>
          <w:numId w:val="18"/>
        </w:numPr>
      </w:pPr>
      <w:bookmarkStart w:id="57" w:name="_Ref7502892"/>
      <w:bookmarkStart w:id="58" w:name="_Toc12011611"/>
      <w:bookmarkStart w:id="59" w:name="_Toc85472894"/>
      <w:bookmarkStart w:id="60" w:name="_Toc287332008"/>
      <w:bookmarkStart w:id="61" w:name="_Ref428911538"/>
      <w:bookmarkStart w:id="62" w:name="_Toc431985772"/>
      <w:bookmarkStart w:id="63" w:name="_Toc440439889"/>
      <w:r>
        <w:t>Normative</w:t>
      </w:r>
      <w:bookmarkEnd w:id="57"/>
      <w:bookmarkEnd w:id="58"/>
      <w:r>
        <w:t xml:space="preserve"> References</w:t>
      </w:r>
      <w:bookmarkEnd w:id="59"/>
      <w:bookmarkEnd w:id="60"/>
      <w:bookmarkEnd w:id="61"/>
      <w:bookmarkEnd w:id="62"/>
      <w:bookmarkEnd w:id="63"/>
    </w:p>
    <w:p w14:paraId="37C3CF06" w14:textId="77777777" w:rsidR="005F1102" w:rsidRPr="002E48FA" w:rsidRDefault="005F1102" w:rsidP="005F1102">
      <w:pPr>
        <w:pStyle w:val="Ref"/>
      </w:pPr>
      <w:bookmarkStart w:id="64" w:name="rfc2119"/>
      <w:r>
        <w:rPr>
          <w:rStyle w:val="Refterm"/>
        </w:rPr>
        <w:t>[RFC2119]</w:t>
      </w:r>
      <w:bookmarkEnd w:id="64"/>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6DE9DABD" w14:textId="77777777" w:rsidR="005F1102" w:rsidRPr="00960D49" w:rsidRDefault="005F1102" w:rsidP="005F1102">
      <w:pPr>
        <w:pStyle w:val="Ref"/>
        <w:ind w:left="0" w:firstLine="0"/>
        <w:rPr>
          <w:rFonts w:cs="Arial"/>
          <w:szCs w:val="20"/>
        </w:rPr>
      </w:pPr>
    </w:p>
    <w:p w14:paraId="3F798264" w14:textId="77777777" w:rsidR="005F1102" w:rsidRDefault="005F1102" w:rsidP="005F1102">
      <w:pPr>
        <w:pStyle w:val="Heading1"/>
        <w:numPr>
          <w:ilvl w:val="0"/>
          <w:numId w:val="18"/>
        </w:numPr>
      </w:pPr>
      <w:bookmarkStart w:id="65" w:name="_Ref428911551"/>
      <w:bookmarkStart w:id="66" w:name="_Toc431985773"/>
      <w:bookmarkStart w:id="67" w:name="_Toc440439890"/>
      <w:r>
        <w:lastRenderedPageBreak/>
        <w:t>Background</w:t>
      </w:r>
      <w:bookmarkEnd w:id="65"/>
      <w:bookmarkEnd w:id="66"/>
      <w:bookmarkEnd w:id="67"/>
    </w:p>
    <w:p w14:paraId="338C0860" w14:textId="77777777" w:rsidR="005F1102" w:rsidRPr="00926B57" w:rsidRDefault="005F1102" w:rsidP="005F1102">
      <w:pPr>
        <w:spacing w:after="240"/>
      </w:pPr>
      <w:r>
        <w:t xml:space="preserve">In this section, we provide high level information about the Threat Actor data model that is necessary to fully understand the Threat Actor data model specification details given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t>.</w:t>
      </w:r>
    </w:p>
    <w:p w14:paraId="1E2A20BF" w14:textId="77777777" w:rsidR="005F1102" w:rsidRPr="002D7380" w:rsidRDefault="005F1102" w:rsidP="005F1102">
      <w:pPr>
        <w:pStyle w:val="Heading2"/>
        <w:numPr>
          <w:ilvl w:val="1"/>
          <w:numId w:val="18"/>
        </w:numPr>
        <w:tabs>
          <w:tab w:val="num" w:pos="864"/>
        </w:tabs>
        <w:spacing w:before="360" w:after="60"/>
        <w:ind w:left="720" w:right="-1080" w:hanging="720"/>
      </w:pPr>
      <w:bookmarkStart w:id="68" w:name="_Toc420662915"/>
      <w:bookmarkStart w:id="69" w:name="_Toc431985774"/>
      <w:bookmarkStart w:id="70" w:name="_Toc440439891"/>
      <w:r>
        <w:t xml:space="preserve">Threat Actor-Related </w:t>
      </w:r>
      <w:r w:rsidRPr="002D7380">
        <w:t xml:space="preserve">Component </w:t>
      </w:r>
      <w:r>
        <w:t>Data Models</w:t>
      </w:r>
      <w:bookmarkEnd w:id="68"/>
      <w:bookmarkEnd w:id="69"/>
      <w:bookmarkEnd w:id="70"/>
    </w:p>
    <w:p w14:paraId="5136F901" w14:textId="77777777" w:rsidR="005F1102" w:rsidRDefault="005F1102" w:rsidP="005F1102">
      <w:pPr>
        <w:spacing w:after="240"/>
      </w:pPr>
      <w:r>
        <w:t xml:space="preserve">As will be explicitly detailed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t xml:space="preserve">, a STIX Threat Actor leverages two other core STIX constructs, namely Campaign and TTP (as indicated by the outward-oriented arrows). </w:t>
      </w:r>
      <w:r w:rsidRPr="006772B3">
        <w:rPr>
          <w:b/>
          <w:color w:val="0000EE"/>
        </w:rPr>
        <w:fldChar w:fldCharType="begin"/>
      </w:r>
      <w:r w:rsidRPr="006772B3">
        <w:rPr>
          <w:b/>
          <w:color w:val="0000EE"/>
        </w:rPr>
        <w:instrText xml:space="preserve"> REF _Ref397941046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 xml:space="preserve">Figure </w:t>
      </w:r>
      <w:r w:rsidR="00BE5621" w:rsidRPr="00BE5621">
        <w:rPr>
          <w:b/>
          <w:noProof/>
          <w:color w:val="0000EE"/>
        </w:rPr>
        <w:t>2</w:t>
      </w:r>
      <w:r w:rsidR="00BE5621" w:rsidRPr="00BE5621">
        <w:rPr>
          <w:b/>
          <w:noProof/>
          <w:color w:val="0000EE"/>
        </w:rPr>
        <w:noBreakHyphen/>
        <w:t>1</w:t>
      </w:r>
      <w:r w:rsidRPr="006772B3">
        <w:rPr>
          <w:b/>
          <w:color w:val="0000EE"/>
        </w:rPr>
        <w:fldChar w:fldCharType="end"/>
      </w:r>
      <w:r>
        <w:t xml:space="preserve"> illustrates the relationship between the Threat Actor and the other core constructs. As stated in Section </w:t>
      </w:r>
      <w:r w:rsidRPr="006772B3">
        <w:rPr>
          <w:b/>
          <w:color w:val="0000EE"/>
        </w:rPr>
        <w:fldChar w:fldCharType="begin"/>
      </w:r>
      <w:r w:rsidRPr="006772B3">
        <w:rPr>
          <w:b/>
          <w:color w:val="0000EE"/>
        </w:rPr>
        <w:instrText xml:space="preserve"> REF _Ref394327838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1.1</w:t>
      </w:r>
      <w:r w:rsidRPr="006772B3">
        <w:rPr>
          <w:b/>
          <w:color w:val="0000EE"/>
        </w:rPr>
        <w:fldChar w:fldCharType="end"/>
      </w:r>
      <w:r>
        <w:t>, each of these components is defined in a separate specification document.</w:t>
      </w:r>
    </w:p>
    <w:p w14:paraId="44FB8F5A" w14:textId="77777777" w:rsidR="005F1102" w:rsidRDefault="005F1102" w:rsidP="005F1102">
      <w:pPr>
        <w:jc w:val="center"/>
      </w:pPr>
    </w:p>
    <w:p w14:paraId="01B7506F" w14:textId="77777777" w:rsidR="005F1102" w:rsidRDefault="005F1102" w:rsidP="005F1102">
      <w:pPr>
        <w:jc w:val="center"/>
      </w:pPr>
      <w:r>
        <w:rPr>
          <w:noProof/>
        </w:rPr>
        <w:drawing>
          <wp:inline distT="0" distB="0" distL="0" distR="0" wp14:anchorId="6D1EA9F4" wp14:editId="4C6ADD44">
            <wp:extent cx="4139565" cy="315903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46178" cy="3164080"/>
                    </a:xfrm>
                    <a:prstGeom prst="rect">
                      <a:avLst/>
                    </a:prstGeom>
                    <a:noFill/>
                  </pic:spPr>
                </pic:pic>
              </a:graphicData>
            </a:graphic>
          </wp:inline>
        </w:drawing>
      </w:r>
    </w:p>
    <w:p w14:paraId="7095528A" w14:textId="77777777" w:rsidR="005F1102" w:rsidRDefault="005F1102" w:rsidP="005F1102">
      <w:pPr>
        <w:jc w:val="center"/>
      </w:pPr>
    </w:p>
    <w:p w14:paraId="2B8C7C63" w14:textId="77777777" w:rsidR="005F1102" w:rsidRPr="00CB4BF9" w:rsidRDefault="005F1102" w:rsidP="005F1102">
      <w:pPr>
        <w:pStyle w:val="Caption"/>
        <w:rPr>
          <w:b/>
        </w:rPr>
      </w:pPr>
      <w:bookmarkStart w:id="71" w:name="_Ref397941046"/>
      <w:r w:rsidRPr="000C4865">
        <w:t xml:space="preserve">Figure </w:t>
      </w:r>
      <w:r w:rsidR="003A1B9A">
        <w:fldChar w:fldCharType="begin"/>
      </w:r>
      <w:r w:rsidR="003A1B9A">
        <w:instrText xml:space="preserve"> STYLEREF 1 \s </w:instrText>
      </w:r>
      <w:r w:rsidR="003A1B9A">
        <w:fldChar w:fldCharType="separate"/>
      </w:r>
      <w:r w:rsidR="00BE5621">
        <w:rPr>
          <w:noProof/>
        </w:rPr>
        <w:t>2</w:t>
      </w:r>
      <w:r w:rsidR="003A1B9A">
        <w:rPr>
          <w:noProof/>
        </w:rPr>
        <w:fldChar w:fldCharType="end"/>
      </w:r>
      <w:r>
        <w:noBreakHyphen/>
      </w:r>
      <w:r w:rsidR="003A1B9A">
        <w:fldChar w:fldCharType="begin"/>
      </w:r>
      <w:r w:rsidR="003A1B9A">
        <w:instrText xml:space="preserve"> SEQ Figure \* ARABIC \s 1 </w:instrText>
      </w:r>
      <w:r w:rsidR="003A1B9A">
        <w:fldChar w:fldCharType="separate"/>
      </w:r>
      <w:r w:rsidR="00BE5621">
        <w:rPr>
          <w:noProof/>
        </w:rPr>
        <w:t>1</w:t>
      </w:r>
      <w:r w:rsidR="003A1B9A">
        <w:rPr>
          <w:noProof/>
        </w:rPr>
        <w:fldChar w:fldCharType="end"/>
      </w:r>
      <w:bookmarkEnd w:id="71"/>
      <w:r w:rsidRPr="000C4865">
        <w:t xml:space="preserve">.  </w:t>
      </w:r>
      <w:r w:rsidRPr="006C69A4">
        <w:t xml:space="preserve">High level view of the </w:t>
      </w:r>
      <w:r>
        <w:t>Threat Actor</w:t>
      </w:r>
      <w:r w:rsidRPr="006C69A4">
        <w:t xml:space="preserve"> data model</w:t>
      </w:r>
    </w:p>
    <w:p w14:paraId="478C9CEF" w14:textId="77777777" w:rsidR="005F1102" w:rsidRPr="0074590D" w:rsidRDefault="005F1102" w:rsidP="005F1102">
      <w:pPr>
        <w:keepNext/>
        <w:keepLines/>
        <w:autoSpaceDE w:val="0"/>
        <w:autoSpaceDN w:val="0"/>
        <w:adjustRightInd w:val="0"/>
        <w:spacing w:before="240" w:after="240"/>
      </w:pPr>
      <w:r>
        <w:t>In this section, we give a high level summary of the relationship between the Threat Actor data model and the other components to which an Threat Actor may refer.  We also make note of the fact that the Threat Actor data model can be self-referential.</w:t>
      </w:r>
      <w:r w:rsidRPr="00020B22">
        <w:t xml:space="preserve"> </w:t>
      </w:r>
      <w:r>
        <w:t>Other relationships are defined in the specification of the component that they originate from.</w:t>
      </w:r>
    </w:p>
    <w:p w14:paraId="786D54C9"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Campaign</w:t>
      </w:r>
    </w:p>
    <w:p w14:paraId="155AACAA" w14:textId="5CA9B0FF" w:rsidR="005F1102" w:rsidRDefault="005F1102" w:rsidP="005F1102">
      <w:pPr>
        <w:spacing w:after="240"/>
        <w:ind w:left="720"/>
      </w:pPr>
      <w:r w:rsidRPr="00EE6BE1">
        <w:t xml:space="preserve">A STIX </w:t>
      </w:r>
      <w:hyperlink r:id="rId73" w:history="1">
        <w:r w:rsidRPr="00EE6BE1">
          <w:t>Campaign</w:t>
        </w:r>
      </w:hyperlink>
      <w:r>
        <w:t xml:space="preserve">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037075">
          <w:rPr>
            <w:rStyle w:val="Hyperlink"/>
            <w:i/>
          </w:rPr>
          <w:t xml:space="preserve">STIX Version 1.2.1 Part </w:t>
        </w:r>
        <w:r>
          <w:rPr>
            <w:rStyle w:val="Hyperlink"/>
            <w:i/>
          </w:rPr>
          <w:t>8: Campaign</w:t>
        </w:r>
      </w:hyperlink>
      <w:r>
        <w:t xml:space="preserve"> for details.</w:t>
      </w:r>
    </w:p>
    <w:p w14:paraId="529EC328" w14:textId="77777777" w:rsidR="005F1102" w:rsidRPr="00037075" w:rsidRDefault="005F1102" w:rsidP="005F1102">
      <w:pPr>
        <w:pStyle w:val="ListParagraph"/>
        <w:keepNext/>
        <w:keepLines/>
        <w:autoSpaceDE w:val="0"/>
        <w:autoSpaceDN w:val="0"/>
        <w:adjustRightInd w:val="0"/>
        <w:spacing w:after="240"/>
        <w:rPr>
          <w:rFonts w:ascii="Arial" w:hAnsi="Arial"/>
          <w:sz w:val="20"/>
        </w:rPr>
      </w:pPr>
      <w:r w:rsidRPr="00037075">
        <w:rPr>
          <w:rFonts w:ascii="Arial" w:hAnsi="Arial"/>
          <w:sz w:val="20"/>
        </w:rPr>
        <w:lastRenderedPageBreak/>
        <w:t>The Threat Actor data model references the Campaign data model as a means to identify Campaigns thought to be related to the Threat Actor.</w:t>
      </w:r>
    </w:p>
    <w:p w14:paraId="2FB1C7B9" w14:textId="77777777" w:rsidR="005F1102" w:rsidRPr="00037075" w:rsidRDefault="005F1102" w:rsidP="005F1102">
      <w:pPr>
        <w:pStyle w:val="ListParagraph"/>
        <w:keepNext/>
        <w:keepLines/>
        <w:autoSpaceDE w:val="0"/>
        <w:autoSpaceDN w:val="0"/>
        <w:adjustRightInd w:val="0"/>
        <w:spacing w:before="240" w:after="240"/>
        <w:rPr>
          <w:rFonts w:ascii="Arial" w:hAnsi="Arial"/>
          <w:sz w:val="20"/>
        </w:rPr>
      </w:pPr>
    </w:p>
    <w:p w14:paraId="5247D727" w14:textId="77777777" w:rsidR="005F1102" w:rsidRPr="00037075" w:rsidRDefault="005F1102" w:rsidP="005F1102">
      <w:pPr>
        <w:pStyle w:val="ListParagraph"/>
        <w:keepNext/>
        <w:keepLines/>
        <w:numPr>
          <w:ilvl w:val="0"/>
          <w:numId w:val="42"/>
        </w:numPr>
        <w:autoSpaceDE w:val="0"/>
        <w:autoSpaceDN w:val="0"/>
        <w:adjustRightInd w:val="0"/>
        <w:spacing w:after="240"/>
        <w:ind w:firstLine="0"/>
        <w:rPr>
          <w:rFonts w:ascii="Arial" w:hAnsi="Arial"/>
          <w:b/>
          <w:sz w:val="20"/>
        </w:rPr>
      </w:pPr>
      <w:r w:rsidRPr="00037075">
        <w:rPr>
          <w:rFonts w:ascii="Arial" w:hAnsi="Arial"/>
          <w:b/>
          <w:sz w:val="20"/>
        </w:rPr>
        <w:t>Tactics, Techniques and Procedures (TTP)</w:t>
      </w:r>
    </w:p>
    <w:p w14:paraId="2915CFEE" w14:textId="74F812D5" w:rsidR="005F1102" w:rsidRPr="00037075" w:rsidRDefault="005F1102" w:rsidP="005F1102">
      <w:pPr>
        <w:pStyle w:val="ListParagraph"/>
        <w:keepNext/>
        <w:keepLines/>
        <w:spacing w:after="240"/>
        <w:rPr>
          <w:rFonts w:ascii="Arial" w:hAnsi="Arial"/>
          <w:sz w:val="20"/>
        </w:rPr>
      </w:pPr>
      <w:r w:rsidRPr="00037075">
        <w:rPr>
          <w:rFonts w:ascii="Arial" w:hAnsi="Arial"/>
          <w:sz w:val="20"/>
        </w:rPr>
        <w:t>A STIX Tactics, Techniques, and Procedures (TTP) is used to represent the behavior or modus operandi of cyber adversaries. Please see</w:t>
      </w:r>
      <w:r>
        <w:rPr>
          <w:rFonts w:ascii="Arial" w:hAnsi="Arial"/>
          <w:sz w:val="20"/>
        </w:rPr>
        <w:t xml:space="preserve"> </w:t>
      </w:r>
      <w:hyperlink w:anchor="AdditionalArtifacts" w:history="1">
        <w:r w:rsidRPr="00396B57">
          <w:rPr>
            <w:rStyle w:val="Hyperlink"/>
            <w:rFonts w:ascii="Arial" w:hAnsi="Arial"/>
            <w:i/>
            <w:sz w:val="20"/>
            <w:szCs w:val="20"/>
          </w:rPr>
          <w:t>STIX Version 1.2.1 Part 5: TTP</w:t>
        </w:r>
      </w:hyperlink>
      <w:r w:rsidRPr="00037075">
        <w:rPr>
          <w:rFonts w:ascii="Arial" w:hAnsi="Arial"/>
          <w:sz w:val="20"/>
        </w:rPr>
        <w:t xml:space="preserve"> for details.</w:t>
      </w:r>
    </w:p>
    <w:p w14:paraId="44D6B25B" w14:textId="77777777" w:rsidR="005F1102" w:rsidRDefault="005F1102" w:rsidP="005F1102">
      <w:pPr>
        <w:spacing w:after="240"/>
        <w:ind w:left="720"/>
      </w:pPr>
      <w:r>
        <w:t xml:space="preserve">The </w:t>
      </w:r>
      <w:r w:rsidRPr="00933B9D">
        <w:t>Threat Actor</w:t>
      </w:r>
      <w:r>
        <w:t xml:space="preserve"> data model references the TTP data model as a means to identify sets of specific TTPs asserted to be leveraged by a Threat Actor (or in some way related to a Threat Actor).</w:t>
      </w:r>
    </w:p>
    <w:p w14:paraId="7B851F2D"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Threat Actor</w:t>
      </w:r>
    </w:p>
    <w:p w14:paraId="3D0A048C" w14:textId="77777777" w:rsidR="005F1102" w:rsidRDefault="005F1102" w:rsidP="005F1102">
      <w:pPr>
        <w:ind w:left="720"/>
      </w:pPr>
      <w:r>
        <w:t>The Threat Actor data model is self-referential, enabling one Threat Actor to reference other Threat Actors that are asserted to be related.</w:t>
      </w:r>
      <w:r w:rsidRPr="00020B22">
        <w:t xml:space="preserve"> </w:t>
      </w:r>
      <w:r>
        <w:t>Self-referential relationships between Threat Actors may indicate general associativity or can be used to indicate relationships beween different versions of the same Threat Actors.</w:t>
      </w:r>
    </w:p>
    <w:p w14:paraId="445D4ACC" w14:textId="77777777" w:rsidR="005F1102" w:rsidRDefault="005F1102" w:rsidP="005F1102">
      <w:pPr>
        <w:pStyle w:val="Heading1"/>
        <w:numPr>
          <w:ilvl w:val="0"/>
          <w:numId w:val="18"/>
        </w:numPr>
        <w:sectPr w:rsidR="005F1102" w:rsidSect="0012387E">
          <w:endnotePr>
            <w:numFmt w:val="decimal"/>
          </w:endnotePr>
          <w:pgSz w:w="12240" w:h="15840" w:code="1"/>
          <w:pgMar w:top="1440" w:right="1440" w:bottom="720" w:left="1440" w:header="720" w:footer="720" w:gutter="0"/>
          <w:cols w:space="720"/>
          <w:docGrid w:linePitch="360"/>
        </w:sectPr>
      </w:pPr>
      <w:bookmarkStart w:id="72" w:name="_Toc287332011"/>
    </w:p>
    <w:p w14:paraId="4A0B4914" w14:textId="0B5055F4" w:rsidR="005F1102" w:rsidRDefault="005F1102" w:rsidP="005F1102">
      <w:pPr>
        <w:pStyle w:val="Heading1"/>
        <w:numPr>
          <w:ilvl w:val="0"/>
          <w:numId w:val="18"/>
        </w:numPr>
      </w:pPr>
      <w:bookmarkStart w:id="73" w:name="_Ref428911560"/>
      <w:bookmarkStart w:id="74" w:name="_Toc431985775"/>
      <w:bookmarkStart w:id="75" w:name="_Toc440439892"/>
      <w:r>
        <w:lastRenderedPageBreak/>
        <w:t>STIX</w:t>
      </w:r>
      <w:r w:rsidR="00396B57">
        <w:rPr>
          <w:vertAlign w:val="superscript"/>
        </w:rPr>
        <w:t>[TM]</w:t>
      </w:r>
      <w:r>
        <w:t xml:space="preserve"> Threat Actor Data Model</w:t>
      </w:r>
      <w:bookmarkEnd w:id="73"/>
      <w:bookmarkEnd w:id="74"/>
      <w:bookmarkEnd w:id="75"/>
    </w:p>
    <w:p w14:paraId="2DFF5D5B" w14:textId="77777777" w:rsidR="005F1102" w:rsidRDefault="005F1102" w:rsidP="005F1102">
      <w:pPr>
        <w:spacing w:after="240"/>
      </w:pPr>
      <w:r>
        <w:t xml:space="preserve">The </w:t>
      </w:r>
      <w:r w:rsidRPr="0086379B">
        <w:t xml:space="preserve">primary class of the STIX </w:t>
      </w:r>
      <w:r>
        <w:t>Threat Actor</w:t>
      </w:r>
      <w:r w:rsidRPr="0086379B">
        <w:t xml:space="preserve"> package is the </w:t>
      </w:r>
      <w:r>
        <w:rPr>
          <w:rFonts w:ascii="Courier New" w:hAnsi="Courier New" w:cs="Courier New"/>
        </w:rPr>
        <w:t>ThreatActorType</w:t>
      </w:r>
      <w:r w:rsidRPr="0086379B">
        <w:rPr>
          <w:rFonts w:cs="Courier New"/>
        </w:rPr>
        <w:t xml:space="preserve"> </w:t>
      </w:r>
      <w:r w:rsidRPr="0086379B">
        <w:t xml:space="preserve">class, which characterizes </w:t>
      </w:r>
      <w:r w:rsidRPr="00992DA2">
        <w:t xml:space="preserve">a cyber </w:t>
      </w:r>
      <w:r>
        <w:t>threat actor</w:t>
      </w:r>
      <w:r w:rsidRPr="00992DA2">
        <w:t xml:space="preserve"> </w:t>
      </w:r>
      <w:r>
        <w:t xml:space="preserve">including their identity, sophistication, presumed intent, historically observed behavior (TTPs), and campaigns or other threat actors they are believed to be associated with. </w:t>
      </w:r>
      <w:r w:rsidRPr="00AD2DC4">
        <w:t xml:space="preserve">Similar to </w:t>
      </w:r>
      <w:r>
        <w:t xml:space="preserve">the primary classes of </w:t>
      </w:r>
      <w:r w:rsidRPr="00AD2DC4">
        <w:t xml:space="preserve">all of the component data models in STIX, the </w:t>
      </w:r>
      <w:r>
        <w:rPr>
          <w:rFonts w:ascii="Courier New" w:hAnsi="Courier New" w:cs="Courier New"/>
        </w:rPr>
        <w:t>ThreatActor</w:t>
      </w:r>
      <w:r w:rsidRPr="00AD2DC4">
        <w:rPr>
          <w:rFonts w:ascii="Courier New" w:hAnsi="Courier New" w:cs="Courier New"/>
        </w:rPr>
        <w:t>Type</w:t>
      </w:r>
      <w:r w:rsidRPr="00AD2DC4">
        <w:t xml:space="preserve"> class </w:t>
      </w:r>
      <w:r>
        <w:t>extends</w:t>
      </w:r>
      <w:r w:rsidRPr="00AD2DC4">
        <w:t xml:space="preserve"> a base class defined in the STIX Common data model; more specifically, it </w:t>
      </w:r>
      <w:r>
        <w:t>extends</w:t>
      </w:r>
      <w:r w:rsidRPr="00AD2DC4">
        <w:t xml:space="preserve"> the </w:t>
      </w:r>
      <w:r>
        <w:rPr>
          <w:rFonts w:ascii="Courier New" w:hAnsi="Courier New" w:cs="Courier New"/>
        </w:rPr>
        <w:t>ThreatActor</w:t>
      </w:r>
      <w:r w:rsidRPr="00AD2DC4">
        <w:rPr>
          <w:rFonts w:ascii="Courier New" w:hAnsi="Courier New" w:cs="Courier New"/>
        </w:rPr>
        <w:t>BaseType</w:t>
      </w:r>
      <w:r w:rsidRPr="00AD2DC4">
        <w:t xml:space="preserve"> base class</w:t>
      </w:r>
      <w:r>
        <w:t>, which provides the essential identifier (</w:t>
      </w:r>
      <w:r w:rsidRPr="00B44077">
        <w:rPr>
          <w:rFonts w:ascii="Courier New" w:hAnsi="Courier New" w:cs="Courier New"/>
        </w:rPr>
        <w:t>id</w:t>
      </w:r>
      <w:r>
        <w:t>) and identifier reference (</w:t>
      </w:r>
      <w:r w:rsidRPr="00B44077">
        <w:rPr>
          <w:rFonts w:ascii="Courier New" w:hAnsi="Courier New" w:cs="Courier New"/>
        </w:rPr>
        <w:t>idref</w:t>
      </w:r>
      <w:r>
        <w:t>) properties</w:t>
      </w:r>
      <w:r w:rsidRPr="00AD2DC4">
        <w:t xml:space="preserve">.  </w:t>
      </w:r>
    </w:p>
    <w:p w14:paraId="38AD44C6" w14:textId="77777777" w:rsidR="005F1102" w:rsidRDefault="005F1102" w:rsidP="005F1102">
      <w:pPr>
        <w:spacing w:after="240"/>
        <w:rPr>
          <w:noProof/>
        </w:rPr>
      </w:pPr>
      <w:proofErr w:type="gramStart"/>
      <w:r w:rsidRPr="00AD2DC4">
        <w:t>This relationship</w:t>
      </w:r>
      <w:r>
        <w:t xml:space="preserve"> between the </w:t>
      </w:r>
      <w:r>
        <w:rPr>
          <w:rFonts w:ascii="Courier New" w:hAnsi="Courier New" w:cs="Courier New"/>
        </w:rPr>
        <w:t>ThreatActorType</w:t>
      </w:r>
      <w:r w:rsidRPr="0086379B">
        <w:rPr>
          <w:rFonts w:cs="Courier New"/>
        </w:rPr>
        <w:t xml:space="preserve"> </w:t>
      </w:r>
      <w:r w:rsidRPr="0086379B">
        <w:t>class</w:t>
      </w:r>
      <w:r>
        <w:t xml:space="preserve"> and the </w:t>
      </w:r>
      <w:r>
        <w:rPr>
          <w:rFonts w:ascii="Courier New" w:hAnsi="Courier New" w:cs="Courier New"/>
        </w:rPr>
        <w:t>ThreatActor</w:t>
      </w:r>
      <w:r w:rsidRPr="00AD2DC4">
        <w:rPr>
          <w:rFonts w:ascii="Courier New" w:hAnsi="Courier New" w:cs="Courier New"/>
        </w:rPr>
        <w:t>BaseType</w:t>
      </w:r>
      <w:r w:rsidRPr="0086379B">
        <w:t xml:space="preserve"> </w:t>
      </w:r>
      <w:r>
        <w:t>base class</w:t>
      </w:r>
      <w:r w:rsidRPr="00AD2DC4">
        <w:t xml:space="preserve">, as well as the properties of the </w:t>
      </w:r>
      <w:r>
        <w:rPr>
          <w:rFonts w:ascii="Courier New" w:hAnsi="Courier New" w:cs="Courier New"/>
        </w:rPr>
        <w:t>ThreatActor</w:t>
      </w:r>
      <w:r w:rsidRPr="00AD2DC4">
        <w:rPr>
          <w:rFonts w:ascii="Courier New" w:hAnsi="Courier New" w:cs="Courier New"/>
        </w:rPr>
        <w:t>Type</w:t>
      </w:r>
      <w:r w:rsidRPr="00AD2DC4">
        <w:t xml:space="preserve"> class</w:t>
      </w:r>
      <w:r>
        <w:t>,</w:t>
      </w:r>
      <w:r w:rsidRPr="00AD2DC4">
        <w:t xml:space="preserve"> are</w:t>
      </w:r>
      <w:proofErr w:type="gramEnd"/>
      <w:r w:rsidRPr="00AD2DC4">
        <w:t xml:space="preserve"> illustrated in the UML diagram given in </w:t>
      </w:r>
      <w:r w:rsidRPr="006772B3">
        <w:rPr>
          <w:b/>
          <w:color w:val="0000EE"/>
        </w:rPr>
        <w:fldChar w:fldCharType="begin"/>
      </w:r>
      <w:r w:rsidRPr="006772B3">
        <w:rPr>
          <w:b/>
          <w:color w:val="0000EE"/>
        </w:rPr>
        <w:instrText xml:space="preserve"> REF _Ref417301312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1</w:t>
      </w:r>
      <w:r w:rsidRPr="006772B3">
        <w:rPr>
          <w:b/>
          <w:color w:val="0000EE"/>
        </w:rPr>
        <w:fldChar w:fldCharType="end"/>
      </w:r>
      <w:r>
        <w:t>.</w:t>
      </w:r>
    </w:p>
    <w:p w14:paraId="6A343C2A" w14:textId="77777777" w:rsidR="005F1102" w:rsidRPr="00020B22" w:rsidRDefault="005F1102" w:rsidP="005F1102">
      <w:pPr>
        <w:pStyle w:val="Caption"/>
      </w:pPr>
      <w:bookmarkStart w:id="76" w:name="_Ref394447695"/>
      <w:r w:rsidRPr="003853D5">
        <w:rPr>
          <w:noProof/>
        </w:rPr>
        <w:t xml:space="preserve"> </w:t>
      </w:r>
      <w:r w:rsidRPr="00F109C0">
        <w:rPr>
          <w:noProof/>
        </w:rPr>
        <w:t xml:space="preserve"> </w:t>
      </w:r>
      <w:r w:rsidRPr="00020B22">
        <w:rPr>
          <w:noProof/>
        </w:rPr>
        <w:drawing>
          <wp:inline distT="0" distB="0" distL="0" distR="0" wp14:anchorId="3AB75BA3" wp14:editId="27433F34">
            <wp:extent cx="5844997" cy="32641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943679" cy="3319305"/>
                    </a:xfrm>
                    <a:prstGeom prst="rect">
                      <a:avLst/>
                    </a:prstGeom>
                  </pic:spPr>
                </pic:pic>
              </a:graphicData>
            </a:graphic>
          </wp:inline>
        </w:drawing>
      </w:r>
    </w:p>
    <w:p w14:paraId="70F50819" w14:textId="77777777" w:rsidR="005F1102" w:rsidRDefault="005F1102" w:rsidP="005F1102">
      <w:pPr>
        <w:pStyle w:val="Caption"/>
        <w:rPr>
          <w:b/>
        </w:rPr>
      </w:pPr>
      <w:bookmarkStart w:id="77" w:name="_Ref417301312"/>
      <w:r w:rsidRPr="0086379B">
        <w:t xml:space="preserve">Figure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Figure \* ARABIC \s 1 </w:instrText>
      </w:r>
      <w:r w:rsidR="003A1B9A">
        <w:fldChar w:fldCharType="separate"/>
      </w:r>
      <w:r w:rsidR="00BE5621">
        <w:rPr>
          <w:noProof/>
        </w:rPr>
        <w:t>1</w:t>
      </w:r>
      <w:r w:rsidR="003A1B9A">
        <w:rPr>
          <w:noProof/>
        </w:rPr>
        <w:fldChar w:fldCharType="end"/>
      </w:r>
      <w:bookmarkEnd w:id="76"/>
      <w:bookmarkEnd w:id="77"/>
      <w:r>
        <w:t xml:space="preserve">. UML diagram of the </w:t>
      </w:r>
      <w:r>
        <w:rPr>
          <w:rFonts w:ascii="Courier New" w:hAnsi="Courier New" w:cs="Courier New"/>
        </w:rPr>
        <w:t>ThreatActorType</w:t>
      </w:r>
      <w:r>
        <w:t xml:space="preserve"> class</w:t>
      </w:r>
    </w:p>
    <w:p w14:paraId="0344960E" w14:textId="77777777" w:rsidR="005F1102" w:rsidRPr="00DF4967" w:rsidRDefault="005F1102" w:rsidP="005F1102">
      <w:pPr>
        <w:pStyle w:val="Caption"/>
        <w:rPr>
          <w:b/>
        </w:rPr>
      </w:pPr>
      <w:r w:rsidRPr="003D6485">
        <w:t xml:space="preserve">The property table, which includes property descriptions and corresponds to the UML diagram given </w:t>
      </w:r>
      <w:r w:rsidRPr="00DB535E">
        <w:t xml:space="preserve">in </w:t>
      </w:r>
      <w:r w:rsidRPr="006772B3">
        <w:rPr>
          <w:b/>
          <w:bCs w:val="0"/>
          <w:color w:val="0000EE"/>
          <w:szCs w:val="24"/>
        </w:rPr>
        <w:fldChar w:fldCharType="begin"/>
      </w:r>
      <w:r w:rsidRPr="006772B3">
        <w:rPr>
          <w:b/>
          <w:bCs w:val="0"/>
          <w:color w:val="0000EE"/>
          <w:szCs w:val="24"/>
        </w:rPr>
        <w:instrText xml:space="preserve"> REF _Ref417301312 \h  \* MERGEFORMAT </w:instrText>
      </w:r>
      <w:r w:rsidRPr="006772B3">
        <w:rPr>
          <w:b/>
          <w:bCs w:val="0"/>
          <w:color w:val="0000EE"/>
          <w:szCs w:val="24"/>
        </w:rPr>
      </w:r>
      <w:r w:rsidRPr="006772B3">
        <w:rPr>
          <w:b/>
          <w:bCs w:val="0"/>
          <w:color w:val="0000EE"/>
          <w:szCs w:val="24"/>
        </w:rPr>
        <w:fldChar w:fldCharType="separate"/>
      </w:r>
      <w:proofErr w:type="gramStart"/>
      <w:r w:rsidR="00BE5621" w:rsidRPr="00BE5621">
        <w:rPr>
          <w:b/>
          <w:bCs w:val="0"/>
          <w:color w:val="0000EE"/>
          <w:szCs w:val="24"/>
        </w:rPr>
        <w:t>Figure 3</w:t>
      </w:r>
      <w:r w:rsidR="00BE5621" w:rsidRPr="00BE5621">
        <w:rPr>
          <w:b/>
          <w:bCs w:val="0"/>
          <w:color w:val="0000EE"/>
          <w:szCs w:val="24"/>
        </w:rPr>
        <w:noBreakHyphen/>
        <w:t>1</w:t>
      </w:r>
      <w:proofErr w:type="gramEnd"/>
      <w:r w:rsidRPr="006772B3">
        <w:rPr>
          <w:b/>
          <w:bCs w:val="0"/>
          <w:color w:val="0000EE"/>
          <w:szCs w:val="24"/>
        </w:rPr>
        <w:fldChar w:fldCharType="end"/>
      </w:r>
      <w:r w:rsidRPr="00DB535E">
        <w:t xml:space="preserve"> is</w:t>
      </w:r>
      <w:r w:rsidRPr="003D6485">
        <w:t xml:space="preserve"> provided in </w:t>
      </w:r>
      <w:r w:rsidRPr="006772B3">
        <w:rPr>
          <w:b/>
          <w:bCs w:val="0"/>
          <w:color w:val="0000EE"/>
          <w:szCs w:val="24"/>
        </w:rPr>
        <w:fldChar w:fldCharType="begin"/>
      </w:r>
      <w:r w:rsidRPr="006772B3">
        <w:rPr>
          <w:b/>
          <w:bCs w:val="0"/>
          <w:color w:val="0000EE"/>
          <w:szCs w:val="24"/>
        </w:rPr>
        <w:instrText xml:space="preserve"> REF _Ref391380115 \h  \* MERGEFORMAT </w:instrText>
      </w:r>
      <w:r w:rsidRPr="006772B3">
        <w:rPr>
          <w:b/>
          <w:bCs w:val="0"/>
          <w:color w:val="0000EE"/>
          <w:szCs w:val="24"/>
        </w:rPr>
      </w:r>
      <w:r w:rsidRPr="006772B3">
        <w:rPr>
          <w:b/>
          <w:bCs w:val="0"/>
          <w:color w:val="0000EE"/>
          <w:szCs w:val="24"/>
        </w:rPr>
        <w:fldChar w:fldCharType="separate"/>
      </w:r>
      <w:r w:rsidR="00BE5621" w:rsidRPr="00BE5621">
        <w:rPr>
          <w:b/>
          <w:bCs w:val="0"/>
          <w:color w:val="0000EE"/>
          <w:szCs w:val="24"/>
        </w:rPr>
        <w:t>Table 3</w:t>
      </w:r>
      <w:r w:rsidR="00BE5621" w:rsidRPr="00BE5621">
        <w:rPr>
          <w:b/>
          <w:bCs w:val="0"/>
          <w:color w:val="0000EE"/>
          <w:szCs w:val="24"/>
        </w:rPr>
        <w:noBreakHyphen/>
        <w:t>1</w:t>
      </w:r>
      <w:r w:rsidRPr="006772B3">
        <w:rPr>
          <w:b/>
          <w:bCs w:val="0"/>
          <w:color w:val="0000EE"/>
          <w:szCs w:val="24"/>
        </w:rPr>
        <w:fldChar w:fldCharType="end"/>
      </w:r>
      <w:r>
        <w:t>.</w:t>
      </w:r>
    </w:p>
    <w:p w14:paraId="793D4B02" w14:textId="77777777" w:rsidR="005F1102" w:rsidRDefault="005F1102" w:rsidP="005F1102">
      <w:pPr>
        <w:spacing w:after="240"/>
      </w:pPr>
      <w:r w:rsidRPr="0086379B">
        <w:lastRenderedPageBreak/>
        <w:t xml:space="preserve">All classes </w:t>
      </w:r>
      <w:r>
        <w:t>defined in</w:t>
      </w:r>
      <w:r w:rsidRPr="0086379B">
        <w:t xml:space="preserve"> the </w:t>
      </w:r>
      <w:r>
        <w:t>Threat Actor</w:t>
      </w:r>
      <w:r w:rsidRPr="0086379B">
        <w:t xml:space="preserve"> data model are </w:t>
      </w:r>
      <w:r>
        <w:t>described in detail in Section</w:t>
      </w:r>
      <w:r w:rsidRPr="00AD2DC4">
        <w:t xml:space="preserve"> </w:t>
      </w:r>
      <w:r w:rsidRPr="006772B3">
        <w:rPr>
          <w:b/>
          <w:color w:val="0000EE"/>
        </w:rPr>
        <w:fldChar w:fldCharType="begin"/>
      </w:r>
      <w:r w:rsidRPr="006772B3">
        <w:rPr>
          <w:b/>
          <w:color w:val="0000EE"/>
        </w:rPr>
        <w:instrText xml:space="preserve"> REF _Ref394446305 \r \h  \* MERGEFORMAT </w:instrText>
      </w:r>
      <w:r w:rsidRPr="006772B3">
        <w:rPr>
          <w:b/>
          <w:color w:val="0000EE"/>
        </w:rPr>
      </w:r>
      <w:r w:rsidRPr="006772B3">
        <w:rPr>
          <w:b/>
          <w:color w:val="0000EE"/>
        </w:rPr>
        <w:fldChar w:fldCharType="separate"/>
      </w:r>
      <w:r w:rsidR="00BE5621">
        <w:rPr>
          <w:b/>
          <w:color w:val="0000EE"/>
        </w:rPr>
        <w:t>3.1</w:t>
      </w:r>
      <w:r w:rsidRPr="006772B3">
        <w:rPr>
          <w:b/>
          <w:color w:val="0000EE"/>
        </w:rPr>
        <w:fldChar w:fldCharType="end"/>
      </w:r>
      <w:r w:rsidRPr="00AD2DC4">
        <w:t xml:space="preserve"> through Section</w:t>
      </w:r>
      <w:r>
        <w:t xml:space="preserve"> </w:t>
      </w:r>
      <w:r w:rsidRPr="006772B3">
        <w:rPr>
          <w:b/>
          <w:color w:val="0000EE"/>
        </w:rPr>
        <w:fldChar w:fldCharType="begin"/>
      </w:r>
      <w:r w:rsidRPr="006772B3">
        <w:rPr>
          <w:b/>
          <w:color w:val="0000EE"/>
        </w:rPr>
        <w:instrText xml:space="preserve"> REF _Ref414476887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3.4</w:t>
      </w:r>
      <w:r w:rsidRPr="006772B3">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non-Threat Actor data models; instead, the reader is referred to the corresponding </w:t>
      </w:r>
      <w:r w:rsidRPr="0086379B">
        <w:t>data model specification</w:t>
      </w:r>
      <w:r>
        <w:t xml:space="preserve"> as indicated by the package prefix specified in the Type column of the table</w:t>
      </w:r>
      <w:r w:rsidRPr="0086379B">
        <w:t>.</w:t>
      </w:r>
    </w:p>
    <w:p w14:paraId="3F738736" w14:textId="77777777" w:rsidR="005F1102" w:rsidRDefault="005F1102" w:rsidP="005F1102">
      <w:pPr>
        <w:pStyle w:val="Caption"/>
        <w:rPr>
          <w:b/>
        </w:rPr>
      </w:pPr>
      <w:bookmarkStart w:id="78" w:name="_Ref391380115"/>
      <w:r w:rsidRPr="00C96A2E">
        <w:t xml:space="preserve">Table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Table \* ARABIC \s 1 </w:instrText>
      </w:r>
      <w:r w:rsidR="003A1B9A">
        <w:fldChar w:fldCharType="separate"/>
      </w:r>
      <w:r w:rsidR="00BE5621">
        <w:rPr>
          <w:noProof/>
        </w:rPr>
        <w:t>1</w:t>
      </w:r>
      <w:r w:rsidR="003A1B9A">
        <w:rPr>
          <w:noProof/>
        </w:rPr>
        <w:fldChar w:fldCharType="end"/>
      </w:r>
      <w:bookmarkEnd w:id="78"/>
      <w:r>
        <w:t xml:space="preserve">. Properties </w:t>
      </w:r>
      <w:r w:rsidRPr="00C96A2E">
        <w:t xml:space="preserve">of </w:t>
      </w:r>
      <w:r>
        <w:t xml:space="preserve">the </w:t>
      </w:r>
      <w:r>
        <w:rPr>
          <w:rFonts w:ascii="Courier New" w:hAnsi="Courier New" w:cs="Courier New"/>
        </w:rPr>
        <w:t>ThreatActorType</w:t>
      </w:r>
      <w:r w:rsidRPr="00C96A2E">
        <w:t xml:space="preserve"> </w:t>
      </w:r>
      <w:r>
        <w:t>class</w:t>
      </w:r>
    </w:p>
    <w:tbl>
      <w:tblPr>
        <w:tblStyle w:val="TableGrid"/>
        <w:tblW w:w="13225" w:type="dxa"/>
        <w:tblLayout w:type="fixed"/>
        <w:tblLook w:val="04A0" w:firstRow="1" w:lastRow="0" w:firstColumn="1" w:lastColumn="0" w:noHBand="0" w:noVBand="1"/>
      </w:tblPr>
      <w:tblGrid>
        <w:gridCol w:w="3708"/>
        <w:gridCol w:w="3060"/>
        <w:gridCol w:w="1327"/>
        <w:gridCol w:w="5130"/>
      </w:tblGrid>
      <w:tr w:rsidR="005F1102" w:rsidRPr="008F6D99" w14:paraId="2833EEE3" w14:textId="77777777" w:rsidTr="00062D59">
        <w:trPr>
          <w:trHeight w:val="547"/>
        </w:trPr>
        <w:tc>
          <w:tcPr>
            <w:tcW w:w="3708" w:type="dxa"/>
            <w:shd w:val="clear" w:color="auto" w:fill="BFBFBF" w:themeFill="background1" w:themeFillShade="BF"/>
            <w:noWrap/>
            <w:vAlign w:val="center"/>
          </w:tcPr>
          <w:p w14:paraId="4E16FA5C" w14:textId="77777777" w:rsidR="005F1102" w:rsidRPr="008F6D99" w:rsidRDefault="005F1102" w:rsidP="00062D59">
            <w:pPr>
              <w:rPr>
                <w:b/>
              </w:rPr>
            </w:pPr>
            <w:r>
              <w:rPr>
                <w:b/>
              </w:rPr>
              <w:t>Name</w:t>
            </w:r>
          </w:p>
        </w:tc>
        <w:tc>
          <w:tcPr>
            <w:tcW w:w="3060" w:type="dxa"/>
            <w:shd w:val="clear" w:color="auto" w:fill="BFBFBF" w:themeFill="background1" w:themeFillShade="BF"/>
            <w:noWrap/>
            <w:vAlign w:val="center"/>
          </w:tcPr>
          <w:p w14:paraId="628F69CC" w14:textId="77777777" w:rsidR="005F1102" w:rsidRPr="009865EB" w:rsidRDefault="005F1102" w:rsidP="00062D59">
            <w:pPr>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32DA90CD" w14:textId="77777777" w:rsidR="005F1102" w:rsidRPr="008F6D99" w:rsidRDefault="005F1102" w:rsidP="00062D59">
            <w:pPr>
              <w:jc w:val="center"/>
            </w:pPr>
            <w:r w:rsidRPr="00693F21">
              <w:rPr>
                <w:b/>
              </w:rPr>
              <w:t>Multiplicity</w:t>
            </w:r>
          </w:p>
        </w:tc>
        <w:tc>
          <w:tcPr>
            <w:tcW w:w="5130" w:type="dxa"/>
            <w:shd w:val="clear" w:color="auto" w:fill="BFBFBF" w:themeFill="background1" w:themeFillShade="BF"/>
            <w:vAlign w:val="center"/>
          </w:tcPr>
          <w:p w14:paraId="05F1CC36" w14:textId="77777777" w:rsidR="005F1102" w:rsidRPr="008F6D99" w:rsidRDefault="005F1102" w:rsidP="00062D59">
            <w:r w:rsidRPr="00693F21">
              <w:rPr>
                <w:b/>
              </w:rPr>
              <w:t>Description</w:t>
            </w:r>
          </w:p>
        </w:tc>
      </w:tr>
      <w:tr w:rsidR="005F1102" w:rsidRPr="008F6D99" w14:paraId="35401E63" w14:textId="77777777" w:rsidTr="00062D59">
        <w:trPr>
          <w:trHeight w:val="547"/>
        </w:trPr>
        <w:tc>
          <w:tcPr>
            <w:tcW w:w="3708" w:type="dxa"/>
            <w:noWrap/>
            <w:vAlign w:val="center"/>
            <w:hideMark/>
          </w:tcPr>
          <w:p w14:paraId="6B6047F0" w14:textId="77777777" w:rsidR="005F1102" w:rsidRPr="00037075" w:rsidRDefault="005F1102" w:rsidP="00062D59">
            <w:pPr>
              <w:rPr>
                <w:b/>
                <w:szCs w:val="22"/>
              </w:rPr>
            </w:pPr>
            <w:r w:rsidRPr="00037075">
              <w:rPr>
                <w:b/>
                <w:szCs w:val="22"/>
              </w:rPr>
              <w:t>version</w:t>
            </w:r>
          </w:p>
        </w:tc>
        <w:tc>
          <w:tcPr>
            <w:tcW w:w="3060" w:type="dxa"/>
            <w:noWrap/>
            <w:vAlign w:val="center"/>
            <w:hideMark/>
          </w:tcPr>
          <w:p w14:paraId="67B4BB5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ThreatActorVersionType</w:t>
            </w:r>
          </w:p>
        </w:tc>
        <w:tc>
          <w:tcPr>
            <w:tcW w:w="1327" w:type="dxa"/>
            <w:noWrap/>
            <w:vAlign w:val="center"/>
            <w:hideMark/>
          </w:tcPr>
          <w:p w14:paraId="1B84143C"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508FF8A" w14:textId="77777777" w:rsidR="005F1102" w:rsidRPr="00037075" w:rsidRDefault="005F1102" w:rsidP="00062D59">
            <w:pPr>
              <w:rPr>
                <w:szCs w:val="22"/>
              </w:rPr>
            </w:pPr>
            <w:r w:rsidRPr="00037075">
              <w:rPr>
                <w:szCs w:val="22"/>
              </w:rPr>
              <w:t xml:space="preserve">The </w:t>
            </w:r>
            <w:r w:rsidRPr="00037075">
              <w:rPr>
                <w:rFonts w:ascii="Courier New" w:hAnsi="Courier New" w:cs="Courier New"/>
                <w:szCs w:val="22"/>
              </w:rPr>
              <w:t>version</w:t>
            </w:r>
            <w:r w:rsidRPr="00037075">
              <w:rPr>
                <w:szCs w:val="22"/>
              </w:rPr>
              <w:t xml:space="preserve"> property specifies the version number of the STIX Threat Actor data model </w:t>
            </w:r>
            <w:r>
              <w:rPr>
                <w:szCs w:val="22"/>
              </w:rPr>
              <w:t xml:space="preserve">for STIX v1.2.1 </w:t>
            </w:r>
            <w:r w:rsidRPr="00037075">
              <w:rPr>
                <w:szCs w:val="22"/>
              </w:rPr>
              <w:t>used to capture the information associated with the Threat Actor.</w:t>
            </w:r>
          </w:p>
        </w:tc>
      </w:tr>
      <w:tr w:rsidR="005F1102" w:rsidRPr="008F6D99" w14:paraId="7F0CC0D0" w14:textId="77777777" w:rsidTr="00062D59">
        <w:trPr>
          <w:trHeight w:val="547"/>
        </w:trPr>
        <w:tc>
          <w:tcPr>
            <w:tcW w:w="3708" w:type="dxa"/>
            <w:noWrap/>
            <w:vAlign w:val="center"/>
            <w:hideMark/>
          </w:tcPr>
          <w:p w14:paraId="77DA79DA" w14:textId="77777777" w:rsidR="005F1102" w:rsidRPr="00037075" w:rsidRDefault="005F1102" w:rsidP="00062D59">
            <w:pPr>
              <w:rPr>
                <w:b/>
                <w:szCs w:val="22"/>
              </w:rPr>
            </w:pPr>
            <w:r w:rsidRPr="00037075">
              <w:rPr>
                <w:b/>
                <w:szCs w:val="22"/>
              </w:rPr>
              <w:t>Title</w:t>
            </w:r>
          </w:p>
        </w:tc>
        <w:tc>
          <w:tcPr>
            <w:tcW w:w="3060" w:type="dxa"/>
            <w:noWrap/>
            <w:vAlign w:val="center"/>
            <w:hideMark/>
          </w:tcPr>
          <w:p w14:paraId="1381A1C0" w14:textId="77777777" w:rsidR="005F1102" w:rsidRDefault="005F1102" w:rsidP="00062D59">
            <w:pPr>
              <w:rPr>
                <w:rFonts w:ascii="Courier New" w:hAnsi="Courier New" w:cs="Courier New"/>
              </w:rPr>
            </w:pPr>
            <w:r>
              <w:rPr>
                <w:rFonts w:ascii="Courier New" w:hAnsi="Courier New" w:cs="Courier New"/>
              </w:rPr>
              <w:t>basicDataTypes:</w:t>
            </w:r>
          </w:p>
          <w:p w14:paraId="6F26F879" w14:textId="77777777" w:rsidR="005F1102" w:rsidRPr="005B1A5E" w:rsidRDefault="005F1102" w:rsidP="00062D59">
            <w:pPr>
              <w:rPr>
                <w:rFonts w:ascii="Courier New" w:hAnsi="Courier New" w:cs="Courier New"/>
                <w:i/>
                <w:szCs w:val="20"/>
              </w:rPr>
            </w:pPr>
            <w:r>
              <w:rPr>
                <w:rFonts w:ascii="Courier New" w:hAnsi="Courier New" w:cs="Courier New"/>
              </w:rPr>
              <w:t>Basic</w:t>
            </w:r>
            <w:r w:rsidRPr="002F5578">
              <w:rPr>
                <w:rFonts w:ascii="Courier New" w:hAnsi="Courier New" w:cs="Courier New"/>
              </w:rPr>
              <w:t>String</w:t>
            </w:r>
          </w:p>
        </w:tc>
        <w:tc>
          <w:tcPr>
            <w:tcW w:w="1327" w:type="dxa"/>
            <w:noWrap/>
            <w:vAlign w:val="center"/>
            <w:hideMark/>
          </w:tcPr>
          <w:p w14:paraId="45171CDD"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22BB1B2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Title</w:t>
            </w:r>
            <w:r w:rsidRPr="00037075">
              <w:rPr>
                <w:color w:val="000000"/>
                <w:szCs w:val="22"/>
              </w:rPr>
              <w:t xml:space="preserve"> property captures a title for the Threat Actor and reflects what the content producer thinks the Threat Actor as a whole should be called.  The </w:t>
            </w:r>
            <w:r w:rsidRPr="00037075">
              <w:rPr>
                <w:rFonts w:ascii="Courier New" w:hAnsi="Courier New" w:cs="Courier New"/>
                <w:color w:val="000000"/>
                <w:szCs w:val="22"/>
              </w:rPr>
              <w:t>Title</w:t>
            </w:r>
            <w:r w:rsidRPr="00037075">
              <w:rPr>
                <w:color w:val="000000"/>
                <w:szCs w:val="22"/>
              </w:rPr>
              <w:t xml:space="preserve"> property is typically used by humans to reference a particular Threat Actor; however, it is not suggested for correlation.</w:t>
            </w:r>
          </w:p>
        </w:tc>
      </w:tr>
      <w:tr w:rsidR="005F1102" w:rsidRPr="008F6D99" w14:paraId="7AB7CCA0" w14:textId="77777777" w:rsidTr="00062D59">
        <w:trPr>
          <w:trHeight w:val="547"/>
        </w:trPr>
        <w:tc>
          <w:tcPr>
            <w:tcW w:w="3708" w:type="dxa"/>
            <w:noWrap/>
            <w:vAlign w:val="center"/>
            <w:hideMark/>
          </w:tcPr>
          <w:p w14:paraId="274DE71F" w14:textId="77777777" w:rsidR="005F1102" w:rsidRPr="00037075" w:rsidRDefault="005F1102" w:rsidP="00062D59">
            <w:pPr>
              <w:rPr>
                <w:b/>
                <w:szCs w:val="22"/>
              </w:rPr>
            </w:pPr>
            <w:r w:rsidRPr="00037075">
              <w:rPr>
                <w:b/>
                <w:szCs w:val="22"/>
              </w:rPr>
              <w:t>Description</w:t>
            </w:r>
          </w:p>
        </w:tc>
        <w:tc>
          <w:tcPr>
            <w:tcW w:w="3060" w:type="dxa"/>
            <w:noWrap/>
            <w:vAlign w:val="center"/>
            <w:hideMark/>
          </w:tcPr>
          <w:p w14:paraId="72A857F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3F43986A"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StructuredTextType</w:t>
            </w:r>
          </w:p>
        </w:tc>
        <w:tc>
          <w:tcPr>
            <w:tcW w:w="1327" w:type="dxa"/>
            <w:noWrap/>
            <w:vAlign w:val="center"/>
            <w:hideMark/>
          </w:tcPr>
          <w:p w14:paraId="1F3AF3C0"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33A5CD0A" w14:textId="77777777" w:rsidR="005F1102" w:rsidRPr="00037075" w:rsidRDefault="005F1102" w:rsidP="00062D59">
            <w:pPr>
              <w:rPr>
                <w:szCs w:val="22"/>
              </w:rPr>
            </w:pPr>
            <w:r w:rsidRPr="00037075">
              <w:rPr>
                <w:szCs w:val="22"/>
              </w:rPr>
              <w:t xml:space="preserve">The </w:t>
            </w:r>
            <w:r w:rsidRPr="00037075">
              <w:rPr>
                <w:rFonts w:ascii="Courier New" w:hAnsi="Courier New" w:cs="Courier New"/>
                <w:szCs w:val="22"/>
              </w:rPr>
              <w:t>Description</w:t>
            </w:r>
            <w:r w:rsidRPr="00037075">
              <w:rPr>
                <w:szCs w:val="22"/>
              </w:rPr>
              <w:t xml:space="preserve"> property captures a textual description of the Threat Actor.  Any length is permitted.  Optional formatting is supported via the </w:t>
            </w:r>
            <w:r w:rsidRPr="00037075">
              <w:rPr>
                <w:rFonts w:ascii="Courier New" w:hAnsi="Courier New" w:cs="Courier New"/>
                <w:szCs w:val="22"/>
              </w:rPr>
              <w:t>structuring_format</w:t>
            </w:r>
            <w:r w:rsidRPr="00037075">
              <w:rPr>
                <w:szCs w:val="22"/>
              </w:rPr>
              <w:t xml:space="preserve"> property of the </w:t>
            </w:r>
            <w:r w:rsidRPr="00037075">
              <w:rPr>
                <w:rFonts w:ascii="Courier New" w:hAnsi="Courier New" w:cs="Courier New"/>
                <w:szCs w:val="22"/>
              </w:rPr>
              <w:t>StructuredTextType</w:t>
            </w:r>
            <w:r w:rsidRPr="00037075">
              <w:rPr>
                <w:szCs w:val="22"/>
              </w:rPr>
              <w:t xml:space="preserve"> class.</w:t>
            </w:r>
          </w:p>
        </w:tc>
      </w:tr>
      <w:tr w:rsidR="005F1102" w:rsidRPr="008F6D99" w14:paraId="4AA569F5" w14:textId="77777777" w:rsidTr="00062D59">
        <w:trPr>
          <w:trHeight w:val="547"/>
        </w:trPr>
        <w:tc>
          <w:tcPr>
            <w:tcW w:w="3708" w:type="dxa"/>
            <w:noWrap/>
            <w:vAlign w:val="center"/>
            <w:hideMark/>
          </w:tcPr>
          <w:p w14:paraId="783207B7" w14:textId="77777777" w:rsidR="005F1102" w:rsidRPr="00037075" w:rsidRDefault="005F1102" w:rsidP="00062D59">
            <w:pPr>
              <w:rPr>
                <w:b/>
                <w:szCs w:val="22"/>
              </w:rPr>
            </w:pPr>
            <w:r w:rsidRPr="00037075">
              <w:rPr>
                <w:b/>
                <w:szCs w:val="22"/>
              </w:rPr>
              <w:t>Short_Description</w:t>
            </w:r>
          </w:p>
        </w:tc>
        <w:tc>
          <w:tcPr>
            <w:tcW w:w="3060" w:type="dxa"/>
            <w:noWrap/>
            <w:vAlign w:val="center"/>
            <w:hideMark/>
          </w:tcPr>
          <w:p w14:paraId="325EDF6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7CAD703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StructuredTextType</w:t>
            </w:r>
          </w:p>
        </w:tc>
        <w:tc>
          <w:tcPr>
            <w:tcW w:w="1327" w:type="dxa"/>
            <w:noWrap/>
            <w:vAlign w:val="center"/>
            <w:hideMark/>
          </w:tcPr>
          <w:p w14:paraId="24B7139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1E76B25D" w14:textId="2323EB70" w:rsidR="005F1102" w:rsidRPr="00037075" w:rsidRDefault="005F1102" w:rsidP="00062D59">
            <w:pPr>
              <w:rPr>
                <w:szCs w:val="22"/>
              </w:rPr>
            </w:pPr>
            <w:r w:rsidRPr="00037075">
              <w:rPr>
                <w:szCs w:val="22"/>
              </w:rPr>
              <w:t xml:space="preserve">The </w:t>
            </w:r>
            <w:r w:rsidRPr="00037075">
              <w:rPr>
                <w:rFonts w:ascii="Courier New" w:hAnsi="Courier New" w:cs="Courier New"/>
                <w:szCs w:val="22"/>
              </w:rPr>
              <w:t>Short_Description</w:t>
            </w:r>
            <w:r w:rsidRPr="00037075">
              <w:rPr>
                <w:szCs w:val="22"/>
              </w:rPr>
              <w:t xml:space="preserve"> property captures a short textual description of the Threat Actor.</w:t>
            </w:r>
            <w:r w:rsidR="00875CE4">
              <w:rPr>
                <w:szCs w:val="22"/>
              </w:rPr>
              <w:t xml:space="preserve"> </w:t>
            </w:r>
            <w:r w:rsidRPr="00037075">
              <w:rPr>
                <w:szCs w:val="22"/>
              </w:rPr>
              <w:t xml:space="preserve">  This property is secondary and should only be used if the </w:t>
            </w:r>
            <w:r w:rsidRPr="00037075">
              <w:rPr>
                <w:rFonts w:ascii="Courier New" w:hAnsi="Courier New" w:cs="Courier New"/>
                <w:szCs w:val="22"/>
              </w:rPr>
              <w:t>Description</w:t>
            </w:r>
            <w:r w:rsidRPr="00037075">
              <w:rPr>
                <w:szCs w:val="22"/>
              </w:rPr>
              <w:t xml:space="preserve"> property is already populated and another, shorter description is available.</w:t>
            </w:r>
          </w:p>
        </w:tc>
      </w:tr>
      <w:tr w:rsidR="005F1102" w:rsidRPr="008F6D99" w14:paraId="5EDEE8D6" w14:textId="77777777" w:rsidTr="00062D59">
        <w:trPr>
          <w:cantSplit/>
          <w:trHeight w:val="547"/>
        </w:trPr>
        <w:tc>
          <w:tcPr>
            <w:tcW w:w="3708" w:type="dxa"/>
            <w:noWrap/>
            <w:vAlign w:val="center"/>
            <w:hideMark/>
          </w:tcPr>
          <w:p w14:paraId="46DEC37B" w14:textId="77777777" w:rsidR="005F1102" w:rsidRPr="00037075" w:rsidRDefault="005F1102" w:rsidP="00062D59">
            <w:pPr>
              <w:rPr>
                <w:b/>
                <w:szCs w:val="22"/>
              </w:rPr>
            </w:pPr>
            <w:r w:rsidRPr="00037075">
              <w:rPr>
                <w:b/>
                <w:szCs w:val="22"/>
              </w:rPr>
              <w:t>Identity</w:t>
            </w:r>
          </w:p>
        </w:tc>
        <w:tc>
          <w:tcPr>
            <w:tcW w:w="3060" w:type="dxa"/>
            <w:noWrap/>
            <w:vAlign w:val="center"/>
            <w:hideMark/>
          </w:tcPr>
          <w:p w14:paraId="6AFE199A" w14:textId="77777777" w:rsidR="005F1102" w:rsidRDefault="005F1102" w:rsidP="00062D59">
            <w:pPr>
              <w:rPr>
                <w:rFonts w:ascii="Courier New" w:hAnsi="Courier New" w:cs="Courier New"/>
                <w:szCs w:val="20"/>
              </w:rPr>
            </w:pPr>
            <w:r w:rsidRPr="009865EB">
              <w:rPr>
                <w:rFonts w:ascii="Courier New" w:hAnsi="Courier New" w:cs="Courier New"/>
                <w:szCs w:val="20"/>
              </w:rPr>
              <w:t>stixCommon:</w:t>
            </w:r>
          </w:p>
          <w:p w14:paraId="3129139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IdentityType</w:t>
            </w:r>
          </w:p>
        </w:tc>
        <w:tc>
          <w:tcPr>
            <w:tcW w:w="1327" w:type="dxa"/>
            <w:noWrap/>
            <w:vAlign w:val="center"/>
            <w:hideMark/>
          </w:tcPr>
          <w:p w14:paraId="0FE08DCD"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4ACA912" w14:textId="23FE2F9C" w:rsidR="005F1102" w:rsidRPr="00037075" w:rsidRDefault="005F1102" w:rsidP="00396B57">
            <w:pPr>
              <w:rPr>
                <w:szCs w:val="22"/>
              </w:rPr>
            </w:pPr>
            <w:r w:rsidRPr="00037075">
              <w:rPr>
                <w:szCs w:val="22"/>
              </w:rPr>
              <w:t xml:space="preserve">The </w:t>
            </w:r>
            <w:r w:rsidRPr="00037075">
              <w:rPr>
                <w:rFonts w:ascii="Courier New" w:hAnsi="Courier New" w:cs="Courier New"/>
                <w:szCs w:val="22"/>
              </w:rPr>
              <w:t>Identity</w:t>
            </w:r>
            <w:r w:rsidRPr="00037075">
              <w:rPr>
                <w:szCs w:val="22"/>
              </w:rPr>
              <w:t xml:space="preserve"> property characterizes the identity of this Threat Actor. For situations calling for more than a simple name, the underlying class may be extended using a more complete structure such as the </w:t>
            </w:r>
            <w:r w:rsidRPr="00037075">
              <w:rPr>
                <w:rFonts w:ascii="Courier New" w:hAnsi="Courier New" w:cs="Courier New"/>
                <w:szCs w:val="22"/>
              </w:rPr>
              <w:t>CIQIdentity3.0InstanceType</w:t>
            </w:r>
            <w:r w:rsidRPr="00037075">
              <w:rPr>
                <w:szCs w:val="22"/>
              </w:rPr>
              <w:t xml:space="preserve"> subclass as defined in</w:t>
            </w:r>
            <w:r>
              <w:rPr>
                <w:szCs w:val="22"/>
              </w:rPr>
              <w:t xml:space="preserve"> </w:t>
            </w:r>
            <w:hyperlink w:anchor="AdditionalArtifacts" w:history="1">
              <w:r w:rsidRPr="00037075">
                <w:rPr>
                  <w:rStyle w:val="Hyperlink"/>
                  <w:i/>
                </w:rPr>
                <w:t>STIX Version 1.2.1 Part 1</w:t>
              </w:r>
              <w:r>
                <w:rPr>
                  <w:rStyle w:val="Hyperlink"/>
                  <w:i/>
                </w:rPr>
                <w:t>2: Default Extensions</w:t>
              </w:r>
            </w:hyperlink>
            <w:r w:rsidRPr="00037075">
              <w:rPr>
                <w:szCs w:val="22"/>
              </w:rPr>
              <w:t>.</w:t>
            </w:r>
          </w:p>
        </w:tc>
      </w:tr>
      <w:tr w:rsidR="005F1102" w:rsidRPr="008F6D99" w14:paraId="77DED91B" w14:textId="77777777" w:rsidTr="00062D59">
        <w:trPr>
          <w:trHeight w:val="547"/>
        </w:trPr>
        <w:tc>
          <w:tcPr>
            <w:tcW w:w="3708" w:type="dxa"/>
            <w:noWrap/>
            <w:vAlign w:val="center"/>
            <w:hideMark/>
          </w:tcPr>
          <w:p w14:paraId="289736A8" w14:textId="77777777" w:rsidR="005F1102" w:rsidRPr="00037075" w:rsidRDefault="005F1102" w:rsidP="00062D59">
            <w:pPr>
              <w:rPr>
                <w:b/>
                <w:szCs w:val="22"/>
              </w:rPr>
            </w:pPr>
            <w:r w:rsidRPr="00037075">
              <w:rPr>
                <w:b/>
                <w:szCs w:val="22"/>
              </w:rPr>
              <w:lastRenderedPageBreak/>
              <w:t>Type</w:t>
            </w:r>
          </w:p>
        </w:tc>
        <w:tc>
          <w:tcPr>
            <w:tcW w:w="3060" w:type="dxa"/>
            <w:noWrap/>
            <w:vAlign w:val="center"/>
            <w:hideMark/>
          </w:tcPr>
          <w:p w14:paraId="4C18877F"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4130361"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48757DD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5E68DC78" w14:textId="49420522" w:rsidR="005F1102" w:rsidRPr="00037075" w:rsidRDefault="005F1102" w:rsidP="00062D59">
            <w:pPr>
              <w:rPr>
                <w:szCs w:val="22"/>
              </w:rPr>
            </w:pPr>
            <w:r w:rsidRPr="00037075">
              <w:rPr>
                <w:szCs w:val="22"/>
              </w:rPr>
              <w:t xml:space="preserve">The </w:t>
            </w:r>
            <w:r w:rsidRPr="00037075">
              <w:rPr>
                <w:rFonts w:ascii="Courier New" w:hAnsi="Courier New" w:cs="Courier New"/>
                <w:szCs w:val="22"/>
              </w:rPr>
              <w:t>Type</w:t>
            </w:r>
            <w:r w:rsidRPr="00037075">
              <w:rPr>
                <w:szCs w:val="22"/>
              </w:rPr>
              <w:t xml:space="preserve"> property characterizes the type of this Threat Actor, which includes a </w:t>
            </w:r>
            <w:r w:rsidRPr="00037075">
              <w:rPr>
                <w:rFonts w:ascii="Courier New" w:hAnsi="Courier New" w:cs="Courier New"/>
                <w:szCs w:val="22"/>
              </w:rPr>
              <w:t>Value</w:t>
            </w:r>
            <w:r w:rsidRPr="00037075">
              <w:rPr>
                <w:szCs w:val="22"/>
              </w:rPr>
              <w:t xml:space="preserve"> property that specifies the particular type of the Threat Actor. Examples of potential types include </w:t>
            </w:r>
            <w:r w:rsidRPr="00037075">
              <w:rPr>
                <w:i/>
                <w:iCs/>
                <w:szCs w:val="22"/>
              </w:rPr>
              <w:t>black hat hacker, insider threat, and disgruntled customer</w:t>
            </w:r>
            <w:r w:rsidRPr="00037075">
              <w:rPr>
                <w:szCs w:val="22"/>
              </w:rPr>
              <w:t xml:space="preserve"> (these specific values are only provided to help explain the </w:t>
            </w:r>
            <w:r w:rsidRPr="00037075">
              <w:rPr>
                <w:rFonts w:ascii="Courier New" w:hAnsi="Courier New" w:cs="Courier New"/>
                <w:szCs w:val="22"/>
              </w:rPr>
              <w:t>Value</w:t>
            </w:r>
            <w:r w:rsidRPr="00037075">
              <w:rPr>
                <w:szCs w:val="22"/>
              </w:rPr>
              <w:t xml:space="preserve"> property: they are neither recommended values nor necessarily part of any existing vocabulary).</w:t>
            </w:r>
            <w:r w:rsidR="00875CE4">
              <w:rPr>
                <w:szCs w:val="22"/>
              </w:rPr>
              <w:t xml:space="preserve"> </w:t>
            </w:r>
            <w:r w:rsidRPr="00037075">
              <w:rPr>
                <w:szCs w:val="22"/>
              </w:rPr>
              <w:t xml:space="preserve"> The content creator may choose any arbitrary value or may constrain the set of possible types by referencing an externally-defined vocabulary 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color w:val="000000"/>
                <w:szCs w:val="22"/>
              </w:rPr>
              <w:t xml:space="preserve">‘ThreatActorTypeVocab-1.0’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4B47FBA2" w14:textId="77777777" w:rsidTr="00062D59">
        <w:trPr>
          <w:trHeight w:val="547"/>
        </w:trPr>
        <w:tc>
          <w:tcPr>
            <w:tcW w:w="3708" w:type="dxa"/>
            <w:noWrap/>
            <w:vAlign w:val="center"/>
            <w:hideMark/>
          </w:tcPr>
          <w:p w14:paraId="3B3BE821" w14:textId="77777777" w:rsidR="005F1102" w:rsidRPr="00037075" w:rsidRDefault="005F1102" w:rsidP="00062D59">
            <w:pPr>
              <w:rPr>
                <w:b/>
                <w:szCs w:val="22"/>
              </w:rPr>
            </w:pPr>
            <w:r w:rsidRPr="00037075">
              <w:rPr>
                <w:b/>
                <w:szCs w:val="22"/>
              </w:rPr>
              <w:t>Motivation</w:t>
            </w:r>
          </w:p>
        </w:tc>
        <w:tc>
          <w:tcPr>
            <w:tcW w:w="3060" w:type="dxa"/>
            <w:noWrap/>
            <w:vAlign w:val="center"/>
            <w:hideMark/>
          </w:tcPr>
          <w:p w14:paraId="044515A1"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95B7A95"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757A8FB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79E7C39B" w14:textId="16AD5041" w:rsidR="005F1102" w:rsidRPr="00037075" w:rsidRDefault="005F1102" w:rsidP="00062D59">
            <w:pPr>
              <w:rPr>
                <w:szCs w:val="22"/>
              </w:rPr>
            </w:pPr>
            <w:r w:rsidRPr="00037075">
              <w:rPr>
                <w:szCs w:val="22"/>
              </w:rPr>
              <w:t xml:space="preserve">The </w:t>
            </w:r>
            <w:r w:rsidRPr="00037075">
              <w:rPr>
                <w:rFonts w:ascii="Courier New" w:hAnsi="Courier New" w:cs="Courier New"/>
                <w:szCs w:val="22"/>
              </w:rPr>
              <w:t>Motivation</w:t>
            </w:r>
            <w:r w:rsidRPr="00037075">
              <w:rPr>
                <w:szCs w:val="22"/>
              </w:rPr>
              <w:t xml:space="preserve"> property characterizes the motivation of this Threat Actor, which includes a </w:t>
            </w:r>
            <w:r w:rsidRPr="00037075">
              <w:rPr>
                <w:rFonts w:ascii="Courier New" w:hAnsi="Courier New" w:cs="Courier New"/>
                <w:szCs w:val="22"/>
              </w:rPr>
              <w:t>Value</w:t>
            </w:r>
            <w:r w:rsidRPr="00037075">
              <w:rPr>
                <w:szCs w:val="22"/>
              </w:rPr>
              <w:t xml:space="preserve"> property that specifies the type of motivation, such as </w:t>
            </w:r>
            <w:r w:rsidRPr="00037075">
              <w:rPr>
                <w:i/>
                <w:szCs w:val="22"/>
              </w:rPr>
              <w:t>ego, religious and anti-establishment</w:t>
            </w:r>
            <w:r w:rsidRPr="00037075">
              <w:rPr>
                <w:szCs w:val="22"/>
              </w:rPr>
              <w:t xml:space="preserve"> (these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w:t>
            </w:r>
            <w:r w:rsidR="00875CE4">
              <w:rPr>
                <w:szCs w:val="22"/>
              </w:rPr>
              <w:t xml:space="preserve"> </w:t>
            </w:r>
            <w:r w:rsidRPr="00037075">
              <w:rPr>
                <w:szCs w:val="22"/>
              </w:rPr>
              <w:t xml:space="preserve"> The content creator may choose any arbitrary types or may constrain the set of possible types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STIX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MotivationVocab-1.1’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r w:rsidRPr="00037075">
              <w:rPr>
                <w:szCs w:val="22"/>
              </w:rPr>
              <w:t xml:space="preserve">. </w:t>
            </w:r>
          </w:p>
        </w:tc>
      </w:tr>
      <w:tr w:rsidR="005F1102" w:rsidRPr="008F6D99" w14:paraId="6427ADBB" w14:textId="77777777" w:rsidTr="00062D59">
        <w:trPr>
          <w:trHeight w:val="547"/>
        </w:trPr>
        <w:tc>
          <w:tcPr>
            <w:tcW w:w="3708" w:type="dxa"/>
            <w:noWrap/>
            <w:vAlign w:val="center"/>
            <w:hideMark/>
          </w:tcPr>
          <w:p w14:paraId="238D461A" w14:textId="77777777" w:rsidR="005F1102" w:rsidRPr="00037075" w:rsidRDefault="005F1102" w:rsidP="00062D59">
            <w:pPr>
              <w:rPr>
                <w:b/>
                <w:szCs w:val="22"/>
              </w:rPr>
            </w:pPr>
            <w:r w:rsidRPr="00037075">
              <w:rPr>
                <w:b/>
                <w:szCs w:val="22"/>
              </w:rPr>
              <w:t>Sophistication</w:t>
            </w:r>
          </w:p>
        </w:tc>
        <w:tc>
          <w:tcPr>
            <w:tcW w:w="3060" w:type="dxa"/>
            <w:noWrap/>
            <w:vAlign w:val="center"/>
            <w:hideMark/>
          </w:tcPr>
          <w:p w14:paraId="7DC71B86"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5A77D9D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42ECF82E"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17F9C5D8" w14:textId="39AB1AD2" w:rsidR="005F1102" w:rsidRPr="00037075" w:rsidRDefault="005F1102" w:rsidP="00062D59">
            <w:pPr>
              <w:rPr>
                <w:szCs w:val="22"/>
              </w:rPr>
            </w:pPr>
            <w:r w:rsidRPr="00037075">
              <w:rPr>
                <w:szCs w:val="22"/>
              </w:rPr>
              <w:t xml:space="preserve">The </w:t>
            </w:r>
            <w:r w:rsidRPr="00037075">
              <w:rPr>
                <w:rFonts w:ascii="Courier New" w:hAnsi="Courier New" w:cs="Courier New"/>
                <w:szCs w:val="22"/>
              </w:rPr>
              <w:t>Sophistication</w:t>
            </w:r>
            <w:r w:rsidRPr="00037075">
              <w:rPr>
                <w:szCs w:val="22"/>
              </w:rPr>
              <w:t xml:space="preserve"> property characterizes the sophistication of this Threat Actor, which includes a </w:t>
            </w:r>
            <w:r w:rsidRPr="00037075">
              <w:rPr>
                <w:rFonts w:ascii="Courier New" w:hAnsi="Courier New" w:cs="Courier New"/>
                <w:szCs w:val="22"/>
              </w:rPr>
              <w:t>Value</w:t>
            </w:r>
            <w:r w:rsidRPr="00037075">
              <w:rPr>
                <w:szCs w:val="22"/>
              </w:rPr>
              <w:t xml:space="preserve"> property that specifies the level of sophistication. Examples of potential levels include </w:t>
            </w:r>
            <w:r w:rsidRPr="00037075">
              <w:rPr>
                <w:i/>
                <w:iCs/>
                <w:szCs w:val="22"/>
              </w:rPr>
              <w:lastRenderedPageBreak/>
              <w:t>innovator, expert, and novice</w:t>
            </w:r>
            <w:r w:rsidRPr="00037075">
              <w:rPr>
                <w:szCs w:val="22"/>
              </w:rPr>
              <w:t xml:space="preserve"> (these specific levels are only provided to help explain the </w:t>
            </w:r>
            <w:r w:rsidRPr="00037075">
              <w:rPr>
                <w:rFonts w:ascii="Courier New" w:hAnsi="Courier New" w:cs="Courier New"/>
                <w:szCs w:val="22"/>
              </w:rPr>
              <w:t>Value</w:t>
            </w:r>
            <w:r w:rsidRPr="00037075">
              <w:rPr>
                <w:szCs w:val="22"/>
              </w:rPr>
              <w:t xml:space="preserve"> property: they are neither recommended levels nor necessarily part of any 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ThreatActorSophisticationVocab-1.0’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637CA81E" w14:textId="77777777" w:rsidTr="00062D59">
        <w:trPr>
          <w:trHeight w:val="547"/>
        </w:trPr>
        <w:tc>
          <w:tcPr>
            <w:tcW w:w="3708" w:type="dxa"/>
            <w:noWrap/>
            <w:vAlign w:val="center"/>
            <w:hideMark/>
          </w:tcPr>
          <w:p w14:paraId="6140DCF6" w14:textId="77777777" w:rsidR="005F1102" w:rsidRPr="00037075" w:rsidRDefault="005F1102" w:rsidP="00062D59">
            <w:pPr>
              <w:rPr>
                <w:b/>
                <w:szCs w:val="22"/>
              </w:rPr>
            </w:pPr>
            <w:r w:rsidRPr="00037075">
              <w:rPr>
                <w:b/>
                <w:szCs w:val="22"/>
              </w:rPr>
              <w:lastRenderedPageBreak/>
              <w:t>Intended_Effect</w:t>
            </w:r>
          </w:p>
        </w:tc>
        <w:tc>
          <w:tcPr>
            <w:tcW w:w="3060" w:type="dxa"/>
            <w:noWrap/>
            <w:vAlign w:val="center"/>
            <w:hideMark/>
          </w:tcPr>
          <w:p w14:paraId="1069B724"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42A39786"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18F8D968"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DB9299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Intended_Effect</w:t>
            </w:r>
            <w:r w:rsidRPr="00037075">
              <w:rPr>
                <w:color w:val="000000"/>
                <w:szCs w:val="22"/>
              </w:rPr>
              <w:t xml:space="preserve"> property characterizes t</w:t>
            </w:r>
            <w:r w:rsidRPr="00037075">
              <w:rPr>
                <w:szCs w:val="22"/>
              </w:rPr>
              <w:t xml:space="preserve">he suspected </w:t>
            </w:r>
            <w:r w:rsidRPr="00037075">
              <w:rPr>
                <w:color w:val="000000"/>
                <w:szCs w:val="22"/>
              </w:rPr>
              <w:t xml:space="preserve">intended effect of the Threat Actor, which includes a </w:t>
            </w:r>
            <w:r w:rsidRPr="00037075">
              <w:rPr>
                <w:rFonts w:ascii="Courier New" w:hAnsi="Courier New" w:cs="Courier New"/>
                <w:color w:val="000000"/>
                <w:szCs w:val="22"/>
              </w:rPr>
              <w:t>Value</w:t>
            </w:r>
            <w:r w:rsidRPr="00037075">
              <w:rPr>
                <w:color w:val="000000"/>
                <w:szCs w:val="22"/>
              </w:rPr>
              <w:t xml:space="preserve"> property that specifies the type of the effect</w:t>
            </w:r>
            <w:r w:rsidRPr="00037075">
              <w:rPr>
                <w:szCs w:val="22"/>
              </w:rPr>
              <w:t xml:space="preserve">. Examples of potential types include </w:t>
            </w:r>
            <w:r w:rsidRPr="00037075">
              <w:rPr>
                <w:i/>
                <w:iCs/>
                <w:szCs w:val="22"/>
              </w:rPr>
              <w:t>theft</w:t>
            </w:r>
            <w:r w:rsidRPr="00037075">
              <w:rPr>
                <w:szCs w:val="22"/>
              </w:rPr>
              <w:t xml:space="preserve">, </w:t>
            </w:r>
            <w:r w:rsidRPr="00037075">
              <w:rPr>
                <w:i/>
                <w:iCs/>
                <w:szCs w:val="22"/>
              </w:rPr>
              <w:t>disruption</w:t>
            </w:r>
            <w:r w:rsidRPr="00037075">
              <w:rPr>
                <w:szCs w:val="22"/>
              </w:rPr>
              <w:t xml:space="preserve">, and </w:t>
            </w:r>
            <w:r w:rsidRPr="00037075">
              <w:rPr>
                <w:i/>
                <w:iCs/>
                <w:szCs w:val="22"/>
              </w:rPr>
              <w:t>unauthorized access</w:t>
            </w:r>
            <w:r w:rsidRPr="00037075">
              <w:rPr>
                <w:szCs w:val="22"/>
              </w:rPr>
              <w:t xml:space="preserve"> (these specific types</w:t>
            </w:r>
            <w:r w:rsidRPr="00037075">
              <w:rPr>
                <w:color w:val="000000"/>
                <w:szCs w:val="22"/>
              </w:rPr>
              <w:t xml:space="preserve">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  The content creator may choose any arbitrary type or may constrain the set of possible types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iCs/>
                <w:color w:val="000000"/>
                <w:szCs w:val="22"/>
              </w:rPr>
              <w:t>IntendedEffectVocab-1.0</w:t>
            </w:r>
            <w:r w:rsidRPr="00037075">
              <w:rPr>
                <w:color w:val="000000"/>
                <w:szCs w:val="22"/>
              </w:rPr>
              <w:t xml:space="preserve">’ (which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63B50635" w14:textId="77777777" w:rsidTr="00062D59">
        <w:trPr>
          <w:trHeight w:val="547"/>
        </w:trPr>
        <w:tc>
          <w:tcPr>
            <w:tcW w:w="3708" w:type="dxa"/>
            <w:noWrap/>
            <w:vAlign w:val="center"/>
            <w:hideMark/>
          </w:tcPr>
          <w:p w14:paraId="404A7E2F" w14:textId="77777777" w:rsidR="005F1102" w:rsidRPr="00037075" w:rsidRDefault="005F1102" w:rsidP="00062D59">
            <w:pPr>
              <w:rPr>
                <w:b/>
                <w:szCs w:val="22"/>
              </w:rPr>
            </w:pPr>
            <w:r w:rsidRPr="00037075">
              <w:rPr>
                <w:b/>
                <w:szCs w:val="22"/>
              </w:rPr>
              <w:t>Planning_And_Operational_Support</w:t>
            </w:r>
          </w:p>
        </w:tc>
        <w:tc>
          <w:tcPr>
            <w:tcW w:w="3060" w:type="dxa"/>
            <w:noWrap/>
            <w:vAlign w:val="center"/>
            <w:hideMark/>
          </w:tcPr>
          <w:p w14:paraId="04D7B183"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1C1994C"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5B22E6FA"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6503F403" w14:textId="0CE9C2C9" w:rsidR="005F1102" w:rsidRPr="00037075" w:rsidRDefault="005F1102" w:rsidP="00062D59">
            <w:pPr>
              <w:rPr>
                <w:szCs w:val="22"/>
              </w:rPr>
            </w:pPr>
            <w:r w:rsidRPr="00037075">
              <w:rPr>
                <w:szCs w:val="22"/>
              </w:rPr>
              <w:t xml:space="preserve">The </w:t>
            </w:r>
            <w:r w:rsidRPr="00037075">
              <w:rPr>
                <w:rFonts w:ascii="Courier New" w:hAnsi="Courier New" w:cs="Courier New"/>
                <w:szCs w:val="22"/>
              </w:rPr>
              <w:t>Planning_And_Operational_Support</w:t>
            </w:r>
            <w:r w:rsidRPr="00037075">
              <w:rPr>
                <w:szCs w:val="22"/>
              </w:rPr>
              <w:t xml:space="preserve"> property characterizes suspected planning and operational support available to this Threat Actor, which includes a </w:t>
            </w:r>
            <w:r w:rsidRPr="00037075">
              <w:rPr>
                <w:rFonts w:ascii="Courier New" w:hAnsi="Courier New" w:cs="Courier New"/>
                <w:szCs w:val="22"/>
              </w:rPr>
              <w:t>Value</w:t>
            </w:r>
            <w:r w:rsidRPr="00037075">
              <w:rPr>
                <w:szCs w:val="22"/>
              </w:rPr>
              <w:t xml:space="preserve"> property that specifies one type of support, such as </w:t>
            </w:r>
            <w:r w:rsidRPr="00037075">
              <w:rPr>
                <w:i/>
                <w:szCs w:val="22"/>
              </w:rPr>
              <w:t xml:space="preserve">financial, hiring </w:t>
            </w:r>
            <w:r w:rsidRPr="00037075">
              <w:rPr>
                <w:szCs w:val="22"/>
              </w:rPr>
              <w:t xml:space="preserve">and </w:t>
            </w:r>
            <w:r w:rsidRPr="00037075">
              <w:rPr>
                <w:i/>
                <w:szCs w:val="22"/>
              </w:rPr>
              <w:t xml:space="preserve">selecting targets </w:t>
            </w:r>
            <w:r w:rsidRPr="00037075">
              <w:rPr>
                <w:szCs w:val="22"/>
              </w:rPr>
              <w:t xml:space="preserve">(these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w:t>
            </w:r>
            <w:r w:rsidRPr="00037075">
              <w:rPr>
                <w:szCs w:val="22"/>
              </w:rPr>
              <w:lastRenderedPageBreak/>
              <w:t>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vocabulary 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STIX default vocabulary type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PlanningAndOperationalSupportVocab-1.0’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r w:rsidRPr="00037075">
              <w:rPr>
                <w:i/>
                <w:szCs w:val="22"/>
              </w:rPr>
              <w:t xml:space="preserve"> </w:t>
            </w:r>
          </w:p>
        </w:tc>
      </w:tr>
      <w:tr w:rsidR="005F1102" w:rsidRPr="008F6D99" w14:paraId="0E0402C6" w14:textId="77777777" w:rsidTr="00062D59">
        <w:trPr>
          <w:cantSplit/>
          <w:trHeight w:val="547"/>
        </w:trPr>
        <w:tc>
          <w:tcPr>
            <w:tcW w:w="3708" w:type="dxa"/>
            <w:noWrap/>
            <w:vAlign w:val="center"/>
            <w:hideMark/>
          </w:tcPr>
          <w:p w14:paraId="32BC0768" w14:textId="77777777" w:rsidR="005F1102" w:rsidRPr="00037075" w:rsidRDefault="005F1102" w:rsidP="00062D59">
            <w:pPr>
              <w:rPr>
                <w:b/>
                <w:szCs w:val="22"/>
              </w:rPr>
            </w:pPr>
            <w:r w:rsidRPr="00037075">
              <w:rPr>
                <w:b/>
                <w:szCs w:val="22"/>
              </w:rPr>
              <w:lastRenderedPageBreak/>
              <w:t>Observed_TTPs</w:t>
            </w:r>
          </w:p>
        </w:tc>
        <w:tc>
          <w:tcPr>
            <w:tcW w:w="3060" w:type="dxa"/>
            <w:noWrap/>
            <w:vAlign w:val="center"/>
            <w:hideMark/>
          </w:tcPr>
          <w:p w14:paraId="7274E6B0"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ObservedTTPsType</w:t>
            </w:r>
          </w:p>
        </w:tc>
        <w:tc>
          <w:tcPr>
            <w:tcW w:w="1327" w:type="dxa"/>
            <w:noWrap/>
            <w:vAlign w:val="center"/>
            <w:hideMark/>
          </w:tcPr>
          <w:p w14:paraId="09C2D9D6"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32BAFCD"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Observed_TTPs</w:t>
            </w:r>
            <w:r w:rsidRPr="00037075">
              <w:rPr>
                <w:color w:val="000000"/>
                <w:szCs w:val="22"/>
              </w:rPr>
              <w:t xml:space="preserve"> property specifies a set of one or more TTPs asserted as observed to be leveraged by the Threat Actor (or in some way related to a Threat Actor).</w:t>
            </w:r>
          </w:p>
        </w:tc>
      </w:tr>
      <w:tr w:rsidR="005F1102" w:rsidRPr="008F6D99" w14:paraId="2ED2C433" w14:textId="77777777" w:rsidTr="00062D59">
        <w:trPr>
          <w:trHeight w:val="547"/>
        </w:trPr>
        <w:tc>
          <w:tcPr>
            <w:tcW w:w="3708" w:type="dxa"/>
            <w:noWrap/>
            <w:vAlign w:val="center"/>
            <w:hideMark/>
          </w:tcPr>
          <w:p w14:paraId="4AEB1B5A" w14:textId="77777777" w:rsidR="005F1102" w:rsidRPr="00037075" w:rsidRDefault="005F1102" w:rsidP="00062D59">
            <w:pPr>
              <w:rPr>
                <w:b/>
                <w:szCs w:val="22"/>
              </w:rPr>
            </w:pPr>
            <w:r w:rsidRPr="00037075">
              <w:rPr>
                <w:b/>
                <w:szCs w:val="22"/>
              </w:rPr>
              <w:t>Associated_Campaigns</w:t>
            </w:r>
          </w:p>
        </w:tc>
        <w:tc>
          <w:tcPr>
            <w:tcW w:w="3060" w:type="dxa"/>
            <w:noWrap/>
            <w:vAlign w:val="center"/>
            <w:hideMark/>
          </w:tcPr>
          <w:p w14:paraId="3885391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AssociatedCampaignsType</w:t>
            </w:r>
          </w:p>
        </w:tc>
        <w:tc>
          <w:tcPr>
            <w:tcW w:w="1327" w:type="dxa"/>
            <w:noWrap/>
            <w:vAlign w:val="center"/>
            <w:hideMark/>
          </w:tcPr>
          <w:p w14:paraId="69EC08AF"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F161FE8"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Associated_Campaigns</w:t>
            </w:r>
            <w:r w:rsidRPr="00037075">
              <w:rPr>
                <w:color w:val="000000"/>
                <w:szCs w:val="22"/>
              </w:rPr>
              <w:t xml:space="preserve"> property specifies a set of one or more Campaigns asserted to be related to the Threat Actor.</w:t>
            </w:r>
          </w:p>
        </w:tc>
      </w:tr>
      <w:tr w:rsidR="005F1102" w:rsidRPr="008F6D99" w14:paraId="4BCA40D1" w14:textId="77777777" w:rsidTr="00062D59">
        <w:trPr>
          <w:trHeight w:val="547"/>
        </w:trPr>
        <w:tc>
          <w:tcPr>
            <w:tcW w:w="3708" w:type="dxa"/>
            <w:noWrap/>
            <w:vAlign w:val="center"/>
            <w:hideMark/>
          </w:tcPr>
          <w:p w14:paraId="66BDA5DA" w14:textId="77777777" w:rsidR="005F1102" w:rsidRPr="00037075" w:rsidRDefault="005F1102" w:rsidP="00062D59">
            <w:pPr>
              <w:rPr>
                <w:b/>
                <w:szCs w:val="22"/>
              </w:rPr>
            </w:pPr>
            <w:r w:rsidRPr="00037075">
              <w:rPr>
                <w:b/>
                <w:szCs w:val="22"/>
              </w:rPr>
              <w:t>Associated_Actors</w:t>
            </w:r>
          </w:p>
        </w:tc>
        <w:tc>
          <w:tcPr>
            <w:tcW w:w="3060" w:type="dxa"/>
            <w:noWrap/>
            <w:vAlign w:val="center"/>
            <w:hideMark/>
          </w:tcPr>
          <w:p w14:paraId="1490876C"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AssociatedActorsType</w:t>
            </w:r>
          </w:p>
        </w:tc>
        <w:tc>
          <w:tcPr>
            <w:tcW w:w="1327" w:type="dxa"/>
            <w:noWrap/>
            <w:vAlign w:val="center"/>
            <w:hideMark/>
          </w:tcPr>
          <w:p w14:paraId="07A7EAF1"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4FECD59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Associated_Actors</w:t>
            </w:r>
            <w:r w:rsidRPr="00037075">
              <w:rPr>
                <w:color w:val="000000"/>
                <w:szCs w:val="22"/>
              </w:rPr>
              <w:t xml:space="preserve"> property specifies a set of one or more other Threat Actors asserted to be related to this Threat Actor.</w:t>
            </w:r>
          </w:p>
        </w:tc>
      </w:tr>
      <w:tr w:rsidR="005F1102" w:rsidRPr="008F6D99" w14:paraId="74CDD92E" w14:textId="77777777" w:rsidTr="00062D59">
        <w:trPr>
          <w:trHeight w:val="547"/>
        </w:trPr>
        <w:tc>
          <w:tcPr>
            <w:tcW w:w="3708" w:type="dxa"/>
            <w:noWrap/>
            <w:vAlign w:val="center"/>
            <w:hideMark/>
          </w:tcPr>
          <w:p w14:paraId="292578A7" w14:textId="77777777" w:rsidR="005F1102" w:rsidRPr="00037075" w:rsidRDefault="005F1102" w:rsidP="00062D59">
            <w:pPr>
              <w:rPr>
                <w:b/>
                <w:szCs w:val="22"/>
              </w:rPr>
            </w:pPr>
            <w:r w:rsidRPr="00037075">
              <w:rPr>
                <w:b/>
                <w:szCs w:val="22"/>
              </w:rPr>
              <w:t>Handling</w:t>
            </w:r>
          </w:p>
        </w:tc>
        <w:tc>
          <w:tcPr>
            <w:tcW w:w="3060" w:type="dxa"/>
            <w:noWrap/>
            <w:vAlign w:val="center"/>
            <w:hideMark/>
          </w:tcPr>
          <w:p w14:paraId="1D9279A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marking:MarkingType</w:t>
            </w:r>
          </w:p>
        </w:tc>
        <w:tc>
          <w:tcPr>
            <w:tcW w:w="1327" w:type="dxa"/>
            <w:noWrap/>
            <w:vAlign w:val="center"/>
            <w:hideMark/>
          </w:tcPr>
          <w:p w14:paraId="175102F6"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9EB594F" w14:textId="77777777" w:rsidR="005F1102" w:rsidRPr="00037075" w:rsidRDefault="005F1102" w:rsidP="00062D59">
            <w:pPr>
              <w:rPr>
                <w:szCs w:val="22"/>
              </w:rPr>
            </w:pPr>
            <w:r w:rsidRPr="00037075">
              <w:rPr>
                <w:szCs w:val="22"/>
              </w:rPr>
              <w:t xml:space="preserve">The </w:t>
            </w:r>
            <w:r w:rsidRPr="00037075">
              <w:rPr>
                <w:rFonts w:ascii="Courier New" w:hAnsi="Courier New" w:cs="Courier New"/>
                <w:color w:val="000000"/>
                <w:szCs w:val="22"/>
              </w:rPr>
              <w:t>Handling</w:t>
            </w:r>
            <w:r w:rsidRPr="00037075">
              <w:rPr>
                <w:color w:val="000000"/>
                <w:szCs w:val="22"/>
              </w:rPr>
              <w:t xml:space="preserve"> property specifies the appropriate data handling markings for the properties of this Threat Actor. The marking scope is limited to the Threat Actor and the content is contains. Note that data handling markings can also be specified at a higher level.</w:t>
            </w:r>
          </w:p>
        </w:tc>
      </w:tr>
      <w:tr w:rsidR="005F1102" w:rsidRPr="008F6D99" w14:paraId="1AF8B9AD" w14:textId="77777777" w:rsidTr="00062D59">
        <w:trPr>
          <w:trHeight w:val="547"/>
        </w:trPr>
        <w:tc>
          <w:tcPr>
            <w:tcW w:w="3708" w:type="dxa"/>
            <w:noWrap/>
            <w:vAlign w:val="center"/>
            <w:hideMark/>
          </w:tcPr>
          <w:p w14:paraId="18119D5E" w14:textId="77777777" w:rsidR="005F1102" w:rsidRPr="00037075" w:rsidRDefault="005F1102" w:rsidP="00062D59">
            <w:pPr>
              <w:rPr>
                <w:b/>
                <w:szCs w:val="22"/>
              </w:rPr>
            </w:pPr>
            <w:r w:rsidRPr="00037075">
              <w:rPr>
                <w:b/>
                <w:szCs w:val="22"/>
              </w:rPr>
              <w:t>Confidence</w:t>
            </w:r>
          </w:p>
        </w:tc>
        <w:tc>
          <w:tcPr>
            <w:tcW w:w="3060" w:type="dxa"/>
            <w:noWrap/>
            <w:vAlign w:val="center"/>
            <w:hideMark/>
          </w:tcPr>
          <w:p w14:paraId="76CEE91A"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7AD16EFF"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ConfidenceType</w:t>
            </w:r>
          </w:p>
        </w:tc>
        <w:tc>
          <w:tcPr>
            <w:tcW w:w="1327" w:type="dxa"/>
            <w:noWrap/>
            <w:vAlign w:val="center"/>
            <w:hideMark/>
          </w:tcPr>
          <w:p w14:paraId="4F9C23D9"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418155F"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Confidence</w:t>
            </w:r>
            <w:r w:rsidRPr="00037075">
              <w:rPr>
                <w:color w:val="000000"/>
                <w:szCs w:val="22"/>
              </w:rPr>
              <w:t xml:space="preserve"> property characterizes the level of confidence in the accuracy of the collection of information captured for the Threat Actor. </w:t>
            </w:r>
          </w:p>
        </w:tc>
      </w:tr>
      <w:tr w:rsidR="005F1102" w:rsidRPr="008F6D99" w14:paraId="445B54D3" w14:textId="77777777" w:rsidTr="00062D59">
        <w:trPr>
          <w:trHeight w:val="547"/>
        </w:trPr>
        <w:tc>
          <w:tcPr>
            <w:tcW w:w="3708" w:type="dxa"/>
            <w:noWrap/>
            <w:vAlign w:val="center"/>
            <w:hideMark/>
          </w:tcPr>
          <w:p w14:paraId="52F7E55B" w14:textId="77777777" w:rsidR="005F1102" w:rsidRPr="00037075" w:rsidRDefault="005F1102" w:rsidP="00062D59">
            <w:pPr>
              <w:rPr>
                <w:b/>
                <w:szCs w:val="22"/>
              </w:rPr>
            </w:pPr>
            <w:r w:rsidRPr="00037075">
              <w:rPr>
                <w:b/>
                <w:szCs w:val="22"/>
              </w:rPr>
              <w:t>Information_Source</w:t>
            </w:r>
          </w:p>
        </w:tc>
        <w:tc>
          <w:tcPr>
            <w:tcW w:w="3060" w:type="dxa"/>
            <w:noWrap/>
            <w:vAlign w:val="center"/>
            <w:hideMark/>
          </w:tcPr>
          <w:p w14:paraId="0B26C72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9B2D6A4"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InformationSourceType</w:t>
            </w:r>
          </w:p>
        </w:tc>
        <w:tc>
          <w:tcPr>
            <w:tcW w:w="1327" w:type="dxa"/>
            <w:noWrap/>
            <w:vAlign w:val="center"/>
            <w:hideMark/>
          </w:tcPr>
          <w:p w14:paraId="0CE1499E"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9D1E56D"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Information_Source</w:t>
            </w:r>
            <w:r w:rsidRPr="00037075">
              <w:rPr>
                <w:color w:val="000000"/>
                <w:szCs w:val="22"/>
              </w:rPr>
              <w:t xml:space="preserve"> property characterizes the source of the Threat Actor </w:t>
            </w:r>
            <w:r w:rsidRPr="00037075">
              <w:rPr>
                <w:szCs w:val="22"/>
              </w:rPr>
              <w:t>information.  Examples of details captured include identitifying characteristics, time-</w:t>
            </w:r>
            <w:r w:rsidRPr="00037075">
              <w:rPr>
                <w:color w:val="000000"/>
                <w:szCs w:val="22"/>
              </w:rPr>
              <w:t>related attributes, and a list of tools used to collect the information.</w:t>
            </w:r>
          </w:p>
        </w:tc>
      </w:tr>
      <w:tr w:rsidR="005F1102" w:rsidRPr="008F6D99" w14:paraId="5AA4B7E7" w14:textId="77777777" w:rsidTr="00062D59">
        <w:trPr>
          <w:trHeight w:val="547"/>
        </w:trPr>
        <w:tc>
          <w:tcPr>
            <w:tcW w:w="3708" w:type="dxa"/>
            <w:shd w:val="clear" w:color="auto" w:fill="DDD9C3" w:themeFill="background2" w:themeFillShade="E6"/>
            <w:noWrap/>
            <w:vAlign w:val="center"/>
            <w:hideMark/>
          </w:tcPr>
          <w:p w14:paraId="7ED1EE67" w14:textId="77777777" w:rsidR="005F1102" w:rsidRPr="00037075" w:rsidRDefault="005F1102" w:rsidP="00062D59">
            <w:pPr>
              <w:rPr>
                <w:b/>
                <w:szCs w:val="22"/>
              </w:rPr>
            </w:pPr>
            <w:r w:rsidRPr="00037075">
              <w:rPr>
                <w:b/>
                <w:szCs w:val="22"/>
              </w:rPr>
              <w:lastRenderedPageBreak/>
              <w:t>Related_Packages</w:t>
            </w:r>
          </w:p>
        </w:tc>
        <w:tc>
          <w:tcPr>
            <w:tcW w:w="3060" w:type="dxa"/>
            <w:shd w:val="clear" w:color="auto" w:fill="DDD9C3" w:themeFill="background2" w:themeFillShade="E6"/>
            <w:noWrap/>
            <w:vAlign w:val="center"/>
            <w:hideMark/>
          </w:tcPr>
          <w:p w14:paraId="56B3D7C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4C690E8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RelatedPackageRefsType</w:t>
            </w:r>
          </w:p>
        </w:tc>
        <w:tc>
          <w:tcPr>
            <w:tcW w:w="1327" w:type="dxa"/>
            <w:shd w:val="clear" w:color="auto" w:fill="DDD9C3" w:themeFill="background2" w:themeFillShade="E6"/>
            <w:noWrap/>
            <w:vAlign w:val="center"/>
            <w:hideMark/>
          </w:tcPr>
          <w:p w14:paraId="755E73AE" w14:textId="77777777" w:rsidR="005F1102" w:rsidRPr="00E511B0" w:rsidRDefault="005F1102" w:rsidP="00062D59">
            <w:pPr>
              <w:jc w:val="center"/>
              <w:rPr>
                <w:sz w:val="22"/>
                <w:szCs w:val="22"/>
              </w:rPr>
            </w:pPr>
            <w:r w:rsidRPr="00037075">
              <w:rPr>
                <w:szCs w:val="22"/>
              </w:rPr>
              <w:t>0..1</w:t>
            </w:r>
          </w:p>
        </w:tc>
        <w:tc>
          <w:tcPr>
            <w:tcW w:w="5130" w:type="dxa"/>
            <w:shd w:val="clear" w:color="auto" w:fill="DDD9C3" w:themeFill="background2" w:themeFillShade="E6"/>
            <w:vAlign w:val="center"/>
            <w:hideMark/>
          </w:tcPr>
          <w:p w14:paraId="4388CDFA"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Related_Packages</w:t>
            </w:r>
            <w:r w:rsidRPr="00037075">
              <w:rPr>
                <w:color w:val="000000"/>
                <w:szCs w:val="22"/>
              </w:rPr>
              <w:t xml:space="preserve"> property specifies a set of one or more STIX Packages that are related to the Threat Actor.</w:t>
            </w:r>
          </w:p>
          <w:p w14:paraId="7252BBB8" w14:textId="77777777" w:rsidR="005F1102" w:rsidRPr="00037075" w:rsidRDefault="005F1102" w:rsidP="00062D59">
            <w:pPr>
              <w:rPr>
                <w:color w:val="000000"/>
                <w:szCs w:val="22"/>
              </w:rPr>
            </w:pPr>
          </w:p>
          <w:p w14:paraId="6AF8821E" w14:textId="77777777" w:rsidR="005F1102" w:rsidRPr="00037075" w:rsidRDefault="005F1102" w:rsidP="00062D59">
            <w:pPr>
              <w:rPr>
                <w:color w:val="000000"/>
                <w:szCs w:val="22"/>
              </w:rPr>
            </w:pPr>
            <w:r w:rsidRPr="00037075">
              <w:rPr>
                <w:color w:val="000000"/>
                <w:szCs w:val="22"/>
              </w:rPr>
              <w:t>DEPRECATED: This property is deprecated and will be removed in the next major version of STIX. Its use is strongly discouraged except for legacy applications.</w:t>
            </w:r>
          </w:p>
        </w:tc>
      </w:tr>
    </w:tbl>
    <w:p w14:paraId="7C2FEE42" w14:textId="77777777" w:rsidR="005F1102" w:rsidRDefault="005F1102" w:rsidP="005F1102">
      <w:pPr>
        <w:pStyle w:val="Heading2"/>
        <w:numPr>
          <w:ilvl w:val="1"/>
          <w:numId w:val="18"/>
        </w:numPr>
        <w:tabs>
          <w:tab w:val="num" w:pos="864"/>
        </w:tabs>
        <w:spacing w:before="360" w:after="60"/>
        <w:ind w:left="720" w:right="-1080" w:hanging="720"/>
      </w:pPr>
      <w:bookmarkStart w:id="79" w:name="_Ref394446305"/>
      <w:bookmarkStart w:id="80" w:name="_Toc420662917"/>
      <w:bookmarkStart w:id="81" w:name="_Toc431985776"/>
      <w:bookmarkStart w:id="82" w:name="_Toc440439893"/>
      <w:r>
        <w:t>ThreatActorVersion</w:t>
      </w:r>
      <w:bookmarkEnd w:id="79"/>
      <w:r>
        <w:t>Type Enumeration</w:t>
      </w:r>
      <w:bookmarkEnd w:id="80"/>
      <w:bookmarkEnd w:id="81"/>
      <w:bookmarkEnd w:id="82"/>
    </w:p>
    <w:p w14:paraId="55D455E8" w14:textId="77777777" w:rsidR="005F1102" w:rsidRDefault="005F1102" w:rsidP="005F1102">
      <w:pPr>
        <w:spacing w:after="240"/>
      </w:pPr>
      <w:r>
        <w:t xml:space="preserve">The </w:t>
      </w:r>
      <w:r>
        <w:rPr>
          <w:rFonts w:ascii="Courier New" w:hAnsi="Courier New" w:cs="Courier New"/>
        </w:rPr>
        <w:t>ThreatActor</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Threat Actor</w:t>
      </w:r>
      <w:r w:rsidRPr="002A4A1D">
        <w:t xml:space="preserve"> data</w:t>
      </w:r>
      <w:r>
        <w:t xml:space="preserve"> model for STIX Version 1.2.1.  The enumeration literals are given in </w:t>
      </w:r>
      <w:r w:rsidRPr="006772B3">
        <w:rPr>
          <w:b/>
          <w:color w:val="0000EE"/>
        </w:rPr>
        <w:fldChar w:fldCharType="begin"/>
      </w:r>
      <w:r w:rsidRPr="006772B3">
        <w:rPr>
          <w:b/>
          <w:color w:val="0000EE"/>
        </w:rPr>
        <w:instrText xml:space="preserve"> REF _Ref395084581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2</w:t>
      </w:r>
      <w:r w:rsidRPr="006772B3">
        <w:rPr>
          <w:b/>
          <w:color w:val="0000EE"/>
        </w:rPr>
        <w:fldChar w:fldCharType="end"/>
      </w:r>
      <w:r>
        <w:t>.</w:t>
      </w:r>
    </w:p>
    <w:p w14:paraId="4DF08FE7" w14:textId="77777777" w:rsidR="005F1102" w:rsidRDefault="005F1102" w:rsidP="005F1102">
      <w:pPr>
        <w:pStyle w:val="Caption"/>
      </w:pPr>
      <w:bookmarkStart w:id="83" w:name="_Ref395084581"/>
      <w:r w:rsidRPr="00C96A2E">
        <w:t xml:space="preserve">Table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Table \* ARABIC \s 1 </w:instrText>
      </w:r>
      <w:r w:rsidR="003A1B9A">
        <w:fldChar w:fldCharType="separate"/>
      </w:r>
      <w:r w:rsidR="00BE5621">
        <w:rPr>
          <w:noProof/>
        </w:rPr>
        <w:t>2</w:t>
      </w:r>
      <w:r w:rsidR="003A1B9A">
        <w:rPr>
          <w:noProof/>
        </w:rPr>
        <w:fldChar w:fldCharType="end"/>
      </w:r>
      <w:bookmarkEnd w:id="83"/>
      <w:r>
        <w:t xml:space="preserve">. Literals of the </w:t>
      </w:r>
      <w:r>
        <w:rPr>
          <w:rFonts w:ascii="Courier New" w:hAnsi="Courier New" w:cs="Courier New"/>
        </w:rPr>
        <w:t>ThreatActorVersionType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30"/>
      </w:tblGrid>
      <w:tr w:rsidR="005F1102" w:rsidRPr="00693F21" w14:paraId="5C831CA0" w14:textId="77777777" w:rsidTr="00062D59">
        <w:trPr>
          <w:trHeight w:val="547"/>
          <w:jc w:val="center"/>
        </w:trPr>
        <w:tc>
          <w:tcPr>
            <w:tcW w:w="2358" w:type="dxa"/>
            <w:shd w:val="clear" w:color="auto" w:fill="BFBFBF" w:themeFill="background1" w:themeFillShade="BF"/>
            <w:vAlign w:val="center"/>
          </w:tcPr>
          <w:p w14:paraId="20CD7CF7" w14:textId="77777777" w:rsidR="005F1102" w:rsidRPr="00693F21" w:rsidRDefault="005F1102" w:rsidP="00062D59">
            <w:pPr>
              <w:keepNext/>
              <w:keepLines/>
              <w:rPr>
                <w:b/>
              </w:rPr>
            </w:pPr>
            <w:r>
              <w:rPr>
                <w:b/>
              </w:rPr>
              <w:t>Enumeration Literal</w:t>
            </w:r>
          </w:p>
        </w:tc>
        <w:tc>
          <w:tcPr>
            <w:tcW w:w="4030" w:type="dxa"/>
            <w:shd w:val="clear" w:color="auto" w:fill="BFBFBF" w:themeFill="background1" w:themeFillShade="BF"/>
            <w:vAlign w:val="center"/>
          </w:tcPr>
          <w:p w14:paraId="063FE6BA" w14:textId="77777777" w:rsidR="005F1102" w:rsidRPr="00693F21" w:rsidRDefault="005F1102" w:rsidP="00062D59">
            <w:pPr>
              <w:keepNext/>
              <w:keepLines/>
              <w:rPr>
                <w:b/>
              </w:rPr>
            </w:pPr>
            <w:r w:rsidRPr="00693F21">
              <w:rPr>
                <w:b/>
              </w:rPr>
              <w:t>Description</w:t>
            </w:r>
          </w:p>
        </w:tc>
      </w:tr>
      <w:tr w:rsidR="005F1102" w14:paraId="20DBC4E0" w14:textId="77777777" w:rsidTr="00062D59">
        <w:trPr>
          <w:trHeight w:val="547"/>
          <w:jc w:val="center"/>
        </w:trPr>
        <w:tc>
          <w:tcPr>
            <w:tcW w:w="2358" w:type="dxa"/>
            <w:vAlign w:val="center"/>
          </w:tcPr>
          <w:p w14:paraId="2CEE02AA" w14:textId="77777777" w:rsidR="005F1102" w:rsidRPr="008D6A3A" w:rsidRDefault="005F1102" w:rsidP="00062D59">
            <w:pPr>
              <w:keepNext/>
              <w:keepLines/>
              <w:rPr>
                <w:b/>
                <w:sz w:val="22"/>
              </w:rPr>
            </w:pPr>
            <w:r>
              <w:rPr>
                <w:b/>
              </w:rPr>
              <w:t>stix-1.2.1</w:t>
            </w:r>
          </w:p>
        </w:tc>
        <w:tc>
          <w:tcPr>
            <w:tcW w:w="4030" w:type="dxa"/>
            <w:vAlign w:val="center"/>
          </w:tcPr>
          <w:p w14:paraId="41E8F3BF" w14:textId="77777777" w:rsidR="005F1102" w:rsidRPr="00037075" w:rsidRDefault="005F1102" w:rsidP="00062D59">
            <w:pPr>
              <w:keepNext/>
              <w:keepLines/>
            </w:pPr>
            <w:r w:rsidRPr="00037075">
              <w:t xml:space="preserve">Threat Actor data model </w:t>
            </w:r>
            <w:r>
              <w:t>for STIX v1.2.1</w:t>
            </w:r>
          </w:p>
        </w:tc>
      </w:tr>
    </w:tbl>
    <w:p w14:paraId="2A1C7ABA" w14:textId="77777777" w:rsidR="005F1102" w:rsidRPr="00931FA4" w:rsidRDefault="005F1102" w:rsidP="005F1102">
      <w:pPr>
        <w:pStyle w:val="Heading2"/>
        <w:numPr>
          <w:ilvl w:val="1"/>
          <w:numId w:val="18"/>
        </w:numPr>
        <w:tabs>
          <w:tab w:val="num" w:pos="864"/>
        </w:tabs>
        <w:spacing w:before="360" w:after="60"/>
        <w:ind w:left="720" w:right="-1080" w:hanging="720"/>
      </w:pPr>
      <w:bookmarkStart w:id="84" w:name="_Toc420662918"/>
      <w:bookmarkStart w:id="85" w:name="_Toc431985777"/>
      <w:bookmarkStart w:id="86" w:name="_Toc440439894"/>
      <w:r>
        <w:t>ObservedTTPsType Class</w:t>
      </w:r>
      <w:bookmarkEnd w:id="84"/>
      <w:bookmarkEnd w:id="85"/>
      <w:bookmarkEnd w:id="86"/>
    </w:p>
    <w:p w14:paraId="219CF1A3" w14:textId="77777777" w:rsidR="005F1102" w:rsidRDefault="005F1102" w:rsidP="005F1102">
      <w:pPr>
        <w:spacing w:after="240"/>
      </w:pPr>
      <w:r>
        <w:t xml:space="preserve">The </w:t>
      </w:r>
      <w:r w:rsidRPr="00E16806">
        <w:rPr>
          <w:rFonts w:ascii="Courier New" w:hAnsi="Courier New" w:cs="Courier New"/>
        </w:rPr>
        <w:t>Observed</w:t>
      </w:r>
      <w:r w:rsidRPr="000B4715">
        <w:rPr>
          <w:rFonts w:ascii="Courier New" w:hAnsi="Courier New" w:cs="Courier New"/>
        </w:rPr>
        <w:t>TTPs</w:t>
      </w:r>
      <w:r>
        <w:rPr>
          <w:rFonts w:ascii="Courier New" w:hAnsi="Courier New" w:cs="Courier New"/>
        </w:rPr>
        <w:t>Type</w:t>
      </w:r>
      <w:r>
        <w:t xml:space="preserve"> class specifies a set of one or more TTPs </w:t>
      </w:r>
      <w:r w:rsidRPr="007909BA">
        <w:t xml:space="preserve">asserted </w:t>
      </w:r>
      <w:r w:rsidRPr="00E21446">
        <w:t xml:space="preserve">to be </w:t>
      </w:r>
      <w:r w:rsidRPr="00EF54EA">
        <w:t xml:space="preserve">leveraged </w:t>
      </w:r>
      <w:r>
        <w:t>by</w:t>
      </w:r>
      <w:r w:rsidRPr="00EF54EA">
        <w:t xml:space="preserve"> the </w:t>
      </w:r>
      <w:r>
        <w:t>Threat Actor</w:t>
      </w:r>
      <w:r w:rsidRPr="00EF54EA">
        <w:t xml:space="preserve"> (or in some way related to a </w:t>
      </w:r>
      <w:r>
        <w:t>Threat Actor</w:t>
      </w:r>
      <w:r w:rsidRPr="00EF54EA">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1CEEB94F" w14:textId="77777777" w:rsidR="005F1102" w:rsidRDefault="005F1102" w:rsidP="005F1102">
      <w:pPr>
        <w:spacing w:after="240"/>
      </w:pPr>
      <w:r>
        <w:rPr>
          <w:rFonts w:cs="Courier New"/>
        </w:rPr>
        <w:t xml:space="preserve">The UML diagram corresponding to the </w:t>
      </w:r>
      <w:r w:rsidRPr="00E16806">
        <w:rPr>
          <w:rFonts w:ascii="Courier New" w:hAnsi="Courier New" w:cs="Courier New"/>
        </w:rPr>
        <w:t>Observed</w:t>
      </w:r>
      <w:r>
        <w:rPr>
          <w:rFonts w:ascii="Courier New" w:hAnsi="Courier New" w:cs="Courier New"/>
        </w:rPr>
        <w:t>TTP</w:t>
      </w:r>
      <w:r w:rsidRPr="00817F69">
        <w:rPr>
          <w:rFonts w:ascii="Courier New" w:hAnsi="Courier New" w:cs="Courier New"/>
        </w:rPr>
        <w:t>sType</w:t>
      </w:r>
      <w:r>
        <w:rPr>
          <w:rFonts w:cs="Courier New"/>
        </w:rPr>
        <w:t xml:space="preserve"> class is shown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2</w:t>
      </w:r>
      <w:r w:rsidRPr="006772B3">
        <w:rPr>
          <w:b/>
          <w:color w:val="0000EE"/>
        </w:rPr>
        <w:fldChar w:fldCharType="end"/>
      </w:r>
      <w:r>
        <w:rPr>
          <w:rFonts w:cs="Courier New"/>
        </w:rPr>
        <w:t>.</w:t>
      </w:r>
    </w:p>
    <w:p w14:paraId="0D47BCEE" w14:textId="77777777" w:rsidR="005F1102" w:rsidRDefault="005F1102" w:rsidP="005F1102">
      <w:pPr>
        <w:keepNext/>
      </w:pPr>
    </w:p>
    <w:p w14:paraId="1427B6E7" w14:textId="77777777" w:rsidR="005F1102" w:rsidRDefault="005F1102" w:rsidP="005F1102">
      <w:pPr>
        <w:keepNext/>
      </w:pPr>
      <w:r w:rsidRPr="00E16806">
        <w:rPr>
          <w:noProof/>
        </w:rPr>
        <w:drawing>
          <wp:inline distT="0" distB="0" distL="0" distR="0" wp14:anchorId="59DC7033" wp14:editId="78C94B36">
            <wp:extent cx="8229600" cy="255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2555240"/>
                    </a:xfrm>
                    <a:prstGeom prst="rect">
                      <a:avLst/>
                    </a:prstGeom>
                  </pic:spPr>
                </pic:pic>
              </a:graphicData>
            </a:graphic>
          </wp:inline>
        </w:drawing>
      </w:r>
    </w:p>
    <w:p w14:paraId="52A0777C" w14:textId="77777777" w:rsidR="005F1102" w:rsidRDefault="005F1102" w:rsidP="005F1102">
      <w:pPr>
        <w:pStyle w:val="Caption"/>
        <w:rPr>
          <w:b/>
        </w:rPr>
      </w:pPr>
      <w:bookmarkStart w:id="87" w:name="_Ref417300585"/>
      <w:r w:rsidRPr="00364F16">
        <w:t xml:space="preserve">Figure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Figure \* ARABIC \s 1 </w:instrText>
      </w:r>
      <w:r w:rsidR="003A1B9A">
        <w:fldChar w:fldCharType="separate"/>
      </w:r>
      <w:r w:rsidR="00BE5621">
        <w:rPr>
          <w:noProof/>
        </w:rPr>
        <w:t>2</w:t>
      </w:r>
      <w:r w:rsidR="003A1B9A">
        <w:rPr>
          <w:noProof/>
        </w:rPr>
        <w:fldChar w:fldCharType="end"/>
      </w:r>
      <w:bookmarkEnd w:id="87"/>
      <w:r w:rsidRPr="00364F16">
        <w:t xml:space="preserve">. UML diagram of the </w:t>
      </w:r>
      <w:r w:rsidRPr="00364F16">
        <w:rPr>
          <w:rFonts w:ascii="Courier New" w:hAnsi="Courier New" w:cs="Courier New"/>
        </w:rPr>
        <w:t>ObservedTTPsType</w:t>
      </w:r>
      <w:r w:rsidRPr="00364F16">
        <w:t xml:space="preserve"> class</w:t>
      </w:r>
    </w:p>
    <w:p w14:paraId="7114B965" w14:textId="77777777" w:rsidR="005F1102" w:rsidRDefault="005F1102" w:rsidP="005F1102">
      <w:pPr>
        <w:spacing w:after="240"/>
      </w:pPr>
      <w:r>
        <w:t xml:space="preserve">The property table given in </w:t>
      </w:r>
      <w:r w:rsidRPr="006772B3">
        <w:rPr>
          <w:b/>
          <w:color w:val="0000EE"/>
        </w:rPr>
        <w:fldChar w:fldCharType="begin"/>
      </w:r>
      <w:r w:rsidRPr="006772B3">
        <w:rPr>
          <w:b/>
          <w:color w:val="0000EE"/>
        </w:rPr>
        <w:instrText xml:space="preserve"> REF _Ref413180183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3</w:t>
      </w:r>
      <w:r w:rsidRPr="006772B3">
        <w:rPr>
          <w:b/>
          <w:color w:val="0000EE"/>
        </w:rPr>
        <w:fldChar w:fldCharType="end"/>
      </w:r>
      <w:r>
        <w:t xml:space="preserve"> corresponds to the UML diagram given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2</w:t>
      </w:r>
      <w:r w:rsidRPr="006772B3">
        <w:rPr>
          <w:b/>
          <w:color w:val="0000EE"/>
        </w:rPr>
        <w:fldChar w:fldCharType="end"/>
      </w:r>
      <w:r>
        <w:t>.</w:t>
      </w:r>
    </w:p>
    <w:p w14:paraId="4319405E" w14:textId="77777777" w:rsidR="005F1102" w:rsidRPr="002B6F6D" w:rsidRDefault="005F1102" w:rsidP="005F1102">
      <w:pPr>
        <w:pStyle w:val="Caption"/>
        <w:rPr>
          <w:b/>
        </w:rPr>
      </w:pPr>
      <w:bookmarkStart w:id="88" w:name="_Ref413180183"/>
      <w:r w:rsidRPr="002B6F6D">
        <w:t xml:space="preserve">Table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rsidRPr="002B6F6D">
        <w:noBreakHyphen/>
      </w:r>
      <w:r w:rsidR="003A1B9A">
        <w:fldChar w:fldCharType="begin"/>
      </w:r>
      <w:r w:rsidR="003A1B9A">
        <w:instrText xml:space="preserve"> SEQ Table \* ARABIC \s 1 </w:instrText>
      </w:r>
      <w:r w:rsidR="003A1B9A">
        <w:fldChar w:fldCharType="separate"/>
      </w:r>
      <w:r w:rsidR="00BE5621">
        <w:rPr>
          <w:noProof/>
        </w:rPr>
        <w:t>3</w:t>
      </w:r>
      <w:r w:rsidR="003A1B9A">
        <w:rPr>
          <w:noProof/>
        </w:rPr>
        <w:fldChar w:fldCharType="end"/>
      </w:r>
      <w:bookmarkEnd w:id="88"/>
      <w:r>
        <w:t>. Properties of the</w:t>
      </w:r>
      <w:r w:rsidRPr="002B6F6D">
        <w:rPr>
          <w:rFonts w:ascii="Courier New" w:hAnsi="Courier New" w:cs="Courier New"/>
        </w:rPr>
        <w:t xml:space="preserve"> ObservedTTPsType</w:t>
      </w:r>
      <w:r w:rsidRPr="002B6F6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5F1102" w:rsidRPr="00693F21" w14:paraId="343746C2" w14:textId="77777777" w:rsidTr="00062D59">
        <w:trPr>
          <w:trHeight w:val="547"/>
        </w:trPr>
        <w:tc>
          <w:tcPr>
            <w:tcW w:w="2358" w:type="dxa"/>
            <w:shd w:val="clear" w:color="auto" w:fill="BFBFBF" w:themeFill="background1" w:themeFillShade="BF"/>
            <w:vAlign w:val="center"/>
          </w:tcPr>
          <w:p w14:paraId="3AC7268C" w14:textId="77777777" w:rsidR="005F1102" w:rsidRPr="00693F21" w:rsidRDefault="005F1102" w:rsidP="00062D59">
            <w:pPr>
              <w:rPr>
                <w:b/>
              </w:rPr>
            </w:pPr>
            <w:r>
              <w:rPr>
                <w:b/>
              </w:rPr>
              <w:t>Name</w:t>
            </w:r>
          </w:p>
        </w:tc>
        <w:tc>
          <w:tcPr>
            <w:tcW w:w="3690" w:type="dxa"/>
            <w:shd w:val="clear" w:color="auto" w:fill="BFBFBF" w:themeFill="background1" w:themeFillShade="BF"/>
            <w:vAlign w:val="center"/>
          </w:tcPr>
          <w:p w14:paraId="051E9EE2"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02C1E54D" w14:textId="77777777" w:rsidR="005F1102" w:rsidRPr="00693F21" w:rsidRDefault="005F1102" w:rsidP="00062D59">
            <w:pPr>
              <w:rPr>
                <w:b/>
              </w:rPr>
            </w:pPr>
            <w:r w:rsidRPr="00693F21">
              <w:rPr>
                <w:b/>
              </w:rPr>
              <w:t>Multiplicity</w:t>
            </w:r>
          </w:p>
        </w:tc>
        <w:tc>
          <w:tcPr>
            <w:tcW w:w="5688" w:type="dxa"/>
            <w:shd w:val="clear" w:color="auto" w:fill="BFBFBF" w:themeFill="background1" w:themeFillShade="BF"/>
            <w:vAlign w:val="center"/>
          </w:tcPr>
          <w:p w14:paraId="638659FE" w14:textId="77777777" w:rsidR="005F1102" w:rsidRPr="00693F21" w:rsidRDefault="005F1102" w:rsidP="00062D59">
            <w:pPr>
              <w:rPr>
                <w:b/>
              </w:rPr>
            </w:pPr>
            <w:r w:rsidRPr="00693F21">
              <w:rPr>
                <w:b/>
              </w:rPr>
              <w:t>Description</w:t>
            </w:r>
          </w:p>
        </w:tc>
      </w:tr>
      <w:tr w:rsidR="005F1102" w14:paraId="55319D97" w14:textId="77777777" w:rsidTr="00062D59">
        <w:trPr>
          <w:trHeight w:val="547"/>
        </w:trPr>
        <w:tc>
          <w:tcPr>
            <w:tcW w:w="2358" w:type="dxa"/>
            <w:vAlign w:val="center"/>
          </w:tcPr>
          <w:p w14:paraId="47A25705" w14:textId="77777777" w:rsidR="005F1102" w:rsidRPr="00037075" w:rsidRDefault="005F1102" w:rsidP="00062D59">
            <w:pPr>
              <w:rPr>
                <w:b/>
              </w:rPr>
            </w:pPr>
            <w:r w:rsidRPr="00037075">
              <w:rPr>
                <w:b/>
              </w:rPr>
              <w:t>Observed_TTP</w:t>
            </w:r>
          </w:p>
        </w:tc>
        <w:tc>
          <w:tcPr>
            <w:tcW w:w="3690" w:type="dxa"/>
            <w:vAlign w:val="center"/>
          </w:tcPr>
          <w:p w14:paraId="39F12CCA" w14:textId="77777777" w:rsidR="005F1102" w:rsidRPr="009B3EC0" w:rsidRDefault="005F1102" w:rsidP="00062D59">
            <w:pPr>
              <w:rPr>
                <w:rFonts w:ascii="Courier New" w:hAnsi="Courier New" w:cs="Courier New"/>
              </w:rPr>
            </w:pPr>
            <w:r>
              <w:rPr>
                <w:rFonts w:ascii="Courier New" w:hAnsi="Courier New" w:cs="Courier New"/>
              </w:rPr>
              <w:t>stixCommon:RelatedTTPType</w:t>
            </w:r>
          </w:p>
        </w:tc>
        <w:tc>
          <w:tcPr>
            <w:tcW w:w="1440" w:type="dxa"/>
            <w:vAlign w:val="center"/>
          </w:tcPr>
          <w:p w14:paraId="74501048" w14:textId="77777777" w:rsidR="005F1102" w:rsidRPr="00E65B09" w:rsidRDefault="005F1102" w:rsidP="00062D59">
            <w:pPr>
              <w:jc w:val="center"/>
              <w:rPr>
                <w:sz w:val="22"/>
              </w:rPr>
            </w:pPr>
            <w:r w:rsidRPr="00037075">
              <w:t>1..*</w:t>
            </w:r>
          </w:p>
        </w:tc>
        <w:tc>
          <w:tcPr>
            <w:tcW w:w="5688" w:type="dxa"/>
            <w:vAlign w:val="center"/>
          </w:tcPr>
          <w:p w14:paraId="3E8D7E4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Observed_TTP</w:t>
            </w:r>
            <w:r w:rsidRPr="00037075">
              <w:rPr>
                <w:color w:val="000000"/>
                <w:szCs w:val="22"/>
              </w:rPr>
              <w:t xml:space="preserve"> property specifies a TTP asserted as observed to be </w:t>
            </w:r>
            <w:r w:rsidRPr="00037075">
              <w:rPr>
                <w:szCs w:val="22"/>
              </w:rPr>
              <w:t>leveraged by the Threat Actor (or in some way related to a Threat Actor)</w:t>
            </w:r>
            <w:r w:rsidRPr="00037075">
              <w:rPr>
                <w:color w:val="000000"/>
                <w:szCs w:val="22"/>
              </w:rPr>
              <w:t xml:space="preserve"> and characterizes the relationship between the </w:t>
            </w:r>
            <w:r w:rsidRPr="00037075">
              <w:rPr>
                <w:szCs w:val="22"/>
              </w:rPr>
              <w:t>Threat Actor</w:t>
            </w:r>
            <w:r w:rsidRPr="00037075">
              <w:rPr>
                <w:color w:val="000000"/>
                <w:szCs w:val="22"/>
              </w:rPr>
              <w:t xml:space="preserve"> and the TTP by capturing information such as the level of confidence that the Threat Actor and the TTP are related, the source of the relationship information, and the type of relationship.</w:t>
            </w:r>
          </w:p>
        </w:tc>
      </w:tr>
    </w:tbl>
    <w:p w14:paraId="6B778E1B" w14:textId="77777777" w:rsidR="005F1102" w:rsidRPr="00E16806" w:rsidRDefault="005F1102" w:rsidP="005F1102"/>
    <w:p w14:paraId="6493A35C" w14:textId="77777777" w:rsidR="005F1102" w:rsidRPr="00677900" w:rsidRDefault="005F1102" w:rsidP="005F1102">
      <w:pPr>
        <w:pStyle w:val="Heading2"/>
        <w:numPr>
          <w:ilvl w:val="1"/>
          <w:numId w:val="18"/>
        </w:numPr>
        <w:tabs>
          <w:tab w:val="num" w:pos="864"/>
        </w:tabs>
        <w:spacing w:before="360" w:after="60"/>
        <w:ind w:left="720" w:right="-1080" w:hanging="720"/>
      </w:pPr>
      <w:bookmarkStart w:id="89" w:name="_Ref396999734"/>
      <w:bookmarkStart w:id="90" w:name="_Toc420662919"/>
      <w:bookmarkStart w:id="91" w:name="_Toc431985778"/>
      <w:bookmarkStart w:id="92" w:name="_Toc440439895"/>
      <w:r>
        <w:lastRenderedPageBreak/>
        <w:t>AssociatedActors</w:t>
      </w:r>
      <w:r w:rsidRPr="00677900">
        <w:t>Type Class</w:t>
      </w:r>
      <w:bookmarkEnd w:id="89"/>
      <w:bookmarkEnd w:id="90"/>
      <w:bookmarkEnd w:id="91"/>
      <w:bookmarkEnd w:id="92"/>
    </w:p>
    <w:p w14:paraId="0EEEDC83" w14:textId="77777777" w:rsidR="005F1102" w:rsidRDefault="005F1102" w:rsidP="005F1102">
      <w:pPr>
        <w:spacing w:after="240"/>
      </w:pPr>
      <w:r w:rsidRPr="00E41B63">
        <w:t xml:space="preserve">The </w:t>
      </w:r>
      <w:r>
        <w:rPr>
          <w:rFonts w:ascii="Courier New" w:hAnsi="Courier New" w:cs="Courier New"/>
        </w:rPr>
        <w:t>AssociatedAction</w:t>
      </w:r>
      <w:r w:rsidRPr="00E22CDA">
        <w:rPr>
          <w:rFonts w:ascii="Courier New" w:hAnsi="Courier New" w:cs="Courier New"/>
        </w:rPr>
        <w:t>sType</w:t>
      </w:r>
      <w:r>
        <w:t xml:space="preserve"> class</w:t>
      </w:r>
      <w:r w:rsidRPr="00E41B63">
        <w:t xml:space="preserve"> specifies one or more </w:t>
      </w:r>
      <w:r>
        <w:t>other Threat Actors asserted to be related to this Threat Actor and therefore is a self-referential relationship</w:t>
      </w:r>
      <w:r w:rsidRPr="00E41B63">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7C8E4A21" w14:textId="77777777" w:rsidR="005F1102" w:rsidRDefault="005F1102" w:rsidP="005F1102">
      <w:pPr>
        <w:spacing w:after="240"/>
      </w:pPr>
      <w:r>
        <w:rPr>
          <w:rFonts w:cs="Courier New"/>
        </w:rPr>
        <w:t xml:space="preserve">The UML diagram corresponding to the </w:t>
      </w:r>
      <w:r>
        <w:rPr>
          <w:rFonts w:ascii="Courier New" w:hAnsi="Courier New" w:cs="Courier New"/>
        </w:rPr>
        <w:t>AssociatedActor</w:t>
      </w:r>
      <w:r w:rsidRPr="00817F69">
        <w:rPr>
          <w:rFonts w:ascii="Courier New" w:hAnsi="Courier New" w:cs="Courier New"/>
        </w:rPr>
        <w:t>sType</w:t>
      </w:r>
      <w:r>
        <w:rPr>
          <w:rFonts w:cs="Courier New"/>
        </w:rPr>
        <w:t xml:space="preserve"> class is shown in </w:t>
      </w:r>
      <w:r w:rsidRPr="006772B3">
        <w:rPr>
          <w:b/>
          <w:color w:val="0000EE"/>
        </w:rPr>
        <w:fldChar w:fldCharType="begin"/>
      </w:r>
      <w:r w:rsidRPr="006772B3">
        <w:rPr>
          <w:b/>
          <w:color w:val="0000EE"/>
        </w:rPr>
        <w:instrText xml:space="preserve"> REF _Ref396999390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3</w:t>
      </w:r>
      <w:r w:rsidRPr="006772B3">
        <w:rPr>
          <w:b/>
          <w:color w:val="0000EE"/>
        </w:rPr>
        <w:fldChar w:fldCharType="end"/>
      </w:r>
      <w:r>
        <w:t>.</w:t>
      </w:r>
    </w:p>
    <w:p w14:paraId="79BECB32" w14:textId="77777777" w:rsidR="005F1102" w:rsidRDefault="005F1102" w:rsidP="005F1102">
      <w:pPr>
        <w:jc w:val="center"/>
      </w:pPr>
      <w:r w:rsidRPr="00E16806">
        <w:rPr>
          <w:noProof/>
        </w:rPr>
        <w:drawing>
          <wp:inline distT="0" distB="0" distL="0" distR="0" wp14:anchorId="5D574C07" wp14:editId="790C9AA8">
            <wp:extent cx="8229600" cy="27959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229600" cy="2795905"/>
                    </a:xfrm>
                    <a:prstGeom prst="rect">
                      <a:avLst/>
                    </a:prstGeom>
                  </pic:spPr>
                </pic:pic>
              </a:graphicData>
            </a:graphic>
          </wp:inline>
        </w:drawing>
      </w:r>
    </w:p>
    <w:p w14:paraId="27863D12" w14:textId="77777777" w:rsidR="005F1102" w:rsidRDefault="005F1102" w:rsidP="005F1102">
      <w:pPr>
        <w:pStyle w:val="Caption"/>
        <w:rPr>
          <w:b/>
        </w:rPr>
      </w:pPr>
      <w:bookmarkStart w:id="93" w:name="_Ref396999390"/>
      <w:bookmarkStart w:id="94" w:name="_Ref399158378"/>
      <w:r w:rsidRPr="0086379B">
        <w:t xml:space="preserve">Figure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Figure \* ARABIC \s 1 </w:instrText>
      </w:r>
      <w:r w:rsidR="003A1B9A">
        <w:fldChar w:fldCharType="separate"/>
      </w:r>
      <w:r w:rsidR="00BE5621">
        <w:rPr>
          <w:noProof/>
        </w:rPr>
        <w:t>3</w:t>
      </w:r>
      <w:r w:rsidR="003A1B9A">
        <w:rPr>
          <w:noProof/>
        </w:rPr>
        <w:fldChar w:fldCharType="end"/>
      </w:r>
      <w:bookmarkEnd w:id="93"/>
      <w:r>
        <w:t xml:space="preserve">. UML diagram of the </w:t>
      </w:r>
      <w:r>
        <w:rPr>
          <w:rFonts w:ascii="Courier New" w:hAnsi="Courier New" w:cs="Courier New"/>
        </w:rPr>
        <w:t>AssociatedActorsType</w:t>
      </w:r>
      <w:r>
        <w:t xml:space="preserve"> class</w:t>
      </w:r>
      <w:bookmarkEnd w:id="94"/>
    </w:p>
    <w:bookmarkStart w:id="95" w:name="_Ref396999409"/>
    <w:p w14:paraId="63E19169" w14:textId="77777777" w:rsidR="005F1102" w:rsidRDefault="005F1102" w:rsidP="005F1102">
      <w:pPr>
        <w:spacing w:after="240"/>
      </w:pPr>
      <w:r w:rsidRPr="006772B3">
        <w:rPr>
          <w:b/>
          <w:color w:val="0000EE"/>
        </w:rPr>
        <w:fldChar w:fldCharType="begin"/>
      </w:r>
      <w:r w:rsidRPr="006772B3">
        <w:rPr>
          <w:b/>
          <w:color w:val="0000EE"/>
        </w:rPr>
        <w:instrText xml:space="preserve"> REF _Ref413180183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3</w:t>
      </w:r>
      <w:r w:rsidRPr="006772B3">
        <w:rPr>
          <w:b/>
          <w:color w:val="0000EE"/>
        </w:rPr>
        <w:fldChar w:fldCharType="end"/>
      </w:r>
      <w:r>
        <w:t xml:space="preserve"> shows the properties of the </w:t>
      </w:r>
      <w:r w:rsidRPr="002B6F6D">
        <w:rPr>
          <w:rFonts w:ascii="Courier New" w:hAnsi="Courier New" w:cs="Courier New"/>
        </w:rPr>
        <w:t>AssociatedActorsType</w:t>
      </w:r>
      <w:r>
        <w:t xml:space="preserve"> specialization and is associated with the UML diagram given in </w:t>
      </w:r>
      <w:r w:rsidRPr="006772B3">
        <w:rPr>
          <w:b/>
          <w:color w:val="0000EE"/>
        </w:rPr>
        <w:fldChar w:fldCharType="begin"/>
      </w:r>
      <w:r w:rsidRPr="006772B3">
        <w:rPr>
          <w:b/>
          <w:color w:val="0000EE"/>
        </w:rPr>
        <w:instrText xml:space="preserve"> REF _Ref396999390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3</w:t>
      </w:r>
      <w:r w:rsidRPr="006772B3">
        <w:rPr>
          <w:b/>
          <w:color w:val="0000EE"/>
        </w:rPr>
        <w:fldChar w:fldCharType="end"/>
      </w:r>
      <w:r>
        <w:t>.</w:t>
      </w:r>
    </w:p>
    <w:p w14:paraId="5F9459FC" w14:textId="77777777" w:rsidR="005F1102" w:rsidRDefault="005F1102" w:rsidP="005F1102">
      <w:pPr>
        <w:rPr>
          <w:b/>
          <w:bCs/>
        </w:rPr>
      </w:pPr>
      <w:bookmarkStart w:id="96" w:name="_Ref413180359"/>
      <w:r>
        <w:br w:type="page"/>
      </w:r>
    </w:p>
    <w:p w14:paraId="594D0784" w14:textId="77777777" w:rsidR="005F1102" w:rsidRDefault="005F1102" w:rsidP="005F1102">
      <w:pPr>
        <w:pStyle w:val="Caption"/>
      </w:pPr>
      <w:r w:rsidRPr="00C96A2E">
        <w:lastRenderedPageBreak/>
        <w:t xml:space="preserve">Table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Table \* ARABIC \s 1 </w:instrText>
      </w:r>
      <w:r w:rsidR="003A1B9A">
        <w:fldChar w:fldCharType="separate"/>
      </w:r>
      <w:r w:rsidR="00BE5621">
        <w:rPr>
          <w:noProof/>
        </w:rPr>
        <w:t>4</w:t>
      </w:r>
      <w:r w:rsidR="003A1B9A">
        <w:rPr>
          <w:noProof/>
        </w:rPr>
        <w:fldChar w:fldCharType="end"/>
      </w:r>
      <w:bookmarkEnd w:id="95"/>
      <w:bookmarkEnd w:id="96"/>
      <w:r>
        <w:t xml:space="preserve">. Properties </w:t>
      </w:r>
      <w:r w:rsidRPr="00C96A2E">
        <w:t>of</w:t>
      </w:r>
      <w:r>
        <w:t xml:space="preserve"> the</w:t>
      </w:r>
      <w:r w:rsidRPr="00C96A2E">
        <w:t xml:space="preserve"> </w:t>
      </w:r>
      <w:r>
        <w:rPr>
          <w:rFonts w:ascii="Courier New" w:hAnsi="Courier New" w:cs="Courier New"/>
        </w:rPr>
        <w:t>AssociatedActorsType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1CCF432B" w14:textId="77777777" w:rsidTr="00062D59">
        <w:trPr>
          <w:trHeight w:val="547"/>
        </w:trPr>
        <w:tc>
          <w:tcPr>
            <w:tcW w:w="2605" w:type="dxa"/>
            <w:shd w:val="clear" w:color="auto" w:fill="BFBFBF" w:themeFill="background1" w:themeFillShade="BF"/>
            <w:vAlign w:val="center"/>
          </w:tcPr>
          <w:p w14:paraId="7B262D2A" w14:textId="77777777" w:rsidR="005F1102" w:rsidRPr="00693F21" w:rsidRDefault="005F1102" w:rsidP="00062D59">
            <w:pPr>
              <w:rPr>
                <w:b/>
              </w:rPr>
            </w:pPr>
            <w:r>
              <w:rPr>
                <w:b/>
              </w:rPr>
              <w:t>Name</w:t>
            </w:r>
          </w:p>
        </w:tc>
        <w:tc>
          <w:tcPr>
            <w:tcW w:w="3240" w:type="dxa"/>
            <w:shd w:val="clear" w:color="auto" w:fill="BFBFBF" w:themeFill="background1" w:themeFillShade="BF"/>
            <w:vAlign w:val="center"/>
          </w:tcPr>
          <w:p w14:paraId="029F98C6"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3FB4A8CA" w14:textId="77777777" w:rsidR="005F1102" w:rsidRPr="00693F21" w:rsidRDefault="005F1102" w:rsidP="00062D59">
            <w:pPr>
              <w:rPr>
                <w:b/>
              </w:rPr>
            </w:pPr>
            <w:r w:rsidRPr="00693F21">
              <w:rPr>
                <w:b/>
              </w:rPr>
              <w:t>Multiplicity</w:t>
            </w:r>
          </w:p>
        </w:tc>
        <w:tc>
          <w:tcPr>
            <w:tcW w:w="5891" w:type="dxa"/>
            <w:shd w:val="clear" w:color="auto" w:fill="BFBFBF" w:themeFill="background1" w:themeFillShade="BF"/>
            <w:vAlign w:val="center"/>
          </w:tcPr>
          <w:p w14:paraId="10BC2474" w14:textId="77777777" w:rsidR="005F1102" w:rsidRPr="00693F21" w:rsidRDefault="005F1102" w:rsidP="00062D59">
            <w:pPr>
              <w:rPr>
                <w:b/>
              </w:rPr>
            </w:pPr>
            <w:r w:rsidRPr="00693F21">
              <w:rPr>
                <w:b/>
              </w:rPr>
              <w:t>Description</w:t>
            </w:r>
          </w:p>
        </w:tc>
      </w:tr>
      <w:tr w:rsidR="005F1102" w14:paraId="35DED73D" w14:textId="77777777" w:rsidTr="00062D59">
        <w:trPr>
          <w:trHeight w:val="547"/>
        </w:trPr>
        <w:tc>
          <w:tcPr>
            <w:tcW w:w="2605" w:type="dxa"/>
            <w:vAlign w:val="center"/>
          </w:tcPr>
          <w:p w14:paraId="565097F8" w14:textId="77777777" w:rsidR="005F1102" w:rsidRPr="00037075" w:rsidRDefault="005F1102" w:rsidP="00062D59">
            <w:pPr>
              <w:rPr>
                <w:b/>
              </w:rPr>
            </w:pPr>
            <w:r w:rsidRPr="00037075">
              <w:rPr>
                <w:b/>
              </w:rPr>
              <w:t>Associated_Actor</w:t>
            </w:r>
          </w:p>
        </w:tc>
        <w:tc>
          <w:tcPr>
            <w:tcW w:w="3240" w:type="dxa"/>
            <w:vAlign w:val="center"/>
          </w:tcPr>
          <w:p w14:paraId="6CE2ECA4" w14:textId="77777777" w:rsidR="005F1102" w:rsidRDefault="005F1102" w:rsidP="00062D59">
            <w:pPr>
              <w:rPr>
                <w:rFonts w:ascii="Courier New" w:hAnsi="Courier New" w:cs="Courier New"/>
              </w:rPr>
            </w:pPr>
            <w:r>
              <w:rPr>
                <w:rFonts w:ascii="Courier New" w:hAnsi="Courier New" w:cs="Courier New"/>
              </w:rPr>
              <w:t>stixCommon:</w:t>
            </w:r>
          </w:p>
          <w:p w14:paraId="589D50D4" w14:textId="77777777" w:rsidR="005F1102" w:rsidRPr="009B3EC0" w:rsidRDefault="005F1102" w:rsidP="00062D59">
            <w:pPr>
              <w:rPr>
                <w:rFonts w:ascii="Courier New" w:hAnsi="Courier New" w:cs="Courier New"/>
              </w:rPr>
            </w:pPr>
            <w:r>
              <w:rPr>
                <w:rFonts w:ascii="Courier New" w:hAnsi="Courier New" w:cs="Courier New"/>
              </w:rPr>
              <w:t>RelatedThreatActorType</w:t>
            </w:r>
          </w:p>
        </w:tc>
        <w:tc>
          <w:tcPr>
            <w:tcW w:w="1440" w:type="dxa"/>
            <w:vAlign w:val="center"/>
          </w:tcPr>
          <w:p w14:paraId="2632BB98" w14:textId="77777777" w:rsidR="005F1102" w:rsidRPr="00E65B09" w:rsidRDefault="005F1102" w:rsidP="00062D59">
            <w:pPr>
              <w:jc w:val="center"/>
              <w:rPr>
                <w:sz w:val="22"/>
              </w:rPr>
            </w:pPr>
            <w:r w:rsidRPr="00037075">
              <w:t>1..*</w:t>
            </w:r>
          </w:p>
        </w:tc>
        <w:tc>
          <w:tcPr>
            <w:tcW w:w="5891" w:type="dxa"/>
            <w:vAlign w:val="center"/>
          </w:tcPr>
          <w:p w14:paraId="03538340"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Associated_Actor</w:t>
            </w:r>
            <w:r w:rsidRPr="00037075">
              <w:rPr>
                <w:color w:val="000000"/>
                <w:szCs w:val="22"/>
              </w:rPr>
              <w:t xml:space="preserve"> property specifies another Threat Actor asserted to be associated with this Threat Actor and characterizes the relationship between the Threat Actors by capturing information such as the level of confidence that the Threat Actors are related, the source of the relationship information, and type of the relationship.  A relationship between Threat Actors may represent assertions of general associativity or different versions of the same Threat Actor.</w:t>
            </w:r>
          </w:p>
        </w:tc>
      </w:tr>
    </w:tbl>
    <w:p w14:paraId="40F4005A" w14:textId="77777777" w:rsidR="005F1102" w:rsidRDefault="005F1102" w:rsidP="005F1102">
      <w:pPr>
        <w:pStyle w:val="Caption"/>
      </w:pPr>
    </w:p>
    <w:p w14:paraId="6BBE4838" w14:textId="77777777" w:rsidR="005F1102" w:rsidRDefault="005F1102" w:rsidP="005F1102">
      <w:pPr>
        <w:pStyle w:val="Heading2"/>
        <w:numPr>
          <w:ilvl w:val="1"/>
          <w:numId w:val="18"/>
        </w:numPr>
        <w:tabs>
          <w:tab w:val="num" w:pos="864"/>
        </w:tabs>
        <w:spacing w:before="360" w:after="60"/>
        <w:ind w:left="720" w:right="-1080" w:hanging="720"/>
      </w:pPr>
      <w:bookmarkStart w:id="97" w:name="_Ref414476887"/>
      <w:bookmarkStart w:id="98" w:name="_Toc420662920"/>
      <w:bookmarkStart w:id="99" w:name="_Toc431985779"/>
      <w:bookmarkStart w:id="100" w:name="_Toc440439896"/>
      <w:r>
        <w:t>AssociatedCampaignsType Class</w:t>
      </w:r>
      <w:bookmarkEnd w:id="97"/>
      <w:bookmarkEnd w:id="98"/>
      <w:bookmarkEnd w:id="99"/>
      <w:bookmarkEnd w:id="100"/>
    </w:p>
    <w:p w14:paraId="7DE59024" w14:textId="77777777" w:rsidR="005F1102" w:rsidRDefault="005F1102" w:rsidP="005F1102">
      <w:pPr>
        <w:spacing w:after="240"/>
      </w:pPr>
      <w:r w:rsidRPr="00E010F3">
        <w:t xml:space="preserve">The </w:t>
      </w:r>
      <w:r w:rsidRPr="00E010F3">
        <w:rPr>
          <w:rFonts w:ascii="Courier New" w:hAnsi="Courier New" w:cs="Courier New"/>
        </w:rPr>
        <w:t>AssociatedCampaignsType</w:t>
      </w:r>
      <w:r w:rsidRPr="00E010F3">
        <w:t xml:space="preserve"> class specifies a set of one or more of the campaigns </w:t>
      </w:r>
      <w:r>
        <w:t xml:space="preserve">asserted to be </w:t>
      </w:r>
      <w:r w:rsidRPr="00E010F3">
        <w:t>associated with this Threat Act</w:t>
      </w:r>
      <w:r>
        <w:t xml:space="preserve">or.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6AD7A265" w14:textId="77777777" w:rsidR="005F1102" w:rsidRDefault="005F1102" w:rsidP="005F1102">
      <w:pPr>
        <w:spacing w:after="240"/>
        <w:rPr>
          <w:rFonts w:cs="Courier New"/>
        </w:rPr>
      </w:pPr>
      <w:r>
        <w:rPr>
          <w:rFonts w:cs="Courier New"/>
        </w:rPr>
        <w:t xml:space="preserve">The UML diagram corresponding to the </w:t>
      </w:r>
      <w:r w:rsidRPr="00E010F3">
        <w:rPr>
          <w:rFonts w:ascii="Courier New" w:hAnsi="Courier New" w:cs="Courier New"/>
        </w:rPr>
        <w:t>AssociatedCampaignsType</w:t>
      </w:r>
      <w:r>
        <w:rPr>
          <w:rFonts w:cs="Courier New"/>
        </w:rPr>
        <w:t xml:space="preserve"> class is shown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4</w:t>
      </w:r>
      <w:r w:rsidRPr="006772B3">
        <w:rPr>
          <w:b/>
          <w:color w:val="0000EE"/>
        </w:rPr>
        <w:fldChar w:fldCharType="end"/>
      </w:r>
      <w:r>
        <w:rPr>
          <w:rFonts w:cs="Courier New"/>
        </w:rPr>
        <w:t>.</w:t>
      </w:r>
    </w:p>
    <w:p w14:paraId="6D7DFD7E" w14:textId="77777777" w:rsidR="005F1102" w:rsidRPr="002B6F6D" w:rsidRDefault="005F1102" w:rsidP="005F1102">
      <w:pPr>
        <w:jc w:val="center"/>
      </w:pPr>
      <w:r w:rsidRPr="002B6F6D">
        <w:rPr>
          <w:noProof/>
        </w:rPr>
        <w:drawing>
          <wp:inline distT="0" distB="0" distL="0" distR="0" wp14:anchorId="7396115E" wp14:editId="5F254A8B">
            <wp:extent cx="8229600" cy="2158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229600" cy="2158365"/>
                    </a:xfrm>
                    <a:prstGeom prst="rect">
                      <a:avLst/>
                    </a:prstGeom>
                  </pic:spPr>
                </pic:pic>
              </a:graphicData>
            </a:graphic>
          </wp:inline>
        </w:drawing>
      </w:r>
    </w:p>
    <w:p w14:paraId="1572ADE8" w14:textId="77777777" w:rsidR="005F1102" w:rsidRDefault="005F1102" w:rsidP="005F1102">
      <w:pPr>
        <w:keepNext/>
      </w:pPr>
    </w:p>
    <w:p w14:paraId="6B865CBE" w14:textId="77777777" w:rsidR="005F1102" w:rsidRDefault="005F1102" w:rsidP="005F1102">
      <w:pPr>
        <w:pStyle w:val="Caption"/>
        <w:rPr>
          <w:b/>
        </w:rPr>
      </w:pPr>
      <w:bookmarkStart w:id="101" w:name="_Ref413322301"/>
      <w:r w:rsidRPr="00364F16">
        <w:t xml:space="preserve">Figure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Figure \* ARABIC \s 1 </w:instrText>
      </w:r>
      <w:r w:rsidR="003A1B9A">
        <w:fldChar w:fldCharType="separate"/>
      </w:r>
      <w:r w:rsidR="00BE5621">
        <w:rPr>
          <w:noProof/>
        </w:rPr>
        <w:t>4</w:t>
      </w:r>
      <w:r w:rsidR="003A1B9A">
        <w:rPr>
          <w:noProof/>
        </w:rPr>
        <w:fldChar w:fldCharType="end"/>
      </w:r>
      <w:bookmarkEnd w:id="101"/>
      <w:r w:rsidRPr="00364F16">
        <w:t xml:space="preserve">. </w:t>
      </w:r>
      <w:r>
        <w:t xml:space="preserve">UML diagram of the </w:t>
      </w:r>
      <w:r>
        <w:rPr>
          <w:rFonts w:ascii="Courier New" w:hAnsi="Courier New" w:cs="Courier New"/>
        </w:rPr>
        <w:t>AssociatedCampaignsType</w:t>
      </w:r>
      <w:r>
        <w:t xml:space="preserve"> class</w:t>
      </w:r>
    </w:p>
    <w:p w14:paraId="1CA0DF75" w14:textId="77777777" w:rsidR="005F1102" w:rsidRDefault="005F1102" w:rsidP="005F1102">
      <w:pPr>
        <w:spacing w:after="240"/>
      </w:pPr>
      <w:r w:rsidRPr="006772B3">
        <w:rPr>
          <w:b/>
          <w:color w:val="0000EE"/>
        </w:rPr>
        <w:fldChar w:fldCharType="begin"/>
      </w:r>
      <w:r w:rsidRPr="006772B3">
        <w:rPr>
          <w:b/>
          <w:color w:val="0000EE"/>
        </w:rPr>
        <w:instrText xml:space="preserve"> REF _Ref413322325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5</w:t>
      </w:r>
      <w:r w:rsidRPr="006772B3">
        <w:rPr>
          <w:b/>
          <w:color w:val="0000EE"/>
        </w:rPr>
        <w:fldChar w:fldCharType="end"/>
      </w:r>
      <w:r>
        <w:t xml:space="preserve"> shows the properties of the </w:t>
      </w:r>
      <w:r w:rsidRPr="006062B9">
        <w:rPr>
          <w:rFonts w:ascii="Courier New" w:hAnsi="Courier New" w:cs="Courier New"/>
        </w:rPr>
        <w:t>AssociatedCampaignsType</w:t>
      </w:r>
      <w:r>
        <w:t xml:space="preserve"> specialization and is associated with the UML diagram given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4</w:t>
      </w:r>
      <w:r w:rsidRPr="006772B3">
        <w:rPr>
          <w:b/>
          <w:color w:val="0000EE"/>
        </w:rPr>
        <w:fldChar w:fldCharType="end"/>
      </w:r>
      <w:r>
        <w:t>.</w:t>
      </w:r>
    </w:p>
    <w:p w14:paraId="62A95DD9" w14:textId="77777777" w:rsidR="005F1102" w:rsidRPr="00364F16" w:rsidRDefault="005F1102" w:rsidP="005F1102">
      <w:pPr>
        <w:pStyle w:val="Caption"/>
      </w:pPr>
      <w:bookmarkStart w:id="102" w:name="_Ref413322325"/>
      <w:r w:rsidRPr="00364F16">
        <w:t xml:space="preserve">Table </w:t>
      </w:r>
      <w:r w:rsidR="003A1B9A">
        <w:fldChar w:fldCharType="begin"/>
      </w:r>
      <w:r w:rsidR="003A1B9A">
        <w:instrText xml:space="preserve"> STYLEREF 1 \s </w:instrText>
      </w:r>
      <w:r w:rsidR="003A1B9A">
        <w:fldChar w:fldCharType="separate"/>
      </w:r>
      <w:r w:rsidR="00BE5621">
        <w:rPr>
          <w:noProof/>
        </w:rPr>
        <w:t>3</w:t>
      </w:r>
      <w:r w:rsidR="003A1B9A">
        <w:rPr>
          <w:noProof/>
        </w:rPr>
        <w:fldChar w:fldCharType="end"/>
      </w:r>
      <w:r>
        <w:noBreakHyphen/>
      </w:r>
      <w:r w:rsidR="003A1B9A">
        <w:fldChar w:fldCharType="begin"/>
      </w:r>
      <w:r w:rsidR="003A1B9A">
        <w:instrText xml:space="preserve"> SEQ Table \* ARABIC \s 1 </w:instrText>
      </w:r>
      <w:r w:rsidR="003A1B9A">
        <w:fldChar w:fldCharType="separate"/>
      </w:r>
      <w:r w:rsidR="00BE5621">
        <w:rPr>
          <w:noProof/>
        </w:rPr>
        <w:t>5</w:t>
      </w:r>
      <w:r w:rsidR="003A1B9A">
        <w:rPr>
          <w:noProof/>
        </w:rPr>
        <w:fldChar w:fldCharType="end"/>
      </w:r>
      <w:bookmarkEnd w:id="102"/>
      <w:r w:rsidRPr="00364F16">
        <w:t xml:space="preserve">. Properties of the </w:t>
      </w:r>
      <w:r w:rsidRPr="00364F16">
        <w:rPr>
          <w:rFonts w:ascii="Courier New" w:hAnsi="Courier New" w:cs="Courier New"/>
        </w:rPr>
        <w:t>AssociatedCampaignsType</w:t>
      </w:r>
      <w: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0C7944E8" w14:textId="77777777" w:rsidTr="00062D59">
        <w:trPr>
          <w:trHeight w:val="547"/>
        </w:trPr>
        <w:tc>
          <w:tcPr>
            <w:tcW w:w="2605" w:type="dxa"/>
            <w:shd w:val="clear" w:color="auto" w:fill="BFBFBF" w:themeFill="background1" w:themeFillShade="BF"/>
            <w:vAlign w:val="center"/>
          </w:tcPr>
          <w:p w14:paraId="16823F93" w14:textId="77777777" w:rsidR="005F1102" w:rsidRPr="00693F21" w:rsidRDefault="005F1102" w:rsidP="00062D59">
            <w:pPr>
              <w:rPr>
                <w:b/>
              </w:rPr>
            </w:pPr>
            <w:r>
              <w:rPr>
                <w:b/>
              </w:rPr>
              <w:t>Name</w:t>
            </w:r>
          </w:p>
        </w:tc>
        <w:tc>
          <w:tcPr>
            <w:tcW w:w="3240" w:type="dxa"/>
            <w:shd w:val="clear" w:color="auto" w:fill="BFBFBF" w:themeFill="background1" w:themeFillShade="BF"/>
            <w:vAlign w:val="center"/>
          </w:tcPr>
          <w:p w14:paraId="1DCDB9E7"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7861A20A" w14:textId="77777777" w:rsidR="005F1102" w:rsidRPr="00693F21" w:rsidRDefault="005F1102" w:rsidP="00062D59">
            <w:pPr>
              <w:rPr>
                <w:b/>
              </w:rPr>
            </w:pPr>
            <w:r w:rsidRPr="00693F21">
              <w:rPr>
                <w:b/>
              </w:rPr>
              <w:t>Multiplicity</w:t>
            </w:r>
          </w:p>
        </w:tc>
        <w:tc>
          <w:tcPr>
            <w:tcW w:w="5891" w:type="dxa"/>
            <w:shd w:val="clear" w:color="auto" w:fill="BFBFBF" w:themeFill="background1" w:themeFillShade="BF"/>
            <w:vAlign w:val="center"/>
          </w:tcPr>
          <w:p w14:paraId="549252A4" w14:textId="77777777" w:rsidR="005F1102" w:rsidRPr="00693F21" w:rsidRDefault="005F1102" w:rsidP="00062D59">
            <w:pPr>
              <w:rPr>
                <w:b/>
              </w:rPr>
            </w:pPr>
            <w:r w:rsidRPr="00693F21">
              <w:rPr>
                <w:b/>
              </w:rPr>
              <w:t>Description</w:t>
            </w:r>
          </w:p>
        </w:tc>
      </w:tr>
      <w:tr w:rsidR="005F1102" w14:paraId="79DE7D7E" w14:textId="77777777" w:rsidTr="00062D59">
        <w:trPr>
          <w:trHeight w:val="547"/>
        </w:trPr>
        <w:tc>
          <w:tcPr>
            <w:tcW w:w="2605" w:type="dxa"/>
            <w:vAlign w:val="center"/>
          </w:tcPr>
          <w:p w14:paraId="23553E44" w14:textId="77777777" w:rsidR="005F1102" w:rsidRPr="00037075" w:rsidRDefault="005F1102" w:rsidP="00062D59">
            <w:pPr>
              <w:rPr>
                <w:b/>
              </w:rPr>
            </w:pPr>
            <w:r w:rsidRPr="00037075">
              <w:rPr>
                <w:b/>
              </w:rPr>
              <w:t>Associated_Campaign</w:t>
            </w:r>
          </w:p>
        </w:tc>
        <w:tc>
          <w:tcPr>
            <w:tcW w:w="3240" w:type="dxa"/>
            <w:vAlign w:val="center"/>
          </w:tcPr>
          <w:p w14:paraId="18428335" w14:textId="77777777" w:rsidR="005F1102" w:rsidRDefault="005F1102" w:rsidP="00062D59">
            <w:pPr>
              <w:rPr>
                <w:rFonts w:ascii="Courier New" w:hAnsi="Courier New" w:cs="Courier New"/>
              </w:rPr>
            </w:pPr>
            <w:r>
              <w:rPr>
                <w:rFonts w:ascii="Courier New" w:hAnsi="Courier New" w:cs="Courier New"/>
              </w:rPr>
              <w:t>stixCommon:</w:t>
            </w:r>
          </w:p>
          <w:p w14:paraId="4AB04D30" w14:textId="77777777" w:rsidR="005F1102" w:rsidRPr="009B3EC0" w:rsidRDefault="005F1102" w:rsidP="00062D59">
            <w:pPr>
              <w:rPr>
                <w:rFonts w:ascii="Courier New" w:hAnsi="Courier New" w:cs="Courier New"/>
              </w:rPr>
            </w:pPr>
            <w:r>
              <w:rPr>
                <w:rFonts w:ascii="Courier New" w:hAnsi="Courier New" w:cs="Courier New"/>
              </w:rPr>
              <w:t>RelatedThreatCampaignType</w:t>
            </w:r>
          </w:p>
        </w:tc>
        <w:tc>
          <w:tcPr>
            <w:tcW w:w="1440" w:type="dxa"/>
            <w:vAlign w:val="center"/>
          </w:tcPr>
          <w:p w14:paraId="688E0878" w14:textId="77777777" w:rsidR="005F1102" w:rsidRPr="00E65B09" w:rsidRDefault="005F1102" w:rsidP="00062D59">
            <w:pPr>
              <w:jc w:val="center"/>
              <w:rPr>
                <w:sz w:val="22"/>
              </w:rPr>
            </w:pPr>
            <w:r w:rsidRPr="00037075">
              <w:t>1..*</w:t>
            </w:r>
          </w:p>
        </w:tc>
        <w:tc>
          <w:tcPr>
            <w:tcW w:w="5891" w:type="dxa"/>
            <w:vAlign w:val="center"/>
          </w:tcPr>
          <w:p w14:paraId="2BE7E239"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Associated_Campaign</w:t>
            </w:r>
            <w:r w:rsidRPr="00037075">
              <w:rPr>
                <w:color w:val="000000"/>
                <w:szCs w:val="22"/>
              </w:rPr>
              <w:t xml:space="preserve"> property specifies a Campaign asserted to be associated with this Threat Actor and characterizes the relationship between the Campaign and the Threat Actor by capturing information such as the level of confidence that the Campaign and the Threat Actor are related, the source of the relationship information, and the type of relationship.</w:t>
            </w:r>
          </w:p>
        </w:tc>
      </w:tr>
    </w:tbl>
    <w:p w14:paraId="67815457" w14:textId="77777777" w:rsidR="005F1102" w:rsidRPr="00D34C72" w:rsidRDefault="005F1102" w:rsidP="005F1102"/>
    <w:p w14:paraId="678D7A53" w14:textId="77777777" w:rsidR="005F1102" w:rsidRDefault="005F1102" w:rsidP="005F1102">
      <w:pPr>
        <w:pStyle w:val="Heading1"/>
        <w:numPr>
          <w:ilvl w:val="0"/>
          <w:numId w:val="18"/>
        </w:numPr>
        <w:sectPr w:rsidR="005F1102" w:rsidSect="00D34C72">
          <w:footerReference w:type="default" r:id="rId78"/>
          <w:endnotePr>
            <w:numFmt w:val="decimal"/>
          </w:endnotePr>
          <w:pgSz w:w="15840" w:h="12240" w:orient="landscape" w:code="1"/>
          <w:pgMar w:top="1440" w:right="1440" w:bottom="1440" w:left="720" w:header="720" w:footer="720" w:gutter="0"/>
          <w:cols w:space="720"/>
          <w:docGrid w:linePitch="360"/>
        </w:sectPr>
      </w:pPr>
    </w:p>
    <w:p w14:paraId="399AB17F" w14:textId="77777777" w:rsidR="005F1102" w:rsidRPr="00FD22AC" w:rsidRDefault="005F1102" w:rsidP="005F1102">
      <w:pPr>
        <w:pStyle w:val="Heading1"/>
        <w:numPr>
          <w:ilvl w:val="0"/>
          <w:numId w:val="18"/>
        </w:numPr>
      </w:pPr>
      <w:bookmarkStart w:id="103" w:name="_Ref428911567"/>
      <w:bookmarkStart w:id="104" w:name="_Toc431985780"/>
      <w:bookmarkStart w:id="105" w:name="_Toc440439897"/>
      <w:r w:rsidRPr="00FD22AC">
        <w:lastRenderedPageBreak/>
        <w:t>Conformance</w:t>
      </w:r>
      <w:bookmarkEnd w:id="72"/>
      <w:bookmarkEnd w:id="103"/>
      <w:bookmarkEnd w:id="104"/>
      <w:bookmarkEnd w:id="105"/>
    </w:p>
    <w:p w14:paraId="7E982BD3" w14:textId="77777777" w:rsidR="005F1102" w:rsidRPr="00042761" w:rsidRDefault="005F1102" w:rsidP="005F1102">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2ED643ED" w14:textId="457617AE" w:rsidR="005F1102" w:rsidRPr="00042761" w:rsidRDefault="005F1102" w:rsidP="005F1102">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875CE4">
        <w:rPr>
          <w:color w:val="000000"/>
        </w:rPr>
        <w:t xml:space="preserve"> </w:t>
      </w:r>
      <w:r>
        <w:rPr>
          <w:color w:val="000000"/>
        </w:rPr>
        <w:t>that apply to the portions of STIX they implement (e.g., Implementers of the</w:t>
      </w:r>
      <w:r w:rsidR="00875CE4">
        <w:rPr>
          <w:color w:val="000000"/>
        </w:rPr>
        <w:t xml:space="preserve"> </w:t>
      </w:r>
      <w:r>
        <w:rPr>
          <w:color w:val="000000"/>
        </w:rPr>
        <w:t>entire</w:t>
      </w:r>
      <w:r w:rsidR="00875CE4">
        <w:rPr>
          <w:color w:val="000000"/>
        </w:rPr>
        <w:t xml:space="preserve"> </w:t>
      </w:r>
      <w:r>
        <w:rPr>
          <w:color w:val="000000"/>
        </w:rPr>
        <w:t>TTP component must conform to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 the TTP component).</w:t>
      </w:r>
    </w:p>
    <w:p w14:paraId="6CF8A1C1" w14:textId="5D7B4F27" w:rsidR="005F1102" w:rsidRDefault="005F1102" w:rsidP="005F1102">
      <w:pPr>
        <w:spacing w:after="240"/>
        <w:rPr>
          <w:color w:val="000000"/>
        </w:rPr>
      </w:pPr>
      <w:r>
        <w:rPr>
          <w:color w:val="000000"/>
        </w:rPr>
        <w:t>[2] Conformant implementations are free to ignore normative structural specifications of the UML model or additional normative statements within this document</w:t>
      </w:r>
      <w:r w:rsidR="00875CE4">
        <w:rPr>
          <w:color w:val="000000"/>
        </w:rPr>
        <w:t xml:space="preserve"> </w:t>
      </w:r>
      <w:r>
        <w:rPr>
          <w:color w:val="000000"/>
        </w:rPr>
        <w:t>that do not apply to the portions</w:t>
      </w:r>
      <w:r w:rsidR="00875CE4">
        <w:rPr>
          <w:color w:val="000000"/>
        </w:rPr>
        <w:t xml:space="preserve"> </w:t>
      </w:r>
      <w:r>
        <w:rPr>
          <w:color w:val="000000"/>
        </w:rPr>
        <w:t>of STIX they implement (e.g., Non-implementers of</w:t>
      </w:r>
      <w:r w:rsidR="00875CE4">
        <w:rPr>
          <w:color w:val="000000"/>
        </w:rPr>
        <w:t xml:space="preserve"> </w:t>
      </w:r>
      <w:r>
        <w:rPr>
          <w:color w:val="000000"/>
        </w:rPr>
        <w:t>any particular properties of</w:t>
      </w:r>
      <w:r w:rsidR="00875CE4">
        <w:rPr>
          <w:color w:val="000000"/>
        </w:rPr>
        <w:t xml:space="preserve"> </w:t>
      </w:r>
      <w:r>
        <w:rPr>
          <w:color w:val="000000"/>
        </w:rPr>
        <w:t>the TTP component are free to ignore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w:t>
      </w:r>
      <w:r w:rsidR="00875CE4">
        <w:rPr>
          <w:color w:val="000000"/>
        </w:rPr>
        <w:t xml:space="preserve"> </w:t>
      </w:r>
      <w:r>
        <w:rPr>
          <w:color w:val="000000"/>
        </w:rPr>
        <w:t>those properties of</w:t>
      </w:r>
      <w:r w:rsidR="00875CE4">
        <w:rPr>
          <w:color w:val="000000"/>
        </w:rPr>
        <w:t xml:space="preserve"> </w:t>
      </w:r>
      <w:r>
        <w:rPr>
          <w:color w:val="000000"/>
        </w:rPr>
        <w:t>the TTP component).</w:t>
      </w:r>
    </w:p>
    <w:p w14:paraId="19624DF8" w14:textId="77777777" w:rsidR="005F1102" w:rsidRPr="00AE0702" w:rsidRDefault="005F1102" w:rsidP="005F1102">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B55E973" w14:textId="77777777" w:rsidR="005F1102" w:rsidRDefault="005F1102" w:rsidP="005F1102">
      <w:pPr>
        <w:pStyle w:val="AppendixHeading1"/>
        <w:numPr>
          <w:ilvl w:val="0"/>
          <w:numId w:val="37"/>
        </w:numPr>
      </w:pPr>
      <w:bookmarkStart w:id="106" w:name="_Toc85472897"/>
      <w:bookmarkStart w:id="107" w:name="_Toc287332012"/>
      <w:bookmarkStart w:id="108" w:name="_Toc431985781"/>
      <w:bookmarkStart w:id="109" w:name="_Toc440439898"/>
      <w:r>
        <w:lastRenderedPageBreak/>
        <w:t>Acknowledgments</w:t>
      </w:r>
      <w:bookmarkEnd w:id="106"/>
      <w:bookmarkEnd w:id="107"/>
      <w:bookmarkEnd w:id="108"/>
      <w:bookmarkEnd w:id="109"/>
    </w:p>
    <w:p w14:paraId="59E9D01F" w14:textId="77777777" w:rsidR="005F1102" w:rsidRDefault="005F1102" w:rsidP="005F1102">
      <w:r>
        <w:t>The following individuals have participated in the creation of this specification and are gratefully acknowledged:</w:t>
      </w:r>
    </w:p>
    <w:p w14:paraId="79E20C1A" w14:textId="77777777" w:rsidR="005F1102" w:rsidRDefault="005F1102" w:rsidP="005F1102">
      <w:pPr>
        <w:pStyle w:val="Titlepageinfo"/>
      </w:pPr>
      <w:r>
        <w:t>Participants:</w:t>
      </w:r>
      <w:r>
        <w:fldChar w:fldCharType="begin"/>
      </w:r>
      <w:r>
        <w:instrText xml:space="preserve"> MACROBUTTON  </w:instrText>
      </w:r>
      <w:r>
        <w:fldChar w:fldCharType="end"/>
      </w:r>
    </w:p>
    <w:p w14:paraId="6FF72F4A" w14:textId="77777777" w:rsidR="005F1102" w:rsidRDefault="005F1102" w:rsidP="005F1102">
      <w:pPr>
        <w:pStyle w:val="Contributor"/>
      </w:pPr>
      <w:r>
        <w:t>Dean Thompson, Australia and New Zealand Banking Group (ANZ Bank)</w:t>
      </w:r>
    </w:p>
    <w:p w14:paraId="78DE0ECF" w14:textId="77777777" w:rsidR="005F1102" w:rsidRDefault="005F1102" w:rsidP="005F1102">
      <w:pPr>
        <w:pStyle w:val="Contributor"/>
      </w:pPr>
      <w:r>
        <w:t>Bret Jordan, Blue Coat Systems, Inc.</w:t>
      </w:r>
    </w:p>
    <w:p w14:paraId="79EB0ECF" w14:textId="77777777" w:rsidR="005F1102" w:rsidRDefault="005F1102" w:rsidP="005F1102">
      <w:pPr>
        <w:pStyle w:val="Contributor"/>
      </w:pPr>
      <w:r>
        <w:t>Adnan Baykal, Center for Internet Security (CIS)</w:t>
      </w:r>
    </w:p>
    <w:p w14:paraId="49A425E4" w14:textId="77777777" w:rsidR="005F1102" w:rsidRDefault="005F1102" w:rsidP="005F1102">
      <w:pPr>
        <w:pStyle w:val="Contributor"/>
      </w:pPr>
      <w:r>
        <w:t>Jyoti Verma, Cisco Systems</w:t>
      </w:r>
    </w:p>
    <w:p w14:paraId="394E7E0F" w14:textId="77777777" w:rsidR="005F1102" w:rsidRDefault="005F1102" w:rsidP="005F1102">
      <w:pPr>
        <w:pStyle w:val="Contributor"/>
      </w:pPr>
      <w:r>
        <w:t>Liron Schiff, Comilion (mobile) Ltd.</w:t>
      </w:r>
    </w:p>
    <w:p w14:paraId="1346E450" w14:textId="77777777" w:rsidR="005F1102" w:rsidRDefault="005F1102" w:rsidP="005F1102">
      <w:pPr>
        <w:pStyle w:val="Contributor"/>
      </w:pPr>
      <w:r>
        <w:t>Jane Ginn, Cyber Threat Intelligence Network, Inc. (CTIN)</w:t>
      </w:r>
    </w:p>
    <w:p w14:paraId="21B182E4" w14:textId="77777777" w:rsidR="005F1102" w:rsidRDefault="005F1102" w:rsidP="005F1102">
      <w:pPr>
        <w:pStyle w:val="Contributor"/>
      </w:pPr>
      <w:r>
        <w:t>Richard Struse, DHS Office of Cybersecurity and Communications (CS&amp;C)</w:t>
      </w:r>
    </w:p>
    <w:p w14:paraId="31F736A7" w14:textId="77777777" w:rsidR="005F1102" w:rsidRDefault="005F1102" w:rsidP="005F1102">
      <w:pPr>
        <w:pStyle w:val="Contributor"/>
      </w:pPr>
      <w:r>
        <w:t>Marlon Taylor, DHS Office of Cybersecurity and Communications (CS&amp;C)</w:t>
      </w:r>
    </w:p>
    <w:p w14:paraId="73F865A1" w14:textId="77777777" w:rsidR="005F1102" w:rsidRDefault="005F1102" w:rsidP="005F1102">
      <w:pPr>
        <w:pStyle w:val="Contributor"/>
      </w:pPr>
      <w:r>
        <w:t>David Eilken, Financial Services Information Sharing and Analysis Center (FS-ISAC)</w:t>
      </w:r>
    </w:p>
    <w:p w14:paraId="1B5FBDD6" w14:textId="77777777" w:rsidR="005F1102" w:rsidRDefault="005F1102" w:rsidP="005F1102">
      <w:pPr>
        <w:pStyle w:val="Contributor"/>
      </w:pPr>
      <w:r>
        <w:t>Sarah Brown, Fox-IT</w:t>
      </w:r>
    </w:p>
    <w:p w14:paraId="43028765" w14:textId="77777777" w:rsidR="005F1102" w:rsidRDefault="005F1102" w:rsidP="005F1102">
      <w:pPr>
        <w:pStyle w:val="Contributor"/>
      </w:pPr>
      <w:r>
        <w:t>Ryusuke Masuoka, Fujitsu Limited</w:t>
      </w:r>
    </w:p>
    <w:p w14:paraId="53110090" w14:textId="77777777" w:rsidR="005F1102" w:rsidRDefault="005F1102" w:rsidP="005F1102">
      <w:pPr>
        <w:pStyle w:val="Contributor"/>
      </w:pPr>
      <w:r>
        <w:t>Eric Burger, Georgetown University</w:t>
      </w:r>
    </w:p>
    <w:p w14:paraId="4E4F6A1B" w14:textId="77777777" w:rsidR="005F1102" w:rsidRDefault="005F1102" w:rsidP="005F1102">
      <w:pPr>
        <w:pStyle w:val="Contributor"/>
      </w:pPr>
      <w:r>
        <w:t>Jason Keirstead, IBM</w:t>
      </w:r>
    </w:p>
    <w:p w14:paraId="57A666D3" w14:textId="77777777" w:rsidR="005F1102" w:rsidRDefault="005F1102" w:rsidP="005F1102">
      <w:pPr>
        <w:pStyle w:val="Contributor"/>
      </w:pPr>
      <w:r>
        <w:t>Paul Martini, iboss, Inc.</w:t>
      </w:r>
    </w:p>
    <w:p w14:paraId="25C37E67" w14:textId="77777777" w:rsidR="005F1102" w:rsidRDefault="005F1102" w:rsidP="005F1102">
      <w:pPr>
        <w:pStyle w:val="Contributor"/>
      </w:pPr>
      <w:r>
        <w:t>Jerome Athias, Individual</w:t>
      </w:r>
    </w:p>
    <w:p w14:paraId="57D4EF69" w14:textId="77777777" w:rsidR="005F1102" w:rsidRDefault="005F1102" w:rsidP="005F1102">
      <w:pPr>
        <w:pStyle w:val="Contributor"/>
      </w:pPr>
      <w:r>
        <w:t>Terry MacDonald, Individual</w:t>
      </w:r>
    </w:p>
    <w:p w14:paraId="1EF17F9D" w14:textId="77777777" w:rsidR="005F1102" w:rsidRDefault="005F1102" w:rsidP="005F1102">
      <w:pPr>
        <w:pStyle w:val="Contributor"/>
      </w:pPr>
      <w:r>
        <w:t>Alex Pinto, Individual</w:t>
      </w:r>
    </w:p>
    <w:p w14:paraId="31B9762A" w14:textId="77777777" w:rsidR="005F1102" w:rsidRDefault="005F1102" w:rsidP="005F1102">
      <w:pPr>
        <w:pStyle w:val="Contributor"/>
      </w:pPr>
      <w:r>
        <w:t>Patrick Maroney, Integrated Networking Technologies, Inc.</w:t>
      </w:r>
    </w:p>
    <w:p w14:paraId="32F6F1B7" w14:textId="77777777" w:rsidR="005F1102" w:rsidRDefault="005F1102" w:rsidP="005F1102">
      <w:pPr>
        <w:pStyle w:val="Contributor"/>
      </w:pPr>
      <w:r>
        <w:t>Wouter Bolsterlee, Intelworks BV</w:t>
      </w:r>
    </w:p>
    <w:p w14:paraId="46A3C5C2" w14:textId="77777777" w:rsidR="005F1102" w:rsidRDefault="005F1102" w:rsidP="005F1102">
      <w:pPr>
        <w:pStyle w:val="Contributor"/>
      </w:pPr>
      <w:r>
        <w:t>Joep Gommers, Intelworks BV</w:t>
      </w:r>
    </w:p>
    <w:p w14:paraId="13E679DF" w14:textId="77777777" w:rsidR="005F1102" w:rsidRDefault="005F1102" w:rsidP="005F1102">
      <w:pPr>
        <w:pStyle w:val="Contributor"/>
      </w:pPr>
      <w:r>
        <w:t>Sergey Polzunov, Intelworks BV</w:t>
      </w:r>
    </w:p>
    <w:p w14:paraId="0BDE240D" w14:textId="77777777" w:rsidR="005F1102" w:rsidRDefault="005F1102" w:rsidP="005F1102">
      <w:pPr>
        <w:pStyle w:val="Contributor"/>
      </w:pPr>
      <w:r>
        <w:t>Rutger Prins, Intelworks BV</w:t>
      </w:r>
    </w:p>
    <w:p w14:paraId="6419B780" w14:textId="77777777" w:rsidR="005F1102" w:rsidRDefault="005F1102" w:rsidP="005F1102">
      <w:pPr>
        <w:pStyle w:val="Contributor"/>
      </w:pPr>
      <w:r>
        <w:t>Andrei Sîrghi, Intelworks BV</w:t>
      </w:r>
    </w:p>
    <w:p w14:paraId="49A18CDB" w14:textId="77777777" w:rsidR="005F1102" w:rsidRDefault="005F1102" w:rsidP="005F1102">
      <w:pPr>
        <w:pStyle w:val="Contributor"/>
      </w:pPr>
      <w:r>
        <w:t>Raymon van der Velde, Intelworks BV</w:t>
      </w:r>
    </w:p>
    <w:p w14:paraId="55A581DA" w14:textId="77777777" w:rsidR="005F1102" w:rsidRDefault="005F1102" w:rsidP="005F1102">
      <w:pPr>
        <w:pStyle w:val="Contributor"/>
      </w:pPr>
      <w:r>
        <w:t>Jonathan Baker, MITRE Corporation</w:t>
      </w:r>
    </w:p>
    <w:p w14:paraId="49736F4C" w14:textId="77777777" w:rsidR="005F1102" w:rsidRDefault="005F1102" w:rsidP="005F1102">
      <w:pPr>
        <w:pStyle w:val="Contributor"/>
      </w:pPr>
      <w:r>
        <w:t>Sean Barnum, MITRE Corporation</w:t>
      </w:r>
    </w:p>
    <w:p w14:paraId="71F2ADDA" w14:textId="4EAFDB0C" w:rsidR="00F87FC6" w:rsidRDefault="00F87FC6" w:rsidP="005F1102">
      <w:pPr>
        <w:pStyle w:val="Contributor"/>
      </w:pPr>
      <w:r w:rsidRPr="00F87FC6">
        <w:t>Desiree Beck, MITRE Corporation</w:t>
      </w:r>
    </w:p>
    <w:p w14:paraId="6C818E0C" w14:textId="77777777" w:rsidR="005F1102" w:rsidRDefault="005F1102" w:rsidP="005F1102">
      <w:pPr>
        <w:pStyle w:val="Contributor"/>
      </w:pPr>
      <w:r>
        <w:t>Mark Davidson, MITRE Corporation</w:t>
      </w:r>
    </w:p>
    <w:p w14:paraId="41336196" w14:textId="77777777" w:rsidR="005F1102" w:rsidRDefault="005F1102" w:rsidP="005F1102">
      <w:pPr>
        <w:pStyle w:val="Contributor"/>
      </w:pPr>
      <w:r>
        <w:t>Ivan Kirillov, MITRE Corporation</w:t>
      </w:r>
    </w:p>
    <w:p w14:paraId="6B33A1D0" w14:textId="77777777" w:rsidR="005F1102" w:rsidRDefault="005F1102" w:rsidP="005F1102">
      <w:pPr>
        <w:pStyle w:val="Contributor"/>
      </w:pPr>
      <w:r>
        <w:t>Jon Salwen, MITRE Corporation</w:t>
      </w:r>
    </w:p>
    <w:p w14:paraId="36D39F1A" w14:textId="77777777" w:rsidR="005F1102" w:rsidRDefault="005F1102" w:rsidP="005F1102">
      <w:pPr>
        <w:pStyle w:val="Contributor"/>
      </w:pPr>
      <w:r>
        <w:t>John Wunder, MITRE Corporation</w:t>
      </w:r>
    </w:p>
    <w:p w14:paraId="6F8B69B5" w14:textId="77777777" w:rsidR="005F1102" w:rsidRDefault="005F1102" w:rsidP="005F1102">
      <w:pPr>
        <w:pStyle w:val="Contributor"/>
      </w:pPr>
      <w:r>
        <w:t>Mike Boyle, National Security Agency</w:t>
      </w:r>
    </w:p>
    <w:p w14:paraId="5263269C" w14:textId="77777777" w:rsidR="005F1102" w:rsidRDefault="005F1102" w:rsidP="005F1102">
      <w:pPr>
        <w:pStyle w:val="Contributor"/>
      </w:pPr>
      <w:r>
        <w:t>Jessica Fitzgerald-McKay, National Security Agency</w:t>
      </w:r>
    </w:p>
    <w:p w14:paraId="40CD1134" w14:textId="77777777" w:rsidR="005F1102" w:rsidRDefault="005F1102" w:rsidP="005F1102">
      <w:pPr>
        <w:pStyle w:val="Contributor"/>
      </w:pPr>
      <w:r>
        <w:t>Takahiro Kakumaru, NEC Corporation</w:t>
      </w:r>
    </w:p>
    <w:p w14:paraId="1619CC43" w14:textId="77777777" w:rsidR="005F1102" w:rsidRDefault="005F1102" w:rsidP="005F1102">
      <w:pPr>
        <w:pStyle w:val="Contributor"/>
      </w:pPr>
      <w:r>
        <w:t>John-Mark Gurney, New Context Services, Inc.</w:t>
      </w:r>
    </w:p>
    <w:p w14:paraId="76BDEE0B" w14:textId="77777777" w:rsidR="005F1102" w:rsidRDefault="005F1102" w:rsidP="005F1102">
      <w:pPr>
        <w:pStyle w:val="Contributor"/>
      </w:pPr>
      <w:r>
        <w:t>Christian Hunt, New Context Services, Inc.</w:t>
      </w:r>
    </w:p>
    <w:p w14:paraId="6F6215AD" w14:textId="77777777" w:rsidR="005F1102" w:rsidRDefault="005F1102" w:rsidP="005F1102">
      <w:pPr>
        <w:pStyle w:val="Contributor"/>
      </w:pPr>
      <w:r>
        <w:t>Daniel Riedel, New Context Services, Inc.</w:t>
      </w:r>
    </w:p>
    <w:p w14:paraId="20E68D74" w14:textId="77777777" w:rsidR="005F1102" w:rsidRDefault="005F1102" w:rsidP="005F1102">
      <w:pPr>
        <w:pStyle w:val="Contributor"/>
      </w:pPr>
      <w:r>
        <w:t>Andrew Storms, New Context Services, Inc.</w:t>
      </w:r>
    </w:p>
    <w:p w14:paraId="47CD5B81" w14:textId="77777777" w:rsidR="005F1102" w:rsidRDefault="005F1102" w:rsidP="005F1102">
      <w:pPr>
        <w:pStyle w:val="Contributor"/>
      </w:pPr>
      <w:r>
        <w:t>John Tolbert, Queralt, Inc.</w:t>
      </w:r>
    </w:p>
    <w:p w14:paraId="2C3C3ED4" w14:textId="77777777" w:rsidR="005F1102" w:rsidRDefault="005F1102" w:rsidP="005F1102">
      <w:pPr>
        <w:pStyle w:val="Contributor"/>
      </w:pPr>
      <w:r>
        <w:t>Igor Baikalov, Securonix</w:t>
      </w:r>
    </w:p>
    <w:p w14:paraId="1E431220" w14:textId="77777777" w:rsidR="005F1102" w:rsidRDefault="005F1102" w:rsidP="005F1102">
      <w:pPr>
        <w:pStyle w:val="Contributor"/>
      </w:pPr>
      <w:r>
        <w:t>Bernd Grobauer, Siemens AG</w:t>
      </w:r>
    </w:p>
    <w:p w14:paraId="0E1B1791" w14:textId="77777777" w:rsidR="005F1102" w:rsidRDefault="005F1102" w:rsidP="005F1102">
      <w:pPr>
        <w:pStyle w:val="Contributor"/>
      </w:pPr>
      <w:r>
        <w:t>Jonathan Bush, Soltra</w:t>
      </w:r>
    </w:p>
    <w:p w14:paraId="4063C328" w14:textId="77777777" w:rsidR="005F1102" w:rsidRDefault="005F1102" w:rsidP="005F1102">
      <w:pPr>
        <w:pStyle w:val="Contributor"/>
      </w:pPr>
      <w:r>
        <w:t>Aharon Chernin, Soltra</w:t>
      </w:r>
    </w:p>
    <w:p w14:paraId="4E42B92F" w14:textId="77777777" w:rsidR="005F1102" w:rsidRDefault="005F1102" w:rsidP="005F1102">
      <w:pPr>
        <w:pStyle w:val="Contributor"/>
      </w:pPr>
      <w:r>
        <w:t>Trey Darley, Soltra</w:t>
      </w:r>
    </w:p>
    <w:p w14:paraId="70C7303D" w14:textId="77777777" w:rsidR="005F1102" w:rsidRDefault="005F1102" w:rsidP="005F1102">
      <w:pPr>
        <w:pStyle w:val="Contributor"/>
      </w:pPr>
      <w:r>
        <w:t>Paul Dion, Soltra</w:t>
      </w:r>
    </w:p>
    <w:p w14:paraId="24929124" w14:textId="77777777" w:rsidR="005F1102" w:rsidRDefault="005F1102" w:rsidP="005F1102">
      <w:pPr>
        <w:pStyle w:val="Contributor"/>
      </w:pPr>
      <w:r>
        <w:t>Ali Khan, Soltra</w:t>
      </w:r>
    </w:p>
    <w:p w14:paraId="25D6EB05" w14:textId="77777777" w:rsidR="005F1102" w:rsidRDefault="005F1102" w:rsidP="005F1102">
      <w:pPr>
        <w:pStyle w:val="Contributor"/>
      </w:pPr>
      <w:r>
        <w:t>Natalie Suarez, Soltra</w:t>
      </w:r>
    </w:p>
    <w:p w14:paraId="4102E998" w14:textId="77777777" w:rsidR="005F1102" w:rsidRDefault="005F1102" w:rsidP="005F1102">
      <w:pPr>
        <w:pStyle w:val="Contributor"/>
      </w:pPr>
      <w:r>
        <w:t>Cedric LeRoux, Splunk Inc.</w:t>
      </w:r>
    </w:p>
    <w:p w14:paraId="27C850B3" w14:textId="77777777" w:rsidR="005F1102" w:rsidRDefault="005F1102" w:rsidP="005F1102">
      <w:pPr>
        <w:pStyle w:val="Contributor"/>
      </w:pPr>
      <w:r>
        <w:t>Brian Luger, Splunk Inc.</w:t>
      </w:r>
    </w:p>
    <w:p w14:paraId="4ACCACC2" w14:textId="77777777" w:rsidR="005F1102" w:rsidRDefault="005F1102" w:rsidP="005F1102">
      <w:pPr>
        <w:pStyle w:val="Contributor"/>
      </w:pPr>
      <w:r>
        <w:lastRenderedPageBreak/>
        <w:t>Crystal Hayes, The Boeing Company</w:t>
      </w:r>
    </w:p>
    <w:p w14:paraId="290C5E21" w14:textId="77777777" w:rsidR="005F1102" w:rsidRDefault="005F1102" w:rsidP="005F1102">
      <w:pPr>
        <w:pStyle w:val="Contributor"/>
      </w:pPr>
      <w:r>
        <w:t>Brad Butts, U.S. Bank</w:t>
      </w:r>
    </w:p>
    <w:p w14:paraId="5A83CEAF" w14:textId="77777777" w:rsidR="005F1102" w:rsidRDefault="005F1102" w:rsidP="005F1102">
      <w:pPr>
        <w:pStyle w:val="Contributor"/>
      </w:pPr>
      <w:r>
        <w:t>Mona Magathan, U.S. Bank</w:t>
      </w:r>
    </w:p>
    <w:p w14:paraId="0D9D0058" w14:textId="77777777" w:rsidR="005F1102" w:rsidRDefault="005F1102" w:rsidP="005F1102">
      <w:pPr>
        <w:pStyle w:val="Contributor"/>
      </w:pPr>
      <w:r>
        <w:t>Adam Cooper, United Kingdom Cabinet Office</w:t>
      </w:r>
    </w:p>
    <w:p w14:paraId="5B22F19B" w14:textId="77777777" w:rsidR="005F1102" w:rsidRDefault="005F1102" w:rsidP="005F1102">
      <w:pPr>
        <w:pStyle w:val="Contributor"/>
      </w:pPr>
      <w:r>
        <w:t>Mike McLellan, United Kingdom Cabinet Office</w:t>
      </w:r>
    </w:p>
    <w:p w14:paraId="669BA5A4" w14:textId="77777777" w:rsidR="005F1102" w:rsidRDefault="005F1102" w:rsidP="005F1102">
      <w:pPr>
        <w:pStyle w:val="Contributor"/>
      </w:pPr>
      <w:r>
        <w:t>Chris O'Brien, United Kingdom Cabinet Office</w:t>
      </w:r>
    </w:p>
    <w:p w14:paraId="7C2E78B7" w14:textId="77777777" w:rsidR="005F1102" w:rsidRDefault="005F1102" w:rsidP="005F1102">
      <w:pPr>
        <w:pStyle w:val="Contributor"/>
      </w:pPr>
      <w:r>
        <w:t>Julian White, United Kingdom Cabinet Office</w:t>
      </w:r>
    </w:p>
    <w:p w14:paraId="1DD9F327" w14:textId="77777777" w:rsidR="005F1102" w:rsidRDefault="005F1102" w:rsidP="005F1102">
      <w:pPr>
        <w:pStyle w:val="Contributor"/>
      </w:pPr>
      <w:r>
        <w:t>Anthony Rutkowski, Yaana Technologies, LLC</w:t>
      </w:r>
    </w:p>
    <w:p w14:paraId="4D51DD95" w14:textId="77777777" w:rsidR="005F1102" w:rsidRDefault="005F1102" w:rsidP="005F1102">
      <w:pPr>
        <w:pStyle w:val="Contributor"/>
      </w:pPr>
    </w:p>
    <w:p w14:paraId="58AE82BB" w14:textId="77777777" w:rsidR="005F1102" w:rsidRDefault="005F1102" w:rsidP="005F1102">
      <w:pPr>
        <w:pStyle w:val="Contributor"/>
      </w:pPr>
      <w:r>
        <w:t>The authors would also like to thank the larger STIX Community for its input and help in reviewing this document.</w:t>
      </w:r>
    </w:p>
    <w:p w14:paraId="39DA2576" w14:textId="77777777" w:rsidR="005F1102" w:rsidRPr="00C76CAA" w:rsidRDefault="005F1102" w:rsidP="005F1102"/>
    <w:p w14:paraId="00DBFE6E" w14:textId="77777777" w:rsidR="005F1102" w:rsidRPr="008354A2" w:rsidRDefault="005F1102" w:rsidP="005F1102"/>
    <w:p w14:paraId="12BC7E48" w14:textId="77777777" w:rsidR="005F1102" w:rsidRDefault="005F1102" w:rsidP="005F1102">
      <w:pPr>
        <w:pStyle w:val="AppendixHeading1"/>
        <w:numPr>
          <w:ilvl w:val="0"/>
          <w:numId w:val="37"/>
        </w:numPr>
      </w:pPr>
      <w:bookmarkStart w:id="110" w:name="_Toc85472898"/>
      <w:bookmarkStart w:id="111" w:name="_Toc287332014"/>
      <w:bookmarkStart w:id="112" w:name="_Toc431985782"/>
      <w:bookmarkStart w:id="113" w:name="_Toc440439899"/>
      <w:r>
        <w:lastRenderedPageBreak/>
        <w:t>Revision History</w:t>
      </w:r>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5F1102" w14:paraId="2EBB10BA" w14:textId="77777777" w:rsidTr="00062D59">
        <w:tc>
          <w:tcPr>
            <w:tcW w:w="1548" w:type="dxa"/>
          </w:tcPr>
          <w:p w14:paraId="64454C19" w14:textId="77777777" w:rsidR="005F1102" w:rsidRPr="00C7321D" w:rsidRDefault="005F1102" w:rsidP="00062D59">
            <w:pPr>
              <w:jc w:val="center"/>
              <w:rPr>
                <w:b/>
              </w:rPr>
            </w:pPr>
            <w:r w:rsidRPr="00C7321D">
              <w:rPr>
                <w:b/>
              </w:rPr>
              <w:t>Revision</w:t>
            </w:r>
          </w:p>
        </w:tc>
        <w:tc>
          <w:tcPr>
            <w:tcW w:w="1620" w:type="dxa"/>
          </w:tcPr>
          <w:p w14:paraId="51854C69" w14:textId="77777777" w:rsidR="005F1102" w:rsidRPr="00C7321D" w:rsidRDefault="005F1102" w:rsidP="00062D59">
            <w:pPr>
              <w:jc w:val="center"/>
              <w:rPr>
                <w:b/>
              </w:rPr>
            </w:pPr>
            <w:r w:rsidRPr="00C7321D">
              <w:rPr>
                <w:b/>
              </w:rPr>
              <w:t>Date</w:t>
            </w:r>
          </w:p>
        </w:tc>
        <w:tc>
          <w:tcPr>
            <w:tcW w:w="1980" w:type="dxa"/>
          </w:tcPr>
          <w:p w14:paraId="01D13AE7" w14:textId="77777777" w:rsidR="005F1102" w:rsidRPr="00C7321D" w:rsidRDefault="005F1102" w:rsidP="00062D59">
            <w:pPr>
              <w:jc w:val="center"/>
              <w:rPr>
                <w:b/>
              </w:rPr>
            </w:pPr>
            <w:r w:rsidRPr="00C7321D">
              <w:rPr>
                <w:b/>
              </w:rPr>
              <w:t>Editor</w:t>
            </w:r>
          </w:p>
        </w:tc>
        <w:tc>
          <w:tcPr>
            <w:tcW w:w="4428" w:type="dxa"/>
          </w:tcPr>
          <w:p w14:paraId="52CD72D4" w14:textId="77777777" w:rsidR="005F1102" w:rsidRPr="00C7321D" w:rsidRDefault="005F1102" w:rsidP="00062D59">
            <w:pPr>
              <w:rPr>
                <w:b/>
              </w:rPr>
            </w:pPr>
            <w:r w:rsidRPr="00C7321D">
              <w:rPr>
                <w:b/>
              </w:rPr>
              <w:t>Changes Made</w:t>
            </w:r>
          </w:p>
        </w:tc>
      </w:tr>
      <w:tr w:rsidR="005F1102" w14:paraId="3FB1B336" w14:textId="77777777" w:rsidTr="00062D59">
        <w:tc>
          <w:tcPr>
            <w:tcW w:w="1548" w:type="dxa"/>
          </w:tcPr>
          <w:p w14:paraId="597D74A7" w14:textId="77777777" w:rsidR="005F1102" w:rsidRDefault="005F1102" w:rsidP="00062D59">
            <w:r>
              <w:t>wd01</w:t>
            </w:r>
          </w:p>
        </w:tc>
        <w:tc>
          <w:tcPr>
            <w:tcW w:w="1620" w:type="dxa"/>
          </w:tcPr>
          <w:p w14:paraId="3CF116A4" w14:textId="77777777" w:rsidR="005F1102" w:rsidRDefault="005F1102" w:rsidP="00062D59">
            <w:r>
              <w:t>21 August 2015</w:t>
            </w:r>
          </w:p>
        </w:tc>
        <w:tc>
          <w:tcPr>
            <w:tcW w:w="1980" w:type="dxa"/>
          </w:tcPr>
          <w:p w14:paraId="07FE619B" w14:textId="77777777" w:rsidR="005F1102" w:rsidRDefault="005F1102" w:rsidP="00062D59">
            <w:r>
              <w:t>Sean Barnum Desiree Beck Aharon Chernin Rich Piazza</w:t>
            </w:r>
          </w:p>
        </w:tc>
        <w:tc>
          <w:tcPr>
            <w:tcW w:w="4428" w:type="dxa"/>
          </w:tcPr>
          <w:p w14:paraId="44F32A7C" w14:textId="77777777" w:rsidR="005F1102" w:rsidRDefault="005F1102" w:rsidP="00062D59">
            <w:r>
              <w:t>Initial transfer to OASIS template</w:t>
            </w:r>
          </w:p>
        </w:tc>
      </w:tr>
    </w:tbl>
    <w:p w14:paraId="1F34E221" w14:textId="77777777" w:rsidR="005F1102" w:rsidRPr="003129C6" w:rsidRDefault="005F1102" w:rsidP="005F1102"/>
    <w:p w14:paraId="7C7C62A6" w14:textId="611A1FE8" w:rsidR="00427622" w:rsidRDefault="00427622" w:rsidP="00427622"/>
    <w:sectPr w:rsidR="00427622" w:rsidSect="00D34C72">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E650" w14:textId="77777777" w:rsidR="003A1B9A" w:rsidRDefault="003A1B9A" w:rsidP="008C100C"/>
    <w:p w14:paraId="68494AC0" w14:textId="77777777" w:rsidR="003A1B9A" w:rsidRDefault="003A1B9A" w:rsidP="008C100C">
      <w:r>
        <w:t xml:space="preserve">Notes  </w:t>
      </w:r>
      <w:r>
        <w:separator/>
      </w:r>
    </w:p>
    <w:p w14:paraId="5EC590B9" w14:textId="77777777" w:rsidR="003A1B9A" w:rsidRDefault="003A1B9A" w:rsidP="008C100C"/>
  </w:endnote>
  <w:endnote w:type="continuationSeparator" w:id="0">
    <w:p w14:paraId="35CC5559" w14:textId="77777777" w:rsidR="003A1B9A" w:rsidRDefault="003A1B9A" w:rsidP="008C100C">
      <w:r>
        <w:continuationSeparator/>
      </w:r>
    </w:p>
    <w:p w14:paraId="7AF30481" w14:textId="77777777" w:rsidR="003A1B9A" w:rsidRDefault="003A1B9A" w:rsidP="008C100C"/>
    <w:p w14:paraId="5800CC83" w14:textId="77777777" w:rsidR="003A1B9A" w:rsidRDefault="003A1B9A" w:rsidP="008C100C"/>
    <w:p w14:paraId="31B29CFA" w14:textId="77777777" w:rsidR="003A1B9A" w:rsidRDefault="003A1B9A" w:rsidP="008C100C"/>
    <w:p w14:paraId="2C3CDF10" w14:textId="77777777" w:rsidR="003A1B9A" w:rsidRDefault="003A1B9A" w:rsidP="008C100C"/>
    <w:p w14:paraId="36464427" w14:textId="77777777" w:rsidR="003A1B9A" w:rsidRDefault="003A1B9A" w:rsidP="008C100C"/>
    <w:p w14:paraId="40B14FC1" w14:textId="77777777" w:rsidR="003A1B9A" w:rsidRDefault="003A1B9A" w:rsidP="008C100C"/>
  </w:endnote>
  <w:endnote w:id="1">
    <w:p w14:paraId="34A99907" w14:textId="091D38C8" w:rsidR="005F1102" w:rsidRDefault="005F1102" w:rsidP="005F1102">
      <w:pPr>
        <w:pStyle w:val="EndnoteText"/>
      </w:pPr>
      <w:r>
        <w:rPr>
          <w:rStyle w:val="EndnoteReference"/>
        </w:rPr>
        <w:endnoteRef/>
      </w:r>
      <w:r>
        <w:t xml:space="preserve"> </w:t>
      </w:r>
      <w:r w:rsidRPr="003058C2">
        <w:t xml:space="preserve">The </w:t>
      </w:r>
      <w:proofErr w:type="spellStart"/>
      <w:r w:rsidRPr="003058C2">
        <w:t>CybOX</w:t>
      </w:r>
      <w:proofErr w:type="spellEnd"/>
      <w:r w:rsidRPr="003058C2">
        <w:t xml:space="preserve"> Observable data model is actually defined in the </w:t>
      </w:r>
      <w:hyperlink w:anchor="RelatedWork" w:history="1">
        <w:proofErr w:type="spellStart"/>
        <w:r w:rsidRPr="000071D8">
          <w:rPr>
            <w:rStyle w:val="Hyperlink"/>
          </w:rPr>
          <w:t>CybOX</w:t>
        </w:r>
        <w:proofErr w:type="spellEnd"/>
        <w:r w:rsidRPr="000071D8">
          <w:rPr>
            <w:rStyle w:val="Hyperlink"/>
          </w:rPr>
          <w:t xml:space="preserve"> Language</w:t>
        </w:r>
      </w:hyperlink>
      <w:r w:rsidRPr="003058C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8499" w14:textId="10FDC496" w:rsidR="002D4391" w:rsidRDefault="002D4391"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stix-v1.2.1-csd01-part7-threat-indicator</w:t>
    </w:r>
    <w:proofErr w:type="gramEnd"/>
    <w:r>
      <w:rPr>
        <w:sz w:val="16"/>
        <w:szCs w:val="16"/>
      </w:rPr>
      <w:tab/>
    </w:r>
    <w:r>
      <w:rPr>
        <w:sz w:val="16"/>
        <w:szCs w:val="16"/>
      </w:rPr>
      <w:tab/>
      <w:t>06 November 2015</w:t>
    </w:r>
  </w:p>
  <w:p w14:paraId="3E9AAFF5" w14:textId="77777777" w:rsidR="002D4391" w:rsidRPr="00F50E2C" w:rsidRDefault="002D439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5CE4">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5CE4">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2766" w14:textId="77777777" w:rsidR="002D4391" w:rsidRPr="007611CD" w:rsidRDefault="002D439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0755B1" w14:textId="77777777" w:rsidR="002D4391" w:rsidRPr="007611CD" w:rsidRDefault="002D439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E5621">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C784" w14:textId="77777777" w:rsidR="003B4511" w:rsidRDefault="003B4511" w:rsidP="003B4511">
    <w:pPr>
      <w:pStyle w:val="Footer"/>
      <w:tabs>
        <w:tab w:val="clear" w:pos="4320"/>
        <w:tab w:val="clear" w:pos="8640"/>
        <w:tab w:val="center" w:pos="6480"/>
        <w:tab w:val="right" w:pos="13680"/>
      </w:tabs>
      <w:spacing w:after="0"/>
      <w:rPr>
        <w:sz w:val="16"/>
        <w:szCs w:val="16"/>
      </w:rPr>
    </w:pPr>
    <w:proofErr w:type="gramStart"/>
    <w:r>
      <w:rPr>
        <w:sz w:val="16"/>
        <w:szCs w:val="16"/>
      </w:rPr>
      <w:t>stix-v1.2.1-csd01-part7-threat-indicator</w:t>
    </w:r>
    <w:proofErr w:type="gramEnd"/>
    <w:r>
      <w:rPr>
        <w:sz w:val="16"/>
        <w:szCs w:val="16"/>
      </w:rPr>
      <w:tab/>
    </w:r>
    <w:r>
      <w:rPr>
        <w:sz w:val="16"/>
        <w:szCs w:val="16"/>
      </w:rPr>
      <w:tab/>
      <w:t>06 November 2015</w:t>
    </w:r>
  </w:p>
  <w:p w14:paraId="4A8DDF01" w14:textId="77777777" w:rsidR="003B4511" w:rsidRPr="00F50E2C" w:rsidRDefault="003B4511" w:rsidP="003B4511">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5CE4">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5CE4">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7C89" w14:textId="77777777" w:rsidR="009270B1" w:rsidRDefault="009270B1" w:rsidP="009270B1">
    <w:pPr>
      <w:pStyle w:val="Footer"/>
      <w:tabs>
        <w:tab w:val="clear" w:pos="4320"/>
        <w:tab w:val="clear" w:pos="8640"/>
        <w:tab w:val="center" w:pos="4680"/>
        <w:tab w:val="right" w:pos="9360"/>
      </w:tabs>
      <w:spacing w:after="0"/>
      <w:rPr>
        <w:sz w:val="16"/>
        <w:szCs w:val="16"/>
      </w:rPr>
    </w:pPr>
    <w:proofErr w:type="gramStart"/>
    <w:r>
      <w:rPr>
        <w:sz w:val="16"/>
        <w:szCs w:val="16"/>
      </w:rPr>
      <w:t>stix-v1.2.1-csd01-part7-threat-indicator</w:t>
    </w:r>
    <w:proofErr w:type="gramEnd"/>
    <w:r>
      <w:rPr>
        <w:sz w:val="16"/>
        <w:szCs w:val="16"/>
      </w:rPr>
      <w:tab/>
    </w:r>
    <w:r>
      <w:rPr>
        <w:sz w:val="16"/>
        <w:szCs w:val="16"/>
      </w:rPr>
      <w:tab/>
      <w:t>06 November 2015</w:t>
    </w:r>
  </w:p>
  <w:p w14:paraId="0BE87CE6" w14:textId="77777777" w:rsidR="009270B1" w:rsidRPr="00F50E2C" w:rsidRDefault="009270B1" w:rsidP="009270B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5CE4">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5CE4">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7449F" w14:textId="77777777" w:rsidR="003A1B9A" w:rsidRDefault="003A1B9A" w:rsidP="008C100C">
      <w:r>
        <w:separator/>
      </w:r>
    </w:p>
    <w:p w14:paraId="55504F64" w14:textId="77777777" w:rsidR="003A1B9A" w:rsidRDefault="003A1B9A" w:rsidP="008C100C"/>
  </w:footnote>
  <w:footnote w:type="continuationSeparator" w:id="0">
    <w:p w14:paraId="510F5D5B" w14:textId="77777777" w:rsidR="003A1B9A" w:rsidRDefault="003A1B9A" w:rsidP="008C100C">
      <w:r>
        <w:continuationSeparator/>
      </w:r>
    </w:p>
    <w:p w14:paraId="557D5256" w14:textId="77777777" w:rsidR="003A1B9A" w:rsidRDefault="003A1B9A"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2F28" w14:textId="77777777" w:rsidR="002D4391" w:rsidRDefault="002D4391" w:rsidP="008C100C"/>
  <w:p w14:paraId="2ADABD5E" w14:textId="77777777" w:rsidR="002D4391" w:rsidRDefault="002D439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3D3A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5F51"/>
    <w:rsid w:val="00123F2F"/>
    <w:rsid w:val="00147F63"/>
    <w:rsid w:val="00177DED"/>
    <w:rsid w:val="001832F8"/>
    <w:rsid w:val="0019268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4391"/>
    <w:rsid w:val="002F10B8"/>
    <w:rsid w:val="0030202A"/>
    <w:rsid w:val="00303110"/>
    <w:rsid w:val="003129C6"/>
    <w:rsid w:val="00316300"/>
    <w:rsid w:val="0031788B"/>
    <w:rsid w:val="00342831"/>
    <w:rsid w:val="00343109"/>
    <w:rsid w:val="00362160"/>
    <w:rsid w:val="00366C20"/>
    <w:rsid w:val="003707E2"/>
    <w:rsid w:val="00373F41"/>
    <w:rsid w:val="00396B57"/>
    <w:rsid w:val="003A0D47"/>
    <w:rsid w:val="003A1B9A"/>
    <w:rsid w:val="003A5E4F"/>
    <w:rsid w:val="003B0E37"/>
    <w:rsid w:val="003B1F5B"/>
    <w:rsid w:val="003B4511"/>
    <w:rsid w:val="003C18EF"/>
    <w:rsid w:val="003C20A1"/>
    <w:rsid w:val="003C61EA"/>
    <w:rsid w:val="003D15AE"/>
    <w:rsid w:val="003D1945"/>
    <w:rsid w:val="003D5C65"/>
    <w:rsid w:val="003E6731"/>
    <w:rsid w:val="00402E3A"/>
    <w:rsid w:val="00412A4B"/>
    <w:rsid w:val="00417F42"/>
    <w:rsid w:val="004226B7"/>
    <w:rsid w:val="0042272F"/>
    <w:rsid w:val="00427622"/>
    <w:rsid w:val="0043023F"/>
    <w:rsid w:val="00430C66"/>
    <w:rsid w:val="00442AEA"/>
    <w:rsid w:val="00453E33"/>
    <w:rsid w:val="00462FBF"/>
    <w:rsid w:val="004904F9"/>
    <w:rsid w:val="004925B5"/>
    <w:rsid w:val="00494EE0"/>
    <w:rsid w:val="004A4186"/>
    <w:rsid w:val="004A5BBB"/>
    <w:rsid w:val="004B203E"/>
    <w:rsid w:val="004B2AA0"/>
    <w:rsid w:val="004C4D7C"/>
    <w:rsid w:val="004D0E5E"/>
    <w:rsid w:val="004D575E"/>
    <w:rsid w:val="004E374A"/>
    <w:rsid w:val="004F390D"/>
    <w:rsid w:val="004F5BEF"/>
    <w:rsid w:val="004F5C7D"/>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471B"/>
    <w:rsid w:val="00596B92"/>
    <w:rsid w:val="005A293B"/>
    <w:rsid w:val="005A5E41"/>
    <w:rsid w:val="005B5688"/>
    <w:rsid w:val="005C4A13"/>
    <w:rsid w:val="005D2EE1"/>
    <w:rsid w:val="005F1102"/>
    <w:rsid w:val="005F4F93"/>
    <w:rsid w:val="0060033A"/>
    <w:rsid w:val="006047D8"/>
    <w:rsid w:val="006107FC"/>
    <w:rsid w:val="00635370"/>
    <w:rsid w:val="006852B0"/>
    <w:rsid w:val="00691862"/>
    <w:rsid w:val="006A0100"/>
    <w:rsid w:val="006A3443"/>
    <w:rsid w:val="006B2C49"/>
    <w:rsid w:val="006D31DB"/>
    <w:rsid w:val="006D5DA8"/>
    <w:rsid w:val="006F11AC"/>
    <w:rsid w:val="006F2371"/>
    <w:rsid w:val="006F2C2B"/>
    <w:rsid w:val="007001D7"/>
    <w:rsid w:val="007004DC"/>
    <w:rsid w:val="00704663"/>
    <w:rsid w:val="007057F1"/>
    <w:rsid w:val="0071217C"/>
    <w:rsid w:val="007132C1"/>
    <w:rsid w:val="007139E9"/>
    <w:rsid w:val="007165BD"/>
    <w:rsid w:val="007167BB"/>
    <w:rsid w:val="00727F08"/>
    <w:rsid w:val="00734873"/>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08CA"/>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CE4"/>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57F1"/>
    <w:rsid w:val="009270B1"/>
    <w:rsid w:val="00930197"/>
    <w:rsid w:val="00930A73"/>
    <w:rsid w:val="00930E31"/>
    <w:rsid w:val="00950197"/>
    <w:rsid w:val="00951C02"/>
    <w:rsid w:val="009523EF"/>
    <w:rsid w:val="00953920"/>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509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4CF"/>
    <w:rsid w:val="00BB79DE"/>
    <w:rsid w:val="00BC5AF2"/>
    <w:rsid w:val="00BE1CE0"/>
    <w:rsid w:val="00BE5621"/>
    <w:rsid w:val="00C02DEC"/>
    <w:rsid w:val="00C04BCD"/>
    <w:rsid w:val="00C14DDB"/>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7E65"/>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7FC6"/>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7-threat-actor.pdf" TargetMode="External"/><Relationship Id="rId11" Type="http://schemas.openxmlformats.org/officeDocument/2006/relationships/hyperlink" Target="http://docs.oasis-open.org/cti/stix/v1.2.1/csd01/part7-threat-actor/stix-v1.2.1-csd01-part7-threat-actor.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7-threat-actor.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d01/part7-threat-actor/stix-v1.2.1-csd01-part7-threat-actor.html" TargetMode="External"/><Relationship Id="rId72" Type="http://schemas.openxmlformats.org/officeDocument/2006/relationships/image" Target="media/image10.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d01/part7-threat-actor/stix-v1.2.1-csd01-part7-threat-actor.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7-threat-actor.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ThreatActor_Draft.pdf" TargetMode="External"/><Relationship Id="rId52" Type="http://schemas.openxmlformats.org/officeDocument/2006/relationships/hyperlink" Target="http://docs.oasis-open.org/cti/stix/v1.2.1/stix-v1.2.1-part7-threat-actor.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ampaign/CampaignType" TargetMode="External"/><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7-threat-actor/stix-v1.2.1-csd01-part7-threat-actor.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81C3-9D3A-4A3B-BF8E-5011FD4D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27</Pages>
  <Words>7592</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STIXTM Version 1.2.1 Part 7: Threat Actor</vt:lpstr>
    </vt:vector>
  </TitlesOfParts>
  <Company/>
  <LinksUpToDate>false</LinksUpToDate>
  <CharactersWithSpaces>50766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7: Threat Actor</dc:title>
  <dc:creator>OASIS Cyber Threat Intelligence TC</dc:creator>
  <dc:description>This specification document defines the Threat Actor construct, which captures characterizations of malicious actors (or adversaries) representing a cyber attack threat including presumed intent and historically observed behavior.</dc:description>
  <cp:lastModifiedBy>Paul</cp:lastModifiedBy>
  <cp:revision>3</cp:revision>
  <cp:lastPrinted>2016-01-13T14:16:00Z</cp:lastPrinted>
  <dcterms:created xsi:type="dcterms:W3CDTF">2016-01-15T02:18:00Z</dcterms:created>
  <dcterms:modified xsi:type="dcterms:W3CDTF">2016-01-15T02:30:00Z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