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CB9E" w14:textId="77777777" w:rsidR="00C71349" w:rsidRDefault="00C2337F" w:rsidP="008C100C">
      <w:pPr>
        <w:pStyle w:val="Header"/>
      </w:pPr>
      <w:r>
        <w:rPr>
          <w:noProof/>
        </w:rPr>
        <w:drawing>
          <wp:inline distT="0" distB="0" distL="0" distR="0" wp14:anchorId="38566C4C" wp14:editId="66856DE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FB21B61" w14:textId="00F055F4" w:rsidR="00D33166" w:rsidRPr="00563C7F" w:rsidRDefault="00D33166" w:rsidP="00D33166">
      <w:pPr>
        <w:pStyle w:val="Title"/>
        <w:rPr>
          <w:sz w:val="40"/>
        </w:rPr>
      </w:pPr>
      <w:proofErr w:type="gramStart"/>
      <w:r w:rsidRPr="00563C7F">
        <w:rPr>
          <w:sz w:val="40"/>
        </w:rPr>
        <w:t>STIX</w:t>
      </w:r>
      <w:r w:rsidR="00CB5CE5">
        <w:rPr>
          <w:sz w:val="40"/>
          <w:vertAlign w:val="superscript"/>
        </w:rPr>
        <w:t>TM</w:t>
      </w:r>
      <w:r w:rsidRPr="00563C7F">
        <w:rPr>
          <w:sz w:val="40"/>
        </w:rPr>
        <w:t xml:space="preserve"> Version 1.2.1</w:t>
      </w:r>
      <w:r w:rsidR="00C55D1B">
        <w:rPr>
          <w:sz w:val="40"/>
        </w:rPr>
        <w:t>.</w:t>
      </w:r>
      <w:proofErr w:type="gramEnd"/>
      <w:r w:rsidRPr="00563C7F">
        <w:rPr>
          <w:sz w:val="40"/>
        </w:rPr>
        <w:t xml:space="preserve"> Part 12: Default Extensions</w:t>
      </w:r>
    </w:p>
    <w:p w14:paraId="0ED12DCF" w14:textId="12581C35" w:rsidR="00E4299F" w:rsidRDefault="00B03FBA" w:rsidP="008C100C">
      <w:pPr>
        <w:pStyle w:val="Subtitle"/>
      </w:pPr>
      <w:r>
        <w:t xml:space="preserve">Committee Specification </w:t>
      </w:r>
      <w:r w:rsidR="00D33166">
        <w:t>01</w:t>
      </w:r>
    </w:p>
    <w:p w14:paraId="09D72250" w14:textId="3A279196" w:rsidR="00286EC7" w:rsidRDefault="00CB5CE5" w:rsidP="008C100C">
      <w:pPr>
        <w:pStyle w:val="Subtitle"/>
      </w:pPr>
      <w:r>
        <w:t>05 May 2016</w:t>
      </w:r>
    </w:p>
    <w:p w14:paraId="1D4C0ED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9E0FA70" w14:textId="77777777" w:rsidR="00D54431" w:rsidRDefault="003B0E37" w:rsidP="00D54431">
      <w:pPr>
        <w:pStyle w:val="Titlepageinfo"/>
      </w:pPr>
      <w:r>
        <w:t xml:space="preserve">This </w:t>
      </w:r>
      <w:r w:rsidR="00C5515D">
        <w:t>v</w:t>
      </w:r>
      <w:r>
        <w:t>ersion</w:t>
      </w:r>
      <w:r w:rsidR="00D54431">
        <w:t>:</w:t>
      </w:r>
    </w:p>
    <w:p w14:paraId="61D5AC9E" w14:textId="3BD07E23" w:rsidR="005B5B0F" w:rsidRPr="003707E2" w:rsidRDefault="00145D84" w:rsidP="005B5B0F">
      <w:pPr>
        <w:pStyle w:val="Titlepageinfodescription"/>
        <w:rPr>
          <w:rStyle w:val="Hyperlink"/>
          <w:color w:val="auto"/>
        </w:rPr>
      </w:pPr>
      <w:hyperlink r:id="rId11" w:history="1">
        <w:r w:rsidR="00D90597" w:rsidRPr="00B03F98">
          <w:rPr>
            <w:rStyle w:val="Hyperlink"/>
          </w:rPr>
          <w:t>http://docs.oasis-open.org/cti/stix/v1.2.1/cs01/part12-extensions/stix-v1.2.1-cs01-part12-extensions.docx</w:t>
        </w:r>
      </w:hyperlink>
      <w:r w:rsidR="00D90597">
        <w:t xml:space="preserve"> </w:t>
      </w:r>
      <w:r w:rsidR="005B5B0F">
        <w:rPr>
          <w:rStyle w:val="Hyperlink"/>
          <w:color w:val="auto"/>
        </w:rPr>
        <w:t>(Authoritative)</w:t>
      </w:r>
    </w:p>
    <w:p w14:paraId="5D4C2242" w14:textId="4883C8F9" w:rsidR="005B5B0F" w:rsidRDefault="00145D84" w:rsidP="005B5B0F">
      <w:pPr>
        <w:pStyle w:val="Titlepageinfodescription"/>
        <w:rPr>
          <w:rStyle w:val="Hyperlink"/>
          <w:color w:val="auto"/>
        </w:rPr>
      </w:pPr>
      <w:hyperlink r:id="rId12" w:history="1">
        <w:r w:rsidR="00D90597" w:rsidRPr="00B03F98">
          <w:rPr>
            <w:rStyle w:val="Hyperlink"/>
          </w:rPr>
          <w:t>http://docs.oasis-open.org/cti/stix/v1.2.1/cs01/part12-extensions/stix-v1.2.1-cs01-part12-extensions.html</w:t>
        </w:r>
      </w:hyperlink>
    </w:p>
    <w:p w14:paraId="23B66366" w14:textId="02C1E482" w:rsidR="00CF629C" w:rsidRPr="00FC06F0" w:rsidRDefault="00145D84" w:rsidP="005B5B0F">
      <w:pPr>
        <w:pStyle w:val="Titlepageinfodescription"/>
        <w:rPr>
          <w:rStyle w:val="Hyperlink"/>
          <w:color w:val="auto"/>
        </w:rPr>
      </w:pPr>
      <w:hyperlink r:id="rId13" w:history="1">
        <w:r w:rsidR="00D90597" w:rsidRPr="00B03F98">
          <w:rPr>
            <w:rStyle w:val="Hyperlink"/>
          </w:rPr>
          <w:t>http://docs.oasis-open.org/cti/stix/v1.2.1/cs01/part12-extensions/stix-v1.2.1-cs01-part12-extensions.pdf</w:t>
        </w:r>
      </w:hyperlink>
    </w:p>
    <w:p w14:paraId="270FF46E" w14:textId="77777777" w:rsidR="003B0E37" w:rsidRDefault="003B0E37" w:rsidP="003B0E37">
      <w:pPr>
        <w:pStyle w:val="Titlepageinfo"/>
      </w:pPr>
      <w:r>
        <w:t xml:space="preserve">Previous </w:t>
      </w:r>
      <w:r w:rsidR="00C5515D">
        <w:t>v</w:t>
      </w:r>
      <w:r>
        <w:t>ersion:</w:t>
      </w:r>
    </w:p>
    <w:p w14:paraId="51387522" w14:textId="77777777" w:rsidR="00D24215" w:rsidRPr="003707E2" w:rsidRDefault="00145D84" w:rsidP="00D24215">
      <w:pPr>
        <w:pStyle w:val="Titlepageinfodescription"/>
        <w:rPr>
          <w:rStyle w:val="Hyperlink"/>
          <w:color w:val="auto"/>
        </w:rPr>
      </w:pPr>
      <w:hyperlink r:id="rId14" w:history="1">
        <w:r w:rsidR="00D24215" w:rsidRPr="00F35DAC">
          <w:rPr>
            <w:rStyle w:val="Hyperlink"/>
          </w:rPr>
          <w:t>http://docs.oasis-open.org/cti/stix/v1.2.1/csprd01/part12-extensions/stix-v1.2.1-csprd01-part12-extensions.docx</w:t>
        </w:r>
      </w:hyperlink>
      <w:r w:rsidR="00D24215">
        <w:t xml:space="preserve"> </w:t>
      </w:r>
      <w:r w:rsidR="00D24215">
        <w:rPr>
          <w:rStyle w:val="Hyperlink"/>
          <w:color w:val="auto"/>
        </w:rPr>
        <w:t>(Authoritative)</w:t>
      </w:r>
    </w:p>
    <w:p w14:paraId="7DF27835" w14:textId="77777777" w:rsidR="00D24215" w:rsidRDefault="00145D84" w:rsidP="00D24215">
      <w:pPr>
        <w:pStyle w:val="Titlepageinfodescription"/>
        <w:rPr>
          <w:rStyle w:val="Hyperlink"/>
          <w:color w:val="auto"/>
        </w:rPr>
      </w:pPr>
      <w:hyperlink r:id="rId15" w:history="1">
        <w:r w:rsidR="00D24215" w:rsidRPr="00F35DAC">
          <w:rPr>
            <w:rStyle w:val="Hyperlink"/>
          </w:rPr>
          <w:t>http://docs.oasis-open.org/cti/stix/v1.2.1/csprd01/part12-extensions/stix-v1.2.1-csprd01-part12-extensions.html</w:t>
        </w:r>
      </w:hyperlink>
    </w:p>
    <w:p w14:paraId="59FA87CE" w14:textId="77777777" w:rsidR="00D24215" w:rsidRPr="00FC06F0" w:rsidRDefault="00145D84" w:rsidP="00D24215">
      <w:pPr>
        <w:pStyle w:val="Titlepageinfodescription"/>
        <w:rPr>
          <w:rStyle w:val="Hyperlink"/>
          <w:color w:val="auto"/>
        </w:rPr>
      </w:pPr>
      <w:hyperlink r:id="rId16" w:history="1">
        <w:r w:rsidR="00D24215" w:rsidRPr="00F35DAC">
          <w:rPr>
            <w:rStyle w:val="Hyperlink"/>
          </w:rPr>
          <w:t>http://docs.oasis-open.org/cti/stix/v1.2.1/csprd01/part12-extensions/stix-v1.2.1-csprd01-part12-extensions.pdf</w:t>
        </w:r>
      </w:hyperlink>
    </w:p>
    <w:p w14:paraId="33DFF128" w14:textId="77777777" w:rsidR="003B0E37" w:rsidRDefault="003B0E37" w:rsidP="003B0E37">
      <w:pPr>
        <w:pStyle w:val="Titlepageinfo"/>
      </w:pPr>
      <w:r>
        <w:t xml:space="preserve">Latest </w:t>
      </w:r>
      <w:r w:rsidR="00C5515D">
        <w:t>v</w:t>
      </w:r>
      <w:r>
        <w:t>ersion:</w:t>
      </w:r>
    </w:p>
    <w:p w14:paraId="31336CCA" w14:textId="0DC1EBED" w:rsidR="00FC06F0" w:rsidRPr="003707E2" w:rsidRDefault="00145D84" w:rsidP="00FC06F0">
      <w:pPr>
        <w:pStyle w:val="Titlepageinfodescription"/>
        <w:rPr>
          <w:rStyle w:val="Hyperlink"/>
          <w:color w:val="auto"/>
        </w:rPr>
      </w:pPr>
      <w:hyperlink r:id="rId17" w:history="1">
        <w:r w:rsidR="00713B54">
          <w:rPr>
            <w:rStyle w:val="Hyperlink"/>
          </w:rPr>
          <w:t>http://docs.oasis-open.org/cti/stix/v1.2.1/stix-v1.2.1-part12-extensions.docx</w:t>
        </w:r>
      </w:hyperlink>
      <w:r w:rsidR="00FC06F0">
        <w:rPr>
          <w:rStyle w:val="Hyperlink"/>
          <w:color w:val="auto"/>
        </w:rPr>
        <w:t xml:space="preserve"> (Authoritative)</w:t>
      </w:r>
    </w:p>
    <w:p w14:paraId="1CE15262" w14:textId="2234E0E5" w:rsidR="00FC06F0" w:rsidRDefault="00145D84" w:rsidP="00FC06F0">
      <w:pPr>
        <w:pStyle w:val="Titlepageinfodescription"/>
        <w:rPr>
          <w:rStyle w:val="Hyperlink"/>
          <w:color w:val="auto"/>
        </w:rPr>
      </w:pPr>
      <w:hyperlink r:id="rId18" w:history="1">
        <w:r w:rsidR="00713B54">
          <w:rPr>
            <w:rStyle w:val="Hyperlink"/>
          </w:rPr>
          <w:t>http://docs.oasis-open.org/cti/stix/v1.2.1/stix-v1.2.1-part12-extensions.html</w:t>
        </w:r>
      </w:hyperlink>
    </w:p>
    <w:p w14:paraId="0B223AA5" w14:textId="61A4687D" w:rsidR="00FC06F0" w:rsidRPr="00FC06F0" w:rsidRDefault="00145D84" w:rsidP="00FC06F0">
      <w:pPr>
        <w:pStyle w:val="Titlepageinfodescription"/>
        <w:rPr>
          <w:rStyle w:val="Hyperlink"/>
          <w:color w:val="auto"/>
        </w:rPr>
      </w:pPr>
      <w:hyperlink r:id="rId19" w:history="1">
        <w:r w:rsidR="00713B54">
          <w:rPr>
            <w:rStyle w:val="Hyperlink"/>
          </w:rPr>
          <w:t>http://docs.oasis-open.org/cti/stix/v1.2.1/stix-v1.2.1-part12-extensions.pdf</w:t>
        </w:r>
      </w:hyperlink>
    </w:p>
    <w:p w14:paraId="3B307288" w14:textId="77777777" w:rsidR="00024C43" w:rsidRDefault="00024C43" w:rsidP="008C100C">
      <w:pPr>
        <w:pStyle w:val="Titlepageinfo"/>
      </w:pPr>
      <w:r>
        <w:t>Technical Committee:</w:t>
      </w:r>
    </w:p>
    <w:p w14:paraId="441CA783" w14:textId="028BC06C" w:rsidR="002D40F5" w:rsidRPr="002D40F5" w:rsidRDefault="00145D84" w:rsidP="002D40F5">
      <w:pPr>
        <w:pStyle w:val="Titlepageinfodescription"/>
      </w:pPr>
      <w:hyperlink r:id="rId20" w:history="1">
        <w:r w:rsidR="002D40F5" w:rsidRPr="002D40F5">
          <w:rPr>
            <w:rStyle w:val="Hyperlink"/>
          </w:rPr>
          <w:t>OASIS Cyber Threat Intelligence (CTI) TC</w:t>
        </w:r>
      </w:hyperlink>
    </w:p>
    <w:p w14:paraId="2D8071B1" w14:textId="65FE1D99" w:rsidR="009C7DCE" w:rsidRDefault="00612A74" w:rsidP="008C100C">
      <w:pPr>
        <w:pStyle w:val="Titlepageinfo"/>
      </w:pPr>
      <w:r>
        <w:t>Chair</w:t>
      </w:r>
      <w:r w:rsidR="009C7DCE">
        <w:t>:</w:t>
      </w:r>
    </w:p>
    <w:p w14:paraId="1BDE7687" w14:textId="02A11714" w:rsidR="00612A74" w:rsidRDefault="00612A74" w:rsidP="00612A74">
      <w:pPr>
        <w:pStyle w:val="Contributor"/>
      </w:pPr>
      <w:r>
        <w:t xml:space="preserve">Richard </w:t>
      </w:r>
      <w:proofErr w:type="spellStart"/>
      <w:r>
        <w:t>Struse</w:t>
      </w:r>
      <w:proofErr w:type="spellEnd"/>
      <w:r>
        <w:t xml:space="preserv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67D98B27" w14:textId="77777777" w:rsidR="007816D7" w:rsidRDefault="00DC2EB1" w:rsidP="008C100C">
      <w:pPr>
        <w:pStyle w:val="Titlepageinfo"/>
      </w:pPr>
      <w:r>
        <w:t>Editors</w:t>
      </w:r>
      <w:r w:rsidR="007816D7">
        <w:t>:</w:t>
      </w:r>
    </w:p>
    <w:p w14:paraId="3F9B9302" w14:textId="780499CC" w:rsidR="00A55C67" w:rsidRDefault="00A55C67" w:rsidP="00A55C67">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4E637E48" w14:textId="77777777" w:rsidR="00A55C67" w:rsidRDefault="00A55C67" w:rsidP="00A55C67">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59F05FBB" w14:textId="77777777" w:rsidR="00A55C67" w:rsidRDefault="00A55C67" w:rsidP="00A55C67">
      <w:pPr>
        <w:pStyle w:val="Contributor"/>
      </w:pPr>
      <w:proofErr w:type="spellStart"/>
      <w:r>
        <w:t>Aharon</w:t>
      </w:r>
      <w:proofErr w:type="spellEnd"/>
      <w:r>
        <w:t xml:space="preserve"> </w:t>
      </w:r>
      <w:proofErr w:type="spellStart"/>
      <w:r>
        <w:t>Chernin</w:t>
      </w:r>
      <w:proofErr w:type="spellEnd"/>
      <w:r w:rsidRPr="00960D49">
        <w:t xml:space="preserve"> (</w:t>
      </w:r>
      <w:hyperlink r:id="rId27" w:history="1">
        <w:r>
          <w:rPr>
            <w:rStyle w:val="Hyperlink"/>
          </w:rPr>
          <w:t>achernin@soltra.com</w:t>
        </w:r>
      </w:hyperlink>
      <w:r w:rsidRPr="00960D49">
        <w:t xml:space="preserve">), </w:t>
      </w:r>
      <w:hyperlink r:id="rId28" w:history="1">
        <w:proofErr w:type="spellStart"/>
        <w:r>
          <w:rPr>
            <w:rStyle w:val="Hyperlink"/>
          </w:rPr>
          <w:t>Soltra</w:t>
        </w:r>
        <w:proofErr w:type="spellEnd"/>
      </w:hyperlink>
      <w:r>
        <w:t xml:space="preserve"> </w:t>
      </w:r>
    </w:p>
    <w:p w14:paraId="75955F06" w14:textId="77777777" w:rsidR="00A55C67" w:rsidRDefault="00A55C67" w:rsidP="00A55C67">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75D5C97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4612ABD6" w14:textId="77777777" w:rsidR="005B5B0F" w:rsidRDefault="005B5B0F" w:rsidP="005B5B0F">
      <w:pPr>
        <w:pStyle w:val="RelatedWork"/>
        <w:numPr>
          <w:ilvl w:val="0"/>
          <w:numId w:val="0"/>
        </w:numPr>
        <w:ind w:left="720"/>
      </w:pPr>
      <w:bookmarkStart w:id="1" w:name="AdditionalArtfacts"/>
      <w:bookmarkEnd w:id="1"/>
      <w:r w:rsidRPr="00560795">
        <w:t xml:space="preserve">This prose specification is one component of a Work Product </w:t>
      </w:r>
      <w:r>
        <w:t>that</w:t>
      </w:r>
      <w:r w:rsidRPr="00560795">
        <w:t xml:space="preserve"> also includes:</w:t>
      </w:r>
    </w:p>
    <w:p w14:paraId="5556FE97" w14:textId="4543BEEC" w:rsidR="005B5B0F" w:rsidRDefault="005B5B0F" w:rsidP="005B5B0F">
      <w:pPr>
        <w:pStyle w:val="RelatedWork"/>
      </w:pPr>
      <w:r w:rsidRPr="00C50D4C">
        <w:rPr>
          <w:i/>
        </w:rPr>
        <w:t>STIX Version 1.2.1</w:t>
      </w:r>
      <w:r>
        <w:rPr>
          <w:i/>
        </w:rPr>
        <w:t>.</w:t>
      </w:r>
      <w:r w:rsidRPr="00C50D4C">
        <w:rPr>
          <w:i/>
        </w:rPr>
        <w:t xml:space="preserve"> Part 1: Overview</w:t>
      </w:r>
      <w:r>
        <w:t xml:space="preserve">. </w:t>
      </w:r>
      <w:hyperlink r:id="rId31" w:history="1">
        <w:r w:rsidR="005539CC" w:rsidRPr="00B03F98">
          <w:rPr>
            <w:rStyle w:val="Hyperlink"/>
          </w:rPr>
          <w:t>http://docs.oasis-open.org/cti/stix/v1.2.1/cs01/part1-overview/stix-v1.2.1-cs01-part1-overview.html</w:t>
        </w:r>
      </w:hyperlink>
      <w:r w:rsidR="005539CC">
        <w:t xml:space="preserve"> </w:t>
      </w:r>
    </w:p>
    <w:p w14:paraId="0571DC7F" w14:textId="242E197F" w:rsidR="005B5B0F" w:rsidRDefault="005B5B0F" w:rsidP="005B5B0F">
      <w:pPr>
        <w:pStyle w:val="RelatedWork"/>
      </w:pPr>
      <w:r w:rsidRPr="00C50D4C">
        <w:rPr>
          <w:i/>
        </w:rPr>
        <w:t>STIX Version 1.2.1</w:t>
      </w:r>
      <w:r>
        <w:rPr>
          <w:i/>
        </w:rPr>
        <w:t>.</w:t>
      </w:r>
      <w:r w:rsidRPr="00C50D4C">
        <w:rPr>
          <w:i/>
        </w:rPr>
        <w:t xml:space="preserve"> Part 2: Common</w:t>
      </w:r>
      <w:r>
        <w:t xml:space="preserve">. </w:t>
      </w:r>
      <w:hyperlink r:id="rId32" w:history="1">
        <w:r w:rsidR="005539CC" w:rsidRPr="00B03F98">
          <w:rPr>
            <w:rStyle w:val="Hyperlink"/>
          </w:rPr>
          <w:t>http://docs.oasis-open.org/cti/stix/v1.2.1/cs01/part2-common/stix-v1.2.1-cs01-part2-common.html</w:t>
        </w:r>
      </w:hyperlink>
      <w:r w:rsidR="005539CC">
        <w:t xml:space="preserve"> </w:t>
      </w:r>
    </w:p>
    <w:p w14:paraId="7C24AE5A" w14:textId="41D95102" w:rsidR="005B5B0F" w:rsidRDefault="005B5B0F" w:rsidP="005B5B0F">
      <w:pPr>
        <w:pStyle w:val="RelatedWork"/>
      </w:pPr>
      <w:r w:rsidRPr="00C50D4C">
        <w:rPr>
          <w:i/>
        </w:rPr>
        <w:t>STIX Version 1.2.1</w:t>
      </w:r>
      <w:r>
        <w:rPr>
          <w:i/>
        </w:rPr>
        <w:t>.</w:t>
      </w:r>
      <w:r w:rsidRPr="00C50D4C">
        <w:rPr>
          <w:i/>
        </w:rPr>
        <w:t xml:space="preserve"> Part 3: Core</w:t>
      </w:r>
      <w:r>
        <w:t xml:space="preserve">. </w:t>
      </w:r>
      <w:hyperlink r:id="rId33" w:history="1">
        <w:r w:rsidR="005539CC" w:rsidRPr="00B03F98">
          <w:rPr>
            <w:rStyle w:val="Hyperlink"/>
          </w:rPr>
          <w:t>http://docs.oasis-open.org/cti/stix/v1.2.1/cs01/part3-core/stix-v1.2.1-cs01-part3-core.html</w:t>
        </w:r>
      </w:hyperlink>
      <w:r w:rsidR="005539CC">
        <w:t xml:space="preserve"> </w:t>
      </w:r>
    </w:p>
    <w:p w14:paraId="2641B812" w14:textId="7FE68035" w:rsidR="005B5B0F" w:rsidRDefault="005B5B0F" w:rsidP="005B5B0F">
      <w:pPr>
        <w:pStyle w:val="RelatedWork"/>
      </w:pPr>
      <w:r w:rsidRPr="00C50D4C">
        <w:rPr>
          <w:i/>
        </w:rPr>
        <w:t>STIX Version 1.2.1</w:t>
      </w:r>
      <w:r>
        <w:rPr>
          <w:i/>
        </w:rPr>
        <w:t>.</w:t>
      </w:r>
      <w:r w:rsidRPr="00C50D4C">
        <w:rPr>
          <w:i/>
        </w:rPr>
        <w:t xml:space="preserve"> Part 4: Indicator</w:t>
      </w:r>
      <w:r>
        <w:t xml:space="preserve">. </w:t>
      </w:r>
      <w:hyperlink r:id="rId34" w:history="1">
        <w:r w:rsidR="005539CC" w:rsidRPr="00B03F98">
          <w:rPr>
            <w:rStyle w:val="Hyperlink"/>
          </w:rPr>
          <w:t>http://docs.oasis-open.org/cti/stix/v1.2.1/cs01/part4-indicator/stix-v1.2.1-cs01-part4-indicator.html</w:t>
        </w:r>
      </w:hyperlink>
      <w:r w:rsidR="005539CC">
        <w:t xml:space="preserve"> </w:t>
      </w:r>
    </w:p>
    <w:p w14:paraId="423F4A4E" w14:textId="1066CA10" w:rsidR="005B5B0F" w:rsidRDefault="005B5B0F" w:rsidP="005B5B0F">
      <w:pPr>
        <w:pStyle w:val="RelatedWork"/>
      </w:pPr>
      <w:r w:rsidRPr="00C50D4C">
        <w:rPr>
          <w:i/>
        </w:rPr>
        <w:t>STIX Version 1.2.1</w:t>
      </w:r>
      <w:r>
        <w:rPr>
          <w:i/>
        </w:rPr>
        <w:t>.</w:t>
      </w:r>
      <w:r w:rsidRPr="00C50D4C">
        <w:rPr>
          <w:i/>
        </w:rPr>
        <w:t xml:space="preserve"> Part 5: TTP</w:t>
      </w:r>
      <w:r>
        <w:t xml:space="preserve">. </w:t>
      </w:r>
      <w:hyperlink r:id="rId35" w:history="1">
        <w:r w:rsidR="005539CC" w:rsidRPr="00B03F98">
          <w:rPr>
            <w:rStyle w:val="Hyperlink"/>
          </w:rPr>
          <w:t>http://docs.oasis-open.org/cti/stix/v1.2.1/cs01/part5-ttp/stix-v1.2.1-cs01-part5-ttp.html</w:t>
        </w:r>
      </w:hyperlink>
      <w:r w:rsidR="005539CC">
        <w:t xml:space="preserve"> </w:t>
      </w:r>
    </w:p>
    <w:p w14:paraId="11125BEB" w14:textId="4607272E" w:rsidR="005B5B0F" w:rsidRDefault="005B5B0F" w:rsidP="005B5B0F">
      <w:pPr>
        <w:pStyle w:val="RelatedWork"/>
      </w:pPr>
      <w:r w:rsidRPr="00C50D4C">
        <w:rPr>
          <w:i/>
        </w:rPr>
        <w:lastRenderedPageBreak/>
        <w:t>STIX Version 1.2.1</w:t>
      </w:r>
      <w:r>
        <w:rPr>
          <w:i/>
        </w:rPr>
        <w:t>.</w:t>
      </w:r>
      <w:r w:rsidRPr="00C50D4C">
        <w:rPr>
          <w:i/>
        </w:rPr>
        <w:t xml:space="preserve"> Part 6: Incident</w:t>
      </w:r>
      <w:r>
        <w:t xml:space="preserve">. </w:t>
      </w:r>
      <w:hyperlink r:id="rId36" w:history="1">
        <w:r w:rsidR="005539CC" w:rsidRPr="00B03F98">
          <w:rPr>
            <w:rStyle w:val="Hyperlink"/>
          </w:rPr>
          <w:t>http://docs.oasis-open.org/cti/stix/v1.2.1/cs01/part6-incident/stix-v1.2.1-cs01-part6-incident.html</w:t>
        </w:r>
      </w:hyperlink>
      <w:r w:rsidR="005539CC">
        <w:t xml:space="preserve"> </w:t>
      </w:r>
    </w:p>
    <w:p w14:paraId="085D0816" w14:textId="044247EC" w:rsidR="005B5B0F" w:rsidRDefault="005B5B0F" w:rsidP="005B5B0F">
      <w:pPr>
        <w:pStyle w:val="RelatedWork"/>
      </w:pPr>
      <w:r w:rsidRPr="00C50D4C">
        <w:rPr>
          <w:i/>
        </w:rPr>
        <w:t>STIX Version 1.2.1</w:t>
      </w:r>
      <w:r>
        <w:rPr>
          <w:i/>
        </w:rPr>
        <w:t>.</w:t>
      </w:r>
      <w:r w:rsidRPr="00C50D4C">
        <w:rPr>
          <w:i/>
        </w:rPr>
        <w:t xml:space="preserve"> Part 7: Threat Actor</w:t>
      </w:r>
      <w:r>
        <w:t xml:space="preserve">. </w:t>
      </w:r>
      <w:hyperlink r:id="rId37" w:history="1">
        <w:r w:rsidR="005539CC" w:rsidRPr="00B03F98">
          <w:rPr>
            <w:rStyle w:val="Hyperlink"/>
          </w:rPr>
          <w:t>http://docs.oasis-open.org/cti/stix/v1.2.1/cs01/part7-threat-actor/stix-v1.2.1-cs01-part7-threat-actor.html</w:t>
        </w:r>
      </w:hyperlink>
      <w:r w:rsidR="005539CC">
        <w:t xml:space="preserve"> </w:t>
      </w:r>
    </w:p>
    <w:p w14:paraId="740BF2EE" w14:textId="5648681C" w:rsidR="005B5B0F" w:rsidRDefault="005B5B0F" w:rsidP="005B5B0F">
      <w:pPr>
        <w:pStyle w:val="RelatedWork"/>
      </w:pPr>
      <w:r w:rsidRPr="00A03E8F">
        <w:rPr>
          <w:i/>
        </w:rPr>
        <w:t>STIX Version 1.2.1</w:t>
      </w:r>
      <w:r>
        <w:rPr>
          <w:i/>
        </w:rPr>
        <w:t>.</w:t>
      </w:r>
      <w:r w:rsidRPr="00A03E8F">
        <w:rPr>
          <w:i/>
        </w:rPr>
        <w:t xml:space="preserve"> Part 8: Campaign</w:t>
      </w:r>
      <w:r>
        <w:t xml:space="preserve">. </w:t>
      </w:r>
      <w:hyperlink r:id="rId38" w:history="1">
        <w:r w:rsidR="005539CC" w:rsidRPr="00B03F98">
          <w:rPr>
            <w:rStyle w:val="Hyperlink"/>
          </w:rPr>
          <w:t>http://docs.oasis-open.org/cti/stix/v1.2.1/cs01/part8-campaign/stix-v1.2.1-cs01-part8-campaign.html</w:t>
        </w:r>
      </w:hyperlink>
      <w:r w:rsidR="005539CC">
        <w:t xml:space="preserve"> </w:t>
      </w:r>
    </w:p>
    <w:p w14:paraId="0973847B" w14:textId="75DE5089" w:rsidR="005B5B0F" w:rsidRDefault="005B5B0F" w:rsidP="005B5B0F">
      <w:pPr>
        <w:pStyle w:val="RelatedWork"/>
      </w:pPr>
      <w:r w:rsidRPr="00A03E8F">
        <w:rPr>
          <w:i/>
        </w:rPr>
        <w:t>STIX Version 1.2.1</w:t>
      </w:r>
      <w:r>
        <w:rPr>
          <w:i/>
        </w:rPr>
        <w:t>.</w:t>
      </w:r>
      <w:r w:rsidRPr="00A03E8F">
        <w:rPr>
          <w:i/>
        </w:rPr>
        <w:t xml:space="preserve"> Part 9: Course of Action</w:t>
      </w:r>
      <w:r>
        <w:t xml:space="preserve">. </w:t>
      </w:r>
      <w:hyperlink r:id="rId39" w:history="1">
        <w:r w:rsidR="005539CC" w:rsidRPr="00B03F98">
          <w:rPr>
            <w:rStyle w:val="Hyperlink"/>
          </w:rPr>
          <w:t>http://docs.oasis-open.org/cti/stix/v1.2.1/cs01/part9-coa/stix-v1.2.1-cs01-part9-coa.html</w:t>
        </w:r>
      </w:hyperlink>
      <w:r w:rsidR="005539CC">
        <w:t xml:space="preserve"> </w:t>
      </w:r>
    </w:p>
    <w:p w14:paraId="2FAE2B71" w14:textId="6D54F3B4" w:rsidR="005B5B0F" w:rsidRDefault="005B5B0F" w:rsidP="005B5B0F">
      <w:pPr>
        <w:pStyle w:val="RelatedWork"/>
      </w:pPr>
      <w:r w:rsidRPr="00A03E8F">
        <w:rPr>
          <w:i/>
        </w:rPr>
        <w:t>STIX Version 1.2.1</w:t>
      </w:r>
      <w:r>
        <w:rPr>
          <w:i/>
        </w:rPr>
        <w:t>.</w:t>
      </w:r>
      <w:r w:rsidRPr="00A03E8F">
        <w:rPr>
          <w:i/>
        </w:rPr>
        <w:t xml:space="preserve"> Part 10: Exploit Target</w:t>
      </w:r>
      <w:r>
        <w:t xml:space="preserve">. </w:t>
      </w:r>
      <w:hyperlink r:id="rId40" w:history="1">
        <w:r w:rsidR="005539CC" w:rsidRPr="00B03F98">
          <w:rPr>
            <w:rStyle w:val="Hyperlink"/>
          </w:rPr>
          <w:t>http://docs.oasis-open.org/cti/stix/v1.2.1/cs01/part10-exploit-target/stix-v1.2.1-cs01-part10-exploit-target.html</w:t>
        </w:r>
      </w:hyperlink>
      <w:r w:rsidR="005539CC">
        <w:t xml:space="preserve"> </w:t>
      </w:r>
    </w:p>
    <w:p w14:paraId="47C54FD6" w14:textId="73F658B4" w:rsidR="005B5B0F" w:rsidRDefault="005B5B0F" w:rsidP="005B5B0F">
      <w:pPr>
        <w:pStyle w:val="RelatedWork"/>
      </w:pPr>
      <w:r w:rsidRPr="00A03E8F">
        <w:rPr>
          <w:i/>
        </w:rPr>
        <w:t>STIX Version 1.2.1</w:t>
      </w:r>
      <w:r>
        <w:rPr>
          <w:i/>
        </w:rPr>
        <w:t>.</w:t>
      </w:r>
      <w:r w:rsidRPr="00A03E8F">
        <w:rPr>
          <w:i/>
        </w:rPr>
        <w:t xml:space="preserve"> Part 11: Report</w:t>
      </w:r>
      <w:r>
        <w:t xml:space="preserve">. </w:t>
      </w:r>
      <w:hyperlink r:id="rId41" w:history="1">
        <w:r w:rsidR="005539CC" w:rsidRPr="00B03F98">
          <w:rPr>
            <w:rStyle w:val="Hyperlink"/>
          </w:rPr>
          <w:t>http://docs.oasis-open.org/cti/stix/v1.2.1/cs01/part11-report/stix-v1.2.1-cs01-part11-report.html</w:t>
        </w:r>
      </w:hyperlink>
      <w:r w:rsidR="005539CC">
        <w:t xml:space="preserve"> </w:t>
      </w:r>
    </w:p>
    <w:p w14:paraId="7794B103" w14:textId="3A2FC3FE" w:rsidR="005B5B0F" w:rsidRDefault="005B5B0F" w:rsidP="005B5B0F">
      <w:pPr>
        <w:pStyle w:val="RelatedWork"/>
      </w:pPr>
      <w:r w:rsidRPr="00A03E8F">
        <w:rPr>
          <w:i/>
        </w:rPr>
        <w:t>STIX Version 1.2.1</w:t>
      </w:r>
      <w:r>
        <w:rPr>
          <w:i/>
        </w:rPr>
        <w:t>.</w:t>
      </w:r>
      <w:r w:rsidRPr="00A03E8F">
        <w:rPr>
          <w:i/>
        </w:rPr>
        <w:t xml:space="preserve"> Part 12: Default Extensions</w:t>
      </w:r>
      <w:r>
        <w:t xml:space="preserve"> (this document). </w:t>
      </w:r>
      <w:hyperlink r:id="rId42" w:history="1">
        <w:r w:rsidR="005539CC" w:rsidRPr="00B03F98">
          <w:rPr>
            <w:rStyle w:val="Hyperlink"/>
          </w:rPr>
          <w:t>http://docs.oasis-open.org/cti/stix/v1.2.1/cs01/part12-extensions/stix-v1.2.1-cs01-part12-extensions.html</w:t>
        </w:r>
      </w:hyperlink>
      <w:r w:rsidR="005539CC">
        <w:t xml:space="preserve"> </w:t>
      </w:r>
    </w:p>
    <w:p w14:paraId="1E57ABFD" w14:textId="5E640335" w:rsidR="005B5B0F" w:rsidRDefault="005B5B0F" w:rsidP="005B5B0F">
      <w:pPr>
        <w:pStyle w:val="RelatedWork"/>
      </w:pPr>
      <w:r w:rsidRPr="00A03E8F">
        <w:rPr>
          <w:i/>
        </w:rPr>
        <w:t>STIX Version 1.2.1</w:t>
      </w:r>
      <w:r>
        <w:rPr>
          <w:i/>
        </w:rPr>
        <w:t>.</w:t>
      </w:r>
      <w:r w:rsidRPr="00A03E8F">
        <w:rPr>
          <w:i/>
        </w:rPr>
        <w:t xml:space="preserve"> Part 13: Data Marking</w:t>
      </w:r>
      <w:r>
        <w:t xml:space="preserve">. </w:t>
      </w:r>
      <w:hyperlink r:id="rId43" w:history="1">
        <w:r w:rsidR="005539CC" w:rsidRPr="00B03F98">
          <w:rPr>
            <w:rStyle w:val="Hyperlink"/>
          </w:rPr>
          <w:t>http://docs.oasis-open.org/cti/stix/v1.2.1/cs01/part13-data-marking/stix-v1.2.1-cs01-part13-data-marking.html</w:t>
        </w:r>
      </w:hyperlink>
      <w:r w:rsidR="005539CC">
        <w:t xml:space="preserve"> </w:t>
      </w:r>
    </w:p>
    <w:p w14:paraId="246DD1F8" w14:textId="079195B9" w:rsidR="005B5B0F" w:rsidRDefault="005B5B0F" w:rsidP="005B5B0F">
      <w:pPr>
        <w:pStyle w:val="RelatedWork"/>
      </w:pPr>
      <w:r w:rsidRPr="00A03E8F">
        <w:rPr>
          <w:i/>
        </w:rPr>
        <w:t>STIX Version 1.2.1</w:t>
      </w:r>
      <w:r>
        <w:rPr>
          <w:i/>
        </w:rPr>
        <w:t>.</w:t>
      </w:r>
      <w:r w:rsidRPr="00A03E8F">
        <w:rPr>
          <w:i/>
        </w:rPr>
        <w:t xml:space="preserve"> Part 14: Vocabularies</w:t>
      </w:r>
      <w:r>
        <w:t xml:space="preserve">. </w:t>
      </w:r>
      <w:hyperlink r:id="rId44" w:history="1">
        <w:r w:rsidR="005539CC" w:rsidRPr="00B03F98">
          <w:rPr>
            <w:rStyle w:val="Hyperlink"/>
          </w:rPr>
          <w:t>http://docs.oasis-open.org/cti/stix/v1.2.1/cs01/part14-vocabularies/stix-v1.2.1-cs01-part14-vocabularies.html</w:t>
        </w:r>
      </w:hyperlink>
      <w:r w:rsidR="005539CC">
        <w:t xml:space="preserve"> </w:t>
      </w:r>
    </w:p>
    <w:p w14:paraId="241CCE65" w14:textId="520280C7" w:rsidR="005B5B0F" w:rsidRDefault="005B5B0F" w:rsidP="005B5B0F">
      <w:pPr>
        <w:pStyle w:val="RelatedWork"/>
      </w:pPr>
      <w:r w:rsidRPr="00A03E8F">
        <w:rPr>
          <w:i/>
        </w:rPr>
        <w:t>STIX Version 1.2.1</w:t>
      </w:r>
      <w:r>
        <w:rPr>
          <w:i/>
        </w:rPr>
        <w:t>.</w:t>
      </w:r>
      <w:r w:rsidRPr="00A03E8F">
        <w:rPr>
          <w:i/>
        </w:rPr>
        <w:t xml:space="preserve"> Part 15: UML Model</w:t>
      </w:r>
      <w:r>
        <w:t xml:space="preserve">. </w:t>
      </w:r>
      <w:hyperlink r:id="rId45" w:history="1">
        <w:r w:rsidR="005539CC" w:rsidRPr="00B03F98">
          <w:rPr>
            <w:rStyle w:val="Hyperlink"/>
          </w:rPr>
          <w:t>http://docs.oasis-open.org/cti/stix/v1.2.1/cs01/part15-uml-model/stix-v1.2.1-cs01-part15-uml-model.html</w:t>
        </w:r>
      </w:hyperlink>
      <w:r w:rsidR="005539CC">
        <w:t xml:space="preserve"> </w:t>
      </w:r>
    </w:p>
    <w:p w14:paraId="0B0AFF08" w14:textId="52DD6D6C" w:rsidR="00463254" w:rsidRPr="00463254" w:rsidRDefault="005B5B0F" w:rsidP="005B5B0F">
      <w:pPr>
        <w:pStyle w:val="RelatedWork"/>
        <w:rPr>
          <w:i/>
        </w:rPr>
      </w:pPr>
      <w:r>
        <w:t xml:space="preserve">UML Model Serialization: </w:t>
      </w:r>
      <w:hyperlink r:id="rId46" w:history="1">
        <w:r w:rsidR="005539CC" w:rsidRPr="00B03F98">
          <w:rPr>
            <w:rStyle w:val="Hyperlink"/>
          </w:rPr>
          <w:t>http://docs.oasis-open.org/cti/stix/v1.2.1/cs01/uml-model/</w:t>
        </w:r>
      </w:hyperlink>
      <w:r w:rsidR="005539CC">
        <w:t xml:space="preserve"> </w:t>
      </w:r>
    </w:p>
    <w:p w14:paraId="5E320376" w14:textId="77777777" w:rsidR="00D00DF9" w:rsidRDefault="00D00DF9" w:rsidP="00D00DF9">
      <w:pPr>
        <w:pStyle w:val="Titlepageinfo"/>
      </w:pPr>
      <w:bookmarkStart w:id="2" w:name="RelatedWork"/>
      <w:r>
        <w:t>Related work</w:t>
      </w:r>
      <w:bookmarkEnd w:id="2"/>
      <w:r>
        <w:t>:</w:t>
      </w:r>
    </w:p>
    <w:p w14:paraId="3FBBBBE1" w14:textId="77777777" w:rsidR="00D00DF9" w:rsidRPr="004C4D7C" w:rsidRDefault="00D00DF9" w:rsidP="00D00DF9">
      <w:pPr>
        <w:pStyle w:val="Titlepageinfodescription"/>
      </w:pPr>
      <w:r>
        <w:t xml:space="preserve">This </w:t>
      </w:r>
      <w:r w:rsidR="00494EE0">
        <w:t>specification</w:t>
      </w:r>
      <w:r>
        <w:t xml:space="preserve"> replaces or supersedes:</w:t>
      </w:r>
    </w:p>
    <w:p w14:paraId="1DE595B8" w14:textId="70AF2956" w:rsidR="00E30D3E" w:rsidRPr="00E30D3E" w:rsidRDefault="00E30D3E" w:rsidP="00E30D3E">
      <w:pPr>
        <w:pStyle w:val="RelatedWork"/>
      </w:pPr>
      <w:r w:rsidRPr="00E30D3E">
        <w:rPr>
          <w:i/>
          <w:iCs/>
        </w:rPr>
        <w:t>STIX</w:t>
      </w:r>
      <w:r w:rsidRPr="00E30D3E">
        <w:rPr>
          <w:i/>
          <w:iCs/>
          <w:vertAlign w:val="superscript"/>
        </w:rPr>
        <w:t>TM</w:t>
      </w:r>
      <w:r w:rsidRPr="00E30D3E">
        <w:rPr>
          <w:i/>
          <w:iCs/>
        </w:rPr>
        <w:t xml:space="preserve"> 1.2 Default Extensions Specification </w:t>
      </w:r>
      <w:hyperlink r:id="rId47" w:history="1">
        <w:r w:rsidRPr="00E30D3E">
          <w:rPr>
            <w:rStyle w:val="Hyperlink"/>
          </w:rPr>
          <w:t>https://github.com/STIXProject/specifications/blob/version1.2/documents/pdf%20versions/STIX_Extensions_Draft.pdf</w:t>
        </w:r>
      </w:hyperlink>
    </w:p>
    <w:p w14:paraId="5FB14393" w14:textId="77777777" w:rsidR="0069539F" w:rsidRPr="004C4D7C" w:rsidRDefault="0069539F" w:rsidP="0069539F">
      <w:pPr>
        <w:pStyle w:val="Titlepageinfodescription"/>
      </w:pPr>
      <w:r>
        <w:t>This specification is related to:</w:t>
      </w:r>
    </w:p>
    <w:p w14:paraId="2E7A53BE" w14:textId="612CB0F6" w:rsidR="0069539F" w:rsidRDefault="0069539F" w:rsidP="0069539F">
      <w:pPr>
        <w:pStyle w:val="RelatedWork"/>
      </w:pPr>
      <w:proofErr w:type="spellStart"/>
      <w:r w:rsidRPr="0020576E">
        <w:rPr>
          <w:i/>
        </w:rPr>
        <w:t>CybOX</w:t>
      </w:r>
      <w:r w:rsidR="00CB5CE5">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1FE18E61" w14:textId="77BD592A" w:rsidR="00560795" w:rsidRPr="00560795" w:rsidRDefault="0069539F" w:rsidP="0069539F">
      <w:pPr>
        <w:pStyle w:val="RelatedWork"/>
      </w:pPr>
      <w:proofErr w:type="spellStart"/>
      <w:r w:rsidRPr="0020576E">
        <w:rPr>
          <w:i/>
        </w:rPr>
        <w:t>CybOX</w:t>
      </w:r>
      <w:r w:rsidR="00CB5CE5">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526BEAFF" w14:textId="77777777" w:rsidR="009C7DCE" w:rsidRDefault="009C7DCE" w:rsidP="008C100C">
      <w:pPr>
        <w:pStyle w:val="Titlepageinfo"/>
      </w:pPr>
      <w:r>
        <w:t>Abstract:</w:t>
      </w:r>
    </w:p>
    <w:p w14:paraId="181DE89F" w14:textId="1E33FB58" w:rsidR="00F72CFD" w:rsidRPr="00095B20" w:rsidRDefault="00F72CFD" w:rsidP="00F72CFD">
      <w:pPr>
        <w:pStyle w:val="Abstract"/>
      </w:pPr>
      <w:r w:rsidRPr="00095B20">
        <w:rPr>
          <w:iCs/>
        </w:rPr>
        <w:t xml:space="preserve">The </w:t>
      </w:r>
      <w:r>
        <w:rPr>
          <w:iCs/>
        </w:rPr>
        <w:t>Structured Threat Information Ex</w:t>
      </w:r>
      <w:r w:rsidRPr="00095B20">
        <w:rPr>
          <w:iCs/>
        </w:rPr>
        <w:t>pression (STIX) framework defines nine core constructs and the relationships between them for the purposes of modeling cyber threat information and enabling cyber threat inf</w:t>
      </w:r>
      <w:r w:rsidR="009B53A1">
        <w:rPr>
          <w:iCs/>
        </w:rPr>
        <w:t xml:space="preserve">ormation analysis and sharing. </w:t>
      </w:r>
      <w:r w:rsidRPr="00095B20">
        <w:rPr>
          <w:iCs/>
        </w:rPr>
        <w:t>This specification document defines the default extensions for the STIX framework.</w:t>
      </w:r>
    </w:p>
    <w:p w14:paraId="0B2C511D" w14:textId="77777777" w:rsidR="009C7DCE" w:rsidRDefault="009C7DCE" w:rsidP="008C100C">
      <w:pPr>
        <w:pStyle w:val="Titlepageinfo"/>
      </w:pPr>
      <w:r>
        <w:t>Status:</w:t>
      </w:r>
    </w:p>
    <w:p w14:paraId="406FE51B" w14:textId="77777777" w:rsidR="00E30D3E" w:rsidRDefault="00E30D3E" w:rsidP="00E30D3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1FB51E38" w14:textId="77777777" w:rsidR="00E30D3E" w:rsidRPr="00A74011" w:rsidRDefault="00E30D3E" w:rsidP="00E30D3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025502EB" w14:textId="77777777" w:rsidR="00E30D3E" w:rsidRPr="00F9240B" w:rsidRDefault="00E30D3E" w:rsidP="00E30D3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4FA3D04A" w14:textId="77777777" w:rsidR="000449B0" w:rsidRDefault="000449B0" w:rsidP="000449B0">
      <w:pPr>
        <w:pStyle w:val="Titlepageinfo"/>
      </w:pPr>
      <w:r>
        <w:lastRenderedPageBreak/>
        <w:t xml:space="preserve">Citation </w:t>
      </w:r>
      <w:r w:rsidR="001F51AB">
        <w:t>f</w:t>
      </w:r>
      <w:r>
        <w:t>ormat:</w:t>
      </w:r>
    </w:p>
    <w:p w14:paraId="5A7A8CB6" w14:textId="77777777" w:rsidR="000449B0" w:rsidRDefault="000449B0" w:rsidP="00911F75">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A74F630" w14:textId="0F5594EB" w:rsidR="00995E1B" w:rsidRDefault="00560795" w:rsidP="00911F75">
      <w:pPr>
        <w:pStyle w:val="Abstract"/>
        <w:keepNext/>
      </w:pPr>
      <w:r>
        <w:rPr>
          <w:rStyle w:val="Refterm"/>
        </w:rPr>
        <w:t>[</w:t>
      </w:r>
      <w:r w:rsidR="00F4547F">
        <w:rPr>
          <w:rStyle w:val="Refterm"/>
        </w:rPr>
        <w:t>STIX-</w:t>
      </w:r>
      <w:r w:rsidR="00C55D1B">
        <w:rPr>
          <w:rStyle w:val="Refterm"/>
        </w:rPr>
        <w:t>v1.2.1-</w:t>
      </w:r>
      <w:r w:rsidR="00F4547F">
        <w:rPr>
          <w:rStyle w:val="Refterm"/>
        </w:rPr>
        <w:t>Extensions</w:t>
      </w:r>
      <w:r>
        <w:rPr>
          <w:rStyle w:val="Refterm"/>
        </w:rPr>
        <w:t>]</w:t>
      </w:r>
    </w:p>
    <w:p w14:paraId="37063A0F" w14:textId="677087DD" w:rsidR="00F4547F" w:rsidRDefault="005B5B0F" w:rsidP="00F4547F">
      <w:pPr>
        <w:pStyle w:val="Abstract"/>
      </w:pPr>
      <w:proofErr w:type="gramStart"/>
      <w:r w:rsidRPr="00F4547F">
        <w:rPr>
          <w:bCs/>
          <w:i/>
        </w:rPr>
        <w:t>STIX</w:t>
      </w:r>
      <w:r w:rsidR="00CB5CE5">
        <w:rPr>
          <w:bCs/>
          <w:i/>
          <w:vertAlign w:val="superscript"/>
        </w:rPr>
        <w:t>TM</w:t>
      </w:r>
      <w:r w:rsidRPr="00F4547F">
        <w:rPr>
          <w:bCs/>
          <w:i/>
        </w:rPr>
        <w:t xml:space="preserve"> Version 1.2.1</w:t>
      </w:r>
      <w:r>
        <w:rPr>
          <w:bCs/>
          <w:i/>
        </w:rPr>
        <w:t>.</w:t>
      </w:r>
      <w:proofErr w:type="gramEnd"/>
      <w:r w:rsidRPr="00F4547F">
        <w:rPr>
          <w:bCs/>
          <w:i/>
        </w:rPr>
        <w:t xml:space="preserve"> Part 12: Default Extensions</w:t>
      </w:r>
      <w:r>
        <w:rPr>
          <w:bCs/>
          <w:i/>
        </w:rPr>
        <w:t xml:space="preserve">. </w:t>
      </w:r>
      <w:proofErr w:type="gramStart"/>
      <w:r w:rsidRPr="00F4547F">
        <w:rPr>
          <w:bCs/>
        </w:rPr>
        <w:t xml:space="preserve">Edited by Sean Barnum, Desiree Beck, </w:t>
      </w:r>
      <w:proofErr w:type="spellStart"/>
      <w:r w:rsidRPr="00F4547F">
        <w:rPr>
          <w:bCs/>
        </w:rPr>
        <w:t>Aharon</w:t>
      </w:r>
      <w:proofErr w:type="spellEnd"/>
      <w:r w:rsidRPr="00F4547F">
        <w:rPr>
          <w:bCs/>
        </w:rPr>
        <w:t xml:space="preserve"> </w:t>
      </w:r>
      <w:proofErr w:type="spellStart"/>
      <w:r w:rsidRPr="00F4547F">
        <w:rPr>
          <w:bCs/>
        </w:rPr>
        <w:t>Chernin</w:t>
      </w:r>
      <w:proofErr w:type="spellEnd"/>
      <w:r w:rsidRPr="00F4547F">
        <w:rPr>
          <w:bCs/>
        </w:rPr>
        <w:t>, and Rich Piazza.</w:t>
      </w:r>
      <w:proofErr w:type="gramEnd"/>
      <w:r w:rsidRPr="00F4547F">
        <w:rPr>
          <w:bCs/>
        </w:rPr>
        <w:t xml:space="preserve"> </w:t>
      </w:r>
      <w:r w:rsidR="00CB5CE5">
        <w:rPr>
          <w:bCs/>
        </w:rPr>
        <w:t>05 May 2016</w:t>
      </w:r>
      <w:r w:rsidRPr="00F4547F">
        <w:rPr>
          <w:bCs/>
        </w:rPr>
        <w:t xml:space="preserve">. </w:t>
      </w:r>
      <w:proofErr w:type="gramStart"/>
      <w:r w:rsidRPr="00F4547F">
        <w:rPr>
          <w:bCs/>
        </w:rPr>
        <w:t>OASIS Committee Specification 01.</w:t>
      </w:r>
      <w:proofErr w:type="gramEnd"/>
      <w:r>
        <w:rPr>
          <w:bCs/>
        </w:rPr>
        <w:t xml:space="preserve"> </w:t>
      </w:r>
      <w:hyperlink r:id="rId54" w:history="1">
        <w:r w:rsidR="00911F75" w:rsidRPr="00B03F98">
          <w:rPr>
            <w:rStyle w:val="Hyperlink"/>
          </w:rPr>
          <w:t>http://docs.oasis-open.org/cti/stix/v1.2.1/cs01/part12-extensions/stix-v1.2.1-cs01-part12-extensions.html</w:t>
        </w:r>
      </w:hyperlink>
      <w:r w:rsidR="00911F75">
        <w:t xml:space="preserve">. </w:t>
      </w:r>
      <w:r>
        <w:t xml:space="preserve">Latest version: </w:t>
      </w:r>
      <w:hyperlink r:id="rId55" w:history="1">
        <w:r>
          <w:rPr>
            <w:rStyle w:val="Hyperlink"/>
          </w:rPr>
          <w:t>http://docs.oasis-open.org/cti/stix/v1.2.1/stix-v1.2.1-part12-extensions.html</w:t>
        </w:r>
      </w:hyperlink>
      <w:r>
        <w:rPr>
          <w:rStyle w:val="Hyperlink"/>
        </w:rPr>
        <w:t>.</w:t>
      </w:r>
    </w:p>
    <w:p w14:paraId="1312706D" w14:textId="77777777" w:rsidR="008677C6" w:rsidRDefault="007E3373" w:rsidP="008C100C">
      <w:pPr>
        <w:pStyle w:val="Notices"/>
      </w:pPr>
      <w:r>
        <w:lastRenderedPageBreak/>
        <w:t>Notices</w:t>
      </w:r>
    </w:p>
    <w:p w14:paraId="456FD326" w14:textId="0767DD7B" w:rsidR="00852E10" w:rsidRPr="00852E10" w:rsidRDefault="008C7396" w:rsidP="00852E10">
      <w:proofErr w:type="gramStart"/>
      <w:r>
        <w:t>Copyright © OASIS</w:t>
      </w:r>
      <w:r w:rsidR="00CE59AF">
        <w:t xml:space="preserve"> Open</w:t>
      </w:r>
      <w:r>
        <w:t xml:space="preserve"> </w:t>
      </w:r>
      <w:r w:rsidR="00CB5CE5">
        <w:t>2016</w:t>
      </w:r>
      <w:r w:rsidR="00852E10" w:rsidRPr="00852E10">
        <w:t>.</w:t>
      </w:r>
      <w:proofErr w:type="gramEnd"/>
      <w:r w:rsidR="00852E10" w:rsidRPr="00852E10">
        <w:t xml:space="preserve"> All Rights Reserved.</w:t>
      </w:r>
    </w:p>
    <w:p w14:paraId="6E04329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3214D5B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58B79B" w14:textId="77777777" w:rsidR="00852E10" w:rsidRPr="00852E10" w:rsidRDefault="00852E10" w:rsidP="00852E10">
      <w:r w:rsidRPr="00852E10">
        <w:t>The limited permissions granted above are perpetual and will not be revoked by OASIS or its successors or assigns.</w:t>
      </w:r>
    </w:p>
    <w:p w14:paraId="3A88B07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E79CE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87C110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AA7219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C7EA7E" w14:textId="701DB3F5" w:rsidR="00E30D3E" w:rsidRDefault="00852E10" w:rsidP="00E30D3E">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E30D3E" w:rsidRPr="00E30D3E">
        <w:t xml:space="preserve"> </w:t>
      </w:r>
    </w:p>
    <w:p w14:paraId="507BAA81" w14:textId="77777777" w:rsidR="00E30D3E" w:rsidRDefault="00E30D3E" w:rsidP="00E30D3E"/>
    <w:p w14:paraId="334902B0" w14:textId="738333D3" w:rsidR="00E30D3E" w:rsidRDefault="00E30D3E" w:rsidP="00E30D3E">
      <w:r>
        <w:t>Portions copyright © United States Government 2012-</w:t>
      </w:r>
      <w:r w:rsidR="00CB5CE5">
        <w:t>2016</w:t>
      </w:r>
      <w:r>
        <w:t>.</w:t>
      </w:r>
      <w:r w:rsidR="0069539F">
        <w:t xml:space="preserve"> </w:t>
      </w:r>
      <w:r>
        <w:t xml:space="preserve"> All Rights Reserved.</w:t>
      </w:r>
    </w:p>
    <w:p w14:paraId="12F8DC07" w14:textId="19029716" w:rsidR="00E30D3E" w:rsidRPr="00960D49" w:rsidRDefault="00E30D3E" w:rsidP="00E30D3E">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8BFD5EC" w14:textId="77777777" w:rsidR="00852E10" w:rsidRPr="0060033A" w:rsidRDefault="00852E10" w:rsidP="001D1D6C"/>
    <w:p w14:paraId="227EB08D" w14:textId="77777777" w:rsidR="008677C6" w:rsidRDefault="00177DED" w:rsidP="008C100C">
      <w:pPr>
        <w:pStyle w:val="Notices"/>
      </w:pPr>
      <w:r>
        <w:lastRenderedPageBreak/>
        <w:t>Table of Contents</w:t>
      </w:r>
    </w:p>
    <w:p w14:paraId="628772DB" w14:textId="77777777" w:rsidR="00E448A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972" w:history="1">
        <w:r w:rsidR="00E448A8" w:rsidRPr="00EA52F6">
          <w:rPr>
            <w:rStyle w:val="Hyperlink"/>
            <w:noProof/>
          </w:rPr>
          <w:t>1</w:t>
        </w:r>
        <w:r w:rsidR="00E448A8">
          <w:rPr>
            <w:rFonts w:asciiTheme="minorHAnsi" w:eastAsiaTheme="minorEastAsia" w:hAnsiTheme="minorHAnsi" w:cstheme="minorBidi"/>
            <w:noProof/>
            <w:sz w:val="22"/>
            <w:szCs w:val="22"/>
          </w:rPr>
          <w:tab/>
        </w:r>
        <w:r w:rsidR="00E448A8" w:rsidRPr="00EA52F6">
          <w:rPr>
            <w:rStyle w:val="Hyperlink"/>
            <w:noProof/>
          </w:rPr>
          <w:t>Introduction</w:t>
        </w:r>
        <w:r w:rsidR="00E448A8">
          <w:rPr>
            <w:noProof/>
            <w:webHidden/>
          </w:rPr>
          <w:tab/>
        </w:r>
        <w:r w:rsidR="00E448A8">
          <w:rPr>
            <w:noProof/>
            <w:webHidden/>
          </w:rPr>
          <w:fldChar w:fldCharType="begin"/>
        </w:r>
        <w:r w:rsidR="00E448A8">
          <w:rPr>
            <w:noProof/>
            <w:webHidden/>
          </w:rPr>
          <w:instrText xml:space="preserve"> PAGEREF _Toc450907972 \h </w:instrText>
        </w:r>
        <w:r w:rsidR="00E448A8">
          <w:rPr>
            <w:noProof/>
            <w:webHidden/>
          </w:rPr>
        </w:r>
        <w:r w:rsidR="00E448A8">
          <w:rPr>
            <w:noProof/>
            <w:webHidden/>
          </w:rPr>
          <w:fldChar w:fldCharType="separate"/>
        </w:r>
        <w:r w:rsidR="00E7147A">
          <w:rPr>
            <w:noProof/>
            <w:webHidden/>
          </w:rPr>
          <w:t>7</w:t>
        </w:r>
        <w:r w:rsidR="00E448A8">
          <w:rPr>
            <w:noProof/>
            <w:webHidden/>
          </w:rPr>
          <w:fldChar w:fldCharType="end"/>
        </w:r>
      </w:hyperlink>
    </w:p>
    <w:p w14:paraId="014E340C"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73" w:history="1">
        <w:r w:rsidR="00E448A8" w:rsidRPr="00EA52F6">
          <w:rPr>
            <w:rStyle w:val="Hyperlink"/>
            <w:noProof/>
          </w:rPr>
          <w:t>1.1 STIX</w:t>
        </w:r>
        <w:r w:rsidR="00E448A8" w:rsidRPr="00EA52F6">
          <w:rPr>
            <w:rStyle w:val="Hyperlink"/>
            <w:noProof/>
            <w:vertAlign w:val="superscript"/>
          </w:rPr>
          <w:t>TM</w:t>
        </w:r>
        <w:r w:rsidR="00E448A8" w:rsidRPr="00EA52F6">
          <w:rPr>
            <w:rStyle w:val="Hyperlink"/>
            <w:noProof/>
          </w:rPr>
          <w:t xml:space="preserve"> Specification Documents</w:t>
        </w:r>
        <w:r w:rsidR="00E448A8">
          <w:rPr>
            <w:noProof/>
            <w:webHidden/>
          </w:rPr>
          <w:tab/>
        </w:r>
        <w:r w:rsidR="00E448A8">
          <w:rPr>
            <w:noProof/>
            <w:webHidden/>
          </w:rPr>
          <w:fldChar w:fldCharType="begin"/>
        </w:r>
        <w:r w:rsidR="00E448A8">
          <w:rPr>
            <w:noProof/>
            <w:webHidden/>
          </w:rPr>
          <w:instrText xml:space="preserve"> PAGEREF _Toc450907973 \h </w:instrText>
        </w:r>
        <w:r w:rsidR="00E448A8">
          <w:rPr>
            <w:noProof/>
            <w:webHidden/>
          </w:rPr>
        </w:r>
        <w:r w:rsidR="00E448A8">
          <w:rPr>
            <w:noProof/>
            <w:webHidden/>
          </w:rPr>
          <w:fldChar w:fldCharType="separate"/>
        </w:r>
        <w:r w:rsidR="00E7147A">
          <w:rPr>
            <w:noProof/>
            <w:webHidden/>
          </w:rPr>
          <w:t>7</w:t>
        </w:r>
        <w:r w:rsidR="00E448A8">
          <w:rPr>
            <w:noProof/>
            <w:webHidden/>
          </w:rPr>
          <w:fldChar w:fldCharType="end"/>
        </w:r>
      </w:hyperlink>
    </w:p>
    <w:p w14:paraId="302F66D5"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74" w:history="1">
        <w:r w:rsidR="00E448A8" w:rsidRPr="00EA52F6">
          <w:rPr>
            <w:rStyle w:val="Hyperlink"/>
            <w:noProof/>
          </w:rPr>
          <w:t>1.2 Document Conventions</w:t>
        </w:r>
        <w:r w:rsidR="00E448A8">
          <w:rPr>
            <w:noProof/>
            <w:webHidden/>
          </w:rPr>
          <w:tab/>
        </w:r>
        <w:r w:rsidR="00E448A8">
          <w:rPr>
            <w:noProof/>
            <w:webHidden/>
          </w:rPr>
          <w:fldChar w:fldCharType="begin"/>
        </w:r>
        <w:r w:rsidR="00E448A8">
          <w:rPr>
            <w:noProof/>
            <w:webHidden/>
          </w:rPr>
          <w:instrText xml:space="preserve"> PAGEREF _Toc450907974 \h </w:instrText>
        </w:r>
        <w:r w:rsidR="00E448A8">
          <w:rPr>
            <w:noProof/>
            <w:webHidden/>
          </w:rPr>
        </w:r>
        <w:r w:rsidR="00E448A8">
          <w:rPr>
            <w:noProof/>
            <w:webHidden/>
          </w:rPr>
          <w:fldChar w:fldCharType="separate"/>
        </w:r>
        <w:r w:rsidR="00E7147A">
          <w:rPr>
            <w:noProof/>
            <w:webHidden/>
          </w:rPr>
          <w:t>8</w:t>
        </w:r>
        <w:r w:rsidR="00E448A8">
          <w:rPr>
            <w:noProof/>
            <w:webHidden/>
          </w:rPr>
          <w:fldChar w:fldCharType="end"/>
        </w:r>
      </w:hyperlink>
    </w:p>
    <w:p w14:paraId="2588D53E"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75" w:history="1">
        <w:r w:rsidR="00E448A8" w:rsidRPr="00EA52F6">
          <w:rPr>
            <w:rStyle w:val="Hyperlink"/>
            <w:noProof/>
          </w:rPr>
          <w:t>1.2.1 Fonts</w:t>
        </w:r>
        <w:r w:rsidR="00E448A8">
          <w:rPr>
            <w:noProof/>
            <w:webHidden/>
          </w:rPr>
          <w:tab/>
        </w:r>
        <w:r w:rsidR="00E448A8">
          <w:rPr>
            <w:noProof/>
            <w:webHidden/>
          </w:rPr>
          <w:fldChar w:fldCharType="begin"/>
        </w:r>
        <w:r w:rsidR="00E448A8">
          <w:rPr>
            <w:noProof/>
            <w:webHidden/>
          </w:rPr>
          <w:instrText xml:space="preserve"> PAGEREF _Toc450907975 \h </w:instrText>
        </w:r>
        <w:r w:rsidR="00E448A8">
          <w:rPr>
            <w:noProof/>
            <w:webHidden/>
          </w:rPr>
        </w:r>
        <w:r w:rsidR="00E448A8">
          <w:rPr>
            <w:noProof/>
            <w:webHidden/>
          </w:rPr>
          <w:fldChar w:fldCharType="separate"/>
        </w:r>
        <w:r w:rsidR="00E7147A">
          <w:rPr>
            <w:noProof/>
            <w:webHidden/>
          </w:rPr>
          <w:t>8</w:t>
        </w:r>
        <w:r w:rsidR="00E448A8">
          <w:rPr>
            <w:noProof/>
            <w:webHidden/>
          </w:rPr>
          <w:fldChar w:fldCharType="end"/>
        </w:r>
      </w:hyperlink>
    </w:p>
    <w:p w14:paraId="0D698507"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76" w:history="1">
        <w:r w:rsidR="00E448A8" w:rsidRPr="00EA52F6">
          <w:rPr>
            <w:rStyle w:val="Hyperlink"/>
            <w:noProof/>
          </w:rPr>
          <w:t>1.2.2 UML Package References</w:t>
        </w:r>
        <w:r w:rsidR="00E448A8">
          <w:rPr>
            <w:noProof/>
            <w:webHidden/>
          </w:rPr>
          <w:tab/>
        </w:r>
        <w:r w:rsidR="00E448A8">
          <w:rPr>
            <w:noProof/>
            <w:webHidden/>
          </w:rPr>
          <w:fldChar w:fldCharType="begin"/>
        </w:r>
        <w:r w:rsidR="00E448A8">
          <w:rPr>
            <w:noProof/>
            <w:webHidden/>
          </w:rPr>
          <w:instrText xml:space="preserve"> PAGEREF _Toc450907976 \h </w:instrText>
        </w:r>
        <w:r w:rsidR="00E448A8">
          <w:rPr>
            <w:noProof/>
            <w:webHidden/>
          </w:rPr>
        </w:r>
        <w:r w:rsidR="00E448A8">
          <w:rPr>
            <w:noProof/>
            <w:webHidden/>
          </w:rPr>
          <w:fldChar w:fldCharType="separate"/>
        </w:r>
        <w:r w:rsidR="00E7147A">
          <w:rPr>
            <w:noProof/>
            <w:webHidden/>
          </w:rPr>
          <w:t>8</w:t>
        </w:r>
        <w:r w:rsidR="00E448A8">
          <w:rPr>
            <w:noProof/>
            <w:webHidden/>
          </w:rPr>
          <w:fldChar w:fldCharType="end"/>
        </w:r>
      </w:hyperlink>
    </w:p>
    <w:p w14:paraId="2421230A"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77" w:history="1">
        <w:r w:rsidR="00E448A8" w:rsidRPr="00EA52F6">
          <w:rPr>
            <w:rStyle w:val="Hyperlink"/>
            <w:noProof/>
          </w:rPr>
          <w:t>1.2.3 UML Diagrams</w:t>
        </w:r>
        <w:r w:rsidR="00E448A8">
          <w:rPr>
            <w:noProof/>
            <w:webHidden/>
          </w:rPr>
          <w:tab/>
        </w:r>
        <w:r w:rsidR="00E448A8">
          <w:rPr>
            <w:noProof/>
            <w:webHidden/>
          </w:rPr>
          <w:fldChar w:fldCharType="begin"/>
        </w:r>
        <w:r w:rsidR="00E448A8">
          <w:rPr>
            <w:noProof/>
            <w:webHidden/>
          </w:rPr>
          <w:instrText xml:space="preserve"> PAGEREF _Toc450907977 \h </w:instrText>
        </w:r>
        <w:r w:rsidR="00E448A8">
          <w:rPr>
            <w:noProof/>
            <w:webHidden/>
          </w:rPr>
        </w:r>
        <w:r w:rsidR="00E448A8">
          <w:rPr>
            <w:noProof/>
            <w:webHidden/>
          </w:rPr>
          <w:fldChar w:fldCharType="separate"/>
        </w:r>
        <w:r w:rsidR="00E7147A">
          <w:rPr>
            <w:noProof/>
            <w:webHidden/>
          </w:rPr>
          <w:t>8</w:t>
        </w:r>
        <w:r w:rsidR="00E448A8">
          <w:rPr>
            <w:noProof/>
            <w:webHidden/>
          </w:rPr>
          <w:fldChar w:fldCharType="end"/>
        </w:r>
      </w:hyperlink>
    </w:p>
    <w:p w14:paraId="264A0F63"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78" w:history="1">
        <w:r w:rsidR="00E448A8" w:rsidRPr="00EA52F6">
          <w:rPr>
            <w:rStyle w:val="Hyperlink"/>
            <w:noProof/>
          </w:rPr>
          <w:t>1.2.4 Property Table Notation</w:t>
        </w:r>
        <w:r w:rsidR="00E448A8">
          <w:rPr>
            <w:noProof/>
            <w:webHidden/>
          </w:rPr>
          <w:tab/>
        </w:r>
        <w:r w:rsidR="00E448A8">
          <w:rPr>
            <w:noProof/>
            <w:webHidden/>
          </w:rPr>
          <w:fldChar w:fldCharType="begin"/>
        </w:r>
        <w:r w:rsidR="00E448A8">
          <w:rPr>
            <w:noProof/>
            <w:webHidden/>
          </w:rPr>
          <w:instrText xml:space="preserve"> PAGEREF _Toc450907978 \h </w:instrText>
        </w:r>
        <w:r w:rsidR="00E448A8">
          <w:rPr>
            <w:noProof/>
            <w:webHidden/>
          </w:rPr>
        </w:r>
        <w:r w:rsidR="00E448A8">
          <w:rPr>
            <w:noProof/>
            <w:webHidden/>
          </w:rPr>
          <w:fldChar w:fldCharType="separate"/>
        </w:r>
        <w:r w:rsidR="00E7147A">
          <w:rPr>
            <w:noProof/>
            <w:webHidden/>
          </w:rPr>
          <w:t>10</w:t>
        </w:r>
        <w:r w:rsidR="00E448A8">
          <w:rPr>
            <w:noProof/>
            <w:webHidden/>
          </w:rPr>
          <w:fldChar w:fldCharType="end"/>
        </w:r>
      </w:hyperlink>
    </w:p>
    <w:p w14:paraId="023D1582"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79" w:history="1">
        <w:r w:rsidR="00E448A8" w:rsidRPr="00EA52F6">
          <w:rPr>
            <w:rStyle w:val="Hyperlink"/>
            <w:noProof/>
          </w:rPr>
          <w:t>1.2.5 Property and Class Descriptions</w:t>
        </w:r>
        <w:r w:rsidR="00E448A8">
          <w:rPr>
            <w:noProof/>
            <w:webHidden/>
          </w:rPr>
          <w:tab/>
        </w:r>
        <w:r w:rsidR="00E448A8">
          <w:rPr>
            <w:noProof/>
            <w:webHidden/>
          </w:rPr>
          <w:fldChar w:fldCharType="begin"/>
        </w:r>
        <w:r w:rsidR="00E448A8">
          <w:rPr>
            <w:noProof/>
            <w:webHidden/>
          </w:rPr>
          <w:instrText xml:space="preserve"> PAGEREF _Toc450907979 \h </w:instrText>
        </w:r>
        <w:r w:rsidR="00E448A8">
          <w:rPr>
            <w:noProof/>
            <w:webHidden/>
          </w:rPr>
        </w:r>
        <w:r w:rsidR="00E448A8">
          <w:rPr>
            <w:noProof/>
            <w:webHidden/>
          </w:rPr>
          <w:fldChar w:fldCharType="separate"/>
        </w:r>
        <w:r w:rsidR="00E7147A">
          <w:rPr>
            <w:noProof/>
            <w:webHidden/>
          </w:rPr>
          <w:t>10</w:t>
        </w:r>
        <w:r w:rsidR="00E448A8">
          <w:rPr>
            <w:noProof/>
            <w:webHidden/>
          </w:rPr>
          <w:fldChar w:fldCharType="end"/>
        </w:r>
      </w:hyperlink>
    </w:p>
    <w:p w14:paraId="7C6ED176"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0" w:history="1">
        <w:r w:rsidR="00E448A8" w:rsidRPr="00EA52F6">
          <w:rPr>
            <w:rStyle w:val="Hyperlink"/>
            <w:noProof/>
          </w:rPr>
          <w:t>1.3 Terminology</w:t>
        </w:r>
        <w:r w:rsidR="00E448A8">
          <w:rPr>
            <w:noProof/>
            <w:webHidden/>
          </w:rPr>
          <w:tab/>
        </w:r>
        <w:r w:rsidR="00E448A8">
          <w:rPr>
            <w:noProof/>
            <w:webHidden/>
          </w:rPr>
          <w:fldChar w:fldCharType="begin"/>
        </w:r>
        <w:r w:rsidR="00E448A8">
          <w:rPr>
            <w:noProof/>
            <w:webHidden/>
          </w:rPr>
          <w:instrText xml:space="preserve"> PAGEREF _Toc450907980 \h </w:instrText>
        </w:r>
        <w:r w:rsidR="00E448A8">
          <w:rPr>
            <w:noProof/>
            <w:webHidden/>
          </w:rPr>
        </w:r>
        <w:r w:rsidR="00E448A8">
          <w:rPr>
            <w:noProof/>
            <w:webHidden/>
          </w:rPr>
          <w:fldChar w:fldCharType="separate"/>
        </w:r>
        <w:r w:rsidR="00E7147A">
          <w:rPr>
            <w:noProof/>
            <w:webHidden/>
          </w:rPr>
          <w:t>11</w:t>
        </w:r>
        <w:r w:rsidR="00E448A8">
          <w:rPr>
            <w:noProof/>
            <w:webHidden/>
          </w:rPr>
          <w:fldChar w:fldCharType="end"/>
        </w:r>
      </w:hyperlink>
    </w:p>
    <w:p w14:paraId="42668B07"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1" w:history="1">
        <w:r w:rsidR="00E448A8" w:rsidRPr="00EA52F6">
          <w:rPr>
            <w:rStyle w:val="Hyperlink"/>
            <w:noProof/>
          </w:rPr>
          <w:t>1.4 Normative References</w:t>
        </w:r>
        <w:r w:rsidR="00E448A8">
          <w:rPr>
            <w:noProof/>
            <w:webHidden/>
          </w:rPr>
          <w:tab/>
        </w:r>
        <w:r w:rsidR="00E448A8">
          <w:rPr>
            <w:noProof/>
            <w:webHidden/>
          </w:rPr>
          <w:fldChar w:fldCharType="begin"/>
        </w:r>
        <w:r w:rsidR="00E448A8">
          <w:rPr>
            <w:noProof/>
            <w:webHidden/>
          </w:rPr>
          <w:instrText xml:space="preserve"> PAGEREF _Toc450907981 \h </w:instrText>
        </w:r>
        <w:r w:rsidR="00E448A8">
          <w:rPr>
            <w:noProof/>
            <w:webHidden/>
          </w:rPr>
        </w:r>
        <w:r w:rsidR="00E448A8">
          <w:rPr>
            <w:noProof/>
            <w:webHidden/>
          </w:rPr>
          <w:fldChar w:fldCharType="separate"/>
        </w:r>
        <w:r w:rsidR="00E7147A">
          <w:rPr>
            <w:noProof/>
            <w:webHidden/>
          </w:rPr>
          <w:t>11</w:t>
        </w:r>
        <w:r w:rsidR="00E448A8">
          <w:rPr>
            <w:noProof/>
            <w:webHidden/>
          </w:rPr>
          <w:fldChar w:fldCharType="end"/>
        </w:r>
      </w:hyperlink>
    </w:p>
    <w:p w14:paraId="72F054BF"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2" w:history="1">
        <w:r w:rsidR="00E448A8" w:rsidRPr="00EA52F6">
          <w:rPr>
            <w:rStyle w:val="Hyperlink"/>
            <w:noProof/>
          </w:rPr>
          <w:t>1.5 Non-Normative References</w:t>
        </w:r>
        <w:r w:rsidR="00E448A8">
          <w:rPr>
            <w:noProof/>
            <w:webHidden/>
          </w:rPr>
          <w:tab/>
        </w:r>
        <w:r w:rsidR="00E448A8">
          <w:rPr>
            <w:noProof/>
            <w:webHidden/>
          </w:rPr>
          <w:fldChar w:fldCharType="begin"/>
        </w:r>
        <w:r w:rsidR="00E448A8">
          <w:rPr>
            <w:noProof/>
            <w:webHidden/>
          </w:rPr>
          <w:instrText xml:space="preserve"> PAGEREF _Toc450907982 \h </w:instrText>
        </w:r>
        <w:r w:rsidR="00E448A8">
          <w:rPr>
            <w:noProof/>
            <w:webHidden/>
          </w:rPr>
        </w:r>
        <w:r w:rsidR="00E448A8">
          <w:rPr>
            <w:noProof/>
            <w:webHidden/>
          </w:rPr>
          <w:fldChar w:fldCharType="separate"/>
        </w:r>
        <w:r w:rsidR="00E7147A">
          <w:rPr>
            <w:noProof/>
            <w:webHidden/>
          </w:rPr>
          <w:t>11</w:t>
        </w:r>
        <w:r w:rsidR="00E448A8">
          <w:rPr>
            <w:noProof/>
            <w:webHidden/>
          </w:rPr>
          <w:fldChar w:fldCharType="end"/>
        </w:r>
      </w:hyperlink>
    </w:p>
    <w:p w14:paraId="08F00EFD" w14:textId="77777777" w:rsidR="00E448A8" w:rsidRDefault="00145D84">
      <w:pPr>
        <w:pStyle w:val="TOC1"/>
        <w:tabs>
          <w:tab w:val="left" w:pos="480"/>
          <w:tab w:val="right" w:leader="dot" w:pos="9350"/>
        </w:tabs>
        <w:rPr>
          <w:rFonts w:asciiTheme="minorHAnsi" w:eastAsiaTheme="minorEastAsia" w:hAnsiTheme="minorHAnsi" w:cstheme="minorBidi"/>
          <w:noProof/>
          <w:sz w:val="22"/>
          <w:szCs w:val="22"/>
        </w:rPr>
      </w:pPr>
      <w:hyperlink w:anchor="_Toc450907983" w:history="1">
        <w:r w:rsidR="00E448A8" w:rsidRPr="00EA52F6">
          <w:rPr>
            <w:rStyle w:val="Hyperlink"/>
            <w:noProof/>
          </w:rPr>
          <w:t>2</w:t>
        </w:r>
        <w:r w:rsidR="00E448A8">
          <w:rPr>
            <w:rFonts w:asciiTheme="minorHAnsi" w:eastAsiaTheme="minorEastAsia" w:hAnsiTheme="minorHAnsi" w:cstheme="minorBidi"/>
            <w:noProof/>
            <w:sz w:val="22"/>
            <w:szCs w:val="22"/>
          </w:rPr>
          <w:tab/>
        </w:r>
        <w:r w:rsidR="00E448A8" w:rsidRPr="00EA52F6">
          <w:rPr>
            <w:rStyle w:val="Hyperlink"/>
            <w:noProof/>
          </w:rPr>
          <w:t>Background Information</w:t>
        </w:r>
        <w:r w:rsidR="00E448A8">
          <w:rPr>
            <w:noProof/>
            <w:webHidden/>
          </w:rPr>
          <w:tab/>
        </w:r>
        <w:r w:rsidR="00E448A8">
          <w:rPr>
            <w:noProof/>
            <w:webHidden/>
          </w:rPr>
          <w:fldChar w:fldCharType="begin"/>
        </w:r>
        <w:r w:rsidR="00E448A8">
          <w:rPr>
            <w:noProof/>
            <w:webHidden/>
          </w:rPr>
          <w:instrText xml:space="preserve"> PAGEREF _Toc450907983 \h </w:instrText>
        </w:r>
        <w:r w:rsidR="00E448A8">
          <w:rPr>
            <w:noProof/>
            <w:webHidden/>
          </w:rPr>
        </w:r>
        <w:r w:rsidR="00E448A8">
          <w:rPr>
            <w:noProof/>
            <w:webHidden/>
          </w:rPr>
          <w:fldChar w:fldCharType="separate"/>
        </w:r>
        <w:r w:rsidR="00E7147A">
          <w:rPr>
            <w:noProof/>
            <w:webHidden/>
          </w:rPr>
          <w:t>12</w:t>
        </w:r>
        <w:r w:rsidR="00E448A8">
          <w:rPr>
            <w:noProof/>
            <w:webHidden/>
          </w:rPr>
          <w:fldChar w:fldCharType="end"/>
        </w:r>
      </w:hyperlink>
    </w:p>
    <w:p w14:paraId="7C7BAD17"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4" w:history="1">
        <w:r w:rsidR="00E448A8" w:rsidRPr="00EA52F6">
          <w:rPr>
            <w:rStyle w:val="Hyperlink"/>
            <w:noProof/>
          </w:rPr>
          <w:t>2.1 Extending STIX</w:t>
        </w:r>
        <w:r w:rsidR="00E448A8" w:rsidRPr="00EA52F6">
          <w:rPr>
            <w:rStyle w:val="Hyperlink"/>
            <w:noProof/>
            <w:vertAlign w:val="superscript"/>
          </w:rPr>
          <w:t>TM</w:t>
        </w:r>
        <w:r w:rsidR="00E448A8">
          <w:rPr>
            <w:noProof/>
            <w:webHidden/>
          </w:rPr>
          <w:tab/>
        </w:r>
        <w:r w:rsidR="00E448A8">
          <w:rPr>
            <w:noProof/>
            <w:webHidden/>
          </w:rPr>
          <w:fldChar w:fldCharType="begin"/>
        </w:r>
        <w:r w:rsidR="00E448A8">
          <w:rPr>
            <w:noProof/>
            <w:webHidden/>
          </w:rPr>
          <w:instrText xml:space="preserve"> PAGEREF _Toc450907984 \h </w:instrText>
        </w:r>
        <w:r w:rsidR="00E448A8">
          <w:rPr>
            <w:noProof/>
            <w:webHidden/>
          </w:rPr>
        </w:r>
        <w:r w:rsidR="00E448A8">
          <w:rPr>
            <w:noProof/>
            <w:webHidden/>
          </w:rPr>
          <w:fldChar w:fldCharType="separate"/>
        </w:r>
        <w:r w:rsidR="00E7147A">
          <w:rPr>
            <w:noProof/>
            <w:webHidden/>
          </w:rPr>
          <w:t>12</w:t>
        </w:r>
        <w:r w:rsidR="00E448A8">
          <w:rPr>
            <w:noProof/>
            <w:webHidden/>
          </w:rPr>
          <w:fldChar w:fldCharType="end"/>
        </w:r>
      </w:hyperlink>
    </w:p>
    <w:p w14:paraId="2FAC3980" w14:textId="77777777" w:rsidR="00E448A8" w:rsidRDefault="00145D84">
      <w:pPr>
        <w:pStyle w:val="TOC1"/>
        <w:tabs>
          <w:tab w:val="left" w:pos="480"/>
          <w:tab w:val="right" w:leader="dot" w:pos="9350"/>
        </w:tabs>
        <w:rPr>
          <w:rFonts w:asciiTheme="minorHAnsi" w:eastAsiaTheme="minorEastAsia" w:hAnsiTheme="minorHAnsi" w:cstheme="minorBidi"/>
          <w:noProof/>
          <w:sz w:val="22"/>
          <w:szCs w:val="22"/>
        </w:rPr>
      </w:pPr>
      <w:hyperlink w:anchor="_Toc450907985" w:history="1">
        <w:r w:rsidR="00E448A8" w:rsidRPr="00EA52F6">
          <w:rPr>
            <w:rStyle w:val="Hyperlink"/>
            <w:noProof/>
          </w:rPr>
          <w:t>3</w:t>
        </w:r>
        <w:r w:rsidR="00E448A8">
          <w:rPr>
            <w:rFonts w:asciiTheme="minorHAnsi" w:eastAsiaTheme="minorEastAsia" w:hAnsiTheme="minorHAnsi" w:cstheme="minorBidi"/>
            <w:noProof/>
            <w:sz w:val="22"/>
            <w:szCs w:val="22"/>
          </w:rPr>
          <w:tab/>
        </w:r>
        <w:r w:rsidR="00E448A8" w:rsidRPr="00EA52F6">
          <w:rPr>
            <w:rStyle w:val="Hyperlink"/>
            <w:noProof/>
          </w:rPr>
          <w:t>STIX</w:t>
        </w:r>
        <w:r w:rsidR="00E448A8" w:rsidRPr="00EA52F6">
          <w:rPr>
            <w:rStyle w:val="Hyperlink"/>
            <w:noProof/>
            <w:vertAlign w:val="superscript"/>
          </w:rPr>
          <w:t>TM</w:t>
        </w:r>
        <w:r w:rsidR="00E448A8" w:rsidRPr="00EA52F6">
          <w:rPr>
            <w:rStyle w:val="Hyperlink"/>
            <w:noProof/>
          </w:rPr>
          <w:t xml:space="preserve"> Default Extension Data Models</w:t>
        </w:r>
        <w:r w:rsidR="00E448A8">
          <w:rPr>
            <w:noProof/>
            <w:webHidden/>
          </w:rPr>
          <w:tab/>
        </w:r>
        <w:r w:rsidR="00E448A8">
          <w:rPr>
            <w:noProof/>
            <w:webHidden/>
          </w:rPr>
          <w:fldChar w:fldCharType="begin"/>
        </w:r>
        <w:r w:rsidR="00E448A8">
          <w:rPr>
            <w:noProof/>
            <w:webHidden/>
          </w:rPr>
          <w:instrText xml:space="preserve"> PAGEREF _Toc450907985 \h </w:instrText>
        </w:r>
        <w:r w:rsidR="00E448A8">
          <w:rPr>
            <w:noProof/>
            <w:webHidden/>
          </w:rPr>
        </w:r>
        <w:r w:rsidR="00E448A8">
          <w:rPr>
            <w:noProof/>
            <w:webHidden/>
          </w:rPr>
          <w:fldChar w:fldCharType="separate"/>
        </w:r>
        <w:r w:rsidR="00E7147A">
          <w:rPr>
            <w:noProof/>
            <w:webHidden/>
          </w:rPr>
          <w:t>15</w:t>
        </w:r>
        <w:r w:rsidR="00E448A8">
          <w:rPr>
            <w:noProof/>
            <w:webHidden/>
          </w:rPr>
          <w:fldChar w:fldCharType="end"/>
        </w:r>
      </w:hyperlink>
    </w:p>
    <w:p w14:paraId="7D26BDEF"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6" w:history="1">
        <w:r w:rsidR="00E448A8" w:rsidRPr="00EA52F6">
          <w:rPr>
            <w:rStyle w:val="Hyperlink"/>
            <w:noProof/>
          </w:rPr>
          <w:t>3.1 Addresses: STIX-CIQ Address Data Model v1.2</w:t>
        </w:r>
        <w:r w:rsidR="00E448A8">
          <w:rPr>
            <w:noProof/>
            <w:webHidden/>
          </w:rPr>
          <w:tab/>
        </w:r>
        <w:r w:rsidR="00E448A8">
          <w:rPr>
            <w:noProof/>
            <w:webHidden/>
          </w:rPr>
          <w:fldChar w:fldCharType="begin"/>
        </w:r>
        <w:r w:rsidR="00E448A8">
          <w:rPr>
            <w:noProof/>
            <w:webHidden/>
          </w:rPr>
          <w:instrText xml:space="preserve"> PAGEREF _Toc450907986 \h </w:instrText>
        </w:r>
        <w:r w:rsidR="00E448A8">
          <w:rPr>
            <w:noProof/>
            <w:webHidden/>
          </w:rPr>
        </w:r>
        <w:r w:rsidR="00E448A8">
          <w:rPr>
            <w:noProof/>
            <w:webHidden/>
          </w:rPr>
          <w:fldChar w:fldCharType="separate"/>
        </w:r>
        <w:r w:rsidR="00E7147A">
          <w:rPr>
            <w:noProof/>
            <w:webHidden/>
          </w:rPr>
          <w:t>15</w:t>
        </w:r>
        <w:r w:rsidR="00E448A8">
          <w:rPr>
            <w:noProof/>
            <w:webHidden/>
          </w:rPr>
          <w:fldChar w:fldCharType="end"/>
        </w:r>
      </w:hyperlink>
    </w:p>
    <w:p w14:paraId="5251833E"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87" w:history="1">
        <w:r w:rsidR="00E448A8" w:rsidRPr="00EA52F6">
          <w:rPr>
            <w:rStyle w:val="Hyperlink"/>
            <w:noProof/>
          </w:rPr>
          <w:t>3.1.1 CIQAddress3.0InstanceType Class</w:t>
        </w:r>
        <w:r w:rsidR="00E448A8">
          <w:rPr>
            <w:noProof/>
            <w:webHidden/>
          </w:rPr>
          <w:tab/>
        </w:r>
        <w:r w:rsidR="00E448A8">
          <w:rPr>
            <w:noProof/>
            <w:webHidden/>
          </w:rPr>
          <w:fldChar w:fldCharType="begin"/>
        </w:r>
        <w:r w:rsidR="00E448A8">
          <w:rPr>
            <w:noProof/>
            <w:webHidden/>
          </w:rPr>
          <w:instrText xml:space="preserve"> PAGEREF _Toc450907987 \h </w:instrText>
        </w:r>
        <w:r w:rsidR="00E448A8">
          <w:rPr>
            <w:noProof/>
            <w:webHidden/>
          </w:rPr>
        </w:r>
        <w:r w:rsidR="00E448A8">
          <w:rPr>
            <w:noProof/>
            <w:webHidden/>
          </w:rPr>
          <w:fldChar w:fldCharType="separate"/>
        </w:r>
        <w:r w:rsidR="00E7147A">
          <w:rPr>
            <w:noProof/>
            <w:webHidden/>
          </w:rPr>
          <w:t>15</w:t>
        </w:r>
        <w:r w:rsidR="00E448A8">
          <w:rPr>
            <w:noProof/>
            <w:webHidden/>
          </w:rPr>
          <w:fldChar w:fldCharType="end"/>
        </w:r>
      </w:hyperlink>
    </w:p>
    <w:p w14:paraId="1C24C076"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88" w:history="1">
        <w:r w:rsidR="00E448A8" w:rsidRPr="00EA52F6">
          <w:rPr>
            <w:rStyle w:val="Hyperlink"/>
            <w:noProof/>
          </w:rPr>
          <w:t>3.2 Attack Patterns: STIX-CAPEC Data Model v1.1</w:t>
        </w:r>
        <w:r w:rsidR="00E448A8">
          <w:rPr>
            <w:noProof/>
            <w:webHidden/>
          </w:rPr>
          <w:tab/>
        </w:r>
        <w:r w:rsidR="00E448A8">
          <w:rPr>
            <w:noProof/>
            <w:webHidden/>
          </w:rPr>
          <w:fldChar w:fldCharType="begin"/>
        </w:r>
        <w:r w:rsidR="00E448A8">
          <w:rPr>
            <w:noProof/>
            <w:webHidden/>
          </w:rPr>
          <w:instrText xml:space="preserve"> PAGEREF _Toc450907988 \h </w:instrText>
        </w:r>
        <w:r w:rsidR="00E448A8">
          <w:rPr>
            <w:noProof/>
            <w:webHidden/>
          </w:rPr>
        </w:r>
        <w:r w:rsidR="00E448A8">
          <w:rPr>
            <w:noProof/>
            <w:webHidden/>
          </w:rPr>
          <w:fldChar w:fldCharType="separate"/>
        </w:r>
        <w:r w:rsidR="00E7147A">
          <w:rPr>
            <w:noProof/>
            <w:webHidden/>
          </w:rPr>
          <w:t>16</w:t>
        </w:r>
        <w:r w:rsidR="00E448A8">
          <w:rPr>
            <w:noProof/>
            <w:webHidden/>
          </w:rPr>
          <w:fldChar w:fldCharType="end"/>
        </w:r>
      </w:hyperlink>
    </w:p>
    <w:p w14:paraId="48F827AA"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89" w:history="1">
        <w:r w:rsidR="00E448A8" w:rsidRPr="00EA52F6">
          <w:rPr>
            <w:rStyle w:val="Hyperlink"/>
            <w:noProof/>
          </w:rPr>
          <w:t>3.2.1 CAPEC2.7InstanceType Class</w:t>
        </w:r>
        <w:r w:rsidR="00E448A8">
          <w:rPr>
            <w:noProof/>
            <w:webHidden/>
          </w:rPr>
          <w:tab/>
        </w:r>
        <w:r w:rsidR="00E448A8">
          <w:rPr>
            <w:noProof/>
            <w:webHidden/>
          </w:rPr>
          <w:fldChar w:fldCharType="begin"/>
        </w:r>
        <w:r w:rsidR="00E448A8">
          <w:rPr>
            <w:noProof/>
            <w:webHidden/>
          </w:rPr>
          <w:instrText xml:space="preserve"> PAGEREF _Toc450907989 \h </w:instrText>
        </w:r>
        <w:r w:rsidR="00E448A8">
          <w:rPr>
            <w:noProof/>
            <w:webHidden/>
          </w:rPr>
        </w:r>
        <w:r w:rsidR="00E448A8">
          <w:rPr>
            <w:noProof/>
            <w:webHidden/>
          </w:rPr>
          <w:fldChar w:fldCharType="separate"/>
        </w:r>
        <w:r w:rsidR="00E7147A">
          <w:rPr>
            <w:noProof/>
            <w:webHidden/>
          </w:rPr>
          <w:t>16</w:t>
        </w:r>
        <w:r w:rsidR="00E448A8">
          <w:rPr>
            <w:noProof/>
            <w:webHidden/>
          </w:rPr>
          <w:fldChar w:fldCharType="end"/>
        </w:r>
      </w:hyperlink>
    </w:p>
    <w:p w14:paraId="73167275"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90" w:history="1">
        <w:r w:rsidR="00E448A8" w:rsidRPr="00EA52F6">
          <w:rPr>
            <w:rStyle w:val="Hyperlink"/>
            <w:noProof/>
          </w:rPr>
          <w:t>3.3 Identities: STIX-CIQ Identity Data Model v1.2</w:t>
        </w:r>
        <w:r w:rsidR="00E448A8">
          <w:rPr>
            <w:noProof/>
            <w:webHidden/>
          </w:rPr>
          <w:tab/>
        </w:r>
        <w:r w:rsidR="00E448A8">
          <w:rPr>
            <w:noProof/>
            <w:webHidden/>
          </w:rPr>
          <w:fldChar w:fldCharType="begin"/>
        </w:r>
        <w:r w:rsidR="00E448A8">
          <w:rPr>
            <w:noProof/>
            <w:webHidden/>
          </w:rPr>
          <w:instrText xml:space="preserve"> PAGEREF _Toc450907990 \h </w:instrText>
        </w:r>
        <w:r w:rsidR="00E448A8">
          <w:rPr>
            <w:noProof/>
            <w:webHidden/>
          </w:rPr>
        </w:r>
        <w:r w:rsidR="00E448A8">
          <w:rPr>
            <w:noProof/>
            <w:webHidden/>
          </w:rPr>
          <w:fldChar w:fldCharType="separate"/>
        </w:r>
        <w:r w:rsidR="00E7147A">
          <w:rPr>
            <w:noProof/>
            <w:webHidden/>
          </w:rPr>
          <w:t>17</w:t>
        </w:r>
        <w:r w:rsidR="00E448A8">
          <w:rPr>
            <w:noProof/>
            <w:webHidden/>
          </w:rPr>
          <w:fldChar w:fldCharType="end"/>
        </w:r>
      </w:hyperlink>
    </w:p>
    <w:p w14:paraId="3F31DA34"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1" w:history="1">
        <w:r w:rsidR="00E448A8" w:rsidRPr="00EA52F6">
          <w:rPr>
            <w:rStyle w:val="Hyperlink"/>
            <w:noProof/>
          </w:rPr>
          <w:t>3.3.1 CIQIdentity3.0InstanceType Class</w:t>
        </w:r>
        <w:r w:rsidR="00E448A8">
          <w:rPr>
            <w:noProof/>
            <w:webHidden/>
          </w:rPr>
          <w:tab/>
        </w:r>
        <w:r w:rsidR="00E448A8">
          <w:rPr>
            <w:noProof/>
            <w:webHidden/>
          </w:rPr>
          <w:fldChar w:fldCharType="begin"/>
        </w:r>
        <w:r w:rsidR="00E448A8">
          <w:rPr>
            <w:noProof/>
            <w:webHidden/>
          </w:rPr>
          <w:instrText xml:space="preserve"> PAGEREF _Toc450907991 \h </w:instrText>
        </w:r>
        <w:r w:rsidR="00E448A8">
          <w:rPr>
            <w:noProof/>
            <w:webHidden/>
          </w:rPr>
        </w:r>
        <w:r w:rsidR="00E448A8">
          <w:rPr>
            <w:noProof/>
            <w:webHidden/>
          </w:rPr>
          <w:fldChar w:fldCharType="separate"/>
        </w:r>
        <w:r w:rsidR="00E7147A">
          <w:rPr>
            <w:noProof/>
            <w:webHidden/>
          </w:rPr>
          <w:t>17</w:t>
        </w:r>
        <w:r w:rsidR="00E448A8">
          <w:rPr>
            <w:noProof/>
            <w:webHidden/>
          </w:rPr>
          <w:fldChar w:fldCharType="end"/>
        </w:r>
      </w:hyperlink>
    </w:p>
    <w:p w14:paraId="768CE5B6"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2" w:history="1">
        <w:r w:rsidR="00E448A8" w:rsidRPr="00EA52F6">
          <w:rPr>
            <w:rStyle w:val="Hyperlink"/>
            <w:noProof/>
          </w:rPr>
          <w:t>3.3.2 STIXCIQIdentity3.0Type Class</w:t>
        </w:r>
        <w:r w:rsidR="00E448A8">
          <w:rPr>
            <w:noProof/>
            <w:webHidden/>
          </w:rPr>
          <w:tab/>
        </w:r>
        <w:r w:rsidR="00E448A8">
          <w:rPr>
            <w:noProof/>
            <w:webHidden/>
          </w:rPr>
          <w:fldChar w:fldCharType="begin"/>
        </w:r>
        <w:r w:rsidR="00E448A8">
          <w:rPr>
            <w:noProof/>
            <w:webHidden/>
          </w:rPr>
          <w:instrText xml:space="preserve"> PAGEREF _Toc450907992 \h </w:instrText>
        </w:r>
        <w:r w:rsidR="00E448A8">
          <w:rPr>
            <w:noProof/>
            <w:webHidden/>
          </w:rPr>
        </w:r>
        <w:r w:rsidR="00E448A8">
          <w:rPr>
            <w:noProof/>
            <w:webHidden/>
          </w:rPr>
          <w:fldChar w:fldCharType="separate"/>
        </w:r>
        <w:r w:rsidR="00E7147A">
          <w:rPr>
            <w:noProof/>
            <w:webHidden/>
          </w:rPr>
          <w:t>18</w:t>
        </w:r>
        <w:r w:rsidR="00E448A8">
          <w:rPr>
            <w:noProof/>
            <w:webHidden/>
          </w:rPr>
          <w:fldChar w:fldCharType="end"/>
        </w:r>
      </w:hyperlink>
    </w:p>
    <w:p w14:paraId="16557BBE"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93" w:history="1">
        <w:r w:rsidR="00E448A8" w:rsidRPr="00EA52F6">
          <w:rPr>
            <w:rStyle w:val="Hyperlink"/>
            <w:noProof/>
          </w:rPr>
          <w:t>3.4 Malware: STIX-MAEC Data Model v1.1</w:t>
        </w:r>
        <w:r w:rsidR="00E448A8">
          <w:rPr>
            <w:noProof/>
            <w:webHidden/>
          </w:rPr>
          <w:tab/>
        </w:r>
        <w:r w:rsidR="00E448A8">
          <w:rPr>
            <w:noProof/>
            <w:webHidden/>
          </w:rPr>
          <w:fldChar w:fldCharType="begin"/>
        </w:r>
        <w:r w:rsidR="00E448A8">
          <w:rPr>
            <w:noProof/>
            <w:webHidden/>
          </w:rPr>
          <w:instrText xml:space="preserve"> PAGEREF _Toc450907993 \h </w:instrText>
        </w:r>
        <w:r w:rsidR="00E448A8">
          <w:rPr>
            <w:noProof/>
            <w:webHidden/>
          </w:rPr>
        </w:r>
        <w:r w:rsidR="00E448A8">
          <w:rPr>
            <w:noProof/>
            <w:webHidden/>
          </w:rPr>
          <w:fldChar w:fldCharType="separate"/>
        </w:r>
        <w:r w:rsidR="00E7147A">
          <w:rPr>
            <w:noProof/>
            <w:webHidden/>
          </w:rPr>
          <w:t>18</w:t>
        </w:r>
        <w:r w:rsidR="00E448A8">
          <w:rPr>
            <w:noProof/>
            <w:webHidden/>
          </w:rPr>
          <w:fldChar w:fldCharType="end"/>
        </w:r>
      </w:hyperlink>
    </w:p>
    <w:p w14:paraId="6878EEFA"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4" w:history="1">
        <w:r w:rsidR="00E448A8" w:rsidRPr="00EA52F6">
          <w:rPr>
            <w:rStyle w:val="Hyperlink"/>
            <w:noProof/>
          </w:rPr>
          <w:t>3.4.1 MAEC4.1InstanceType Class</w:t>
        </w:r>
        <w:r w:rsidR="00E448A8">
          <w:rPr>
            <w:noProof/>
            <w:webHidden/>
          </w:rPr>
          <w:tab/>
        </w:r>
        <w:r w:rsidR="00E448A8">
          <w:rPr>
            <w:noProof/>
            <w:webHidden/>
          </w:rPr>
          <w:fldChar w:fldCharType="begin"/>
        </w:r>
        <w:r w:rsidR="00E448A8">
          <w:rPr>
            <w:noProof/>
            <w:webHidden/>
          </w:rPr>
          <w:instrText xml:space="preserve"> PAGEREF _Toc450907994 \h </w:instrText>
        </w:r>
        <w:r w:rsidR="00E448A8">
          <w:rPr>
            <w:noProof/>
            <w:webHidden/>
          </w:rPr>
        </w:r>
        <w:r w:rsidR="00E448A8">
          <w:rPr>
            <w:noProof/>
            <w:webHidden/>
          </w:rPr>
          <w:fldChar w:fldCharType="separate"/>
        </w:r>
        <w:r w:rsidR="00E7147A">
          <w:rPr>
            <w:noProof/>
            <w:webHidden/>
          </w:rPr>
          <w:t>18</w:t>
        </w:r>
        <w:r w:rsidR="00E448A8">
          <w:rPr>
            <w:noProof/>
            <w:webHidden/>
          </w:rPr>
          <w:fldChar w:fldCharType="end"/>
        </w:r>
      </w:hyperlink>
    </w:p>
    <w:p w14:paraId="0274ED8D"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95" w:history="1">
        <w:r w:rsidR="00E448A8" w:rsidRPr="00EA52F6">
          <w:rPr>
            <w:rStyle w:val="Hyperlink"/>
            <w:noProof/>
          </w:rPr>
          <w:t>3.5 Marking Data Models</w:t>
        </w:r>
        <w:r w:rsidR="00E448A8">
          <w:rPr>
            <w:noProof/>
            <w:webHidden/>
          </w:rPr>
          <w:tab/>
        </w:r>
        <w:r w:rsidR="00E448A8">
          <w:rPr>
            <w:noProof/>
            <w:webHidden/>
          </w:rPr>
          <w:fldChar w:fldCharType="begin"/>
        </w:r>
        <w:r w:rsidR="00E448A8">
          <w:rPr>
            <w:noProof/>
            <w:webHidden/>
          </w:rPr>
          <w:instrText xml:space="preserve"> PAGEREF _Toc450907995 \h </w:instrText>
        </w:r>
        <w:r w:rsidR="00E448A8">
          <w:rPr>
            <w:noProof/>
            <w:webHidden/>
          </w:rPr>
        </w:r>
        <w:r w:rsidR="00E448A8">
          <w:rPr>
            <w:noProof/>
            <w:webHidden/>
          </w:rPr>
          <w:fldChar w:fldCharType="separate"/>
        </w:r>
        <w:r w:rsidR="00E7147A">
          <w:rPr>
            <w:noProof/>
            <w:webHidden/>
          </w:rPr>
          <w:t>19</w:t>
        </w:r>
        <w:r w:rsidR="00E448A8">
          <w:rPr>
            <w:noProof/>
            <w:webHidden/>
          </w:rPr>
          <w:fldChar w:fldCharType="end"/>
        </w:r>
      </w:hyperlink>
    </w:p>
    <w:p w14:paraId="5AC9EFF2"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6" w:history="1">
        <w:r w:rsidR="00E448A8" w:rsidRPr="00EA52F6">
          <w:rPr>
            <w:rStyle w:val="Hyperlink"/>
            <w:noProof/>
          </w:rPr>
          <w:t>3.5.1 Simple Data Marking Data Model v1.2</w:t>
        </w:r>
        <w:r w:rsidR="00E448A8">
          <w:rPr>
            <w:noProof/>
            <w:webHidden/>
          </w:rPr>
          <w:tab/>
        </w:r>
        <w:r w:rsidR="00E448A8">
          <w:rPr>
            <w:noProof/>
            <w:webHidden/>
          </w:rPr>
          <w:fldChar w:fldCharType="begin"/>
        </w:r>
        <w:r w:rsidR="00E448A8">
          <w:rPr>
            <w:noProof/>
            <w:webHidden/>
          </w:rPr>
          <w:instrText xml:space="preserve"> PAGEREF _Toc450907996 \h </w:instrText>
        </w:r>
        <w:r w:rsidR="00E448A8">
          <w:rPr>
            <w:noProof/>
            <w:webHidden/>
          </w:rPr>
        </w:r>
        <w:r w:rsidR="00E448A8">
          <w:rPr>
            <w:noProof/>
            <w:webHidden/>
          </w:rPr>
          <w:fldChar w:fldCharType="separate"/>
        </w:r>
        <w:r w:rsidR="00E7147A">
          <w:rPr>
            <w:noProof/>
            <w:webHidden/>
          </w:rPr>
          <w:t>20</w:t>
        </w:r>
        <w:r w:rsidR="00E448A8">
          <w:rPr>
            <w:noProof/>
            <w:webHidden/>
          </w:rPr>
          <w:fldChar w:fldCharType="end"/>
        </w:r>
      </w:hyperlink>
    </w:p>
    <w:p w14:paraId="1006F9D3"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7" w:history="1">
        <w:r w:rsidR="00E448A8" w:rsidRPr="00EA52F6">
          <w:rPr>
            <w:rStyle w:val="Hyperlink"/>
            <w:noProof/>
          </w:rPr>
          <w:t>3.5.2 Terms of Use Data Marking Data Model v1.1</w:t>
        </w:r>
        <w:r w:rsidR="00E448A8">
          <w:rPr>
            <w:noProof/>
            <w:webHidden/>
          </w:rPr>
          <w:tab/>
        </w:r>
        <w:r w:rsidR="00E448A8">
          <w:rPr>
            <w:noProof/>
            <w:webHidden/>
          </w:rPr>
          <w:fldChar w:fldCharType="begin"/>
        </w:r>
        <w:r w:rsidR="00E448A8">
          <w:rPr>
            <w:noProof/>
            <w:webHidden/>
          </w:rPr>
          <w:instrText xml:space="preserve"> PAGEREF _Toc450907997 \h </w:instrText>
        </w:r>
        <w:r w:rsidR="00E448A8">
          <w:rPr>
            <w:noProof/>
            <w:webHidden/>
          </w:rPr>
        </w:r>
        <w:r w:rsidR="00E448A8">
          <w:rPr>
            <w:noProof/>
            <w:webHidden/>
          </w:rPr>
          <w:fldChar w:fldCharType="separate"/>
        </w:r>
        <w:r w:rsidR="00E7147A">
          <w:rPr>
            <w:noProof/>
            <w:webHidden/>
          </w:rPr>
          <w:t>21</w:t>
        </w:r>
        <w:r w:rsidR="00E448A8">
          <w:rPr>
            <w:noProof/>
            <w:webHidden/>
          </w:rPr>
          <w:fldChar w:fldCharType="end"/>
        </w:r>
      </w:hyperlink>
    </w:p>
    <w:p w14:paraId="76AAD523"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7998" w:history="1">
        <w:r w:rsidR="00E448A8" w:rsidRPr="00EA52F6">
          <w:rPr>
            <w:rStyle w:val="Hyperlink"/>
            <w:noProof/>
          </w:rPr>
          <w:t>3.5.3 Traffic Light Protocol Data Marking Data Model v1.2</w:t>
        </w:r>
        <w:r w:rsidR="00E448A8">
          <w:rPr>
            <w:noProof/>
            <w:webHidden/>
          </w:rPr>
          <w:tab/>
        </w:r>
        <w:r w:rsidR="00E448A8">
          <w:rPr>
            <w:noProof/>
            <w:webHidden/>
          </w:rPr>
          <w:fldChar w:fldCharType="begin"/>
        </w:r>
        <w:r w:rsidR="00E448A8">
          <w:rPr>
            <w:noProof/>
            <w:webHidden/>
          </w:rPr>
          <w:instrText xml:space="preserve"> PAGEREF _Toc450907998 \h </w:instrText>
        </w:r>
        <w:r w:rsidR="00E448A8">
          <w:rPr>
            <w:noProof/>
            <w:webHidden/>
          </w:rPr>
        </w:r>
        <w:r w:rsidR="00E448A8">
          <w:rPr>
            <w:noProof/>
            <w:webHidden/>
          </w:rPr>
          <w:fldChar w:fldCharType="separate"/>
        </w:r>
        <w:r w:rsidR="00E7147A">
          <w:rPr>
            <w:noProof/>
            <w:webHidden/>
          </w:rPr>
          <w:t>21</w:t>
        </w:r>
        <w:r w:rsidR="00E448A8">
          <w:rPr>
            <w:noProof/>
            <w:webHidden/>
          </w:rPr>
          <w:fldChar w:fldCharType="end"/>
        </w:r>
      </w:hyperlink>
    </w:p>
    <w:p w14:paraId="12BF967B"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7999" w:history="1">
        <w:r w:rsidR="00E448A8" w:rsidRPr="00EA52F6">
          <w:rPr>
            <w:rStyle w:val="Hyperlink"/>
            <w:noProof/>
          </w:rPr>
          <w:t>3.6 Generic Structured COA Data Model v1.2</w:t>
        </w:r>
        <w:r w:rsidR="00E448A8">
          <w:rPr>
            <w:noProof/>
            <w:webHidden/>
          </w:rPr>
          <w:tab/>
        </w:r>
        <w:r w:rsidR="00E448A8">
          <w:rPr>
            <w:noProof/>
            <w:webHidden/>
          </w:rPr>
          <w:fldChar w:fldCharType="begin"/>
        </w:r>
        <w:r w:rsidR="00E448A8">
          <w:rPr>
            <w:noProof/>
            <w:webHidden/>
          </w:rPr>
          <w:instrText xml:space="preserve"> PAGEREF _Toc450907999 \h </w:instrText>
        </w:r>
        <w:r w:rsidR="00E448A8">
          <w:rPr>
            <w:noProof/>
            <w:webHidden/>
          </w:rPr>
        </w:r>
        <w:r w:rsidR="00E448A8">
          <w:rPr>
            <w:noProof/>
            <w:webHidden/>
          </w:rPr>
          <w:fldChar w:fldCharType="separate"/>
        </w:r>
        <w:r w:rsidR="00E7147A">
          <w:rPr>
            <w:noProof/>
            <w:webHidden/>
          </w:rPr>
          <w:t>23</w:t>
        </w:r>
        <w:r w:rsidR="00E448A8">
          <w:rPr>
            <w:noProof/>
            <w:webHidden/>
          </w:rPr>
          <w:fldChar w:fldCharType="end"/>
        </w:r>
      </w:hyperlink>
    </w:p>
    <w:p w14:paraId="5AFC9C69"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0" w:history="1">
        <w:r w:rsidR="00E448A8" w:rsidRPr="00EA52F6">
          <w:rPr>
            <w:rStyle w:val="Hyperlink"/>
            <w:noProof/>
          </w:rPr>
          <w:t>3.6.1 GenericStructuredCOAType</w:t>
        </w:r>
        <w:r w:rsidR="00E448A8">
          <w:rPr>
            <w:noProof/>
            <w:webHidden/>
          </w:rPr>
          <w:tab/>
        </w:r>
        <w:r w:rsidR="00E448A8">
          <w:rPr>
            <w:noProof/>
            <w:webHidden/>
          </w:rPr>
          <w:fldChar w:fldCharType="begin"/>
        </w:r>
        <w:r w:rsidR="00E448A8">
          <w:rPr>
            <w:noProof/>
            <w:webHidden/>
          </w:rPr>
          <w:instrText xml:space="preserve"> PAGEREF _Toc450908000 \h </w:instrText>
        </w:r>
        <w:r w:rsidR="00E448A8">
          <w:rPr>
            <w:noProof/>
            <w:webHidden/>
          </w:rPr>
        </w:r>
        <w:r w:rsidR="00E448A8">
          <w:rPr>
            <w:noProof/>
            <w:webHidden/>
          </w:rPr>
          <w:fldChar w:fldCharType="separate"/>
        </w:r>
        <w:r w:rsidR="00E7147A">
          <w:rPr>
            <w:noProof/>
            <w:webHidden/>
          </w:rPr>
          <w:t>23</w:t>
        </w:r>
        <w:r w:rsidR="00E448A8">
          <w:rPr>
            <w:noProof/>
            <w:webHidden/>
          </w:rPr>
          <w:fldChar w:fldCharType="end"/>
        </w:r>
      </w:hyperlink>
    </w:p>
    <w:p w14:paraId="28095D09"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8001" w:history="1">
        <w:r w:rsidR="00E448A8" w:rsidRPr="00EA52F6">
          <w:rPr>
            <w:rStyle w:val="Hyperlink"/>
            <w:noProof/>
          </w:rPr>
          <w:t>3.7 Test Mechanism Data Models</w:t>
        </w:r>
        <w:r w:rsidR="00E448A8">
          <w:rPr>
            <w:noProof/>
            <w:webHidden/>
          </w:rPr>
          <w:tab/>
        </w:r>
        <w:r w:rsidR="00E448A8">
          <w:rPr>
            <w:noProof/>
            <w:webHidden/>
          </w:rPr>
          <w:fldChar w:fldCharType="begin"/>
        </w:r>
        <w:r w:rsidR="00E448A8">
          <w:rPr>
            <w:noProof/>
            <w:webHidden/>
          </w:rPr>
          <w:instrText xml:space="preserve"> PAGEREF _Toc450908001 \h </w:instrText>
        </w:r>
        <w:r w:rsidR="00E448A8">
          <w:rPr>
            <w:noProof/>
            <w:webHidden/>
          </w:rPr>
        </w:r>
        <w:r w:rsidR="00E448A8">
          <w:rPr>
            <w:noProof/>
            <w:webHidden/>
          </w:rPr>
          <w:fldChar w:fldCharType="separate"/>
        </w:r>
        <w:r w:rsidR="00E7147A">
          <w:rPr>
            <w:noProof/>
            <w:webHidden/>
          </w:rPr>
          <w:t>24</w:t>
        </w:r>
        <w:r w:rsidR="00E448A8">
          <w:rPr>
            <w:noProof/>
            <w:webHidden/>
          </w:rPr>
          <w:fldChar w:fldCharType="end"/>
        </w:r>
      </w:hyperlink>
    </w:p>
    <w:p w14:paraId="0A42E389"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2" w:history="1">
        <w:r w:rsidR="00E448A8" w:rsidRPr="00EA52F6">
          <w:rPr>
            <w:rStyle w:val="Hyperlink"/>
            <w:noProof/>
          </w:rPr>
          <w:t>3.7.1 Generic Test Mechanism Data Model v1.2</w:t>
        </w:r>
        <w:r w:rsidR="00E448A8">
          <w:rPr>
            <w:noProof/>
            <w:webHidden/>
          </w:rPr>
          <w:tab/>
        </w:r>
        <w:r w:rsidR="00E448A8">
          <w:rPr>
            <w:noProof/>
            <w:webHidden/>
          </w:rPr>
          <w:fldChar w:fldCharType="begin"/>
        </w:r>
        <w:r w:rsidR="00E448A8">
          <w:rPr>
            <w:noProof/>
            <w:webHidden/>
          </w:rPr>
          <w:instrText xml:space="preserve"> PAGEREF _Toc450908002 \h </w:instrText>
        </w:r>
        <w:r w:rsidR="00E448A8">
          <w:rPr>
            <w:noProof/>
            <w:webHidden/>
          </w:rPr>
        </w:r>
        <w:r w:rsidR="00E448A8">
          <w:rPr>
            <w:noProof/>
            <w:webHidden/>
          </w:rPr>
          <w:fldChar w:fldCharType="separate"/>
        </w:r>
        <w:r w:rsidR="00E7147A">
          <w:rPr>
            <w:noProof/>
            <w:webHidden/>
          </w:rPr>
          <w:t>25</w:t>
        </w:r>
        <w:r w:rsidR="00E448A8">
          <w:rPr>
            <w:noProof/>
            <w:webHidden/>
          </w:rPr>
          <w:fldChar w:fldCharType="end"/>
        </w:r>
      </w:hyperlink>
    </w:p>
    <w:p w14:paraId="431FBA43"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3" w:history="1">
        <w:r w:rsidR="00E448A8" w:rsidRPr="00EA52F6">
          <w:rPr>
            <w:rStyle w:val="Hyperlink"/>
            <w:noProof/>
          </w:rPr>
          <w:t>3.7.2 OpenIOC Test Mechanism Data Model v1.2</w:t>
        </w:r>
        <w:r w:rsidR="00E448A8">
          <w:rPr>
            <w:noProof/>
            <w:webHidden/>
          </w:rPr>
          <w:tab/>
        </w:r>
        <w:r w:rsidR="00E448A8">
          <w:rPr>
            <w:noProof/>
            <w:webHidden/>
          </w:rPr>
          <w:fldChar w:fldCharType="begin"/>
        </w:r>
        <w:r w:rsidR="00E448A8">
          <w:rPr>
            <w:noProof/>
            <w:webHidden/>
          </w:rPr>
          <w:instrText xml:space="preserve"> PAGEREF _Toc450908003 \h </w:instrText>
        </w:r>
        <w:r w:rsidR="00E448A8">
          <w:rPr>
            <w:noProof/>
            <w:webHidden/>
          </w:rPr>
        </w:r>
        <w:r w:rsidR="00E448A8">
          <w:rPr>
            <w:noProof/>
            <w:webHidden/>
          </w:rPr>
          <w:fldChar w:fldCharType="separate"/>
        </w:r>
        <w:r w:rsidR="00E7147A">
          <w:rPr>
            <w:noProof/>
            <w:webHidden/>
          </w:rPr>
          <w:t>26</w:t>
        </w:r>
        <w:r w:rsidR="00E448A8">
          <w:rPr>
            <w:noProof/>
            <w:webHidden/>
          </w:rPr>
          <w:fldChar w:fldCharType="end"/>
        </w:r>
      </w:hyperlink>
    </w:p>
    <w:p w14:paraId="33397EB9"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4" w:history="1">
        <w:r w:rsidR="00E448A8" w:rsidRPr="00EA52F6">
          <w:rPr>
            <w:rStyle w:val="Hyperlink"/>
            <w:noProof/>
          </w:rPr>
          <w:t>3.7.3 OVAL Test Mechanism Data Model v1.2</w:t>
        </w:r>
        <w:r w:rsidR="00E448A8">
          <w:rPr>
            <w:noProof/>
            <w:webHidden/>
          </w:rPr>
          <w:tab/>
        </w:r>
        <w:r w:rsidR="00E448A8">
          <w:rPr>
            <w:noProof/>
            <w:webHidden/>
          </w:rPr>
          <w:fldChar w:fldCharType="begin"/>
        </w:r>
        <w:r w:rsidR="00E448A8">
          <w:rPr>
            <w:noProof/>
            <w:webHidden/>
          </w:rPr>
          <w:instrText xml:space="preserve"> PAGEREF _Toc450908004 \h </w:instrText>
        </w:r>
        <w:r w:rsidR="00E448A8">
          <w:rPr>
            <w:noProof/>
            <w:webHidden/>
          </w:rPr>
        </w:r>
        <w:r w:rsidR="00E448A8">
          <w:rPr>
            <w:noProof/>
            <w:webHidden/>
          </w:rPr>
          <w:fldChar w:fldCharType="separate"/>
        </w:r>
        <w:r w:rsidR="00E7147A">
          <w:rPr>
            <w:noProof/>
            <w:webHidden/>
          </w:rPr>
          <w:t>27</w:t>
        </w:r>
        <w:r w:rsidR="00E448A8">
          <w:rPr>
            <w:noProof/>
            <w:webHidden/>
          </w:rPr>
          <w:fldChar w:fldCharType="end"/>
        </w:r>
      </w:hyperlink>
    </w:p>
    <w:p w14:paraId="3FBF45A4"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5" w:history="1">
        <w:r w:rsidR="00E448A8" w:rsidRPr="00EA52F6">
          <w:rPr>
            <w:rStyle w:val="Hyperlink"/>
            <w:noProof/>
          </w:rPr>
          <w:t>3.7.4 Snort Test Mechanism Data Model v1.2</w:t>
        </w:r>
        <w:r w:rsidR="00E448A8">
          <w:rPr>
            <w:noProof/>
            <w:webHidden/>
          </w:rPr>
          <w:tab/>
        </w:r>
        <w:r w:rsidR="00E448A8">
          <w:rPr>
            <w:noProof/>
            <w:webHidden/>
          </w:rPr>
          <w:fldChar w:fldCharType="begin"/>
        </w:r>
        <w:r w:rsidR="00E448A8">
          <w:rPr>
            <w:noProof/>
            <w:webHidden/>
          </w:rPr>
          <w:instrText xml:space="preserve"> PAGEREF _Toc450908005 \h </w:instrText>
        </w:r>
        <w:r w:rsidR="00E448A8">
          <w:rPr>
            <w:noProof/>
            <w:webHidden/>
          </w:rPr>
        </w:r>
        <w:r w:rsidR="00E448A8">
          <w:rPr>
            <w:noProof/>
            <w:webHidden/>
          </w:rPr>
          <w:fldChar w:fldCharType="separate"/>
        </w:r>
        <w:r w:rsidR="00E7147A">
          <w:rPr>
            <w:noProof/>
            <w:webHidden/>
          </w:rPr>
          <w:t>28</w:t>
        </w:r>
        <w:r w:rsidR="00E448A8">
          <w:rPr>
            <w:noProof/>
            <w:webHidden/>
          </w:rPr>
          <w:fldChar w:fldCharType="end"/>
        </w:r>
      </w:hyperlink>
    </w:p>
    <w:p w14:paraId="27DF7487"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6" w:history="1">
        <w:r w:rsidR="00E448A8" w:rsidRPr="00EA52F6">
          <w:rPr>
            <w:rStyle w:val="Hyperlink"/>
            <w:noProof/>
          </w:rPr>
          <w:t>3.7.5 Yara Test Mechanism Data Model v1.2</w:t>
        </w:r>
        <w:r w:rsidR="00E448A8">
          <w:rPr>
            <w:noProof/>
            <w:webHidden/>
          </w:rPr>
          <w:tab/>
        </w:r>
        <w:r w:rsidR="00E448A8">
          <w:rPr>
            <w:noProof/>
            <w:webHidden/>
          </w:rPr>
          <w:fldChar w:fldCharType="begin"/>
        </w:r>
        <w:r w:rsidR="00E448A8">
          <w:rPr>
            <w:noProof/>
            <w:webHidden/>
          </w:rPr>
          <w:instrText xml:space="preserve"> PAGEREF _Toc450908006 \h </w:instrText>
        </w:r>
        <w:r w:rsidR="00E448A8">
          <w:rPr>
            <w:noProof/>
            <w:webHidden/>
          </w:rPr>
        </w:r>
        <w:r w:rsidR="00E448A8">
          <w:rPr>
            <w:noProof/>
            <w:webHidden/>
          </w:rPr>
          <w:fldChar w:fldCharType="separate"/>
        </w:r>
        <w:r w:rsidR="00E7147A">
          <w:rPr>
            <w:noProof/>
            <w:webHidden/>
          </w:rPr>
          <w:t>30</w:t>
        </w:r>
        <w:r w:rsidR="00E448A8">
          <w:rPr>
            <w:noProof/>
            <w:webHidden/>
          </w:rPr>
          <w:fldChar w:fldCharType="end"/>
        </w:r>
      </w:hyperlink>
    </w:p>
    <w:p w14:paraId="4286319D" w14:textId="77777777" w:rsidR="00E448A8" w:rsidRDefault="00145D84">
      <w:pPr>
        <w:pStyle w:val="TOC2"/>
        <w:tabs>
          <w:tab w:val="right" w:leader="dot" w:pos="9350"/>
        </w:tabs>
        <w:rPr>
          <w:rFonts w:asciiTheme="minorHAnsi" w:eastAsiaTheme="minorEastAsia" w:hAnsiTheme="minorHAnsi" w:cstheme="minorBidi"/>
          <w:noProof/>
          <w:sz w:val="22"/>
          <w:szCs w:val="22"/>
        </w:rPr>
      </w:pPr>
      <w:hyperlink w:anchor="_Toc450908007" w:history="1">
        <w:r w:rsidR="00E448A8" w:rsidRPr="00EA52F6">
          <w:rPr>
            <w:rStyle w:val="Hyperlink"/>
            <w:noProof/>
          </w:rPr>
          <w:t>3.8 Vulnerabilities: STIX-CVRF Data Model v1.2</w:t>
        </w:r>
        <w:r w:rsidR="00E448A8">
          <w:rPr>
            <w:noProof/>
            <w:webHidden/>
          </w:rPr>
          <w:tab/>
        </w:r>
        <w:r w:rsidR="00E448A8">
          <w:rPr>
            <w:noProof/>
            <w:webHidden/>
          </w:rPr>
          <w:fldChar w:fldCharType="begin"/>
        </w:r>
        <w:r w:rsidR="00E448A8">
          <w:rPr>
            <w:noProof/>
            <w:webHidden/>
          </w:rPr>
          <w:instrText xml:space="preserve"> PAGEREF _Toc450908007 \h </w:instrText>
        </w:r>
        <w:r w:rsidR="00E448A8">
          <w:rPr>
            <w:noProof/>
            <w:webHidden/>
          </w:rPr>
        </w:r>
        <w:r w:rsidR="00E448A8">
          <w:rPr>
            <w:noProof/>
            <w:webHidden/>
          </w:rPr>
          <w:fldChar w:fldCharType="separate"/>
        </w:r>
        <w:r w:rsidR="00E7147A">
          <w:rPr>
            <w:noProof/>
            <w:webHidden/>
          </w:rPr>
          <w:t>31</w:t>
        </w:r>
        <w:r w:rsidR="00E448A8">
          <w:rPr>
            <w:noProof/>
            <w:webHidden/>
          </w:rPr>
          <w:fldChar w:fldCharType="end"/>
        </w:r>
      </w:hyperlink>
    </w:p>
    <w:p w14:paraId="312A3452" w14:textId="77777777" w:rsidR="00E448A8" w:rsidRDefault="00145D84">
      <w:pPr>
        <w:pStyle w:val="TOC3"/>
        <w:tabs>
          <w:tab w:val="right" w:leader="dot" w:pos="9350"/>
        </w:tabs>
        <w:rPr>
          <w:rFonts w:asciiTheme="minorHAnsi" w:eastAsiaTheme="minorEastAsia" w:hAnsiTheme="minorHAnsi" w:cstheme="minorBidi"/>
          <w:noProof/>
          <w:sz w:val="22"/>
          <w:szCs w:val="22"/>
        </w:rPr>
      </w:pPr>
      <w:hyperlink w:anchor="_Toc450908008" w:history="1">
        <w:r w:rsidR="00E448A8" w:rsidRPr="00EA52F6">
          <w:rPr>
            <w:rStyle w:val="Hyperlink"/>
            <w:noProof/>
          </w:rPr>
          <w:t>3.8.1 CVRF1.1InstanceType Class</w:t>
        </w:r>
        <w:r w:rsidR="00E448A8">
          <w:rPr>
            <w:noProof/>
            <w:webHidden/>
          </w:rPr>
          <w:tab/>
        </w:r>
        <w:r w:rsidR="00E448A8">
          <w:rPr>
            <w:noProof/>
            <w:webHidden/>
          </w:rPr>
          <w:fldChar w:fldCharType="begin"/>
        </w:r>
        <w:r w:rsidR="00E448A8">
          <w:rPr>
            <w:noProof/>
            <w:webHidden/>
          </w:rPr>
          <w:instrText xml:space="preserve"> PAGEREF _Toc450908008 \h </w:instrText>
        </w:r>
        <w:r w:rsidR="00E448A8">
          <w:rPr>
            <w:noProof/>
            <w:webHidden/>
          </w:rPr>
        </w:r>
        <w:r w:rsidR="00E448A8">
          <w:rPr>
            <w:noProof/>
            <w:webHidden/>
          </w:rPr>
          <w:fldChar w:fldCharType="separate"/>
        </w:r>
        <w:r w:rsidR="00E7147A">
          <w:rPr>
            <w:noProof/>
            <w:webHidden/>
          </w:rPr>
          <w:t>31</w:t>
        </w:r>
        <w:r w:rsidR="00E448A8">
          <w:rPr>
            <w:noProof/>
            <w:webHidden/>
          </w:rPr>
          <w:fldChar w:fldCharType="end"/>
        </w:r>
      </w:hyperlink>
    </w:p>
    <w:p w14:paraId="3B25F0ED" w14:textId="77777777" w:rsidR="00E448A8" w:rsidRDefault="00145D84">
      <w:pPr>
        <w:pStyle w:val="TOC1"/>
        <w:tabs>
          <w:tab w:val="left" w:pos="480"/>
          <w:tab w:val="right" w:leader="dot" w:pos="9350"/>
        </w:tabs>
        <w:rPr>
          <w:rFonts w:asciiTheme="minorHAnsi" w:eastAsiaTheme="minorEastAsia" w:hAnsiTheme="minorHAnsi" w:cstheme="minorBidi"/>
          <w:noProof/>
          <w:sz w:val="22"/>
          <w:szCs w:val="22"/>
        </w:rPr>
      </w:pPr>
      <w:hyperlink w:anchor="_Toc450908009" w:history="1">
        <w:r w:rsidR="00E448A8" w:rsidRPr="00EA52F6">
          <w:rPr>
            <w:rStyle w:val="Hyperlink"/>
            <w:noProof/>
          </w:rPr>
          <w:t>4</w:t>
        </w:r>
        <w:r w:rsidR="00E448A8">
          <w:rPr>
            <w:rFonts w:asciiTheme="minorHAnsi" w:eastAsiaTheme="minorEastAsia" w:hAnsiTheme="minorHAnsi" w:cstheme="minorBidi"/>
            <w:noProof/>
            <w:sz w:val="22"/>
            <w:szCs w:val="22"/>
          </w:rPr>
          <w:tab/>
        </w:r>
        <w:r w:rsidR="00E448A8" w:rsidRPr="00EA52F6">
          <w:rPr>
            <w:rStyle w:val="Hyperlink"/>
            <w:noProof/>
          </w:rPr>
          <w:t>Conformance</w:t>
        </w:r>
        <w:r w:rsidR="00E448A8">
          <w:rPr>
            <w:noProof/>
            <w:webHidden/>
          </w:rPr>
          <w:tab/>
        </w:r>
        <w:r w:rsidR="00E448A8">
          <w:rPr>
            <w:noProof/>
            <w:webHidden/>
          </w:rPr>
          <w:fldChar w:fldCharType="begin"/>
        </w:r>
        <w:r w:rsidR="00E448A8">
          <w:rPr>
            <w:noProof/>
            <w:webHidden/>
          </w:rPr>
          <w:instrText xml:space="preserve"> PAGEREF _Toc450908009 \h </w:instrText>
        </w:r>
        <w:r w:rsidR="00E448A8">
          <w:rPr>
            <w:noProof/>
            <w:webHidden/>
          </w:rPr>
        </w:r>
        <w:r w:rsidR="00E448A8">
          <w:rPr>
            <w:noProof/>
            <w:webHidden/>
          </w:rPr>
          <w:fldChar w:fldCharType="separate"/>
        </w:r>
        <w:r w:rsidR="00E7147A">
          <w:rPr>
            <w:noProof/>
            <w:webHidden/>
          </w:rPr>
          <w:t>33</w:t>
        </w:r>
        <w:r w:rsidR="00E448A8">
          <w:rPr>
            <w:noProof/>
            <w:webHidden/>
          </w:rPr>
          <w:fldChar w:fldCharType="end"/>
        </w:r>
      </w:hyperlink>
    </w:p>
    <w:p w14:paraId="39988459" w14:textId="77777777" w:rsidR="00E448A8" w:rsidRDefault="00145D84">
      <w:pPr>
        <w:pStyle w:val="TOC1"/>
        <w:tabs>
          <w:tab w:val="right" w:leader="dot" w:pos="9350"/>
        </w:tabs>
        <w:rPr>
          <w:rFonts w:asciiTheme="minorHAnsi" w:eastAsiaTheme="minorEastAsia" w:hAnsiTheme="minorHAnsi" w:cstheme="minorBidi"/>
          <w:noProof/>
          <w:sz w:val="22"/>
          <w:szCs w:val="22"/>
        </w:rPr>
      </w:pPr>
      <w:hyperlink w:anchor="_Toc450908010" w:history="1">
        <w:r w:rsidR="00E448A8" w:rsidRPr="00EA52F6">
          <w:rPr>
            <w:rStyle w:val="Hyperlink"/>
            <w:noProof/>
          </w:rPr>
          <w:t>Appendix A. Acknowledgments</w:t>
        </w:r>
        <w:r w:rsidR="00E448A8">
          <w:rPr>
            <w:noProof/>
            <w:webHidden/>
          </w:rPr>
          <w:tab/>
        </w:r>
        <w:r w:rsidR="00E448A8">
          <w:rPr>
            <w:noProof/>
            <w:webHidden/>
          </w:rPr>
          <w:fldChar w:fldCharType="begin"/>
        </w:r>
        <w:r w:rsidR="00E448A8">
          <w:rPr>
            <w:noProof/>
            <w:webHidden/>
          </w:rPr>
          <w:instrText xml:space="preserve"> PAGEREF _Toc450908010 \h </w:instrText>
        </w:r>
        <w:r w:rsidR="00E448A8">
          <w:rPr>
            <w:noProof/>
            <w:webHidden/>
          </w:rPr>
        </w:r>
        <w:r w:rsidR="00E448A8">
          <w:rPr>
            <w:noProof/>
            <w:webHidden/>
          </w:rPr>
          <w:fldChar w:fldCharType="separate"/>
        </w:r>
        <w:r w:rsidR="00E7147A">
          <w:rPr>
            <w:noProof/>
            <w:webHidden/>
          </w:rPr>
          <w:t>34</w:t>
        </w:r>
        <w:r w:rsidR="00E448A8">
          <w:rPr>
            <w:noProof/>
            <w:webHidden/>
          </w:rPr>
          <w:fldChar w:fldCharType="end"/>
        </w:r>
      </w:hyperlink>
    </w:p>
    <w:p w14:paraId="2B1A126A" w14:textId="77777777" w:rsidR="00E448A8" w:rsidRDefault="00145D84">
      <w:pPr>
        <w:pStyle w:val="TOC1"/>
        <w:tabs>
          <w:tab w:val="right" w:leader="dot" w:pos="9350"/>
        </w:tabs>
        <w:rPr>
          <w:rFonts w:asciiTheme="minorHAnsi" w:eastAsiaTheme="minorEastAsia" w:hAnsiTheme="minorHAnsi" w:cstheme="minorBidi"/>
          <w:noProof/>
          <w:sz w:val="22"/>
          <w:szCs w:val="22"/>
        </w:rPr>
      </w:pPr>
      <w:hyperlink w:anchor="_Toc450908011" w:history="1">
        <w:r w:rsidR="00E448A8" w:rsidRPr="00EA52F6">
          <w:rPr>
            <w:rStyle w:val="Hyperlink"/>
            <w:noProof/>
          </w:rPr>
          <w:t>Appendix B. Revision History</w:t>
        </w:r>
        <w:r w:rsidR="00E448A8">
          <w:rPr>
            <w:noProof/>
            <w:webHidden/>
          </w:rPr>
          <w:tab/>
        </w:r>
        <w:r w:rsidR="00E448A8">
          <w:rPr>
            <w:noProof/>
            <w:webHidden/>
          </w:rPr>
          <w:fldChar w:fldCharType="begin"/>
        </w:r>
        <w:r w:rsidR="00E448A8">
          <w:rPr>
            <w:noProof/>
            <w:webHidden/>
          </w:rPr>
          <w:instrText xml:space="preserve"> PAGEREF _Toc450908011 \h </w:instrText>
        </w:r>
        <w:r w:rsidR="00E448A8">
          <w:rPr>
            <w:noProof/>
            <w:webHidden/>
          </w:rPr>
        </w:r>
        <w:r w:rsidR="00E448A8">
          <w:rPr>
            <w:noProof/>
            <w:webHidden/>
          </w:rPr>
          <w:fldChar w:fldCharType="separate"/>
        </w:r>
        <w:r w:rsidR="00E7147A">
          <w:rPr>
            <w:noProof/>
            <w:webHidden/>
          </w:rPr>
          <w:t>36</w:t>
        </w:r>
        <w:r w:rsidR="00E448A8">
          <w:rPr>
            <w:noProof/>
            <w:webHidden/>
          </w:rPr>
          <w:fldChar w:fldCharType="end"/>
        </w:r>
      </w:hyperlink>
    </w:p>
    <w:p w14:paraId="2001F70C" w14:textId="2985BF45" w:rsidR="00177DED" w:rsidRDefault="008C100C" w:rsidP="008C100C">
      <w:pPr>
        <w:pStyle w:val="TextBody"/>
      </w:pPr>
      <w:r>
        <w:fldChar w:fldCharType="end"/>
      </w:r>
      <w:bookmarkStart w:id="3" w:name="_GoBack"/>
      <w:bookmarkEnd w:id="3"/>
    </w:p>
    <w:p w14:paraId="066F3BBD"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6B350141" w14:textId="77777777" w:rsidR="00563C7F" w:rsidRPr="00C52EFC" w:rsidRDefault="00563C7F" w:rsidP="00563C7F">
      <w:pPr>
        <w:pStyle w:val="Heading1"/>
        <w:numPr>
          <w:ilvl w:val="0"/>
          <w:numId w:val="18"/>
        </w:numPr>
      </w:pPr>
      <w:bookmarkStart w:id="4" w:name="_Toc431986907"/>
      <w:bookmarkStart w:id="5" w:name="_Toc450907972"/>
      <w:r>
        <w:lastRenderedPageBreak/>
        <w:t>Introduction</w:t>
      </w:r>
      <w:bookmarkEnd w:id="4"/>
      <w:bookmarkEnd w:id="5"/>
    </w:p>
    <w:p w14:paraId="6B7E175E" w14:textId="77777777" w:rsidR="00563C7F" w:rsidRDefault="00563C7F" w:rsidP="00563C7F">
      <w:r w:rsidRPr="00EE3C80">
        <w:t>[All text is norm</w:t>
      </w:r>
      <w:r>
        <w:t>ative unless otherwise labeled]</w:t>
      </w:r>
    </w:p>
    <w:p w14:paraId="5F535B9F" w14:textId="18FD03EC" w:rsidR="00563C7F" w:rsidRDefault="00563C7F" w:rsidP="00563C7F">
      <w:pPr>
        <w:autoSpaceDE w:val="0"/>
        <w:autoSpaceDN w:val="0"/>
        <w:adjustRightInd w:val="0"/>
        <w:spacing w:after="240"/>
        <w:ind w:right="-270"/>
      </w:pPr>
      <w:r w:rsidRPr="00986D3B">
        <w:t xml:space="preserve">The </w:t>
      </w:r>
      <w:r>
        <w:t>Structured Threat Information Expression (STIX</w:t>
      </w:r>
      <w:r w:rsidR="00CB5CE5">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various default extension data models for leveraging other data models and standards specifications that have been defined outside of STIX. This specification document does not define those non-STIX data models, but discusses the extension points available in STIX and defines a corresponding set of default extension data models. The default extensions currently available are those related to addresses, identity, malware, attack patterns, test mechanisms, exploits, data markings and courses of action. Each default extension data model is versioned separately.  This specification covers default extensions that are relevant to STIX v1.2.1.</w:t>
      </w:r>
    </w:p>
    <w:p w14:paraId="1BEEC0F3" w14:textId="77777777" w:rsidR="00563C7F" w:rsidRDefault="00563C7F" w:rsidP="00563C7F">
      <w:pPr>
        <w:autoSpaceDE w:val="0"/>
        <w:autoSpaceDN w:val="0"/>
        <w:adjustRightInd w:val="0"/>
        <w:spacing w:after="240"/>
        <w:ind w:right="-270"/>
      </w:pPr>
      <w:r>
        <w:t xml:space="preserve">In Section </w:t>
      </w:r>
      <w:r w:rsidRPr="000000C9">
        <w:rPr>
          <w:b/>
          <w:color w:val="0000EE"/>
        </w:rPr>
        <w:fldChar w:fldCharType="begin"/>
      </w:r>
      <w:r w:rsidRPr="000000C9">
        <w:rPr>
          <w:b/>
          <w:color w:val="0000EE"/>
        </w:rPr>
        <w:instrText xml:space="preserve"> REF _Ref418507200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1.1</w:t>
      </w:r>
      <w:r w:rsidRPr="000000C9">
        <w:rPr>
          <w:b/>
          <w:color w:val="0000EE"/>
        </w:rPr>
        <w:fldChar w:fldCharType="end"/>
      </w:r>
      <w:r>
        <w:t xml:space="preserve"> we discuss additional specification documents, in Section </w:t>
      </w:r>
      <w:r w:rsidRPr="001E7ED7">
        <w:rPr>
          <w:b/>
          <w:color w:val="0000EE"/>
        </w:rPr>
        <w:fldChar w:fldCharType="begin"/>
      </w:r>
      <w:r w:rsidRPr="001E7ED7">
        <w:rPr>
          <w:b/>
          <w:color w:val="0000EE"/>
        </w:rPr>
        <w:instrText xml:space="preserve"> REF _Ref394437867 \r \h  \* MERGEFORMAT </w:instrText>
      </w:r>
      <w:r w:rsidRPr="001E7ED7">
        <w:rPr>
          <w:b/>
          <w:color w:val="0000EE"/>
        </w:rPr>
      </w:r>
      <w:r w:rsidRPr="001E7ED7">
        <w:rPr>
          <w:b/>
          <w:color w:val="0000EE"/>
        </w:rPr>
        <w:fldChar w:fldCharType="separate"/>
      </w:r>
      <w:r w:rsidR="008F6DD1">
        <w:rPr>
          <w:b/>
          <w:color w:val="0000EE"/>
        </w:rPr>
        <w:t>1.2</w:t>
      </w:r>
      <w:r w:rsidRPr="001E7ED7">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0000C9">
        <w:rPr>
          <w:b/>
          <w:color w:val="0000EE"/>
        </w:rPr>
        <w:fldChar w:fldCharType="begin"/>
      </w:r>
      <w:r w:rsidRPr="000000C9">
        <w:rPr>
          <w:b/>
          <w:color w:val="0000EE"/>
        </w:rPr>
        <w:instrText xml:space="preserve"> REF _Ref428961762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1.3</w:t>
      </w:r>
      <w:r w:rsidRPr="000000C9">
        <w:rPr>
          <w:b/>
          <w:color w:val="0000EE"/>
        </w:rPr>
        <w:fldChar w:fldCharType="end"/>
      </w:r>
      <w:r>
        <w:t xml:space="preserve"> we provide terminology. References are given </w:t>
      </w:r>
      <w:r w:rsidRPr="007D03B1">
        <w:t xml:space="preserve">in </w:t>
      </w:r>
      <w:r>
        <w:t xml:space="preserve">Sections </w:t>
      </w:r>
      <w:r w:rsidRPr="000000C9">
        <w:rPr>
          <w:b/>
          <w:color w:val="0000EE"/>
        </w:rPr>
        <w:fldChar w:fldCharType="begin"/>
      </w:r>
      <w:r w:rsidRPr="000000C9">
        <w:rPr>
          <w:b/>
          <w:color w:val="0000EE"/>
        </w:rPr>
        <w:instrText xml:space="preserve"> REF _Ref428961770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1.4</w:t>
      </w:r>
      <w:r w:rsidRPr="000000C9">
        <w:rPr>
          <w:b/>
          <w:color w:val="0000EE"/>
        </w:rPr>
        <w:fldChar w:fldCharType="end"/>
      </w:r>
      <w:r>
        <w:t xml:space="preserve"> and </w:t>
      </w:r>
      <w:r w:rsidRPr="000000C9">
        <w:rPr>
          <w:b/>
          <w:color w:val="0000EE"/>
        </w:rPr>
        <w:fldChar w:fldCharType="begin"/>
      </w:r>
      <w:r w:rsidRPr="000000C9">
        <w:rPr>
          <w:b/>
          <w:color w:val="0000EE"/>
        </w:rPr>
        <w:instrText xml:space="preserve"> REF _Ref428961776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1.5</w:t>
      </w:r>
      <w:r w:rsidRPr="000000C9">
        <w:rPr>
          <w:b/>
          <w:color w:val="0000EE"/>
        </w:rPr>
        <w:fldChar w:fldCharType="end"/>
      </w:r>
      <w:r>
        <w:t xml:space="preserve">.  In Section </w:t>
      </w:r>
      <w:r w:rsidRPr="000000C9">
        <w:rPr>
          <w:b/>
          <w:color w:val="0000EE"/>
        </w:rPr>
        <w:fldChar w:fldCharType="begin"/>
      </w:r>
      <w:r w:rsidRPr="000000C9">
        <w:rPr>
          <w:b/>
          <w:color w:val="0000EE"/>
        </w:rPr>
        <w:instrText xml:space="preserve"> REF _Ref428961784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2</w:t>
      </w:r>
      <w:r w:rsidRPr="000000C9">
        <w:rPr>
          <w:b/>
          <w:color w:val="0000EE"/>
        </w:rPr>
        <w:fldChar w:fldCharType="end"/>
      </w:r>
      <w:r>
        <w:t xml:space="preserve">, we give background information to help the reader better understand the specification details that are provided later in the document.  We present the specification details for the default extension data models in Section </w:t>
      </w:r>
      <w:r w:rsidRPr="000000C9">
        <w:rPr>
          <w:b/>
          <w:color w:val="0000EE"/>
        </w:rPr>
        <w:fldChar w:fldCharType="begin"/>
      </w:r>
      <w:r w:rsidRPr="000000C9">
        <w:rPr>
          <w:b/>
          <w:color w:val="0000EE"/>
        </w:rPr>
        <w:instrText xml:space="preserve"> REF _Ref428961796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3</w:t>
      </w:r>
      <w:r w:rsidRPr="000000C9">
        <w:rPr>
          <w:b/>
          <w:color w:val="0000EE"/>
        </w:rPr>
        <w:fldChar w:fldCharType="end"/>
      </w:r>
      <w:r>
        <w:rPr>
          <w:b/>
          <w:color w:val="0000EE"/>
        </w:rPr>
        <w:t xml:space="preserve"> </w:t>
      </w:r>
      <w:r>
        <w:t xml:space="preserve">and conformance information in Section </w:t>
      </w:r>
      <w:r w:rsidRPr="000000C9">
        <w:rPr>
          <w:b/>
          <w:color w:val="0000EE"/>
        </w:rPr>
        <w:fldChar w:fldCharType="begin"/>
      </w:r>
      <w:r w:rsidRPr="000000C9">
        <w:rPr>
          <w:b/>
          <w:color w:val="0000EE"/>
        </w:rPr>
        <w:instrText xml:space="preserve"> REF _Ref428961807 \r \h </w:instrText>
      </w:r>
      <w:r>
        <w:rPr>
          <w:b/>
          <w:color w:val="0000EE"/>
        </w:rPr>
        <w:instrText xml:space="preserve"> \* MERGEFORMAT </w:instrText>
      </w:r>
      <w:r w:rsidRPr="000000C9">
        <w:rPr>
          <w:b/>
          <w:color w:val="0000EE"/>
        </w:rPr>
      </w:r>
      <w:r w:rsidRPr="000000C9">
        <w:rPr>
          <w:b/>
          <w:color w:val="0000EE"/>
        </w:rPr>
        <w:fldChar w:fldCharType="separate"/>
      </w:r>
      <w:r w:rsidR="008F6DD1">
        <w:rPr>
          <w:b/>
          <w:color w:val="0000EE"/>
        </w:rPr>
        <w:t>4</w:t>
      </w:r>
      <w:r w:rsidRPr="000000C9">
        <w:rPr>
          <w:b/>
          <w:color w:val="0000EE"/>
        </w:rPr>
        <w:fldChar w:fldCharType="end"/>
      </w:r>
      <w:r>
        <w:t>.</w:t>
      </w:r>
    </w:p>
    <w:p w14:paraId="316CEA1E" w14:textId="745AFE57" w:rsidR="00563C7F" w:rsidRDefault="00563C7F" w:rsidP="00563C7F">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17295497"/>
      <w:bookmarkStart w:id="10" w:name="_Ref418507200"/>
      <w:bookmarkStart w:id="11" w:name="_Toc421523373"/>
      <w:bookmarkStart w:id="12" w:name="_Toc431986908"/>
      <w:bookmarkStart w:id="13" w:name="_Toc450907973"/>
      <w:r>
        <w:t>STIX</w:t>
      </w:r>
      <w:r w:rsidR="00CB5CE5">
        <w:rPr>
          <w:vertAlign w:val="superscript"/>
        </w:rPr>
        <w:t>TM</w:t>
      </w:r>
      <w:r>
        <w:t xml:space="preserve"> Specification Documents</w:t>
      </w:r>
      <w:bookmarkEnd w:id="6"/>
      <w:bookmarkEnd w:id="7"/>
      <w:bookmarkEnd w:id="8"/>
      <w:bookmarkEnd w:id="9"/>
      <w:bookmarkEnd w:id="10"/>
      <w:bookmarkEnd w:id="11"/>
      <w:bookmarkEnd w:id="12"/>
      <w:bookmarkEnd w:id="13"/>
    </w:p>
    <w:p w14:paraId="3A5E5172" w14:textId="77777777" w:rsidR="00563C7F" w:rsidRDefault="00563C7F" w:rsidP="00563C7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F67665E" w14:textId="7A0CFE80" w:rsidR="00563C7F" w:rsidRDefault="00563C7F" w:rsidP="00563C7F">
      <w:pPr>
        <w:autoSpaceDE w:val="0"/>
        <w:autoSpaceDN w:val="0"/>
        <w:adjustRightInd w:val="0"/>
        <w:spacing w:after="240"/>
      </w:pPr>
      <w:r>
        <w:t xml:space="preserve">The </w:t>
      </w:r>
      <w:hyperlink w:anchor="AdditionalArtfacts" w:history="1">
        <w:r w:rsidRPr="0099772D">
          <w:rPr>
            <w:rStyle w:val="Hyperlink"/>
            <w:i/>
          </w:rPr>
          <w:t>STIX Version 1.2.1 Part 1: Overview</w:t>
        </w:r>
      </w:hyperlink>
      <w:r>
        <w:t xml:space="preserve"> document provides a comprehensive overview of the full set of STIX data models, which in addition to the nine top-level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facts" w:history="1">
        <w:r w:rsidRPr="0099772D">
          <w:rPr>
            <w:rStyle w:val="Hyperlink"/>
            <w:i/>
          </w:rPr>
          <w:t>STIX Version 1.2.1 Part 1: Overview</w:t>
        </w:r>
      </w:hyperlink>
      <w:r>
        <w:rPr>
          <w:i/>
        </w:rPr>
        <w:t xml:space="preserve"> </w:t>
      </w:r>
      <w:r>
        <w:t>also summarizes the relationship of STIX to other languages and outlines general STIX data model conventions.</w:t>
      </w:r>
    </w:p>
    <w:p w14:paraId="4CCF09D3" w14:textId="5F8C5CA6" w:rsidR="00563C7F" w:rsidRDefault="00563C7F" w:rsidP="00563C7F">
      <w:pPr>
        <w:spacing w:after="240"/>
        <w:ind w:right="-90"/>
      </w:pPr>
      <w:r w:rsidRPr="0099772D">
        <w:rPr>
          <w:b/>
          <w:color w:val="0000EE"/>
        </w:rPr>
        <w:fldChar w:fldCharType="begin"/>
      </w:r>
      <w:r w:rsidRPr="0099772D">
        <w:rPr>
          <w:b/>
          <w:color w:val="0000EE"/>
        </w:rPr>
        <w:instrText xml:space="preserve"> REF _Ref420851610 \h </w:instrText>
      </w:r>
      <w:r>
        <w:rPr>
          <w:b/>
          <w:color w:val="0000EE"/>
        </w:rPr>
        <w:instrText xml:space="preserve"> \* MERGEFORMAT </w:instrText>
      </w:r>
      <w:r w:rsidRPr="0099772D">
        <w:rPr>
          <w:b/>
          <w:color w:val="0000EE"/>
        </w:rPr>
      </w:r>
      <w:r w:rsidRPr="0099772D">
        <w:rPr>
          <w:b/>
          <w:color w:val="0000EE"/>
        </w:rPr>
        <w:fldChar w:fldCharType="separate"/>
      </w:r>
      <w:r w:rsidR="008F6DD1" w:rsidRPr="008F6DD1">
        <w:rPr>
          <w:b/>
          <w:color w:val="0000EE"/>
        </w:rPr>
        <w:t xml:space="preserve">Figure </w:t>
      </w:r>
      <w:r w:rsidR="008F6DD1" w:rsidRPr="008F6DD1">
        <w:rPr>
          <w:b/>
          <w:noProof/>
          <w:color w:val="0000EE"/>
        </w:rPr>
        <w:t>1</w:t>
      </w:r>
      <w:r w:rsidR="008F6DD1" w:rsidRPr="008F6DD1">
        <w:rPr>
          <w:b/>
          <w:noProof/>
          <w:color w:val="0000EE"/>
        </w:rPr>
        <w:noBreakHyphen/>
        <w:t>1</w:t>
      </w:r>
      <w:r w:rsidRPr="0099772D">
        <w:rPr>
          <w:b/>
          <w:color w:val="0000EE"/>
        </w:rPr>
        <w:fldChar w:fldCharType="end"/>
      </w:r>
      <w:r>
        <w:t xml:space="preserve"> illustrates the </w:t>
      </w:r>
      <w:hyperlink w:anchor="AdditionalArtfacts" w:history="1">
        <w:r w:rsidRPr="0099772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 This STIX Default Extensions specification document is highlighted in its associated color (see Section </w:t>
      </w:r>
      <w:r w:rsidRPr="001F3DC6">
        <w:rPr>
          <w:b/>
          <w:color w:val="0000EE"/>
        </w:rPr>
        <w:fldChar w:fldCharType="begin"/>
      </w:r>
      <w:r w:rsidRPr="001F3DC6">
        <w:rPr>
          <w:b/>
          <w:color w:val="0000EE"/>
        </w:rPr>
        <w:instrText xml:space="preserve"> REF _Ref397935245 \r \h </w:instrText>
      </w:r>
      <w:r>
        <w:rPr>
          <w:b/>
          <w:color w:val="0000EE"/>
        </w:rPr>
        <w:instrText xml:space="preserve"> \* MERGEFORMAT </w:instrText>
      </w:r>
      <w:r w:rsidRPr="001F3DC6">
        <w:rPr>
          <w:b/>
          <w:color w:val="0000EE"/>
        </w:rPr>
      </w:r>
      <w:r w:rsidRPr="001F3DC6">
        <w:rPr>
          <w:b/>
          <w:color w:val="0000EE"/>
        </w:rPr>
        <w:fldChar w:fldCharType="separate"/>
      </w:r>
      <w:r w:rsidR="008F6DD1">
        <w:rPr>
          <w:b/>
          <w:color w:val="0000EE"/>
        </w:rPr>
        <w:t>1.2.3.3</w:t>
      </w:r>
      <w:r w:rsidRPr="001F3DC6">
        <w:rPr>
          <w:b/>
          <w:color w:val="0000EE"/>
        </w:rPr>
        <w:fldChar w:fldCharType="end"/>
      </w:r>
      <w:r>
        <w:t xml:space="preserve">).  For a list of all STIX documents and related information sources, please see </w:t>
      </w:r>
      <w:hyperlink w:anchor="AdditionalArtfacts" w:history="1">
        <w:r w:rsidRPr="0099772D">
          <w:rPr>
            <w:rStyle w:val="Hyperlink"/>
            <w:i/>
          </w:rPr>
          <w:t>STIX Version 1.2.1 Part 1: Overview</w:t>
        </w:r>
      </w:hyperlink>
      <w:r>
        <w:t xml:space="preserve">.  </w:t>
      </w:r>
    </w:p>
    <w:p w14:paraId="3DB8D026" w14:textId="77777777" w:rsidR="00563C7F" w:rsidRDefault="00563C7F" w:rsidP="00563C7F">
      <w:pPr>
        <w:keepNext/>
        <w:jc w:val="center"/>
      </w:pPr>
      <w:r>
        <w:rPr>
          <w:noProof/>
        </w:rPr>
        <w:lastRenderedPageBreak/>
        <w:drawing>
          <wp:inline distT="0" distB="0" distL="0" distR="0" wp14:anchorId="321312EE" wp14:editId="20C9EFBB">
            <wp:extent cx="3886200" cy="1911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2.JPG"/>
                    <pic:cNvPicPr/>
                  </pic:nvPicPr>
                  <pic:blipFill rotWithShape="1">
                    <a:blip r:embed="rId62">
                      <a:extLst>
                        <a:ext uri="{28A0092B-C50C-407E-A947-70E740481C1C}">
                          <a14:useLocalDpi xmlns:a14="http://schemas.microsoft.com/office/drawing/2010/main" val="0"/>
                        </a:ext>
                      </a:extLst>
                    </a:blip>
                    <a:srcRect l="8164" t="19621" r="8341"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76161C3D" w14:textId="5D4C0B0A" w:rsidR="00563C7F" w:rsidRPr="0099772D" w:rsidRDefault="00563C7F" w:rsidP="00563C7F">
      <w:pPr>
        <w:pStyle w:val="Caption"/>
      </w:pPr>
      <w:bookmarkStart w:id="14" w:name="_Ref420851610"/>
      <w:proofErr w:type="gramStart"/>
      <w:r w:rsidRPr="0099772D">
        <w:t xml:space="preserve">Figure </w:t>
      </w:r>
      <w:fldSimple w:instr=" STYLEREF 1 \s ">
        <w:r w:rsidR="008F6DD1">
          <w:rPr>
            <w:noProof/>
          </w:rPr>
          <w:t>1</w:t>
        </w:r>
      </w:fldSimple>
      <w:r w:rsidRPr="0099772D">
        <w:noBreakHyphen/>
      </w:r>
      <w:fldSimple w:instr=" SEQ Figure \* ARABIC \s 1 ">
        <w:r w:rsidR="008F6DD1">
          <w:rPr>
            <w:noProof/>
          </w:rPr>
          <w:t>1</w:t>
        </w:r>
      </w:fldSimple>
      <w:bookmarkEnd w:id="14"/>
      <w:r w:rsidRPr="0099772D">
        <w:t>.</w:t>
      </w:r>
      <w:proofErr w:type="gramEnd"/>
      <w:r w:rsidRPr="0099772D">
        <w:t xml:space="preserve"> STIX</w:t>
      </w:r>
      <w:r w:rsidR="0080542D">
        <w:rPr>
          <w:vertAlign w:val="superscript"/>
        </w:rPr>
        <w:t>[TM</w:t>
      </w:r>
      <w:r w:rsidRPr="0099772D">
        <w:t xml:space="preserve"> Language v1.2.1 specification documents</w:t>
      </w:r>
    </w:p>
    <w:p w14:paraId="49465994" w14:textId="77777777" w:rsidR="00563C7F" w:rsidRDefault="00563C7F" w:rsidP="00563C7F">
      <w:pPr>
        <w:pStyle w:val="Heading2"/>
        <w:numPr>
          <w:ilvl w:val="1"/>
          <w:numId w:val="18"/>
        </w:numPr>
        <w:tabs>
          <w:tab w:val="num" w:pos="864"/>
        </w:tabs>
        <w:spacing w:before="360" w:after="60"/>
        <w:ind w:left="720" w:hanging="720"/>
      </w:pPr>
      <w:bookmarkStart w:id="15" w:name="_Ref394437867"/>
      <w:bookmarkStart w:id="16" w:name="_Toc421523374"/>
      <w:bookmarkStart w:id="17" w:name="_Toc431986909"/>
      <w:bookmarkStart w:id="18" w:name="_Toc450907974"/>
      <w:bookmarkStart w:id="19" w:name="_Ref388860303"/>
      <w:bookmarkStart w:id="20" w:name="_Toc389570601"/>
      <w:bookmarkStart w:id="21" w:name="_Toc389581071"/>
      <w:r>
        <w:t>Document Conventions</w:t>
      </w:r>
      <w:bookmarkEnd w:id="15"/>
      <w:bookmarkEnd w:id="16"/>
      <w:bookmarkEnd w:id="17"/>
      <w:bookmarkEnd w:id="18"/>
    </w:p>
    <w:p w14:paraId="2AE761B4" w14:textId="77777777" w:rsidR="00563C7F" w:rsidRPr="00B10014" w:rsidRDefault="00563C7F" w:rsidP="00563C7F">
      <w:r>
        <w:t>The following conventions are used in this document.</w:t>
      </w:r>
    </w:p>
    <w:p w14:paraId="099BEF31" w14:textId="77777777" w:rsidR="00563C7F" w:rsidRDefault="00563C7F" w:rsidP="00563C7F">
      <w:pPr>
        <w:pStyle w:val="Heading3"/>
        <w:numPr>
          <w:ilvl w:val="2"/>
          <w:numId w:val="18"/>
        </w:numPr>
        <w:tabs>
          <w:tab w:val="num" w:pos="720"/>
          <w:tab w:val="left" w:pos="900"/>
        </w:tabs>
        <w:spacing w:before="360" w:after="60"/>
      </w:pPr>
      <w:bookmarkStart w:id="22" w:name="_Toc389570603"/>
      <w:bookmarkStart w:id="23" w:name="_Toc389581073"/>
      <w:bookmarkStart w:id="24" w:name="_Toc421523376"/>
      <w:bookmarkStart w:id="25" w:name="_Toc431986910"/>
      <w:bookmarkStart w:id="26" w:name="_Toc450907975"/>
      <w:r>
        <w:t>Fonts</w:t>
      </w:r>
      <w:bookmarkEnd w:id="22"/>
      <w:bookmarkEnd w:id="23"/>
      <w:bookmarkEnd w:id="24"/>
      <w:bookmarkEnd w:id="25"/>
      <w:bookmarkEnd w:id="26"/>
    </w:p>
    <w:p w14:paraId="3E33D223" w14:textId="77777777" w:rsidR="00563C7F" w:rsidRPr="00EC37E0" w:rsidRDefault="00563C7F" w:rsidP="00563C7F">
      <w:pPr>
        <w:pStyle w:val="Default"/>
        <w:spacing w:after="240"/>
        <w:rPr>
          <w:rFonts w:ascii="Arial" w:hAnsi="Arial"/>
          <w:sz w:val="20"/>
          <w:szCs w:val="22"/>
        </w:rPr>
      </w:pPr>
      <w:r w:rsidRPr="00EC37E0">
        <w:rPr>
          <w:rFonts w:ascii="Arial" w:hAnsi="Arial"/>
          <w:sz w:val="20"/>
          <w:szCs w:val="22"/>
        </w:rPr>
        <w:t xml:space="preserve">The following font and font style conventions are used in the document: </w:t>
      </w:r>
    </w:p>
    <w:p w14:paraId="6511706A" w14:textId="495065CF" w:rsidR="00563C7F" w:rsidRPr="0099772D" w:rsidRDefault="00563C7F" w:rsidP="00563C7F">
      <w:pPr>
        <w:pStyle w:val="Default"/>
        <w:numPr>
          <w:ilvl w:val="0"/>
          <w:numId w:val="39"/>
        </w:numPr>
        <w:ind w:left="720"/>
        <w:rPr>
          <w:rFonts w:ascii="Arial" w:hAnsi="Arial" w:cs="Arial"/>
          <w:sz w:val="20"/>
          <w:szCs w:val="20"/>
        </w:rPr>
      </w:pPr>
      <w:r w:rsidRPr="00EC37E0">
        <w:rPr>
          <w:rFonts w:ascii="Arial" w:hAnsi="Arial"/>
          <w:sz w:val="20"/>
        </w:rPr>
        <w:t xml:space="preserve">Capitalization is used for STIX high level concepts, which are defined </w:t>
      </w:r>
      <w:r w:rsidRPr="0099772D">
        <w:rPr>
          <w:rFonts w:ascii="Arial" w:hAnsi="Arial" w:cs="Arial"/>
          <w:sz w:val="20"/>
          <w:szCs w:val="20"/>
        </w:rPr>
        <w:t xml:space="preserve">in </w:t>
      </w:r>
      <w:hyperlink w:anchor="AdditionalArtfacts" w:history="1">
        <w:r w:rsidRPr="0099772D">
          <w:rPr>
            <w:rStyle w:val="Hyperlink"/>
            <w:rFonts w:ascii="Arial" w:hAnsi="Arial" w:cs="Arial"/>
            <w:i/>
            <w:sz w:val="20"/>
            <w:szCs w:val="20"/>
          </w:rPr>
          <w:t>STIX Version 1.2.1 Part 1: Overview</w:t>
        </w:r>
      </w:hyperlink>
      <w:r w:rsidRPr="0099772D">
        <w:rPr>
          <w:rFonts w:ascii="Arial" w:hAnsi="Arial" w:cs="Arial"/>
          <w:sz w:val="20"/>
          <w:szCs w:val="20"/>
        </w:rPr>
        <w:t>.</w:t>
      </w:r>
    </w:p>
    <w:p w14:paraId="69127B55" w14:textId="77777777" w:rsidR="00563C7F" w:rsidRPr="00EC37E0" w:rsidRDefault="00563C7F" w:rsidP="00563C7F">
      <w:pPr>
        <w:pStyle w:val="Default"/>
        <w:tabs>
          <w:tab w:val="left" w:pos="1170"/>
        </w:tabs>
        <w:ind w:left="720"/>
        <w:rPr>
          <w:rFonts w:ascii="Arial" w:hAnsi="Arial"/>
          <w:sz w:val="20"/>
        </w:rPr>
      </w:pPr>
      <w:r w:rsidRPr="00EC37E0">
        <w:rPr>
          <w:rFonts w:ascii="Arial" w:hAnsi="Arial"/>
          <w:sz w:val="20"/>
        </w:rPr>
        <w:tab/>
      </w:r>
    </w:p>
    <w:p w14:paraId="05124A25" w14:textId="77777777" w:rsidR="00563C7F" w:rsidRPr="00EC37E0" w:rsidRDefault="00563C7F" w:rsidP="00563C7F">
      <w:pPr>
        <w:pStyle w:val="Default"/>
        <w:ind w:left="720"/>
        <w:rPr>
          <w:rFonts w:ascii="Arial" w:hAnsi="Arial"/>
          <w:sz w:val="20"/>
          <w:szCs w:val="22"/>
        </w:rPr>
      </w:pPr>
      <w:r w:rsidRPr="00EC37E0">
        <w:rPr>
          <w:rFonts w:ascii="Arial" w:hAnsi="Arial"/>
          <w:sz w:val="20"/>
          <w:u w:val="single"/>
        </w:rPr>
        <w:t>Examples</w:t>
      </w:r>
      <w:r w:rsidRPr="00EC37E0">
        <w:rPr>
          <w:rFonts w:ascii="Arial" w:hAnsi="Arial"/>
          <w:sz w:val="20"/>
        </w:rPr>
        <w:t>: Indicator, Course of Action, Threat Actor</w:t>
      </w:r>
    </w:p>
    <w:p w14:paraId="29B30DE3" w14:textId="77777777" w:rsidR="00563C7F" w:rsidRPr="00EC37E0" w:rsidRDefault="00563C7F" w:rsidP="00563C7F">
      <w:pPr>
        <w:pStyle w:val="Default"/>
        <w:ind w:left="720"/>
        <w:rPr>
          <w:rFonts w:ascii="Arial" w:hAnsi="Arial"/>
          <w:sz w:val="20"/>
          <w:szCs w:val="22"/>
        </w:rPr>
      </w:pPr>
    </w:p>
    <w:p w14:paraId="552889E4"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rPr>
        <w:t>The</w:t>
      </w:r>
      <w:r w:rsidRPr="00EC37E0">
        <w:rPr>
          <w:rFonts w:ascii="Arial" w:hAnsi="Arial" w:cs="Courier New"/>
          <w:sz w:val="20"/>
        </w:rPr>
        <w:t xml:space="preserve"> </w:t>
      </w:r>
      <w:r w:rsidRPr="00EC37E0">
        <w:rPr>
          <w:rFonts w:ascii="Courier New" w:hAnsi="Courier New" w:cs="Courier New"/>
          <w:sz w:val="20"/>
        </w:rPr>
        <w:t>Courier</w:t>
      </w:r>
      <w:r w:rsidRPr="00EC37E0">
        <w:rPr>
          <w:rFonts w:ascii="Arial" w:hAnsi="Arial" w:cs="Courier New"/>
          <w:sz w:val="20"/>
        </w:rPr>
        <w:t xml:space="preserve"> </w:t>
      </w:r>
      <w:r w:rsidRPr="00EC37E0">
        <w:rPr>
          <w:rFonts w:ascii="Courier New" w:hAnsi="Courier New" w:cs="Courier New"/>
          <w:sz w:val="20"/>
        </w:rPr>
        <w:t>New</w:t>
      </w:r>
      <w:r w:rsidRPr="00EC37E0">
        <w:rPr>
          <w:rFonts w:ascii="Arial" w:hAnsi="Arial" w:cs="Courier New"/>
          <w:sz w:val="20"/>
        </w:rPr>
        <w:t xml:space="preserve"> </w:t>
      </w:r>
      <w:r w:rsidRPr="00EC37E0">
        <w:rPr>
          <w:rFonts w:ascii="Arial" w:hAnsi="Arial"/>
          <w:sz w:val="20"/>
        </w:rPr>
        <w:t>font</w:t>
      </w:r>
      <w:r w:rsidRPr="00EC37E0">
        <w:rPr>
          <w:rFonts w:ascii="Arial" w:hAnsi="Arial"/>
          <w:sz w:val="20"/>
          <w:szCs w:val="22"/>
        </w:rPr>
        <w:t xml:space="preserve"> is used for writing UML objects. </w:t>
      </w:r>
    </w:p>
    <w:p w14:paraId="0F3ED429" w14:textId="77777777" w:rsidR="00563C7F" w:rsidRPr="00EC37E0" w:rsidRDefault="00563C7F" w:rsidP="00563C7F">
      <w:pPr>
        <w:pStyle w:val="Default"/>
        <w:rPr>
          <w:rFonts w:ascii="Arial" w:hAnsi="Arial"/>
          <w:sz w:val="20"/>
          <w:szCs w:val="22"/>
        </w:rPr>
      </w:pPr>
    </w:p>
    <w:p w14:paraId="785DE4AF" w14:textId="77777777" w:rsidR="00563C7F" w:rsidRPr="00EC37E0" w:rsidRDefault="00563C7F" w:rsidP="00563C7F">
      <w:pPr>
        <w:pStyle w:val="Default"/>
        <w:ind w:firstLine="720"/>
        <w:rPr>
          <w:rFonts w:ascii="Courier New" w:hAnsi="Courier New" w:cs="Courier New"/>
          <w:sz w:val="20"/>
        </w:rPr>
      </w:pPr>
      <w:r w:rsidRPr="00EC37E0">
        <w:rPr>
          <w:rFonts w:ascii="Arial" w:hAnsi="Arial"/>
          <w:sz w:val="20"/>
          <w:u w:val="single"/>
        </w:rPr>
        <w:t>Examples</w:t>
      </w:r>
      <w:r w:rsidRPr="00EC37E0">
        <w:rPr>
          <w:rFonts w:ascii="Arial" w:hAnsi="Arial"/>
          <w:sz w:val="20"/>
        </w:rPr>
        <w:t xml:space="preserve">: </w:t>
      </w:r>
      <w:proofErr w:type="spellStart"/>
      <w:r w:rsidRPr="00EC37E0">
        <w:rPr>
          <w:rFonts w:ascii="Courier New" w:hAnsi="Courier New" w:cs="Courier New"/>
          <w:sz w:val="20"/>
        </w:rPr>
        <w:t>RelatedIndicatorsType</w:t>
      </w:r>
      <w:proofErr w:type="spellEnd"/>
      <w:r w:rsidRPr="00EC37E0">
        <w:rPr>
          <w:rFonts w:ascii="Arial" w:hAnsi="Arial" w:cs="Courier New"/>
          <w:sz w:val="20"/>
        </w:rPr>
        <w:t xml:space="preserve">, </w:t>
      </w:r>
      <w:proofErr w:type="spellStart"/>
      <w:r w:rsidRPr="00EC37E0">
        <w:rPr>
          <w:rFonts w:ascii="Courier New" w:hAnsi="Courier New" w:cs="Courier New"/>
          <w:sz w:val="20"/>
        </w:rPr>
        <w:t>stixCommon</w:t>
      </w:r>
      <w:proofErr w:type="gramStart"/>
      <w:r w:rsidRPr="00EC37E0">
        <w:rPr>
          <w:rFonts w:ascii="Courier New" w:hAnsi="Courier New" w:cs="Courier New"/>
          <w:sz w:val="20"/>
        </w:rPr>
        <w:t>:StatementType</w:t>
      </w:r>
      <w:proofErr w:type="spellEnd"/>
      <w:proofErr w:type="gramEnd"/>
      <w:r w:rsidRPr="00EC37E0">
        <w:rPr>
          <w:rFonts w:ascii="Courier New" w:hAnsi="Courier New" w:cs="Courier New"/>
          <w:sz w:val="20"/>
        </w:rPr>
        <w:t xml:space="preserve"> </w:t>
      </w:r>
    </w:p>
    <w:p w14:paraId="451B0BD4" w14:textId="77777777" w:rsidR="00563C7F" w:rsidRPr="00EC37E0" w:rsidRDefault="00563C7F" w:rsidP="00563C7F">
      <w:pPr>
        <w:pStyle w:val="Default"/>
        <w:ind w:firstLine="720"/>
        <w:rPr>
          <w:rFonts w:ascii="Courier New" w:hAnsi="Courier New" w:cs="Courier New"/>
          <w:sz w:val="20"/>
        </w:rPr>
      </w:pPr>
    </w:p>
    <w:p w14:paraId="39A1A067" w14:textId="77777777" w:rsidR="00563C7F" w:rsidRPr="00EC37E0" w:rsidRDefault="00563C7F" w:rsidP="00563C7F">
      <w:pPr>
        <w:pStyle w:val="Default"/>
        <w:ind w:left="720"/>
        <w:rPr>
          <w:rFonts w:ascii="Arial" w:hAnsi="Arial" w:cs="Courier New"/>
          <w:sz w:val="20"/>
        </w:rPr>
      </w:pPr>
      <w:r w:rsidRPr="00EC37E0">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EC37E0">
        <w:rPr>
          <w:rFonts w:ascii="Courier New" w:hAnsi="Courier New" w:cs="Courier New"/>
          <w:sz w:val="20"/>
        </w:rPr>
        <w:t>CourseOfActionType</w:t>
      </w:r>
      <w:proofErr w:type="spellEnd"/>
      <w:r w:rsidRPr="00EC37E0">
        <w:rPr>
          <w:rFonts w:ascii="Arial" w:hAnsi="Arial" w:cs="Courier New"/>
          <w:sz w:val="20"/>
        </w:rPr>
        <w:t>.</w:t>
      </w:r>
    </w:p>
    <w:p w14:paraId="089367D6" w14:textId="77777777" w:rsidR="00563C7F" w:rsidRPr="00EC37E0" w:rsidRDefault="00563C7F" w:rsidP="00563C7F">
      <w:pPr>
        <w:pStyle w:val="Default"/>
        <w:rPr>
          <w:rFonts w:ascii="Courier New" w:hAnsi="Courier New" w:cs="Courier New"/>
          <w:sz w:val="20"/>
          <w:szCs w:val="22"/>
        </w:rPr>
      </w:pPr>
    </w:p>
    <w:p w14:paraId="1A033D1C"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szCs w:val="22"/>
        </w:rPr>
        <w:t>The ‘</w:t>
      </w:r>
      <w:r w:rsidRPr="00EC37E0">
        <w:rPr>
          <w:rFonts w:ascii="Arial" w:hAnsi="Arial"/>
          <w:i/>
          <w:sz w:val="20"/>
          <w:szCs w:val="22"/>
        </w:rPr>
        <w:t>italic, with single quotes</w:t>
      </w:r>
      <w:r w:rsidRPr="00EC37E0">
        <w:rPr>
          <w:rFonts w:ascii="Arial" w:hAnsi="Arial"/>
          <w:sz w:val="20"/>
          <w:szCs w:val="22"/>
        </w:rPr>
        <w:t xml:space="preserve">’ font is used for noting explicit values for STIX Language properties. </w:t>
      </w:r>
    </w:p>
    <w:p w14:paraId="094C0FC6" w14:textId="77777777" w:rsidR="00563C7F" w:rsidRPr="00EC37E0" w:rsidRDefault="00563C7F" w:rsidP="00563C7F">
      <w:pPr>
        <w:pStyle w:val="Default"/>
        <w:tabs>
          <w:tab w:val="left" w:pos="1230"/>
        </w:tabs>
        <w:rPr>
          <w:rFonts w:ascii="Arial" w:hAnsi="Arial"/>
          <w:sz w:val="20"/>
          <w:szCs w:val="22"/>
        </w:rPr>
      </w:pPr>
      <w:r w:rsidRPr="00EC37E0">
        <w:rPr>
          <w:rFonts w:ascii="Arial" w:hAnsi="Arial"/>
          <w:sz w:val="20"/>
          <w:szCs w:val="22"/>
        </w:rPr>
        <w:tab/>
      </w:r>
    </w:p>
    <w:p w14:paraId="4605E609" w14:textId="77777777" w:rsidR="00563C7F" w:rsidRDefault="00563C7F" w:rsidP="00563C7F">
      <w:pPr>
        <w:ind w:firstLine="720"/>
        <w:rPr>
          <w:i/>
        </w:rPr>
      </w:pPr>
      <w:r w:rsidRPr="00EC37E0">
        <w:rPr>
          <w:rFonts w:cs="Calibri"/>
          <w:color w:val="000000"/>
          <w:u w:val="single"/>
        </w:rPr>
        <w:t>Example</w:t>
      </w:r>
      <w:r>
        <w:t xml:space="preserve">: </w:t>
      </w:r>
      <w:r w:rsidRPr="007363FA">
        <w:rPr>
          <w:i/>
        </w:rPr>
        <w:t xml:space="preserve"> ‘</w:t>
      </w:r>
      <w:r>
        <w:rPr>
          <w:i/>
        </w:rPr>
        <w:t>STIX</w:t>
      </w:r>
      <w:r w:rsidRPr="007363FA">
        <w:rPr>
          <w:i/>
        </w:rPr>
        <w:t xml:space="preserve"> Default </w:t>
      </w:r>
      <w:r>
        <w:rPr>
          <w:i/>
        </w:rPr>
        <w:t>Package Intent Vocabulary</w:t>
      </w:r>
      <w:r w:rsidRPr="007363FA">
        <w:rPr>
          <w:i/>
        </w:rPr>
        <w:t>’</w:t>
      </w:r>
    </w:p>
    <w:p w14:paraId="6B56CF91" w14:textId="77777777" w:rsidR="00563C7F" w:rsidRDefault="00563C7F" w:rsidP="00563C7F">
      <w:pPr>
        <w:pStyle w:val="Heading3"/>
        <w:numPr>
          <w:ilvl w:val="2"/>
          <w:numId w:val="18"/>
        </w:numPr>
        <w:tabs>
          <w:tab w:val="num" w:pos="720"/>
          <w:tab w:val="left" w:pos="900"/>
        </w:tabs>
        <w:spacing w:before="360" w:after="60"/>
      </w:pPr>
      <w:bookmarkStart w:id="27" w:name="_Ref394486021"/>
      <w:bookmarkStart w:id="28" w:name="_Toc421523377"/>
      <w:bookmarkStart w:id="29" w:name="_Toc431986911"/>
      <w:bookmarkStart w:id="30" w:name="_Toc450907976"/>
      <w:r>
        <w:t>UML Package References</w:t>
      </w:r>
      <w:bookmarkEnd w:id="27"/>
      <w:bookmarkEnd w:id="28"/>
      <w:bookmarkEnd w:id="29"/>
      <w:bookmarkEnd w:id="30"/>
    </w:p>
    <w:p w14:paraId="7C65E7E1" w14:textId="77777777" w:rsidR="00563C7F" w:rsidRDefault="00563C7F" w:rsidP="00563C7F">
      <w:pPr>
        <w:spacing w:after="240"/>
      </w:pPr>
      <w:r>
        <w:t xml:space="preserve">Each STIX data model is captured in a different UML package (e.g., Core package, Campaign package, etc.).  To refer to a particular class of a specific package, we use the format </w:t>
      </w:r>
      <w:proofErr w:type="spellStart"/>
      <w:r w:rsidRPr="00EC37E0">
        <w:rPr>
          <w:rFonts w:ascii="Courier New" w:hAnsi="Courier New" w:cs="Courier New"/>
        </w:rPr>
        <w:t>package_prefix</w:t>
      </w:r>
      <w:proofErr w:type="gramStart"/>
      <w:r w:rsidRPr="00EC37E0">
        <w:rPr>
          <w:rFonts w:ascii="Courier New" w:hAnsi="Courier New" w:cs="Courier New"/>
        </w:rPr>
        <w:t>:class</w:t>
      </w:r>
      <w:proofErr w:type="spellEnd"/>
      <w:proofErr w:type="gramEnd"/>
      <w:r w:rsidRPr="00981CAF">
        <w:t>, where</w:t>
      </w:r>
      <w:r>
        <w:t xml:space="preserve"> </w:t>
      </w:r>
      <w:proofErr w:type="spellStart"/>
      <w:r w:rsidRPr="00EC37E0">
        <w:rPr>
          <w:rFonts w:ascii="Courier New" w:hAnsi="Courier New" w:cs="Courier New"/>
        </w:rPr>
        <w:t>package_prefix</w:t>
      </w:r>
      <w:proofErr w:type="spellEnd"/>
      <w:r w:rsidRPr="00EC37E0">
        <w:t xml:space="preserve"> </w:t>
      </w:r>
      <w:r>
        <w:t xml:space="preserve">corresponds to the appropriate UML package. Each default extension data models is in </w:t>
      </w:r>
      <w:proofErr w:type="spellStart"/>
      <w:r>
        <w:t>it</w:t>
      </w:r>
      <w:proofErr w:type="spellEnd"/>
      <w:r>
        <w:t xml:space="preserve"> own package, therefore, to avoid confusion, we will use a fully qualified UML names for all UML references.</w:t>
      </w:r>
    </w:p>
    <w:p w14:paraId="6C7DACD4" w14:textId="77777777" w:rsidR="00563C7F" w:rsidRPr="00904E02" w:rsidRDefault="00563C7F" w:rsidP="00563C7F">
      <w:pPr>
        <w:pStyle w:val="Heading3"/>
        <w:numPr>
          <w:ilvl w:val="2"/>
          <w:numId w:val="18"/>
        </w:numPr>
        <w:tabs>
          <w:tab w:val="num" w:pos="720"/>
          <w:tab w:val="left" w:pos="900"/>
        </w:tabs>
        <w:spacing w:before="360" w:after="60"/>
      </w:pPr>
      <w:bookmarkStart w:id="31" w:name="_Toc389570605"/>
      <w:bookmarkStart w:id="32" w:name="_Toc389581075"/>
      <w:bookmarkStart w:id="33" w:name="_Toc421523378"/>
      <w:bookmarkStart w:id="34" w:name="_Toc431986912"/>
      <w:bookmarkStart w:id="35" w:name="_Toc450907977"/>
      <w:r w:rsidRPr="00904E02">
        <w:t>UML Diagram</w:t>
      </w:r>
      <w:bookmarkEnd w:id="31"/>
      <w:bookmarkEnd w:id="32"/>
      <w:r>
        <w:t>s</w:t>
      </w:r>
      <w:bookmarkEnd w:id="33"/>
      <w:bookmarkEnd w:id="34"/>
      <w:bookmarkEnd w:id="35"/>
    </w:p>
    <w:p w14:paraId="2C5C383A" w14:textId="51D81FD0" w:rsidR="00563C7F" w:rsidRDefault="00563C7F" w:rsidP="00563C7F">
      <w:pPr>
        <w:spacing w:after="240"/>
      </w:pPr>
      <w:bookmarkStart w:id="36" w:name="_Toc389570606"/>
      <w:bookmarkStart w:id="37" w:name="_Toc389581076"/>
      <w:bookmarkStart w:id="38"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69539F">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9539F">
        <w:t xml:space="preserve"> </w:t>
      </w:r>
      <w:r>
        <w:t xml:space="preserve"> This implies that there will be very few diagrams for classes whose only properties are either a data type or a class from the STIX Common data model.</w:t>
      </w:r>
      <w:r w:rsidR="0069539F">
        <w:t xml:space="preserve"> </w:t>
      </w:r>
      <w:r>
        <w:t xml:space="preserve"> </w:t>
      </w:r>
      <w:r w:rsidRPr="00434BA0">
        <w:lastRenderedPageBreak/>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8E5E29C" w14:textId="77777777" w:rsidR="00563C7F" w:rsidRDefault="00563C7F" w:rsidP="00563C7F">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563356D5" w14:textId="77777777" w:rsidR="00563C7F" w:rsidRPr="00961CBD" w:rsidRDefault="00563C7F" w:rsidP="00563C7F">
      <w:pPr>
        <w:pStyle w:val="Heading4"/>
        <w:numPr>
          <w:ilvl w:val="3"/>
          <w:numId w:val="18"/>
        </w:numPr>
      </w:pPr>
      <w:bookmarkStart w:id="39" w:name="_Toc398242026"/>
      <w:bookmarkStart w:id="40" w:name="_Toc421523379"/>
      <w:bookmarkStart w:id="41" w:name="_Toc431986913"/>
      <w:r w:rsidRPr="00961CBD">
        <w:t>Class Properties</w:t>
      </w:r>
      <w:bookmarkEnd w:id="39"/>
      <w:bookmarkEnd w:id="40"/>
      <w:bookmarkEnd w:id="41"/>
    </w:p>
    <w:p w14:paraId="0A971342" w14:textId="77777777" w:rsidR="00563C7F" w:rsidRDefault="00563C7F" w:rsidP="00563C7F">
      <w:pPr>
        <w:spacing w:after="240"/>
      </w:pPr>
      <w:r>
        <w:t xml:space="preserve">Generally, a class property can be shown in a UML diagram as either an attribute or an association (i.e., the distinction between attributes and associations is somewhat subjective).  In order to make the size of UML diagrams is the specifications </w:t>
      </w:r>
      <w:proofErr w:type="gramStart"/>
      <w:r>
        <w:t>manageable,</w:t>
      </w:r>
      <w:proofErr w:type="gramEnd"/>
      <w:r>
        <w:t xml:space="preserve"> we have chosen to capture most properties as attributes and to capture only higher level properties as associations.  In particular, we will always capture properties of more simple types as attributes.  For example, properties of a class that are identifiers, titles, and timestamps will be represented as attributes.  </w:t>
      </w:r>
    </w:p>
    <w:p w14:paraId="60CA7157" w14:textId="77777777" w:rsidR="00563C7F" w:rsidRPr="00EC37E0" w:rsidRDefault="00563C7F" w:rsidP="00563C7F">
      <w:pPr>
        <w:pStyle w:val="Heading4"/>
        <w:numPr>
          <w:ilvl w:val="3"/>
          <w:numId w:val="18"/>
        </w:numPr>
      </w:pPr>
      <w:bookmarkStart w:id="42" w:name="_Toc398242027"/>
      <w:bookmarkStart w:id="43" w:name="_Toc421523380"/>
      <w:bookmarkStart w:id="44" w:name="_Toc431986914"/>
      <w:r w:rsidRPr="00EC37E0">
        <w:t>Diagram Icons and Arrow Types</w:t>
      </w:r>
      <w:bookmarkEnd w:id="42"/>
      <w:bookmarkEnd w:id="43"/>
      <w:bookmarkEnd w:id="44"/>
    </w:p>
    <w:p w14:paraId="516AF072" w14:textId="77777777" w:rsidR="00563C7F" w:rsidRDefault="00563C7F" w:rsidP="00563C7F">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99772D">
        <w:rPr>
          <w:b/>
          <w:color w:val="0000EE"/>
        </w:rPr>
        <w:fldChar w:fldCharType="begin"/>
      </w:r>
      <w:r w:rsidRPr="0099772D">
        <w:rPr>
          <w:b/>
          <w:color w:val="0000EE"/>
        </w:rPr>
        <w:instrText xml:space="preserve"> REF _Ref420851645 \h </w:instrText>
      </w:r>
      <w:r>
        <w:rPr>
          <w:b/>
          <w:color w:val="0000EE"/>
        </w:rPr>
        <w:instrText xml:space="preserve"> \* MERGEFORMAT </w:instrText>
      </w:r>
      <w:r w:rsidRPr="0099772D">
        <w:rPr>
          <w:b/>
          <w:color w:val="0000EE"/>
        </w:rPr>
      </w:r>
      <w:r w:rsidRPr="0099772D">
        <w:rPr>
          <w:b/>
          <w:color w:val="0000EE"/>
        </w:rPr>
        <w:fldChar w:fldCharType="separate"/>
      </w:r>
      <w:r w:rsidR="008F6DD1" w:rsidRPr="008F6DD1">
        <w:rPr>
          <w:b/>
          <w:color w:val="0000EE"/>
        </w:rPr>
        <w:t xml:space="preserve">Table </w:t>
      </w:r>
      <w:r w:rsidR="008F6DD1" w:rsidRPr="008F6DD1">
        <w:rPr>
          <w:b/>
          <w:noProof/>
          <w:color w:val="0000EE"/>
        </w:rPr>
        <w:t>1</w:t>
      </w:r>
      <w:r w:rsidR="008F6DD1" w:rsidRPr="008F6DD1">
        <w:rPr>
          <w:b/>
          <w:noProof/>
          <w:color w:val="0000EE"/>
        </w:rPr>
        <w:noBreakHyphen/>
        <w:t>1</w:t>
      </w:r>
      <w:r w:rsidRPr="0099772D">
        <w:rPr>
          <w:b/>
          <w:color w:val="0000EE"/>
        </w:rPr>
        <w:fldChar w:fldCharType="end"/>
      </w:r>
      <w:r>
        <w:t>.</w:t>
      </w:r>
    </w:p>
    <w:p w14:paraId="0E971717" w14:textId="77777777" w:rsidR="00563C7F" w:rsidRPr="00EC37E0" w:rsidRDefault="00563C7F" w:rsidP="00563C7F">
      <w:pPr>
        <w:pStyle w:val="Caption"/>
      </w:pPr>
      <w:bookmarkStart w:id="45" w:name="_Ref420851645"/>
      <w:proofErr w:type="gramStart"/>
      <w:r w:rsidRPr="00EC37E0">
        <w:t xml:space="preserve">Table </w:t>
      </w:r>
      <w:fldSimple w:instr=" STYLEREF 1 \s ">
        <w:r w:rsidR="008F6DD1">
          <w:rPr>
            <w:noProof/>
          </w:rPr>
          <w:t>1</w:t>
        </w:r>
      </w:fldSimple>
      <w:r w:rsidRPr="00EC37E0">
        <w:noBreakHyphen/>
      </w:r>
      <w:fldSimple w:instr=" SEQ Table \* ARABIC \s 1 ">
        <w:r w:rsidR="008F6DD1">
          <w:rPr>
            <w:noProof/>
          </w:rPr>
          <w:t>1</w:t>
        </w:r>
      </w:fldSimple>
      <w:bookmarkEnd w:id="45"/>
      <w:r w:rsidRPr="00EC37E0">
        <w:t>.</w:t>
      </w:r>
      <w:proofErr w:type="gramEnd"/>
      <w:r w:rsidRPr="00EC37E0">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63C7F" w14:paraId="16A079C5" w14:textId="77777777" w:rsidTr="00601938">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55D8061" w14:textId="77777777" w:rsidR="00563C7F" w:rsidRDefault="00563C7F" w:rsidP="00601938">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F12FDD3" w14:textId="77777777" w:rsidR="00563C7F" w:rsidRDefault="00563C7F" w:rsidP="00601938">
            <w:pPr>
              <w:keepNext/>
              <w:keepLines/>
              <w:rPr>
                <w:rFonts w:ascii="Times New Roman" w:hAnsi="Times New Roman"/>
                <w:b/>
                <w:bCs/>
                <w:szCs w:val="20"/>
              </w:rPr>
            </w:pPr>
            <w:r w:rsidRPr="00DD35BA">
              <w:rPr>
                <w:b/>
              </w:rPr>
              <w:t>Description</w:t>
            </w:r>
          </w:p>
        </w:tc>
      </w:tr>
      <w:tr w:rsidR="00563C7F" w:rsidRPr="00C9501F" w14:paraId="712F7EA5" w14:textId="77777777" w:rsidTr="00601938">
        <w:trPr>
          <w:trHeight w:val="611"/>
          <w:jc w:val="center"/>
        </w:trPr>
        <w:tc>
          <w:tcPr>
            <w:tcW w:w="2065" w:type="dxa"/>
            <w:tcMar>
              <w:top w:w="0" w:type="dxa"/>
              <w:left w:w="108" w:type="dxa"/>
              <w:bottom w:w="0" w:type="dxa"/>
              <w:right w:w="108" w:type="dxa"/>
            </w:tcMar>
            <w:vAlign w:val="center"/>
          </w:tcPr>
          <w:p w14:paraId="256C469F" w14:textId="77777777" w:rsidR="00563C7F" w:rsidRDefault="00563C7F" w:rsidP="00601938">
            <w:pPr>
              <w:keepNext/>
              <w:keepLines/>
              <w:jc w:val="center"/>
              <w:rPr>
                <w:rFonts w:ascii="Times New Roman" w:hAnsi="Times New Roman"/>
                <w:noProof/>
                <w:szCs w:val="20"/>
              </w:rPr>
            </w:pPr>
            <w:r>
              <w:rPr>
                <w:noProof/>
              </w:rPr>
              <w:drawing>
                <wp:inline distT="0" distB="0" distL="0" distR="0" wp14:anchorId="7DFEA668" wp14:editId="2D42DCF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5DE0340" w14:textId="77777777" w:rsidR="00563C7F" w:rsidRPr="00EC37E0" w:rsidRDefault="00563C7F" w:rsidP="00601938">
            <w:pPr>
              <w:keepNext/>
              <w:keepLines/>
              <w:rPr>
                <w:szCs w:val="22"/>
              </w:rPr>
            </w:pPr>
            <w:r w:rsidRPr="00EC37E0">
              <w:rPr>
                <w:szCs w:val="22"/>
              </w:rPr>
              <w:t>This diagram icon indicates a class.  If the name is in italics, it is an abstract class.</w:t>
            </w:r>
          </w:p>
        </w:tc>
      </w:tr>
      <w:tr w:rsidR="00563C7F" w:rsidRPr="00C9501F" w14:paraId="4DD26280" w14:textId="77777777" w:rsidTr="00601938">
        <w:trPr>
          <w:trHeight w:val="611"/>
          <w:jc w:val="center"/>
        </w:trPr>
        <w:tc>
          <w:tcPr>
            <w:tcW w:w="2065" w:type="dxa"/>
            <w:tcMar>
              <w:top w:w="0" w:type="dxa"/>
              <w:left w:w="108" w:type="dxa"/>
              <w:bottom w:w="0" w:type="dxa"/>
              <w:right w:w="108" w:type="dxa"/>
            </w:tcMar>
            <w:vAlign w:val="center"/>
          </w:tcPr>
          <w:p w14:paraId="461A7C53" w14:textId="77777777" w:rsidR="00563C7F" w:rsidRDefault="00563C7F" w:rsidP="00601938">
            <w:pPr>
              <w:jc w:val="center"/>
              <w:rPr>
                <w:rFonts w:ascii="Times New Roman" w:hAnsi="Times New Roman"/>
                <w:noProof/>
                <w:szCs w:val="20"/>
              </w:rPr>
            </w:pPr>
            <w:r>
              <w:object w:dxaOrig="225" w:dyaOrig="180" w14:anchorId="4D2DB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4" o:title=""/>
                </v:shape>
                <o:OLEObject Type="Embed" ProgID="PBrush" ShapeID="_x0000_i1025" DrawAspect="Content" ObjectID="_1525531748" r:id="rId65"/>
              </w:object>
            </w:r>
          </w:p>
        </w:tc>
        <w:tc>
          <w:tcPr>
            <w:tcW w:w="4770" w:type="dxa"/>
            <w:tcMar>
              <w:top w:w="0" w:type="dxa"/>
              <w:left w:w="108" w:type="dxa"/>
              <w:bottom w:w="0" w:type="dxa"/>
              <w:right w:w="108" w:type="dxa"/>
            </w:tcMar>
            <w:vAlign w:val="center"/>
          </w:tcPr>
          <w:p w14:paraId="012043B7" w14:textId="77777777" w:rsidR="00563C7F" w:rsidRPr="00EC37E0" w:rsidRDefault="00563C7F" w:rsidP="00601938">
            <w:pPr>
              <w:rPr>
                <w:szCs w:val="22"/>
              </w:rPr>
            </w:pPr>
            <w:r w:rsidRPr="00EC37E0">
              <w:rPr>
                <w:szCs w:val="22"/>
              </w:rPr>
              <w:t>This diagram icon indicates an enumeration.</w:t>
            </w:r>
          </w:p>
        </w:tc>
      </w:tr>
      <w:tr w:rsidR="00563C7F" w:rsidRPr="00C9501F" w14:paraId="4D7E3B3E" w14:textId="77777777" w:rsidTr="00601938">
        <w:trPr>
          <w:trHeight w:val="611"/>
          <w:jc w:val="center"/>
        </w:trPr>
        <w:tc>
          <w:tcPr>
            <w:tcW w:w="2065" w:type="dxa"/>
            <w:tcMar>
              <w:top w:w="0" w:type="dxa"/>
              <w:left w:w="108" w:type="dxa"/>
              <w:bottom w:w="0" w:type="dxa"/>
              <w:right w:w="108" w:type="dxa"/>
            </w:tcMar>
            <w:vAlign w:val="center"/>
          </w:tcPr>
          <w:p w14:paraId="1B19A9FC" w14:textId="77777777" w:rsidR="00563C7F" w:rsidRDefault="00563C7F" w:rsidP="00601938">
            <w:pPr>
              <w:jc w:val="center"/>
            </w:pPr>
            <w:r w:rsidRPr="00EC37E0">
              <w:rPr>
                <w:noProof/>
                <w:szCs w:val="22"/>
              </w:rPr>
              <w:drawing>
                <wp:inline distT="0" distB="0" distL="0" distR="0" wp14:anchorId="7922D872" wp14:editId="48D697E2">
                  <wp:extent cx="296093" cy="235133"/>
                  <wp:effectExtent l="0" t="0" r="889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29AF38D" w14:textId="77777777" w:rsidR="00563C7F" w:rsidRPr="00EC37E0" w:rsidRDefault="00563C7F" w:rsidP="00601938">
            <w:pPr>
              <w:rPr>
                <w:szCs w:val="22"/>
              </w:rPr>
            </w:pPr>
            <w:r w:rsidRPr="00EC37E0">
              <w:rPr>
                <w:szCs w:val="22"/>
              </w:rPr>
              <w:t>This diagram icon indicates a data type.</w:t>
            </w:r>
            <w:r w:rsidRPr="00974896">
              <w:rPr>
                <w:noProof/>
              </w:rPr>
              <w:t xml:space="preserve"> </w:t>
            </w:r>
          </w:p>
        </w:tc>
      </w:tr>
      <w:tr w:rsidR="00563C7F" w:rsidRPr="00C9501F" w14:paraId="0450839D" w14:textId="77777777" w:rsidTr="00601938">
        <w:trPr>
          <w:trHeight w:val="611"/>
          <w:jc w:val="center"/>
        </w:trPr>
        <w:tc>
          <w:tcPr>
            <w:tcW w:w="2065" w:type="dxa"/>
            <w:tcMar>
              <w:top w:w="0" w:type="dxa"/>
              <w:left w:w="108" w:type="dxa"/>
              <w:bottom w:w="0" w:type="dxa"/>
              <w:right w:w="108" w:type="dxa"/>
            </w:tcMar>
            <w:vAlign w:val="center"/>
          </w:tcPr>
          <w:p w14:paraId="7EB39D40" w14:textId="77777777" w:rsidR="00563C7F" w:rsidRDefault="00563C7F" w:rsidP="00601938">
            <w:pPr>
              <w:jc w:val="center"/>
              <w:rPr>
                <w:rFonts w:ascii="Times New Roman" w:hAnsi="Times New Roman"/>
                <w:noProof/>
                <w:szCs w:val="20"/>
              </w:rPr>
            </w:pPr>
            <w:r>
              <w:object w:dxaOrig="270" w:dyaOrig="195" w14:anchorId="6DF8433E">
                <v:shape id="_x0000_i1026" type="#_x0000_t75" style="width:11.9pt;height:14.4pt" o:ole="">
                  <v:imagedata r:id="rId67" o:title=""/>
                </v:shape>
                <o:OLEObject Type="Embed" ProgID="PBrush" ShapeID="_x0000_i1026" DrawAspect="Content" ObjectID="_1525531749" r:id="rId68"/>
              </w:object>
            </w:r>
          </w:p>
        </w:tc>
        <w:tc>
          <w:tcPr>
            <w:tcW w:w="4770" w:type="dxa"/>
            <w:tcMar>
              <w:top w:w="0" w:type="dxa"/>
              <w:left w:w="108" w:type="dxa"/>
              <w:bottom w:w="0" w:type="dxa"/>
              <w:right w:w="108" w:type="dxa"/>
            </w:tcMar>
            <w:vAlign w:val="center"/>
          </w:tcPr>
          <w:p w14:paraId="4BA49763" w14:textId="77777777" w:rsidR="00563C7F" w:rsidRPr="00EC37E0" w:rsidRDefault="00563C7F" w:rsidP="00601938">
            <w:pPr>
              <w:rPr>
                <w:szCs w:val="22"/>
              </w:rPr>
            </w:pPr>
            <w:r w:rsidRPr="00EC37E0">
              <w:rPr>
                <w:szCs w:val="22"/>
              </w:rPr>
              <w:t>This decorator icon indicates an attribute of a class.  The green circle means its visibility is public.  If the circle is red or yellow, it means its visibility is private or protected.</w:t>
            </w:r>
          </w:p>
        </w:tc>
      </w:tr>
      <w:tr w:rsidR="00563C7F" w:rsidRPr="00C9501F" w14:paraId="2B5CCE29" w14:textId="77777777" w:rsidTr="00601938">
        <w:trPr>
          <w:trHeight w:val="611"/>
          <w:jc w:val="center"/>
        </w:trPr>
        <w:tc>
          <w:tcPr>
            <w:tcW w:w="2065" w:type="dxa"/>
            <w:tcMar>
              <w:top w:w="0" w:type="dxa"/>
              <w:left w:w="108" w:type="dxa"/>
              <w:bottom w:w="0" w:type="dxa"/>
              <w:right w:w="108" w:type="dxa"/>
            </w:tcMar>
            <w:vAlign w:val="center"/>
          </w:tcPr>
          <w:p w14:paraId="1FD5DEED" w14:textId="77777777" w:rsidR="00563C7F" w:rsidRDefault="00563C7F" w:rsidP="00601938">
            <w:pPr>
              <w:jc w:val="center"/>
              <w:rPr>
                <w:rFonts w:ascii="Times New Roman" w:hAnsi="Times New Roman"/>
                <w:noProof/>
                <w:szCs w:val="20"/>
              </w:rPr>
            </w:pPr>
            <w:r>
              <w:object w:dxaOrig="210" w:dyaOrig="150" w14:anchorId="683895A9">
                <v:shape id="_x0000_i1027" type="#_x0000_t75" style="width:11.9pt;height:14.4pt" o:ole="">
                  <v:imagedata r:id="rId69" o:title=""/>
                </v:shape>
                <o:OLEObject Type="Embed" ProgID="PBrush" ShapeID="_x0000_i1027" DrawAspect="Content" ObjectID="_1525531750" r:id="rId70"/>
              </w:object>
            </w:r>
          </w:p>
        </w:tc>
        <w:tc>
          <w:tcPr>
            <w:tcW w:w="4770" w:type="dxa"/>
            <w:tcMar>
              <w:top w:w="0" w:type="dxa"/>
              <w:left w:w="108" w:type="dxa"/>
              <w:bottom w:w="0" w:type="dxa"/>
              <w:right w:w="108" w:type="dxa"/>
            </w:tcMar>
            <w:vAlign w:val="center"/>
          </w:tcPr>
          <w:p w14:paraId="6AD5E91C" w14:textId="77777777" w:rsidR="00563C7F" w:rsidRPr="00EC37E0" w:rsidRDefault="00563C7F" w:rsidP="00601938">
            <w:pPr>
              <w:rPr>
                <w:szCs w:val="22"/>
              </w:rPr>
            </w:pPr>
            <w:r w:rsidRPr="00EC37E0">
              <w:rPr>
                <w:szCs w:val="22"/>
              </w:rPr>
              <w:t>This decorator icon indicates an enumeration literal.</w:t>
            </w:r>
          </w:p>
        </w:tc>
      </w:tr>
      <w:tr w:rsidR="00563C7F" w:rsidRPr="00C9501F" w14:paraId="25B5E789" w14:textId="77777777" w:rsidTr="00601938">
        <w:trPr>
          <w:trHeight w:val="620"/>
          <w:jc w:val="center"/>
        </w:trPr>
        <w:tc>
          <w:tcPr>
            <w:tcW w:w="2065" w:type="dxa"/>
            <w:tcMar>
              <w:top w:w="0" w:type="dxa"/>
              <w:left w:w="108" w:type="dxa"/>
              <w:bottom w:w="0" w:type="dxa"/>
              <w:right w:w="108" w:type="dxa"/>
            </w:tcMar>
            <w:vAlign w:val="center"/>
          </w:tcPr>
          <w:p w14:paraId="225DBF75" w14:textId="77777777" w:rsidR="00563C7F" w:rsidRDefault="00563C7F" w:rsidP="00601938">
            <w:pPr>
              <w:jc w:val="center"/>
            </w:pPr>
            <w:r>
              <w:rPr>
                <w:noProof/>
              </w:rPr>
              <mc:AlternateContent>
                <mc:Choice Requires="wps">
                  <w:drawing>
                    <wp:anchor distT="0" distB="0" distL="114300" distR="114300" simplePos="0" relativeHeight="251659264" behindDoc="0" locked="0" layoutInCell="1" allowOverlap="1" wp14:anchorId="6B8D865A" wp14:editId="2F680EF3">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" strokecolor="windowText">
                      <v:stroke endarrow="open"/>
                    </v:shape>
                  </w:pict>
                </mc:Fallback>
              </mc:AlternateContent>
            </w:r>
          </w:p>
        </w:tc>
        <w:tc>
          <w:tcPr>
            <w:tcW w:w="4770" w:type="dxa"/>
            <w:tcMar>
              <w:top w:w="0" w:type="dxa"/>
              <w:left w:w="108" w:type="dxa"/>
              <w:bottom w:w="0" w:type="dxa"/>
              <w:right w:w="108" w:type="dxa"/>
            </w:tcMar>
            <w:vAlign w:val="center"/>
          </w:tcPr>
          <w:p w14:paraId="0186A6B4" w14:textId="77777777" w:rsidR="00563C7F" w:rsidRPr="00EC37E0" w:rsidRDefault="00563C7F" w:rsidP="00601938">
            <w:pPr>
              <w:rPr>
                <w:szCs w:val="22"/>
              </w:rPr>
            </w:pPr>
            <w:r w:rsidRPr="00EC37E0">
              <w:rPr>
                <w:szCs w:val="22"/>
              </w:rPr>
              <w:t>This arrow type indicates a directed association relationship.</w:t>
            </w:r>
          </w:p>
        </w:tc>
      </w:tr>
      <w:tr w:rsidR="00563C7F" w:rsidRPr="00C9501F" w14:paraId="1A82F9D0" w14:textId="77777777" w:rsidTr="00601938">
        <w:trPr>
          <w:trHeight w:val="620"/>
          <w:jc w:val="center"/>
        </w:trPr>
        <w:tc>
          <w:tcPr>
            <w:tcW w:w="2065" w:type="dxa"/>
            <w:tcMar>
              <w:top w:w="0" w:type="dxa"/>
              <w:left w:w="108" w:type="dxa"/>
              <w:bottom w:w="0" w:type="dxa"/>
              <w:right w:w="108" w:type="dxa"/>
            </w:tcMar>
            <w:vAlign w:val="center"/>
          </w:tcPr>
          <w:p w14:paraId="4E8049B0" w14:textId="77777777" w:rsidR="00563C7F" w:rsidRDefault="00563C7F" w:rsidP="00601938">
            <w:pPr>
              <w:jc w:val="center"/>
            </w:pPr>
            <w:r w:rsidRPr="00FD2389">
              <w:rPr>
                <w:color w:val="000000" w:themeColor="text1"/>
              </w:rPr>
              <w:object w:dxaOrig="1140" w:dyaOrig="780" w14:anchorId="5DD26336">
                <v:shape id="_x0000_i1028" type="#_x0000_t75" style="width:60.1pt;height:35.7pt" o:ole="">
                  <v:imagedata r:id="rId71" o:title=""/>
                </v:shape>
                <o:OLEObject Type="Embed" ProgID="PBrush" ShapeID="_x0000_i1028" DrawAspect="Content" ObjectID="_1525531751" r:id="rId72"/>
              </w:object>
            </w:r>
          </w:p>
        </w:tc>
        <w:tc>
          <w:tcPr>
            <w:tcW w:w="4770" w:type="dxa"/>
            <w:tcMar>
              <w:top w:w="0" w:type="dxa"/>
              <w:left w:w="108" w:type="dxa"/>
              <w:bottom w:w="0" w:type="dxa"/>
              <w:right w:w="108" w:type="dxa"/>
            </w:tcMar>
            <w:vAlign w:val="center"/>
          </w:tcPr>
          <w:p w14:paraId="2A97BEE4" w14:textId="77777777" w:rsidR="00563C7F" w:rsidRPr="00EC37E0" w:rsidRDefault="00563C7F" w:rsidP="00601938">
            <w:pPr>
              <w:rPr>
                <w:szCs w:val="22"/>
              </w:rPr>
            </w:pPr>
            <w:r w:rsidRPr="00EC37E0">
              <w:rPr>
                <w:szCs w:val="22"/>
              </w:rPr>
              <w:t xml:space="preserve">This arrow type indicates a generalization relationship.  </w:t>
            </w:r>
          </w:p>
        </w:tc>
      </w:tr>
    </w:tbl>
    <w:p w14:paraId="2DB650E5" w14:textId="77777777" w:rsidR="00563C7F" w:rsidRPr="00D53145" w:rsidRDefault="00563C7F" w:rsidP="00563C7F"/>
    <w:p w14:paraId="464A1ABC" w14:textId="77777777" w:rsidR="00563C7F" w:rsidRPr="00EC37E0" w:rsidRDefault="00563C7F" w:rsidP="00563C7F">
      <w:pPr>
        <w:pStyle w:val="Heading4"/>
        <w:numPr>
          <w:ilvl w:val="3"/>
          <w:numId w:val="18"/>
        </w:numPr>
      </w:pPr>
      <w:bookmarkStart w:id="46" w:name="_Ref397935245"/>
      <w:bookmarkStart w:id="47" w:name="_Toc398242028"/>
      <w:bookmarkStart w:id="48" w:name="_Toc421523381"/>
      <w:bookmarkStart w:id="49" w:name="_Toc431986915"/>
      <w:r w:rsidRPr="00EC37E0">
        <w:t>Color Coding</w:t>
      </w:r>
      <w:bookmarkEnd w:id="46"/>
      <w:bookmarkEnd w:id="47"/>
      <w:bookmarkEnd w:id="48"/>
      <w:bookmarkEnd w:id="49"/>
    </w:p>
    <w:p w14:paraId="23F08B52" w14:textId="73EFFA28" w:rsidR="00563C7F" w:rsidRDefault="00563C7F" w:rsidP="00563C7F">
      <w:pPr>
        <w:spacing w:after="120"/>
      </w:pPr>
      <w:r>
        <w:t>The shapes of the UML diagrams are color coded to indicate the data model associated with a class.</w:t>
      </w:r>
      <w:r w:rsidR="0069539F">
        <w:t xml:space="preserve"> </w:t>
      </w:r>
      <w:r>
        <w:t xml:space="preserve"> The colors used in the Default Extensions specification are illustrated via exemplars in </w:t>
      </w:r>
      <w:r w:rsidRPr="0099772D">
        <w:rPr>
          <w:b/>
          <w:color w:val="0000EE"/>
        </w:rPr>
        <w:fldChar w:fldCharType="begin"/>
      </w:r>
      <w:r w:rsidRPr="0099772D">
        <w:rPr>
          <w:b/>
          <w:color w:val="0000EE"/>
        </w:rPr>
        <w:instrText xml:space="preserve"> REF _Ref418507767 \h </w:instrText>
      </w:r>
      <w:r>
        <w:rPr>
          <w:b/>
          <w:color w:val="0000EE"/>
        </w:rPr>
        <w:instrText xml:space="preserve"> \* MERGEFORMAT </w:instrText>
      </w:r>
      <w:r w:rsidRPr="0099772D">
        <w:rPr>
          <w:b/>
          <w:color w:val="0000EE"/>
        </w:rPr>
      </w:r>
      <w:r w:rsidRPr="0099772D">
        <w:rPr>
          <w:b/>
          <w:color w:val="0000EE"/>
        </w:rPr>
        <w:fldChar w:fldCharType="separate"/>
      </w:r>
      <w:r w:rsidR="008F6DD1" w:rsidRPr="008F6DD1">
        <w:rPr>
          <w:b/>
          <w:color w:val="0000EE"/>
        </w:rPr>
        <w:t xml:space="preserve">Figure </w:t>
      </w:r>
      <w:r w:rsidR="008F6DD1" w:rsidRPr="008F6DD1">
        <w:rPr>
          <w:b/>
          <w:noProof/>
          <w:color w:val="0000EE"/>
        </w:rPr>
        <w:t>1</w:t>
      </w:r>
      <w:r w:rsidR="008F6DD1" w:rsidRPr="008F6DD1">
        <w:rPr>
          <w:b/>
          <w:noProof/>
          <w:color w:val="0000EE"/>
        </w:rPr>
        <w:noBreakHyphen/>
        <w:t>2</w:t>
      </w:r>
      <w:r w:rsidRPr="0099772D">
        <w:rPr>
          <w:b/>
          <w:color w:val="0000EE"/>
        </w:rPr>
        <w:fldChar w:fldCharType="end"/>
      </w:r>
      <w:r>
        <w:t>.</w:t>
      </w:r>
    </w:p>
    <w:p w14:paraId="5E1D8747" w14:textId="77777777" w:rsidR="00563C7F" w:rsidRDefault="00563C7F" w:rsidP="00563C7F">
      <w:pPr>
        <w:keepNext/>
        <w:jc w:val="center"/>
      </w:pPr>
      <w:r w:rsidRPr="00A75DA4">
        <w:rPr>
          <w:noProof/>
        </w:rPr>
        <w:lastRenderedPageBreak/>
        <w:drawing>
          <wp:inline distT="0" distB="0" distL="0" distR="0" wp14:anchorId="46125B9D" wp14:editId="49517FFC">
            <wp:extent cx="4514850" cy="11443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01947" cy="1191813"/>
                    </a:xfrm>
                    <a:prstGeom prst="rect">
                      <a:avLst/>
                    </a:prstGeom>
                  </pic:spPr>
                </pic:pic>
              </a:graphicData>
            </a:graphic>
          </wp:inline>
        </w:drawing>
      </w:r>
      <w:r w:rsidRPr="00A75DA4">
        <w:rPr>
          <w:noProof/>
        </w:rPr>
        <w:t xml:space="preserve"> </w:t>
      </w:r>
      <w:r w:rsidRPr="00DC1DE8">
        <w:rPr>
          <w:noProof/>
        </w:rPr>
        <w:t xml:space="preserve"> </w:t>
      </w:r>
    </w:p>
    <w:p w14:paraId="2DDB9B5E" w14:textId="77777777" w:rsidR="00563C7F" w:rsidRPr="00D53145" w:rsidRDefault="00563C7F" w:rsidP="00563C7F">
      <w:pPr>
        <w:pStyle w:val="Caption"/>
      </w:pPr>
      <w:bookmarkStart w:id="50" w:name="_Ref418507767"/>
      <w:proofErr w:type="gramStart"/>
      <w:r w:rsidRPr="00EC37E0">
        <w:t xml:space="preserve">Figure </w:t>
      </w:r>
      <w:fldSimple w:instr=" STYLEREF 1 \s ">
        <w:r w:rsidR="008F6DD1">
          <w:rPr>
            <w:noProof/>
          </w:rPr>
          <w:t>1</w:t>
        </w:r>
      </w:fldSimple>
      <w:r w:rsidRPr="00EC37E0">
        <w:noBreakHyphen/>
      </w:r>
      <w:fldSimple w:instr=" SEQ Figure \* ARABIC \s 1 ">
        <w:r w:rsidR="008F6DD1">
          <w:rPr>
            <w:noProof/>
          </w:rPr>
          <w:t>2</w:t>
        </w:r>
      </w:fldSimple>
      <w:bookmarkEnd w:id="50"/>
      <w:r w:rsidRPr="00EC37E0">
        <w:t>.</w:t>
      </w:r>
      <w:proofErr w:type="gramEnd"/>
      <w:r w:rsidRPr="00D53145">
        <w:t xml:space="preserve"> </w:t>
      </w:r>
      <w:r w:rsidRPr="00EC37E0">
        <w:t>Data model color coding</w:t>
      </w:r>
    </w:p>
    <w:p w14:paraId="5CE42031" w14:textId="77777777" w:rsidR="00563C7F" w:rsidRPr="00210E1E" w:rsidRDefault="00563C7F" w:rsidP="00563C7F">
      <w:pPr>
        <w:pStyle w:val="Heading3"/>
        <w:numPr>
          <w:ilvl w:val="2"/>
          <w:numId w:val="18"/>
        </w:numPr>
        <w:tabs>
          <w:tab w:val="num" w:pos="720"/>
          <w:tab w:val="left" w:pos="900"/>
        </w:tabs>
        <w:spacing w:before="360" w:after="60"/>
      </w:pPr>
      <w:bookmarkStart w:id="51" w:name="_Toc421523382"/>
      <w:bookmarkStart w:id="52" w:name="_Toc431986916"/>
      <w:bookmarkStart w:id="53" w:name="_Toc450907978"/>
      <w:r>
        <w:t>Property Table Notation</w:t>
      </w:r>
      <w:bookmarkEnd w:id="36"/>
      <w:bookmarkEnd w:id="37"/>
      <w:bookmarkEnd w:id="38"/>
      <w:bookmarkEnd w:id="51"/>
      <w:bookmarkEnd w:id="52"/>
      <w:bookmarkEnd w:id="53"/>
    </w:p>
    <w:p w14:paraId="36B3D6BC" w14:textId="77777777" w:rsidR="00563C7F" w:rsidRDefault="00563C7F" w:rsidP="00563C7F">
      <w:pPr>
        <w:spacing w:after="240"/>
      </w:pPr>
      <w:bookmarkStart w:id="54" w:name="_Ref394327838"/>
      <w:r w:rsidRPr="00210E1E">
        <w:t xml:space="preserve">Throughout </w:t>
      </w:r>
      <w:r>
        <w:t xml:space="preserve">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8F6DD1">
        <w:rPr>
          <w:b/>
          <w:color w:val="0000EE"/>
        </w:rPr>
        <w:t>3</w:t>
      </w:r>
      <w:r w:rsidRPr="00B1373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all classes.  </w:t>
      </w:r>
    </w:p>
    <w:p w14:paraId="2C41C975" w14:textId="77777777" w:rsidR="00563C7F" w:rsidRDefault="00563C7F" w:rsidP="00563C7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72DA5B34" w14:textId="7CBD82A9" w:rsidR="00563C7F" w:rsidRPr="00EC37E0" w:rsidRDefault="00563C7F" w:rsidP="00563C7F">
      <w:pPr>
        <w:spacing w:after="240"/>
        <w:rPr>
          <w:szCs w:val="22"/>
        </w:rPr>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69539F">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p>
    <w:p w14:paraId="3DE9C198" w14:textId="77777777" w:rsidR="00563C7F" w:rsidRDefault="00563C7F" w:rsidP="00563C7F">
      <w:pPr>
        <w:pStyle w:val="Heading3"/>
        <w:numPr>
          <w:ilvl w:val="2"/>
          <w:numId w:val="18"/>
        </w:numPr>
        <w:tabs>
          <w:tab w:val="num" w:pos="720"/>
          <w:tab w:val="left" w:pos="900"/>
        </w:tabs>
        <w:spacing w:before="360" w:after="60"/>
      </w:pPr>
      <w:bookmarkStart w:id="55" w:name="_Toc412634016"/>
      <w:bookmarkStart w:id="56" w:name="_Toc412793151"/>
      <w:bookmarkStart w:id="57" w:name="_Toc418424493"/>
      <w:bookmarkStart w:id="58" w:name="_Toc421523383"/>
      <w:bookmarkStart w:id="59" w:name="_Toc431986917"/>
      <w:bookmarkStart w:id="60" w:name="_Toc450907979"/>
      <w:bookmarkEnd w:id="19"/>
      <w:bookmarkEnd w:id="20"/>
      <w:bookmarkEnd w:id="21"/>
      <w:bookmarkEnd w:id="54"/>
      <w:r>
        <w:t>Property and Class Descriptions</w:t>
      </w:r>
      <w:bookmarkEnd w:id="55"/>
      <w:bookmarkEnd w:id="56"/>
      <w:bookmarkEnd w:id="57"/>
      <w:bookmarkEnd w:id="58"/>
      <w:bookmarkEnd w:id="59"/>
      <w:bookmarkEnd w:id="60"/>
    </w:p>
    <w:p w14:paraId="4BB4A6AE" w14:textId="77777777" w:rsidR="00563C7F" w:rsidRDefault="00563C7F" w:rsidP="00563C7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6C6B3F78" w14:textId="77777777" w:rsidR="00563C7F" w:rsidRDefault="00563C7F" w:rsidP="00563C7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696ECBC3" w14:textId="77777777" w:rsidR="00563C7F" w:rsidRDefault="00563C7F" w:rsidP="00563C7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563C7F" w14:paraId="5E19CBF9" w14:textId="77777777" w:rsidTr="00601938">
        <w:tc>
          <w:tcPr>
            <w:tcW w:w="1506" w:type="dxa"/>
            <w:shd w:val="clear" w:color="auto" w:fill="BFBFBF" w:themeFill="background1" w:themeFillShade="BF"/>
            <w:vAlign w:val="center"/>
          </w:tcPr>
          <w:p w14:paraId="5A8BEAB4" w14:textId="77777777" w:rsidR="00563C7F" w:rsidRPr="005330B0" w:rsidRDefault="00563C7F" w:rsidP="00601938">
            <w:pPr>
              <w:rPr>
                <w:b/>
              </w:rPr>
            </w:pPr>
            <w:r w:rsidRPr="005330B0">
              <w:rPr>
                <w:b/>
              </w:rPr>
              <w:t>Verb</w:t>
            </w:r>
          </w:p>
        </w:tc>
        <w:tc>
          <w:tcPr>
            <w:tcW w:w="7399" w:type="dxa"/>
            <w:shd w:val="clear" w:color="auto" w:fill="BFBFBF" w:themeFill="background1" w:themeFillShade="BF"/>
            <w:vAlign w:val="center"/>
          </w:tcPr>
          <w:p w14:paraId="44B7E6B0" w14:textId="77777777" w:rsidR="00563C7F" w:rsidRPr="005330B0" w:rsidRDefault="00563C7F" w:rsidP="00601938">
            <w:pPr>
              <w:rPr>
                <w:b/>
              </w:rPr>
            </w:pPr>
            <w:r w:rsidRPr="005330B0">
              <w:rPr>
                <w:b/>
              </w:rPr>
              <w:t>STIX Definition</w:t>
            </w:r>
          </w:p>
        </w:tc>
      </w:tr>
      <w:tr w:rsidR="00563C7F" w14:paraId="067825D8" w14:textId="77777777" w:rsidTr="00601938">
        <w:tc>
          <w:tcPr>
            <w:tcW w:w="1506" w:type="dxa"/>
            <w:vAlign w:val="center"/>
          </w:tcPr>
          <w:p w14:paraId="1EB2E7BA" w14:textId="77777777" w:rsidR="00563C7F" w:rsidRPr="00366C71" w:rsidRDefault="00563C7F" w:rsidP="00601938">
            <w:pPr>
              <w:rPr>
                <w:u w:val="single"/>
              </w:rPr>
            </w:pPr>
            <w:r w:rsidRPr="00366C71">
              <w:rPr>
                <w:u w:val="single"/>
              </w:rPr>
              <w:t>capture</w:t>
            </w:r>
            <w:r>
              <w:rPr>
                <w:u w:val="single"/>
              </w:rPr>
              <w:t>s</w:t>
            </w:r>
          </w:p>
        </w:tc>
        <w:tc>
          <w:tcPr>
            <w:tcW w:w="7399" w:type="dxa"/>
            <w:vAlign w:val="center"/>
          </w:tcPr>
          <w:p w14:paraId="50707CFF" w14:textId="77777777" w:rsidR="00563C7F" w:rsidRDefault="00563C7F" w:rsidP="00601938">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563C7F" w14:paraId="3E529541" w14:textId="77777777" w:rsidTr="00601938">
        <w:tc>
          <w:tcPr>
            <w:tcW w:w="1506" w:type="dxa"/>
            <w:vAlign w:val="center"/>
          </w:tcPr>
          <w:p w14:paraId="4A5095D3" w14:textId="77777777" w:rsidR="00563C7F" w:rsidRDefault="00563C7F" w:rsidP="00601938"/>
        </w:tc>
        <w:tc>
          <w:tcPr>
            <w:tcW w:w="7399" w:type="dxa"/>
            <w:vAlign w:val="center"/>
          </w:tcPr>
          <w:p w14:paraId="1090AF00" w14:textId="77777777" w:rsidR="00563C7F" w:rsidRPr="00280B55" w:rsidRDefault="00563C7F" w:rsidP="00601938">
            <w:pPr>
              <w:rPr>
                <w:i/>
              </w:rPr>
            </w:pPr>
            <w:r w:rsidRPr="00280B55">
              <w:rPr>
                <w:i/>
              </w:rPr>
              <w:t xml:space="preserve">Examples: </w:t>
            </w:r>
          </w:p>
          <w:p w14:paraId="19964355" w14:textId="77777777" w:rsidR="00563C7F" w:rsidRDefault="00563C7F" w:rsidP="00601938">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34A1CD6D" w14:textId="77777777" w:rsidR="00563C7F" w:rsidRPr="00EC37E0" w:rsidRDefault="00563C7F" w:rsidP="00601938">
            <w:r w:rsidRPr="00EC37E0">
              <w:t xml:space="preserve">The </w:t>
            </w:r>
            <w:r>
              <w:rPr>
                <w:rFonts w:ascii="Courier New" w:hAnsi="Courier New" w:cs="Courier New"/>
              </w:rPr>
              <w:t>Description</w:t>
            </w:r>
            <w:r w:rsidRPr="00EC37E0">
              <w:t xml:space="preserve"> property </w:t>
            </w:r>
            <w:r w:rsidRPr="00EC37E0">
              <w:rPr>
                <w:u w:val="single"/>
              </w:rPr>
              <w:t>captures</w:t>
            </w:r>
            <w:r w:rsidRPr="00EC37E0">
              <w:t xml:space="preserve"> a textual description of the Indicator.  </w:t>
            </w:r>
          </w:p>
        </w:tc>
      </w:tr>
      <w:tr w:rsidR="00563C7F" w14:paraId="6961D1E1" w14:textId="77777777" w:rsidTr="00601938">
        <w:tc>
          <w:tcPr>
            <w:tcW w:w="1506" w:type="dxa"/>
            <w:vAlign w:val="center"/>
          </w:tcPr>
          <w:p w14:paraId="0134C379" w14:textId="77777777" w:rsidR="00563C7F" w:rsidRPr="00366C71" w:rsidRDefault="00563C7F" w:rsidP="00601938">
            <w:pPr>
              <w:rPr>
                <w:u w:val="single"/>
              </w:rPr>
            </w:pPr>
            <w:r w:rsidRPr="00366C71">
              <w:rPr>
                <w:u w:val="single"/>
              </w:rPr>
              <w:lastRenderedPageBreak/>
              <w:t>characterize</w:t>
            </w:r>
            <w:r>
              <w:rPr>
                <w:u w:val="single"/>
              </w:rPr>
              <w:t>s</w:t>
            </w:r>
          </w:p>
        </w:tc>
        <w:tc>
          <w:tcPr>
            <w:tcW w:w="7399" w:type="dxa"/>
            <w:vAlign w:val="center"/>
          </w:tcPr>
          <w:p w14:paraId="603B98CD" w14:textId="77777777" w:rsidR="00563C7F" w:rsidRPr="005330B0" w:rsidRDefault="00563C7F" w:rsidP="00601938">
            <w:r>
              <w:t>Describes the distinctive nature or features of a class or property.  Often used to describe classes and properties that themselves comprise one or more other properties.</w:t>
            </w:r>
          </w:p>
        </w:tc>
      </w:tr>
      <w:tr w:rsidR="00563C7F" w14:paraId="16501E14" w14:textId="77777777" w:rsidTr="00601938">
        <w:tc>
          <w:tcPr>
            <w:tcW w:w="1506" w:type="dxa"/>
            <w:vAlign w:val="center"/>
          </w:tcPr>
          <w:p w14:paraId="68BD8F22" w14:textId="77777777" w:rsidR="00563C7F" w:rsidRPr="00DD38CD" w:rsidRDefault="00563C7F" w:rsidP="00601938"/>
        </w:tc>
        <w:tc>
          <w:tcPr>
            <w:tcW w:w="7399" w:type="dxa"/>
            <w:vAlign w:val="center"/>
          </w:tcPr>
          <w:p w14:paraId="4B2908DB" w14:textId="77777777" w:rsidR="00563C7F" w:rsidRPr="00A027D2" w:rsidRDefault="00563C7F" w:rsidP="00601938">
            <w:pPr>
              <w:rPr>
                <w:i/>
              </w:rPr>
            </w:pPr>
            <w:r w:rsidRPr="00A027D2">
              <w:rPr>
                <w:i/>
              </w:rPr>
              <w:t>Examples:</w:t>
            </w:r>
          </w:p>
          <w:p w14:paraId="00459CEB" w14:textId="77777777" w:rsidR="00563C7F" w:rsidRDefault="00563C7F" w:rsidP="00601938">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9A1914E" w14:textId="77777777" w:rsidR="00563C7F" w:rsidRPr="00EC37E0" w:rsidRDefault="00563C7F" w:rsidP="00601938">
            <w:pPr>
              <w:rPr>
                <w:color w:val="000000"/>
              </w:rPr>
            </w:pPr>
            <w:r w:rsidRPr="00EC37E0">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EC37E0">
              <w:rPr>
                <w:color w:val="000000"/>
              </w:rPr>
              <w:t xml:space="preserve">class </w:t>
            </w:r>
            <w:r w:rsidRPr="00EC37E0">
              <w:rPr>
                <w:color w:val="000000"/>
                <w:u w:val="single"/>
              </w:rPr>
              <w:t>characterizes</w:t>
            </w:r>
            <w:r w:rsidRPr="00EC37E0">
              <w:rPr>
                <w:color w:val="000000"/>
              </w:rPr>
              <w:t xml:space="preserve"> basic information about an activity a defender might use in response to a Campaign. </w:t>
            </w:r>
          </w:p>
        </w:tc>
      </w:tr>
      <w:tr w:rsidR="00563C7F" w14:paraId="5D1A7D4E" w14:textId="77777777" w:rsidTr="00601938">
        <w:tc>
          <w:tcPr>
            <w:tcW w:w="1506" w:type="dxa"/>
            <w:vAlign w:val="center"/>
          </w:tcPr>
          <w:p w14:paraId="1A9EA4B9" w14:textId="77777777" w:rsidR="00563C7F" w:rsidRPr="00366C71" w:rsidRDefault="00563C7F" w:rsidP="00601938">
            <w:pPr>
              <w:rPr>
                <w:u w:val="single"/>
              </w:rPr>
            </w:pPr>
            <w:r w:rsidRPr="00366C71">
              <w:rPr>
                <w:u w:val="single"/>
              </w:rPr>
              <w:t>specif</w:t>
            </w:r>
            <w:r>
              <w:rPr>
                <w:u w:val="single"/>
              </w:rPr>
              <w:t>ies</w:t>
            </w:r>
          </w:p>
        </w:tc>
        <w:tc>
          <w:tcPr>
            <w:tcW w:w="7399" w:type="dxa"/>
            <w:vAlign w:val="center"/>
          </w:tcPr>
          <w:p w14:paraId="53221207" w14:textId="77777777" w:rsidR="00563C7F" w:rsidRPr="00DD38CD" w:rsidRDefault="00563C7F" w:rsidP="00601938">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63C7F" w14:paraId="691C73C1" w14:textId="77777777" w:rsidTr="00601938">
        <w:tc>
          <w:tcPr>
            <w:tcW w:w="1506" w:type="dxa"/>
            <w:vAlign w:val="center"/>
          </w:tcPr>
          <w:p w14:paraId="5C460AED" w14:textId="77777777" w:rsidR="00563C7F" w:rsidRPr="00D3144C" w:rsidRDefault="00563C7F" w:rsidP="00601938"/>
        </w:tc>
        <w:tc>
          <w:tcPr>
            <w:tcW w:w="7399" w:type="dxa"/>
            <w:vAlign w:val="center"/>
          </w:tcPr>
          <w:p w14:paraId="061E0E07" w14:textId="77777777" w:rsidR="00563C7F" w:rsidRPr="00280B55" w:rsidRDefault="00563C7F" w:rsidP="00601938">
            <w:pPr>
              <w:rPr>
                <w:i/>
              </w:rPr>
            </w:pPr>
            <w:r w:rsidRPr="00280B55">
              <w:rPr>
                <w:i/>
              </w:rPr>
              <w:t>Example:</w:t>
            </w:r>
          </w:p>
          <w:p w14:paraId="4A0CD38C" w14:textId="77777777" w:rsidR="00563C7F" w:rsidRDefault="00563C7F" w:rsidP="00601938">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391A169" w14:textId="77777777" w:rsidR="00563C7F" w:rsidRDefault="00563C7F" w:rsidP="00563C7F">
      <w:pPr>
        <w:pStyle w:val="Heading2"/>
        <w:numPr>
          <w:ilvl w:val="1"/>
          <w:numId w:val="18"/>
        </w:numPr>
      </w:pPr>
      <w:bookmarkStart w:id="61" w:name="_Toc85472893"/>
      <w:bookmarkStart w:id="62" w:name="_Toc287332007"/>
      <w:bookmarkStart w:id="63" w:name="_Ref428961762"/>
      <w:bookmarkStart w:id="64" w:name="_Toc431986918"/>
      <w:bookmarkStart w:id="65" w:name="_Toc450907980"/>
      <w:r>
        <w:t>Terminology</w:t>
      </w:r>
      <w:bookmarkEnd w:id="61"/>
      <w:bookmarkEnd w:id="62"/>
      <w:bookmarkEnd w:id="63"/>
      <w:bookmarkEnd w:id="64"/>
      <w:bookmarkEnd w:id="65"/>
    </w:p>
    <w:p w14:paraId="04E9FB03" w14:textId="77777777" w:rsidR="00563C7F" w:rsidRDefault="00563C7F" w:rsidP="00563C7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34CAF">
        <w:rPr>
          <w:color w:val="0000EE"/>
        </w:rPr>
        <w:fldChar w:fldCharType="begin"/>
      </w:r>
      <w:r w:rsidRPr="00334CAF">
        <w:rPr>
          <w:color w:val="0000EE"/>
        </w:rPr>
        <w:instrText xml:space="preserve"> REF rfc2119 \h  \* MERGEFORMAT </w:instrText>
      </w:r>
      <w:r w:rsidRPr="00334CAF">
        <w:rPr>
          <w:color w:val="0000EE"/>
        </w:rPr>
      </w:r>
      <w:r w:rsidRPr="00334CAF">
        <w:rPr>
          <w:color w:val="0000EE"/>
        </w:rPr>
        <w:fldChar w:fldCharType="separate"/>
      </w:r>
      <w:r w:rsidR="008F6DD1" w:rsidRPr="008F6DD1">
        <w:rPr>
          <w:rStyle w:val="Refterm"/>
          <w:color w:val="0000EE"/>
        </w:rPr>
        <w:t>[RFC2119]</w:t>
      </w:r>
      <w:r w:rsidRPr="00334CAF">
        <w:rPr>
          <w:color w:val="0000EE"/>
        </w:rPr>
        <w:fldChar w:fldCharType="end"/>
      </w:r>
      <w:r>
        <w:t>.</w:t>
      </w:r>
    </w:p>
    <w:p w14:paraId="1F4F489B" w14:textId="77777777" w:rsidR="00563C7F" w:rsidRDefault="00563C7F" w:rsidP="00563C7F">
      <w:pPr>
        <w:pStyle w:val="Heading2"/>
        <w:numPr>
          <w:ilvl w:val="1"/>
          <w:numId w:val="18"/>
        </w:numPr>
      </w:pPr>
      <w:bookmarkStart w:id="66" w:name="_Ref7502892"/>
      <w:bookmarkStart w:id="67" w:name="_Toc12011611"/>
      <w:bookmarkStart w:id="68" w:name="_Toc85472894"/>
      <w:bookmarkStart w:id="69" w:name="_Toc287332008"/>
      <w:bookmarkStart w:id="70" w:name="_Ref428961770"/>
      <w:bookmarkStart w:id="71" w:name="_Toc431986919"/>
      <w:bookmarkStart w:id="72" w:name="_Toc450907981"/>
      <w:r>
        <w:t>Normative</w:t>
      </w:r>
      <w:bookmarkEnd w:id="66"/>
      <w:bookmarkEnd w:id="67"/>
      <w:r>
        <w:t xml:space="preserve"> References</w:t>
      </w:r>
      <w:bookmarkEnd w:id="68"/>
      <w:bookmarkEnd w:id="69"/>
      <w:bookmarkEnd w:id="70"/>
      <w:bookmarkEnd w:id="71"/>
      <w:bookmarkEnd w:id="72"/>
    </w:p>
    <w:p w14:paraId="3FA123B9" w14:textId="77777777" w:rsidR="00563C7F" w:rsidRDefault="00563C7F" w:rsidP="00563C7F">
      <w:pPr>
        <w:pStyle w:val="Ref"/>
        <w:rPr>
          <w:rStyle w:val="Hyperlink"/>
        </w:rPr>
      </w:pPr>
      <w:r>
        <w:rPr>
          <w:rStyle w:val="Refterm"/>
        </w:rPr>
        <w:t>[</w:t>
      </w:r>
      <w:bookmarkStart w:id="73" w:name="capec"/>
      <w:r>
        <w:rPr>
          <w:rStyle w:val="Refterm"/>
        </w:rPr>
        <w:t>CAPEC</w:t>
      </w:r>
      <w:bookmarkEnd w:id="73"/>
      <w:r>
        <w:rPr>
          <w:rStyle w:val="Refterm"/>
        </w:rPr>
        <w:t>]</w:t>
      </w:r>
      <w:r>
        <w:rPr>
          <w:rStyle w:val="Refterm"/>
        </w:rPr>
        <w:tab/>
      </w:r>
      <w:proofErr w:type="gramStart"/>
      <w:r w:rsidRPr="000562B6">
        <w:rPr>
          <w:rStyle w:val="Refterm"/>
          <w:b w:val="0"/>
        </w:rPr>
        <w:t>Common Attack Pattern Enumeration and Classification (CAPEC)</w:t>
      </w:r>
      <w:r>
        <w:rPr>
          <w:rStyle w:val="Refterm"/>
          <w:b w:val="0"/>
        </w:rPr>
        <w:t>.</w:t>
      </w:r>
      <w:proofErr w:type="gramEnd"/>
      <w:r>
        <w:rPr>
          <w:rStyle w:val="Refterm"/>
          <w:b w:val="0"/>
        </w:rPr>
        <w:t xml:space="preserve"> (2014, Nov. 7). </w:t>
      </w:r>
      <w:proofErr w:type="gramStart"/>
      <w:r>
        <w:rPr>
          <w:rStyle w:val="Refterm"/>
          <w:b w:val="0"/>
        </w:rPr>
        <w:t>The MITRE Corporation.</w:t>
      </w:r>
      <w:proofErr w:type="gramEnd"/>
      <w:r>
        <w:rPr>
          <w:rStyle w:val="Refterm"/>
          <w:b w:val="0"/>
        </w:rPr>
        <w:t xml:space="preserve"> </w:t>
      </w:r>
      <w:proofErr w:type="gramStart"/>
      <w:r>
        <w:rPr>
          <w:rStyle w:val="Refterm"/>
          <w:b w:val="0"/>
        </w:rPr>
        <w:t>[Online].</w:t>
      </w:r>
      <w:proofErr w:type="gramEnd"/>
      <w:r>
        <w:rPr>
          <w:rStyle w:val="Refterm"/>
          <w:b w:val="0"/>
        </w:rPr>
        <w:t xml:space="preserve"> Available:</w:t>
      </w:r>
      <w:r>
        <w:rPr>
          <w:rStyle w:val="Refterm"/>
        </w:rPr>
        <w:t xml:space="preserve"> </w:t>
      </w:r>
      <w:hyperlink r:id="rId74" w:history="1">
        <w:r w:rsidRPr="00F96F71">
          <w:rPr>
            <w:rStyle w:val="Hyperlink"/>
          </w:rPr>
          <w:t>http://capec.mitre.org</w:t>
        </w:r>
      </w:hyperlink>
      <w:r>
        <w:rPr>
          <w:rStyle w:val="Hyperlink"/>
        </w:rPr>
        <w:t>.</w:t>
      </w:r>
    </w:p>
    <w:p w14:paraId="23E439A4" w14:textId="77777777" w:rsidR="00563C7F" w:rsidRDefault="00563C7F" w:rsidP="00563C7F">
      <w:pPr>
        <w:pStyle w:val="Ref"/>
      </w:pPr>
      <w:r w:rsidRPr="00BF431D">
        <w:rPr>
          <w:rStyle w:val="Refterm"/>
        </w:rPr>
        <w:t>[</w:t>
      </w:r>
      <w:bookmarkStart w:id="74" w:name="ciq"/>
      <w:r w:rsidRPr="00BF431D">
        <w:rPr>
          <w:rStyle w:val="Refterm"/>
        </w:rPr>
        <w:t>CIQ</w:t>
      </w:r>
      <w:bookmarkEnd w:id="74"/>
      <w:r w:rsidRPr="00BF431D">
        <w:rPr>
          <w:rStyle w:val="Refterm"/>
        </w:rPr>
        <w:t>]</w:t>
      </w:r>
      <w:r w:rsidRPr="00BF431D">
        <w:rPr>
          <w:rStyle w:val="Refterm"/>
        </w:rPr>
        <w:tab/>
      </w:r>
      <w:proofErr w:type="gramStart"/>
      <w:r w:rsidRPr="00BF431D">
        <w:rPr>
          <w:i/>
        </w:rPr>
        <w:t>Customer Information Quality (CIQ) Specifications Version 3.0</w:t>
      </w:r>
      <w:r>
        <w:t>.</w:t>
      </w:r>
      <w:proofErr w:type="gramEnd"/>
      <w:r>
        <w:t xml:space="preserve"> </w:t>
      </w:r>
      <w:proofErr w:type="gramStart"/>
      <w:r>
        <w:t>Edited by Ram Kumar.</w:t>
      </w:r>
      <w:proofErr w:type="gramEnd"/>
      <w:r>
        <w:t xml:space="preserve"> 8 April 2008. </w:t>
      </w:r>
      <w:proofErr w:type="gramStart"/>
      <w:r>
        <w:t>OASIS Public Review Draft 03.</w:t>
      </w:r>
      <w:proofErr w:type="gramEnd"/>
      <w:r>
        <w:t xml:space="preserve"> Available: </w:t>
      </w:r>
      <w:hyperlink r:id="rId75" w:history="1">
        <w:r w:rsidRPr="00FA51A4">
          <w:rPr>
            <w:rStyle w:val="Hyperlink"/>
          </w:rPr>
          <w:t>http://docs.oasis-open.org/ciq/v3.0/specs/ciq-specs-v3.html</w:t>
        </w:r>
      </w:hyperlink>
      <w:r>
        <w:t xml:space="preserve">.  </w:t>
      </w:r>
    </w:p>
    <w:p w14:paraId="0583FC5C" w14:textId="77777777" w:rsidR="00563C7F" w:rsidRDefault="00563C7F" w:rsidP="00563C7F">
      <w:pPr>
        <w:pStyle w:val="Ref"/>
      </w:pPr>
      <w:r>
        <w:rPr>
          <w:b/>
        </w:rPr>
        <w:t>[</w:t>
      </w:r>
      <w:bookmarkStart w:id="75" w:name="cvrf"/>
      <w:r>
        <w:rPr>
          <w:b/>
        </w:rPr>
        <w:t>CVRF</w:t>
      </w:r>
      <w:bookmarkEnd w:id="75"/>
      <w:r>
        <w:rPr>
          <w:b/>
        </w:rPr>
        <w:t>]</w:t>
      </w:r>
      <w:r>
        <w:rPr>
          <w:b/>
        </w:rPr>
        <w:tab/>
      </w:r>
      <w:proofErr w:type="gramStart"/>
      <w:r w:rsidRPr="009866DF">
        <w:t xml:space="preserve">Common </w:t>
      </w:r>
      <w:proofErr w:type="spellStart"/>
      <w:r w:rsidRPr="009866DF">
        <w:t>Vulnerabilites</w:t>
      </w:r>
      <w:proofErr w:type="spellEnd"/>
      <w:r w:rsidRPr="009866DF">
        <w:t xml:space="preserve"> Reporting Framework (CVRF)</w:t>
      </w:r>
      <w:r>
        <w:t>.</w:t>
      </w:r>
      <w:proofErr w:type="gramEnd"/>
      <w:r>
        <w:t xml:space="preserve"> </w:t>
      </w:r>
      <w:proofErr w:type="gramStart"/>
      <w:r>
        <w:t>(</w:t>
      </w:r>
      <w:proofErr w:type="spellStart"/>
      <w:r>
        <w:t>n.d.</w:t>
      </w:r>
      <w:proofErr w:type="spellEnd"/>
      <w:r>
        <w:t>).</w:t>
      </w:r>
      <w:proofErr w:type="gramEnd"/>
      <w:r>
        <w:t xml:space="preserve"> </w:t>
      </w:r>
      <w:proofErr w:type="gramStart"/>
      <w:r>
        <w:t>The Industry Consortium for Advancement of Security on the Internet (ICASI)</w:t>
      </w:r>
      <w:r w:rsidRPr="009866DF">
        <w:t>.</w:t>
      </w:r>
      <w:proofErr w:type="gramEnd"/>
      <w:r>
        <w:t xml:space="preserve"> </w:t>
      </w:r>
      <w:proofErr w:type="gramStart"/>
      <w:r>
        <w:t>[Online].</w:t>
      </w:r>
      <w:proofErr w:type="gramEnd"/>
      <w:r>
        <w:t xml:space="preserve"> Available:</w:t>
      </w:r>
      <w:r w:rsidRPr="009866DF">
        <w:t xml:space="preserve"> </w:t>
      </w:r>
      <w:hyperlink r:id="rId76" w:history="1">
        <w:r w:rsidRPr="009866DF">
          <w:rPr>
            <w:rStyle w:val="Hyperlink"/>
          </w:rPr>
          <w:t>http://www.icasi.org/cvrf/</w:t>
        </w:r>
      </w:hyperlink>
      <w:r>
        <w:t xml:space="preserve">. </w:t>
      </w:r>
      <w:proofErr w:type="gramStart"/>
      <w:r>
        <w:t>Accessed Aug. 22, 2015.</w:t>
      </w:r>
      <w:proofErr w:type="gramEnd"/>
    </w:p>
    <w:p w14:paraId="3374F63E" w14:textId="77777777" w:rsidR="00563C7F" w:rsidRDefault="00563C7F" w:rsidP="00563C7F">
      <w:pPr>
        <w:pStyle w:val="Ref"/>
      </w:pPr>
      <w:r>
        <w:rPr>
          <w:b/>
        </w:rPr>
        <w:t>[</w:t>
      </w:r>
      <w:bookmarkStart w:id="76" w:name="maec"/>
      <w:r>
        <w:rPr>
          <w:b/>
        </w:rPr>
        <w:t>MAEC</w:t>
      </w:r>
      <w:bookmarkEnd w:id="76"/>
      <w:r>
        <w:rPr>
          <w:b/>
        </w:rPr>
        <w:t>]</w:t>
      </w:r>
      <w:r>
        <w:rPr>
          <w:b/>
        </w:rPr>
        <w:tab/>
      </w:r>
      <w:proofErr w:type="gramStart"/>
      <w:r>
        <w:t>Malware Attribute Enumeration and Characterization (MAEC).</w:t>
      </w:r>
      <w:proofErr w:type="gramEnd"/>
      <w:r>
        <w:t xml:space="preserve"> (2015, Apr. 14). </w:t>
      </w:r>
      <w:proofErr w:type="gramStart"/>
      <w:r>
        <w:t>The MITRE Corporation.</w:t>
      </w:r>
      <w:proofErr w:type="gramEnd"/>
      <w:r>
        <w:t xml:space="preserve"> </w:t>
      </w:r>
      <w:proofErr w:type="gramStart"/>
      <w:r>
        <w:t>[Online].</w:t>
      </w:r>
      <w:proofErr w:type="gramEnd"/>
      <w:r>
        <w:t xml:space="preserve"> Available: </w:t>
      </w:r>
      <w:hyperlink r:id="rId77" w:history="1">
        <w:r w:rsidRPr="000E62CA">
          <w:rPr>
            <w:rStyle w:val="Hyperlink"/>
          </w:rPr>
          <w:t>http://maec.mitre.org</w:t>
        </w:r>
      </w:hyperlink>
      <w:r>
        <w:t>.</w:t>
      </w:r>
    </w:p>
    <w:p w14:paraId="2917716E" w14:textId="77777777" w:rsidR="00563C7F" w:rsidRPr="0060169E" w:rsidRDefault="00563C7F" w:rsidP="00563C7F">
      <w:pPr>
        <w:pStyle w:val="Ref"/>
      </w:pPr>
      <w:r>
        <w:rPr>
          <w:b/>
        </w:rPr>
        <w:t>[</w:t>
      </w:r>
      <w:bookmarkStart w:id="77" w:name="openioc"/>
      <w:proofErr w:type="spellStart"/>
      <w:r>
        <w:rPr>
          <w:b/>
        </w:rPr>
        <w:t>OpenIOC</w:t>
      </w:r>
      <w:bookmarkEnd w:id="77"/>
      <w:proofErr w:type="spellEnd"/>
      <w:r>
        <w:rPr>
          <w:b/>
        </w:rPr>
        <w:t>]</w:t>
      </w:r>
      <w:r>
        <w:rPr>
          <w:b/>
        </w:rPr>
        <w:tab/>
      </w:r>
      <w:proofErr w:type="gramStart"/>
      <w:r w:rsidRPr="0060169E">
        <w:t xml:space="preserve">The </w:t>
      </w:r>
      <w:proofErr w:type="spellStart"/>
      <w:r w:rsidRPr="0060169E">
        <w:t>OpenIOC</w:t>
      </w:r>
      <w:proofErr w:type="spellEnd"/>
      <w:r w:rsidRPr="0060169E">
        <w:t xml:space="preserve"> Framework.</w:t>
      </w:r>
      <w:proofErr w:type="gramEnd"/>
      <w:r w:rsidRPr="0060169E">
        <w:t xml:space="preserve"> </w:t>
      </w:r>
      <w:proofErr w:type="gramStart"/>
      <w:r w:rsidRPr="0060169E">
        <w:t>(</w:t>
      </w:r>
      <w:proofErr w:type="spellStart"/>
      <w:r w:rsidRPr="0060169E">
        <w:t>n.d.</w:t>
      </w:r>
      <w:proofErr w:type="spellEnd"/>
      <w:r w:rsidRPr="0060169E">
        <w:t>).</w:t>
      </w:r>
      <w:proofErr w:type="gramEnd"/>
      <w:r w:rsidRPr="0060169E">
        <w:t xml:space="preserve"> </w:t>
      </w:r>
      <w:proofErr w:type="spellStart"/>
      <w:r w:rsidRPr="0060169E">
        <w:t>Mandiant</w:t>
      </w:r>
      <w:proofErr w:type="spellEnd"/>
      <w:r w:rsidRPr="0060169E">
        <w:t xml:space="preserve"> Corporation. </w:t>
      </w:r>
      <w:proofErr w:type="gramStart"/>
      <w:r w:rsidRPr="0060169E">
        <w:t>[Online].</w:t>
      </w:r>
      <w:proofErr w:type="gramEnd"/>
      <w:r w:rsidRPr="0060169E">
        <w:t xml:space="preserve"> Available:  </w:t>
      </w:r>
      <w:hyperlink r:id="rId78" w:history="1">
        <w:r w:rsidRPr="0060169E">
          <w:rPr>
            <w:rStyle w:val="Hyperlink"/>
          </w:rPr>
          <w:t>http://openioc.org/</w:t>
        </w:r>
      </w:hyperlink>
      <w:r w:rsidRPr="0060169E">
        <w:t xml:space="preserve">. </w:t>
      </w:r>
      <w:proofErr w:type="gramStart"/>
      <w:r>
        <w:t>Accessed Aug. 23, 2015.</w:t>
      </w:r>
      <w:proofErr w:type="gramEnd"/>
    </w:p>
    <w:p w14:paraId="036758B0" w14:textId="77777777" w:rsidR="00563C7F" w:rsidRPr="00030CC9" w:rsidRDefault="00563C7F" w:rsidP="00563C7F">
      <w:pPr>
        <w:pStyle w:val="Ref"/>
      </w:pPr>
      <w:r>
        <w:rPr>
          <w:b/>
        </w:rPr>
        <w:t>[</w:t>
      </w:r>
      <w:bookmarkStart w:id="78" w:name="oval"/>
      <w:r>
        <w:rPr>
          <w:b/>
        </w:rPr>
        <w:t>OVAL</w:t>
      </w:r>
      <w:bookmarkEnd w:id="78"/>
      <w:r>
        <w:rPr>
          <w:b/>
        </w:rPr>
        <w:t>]</w:t>
      </w:r>
      <w:r>
        <w:rPr>
          <w:b/>
        </w:rPr>
        <w:tab/>
      </w:r>
      <w:r w:rsidRPr="00030CC9">
        <w:t>Open Vulnerabilit</w:t>
      </w:r>
      <w:r>
        <w:t>y and</w:t>
      </w:r>
      <w:r w:rsidRPr="00030CC9">
        <w:t xml:space="preserve"> Assessment Language (OVAL). </w:t>
      </w:r>
      <w:r>
        <w:t xml:space="preserve">(2015, Jul. 9). </w:t>
      </w:r>
      <w:proofErr w:type="gramStart"/>
      <w:r>
        <w:t>The MITRE Corporation.</w:t>
      </w:r>
      <w:proofErr w:type="gramEnd"/>
      <w:r>
        <w:t xml:space="preserve"> </w:t>
      </w:r>
      <w:proofErr w:type="gramStart"/>
      <w:r>
        <w:t>[</w:t>
      </w:r>
      <w:proofErr w:type="spellStart"/>
      <w:r>
        <w:t>Onlne</w:t>
      </w:r>
      <w:proofErr w:type="spellEnd"/>
      <w:r>
        <w:t>].</w:t>
      </w:r>
      <w:proofErr w:type="gramEnd"/>
      <w:r>
        <w:t xml:space="preserve"> Available: </w:t>
      </w:r>
      <w:hyperlink r:id="rId79" w:history="1">
        <w:r w:rsidRPr="000E62CA">
          <w:rPr>
            <w:rStyle w:val="Hyperlink"/>
          </w:rPr>
          <w:t>http://oval.mitre.org</w:t>
        </w:r>
      </w:hyperlink>
      <w:r w:rsidRPr="00030CC9">
        <w:t>.</w:t>
      </w:r>
      <w:r>
        <w:t xml:space="preserve"> </w:t>
      </w:r>
    </w:p>
    <w:p w14:paraId="79CAE03E" w14:textId="77777777" w:rsidR="00563C7F" w:rsidRPr="00334CAF" w:rsidRDefault="00563C7F" w:rsidP="00563C7F">
      <w:pPr>
        <w:pStyle w:val="Ref"/>
      </w:pPr>
      <w:bookmarkStart w:id="79" w:name="rfc2119"/>
      <w:r>
        <w:rPr>
          <w:rStyle w:val="Refterm"/>
        </w:rPr>
        <w:t>[RFC2119]</w:t>
      </w:r>
      <w:bookmarkEnd w:id="79"/>
      <w:r>
        <w:tab/>
      </w:r>
      <w:proofErr w:type="spellStart"/>
      <w:r>
        <w:t>Bradner</w:t>
      </w:r>
      <w:proofErr w:type="spellEnd"/>
      <w:r>
        <w:t xml:space="preserve">, S., </w:t>
      </w:r>
      <w:r w:rsidRPr="00B641A5">
        <w:t>“Key words for use in RFCs to Indicate Requirement Levels”</w:t>
      </w:r>
      <w:r>
        <w:t xml:space="preserve">, BCP 14, RFC 2119, March 1997. </w:t>
      </w:r>
      <w:hyperlink r:id="rId80" w:history="1">
        <w:r>
          <w:rPr>
            <w:rStyle w:val="Hyperlink"/>
          </w:rPr>
          <w:t>http://www.ietf.org/rfc/rfc2119.txt</w:t>
        </w:r>
      </w:hyperlink>
      <w:r>
        <w:t>.</w:t>
      </w:r>
      <w:r>
        <w:tab/>
      </w:r>
      <w:r>
        <w:rPr>
          <w:rStyle w:val="Refterm"/>
        </w:rPr>
        <w:tab/>
      </w:r>
    </w:p>
    <w:p w14:paraId="7709B06B" w14:textId="74A41E8B" w:rsidR="00563C7F" w:rsidRPr="0055167F" w:rsidRDefault="00563C7F" w:rsidP="00563C7F">
      <w:pPr>
        <w:pStyle w:val="Ref"/>
        <w:rPr>
          <w:color w:val="0000EE"/>
        </w:rPr>
      </w:pPr>
      <w:r>
        <w:rPr>
          <w:rStyle w:val="Refterm"/>
        </w:rPr>
        <w:t>[</w:t>
      </w:r>
      <w:bookmarkStart w:id="80" w:name="w3cdata"/>
      <w:r>
        <w:rPr>
          <w:rStyle w:val="Refterm"/>
        </w:rPr>
        <w:t>W3CDATA</w:t>
      </w:r>
      <w:bookmarkEnd w:id="80"/>
      <w:r>
        <w:rPr>
          <w:rStyle w:val="Refterm"/>
        </w:rPr>
        <w:t>]</w:t>
      </w:r>
      <w:r>
        <w:rPr>
          <w:rStyle w:val="Refterm"/>
        </w:rPr>
        <w:tab/>
        <w:t>“</w:t>
      </w:r>
      <w:r w:rsidRPr="0055167F">
        <w:rPr>
          <w:rStyle w:val="Refterm"/>
          <w:b w:val="0"/>
        </w:rPr>
        <w:t>Extensible Markup Language (XML) 1.0 (Fifth Edition)</w:t>
      </w:r>
      <w:r>
        <w:rPr>
          <w:rStyle w:val="Refterm"/>
          <w:b w:val="0"/>
        </w:rPr>
        <w:t xml:space="preserve">,” W3C Recommendation, 26 November 2008. Available: </w:t>
      </w:r>
      <w:hyperlink r:id="rId81" w:anchor="sec-cdata-sect" w:history="1">
        <w:r w:rsidRPr="0055167F">
          <w:rPr>
            <w:rStyle w:val="Hyperlink"/>
          </w:rPr>
          <w:t>http://www.w3.org/TR/2008/REC-xml-20081126/#sec-cdata-sect</w:t>
        </w:r>
      </w:hyperlink>
    </w:p>
    <w:p w14:paraId="49C1E97D" w14:textId="77777777" w:rsidR="00563C7F" w:rsidRDefault="00563C7F" w:rsidP="00563C7F">
      <w:pPr>
        <w:pStyle w:val="Heading2"/>
        <w:numPr>
          <w:ilvl w:val="1"/>
          <w:numId w:val="18"/>
        </w:numPr>
      </w:pPr>
      <w:bookmarkStart w:id="81" w:name="_Toc85472895"/>
      <w:bookmarkStart w:id="82" w:name="_Toc287332009"/>
      <w:bookmarkStart w:id="83" w:name="_Ref428961776"/>
      <w:bookmarkStart w:id="84" w:name="_Toc431986920"/>
      <w:bookmarkStart w:id="85" w:name="_Toc450907982"/>
      <w:r>
        <w:t>Non-Normative References</w:t>
      </w:r>
      <w:bookmarkEnd w:id="81"/>
      <w:bookmarkEnd w:id="82"/>
      <w:bookmarkEnd w:id="83"/>
      <w:bookmarkEnd w:id="84"/>
      <w:bookmarkEnd w:id="85"/>
    </w:p>
    <w:p w14:paraId="2F273A8D" w14:textId="77777777" w:rsidR="00563C7F" w:rsidRDefault="00563C7F" w:rsidP="00563C7F">
      <w:pPr>
        <w:pStyle w:val="Ref"/>
        <w:rPr>
          <w:rStyle w:val="Refterm"/>
        </w:rPr>
      </w:pPr>
      <w:r>
        <w:rPr>
          <w:rStyle w:val="Refterm"/>
        </w:rPr>
        <w:t>[</w:t>
      </w:r>
      <w:bookmarkStart w:id="86" w:name="snort"/>
      <w:r>
        <w:rPr>
          <w:rStyle w:val="Refterm"/>
        </w:rPr>
        <w:t>Snort</w:t>
      </w:r>
      <w:bookmarkEnd w:id="86"/>
      <w:r>
        <w:rPr>
          <w:rStyle w:val="Refterm"/>
        </w:rPr>
        <w:t>]</w:t>
      </w:r>
      <w:r>
        <w:rPr>
          <w:rStyle w:val="Refterm"/>
        </w:rPr>
        <w:tab/>
      </w:r>
      <w:r>
        <w:rPr>
          <w:rStyle w:val="Refterm"/>
          <w:b w:val="0"/>
        </w:rPr>
        <w:t xml:space="preserve">Snort. </w:t>
      </w:r>
      <w:proofErr w:type="gramStart"/>
      <w:r>
        <w:rPr>
          <w:rStyle w:val="Refterm"/>
          <w:b w:val="0"/>
        </w:rPr>
        <w:t>(</w:t>
      </w:r>
      <w:proofErr w:type="spellStart"/>
      <w:r>
        <w:rPr>
          <w:rStyle w:val="Refterm"/>
          <w:b w:val="0"/>
        </w:rPr>
        <w:t>n.d.</w:t>
      </w:r>
      <w:proofErr w:type="spellEnd"/>
      <w:r>
        <w:rPr>
          <w:rStyle w:val="Refterm"/>
          <w:b w:val="0"/>
        </w:rPr>
        <w:t>).</w:t>
      </w:r>
      <w:proofErr w:type="gramEnd"/>
      <w:r>
        <w:rPr>
          <w:rStyle w:val="Refterm"/>
          <w:b w:val="0"/>
        </w:rPr>
        <w:t xml:space="preserve"> </w:t>
      </w:r>
      <w:proofErr w:type="gramStart"/>
      <w:r>
        <w:rPr>
          <w:rStyle w:val="Refterm"/>
          <w:b w:val="0"/>
        </w:rPr>
        <w:t>Cisco.</w:t>
      </w:r>
      <w:proofErr w:type="gramEnd"/>
      <w:r>
        <w:rPr>
          <w:rStyle w:val="Refterm"/>
          <w:b w:val="0"/>
        </w:rPr>
        <w:t xml:space="preserve"> </w:t>
      </w:r>
      <w:proofErr w:type="gramStart"/>
      <w:r>
        <w:rPr>
          <w:rStyle w:val="Refterm"/>
          <w:b w:val="0"/>
        </w:rPr>
        <w:t>[Online].</w:t>
      </w:r>
      <w:proofErr w:type="gramEnd"/>
      <w:r>
        <w:rPr>
          <w:rStyle w:val="Refterm"/>
          <w:b w:val="0"/>
        </w:rPr>
        <w:t xml:space="preserve"> Available: </w:t>
      </w:r>
      <w:hyperlink r:id="rId82" w:history="1">
        <w:r w:rsidRPr="00483F5C">
          <w:rPr>
            <w:rStyle w:val="Hyperlink"/>
          </w:rPr>
          <w:t>https://snort.org</w:t>
        </w:r>
      </w:hyperlink>
      <w:r>
        <w:rPr>
          <w:rStyle w:val="Refterm"/>
          <w:b w:val="0"/>
        </w:rPr>
        <w:t xml:space="preserve">. </w:t>
      </w:r>
      <w:proofErr w:type="gramStart"/>
      <w:r>
        <w:rPr>
          <w:rStyle w:val="Refterm"/>
          <w:b w:val="0"/>
        </w:rPr>
        <w:t>Accessed Sep. 2, 2015.</w:t>
      </w:r>
      <w:proofErr w:type="gramEnd"/>
      <w:r>
        <w:rPr>
          <w:rStyle w:val="Refterm"/>
        </w:rPr>
        <w:t xml:space="preserve"> </w:t>
      </w:r>
    </w:p>
    <w:p w14:paraId="0EFDFA68" w14:textId="77777777" w:rsidR="00563C7F" w:rsidRDefault="00563C7F" w:rsidP="00563C7F">
      <w:pPr>
        <w:pStyle w:val="Ref"/>
        <w:rPr>
          <w:rStyle w:val="Refterm"/>
          <w:b w:val="0"/>
        </w:rPr>
      </w:pPr>
      <w:r>
        <w:rPr>
          <w:rStyle w:val="Refterm"/>
        </w:rPr>
        <w:t>[</w:t>
      </w:r>
      <w:bookmarkStart w:id="87" w:name="tlp"/>
      <w:r>
        <w:rPr>
          <w:rStyle w:val="Refterm"/>
        </w:rPr>
        <w:t>TLP</w:t>
      </w:r>
      <w:bookmarkEnd w:id="87"/>
      <w:r>
        <w:rPr>
          <w:rStyle w:val="Refterm"/>
        </w:rPr>
        <w:t>]</w:t>
      </w:r>
      <w:r>
        <w:rPr>
          <w:rStyle w:val="Refterm"/>
        </w:rPr>
        <w:tab/>
      </w:r>
      <w:r w:rsidRPr="00334CAF">
        <w:rPr>
          <w:rStyle w:val="Refterm"/>
          <w:b w:val="0"/>
        </w:rPr>
        <w:t>Traffic Light Protocol (TLP) Matrix and Frequently Asked Questions</w:t>
      </w:r>
      <w:r>
        <w:rPr>
          <w:rStyle w:val="Refterm"/>
          <w:b w:val="0"/>
        </w:rPr>
        <w:t xml:space="preserve">. </w:t>
      </w:r>
      <w:proofErr w:type="gramStart"/>
      <w:r>
        <w:rPr>
          <w:rStyle w:val="Refterm"/>
          <w:b w:val="0"/>
        </w:rPr>
        <w:t>(</w:t>
      </w:r>
      <w:proofErr w:type="spellStart"/>
      <w:r>
        <w:rPr>
          <w:rStyle w:val="Refterm"/>
          <w:b w:val="0"/>
        </w:rPr>
        <w:t>n.d.</w:t>
      </w:r>
      <w:proofErr w:type="spellEnd"/>
      <w:r>
        <w:rPr>
          <w:rStyle w:val="Refterm"/>
          <w:b w:val="0"/>
        </w:rPr>
        <w:t>).</w:t>
      </w:r>
      <w:proofErr w:type="gramEnd"/>
      <w:r>
        <w:rPr>
          <w:rStyle w:val="Refterm"/>
          <w:b w:val="0"/>
        </w:rPr>
        <w:t xml:space="preserve"> </w:t>
      </w:r>
      <w:proofErr w:type="gramStart"/>
      <w:r>
        <w:rPr>
          <w:rStyle w:val="Refterm"/>
          <w:b w:val="0"/>
        </w:rPr>
        <w:t>US-CERT. [Online].</w:t>
      </w:r>
      <w:proofErr w:type="gramEnd"/>
      <w:r>
        <w:rPr>
          <w:rStyle w:val="Refterm"/>
          <w:b w:val="0"/>
        </w:rPr>
        <w:t xml:space="preserve"> </w:t>
      </w:r>
      <w:hyperlink r:id="rId83" w:history="1">
        <w:r w:rsidRPr="00334CAF">
          <w:rPr>
            <w:rStyle w:val="Hyperlink"/>
          </w:rPr>
          <w:t>http://www.us-cert.gov/tlp</w:t>
        </w:r>
      </w:hyperlink>
      <w:r>
        <w:rPr>
          <w:rStyle w:val="Refterm"/>
          <w:b w:val="0"/>
        </w:rPr>
        <w:t xml:space="preserve">. </w:t>
      </w:r>
      <w:proofErr w:type="gramStart"/>
      <w:r>
        <w:rPr>
          <w:rStyle w:val="Refterm"/>
          <w:b w:val="0"/>
        </w:rPr>
        <w:t>Accessed Sep. 2, 2015.</w:t>
      </w:r>
      <w:proofErr w:type="gramEnd"/>
    </w:p>
    <w:p w14:paraId="559198FC" w14:textId="7CC76904" w:rsidR="00563C7F" w:rsidRDefault="00563C7F" w:rsidP="00563C7F">
      <w:pPr>
        <w:pStyle w:val="Ref"/>
      </w:pPr>
      <w:r>
        <w:rPr>
          <w:rStyle w:val="Refterm"/>
        </w:rPr>
        <w:t>[</w:t>
      </w:r>
      <w:bookmarkStart w:id="88" w:name="yara"/>
      <w:r>
        <w:rPr>
          <w:rStyle w:val="Refterm"/>
        </w:rPr>
        <w:t>YARA</w:t>
      </w:r>
      <w:bookmarkEnd w:id="88"/>
      <w:r>
        <w:rPr>
          <w:rStyle w:val="Refterm"/>
        </w:rPr>
        <w:t>]</w:t>
      </w:r>
      <w:r>
        <w:rPr>
          <w:rStyle w:val="Refterm"/>
        </w:rPr>
        <w:tab/>
      </w:r>
      <w:proofErr w:type="gramStart"/>
      <w:r w:rsidRPr="0055167F">
        <w:rPr>
          <w:rStyle w:val="Refterm"/>
          <w:b w:val="0"/>
        </w:rPr>
        <w:t xml:space="preserve">“YARA – The pattern matching </w:t>
      </w:r>
      <w:proofErr w:type="spellStart"/>
      <w:r w:rsidRPr="0055167F">
        <w:rPr>
          <w:rStyle w:val="Refterm"/>
          <w:b w:val="0"/>
        </w:rPr>
        <w:t>swiss</w:t>
      </w:r>
      <w:proofErr w:type="spellEnd"/>
      <w:r w:rsidRPr="0055167F">
        <w:rPr>
          <w:rStyle w:val="Refterm"/>
          <w:b w:val="0"/>
        </w:rPr>
        <w:t xml:space="preserve"> knife for malware researchers</w:t>
      </w:r>
      <w:r>
        <w:rPr>
          <w:rStyle w:val="Refterm"/>
          <w:b w:val="0"/>
        </w:rPr>
        <w:t>.</w:t>
      </w:r>
      <w:r w:rsidRPr="0055167F">
        <w:rPr>
          <w:rStyle w:val="Refterm"/>
          <w:b w:val="0"/>
        </w:rPr>
        <w:t>”</w:t>
      </w:r>
      <w:proofErr w:type="gramEnd"/>
      <w:r>
        <w:rPr>
          <w:rStyle w:val="Refterm"/>
          <w:b w:val="0"/>
        </w:rPr>
        <w:t xml:space="preserve"> </w:t>
      </w:r>
      <w:proofErr w:type="gramStart"/>
      <w:r>
        <w:rPr>
          <w:rStyle w:val="Refterm"/>
          <w:b w:val="0"/>
        </w:rPr>
        <w:t>(</w:t>
      </w:r>
      <w:proofErr w:type="spellStart"/>
      <w:r>
        <w:rPr>
          <w:rStyle w:val="Refterm"/>
          <w:b w:val="0"/>
        </w:rPr>
        <w:t>n.d.</w:t>
      </w:r>
      <w:proofErr w:type="spellEnd"/>
      <w:r>
        <w:rPr>
          <w:rStyle w:val="Refterm"/>
          <w:b w:val="0"/>
        </w:rPr>
        <w:t>).</w:t>
      </w:r>
      <w:proofErr w:type="gramEnd"/>
      <w:r>
        <w:rPr>
          <w:rStyle w:val="Refterm"/>
          <w:b w:val="0"/>
        </w:rPr>
        <w:t xml:space="preserve"> </w:t>
      </w:r>
      <w:proofErr w:type="gramStart"/>
      <w:r>
        <w:rPr>
          <w:rStyle w:val="Refterm"/>
          <w:b w:val="0"/>
        </w:rPr>
        <w:t>[Online].</w:t>
      </w:r>
      <w:proofErr w:type="gramEnd"/>
      <w:r>
        <w:rPr>
          <w:rStyle w:val="Refterm"/>
          <w:b w:val="0"/>
        </w:rPr>
        <w:t xml:space="preserve"> Available:</w:t>
      </w:r>
      <w:r>
        <w:rPr>
          <w:rStyle w:val="Refterm"/>
        </w:rPr>
        <w:t xml:space="preserve"> </w:t>
      </w:r>
      <w:hyperlink r:id="rId84" w:history="1">
        <w:r w:rsidRPr="00483F5C">
          <w:rPr>
            <w:rStyle w:val="Hyperlink"/>
          </w:rPr>
          <w:t>http://plusvic.github.io/yara/</w:t>
        </w:r>
      </w:hyperlink>
      <w:r>
        <w:rPr>
          <w:rStyle w:val="Refterm"/>
          <w:b w:val="0"/>
        </w:rPr>
        <w:t xml:space="preserve">. </w:t>
      </w:r>
      <w:proofErr w:type="gramStart"/>
      <w:r>
        <w:rPr>
          <w:rStyle w:val="Refterm"/>
          <w:b w:val="0"/>
        </w:rPr>
        <w:t>Accessed Sep. 2, 2015.</w:t>
      </w:r>
      <w:proofErr w:type="gramEnd"/>
      <w:r>
        <w:rPr>
          <w:rStyle w:val="Refterm"/>
          <w:b w:val="0"/>
        </w:rPr>
        <w:t xml:space="preserve"> </w:t>
      </w:r>
    </w:p>
    <w:p w14:paraId="13DC4E12" w14:textId="77777777" w:rsidR="00563C7F" w:rsidRDefault="00563C7F" w:rsidP="00563C7F">
      <w:pPr>
        <w:pStyle w:val="Heading1"/>
        <w:numPr>
          <w:ilvl w:val="0"/>
          <w:numId w:val="18"/>
        </w:numPr>
      </w:pPr>
      <w:bookmarkStart w:id="89" w:name="_Ref428961784"/>
      <w:bookmarkStart w:id="90" w:name="_Toc431986921"/>
      <w:bookmarkStart w:id="91" w:name="_Toc450907983"/>
      <w:r>
        <w:lastRenderedPageBreak/>
        <w:t>Background Information</w:t>
      </w:r>
      <w:bookmarkEnd w:id="89"/>
      <w:bookmarkEnd w:id="90"/>
      <w:bookmarkEnd w:id="91"/>
    </w:p>
    <w:p w14:paraId="05ABCF33" w14:textId="77777777" w:rsidR="00563C7F" w:rsidRDefault="00563C7F" w:rsidP="00563C7F">
      <w:r>
        <w:t xml:space="preserve">In this section, we provide high level information that is necessary to fully understand the extension data models specification details given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8F6DD1">
        <w:rPr>
          <w:b/>
          <w:color w:val="0000EE"/>
        </w:rPr>
        <w:t>3</w:t>
      </w:r>
      <w:r w:rsidRPr="00B1373F">
        <w:rPr>
          <w:b/>
          <w:color w:val="0000EE"/>
        </w:rPr>
        <w:fldChar w:fldCharType="end"/>
      </w:r>
      <w:r>
        <w:t>.</w:t>
      </w:r>
    </w:p>
    <w:p w14:paraId="2B389605" w14:textId="5B99BDB9" w:rsidR="00563C7F" w:rsidRDefault="00563C7F" w:rsidP="00563C7F">
      <w:pPr>
        <w:pStyle w:val="Heading2"/>
        <w:numPr>
          <w:ilvl w:val="1"/>
          <w:numId w:val="18"/>
        </w:numPr>
        <w:tabs>
          <w:tab w:val="num" w:pos="864"/>
        </w:tabs>
        <w:spacing w:before="360" w:after="60"/>
        <w:ind w:left="720" w:hanging="720"/>
      </w:pPr>
      <w:bookmarkStart w:id="92" w:name="_Toc421523385"/>
      <w:bookmarkStart w:id="93" w:name="_Toc431986922"/>
      <w:bookmarkStart w:id="94" w:name="_Toc450907984"/>
      <w:r>
        <w:t>Extending STIX</w:t>
      </w:r>
      <w:bookmarkEnd w:id="92"/>
      <w:bookmarkEnd w:id="93"/>
      <w:r w:rsidR="00CB5CE5">
        <w:rPr>
          <w:vertAlign w:val="superscript"/>
        </w:rPr>
        <w:t>TM</w:t>
      </w:r>
      <w:bookmarkEnd w:id="94"/>
    </w:p>
    <w:p w14:paraId="34E00406" w14:textId="77777777" w:rsidR="00563C7F" w:rsidRDefault="00563C7F" w:rsidP="00563C7F">
      <w:pPr>
        <w:spacing w:after="240"/>
      </w:pPr>
      <w:r>
        <w:t>In any UML model, an arbitrary class can usually be extended, but in general, extending a data model is antithetical to the concept behind a standardized data model used for sharing information.  However, many of the concepts that need to be represented in STIX already are defined in established data models outside of STIX.  Additionally, there are concepts where one single consensus data model may not exist but rather different ones exist for different contexts.  To support the inclusion of those data models into STIX, a number of extension point classes have been identified.  The number of extension points is not fixed, and others might be added in the future, if the need arises.</w:t>
      </w:r>
    </w:p>
    <w:p w14:paraId="11073B97" w14:textId="77777777" w:rsidR="00563C7F" w:rsidRDefault="00563C7F" w:rsidP="00563C7F">
      <w:pPr>
        <w:spacing w:after="240"/>
      </w:pPr>
      <w:r>
        <w:t xml:space="preserve">This document defines the default extension data models and their associated classes, which are specializations of the extension point classes. These default extension classes compose the currently available extension data models. The extensions defined in this document are defaults – others can be used.   Note that some extension point classes do not have a corresponding default data model externally defined. Additionally, some extension point classes have no corresponding extension class defined in the STIX extension data models.  </w:t>
      </w:r>
    </w:p>
    <w:p w14:paraId="5D85C86D" w14:textId="77777777" w:rsidR="00563C7F" w:rsidRDefault="00563C7F" w:rsidP="00563C7F">
      <w:pPr>
        <w:spacing w:after="240"/>
      </w:pPr>
      <w:r w:rsidRPr="001F3DC6">
        <w:rPr>
          <w:b/>
          <w:color w:val="0000EE"/>
        </w:rPr>
        <w:fldChar w:fldCharType="begin"/>
      </w:r>
      <w:r w:rsidRPr="001F3DC6">
        <w:rPr>
          <w:b/>
          <w:color w:val="0000EE"/>
        </w:rPr>
        <w:instrText xml:space="preserve"> REF _Ref418757779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2</w:t>
      </w:r>
      <w:r w:rsidR="008F6DD1" w:rsidRPr="008F6DD1">
        <w:rPr>
          <w:b/>
          <w:color w:val="0000EE"/>
        </w:rPr>
        <w:noBreakHyphen/>
        <w:t>1</w:t>
      </w:r>
      <w:r w:rsidRPr="001F3DC6">
        <w:rPr>
          <w:b/>
          <w:color w:val="0000EE"/>
        </w:rPr>
        <w:fldChar w:fldCharType="end"/>
      </w:r>
      <w:r>
        <w:t xml:space="preserve"> shows the relationship between the extension point classes and the default extension classes.</w:t>
      </w:r>
    </w:p>
    <w:p w14:paraId="7066DCC1" w14:textId="77777777" w:rsidR="00563C7F" w:rsidRPr="00EC37E0" w:rsidRDefault="00563C7F" w:rsidP="00563C7F">
      <w:pPr>
        <w:pStyle w:val="Caption"/>
      </w:pPr>
      <w:bookmarkStart w:id="95" w:name="_Ref418757779"/>
      <w:proofErr w:type="gramStart"/>
      <w:r w:rsidRPr="00EC37E0">
        <w:t xml:space="preserve">Table </w:t>
      </w:r>
      <w:fldSimple w:instr=" STYLEREF 1 \s ">
        <w:r w:rsidR="008F6DD1">
          <w:rPr>
            <w:noProof/>
          </w:rPr>
          <w:t>2</w:t>
        </w:r>
      </w:fldSimple>
      <w:r w:rsidRPr="00EC37E0">
        <w:noBreakHyphen/>
      </w:r>
      <w:fldSimple w:instr=" SEQ Table \* ARABIC \s 1 ">
        <w:r w:rsidR="008F6DD1">
          <w:rPr>
            <w:noProof/>
          </w:rPr>
          <w:t>1</w:t>
        </w:r>
      </w:fldSimple>
      <w:bookmarkEnd w:id="95"/>
      <w:r w:rsidRPr="00EC37E0">
        <w:t>.</w:t>
      </w:r>
      <w:proofErr w:type="gramEnd"/>
      <w:r w:rsidRPr="00EC37E0">
        <w:t xml:space="preserve"> Extension points classes </w:t>
      </w:r>
    </w:p>
    <w:tbl>
      <w:tblPr>
        <w:tblStyle w:val="TableGrid"/>
        <w:tblW w:w="9205" w:type="dxa"/>
        <w:jc w:val="center"/>
        <w:tblLayout w:type="fixed"/>
        <w:tblCellMar>
          <w:top w:w="43" w:type="dxa"/>
          <w:left w:w="115" w:type="dxa"/>
          <w:bottom w:w="43" w:type="dxa"/>
          <w:right w:w="115" w:type="dxa"/>
        </w:tblCellMar>
        <w:tblLook w:val="04A0" w:firstRow="1" w:lastRow="0" w:firstColumn="1" w:lastColumn="0" w:noHBand="0" w:noVBand="1"/>
      </w:tblPr>
      <w:tblGrid>
        <w:gridCol w:w="2995"/>
        <w:gridCol w:w="360"/>
        <w:gridCol w:w="630"/>
        <w:gridCol w:w="810"/>
        <w:gridCol w:w="4410"/>
      </w:tblGrid>
      <w:tr w:rsidR="00563C7F" w14:paraId="0B7B3486" w14:textId="77777777" w:rsidTr="00601938">
        <w:trPr>
          <w:cantSplit/>
          <w:trHeight w:val="1502"/>
          <w:jc w:val="center"/>
        </w:trPr>
        <w:tc>
          <w:tcPr>
            <w:tcW w:w="2995" w:type="dxa"/>
            <w:shd w:val="clear" w:color="auto" w:fill="BFBFBF" w:themeFill="background1" w:themeFillShade="BF"/>
            <w:vAlign w:val="center"/>
          </w:tcPr>
          <w:p w14:paraId="352FCC2E" w14:textId="77777777" w:rsidR="00563C7F" w:rsidRPr="00575A1C" w:rsidRDefault="00563C7F" w:rsidP="00601938">
            <w:pPr>
              <w:rPr>
                <w:rFonts w:cs="Courier New"/>
                <w:b/>
              </w:rPr>
            </w:pPr>
            <w:r w:rsidRPr="00575A1C">
              <w:rPr>
                <w:rFonts w:cs="Courier New"/>
                <w:b/>
              </w:rPr>
              <w:t>Extension Point Class</w:t>
            </w:r>
          </w:p>
        </w:tc>
        <w:tc>
          <w:tcPr>
            <w:tcW w:w="360" w:type="dxa"/>
            <w:shd w:val="clear" w:color="auto" w:fill="BFBFBF" w:themeFill="background1" w:themeFillShade="BF"/>
            <w:textDirection w:val="tbRl"/>
            <w:vAlign w:val="center"/>
          </w:tcPr>
          <w:p w14:paraId="05B8C221" w14:textId="77777777" w:rsidR="00563C7F" w:rsidRPr="00575A1C" w:rsidRDefault="00563C7F" w:rsidP="00601938">
            <w:pPr>
              <w:jc w:val="center"/>
              <w:rPr>
                <w:rFonts w:cs="Courier New"/>
                <w:b/>
              </w:rPr>
            </w:pPr>
            <w:r w:rsidRPr="00575A1C">
              <w:rPr>
                <w:rFonts w:cs="Courier New"/>
                <w:b/>
              </w:rPr>
              <w:t>Abstract?</w:t>
            </w:r>
          </w:p>
        </w:tc>
        <w:tc>
          <w:tcPr>
            <w:tcW w:w="630" w:type="dxa"/>
            <w:shd w:val="clear" w:color="auto" w:fill="BFBFBF" w:themeFill="background1" w:themeFillShade="BF"/>
            <w:textDirection w:val="tbRl"/>
            <w:vAlign w:val="center"/>
          </w:tcPr>
          <w:p w14:paraId="1BFC0F0F" w14:textId="77777777" w:rsidR="00563C7F" w:rsidRPr="00575A1C" w:rsidRDefault="00563C7F" w:rsidP="00601938">
            <w:pPr>
              <w:jc w:val="center"/>
              <w:rPr>
                <w:rFonts w:cs="Courier New"/>
                <w:b/>
              </w:rPr>
            </w:pPr>
            <w:r w:rsidRPr="00575A1C">
              <w:rPr>
                <w:rFonts w:cs="Courier New"/>
                <w:b/>
              </w:rPr>
              <w:t>Contains Properties?</w:t>
            </w:r>
          </w:p>
        </w:tc>
        <w:tc>
          <w:tcPr>
            <w:tcW w:w="810" w:type="dxa"/>
            <w:shd w:val="clear" w:color="auto" w:fill="BFBFBF" w:themeFill="background1" w:themeFillShade="BF"/>
            <w:textDirection w:val="tbRl"/>
            <w:vAlign w:val="center"/>
          </w:tcPr>
          <w:p w14:paraId="2FDA663A" w14:textId="77777777" w:rsidR="00563C7F" w:rsidRPr="00575A1C" w:rsidRDefault="00563C7F" w:rsidP="00601938">
            <w:pPr>
              <w:jc w:val="center"/>
              <w:rPr>
                <w:rFonts w:cs="Courier New"/>
                <w:b/>
              </w:rPr>
            </w:pPr>
            <w:r w:rsidRPr="00575A1C">
              <w:rPr>
                <w:rFonts w:cs="Courier New"/>
                <w:b/>
              </w:rPr>
              <w:t>Externally Defined Data Model?</w:t>
            </w:r>
          </w:p>
        </w:tc>
        <w:tc>
          <w:tcPr>
            <w:tcW w:w="4410" w:type="dxa"/>
            <w:shd w:val="clear" w:color="auto" w:fill="BFBFBF" w:themeFill="background1" w:themeFillShade="BF"/>
            <w:vAlign w:val="center"/>
          </w:tcPr>
          <w:p w14:paraId="68908640" w14:textId="77777777" w:rsidR="00563C7F" w:rsidRPr="00575A1C" w:rsidRDefault="00563C7F" w:rsidP="00601938">
            <w:pPr>
              <w:jc w:val="center"/>
              <w:rPr>
                <w:rFonts w:cs="Courier New"/>
                <w:b/>
              </w:rPr>
            </w:pPr>
            <w:r w:rsidRPr="00575A1C">
              <w:rPr>
                <w:rFonts w:cs="Courier New"/>
                <w:b/>
              </w:rPr>
              <w:t>Default Extension Classes</w:t>
            </w:r>
          </w:p>
        </w:tc>
      </w:tr>
      <w:tr w:rsidR="00563C7F" w14:paraId="5FA5034C" w14:textId="77777777" w:rsidTr="00601938">
        <w:trPr>
          <w:jc w:val="center"/>
        </w:trPr>
        <w:tc>
          <w:tcPr>
            <w:tcW w:w="2995" w:type="dxa"/>
            <w:vAlign w:val="center"/>
          </w:tcPr>
          <w:p w14:paraId="109AA20B"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t>stixCommon</w:t>
            </w:r>
            <w:proofErr w:type="spellEnd"/>
            <w:r w:rsidRPr="00C245C2">
              <w:rPr>
                <w:rFonts w:ascii="Courier New" w:hAnsi="Courier New" w:cs="Courier New"/>
                <w:szCs w:val="20"/>
              </w:rPr>
              <w:t>:</w:t>
            </w:r>
          </w:p>
          <w:p w14:paraId="17473DAA"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ActivityType</w:t>
            </w:r>
            <w:proofErr w:type="spellEnd"/>
          </w:p>
        </w:tc>
        <w:tc>
          <w:tcPr>
            <w:tcW w:w="360" w:type="dxa"/>
            <w:vAlign w:val="center"/>
          </w:tcPr>
          <w:p w14:paraId="2315690B"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076B8D03"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40D608A"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503D6DAA" w14:textId="77777777" w:rsidR="00563C7F" w:rsidRPr="008F03E0" w:rsidRDefault="00563C7F" w:rsidP="00601938">
            <w:pPr>
              <w:rPr>
                <w:rFonts w:cs="Courier New"/>
                <w:szCs w:val="20"/>
              </w:rPr>
            </w:pPr>
            <w:r w:rsidRPr="004E697B">
              <w:rPr>
                <w:rFonts w:cs="Courier New"/>
                <w:i/>
                <w:szCs w:val="20"/>
              </w:rPr>
              <w:t>none</w:t>
            </w:r>
          </w:p>
        </w:tc>
      </w:tr>
      <w:tr w:rsidR="00563C7F" w14:paraId="5A89A563" w14:textId="77777777" w:rsidTr="00601938">
        <w:trPr>
          <w:jc w:val="center"/>
        </w:trPr>
        <w:tc>
          <w:tcPr>
            <w:tcW w:w="2995" w:type="dxa"/>
            <w:vAlign w:val="center"/>
          </w:tcPr>
          <w:p w14:paraId="587C7411"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t>coa</w:t>
            </w:r>
            <w:proofErr w:type="spellEnd"/>
            <w:r w:rsidRPr="00C245C2">
              <w:rPr>
                <w:rFonts w:ascii="Courier New" w:hAnsi="Courier New" w:cs="Courier New"/>
                <w:szCs w:val="20"/>
              </w:rPr>
              <w:t>:</w:t>
            </w:r>
          </w:p>
          <w:p w14:paraId="397D9AE0"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t>StructuredCOAType</w:t>
            </w:r>
            <w:proofErr w:type="spellEnd"/>
          </w:p>
        </w:tc>
        <w:tc>
          <w:tcPr>
            <w:tcW w:w="360" w:type="dxa"/>
            <w:vAlign w:val="center"/>
          </w:tcPr>
          <w:p w14:paraId="22AB5007"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2129EF6A"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60D28B4D"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0836E1FE" w14:textId="77777777" w:rsidR="00563C7F" w:rsidRDefault="00563C7F" w:rsidP="00601938">
            <w:pPr>
              <w:rPr>
                <w:rFonts w:ascii="Courier New" w:hAnsi="Courier New" w:cs="Courier New"/>
                <w:szCs w:val="20"/>
              </w:rPr>
            </w:pPr>
            <w:proofErr w:type="spellStart"/>
            <w:r>
              <w:rPr>
                <w:rFonts w:ascii="Courier New" w:hAnsi="Courier New" w:cs="Courier New"/>
                <w:szCs w:val="20"/>
              </w:rPr>
              <w:t>genericStructuredCOA</w:t>
            </w:r>
            <w:proofErr w:type="spellEnd"/>
            <w:r>
              <w:rPr>
                <w:rFonts w:ascii="Courier New" w:hAnsi="Courier New" w:cs="Courier New"/>
                <w:szCs w:val="20"/>
              </w:rPr>
              <w:t>:</w:t>
            </w:r>
          </w:p>
          <w:p w14:paraId="3C8878A8" w14:textId="77777777" w:rsidR="00563C7F" w:rsidRPr="008F03E0" w:rsidRDefault="00563C7F" w:rsidP="00601938">
            <w:pPr>
              <w:rPr>
                <w:rFonts w:cs="Courier New"/>
                <w:szCs w:val="20"/>
              </w:rPr>
            </w:pPr>
            <w:proofErr w:type="spellStart"/>
            <w:r w:rsidRPr="00C245C2">
              <w:rPr>
                <w:rFonts w:ascii="Courier New" w:hAnsi="Courier New" w:cs="Courier New"/>
                <w:szCs w:val="20"/>
              </w:rPr>
              <w:t>GenericStructuredCOAType</w:t>
            </w:r>
            <w:proofErr w:type="spellEnd"/>
          </w:p>
        </w:tc>
      </w:tr>
      <w:tr w:rsidR="00563C7F" w14:paraId="00BCEF16" w14:textId="77777777" w:rsidTr="00601938">
        <w:trPr>
          <w:jc w:val="center"/>
        </w:trPr>
        <w:tc>
          <w:tcPr>
            <w:tcW w:w="2995" w:type="dxa"/>
            <w:vAlign w:val="center"/>
          </w:tcPr>
          <w:p w14:paraId="6D9AB76E"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t>stixCommon</w:t>
            </w:r>
            <w:proofErr w:type="spellEnd"/>
            <w:r w:rsidRPr="00C245C2">
              <w:rPr>
                <w:rFonts w:ascii="Courier New" w:hAnsi="Courier New" w:cs="Courier New"/>
                <w:szCs w:val="20"/>
              </w:rPr>
              <w:t>:</w:t>
            </w:r>
          </w:p>
          <w:p w14:paraId="637BE973"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AbstractAddressType</w:t>
            </w:r>
            <w:proofErr w:type="spellEnd"/>
          </w:p>
        </w:tc>
        <w:tc>
          <w:tcPr>
            <w:tcW w:w="360" w:type="dxa"/>
            <w:vAlign w:val="center"/>
          </w:tcPr>
          <w:p w14:paraId="23B7CF99"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5DA3ECDC" w14:textId="77777777" w:rsidR="00563C7F" w:rsidRPr="008F03E0" w:rsidRDefault="00563C7F" w:rsidP="00601938">
            <w:pPr>
              <w:jc w:val="center"/>
              <w:rPr>
                <w:rFonts w:cs="Courier New"/>
                <w:szCs w:val="20"/>
              </w:rPr>
            </w:pPr>
            <w:r w:rsidRPr="008F03E0">
              <w:rPr>
                <w:rFonts w:cs="Courier New"/>
                <w:szCs w:val="20"/>
              </w:rPr>
              <w:t>N</w:t>
            </w:r>
          </w:p>
        </w:tc>
        <w:tc>
          <w:tcPr>
            <w:tcW w:w="810" w:type="dxa"/>
            <w:vAlign w:val="center"/>
          </w:tcPr>
          <w:p w14:paraId="74C28A50"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66410975" w14:textId="77777777" w:rsidR="00563C7F" w:rsidRDefault="00563C7F" w:rsidP="00601938">
            <w:pPr>
              <w:rPr>
                <w:rFonts w:ascii="Courier New" w:hAnsi="Courier New" w:cs="Courier New"/>
                <w:szCs w:val="20"/>
              </w:rPr>
            </w:pPr>
            <w:proofErr w:type="spellStart"/>
            <w:r>
              <w:rPr>
                <w:rFonts w:ascii="Courier New" w:hAnsi="Courier New" w:cs="Courier New"/>
                <w:szCs w:val="20"/>
              </w:rPr>
              <w:t>stix-ciqaddress</w:t>
            </w:r>
            <w:proofErr w:type="spellEnd"/>
            <w:r>
              <w:rPr>
                <w:rFonts w:ascii="Courier New" w:hAnsi="Courier New" w:cs="Courier New"/>
                <w:szCs w:val="20"/>
              </w:rPr>
              <w:t>:</w:t>
            </w:r>
          </w:p>
          <w:p w14:paraId="6814CB02" w14:textId="77777777" w:rsidR="00563C7F" w:rsidRPr="008F03E0" w:rsidRDefault="00563C7F" w:rsidP="00601938">
            <w:pPr>
              <w:rPr>
                <w:rFonts w:cs="Courier New"/>
                <w:szCs w:val="20"/>
              </w:rPr>
            </w:pPr>
            <w:r w:rsidRPr="00C245C2">
              <w:rPr>
                <w:rFonts w:ascii="Courier New" w:hAnsi="Courier New" w:cs="Courier New"/>
                <w:szCs w:val="20"/>
              </w:rPr>
              <w:t>CIQAddress3.0InstanceType</w:t>
            </w:r>
          </w:p>
        </w:tc>
      </w:tr>
      <w:tr w:rsidR="00563C7F" w14:paraId="62FD5909" w14:textId="77777777" w:rsidTr="00601938">
        <w:trPr>
          <w:jc w:val="center"/>
        </w:trPr>
        <w:tc>
          <w:tcPr>
            <w:tcW w:w="2995" w:type="dxa"/>
            <w:vAlign w:val="center"/>
          </w:tcPr>
          <w:p w14:paraId="6B2CCCEC" w14:textId="77777777" w:rsidR="00563C7F" w:rsidRDefault="00563C7F" w:rsidP="00601938">
            <w:pPr>
              <w:rPr>
                <w:rFonts w:ascii="Courier New" w:hAnsi="Courier New" w:cs="Courier New"/>
                <w:szCs w:val="20"/>
              </w:rPr>
            </w:pPr>
            <w:r w:rsidRPr="00C245C2">
              <w:rPr>
                <w:rFonts w:ascii="Courier New" w:hAnsi="Courier New" w:cs="Courier New"/>
                <w:szCs w:val="20"/>
              </w:rPr>
              <w:t>indicator:</w:t>
            </w:r>
          </w:p>
          <w:p w14:paraId="30BE60D7"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TestMechanismType</w:t>
            </w:r>
            <w:proofErr w:type="spellEnd"/>
          </w:p>
        </w:tc>
        <w:tc>
          <w:tcPr>
            <w:tcW w:w="360" w:type="dxa"/>
            <w:vAlign w:val="center"/>
          </w:tcPr>
          <w:p w14:paraId="1295D4BA"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190E950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5F77DC85"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1453D640" w14:textId="77777777" w:rsidR="00563C7F" w:rsidRDefault="00563C7F" w:rsidP="00601938">
            <w:pPr>
              <w:rPr>
                <w:rFonts w:ascii="Courier New" w:hAnsi="Courier New" w:cs="Courier New"/>
                <w:szCs w:val="20"/>
              </w:rPr>
            </w:pPr>
            <w:proofErr w:type="spellStart"/>
            <w:r>
              <w:rPr>
                <w:rFonts w:ascii="Courier New" w:hAnsi="Courier New" w:cs="Courier New"/>
                <w:szCs w:val="20"/>
              </w:rPr>
              <w:t>genericTM:</w:t>
            </w:r>
            <w:r w:rsidRPr="00F159E3">
              <w:rPr>
                <w:rFonts w:ascii="Courier New" w:hAnsi="Courier New" w:cs="Courier New"/>
                <w:szCs w:val="20"/>
              </w:rPr>
              <w:t>GenericTestMechanismType</w:t>
            </w:r>
            <w:proofErr w:type="spellEnd"/>
          </w:p>
          <w:p w14:paraId="6F4F195B" w14:textId="77777777" w:rsidR="00563C7F" w:rsidRDefault="00563C7F" w:rsidP="00601938">
            <w:pPr>
              <w:rPr>
                <w:rFonts w:ascii="Courier New" w:hAnsi="Courier New" w:cs="Courier New"/>
                <w:szCs w:val="20"/>
              </w:rPr>
            </w:pPr>
          </w:p>
          <w:p w14:paraId="488CBC88" w14:textId="77777777" w:rsidR="00563C7F" w:rsidRDefault="00563C7F" w:rsidP="00601938">
            <w:pPr>
              <w:rPr>
                <w:rFonts w:ascii="Courier New" w:hAnsi="Courier New" w:cs="Courier New"/>
                <w:szCs w:val="20"/>
              </w:rPr>
            </w:pPr>
            <w:proofErr w:type="spellStart"/>
            <w:r>
              <w:rPr>
                <w:rFonts w:ascii="Courier New" w:hAnsi="Courier New" w:cs="Courier New"/>
                <w:szCs w:val="20"/>
              </w:rPr>
              <w:t>stix-openioc</w:t>
            </w:r>
            <w:proofErr w:type="spellEnd"/>
            <w:r>
              <w:rPr>
                <w:rFonts w:ascii="Courier New" w:hAnsi="Courier New" w:cs="Courier New"/>
                <w:szCs w:val="20"/>
              </w:rPr>
              <w:t>:</w:t>
            </w:r>
          </w:p>
          <w:p w14:paraId="5A298CA4" w14:textId="77777777" w:rsidR="00563C7F" w:rsidRDefault="00563C7F" w:rsidP="00601938">
            <w:pPr>
              <w:rPr>
                <w:rFonts w:ascii="Courier New" w:hAnsi="Courier New" w:cs="Courier New"/>
                <w:szCs w:val="20"/>
              </w:rPr>
            </w:pPr>
            <w:r w:rsidRPr="00F159E3">
              <w:rPr>
                <w:rFonts w:ascii="Courier New" w:hAnsi="Courier New" w:cs="Courier New"/>
                <w:szCs w:val="20"/>
              </w:rPr>
              <w:t>OpenIOC2010TestMechanismType</w:t>
            </w:r>
          </w:p>
          <w:p w14:paraId="07054440" w14:textId="77777777" w:rsidR="00563C7F" w:rsidRDefault="00563C7F" w:rsidP="00601938">
            <w:pPr>
              <w:rPr>
                <w:rFonts w:ascii="Courier New" w:hAnsi="Courier New" w:cs="Courier New"/>
                <w:szCs w:val="20"/>
              </w:rPr>
            </w:pPr>
          </w:p>
          <w:p w14:paraId="70180877" w14:textId="77777777" w:rsidR="00563C7F" w:rsidRDefault="00563C7F" w:rsidP="00601938">
            <w:pPr>
              <w:rPr>
                <w:rFonts w:ascii="Courier New" w:hAnsi="Courier New" w:cs="Courier New"/>
                <w:szCs w:val="20"/>
              </w:rPr>
            </w:pPr>
            <w:r>
              <w:rPr>
                <w:rFonts w:ascii="Courier New" w:hAnsi="Courier New" w:cs="Courier New"/>
                <w:szCs w:val="20"/>
              </w:rPr>
              <w:t>stix-oval:</w:t>
            </w:r>
            <w:r w:rsidRPr="00F159E3">
              <w:rPr>
                <w:rFonts w:ascii="Courier New" w:hAnsi="Courier New" w:cs="Courier New"/>
                <w:szCs w:val="20"/>
              </w:rPr>
              <w:t>OVAL5.10TestMechanismType</w:t>
            </w:r>
          </w:p>
          <w:p w14:paraId="6509A66E" w14:textId="77777777" w:rsidR="00563C7F" w:rsidRPr="00F159E3" w:rsidRDefault="00563C7F" w:rsidP="00601938">
            <w:pPr>
              <w:rPr>
                <w:rFonts w:ascii="Courier New" w:hAnsi="Courier New" w:cs="Courier New"/>
                <w:szCs w:val="20"/>
              </w:rPr>
            </w:pPr>
          </w:p>
          <w:p w14:paraId="3E42A4B3" w14:textId="77777777" w:rsidR="00563C7F" w:rsidRDefault="00563C7F" w:rsidP="00601938">
            <w:pPr>
              <w:rPr>
                <w:rFonts w:ascii="Courier New" w:hAnsi="Courier New" w:cs="Courier New"/>
                <w:szCs w:val="20"/>
              </w:rPr>
            </w:pPr>
            <w:proofErr w:type="spellStart"/>
            <w:r>
              <w:rPr>
                <w:rFonts w:ascii="Courier New" w:hAnsi="Courier New" w:cs="Courier New"/>
                <w:szCs w:val="20"/>
              </w:rPr>
              <w:lastRenderedPageBreak/>
              <w:t>snortTM:</w:t>
            </w:r>
            <w:r w:rsidRPr="00F159E3">
              <w:rPr>
                <w:rFonts w:ascii="Courier New" w:hAnsi="Courier New" w:cs="Courier New"/>
                <w:szCs w:val="20"/>
              </w:rPr>
              <w:t>SnortTestMechanismType</w:t>
            </w:r>
            <w:proofErr w:type="spellEnd"/>
          </w:p>
          <w:p w14:paraId="1DB53F98" w14:textId="77777777" w:rsidR="00563C7F" w:rsidRDefault="00563C7F" w:rsidP="00601938">
            <w:pPr>
              <w:jc w:val="center"/>
              <w:rPr>
                <w:rFonts w:ascii="Courier New" w:hAnsi="Courier New" w:cs="Courier New"/>
                <w:szCs w:val="20"/>
              </w:rPr>
            </w:pPr>
          </w:p>
          <w:p w14:paraId="4D557885" w14:textId="77777777" w:rsidR="00563C7F" w:rsidRPr="008F03E0" w:rsidRDefault="00563C7F" w:rsidP="00601938">
            <w:pPr>
              <w:rPr>
                <w:rFonts w:cs="Courier New"/>
                <w:szCs w:val="20"/>
              </w:rPr>
            </w:pPr>
            <w:proofErr w:type="spellStart"/>
            <w:r>
              <w:rPr>
                <w:rFonts w:ascii="Courier New" w:hAnsi="Courier New" w:cs="Courier New"/>
                <w:szCs w:val="20"/>
              </w:rPr>
              <w:t>yaraTM:YaraTestMechanismType</w:t>
            </w:r>
            <w:proofErr w:type="spellEnd"/>
          </w:p>
        </w:tc>
      </w:tr>
      <w:tr w:rsidR="00563C7F" w14:paraId="4A943CFE" w14:textId="77777777" w:rsidTr="00601938">
        <w:trPr>
          <w:jc w:val="center"/>
        </w:trPr>
        <w:tc>
          <w:tcPr>
            <w:tcW w:w="2995" w:type="dxa"/>
            <w:vAlign w:val="center"/>
          </w:tcPr>
          <w:p w14:paraId="2C4D9C7E"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lastRenderedPageBreak/>
              <w:t>ttp</w:t>
            </w:r>
            <w:proofErr w:type="spellEnd"/>
            <w:r w:rsidRPr="00C245C2">
              <w:rPr>
                <w:rFonts w:ascii="Courier New" w:hAnsi="Courier New" w:cs="Courier New"/>
                <w:szCs w:val="20"/>
              </w:rPr>
              <w:t>:</w:t>
            </w:r>
          </w:p>
          <w:p w14:paraId="387948AB"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AttackPatternType</w:t>
            </w:r>
            <w:proofErr w:type="spellEnd"/>
          </w:p>
        </w:tc>
        <w:tc>
          <w:tcPr>
            <w:tcW w:w="360" w:type="dxa"/>
            <w:vAlign w:val="center"/>
          </w:tcPr>
          <w:p w14:paraId="1FE5991F"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462FFB4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9C885ED"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CC69D7A" w14:textId="77777777" w:rsidR="00563C7F" w:rsidRPr="008F03E0" w:rsidRDefault="00563C7F" w:rsidP="00601938">
            <w:pPr>
              <w:rPr>
                <w:rFonts w:cs="Courier New"/>
                <w:szCs w:val="20"/>
              </w:rPr>
            </w:pPr>
            <w:r>
              <w:rPr>
                <w:rFonts w:ascii="Courier New" w:hAnsi="Courier New" w:cs="Courier New"/>
                <w:szCs w:val="20"/>
              </w:rPr>
              <w:t>stix-capec:</w:t>
            </w:r>
            <w:r w:rsidRPr="00C245C2">
              <w:rPr>
                <w:rFonts w:ascii="Courier New" w:hAnsi="Courier New" w:cs="Courier New"/>
                <w:szCs w:val="20"/>
              </w:rPr>
              <w:t>CAPEC2.7InstanceType</w:t>
            </w:r>
          </w:p>
        </w:tc>
      </w:tr>
      <w:tr w:rsidR="00563C7F" w14:paraId="1F7C2278" w14:textId="77777777" w:rsidTr="00601938">
        <w:trPr>
          <w:jc w:val="center"/>
        </w:trPr>
        <w:tc>
          <w:tcPr>
            <w:tcW w:w="2995" w:type="dxa"/>
            <w:vAlign w:val="center"/>
          </w:tcPr>
          <w:p w14:paraId="33F4B6CA"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stixCommon:IdentityType</w:t>
            </w:r>
            <w:proofErr w:type="spellEnd"/>
          </w:p>
        </w:tc>
        <w:tc>
          <w:tcPr>
            <w:tcW w:w="360" w:type="dxa"/>
            <w:vAlign w:val="center"/>
          </w:tcPr>
          <w:p w14:paraId="4E15270B"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C87ABA9"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1BD143FE"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462A39B2" w14:textId="77777777" w:rsidR="00563C7F" w:rsidRDefault="00563C7F" w:rsidP="00601938">
            <w:pPr>
              <w:rPr>
                <w:rFonts w:ascii="Courier New" w:hAnsi="Courier New" w:cs="Courier New"/>
                <w:szCs w:val="20"/>
              </w:rPr>
            </w:pPr>
            <w:proofErr w:type="spellStart"/>
            <w:r>
              <w:rPr>
                <w:rFonts w:ascii="Courier New" w:hAnsi="Courier New" w:cs="Courier New"/>
                <w:szCs w:val="20"/>
              </w:rPr>
              <w:t>stix_ciqidentity</w:t>
            </w:r>
            <w:proofErr w:type="spellEnd"/>
            <w:r>
              <w:rPr>
                <w:rFonts w:ascii="Courier New" w:hAnsi="Courier New" w:cs="Courier New"/>
                <w:szCs w:val="20"/>
              </w:rPr>
              <w:t>:</w:t>
            </w:r>
          </w:p>
          <w:p w14:paraId="5CF43402" w14:textId="77777777" w:rsidR="00563C7F" w:rsidRPr="008F03E0" w:rsidRDefault="00563C7F" w:rsidP="00601938">
            <w:pPr>
              <w:rPr>
                <w:rFonts w:cs="Courier New"/>
                <w:szCs w:val="20"/>
              </w:rPr>
            </w:pPr>
            <w:r w:rsidRPr="00C245C2">
              <w:rPr>
                <w:rFonts w:ascii="Courier New" w:hAnsi="Courier New" w:cs="Courier New"/>
                <w:szCs w:val="20"/>
              </w:rPr>
              <w:t>CIQIdentity3.0InstanceType</w:t>
            </w:r>
          </w:p>
        </w:tc>
      </w:tr>
      <w:tr w:rsidR="00563C7F" w14:paraId="6FBC116B" w14:textId="77777777" w:rsidTr="00601938">
        <w:trPr>
          <w:trHeight w:val="432"/>
          <w:jc w:val="center"/>
        </w:trPr>
        <w:tc>
          <w:tcPr>
            <w:tcW w:w="2995" w:type="dxa"/>
            <w:vAlign w:val="center"/>
          </w:tcPr>
          <w:p w14:paraId="78432517"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ttp:MalwareInstanceType</w:t>
            </w:r>
            <w:proofErr w:type="spellEnd"/>
          </w:p>
        </w:tc>
        <w:tc>
          <w:tcPr>
            <w:tcW w:w="360" w:type="dxa"/>
            <w:vAlign w:val="center"/>
          </w:tcPr>
          <w:p w14:paraId="42F2D8D8"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7975A91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1E5A4CA"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1EF988C" w14:textId="77777777" w:rsidR="00563C7F" w:rsidRPr="008F03E0" w:rsidRDefault="00563C7F" w:rsidP="00601938">
            <w:pPr>
              <w:rPr>
                <w:rFonts w:cs="Courier New"/>
                <w:szCs w:val="20"/>
              </w:rPr>
            </w:pPr>
            <w:r>
              <w:rPr>
                <w:rFonts w:ascii="Courier New" w:hAnsi="Courier New" w:cs="Courier New"/>
                <w:szCs w:val="20"/>
              </w:rPr>
              <w:t>stix-maec:</w:t>
            </w:r>
            <w:r w:rsidRPr="00C245C2">
              <w:rPr>
                <w:rFonts w:ascii="Courier New" w:hAnsi="Courier New" w:cs="Courier New"/>
                <w:szCs w:val="20"/>
              </w:rPr>
              <w:t>MAEC4.1InstanceType</w:t>
            </w:r>
          </w:p>
        </w:tc>
      </w:tr>
      <w:tr w:rsidR="00563C7F" w14:paraId="7E62C5DB" w14:textId="77777777" w:rsidTr="00601938">
        <w:trPr>
          <w:jc w:val="center"/>
        </w:trPr>
        <w:tc>
          <w:tcPr>
            <w:tcW w:w="2995" w:type="dxa"/>
            <w:vAlign w:val="center"/>
          </w:tcPr>
          <w:p w14:paraId="1CF5188E"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marking:MarkingType</w:t>
            </w:r>
            <w:proofErr w:type="spellEnd"/>
          </w:p>
        </w:tc>
        <w:tc>
          <w:tcPr>
            <w:tcW w:w="360" w:type="dxa"/>
            <w:vAlign w:val="center"/>
          </w:tcPr>
          <w:p w14:paraId="01BBBB9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A18EFBE"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9B21BF9"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0E80908" w14:textId="77777777" w:rsidR="00563C7F" w:rsidRDefault="00563C7F" w:rsidP="00601938">
            <w:pPr>
              <w:rPr>
                <w:rFonts w:ascii="Courier New" w:hAnsi="Courier New" w:cs="Courier New"/>
                <w:szCs w:val="20"/>
              </w:rPr>
            </w:pPr>
            <w:proofErr w:type="spellStart"/>
            <w:r>
              <w:rPr>
                <w:rFonts w:ascii="Courier New" w:hAnsi="Courier New" w:cs="Courier New"/>
                <w:szCs w:val="20"/>
              </w:rPr>
              <w:t>simpleMarking</w:t>
            </w:r>
            <w:proofErr w:type="spellEnd"/>
            <w:r>
              <w:rPr>
                <w:rFonts w:ascii="Courier New" w:hAnsi="Courier New" w:cs="Courier New"/>
                <w:szCs w:val="20"/>
              </w:rPr>
              <w:t>:</w:t>
            </w:r>
          </w:p>
          <w:p w14:paraId="70AF4F1F" w14:textId="77777777" w:rsidR="00563C7F" w:rsidRDefault="00563C7F" w:rsidP="00601938">
            <w:pPr>
              <w:rPr>
                <w:rFonts w:ascii="Courier New" w:hAnsi="Courier New" w:cs="Courier New"/>
                <w:szCs w:val="20"/>
              </w:rPr>
            </w:pPr>
            <w:proofErr w:type="spellStart"/>
            <w:r w:rsidRPr="00C245C2">
              <w:rPr>
                <w:rFonts w:ascii="Courier New" w:hAnsi="Courier New" w:cs="Courier New"/>
                <w:szCs w:val="20"/>
              </w:rPr>
              <w:t>SimpleMarkingStructureType</w:t>
            </w:r>
            <w:proofErr w:type="spellEnd"/>
          </w:p>
          <w:p w14:paraId="107B4297" w14:textId="77777777" w:rsidR="00563C7F" w:rsidRDefault="00563C7F" w:rsidP="00601938">
            <w:pPr>
              <w:rPr>
                <w:rFonts w:ascii="Courier New" w:hAnsi="Courier New" w:cs="Courier New"/>
                <w:szCs w:val="20"/>
              </w:rPr>
            </w:pPr>
          </w:p>
          <w:p w14:paraId="63B644BD" w14:textId="77777777" w:rsidR="00563C7F" w:rsidRDefault="00563C7F" w:rsidP="00601938">
            <w:pPr>
              <w:rPr>
                <w:rFonts w:ascii="Courier New" w:hAnsi="Courier New" w:cs="Courier New"/>
                <w:szCs w:val="20"/>
              </w:rPr>
            </w:pPr>
            <w:proofErr w:type="spellStart"/>
            <w:r>
              <w:rPr>
                <w:rFonts w:ascii="Courier New" w:hAnsi="Courier New" w:cs="Courier New"/>
                <w:szCs w:val="20"/>
              </w:rPr>
              <w:t>TOUMarking</w:t>
            </w:r>
            <w:proofErr w:type="spellEnd"/>
            <w:r>
              <w:rPr>
                <w:rFonts w:ascii="Courier New" w:hAnsi="Courier New" w:cs="Courier New"/>
                <w:szCs w:val="20"/>
              </w:rPr>
              <w:t>:</w:t>
            </w:r>
          </w:p>
          <w:p w14:paraId="6277F51A" w14:textId="77777777" w:rsidR="00563C7F" w:rsidRDefault="00563C7F" w:rsidP="00601938">
            <w:pPr>
              <w:rPr>
                <w:rFonts w:ascii="Courier New" w:hAnsi="Courier New" w:cs="Courier New"/>
                <w:szCs w:val="20"/>
              </w:rPr>
            </w:pPr>
            <w:proofErr w:type="spellStart"/>
            <w:r w:rsidRPr="00431CC7">
              <w:rPr>
                <w:rFonts w:ascii="Courier New" w:hAnsi="Courier New" w:cs="Courier New"/>
                <w:szCs w:val="20"/>
              </w:rPr>
              <w:t>TermsOfUseMarkingStructureType</w:t>
            </w:r>
            <w:proofErr w:type="spellEnd"/>
          </w:p>
          <w:p w14:paraId="2F02DC9C" w14:textId="77777777" w:rsidR="00563C7F" w:rsidRDefault="00563C7F" w:rsidP="00601938">
            <w:pPr>
              <w:rPr>
                <w:rFonts w:ascii="Courier New" w:hAnsi="Courier New" w:cs="Courier New"/>
                <w:szCs w:val="20"/>
              </w:rPr>
            </w:pPr>
          </w:p>
          <w:p w14:paraId="1BD6114F" w14:textId="77777777" w:rsidR="00563C7F" w:rsidRPr="008F03E0" w:rsidRDefault="00563C7F" w:rsidP="00601938">
            <w:pPr>
              <w:rPr>
                <w:rFonts w:cs="Courier New"/>
                <w:szCs w:val="20"/>
              </w:rPr>
            </w:pPr>
            <w:proofErr w:type="spellStart"/>
            <w:r>
              <w:rPr>
                <w:rFonts w:ascii="Courier New" w:hAnsi="Courier New" w:cs="Courier New"/>
                <w:szCs w:val="20"/>
              </w:rPr>
              <w:t>tlpMarking:</w:t>
            </w:r>
            <w:r w:rsidRPr="00431CC7">
              <w:rPr>
                <w:rFonts w:ascii="Courier New" w:hAnsi="Courier New" w:cs="Courier New"/>
                <w:szCs w:val="20"/>
              </w:rPr>
              <w:t>TLPMarkingStructureType</w:t>
            </w:r>
            <w:proofErr w:type="spellEnd"/>
          </w:p>
        </w:tc>
      </w:tr>
      <w:tr w:rsidR="00563C7F" w14:paraId="645E1C6E" w14:textId="77777777" w:rsidTr="00601938">
        <w:trPr>
          <w:trHeight w:val="432"/>
          <w:jc w:val="center"/>
        </w:trPr>
        <w:tc>
          <w:tcPr>
            <w:tcW w:w="2995" w:type="dxa"/>
            <w:vAlign w:val="center"/>
          </w:tcPr>
          <w:p w14:paraId="2E4D71AC"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et:VulnerabilityType</w:t>
            </w:r>
            <w:proofErr w:type="spellEnd"/>
          </w:p>
        </w:tc>
        <w:tc>
          <w:tcPr>
            <w:tcW w:w="360" w:type="dxa"/>
            <w:vAlign w:val="center"/>
          </w:tcPr>
          <w:p w14:paraId="6C0EAAE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09C01EF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2A70ADB1"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3FC42F79" w14:textId="77777777" w:rsidR="00563C7F" w:rsidRPr="008F03E0" w:rsidRDefault="00563C7F" w:rsidP="00601938">
            <w:pPr>
              <w:rPr>
                <w:rFonts w:cs="Courier New"/>
                <w:szCs w:val="20"/>
              </w:rPr>
            </w:pPr>
            <w:r>
              <w:rPr>
                <w:rFonts w:ascii="Courier New" w:hAnsi="Courier New" w:cs="Courier New"/>
                <w:szCs w:val="20"/>
              </w:rPr>
              <w:t>stix-cvrf:</w:t>
            </w:r>
            <w:r w:rsidRPr="00C245C2">
              <w:rPr>
                <w:rFonts w:ascii="Courier New" w:hAnsi="Courier New" w:cs="Courier New"/>
                <w:szCs w:val="20"/>
              </w:rPr>
              <w:t>CVRF1.1InstanceType</w:t>
            </w:r>
          </w:p>
        </w:tc>
      </w:tr>
      <w:tr w:rsidR="00563C7F" w14:paraId="277CA292" w14:textId="77777777" w:rsidTr="00601938">
        <w:trPr>
          <w:trHeight w:val="360"/>
          <w:jc w:val="center"/>
        </w:trPr>
        <w:tc>
          <w:tcPr>
            <w:tcW w:w="2995" w:type="dxa"/>
            <w:vAlign w:val="center"/>
          </w:tcPr>
          <w:p w14:paraId="0975A23F" w14:textId="77777777" w:rsidR="00563C7F" w:rsidRPr="00C245C2" w:rsidRDefault="00563C7F" w:rsidP="00601938">
            <w:pPr>
              <w:rPr>
                <w:rFonts w:ascii="Courier New" w:hAnsi="Courier New" w:cs="Courier New"/>
                <w:szCs w:val="20"/>
              </w:rPr>
            </w:pPr>
            <w:proofErr w:type="spellStart"/>
            <w:r w:rsidRPr="00C245C2">
              <w:rPr>
                <w:rFonts w:ascii="Courier New" w:hAnsi="Courier New" w:cs="Courier New"/>
                <w:szCs w:val="20"/>
              </w:rPr>
              <w:t>ttp:ExploitType</w:t>
            </w:r>
            <w:proofErr w:type="spellEnd"/>
          </w:p>
        </w:tc>
        <w:tc>
          <w:tcPr>
            <w:tcW w:w="360" w:type="dxa"/>
            <w:vAlign w:val="center"/>
          </w:tcPr>
          <w:p w14:paraId="00DE0F27"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61F7EA7C"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7EEB9466" w14:textId="77777777" w:rsidR="00563C7F" w:rsidRPr="008F03E0" w:rsidRDefault="00563C7F" w:rsidP="00601938">
            <w:pPr>
              <w:jc w:val="center"/>
              <w:rPr>
                <w:rFonts w:cs="Courier New"/>
                <w:szCs w:val="20"/>
              </w:rPr>
            </w:pPr>
            <w:r>
              <w:rPr>
                <w:rFonts w:cs="Courier New"/>
                <w:szCs w:val="20"/>
              </w:rPr>
              <w:t>N</w:t>
            </w:r>
          </w:p>
        </w:tc>
        <w:tc>
          <w:tcPr>
            <w:tcW w:w="4410" w:type="dxa"/>
            <w:vAlign w:val="center"/>
          </w:tcPr>
          <w:p w14:paraId="2EA9144D" w14:textId="77777777" w:rsidR="00563C7F" w:rsidRDefault="00563C7F" w:rsidP="00601938">
            <w:pPr>
              <w:rPr>
                <w:rFonts w:cs="Courier New"/>
                <w:szCs w:val="20"/>
              </w:rPr>
            </w:pPr>
            <w:r w:rsidRPr="00C245C2">
              <w:rPr>
                <w:i/>
              </w:rPr>
              <w:t>none</w:t>
            </w:r>
          </w:p>
        </w:tc>
      </w:tr>
    </w:tbl>
    <w:p w14:paraId="73757149" w14:textId="77777777" w:rsidR="00563C7F" w:rsidRPr="0066100E" w:rsidRDefault="00563C7F" w:rsidP="00563C7F">
      <w:pPr>
        <w:keepNext/>
        <w:keepLines/>
        <w:autoSpaceDE w:val="0"/>
        <w:autoSpaceDN w:val="0"/>
        <w:adjustRightInd w:val="0"/>
        <w:spacing w:before="240" w:after="240"/>
        <w:rPr>
          <w:b/>
        </w:rPr>
      </w:pPr>
      <w:r w:rsidRPr="00537054">
        <w:t>From a UML package perspective,</w:t>
      </w:r>
      <w:r>
        <w:rPr>
          <w:b/>
        </w:rPr>
        <w:t xml:space="preserve"> </w:t>
      </w:r>
      <w:r w:rsidRPr="001F3DC6">
        <w:rPr>
          <w:b/>
          <w:color w:val="0000EE"/>
        </w:rPr>
        <w:fldChar w:fldCharType="begin"/>
      </w:r>
      <w:r w:rsidRPr="001F3DC6">
        <w:rPr>
          <w:b/>
          <w:color w:val="0000EE"/>
        </w:rPr>
        <w:instrText xml:space="preserve"> REF _Ref419185906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2</w:t>
      </w:r>
      <w:r w:rsidR="008F6DD1" w:rsidRPr="008F6DD1">
        <w:rPr>
          <w:b/>
          <w:color w:val="0000EE"/>
        </w:rPr>
        <w:noBreakHyphen/>
        <w:t>2</w:t>
      </w:r>
      <w:r w:rsidRPr="001F3DC6">
        <w:rPr>
          <w:b/>
          <w:color w:val="0000EE"/>
        </w:rPr>
        <w:fldChar w:fldCharType="end"/>
      </w:r>
      <w:r>
        <w:rPr>
          <w:b/>
        </w:rPr>
        <w:t xml:space="preserve"> </w:t>
      </w:r>
      <w:r>
        <w:t xml:space="preserve">shows the relationships between the various UML packages that exist to support a modular approach to creating extensions to the STIX data models.  Each extension data model has its own package.  The primary class of each of those packages </w:t>
      </w:r>
      <w:proofErr w:type="gramStart"/>
      <w:r>
        <w:t>specializes</w:t>
      </w:r>
      <w:proofErr w:type="gramEnd"/>
      <w:r>
        <w:t xml:space="preserve"> an extension point class that is contained in one of the main packages of the STIX model.  The extension classes generally have one or more properties to support the connection between the STIX and the externally defined data models. Those properties are either associated with a class from the corresponding external package or contain a text specification in the native format of the external data model.  In the former case, we provide the name of the external defined package in the table.  If a text specification is used, then the package name is not applicable, because there is no formally defined UML package.</w:t>
      </w:r>
    </w:p>
    <w:p w14:paraId="7B87EAD6" w14:textId="77777777" w:rsidR="00563C7F" w:rsidRPr="00EC37E0" w:rsidRDefault="00563C7F" w:rsidP="00563C7F">
      <w:pPr>
        <w:pStyle w:val="Caption"/>
      </w:pPr>
      <w:bookmarkStart w:id="96" w:name="_Ref419185906"/>
      <w:proofErr w:type="gramStart"/>
      <w:r w:rsidRPr="00EC37E0">
        <w:t xml:space="preserve">Table </w:t>
      </w:r>
      <w:fldSimple w:instr=" STYLEREF 1 \s ">
        <w:r w:rsidR="008F6DD1">
          <w:rPr>
            <w:noProof/>
          </w:rPr>
          <w:t>2</w:t>
        </w:r>
      </w:fldSimple>
      <w:r w:rsidRPr="00EC37E0">
        <w:noBreakHyphen/>
      </w:r>
      <w:fldSimple w:instr=" SEQ Table \* ARABIC \s 1 ">
        <w:r w:rsidR="008F6DD1">
          <w:rPr>
            <w:noProof/>
          </w:rPr>
          <w:t>2</w:t>
        </w:r>
      </w:fldSimple>
      <w:bookmarkEnd w:id="96"/>
      <w:r w:rsidRPr="00EC37E0">
        <w:t>.</w:t>
      </w:r>
      <w:proofErr w:type="gramEnd"/>
      <w:r w:rsidRPr="00EC37E0">
        <w:t xml:space="preserve"> Packages Associated with the </w:t>
      </w:r>
      <w:r>
        <w:t xml:space="preserve">Default </w:t>
      </w:r>
      <w:r w:rsidRPr="00EC37E0">
        <w:t>Extension Data Models</w:t>
      </w:r>
    </w:p>
    <w:tbl>
      <w:tblPr>
        <w:tblStyle w:val="TableGrid"/>
        <w:tblW w:w="9025" w:type="dxa"/>
        <w:jc w:val="center"/>
        <w:tblLook w:val="04A0" w:firstRow="1" w:lastRow="0" w:firstColumn="1" w:lastColumn="0" w:noHBand="0" w:noVBand="1"/>
      </w:tblPr>
      <w:tblGrid>
        <w:gridCol w:w="2725"/>
        <w:gridCol w:w="3240"/>
        <w:gridCol w:w="3060"/>
      </w:tblGrid>
      <w:tr w:rsidR="00563C7F" w14:paraId="084E9AD8" w14:textId="77777777" w:rsidTr="00601938">
        <w:trPr>
          <w:trHeight w:val="576"/>
          <w:jc w:val="center"/>
        </w:trPr>
        <w:tc>
          <w:tcPr>
            <w:tcW w:w="2725" w:type="dxa"/>
            <w:shd w:val="clear" w:color="auto" w:fill="BFBFBF" w:themeFill="background1" w:themeFillShade="BF"/>
            <w:tcMar>
              <w:left w:w="115" w:type="dxa"/>
              <w:right w:w="115" w:type="dxa"/>
            </w:tcMar>
            <w:vAlign w:val="center"/>
          </w:tcPr>
          <w:p w14:paraId="2849148C" w14:textId="77777777" w:rsidR="00563C7F" w:rsidRPr="0066100E" w:rsidRDefault="00563C7F" w:rsidP="00601938">
            <w:pPr>
              <w:rPr>
                <w:rFonts w:cs="Courier New"/>
                <w:b/>
              </w:rPr>
            </w:pPr>
            <w:r w:rsidRPr="0066100E">
              <w:rPr>
                <w:rFonts w:cs="Courier New"/>
                <w:b/>
              </w:rPr>
              <w:t>Extension Class Package</w:t>
            </w:r>
          </w:p>
        </w:tc>
        <w:tc>
          <w:tcPr>
            <w:tcW w:w="3240" w:type="dxa"/>
            <w:shd w:val="clear" w:color="auto" w:fill="BFBFBF" w:themeFill="background1" w:themeFillShade="BF"/>
            <w:tcMar>
              <w:left w:w="115" w:type="dxa"/>
              <w:right w:w="115" w:type="dxa"/>
            </w:tcMar>
            <w:vAlign w:val="center"/>
          </w:tcPr>
          <w:p w14:paraId="16A5FBA1" w14:textId="77777777" w:rsidR="00563C7F" w:rsidRPr="0066100E" w:rsidRDefault="00563C7F" w:rsidP="00601938">
            <w:pPr>
              <w:rPr>
                <w:rFonts w:cs="Courier New"/>
                <w:b/>
              </w:rPr>
            </w:pPr>
            <w:r w:rsidRPr="0066100E">
              <w:rPr>
                <w:rFonts w:cs="Courier New"/>
                <w:b/>
              </w:rPr>
              <w:t>Extension Point Class Package</w:t>
            </w:r>
          </w:p>
        </w:tc>
        <w:tc>
          <w:tcPr>
            <w:tcW w:w="3060" w:type="dxa"/>
            <w:shd w:val="clear" w:color="auto" w:fill="BFBFBF" w:themeFill="background1" w:themeFillShade="BF"/>
            <w:tcMar>
              <w:left w:w="115" w:type="dxa"/>
              <w:right w:w="115" w:type="dxa"/>
            </w:tcMar>
            <w:vAlign w:val="center"/>
          </w:tcPr>
          <w:p w14:paraId="78B30EE0" w14:textId="77777777" w:rsidR="00563C7F" w:rsidRPr="0066100E" w:rsidRDefault="00563C7F" w:rsidP="00601938">
            <w:pPr>
              <w:rPr>
                <w:rFonts w:cs="Courier New"/>
                <w:b/>
              </w:rPr>
            </w:pPr>
            <w:r w:rsidRPr="0066100E">
              <w:rPr>
                <w:rFonts w:cs="Courier New"/>
                <w:b/>
              </w:rPr>
              <w:t>External Data Model Package</w:t>
            </w:r>
          </w:p>
        </w:tc>
      </w:tr>
      <w:tr w:rsidR="00563C7F" w14:paraId="46F4F600" w14:textId="77777777" w:rsidTr="00601938">
        <w:trPr>
          <w:trHeight w:val="360"/>
          <w:jc w:val="center"/>
        </w:trPr>
        <w:tc>
          <w:tcPr>
            <w:tcW w:w="2725" w:type="dxa"/>
            <w:tcMar>
              <w:left w:w="115" w:type="dxa"/>
              <w:right w:w="115" w:type="dxa"/>
            </w:tcMar>
            <w:vAlign w:val="center"/>
          </w:tcPr>
          <w:p w14:paraId="4A97007F"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stix-ciqaddress</w:t>
            </w:r>
            <w:proofErr w:type="spellEnd"/>
          </w:p>
        </w:tc>
        <w:tc>
          <w:tcPr>
            <w:tcW w:w="3240" w:type="dxa"/>
            <w:tcMar>
              <w:left w:w="115" w:type="dxa"/>
              <w:right w:w="115" w:type="dxa"/>
            </w:tcMar>
            <w:vAlign w:val="center"/>
          </w:tcPr>
          <w:p w14:paraId="1DFAF28A"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stixCommon</w:t>
            </w:r>
            <w:proofErr w:type="spellEnd"/>
          </w:p>
        </w:tc>
        <w:tc>
          <w:tcPr>
            <w:tcW w:w="3060" w:type="dxa"/>
            <w:tcMar>
              <w:left w:w="115" w:type="dxa"/>
              <w:right w:w="115" w:type="dxa"/>
            </w:tcMar>
            <w:vAlign w:val="center"/>
          </w:tcPr>
          <w:p w14:paraId="3F3748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a</w:t>
            </w:r>
          </w:p>
        </w:tc>
      </w:tr>
      <w:tr w:rsidR="00563C7F" w14:paraId="50BA1BDE" w14:textId="77777777" w:rsidTr="00601938">
        <w:trPr>
          <w:trHeight w:val="360"/>
          <w:jc w:val="center"/>
        </w:trPr>
        <w:tc>
          <w:tcPr>
            <w:tcW w:w="2725" w:type="dxa"/>
            <w:tcMar>
              <w:left w:w="115" w:type="dxa"/>
              <w:right w:w="115" w:type="dxa"/>
            </w:tcMar>
            <w:vAlign w:val="center"/>
          </w:tcPr>
          <w:p w14:paraId="3E8E324B"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stix-ciqidentity</w:t>
            </w:r>
            <w:proofErr w:type="spellEnd"/>
          </w:p>
        </w:tc>
        <w:tc>
          <w:tcPr>
            <w:tcW w:w="3240" w:type="dxa"/>
            <w:tcMar>
              <w:left w:w="115" w:type="dxa"/>
              <w:right w:w="115" w:type="dxa"/>
            </w:tcMar>
            <w:vAlign w:val="center"/>
          </w:tcPr>
          <w:p w14:paraId="702C4E58"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stixCommon</w:t>
            </w:r>
            <w:proofErr w:type="spellEnd"/>
          </w:p>
        </w:tc>
        <w:tc>
          <w:tcPr>
            <w:tcW w:w="3060" w:type="dxa"/>
            <w:tcMar>
              <w:left w:w="115" w:type="dxa"/>
              <w:right w:w="115" w:type="dxa"/>
            </w:tcMar>
            <w:vAlign w:val="center"/>
          </w:tcPr>
          <w:p w14:paraId="6EC683C5"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ciq</w:t>
            </w:r>
            <w:proofErr w:type="spellEnd"/>
          </w:p>
        </w:tc>
      </w:tr>
      <w:tr w:rsidR="00563C7F" w14:paraId="10BB464F" w14:textId="77777777" w:rsidTr="00601938">
        <w:trPr>
          <w:trHeight w:val="360"/>
          <w:jc w:val="center"/>
        </w:trPr>
        <w:tc>
          <w:tcPr>
            <w:tcW w:w="2725" w:type="dxa"/>
            <w:tcMar>
              <w:left w:w="115" w:type="dxa"/>
              <w:right w:w="115" w:type="dxa"/>
            </w:tcMar>
            <w:vAlign w:val="center"/>
          </w:tcPr>
          <w:p w14:paraId="0ECC04DE"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genericStructuredCOA</w:t>
            </w:r>
            <w:proofErr w:type="spellEnd"/>
          </w:p>
        </w:tc>
        <w:tc>
          <w:tcPr>
            <w:tcW w:w="3240" w:type="dxa"/>
            <w:tcMar>
              <w:left w:w="115" w:type="dxa"/>
              <w:right w:w="115" w:type="dxa"/>
            </w:tcMar>
            <w:vAlign w:val="center"/>
          </w:tcPr>
          <w:p w14:paraId="43E37DBB"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coa</w:t>
            </w:r>
            <w:proofErr w:type="spellEnd"/>
          </w:p>
        </w:tc>
        <w:tc>
          <w:tcPr>
            <w:tcW w:w="3060" w:type="dxa"/>
            <w:tcMar>
              <w:left w:w="115" w:type="dxa"/>
              <w:right w:w="115" w:type="dxa"/>
            </w:tcMar>
            <w:vAlign w:val="center"/>
          </w:tcPr>
          <w:p w14:paraId="095B5AE9" w14:textId="77777777" w:rsidR="00563C7F" w:rsidRPr="00575A1C" w:rsidRDefault="00563C7F" w:rsidP="00601938">
            <w:pPr>
              <w:rPr>
                <w:rFonts w:cs="Courier New"/>
                <w:i/>
                <w:szCs w:val="22"/>
              </w:rPr>
            </w:pPr>
            <w:r w:rsidRPr="00575A1C">
              <w:rPr>
                <w:rFonts w:cs="Courier New"/>
                <w:i/>
                <w:szCs w:val="22"/>
              </w:rPr>
              <w:t>n/a</w:t>
            </w:r>
          </w:p>
        </w:tc>
      </w:tr>
      <w:tr w:rsidR="00563C7F" w14:paraId="3D94BB69" w14:textId="77777777" w:rsidTr="00601938">
        <w:trPr>
          <w:trHeight w:val="360"/>
          <w:jc w:val="center"/>
        </w:trPr>
        <w:tc>
          <w:tcPr>
            <w:tcW w:w="2725" w:type="dxa"/>
            <w:tcMar>
              <w:left w:w="115" w:type="dxa"/>
              <w:right w:w="115" w:type="dxa"/>
            </w:tcMar>
            <w:vAlign w:val="center"/>
          </w:tcPr>
          <w:p w14:paraId="7B84F7DF"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genericTM</w:t>
            </w:r>
            <w:proofErr w:type="spellEnd"/>
          </w:p>
        </w:tc>
        <w:tc>
          <w:tcPr>
            <w:tcW w:w="3240" w:type="dxa"/>
            <w:tcMar>
              <w:left w:w="115" w:type="dxa"/>
              <w:right w:w="115" w:type="dxa"/>
            </w:tcMar>
            <w:vAlign w:val="center"/>
          </w:tcPr>
          <w:p w14:paraId="3726288A"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4DEDF9CB" w14:textId="77777777" w:rsidR="00563C7F" w:rsidRPr="00575A1C" w:rsidRDefault="00563C7F" w:rsidP="00601938">
            <w:pPr>
              <w:rPr>
                <w:rFonts w:cs="Courier New"/>
                <w:i/>
                <w:szCs w:val="22"/>
              </w:rPr>
            </w:pPr>
            <w:r w:rsidRPr="00575A1C">
              <w:rPr>
                <w:rFonts w:cs="Courier New"/>
                <w:i/>
                <w:szCs w:val="22"/>
              </w:rPr>
              <w:t>n/a</w:t>
            </w:r>
          </w:p>
        </w:tc>
      </w:tr>
      <w:tr w:rsidR="00563C7F" w14:paraId="347C3E38" w14:textId="77777777" w:rsidTr="00601938">
        <w:trPr>
          <w:trHeight w:val="360"/>
          <w:jc w:val="center"/>
        </w:trPr>
        <w:tc>
          <w:tcPr>
            <w:tcW w:w="2725" w:type="dxa"/>
            <w:tcMar>
              <w:left w:w="115" w:type="dxa"/>
              <w:right w:w="115" w:type="dxa"/>
            </w:tcMar>
            <w:vAlign w:val="center"/>
          </w:tcPr>
          <w:p w14:paraId="0DE67CBF"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stix-openioc</w:t>
            </w:r>
            <w:proofErr w:type="spellEnd"/>
          </w:p>
        </w:tc>
        <w:tc>
          <w:tcPr>
            <w:tcW w:w="3240" w:type="dxa"/>
            <w:tcMar>
              <w:left w:w="115" w:type="dxa"/>
              <w:right w:w="115" w:type="dxa"/>
            </w:tcMar>
            <w:vAlign w:val="center"/>
          </w:tcPr>
          <w:p w14:paraId="5E4C577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31C382C3"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ioc</w:t>
            </w:r>
            <w:proofErr w:type="spellEnd"/>
          </w:p>
        </w:tc>
      </w:tr>
      <w:tr w:rsidR="00563C7F" w14:paraId="3A268C89" w14:textId="77777777" w:rsidTr="00601938">
        <w:trPr>
          <w:trHeight w:val="360"/>
          <w:jc w:val="center"/>
        </w:trPr>
        <w:tc>
          <w:tcPr>
            <w:tcW w:w="2725" w:type="dxa"/>
            <w:tcMar>
              <w:left w:w="115" w:type="dxa"/>
              <w:right w:w="115" w:type="dxa"/>
            </w:tcMar>
            <w:vAlign w:val="center"/>
          </w:tcPr>
          <w:p w14:paraId="1D6BB9D8"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w:t>
            </w:r>
            <w:proofErr w:type="spellEnd"/>
            <w:r w:rsidRPr="00EC37E0">
              <w:rPr>
                <w:rFonts w:ascii="Courier New" w:hAnsi="Courier New" w:cs="Courier New"/>
                <w:szCs w:val="22"/>
              </w:rPr>
              <w:t>-oval</w:t>
            </w:r>
          </w:p>
        </w:tc>
        <w:tc>
          <w:tcPr>
            <w:tcW w:w="3240" w:type="dxa"/>
            <w:tcMar>
              <w:left w:w="115" w:type="dxa"/>
              <w:right w:w="115" w:type="dxa"/>
            </w:tcMar>
            <w:vAlign w:val="center"/>
          </w:tcPr>
          <w:p w14:paraId="48C5629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576433D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oval-</w:t>
            </w:r>
            <w:proofErr w:type="spellStart"/>
            <w:r w:rsidRPr="00EC37E0">
              <w:rPr>
                <w:rFonts w:ascii="Courier New" w:hAnsi="Courier New" w:cs="Courier New"/>
                <w:szCs w:val="22"/>
              </w:rPr>
              <w:t>def</w:t>
            </w:r>
            <w:proofErr w:type="spellEnd"/>
            <w:r w:rsidRPr="00EC37E0">
              <w:rPr>
                <w:rFonts w:ascii="Courier New" w:hAnsi="Courier New" w:cs="Courier New"/>
                <w:szCs w:val="22"/>
              </w:rPr>
              <w:t>; oval-</w:t>
            </w:r>
            <w:proofErr w:type="spellStart"/>
            <w:r w:rsidRPr="00EC37E0">
              <w:rPr>
                <w:rFonts w:ascii="Courier New" w:hAnsi="Courier New" w:cs="Courier New"/>
                <w:szCs w:val="22"/>
              </w:rPr>
              <w:t>var</w:t>
            </w:r>
            <w:proofErr w:type="spellEnd"/>
          </w:p>
        </w:tc>
      </w:tr>
      <w:tr w:rsidR="00563C7F" w14:paraId="2D5E8EF3" w14:textId="77777777" w:rsidTr="00601938">
        <w:trPr>
          <w:trHeight w:val="360"/>
          <w:jc w:val="center"/>
        </w:trPr>
        <w:tc>
          <w:tcPr>
            <w:tcW w:w="2725" w:type="dxa"/>
            <w:tcMar>
              <w:left w:w="115" w:type="dxa"/>
              <w:right w:w="115" w:type="dxa"/>
            </w:tcMar>
            <w:vAlign w:val="center"/>
          </w:tcPr>
          <w:p w14:paraId="73EA4925"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snortTM</w:t>
            </w:r>
            <w:proofErr w:type="spellEnd"/>
          </w:p>
        </w:tc>
        <w:tc>
          <w:tcPr>
            <w:tcW w:w="3240" w:type="dxa"/>
            <w:tcMar>
              <w:left w:w="115" w:type="dxa"/>
              <w:right w:w="115" w:type="dxa"/>
            </w:tcMar>
            <w:vAlign w:val="center"/>
          </w:tcPr>
          <w:p w14:paraId="7E05076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1FACB86" w14:textId="77777777" w:rsidR="00563C7F" w:rsidRPr="00575A1C" w:rsidRDefault="00563C7F" w:rsidP="00601938">
            <w:pPr>
              <w:rPr>
                <w:rFonts w:cs="Courier New"/>
                <w:i/>
                <w:szCs w:val="22"/>
              </w:rPr>
            </w:pPr>
            <w:r w:rsidRPr="00575A1C">
              <w:rPr>
                <w:rFonts w:cs="Courier New"/>
                <w:i/>
                <w:szCs w:val="22"/>
              </w:rPr>
              <w:t>n/a</w:t>
            </w:r>
          </w:p>
        </w:tc>
      </w:tr>
      <w:tr w:rsidR="00563C7F" w14:paraId="1D393CBB" w14:textId="77777777" w:rsidTr="00601938">
        <w:trPr>
          <w:trHeight w:val="360"/>
          <w:jc w:val="center"/>
        </w:trPr>
        <w:tc>
          <w:tcPr>
            <w:tcW w:w="2725" w:type="dxa"/>
            <w:tcMar>
              <w:left w:w="115" w:type="dxa"/>
              <w:right w:w="115" w:type="dxa"/>
            </w:tcMar>
            <w:vAlign w:val="center"/>
          </w:tcPr>
          <w:p w14:paraId="1F9ECDC1"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yaraTM</w:t>
            </w:r>
            <w:proofErr w:type="spellEnd"/>
          </w:p>
        </w:tc>
        <w:tc>
          <w:tcPr>
            <w:tcW w:w="3240" w:type="dxa"/>
            <w:tcMar>
              <w:left w:w="115" w:type="dxa"/>
              <w:right w:w="115" w:type="dxa"/>
            </w:tcMar>
            <w:vAlign w:val="center"/>
          </w:tcPr>
          <w:p w14:paraId="2A4837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F95B478" w14:textId="77777777" w:rsidR="00563C7F" w:rsidRPr="00575A1C" w:rsidRDefault="00563C7F" w:rsidP="00601938">
            <w:pPr>
              <w:rPr>
                <w:rFonts w:cs="Courier New"/>
                <w:i/>
                <w:szCs w:val="22"/>
              </w:rPr>
            </w:pPr>
            <w:r w:rsidRPr="00575A1C">
              <w:rPr>
                <w:rFonts w:cs="Courier New"/>
                <w:i/>
                <w:szCs w:val="22"/>
              </w:rPr>
              <w:t>n/a</w:t>
            </w:r>
          </w:p>
        </w:tc>
      </w:tr>
      <w:tr w:rsidR="00563C7F" w14:paraId="732CDF8E" w14:textId="77777777" w:rsidTr="00601938">
        <w:trPr>
          <w:trHeight w:val="360"/>
          <w:jc w:val="center"/>
        </w:trPr>
        <w:tc>
          <w:tcPr>
            <w:tcW w:w="2725" w:type="dxa"/>
            <w:tcMar>
              <w:left w:w="115" w:type="dxa"/>
              <w:right w:w="115" w:type="dxa"/>
            </w:tcMar>
            <w:vAlign w:val="center"/>
          </w:tcPr>
          <w:p w14:paraId="37DBA34E"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lastRenderedPageBreak/>
              <w:t>stix-capec</w:t>
            </w:r>
            <w:proofErr w:type="spellEnd"/>
          </w:p>
        </w:tc>
        <w:tc>
          <w:tcPr>
            <w:tcW w:w="3240" w:type="dxa"/>
            <w:tcMar>
              <w:left w:w="115" w:type="dxa"/>
              <w:right w:w="115" w:type="dxa"/>
            </w:tcMar>
            <w:vAlign w:val="center"/>
          </w:tcPr>
          <w:p w14:paraId="0014CB38"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ttp</w:t>
            </w:r>
            <w:proofErr w:type="spellEnd"/>
          </w:p>
        </w:tc>
        <w:tc>
          <w:tcPr>
            <w:tcW w:w="3060" w:type="dxa"/>
            <w:tcMar>
              <w:left w:w="115" w:type="dxa"/>
              <w:right w:w="115" w:type="dxa"/>
            </w:tcMar>
            <w:vAlign w:val="center"/>
          </w:tcPr>
          <w:p w14:paraId="38C4DBB1"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capec</w:t>
            </w:r>
            <w:proofErr w:type="spellEnd"/>
          </w:p>
        </w:tc>
      </w:tr>
      <w:tr w:rsidR="00563C7F" w14:paraId="084D0F65" w14:textId="77777777" w:rsidTr="00601938">
        <w:trPr>
          <w:trHeight w:val="360"/>
          <w:jc w:val="center"/>
        </w:trPr>
        <w:tc>
          <w:tcPr>
            <w:tcW w:w="2725" w:type="dxa"/>
            <w:tcMar>
              <w:left w:w="115" w:type="dxa"/>
              <w:right w:w="115" w:type="dxa"/>
            </w:tcMar>
            <w:vAlign w:val="center"/>
          </w:tcPr>
          <w:p w14:paraId="1B89324A"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stix-maec</w:t>
            </w:r>
            <w:proofErr w:type="spellEnd"/>
          </w:p>
        </w:tc>
        <w:tc>
          <w:tcPr>
            <w:tcW w:w="3240" w:type="dxa"/>
            <w:tcMar>
              <w:left w:w="115" w:type="dxa"/>
              <w:right w:w="115" w:type="dxa"/>
            </w:tcMar>
            <w:vAlign w:val="center"/>
          </w:tcPr>
          <w:p w14:paraId="795B0357"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ttp</w:t>
            </w:r>
            <w:proofErr w:type="spellEnd"/>
          </w:p>
        </w:tc>
        <w:tc>
          <w:tcPr>
            <w:tcW w:w="3060" w:type="dxa"/>
            <w:tcMar>
              <w:left w:w="115" w:type="dxa"/>
              <w:right w:w="115" w:type="dxa"/>
            </w:tcMar>
            <w:vAlign w:val="center"/>
          </w:tcPr>
          <w:p w14:paraId="339C253B"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maec</w:t>
            </w:r>
            <w:proofErr w:type="spellEnd"/>
          </w:p>
        </w:tc>
      </w:tr>
      <w:tr w:rsidR="00563C7F" w14:paraId="658372DB" w14:textId="77777777" w:rsidTr="00601938">
        <w:trPr>
          <w:trHeight w:val="360"/>
          <w:jc w:val="center"/>
        </w:trPr>
        <w:tc>
          <w:tcPr>
            <w:tcW w:w="2725" w:type="dxa"/>
            <w:tcMar>
              <w:left w:w="115" w:type="dxa"/>
              <w:right w:w="115" w:type="dxa"/>
            </w:tcMar>
            <w:vAlign w:val="center"/>
          </w:tcPr>
          <w:p w14:paraId="0F5449B2"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simpleMarking</w:t>
            </w:r>
            <w:proofErr w:type="spellEnd"/>
          </w:p>
        </w:tc>
        <w:tc>
          <w:tcPr>
            <w:tcW w:w="3240" w:type="dxa"/>
            <w:tcMar>
              <w:left w:w="115" w:type="dxa"/>
              <w:right w:w="115" w:type="dxa"/>
            </w:tcMar>
            <w:vAlign w:val="center"/>
          </w:tcPr>
          <w:p w14:paraId="2F9BE764"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0B08A3E0" w14:textId="77777777" w:rsidR="00563C7F" w:rsidRPr="00575A1C" w:rsidRDefault="00563C7F" w:rsidP="00601938">
            <w:pPr>
              <w:rPr>
                <w:rFonts w:cs="Courier New"/>
                <w:i/>
                <w:szCs w:val="22"/>
              </w:rPr>
            </w:pPr>
            <w:r w:rsidRPr="00575A1C">
              <w:rPr>
                <w:rFonts w:cs="Courier New"/>
                <w:i/>
                <w:szCs w:val="22"/>
              </w:rPr>
              <w:t>n/a</w:t>
            </w:r>
          </w:p>
        </w:tc>
      </w:tr>
      <w:tr w:rsidR="00563C7F" w14:paraId="245F0D45" w14:textId="77777777" w:rsidTr="00601938">
        <w:trPr>
          <w:trHeight w:val="360"/>
          <w:jc w:val="center"/>
        </w:trPr>
        <w:tc>
          <w:tcPr>
            <w:tcW w:w="2725" w:type="dxa"/>
            <w:tcMar>
              <w:left w:w="115" w:type="dxa"/>
              <w:right w:w="115" w:type="dxa"/>
            </w:tcMar>
            <w:vAlign w:val="center"/>
          </w:tcPr>
          <w:p w14:paraId="7EDA3B62"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TOUMarking</w:t>
            </w:r>
            <w:proofErr w:type="spellEnd"/>
          </w:p>
        </w:tc>
        <w:tc>
          <w:tcPr>
            <w:tcW w:w="3240" w:type="dxa"/>
            <w:tcMar>
              <w:left w:w="115" w:type="dxa"/>
              <w:right w:w="115" w:type="dxa"/>
            </w:tcMar>
            <w:vAlign w:val="center"/>
          </w:tcPr>
          <w:p w14:paraId="15251A2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4B695E9A" w14:textId="77777777" w:rsidR="00563C7F" w:rsidRPr="00575A1C" w:rsidRDefault="00563C7F" w:rsidP="00601938">
            <w:pPr>
              <w:rPr>
                <w:rFonts w:cs="Courier New"/>
                <w:i/>
                <w:szCs w:val="22"/>
              </w:rPr>
            </w:pPr>
            <w:r w:rsidRPr="00575A1C">
              <w:rPr>
                <w:rFonts w:cs="Courier New"/>
                <w:i/>
                <w:szCs w:val="22"/>
              </w:rPr>
              <w:t>n/a</w:t>
            </w:r>
          </w:p>
        </w:tc>
      </w:tr>
      <w:tr w:rsidR="00563C7F" w14:paraId="07E5E370" w14:textId="77777777" w:rsidTr="00601938">
        <w:trPr>
          <w:trHeight w:val="360"/>
          <w:jc w:val="center"/>
        </w:trPr>
        <w:tc>
          <w:tcPr>
            <w:tcW w:w="2725" w:type="dxa"/>
            <w:tcMar>
              <w:left w:w="115" w:type="dxa"/>
              <w:right w:w="115" w:type="dxa"/>
            </w:tcMar>
            <w:vAlign w:val="center"/>
          </w:tcPr>
          <w:p w14:paraId="6D8CC2F1"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tlpMarking</w:t>
            </w:r>
            <w:proofErr w:type="spellEnd"/>
          </w:p>
        </w:tc>
        <w:tc>
          <w:tcPr>
            <w:tcW w:w="3240" w:type="dxa"/>
            <w:tcMar>
              <w:left w:w="115" w:type="dxa"/>
              <w:right w:w="115" w:type="dxa"/>
            </w:tcMar>
            <w:vAlign w:val="center"/>
          </w:tcPr>
          <w:p w14:paraId="4C1F7E34"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marking</w:t>
            </w:r>
          </w:p>
        </w:tc>
        <w:tc>
          <w:tcPr>
            <w:tcW w:w="3060" w:type="dxa"/>
            <w:tcMar>
              <w:left w:w="115" w:type="dxa"/>
              <w:right w:w="115" w:type="dxa"/>
            </w:tcMar>
            <w:vAlign w:val="center"/>
          </w:tcPr>
          <w:p w14:paraId="6F396508"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tlp_marking</w:t>
            </w:r>
            <w:proofErr w:type="spellEnd"/>
          </w:p>
        </w:tc>
      </w:tr>
      <w:tr w:rsidR="00563C7F" w14:paraId="0E3BDBA5" w14:textId="77777777" w:rsidTr="00601938">
        <w:trPr>
          <w:trHeight w:val="360"/>
          <w:jc w:val="center"/>
        </w:trPr>
        <w:tc>
          <w:tcPr>
            <w:tcW w:w="2725" w:type="dxa"/>
            <w:tcMar>
              <w:left w:w="115" w:type="dxa"/>
              <w:right w:w="115" w:type="dxa"/>
            </w:tcMar>
            <w:vAlign w:val="center"/>
          </w:tcPr>
          <w:p w14:paraId="1952F929" w14:textId="77777777" w:rsidR="00563C7F" w:rsidRPr="000D45E7" w:rsidRDefault="00563C7F" w:rsidP="00601938">
            <w:pPr>
              <w:rPr>
                <w:rFonts w:ascii="Courier New" w:hAnsi="Courier New" w:cs="Courier New"/>
                <w:sz w:val="22"/>
                <w:szCs w:val="22"/>
              </w:rPr>
            </w:pPr>
            <w:proofErr w:type="spellStart"/>
            <w:r w:rsidRPr="00EC37E0">
              <w:rPr>
                <w:rFonts w:ascii="Courier New" w:hAnsi="Courier New" w:cs="Courier New"/>
                <w:szCs w:val="22"/>
              </w:rPr>
              <w:t>stix-cvrf</w:t>
            </w:r>
            <w:proofErr w:type="spellEnd"/>
          </w:p>
        </w:tc>
        <w:tc>
          <w:tcPr>
            <w:tcW w:w="3240" w:type="dxa"/>
            <w:tcMar>
              <w:left w:w="115" w:type="dxa"/>
              <w:right w:w="115" w:type="dxa"/>
            </w:tcMar>
            <w:vAlign w:val="center"/>
          </w:tcPr>
          <w:p w14:paraId="1F2D5996"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et</w:t>
            </w:r>
          </w:p>
        </w:tc>
        <w:tc>
          <w:tcPr>
            <w:tcW w:w="3060" w:type="dxa"/>
            <w:tcMar>
              <w:left w:w="115" w:type="dxa"/>
              <w:right w:w="115" w:type="dxa"/>
            </w:tcMar>
            <w:vAlign w:val="center"/>
          </w:tcPr>
          <w:p w14:paraId="29D2921B" w14:textId="77777777" w:rsidR="00563C7F" w:rsidRPr="00EC37E0" w:rsidRDefault="00563C7F" w:rsidP="00601938">
            <w:pPr>
              <w:rPr>
                <w:rFonts w:ascii="Courier New" w:hAnsi="Courier New" w:cs="Courier New"/>
                <w:szCs w:val="22"/>
              </w:rPr>
            </w:pPr>
            <w:proofErr w:type="spellStart"/>
            <w:r w:rsidRPr="00EC37E0">
              <w:rPr>
                <w:rFonts w:ascii="Courier New" w:hAnsi="Courier New" w:cs="Courier New"/>
                <w:szCs w:val="22"/>
              </w:rPr>
              <w:t>cvrf</w:t>
            </w:r>
            <w:proofErr w:type="spellEnd"/>
          </w:p>
        </w:tc>
      </w:tr>
    </w:tbl>
    <w:p w14:paraId="29660782" w14:textId="77777777" w:rsidR="00563C7F" w:rsidRDefault="00563C7F" w:rsidP="00563C7F"/>
    <w:p w14:paraId="4A3AD367" w14:textId="77777777" w:rsidR="00563C7F" w:rsidRDefault="00563C7F" w:rsidP="00563C7F">
      <w:pPr>
        <w:pStyle w:val="Heading1"/>
        <w:numPr>
          <w:ilvl w:val="0"/>
          <w:numId w:val="18"/>
        </w:numPr>
        <w:sectPr w:rsidR="00563C7F" w:rsidSect="00601938">
          <w:endnotePr>
            <w:numFmt w:val="decimal"/>
          </w:endnotePr>
          <w:pgSz w:w="12240" w:h="15840" w:code="1"/>
          <w:pgMar w:top="1440" w:right="1440" w:bottom="720" w:left="1440" w:header="720" w:footer="720" w:gutter="0"/>
          <w:cols w:space="720"/>
          <w:docGrid w:linePitch="360"/>
        </w:sectPr>
      </w:pPr>
      <w:bookmarkStart w:id="97" w:name="_Toc287332011"/>
    </w:p>
    <w:p w14:paraId="4DCCF3B4" w14:textId="6F49799B" w:rsidR="00563C7F" w:rsidRDefault="00563C7F" w:rsidP="00563C7F">
      <w:pPr>
        <w:pStyle w:val="Heading1"/>
        <w:numPr>
          <w:ilvl w:val="0"/>
          <w:numId w:val="18"/>
        </w:numPr>
      </w:pPr>
      <w:bookmarkStart w:id="98" w:name="_Ref428961796"/>
      <w:bookmarkStart w:id="99" w:name="_Toc431986923"/>
      <w:bookmarkStart w:id="100" w:name="_Toc450907985"/>
      <w:r>
        <w:lastRenderedPageBreak/>
        <w:t>STIX</w:t>
      </w:r>
      <w:r w:rsidR="00CB5CE5">
        <w:rPr>
          <w:vertAlign w:val="superscript"/>
        </w:rPr>
        <w:t>TM</w:t>
      </w:r>
      <w:r>
        <w:t xml:space="preserve"> Default Extension Data Models</w:t>
      </w:r>
      <w:bookmarkEnd w:id="98"/>
      <w:bookmarkEnd w:id="99"/>
      <w:bookmarkEnd w:id="100"/>
    </w:p>
    <w:p w14:paraId="4AAE1FB3" w14:textId="77777777" w:rsidR="00563C7F" w:rsidRDefault="00563C7F" w:rsidP="00563C7F">
      <w:pPr>
        <w:spacing w:after="240"/>
        <w:rPr>
          <w:b/>
        </w:rPr>
      </w:pPr>
      <w:r>
        <w:t xml:space="preserve">Each </w:t>
      </w:r>
      <w:r w:rsidRPr="0086379B">
        <w:t xml:space="preserve">STIX </w:t>
      </w:r>
      <w:r>
        <w:t>extension</w:t>
      </w:r>
      <w:r w:rsidRPr="0086379B">
        <w:t xml:space="preserve"> </w:t>
      </w:r>
      <w:r>
        <w:t xml:space="preserve">data model contains a primary </w:t>
      </w:r>
      <w:r w:rsidRPr="0086379B">
        <w:t>class</w:t>
      </w:r>
      <w:r>
        <w:t xml:space="preserve">, called the extension class that extends a class in one or more other STIX data models.  In sections </w:t>
      </w:r>
      <w:r w:rsidRPr="001F3DC6">
        <w:rPr>
          <w:b/>
          <w:color w:val="0000EE"/>
        </w:rPr>
        <w:fldChar w:fldCharType="begin"/>
      </w:r>
      <w:r w:rsidRPr="001F3DC6">
        <w:rPr>
          <w:b/>
          <w:color w:val="0000EE"/>
        </w:rPr>
        <w:instrText xml:space="preserve"> REF _Ref399749191 \r \h </w:instrText>
      </w:r>
      <w:r>
        <w:rPr>
          <w:b/>
          <w:color w:val="0000EE"/>
        </w:rPr>
        <w:instrText xml:space="preserve"> \* MERGEFORMAT </w:instrText>
      </w:r>
      <w:r w:rsidRPr="001F3DC6">
        <w:rPr>
          <w:b/>
          <w:color w:val="0000EE"/>
        </w:rPr>
      </w:r>
      <w:r w:rsidRPr="001F3DC6">
        <w:rPr>
          <w:b/>
          <w:color w:val="0000EE"/>
        </w:rPr>
        <w:fldChar w:fldCharType="separate"/>
      </w:r>
      <w:r w:rsidR="008F6DD1">
        <w:rPr>
          <w:b/>
          <w:color w:val="0000EE"/>
        </w:rPr>
        <w:t>3.1</w:t>
      </w:r>
      <w:r w:rsidRPr="001F3DC6">
        <w:rPr>
          <w:b/>
          <w:color w:val="0000EE"/>
        </w:rPr>
        <w:fldChar w:fldCharType="end"/>
      </w:r>
      <w:r>
        <w:t xml:space="preserve"> through </w:t>
      </w:r>
      <w:r w:rsidRPr="001F3DC6">
        <w:rPr>
          <w:b/>
          <w:color w:val="0000EE"/>
        </w:rPr>
        <w:fldChar w:fldCharType="begin"/>
      </w:r>
      <w:r w:rsidRPr="001F3DC6">
        <w:rPr>
          <w:b/>
          <w:color w:val="0000EE"/>
        </w:rPr>
        <w:instrText xml:space="preserve"> REF _Ref399749177 \r \h </w:instrText>
      </w:r>
      <w:r>
        <w:rPr>
          <w:b/>
          <w:color w:val="0000EE"/>
        </w:rPr>
        <w:instrText xml:space="preserve"> \* MERGEFORMAT </w:instrText>
      </w:r>
      <w:r w:rsidRPr="001F3DC6">
        <w:rPr>
          <w:b/>
          <w:color w:val="0000EE"/>
        </w:rPr>
      </w:r>
      <w:r w:rsidRPr="001F3DC6">
        <w:rPr>
          <w:b/>
          <w:color w:val="0000EE"/>
        </w:rPr>
        <w:fldChar w:fldCharType="separate"/>
      </w:r>
      <w:r w:rsidR="008F6DD1">
        <w:rPr>
          <w:b/>
          <w:color w:val="0000EE"/>
        </w:rPr>
        <w:t>3.8</w:t>
      </w:r>
      <w:r w:rsidRPr="001F3DC6">
        <w:rPr>
          <w:b/>
          <w:color w:val="0000EE"/>
        </w:rPr>
        <w:fldChar w:fldCharType="end"/>
      </w:r>
      <w:r>
        <w:t xml:space="preserve"> we define the classes of each extension data model, listed in alphabetical order (except for the cases when one class defines a property of another class, in which case the higher level class is defined first).  Externally defined data models are contained in a UML package named </w:t>
      </w:r>
      <w:r w:rsidRPr="00E166BA">
        <w:rPr>
          <w:rFonts w:ascii="Courier New" w:hAnsi="Courier New" w:cs="Courier New"/>
        </w:rPr>
        <w:t>external</w:t>
      </w:r>
      <w:r w:rsidRPr="00E166BA">
        <w:rPr>
          <w:rFonts w:cs="Courier New"/>
        </w:rPr>
        <w:t>.</w:t>
      </w:r>
      <w:r>
        <w:rPr>
          <w:rFonts w:cs="Courier New"/>
        </w:rPr>
        <w:t xml:space="preserve">  The names of the packages used in this document for the external data models are often aliases (e.g.,</w:t>
      </w:r>
      <w:r w:rsidRPr="00BD5629">
        <w:t xml:space="preserve"> </w:t>
      </w:r>
      <w:r>
        <w:t xml:space="preserve">the package </w:t>
      </w:r>
      <w:r w:rsidRPr="00BD5629">
        <w:rPr>
          <w:rFonts w:ascii="Courier New" w:hAnsi="Courier New" w:cs="Courier New"/>
        </w:rPr>
        <w:t>a</w:t>
      </w:r>
      <w:r>
        <w:rPr>
          <w:rFonts w:cs="Courier New"/>
        </w:rPr>
        <w:t xml:space="preserve"> is an alias for </w:t>
      </w:r>
      <w:proofErr w:type="spellStart"/>
      <w:r w:rsidRPr="00BD5629">
        <w:rPr>
          <w:rFonts w:ascii="Courier New" w:hAnsi="Courier New" w:cs="Courier New"/>
        </w:rPr>
        <w:t>urn</w:t>
      </w:r>
      <w:proofErr w:type="gramStart"/>
      <w:r w:rsidRPr="00BD5629">
        <w:rPr>
          <w:rFonts w:ascii="Courier New" w:hAnsi="Courier New" w:cs="Courier New"/>
        </w:rPr>
        <w:t>:oasis:names:tc:ciq:xal</w:t>
      </w:r>
      <w:proofErr w:type="spellEnd"/>
      <w:proofErr w:type="gramEnd"/>
      <w:r w:rsidRPr="00BD5629">
        <w:rPr>
          <w:rFonts w:cs="Courier New"/>
        </w:rPr>
        <w:t xml:space="preserve"> </w:t>
      </w:r>
      <w:r>
        <w:rPr>
          <w:rFonts w:cs="Courier New"/>
        </w:rPr>
        <w:t>from the external data model).</w:t>
      </w:r>
    </w:p>
    <w:p w14:paraId="1502F1AB" w14:textId="77777777" w:rsidR="00563C7F" w:rsidRDefault="00563C7F" w:rsidP="00563C7F">
      <w:pPr>
        <w:pStyle w:val="Heading2"/>
        <w:numPr>
          <w:ilvl w:val="1"/>
          <w:numId w:val="18"/>
        </w:numPr>
      </w:pPr>
      <w:bookmarkStart w:id="101" w:name="_Ref399749191"/>
      <w:bookmarkStart w:id="102" w:name="_Toc421523387"/>
      <w:bookmarkStart w:id="103" w:name="_Toc431986924"/>
      <w:bookmarkStart w:id="104" w:name="_Toc450907986"/>
      <w:bookmarkStart w:id="105" w:name="_Ref399244404"/>
      <w:r>
        <w:t>Addresses: STIX-CIQ Address Data Model v1.2</w:t>
      </w:r>
      <w:bookmarkEnd w:id="101"/>
      <w:bookmarkEnd w:id="102"/>
      <w:bookmarkEnd w:id="103"/>
      <w:bookmarkEnd w:id="104"/>
      <w:r>
        <w:t xml:space="preserve"> </w:t>
      </w:r>
    </w:p>
    <w:p w14:paraId="2CFDE638" w14:textId="77777777" w:rsidR="00563C7F" w:rsidRDefault="00563C7F" w:rsidP="00563C7F">
      <w:pPr>
        <w:spacing w:after="240"/>
      </w:pPr>
      <w:r>
        <w:t xml:space="preserve">The default extension class for expressing geographic address information in STIX v1.2.1 is the </w:t>
      </w:r>
      <w:r w:rsidRPr="008A288A">
        <w:rPr>
          <w:rFonts w:ascii="Courier New" w:hAnsi="Courier New" w:cs="Courier New"/>
        </w:rPr>
        <w:t>CIQAddress3.0InstanceType</w:t>
      </w:r>
      <w:r w:rsidRPr="008A288A">
        <w:t xml:space="preserve"> </w:t>
      </w:r>
      <w:r>
        <w:t xml:space="preserve">class defined below. The underlying data model being referenced is the </w:t>
      </w:r>
      <w:r w:rsidRPr="005D0AFA">
        <w:t xml:space="preserve">structured characterization of </w:t>
      </w:r>
      <w:r>
        <w:t>a</w:t>
      </w:r>
      <w:r w:rsidRPr="005D0AFA">
        <w:t>ddresses</w:t>
      </w:r>
      <w:r>
        <w:t xml:space="preserve"> of the OASIS Customer Information </w:t>
      </w:r>
      <w:proofErr w:type="spellStart"/>
      <w:r>
        <w:t>Quaility</w:t>
      </w:r>
      <w:proofErr w:type="spellEnd"/>
      <w:r>
        <w:t xml:space="preserve"> (CIQ) Specification as defined in </w:t>
      </w:r>
      <w:hyperlink w:anchor="ciq" w:history="1">
        <w:r w:rsidRPr="00BB35CE">
          <w:rPr>
            <w:rStyle w:val="Hyperlink"/>
            <w:b/>
          </w:rPr>
          <w:t>[CIQ]</w:t>
        </w:r>
      </w:hyperlink>
      <w:r>
        <w:t>.</w:t>
      </w:r>
    </w:p>
    <w:p w14:paraId="2375B58E" w14:textId="77777777" w:rsidR="00563C7F" w:rsidRDefault="00563C7F" w:rsidP="00563C7F">
      <w:pPr>
        <w:pStyle w:val="Heading3"/>
        <w:numPr>
          <w:ilvl w:val="2"/>
          <w:numId w:val="18"/>
        </w:numPr>
      </w:pPr>
      <w:bookmarkStart w:id="106" w:name="_Toc421523388"/>
      <w:bookmarkStart w:id="107" w:name="_Toc431986925"/>
      <w:bookmarkStart w:id="108" w:name="_Toc450907987"/>
      <w:r>
        <w:t>CIQAddress3.</w:t>
      </w:r>
      <w:r w:rsidRPr="00364E15">
        <w:t>0InstanceType</w:t>
      </w:r>
      <w:r>
        <w:t xml:space="preserve"> Class</w:t>
      </w:r>
      <w:bookmarkEnd w:id="106"/>
      <w:bookmarkEnd w:id="107"/>
      <w:bookmarkEnd w:id="108"/>
    </w:p>
    <w:p w14:paraId="75C2DFCD" w14:textId="77777777" w:rsidR="00563C7F" w:rsidRDefault="00563C7F" w:rsidP="00563C7F">
      <w:pPr>
        <w:spacing w:after="240"/>
      </w:pPr>
      <w:r>
        <w:t xml:space="preserve">The </w:t>
      </w:r>
      <w:r w:rsidRPr="008A288A">
        <w:rPr>
          <w:rFonts w:ascii="Courier New" w:hAnsi="Courier New" w:cs="Courier New"/>
        </w:rPr>
        <w:t>CIQAddress3.0InstanceType</w:t>
      </w:r>
      <w:r w:rsidRPr="008A288A">
        <w:t xml:space="preserve"> </w:t>
      </w:r>
      <w:r>
        <w:t>class is defined in STIX v1.2.1 as the default subclass to extend</w:t>
      </w:r>
      <w:r w:rsidRPr="005D0AFA">
        <w:t xml:space="preserve"> the </w:t>
      </w:r>
      <w:r>
        <w:t xml:space="preserve">STIX Common </w:t>
      </w:r>
      <w:proofErr w:type="spellStart"/>
      <w:r w:rsidRPr="005D0AFA">
        <w:rPr>
          <w:rFonts w:ascii="Courier New" w:hAnsi="Courier New" w:cs="Courier New"/>
        </w:rPr>
        <w:t>AddressAbstractType</w:t>
      </w:r>
      <w:proofErr w:type="spellEnd"/>
      <w:r w:rsidRPr="005D0AFA">
        <w:t xml:space="preserve"> </w:t>
      </w:r>
      <w:r>
        <w:t xml:space="preserve">abstract superclass and belongs to the </w:t>
      </w:r>
      <w:proofErr w:type="spellStart"/>
      <w:r w:rsidRPr="0060705D">
        <w:rPr>
          <w:rFonts w:ascii="Courier New" w:hAnsi="Courier New" w:cs="Courier New"/>
        </w:rPr>
        <w:t>stix-ciq</w:t>
      </w:r>
      <w:r>
        <w:rPr>
          <w:rFonts w:ascii="Courier New" w:hAnsi="Courier New" w:cs="Courier New"/>
        </w:rPr>
        <w:t>address</w:t>
      </w:r>
      <w:proofErr w:type="spellEnd"/>
      <w:r>
        <w:t xml:space="preserve"> package. As shown in </w:t>
      </w:r>
      <w:r w:rsidRPr="003C2BAB">
        <w:rPr>
          <w:b/>
          <w:color w:val="0000EE"/>
        </w:rPr>
        <w:fldChar w:fldCharType="begin"/>
      </w:r>
      <w:r w:rsidRPr="003C2BAB">
        <w:rPr>
          <w:b/>
          <w:color w:val="0000EE"/>
        </w:rPr>
        <w:instrText xml:space="preserve"> REF _Ref407714913 \h </w:instrText>
      </w:r>
      <w:r>
        <w:rPr>
          <w:b/>
          <w:color w:val="0000EE"/>
        </w:rPr>
        <w:instrText xml:space="preserve"> \* MERGEFORMAT </w:instrText>
      </w:r>
      <w:r w:rsidRPr="003C2BAB">
        <w:rPr>
          <w:b/>
          <w:color w:val="0000EE"/>
        </w:rPr>
      </w:r>
      <w:r w:rsidRPr="003C2BAB">
        <w:rPr>
          <w:b/>
          <w:color w:val="0000EE"/>
        </w:rPr>
        <w:fldChar w:fldCharType="separate"/>
      </w:r>
      <w:r w:rsidR="008F6DD1" w:rsidRPr="008F6DD1">
        <w:rPr>
          <w:b/>
          <w:color w:val="0000EE"/>
        </w:rPr>
        <w:t xml:space="preserve">Figure </w:t>
      </w:r>
      <w:r w:rsidR="008F6DD1" w:rsidRPr="008F6DD1">
        <w:rPr>
          <w:b/>
          <w:noProof/>
          <w:color w:val="0000EE"/>
        </w:rPr>
        <w:t>3</w:t>
      </w:r>
      <w:r w:rsidR="008F6DD1" w:rsidRPr="008F6DD1">
        <w:rPr>
          <w:b/>
          <w:noProof/>
          <w:color w:val="0000EE"/>
        </w:rPr>
        <w:noBreakHyphen/>
        <w:t>1</w:t>
      </w:r>
      <w:r w:rsidRPr="003C2BAB">
        <w:rPr>
          <w:b/>
          <w:color w:val="0000EE"/>
        </w:rPr>
        <w:fldChar w:fldCharType="end"/>
      </w:r>
      <w:r>
        <w:t xml:space="preserve">, the </w:t>
      </w:r>
      <w:r w:rsidRPr="008A288A">
        <w:rPr>
          <w:rFonts w:ascii="Courier New" w:hAnsi="Courier New" w:cs="Courier New"/>
        </w:rPr>
        <w:t>CIQAddress3.0InstanceType</w:t>
      </w:r>
      <w:r>
        <w:t xml:space="preserve"> class </w:t>
      </w:r>
      <w:r w:rsidRPr="005D0AFA">
        <w:t xml:space="preserve">imports and leverages version 3.0 of the OASIS CIQ-PIL schema for structured characterization of </w:t>
      </w:r>
      <w:r>
        <w:t>a</w:t>
      </w:r>
      <w:r w:rsidRPr="005D0AFA">
        <w:t>ddresses.</w:t>
      </w:r>
    </w:p>
    <w:p w14:paraId="5010A5CC" w14:textId="77777777" w:rsidR="00563C7F" w:rsidRDefault="00563C7F" w:rsidP="00563C7F">
      <w:pPr>
        <w:jc w:val="center"/>
      </w:pPr>
      <w:r w:rsidRPr="00222259">
        <w:rPr>
          <w:noProof/>
        </w:rPr>
        <w:t xml:space="preserve"> </w:t>
      </w:r>
      <w:r w:rsidRPr="00B63406">
        <w:rPr>
          <w:noProof/>
        </w:rPr>
        <w:drawing>
          <wp:inline distT="0" distB="0" distL="0" distR="0" wp14:anchorId="56A7BA3E" wp14:editId="7BA0B23D">
            <wp:extent cx="40576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4057650" cy="1419225"/>
                    </a:xfrm>
                    <a:prstGeom prst="rect">
                      <a:avLst/>
                    </a:prstGeom>
                  </pic:spPr>
                </pic:pic>
              </a:graphicData>
            </a:graphic>
          </wp:inline>
        </w:drawing>
      </w:r>
    </w:p>
    <w:p w14:paraId="29B5535C" w14:textId="77777777" w:rsidR="00563C7F" w:rsidRPr="00EC37E0" w:rsidRDefault="00563C7F" w:rsidP="00563C7F">
      <w:pPr>
        <w:pStyle w:val="Caption"/>
        <w:rPr>
          <w:b/>
        </w:rPr>
      </w:pPr>
      <w:bookmarkStart w:id="109" w:name="_Ref407714913"/>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1</w:t>
        </w:r>
      </w:fldSimple>
      <w:bookmarkEnd w:id="109"/>
      <w:r w:rsidRPr="00EC37E0">
        <w:t>.</w:t>
      </w:r>
      <w:proofErr w:type="gramEnd"/>
      <w:r w:rsidRPr="00EC37E0">
        <w:t xml:space="preserve"> UML diagram of the </w:t>
      </w:r>
      <w:r w:rsidRPr="00EC37E0">
        <w:rPr>
          <w:rFonts w:ascii="Courier New" w:hAnsi="Courier New" w:cs="Courier New"/>
        </w:rPr>
        <w:t>CIQAddress3.0InstanceType</w:t>
      </w:r>
      <w:r w:rsidRPr="00EC37E0">
        <w:t xml:space="preserve"> class</w:t>
      </w:r>
    </w:p>
    <w:p w14:paraId="2C4BB881" w14:textId="77777777" w:rsidR="00563C7F" w:rsidRPr="00356E3F" w:rsidRDefault="00563C7F" w:rsidP="00563C7F">
      <w:pPr>
        <w:spacing w:before="240" w:after="120"/>
      </w:pPr>
      <w:r>
        <w:t xml:space="preserve">The property table for the </w:t>
      </w:r>
      <w:r w:rsidRPr="008A288A">
        <w:rPr>
          <w:rFonts w:ascii="Courier New" w:hAnsi="Courier New" w:cs="Courier New"/>
        </w:rPr>
        <w:t>CIQAddress3.0InstanceType</w:t>
      </w:r>
      <w:r w:rsidRPr="008A288A">
        <w:t xml:space="preserve"> </w:t>
      </w:r>
      <w:r>
        <w:t xml:space="preserve">class is given in </w:t>
      </w:r>
      <w:r w:rsidRPr="001F3DC6">
        <w:rPr>
          <w:b/>
          <w:color w:val="0000EE"/>
        </w:rPr>
        <w:fldChar w:fldCharType="begin"/>
      </w:r>
      <w:r w:rsidRPr="001F3DC6">
        <w:rPr>
          <w:b/>
          <w:color w:val="0000EE"/>
        </w:rPr>
        <w:instrText xml:space="preserve"> REF _Ref398125101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w:t>
      </w:r>
      <w:r w:rsidRPr="001F3DC6">
        <w:rPr>
          <w:b/>
          <w:color w:val="0000EE"/>
        </w:rPr>
        <w:fldChar w:fldCharType="end"/>
      </w:r>
      <w:r>
        <w:t xml:space="preserve">.  </w:t>
      </w:r>
    </w:p>
    <w:p w14:paraId="6FF1FCA9" w14:textId="77777777" w:rsidR="00563C7F" w:rsidRDefault="00563C7F" w:rsidP="00563C7F">
      <w:pPr>
        <w:pStyle w:val="Caption"/>
      </w:pPr>
      <w:bookmarkStart w:id="110" w:name="_Ref398125101"/>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w:t>
        </w:r>
      </w:fldSimple>
      <w:bookmarkEnd w:id="110"/>
      <w:r w:rsidRPr="00EC37E0">
        <w:t>.</w:t>
      </w:r>
      <w:proofErr w:type="gramEnd"/>
      <w:r w:rsidRPr="00EC37E0">
        <w:t xml:space="preserve"> Properties of the </w:t>
      </w:r>
      <w:r w:rsidRPr="00EC37E0">
        <w:rPr>
          <w:rFonts w:ascii="Courier New" w:hAnsi="Courier New" w:cs="Courier New"/>
        </w:rPr>
        <w:t>CIQAddress3.0InstanceType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1A29542F" w14:textId="77777777" w:rsidTr="00601938">
        <w:trPr>
          <w:trHeight w:val="547"/>
        </w:trPr>
        <w:tc>
          <w:tcPr>
            <w:tcW w:w="1435" w:type="dxa"/>
            <w:shd w:val="clear" w:color="auto" w:fill="BFBFBF" w:themeFill="background1" w:themeFillShade="BF"/>
            <w:vAlign w:val="center"/>
          </w:tcPr>
          <w:p w14:paraId="3176CA65" w14:textId="77777777" w:rsidR="00563C7F" w:rsidRPr="00693F21" w:rsidRDefault="00563C7F" w:rsidP="00601938">
            <w:pPr>
              <w:keepNext/>
              <w:keepLines/>
              <w:rPr>
                <w:b/>
              </w:rPr>
            </w:pPr>
            <w:r>
              <w:rPr>
                <w:b/>
              </w:rPr>
              <w:lastRenderedPageBreak/>
              <w:t>Name</w:t>
            </w:r>
          </w:p>
        </w:tc>
        <w:tc>
          <w:tcPr>
            <w:tcW w:w="3240" w:type="dxa"/>
            <w:shd w:val="clear" w:color="auto" w:fill="BFBFBF" w:themeFill="background1" w:themeFillShade="BF"/>
            <w:vAlign w:val="center"/>
          </w:tcPr>
          <w:p w14:paraId="353F46DB"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578E01F2" w14:textId="77777777" w:rsidR="00563C7F" w:rsidRPr="00693F21" w:rsidRDefault="00563C7F" w:rsidP="00601938">
            <w:pPr>
              <w:keepNext/>
              <w:keepLines/>
              <w:rPr>
                <w:b/>
              </w:rPr>
            </w:pPr>
            <w:r w:rsidRPr="00693F21">
              <w:rPr>
                <w:b/>
              </w:rPr>
              <w:t>Multiplicity</w:t>
            </w:r>
          </w:p>
        </w:tc>
        <w:tc>
          <w:tcPr>
            <w:tcW w:w="7061" w:type="dxa"/>
            <w:shd w:val="clear" w:color="auto" w:fill="BFBFBF" w:themeFill="background1" w:themeFillShade="BF"/>
            <w:vAlign w:val="center"/>
          </w:tcPr>
          <w:p w14:paraId="7DED7834" w14:textId="77777777" w:rsidR="00563C7F" w:rsidRPr="00693F21" w:rsidRDefault="00563C7F" w:rsidP="00601938">
            <w:pPr>
              <w:keepNext/>
              <w:keepLines/>
              <w:rPr>
                <w:b/>
              </w:rPr>
            </w:pPr>
            <w:r w:rsidRPr="00693F21">
              <w:rPr>
                <w:b/>
              </w:rPr>
              <w:t>Description</w:t>
            </w:r>
          </w:p>
        </w:tc>
      </w:tr>
      <w:tr w:rsidR="00563C7F" w14:paraId="25444FD8" w14:textId="77777777" w:rsidTr="00601938">
        <w:trPr>
          <w:trHeight w:val="547"/>
        </w:trPr>
        <w:tc>
          <w:tcPr>
            <w:tcW w:w="1435" w:type="dxa"/>
            <w:vAlign w:val="center"/>
          </w:tcPr>
          <w:p w14:paraId="3E8F5B20" w14:textId="77777777" w:rsidR="00563C7F" w:rsidRPr="00EC37E0" w:rsidRDefault="00563C7F" w:rsidP="00601938">
            <w:pPr>
              <w:keepNext/>
              <w:keepLines/>
              <w:rPr>
                <w:b/>
              </w:rPr>
            </w:pPr>
            <w:r w:rsidRPr="00EC37E0">
              <w:rPr>
                <w:b/>
              </w:rPr>
              <w:t>Location</w:t>
            </w:r>
          </w:p>
        </w:tc>
        <w:tc>
          <w:tcPr>
            <w:tcW w:w="3240" w:type="dxa"/>
            <w:vAlign w:val="center"/>
          </w:tcPr>
          <w:p w14:paraId="1CA7C27A" w14:textId="77777777" w:rsidR="00563C7F" w:rsidRPr="009B3EC0" w:rsidRDefault="00563C7F" w:rsidP="00601938">
            <w:pPr>
              <w:keepNext/>
              <w:keepLines/>
              <w:rPr>
                <w:rFonts w:ascii="Courier New" w:hAnsi="Courier New" w:cs="Courier New"/>
              </w:rPr>
            </w:pPr>
            <w:r>
              <w:rPr>
                <w:rFonts w:ascii="Courier New" w:hAnsi="Courier New" w:cs="Courier New"/>
              </w:rPr>
              <w:t>a:AddressType</w:t>
            </w:r>
          </w:p>
        </w:tc>
        <w:tc>
          <w:tcPr>
            <w:tcW w:w="1440" w:type="dxa"/>
            <w:vAlign w:val="center"/>
          </w:tcPr>
          <w:p w14:paraId="6ADC92B7" w14:textId="77777777" w:rsidR="00563C7F" w:rsidRPr="00E65B09" w:rsidRDefault="00563C7F" w:rsidP="00601938">
            <w:pPr>
              <w:keepNext/>
              <w:keepLines/>
              <w:jc w:val="center"/>
              <w:rPr>
                <w:sz w:val="22"/>
              </w:rPr>
            </w:pPr>
            <w:r w:rsidRPr="00EC37E0">
              <w:t>1</w:t>
            </w:r>
          </w:p>
        </w:tc>
        <w:tc>
          <w:tcPr>
            <w:tcW w:w="7061" w:type="dxa"/>
          </w:tcPr>
          <w:p w14:paraId="2AF572DD"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Location</w:t>
            </w:r>
            <w:r w:rsidRPr="00EC37E0">
              <w:rPr>
                <w:rFonts w:cs="Courier New"/>
                <w:szCs w:val="22"/>
              </w:rPr>
              <w:t xml:space="preserve"> </w:t>
            </w:r>
            <w:r w:rsidRPr="00EC37E0">
              <w:rPr>
                <w:rFonts w:cs="Arial"/>
                <w:szCs w:val="22"/>
              </w:rPr>
              <w:t>property specifies a potentially long set of address-related information including address type (e.g., business, rural)</w:t>
            </w:r>
            <w:r w:rsidRPr="00EC37E0">
              <w:rPr>
                <w:rFonts w:cs="Arial"/>
                <w:i/>
                <w:szCs w:val="22"/>
              </w:rPr>
              <w:t xml:space="preserve">, </w:t>
            </w:r>
            <w:r w:rsidRPr="00EC37E0">
              <w:rPr>
                <w:rFonts w:cs="Arial"/>
                <w:szCs w:val="22"/>
              </w:rPr>
              <w:t>country, administrative area, locality, postcode, and geolocation.</w:t>
            </w:r>
          </w:p>
        </w:tc>
      </w:tr>
    </w:tbl>
    <w:p w14:paraId="48B7D6DA" w14:textId="77777777" w:rsidR="00563C7F" w:rsidRDefault="00563C7F" w:rsidP="00563C7F">
      <w:pPr>
        <w:pStyle w:val="Heading2"/>
        <w:numPr>
          <w:ilvl w:val="1"/>
          <w:numId w:val="18"/>
        </w:numPr>
      </w:pPr>
      <w:bookmarkStart w:id="111" w:name="_Toc421523389"/>
      <w:bookmarkStart w:id="112" w:name="_Toc431986926"/>
      <w:bookmarkStart w:id="113" w:name="_Toc450907988"/>
      <w:bookmarkEnd w:id="105"/>
      <w:r>
        <w:t>Attack Patterns: STIX-</w:t>
      </w:r>
      <w:r w:rsidRPr="00364E15">
        <w:t>CAPEC</w:t>
      </w:r>
      <w:r>
        <w:t xml:space="preserve"> Data Model v1.1</w:t>
      </w:r>
      <w:bookmarkEnd w:id="111"/>
      <w:bookmarkEnd w:id="112"/>
      <w:bookmarkEnd w:id="113"/>
    </w:p>
    <w:p w14:paraId="4FBA4AAD" w14:textId="77777777" w:rsidR="00563C7F" w:rsidRDefault="00563C7F" w:rsidP="00563C7F">
      <w:pPr>
        <w:spacing w:after="240"/>
      </w:pPr>
      <w:r>
        <w:t xml:space="preserve">The default extension class for representing attack patterns in STIX v1.1.1 is the </w:t>
      </w:r>
      <w:r w:rsidRPr="00174BC4">
        <w:rPr>
          <w:rFonts w:ascii="Courier New" w:hAnsi="Courier New" w:cs="Courier New"/>
        </w:rPr>
        <w:t>CAPEC2.7InstanceType</w:t>
      </w:r>
      <w:r>
        <w:t xml:space="preserve"> class defined below.  The underlying data model being referenced is the Common Attack Pattern Enumeration and Classification (CAPEC) specification as defined in </w:t>
      </w:r>
      <w:hyperlink w:anchor="capec" w:history="1">
        <w:r w:rsidRPr="00BB35CE">
          <w:rPr>
            <w:rStyle w:val="Hyperlink"/>
            <w:b/>
          </w:rPr>
          <w:t>[CAPEC]</w:t>
        </w:r>
      </w:hyperlink>
      <w:r>
        <w:t>.</w:t>
      </w:r>
    </w:p>
    <w:p w14:paraId="38CFB4C0" w14:textId="77777777" w:rsidR="00563C7F" w:rsidRDefault="00563C7F" w:rsidP="00563C7F">
      <w:pPr>
        <w:pStyle w:val="Heading3"/>
        <w:numPr>
          <w:ilvl w:val="2"/>
          <w:numId w:val="18"/>
        </w:numPr>
      </w:pPr>
      <w:bookmarkStart w:id="114" w:name="_Toc421523390"/>
      <w:bookmarkStart w:id="115" w:name="_Toc431986927"/>
      <w:bookmarkStart w:id="116" w:name="_Toc450907989"/>
      <w:r>
        <w:t>CAPEC2.</w:t>
      </w:r>
      <w:r w:rsidRPr="00364E15">
        <w:t>7InstanceType</w:t>
      </w:r>
      <w:r>
        <w:t xml:space="preserve"> Class</w:t>
      </w:r>
      <w:bookmarkEnd w:id="114"/>
      <w:bookmarkEnd w:id="115"/>
      <w:bookmarkEnd w:id="116"/>
    </w:p>
    <w:p w14:paraId="135604CA" w14:textId="77777777" w:rsidR="00563C7F" w:rsidRDefault="00563C7F" w:rsidP="00563C7F">
      <w:pPr>
        <w:spacing w:after="240"/>
      </w:pPr>
      <w:r w:rsidRPr="00D422B7">
        <w:t xml:space="preserve">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w:t>
      </w:r>
      <w:r w:rsidRPr="00D422B7">
        <w:t xml:space="preserve">provides an extension to the </w:t>
      </w:r>
      <w:r>
        <w:t xml:space="preserve">STIX TTP </w:t>
      </w:r>
      <w:proofErr w:type="spellStart"/>
      <w:r w:rsidRPr="00D422B7">
        <w:rPr>
          <w:rFonts w:ascii="Courier New" w:hAnsi="Courier New" w:cs="Courier New"/>
        </w:rPr>
        <w:t>A</w:t>
      </w:r>
      <w:r>
        <w:rPr>
          <w:rFonts w:ascii="Courier New" w:hAnsi="Courier New" w:cs="Courier New"/>
        </w:rPr>
        <w:t>ttackPattern</w:t>
      </w:r>
      <w:r w:rsidRPr="00D422B7">
        <w:rPr>
          <w:rFonts w:ascii="Courier New" w:hAnsi="Courier New" w:cs="Courier New"/>
        </w:rPr>
        <w:t>Type</w:t>
      </w:r>
      <w:proofErr w:type="spellEnd"/>
      <w:r w:rsidRPr="00D422B7">
        <w:t xml:space="preserve"> </w:t>
      </w:r>
      <w:r>
        <w:t xml:space="preserve">class and belongs to the </w:t>
      </w:r>
      <w:proofErr w:type="spellStart"/>
      <w:r w:rsidRPr="0060705D">
        <w:rPr>
          <w:rFonts w:ascii="Courier New" w:hAnsi="Courier New" w:cs="Courier New"/>
        </w:rPr>
        <w:t>stix-</w:t>
      </w:r>
      <w:r>
        <w:rPr>
          <w:rFonts w:ascii="Courier New" w:hAnsi="Courier New" w:cs="Courier New"/>
        </w:rPr>
        <w:t>capec</w:t>
      </w:r>
      <w:proofErr w:type="spellEnd"/>
      <w:r>
        <w:t xml:space="preserve"> package.</w:t>
      </w:r>
      <w:r w:rsidRPr="00D422B7">
        <w:t xml:space="preserve"> </w:t>
      </w:r>
      <w:r>
        <w:t>It</w:t>
      </w:r>
      <w:r w:rsidRPr="00D422B7">
        <w:t xml:space="preserve"> imports and leverages the CAPEC 2.7 schema for </w:t>
      </w:r>
      <w:r>
        <w:t xml:space="preserve">a </w:t>
      </w:r>
      <w:r w:rsidRPr="00D422B7">
        <w:t>structured char</w:t>
      </w:r>
      <w:r>
        <w:t>acterization of attack patterns.</w:t>
      </w:r>
    </w:p>
    <w:p w14:paraId="66028775" w14:textId="77777777" w:rsidR="00563C7F" w:rsidRDefault="00563C7F" w:rsidP="00563C7F">
      <w:pPr>
        <w:spacing w:after="240"/>
      </w:pPr>
      <w:r>
        <w:t xml:space="preserve">The UML diagram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shown in </w:t>
      </w:r>
      <w:r w:rsidRPr="001F3DC6">
        <w:rPr>
          <w:b/>
          <w:color w:val="0000EE"/>
        </w:rPr>
        <w:fldChar w:fldCharType="begin"/>
      </w:r>
      <w:r w:rsidRPr="001F3DC6">
        <w:rPr>
          <w:b/>
          <w:color w:val="0000EE"/>
        </w:rPr>
        <w:instrText xml:space="preserve"> REF _Ref419359740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2</w:t>
      </w:r>
      <w:r w:rsidRPr="001F3DC6">
        <w:rPr>
          <w:b/>
          <w:color w:val="0000EE"/>
        </w:rPr>
        <w:fldChar w:fldCharType="end"/>
      </w:r>
      <w:r>
        <w:t>.</w:t>
      </w:r>
    </w:p>
    <w:p w14:paraId="0A1377B0" w14:textId="77777777" w:rsidR="00563C7F" w:rsidRDefault="00563C7F" w:rsidP="00563C7F">
      <w:pPr>
        <w:jc w:val="center"/>
      </w:pPr>
      <w:r w:rsidRPr="00222259">
        <w:rPr>
          <w:noProof/>
        </w:rPr>
        <w:t xml:space="preserve"> </w:t>
      </w:r>
      <w:r w:rsidRPr="00B63406">
        <w:rPr>
          <w:noProof/>
        </w:rPr>
        <w:drawing>
          <wp:inline distT="0" distB="0" distL="0" distR="0" wp14:anchorId="5EE2C692" wp14:editId="3CE8A4FB">
            <wp:extent cx="389572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895725" cy="1285875"/>
                    </a:xfrm>
                    <a:prstGeom prst="rect">
                      <a:avLst/>
                    </a:prstGeom>
                  </pic:spPr>
                </pic:pic>
              </a:graphicData>
            </a:graphic>
          </wp:inline>
        </w:drawing>
      </w:r>
    </w:p>
    <w:p w14:paraId="27E348CC" w14:textId="77777777" w:rsidR="00563C7F" w:rsidRPr="00EC37E0" w:rsidRDefault="00563C7F" w:rsidP="00563C7F">
      <w:pPr>
        <w:pStyle w:val="Caption"/>
        <w:rPr>
          <w:b/>
        </w:rPr>
      </w:pPr>
      <w:bookmarkStart w:id="117" w:name="_Ref419359740"/>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2</w:t>
        </w:r>
      </w:fldSimple>
      <w:bookmarkEnd w:id="117"/>
      <w:r w:rsidRPr="00EC37E0">
        <w:t>.</w:t>
      </w:r>
      <w:proofErr w:type="gramEnd"/>
      <w:r w:rsidRPr="00EC37E0">
        <w:t xml:space="preserve"> UML diagram of the </w:t>
      </w:r>
      <w:r w:rsidRPr="00EC37E0">
        <w:rPr>
          <w:rFonts w:ascii="Courier New" w:hAnsi="Courier New" w:cs="Courier New"/>
        </w:rPr>
        <w:t>CAPEC2.7InstanceType</w:t>
      </w:r>
      <w:r w:rsidRPr="00D422B7">
        <w:t xml:space="preserve"> </w:t>
      </w:r>
      <w:r w:rsidRPr="00EC37E0">
        <w:t>class</w:t>
      </w:r>
    </w:p>
    <w:p w14:paraId="556C73E1" w14:textId="77777777" w:rsidR="00563C7F" w:rsidRPr="00356E3F" w:rsidRDefault="00563C7F" w:rsidP="00563C7F">
      <w:pPr>
        <w:spacing w:before="240" w:after="240"/>
      </w:pPr>
      <w:r>
        <w:t xml:space="preserve">The property table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given in </w:t>
      </w:r>
      <w:r w:rsidRPr="001F3DC6">
        <w:rPr>
          <w:b/>
          <w:color w:val="0000EE"/>
        </w:rPr>
        <w:fldChar w:fldCharType="begin"/>
      </w:r>
      <w:r w:rsidRPr="001F3DC6">
        <w:rPr>
          <w:b/>
          <w:color w:val="0000EE"/>
        </w:rPr>
        <w:instrText xml:space="preserve"> REF _Ref399760990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2</w:t>
      </w:r>
      <w:r w:rsidRPr="001F3DC6">
        <w:rPr>
          <w:b/>
          <w:color w:val="0000EE"/>
        </w:rPr>
        <w:fldChar w:fldCharType="end"/>
      </w:r>
      <w:r>
        <w:t>.</w:t>
      </w:r>
    </w:p>
    <w:p w14:paraId="3CA65A4D" w14:textId="77777777" w:rsidR="00563C7F" w:rsidRDefault="00563C7F" w:rsidP="00563C7F">
      <w:pPr>
        <w:pStyle w:val="Caption"/>
      </w:pPr>
      <w:bookmarkStart w:id="118" w:name="_Ref399760990"/>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2</w:t>
        </w:r>
      </w:fldSimple>
      <w:bookmarkEnd w:id="118"/>
      <w:r w:rsidRPr="00EC37E0">
        <w:t>.</w:t>
      </w:r>
      <w:proofErr w:type="gramEnd"/>
      <w:r w:rsidRPr="00EC37E0">
        <w:t xml:space="preserve"> Properties of the </w:t>
      </w:r>
      <w:r w:rsidRPr="00EC37E0">
        <w:rPr>
          <w:rFonts w:ascii="Courier New" w:hAnsi="Courier New" w:cs="Courier New"/>
        </w:rPr>
        <w:t>CAPEC2.7InstanceType</w:t>
      </w:r>
      <w:r w:rsidRPr="00D422B7">
        <w:t xml:space="preserve"> </w:t>
      </w:r>
      <w:r w:rsidRPr="00EC37E0">
        <w:t>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7630A8DE" w14:textId="77777777" w:rsidTr="00601938">
        <w:trPr>
          <w:trHeight w:val="547"/>
          <w:jc w:val="center"/>
        </w:trPr>
        <w:tc>
          <w:tcPr>
            <w:tcW w:w="1435" w:type="dxa"/>
            <w:shd w:val="clear" w:color="auto" w:fill="BFBFBF" w:themeFill="background1" w:themeFillShade="BF"/>
            <w:vAlign w:val="center"/>
          </w:tcPr>
          <w:p w14:paraId="54E31476"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694E0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3877CB28"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66B98503" w14:textId="77777777" w:rsidR="00563C7F" w:rsidRPr="00693F21" w:rsidRDefault="00563C7F" w:rsidP="00601938">
            <w:pPr>
              <w:rPr>
                <w:b/>
              </w:rPr>
            </w:pPr>
            <w:r w:rsidRPr="00693F21">
              <w:rPr>
                <w:b/>
              </w:rPr>
              <w:t>Description</w:t>
            </w:r>
          </w:p>
        </w:tc>
      </w:tr>
      <w:tr w:rsidR="00563C7F" w14:paraId="0C6F1AAF" w14:textId="77777777" w:rsidTr="00601938">
        <w:trPr>
          <w:trHeight w:val="547"/>
          <w:jc w:val="center"/>
        </w:trPr>
        <w:tc>
          <w:tcPr>
            <w:tcW w:w="1435" w:type="dxa"/>
            <w:vAlign w:val="center"/>
          </w:tcPr>
          <w:p w14:paraId="43CB3240" w14:textId="77777777" w:rsidR="00563C7F" w:rsidRPr="00EC37E0" w:rsidRDefault="00563C7F" w:rsidP="00601938">
            <w:pPr>
              <w:rPr>
                <w:b/>
              </w:rPr>
            </w:pPr>
            <w:r w:rsidRPr="00EC37E0">
              <w:rPr>
                <w:b/>
              </w:rPr>
              <w:t>CAPEC</w:t>
            </w:r>
          </w:p>
        </w:tc>
        <w:tc>
          <w:tcPr>
            <w:tcW w:w="3240" w:type="dxa"/>
            <w:vAlign w:val="center"/>
          </w:tcPr>
          <w:p w14:paraId="6553A6C7" w14:textId="77777777" w:rsidR="00563C7F" w:rsidRPr="009B3EC0" w:rsidRDefault="00563C7F" w:rsidP="00601938">
            <w:pPr>
              <w:rPr>
                <w:rFonts w:ascii="Courier New" w:hAnsi="Courier New" w:cs="Courier New"/>
              </w:rPr>
            </w:pPr>
            <w:proofErr w:type="spellStart"/>
            <w:r>
              <w:rPr>
                <w:rFonts w:ascii="Courier New" w:hAnsi="Courier New" w:cs="Courier New"/>
              </w:rPr>
              <w:t>capec:Attack_PatternType</w:t>
            </w:r>
            <w:proofErr w:type="spellEnd"/>
          </w:p>
        </w:tc>
        <w:tc>
          <w:tcPr>
            <w:tcW w:w="1440" w:type="dxa"/>
            <w:vAlign w:val="center"/>
          </w:tcPr>
          <w:p w14:paraId="5531FEDA" w14:textId="77777777" w:rsidR="00563C7F" w:rsidRPr="00E65B09" w:rsidRDefault="00563C7F" w:rsidP="00601938">
            <w:pPr>
              <w:jc w:val="center"/>
              <w:rPr>
                <w:sz w:val="22"/>
              </w:rPr>
            </w:pPr>
            <w:r w:rsidRPr="00EC37E0">
              <w:t>1</w:t>
            </w:r>
          </w:p>
        </w:tc>
        <w:tc>
          <w:tcPr>
            <w:tcW w:w="7061" w:type="dxa"/>
          </w:tcPr>
          <w:p w14:paraId="7A0AD3DF"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CAPEC</w:t>
            </w:r>
            <w:r w:rsidRPr="00EC37E0">
              <w:rPr>
                <w:rFonts w:cs="Arial"/>
                <w:szCs w:val="22"/>
              </w:rPr>
              <w:t xml:space="preserve"> property specifies the structured specification of an attack pattern utilizing the CAPEC schema.</w:t>
            </w:r>
          </w:p>
        </w:tc>
      </w:tr>
    </w:tbl>
    <w:p w14:paraId="1D5F6B0A" w14:textId="77777777" w:rsidR="00563C7F" w:rsidRDefault="00563C7F" w:rsidP="00563C7F">
      <w:pPr>
        <w:pStyle w:val="Heading2"/>
        <w:numPr>
          <w:ilvl w:val="1"/>
          <w:numId w:val="18"/>
        </w:numPr>
      </w:pPr>
      <w:bookmarkStart w:id="119" w:name="_Toc421523391"/>
      <w:bookmarkStart w:id="120" w:name="_Toc431986928"/>
      <w:bookmarkStart w:id="121" w:name="_Toc450907990"/>
      <w:r>
        <w:lastRenderedPageBreak/>
        <w:t xml:space="preserve">Identities: STIX-CIQ </w:t>
      </w:r>
      <w:r w:rsidRPr="00364E15">
        <w:t>Identity</w:t>
      </w:r>
      <w:r>
        <w:t xml:space="preserve"> Data Model v1.2</w:t>
      </w:r>
      <w:bookmarkEnd w:id="119"/>
      <w:bookmarkEnd w:id="120"/>
      <w:bookmarkEnd w:id="121"/>
    </w:p>
    <w:p w14:paraId="709A32B3" w14:textId="77777777" w:rsidR="00563C7F" w:rsidRPr="00F567E3" w:rsidRDefault="00563C7F" w:rsidP="00563C7F">
      <w:pPr>
        <w:spacing w:after="240"/>
      </w:pPr>
      <w:r>
        <w:t xml:space="preserve">The default extension class for expressing identity information in STIX v1.2.1 is the </w:t>
      </w:r>
      <w:r w:rsidRPr="008A288A">
        <w:rPr>
          <w:rFonts w:ascii="Courier New" w:hAnsi="Courier New" w:cs="Courier New"/>
        </w:rPr>
        <w:t>CIQ</w:t>
      </w:r>
      <w:r>
        <w:rPr>
          <w:rFonts w:ascii="Courier New" w:hAnsi="Courier New" w:cs="Courier New"/>
        </w:rPr>
        <w:t>Identity</w:t>
      </w:r>
      <w:r w:rsidRPr="008A288A">
        <w:rPr>
          <w:rFonts w:ascii="Courier New" w:hAnsi="Courier New" w:cs="Courier New"/>
        </w:rPr>
        <w:t>3.0InstanceType</w:t>
      </w:r>
      <w:r w:rsidRPr="008A288A">
        <w:t xml:space="preserve"> </w:t>
      </w:r>
      <w:r>
        <w:t>class defined below.</w:t>
      </w:r>
      <w:r w:rsidRPr="008367BA">
        <w:t xml:space="preserve"> </w:t>
      </w:r>
      <w:r w:rsidRPr="00250B75">
        <w:t xml:space="preserve"> </w:t>
      </w:r>
      <w:r>
        <w:t xml:space="preserve">The underlying data model being referenced is the </w:t>
      </w:r>
      <w:r w:rsidRPr="00A4646F">
        <w:t xml:space="preserve">structured characterization of </w:t>
      </w:r>
      <w:r>
        <w:t xml:space="preserve">identity information of the OASIS Customer Information </w:t>
      </w:r>
      <w:proofErr w:type="spellStart"/>
      <w:r>
        <w:t>Quaility</w:t>
      </w:r>
      <w:proofErr w:type="spellEnd"/>
      <w:r>
        <w:t xml:space="preserve"> (CIQ) Specification as defined in </w:t>
      </w:r>
      <w:hyperlink w:anchor="ciq" w:history="1">
        <w:r w:rsidRPr="00BB35CE">
          <w:rPr>
            <w:rStyle w:val="Hyperlink"/>
            <w:b/>
          </w:rPr>
          <w:t>[CIQ]</w:t>
        </w:r>
      </w:hyperlink>
      <w:r>
        <w:t>.</w:t>
      </w:r>
    </w:p>
    <w:p w14:paraId="6697F596" w14:textId="77777777" w:rsidR="00563C7F" w:rsidRDefault="00563C7F" w:rsidP="00563C7F">
      <w:pPr>
        <w:pStyle w:val="Heading3"/>
        <w:numPr>
          <w:ilvl w:val="2"/>
          <w:numId w:val="18"/>
        </w:numPr>
      </w:pPr>
      <w:bookmarkStart w:id="122" w:name="_Ref398468803"/>
      <w:bookmarkStart w:id="123" w:name="_Toc399158711"/>
      <w:bookmarkStart w:id="124" w:name="_Toc421523392"/>
      <w:bookmarkStart w:id="125" w:name="_Toc431986929"/>
      <w:bookmarkStart w:id="126" w:name="_Toc450907991"/>
      <w:r>
        <w:t>CIQ</w:t>
      </w:r>
      <w:bookmarkEnd w:id="122"/>
      <w:r>
        <w:t>Ident</w:t>
      </w:r>
      <w:r w:rsidRPr="00364E15">
        <w:t>i</w:t>
      </w:r>
      <w:r>
        <w:t>ty3.</w:t>
      </w:r>
      <w:r w:rsidRPr="00364E15">
        <w:t>0InstanceType</w:t>
      </w:r>
      <w:r>
        <w:t xml:space="preserve"> Class</w:t>
      </w:r>
      <w:bookmarkEnd w:id="123"/>
      <w:bookmarkEnd w:id="124"/>
      <w:bookmarkEnd w:id="125"/>
      <w:bookmarkEnd w:id="126"/>
    </w:p>
    <w:p w14:paraId="6EB55F5E" w14:textId="77777777" w:rsidR="00563C7F" w:rsidRDefault="00563C7F" w:rsidP="00563C7F">
      <w:pPr>
        <w:spacing w:after="240"/>
      </w:pPr>
      <w:r>
        <w:t xml:space="preserve">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class extends</w:t>
      </w:r>
      <w:r w:rsidRPr="00A4646F">
        <w:t xml:space="preserve"> the </w:t>
      </w:r>
      <w:proofErr w:type="spellStart"/>
      <w:r w:rsidRPr="003328AB">
        <w:rPr>
          <w:rFonts w:ascii="Courier New" w:hAnsi="Courier New" w:cs="Courier New"/>
        </w:rPr>
        <w:t>stixCommon</w:t>
      </w:r>
      <w:proofErr w:type="gramStart"/>
      <w:r w:rsidRPr="003328AB">
        <w:rPr>
          <w:rFonts w:ascii="Courier New" w:hAnsi="Courier New" w:cs="Courier New"/>
        </w:rPr>
        <w:t>:</w:t>
      </w:r>
      <w:r w:rsidRPr="00A4646F">
        <w:rPr>
          <w:rFonts w:ascii="Courier New" w:hAnsi="Courier New" w:cs="Courier New"/>
        </w:rPr>
        <w:t>IdentityType</w:t>
      </w:r>
      <w:proofErr w:type="spellEnd"/>
      <w:proofErr w:type="gramEnd"/>
      <w:r w:rsidRPr="00A4646F">
        <w:t xml:space="preserve"> </w:t>
      </w:r>
      <w:r>
        <w:t xml:space="preserve">class and belongs to the </w:t>
      </w:r>
      <w:proofErr w:type="spellStart"/>
      <w:r w:rsidRPr="0060705D">
        <w:rPr>
          <w:rFonts w:ascii="Courier New" w:hAnsi="Courier New" w:cs="Courier New"/>
        </w:rPr>
        <w:t>stix-</w:t>
      </w:r>
      <w:r>
        <w:rPr>
          <w:rFonts w:ascii="Courier New" w:hAnsi="Courier New" w:cs="Courier New"/>
        </w:rPr>
        <w:t>ciqidentity</w:t>
      </w:r>
      <w:proofErr w:type="spellEnd"/>
      <w:r>
        <w:t xml:space="preserve"> package. </w:t>
      </w:r>
      <w:proofErr w:type="gramStart"/>
      <w:r>
        <w:t>It</w:t>
      </w:r>
      <w:r w:rsidRPr="00A4646F">
        <w:t xml:space="preserve"> imports and leverages version 3.0 of the OASIS CIQ-PIL schema for structured characterization of </w:t>
      </w:r>
      <w:r>
        <w:t>identity information (e.g. threat actors, victims, and sources of information)</w:t>
      </w:r>
      <w:r w:rsidRPr="00815DF9">
        <w:t>.</w:t>
      </w:r>
      <w:proofErr w:type="gramEnd"/>
      <w:r>
        <w:t xml:space="preserve"> </w:t>
      </w:r>
    </w:p>
    <w:p w14:paraId="3F189E39" w14:textId="77777777" w:rsidR="00563C7F" w:rsidRDefault="00563C7F" w:rsidP="00563C7F">
      <w:pPr>
        <w:spacing w:after="240"/>
      </w:pPr>
      <w:r>
        <w:t xml:space="preserve">The UML diagram for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is shown in </w:t>
      </w:r>
      <w:r w:rsidRPr="001F3DC6">
        <w:rPr>
          <w:b/>
          <w:color w:val="0000EE"/>
        </w:rPr>
        <w:fldChar w:fldCharType="begin"/>
      </w:r>
      <w:r w:rsidRPr="001F3DC6">
        <w:rPr>
          <w:b/>
          <w:color w:val="0000EE"/>
        </w:rPr>
        <w:instrText xml:space="preserve"> REF _Ref399755060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3</w:t>
      </w:r>
      <w:r w:rsidRPr="001F3DC6">
        <w:rPr>
          <w:b/>
          <w:color w:val="0000EE"/>
        </w:rPr>
        <w:fldChar w:fldCharType="end"/>
      </w:r>
      <w:r>
        <w:t xml:space="preserve">.  </w:t>
      </w:r>
    </w:p>
    <w:p w14:paraId="2E7ABAF6" w14:textId="77777777" w:rsidR="00563C7F" w:rsidRDefault="00563C7F" w:rsidP="00563C7F">
      <w:pPr>
        <w:jc w:val="center"/>
      </w:pPr>
    </w:p>
    <w:p w14:paraId="3563496F" w14:textId="77777777" w:rsidR="00563C7F" w:rsidRDefault="00563C7F" w:rsidP="00563C7F">
      <w:pPr>
        <w:jc w:val="center"/>
      </w:pPr>
      <w:r w:rsidRPr="00B63406">
        <w:rPr>
          <w:noProof/>
        </w:rPr>
        <w:drawing>
          <wp:inline distT="0" distB="0" distL="0" distR="0" wp14:anchorId="440E1823" wp14:editId="6BC0C038">
            <wp:extent cx="8229600" cy="1307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8229600" cy="1307465"/>
                    </a:xfrm>
                    <a:prstGeom prst="rect">
                      <a:avLst/>
                    </a:prstGeom>
                  </pic:spPr>
                </pic:pic>
              </a:graphicData>
            </a:graphic>
          </wp:inline>
        </w:drawing>
      </w:r>
    </w:p>
    <w:p w14:paraId="3D04E78A" w14:textId="77777777" w:rsidR="00563C7F" w:rsidRPr="00EC37E0" w:rsidRDefault="00563C7F" w:rsidP="00563C7F">
      <w:pPr>
        <w:pStyle w:val="Caption"/>
        <w:rPr>
          <w:b/>
        </w:rPr>
      </w:pPr>
      <w:bookmarkStart w:id="127" w:name="_Ref399755060"/>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3</w:t>
        </w:r>
      </w:fldSimple>
      <w:bookmarkEnd w:id="127"/>
      <w:r w:rsidRPr="00EC37E0">
        <w:t>.</w:t>
      </w:r>
      <w:proofErr w:type="gramEnd"/>
      <w:r w:rsidRPr="00EC37E0">
        <w:t xml:space="preserve"> UML diagram of the </w:t>
      </w:r>
      <w:r w:rsidRPr="00EC37E0">
        <w:rPr>
          <w:rFonts w:ascii="Courier New" w:hAnsi="Courier New" w:cs="Courier New"/>
        </w:rPr>
        <w:t>CIQIdentity3.0InstanceType</w:t>
      </w:r>
      <w:r w:rsidRPr="00EC37E0">
        <w:t xml:space="preserve"> class</w:t>
      </w:r>
    </w:p>
    <w:p w14:paraId="0033662A" w14:textId="77777777" w:rsidR="00563C7F" w:rsidRPr="00254A2C" w:rsidRDefault="00563C7F" w:rsidP="00563C7F">
      <w:pPr>
        <w:spacing w:before="240" w:after="240"/>
      </w:pPr>
      <w:r>
        <w:t xml:space="preserve">The properties of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rsidRPr="005B12B0">
        <w:t>class</w:t>
      </w:r>
      <w:r>
        <w:t xml:space="preserve"> are listed in </w:t>
      </w:r>
      <w:r w:rsidRPr="001F3DC6">
        <w:rPr>
          <w:b/>
          <w:color w:val="0000EE"/>
        </w:rPr>
        <w:fldChar w:fldCharType="begin"/>
      </w:r>
      <w:r w:rsidRPr="001F3DC6">
        <w:rPr>
          <w:b/>
          <w:color w:val="0000EE"/>
        </w:rPr>
        <w:instrText xml:space="preserve"> REF _Ref399754562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3</w:t>
      </w:r>
      <w:r w:rsidRPr="001F3DC6">
        <w:rPr>
          <w:b/>
          <w:color w:val="0000EE"/>
        </w:rPr>
        <w:fldChar w:fldCharType="end"/>
      </w:r>
      <w:r>
        <w:t>.</w:t>
      </w:r>
    </w:p>
    <w:p w14:paraId="4EE3023E" w14:textId="77777777" w:rsidR="00563C7F" w:rsidRDefault="00563C7F" w:rsidP="00563C7F">
      <w:pPr>
        <w:pStyle w:val="Caption"/>
      </w:pPr>
      <w:bookmarkStart w:id="128" w:name="_Ref399754562"/>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3</w:t>
        </w:r>
      </w:fldSimple>
      <w:bookmarkEnd w:id="128"/>
      <w:r w:rsidRPr="00EC37E0">
        <w:t>.</w:t>
      </w:r>
      <w:proofErr w:type="gramEnd"/>
      <w:r w:rsidRPr="00EC37E0">
        <w:t xml:space="preserve"> Properties of the </w:t>
      </w:r>
      <w:r w:rsidRPr="00EC37E0">
        <w:rPr>
          <w:rFonts w:ascii="Courier New" w:hAnsi="Courier New" w:cs="Courier New"/>
        </w:rPr>
        <w:t>CIQIdentity3.0InstanceType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780"/>
        <w:gridCol w:w="1440"/>
        <w:gridCol w:w="6138"/>
      </w:tblGrid>
      <w:tr w:rsidR="00563C7F" w:rsidRPr="00693F21" w14:paraId="5646C8F8" w14:textId="77777777" w:rsidTr="00601938">
        <w:trPr>
          <w:trHeight w:val="547"/>
        </w:trPr>
        <w:tc>
          <w:tcPr>
            <w:tcW w:w="1818" w:type="dxa"/>
            <w:shd w:val="clear" w:color="auto" w:fill="BFBFBF" w:themeFill="background1" w:themeFillShade="BF"/>
            <w:vAlign w:val="center"/>
          </w:tcPr>
          <w:p w14:paraId="75D9EC13" w14:textId="77777777" w:rsidR="00563C7F" w:rsidRPr="00693F21" w:rsidRDefault="00563C7F" w:rsidP="00601938">
            <w:pPr>
              <w:rPr>
                <w:b/>
              </w:rPr>
            </w:pPr>
            <w:r>
              <w:rPr>
                <w:b/>
              </w:rPr>
              <w:t>Name</w:t>
            </w:r>
          </w:p>
        </w:tc>
        <w:tc>
          <w:tcPr>
            <w:tcW w:w="3780" w:type="dxa"/>
            <w:shd w:val="clear" w:color="auto" w:fill="BFBFBF" w:themeFill="background1" w:themeFillShade="BF"/>
            <w:vAlign w:val="center"/>
          </w:tcPr>
          <w:p w14:paraId="44427E2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45EF6621" w14:textId="77777777" w:rsidR="00563C7F" w:rsidRPr="00693F21" w:rsidRDefault="00563C7F" w:rsidP="00601938">
            <w:pPr>
              <w:rPr>
                <w:b/>
              </w:rPr>
            </w:pPr>
            <w:r w:rsidRPr="00693F21">
              <w:rPr>
                <w:b/>
              </w:rPr>
              <w:t>Multiplicity</w:t>
            </w:r>
          </w:p>
        </w:tc>
        <w:tc>
          <w:tcPr>
            <w:tcW w:w="6138" w:type="dxa"/>
            <w:shd w:val="clear" w:color="auto" w:fill="BFBFBF" w:themeFill="background1" w:themeFillShade="BF"/>
            <w:vAlign w:val="center"/>
          </w:tcPr>
          <w:p w14:paraId="0C2DDB67" w14:textId="77777777" w:rsidR="00563C7F" w:rsidRPr="00693F21" w:rsidRDefault="00563C7F" w:rsidP="00601938">
            <w:pPr>
              <w:rPr>
                <w:b/>
              </w:rPr>
            </w:pPr>
            <w:r w:rsidRPr="00693F21">
              <w:rPr>
                <w:b/>
              </w:rPr>
              <w:t>Description</w:t>
            </w:r>
          </w:p>
        </w:tc>
      </w:tr>
      <w:tr w:rsidR="00563C7F" w14:paraId="0980F763" w14:textId="77777777" w:rsidTr="00601938">
        <w:trPr>
          <w:trHeight w:val="547"/>
        </w:trPr>
        <w:tc>
          <w:tcPr>
            <w:tcW w:w="1818" w:type="dxa"/>
            <w:vAlign w:val="center"/>
          </w:tcPr>
          <w:p w14:paraId="7498C807" w14:textId="77777777" w:rsidR="00563C7F" w:rsidRPr="00EC37E0" w:rsidRDefault="00563C7F" w:rsidP="00601938">
            <w:pPr>
              <w:rPr>
                <w:b/>
              </w:rPr>
            </w:pPr>
            <w:r w:rsidRPr="00EC37E0">
              <w:rPr>
                <w:b/>
              </w:rPr>
              <w:t>Specification</w:t>
            </w:r>
          </w:p>
        </w:tc>
        <w:tc>
          <w:tcPr>
            <w:tcW w:w="3780" w:type="dxa"/>
            <w:vAlign w:val="center"/>
          </w:tcPr>
          <w:p w14:paraId="243EB100" w14:textId="77777777" w:rsidR="00563C7F" w:rsidRDefault="00563C7F" w:rsidP="00601938">
            <w:pPr>
              <w:rPr>
                <w:rFonts w:ascii="Courier New" w:hAnsi="Courier New" w:cs="Courier New"/>
              </w:rPr>
            </w:pPr>
            <w:proofErr w:type="spellStart"/>
            <w:r>
              <w:rPr>
                <w:rFonts w:ascii="Courier New" w:hAnsi="Courier New" w:cs="Courier New"/>
              </w:rPr>
              <w:t>stix-ciqidentity</w:t>
            </w:r>
            <w:proofErr w:type="spellEnd"/>
            <w:r>
              <w:rPr>
                <w:rFonts w:ascii="Courier New" w:hAnsi="Courier New" w:cs="Courier New"/>
              </w:rPr>
              <w:t>:</w:t>
            </w:r>
          </w:p>
          <w:p w14:paraId="14191B9A" w14:textId="77777777" w:rsidR="00563C7F" w:rsidRPr="009B3EC0" w:rsidRDefault="00563C7F" w:rsidP="00601938">
            <w:pPr>
              <w:rPr>
                <w:rFonts w:ascii="Courier New" w:hAnsi="Courier New" w:cs="Courier New"/>
              </w:rPr>
            </w:pPr>
            <w:r>
              <w:rPr>
                <w:rFonts w:ascii="Courier New" w:hAnsi="Courier New" w:cs="Courier New"/>
              </w:rPr>
              <w:t>STIXCIQIdentity3.0Type</w:t>
            </w:r>
          </w:p>
        </w:tc>
        <w:tc>
          <w:tcPr>
            <w:tcW w:w="1440" w:type="dxa"/>
            <w:vAlign w:val="center"/>
          </w:tcPr>
          <w:p w14:paraId="2244AB2E" w14:textId="77777777" w:rsidR="00563C7F" w:rsidRPr="00E65B09" w:rsidRDefault="00563C7F" w:rsidP="00601938">
            <w:pPr>
              <w:jc w:val="center"/>
              <w:rPr>
                <w:sz w:val="22"/>
              </w:rPr>
            </w:pPr>
            <w:r w:rsidRPr="00EC37E0">
              <w:t>1</w:t>
            </w:r>
          </w:p>
        </w:tc>
        <w:tc>
          <w:tcPr>
            <w:tcW w:w="6138" w:type="dxa"/>
          </w:tcPr>
          <w:p w14:paraId="3F67BB15"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Specification</w:t>
            </w:r>
            <w:r w:rsidRPr="00EC37E0">
              <w:rPr>
                <w:rFonts w:cs="Arial"/>
                <w:szCs w:val="22"/>
              </w:rPr>
              <w:t xml:space="preserve"> property specifies the structured characterization of an identity utilizing the CIQ-PIL schema.</w:t>
            </w:r>
          </w:p>
        </w:tc>
      </w:tr>
      <w:tr w:rsidR="00563C7F" w14:paraId="0DF20B0C" w14:textId="77777777" w:rsidTr="00601938">
        <w:trPr>
          <w:trHeight w:val="547"/>
        </w:trPr>
        <w:tc>
          <w:tcPr>
            <w:tcW w:w="1818" w:type="dxa"/>
            <w:vAlign w:val="center"/>
          </w:tcPr>
          <w:p w14:paraId="339F53E0" w14:textId="77777777" w:rsidR="00563C7F" w:rsidRPr="00EC37E0" w:rsidRDefault="00563C7F" w:rsidP="00601938">
            <w:pPr>
              <w:rPr>
                <w:b/>
              </w:rPr>
            </w:pPr>
            <w:r w:rsidRPr="00EC37E0">
              <w:rPr>
                <w:b/>
              </w:rPr>
              <w:t>Role</w:t>
            </w:r>
          </w:p>
        </w:tc>
        <w:tc>
          <w:tcPr>
            <w:tcW w:w="3780" w:type="dxa"/>
            <w:vAlign w:val="center"/>
          </w:tcPr>
          <w:p w14:paraId="02619A16" w14:textId="77777777" w:rsidR="00563C7F" w:rsidRPr="00A73DA9" w:rsidRDefault="00563C7F" w:rsidP="00601938">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7560EC12" w14:textId="77777777" w:rsidR="00563C7F" w:rsidRDefault="00563C7F" w:rsidP="00601938">
            <w:pPr>
              <w:jc w:val="center"/>
              <w:rPr>
                <w:sz w:val="22"/>
              </w:rPr>
            </w:pPr>
            <w:r w:rsidRPr="00EC37E0">
              <w:t>0..*</w:t>
            </w:r>
          </w:p>
        </w:tc>
        <w:tc>
          <w:tcPr>
            <w:tcW w:w="6138" w:type="dxa"/>
          </w:tcPr>
          <w:p w14:paraId="224D6395" w14:textId="77777777" w:rsidR="00563C7F" w:rsidRPr="00EC37E0" w:rsidRDefault="00563C7F" w:rsidP="00601938">
            <w:pPr>
              <w:rPr>
                <w:rFonts w:cs="Arial"/>
                <w:szCs w:val="22"/>
              </w:rPr>
            </w:pPr>
            <w:r w:rsidRPr="00EC37E0">
              <w:rPr>
                <w:rFonts w:cs="Arial"/>
                <w:szCs w:val="22"/>
              </w:rPr>
              <w:t xml:space="preserve">The </w:t>
            </w:r>
            <w:r w:rsidRPr="00EC37E0">
              <w:rPr>
                <w:rFonts w:ascii="Courier New" w:hAnsi="Courier New" w:cs="Courier New"/>
                <w:szCs w:val="22"/>
              </w:rPr>
              <w:t>Role</w:t>
            </w:r>
            <w:r w:rsidRPr="00EC37E0">
              <w:rPr>
                <w:rFonts w:cs="Arial"/>
                <w:szCs w:val="22"/>
              </w:rPr>
              <w:t xml:space="preserve"> property specifies a relevant role played by the entity with the corresponding identity.</w:t>
            </w:r>
          </w:p>
        </w:tc>
      </w:tr>
    </w:tbl>
    <w:p w14:paraId="199E7C84" w14:textId="77777777" w:rsidR="00563C7F" w:rsidRDefault="00563C7F" w:rsidP="00563C7F">
      <w:pPr>
        <w:pStyle w:val="Heading3"/>
        <w:numPr>
          <w:ilvl w:val="2"/>
          <w:numId w:val="18"/>
        </w:numPr>
      </w:pPr>
      <w:bookmarkStart w:id="129" w:name="_Toc421523393"/>
      <w:bookmarkStart w:id="130" w:name="_Toc431986930"/>
      <w:bookmarkStart w:id="131" w:name="_Toc450907992"/>
      <w:r>
        <w:lastRenderedPageBreak/>
        <w:t>STIXCIQIdentity3.0Type Class</w:t>
      </w:r>
      <w:bookmarkEnd w:id="129"/>
      <w:bookmarkEnd w:id="130"/>
      <w:bookmarkEnd w:id="131"/>
    </w:p>
    <w:p w14:paraId="701B8D6C" w14:textId="77777777" w:rsidR="00563C7F" w:rsidRDefault="00563C7F" w:rsidP="00563C7F">
      <w:pPr>
        <w:spacing w:after="240"/>
      </w:pPr>
      <w:r w:rsidRPr="00037E64">
        <w:t xml:space="preserve">The </w:t>
      </w:r>
      <w:proofErr w:type="spellStart"/>
      <w:r w:rsidRPr="00037E64">
        <w:rPr>
          <w:rFonts w:ascii="Courier New" w:hAnsi="Courier New" w:cs="Courier New"/>
        </w:rPr>
        <w:t>STIXCIQIdentityType</w:t>
      </w:r>
      <w:proofErr w:type="spellEnd"/>
      <w:r w:rsidRPr="00037E64">
        <w:t xml:space="preserve"> </w:t>
      </w:r>
      <w:r>
        <w:t xml:space="preserve">class </w:t>
      </w:r>
      <w:r w:rsidRPr="00037E64">
        <w:t>provides a restriction and minor extension</w:t>
      </w:r>
      <w:r>
        <w:rPr>
          <w:rStyle w:val="EndnoteReference"/>
        </w:rPr>
        <w:endnoteReference w:id="2"/>
      </w:r>
      <w:r w:rsidRPr="00037E64">
        <w:t xml:space="preserve"> of the imported OASIS CIQ-PIL </w:t>
      </w:r>
      <w:r>
        <w:rPr>
          <w:rFonts w:cs="Courier New"/>
        </w:rPr>
        <w:t>Party concept</w:t>
      </w:r>
      <w:r>
        <w:t xml:space="preserve"> for use in characterizing STIX i</w:t>
      </w:r>
      <w:r w:rsidRPr="00037E64">
        <w:t>dentities</w:t>
      </w:r>
      <w:r>
        <w:t xml:space="preserve"> and belongs to the </w:t>
      </w:r>
      <w:proofErr w:type="spellStart"/>
      <w:r w:rsidRPr="0060705D">
        <w:rPr>
          <w:rFonts w:ascii="Courier New" w:hAnsi="Courier New" w:cs="Courier New"/>
        </w:rPr>
        <w:t>stix-</w:t>
      </w:r>
      <w:r>
        <w:rPr>
          <w:rFonts w:ascii="Courier New" w:hAnsi="Courier New" w:cs="Courier New"/>
        </w:rPr>
        <w:t>ciqidentity</w:t>
      </w:r>
      <w:proofErr w:type="spellEnd"/>
      <w:r>
        <w:t xml:space="preserve"> package.</w:t>
      </w:r>
      <w:r w:rsidRPr="00D422B7">
        <w:t xml:space="preserve"> </w:t>
      </w:r>
      <w:r>
        <w:t xml:space="preserve">Unlike the other extension classes described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8F6DD1">
        <w:rPr>
          <w:b/>
          <w:color w:val="0000EE"/>
        </w:rPr>
        <w:t>3</w:t>
      </w:r>
      <w:r w:rsidRPr="00B1373F">
        <w:rPr>
          <w:b/>
          <w:color w:val="0000EE"/>
        </w:rPr>
        <w:fldChar w:fldCharType="end"/>
      </w:r>
      <w:r>
        <w:t xml:space="preserve">,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does not contain a property that encompasses the whole data model for party identities from the OASIS CIQ-PIL definition.  Instead, it selects certain properties from that data model, which are aggregated in the </w:t>
      </w:r>
      <w:proofErr w:type="spellStart"/>
      <w:r w:rsidRPr="00037E64">
        <w:rPr>
          <w:rFonts w:ascii="Courier New" w:hAnsi="Courier New" w:cs="Courier New"/>
        </w:rPr>
        <w:t>STIXCIQIdentityType</w:t>
      </w:r>
      <w:proofErr w:type="spellEnd"/>
      <w:r w:rsidRPr="00037E64">
        <w:t xml:space="preserve"> </w:t>
      </w:r>
      <w:r>
        <w:t>class.</w:t>
      </w:r>
    </w:p>
    <w:p w14:paraId="6C0D4E49" w14:textId="77777777" w:rsidR="00563C7F" w:rsidRDefault="00563C7F" w:rsidP="00563C7F">
      <w:pPr>
        <w:spacing w:after="240"/>
      </w:pPr>
      <w:r>
        <w:t>The allowed properties are restricted to the following subset: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757"/>
        <w:gridCol w:w="2700"/>
        <w:gridCol w:w="3114"/>
      </w:tblGrid>
      <w:tr w:rsidR="00563C7F" w14:paraId="07BCAD4A" w14:textId="77777777" w:rsidTr="00601938">
        <w:trPr>
          <w:jc w:val="center"/>
        </w:trPr>
        <w:tc>
          <w:tcPr>
            <w:tcW w:w="3237" w:type="dxa"/>
          </w:tcPr>
          <w:p w14:paraId="55812FA5" w14:textId="77777777" w:rsidR="00563C7F" w:rsidRDefault="00563C7F" w:rsidP="00601938">
            <w:r>
              <w:t>Accounts</w:t>
            </w:r>
          </w:p>
        </w:tc>
        <w:tc>
          <w:tcPr>
            <w:tcW w:w="2757" w:type="dxa"/>
          </w:tcPr>
          <w:p w14:paraId="580DA0C9" w14:textId="77777777" w:rsidR="00563C7F" w:rsidRDefault="00563C7F" w:rsidP="00601938">
            <w:proofErr w:type="spellStart"/>
            <w:r w:rsidRPr="00050E2A">
              <w:t>Favourites</w:t>
            </w:r>
            <w:proofErr w:type="spellEnd"/>
          </w:p>
        </w:tc>
        <w:tc>
          <w:tcPr>
            <w:tcW w:w="2700" w:type="dxa"/>
          </w:tcPr>
          <w:p w14:paraId="1DDE22AD" w14:textId="77777777" w:rsidR="00563C7F" w:rsidRDefault="00563C7F" w:rsidP="00601938">
            <w:pPr>
              <w:tabs>
                <w:tab w:val="left" w:pos="1965"/>
              </w:tabs>
            </w:pPr>
            <w:r w:rsidRPr="00050E2A">
              <w:t>Occupations</w:t>
            </w:r>
          </w:p>
        </w:tc>
        <w:tc>
          <w:tcPr>
            <w:tcW w:w="3114" w:type="dxa"/>
          </w:tcPr>
          <w:p w14:paraId="6DE510A6" w14:textId="77777777" w:rsidR="00563C7F" w:rsidRDefault="00563C7F" w:rsidP="00601938">
            <w:pPr>
              <w:tabs>
                <w:tab w:val="left" w:pos="1965"/>
              </w:tabs>
            </w:pPr>
            <w:r w:rsidRPr="00050E2A">
              <w:t>Relationships</w:t>
            </w:r>
          </w:p>
        </w:tc>
      </w:tr>
      <w:tr w:rsidR="00563C7F" w14:paraId="46694C1B" w14:textId="77777777" w:rsidTr="00601938">
        <w:trPr>
          <w:jc w:val="center"/>
        </w:trPr>
        <w:tc>
          <w:tcPr>
            <w:tcW w:w="3237" w:type="dxa"/>
          </w:tcPr>
          <w:p w14:paraId="6C50A275" w14:textId="77777777" w:rsidR="00563C7F" w:rsidRDefault="00563C7F" w:rsidP="00601938">
            <w:r>
              <w:t>Addresses</w:t>
            </w:r>
          </w:p>
        </w:tc>
        <w:tc>
          <w:tcPr>
            <w:tcW w:w="2757" w:type="dxa"/>
          </w:tcPr>
          <w:p w14:paraId="6C7553A5" w14:textId="77777777" w:rsidR="00563C7F" w:rsidRDefault="00563C7F" w:rsidP="00601938">
            <w:proofErr w:type="spellStart"/>
            <w:r w:rsidRPr="00050E2A">
              <w:t>FreeTextLines</w:t>
            </w:r>
            <w:proofErr w:type="spellEnd"/>
          </w:p>
        </w:tc>
        <w:tc>
          <w:tcPr>
            <w:tcW w:w="2700" w:type="dxa"/>
          </w:tcPr>
          <w:p w14:paraId="6C16C591" w14:textId="77777777" w:rsidR="00563C7F" w:rsidRDefault="00563C7F" w:rsidP="00601938">
            <w:proofErr w:type="spellStart"/>
            <w:r w:rsidRPr="00050E2A">
              <w:t>OrganisationInfo</w:t>
            </w:r>
            <w:proofErr w:type="spellEnd"/>
          </w:p>
        </w:tc>
        <w:tc>
          <w:tcPr>
            <w:tcW w:w="3114" w:type="dxa"/>
          </w:tcPr>
          <w:p w14:paraId="40A649C8" w14:textId="77777777" w:rsidR="00563C7F" w:rsidRDefault="00563C7F" w:rsidP="00601938">
            <w:r w:rsidRPr="00050E2A">
              <w:t>Revenues</w:t>
            </w:r>
          </w:p>
        </w:tc>
      </w:tr>
      <w:tr w:rsidR="00563C7F" w14:paraId="23BD7FCD" w14:textId="77777777" w:rsidTr="00601938">
        <w:trPr>
          <w:jc w:val="center"/>
        </w:trPr>
        <w:tc>
          <w:tcPr>
            <w:tcW w:w="3237" w:type="dxa"/>
          </w:tcPr>
          <w:p w14:paraId="50998877" w14:textId="77777777" w:rsidR="00563C7F" w:rsidRDefault="00563C7F" w:rsidP="00601938">
            <w:proofErr w:type="spellStart"/>
            <w:r>
              <w:t>BirthInfo</w:t>
            </w:r>
            <w:proofErr w:type="spellEnd"/>
          </w:p>
        </w:tc>
        <w:tc>
          <w:tcPr>
            <w:tcW w:w="2757" w:type="dxa"/>
          </w:tcPr>
          <w:p w14:paraId="2D152336" w14:textId="77777777" w:rsidR="00563C7F" w:rsidRDefault="00563C7F" w:rsidP="00601938">
            <w:r w:rsidRPr="00050E2A">
              <w:t>Habits</w:t>
            </w:r>
          </w:p>
        </w:tc>
        <w:tc>
          <w:tcPr>
            <w:tcW w:w="2700" w:type="dxa"/>
          </w:tcPr>
          <w:p w14:paraId="1EF48A43" w14:textId="77777777" w:rsidR="00563C7F" w:rsidRDefault="00563C7F" w:rsidP="00601938">
            <w:proofErr w:type="spellStart"/>
            <w:r w:rsidRPr="00050E2A">
              <w:t>PartyName</w:t>
            </w:r>
            <w:proofErr w:type="spellEnd"/>
          </w:p>
        </w:tc>
        <w:tc>
          <w:tcPr>
            <w:tcW w:w="3114" w:type="dxa"/>
          </w:tcPr>
          <w:p w14:paraId="2668F64C" w14:textId="77777777" w:rsidR="00563C7F" w:rsidRDefault="00563C7F" w:rsidP="00601938">
            <w:r w:rsidRPr="00050E2A">
              <w:t>Stocks</w:t>
            </w:r>
          </w:p>
        </w:tc>
      </w:tr>
      <w:tr w:rsidR="00563C7F" w14:paraId="31D0E225" w14:textId="77777777" w:rsidTr="00601938">
        <w:trPr>
          <w:jc w:val="center"/>
        </w:trPr>
        <w:tc>
          <w:tcPr>
            <w:tcW w:w="3237" w:type="dxa"/>
          </w:tcPr>
          <w:p w14:paraId="37DCAC2C" w14:textId="77777777" w:rsidR="00563C7F" w:rsidRDefault="00563C7F" w:rsidP="00601938">
            <w:proofErr w:type="spellStart"/>
            <w:r w:rsidRPr="00050E2A">
              <w:t>ContactNumbers</w:t>
            </w:r>
            <w:proofErr w:type="spellEnd"/>
          </w:p>
        </w:tc>
        <w:tc>
          <w:tcPr>
            <w:tcW w:w="2757" w:type="dxa"/>
          </w:tcPr>
          <w:p w14:paraId="27C5DF84" w14:textId="77777777" w:rsidR="00563C7F" w:rsidRDefault="00563C7F" w:rsidP="00601938">
            <w:r w:rsidRPr="00050E2A">
              <w:t>Hobbies</w:t>
            </w:r>
          </w:p>
        </w:tc>
        <w:tc>
          <w:tcPr>
            <w:tcW w:w="2700" w:type="dxa"/>
          </w:tcPr>
          <w:p w14:paraId="6D1C8206" w14:textId="77777777" w:rsidR="00563C7F" w:rsidRDefault="00563C7F" w:rsidP="00601938">
            <w:proofErr w:type="spellStart"/>
            <w:r w:rsidRPr="00050E2A">
              <w:t>PartyType</w:t>
            </w:r>
            <w:proofErr w:type="spellEnd"/>
          </w:p>
        </w:tc>
        <w:tc>
          <w:tcPr>
            <w:tcW w:w="3114" w:type="dxa"/>
          </w:tcPr>
          <w:p w14:paraId="79B50D6C" w14:textId="77777777" w:rsidR="00563C7F" w:rsidRDefault="00563C7F" w:rsidP="00601938">
            <w:r w:rsidRPr="00050E2A">
              <w:t>Vehicles</w:t>
            </w:r>
          </w:p>
        </w:tc>
      </w:tr>
      <w:tr w:rsidR="00563C7F" w14:paraId="17A847EC" w14:textId="77777777" w:rsidTr="00601938">
        <w:trPr>
          <w:jc w:val="center"/>
        </w:trPr>
        <w:tc>
          <w:tcPr>
            <w:tcW w:w="3237" w:type="dxa"/>
          </w:tcPr>
          <w:p w14:paraId="35806D4C" w14:textId="77777777" w:rsidR="00563C7F" w:rsidRDefault="00563C7F" w:rsidP="00601938">
            <w:proofErr w:type="spellStart"/>
            <w:r w:rsidRPr="00050E2A">
              <w:t>CountriesOfResidence</w:t>
            </w:r>
            <w:proofErr w:type="spellEnd"/>
          </w:p>
        </w:tc>
        <w:tc>
          <w:tcPr>
            <w:tcW w:w="2757" w:type="dxa"/>
          </w:tcPr>
          <w:p w14:paraId="1AEDDDDE" w14:textId="77777777" w:rsidR="00563C7F" w:rsidRDefault="00563C7F" w:rsidP="00601938">
            <w:r w:rsidRPr="00050E2A">
              <w:t>Identifiers</w:t>
            </w:r>
          </w:p>
        </w:tc>
        <w:tc>
          <w:tcPr>
            <w:tcW w:w="2700" w:type="dxa"/>
          </w:tcPr>
          <w:p w14:paraId="32655EA6" w14:textId="77777777" w:rsidR="00563C7F" w:rsidRDefault="00563C7F" w:rsidP="00601938">
            <w:proofErr w:type="spellStart"/>
            <w:r w:rsidRPr="00050E2A">
              <w:t>PersonInfo</w:t>
            </w:r>
            <w:proofErr w:type="spellEnd"/>
          </w:p>
        </w:tc>
        <w:tc>
          <w:tcPr>
            <w:tcW w:w="3114" w:type="dxa"/>
          </w:tcPr>
          <w:p w14:paraId="75ECC757" w14:textId="77777777" w:rsidR="00563C7F" w:rsidRDefault="00563C7F" w:rsidP="00601938">
            <w:r w:rsidRPr="00050E2A">
              <w:t>Visas</w:t>
            </w:r>
          </w:p>
        </w:tc>
      </w:tr>
      <w:tr w:rsidR="00563C7F" w14:paraId="78186019" w14:textId="77777777" w:rsidTr="00601938">
        <w:trPr>
          <w:jc w:val="center"/>
        </w:trPr>
        <w:tc>
          <w:tcPr>
            <w:tcW w:w="3237" w:type="dxa"/>
          </w:tcPr>
          <w:p w14:paraId="2DDBF131" w14:textId="77777777" w:rsidR="00563C7F" w:rsidRDefault="00563C7F" w:rsidP="00601938">
            <w:r w:rsidRPr="00050E2A">
              <w:t>Documents</w:t>
            </w:r>
          </w:p>
        </w:tc>
        <w:tc>
          <w:tcPr>
            <w:tcW w:w="2757" w:type="dxa"/>
          </w:tcPr>
          <w:p w14:paraId="69C0B113" w14:textId="77777777" w:rsidR="00563C7F" w:rsidRDefault="00563C7F" w:rsidP="00601938">
            <w:r w:rsidRPr="00050E2A">
              <w:t>Languages</w:t>
            </w:r>
          </w:p>
        </w:tc>
        <w:tc>
          <w:tcPr>
            <w:tcW w:w="2700" w:type="dxa"/>
          </w:tcPr>
          <w:p w14:paraId="205622A9" w14:textId="77777777" w:rsidR="00563C7F" w:rsidRDefault="00563C7F" w:rsidP="00601938">
            <w:proofErr w:type="spellStart"/>
            <w:r w:rsidRPr="00050E2A">
              <w:t>PhysicalInfo</w:t>
            </w:r>
            <w:proofErr w:type="spellEnd"/>
          </w:p>
        </w:tc>
        <w:tc>
          <w:tcPr>
            <w:tcW w:w="3114" w:type="dxa"/>
          </w:tcPr>
          <w:p w14:paraId="237C716E" w14:textId="77777777" w:rsidR="00563C7F" w:rsidRDefault="00563C7F" w:rsidP="00601938"/>
        </w:tc>
      </w:tr>
      <w:tr w:rsidR="00563C7F" w14:paraId="010B3091" w14:textId="77777777" w:rsidTr="00601938">
        <w:trPr>
          <w:jc w:val="center"/>
        </w:trPr>
        <w:tc>
          <w:tcPr>
            <w:tcW w:w="3237" w:type="dxa"/>
          </w:tcPr>
          <w:p w14:paraId="5A2BA8CD" w14:textId="77777777" w:rsidR="00563C7F" w:rsidRDefault="00563C7F" w:rsidP="00601938">
            <w:proofErr w:type="spellStart"/>
            <w:r w:rsidRPr="00050E2A">
              <w:t>ElectronicAddressIdentifiers</w:t>
            </w:r>
            <w:proofErr w:type="spellEnd"/>
          </w:p>
        </w:tc>
        <w:tc>
          <w:tcPr>
            <w:tcW w:w="2757" w:type="dxa"/>
          </w:tcPr>
          <w:p w14:paraId="57F794EA" w14:textId="77777777" w:rsidR="00563C7F" w:rsidRDefault="00563C7F" w:rsidP="00601938">
            <w:r w:rsidRPr="00050E2A">
              <w:t>Memberships</w:t>
            </w:r>
          </w:p>
        </w:tc>
        <w:tc>
          <w:tcPr>
            <w:tcW w:w="2700" w:type="dxa"/>
          </w:tcPr>
          <w:p w14:paraId="5018CA0C" w14:textId="77777777" w:rsidR="00563C7F" w:rsidRDefault="00563C7F" w:rsidP="00601938">
            <w:r w:rsidRPr="00050E2A">
              <w:t>Preferences</w:t>
            </w:r>
          </w:p>
        </w:tc>
        <w:tc>
          <w:tcPr>
            <w:tcW w:w="3114" w:type="dxa"/>
          </w:tcPr>
          <w:p w14:paraId="620BFD8F" w14:textId="77777777" w:rsidR="00563C7F" w:rsidRDefault="00563C7F" w:rsidP="00601938"/>
        </w:tc>
      </w:tr>
      <w:tr w:rsidR="00563C7F" w14:paraId="45E27D51" w14:textId="77777777" w:rsidTr="00601938">
        <w:trPr>
          <w:jc w:val="center"/>
        </w:trPr>
        <w:tc>
          <w:tcPr>
            <w:tcW w:w="3237" w:type="dxa"/>
          </w:tcPr>
          <w:p w14:paraId="2552E772" w14:textId="77777777" w:rsidR="00563C7F" w:rsidRDefault="00563C7F" w:rsidP="00601938">
            <w:r w:rsidRPr="00050E2A">
              <w:t>Events</w:t>
            </w:r>
          </w:p>
        </w:tc>
        <w:tc>
          <w:tcPr>
            <w:tcW w:w="2757" w:type="dxa"/>
          </w:tcPr>
          <w:p w14:paraId="7885BFCD" w14:textId="77777777" w:rsidR="00563C7F" w:rsidRDefault="00563C7F" w:rsidP="00601938">
            <w:r w:rsidRPr="00050E2A">
              <w:t>Nationalities</w:t>
            </w:r>
          </w:p>
        </w:tc>
        <w:tc>
          <w:tcPr>
            <w:tcW w:w="2700" w:type="dxa"/>
          </w:tcPr>
          <w:p w14:paraId="3E1C1A70" w14:textId="77777777" w:rsidR="00563C7F" w:rsidRDefault="00563C7F" w:rsidP="00601938">
            <w:r w:rsidRPr="00050E2A">
              <w:t>Qualifications</w:t>
            </w:r>
          </w:p>
        </w:tc>
        <w:tc>
          <w:tcPr>
            <w:tcW w:w="3114" w:type="dxa"/>
          </w:tcPr>
          <w:p w14:paraId="572F1FC4" w14:textId="77777777" w:rsidR="00563C7F" w:rsidRDefault="00563C7F" w:rsidP="00601938"/>
        </w:tc>
      </w:tr>
    </w:tbl>
    <w:p w14:paraId="1CEE6179" w14:textId="77777777" w:rsidR="00563C7F" w:rsidRPr="00037E64" w:rsidRDefault="00563C7F" w:rsidP="00563C7F"/>
    <w:p w14:paraId="001E18A8" w14:textId="77777777" w:rsidR="00563C7F" w:rsidRDefault="00563C7F" w:rsidP="00563C7F">
      <w:pPr>
        <w:pStyle w:val="Heading2"/>
        <w:numPr>
          <w:ilvl w:val="1"/>
          <w:numId w:val="18"/>
        </w:numPr>
      </w:pPr>
      <w:bookmarkStart w:id="132" w:name="_Toc421523394"/>
      <w:bookmarkStart w:id="133" w:name="_Toc431986931"/>
      <w:bookmarkStart w:id="134" w:name="_Toc450907993"/>
      <w:r>
        <w:t>Malware: STIX-</w:t>
      </w:r>
      <w:r w:rsidRPr="00364E15">
        <w:t>MAEC</w:t>
      </w:r>
      <w:r>
        <w:t xml:space="preserve"> Data Model v1.1</w:t>
      </w:r>
      <w:bookmarkEnd w:id="132"/>
      <w:bookmarkEnd w:id="133"/>
      <w:bookmarkEnd w:id="134"/>
    </w:p>
    <w:p w14:paraId="1DA49344" w14:textId="77777777" w:rsidR="00563C7F" w:rsidRDefault="00563C7F" w:rsidP="00563C7F">
      <w:pPr>
        <w:spacing w:after="240"/>
      </w:pPr>
      <w:r>
        <w:t>The default extension</w:t>
      </w:r>
      <w:r w:rsidRPr="000777CD">
        <w:t xml:space="preserve"> </w:t>
      </w:r>
      <w:r>
        <w:t xml:space="preserve">class for </w:t>
      </w:r>
      <w:r w:rsidRPr="001B5F7D">
        <w:t xml:space="preserve">representing </w:t>
      </w:r>
      <w:r>
        <w:t>malware in STIX v1.2.1</w:t>
      </w:r>
      <w:r w:rsidRPr="001B5F7D">
        <w:t xml:space="preserve"> is the </w:t>
      </w:r>
      <w:r w:rsidRPr="001B5F7D">
        <w:rPr>
          <w:rFonts w:ascii="Courier New" w:hAnsi="Courier New" w:cs="Courier New"/>
        </w:rPr>
        <w:t>MAEC4.1InstanceType</w:t>
      </w:r>
      <w:r w:rsidRPr="001B5F7D">
        <w:t xml:space="preserve"> </w:t>
      </w:r>
      <w:r>
        <w:t xml:space="preserve">class </w:t>
      </w:r>
      <w:r w:rsidRPr="001B5F7D">
        <w:t xml:space="preserve">defined </w:t>
      </w:r>
      <w:r>
        <w:t>below.</w:t>
      </w:r>
      <w:r w:rsidRPr="008367BA">
        <w:t xml:space="preserve"> </w:t>
      </w:r>
      <w:r>
        <w:t xml:space="preserve">The underlying data model being referenced is the structured characterization of malware as defined in the </w:t>
      </w:r>
      <w:r w:rsidRPr="00346E3F">
        <w:t>Malware Attribute Enumeration and Characterization</w:t>
      </w:r>
      <w:r>
        <w:t xml:space="preserve"> (</w:t>
      </w:r>
      <w:r w:rsidRPr="00AF3A1A">
        <w:t>MAEC</w:t>
      </w:r>
      <w:r>
        <w:t xml:space="preserve">) specification as defined in </w:t>
      </w:r>
      <w:hyperlink w:anchor="maec" w:history="1">
        <w:r w:rsidRPr="00BB35CE">
          <w:rPr>
            <w:rStyle w:val="Hyperlink"/>
            <w:b/>
          </w:rPr>
          <w:t>[MAEC]</w:t>
        </w:r>
      </w:hyperlink>
      <w:r>
        <w:t xml:space="preserve">.  </w:t>
      </w:r>
    </w:p>
    <w:p w14:paraId="4DB24DF4" w14:textId="77777777" w:rsidR="00563C7F" w:rsidRDefault="00563C7F" w:rsidP="00563C7F">
      <w:pPr>
        <w:pStyle w:val="Heading3"/>
        <w:numPr>
          <w:ilvl w:val="2"/>
          <w:numId w:val="18"/>
        </w:numPr>
      </w:pPr>
      <w:bookmarkStart w:id="135" w:name="_Toc421523395"/>
      <w:bookmarkStart w:id="136" w:name="_Toc431986932"/>
      <w:bookmarkStart w:id="137" w:name="_Toc450907994"/>
      <w:r w:rsidRPr="00364E15">
        <w:t>MAEC4</w:t>
      </w:r>
      <w:r>
        <w:t>.1InstanceType Class</w:t>
      </w:r>
      <w:bookmarkEnd w:id="135"/>
      <w:bookmarkEnd w:id="136"/>
      <w:bookmarkEnd w:id="137"/>
    </w:p>
    <w:p w14:paraId="4C655EFC" w14:textId="77777777" w:rsidR="00563C7F" w:rsidRDefault="00563C7F" w:rsidP="00563C7F">
      <w:pPr>
        <w:spacing w:after="240"/>
      </w:pPr>
      <w:r w:rsidRPr="001D3241">
        <w:t xml:space="preserve">The </w:t>
      </w:r>
      <w:r w:rsidRPr="001D3241">
        <w:rPr>
          <w:rFonts w:ascii="Courier New" w:hAnsi="Courier New" w:cs="Courier New"/>
        </w:rPr>
        <w:t>MAEC4.1InstanceType</w:t>
      </w:r>
      <w:r w:rsidRPr="001D3241">
        <w:t xml:space="preserve"> </w:t>
      </w:r>
      <w:r>
        <w:t xml:space="preserve">class </w:t>
      </w:r>
      <w:r w:rsidRPr="001D3241">
        <w:t>provides an extension to</w:t>
      </w:r>
      <w:r>
        <w:t xml:space="preserve"> the STIX TTP</w:t>
      </w:r>
      <w:r w:rsidRPr="001D3241">
        <w:t xml:space="preserve"> </w:t>
      </w:r>
      <w:proofErr w:type="spellStart"/>
      <w:r w:rsidRPr="001D3241">
        <w:rPr>
          <w:rFonts w:ascii="Courier New" w:hAnsi="Courier New" w:cs="Courier New"/>
        </w:rPr>
        <w:t>MalwareInstanceType</w:t>
      </w:r>
      <w:proofErr w:type="spellEnd"/>
      <w:r w:rsidRPr="001D3241">
        <w:t xml:space="preserve"> </w:t>
      </w:r>
      <w:r>
        <w:t xml:space="preserve">class and belongs to the </w:t>
      </w:r>
      <w:proofErr w:type="spellStart"/>
      <w:r w:rsidRPr="0060705D">
        <w:rPr>
          <w:rFonts w:ascii="Courier New" w:hAnsi="Courier New" w:cs="Courier New"/>
        </w:rPr>
        <w:t>stix-</w:t>
      </w:r>
      <w:r>
        <w:rPr>
          <w:rFonts w:ascii="Courier New" w:hAnsi="Courier New" w:cs="Courier New"/>
        </w:rPr>
        <w:t>maec</w:t>
      </w:r>
      <w:proofErr w:type="spellEnd"/>
      <w:r>
        <w:t xml:space="preserve"> package.</w:t>
      </w:r>
      <w:r w:rsidRPr="00D422B7">
        <w:t xml:space="preserve"> </w:t>
      </w:r>
      <w:r>
        <w:t>It</w:t>
      </w:r>
      <w:r w:rsidRPr="001D3241">
        <w:t xml:space="preserve"> imports and leverages the MAEC 4.1 schema for </w:t>
      </w:r>
      <w:r>
        <w:t>structured characterization of m</w:t>
      </w:r>
      <w:r w:rsidRPr="001D3241">
        <w:t>alware.</w:t>
      </w:r>
      <w:r>
        <w:t xml:space="preserve"> </w:t>
      </w:r>
    </w:p>
    <w:p w14:paraId="67F9BF1D" w14:textId="77777777" w:rsidR="00563C7F" w:rsidRDefault="00563C7F" w:rsidP="00563C7F">
      <w:pPr>
        <w:spacing w:after="240"/>
      </w:pPr>
      <w:r>
        <w:t xml:space="preserve">The UML diagram for the </w:t>
      </w:r>
      <w:r w:rsidRPr="001D3241">
        <w:rPr>
          <w:rFonts w:ascii="Courier New" w:hAnsi="Courier New" w:cs="Courier New"/>
        </w:rPr>
        <w:t>MAEC4.1InstanceType</w:t>
      </w:r>
      <w:r w:rsidRPr="001D3241">
        <w:t xml:space="preserve"> </w:t>
      </w:r>
      <w:r>
        <w:t xml:space="preserve">class is shown in </w:t>
      </w:r>
      <w:r w:rsidRPr="001F3DC6">
        <w:rPr>
          <w:b/>
          <w:color w:val="0000EE"/>
        </w:rPr>
        <w:fldChar w:fldCharType="begin"/>
      </w:r>
      <w:r w:rsidRPr="001F3DC6">
        <w:rPr>
          <w:b/>
          <w:color w:val="0000EE"/>
        </w:rPr>
        <w:instrText xml:space="preserve"> REF _Ref418585366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4</w:t>
      </w:r>
      <w:r w:rsidRPr="001F3DC6">
        <w:rPr>
          <w:b/>
          <w:color w:val="0000EE"/>
        </w:rPr>
        <w:fldChar w:fldCharType="end"/>
      </w:r>
      <w:r>
        <w:t>.</w:t>
      </w:r>
    </w:p>
    <w:p w14:paraId="7325A601" w14:textId="77777777" w:rsidR="00563C7F" w:rsidRDefault="00563C7F" w:rsidP="00563C7F">
      <w:pPr>
        <w:jc w:val="center"/>
      </w:pPr>
      <w:r w:rsidRPr="00620B12">
        <w:t xml:space="preserve"> </w:t>
      </w:r>
    </w:p>
    <w:p w14:paraId="065E78D7" w14:textId="77777777" w:rsidR="00563C7F" w:rsidRDefault="00563C7F" w:rsidP="00563C7F">
      <w:pPr>
        <w:jc w:val="center"/>
      </w:pPr>
      <w:r w:rsidRPr="00B63406">
        <w:rPr>
          <w:noProof/>
        </w:rPr>
        <w:lastRenderedPageBreak/>
        <w:drawing>
          <wp:inline distT="0" distB="0" distL="0" distR="0" wp14:anchorId="5C9B0573" wp14:editId="422CF634">
            <wp:extent cx="38766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3876675" cy="1257300"/>
                    </a:xfrm>
                    <a:prstGeom prst="rect">
                      <a:avLst/>
                    </a:prstGeom>
                  </pic:spPr>
                </pic:pic>
              </a:graphicData>
            </a:graphic>
          </wp:inline>
        </w:drawing>
      </w:r>
    </w:p>
    <w:p w14:paraId="714E88F9" w14:textId="77777777" w:rsidR="00563C7F" w:rsidRPr="00EC37E0" w:rsidRDefault="00563C7F" w:rsidP="00563C7F">
      <w:pPr>
        <w:pStyle w:val="Caption"/>
        <w:rPr>
          <w:b/>
        </w:rPr>
      </w:pPr>
      <w:bookmarkStart w:id="138" w:name="_Ref418585366"/>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4</w:t>
        </w:r>
      </w:fldSimple>
      <w:bookmarkEnd w:id="138"/>
      <w:r w:rsidRPr="00EC37E0">
        <w:t>.</w:t>
      </w:r>
      <w:proofErr w:type="gramEnd"/>
      <w:r w:rsidRPr="00EC37E0">
        <w:t xml:space="preserve"> UML diagram of the </w:t>
      </w:r>
      <w:r w:rsidRPr="00EC37E0">
        <w:rPr>
          <w:rFonts w:ascii="Courier New" w:hAnsi="Courier New" w:cs="Courier New"/>
        </w:rPr>
        <w:t>MAEC4.1InstanceType</w:t>
      </w:r>
      <w:r w:rsidRPr="001D3241">
        <w:t xml:space="preserve"> </w:t>
      </w:r>
      <w:r w:rsidRPr="00EC37E0">
        <w:t>class</w:t>
      </w:r>
    </w:p>
    <w:p w14:paraId="6CE9B37D" w14:textId="77777777" w:rsidR="00563C7F" w:rsidRPr="00254A2C" w:rsidRDefault="00563C7F" w:rsidP="00563C7F">
      <w:pPr>
        <w:spacing w:before="240" w:after="240"/>
      </w:pPr>
      <w:r>
        <w:t xml:space="preserve">The properties of the </w:t>
      </w:r>
      <w:r w:rsidRPr="001D3241">
        <w:rPr>
          <w:rFonts w:ascii="Courier New" w:hAnsi="Courier New" w:cs="Courier New"/>
        </w:rPr>
        <w:t>MAEC4.1InstanceType</w:t>
      </w:r>
      <w:r w:rsidRPr="001D3241">
        <w:t xml:space="preserve"> </w:t>
      </w:r>
      <w:r w:rsidRPr="005B12B0">
        <w:t>class</w:t>
      </w:r>
      <w:r>
        <w:t xml:space="preserve"> are listed in </w:t>
      </w:r>
      <w:r w:rsidRPr="001F3DC6">
        <w:rPr>
          <w:b/>
          <w:color w:val="0000EE"/>
        </w:rPr>
        <w:fldChar w:fldCharType="begin"/>
      </w:r>
      <w:r w:rsidRPr="001F3DC6">
        <w:rPr>
          <w:b/>
          <w:color w:val="0000EE"/>
        </w:rPr>
        <w:instrText xml:space="preserve"> REF _Ref418585644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4</w:t>
      </w:r>
      <w:r w:rsidRPr="001F3DC6">
        <w:rPr>
          <w:b/>
          <w:color w:val="0000EE"/>
        </w:rPr>
        <w:fldChar w:fldCharType="end"/>
      </w:r>
      <w:r>
        <w:t>.</w:t>
      </w:r>
    </w:p>
    <w:p w14:paraId="5C97A623" w14:textId="77777777" w:rsidR="00563C7F" w:rsidRPr="00EC37E0" w:rsidRDefault="00563C7F" w:rsidP="00563C7F">
      <w:pPr>
        <w:pStyle w:val="Caption"/>
      </w:pPr>
      <w:bookmarkStart w:id="139" w:name="_Ref418585644"/>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4</w:t>
        </w:r>
      </w:fldSimple>
      <w:bookmarkEnd w:id="139"/>
      <w:r w:rsidRPr="00EC37E0">
        <w:t>.</w:t>
      </w:r>
      <w:proofErr w:type="gramEnd"/>
      <w:r w:rsidRPr="00EC37E0">
        <w:t xml:space="preserve"> Properties of the </w:t>
      </w:r>
      <w:r w:rsidRPr="00EC37E0">
        <w:rPr>
          <w:rFonts w:ascii="Courier New" w:hAnsi="Courier New" w:cs="Courier New"/>
        </w:rPr>
        <w:t>MAEC4.1InstanceType</w:t>
      </w:r>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3B51F347" w14:textId="77777777" w:rsidTr="00601938">
        <w:trPr>
          <w:trHeight w:val="547"/>
        </w:trPr>
        <w:tc>
          <w:tcPr>
            <w:tcW w:w="1435" w:type="dxa"/>
            <w:shd w:val="clear" w:color="auto" w:fill="BFBFBF" w:themeFill="background1" w:themeFillShade="BF"/>
            <w:vAlign w:val="center"/>
          </w:tcPr>
          <w:p w14:paraId="40CD83ED"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74AF4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01950D83"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4E33FBDC" w14:textId="77777777" w:rsidR="00563C7F" w:rsidRPr="00693F21" w:rsidRDefault="00563C7F" w:rsidP="00601938">
            <w:pPr>
              <w:rPr>
                <w:b/>
              </w:rPr>
            </w:pPr>
            <w:r w:rsidRPr="00693F21">
              <w:rPr>
                <w:b/>
              </w:rPr>
              <w:t>Description</w:t>
            </w:r>
          </w:p>
        </w:tc>
      </w:tr>
      <w:tr w:rsidR="00563C7F" w14:paraId="169989D5" w14:textId="77777777" w:rsidTr="00601938">
        <w:trPr>
          <w:trHeight w:val="547"/>
        </w:trPr>
        <w:tc>
          <w:tcPr>
            <w:tcW w:w="1435" w:type="dxa"/>
            <w:vAlign w:val="center"/>
          </w:tcPr>
          <w:p w14:paraId="51EEAD41" w14:textId="77777777" w:rsidR="00563C7F" w:rsidRPr="00EC37E0" w:rsidRDefault="00563C7F" w:rsidP="00601938">
            <w:pPr>
              <w:rPr>
                <w:b/>
              </w:rPr>
            </w:pPr>
            <w:r w:rsidRPr="00EC37E0">
              <w:rPr>
                <w:b/>
              </w:rPr>
              <w:t>MAEC</w:t>
            </w:r>
          </w:p>
        </w:tc>
        <w:tc>
          <w:tcPr>
            <w:tcW w:w="3240" w:type="dxa"/>
            <w:vAlign w:val="center"/>
          </w:tcPr>
          <w:p w14:paraId="4C7974DF" w14:textId="77777777" w:rsidR="00563C7F" w:rsidRPr="009B3EC0" w:rsidRDefault="00563C7F" w:rsidP="00601938">
            <w:pPr>
              <w:rPr>
                <w:rFonts w:ascii="Courier New" w:hAnsi="Courier New" w:cs="Courier New"/>
              </w:rPr>
            </w:pPr>
            <w:proofErr w:type="spellStart"/>
            <w:r>
              <w:rPr>
                <w:rFonts w:ascii="Courier New" w:hAnsi="Courier New" w:cs="Courier New"/>
              </w:rPr>
              <w:t>maec:PackageType</w:t>
            </w:r>
            <w:proofErr w:type="spellEnd"/>
          </w:p>
        </w:tc>
        <w:tc>
          <w:tcPr>
            <w:tcW w:w="1440" w:type="dxa"/>
            <w:vAlign w:val="center"/>
          </w:tcPr>
          <w:p w14:paraId="6A857C2E" w14:textId="77777777" w:rsidR="00563C7F" w:rsidRPr="00E65B09" w:rsidRDefault="00563C7F" w:rsidP="00601938">
            <w:pPr>
              <w:jc w:val="center"/>
              <w:rPr>
                <w:sz w:val="22"/>
              </w:rPr>
            </w:pPr>
            <w:r w:rsidRPr="00EC37E0">
              <w:t>1</w:t>
            </w:r>
          </w:p>
        </w:tc>
        <w:tc>
          <w:tcPr>
            <w:tcW w:w="7061" w:type="dxa"/>
          </w:tcPr>
          <w:p w14:paraId="1DF9E381"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MAEC</w:t>
            </w:r>
            <w:r w:rsidRPr="00EC37E0">
              <w:rPr>
                <w:rFonts w:cs="Arial"/>
                <w:szCs w:val="22"/>
              </w:rPr>
              <w:t xml:space="preserve"> property specifies the structured characterization of malware instances using the MAEC Package data model.</w:t>
            </w:r>
          </w:p>
        </w:tc>
      </w:tr>
    </w:tbl>
    <w:p w14:paraId="1B496C2D" w14:textId="77777777" w:rsidR="00563C7F" w:rsidRDefault="00563C7F" w:rsidP="00563C7F">
      <w:pPr>
        <w:pStyle w:val="Heading2"/>
        <w:numPr>
          <w:ilvl w:val="1"/>
          <w:numId w:val="18"/>
        </w:numPr>
      </w:pPr>
      <w:bookmarkStart w:id="140" w:name="_Toc421523396"/>
      <w:bookmarkStart w:id="141" w:name="_Toc431986933"/>
      <w:bookmarkStart w:id="142" w:name="_Toc450907995"/>
      <w:r>
        <w:t>Marking Data Models</w:t>
      </w:r>
      <w:bookmarkEnd w:id="140"/>
      <w:bookmarkEnd w:id="141"/>
      <w:bookmarkEnd w:id="142"/>
    </w:p>
    <w:p w14:paraId="6AC7ABDF" w14:textId="6CA8420E" w:rsidR="00563C7F" w:rsidRDefault="00563C7F" w:rsidP="00563C7F">
      <w:pPr>
        <w:spacing w:after="240"/>
      </w:pPr>
      <w:r>
        <w:t xml:space="preserve">The default classes for providing data marking information in STIX v1.2.1 are defined below.  Each of the classes extends the </w:t>
      </w:r>
      <w:proofErr w:type="spellStart"/>
      <w:r>
        <w:rPr>
          <w:rFonts w:ascii="Courier New" w:hAnsi="Courier New" w:cs="Courier New"/>
        </w:rPr>
        <w:t>MarkingStructureType</w:t>
      </w:r>
      <w:proofErr w:type="spellEnd"/>
      <w:r>
        <w:t xml:space="preserve"> class from the Marking data model (see </w:t>
      </w:r>
      <w:hyperlink w:anchor="AdditionalArtfacts" w:history="1">
        <w:r w:rsidRPr="0099772D">
          <w:rPr>
            <w:rStyle w:val="Hyperlink"/>
            <w:i/>
          </w:rPr>
          <w:t>STIX Version 1.2.1 Part 1</w:t>
        </w:r>
        <w:r>
          <w:rPr>
            <w:rStyle w:val="Hyperlink"/>
            <w:i/>
          </w:rPr>
          <w:t>3: Data Marking</w:t>
        </w:r>
      </w:hyperlink>
      <w:r>
        <w:t xml:space="preserve">) as illustrated in </w:t>
      </w:r>
      <w:r w:rsidRPr="001F3DC6">
        <w:rPr>
          <w:b/>
          <w:color w:val="0000EE"/>
        </w:rPr>
        <w:fldChar w:fldCharType="begin"/>
      </w:r>
      <w:r w:rsidRPr="001F3DC6">
        <w:rPr>
          <w:b/>
          <w:color w:val="0000EE"/>
        </w:rPr>
        <w:instrText xml:space="preserve"> REF _Ref399762581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5</w:t>
      </w:r>
      <w:r w:rsidRPr="001F3DC6">
        <w:rPr>
          <w:b/>
          <w:color w:val="0000EE"/>
        </w:rPr>
        <w:fldChar w:fldCharType="end"/>
      </w:r>
      <w:r>
        <w:t>.</w:t>
      </w:r>
    </w:p>
    <w:p w14:paraId="09198CB1" w14:textId="77777777" w:rsidR="00563C7F" w:rsidRDefault="00563C7F" w:rsidP="00563C7F">
      <w:pPr>
        <w:spacing w:after="240"/>
      </w:pPr>
      <w:r>
        <w:t xml:space="preserve">Three default extensions are provided for the </w:t>
      </w:r>
      <w:proofErr w:type="spellStart"/>
      <w:r w:rsidRPr="00D9628A">
        <w:rPr>
          <w:rFonts w:ascii="Courier New" w:hAnsi="Courier New" w:cs="Courier New"/>
        </w:rPr>
        <w:t>MarkingStructureType</w:t>
      </w:r>
      <w:proofErr w:type="spellEnd"/>
      <w:r>
        <w:t xml:space="preserve"> class, which correspond to different popular data marking schemes:</w:t>
      </w:r>
    </w:p>
    <w:p w14:paraId="34370D6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Simple data marking</w:t>
      </w:r>
    </w:p>
    <w:p w14:paraId="3F09537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Terms of Use data marking</w:t>
      </w:r>
    </w:p>
    <w:p w14:paraId="63D33D5D"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Traffic Light Protocol (TLP) data marking</w:t>
      </w:r>
    </w:p>
    <w:p w14:paraId="4911EDD6" w14:textId="77777777" w:rsidR="00563C7F" w:rsidRDefault="00563C7F" w:rsidP="00563C7F">
      <w:pPr>
        <w:jc w:val="center"/>
        <w:rPr>
          <w:noProof/>
        </w:rPr>
      </w:pPr>
      <w:r w:rsidRPr="00A160DA">
        <w:rPr>
          <w:noProof/>
        </w:rPr>
        <w:t xml:space="preserve"> </w:t>
      </w:r>
    </w:p>
    <w:p w14:paraId="4FDDFCB7" w14:textId="77777777" w:rsidR="00563C7F" w:rsidRDefault="00563C7F" w:rsidP="00563C7F">
      <w:pPr>
        <w:jc w:val="center"/>
      </w:pPr>
      <w:r w:rsidRPr="00B63406">
        <w:rPr>
          <w:noProof/>
        </w:rPr>
        <w:lastRenderedPageBreak/>
        <w:drawing>
          <wp:inline distT="0" distB="0" distL="0" distR="0" wp14:anchorId="51EDF22B" wp14:editId="30704E30">
            <wp:extent cx="8229600" cy="27184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8229600" cy="2718435"/>
                    </a:xfrm>
                    <a:prstGeom prst="rect">
                      <a:avLst/>
                    </a:prstGeom>
                  </pic:spPr>
                </pic:pic>
              </a:graphicData>
            </a:graphic>
          </wp:inline>
        </w:drawing>
      </w:r>
    </w:p>
    <w:p w14:paraId="1234C762" w14:textId="77777777" w:rsidR="00563C7F" w:rsidRPr="00EC37E0" w:rsidRDefault="00563C7F" w:rsidP="00563C7F">
      <w:pPr>
        <w:pStyle w:val="Caption"/>
        <w:rPr>
          <w:b/>
        </w:rPr>
      </w:pPr>
      <w:bookmarkStart w:id="143" w:name="_Ref399762581"/>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5</w:t>
        </w:r>
      </w:fldSimple>
      <w:bookmarkEnd w:id="143"/>
      <w:r w:rsidRPr="00EC37E0">
        <w:t>.</w:t>
      </w:r>
      <w:proofErr w:type="gramEnd"/>
      <w:r w:rsidRPr="00EC37E0">
        <w:t xml:space="preserve"> UML diagram of extensions to the Data Marking </w:t>
      </w:r>
      <w:proofErr w:type="spellStart"/>
      <w:r w:rsidRPr="00EC37E0">
        <w:rPr>
          <w:rFonts w:ascii="Courier New" w:hAnsi="Courier New" w:cs="Courier New"/>
        </w:rPr>
        <w:t>MarkingStructureType</w:t>
      </w:r>
      <w:proofErr w:type="spellEnd"/>
      <w:r w:rsidRPr="001D3241">
        <w:t xml:space="preserve"> </w:t>
      </w:r>
      <w:r w:rsidRPr="00EC37E0">
        <w:t>class</w:t>
      </w:r>
    </w:p>
    <w:p w14:paraId="0DD1B859" w14:textId="77777777" w:rsidR="00563C7F" w:rsidRDefault="00563C7F" w:rsidP="00563C7F">
      <w:pPr>
        <w:pStyle w:val="Heading3"/>
        <w:numPr>
          <w:ilvl w:val="2"/>
          <w:numId w:val="18"/>
        </w:numPr>
      </w:pPr>
      <w:bookmarkStart w:id="144" w:name="_Toc421523397"/>
      <w:bookmarkStart w:id="145" w:name="_Toc431986934"/>
      <w:bookmarkStart w:id="146" w:name="_Toc450907996"/>
      <w:r>
        <w:t>Simple Data Marking Data Model v1.2</w:t>
      </w:r>
      <w:bookmarkEnd w:id="144"/>
      <w:bookmarkEnd w:id="145"/>
      <w:bookmarkEnd w:id="146"/>
    </w:p>
    <w:p w14:paraId="4199D538" w14:textId="77777777" w:rsidR="00563C7F" w:rsidRPr="00F01C50" w:rsidRDefault="00563C7F" w:rsidP="00563C7F">
      <w:pPr>
        <w:spacing w:after="240"/>
      </w:pPr>
      <w:r>
        <w:t xml:space="preserve">The default extension class for </w:t>
      </w:r>
      <w:r w:rsidRPr="001B5F7D">
        <w:t xml:space="preserve">representing </w:t>
      </w:r>
      <w:r>
        <w:t>simple data markings in STIX v1.2.1</w:t>
      </w:r>
      <w:r w:rsidRPr="001B5F7D">
        <w:t xml:space="preserve"> is the </w:t>
      </w:r>
      <w:proofErr w:type="spellStart"/>
      <w:r>
        <w:rPr>
          <w:rFonts w:ascii="Courier New" w:hAnsi="Courier New" w:cs="Courier New"/>
        </w:rPr>
        <w:t>SimpleMarkingStructureType</w:t>
      </w:r>
      <w:proofErr w:type="spellEnd"/>
      <w:r w:rsidRPr="001B5F7D">
        <w:t xml:space="preserve"> </w:t>
      </w:r>
      <w:r>
        <w:t xml:space="preserve">class </w:t>
      </w:r>
      <w:r w:rsidRPr="001B5F7D">
        <w:t xml:space="preserve">defined </w:t>
      </w:r>
      <w:r>
        <w:t>below.</w:t>
      </w:r>
    </w:p>
    <w:p w14:paraId="4595A999" w14:textId="77777777" w:rsidR="00563C7F" w:rsidRPr="00EC37E0" w:rsidRDefault="00563C7F" w:rsidP="00563C7F">
      <w:pPr>
        <w:pStyle w:val="Heading4"/>
        <w:numPr>
          <w:ilvl w:val="3"/>
          <w:numId w:val="18"/>
        </w:numPr>
      </w:pPr>
      <w:bookmarkStart w:id="147" w:name="_Toc421523398"/>
      <w:bookmarkStart w:id="148" w:name="_Toc431986935"/>
      <w:proofErr w:type="spellStart"/>
      <w:r w:rsidRPr="00EC37E0">
        <w:t>SimpleMarkingStructureType</w:t>
      </w:r>
      <w:proofErr w:type="spellEnd"/>
      <w:r w:rsidRPr="00EC37E0">
        <w:t xml:space="preserve"> Class</w:t>
      </w:r>
      <w:bookmarkEnd w:id="147"/>
      <w:bookmarkEnd w:id="148"/>
    </w:p>
    <w:p w14:paraId="19982DC6" w14:textId="77777777" w:rsidR="00563C7F" w:rsidRDefault="00563C7F" w:rsidP="00563C7F">
      <w:pPr>
        <w:spacing w:after="240"/>
      </w:pPr>
      <w:r w:rsidRPr="007D5796">
        <w:t xml:space="preserve">The </w:t>
      </w:r>
      <w:proofErr w:type="spellStart"/>
      <w:r w:rsidRPr="007A1864">
        <w:rPr>
          <w:rFonts w:ascii="Courier New" w:hAnsi="Courier New" w:cs="Courier New"/>
        </w:rPr>
        <w:t>SimpleMarkingStructureType</w:t>
      </w:r>
      <w:proofErr w:type="spellEnd"/>
      <w:r w:rsidRPr="007D5796">
        <w:t xml:space="preserve"> </w:t>
      </w:r>
      <w:r>
        <w:t xml:space="preserve">class extends the Data Marking </w:t>
      </w:r>
      <w:proofErr w:type="spellStart"/>
      <w:r w:rsidRPr="007A1864">
        <w:rPr>
          <w:rFonts w:ascii="Courier New" w:hAnsi="Courier New" w:cs="Courier New"/>
        </w:rPr>
        <w:t>MarkingStructureType</w:t>
      </w:r>
      <w:proofErr w:type="spellEnd"/>
      <w:r>
        <w:t xml:space="preserve"> class and </w:t>
      </w:r>
      <w:r w:rsidRPr="007D5796">
        <w:t xml:space="preserve">is a basic implementation of the </w:t>
      </w:r>
      <w:r>
        <w:t>D</w:t>
      </w:r>
      <w:r w:rsidRPr="007D5796">
        <w:t xml:space="preserve">ata </w:t>
      </w:r>
      <w:r>
        <w:t xml:space="preserve">Marking data model </w:t>
      </w:r>
      <w:r w:rsidRPr="007D5796">
        <w:t xml:space="preserve">that allows for a string statement to be associated with the data being marked. </w:t>
      </w:r>
      <w:r>
        <w:t xml:space="preserve">It is contained in the </w:t>
      </w:r>
      <w:proofErr w:type="spellStart"/>
      <w:r>
        <w:rPr>
          <w:rFonts w:ascii="Courier New" w:hAnsi="Courier New" w:cs="Courier New"/>
        </w:rPr>
        <w:t>simpleMarking</w:t>
      </w:r>
      <w:proofErr w:type="spellEnd"/>
      <w:r>
        <w:t xml:space="preserve"> package.</w:t>
      </w:r>
      <w:r w:rsidRPr="00D422B7">
        <w:t xml:space="preserve"> </w:t>
      </w:r>
      <w:r w:rsidRPr="007D5796">
        <w:t xml:space="preserve">One example </w:t>
      </w:r>
      <w:r>
        <w:t>is</w:t>
      </w:r>
      <w:r w:rsidRPr="007D5796">
        <w:t xml:space="preserve"> the application of a copyright statement to some data set.</w:t>
      </w:r>
      <w:r>
        <w:t xml:space="preserve">  </w:t>
      </w:r>
    </w:p>
    <w:p w14:paraId="7E20BA93" w14:textId="77777777" w:rsidR="00563C7F" w:rsidRDefault="00563C7F" w:rsidP="00563C7F">
      <w:pPr>
        <w:spacing w:after="240"/>
      </w:pPr>
      <w:r w:rsidRPr="007D5796">
        <w:t xml:space="preserve">Nodes may be marked by multiple </w:t>
      </w:r>
      <w:r>
        <w:t>Simple</w:t>
      </w:r>
      <w:r w:rsidRPr="007D5796">
        <w:t xml:space="preserve"> </w:t>
      </w:r>
      <w:r>
        <w:t>M</w:t>
      </w:r>
      <w:r w:rsidRPr="007D5796">
        <w:t xml:space="preserve">arking statements. When this occurs, all of the multiple </w:t>
      </w:r>
      <w:r>
        <w:t>Simple</w:t>
      </w:r>
      <w:r w:rsidRPr="007D5796">
        <w:t xml:space="preserve"> </w:t>
      </w:r>
      <w:r>
        <w:t>M</w:t>
      </w:r>
      <w:r w:rsidRPr="007D5796">
        <w:t>arking statements apply. It</w:t>
      </w:r>
      <w:r>
        <w:t xml:space="preserve"> i</w:t>
      </w:r>
      <w:r w:rsidRPr="007D5796">
        <w:t xml:space="preserve">s up to the organization adding an additional </w:t>
      </w:r>
      <w:r>
        <w:t>Simple</w:t>
      </w:r>
      <w:r w:rsidRPr="007D5796">
        <w:t xml:space="preserve"> Marki</w:t>
      </w:r>
      <w:r>
        <w:t>ng statement to ensure that the</w:t>
      </w:r>
      <w:r w:rsidRPr="007D5796">
        <w:t xml:space="preserve"> </w:t>
      </w:r>
      <w:r>
        <w:t>addition</w:t>
      </w:r>
      <w:r w:rsidRPr="007D5796">
        <w:t xml:space="preserve"> does not conflict with any previously applied </w:t>
      </w:r>
      <w:r>
        <w:t>Simple</w:t>
      </w:r>
      <w:r w:rsidRPr="007D5796">
        <w:t xml:space="preserve"> </w:t>
      </w:r>
      <w:r>
        <w:t>M</w:t>
      </w:r>
      <w:r w:rsidRPr="007D5796">
        <w:t xml:space="preserve">arking </w:t>
      </w:r>
      <w:r>
        <w:t>s</w:t>
      </w:r>
      <w:r w:rsidRPr="007D5796">
        <w:t>tatement</w:t>
      </w:r>
      <w:r>
        <w:t>s</w:t>
      </w:r>
      <w:r w:rsidRPr="007D5796">
        <w:t>.</w:t>
      </w:r>
    </w:p>
    <w:p w14:paraId="48A29BB4" w14:textId="218D770E" w:rsidR="00563C7F" w:rsidRPr="00F53BCE" w:rsidRDefault="00563C7F" w:rsidP="00563C7F">
      <w:pPr>
        <w:spacing w:after="240"/>
        <w:rPr>
          <w:b/>
          <w:color w:val="0000EE"/>
        </w:rPr>
      </w:pPr>
      <w:r>
        <w:t xml:space="preserve">The property table for the </w:t>
      </w:r>
      <w:proofErr w:type="spellStart"/>
      <w:r w:rsidRPr="007A1864">
        <w:rPr>
          <w:rFonts w:ascii="Courier New" w:hAnsi="Courier New" w:cs="Courier New"/>
        </w:rPr>
        <w:t>SimpleMarkingStructureType</w:t>
      </w:r>
      <w:proofErr w:type="spellEnd"/>
      <w:r w:rsidRPr="007D5796">
        <w:t xml:space="preserve"> </w:t>
      </w:r>
      <w:r>
        <w:t>class is given in</w:t>
      </w:r>
      <w:r w:rsidR="003B777D">
        <w:t xml:space="preserve"> </w:t>
      </w:r>
      <w:r w:rsidRPr="00F53BCE">
        <w:rPr>
          <w:b/>
          <w:color w:val="0000EE"/>
        </w:rPr>
        <w:fldChar w:fldCharType="begin"/>
      </w:r>
      <w:r w:rsidRPr="00F53BCE">
        <w:rPr>
          <w:b/>
          <w:color w:val="0000EE"/>
        </w:rPr>
        <w:instrText xml:space="preserve"> REF _Ref399756426 \h  \* MERGEFORMAT </w:instrText>
      </w:r>
      <w:r w:rsidRPr="00F53BCE">
        <w:rPr>
          <w:b/>
          <w:color w:val="0000EE"/>
        </w:rPr>
      </w:r>
      <w:r w:rsidRPr="00F53BCE">
        <w:rPr>
          <w:b/>
          <w:color w:val="0000EE"/>
        </w:rPr>
        <w:fldChar w:fldCharType="separate"/>
      </w:r>
      <w:r w:rsidR="008F6DD1" w:rsidRPr="008F6DD1">
        <w:rPr>
          <w:b/>
          <w:color w:val="0000EE"/>
        </w:rPr>
        <w:t xml:space="preserve">Table </w:t>
      </w:r>
      <w:r w:rsidR="008F6DD1" w:rsidRPr="008F6DD1">
        <w:rPr>
          <w:b/>
          <w:noProof/>
          <w:color w:val="0000EE"/>
        </w:rPr>
        <w:t>3</w:t>
      </w:r>
      <w:r w:rsidR="008F6DD1" w:rsidRPr="008F6DD1">
        <w:rPr>
          <w:b/>
          <w:noProof/>
          <w:color w:val="0000EE"/>
        </w:rPr>
        <w:noBreakHyphen/>
        <w:t>5</w:t>
      </w:r>
      <w:r w:rsidRPr="00F53BCE">
        <w:rPr>
          <w:b/>
          <w:color w:val="0000EE"/>
        </w:rPr>
        <w:fldChar w:fldCharType="end"/>
      </w:r>
      <w:r>
        <w:t>.</w:t>
      </w:r>
      <w:bookmarkStart w:id="149" w:name="_Ref399756426"/>
    </w:p>
    <w:p w14:paraId="213C1D70" w14:textId="77777777" w:rsidR="00563C7F" w:rsidRDefault="00563C7F" w:rsidP="00563C7F">
      <w:pPr>
        <w:pStyle w:val="Caption"/>
      </w:pPr>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5</w:t>
        </w:r>
      </w:fldSimple>
      <w:bookmarkEnd w:id="149"/>
      <w:r w:rsidRPr="00EC37E0">
        <w:t>.</w:t>
      </w:r>
      <w:proofErr w:type="gramEnd"/>
      <w:r w:rsidRPr="00EC37E0">
        <w:t xml:space="preserve"> Properties of the </w:t>
      </w:r>
      <w:proofErr w:type="spellStart"/>
      <w:r w:rsidRPr="00EC37E0">
        <w:rPr>
          <w:rFonts w:ascii="Courier New" w:hAnsi="Courier New" w:cs="Courier New"/>
        </w:rPr>
        <w:t>SimpleMarkingStructureType</w:t>
      </w:r>
      <w:proofErr w:type="spellEnd"/>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420"/>
        <w:gridCol w:w="1440"/>
        <w:gridCol w:w="6881"/>
      </w:tblGrid>
      <w:tr w:rsidR="00563C7F" w:rsidRPr="00693F21" w14:paraId="70B43F9C" w14:textId="77777777" w:rsidTr="00601938">
        <w:trPr>
          <w:trHeight w:val="547"/>
        </w:trPr>
        <w:tc>
          <w:tcPr>
            <w:tcW w:w="1435" w:type="dxa"/>
            <w:shd w:val="clear" w:color="auto" w:fill="BFBFBF" w:themeFill="background1" w:themeFillShade="BF"/>
            <w:vAlign w:val="center"/>
          </w:tcPr>
          <w:p w14:paraId="1A420B63" w14:textId="77777777" w:rsidR="00563C7F" w:rsidRPr="00693F21" w:rsidRDefault="00563C7F" w:rsidP="00601938">
            <w:pPr>
              <w:keepNext/>
              <w:keepLines/>
              <w:rPr>
                <w:b/>
              </w:rPr>
            </w:pPr>
            <w:r>
              <w:rPr>
                <w:b/>
              </w:rPr>
              <w:lastRenderedPageBreak/>
              <w:t>Name</w:t>
            </w:r>
          </w:p>
        </w:tc>
        <w:tc>
          <w:tcPr>
            <w:tcW w:w="3420" w:type="dxa"/>
            <w:shd w:val="clear" w:color="auto" w:fill="BFBFBF" w:themeFill="background1" w:themeFillShade="BF"/>
            <w:vAlign w:val="center"/>
          </w:tcPr>
          <w:p w14:paraId="72BB8331"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1EA4F1C7" w14:textId="77777777" w:rsidR="00563C7F" w:rsidRPr="00693F21" w:rsidRDefault="00563C7F" w:rsidP="00601938">
            <w:pPr>
              <w:keepNext/>
              <w:keepLines/>
              <w:rPr>
                <w:b/>
              </w:rPr>
            </w:pPr>
            <w:r w:rsidRPr="00693F21">
              <w:rPr>
                <w:b/>
              </w:rPr>
              <w:t>Multiplicity</w:t>
            </w:r>
          </w:p>
        </w:tc>
        <w:tc>
          <w:tcPr>
            <w:tcW w:w="6881" w:type="dxa"/>
            <w:shd w:val="clear" w:color="auto" w:fill="BFBFBF" w:themeFill="background1" w:themeFillShade="BF"/>
            <w:vAlign w:val="center"/>
          </w:tcPr>
          <w:p w14:paraId="38DC2640" w14:textId="77777777" w:rsidR="00563C7F" w:rsidRPr="00693F21" w:rsidRDefault="00563C7F" w:rsidP="00601938">
            <w:pPr>
              <w:keepNext/>
              <w:keepLines/>
              <w:rPr>
                <w:b/>
              </w:rPr>
            </w:pPr>
            <w:r w:rsidRPr="00693F21">
              <w:rPr>
                <w:b/>
              </w:rPr>
              <w:t>Description</w:t>
            </w:r>
          </w:p>
        </w:tc>
      </w:tr>
      <w:tr w:rsidR="00563C7F" w14:paraId="494965D8" w14:textId="77777777" w:rsidTr="00601938">
        <w:trPr>
          <w:trHeight w:val="547"/>
        </w:trPr>
        <w:tc>
          <w:tcPr>
            <w:tcW w:w="1435" w:type="dxa"/>
            <w:vAlign w:val="center"/>
          </w:tcPr>
          <w:p w14:paraId="4DF9461F" w14:textId="77777777" w:rsidR="00563C7F" w:rsidRPr="00EC37E0" w:rsidRDefault="00563C7F" w:rsidP="00601938">
            <w:pPr>
              <w:keepNext/>
              <w:keepLines/>
              <w:rPr>
                <w:b/>
              </w:rPr>
            </w:pPr>
            <w:r w:rsidRPr="00EC37E0">
              <w:rPr>
                <w:b/>
              </w:rPr>
              <w:t>Statement</w:t>
            </w:r>
          </w:p>
        </w:tc>
        <w:tc>
          <w:tcPr>
            <w:tcW w:w="3420" w:type="dxa"/>
            <w:vAlign w:val="center"/>
          </w:tcPr>
          <w:p w14:paraId="6F03F63D" w14:textId="77777777" w:rsidR="00563C7F" w:rsidRPr="007A1864" w:rsidRDefault="00563C7F" w:rsidP="00601938">
            <w:pPr>
              <w:keepNext/>
              <w:keepLines/>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060A8058" w14:textId="77777777" w:rsidR="00563C7F" w:rsidRPr="00E65B09" w:rsidRDefault="00563C7F" w:rsidP="00601938">
            <w:pPr>
              <w:keepNext/>
              <w:keepLines/>
              <w:jc w:val="center"/>
              <w:rPr>
                <w:sz w:val="22"/>
              </w:rPr>
            </w:pPr>
            <w:r w:rsidRPr="00EC37E0">
              <w:t>1</w:t>
            </w:r>
          </w:p>
        </w:tc>
        <w:tc>
          <w:tcPr>
            <w:tcW w:w="6881" w:type="dxa"/>
          </w:tcPr>
          <w:p w14:paraId="5BEA5EF3"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Statement</w:t>
            </w:r>
            <w:r w:rsidRPr="00EC37E0">
              <w:rPr>
                <w:rFonts w:cs="Arial"/>
                <w:szCs w:val="22"/>
              </w:rPr>
              <w:t xml:space="preserve"> property specifies the statement to apply to the structure for which the marking is to be applied.</w:t>
            </w:r>
          </w:p>
        </w:tc>
      </w:tr>
    </w:tbl>
    <w:p w14:paraId="1FD4F9F2" w14:textId="77777777" w:rsidR="00563C7F" w:rsidRDefault="00563C7F" w:rsidP="00563C7F">
      <w:pPr>
        <w:pStyle w:val="Heading3"/>
        <w:numPr>
          <w:ilvl w:val="2"/>
          <w:numId w:val="18"/>
        </w:numPr>
      </w:pPr>
      <w:bookmarkStart w:id="150" w:name="_Toc421523399"/>
      <w:bookmarkStart w:id="151" w:name="_Toc431986936"/>
      <w:bookmarkStart w:id="152" w:name="_Toc450907997"/>
      <w:r>
        <w:t xml:space="preserve">Terms of Use Data </w:t>
      </w:r>
      <w:r w:rsidRPr="00364E15">
        <w:t>Marking</w:t>
      </w:r>
      <w:r>
        <w:t xml:space="preserve"> Data Model v1.1</w:t>
      </w:r>
      <w:bookmarkEnd w:id="150"/>
      <w:bookmarkEnd w:id="151"/>
      <w:bookmarkEnd w:id="152"/>
    </w:p>
    <w:p w14:paraId="488570A9" w14:textId="77777777" w:rsidR="00563C7F" w:rsidRPr="00F01C50" w:rsidRDefault="00563C7F" w:rsidP="00563C7F">
      <w:pPr>
        <w:spacing w:after="240"/>
      </w:pPr>
      <w:r>
        <w:t xml:space="preserve">The default extension class for </w:t>
      </w:r>
      <w:r w:rsidRPr="001B5F7D">
        <w:t xml:space="preserve">representing </w:t>
      </w:r>
      <w:r>
        <w:t>Terms of Use Markings in STIX v1.2.1</w:t>
      </w:r>
      <w:r w:rsidRPr="001B5F7D">
        <w:t xml:space="preserve"> is the </w:t>
      </w:r>
      <w:proofErr w:type="spellStart"/>
      <w:r w:rsidRPr="00511150">
        <w:rPr>
          <w:rFonts w:ascii="Courier New" w:hAnsi="Courier New" w:cs="Courier New"/>
          <w:bCs/>
        </w:rPr>
        <w:t>TermsOfUse</w:t>
      </w:r>
      <w:r w:rsidRPr="00511150">
        <w:rPr>
          <w:rFonts w:ascii="Courier New" w:hAnsi="Courier New" w:cs="Courier New"/>
        </w:rPr>
        <w:t>MarkingStructureType</w:t>
      </w:r>
      <w:proofErr w:type="spellEnd"/>
      <w:r w:rsidRPr="001B5F7D">
        <w:t xml:space="preserve"> </w:t>
      </w:r>
      <w:r>
        <w:t xml:space="preserve">class </w:t>
      </w:r>
      <w:r w:rsidRPr="001B5F7D">
        <w:t xml:space="preserve">defined </w:t>
      </w:r>
      <w:r>
        <w:t>below.</w:t>
      </w:r>
    </w:p>
    <w:p w14:paraId="423FE2A1" w14:textId="77777777" w:rsidR="00563C7F" w:rsidRPr="00EC37E0" w:rsidRDefault="00563C7F" w:rsidP="00563C7F">
      <w:pPr>
        <w:pStyle w:val="Heading4"/>
        <w:numPr>
          <w:ilvl w:val="3"/>
          <w:numId w:val="18"/>
        </w:numPr>
      </w:pPr>
      <w:bookmarkStart w:id="153" w:name="_Toc421523400"/>
      <w:bookmarkStart w:id="154" w:name="_Toc431986937"/>
      <w:proofErr w:type="spellStart"/>
      <w:r w:rsidRPr="00EC37E0">
        <w:t>TermsOfUseMarkingStructureType</w:t>
      </w:r>
      <w:proofErr w:type="spellEnd"/>
      <w:r w:rsidRPr="00EC37E0">
        <w:t xml:space="preserve"> Class</w:t>
      </w:r>
      <w:bookmarkEnd w:id="153"/>
      <w:bookmarkEnd w:id="154"/>
    </w:p>
    <w:p w14:paraId="27E60F29" w14:textId="77777777" w:rsidR="00563C7F" w:rsidRDefault="00563C7F" w:rsidP="00563C7F">
      <w:pPr>
        <w:spacing w:after="240"/>
      </w:pPr>
      <w:r w:rsidRPr="007D5796">
        <w:t xml:space="preserve">The </w:t>
      </w:r>
      <w:proofErr w:type="spellStart"/>
      <w:r w:rsidRPr="00580AA9">
        <w:rPr>
          <w:rFonts w:ascii="Courier New" w:hAnsi="Courier New" w:cs="Courier New"/>
        </w:rPr>
        <w:t>TermsOfUseMarkingStructureType</w:t>
      </w:r>
      <w:proofErr w:type="spellEnd"/>
      <w:r w:rsidRPr="007D5796">
        <w:t xml:space="preserve"> </w:t>
      </w:r>
      <w:r>
        <w:t xml:space="preserve">class extends the Data Marking </w:t>
      </w:r>
      <w:proofErr w:type="spellStart"/>
      <w:r w:rsidRPr="007A1864">
        <w:rPr>
          <w:rFonts w:ascii="Courier New" w:hAnsi="Courier New" w:cs="Courier New"/>
        </w:rPr>
        <w:t>MarkingStructureType</w:t>
      </w:r>
      <w:proofErr w:type="spellEnd"/>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 allows for a string statement describing the Terms </w:t>
      </w:r>
      <w:r>
        <w:t>o</w:t>
      </w:r>
      <w:r w:rsidRPr="007D5796">
        <w:t>f Use to be associated with the data being marked.</w:t>
      </w:r>
      <w:r>
        <w:t xml:space="preserve">  It is contained in the </w:t>
      </w:r>
      <w:proofErr w:type="spellStart"/>
      <w:r>
        <w:rPr>
          <w:rFonts w:ascii="Courier New" w:hAnsi="Courier New" w:cs="Courier New"/>
        </w:rPr>
        <w:t>TOUMarking</w:t>
      </w:r>
      <w:proofErr w:type="spellEnd"/>
      <w:r>
        <w:t xml:space="preserve"> package.</w:t>
      </w:r>
    </w:p>
    <w:p w14:paraId="3FE0551C" w14:textId="77777777" w:rsidR="00563C7F" w:rsidRDefault="00563C7F" w:rsidP="00563C7F">
      <w:pPr>
        <w:spacing w:after="240"/>
      </w:pPr>
      <w:r w:rsidRPr="007D5796">
        <w:t xml:space="preserve">Nodes may be marked by multiple Terms </w:t>
      </w:r>
      <w:r>
        <w:t>o</w:t>
      </w:r>
      <w:r w:rsidRPr="007D5796">
        <w:t xml:space="preserve">f Use </w:t>
      </w:r>
      <w:r>
        <w:t>M</w:t>
      </w:r>
      <w:r w:rsidRPr="007D5796">
        <w:t xml:space="preserve">arking statements. When this occurs, all of the multiple Terms of Use </w:t>
      </w:r>
      <w:r>
        <w:t>M</w:t>
      </w:r>
      <w:r w:rsidRPr="007D5796">
        <w:t>arking statements apply. It</w:t>
      </w:r>
      <w:r>
        <w:t xml:space="preserve"> i</w:t>
      </w:r>
      <w:r w:rsidRPr="007D5796">
        <w:t>s up to the organization adding an additional Term</w:t>
      </w:r>
      <w:r>
        <w:t>s</w:t>
      </w:r>
      <w:r w:rsidRPr="007D5796">
        <w:t xml:space="preserve"> </w:t>
      </w:r>
      <w:r>
        <w:t>o</w:t>
      </w:r>
      <w:r w:rsidRPr="007D5796">
        <w:t>f Use Marki</w:t>
      </w:r>
      <w:r>
        <w:t>ng statement to ensure that the</w:t>
      </w:r>
      <w:r w:rsidRPr="007D5796">
        <w:t xml:space="preserve"> </w:t>
      </w:r>
      <w:r>
        <w:t>addition</w:t>
      </w:r>
      <w:r w:rsidRPr="007D5796">
        <w:t xml:space="preserve"> does not conflict with any previously applied Terms </w:t>
      </w:r>
      <w:r>
        <w:t>o</w:t>
      </w:r>
      <w:r w:rsidRPr="007D5796">
        <w:t xml:space="preserve">f Use </w:t>
      </w:r>
      <w:r>
        <w:t>M</w:t>
      </w:r>
      <w:r w:rsidRPr="007D5796">
        <w:t xml:space="preserve">arking </w:t>
      </w:r>
      <w:r>
        <w:t>s</w:t>
      </w:r>
      <w:r w:rsidRPr="007D5796">
        <w:t>tatement</w:t>
      </w:r>
      <w:r>
        <w:t>s</w:t>
      </w:r>
      <w:r w:rsidRPr="007D5796">
        <w:t>.</w:t>
      </w:r>
    </w:p>
    <w:p w14:paraId="1C2DFC60" w14:textId="77777777" w:rsidR="00563C7F" w:rsidRDefault="00563C7F" w:rsidP="00563C7F">
      <w:pPr>
        <w:spacing w:after="240"/>
      </w:pPr>
      <w:r>
        <w:t xml:space="preserve">The property table for the </w:t>
      </w:r>
      <w:proofErr w:type="spellStart"/>
      <w:r w:rsidRPr="007A1864">
        <w:rPr>
          <w:rFonts w:ascii="Courier New" w:hAnsi="Courier New" w:cs="Courier New"/>
        </w:rPr>
        <w:t>SimpleMarkingStructureType</w:t>
      </w:r>
      <w:proofErr w:type="spellEnd"/>
      <w:r w:rsidRPr="007D5796">
        <w:t xml:space="preserve"> </w:t>
      </w:r>
      <w:r>
        <w:t xml:space="preserve">class is given in </w:t>
      </w:r>
      <w:r w:rsidRPr="00D11B92">
        <w:rPr>
          <w:b/>
          <w:color w:val="0000EE"/>
        </w:rPr>
        <w:fldChar w:fldCharType="begin"/>
      </w:r>
      <w:r w:rsidRPr="00D11B92">
        <w:rPr>
          <w:b/>
          <w:color w:val="0000EE"/>
        </w:rPr>
        <w:instrText xml:space="preserve"> REF _Ref399756890 \h  \* MERGEFORMAT </w:instrText>
      </w:r>
      <w:r w:rsidRPr="00D11B92">
        <w:rPr>
          <w:b/>
          <w:color w:val="0000EE"/>
        </w:rPr>
      </w:r>
      <w:r w:rsidRPr="00D11B92">
        <w:rPr>
          <w:b/>
          <w:color w:val="0000EE"/>
        </w:rPr>
        <w:fldChar w:fldCharType="separate"/>
      </w:r>
      <w:r w:rsidR="008F6DD1" w:rsidRPr="008F6DD1">
        <w:rPr>
          <w:b/>
          <w:color w:val="0000EE"/>
        </w:rPr>
        <w:t>Table 3</w:t>
      </w:r>
      <w:r w:rsidR="008F6DD1" w:rsidRPr="008F6DD1">
        <w:rPr>
          <w:b/>
          <w:color w:val="0000EE"/>
        </w:rPr>
        <w:noBreakHyphen/>
        <w:t>6</w:t>
      </w:r>
      <w:r w:rsidRPr="00D11B92">
        <w:rPr>
          <w:b/>
          <w:color w:val="0000EE"/>
        </w:rPr>
        <w:fldChar w:fldCharType="end"/>
      </w:r>
      <w:r>
        <w:t>.</w:t>
      </w:r>
    </w:p>
    <w:p w14:paraId="2B37A340" w14:textId="77777777" w:rsidR="00563C7F" w:rsidRDefault="00563C7F" w:rsidP="00563C7F">
      <w:pPr>
        <w:pStyle w:val="Caption"/>
      </w:pPr>
      <w:bookmarkStart w:id="155" w:name="_Ref399756890"/>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6</w:t>
        </w:r>
      </w:fldSimple>
      <w:bookmarkEnd w:id="155"/>
      <w:r w:rsidRPr="00EC37E0">
        <w:t>.</w:t>
      </w:r>
      <w:proofErr w:type="gramEnd"/>
      <w:r w:rsidRPr="00EC37E0">
        <w:t xml:space="preserve"> Properties of the </w:t>
      </w:r>
      <w:proofErr w:type="spellStart"/>
      <w:r w:rsidRPr="00EC37E0">
        <w:rPr>
          <w:rFonts w:ascii="Courier New" w:hAnsi="Courier New" w:cs="Courier New"/>
        </w:rPr>
        <w:t>TermsOfUseMarkingStructureType</w:t>
      </w:r>
      <w:proofErr w:type="spellEnd"/>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510"/>
        <w:gridCol w:w="1350"/>
        <w:gridCol w:w="6588"/>
      </w:tblGrid>
      <w:tr w:rsidR="00563C7F" w:rsidRPr="00693F21" w14:paraId="530E7D34" w14:textId="77777777" w:rsidTr="00601938">
        <w:trPr>
          <w:trHeight w:val="547"/>
        </w:trPr>
        <w:tc>
          <w:tcPr>
            <w:tcW w:w="1728" w:type="dxa"/>
            <w:shd w:val="clear" w:color="auto" w:fill="BFBFBF" w:themeFill="background1" w:themeFillShade="BF"/>
            <w:vAlign w:val="center"/>
          </w:tcPr>
          <w:p w14:paraId="107EA6D2"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65D26E39"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54DB79CA" w14:textId="77777777" w:rsidR="00563C7F" w:rsidRPr="00693F21" w:rsidRDefault="00563C7F" w:rsidP="00601938">
            <w:pPr>
              <w:rPr>
                <w:b/>
              </w:rPr>
            </w:pPr>
            <w:r w:rsidRPr="00693F21">
              <w:rPr>
                <w:b/>
              </w:rPr>
              <w:t>Multiplicity</w:t>
            </w:r>
          </w:p>
        </w:tc>
        <w:tc>
          <w:tcPr>
            <w:tcW w:w="6588" w:type="dxa"/>
            <w:shd w:val="clear" w:color="auto" w:fill="BFBFBF" w:themeFill="background1" w:themeFillShade="BF"/>
            <w:vAlign w:val="center"/>
          </w:tcPr>
          <w:p w14:paraId="02DC289B" w14:textId="77777777" w:rsidR="00563C7F" w:rsidRPr="00693F21" w:rsidRDefault="00563C7F" w:rsidP="00601938">
            <w:pPr>
              <w:rPr>
                <w:b/>
              </w:rPr>
            </w:pPr>
            <w:r w:rsidRPr="00693F21">
              <w:rPr>
                <w:b/>
              </w:rPr>
              <w:t>Description</w:t>
            </w:r>
          </w:p>
        </w:tc>
      </w:tr>
      <w:tr w:rsidR="00563C7F" w14:paraId="5A3313F7" w14:textId="77777777" w:rsidTr="00601938">
        <w:trPr>
          <w:trHeight w:val="547"/>
        </w:trPr>
        <w:tc>
          <w:tcPr>
            <w:tcW w:w="1728" w:type="dxa"/>
            <w:vAlign w:val="center"/>
          </w:tcPr>
          <w:p w14:paraId="6DE604E3" w14:textId="77777777" w:rsidR="00563C7F" w:rsidRPr="00EC37E0" w:rsidRDefault="00563C7F" w:rsidP="00601938">
            <w:pPr>
              <w:rPr>
                <w:b/>
              </w:rPr>
            </w:pPr>
            <w:proofErr w:type="spellStart"/>
            <w:r w:rsidRPr="00EC37E0">
              <w:rPr>
                <w:b/>
              </w:rPr>
              <w:t>Terms_Of_Use</w:t>
            </w:r>
            <w:proofErr w:type="spellEnd"/>
          </w:p>
        </w:tc>
        <w:tc>
          <w:tcPr>
            <w:tcW w:w="3510" w:type="dxa"/>
            <w:vAlign w:val="center"/>
          </w:tcPr>
          <w:p w14:paraId="2C5676DF" w14:textId="77777777" w:rsidR="00563C7F" w:rsidRPr="007A1864" w:rsidRDefault="00563C7F" w:rsidP="00601938">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350" w:type="dxa"/>
            <w:vAlign w:val="center"/>
          </w:tcPr>
          <w:p w14:paraId="0C1B0CFA" w14:textId="77777777" w:rsidR="00563C7F" w:rsidRPr="00E65B09" w:rsidRDefault="00563C7F" w:rsidP="00601938">
            <w:pPr>
              <w:jc w:val="center"/>
              <w:rPr>
                <w:sz w:val="22"/>
              </w:rPr>
            </w:pPr>
            <w:r w:rsidRPr="00EC37E0">
              <w:t>1</w:t>
            </w:r>
          </w:p>
        </w:tc>
        <w:tc>
          <w:tcPr>
            <w:tcW w:w="6588" w:type="dxa"/>
          </w:tcPr>
          <w:p w14:paraId="04CD7CA2" w14:textId="77777777" w:rsidR="00563C7F" w:rsidRPr="00EC37E0" w:rsidRDefault="00563C7F" w:rsidP="00601938">
            <w:pPr>
              <w:rPr>
                <w:szCs w:val="22"/>
              </w:rPr>
            </w:pPr>
            <w:r w:rsidRPr="00EC37E0">
              <w:rPr>
                <w:rFonts w:cs="Arial"/>
                <w:szCs w:val="22"/>
              </w:rPr>
              <w:t xml:space="preserve">The </w:t>
            </w:r>
            <w:proofErr w:type="spellStart"/>
            <w:r w:rsidRPr="00EC37E0">
              <w:rPr>
                <w:rFonts w:ascii="Courier New" w:hAnsi="Courier New" w:cs="Courier New"/>
                <w:szCs w:val="22"/>
              </w:rPr>
              <w:t>Terms_Of_Use</w:t>
            </w:r>
            <w:proofErr w:type="spellEnd"/>
            <w:r w:rsidRPr="00EC37E0">
              <w:rPr>
                <w:rFonts w:cs="Arial"/>
                <w:szCs w:val="22"/>
              </w:rPr>
              <w:t xml:space="preserve"> property specifies the terms of use statement to apply to the structure for which the marking is to be applied.</w:t>
            </w:r>
          </w:p>
        </w:tc>
      </w:tr>
    </w:tbl>
    <w:p w14:paraId="7491BEA6" w14:textId="77777777" w:rsidR="00563C7F" w:rsidRDefault="00563C7F" w:rsidP="00563C7F">
      <w:pPr>
        <w:pStyle w:val="Heading3"/>
        <w:numPr>
          <w:ilvl w:val="2"/>
          <w:numId w:val="18"/>
        </w:numPr>
      </w:pPr>
      <w:bookmarkStart w:id="156" w:name="_Toc421523401"/>
      <w:bookmarkStart w:id="157" w:name="_Toc431986938"/>
      <w:bookmarkStart w:id="158" w:name="_Toc450907998"/>
      <w:r>
        <w:t xml:space="preserve">Traffic Light Protocol Data </w:t>
      </w:r>
      <w:r w:rsidRPr="00364E15">
        <w:t>Marking</w:t>
      </w:r>
      <w:r>
        <w:t xml:space="preserve"> Data Model v1.2</w:t>
      </w:r>
      <w:bookmarkEnd w:id="156"/>
      <w:bookmarkEnd w:id="157"/>
      <w:bookmarkEnd w:id="158"/>
    </w:p>
    <w:p w14:paraId="164BD0EE" w14:textId="77777777" w:rsidR="00563C7F" w:rsidRPr="00F01C50" w:rsidRDefault="00563C7F" w:rsidP="00563C7F">
      <w:pPr>
        <w:spacing w:after="240"/>
      </w:pPr>
      <w:r>
        <w:t xml:space="preserve">The default extension class for </w:t>
      </w:r>
      <w:r w:rsidRPr="001B5F7D">
        <w:t xml:space="preserve">representing </w:t>
      </w:r>
      <w:r>
        <w:t>Traffic Light Protocol Markings in STIX v1.2.1</w:t>
      </w:r>
      <w:r w:rsidRPr="001B5F7D">
        <w:t xml:space="preserve"> is the </w:t>
      </w:r>
      <w:proofErr w:type="spellStart"/>
      <w:r w:rsidRPr="00511150">
        <w:rPr>
          <w:rFonts w:ascii="Courier New" w:hAnsi="Courier New" w:cs="Courier New"/>
          <w:bCs/>
        </w:rPr>
        <w:t>T</w:t>
      </w:r>
      <w:r>
        <w:rPr>
          <w:rFonts w:ascii="Courier New" w:hAnsi="Courier New" w:cs="Courier New"/>
          <w:bCs/>
        </w:rPr>
        <w:t>LP</w:t>
      </w:r>
      <w:r w:rsidRPr="00511150">
        <w:rPr>
          <w:rFonts w:ascii="Courier New" w:hAnsi="Courier New" w:cs="Courier New"/>
        </w:rPr>
        <w:t>MarkingStructureType</w:t>
      </w:r>
      <w:proofErr w:type="spellEnd"/>
      <w:r w:rsidRPr="001B5F7D">
        <w:t xml:space="preserve"> </w:t>
      </w:r>
      <w:r>
        <w:t xml:space="preserve">class </w:t>
      </w:r>
      <w:r w:rsidRPr="001B5F7D">
        <w:t xml:space="preserve">defined </w:t>
      </w:r>
      <w:r>
        <w:t>below.</w:t>
      </w:r>
    </w:p>
    <w:p w14:paraId="759B0037" w14:textId="77777777" w:rsidR="00563C7F" w:rsidRPr="00EC37E0" w:rsidRDefault="00563C7F" w:rsidP="00563C7F">
      <w:pPr>
        <w:pStyle w:val="Heading4"/>
        <w:numPr>
          <w:ilvl w:val="3"/>
          <w:numId w:val="18"/>
        </w:numPr>
      </w:pPr>
      <w:bookmarkStart w:id="159" w:name="_Toc421523402"/>
      <w:bookmarkStart w:id="160" w:name="_Toc431986939"/>
      <w:proofErr w:type="spellStart"/>
      <w:r w:rsidRPr="00EC37E0">
        <w:lastRenderedPageBreak/>
        <w:t>TLPMarkingStructureType</w:t>
      </w:r>
      <w:proofErr w:type="spellEnd"/>
      <w:r w:rsidRPr="00EC37E0">
        <w:t xml:space="preserve"> Class</w:t>
      </w:r>
      <w:bookmarkEnd w:id="159"/>
      <w:bookmarkEnd w:id="160"/>
    </w:p>
    <w:p w14:paraId="5664424E" w14:textId="77777777" w:rsidR="00563C7F" w:rsidRDefault="00563C7F" w:rsidP="00563C7F">
      <w:pPr>
        <w:spacing w:after="240"/>
      </w:pPr>
      <w:r w:rsidRPr="00292E54">
        <w:t xml:space="preserve">The </w:t>
      </w:r>
      <w:proofErr w:type="spellStart"/>
      <w:r w:rsidRPr="00431CC7">
        <w:rPr>
          <w:rFonts w:ascii="Courier New" w:hAnsi="Courier New" w:cs="Courier New"/>
        </w:rPr>
        <w:t>TLPMarkingStructureType</w:t>
      </w:r>
      <w:proofErr w:type="spellEnd"/>
      <w:r>
        <w:t xml:space="preserve"> class</w:t>
      </w:r>
      <w:r w:rsidRPr="00292E54">
        <w:t xml:space="preserve"> </w:t>
      </w:r>
      <w:r>
        <w:t xml:space="preserve">extends the Data Marking </w:t>
      </w:r>
      <w:proofErr w:type="spellStart"/>
      <w:r w:rsidRPr="007A1864">
        <w:rPr>
          <w:rFonts w:ascii="Courier New" w:hAnsi="Courier New" w:cs="Courier New"/>
        </w:rPr>
        <w:t>MarkingStructureType</w:t>
      </w:r>
      <w:proofErr w:type="spellEnd"/>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w:t>
      </w:r>
      <w:r w:rsidRPr="00292E54">
        <w:t xml:space="preserve"> allows for a </w:t>
      </w:r>
      <w:r>
        <w:t>Traffic Light Protocol d</w:t>
      </w:r>
      <w:r w:rsidRPr="00292E54">
        <w:t xml:space="preserve">esignation </w:t>
      </w:r>
      <w:hyperlink w:anchor="tlp" w:history="1">
        <w:r w:rsidRPr="00BB35CE">
          <w:rPr>
            <w:rStyle w:val="Hyperlink"/>
            <w:b/>
          </w:rPr>
          <w:t>[TLP]</w:t>
        </w:r>
      </w:hyperlink>
      <w:r>
        <w:t xml:space="preserve"> </w:t>
      </w:r>
      <w:r w:rsidRPr="00292E54">
        <w:t xml:space="preserve">to be attached to an identified structure. </w:t>
      </w:r>
      <w:r>
        <w:t xml:space="preserve">It is contained in the </w:t>
      </w:r>
      <w:proofErr w:type="spellStart"/>
      <w:r>
        <w:rPr>
          <w:rFonts w:ascii="Courier New" w:hAnsi="Courier New" w:cs="Courier New"/>
        </w:rPr>
        <w:t>tlpMarking</w:t>
      </w:r>
      <w:proofErr w:type="spellEnd"/>
      <w:r>
        <w:t xml:space="preserve"> package.</w:t>
      </w:r>
    </w:p>
    <w:p w14:paraId="59F1E3D2" w14:textId="1E586E7B" w:rsidR="003B777D" w:rsidRDefault="003B777D" w:rsidP="00563C7F">
      <w:pPr>
        <w:spacing w:after="240"/>
      </w:pPr>
      <w:r>
        <w:t>STIX objects</w:t>
      </w:r>
      <w:r w:rsidRPr="00292E54">
        <w:t xml:space="preserve"> may be marked by multiple TLP Marking statements. When this occurs, the </w:t>
      </w:r>
      <w:r>
        <w:t>object</w:t>
      </w:r>
      <w:r w:rsidRPr="00292E54">
        <w:t xml:space="preserve"> should be considered marked at the most restrictive TLP Marking of all TLP Markings that were applied to it. </w:t>
      </w:r>
      <w:r>
        <w:t xml:space="preserve"> </w:t>
      </w:r>
      <w:r w:rsidRPr="00292E54">
        <w:t xml:space="preserve">For example, if </w:t>
      </w:r>
      <w:r>
        <w:t>an object</w:t>
      </w:r>
      <w:r w:rsidRPr="00292E54">
        <w:t xml:space="preserve"> is marked both GREEN and AMBER, the </w:t>
      </w:r>
      <w:r>
        <w:t>object</w:t>
      </w:r>
      <w:r w:rsidRPr="00292E54">
        <w:t xml:space="preserve"> should be considered AMBER.</w:t>
      </w:r>
    </w:p>
    <w:p w14:paraId="2DA99281" w14:textId="77777777" w:rsidR="00563C7F" w:rsidRDefault="00563C7F" w:rsidP="00563C7F">
      <w:pPr>
        <w:spacing w:after="240"/>
      </w:pPr>
      <w:r>
        <w:t xml:space="preserve">The property table for the </w:t>
      </w:r>
      <w:proofErr w:type="spellStart"/>
      <w:r>
        <w:rPr>
          <w:rFonts w:ascii="Courier New" w:hAnsi="Courier New" w:cs="Courier New"/>
        </w:rPr>
        <w:t>TLP</w:t>
      </w:r>
      <w:r w:rsidRPr="007A1864">
        <w:rPr>
          <w:rFonts w:ascii="Courier New" w:hAnsi="Courier New" w:cs="Courier New"/>
        </w:rPr>
        <w:t>MarkingStructureType</w:t>
      </w:r>
      <w:proofErr w:type="spellEnd"/>
      <w:r w:rsidRPr="007D5796">
        <w:t xml:space="preserve"> </w:t>
      </w:r>
      <w:r>
        <w:t xml:space="preserve">class is given in </w:t>
      </w:r>
      <w:r w:rsidRPr="001F3DC6">
        <w:rPr>
          <w:b/>
          <w:color w:val="0000EE"/>
        </w:rPr>
        <w:fldChar w:fldCharType="begin"/>
      </w:r>
      <w:r w:rsidRPr="001F3DC6">
        <w:rPr>
          <w:b/>
          <w:color w:val="0000EE"/>
        </w:rPr>
        <w:instrText xml:space="preserve"> REF _Ref399757241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7</w:t>
      </w:r>
      <w:r w:rsidRPr="001F3DC6">
        <w:rPr>
          <w:b/>
          <w:color w:val="0000EE"/>
        </w:rPr>
        <w:fldChar w:fldCharType="end"/>
      </w:r>
      <w:r>
        <w:t>.</w:t>
      </w:r>
    </w:p>
    <w:p w14:paraId="5D663973" w14:textId="77777777" w:rsidR="00563C7F" w:rsidRDefault="00563C7F" w:rsidP="00563C7F">
      <w:pPr>
        <w:pStyle w:val="Caption"/>
      </w:pPr>
      <w:bookmarkStart w:id="161" w:name="_Ref399757241"/>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7</w:t>
        </w:r>
      </w:fldSimple>
      <w:bookmarkEnd w:id="161"/>
      <w:r w:rsidRPr="00EC37E0">
        <w:t>.</w:t>
      </w:r>
      <w:proofErr w:type="gramEnd"/>
      <w:r w:rsidRPr="00EC37E0">
        <w:t xml:space="preserve"> Properties of the </w:t>
      </w:r>
      <w:proofErr w:type="spellStart"/>
      <w:r w:rsidRPr="00EC37E0">
        <w:rPr>
          <w:rFonts w:ascii="Courier New" w:hAnsi="Courier New" w:cs="Courier New"/>
        </w:rPr>
        <w:t>TLPMarkingStructureType</w:t>
      </w:r>
      <w:proofErr w:type="spellEnd"/>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263"/>
        <w:gridCol w:w="1440"/>
        <w:gridCol w:w="6858"/>
      </w:tblGrid>
      <w:tr w:rsidR="00563C7F" w:rsidRPr="00693F21" w14:paraId="78F940B5" w14:textId="77777777" w:rsidTr="00601938">
        <w:trPr>
          <w:trHeight w:val="547"/>
        </w:trPr>
        <w:tc>
          <w:tcPr>
            <w:tcW w:w="1615" w:type="dxa"/>
            <w:shd w:val="clear" w:color="auto" w:fill="BFBFBF" w:themeFill="background1" w:themeFillShade="BF"/>
            <w:vAlign w:val="center"/>
          </w:tcPr>
          <w:p w14:paraId="35B6E1C5" w14:textId="77777777" w:rsidR="00563C7F" w:rsidRPr="00693F21" w:rsidRDefault="00563C7F" w:rsidP="00601938">
            <w:pPr>
              <w:rPr>
                <w:b/>
              </w:rPr>
            </w:pPr>
            <w:r>
              <w:rPr>
                <w:b/>
              </w:rPr>
              <w:t>Name</w:t>
            </w:r>
          </w:p>
        </w:tc>
        <w:tc>
          <w:tcPr>
            <w:tcW w:w="3263" w:type="dxa"/>
            <w:shd w:val="clear" w:color="auto" w:fill="BFBFBF" w:themeFill="background1" w:themeFillShade="BF"/>
            <w:vAlign w:val="center"/>
          </w:tcPr>
          <w:p w14:paraId="4400191C"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52D01925" w14:textId="77777777" w:rsidR="00563C7F" w:rsidRPr="00693F21" w:rsidRDefault="00563C7F" w:rsidP="00601938">
            <w:pPr>
              <w:rPr>
                <w:b/>
              </w:rPr>
            </w:pPr>
            <w:r w:rsidRPr="00693F21">
              <w:rPr>
                <w:b/>
              </w:rPr>
              <w:t>Multiplicity</w:t>
            </w:r>
          </w:p>
        </w:tc>
        <w:tc>
          <w:tcPr>
            <w:tcW w:w="6858" w:type="dxa"/>
            <w:shd w:val="clear" w:color="auto" w:fill="BFBFBF" w:themeFill="background1" w:themeFillShade="BF"/>
            <w:vAlign w:val="center"/>
          </w:tcPr>
          <w:p w14:paraId="14616F58" w14:textId="77777777" w:rsidR="00563C7F" w:rsidRPr="00693F21" w:rsidRDefault="00563C7F" w:rsidP="00601938">
            <w:pPr>
              <w:rPr>
                <w:b/>
              </w:rPr>
            </w:pPr>
            <w:r w:rsidRPr="00693F21">
              <w:rPr>
                <w:b/>
              </w:rPr>
              <w:t>Description</w:t>
            </w:r>
          </w:p>
        </w:tc>
      </w:tr>
      <w:tr w:rsidR="00563C7F" w14:paraId="159132EF" w14:textId="77777777" w:rsidTr="00601938">
        <w:trPr>
          <w:trHeight w:val="547"/>
        </w:trPr>
        <w:tc>
          <w:tcPr>
            <w:tcW w:w="1615" w:type="dxa"/>
            <w:vAlign w:val="center"/>
          </w:tcPr>
          <w:p w14:paraId="0D34535F" w14:textId="77777777" w:rsidR="00563C7F" w:rsidRPr="00EC37E0" w:rsidRDefault="00563C7F" w:rsidP="00601938">
            <w:pPr>
              <w:rPr>
                <w:b/>
              </w:rPr>
            </w:pPr>
            <w:r w:rsidRPr="00EC37E0">
              <w:rPr>
                <w:b/>
              </w:rPr>
              <w:t>color</w:t>
            </w:r>
          </w:p>
        </w:tc>
        <w:tc>
          <w:tcPr>
            <w:tcW w:w="3263" w:type="dxa"/>
            <w:vAlign w:val="center"/>
          </w:tcPr>
          <w:p w14:paraId="2B6F217B" w14:textId="77777777" w:rsidR="00563C7F" w:rsidRPr="00127BD9" w:rsidRDefault="00563C7F" w:rsidP="00601938">
            <w:pPr>
              <w:rPr>
                <w:rFonts w:ascii="Courier New" w:hAnsi="Courier New" w:cs="Courier New"/>
              </w:rPr>
            </w:pPr>
            <w:proofErr w:type="spellStart"/>
            <w:r w:rsidRPr="00A46955">
              <w:rPr>
                <w:rFonts w:ascii="Courier New" w:hAnsi="Courier New" w:cs="Courier New"/>
              </w:rPr>
              <w:t>tlp_marking</w:t>
            </w:r>
            <w:r>
              <w:rPr>
                <w:rFonts w:ascii="Courier New" w:hAnsi="Courier New" w:cs="Courier New"/>
                <w:b/>
              </w:rPr>
              <w:t>:</w:t>
            </w:r>
            <w:r w:rsidRPr="00127BD9">
              <w:rPr>
                <w:rFonts w:ascii="Courier New" w:hAnsi="Courier New" w:cs="Courier New"/>
              </w:rPr>
              <w:t>TLPColorEnum</w:t>
            </w:r>
            <w:proofErr w:type="spellEnd"/>
          </w:p>
        </w:tc>
        <w:tc>
          <w:tcPr>
            <w:tcW w:w="1440" w:type="dxa"/>
            <w:vAlign w:val="center"/>
          </w:tcPr>
          <w:p w14:paraId="6164277A" w14:textId="77777777" w:rsidR="00563C7F" w:rsidRPr="00E65B09" w:rsidRDefault="00563C7F" w:rsidP="00601938">
            <w:pPr>
              <w:jc w:val="center"/>
              <w:rPr>
                <w:sz w:val="22"/>
              </w:rPr>
            </w:pPr>
            <w:r w:rsidRPr="00EC37E0">
              <w:t>0..1</w:t>
            </w:r>
          </w:p>
        </w:tc>
        <w:tc>
          <w:tcPr>
            <w:tcW w:w="6858" w:type="dxa"/>
          </w:tcPr>
          <w:p w14:paraId="5A4B4B36"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color</w:t>
            </w:r>
            <w:r w:rsidRPr="00EC37E0">
              <w:rPr>
                <w:rFonts w:cs="Arial"/>
                <w:szCs w:val="22"/>
              </w:rPr>
              <w:t xml:space="preserve"> property specifies the TLP color designation of the marked structure.</w:t>
            </w:r>
          </w:p>
        </w:tc>
      </w:tr>
    </w:tbl>
    <w:p w14:paraId="7E5BA5E8" w14:textId="77777777" w:rsidR="00563C7F" w:rsidRPr="00EC37E0" w:rsidRDefault="00563C7F" w:rsidP="00563C7F">
      <w:pPr>
        <w:pStyle w:val="Heading4"/>
        <w:numPr>
          <w:ilvl w:val="3"/>
          <w:numId w:val="18"/>
        </w:numPr>
      </w:pPr>
      <w:bookmarkStart w:id="162" w:name="_Toc421523403"/>
      <w:bookmarkStart w:id="163" w:name="_Toc431986940"/>
      <w:proofErr w:type="spellStart"/>
      <w:r w:rsidRPr="00EC37E0">
        <w:t>TLPColorEnum</w:t>
      </w:r>
      <w:proofErr w:type="spellEnd"/>
      <w:r w:rsidRPr="00EC37E0">
        <w:t xml:space="preserve"> Enumeration</w:t>
      </w:r>
      <w:bookmarkEnd w:id="162"/>
      <w:bookmarkEnd w:id="163"/>
    </w:p>
    <w:p w14:paraId="1CF8A022" w14:textId="77777777" w:rsidR="00563C7F" w:rsidRDefault="00563C7F" w:rsidP="00563C7F">
      <w:pPr>
        <w:spacing w:after="240"/>
      </w:pPr>
      <w:r w:rsidRPr="00270F3E">
        <w:t xml:space="preserve">The </w:t>
      </w:r>
      <w:proofErr w:type="spellStart"/>
      <w:r w:rsidRPr="00127BD9">
        <w:rPr>
          <w:rFonts w:ascii="Courier New" w:hAnsi="Courier New" w:cs="Courier New"/>
        </w:rPr>
        <w:t>TLPColorEnum</w:t>
      </w:r>
      <w:proofErr w:type="spellEnd"/>
      <w:r>
        <w:t xml:space="preserve"> enumeration is an inventory of all possible</w:t>
      </w:r>
      <w:r w:rsidRPr="00270F3E">
        <w:t xml:space="preserve"> </w:t>
      </w:r>
      <w:r>
        <w:t xml:space="preserve">Traffic Light Protocol </w:t>
      </w:r>
      <w:r w:rsidRPr="00270F3E">
        <w:t>color designation</w:t>
      </w:r>
      <w:r>
        <w:t>s</w:t>
      </w:r>
      <w:r w:rsidRPr="00270F3E">
        <w:t xml:space="preserve"> of the marked structure.</w:t>
      </w:r>
      <w:r>
        <w:t xml:space="preserve"> It is contained in the </w:t>
      </w:r>
      <w:proofErr w:type="spellStart"/>
      <w:r>
        <w:rPr>
          <w:rFonts w:ascii="Courier New" w:hAnsi="Courier New" w:cs="Courier New"/>
        </w:rPr>
        <w:t>tlpMarking</w:t>
      </w:r>
      <w:proofErr w:type="spellEnd"/>
      <w:r>
        <w:t xml:space="preserve"> package.</w:t>
      </w:r>
    </w:p>
    <w:p w14:paraId="0923ECBB" w14:textId="77777777" w:rsidR="00563C7F" w:rsidRDefault="00563C7F" w:rsidP="00563C7F">
      <w:pPr>
        <w:pStyle w:val="Caption"/>
      </w:pPr>
      <w:bookmarkStart w:id="164" w:name="_Ref395084581"/>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8</w:t>
        </w:r>
      </w:fldSimple>
      <w:bookmarkEnd w:id="164"/>
      <w:r w:rsidRPr="00EC37E0">
        <w:t>.</w:t>
      </w:r>
      <w:proofErr w:type="gramEnd"/>
      <w:r w:rsidRPr="00EC37E0">
        <w:t xml:space="preserve"> Values of the </w:t>
      </w:r>
      <w:proofErr w:type="spellStart"/>
      <w:r w:rsidRPr="00EC37E0">
        <w:rPr>
          <w:rFonts w:ascii="Courier New" w:hAnsi="Courier New" w:cs="Courier New"/>
        </w:rPr>
        <w:t>TLPColorEnum</w:t>
      </w:r>
      <w:proofErr w:type="spellEnd"/>
      <w:r w:rsidRPr="00EC37E0">
        <w:t xml:space="preserve"> enumeration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820"/>
      </w:tblGrid>
      <w:tr w:rsidR="003B777D" w:rsidRPr="00693F21" w14:paraId="4BFAEEE4" w14:textId="77777777" w:rsidTr="00C05204">
        <w:trPr>
          <w:trHeight w:val="547"/>
        </w:trPr>
        <w:tc>
          <w:tcPr>
            <w:tcW w:w="1705" w:type="dxa"/>
            <w:shd w:val="clear" w:color="auto" w:fill="BFBFBF" w:themeFill="background1" w:themeFillShade="BF"/>
            <w:vAlign w:val="center"/>
          </w:tcPr>
          <w:p w14:paraId="0F83DFE1" w14:textId="77777777" w:rsidR="003B777D" w:rsidRPr="00693F21" w:rsidRDefault="003B777D" w:rsidP="00C05204">
            <w:pPr>
              <w:keepNext/>
              <w:keepLines/>
              <w:rPr>
                <w:b/>
              </w:rPr>
            </w:pPr>
            <w:r>
              <w:rPr>
                <w:b/>
              </w:rPr>
              <w:t>Enumeration Literal</w:t>
            </w:r>
          </w:p>
        </w:tc>
        <w:tc>
          <w:tcPr>
            <w:tcW w:w="8820" w:type="dxa"/>
            <w:shd w:val="clear" w:color="auto" w:fill="BFBFBF" w:themeFill="background1" w:themeFillShade="BF"/>
            <w:vAlign w:val="center"/>
          </w:tcPr>
          <w:p w14:paraId="51307B67" w14:textId="77777777" w:rsidR="003B777D" w:rsidRPr="00693F21" w:rsidRDefault="003B777D" w:rsidP="00C05204">
            <w:pPr>
              <w:keepNext/>
              <w:keepLines/>
              <w:rPr>
                <w:b/>
              </w:rPr>
            </w:pPr>
            <w:r w:rsidRPr="00693F21">
              <w:rPr>
                <w:b/>
              </w:rPr>
              <w:t>Description</w:t>
            </w:r>
          </w:p>
        </w:tc>
      </w:tr>
      <w:tr w:rsidR="003B777D" w14:paraId="7E2A7B8A" w14:textId="77777777" w:rsidTr="00C05204">
        <w:trPr>
          <w:trHeight w:val="547"/>
        </w:trPr>
        <w:tc>
          <w:tcPr>
            <w:tcW w:w="1705" w:type="dxa"/>
            <w:vAlign w:val="center"/>
          </w:tcPr>
          <w:p w14:paraId="74AB7DD0" w14:textId="77777777" w:rsidR="003B777D" w:rsidRPr="008D6A3A" w:rsidRDefault="003B777D" w:rsidP="00C05204">
            <w:pPr>
              <w:keepNext/>
              <w:keepLines/>
              <w:rPr>
                <w:b/>
                <w:sz w:val="22"/>
              </w:rPr>
            </w:pPr>
            <w:r w:rsidRPr="00EC37E0">
              <w:rPr>
                <w:b/>
              </w:rPr>
              <w:t>RED</w:t>
            </w:r>
          </w:p>
        </w:tc>
        <w:tc>
          <w:tcPr>
            <w:tcW w:w="8820" w:type="dxa"/>
            <w:vAlign w:val="center"/>
          </w:tcPr>
          <w:p w14:paraId="72067E5C" w14:textId="77777777" w:rsidR="003B777D" w:rsidRPr="00EC37E0" w:rsidRDefault="003B777D" w:rsidP="00C05204">
            <w:r w:rsidRPr="00EC37E0">
              <w:rPr>
                <w:rFonts w:cs="Arial"/>
                <w:szCs w:val="22"/>
              </w:rPr>
              <w:t xml:space="preserve">The </w:t>
            </w:r>
            <w:r w:rsidRPr="00EC37E0">
              <w:rPr>
                <w:rFonts w:ascii="Courier New" w:hAnsi="Courier New" w:cs="Courier New"/>
                <w:szCs w:val="22"/>
              </w:rPr>
              <w:t>RED</w:t>
            </w:r>
            <w:r w:rsidRPr="00EC37E0">
              <w:rPr>
                <w:rFonts w:cs="Arial"/>
                <w:szCs w:val="22"/>
              </w:rPr>
              <w:t xml:space="preserve"> value specifies that information cannot be effectively acted upon by additional parties, and could lead to impacts on a party's privacy, reputation, or operations if misused.</w:t>
            </w:r>
          </w:p>
        </w:tc>
      </w:tr>
      <w:tr w:rsidR="003B777D" w14:paraId="687C5D25" w14:textId="77777777" w:rsidTr="00C05204">
        <w:trPr>
          <w:trHeight w:val="547"/>
        </w:trPr>
        <w:tc>
          <w:tcPr>
            <w:tcW w:w="1705" w:type="dxa"/>
            <w:vAlign w:val="center"/>
          </w:tcPr>
          <w:p w14:paraId="3ED26188" w14:textId="77777777" w:rsidR="003B777D" w:rsidRPr="003B777D" w:rsidRDefault="003B777D" w:rsidP="003B777D">
            <w:pPr>
              <w:rPr>
                <w:b/>
              </w:rPr>
            </w:pPr>
            <w:r w:rsidRPr="00EC37E0">
              <w:rPr>
                <w:b/>
              </w:rPr>
              <w:t>AMBER</w:t>
            </w:r>
          </w:p>
        </w:tc>
        <w:tc>
          <w:tcPr>
            <w:tcW w:w="8820" w:type="dxa"/>
            <w:vAlign w:val="center"/>
          </w:tcPr>
          <w:p w14:paraId="27F476C0" w14:textId="77777777" w:rsidR="003B777D" w:rsidRPr="00EC37E0" w:rsidRDefault="003B777D" w:rsidP="00C05204">
            <w:pPr>
              <w:keepNext/>
              <w:keepLines/>
              <w:rPr>
                <w:szCs w:val="22"/>
              </w:rPr>
            </w:pPr>
            <w:r w:rsidRPr="00EC37E0">
              <w:rPr>
                <w:rFonts w:cs="Arial"/>
                <w:szCs w:val="22"/>
              </w:rPr>
              <w:t xml:space="preserve">The </w:t>
            </w:r>
            <w:r w:rsidRPr="00EC37E0">
              <w:rPr>
                <w:rFonts w:cs="Courier New"/>
                <w:szCs w:val="22"/>
              </w:rPr>
              <w:t>AMBER</w:t>
            </w:r>
            <w:r w:rsidRPr="00EC37E0">
              <w:rPr>
                <w:rFonts w:cs="Arial"/>
                <w:szCs w:val="22"/>
              </w:rPr>
              <w:t xml:space="preserve"> value specifies that </w:t>
            </w:r>
            <w:r w:rsidRPr="00EC37E0">
              <w:rPr>
                <w:rFonts w:cs="Arial"/>
                <w:color w:val="333333"/>
                <w:szCs w:val="22"/>
              </w:rPr>
              <w:t>information requires support to be effectively acted upon, but carries risks to privacy, reputation, or operations if shared outside of the organizations involved.</w:t>
            </w:r>
          </w:p>
        </w:tc>
      </w:tr>
      <w:tr w:rsidR="003B777D" w14:paraId="261AFFC1" w14:textId="77777777" w:rsidTr="00C05204">
        <w:trPr>
          <w:trHeight w:val="547"/>
        </w:trPr>
        <w:tc>
          <w:tcPr>
            <w:tcW w:w="1705" w:type="dxa"/>
            <w:vAlign w:val="center"/>
          </w:tcPr>
          <w:p w14:paraId="060E3387" w14:textId="77777777" w:rsidR="003B777D" w:rsidRPr="003B777D" w:rsidRDefault="003B777D" w:rsidP="003B777D">
            <w:pPr>
              <w:rPr>
                <w:b/>
              </w:rPr>
            </w:pPr>
            <w:r w:rsidRPr="00EC37E0">
              <w:rPr>
                <w:b/>
              </w:rPr>
              <w:t>GREEN</w:t>
            </w:r>
          </w:p>
        </w:tc>
        <w:tc>
          <w:tcPr>
            <w:tcW w:w="8820" w:type="dxa"/>
            <w:vAlign w:val="center"/>
          </w:tcPr>
          <w:p w14:paraId="69DB88C6" w14:textId="77777777" w:rsidR="003B777D" w:rsidRPr="00EC37E0" w:rsidRDefault="003B777D" w:rsidP="00C05204">
            <w:pPr>
              <w:keepNext/>
              <w:keepLines/>
              <w:rPr>
                <w:szCs w:val="22"/>
              </w:rPr>
            </w:pPr>
            <w:r w:rsidRPr="00EC37E0">
              <w:rPr>
                <w:rFonts w:cs="Arial"/>
                <w:szCs w:val="22"/>
              </w:rPr>
              <w:t xml:space="preserve">The </w:t>
            </w:r>
            <w:r w:rsidRPr="00EC37E0">
              <w:rPr>
                <w:rFonts w:cs="Courier New"/>
                <w:szCs w:val="22"/>
              </w:rPr>
              <w:t>GREEN</w:t>
            </w:r>
            <w:r w:rsidRPr="00EC37E0">
              <w:rPr>
                <w:rFonts w:cs="Arial"/>
                <w:szCs w:val="22"/>
              </w:rPr>
              <w:t xml:space="preserve"> value specifies that </w:t>
            </w:r>
            <w:r w:rsidRPr="00EC37E0">
              <w:rPr>
                <w:rFonts w:cs="Arial"/>
                <w:color w:val="333333"/>
                <w:szCs w:val="22"/>
              </w:rPr>
              <w:t>information is useful for the awareness of all participating organizations as well as with peers within the broader community or sector.</w:t>
            </w:r>
          </w:p>
        </w:tc>
      </w:tr>
      <w:tr w:rsidR="003B777D" w14:paraId="6B5FF92F" w14:textId="77777777" w:rsidTr="00C05204">
        <w:trPr>
          <w:trHeight w:val="547"/>
        </w:trPr>
        <w:tc>
          <w:tcPr>
            <w:tcW w:w="1705" w:type="dxa"/>
            <w:vAlign w:val="center"/>
          </w:tcPr>
          <w:p w14:paraId="74D25132" w14:textId="77777777" w:rsidR="003B777D" w:rsidRPr="003B777D" w:rsidRDefault="003B777D" w:rsidP="003B777D">
            <w:pPr>
              <w:rPr>
                <w:b/>
              </w:rPr>
            </w:pPr>
            <w:r w:rsidRPr="00EC37E0">
              <w:rPr>
                <w:b/>
              </w:rPr>
              <w:t>WHITE</w:t>
            </w:r>
          </w:p>
        </w:tc>
        <w:tc>
          <w:tcPr>
            <w:tcW w:w="8820" w:type="dxa"/>
            <w:vAlign w:val="center"/>
          </w:tcPr>
          <w:p w14:paraId="4381F34F" w14:textId="77777777" w:rsidR="003B777D" w:rsidRPr="00EC37E0" w:rsidRDefault="003B777D" w:rsidP="00C05204">
            <w:pPr>
              <w:keepNext/>
              <w:keepLines/>
              <w:rPr>
                <w:szCs w:val="22"/>
              </w:rPr>
            </w:pPr>
            <w:r w:rsidRPr="00EC37E0">
              <w:rPr>
                <w:rFonts w:cs="Arial"/>
                <w:szCs w:val="22"/>
              </w:rPr>
              <w:t xml:space="preserve">The </w:t>
            </w:r>
            <w:r w:rsidRPr="00EC37E0">
              <w:rPr>
                <w:rFonts w:cs="Courier New"/>
                <w:szCs w:val="22"/>
              </w:rPr>
              <w:t>WHITE</w:t>
            </w:r>
            <w:r w:rsidRPr="00EC37E0">
              <w:rPr>
                <w:rFonts w:cs="Arial"/>
                <w:szCs w:val="22"/>
              </w:rPr>
              <w:t xml:space="preserve"> value specifies that </w:t>
            </w:r>
            <w:r w:rsidRPr="00EC37E0">
              <w:rPr>
                <w:rFonts w:cs="Arial"/>
                <w:color w:val="333333"/>
                <w:szCs w:val="22"/>
              </w:rPr>
              <w:t>information carries minimal or no foreseeable risk of misuse, in accordance with applicable rules and procedures for public release.</w:t>
            </w:r>
          </w:p>
        </w:tc>
      </w:tr>
    </w:tbl>
    <w:p w14:paraId="3FE0F0A9" w14:textId="77777777" w:rsidR="00563C7F" w:rsidRDefault="00563C7F" w:rsidP="00563C7F">
      <w:pPr>
        <w:pStyle w:val="Heading2"/>
        <w:numPr>
          <w:ilvl w:val="1"/>
          <w:numId w:val="18"/>
        </w:numPr>
      </w:pPr>
      <w:bookmarkStart w:id="165" w:name="_Toc421523404"/>
      <w:bookmarkStart w:id="166" w:name="_Toc431986941"/>
      <w:bookmarkStart w:id="167" w:name="_Toc450907999"/>
      <w:r>
        <w:lastRenderedPageBreak/>
        <w:t xml:space="preserve">Generic </w:t>
      </w:r>
      <w:r w:rsidRPr="00364E15">
        <w:t>Structured</w:t>
      </w:r>
      <w:r>
        <w:t xml:space="preserve"> COA Data M</w:t>
      </w:r>
      <w:r w:rsidRPr="00364E15">
        <w:t>o</w:t>
      </w:r>
      <w:r>
        <w:t>del v1.2</w:t>
      </w:r>
      <w:bookmarkEnd w:id="165"/>
      <w:bookmarkEnd w:id="166"/>
      <w:bookmarkEnd w:id="167"/>
    </w:p>
    <w:p w14:paraId="337D4AA7" w14:textId="77777777" w:rsidR="00563C7F" w:rsidRDefault="00563C7F" w:rsidP="00563C7F">
      <w:pPr>
        <w:spacing w:after="240"/>
      </w:pPr>
      <w:r>
        <w:t xml:space="preserve">The default class for expressing Course of Action (COA) information in STIX v1.2.1 is the </w:t>
      </w:r>
      <w:proofErr w:type="spellStart"/>
      <w:r>
        <w:rPr>
          <w:rFonts w:ascii="Courier New" w:hAnsi="Courier New" w:cs="Courier New"/>
        </w:rPr>
        <w:t>GenericStructuredCOAType</w:t>
      </w:r>
      <w:proofErr w:type="spellEnd"/>
      <w:r w:rsidRPr="008A288A">
        <w:t xml:space="preserve"> </w:t>
      </w:r>
      <w:r>
        <w:t>class defined below.</w:t>
      </w:r>
    </w:p>
    <w:p w14:paraId="68A5B88A" w14:textId="77777777" w:rsidR="00563C7F" w:rsidRDefault="00563C7F" w:rsidP="00563C7F">
      <w:pPr>
        <w:spacing w:after="240"/>
      </w:pPr>
      <w:r>
        <w:t xml:space="preserve">The </w:t>
      </w:r>
      <w:proofErr w:type="spellStart"/>
      <w:r w:rsidRPr="001012EA">
        <w:rPr>
          <w:rFonts w:ascii="Courier New" w:hAnsi="Courier New" w:cs="Courier New"/>
        </w:rPr>
        <w:t>coa</w:t>
      </w:r>
      <w:proofErr w:type="gramStart"/>
      <w:r w:rsidRPr="001012EA">
        <w:rPr>
          <w:rFonts w:ascii="Courier New" w:hAnsi="Courier New" w:cs="Courier New"/>
        </w:rPr>
        <w:t>:StructuredCOAType</w:t>
      </w:r>
      <w:proofErr w:type="spellEnd"/>
      <w:proofErr w:type="gramEnd"/>
      <w:r>
        <w:t xml:space="preserve"> </w:t>
      </w:r>
      <w:r w:rsidRPr="001012EA">
        <w:t xml:space="preserve">abstract </w:t>
      </w:r>
      <w:r>
        <w:t xml:space="preserve">class is </w:t>
      </w:r>
      <w:r w:rsidRPr="008A3675">
        <w:t>intended to be extended to allow for the expression of a variety of structured COA types.</w:t>
      </w:r>
      <w:r>
        <w:t xml:space="preserve"> The STIX default extension uses a generic structured COA </w:t>
      </w:r>
      <w:r w:rsidRPr="008A3675">
        <w:t xml:space="preserve">to allow for the passing of proprietary or externally defined structured courses of action in </w:t>
      </w:r>
      <w:r>
        <w:t>their native format</w:t>
      </w:r>
      <w:r w:rsidRPr="008A3675">
        <w:t xml:space="preserve">. </w:t>
      </w:r>
    </w:p>
    <w:p w14:paraId="38A57819" w14:textId="77777777" w:rsidR="00563C7F" w:rsidRPr="006A50D4" w:rsidRDefault="00563C7F" w:rsidP="00563C7F">
      <w:pPr>
        <w:spacing w:after="240"/>
      </w:pPr>
      <w:r w:rsidRPr="008A3675">
        <w:t xml:space="preserve">This implementation is captured in the Generic Structured COA extension, which provides the </w:t>
      </w:r>
      <w:proofErr w:type="spellStart"/>
      <w:r w:rsidRPr="00FC60E4">
        <w:rPr>
          <w:rFonts w:ascii="Courier New" w:hAnsi="Courier New" w:cs="Courier New"/>
        </w:rPr>
        <w:t>GenericStructuredCOAType</w:t>
      </w:r>
      <w:proofErr w:type="spellEnd"/>
      <w:r w:rsidRPr="008A3675">
        <w:t xml:space="preserve"> </w:t>
      </w:r>
      <w:r>
        <w:t>class</w:t>
      </w:r>
      <w:r w:rsidRPr="008A3675">
        <w:t>.</w:t>
      </w:r>
    </w:p>
    <w:p w14:paraId="3EFD3B7D" w14:textId="77777777" w:rsidR="00563C7F" w:rsidRDefault="00563C7F" w:rsidP="00563C7F">
      <w:pPr>
        <w:pStyle w:val="Heading3"/>
        <w:numPr>
          <w:ilvl w:val="2"/>
          <w:numId w:val="18"/>
        </w:numPr>
      </w:pPr>
      <w:bookmarkStart w:id="168" w:name="_Toc421523405"/>
      <w:bookmarkStart w:id="169" w:name="_Toc431986942"/>
      <w:bookmarkStart w:id="170" w:name="_Toc450908000"/>
      <w:proofErr w:type="spellStart"/>
      <w:r w:rsidRPr="00364E15">
        <w:t>GenericStructuredCOAType</w:t>
      </w:r>
      <w:bookmarkEnd w:id="168"/>
      <w:bookmarkEnd w:id="169"/>
      <w:bookmarkEnd w:id="170"/>
      <w:proofErr w:type="spellEnd"/>
    </w:p>
    <w:p w14:paraId="13DFED2D" w14:textId="77777777" w:rsidR="00563C7F" w:rsidRDefault="00563C7F" w:rsidP="00563C7F">
      <w:pPr>
        <w:spacing w:after="240"/>
      </w:pPr>
      <w:r w:rsidRPr="001D6B07">
        <w:t xml:space="preserve">The </w:t>
      </w:r>
      <w:proofErr w:type="spellStart"/>
      <w:r w:rsidRPr="001D6B07">
        <w:rPr>
          <w:rFonts w:ascii="Courier New" w:hAnsi="Courier New" w:cs="Courier New"/>
        </w:rPr>
        <w:t>GenericStructuredCOAType</w:t>
      </w:r>
      <w:proofErr w:type="spellEnd"/>
      <w:r w:rsidRPr="001D6B07">
        <w:t xml:space="preserve"> </w:t>
      </w:r>
      <w:r>
        <w:t xml:space="preserve">class extends the Course of Action </w:t>
      </w:r>
      <w:proofErr w:type="spellStart"/>
      <w:r>
        <w:rPr>
          <w:rFonts w:ascii="Courier New" w:hAnsi="Courier New" w:cs="Courier New"/>
        </w:rPr>
        <w:t>StructuredCOA</w:t>
      </w:r>
      <w:r w:rsidRPr="007A1864">
        <w:rPr>
          <w:rFonts w:ascii="Courier New" w:hAnsi="Courier New" w:cs="Courier New"/>
        </w:rPr>
        <w:t>Type</w:t>
      </w:r>
      <w:proofErr w:type="spellEnd"/>
      <w:r>
        <w:t xml:space="preserve"> class and belongs to the </w:t>
      </w:r>
      <w:proofErr w:type="spellStart"/>
      <w:r>
        <w:rPr>
          <w:rFonts w:ascii="Courier New" w:hAnsi="Courier New" w:cs="Courier New"/>
        </w:rPr>
        <w:t>genericStructuredCOA</w:t>
      </w:r>
      <w:proofErr w:type="spellEnd"/>
      <w:r>
        <w:t xml:space="preserve"> package. It</w:t>
      </w:r>
      <w:r w:rsidRPr="007D5796">
        <w:t xml:space="preserve"> </w:t>
      </w:r>
      <w:r w:rsidRPr="001D6B07">
        <w:t xml:space="preserve">specifies an </w:t>
      </w:r>
      <w:proofErr w:type="spellStart"/>
      <w:r w:rsidRPr="001D6B07">
        <w:t>instantial</w:t>
      </w:r>
      <w:proofErr w:type="spellEnd"/>
      <w:r w:rsidRPr="001D6B07">
        <w:t xml:space="preserve"> extension from the abstract </w:t>
      </w:r>
      <w:proofErr w:type="spellStart"/>
      <w:r w:rsidRPr="001D6B07">
        <w:rPr>
          <w:rFonts w:ascii="Courier New" w:hAnsi="Courier New" w:cs="Courier New"/>
        </w:rPr>
        <w:t>StructuredCOAType</w:t>
      </w:r>
      <w:proofErr w:type="spellEnd"/>
      <w:r w:rsidRPr="001D6B07">
        <w:t xml:space="preserve"> </w:t>
      </w:r>
      <w:r>
        <w:t xml:space="preserve">class </w:t>
      </w:r>
      <w:r w:rsidRPr="001D6B07">
        <w:t>intended to support the generic inclusion of any COA content.</w:t>
      </w:r>
      <w:r w:rsidRPr="00C418A4">
        <w:t xml:space="preserve"> </w:t>
      </w:r>
      <w:r>
        <w:t xml:space="preserve">The UML diagram corresponding to the </w:t>
      </w:r>
      <w:proofErr w:type="spellStart"/>
      <w:r w:rsidRPr="005B12B0">
        <w:rPr>
          <w:rFonts w:ascii="Courier New" w:hAnsi="Courier New" w:cs="Courier New"/>
        </w:rPr>
        <w:t>Generic</w:t>
      </w:r>
      <w:r>
        <w:rPr>
          <w:rFonts w:ascii="Courier New" w:hAnsi="Courier New" w:cs="Courier New"/>
        </w:rPr>
        <w:t>StructuredCOA</w:t>
      </w:r>
      <w:r w:rsidRPr="005B12B0">
        <w:rPr>
          <w:rFonts w:ascii="Courier New" w:hAnsi="Courier New" w:cs="Courier New"/>
        </w:rPr>
        <w:t>Type</w:t>
      </w:r>
      <w:proofErr w:type="spellEnd"/>
      <w:r w:rsidRPr="005B12B0">
        <w:t xml:space="preserve"> class</w:t>
      </w:r>
      <w:r>
        <w:t xml:space="preserve"> is shown in </w:t>
      </w:r>
      <w:r w:rsidRPr="001F3DC6">
        <w:rPr>
          <w:b/>
          <w:color w:val="0000EE"/>
        </w:rPr>
        <w:fldChar w:fldCharType="begin"/>
      </w:r>
      <w:r w:rsidRPr="001F3DC6">
        <w:rPr>
          <w:b/>
          <w:color w:val="0000EE"/>
        </w:rPr>
        <w:instrText xml:space="preserve"> REF _Ref418584662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6</w:t>
      </w:r>
      <w:r w:rsidRPr="001F3DC6">
        <w:rPr>
          <w:b/>
          <w:color w:val="0000EE"/>
        </w:rPr>
        <w:fldChar w:fldCharType="end"/>
      </w:r>
      <w:r>
        <w:t>.</w:t>
      </w:r>
    </w:p>
    <w:p w14:paraId="109A84C2" w14:textId="77777777" w:rsidR="00563C7F" w:rsidRDefault="00563C7F" w:rsidP="00563C7F">
      <w:pPr>
        <w:keepNext/>
        <w:spacing w:after="120"/>
        <w:jc w:val="center"/>
      </w:pPr>
      <w:r w:rsidRPr="0099034D">
        <w:t xml:space="preserve"> </w:t>
      </w:r>
    </w:p>
    <w:p w14:paraId="12E3BCCD" w14:textId="77777777" w:rsidR="00563C7F" w:rsidRDefault="00563C7F" w:rsidP="00563C7F">
      <w:pPr>
        <w:keepNext/>
        <w:spacing w:after="120"/>
        <w:jc w:val="center"/>
      </w:pPr>
      <w:r w:rsidRPr="0075203E">
        <w:rPr>
          <w:noProof/>
        </w:rPr>
        <w:drawing>
          <wp:inline distT="0" distB="0" distL="0" distR="0" wp14:anchorId="5F7456DC" wp14:editId="0D352472">
            <wp:extent cx="4743450" cy="2447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743450" cy="2447925"/>
                    </a:xfrm>
                    <a:prstGeom prst="rect">
                      <a:avLst/>
                    </a:prstGeom>
                  </pic:spPr>
                </pic:pic>
              </a:graphicData>
            </a:graphic>
          </wp:inline>
        </w:drawing>
      </w:r>
    </w:p>
    <w:p w14:paraId="45CED266" w14:textId="77777777" w:rsidR="00563C7F" w:rsidRPr="00EC37E0" w:rsidRDefault="00563C7F" w:rsidP="00563C7F">
      <w:pPr>
        <w:pStyle w:val="Caption"/>
      </w:pPr>
      <w:bookmarkStart w:id="171" w:name="_Ref418584662"/>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6</w:t>
        </w:r>
      </w:fldSimple>
      <w:bookmarkEnd w:id="171"/>
      <w:r w:rsidRPr="00EC37E0">
        <w:t>.</w:t>
      </w:r>
      <w:proofErr w:type="gramEnd"/>
      <w:r w:rsidRPr="00EC37E0">
        <w:t xml:space="preserve"> UML diagram of </w:t>
      </w:r>
      <w:proofErr w:type="spellStart"/>
      <w:r w:rsidRPr="00EC37E0">
        <w:rPr>
          <w:rFonts w:ascii="Courier New" w:hAnsi="Courier New" w:cs="Courier New"/>
        </w:rPr>
        <w:t>GenericStructuredCOAType</w:t>
      </w:r>
      <w:proofErr w:type="spellEnd"/>
      <w:r w:rsidRPr="00EC37E0">
        <w:t xml:space="preserve"> class</w:t>
      </w:r>
    </w:p>
    <w:p w14:paraId="2A6A694C" w14:textId="77777777" w:rsidR="00563C7F" w:rsidRDefault="00563C7F" w:rsidP="00563C7F">
      <w:pPr>
        <w:spacing w:after="240"/>
      </w:pPr>
      <w:r>
        <w:t xml:space="preserve">The property table for the </w:t>
      </w:r>
      <w:proofErr w:type="spellStart"/>
      <w:r w:rsidRPr="001D6B07">
        <w:rPr>
          <w:rFonts w:ascii="Courier New" w:hAnsi="Courier New" w:cs="Courier New"/>
        </w:rPr>
        <w:t>GenericStructuredCOAType</w:t>
      </w:r>
      <w:proofErr w:type="spellEnd"/>
      <w:r w:rsidRPr="001D6B07">
        <w:t xml:space="preserve"> </w:t>
      </w:r>
      <w:r>
        <w:t xml:space="preserve">class is given in </w:t>
      </w:r>
      <w:r w:rsidRPr="001F3DC6">
        <w:rPr>
          <w:b/>
          <w:color w:val="0000EE"/>
        </w:rPr>
        <w:fldChar w:fldCharType="begin"/>
      </w:r>
      <w:r w:rsidRPr="001F3DC6">
        <w:rPr>
          <w:b/>
          <w:color w:val="0000EE"/>
        </w:rPr>
        <w:instrText xml:space="preserve"> REF _Ref399759421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9</w:t>
      </w:r>
      <w:r w:rsidRPr="001F3DC6">
        <w:rPr>
          <w:b/>
          <w:color w:val="0000EE"/>
        </w:rPr>
        <w:fldChar w:fldCharType="end"/>
      </w:r>
      <w:r>
        <w:t>.</w:t>
      </w:r>
    </w:p>
    <w:p w14:paraId="4F566512" w14:textId="77777777" w:rsidR="00563C7F" w:rsidRDefault="00563C7F" w:rsidP="00563C7F">
      <w:pPr>
        <w:pStyle w:val="Caption"/>
      </w:pPr>
      <w:bookmarkStart w:id="172" w:name="_Ref399759421"/>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9</w:t>
        </w:r>
      </w:fldSimple>
      <w:bookmarkEnd w:id="172"/>
      <w:r w:rsidRPr="00EC37E0">
        <w:t>.</w:t>
      </w:r>
      <w:proofErr w:type="gramEnd"/>
      <w:r w:rsidRPr="00EC37E0">
        <w:t xml:space="preserve"> Properties of the </w:t>
      </w:r>
      <w:proofErr w:type="spellStart"/>
      <w:r w:rsidRPr="00EC37E0">
        <w:rPr>
          <w:rFonts w:ascii="Courier New" w:hAnsi="Courier New" w:cs="Courier New"/>
        </w:rPr>
        <w:t>GenericStructuredCOAType</w:t>
      </w:r>
      <w:proofErr w:type="spellEnd"/>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870"/>
        <w:gridCol w:w="1530"/>
        <w:gridCol w:w="5711"/>
      </w:tblGrid>
      <w:tr w:rsidR="00563C7F" w:rsidRPr="00693F21" w14:paraId="43C6B332" w14:textId="77777777" w:rsidTr="00601938">
        <w:trPr>
          <w:trHeight w:val="547"/>
        </w:trPr>
        <w:tc>
          <w:tcPr>
            <w:tcW w:w="2065" w:type="dxa"/>
            <w:shd w:val="clear" w:color="auto" w:fill="BFBFBF" w:themeFill="background1" w:themeFillShade="BF"/>
            <w:vAlign w:val="center"/>
          </w:tcPr>
          <w:p w14:paraId="407042EC" w14:textId="77777777" w:rsidR="00563C7F" w:rsidRPr="00693F21" w:rsidRDefault="00563C7F" w:rsidP="00601938">
            <w:pPr>
              <w:keepNext/>
              <w:keepLines/>
              <w:rPr>
                <w:b/>
              </w:rPr>
            </w:pPr>
            <w:r>
              <w:rPr>
                <w:b/>
              </w:rPr>
              <w:lastRenderedPageBreak/>
              <w:t>Name</w:t>
            </w:r>
          </w:p>
        </w:tc>
        <w:tc>
          <w:tcPr>
            <w:tcW w:w="3870" w:type="dxa"/>
            <w:shd w:val="clear" w:color="auto" w:fill="BFBFBF" w:themeFill="background1" w:themeFillShade="BF"/>
            <w:vAlign w:val="center"/>
          </w:tcPr>
          <w:p w14:paraId="2DC43A57" w14:textId="77777777" w:rsidR="00563C7F" w:rsidRPr="00693F21" w:rsidRDefault="00563C7F" w:rsidP="00601938">
            <w:pPr>
              <w:keepNext/>
              <w:keepLines/>
              <w:rPr>
                <w:b/>
              </w:rPr>
            </w:pPr>
            <w:r w:rsidRPr="00693F21">
              <w:rPr>
                <w:b/>
              </w:rPr>
              <w:t>Type</w:t>
            </w:r>
          </w:p>
        </w:tc>
        <w:tc>
          <w:tcPr>
            <w:tcW w:w="1530" w:type="dxa"/>
            <w:shd w:val="clear" w:color="auto" w:fill="BFBFBF" w:themeFill="background1" w:themeFillShade="BF"/>
            <w:vAlign w:val="center"/>
          </w:tcPr>
          <w:p w14:paraId="5BFEF6F1" w14:textId="77777777" w:rsidR="00563C7F" w:rsidRPr="00693F21" w:rsidRDefault="00563C7F" w:rsidP="00601938">
            <w:pPr>
              <w:keepNext/>
              <w:keepLines/>
              <w:rPr>
                <w:b/>
              </w:rPr>
            </w:pPr>
            <w:r w:rsidRPr="00693F21">
              <w:rPr>
                <w:b/>
              </w:rPr>
              <w:t>Multiplicity</w:t>
            </w:r>
          </w:p>
        </w:tc>
        <w:tc>
          <w:tcPr>
            <w:tcW w:w="5711" w:type="dxa"/>
            <w:shd w:val="clear" w:color="auto" w:fill="BFBFBF" w:themeFill="background1" w:themeFillShade="BF"/>
            <w:vAlign w:val="center"/>
          </w:tcPr>
          <w:p w14:paraId="5F54657F" w14:textId="77777777" w:rsidR="00563C7F" w:rsidRPr="00693F21" w:rsidRDefault="00563C7F" w:rsidP="00601938">
            <w:pPr>
              <w:keepNext/>
              <w:keepLines/>
              <w:rPr>
                <w:b/>
              </w:rPr>
            </w:pPr>
            <w:r w:rsidRPr="00693F21">
              <w:rPr>
                <w:b/>
              </w:rPr>
              <w:t>Description</w:t>
            </w:r>
          </w:p>
        </w:tc>
      </w:tr>
      <w:tr w:rsidR="00563C7F" w14:paraId="6BD7BFF5" w14:textId="77777777" w:rsidTr="00601938">
        <w:trPr>
          <w:trHeight w:val="547"/>
        </w:trPr>
        <w:tc>
          <w:tcPr>
            <w:tcW w:w="2065" w:type="dxa"/>
            <w:vAlign w:val="center"/>
          </w:tcPr>
          <w:p w14:paraId="38D55AE2" w14:textId="77777777" w:rsidR="00563C7F" w:rsidRPr="00EC37E0" w:rsidRDefault="00563C7F" w:rsidP="00601938">
            <w:pPr>
              <w:keepNext/>
              <w:keepLines/>
              <w:rPr>
                <w:b/>
              </w:rPr>
            </w:pPr>
            <w:proofErr w:type="spellStart"/>
            <w:r w:rsidRPr="00EC37E0">
              <w:rPr>
                <w:b/>
              </w:rPr>
              <w:t>reference_location</w:t>
            </w:r>
            <w:proofErr w:type="spellEnd"/>
          </w:p>
        </w:tc>
        <w:tc>
          <w:tcPr>
            <w:tcW w:w="3870" w:type="dxa"/>
            <w:vAlign w:val="center"/>
          </w:tcPr>
          <w:p w14:paraId="6C0C6225" w14:textId="77777777" w:rsidR="00563C7F" w:rsidRPr="00127BD9" w:rsidRDefault="00563C7F" w:rsidP="00601938">
            <w:pPr>
              <w:keepNext/>
              <w:keepLines/>
              <w:rPr>
                <w:rFonts w:ascii="Courier New" w:hAnsi="Courier New" w:cs="Courier New"/>
              </w:rPr>
            </w:pPr>
            <w:proofErr w:type="spellStart"/>
            <w:r>
              <w:rPr>
                <w:rFonts w:ascii="Courier New" w:hAnsi="Courier New" w:cs="Courier New"/>
              </w:rPr>
              <w:t>basicDataTypes:URI</w:t>
            </w:r>
            <w:proofErr w:type="spellEnd"/>
          </w:p>
        </w:tc>
        <w:tc>
          <w:tcPr>
            <w:tcW w:w="1530" w:type="dxa"/>
            <w:vAlign w:val="center"/>
          </w:tcPr>
          <w:p w14:paraId="321E21AC" w14:textId="77777777" w:rsidR="00563C7F" w:rsidRPr="00E65B09" w:rsidRDefault="00563C7F" w:rsidP="00601938">
            <w:pPr>
              <w:keepNext/>
              <w:keepLines/>
              <w:jc w:val="center"/>
              <w:rPr>
                <w:sz w:val="22"/>
              </w:rPr>
            </w:pPr>
            <w:r w:rsidRPr="00EC37E0">
              <w:t>0..1</w:t>
            </w:r>
          </w:p>
        </w:tc>
        <w:tc>
          <w:tcPr>
            <w:tcW w:w="5711" w:type="dxa"/>
            <w:vAlign w:val="center"/>
          </w:tcPr>
          <w:p w14:paraId="48FEA39E" w14:textId="77777777" w:rsidR="00563C7F" w:rsidRPr="00EC37E0" w:rsidRDefault="00563C7F" w:rsidP="00601938">
            <w:pPr>
              <w:keepNext/>
              <w:keepLines/>
              <w:rPr>
                <w:szCs w:val="22"/>
              </w:rPr>
            </w:pPr>
            <w:r w:rsidRPr="00EC37E0">
              <w:rPr>
                <w:szCs w:val="22"/>
              </w:rPr>
              <w:t xml:space="preserve">The </w:t>
            </w:r>
            <w:proofErr w:type="spellStart"/>
            <w:r w:rsidRPr="00EC37E0">
              <w:rPr>
                <w:rFonts w:ascii="Courier New" w:hAnsi="Courier New" w:cs="Courier New"/>
                <w:szCs w:val="22"/>
              </w:rPr>
              <w:t>reference_location</w:t>
            </w:r>
            <w:proofErr w:type="spellEnd"/>
            <w:r w:rsidRPr="00EC37E0">
              <w:rPr>
                <w:szCs w:val="22"/>
              </w:rPr>
              <w:t xml:space="preserve"> property specifies a reference URI for the location of the data model definition used for the generic structured COA.</w:t>
            </w:r>
          </w:p>
        </w:tc>
      </w:tr>
      <w:tr w:rsidR="00563C7F" w14:paraId="72BE329A" w14:textId="77777777" w:rsidTr="00601938">
        <w:trPr>
          <w:trHeight w:val="547"/>
        </w:trPr>
        <w:tc>
          <w:tcPr>
            <w:tcW w:w="2065" w:type="dxa"/>
            <w:vAlign w:val="center"/>
          </w:tcPr>
          <w:p w14:paraId="4EEC18DB" w14:textId="77777777" w:rsidR="00563C7F" w:rsidRPr="00EC37E0" w:rsidRDefault="00563C7F" w:rsidP="00601938">
            <w:pPr>
              <w:rPr>
                <w:b/>
              </w:rPr>
            </w:pPr>
            <w:r w:rsidRPr="00EC37E0">
              <w:rPr>
                <w:b/>
              </w:rPr>
              <w:t>Description</w:t>
            </w:r>
          </w:p>
        </w:tc>
        <w:tc>
          <w:tcPr>
            <w:tcW w:w="3870" w:type="dxa"/>
            <w:vAlign w:val="center"/>
          </w:tcPr>
          <w:p w14:paraId="52827754" w14:textId="77777777" w:rsidR="00563C7F" w:rsidRDefault="00563C7F" w:rsidP="00601938">
            <w:pPr>
              <w:rPr>
                <w:rFonts w:ascii="Courier New" w:hAnsi="Courier New" w:cs="Courier New"/>
              </w:rPr>
            </w:pPr>
            <w:proofErr w:type="spellStart"/>
            <w:r>
              <w:rPr>
                <w:rFonts w:ascii="Courier New" w:hAnsi="Courier New" w:cs="Courier New"/>
              </w:rPr>
              <w:t>stixCommon:StructuredTextType</w:t>
            </w:r>
            <w:proofErr w:type="spellEnd"/>
          </w:p>
        </w:tc>
        <w:tc>
          <w:tcPr>
            <w:tcW w:w="1530" w:type="dxa"/>
            <w:vAlign w:val="center"/>
          </w:tcPr>
          <w:p w14:paraId="7228AF53" w14:textId="77777777" w:rsidR="00563C7F" w:rsidRDefault="00563C7F" w:rsidP="00601938">
            <w:pPr>
              <w:jc w:val="center"/>
              <w:rPr>
                <w:sz w:val="22"/>
              </w:rPr>
            </w:pPr>
            <w:r w:rsidRPr="00EC37E0">
              <w:t>0..*</w:t>
            </w:r>
          </w:p>
        </w:tc>
        <w:tc>
          <w:tcPr>
            <w:tcW w:w="5711" w:type="dxa"/>
            <w:vAlign w:val="center"/>
          </w:tcPr>
          <w:p w14:paraId="1DDAECE1"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Course of Action.  Any length is permitted.  Optional formatting is supported via the </w:t>
            </w:r>
            <w:proofErr w:type="spellStart"/>
            <w:r w:rsidRPr="00EC37E0">
              <w:rPr>
                <w:rFonts w:ascii="Courier New" w:hAnsi="Courier New" w:cs="Courier New"/>
                <w:szCs w:val="22"/>
              </w:rPr>
              <w:t>structuring_format</w:t>
            </w:r>
            <w:proofErr w:type="spellEnd"/>
            <w:r w:rsidRPr="00EC37E0">
              <w:rPr>
                <w:szCs w:val="22"/>
              </w:rPr>
              <w:t xml:space="preserve"> property of the </w:t>
            </w:r>
            <w:proofErr w:type="spellStart"/>
            <w:r w:rsidRPr="00EC37E0">
              <w:rPr>
                <w:rFonts w:ascii="Courier New" w:hAnsi="Courier New" w:cs="Courier New"/>
                <w:szCs w:val="22"/>
              </w:rPr>
              <w:t>StructuredTextType</w:t>
            </w:r>
            <w:proofErr w:type="spellEnd"/>
            <w:r w:rsidRPr="00EC37E0">
              <w:rPr>
                <w:szCs w:val="22"/>
              </w:rPr>
              <w:t xml:space="preserve"> class.</w:t>
            </w:r>
          </w:p>
        </w:tc>
      </w:tr>
      <w:tr w:rsidR="00563C7F" w14:paraId="356B32B4" w14:textId="77777777" w:rsidTr="00601938">
        <w:trPr>
          <w:trHeight w:val="547"/>
        </w:trPr>
        <w:tc>
          <w:tcPr>
            <w:tcW w:w="2065" w:type="dxa"/>
            <w:vAlign w:val="center"/>
          </w:tcPr>
          <w:p w14:paraId="05A82700" w14:textId="77777777" w:rsidR="00563C7F" w:rsidRPr="00EC37E0" w:rsidRDefault="00563C7F" w:rsidP="00601938">
            <w:pPr>
              <w:rPr>
                <w:b/>
              </w:rPr>
            </w:pPr>
            <w:r w:rsidRPr="00EC37E0">
              <w:rPr>
                <w:b/>
              </w:rPr>
              <w:t>Type</w:t>
            </w:r>
          </w:p>
        </w:tc>
        <w:tc>
          <w:tcPr>
            <w:tcW w:w="3870" w:type="dxa"/>
            <w:vAlign w:val="center"/>
          </w:tcPr>
          <w:p w14:paraId="1EECD197"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7E31563C" w14:textId="77777777" w:rsidR="00563C7F" w:rsidRDefault="00563C7F" w:rsidP="00601938">
            <w:pPr>
              <w:rPr>
                <w:rFonts w:ascii="Courier New" w:hAnsi="Courier New" w:cs="Courier New"/>
              </w:rPr>
            </w:pPr>
            <w:proofErr w:type="spellStart"/>
            <w:r>
              <w:rPr>
                <w:rFonts w:ascii="Courier New" w:hAnsi="Courier New" w:cs="Courier New"/>
              </w:rPr>
              <w:t>VocabularyStringType</w:t>
            </w:r>
            <w:proofErr w:type="spellEnd"/>
          </w:p>
        </w:tc>
        <w:tc>
          <w:tcPr>
            <w:tcW w:w="1530" w:type="dxa"/>
            <w:vAlign w:val="center"/>
          </w:tcPr>
          <w:p w14:paraId="45C62778" w14:textId="77777777" w:rsidR="00563C7F" w:rsidRDefault="00563C7F" w:rsidP="00601938">
            <w:pPr>
              <w:jc w:val="center"/>
              <w:rPr>
                <w:sz w:val="22"/>
              </w:rPr>
            </w:pPr>
            <w:r w:rsidRPr="00EC37E0">
              <w:t>1</w:t>
            </w:r>
          </w:p>
        </w:tc>
        <w:tc>
          <w:tcPr>
            <w:tcW w:w="5711" w:type="dxa"/>
            <w:vAlign w:val="center"/>
          </w:tcPr>
          <w:p w14:paraId="5DE5012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generic structured COA.  </w:t>
            </w:r>
            <w:r w:rsidRPr="00EC37E0">
              <w:rPr>
                <w:color w:val="000000"/>
                <w:szCs w:val="22"/>
              </w:rPr>
              <w:t>No default vocabulary class for use in the property has been defined for STIX 1.2.</w:t>
            </w:r>
          </w:p>
        </w:tc>
      </w:tr>
      <w:tr w:rsidR="00563C7F" w14:paraId="2C90D926" w14:textId="77777777" w:rsidTr="00601938">
        <w:trPr>
          <w:trHeight w:val="547"/>
        </w:trPr>
        <w:tc>
          <w:tcPr>
            <w:tcW w:w="2065" w:type="dxa"/>
            <w:vAlign w:val="center"/>
          </w:tcPr>
          <w:p w14:paraId="6C84F9EE" w14:textId="77777777" w:rsidR="00563C7F" w:rsidRPr="00EC37E0" w:rsidRDefault="00563C7F" w:rsidP="00601938">
            <w:pPr>
              <w:rPr>
                <w:b/>
              </w:rPr>
            </w:pPr>
            <w:r w:rsidRPr="00EC37E0">
              <w:rPr>
                <w:b/>
              </w:rPr>
              <w:t>Specification</w:t>
            </w:r>
          </w:p>
        </w:tc>
        <w:tc>
          <w:tcPr>
            <w:tcW w:w="3870" w:type="dxa"/>
            <w:vAlign w:val="center"/>
          </w:tcPr>
          <w:p w14:paraId="447517CC"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B1EBC28" w14:textId="77777777" w:rsidR="00563C7F" w:rsidRDefault="00563C7F" w:rsidP="00601938">
            <w:pPr>
              <w:rPr>
                <w:rFonts w:ascii="Courier New" w:hAnsi="Courier New" w:cs="Courier New"/>
              </w:rPr>
            </w:pPr>
            <w:proofErr w:type="spellStart"/>
            <w:r>
              <w:rPr>
                <w:rFonts w:ascii="Courier New" w:hAnsi="Courier New" w:cs="Courier New"/>
              </w:rPr>
              <w:t>NativeFormatStringType</w:t>
            </w:r>
            <w:proofErr w:type="spellEnd"/>
          </w:p>
        </w:tc>
        <w:tc>
          <w:tcPr>
            <w:tcW w:w="1530" w:type="dxa"/>
            <w:vAlign w:val="center"/>
          </w:tcPr>
          <w:p w14:paraId="45253C92" w14:textId="77777777" w:rsidR="00563C7F" w:rsidRDefault="00563C7F" w:rsidP="00601938">
            <w:pPr>
              <w:jc w:val="center"/>
              <w:rPr>
                <w:sz w:val="22"/>
              </w:rPr>
            </w:pPr>
            <w:r w:rsidRPr="00EC37E0">
              <w:t>1</w:t>
            </w:r>
          </w:p>
        </w:tc>
        <w:tc>
          <w:tcPr>
            <w:tcW w:w="5711" w:type="dxa"/>
            <w:vAlign w:val="center"/>
          </w:tcPr>
          <w:p w14:paraId="40919869" w14:textId="77777777" w:rsidR="00563C7F" w:rsidRPr="00EC37E0" w:rsidRDefault="00563C7F" w:rsidP="00601938">
            <w:pPr>
              <w:autoSpaceDE w:val="0"/>
              <w:autoSpaceDN w:val="0"/>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any Course of Action specification in its native format. The specification should be encoded so that it is compliant with the chosen structured </w:t>
            </w:r>
            <w:proofErr w:type="spellStart"/>
            <w:r w:rsidRPr="00EC37E0">
              <w:rPr>
                <w:szCs w:val="22"/>
              </w:rPr>
              <w:t>couse</w:t>
            </w:r>
            <w:proofErr w:type="spellEnd"/>
            <w:r w:rsidRPr="00EC37E0">
              <w:rPr>
                <w:szCs w:val="22"/>
              </w:rPr>
              <w:t xml:space="preserve"> of action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bl>
    <w:p w14:paraId="4BE75AF3" w14:textId="77777777" w:rsidR="00563C7F" w:rsidRDefault="00563C7F" w:rsidP="00563C7F">
      <w:pPr>
        <w:pStyle w:val="Heading2"/>
        <w:numPr>
          <w:ilvl w:val="1"/>
          <w:numId w:val="18"/>
        </w:numPr>
      </w:pPr>
      <w:bookmarkStart w:id="173" w:name="_Toc421523406"/>
      <w:bookmarkStart w:id="174" w:name="_Toc431986943"/>
      <w:bookmarkStart w:id="175" w:name="_Toc450908001"/>
      <w:r>
        <w:t xml:space="preserve">Test Mechanism </w:t>
      </w:r>
      <w:r w:rsidRPr="00364E15">
        <w:t>Data</w:t>
      </w:r>
      <w:r>
        <w:t xml:space="preserve"> Models</w:t>
      </w:r>
      <w:bookmarkEnd w:id="173"/>
      <w:bookmarkEnd w:id="174"/>
      <w:bookmarkEnd w:id="175"/>
    </w:p>
    <w:p w14:paraId="0598F572" w14:textId="77777777" w:rsidR="00563C7F" w:rsidRDefault="00563C7F" w:rsidP="00563C7F">
      <w:pPr>
        <w:spacing w:after="240"/>
      </w:pPr>
      <w:r>
        <w:t xml:space="preserve">The default classes for providing test mechanism information in STIX v1.2.1 are defined below.  Each of the classes </w:t>
      </w:r>
      <w:proofErr w:type="gramStart"/>
      <w:r>
        <w:t>extend</w:t>
      </w:r>
      <w:proofErr w:type="gramEnd"/>
      <w:r>
        <w:t xml:space="preserve"> the Indicator </w:t>
      </w:r>
      <w:proofErr w:type="spellStart"/>
      <w:r>
        <w:rPr>
          <w:rFonts w:ascii="Courier New" w:hAnsi="Courier New" w:cs="Courier New"/>
        </w:rPr>
        <w:t>TestMechanismType</w:t>
      </w:r>
      <w:proofErr w:type="spellEnd"/>
      <w:r>
        <w:t xml:space="preserve"> class as illustrated in </w:t>
      </w:r>
      <w:r w:rsidRPr="001F3DC6">
        <w:rPr>
          <w:b/>
          <w:color w:val="0000EE"/>
        </w:rPr>
        <w:fldChar w:fldCharType="begin"/>
      </w:r>
      <w:r w:rsidRPr="001F3DC6">
        <w:rPr>
          <w:b/>
          <w:color w:val="0000EE"/>
        </w:rPr>
        <w:instrText xml:space="preserve"> REF _Ref399763149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7</w:t>
      </w:r>
      <w:r w:rsidRPr="001F3DC6">
        <w:rPr>
          <w:b/>
          <w:color w:val="0000EE"/>
        </w:rPr>
        <w:fldChar w:fldCharType="end"/>
      </w:r>
      <w:r>
        <w:t>.</w:t>
      </w:r>
    </w:p>
    <w:p w14:paraId="580CCFBC" w14:textId="77777777" w:rsidR="00563C7F" w:rsidRDefault="00563C7F" w:rsidP="00563C7F">
      <w:pPr>
        <w:spacing w:after="240"/>
      </w:pPr>
      <w:r>
        <w:t xml:space="preserve">Five default extensions are provided for the </w:t>
      </w:r>
      <w:proofErr w:type="spellStart"/>
      <w:r w:rsidRPr="00C026EE">
        <w:rPr>
          <w:rFonts w:ascii="Courier New" w:hAnsi="Courier New" w:cs="Courier New"/>
        </w:rPr>
        <w:t>indicator</w:t>
      </w:r>
      <w:proofErr w:type="gramStart"/>
      <w:r w:rsidRPr="00C026EE">
        <w:rPr>
          <w:rFonts w:ascii="Courier New" w:hAnsi="Courier New" w:cs="Courier New"/>
        </w:rPr>
        <w:t>:TestMechanismType</w:t>
      </w:r>
      <w:proofErr w:type="spellEnd"/>
      <w:proofErr w:type="gramEnd"/>
      <w:r>
        <w:t xml:space="preserve"> abstract class, which correspond to different popular indicator test mechanisms:  </w:t>
      </w:r>
    </w:p>
    <w:p w14:paraId="7E8A3769"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 xml:space="preserve">Generic Test Mechanism </w:t>
      </w:r>
    </w:p>
    <w:p w14:paraId="177CA85D" w14:textId="77777777" w:rsidR="00563C7F" w:rsidRPr="00EC37E0" w:rsidRDefault="00563C7F" w:rsidP="00563C7F">
      <w:pPr>
        <w:pStyle w:val="ListParagraph"/>
        <w:numPr>
          <w:ilvl w:val="0"/>
          <w:numId w:val="44"/>
        </w:numPr>
        <w:rPr>
          <w:rFonts w:ascii="Arial" w:hAnsi="Arial"/>
          <w:sz w:val="20"/>
        </w:rPr>
      </w:pPr>
      <w:proofErr w:type="spellStart"/>
      <w:r w:rsidRPr="00EC37E0">
        <w:rPr>
          <w:rFonts w:ascii="Arial" w:hAnsi="Arial"/>
          <w:sz w:val="20"/>
        </w:rPr>
        <w:t>OpenIOC</w:t>
      </w:r>
      <w:proofErr w:type="spellEnd"/>
      <w:r w:rsidRPr="00EC37E0">
        <w:rPr>
          <w:rFonts w:ascii="Arial" w:hAnsi="Arial"/>
          <w:sz w:val="20"/>
        </w:rPr>
        <w:t xml:space="preserve"> test mechanism</w:t>
      </w:r>
    </w:p>
    <w:p w14:paraId="2453BCF2"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OVAL test mechanism</w:t>
      </w:r>
    </w:p>
    <w:p w14:paraId="3B845C7E"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Snort test mechanism</w:t>
      </w:r>
    </w:p>
    <w:p w14:paraId="5FDD19AD"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YARA test mechanism</w:t>
      </w:r>
    </w:p>
    <w:p w14:paraId="402EDBC3" w14:textId="77777777" w:rsidR="00563C7F" w:rsidRPr="0013768A" w:rsidRDefault="00563C7F" w:rsidP="00563C7F"/>
    <w:p w14:paraId="60B1A07A" w14:textId="77777777" w:rsidR="00563C7F" w:rsidRDefault="00563C7F" w:rsidP="00563C7F">
      <w:r>
        <w:rPr>
          <w:noProof/>
        </w:rPr>
        <w:lastRenderedPageBreak/>
        <w:drawing>
          <wp:inline distT="0" distB="0" distL="0" distR="0" wp14:anchorId="4AC3D9D1" wp14:editId="56880DCD">
            <wp:extent cx="8229600" cy="1997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TestMechanisms.png"/>
                    <pic:cNvPicPr/>
                  </pic:nvPicPr>
                  <pic:blipFill>
                    <a:blip r:embed="rId91">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p>
    <w:p w14:paraId="196663F4" w14:textId="77777777" w:rsidR="00563C7F" w:rsidRPr="00EC37E0" w:rsidRDefault="00563C7F" w:rsidP="00563C7F">
      <w:pPr>
        <w:pStyle w:val="Caption"/>
        <w:rPr>
          <w:b/>
        </w:rPr>
      </w:pPr>
      <w:bookmarkStart w:id="176" w:name="_Ref399763149"/>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7</w:t>
        </w:r>
      </w:fldSimple>
      <w:bookmarkEnd w:id="176"/>
      <w:r w:rsidRPr="00EC37E0">
        <w:t>.</w:t>
      </w:r>
      <w:proofErr w:type="gramEnd"/>
      <w:r w:rsidRPr="00EC37E0">
        <w:t xml:space="preserve"> UML diagram of extensions to the </w:t>
      </w:r>
      <w:proofErr w:type="spellStart"/>
      <w:r w:rsidRPr="00EC37E0">
        <w:rPr>
          <w:rFonts w:ascii="Courier New" w:hAnsi="Courier New" w:cs="Courier New"/>
        </w:rPr>
        <w:t>indicator</w:t>
      </w:r>
      <w:proofErr w:type="gramStart"/>
      <w:r w:rsidRPr="00EC37E0">
        <w:rPr>
          <w:rFonts w:ascii="Courier New" w:hAnsi="Courier New" w:cs="Courier New"/>
        </w:rPr>
        <w:t>:TestMechanismType</w:t>
      </w:r>
      <w:proofErr w:type="spellEnd"/>
      <w:proofErr w:type="gramEnd"/>
      <w:r w:rsidRPr="001D3241">
        <w:t xml:space="preserve"> </w:t>
      </w:r>
      <w:r w:rsidRPr="00EC37E0">
        <w:t>class</w:t>
      </w:r>
    </w:p>
    <w:p w14:paraId="0815563F" w14:textId="77777777" w:rsidR="00563C7F" w:rsidRDefault="00563C7F" w:rsidP="00563C7F">
      <w:pPr>
        <w:pStyle w:val="Heading3"/>
        <w:numPr>
          <w:ilvl w:val="2"/>
          <w:numId w:val="18"/>
        </w:numPr>
      </w:pPr>
      <w:bookmarkStart w:id="177" w:name="_Toc421523407"/>
      <w:bookmarkStart w:id="178" w:name="_Toc431986944"/>
      <w:bookmarkStart w:id="179" w:name="_Toc450908002"/>
      <w:r w:rsidRPr="001C396C">
        <w:t>Generic</w:t>
      </w:r>
      <w:r>
        <w:t xml:space="preserve"> </w:t>
      </w:r>
      <w:r w:rsidRPr="001C396C">
        <w:t>Test</w:t>
      </w:r>
      <w:r>
        <w:t xml:space="preserve"> </w:t>
      </w:r>
      <w:r w:rsidRPr="00364E15">
        <w:t>Mechanism</w:t>
      </w:r>
      <w:r>
        <w:t xml:space="preserve"> Data Model v1.2</w:t>
      </w:r>
      <w:bookmarkEnd w:id="177"/>
      <w:bookmarkEnd w:id="178"/>
      <w:bookmarkEnd w:id="179"/>
    </w:p>
    <w:p w14:paraId="359A50C1" w14:textId="77777777" w:rsidR="00563C7F" w:rsidRPr="00F01C50" w:rsidRDefault="00563C7F" w:rsidP="00563C7F">
      <w:pPr>
        <w:spacing w:after="240"/>
      </w:pPr>
      <w:r>
        <w:t xml:space="preserve">The default extension class for </w:t>
      </w:r>
      <w:r w:rsidRPr="001B5F7D">
        <w:t xml:space="preserve">representing </w:t>
      </w:r>
      <w:r>
        <w:t>generic test mechanisms in STIX v1.2.1</w:t>
      </w:r>
      <w:r w:rsidRPr="001B5F7D">
        <w:t xml:space="preserve"> is the </w:t>
      </w:r>
      <w:proofErr w:type="spellStart"/>
      <w:r w:rsidRPr="005B12B0">
        <w:rPr>
          <w:rFonts w:ascii="Courier New" w:hAnsi="Courier New" w:cs="Courier New"/>
        </w:rPr>
        <w:t>GenericTestMechanismType</w:t>
      </w:r>
      <w:proofErr w:type="spellEnd"/>
      <w:r w:rsidRPr="001B5F7D">
        <w:t xml:space="preserve"> </w:t>
      </w:r>
      <w:r>
        <w:t xml:space="preserve">class </w:t>
      </w:r>
      <w:r w:rsidRPr="001B5F7D">
        <w:t xml:space="preserve">defined </w:t>
      </w:r>
      <w:r>
        <w:t>below.</w:t>
      </w:r>
    </w:p>
    <w:p w14:paraId="7C18D9D8" w14:textId="77777777" w:rsidR="00563C7F" w:rsidRPr="00EC37E0" w:rsidRDefault="00563C7F" w:rsidP="00563C7F">
      <w:pPr>
        <w:pStyle w:val="Heading4"/>
        <w:numPr>
          <w:ilvl w:val="3"/>
          <w:numId w:val="18"/>
        </w:numPr>
      </w:pPr>
      <w:bookmarkStart w:id="180" w:name="_Toc421523408"/>
      <w:bookmarkStart w:id="181" w:name="_Toc431986945"/>
      <w:proofErr w:type="spellStart"/>
      <w:r w:rsidRPr="00EC37E0">
        <w:t>GenericTestMechanismType</w:t>
      </w:r>
      <w:proofErr w:type="spellEnd"/>
      <w:r w:rsidRPr="00EC37E0">
        <w:t xml:space="preserve"> Class</w:t>
      </w:r>
      <w:bookmarkEnd w:id="180"/>
      <w:bookmarkEnd w:id="181"/>
    </w:p>
    <w:p w14:paraId="606A3C96" w14:textId="77777777" w:rsidR="00563C7F" w:rsidRDefault="00563C7F" w:rsidP="00563C7F">
      <w:pPr>
        <w:spacing w:after="240"/>
      </w:pPr>
      <w:r w:rsidRPr="005B12B0">
        <w:t xml:space="preserve">The </w:t>
      </w:r>
      <w:proofErr w:type="spellStart"/>
      <w:r w:rsidRPr="005B12B0">
        <w:rPr>
          <w:rFonts w:ascii="Courier New" w:hAnsi="Courier New" w:cs="Courier New"/>
        </w:rPr>
        <w:t>GenericTestMechanismType</w:t>
      </w:r>
      <w:proofErr w:type="spellEnd"/>
      <w:r w:rsidRPr="005B12B0">
        <w:t xml:space="preserve"> class</w:t>
      </w:r>
      <w:r>
        <w:t xml:space="preserve"> enables any generic pattern or expression to be leveraged as a test mechanism in an Indicator.  It is contained in the </w:t>
      </w:r>
      <w:proofErr w:type="spellStart"/>
      <w:r>
        <w:rPr>
          <w:rFonts w:ascii="Courier New" w:hAnsi="Courier New" w:cs="Courier New"/>
        </w:rPr>
        <w:t>genericTM</w:t>
      </w:r>
      <w:proofErr w:type="spellEnd"/>
      <w:r>
        <w:t xml:space="preserve"> package.</w:t>
      </w:r>
    </w:p>
    <w:p w14:paraId="66A32FEA" w14:textId="77777777" w:rsidR="00563C7F" w:rsidRDefault="00563C7F" w:rsidP="00563C7F">
      <w:pPr>
        <w:spacing w:after="240"/>
      </w:pPr>
      <w:r>
        <w:t xml:space="preserve">The UML diagram corresponding to the </w:t>
      </w:r>
      <w:proofErr w:type="spellStart"/>
      <w:r w:rsidRPr="005B12B0">
        <w:rPr>
          <w:rFonts w:ascii="Courier New" w:hAnsi="Courier New" w:cs="Courier New"/>
        </w:rPr>
        <w:t>GenericTestMechanismType</w:t>
      </w:r>
      <w:proofErr w:type="spellEnd"/>
      <w:r w:rsidRPr="005B12B0">
        <w:t xml:space="preserve"> class</w:t>
      </w:r>
      <w:r>
        <w:t xml:space="preserve"> is shown in </w:t>
      </w:r>
      <w:r w:rsidRPr="001F3DC6">
        <w:rPr>
          <w:b/>
          <w:color w:val="0000EE"/>
        </w:rPr>
        <w:fldChar w:fldCharType="begin"/>
      </w:r>
      <w:r w:rsidRPr="001F3DC6">
        <w:rPr>
          <w:b/>
          <w:color w:val="0000EE"/>
        </w:rPr>
        <w:instrText xml:space="preserve"> REF _Ref397088825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8</w:t>
      </w:r>
      <w:r w:rsidRPr="001F3DC6">
        <w:rPr>
          <w:b/>
          <w:color w:val="0000EE"/>
        </w:rPr>
        <w:fldChar w:fldCharType="end"/>
      </w:r>
      <w:r>
        <w:t>.</w:t>
      </w:r>
    </w:p>
    <w:p w14:paraId="1D7213A7" w14:textId="77777777" w:rsidR="00563C7F" w:rsidRDefault="00563C7F" w:rsidP="00563C7F">
      <w:pPr>
        <w:jc w:val="center"/>
        <w:rPr>
          <w:noProof/>
        </w:rPr>
      </w:pPr>
      <w:r w:rsidRPr="009E187B">
        <w:rPr>
          <w:noProof/>
        </w:rPr>
        <w:t xml:space="preserve"> </w:t>
      </w:r>
    </w:p>
    <w:p w14:paraId="3C68B9DF" w14:textId="77777777" w:rsidR="00563C7F" w:rsidRDefault="00563C7F" w:rsidP="00563C7F">
      <w:pPr>
        <w:jc w:val="center"/>
      </w:pPr>
      <w:r w:rsidRPr="0075203E">
        <w:rPr>
          <w:noProof/>
        </w:rPr>
        <w:lastRenderedPageBreak/>
        <w:drawing>
          <wp:inline distT="0" distB="0" distL="0" distR="0" wp14:anchorId="3C865A5F" wp14:editId="0945D3BE">
            <wp:extent cx="427672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276725" cy="1876425"/>
                    </a:xfrm>
                    <a:prstGeom prst="rect">
                      <a:avLst/>
                    </a:prstGeom>
                  </pic:spPr>
                </pic:pic>
              </a:graphicData>
            </a:graphic>
          </wp:inline>
        </w:drawing>
      </w:r>
    </w:p>
    <w:p w14:paraId="18AF6F70" w14:textId="77777777" w:rsidR="00563C7F" w:rsidRPr="00EC37E0" w:rsidRDefault="00563C7F" w:rsidP="00563C7F">
      <w:pPr>
        <w:pStyle w:val="Caption"/>
        <w:rPr>
          <w:b/>
        </w:rPr>
      </w:pPr>
      <w:bookmarkStart w:id="182" w:name="_Ref397088825"/>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8</w:t>
        </w:r>
      </w:fldSimple>
      <w:bookmarkEnd w:id="182"/>
      <w:r w:rsidRPr="00EC37E0">
        <w:t>.</w:t>
      </w:r>
      <w:proofErr w:type="gramEnd"/>
      <w:r w:rsidRPr="00EC37E0">
        <w:t xml:space="preserve"> UML diagram of the </w:t>
      </w:r>
      <w:proofErr w:type="spellStart"/>
      <w:r w:rsidRPr="00EC37E0">
        <w:rPr>
          <w:rFonts w:ascii="Courier New" w:hAnsi="Courier New" w:cs="Courier New"/>
        </w:rPr>
        <w:t>GenericTestMechanismType</w:t>
      </w:r>
      <w:proofErr w:type="spellEnd"/>
      <w:r w:rsidRPr="00EC37E0">
        <w:t xml:space="preserve"> class</w:t>
      </w:r>
    </w:p>
    <w:p w14:paraId="1D52E3D9" w14:textId="77777777" w:rsidR="00563C7F" w:rsidRPr="004468BE" w:rsidRDefault="00563C7F" w:rsidP="00563C7F">
      <w:pPr>
        <w:spacing w:before="240" w:after="240"/>
      </w:pPr>
      <w:r>
        <w:t xml:space="preserve">The properties of the </w:t>
      </w:r>
      <w:proofErr w:type="spellStart"/>
      <w:r w:rsidRPr="005B12B0">
        <w:rPr>
          <w:rFonts w:ascii="Courier New" w:hAnsi="Courier New" w:cs="Courier New"/>
        </w:rPr>
        <w:t>GenericTestMechanismType</w:t>
      </w:r>
      <w:proofErr w:type="spellEnd"/>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_Ref397088870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10</w:t>
      </w:r>
      <w:r w:rsidRPr="001F3DC6">
        <w:rPr>
          <w:b/>
          <w:color w:val="0000EE"/>
        </w:rPr>
        <w:fldChar w:fldCharType="end"/>
      </w:r>
      <w:r>
        <w:t>.</w:t>
      </w:r>
    </w:p>
    <w:p w14:paraId="0FFBAC3D" w14:textId="77777777" w:rsidR="00563C7F" w:rsidRDefault="00563C7F" w:rsidP="00563C7F">
      <w:pPr>
        <w:pStyle w:val="Caption"/>
      </w:pPr>
      <w:bookmarkStart w:id="183" w:name="_Ref397088870"/>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10</w:t>
        </w:r>
      </w:fldSimple>
      <w:bookmarkEnd w:id="183"/>
      <w:r w:rsidRPr="00EC37E0">
        <w:t>.</w:t>
      </w:r>
      <w:proofErr w:type="gramEnd"/>
      <w:r w:rsidRPr="00EC37E0">
        <w:t xml:space="preserve"> Properties of the </w:t>
      </w:r>
      <w:proofErr w:type="spellStart"/>
      <w:r w:rsidRPr="00EC37E0">
        <w:rPr>
          <w:rFonts w:ascii="Courier New" w:hAnsi="Courier New" w:cs="Courier New"/>
        </w:rPr>
        <w:t>GenericTestMechanismType</w:t>
      </w:r>
      <w:proofErr w:type="spellEnd"/>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50"/>
        <w:gridCol w:w="7128"/>
      </w:tblGrid>
      <w:tr w:rsidR="00563C7F" w:rsidRPr="00693F21" w14:paraId="1C6C8E21" w14:textId="77777777" w:rsidTr="00601938">
        <w:trPr>
          <w:trHeight w:val="547"/>
        </w:trPr>
        <w:tc>
          <w:tcPr>
            <w:tcW w:w="1998" w:type="dxa"/>
            <w:shd w:val="clear" w:color="auto" w:fill="BFBFBF" w:themeFill="background1" w:themeFillShade="BF"/>
            <w:vAlign w:val="center"/>
          </w:tcPr>
          <w:p w14:paraId="450B60AC" w14:textId="77777777" w:rsidR="00563C7F" w:rsidRPr="00693F21" w:rsidRDefault="00563C7F" w:rsidP="00601938">
            <w:pPr>
              <w:rPr>
                <w:b/>
              </w:rPr>
            </w:pPr>
            <w:r>
              <w:rPr>
                <w:b/>
              </w:rPr>
              <w:t>Name</w:t>
            </w:r>
          </w:p>
        </w:tc>
        <w:tc>
          <w:tcPr>
            <w:tcW w:w="2700" w:type="dxa"/>
            <w:shd w:val="clear" w:color="auto" w:fill="BFBFBF" w:themeFill="background1" w:themeFillShade="BF"/>
            <w:vAlign w:val="center"/>
          </w:tcPr>
          <w:p w14:paraId="60888F62"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71F187D4" w14:textId="77777777" w:rsidR="00563C7F" w:rsidRPr="00693F21" w:rsidRDefault="00563C7F" w:rsidP="00601938">
            <w:pPr>
              <w:rPr>
                <w:b/>
              </w:rPr>
            </w:pPr>
            <w:r w:rsidRPr="00693F21">
              <w:rPr>
                <w:b/>
              </w:rPr>
              <w:t>Multiplicity</w:t>
            </w:r>
          </w:p>
        </w:tc>
        <w:tc>
          <w:tcPr>
            <w:tcW w:w="7128" w:type="dxa"/>
            <w:shd w:val="clear" w:color="auto" w:fill="BFBFBF" w:themeFill="background1" w:themeFillShade="BF"/>
            <w:vAlign w:val="center"/>
          </w:tcPr>
          <w:p w14:paraId="59F4B910" w14:textId="77777777" w:rsidR="00563C7F" w:rsidRPr="00693F21" w:rsidRDefault="00563C7F" w:rsidP="00601938">
            <w:pPr>
              <w:rPr>
                <w:b/>
              </w:rPr>
            </w:pPr>
            <w:r w:rsidRPr="00693F21">
              <w:rPr>
                <w:b/>
              </w:rPr>
              <w:t>Description</w:t>
            </w:r>
          </w:p>
        </w:tc>
      </w:tr>
      <w:tr w:rsidR="00563C7F" w14:paraId="2BC173E0" w14:textId="77777777" w:rsidTr="00601938">
        <w:trPr>
          <w:trHeight w:val="547"/>
        </w:trPr>
        <w:tc>
          <w:tcPr>
            <w:tcW w:w="1998" w:type="dxa"/>
            <w:vAlign w:val="center"/>
          </w:tcPr>
          <w:p w14:paraId="0B95505F" w14:textId="77777777" w:rsidR="00563C7F" w:rsidRPr="00EC37E0" w:rsidRDefault="00563C7F" w:rsidP="00601938">
            <w:pPr>
              <w:rPr>
                <w:b/>
              </w:rPr>
            </w:pPr>
            <w:proofErr w:type="spellStart"/>
            <w:r w:rsidRPr="00EC37E0">
              <w:rPr>
                <w:b/>
              </w:rPr>
              <w:t>reference_location</w:t>
            </w:r>
            <w:proofErr w:type="spellEnd"/>
          </w:p>
        </w:tc>
        <w:tc>
          <w:tcPr>
            <w:tcW w:w="2700" w:type="dxa"/>
            <w:vAlign w:val="center"/>
          </w:tcPr>
          <w:p w14:paraId="7A3911D1" w14:textId="77777777" w:rsidR="00563C7F" w:rsidRPr="00D05701" w:rsidRDefault="00563C7F" w:rsidP="00601938">
            <w:pPr>
              <w:rPr>
                <w:rFonts w:ascii="Courier New" w:hAnsi="Courier New" w:cs="Courier New"/>
              </w:rPr>
            </w:pPr>
            <w:proofErr w:type="spellStart"/>
            <w:r>
              <w:rPr>
                <w:rFonts w:ascii="Courier New" w:hAnsi="Courier New" w:cs="Courier New"/>
              </w:rPr>
              <w:t>basicData</w:t>
            </w:r>
            <w:r w:rsidRPr="00D05701">
              <w:rPr>
                <w:rFonts w:ascii="Courier New" w:hAnsi="Courier New" w:cs="Courier New"/>
              </w:rPr>
              <w:t>Types:URI</w:t>
            </w:r>
            <w:proofErr w:type="spellEnd"/>
          </w:p>
        </w:tc>
        <w:tc>
          <w:tcPr>
            <w:tcW w:w="1350" w:type="dxa"/>
            <w:vAlign w:val="center"/>
          </w:tcPr>
          <w:p w14:paraId="7A6D7FCD" w14:textId="77777777" w:rsidR="00563C7F" w:rsidRPr="00E65B09" w:rsidRDefault="00563C7F" w:rsidP="00601938">
            <w:pPr>
              <w:jc w:val="center"/>
              <w:rPr>
                <w:sz w:val="22"/>
              </w:rPr>
            </w:pPr>
            <w:r w:rsidRPr="00EC37E0">
              <w:t>0..1</w:t>
            </w:r>
          </w:p>
        </w:tc>
        <w:tc>
          <w:tcPr>
            <w:tcW w:w="7128" w:type="dxa"/>
            <w:vAlign w:val="center"/>
          </w:tcPr>
          <w:p w14:paraId="55CCC57F"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reference_location</w:t>
            </w:r>
            <w:proofErr w:type="spellEnd"/>
            <w:r w:rsidRPr="00EC37E0">
              <w:rPr>
                <w:szCs w:val="22"/>
              </w:rPr>
              <w:t xml:space="preserve"> property specifies a reference URI for the location of the data model definition used for the generic test mechanism.</w:t>
            </w:r>
          </w:p>
        </w:tc>
      </w:tr>
      <w:tr w:rsidR="00563C7F" w14:paraId="58004462" w14:textId="77777777" w:rsidTr="00601938">
        <w:trPr>
          <w:trHeight w:val="547"/>
        </w:trPr>
        <w:tc>
          <w:tcPr>
            <w:tcW w:w="1998" w:type="dxa"/>
            <w:vAlign w:val="center"/>
          </w:tcPr>
          <w:p w14:paraId="378730F1" w14:textId="77777777" w:rsidR="00563C7F" w:rsidRPr="00EC37E0" w:rsidRDefault="00563C7F" w:rsidP="00601938">
            <w:pPr>
              <w:rPr>
                <w:b/>
              </w:rPr>
            </w:pPr>
            <w:r w:rsidRPr="00EC37E0">
              <w:rPr>
                <w:b/>
              </w:rPr>
              <w:t>Description</w:t>
            </w:r>
          </w:p>
        </w:tc>
        <w:tc>
          <w:tcPr>
            <w:tcW w:w="2700" w:type="dxa"/>
            <w:vAlign w:val="center"/>
          </w:tcPr>
          <w:p w14:paraId="586D5BDA"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76698CEA" w14:textId="77777777" w:rsidR="00563C7F" w:rsidRDefault="00563C7F" w:rsidP="00601938">
            <w:pPr>
              <w:rPr>
                <w:rFonts w:ascii="Courier New" w:hAnsi="Courier New" w:cs="Courier New"/>
              </w:rPr>
            </w:pPr>
            <w:proofErr w:type="spellStart"/>
            <w:r>
              <w:rPr>
                <w:rFonts w:ascii="Courier New" w:hAnsi="Courier New" w:cs="Courier New"/>
              </w:rPr>
              <w:t>StructuredTextType</w:t>
            </w:r>
            <w:proofErr w:type="spellEnd"/>
          </w:p>
        </w:tc>
        <w:tc>
          <w:tcPr>
            <w:tcW w:w="1350" w:type="dxa"/>
            <w:vAlign w:val="center"/>
          </w:tcPr>
          <w:p w14:paraId="4A4FDB3A" w14:textId="77777777" w:rsidR="00563C7F" w:rsidRDefault="00563C7F" w:rsidP="00601938">
            <w:pPr>
              <w:jc w:val="center"/>
              <w:rPr>
                <w:sz w:val="22"/>
              </w:rPr>
            </w:pPr>
            <w:r w:rsidRPr="00EC37E0">
              <w:t>0..*</w:t>
            </w:r>
          </w:p>
        </w:tc>
        <w:tc>
          <w:tcPr>
            <w:tcW w:w="7128" w:type="dxa"/>
            <w:vAlign w:val="center"/>
          </w:tcPr>
          <w:p w14:paraId="749A2166"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test mechanism.</w:t>
            </w:r>
          </w:p>
        </w:tc>
      </w:tr>
      <w:tr w:rsidR="00563C7F" w14:paraId="20FF46A5" w14:textId="77777777" w:rsidTr="00601938">
        <w:trPr>
          <w:trHeight w:val="547"/>
        </w:trPr>
        <w:tc>
          <w:tcPr>
            <w:tcW w:w="1998" w:type="dxa"/>
            <w:vAlign w:val="center"/>
          </w:tcPr>
          <w:p w14:paraId="1D4C4709" w14:textId="77777777" w:rsidR="00563C7F" w:rsidRPr="00EC37E0" w:rsidRDefault="00563C7F" w:rsidP="00601938">
            <w:pPr>
              <w:rPr>
                <w:b/>
              </w:rPr>
            </w:pPr>
            <w:r w:rsidRPr="00EC37E0">
              <w:rPr>
                <w:b/>
              </w:rPr>
              <w:t>Type</w:t>
            </w:r>
          </w:p>
        </w:tc>
        <w:tc>
          <w:tcPr>
            <w:tcW w:w="2700" w:type="dxa"/>
            <w:vAlign w:val="center"/>
          </w:tcPr>
          <w:p w14:paraId="124DD92C"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4F91299A" w14:textId="77777777" w:rsidR="00563C7F" w:rsidRDefault="00563C7F" w:rsidP="00601938">
            <w:pPr>
              <w:rPr>
                <w:rFonts w:ascii="Courier New" w:hAnsi="Courier New" w:cs="Courier New"/>
              </w:rPr>
            </w:pPr>
            <w:proofErr w:type="spellStart"/>
            <w:r>
              <w:rPr>
                <w:rFonts w:ascii="Courier New" w:hAnsi="Courier New" w:cs="Courier New"/>
              </w:rPr>
              <w:t>VocabularyStringType</w:t>
            </w:r>
            <w:proofErr w:type="spellEnd"/>
          </w:p>
        </w:tc>
        <w:tc>
          <w:tcPr>
            <w:tcW w:w="1350" w:type="dxa"/>
            <w:vAlign w:val="center"/>
          </w:tcPr>
          <w:p w14:paraId="0EF5D0C4" w14:textId="77777777" w:rsidR="00563C7F" w:rsidRDefault="00563C7F" w:rsidP="00601938">
            <w:pPr>
              <w:jc w:val="center"/>
              <w:rPr>
                <w:sz w:val="22"/>
              </w:rPr>
            </w:pPr>
            <w:r w:rsidRPr="00EC37E0">
              <w:t>0..1</w:t>
            </w:r>
          </w:p>
        </w:tc>
        <w:tc>
          <w:tcPr>
            <w:tcW w:w="7128" w:type="dxa"/>
            <w:vAlign w:val="center"/>
          </w:tcPr>
          <w:p w14:paraId="07569E30"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the generic test mechanism.  No default vocabulary has been defined for STIX </w:t>
            </w:r>
            <w:r>
              <w:rPr>
                <w:szCs w:val="22"/>
              </w:rPr>
              <w:t>v1.2.1</w:t>
            </w:r>
            <w:r w:rsidRPr="00EC37E0">
              <w:rPr>
                <w:szCs w:val="22"/>
              </w:rPr>
              <w:t>.</w:t>
            </w:r>
          </w:p>
        </w:tc>
      </w:tr>
      <w:tr w:rsidR="00563C7F" w14:paraId="1AFF41F9" w14:textId="77777777" w:rsidTr="00601938">
        <w:trPr>
          <w:trHeight w:val="547"/>
        </w:trPr>
        <w:tc>
          <w:tcPr>
            <w:tcW w:w="1998" w:type="dxa"/>
            <w:vAlign w:val="center"/>
          </w:tcPr>
          <w:p w14:paraId="7C45EC0C" w14:textId="77777777" w:rsidR="00563C7F" w:rsidRPr="00EC37E0" w:rsidRDefault="00563C7F" w:rsidP="00601938">
            <w:pPr>
              <w:rPr>
                <w:b/>
              </w:rPr>
            </w:pPr>
            <w:r w:rsidRPr="00EC37E0">
              <w:rPr>
                <w:b/>
              </w:rPr>
              <w:t>Specification</w:t>
            </w:r>
          </w:p>
        </w:tc>
        <w:tc>
          <w:tcPr>
            <w:tcW w:w="2700" w:type="dxa"/>
            <w:vAlign w:val="center"/>
          </w:tcPr>
          <w:p w14:paraId="217D8CD6"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350" w:type="dxa"/>
            <w:vAlign w:val="center"/>
          </w:tcPr>
          <w:p w14:paraId="6890A69C" w14:textId="77777777" w:rsidR="00563C7F" w:rsidRDefault="00563C7F" w:rsidP="00601938">
            <w:pPr>
              <w:jc w:val="center"/>
              <w:rPr>
                <w:sz w:val="22"/>
              </w:rPr>
            </w:pPr>
            <w:r w:rsidRPr="00EC37E0">
              <w:t>0..1</w:t>
            </w:r>
          </w:p>
        </w:tc>
        <w:tc>
          <w:tcPr>
            <w:tcW w:w="7128" w:type="dxa"/>
            <w:vAlign w:val="center"/>
          </w:tcPr>
          <w:p w14:paraId="1054A9B5"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 test mechanism specification in its native format. The specification should be encoded so that it is compliant with the chosen test mechanism </w:t>
            </w:r>
            <w:proofErr w:type="gramStart"/>
            <w:r w:rsidRPr="00EC37E0">
              <w:rPr>
                <w:szCs w:val="22"/>
              </w:rPr>
              <w:t>formalism,</w:t>
            </w:r>
            <w:proofErr w:type="gramEnd"/>
            <w:r w:rsidRPr="00EC37E0">
              <w:rPr>
                <w:szCs w:val="22"/>
              </w:rPr>
              <w:t xml:space="preserve"> </w:t>
            </w:r>
            <w:r>
              <w:rPr>
                <w:rFonts w:ascii="Segoe UI" w:hAnsi="Segoe UI" w:cs="Segoe UI"/>
                <w:color w:val="000000"/>
                <w:szCs w:val="20"/>
              </w:rPr>
              <w:t>however this is not a requirement of the STIX specification</w:t>
            </w:r>
            <w:r w:rsidRPr="00EC37E0">
              <w:rPr>
                <w:szCs w:val="22"/>
              </w:rPr>
              <w:t>.</w:t>
            </w:r>
          </w:p>
        </w:tc>
      </w:tr>
    </w:tbl>
    <w:p w14:paraId="4D92B04B" w14:textId="77777777" w:rsidR="00563C7F" w:rsidRDefault="00563C7F" w:rsidP="00563C7F">
      <w:pPr>
        <w:pStyle w:val="Heading3"/>
        <w:numPr>
          <w:ilvl w:val="2"/>
          <w:numId w:val="18"/>
        </w:numPr>
      </w:pPr>
      <w:bookmarkStart w:id="184" w:name="_Toc421523409"/>
      <w:bookmarkStart w:id="185" w:name="_Toc431986946"/>
      <w:bookmarkStart w:id="186" w:name="_Toc450908003"/>
      <w:bookmarkStart w:id="187" w:name="_Toc398242044"/>
      <w:proofErr w:type="spellStart"/>
      <w:r>
        <w:t>OpenIOC</w:t>
      </w:r>
      <w:proofErr w:type="spellEnd"/>
      <w:r>
        <w:t xml:space="preserve"> Test Mechanism Data </w:t>
      </w:r>
      <w:r w:rsidRPr="00364E15">
        <w:t>Model</w:t>
      </w:r>
      <w:r>
        <w:t xml:space="preserve"> v1.2</w:t>
      </w:r>
      <w:bookmarkEnd w:id="184"/>
      <w:bookmarkEnd w:id="185"/>
      <w:bookmarkEnd w:id="186"/>
    </w:p>
    <w:p w14:paraId="0F8207FD" w14:textId="77777777" w:rsidR="00563C7F" w:rsidRPr="00511150" w:rsidRDefault="00563C7F" w:rsidP="00563C7F">
      <w:pPr>
        <w:spacing w:after="240"/>
      </w:pPr>
      <w:r>
        <w:t xml:space="preserve">The default extension class for </w:t>
      </w:r>
      <w:r w:rsidRPr="001B5F7D">
        <w:t xml:space="preserve">representing </w:t>
      </w:r>
      <w:proofErr w:type="spellStart"/>
      <w:r>
        <w:t>OpenIOC</w:t>
      </w:r>
      <w:proofErr w:type="spellEnd"/>
      <w:r>
        <w:t xml:space="preserve"> test mechanisms in STIX v1.2.1</w:t>
      </w:r>
      <w:r w:rsidRPr="001B5F7D">
        <w:t xml:space="preserve"> is the </w:t>
      </w:r>
      <w:r>
        <w:rPr>
          <w:rFonts w:ascii="Courier New" w:hAnsi="Courier New" w:cs="Courier New"/>
        </w:rPr>
        <w:t>OpenIOC2010</w:t>
      </w:r>
      <w:r w:rsidRPr="005B12B0">
        <w:rPr>
          <w:rFonts w:ascii="Courier New" w:hAnsi="Courier New" w:cs="Courier New"/>
        </w:rPr>
        <w:t>TestMechanismType</w:t>
      </w:r>
      <w:r w:rsidRPr="001B5F7D">
        <w:t xml:space="preserve"> </w:t>
      </w:r>
      <w:r>
        <w:t xml:space="preserve">class </w:t>
      </w:r>
      <w:r w:rsidRPr="001B5F7D">
        <w:t xml:space="preserve">defined </w:t>
      </w:r>
      <w:r>
        <w:t xml:space="preserve">below.  The underlying data model being referenced is </w:t>
      </w:r>
      <w:proofErr w:type="spellStart"/>
      <w:r>
        <w:t>OpenIOC</w:t>
      </w:r>
      <w:proofErr w:type="spellEnd"/>
      <w:r>
        <w:t xml:space="preserve"> – An Open Framework for Sharing Threat Intelligence </w:t>
      </w:r>
      <w:hyperlink w:anchor="openioc" w:history="1">
        <w:r w:rsidRPr="00BB35CE">
          <w:rPr>
            <w:rStyle w:val="Hyperlink"/>
            <w:b/>
          </w:rPr>
          <w:t>[</w:t>
        </w:r>
        <w:proofErr w:type="spellStart"/>
        <w:r w:rsidRPr="00BB35CE">
          <w:rPr>
            <w:rStyle w:val="Hyperlink"/>
            <w:b/>
          </w:rPr>
          <w:t>OpenIOC</w:t>
        </w:r>
        <w:proofErr w:type="spellEnd"/>
        <w:r w:rsidRPr="00BB35CE">
          <w:rPr>
            <w:rStyle w:val="Hyperlink"/>
            <w:b/>
          </w:rPr>
          <w:t>]</w:t>
        </w:r>
      </w:hyperlink>
      <w:r>
        <w:t>.</w:t>
      </w:r>
    </w:p>
    <w:p w14:paraId="0A79271E" w14:textId="77777777" w:rsidR="00563C7F" w:rsidRPr="00EC37E0" w:rsidRDefault="00563C7F" w:rsidP="00563C7F">
      <w:pPr>
        <w:pStyle w:val="Heading4"/>
        <w:numPr>
          <w:ilvl w:val="3"/>
          <w:numId w:val="18"/>
        </w:numPr>
      </w:pPr>
      <w:bookmarkStart w:id="188" w:name="_Toc421523410"/>
      <w:bookmarkStart w:id="189" w:name="_Toc431986947"/>
      <w:r w:rsidRPr="00EC37E0">
        <w:lastRenderedPageBreak/>
        <w:t>OpenIOC2010TestMechanismType Class</w:t>
      </w:r>
      <w:bookmarkEnd w:id="187"/>
      <w:bookmarkEnd w:id="188"/>
      <w:bookmarkEnd w:id="189"/>
    </w:p>
    <w:p w14:paraId="64DE51D5" w14:textId="0DFAF82B" w:rsidR="00563C7F" w:rsidRDefault="00563C7F" w:rsidP="00563C7F">
      <w:pPr>
        <w:spacing w:after="240"/>
      </w:pPr>
      <w:r w:rsidRPr="005B12B0">
        <w:t xml:space="preserve">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enables </w:t>
      </w:r>
      <w:proofErr w:type="spellStart"/>
      <w:r w:rsidRPr="00FC6D8E">
        <w:t>OpenIOC</w:t>
      </w:r>
      <w:proofErr w:type="spellEnd"/>
      <w:r w:rsidRPr="00FC6D8E">
        <w:t xml:space="preserve"> </w:t>
      </w:r>
      <w:r>
        <w:t xml:space="preserve">indicators of compromise, as defined in the </w:t>
      </w:r>
      <w:r w:rsidRPr="00FC6D8E">
        <w:t xml:space="preserve">2010 Open IOC </w:t>
      </w:r>
      <w:r>
        <w:t>data model, to be leveraged</w:t>
      </w:r>
      <w:r w:rsidRPr="00FC6D8E">
        <w:t xml:space="preserve"> as test mechanism</w:t>
      </w:r>
      <w:r>
        <w:t>s of an Indicator</w:t>
      </w:r>
      <w:r w:rsidRPr="00FC6D8E">
        <w:t>.</w:t>
      </w:r>
      <w:r>
        <w:t xml:space="preserve">  The class is a specialization of</w:t>
      </w:r>
      <w:r w:rsidRPr="004468BE">
        <w:t xml:space="preserve"> the abstract </w:t>
      </w:r>
      <w:proofErr w:type="spellStart"/>
      <w:r w:rsidRPr="004468BE">
        <w:rPr>
          <w:rFonts w:ascii="Courier New" w:hAnsi="Courier New" w:cs="Courier New"/>
        </w:rPr>
        <w:t>TestMechanismType</w:t>
      </w:r>
      <w:proofErr w:type="spellEnd"/>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proofErr w:type="spellStart"/>
      <w:r>
        <w:rPr>
          <w:rFonts w:ascii="Courier New" w:hAnsi="Courier New" w:cs="Courier New"/>
        </w:rPr>
        <w:t>stix-openioc</w:t>
      </w:r>
      <w:proofErr w:type="spellEnd"/>
      <w:r>
        <w:t xml:space="preserve"> package.</w:t>
      </w:r>
    </w:p>
    <w:p w14:paraId="3FF65177"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_Ref418858510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9</w:t>
      </w:r>
      <w:r w:rsidRPr="001F3DC6">
        <w:rPr>
          <w:b/>
          <w:color w:val="0000EE"/>
        </w:rPr>
        <w:fldChar w:fldCharType="end"/>
      </w:r>
      <w:r>
        <w:t>.</w:t>
      </w:r>
    </w:p>
    <w:p w14:paraId="67A00A16" w14:textId="77777777" w:rsidR="00563C7F" w:rsidRDefault="00563C7F" w:rsidP="00563C7F">
      <w:pPr>
        <w:keepNext/>
        <w:spacing w:after="120"/>
        <w:jc w:val="center"/>
      </w:pPr>
      <w:r w:rsidRPr="0075203E">
        <w:rPr>
          <w:noProof/>
        </w:rPr>
        <w:drawing>
          <wp:inline distT="0" distB="0" distL="0" distR="0" wp14:anchorId="56D8E2B5" wp14:editId="597E2CEB">
            <wp:extent cx="4657725" cy="1419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4657725" cy="1419225"/>
                    </a:xfrm>
                    <a:prstGeom prst="rect">
                      <a:avLst/>
                    </a:prstGeom>
                  </pic:spPr>
                </pic:pic>
              </a:graphicData>
            </a:graphic>
          </wp:inline>
        </w:drawing>
      </w:r>
    </w:p>
    <w:p w14:paraId="01AFCF41" w14:textId="77777777" w:rsidR="00563C7F" w:rsidRPr="00EC37E0" w:rsidRDefault="00563C7F" w:rsidP="00563C7F">
      <w:pPr>
        <w:pStyle w:val="Caption"/>
      </w:pPr>
      <w:bookmarkStart w:id="190" w:name="_Ref418858510"/>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9</w:t>
        </w:r>
      </w:fldSimple>
      <w:bookmarkEnd w:id="190"/>
      <w:r w:rsidRPr="00EC37E0">
        <w:t>.</w:t>
      </w:r>
      <w:proofErr w:type="gramEnd"/>
      <w:r w:rsidRPr="00EC37E0">
        <w:t xml:space="preserve"> UML diagram for </w:t>
      </w:r>
      <w:r w:rsidRPr="00EC37E0">
        <w:rPr>
          <w:rFonts w:ascii="Courier New" w:hAnsi="Courier New" w:cs="Courier New"/>
        </w:rPr>
        <w:t>OpenIOC2010TestMechanismType</w:t>
      </w:r>
      <w:r w:rsidRPr="00EC37E0">
        <w:t xml:space="preserve"> class</w:t>
      </w:r>
    </w:p>
    <w:p w14:paraId="50AE9B3F" w14:textId="77777777" w:rsidR="00563C7F" w:rsidRDefault="00563C7F" w:rsidP="00563C7F">
      <w:pPr>
        <w:spacing w:before="240" w:after="240"/>
      </w:pPr>
      <w:r>
        <w:t xml:space="preserve">The </w:t>
      </w:r>
      <w:proofErr w:type="gramStart"/>
      <w:r>
        <w:t xml:space="preserve">properties of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specialization is</w:t>
      </w:r>
      <w:proofErr w:type="gramEnd"/>
      <w:r>
        <w:t xml:space="preserve"> listed in </w:t>
      </w:r>
      <w:r w:rsidRPr="001F3DC6">
        <w:rPr>
          <w:b/>
          <w:color w:val="0000EE"/>
        </w:rPr>
        <w:fldChar w:fldCharType="begin"/>
      </w:r>
      <w:r w:rsidRPr="001F3DC6">
        <w:rPr>
          <w:b/>
          <w:color w:val="0000EE"/>
        </w:rPr>
        <w:instrText xml:space="preserve"> REF _Ref397088055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11</w:t>
      </w:r>
      <w:r w:rsidRPr="001F3DC6">
        <w:rPr>
          <w:b/>
          <w:color w:val="0000EE"/>
        </w:rPr>
        <w:fldChar w:fldCharType="end"/>
      </w:r>
      <w:r>
        <w:t>.</w:t>
      </w:r>
    </w:p>
    <w:p w14:paraId="5586A74A" w14:textId="77777777" w:rsidR="00563C7F" w:rsidRDefault="00563C7F" w:rsidP="00563C7F">
      <w:pPr>
        <w:pStyle w:val="Caption"/>
      </w:pPr>
      <w:bookmarkStart w:id="191" w:name="_Ref397088055"/>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11</w:t>
        </w:r>
      </w:fldSimple>
      <w:bookmarkEnd w:id="191"/>
      <w:r w:rsidRPr="00EC37E0">
        <w:t>.</w:t>
      </w:r>
      <w:proofErr w:type="gramEnd"/>
      <w:r w:rsidRPr="00EC37E0">
        <w:t xml:space="preserve"> Properties of the </w:t>
      </w:r>
      <w:r w:rsidRPr="00EC37E0">
        <w:rPr>
          <w:rFonts w:ascii="Courier New" w:hAnsi="Courier New" w:cs="Courier New"/>
        </w:rPr>
        <w:t>OpenIOC2010TestMechanismType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530"/>
        <w:gridCol w:w="6611"/>
      </w:tblGrid>
      <w:tr w:rsidR="00563C7F" w:rsidRPr="00693F21" w14:paraId="3D78728C" w14:textId="77777777" w:rsidTr="00601938">
        <w:trPr>
          <w:trHeight w:val="547"/>
        </w:trPr>
        <w:tc>
          <w:tcPr>
            <w:tcW w:w="1435" w:type="dxa"/>
            <w:shd w:val="clear" w:color="auto" w:fill="BFBFBF" w:themeFill="background1" w:themeFillShade="BF"/>
            <w:vAlign w:val="center"/>
          </w:tcPr>
          <w:p w14:paraId="29CCA5D7" w14:textId="77777777" w:rsidR="00563C7F" w:rsidRPr="00693F21" w:rsidRDefault="00563C7F" w:rsidP="00601938">
            <w:pPr>
              <w:rPr>
                <w:b/>
              </w:rPr>
            </w:pPr>
            <w:r>
              <w:rPr>
                <w:b/>
              </w:rPr>
              <w:t>Name</w:t>
            </w:r>
          </w:p>
        </w:tc>
        <w:tc>
          <w:tcPr>
            <w:tcW w:w="3600" w:type="dxa"/>
            <w:shd w:val="clear" w:color="auto" w:fill="BFBFBF" w:themeFill="background1" w:themeFillShade="BF"/>
            <w:vAlign w:val="center"/>
          </w:tcPr>
          <w:p w14:paraId="2B02E86C"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299B3D5E" w14:textId="77777777" w:rsidR="00563C7F" w:rsidRPr="00693F21" w:rsidRDefault="00563C7F" w:rsidP="00601938">
            <w:pPr>
              <w:rPr>
                <w:b/>
              </w:rPr>
            </w:pPr>
            <w:r w:rsidRPr="00693F21">
              <w:rPr>
                <w:b/>
              </w:rPr>
              <w:t>Multiplicity</w:t>
            </w:r>
          </w:p>
        </w:tc>
        <w:tc>
          <w:tcPr>
            <w:tcW w:w="6611" w:type="dxa"/>
            <w:shd w:val="clear" w:color="auto" w:fill="BFBFBF" w:themeFill="background1" w:themeFillShade="BF"/>
            <w:vAlign w:val="center"/>
          </w:tcPr>
          <w:p w14:paraId="438E1996" w14:textId="77777777" w:rsidR="00563C7F" w:rsidRPr="00693F21" w:rsidRDefault="00563C7F" w:rsidP="00601938">
            <w:pPr>
              <w:rPr>
                <w:b/>
              </w:rPr>
            </w:pPr>
            <w:r w:rsidRPr="00693F21">
              <w:rPr>
                <w:b/>
              </w:rPr>
              <w:t>Description</w:t>
            </w:r>
          </w:p>
        </w:tc>
      </w:tr>
      <w:tr w:rsidR="00563C7F" w14:paraId="29180A57" w14:textId="77777777" w:rsidTr="00601938">
        <w:trPr>
          <w:trHeight w:val="547"/>
        </w:trPr>
        <w:tc>
          <w:tcPr>
            <w:tcW w:w="1435" w:type="dxa"/>
            <w:vAlign w:val="center"/>
          </w:tcPr>
          <w:p w14:paraId="50CF43A5" w14:textId="77777777" w:rsidR="00563C7F" w:rsidRPr="00EC37E0" w:rsidRDefault="00563C7F" w:rsidP="00601938">
            <w:pPr>
              <w:rPr>
                <w:b/>
              </w:rPr>
            </w:pPr>
            <w:proofErr w:type="spellStart"/>
            <w:r w:rsidRPr="00EC37E0">
              <w:rPr>
                <w:b/>
              </w:rPr>
              <w:t>ioc</w:t>
            </w:r>
            <w:proofErr w:type="spellEnd"/>
          </w:p>
        </w:tc>
        <w:tc>
          <w:tcPr>
            <w:tcW w:w="3600" w:type="dxa"/>
            <w:vAlign w:val="center"/>
          </w:tcPr>
          <w:p w14:paraId="3A62E22A" w14:textId="77777777" w:rsidR="00563C7F" w:rsidRPr="009B3EC0" w:rsidRDefault="00563C7F" w:rsidP="00601938">
            <w:pPr>
              <w:rPr>
                <w:rFonts w:ascii="Courier New" w:hAnsi="Courier New" w:cs="Courier New"/>
              </w:rPr>
            </w:pPr>
            <w:proofErr w:type="spellStart"/>
            <w:r>
              <w:rPr>
                <w:rFonts w:ascii="Courier New" w:hAnsi="Courier New" w:cs="Courier New"/>
              </w:rPr>
              <w:t>ioc:IndicatorOfCompromise</w:t>
            </w:r>
            <w:proofErr w:type="spellEnd"/>
          </w:p>
        </w:tc>
        <w:tc>
          <w:tcPr>
            <w:tcW w:w="1530" w:type="dxa"/>
            <w:vAlign w:val="center"/>
          </w:tcPr>
          <w:p w14:paraId="7E8B3B32" w14:textId="77777777" w:rsidR="00563C7F" w:rsidRPr="00E65B09" w:rsidRDefault="00563C7F" w:rsidP="00601938">
            <w:pPr>
              <w:jc w:val="center"/>
              <w:rPr>
                <w:sz w:val="22"/>
              </w:rPr>
            </w:pPr>
            <w:r w:rsidRPr="00EC37E0">
              <w:t>1</w:t>
            </w:r>
          </w:p>
        </w:tc>
        <w:tc>
          <w:tcPr>
            <w:tcW w:w="6611" w:type="dxa"/>
            <w:vAlign w:val="center"/>
          </w:tcPr>
          <w:p w14:paraId="3E6AFA7B"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ioc</w:t>
            </w:r>
            <w:proofErr w:type="spellEnd"/>
            <w:r w:rsidRPr="00EC37E0">
              <w:rPr>
                <w:szCs w:val="22"/>
              </w:rPr>
              <w:t xml:space="preserve"> property specifies the structured specification of an </w:t>
            </w:r>
            <w:proofErr w:type="spellStart"/>
            <w:r w:rsidRPr="00EC37E0">
              <w:rPr>
                <w:szCs w:val="22"/>
              </w:rPr>
              <w:t>OpenIOC</w:t>
            </w:r>
            <w:proofErr w:type="spellEnd"/>
            <w:r w:rsidRPr="00EC37E0">
              <w:rPr>
                <w:szCs w:val="22"/>
              </w:rPr>
              <w:t xml:space="preserve"> test mechanism, which will typically be semantically equivalent to the Observables captured in the Indicator.  An Indicator of Compromise (IOC) instance captures information such as a textual description of the indicator, keywords associated with the indicator, and author information, as well as the actual indicator definition pattern.</w:t>
            </w:r>
          </w:p>
        </w:tc>
      </w:tr>
    </w:tbl>
    <w:p w14:paraId="1A51744A" w14:textId="77777777" w:rsidR="00563C7F" w:rsidRDefault="00563C7F" w:rsidP="00563C7F">
      <w:pPr>
        <w:pStyle w:val="Heading3"/>
        <w:numPr>
          <w:ilvl w:val="2"/>
          <w:numId w:val="18"/>
        </w:numPr>
      </w:pPr>
      <w:bookmarkStart w:id="192" w:name="_Toc421523411"/>
      <w:bookmarkStart w:id="193" w:name="_Toc431986948"/>
      <w:bookmarkStart w:id="194" w:name="_Toc450908004"/>
      <w:bookmarkStart w:id="195" w:name="_Toc398242045"/>
      <w:r>
        <w:t>OVAL Test Mechanism Data Model v1.2</w:t>
      </w:r>
      <w:bookmarkEnd w:id="192"/>
      <w:bookmarkEnd w:id="193"/>
      <w:bookmarkEnd w:id="194"/>
    </w:p>
    <w:p w14:paraId="41E6F5B4" w14:textId="77777777" w:rsidR="00563C7F" w:rsidRPr="00511150" w:rsidRDefault="00563C7F" w:rsidP="00563C7F">
      <w:pPr>
        <w:spacing w:after="240"/>
      </w:pPr>
      <w:r>
        <w:t xml:space="preserve">The default extension class for </w:t>
      </w:r>
      <w:r w:rsidRPr="001B5F7D">
        <w:t xml:space="preserve">representing </w:t>
      </w:r>
      <w:r>
        <w:t>OVAL test mechanisms in STIX v1.2.1</w:t>
      </w:r>
      <w:r w:rsidRPr="001B5F7D">
        <w:t xml:space="preserve"> is the </w:t>
      </w:r>
      <w:proofErr w:type="gramStart"/>
      <w:r>
        <w:rPr>
          <w:rFonts w:ascii="Courier New" w:hAnsi="Courier New" w:cs="Courier New"/>
        </w:rPr>
        <w:t>OVAL5.10</w:t>
      </w:r>
      <w:r w:rsidRPr="005B12B0">
        <w:rPr>
          <w:rFonts w:ascii="Courier New" w:hAnsi="Courier New" w:cs="Courier New"/>
        </w:rPr>
        <w:t>TestMechanismType</w:t>
      </w:r>
      <w:r w:rsidRPr="005B12B0">
        <w:t xml:space="preserve"> </w:t>
      </w:r>
      <w:r w:rsidRPr="001B5F7D">
        <w:t xml:space="preserve"> </w:t>
      </w:r>
      <w:r>
        <w:t>class</w:t>
      </w:r>
      <w:proofErr w:type="gramEnd"/>
      <w:r>
        <w:t xml:space="preserve"> </w:t>
      </w:r>
      <w:r w:rsidRPr="001B5F7D">
        <w:t xml:space="preserve">defined </w:t>
      </w:r>
      <w:r>
        <w:t xml:space="preserve">below. The underlying data model being referenced is OVAL - </w:t>
      </w:r>
      <w:r w:rsidRPr="00BB1724">
        <w:t>Open Vulnerability and Assessment Language</w:t>
      </w:r>
      <w:r>
        <w:t xml:space="preserve"> </w:t>
      </w:r>
      <w:hyperlink w:anchor="oval" w:history="1">
        <w:r w:rsidRPr="00BB35CE">
          <w:rPr>
            <w:rStyle w:val="Hyperlink"/>
            <w:b/>
          </w:rPr>
          <w:t>[OVAL]</w:t>
        </w:r>
      </w:hyperlink>
      <w:r>
        <w:t>.</w:t>
      </w:r>
    </w:p>
    <w:p w14:paraId="546CC46B" w14:textId="77777777" w:rsidR="00563C7F" w:rsidRPr="00EC37E0" w:rsidRDefault="00563C7F" w:rsidP="00563C7F">
      <w:pPr>
        <w:pStyle w:val="Heading4"/>
        <w:numPr>
          <w:ilvl w:val="3"/>
          <w:numId w:val="18"/>
        </w:numPr>
      </w:pPr>
      <w:bookmarkStart w:id="196" w:name="_Toc421523412"/>
      <w:bookmarkStart w:id="197" w:name="_Toc431986949"/>
      <w:r w:rsidRPr="00EC37E0">
        <w:lastRenderedPageBreak/>
        <w:t>OVAL5.10TestMechanismType Class</w:t>
      </w:r>
      <w:bookmarkEnd w:id="195"/>
      <w:bookmarkEnd w:id="196"/>
      <w:bookmarkEnd w:id="197"/>
    </w:p>
    <w:p w14:paraId="6BB82864" w14:textId="700F3E71" w:rsidR="00563C7F" w:rsidRDefault="00563C7F" w:rsidP="00563C7F">
      <w:pPr>
        <w:spacing w:after="240"/>
      </w:pPr>
      <w:r w:rsidRPr="005B12B0">
        <w:t xml:space="preserve">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enables OVAL definitions and variables, as defined in </w:t>
      </w:r>
      <w:r w:rsidRPr="00FC6D8E">
        <w:t xml:space="preserve">the </w:t>
      </w:r>
      <w:r>
        <w:t>OVAL 5.10</w:t>
      </w:r>
      <w:r w:rsidRPr="00FC6D8E">
        <w:t xml:space="preserve"> </w:t>
      </w:r>
      <w:r>
        <w:t xml:space="preserve">data model, to be leveraged as </w:t>
      </w:r>
      <w:r w:rsidRPr="00FC6D8E">
        <w:t>test mechanism</w:t>
      </w:r>
      <w:r>
        <w:t>s of an Indicator</w:t>
      </w:r>
      <w:r w:rsidRPr="00FC6D8E">
        <w:t>.</w:t>
      </w:r>
      <w:r>
        <w:t xml:space="preserve">  The class is a specialization of</w:t>
      </w:r>
      <w:r w:rsidRPr="004468BE">
        <w:t xml:space="preserve"> the abstract </w:t>
      </w:r>
      <w:proofErr w:type="spellStart"/>
      <w:r w:rsidRPr="004468BE">
        <w:rPr>
          <w:rFonts w:ascii="Courier New" w:hAnsi="Courier New" w:cs="Courier New"/>
        </w:rPr>
        <w:t>TestMechanismType</w:t>
      </w:r>
      <w:proofErr w:type="spellEnd"/>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proofErr w:type="spellStart"/>
      <w:r>
        <w:rPr>
          <w:rFonts w:ascii="Courier New" w:hAnsi="Courier New" w:cs="Courier New"/>
        </w:rPr>
        <w:t>stix</w:t>
      </w:r>
      <w:proofErr w:type="spellEnd"/>
      <w:r>
        <w:rPr>
          <w:rFonts w:ascii="Courier New" w:hAnsi="Courier New" w:cs="Courier New"/>
        </w:rPr>
        <w:t>-oval</w:t>
      </w:r>
      <w:r>
        <w:t xml:space="preserve"> package.</w:t>
      </w:r>
    </w:p>
    <w:p w14:paraId="12F27745"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_Ref418858783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10</w:t>
      </w:r>
      <w:r w:rsidRPr="001F3DC6">
        <w:rPr>
          <w:b/>
          <w:color w:val="0000EE"/>
        </w:rPr>
        <w:fldChar w:fldCharType="end"/>
      </w:r>
      <w:r>
        <w:t>.</w:t>
      </w:r>
    </w:p>
    <w:p w14:paraId="7AD65E1E" w14:textId="77777777" w:rsidR="00563C7F" w:rsidRDefault="00563C7F" w:rsidP="00563C7F">
      <w:pPr>
        <w:keepNext/>
        <w:spacing w:after="120"/>
        <w:jc w:val="center"/>
      </w:pPr>
      <w:r w:rsidRPr="0075203E">
        <w:rPr>
          <w:noProof/>
        </w:rPr>
        <w:drawing>
          <wp:inline distT="0" distB="0" distL="0" distR="0" wp14:anchorId="588E142D" wp14:editId="5DA8F643">
            <wp:extent cx="4600575" cy="1571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4600575" cy="1571625"/>
                    </a:xfrm>
                    <a:prstGeom prst="rect">
                      <a:avLst/>
                    </a:prstGeom>
                  </pic:spPr>
                </pic:pic>
              </a:graphicData>
            </a:graphic>
          </wp:inline>
        </w:drawing>
      </w:r>
    </w:p>
    <w:p w14:paraId="0CE58CC1" w14:textId="77777777" w:rsidR="00563C7F" w:rsidRPr="00EC37E0" w:rsidRDefault="00563C7F" w:rsidP="00563C7F">
      <w:pPr>
        <w:pStyle w:val="Caption"/>
      </w:pPr>
      <w:bookmarkStart w:id="198" w:name="_Ref418858783"/>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10</w:t>
        </w:r>
      </w:fldSimple>
      <w:bookmarkEnd w:id="198"/>
      <w:r w:rsidRPr="00EC37E0">
        <w:t>.</w:t>
      </w:r>
      <w:proofErr w:type="gramEnd"/>
      <w:r w:rsidRPr="00EC37E0">
        <w:t xml:space="preserve"> UML diagram of </w:t>
      </w:r>
      <w:r w:rsidRPr="00EC37E0">
        <w:rPr>
          <w:rFonts w:ascii="Courier New" w:hAnsi="Courier New" w:cs="Courier New"/>
        </w:rPr>
        <w:t>OVAL5.10TestMechanismType</w:t>
      </w:r>
      <w:r w:rsidRPr="00EC37E0">
        <w:t xml:space="preserve"> class</w:t>
      </w:r>
    </w:p>
    <w:p w14:paraId="5D55724C" w14:textId="77777777" w:rsidR="00563C7F" w:rsidRDefault="00563C7F" w:rsidP="00563C7F">
      <w:pPr>
        <w:spacing w:before="240" w:after="240"/>
      </w:pPr>
      <w:r>
        <w:t xml:space="preserve">The properties of 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_Ref397090187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12</w:t>
      </w:r>
      <w:r w:rsidRPr="001F3DC6">
        <w:rPr>
          <w:b/>
          <w:color w:val="0000EE"/>
        </w:rPr>
        <w:fldChar w:fldCharType="end"/>
      </w:r>
      <w:r>
        <w:t>.</w:t>
      </w:r>
    </w:p>
    <w:p w14:paraId="320EB191" w14:textId="77777777" w:rsidR="00563C7F" w:rsidRDefault="00563C7F" w:rsidP="00563C7F">
      <w:pPr>
        <w:pStyle w:val="Caption"/>
      </w:pPr>
      <w:bookmarkStart w:id="199" w:name="_Ref397090187"/>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12</w:t>
        </w:r>
      </w:fldSimple>
      <w:bookmarkEnd w:id="199"/>
      <w:r w:rsidRPr="00EC37E0">
        <w:t>.</w:t>
      </w:r>
      <w:proofErr w:type="gramEnd"/>
      <w:r w:rsidRPr="00EC37E0">
        <w:t xml:space="preserve"> Properties of the </w:t>
      </w:r>
      <w:r w:rsidRPr="00EC37E0">
        <w:rPr>
          <w:rFonts w:ascii="Courier New" w:hAnsi="Courier New" w:cs="Courier New"/>
        </w:rPr>
        <w:t>OVAL5.10TestMechanismType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67"/>
        <w:gridCol w:w="1530"/>
        <w:gridCol w:w="6971"/>
      </w:tblGrid>
      <w:tr w:rsidR="00563C7F" w:rsidRPr="00693F21" w14:paraId="28FCB6D7" w14:textId="77777777" w:rsidTr="00601938">
        <w:trPr>
          <w:trHeight w:val="547"/>
        </w:trPr>
        <w:tc>
          <w:tcPr>
            <w:tcW w:w="1908" w:type="dxa"/>
            <w:shd w:val="clear" w:color="auto" w:fill="BFBFBF" w:themeFill="background1" w:themeFillShade="BF"/>
            <w:vAlign w:val="center"/>
          </w:tcPr>
          <w:p w14:paraId="78BEC6FD" w14:textId="77777777" w:rsidR="00563C7F" w:rsidRPr="00693F21" w:rsidRDefault="00563C7F" w:rsidP="00601938">
            <w:pPr>
              <w:rPr>
                <w:b/>
              </w:rPr>
            </w:pPr>
            <w:r>
              <w:rPr>
                <w:b/>
              </w:rPr>
              <w:t>Name</w:t>
            </w:r>
          </w:p>
        </w:tc>
        <w:tc>
          <w:tcPr>
            <w:tcW w:w="2767" w:type="dxa"/>
            <w:shd w:val="clear" w:color="auto" w:fill="BFBFBF" w:themeFill="background1" w:themeFillShade="BF"/>
            <w:vAlign w:val="center"/>
          </w:tcPr>
          <w:p w14:paraId="49E4C468"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684FA438" w14:textId="77777777" w:rsidR="00563C7F" w:rsidRPr="00693F21" w:rsidRDefault="00563C7F" w:rsidP="00601938">
            <w:pPr>
              <w:rPr>
                <w:b/>
              </w:rPr>
            </w:pPr>
            <w:r w:rsidRPr="00693F21">
              <w:rPr>
                <w:b/>
              </w:rPr>
              <w:t>Multiplicity</w:t>
            </w:r>
          </w:p>
        </w:tc>
        <w:tc>
          <w:tcPr>
            <w:tcW w:w="6971" w:type="dxa"/>
            <w:shd w:val="clear" w:color="auto" w:fill="BFBFBF" w:themeFill="background1" w:themeFillShade="BF"/>
            <w:vAlign w:val="center"/>
          </w:tcPr>
          <w:p w14:paraId="525BDB66" w14:textId="77777777" w:rsidR="00563C7F" w:rsidRPr="00693F21" w:rsidRDefault="00563C7F" w:rsidP="00601938">
            <w:pPr>
              <w:rPr>
                <w:b/>
              </w:rPr>
            </w:pPr>
            <w:r w:rsidRPr="00693F21">
              <w:rPr>
                <w:b/>
              </w:rPr>
              <w:t>Description</w:t>
            </w:r>
          </w:p>
        </w:tc>
      </w:tr>
      <w:tr w:rsidR="00563C7F" w14:paraId="1E668A22" w14:textId="77777777" w:rsidTr="00601938">
        <w:trPr>
          <w:trHeight w:val="547"/>
        </w:trPr>
        <w:tc>
          <w:tcPr>
            <w:tcW w:w="1908" w:type="dxa"/>
            <w:vAlign w:val="center"/>
          </w:tcPr>
          <w:p w14:paraId="01FF2755" w14:textId="77777777" w:rsidR="00563C7F" w:rsidRPr="00EC37E0" w:rsidRDefault="00563C7F" w:rsidP="00601938">
            <w:pPr>
              <w:rPr>
                <w:b/>
              </w:rPr>
            </w:pPr>
            <w:proofErr w:type="spellStart"/>
            <w:r w:rsidRPr="00EC37E0">
              <w:rPr>
                <w:b/>
              </w:rPr>
              <w:t>oval_definitions</w:t>
            </w:r>
            <w:proofErr w:type="spellEnd"/>
          </w:p>
        </w:tc>
        <w:tc>
          <w:tcPr>
            <w:tcW w:w="2767" w:type="dxa"/>
            <w:vAlign w:val="center"/>
          </w:tcPr>
          <w:p w14:paraId="34949776" w14:textId="77777777" w:rsidR="00563C7F" w:rsidRPr="009B3EC0" w:rsidRDefault="00563C7F" w:rsidP="00601938">
            <w:pPr>
              <w:rPr>
                <w:rFonts w:ascii="Courier New" w:hAnsi="Courier New" w:cs="Courier New"/>
              </w:rPr>
            </w:pPr>
            <w:proofErr w:type="spellStart"/>
            <w:r>
              <w:rPr>
                <w:rFonts w:ascii="Courier New" w:hAnsi="Courier New" w:cs="Courier New"/>
              </w:rPr>
              <w:t>oval:DefinitionsType</w:t>
            </w:r>
            <w:proofErr w:type="spellEnd"/>
          </w:p>
        </w:tc>
        <w:tc>
          <w:tcPr>
            <w:tcW w:w="1530" w:type="dxa"/>
            <w:vAlign w:val="center"/>
          </w:tcPr>
          <w:p w14:paraId="43834A75" w14:textId="77777777" w:rsidR="00563C7F" w:rsidRPr="00E65B09" w:rsidRDefault="00563C7F" w:rsidP="00601938">
            <w:pPr>
              <w:jc w:val="center"/>
              <w:rPr>
                <w:sz w:val="22"/>
              </w:rPr>
            </w:pPr>
            <w:r w:rsidRPr="00EC37E0">
              <w:t>1</w:t>
            </w:r>
          </w:p>
        </w:tc>
        <w:tc>
          <w:tcPr>
            <w:tcW w:w="6971" w:type="dxa"/>
            <w:vAlign w:val="center"/>
          </w:tcPr>
          <w:p w14:paraId="1ECC4B04"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oval_definitions</w:t>
            </w:r>
            <w:proofErr w:type="spellEnd"/>
            <w:r w:rsidRPr="00EC37E0">
              <w:rPr>
                <w:szCs w:val="22"/>
              </w:rPr>
              <w:t xml:space="preserve"> property specifies the structured specification of the OVAL test mechanism. When including OVAL definition documents it is expected that at least one valid OVAL definition is included.</w:t>
            </w:r>
          </w:p>
        </w:tc>
      </w:tr>
      <w:tr w:rsidR="00563C7F" w14:paraId="113C0297" w14:textId="77777777" w:rsidTr="00601938">
        <w:trPr>
          <w:trHeight w:val="547"/>
        </w:trPr>
        <w:tc>
          <w:tcPr>
            <w:tcW w:w="1908" w:type="dxa"/>
            <w:vAlign w:val="center"/>
          </w:tcPr>
          <w:p w14:paraId="5ECDFE3C" w14:textId="77777777" w:rsidR="00563C7F" w:rsidRPr="00EC37E0" w:rsidRDefault="00563C7F" w:rsidP="00601938">
            <w:pPr>
              <w:rPr>
                <w:b/>
              </w:rPr>
            </w:pPr>
            <w:proofErr w:type="spellStart"/>
            <w:r w:rsidRPr="00EC37E0">
              <w:rPr>
                <w:b/>
              </w:rPr>
              <w:t>oval_variables</w:t>
            </w:r>
            <w:proofErr w:type="spellEnd"/>
          </w:p>
        </w:tc>
        <w:tc>
          <w:tcPr>
            <w:tcW w:w="2767" w:type="dxa"/>
            <w:vAlign w:val="center"/>
          </w:tcPr>
          <w:p w14:paraId="1F9F335E" w14:textId="77777777" w:rsidR="00563C7F" w:rsidRDefault="00563C7F" w:rsidP="00601938">
            <w:pPr>
              <w:rPr>
                <w:rFonts w:ascii="Courier New" w:hAnsi="Courier New" w:cs="Courier New"/>
              </w:rPr>
            </w:pPr>
            <w:proofErr w:type="spellStart"/>
            <w:r>
              <w:rPr>
                <w:rFonts w:ascii="Courier New" w:hAnsi="Courier New" w:cs="Courier New"/>
              </w:rPr>
              <w:t>oval:VariablesType</w:t>
            </w:r>
            <w:proofErr w:type="spellEnd"/>
          </w:p>
        </w:tc>
        <w:tc>
          <w:tcPr>
            <w:tcW w:w="1530" w:type="dxa"/>
            <w:vAlign w:val="center"/>
          </w:tcPr>
          <w:p w14:paraId="39826262" w14:textId="77777777" w:rsidR="00563C7F" w:rsidRDefault="00563C7F" w:rsidP="00601938">
            <w:pPr>
              <w:jc w:val="center"/>
              <w:rPr>
                <w:sz w:val="22"/>
              </w:rPr>
            </w:pPr>
            <w:r w:rsidRPr="00EC37E0">
              <w:t>0..1</w:t>
            </w:r>
          </w:p>
        </w:tc>
        <w:tc>
          <w:tcPr>
            <w:tcW w:w="6971" w:type="dxa"/>
            <w:vAlign w:val="center"/>
          </w:tcPr>
          <w:p w14:paraId="5A051D25"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oval_variables</w:t>
            </w:r>
            <w:proofErr w:type="spellEnd"/>
            <w:r w:rsidRPr="00EC37E0">
              <w:rPr>
                <w:szCs w:val="22"/>
              </w:rPr>
              <w:t xml:space="preserve"> property specifies a valid OVAL Variables document and SHOULD only be used to supply external variable values needed by this OVAL Test Mechanism's OVAL definitions.</w:t>
            </w:r>
          </w:p>
        </w:tc>
      </w:tr>
    </w:tbl>
    <w:p w14:paraId="463C0EC8" w14:textId="77777777" w:rsidR="00563C7F" w:rsidRDefault="00563C7F" w:rsidP="00563C7F">
      <w:pPr>
        <w:pStyle w:val="Heading3"/>
        <w:numPr>
          <w:ilvl w:val="2"/>
          <w:numId w:val="18"/>
        </w:numPr>
      </w:pPr>
      <w:bookmarkStart w:id="200" w:name="_Toc421523413"/>
      <w:bookmarkStart w:id="201" w:name="_Toc431986950"/>
      <w:bookmarkStart w:id="202" w:name="_Toc450908005"/>
      <w:bookmarkStart w:id="203" w:name="_Ref397690838"/>
      <w:bookmarkStart w:id="204" w:name="_Toc398242046"/>
      <w:r>
        <w:t xml:space="preserve">Snort Test Mechanism </w:t>
      </w:r>
      <w:r w:rsidRPr="00364E15">
        <w:t>Data</w:t>
      </w:r>
      <w:r>
        <w:t xml:space="preserve"> Model v1.2</w:t>
      </w:r>
      <w:bookmarkEnd w:id="200"/>
      <w:bookmarkEnd w:id="201"/>
      <w:bookmarkEnd w:id="202"/>
    </w:p>
    <w:p w14:paraId="090FE3C7" w14:textId="77777777" w:rsidR="00563C7F" w:rsidRPr="00511150" w:rsidRDefault="00563C7F" w:rsidP="00563C7F">
      <w:pPr>
        <w:spacing w:after="240"/>
      </w:pPr>
      <w:r>
        <w:t xml:space="preserve">The default extension class for </w:t>
      </w:r>
      <w:r w:rsidRPr="001B5F7D">
        <w:t xml:space="preserve">representing </w:t>
      </w:r>
      <w:r>
        <w:t>Snort test mechanisms in STIX v1.2.1</w:t>
      </w:r>
      <w:r w:rsidRPr="001B5F7D">
        <w:t xml:space="preserve"> is the </w:t>
      </w:r>
      <w:proofErr w:type="spellStart"/>
      <w:r w:rsidRPr="00EB58D6">
        <w:rPr>
          <w:rFonts w:ascii="Courier New" w:hAnsi="Courier New" w:cs="Courier New"/>
        </w:rPr>
        <w:t>SnortTestMechanismType</w:t>
      </w:r>
      <w:proofErr w:type="spellEnd"/>
      <w:r>
        <w:t xml:space="preserve"> class </w:t>
      </w:r>
      <w:r w:rsidRPr="001B5F7D">
        <w:t xml:space="preserve">defined </w:t>
      </w:r>
      <w:r>
        <w:t xml:space="preserve">below. The underlying data model being referenced is described in more detail in </w:t>
      </w:r>
      <w:hyperlink w:anchor="snort" w:history="1">
        <w:r w:rsidRPr="00AC5462">
          <w:rPr>
            <w:rStyle w:val="Hyperlink"/>
            <w:b/>
          </w:rPr>
          <w:t>[S</w:t>
        </w:r>
        <w:r>
          <w:rPr>
            <w:rStyle w:val="Hyperlink"/>
            <w:b/>
          </w:rPr>
          <w:t>nort</w:t>
        </w:r>
        <w:r w:rsidRPr="00AC5462">
          <w:rPr>
            <w:rStyle w:val="Hyperlink"/>
            <w:b/>
          </w:rPr>
          <w:t>]</w:t>
        </w:r>
      </w:hyperlink>
      <w:r>
        <w:t>.</w:t>
      </w:r>
    </w:p>
    <w:p w14:paraId="41A209F5" w14:textId="77777777" w:rsidR="00563C7F" w:rsidRPr="00EC37E0" w:rsidRDefault="00563C7F" w:rsidP="00563C7F">
      <w:pPr>
        <w:pStyle w:val="Heading4"/>
        <w:numPr>
          <w:ilvl w:val="3"/>
          <w:numId w:val="18"/>
        </w:numPr>
      </w:pPr>
      <w:bookmarkStart w:id="205" w:name="_Toc421523414"/>
      <w:bookmarkStart w:id="206" w:name="_Toc431986951"/>
      <w:proofErr w:type="spellStart"/>
      <w:r w:rsidRPr="00EC37E0">
        <w:lastRenderedPageBreak/>
        <w:t>SnortTestMechanismType</w:t>
      </w:r>
      <w:proofErr w:type="spellEnd"/>
      <w:r w:rsidRPr="00EC37E0">
        <w:t xml:space="preserve"> Class</w:t>
      </w:r>
      <w:bookmarkEnd w:id="203"/>
      <w:bookmarkEnd w:id="204"/>
      <w:bookmarkEnd w:id="205"/>
      <w:bookmarkEnd w:id="206"/>
    </w:p>
    <w:p w14:paraId="0064CC7B" w14:textId="13DB776E" w:rsidR="00563C7F" w:rsidRDefault="00563C7F" w:rsidP="00563C7F">
      <w:pPr>
        <w:spacing w:after="240"/>
      </w:pPr>
      <w:r w:rsidRPr="00EB58D6">
        <w:t xml:space="preserve">The </w:t>
      </w:r>
      <w:proofErr w:type="spellStart"/>
      <w:r w:rsidRPr="00EB58D6">
        <w:rPr>
          <w:rFonts w:ascii="Courier New" w:hAnsi="Courier New" w:cs="Courier New"/>
        </w:rPr>
        <w:t>SnortTestMechanismType</w:t>
      </w:r>
      <w:proofErr w:type="spellEnd"/>
      <w:r w:rsidRPr="00EB58D6">
        <w:t xml:space="preserve"> class enables</w:t>
      </w:r>
      <w:r>
        <w:t xml:space="preserve"> a Snort signature be leveraged as a test mechanism in an Indicator.  The class is a specialization of</w:t>
      </w:r>
      <w:r w:rsidRPr="004468BE">
        <w:t xml:space="preserve"> the abstract </w:t>
      </w:r>
      <w:proofErr w:type="spellStart"/>
      <w:r w:rsidRPr="004468BE">
        <w:rPr>
          <w:rFonts w:ascii="Courier New" w:hAnsi="Courier New" w:cs="Courier New"/>
        </w:rPr>
        <w:t>TestMechanismType</w:t>
      </w:r>
      <w:proofErr w:type="spellEnd"/>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proofErr w:type="spellStart"/>
      <w:r>
        <w:rPr>
          <w:rFonts w:ascii="Courier New" w:hAnsi="Courier New" w:cs="Courier New"/>
        </w:rPr>
        <w:t>snortTM</w:t>
      </w:r>
      <w:proofErr w:type="spellEnd"/>
      <w:r>
        <w:t xml:space="preserve"> package.</w:t>
      </w:r>
    </w:p>
    <w:p w14:paraId="3605414F" w14:textId="77777777" w:rsidR="00563C7F" w:rsidRDefault="00563C7F" w:rsidP="00563C7F">
      <w:pPr>
        <w:spacing w:after="240"/>
      </w:pPr>
      <w:r>
        <w:t xml:space="preserve">The UML diagram corresponding to the </w:t>
      </w:r>
      <w:proofErr w:type="spellStart"/>
      <w:r>
        <w:rPr>
          <w:rFonts w:ascii="Courier New" w:hAnsi="Courier New" w:cs="Courier New"/>
        </w:rPr>
        <w:t>Snort</w:t>
      </w:r>
      <w:r w:rsidRPr="005B12B0">
        <w:rPr>
          <w:rFonts w:ascii="Courier New" w:hAnsi="Courier New" w:cs="Courier New"/>
        </w:rPr>
        <w:t>TestMechanismType</w:t>
      </w:r>
      <w:proofErr w:type="spellEnd"/>
      <w:r w:rsidRPr="005B12B0">
        <w:t xml:space="preserve"> class</w:t>
      </w:r>
      <w:r>
        <w:t xml:space="preserve"> is shown in </w:t>
      </w:r>
      <w:r w:rsidRPr="001F3DC6">
        <w:rPr>
          <w:b/>
          <w:color w:val="0000EE"/>
        </w:rPr>
        <w:fldChar w:fldCharType="begin"/>
      </w:r>
      <w:r w:rsidRPr="001F3DC6">
        <w:rPr>
          <w:b/>
          <w:color w:val="0000EE"/>
        </w:rPr>
        <w:instrText xml:space="preserve"> REF _Ref397247017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11</w:t>
      </w:r>
      <w:r w:rsidRPr="001F3DC6">
        <w:rPr>
          <w:b/>
          <w:color w:val="0000EE"/>
        </w:rPr>
        <w:fldChar w:fldCharType="end"/>
      </w:r>
      <w:r>
        <w:t>.</w:t>
      </w:r>
    </w:p>
    <w:p w14:paraId="02A73724" w14:textId="77777777" w:rsidR="00563C7F" w:rsidRDefault="00563C7F" w:rsidP="00563C7F">
      <w:pPr>
        <w:jc w:val="center"/>
        <w:rPr>
          <w:noProof/>
        </w:rPr>
      </w:pPr>
      <w:r w:rsidRPr="00A160DA">
        <w:rPr>
          <w:noProof/>
        </w:rPr>
        <w:t xml:space="preserve"> </w:t>
      </w:r>
    </w:p>
    <w:p w14:paraId="63FB0DDC" w14:textId="77777777" w:rsidR="00563C7F" w:rsidRDefault="00563C7F" w:rsidP="00563C7F">
      <w:pPr>
        <w:jc w:val="center"/>
      </w:pPr>
      <w:r w:rsidRPr="0075203E">
        <w:rPr>
          <w:noProof/>
        </w:rPr>
        <w:drawing>
          <wp:inline distT="0" distB="0" distL="0" distR="0" wp14:anchorId="35FC421B" wp14:editId="2980D084">
            <wp:extent cx="4067175" cy="2181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4067175" cy="2181225"/>
                    </a:xfrm>
                    <a:prstGeom prst="rect">
                      <a:avLst/>
                    </a:prstGeom>
                  </pic:spPr>
                </pic:pic>
              </a:graphicData>
            </a:graphic>
          </wp:inline>
        </w:drawing>
      </w:r>
    </w:p>
    <w:p w14:paraId="314F8A17" w14:textId="77777777" w:rsidR="00563C7F" w:rsidRPr="00EC37E0" w:rsidRDefault="00563C7F" w:rsidP="00563C7F">
      <w:pPr>
        <w:pStyle w:val="Caption"/>
        <w:rPr>
          <w:b/>
        </w:rPr>
      </w:pPr>
      <w:bookmarkStart w:id="207" w:name="_Ref397247017"/>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11</w:t>
        </w:r>
      </w:fldSimple>
      <w:bookmarkEnd w:id="207"/>
      <w:r w:rsidRPr="00EC37E0">
        <w:t>.</w:t>
      </w:r>
      <w:proofErr w:type="gramEnd"/>
      <w:r w:rsidRPr="00EC37E0">
        <w:t xml:space="preserve"> UML diagram of the </w:t>
      </w:r>
      <w:proofErr w:type="spellStart"/>
      <w:r w:rsidRPr="00EC37E0">
        <w:rPr>
          <w:rFonts w:ascii="Courier New" w:hAnsi="Courier New" w:cs="Courier New"/>
        </w:rPr>
        <w:t>SnortTestMechanismType</w:t>
      </w:r>
      <w:proofErr w:type="spellEnd"/>
      <w:r w:rsidRPr="00EC37E0">
        <w:t xml:space="preserve"> class</w:t>
      </w:r>
    </w:p>
    <w:p w14:paraId="537164AE" w14:textId="77777777" w:rsidR="00563C7F" w:rsidRPr="004468BE" w:rsidRDefault="00563C7F" w:rsidP="00563C7F">
      <w:pPr>
        <w:spacing w:before="240" w:after="240"/>
      </w:pPr>
      <w:r>
        <w:t xml:space="preserve">The properties of the </w:t>
      </w:r>
      <w:proofErr w:type="spellStart"/>
      <w:r>
        <w:rPr>
          <w:rFonts w:ascii="Courier New" w:hAnsi="Courier New" w:cs="Courier New"/>
        </w:rPr>
        <w:t>Snort</w:t>
      </w:r>
      <w:r w:rsidRPr="005B12B0">
        <w:rPr>
          <w:rFonts w:ascii="Courier New" w:hAnsi="Courier New" w:cs="Courier New"/>
        </w:rPr>
        <w:t>TestMechanismType</w:t>
      </w:r>
      <w:proofErr w:type="spellEnd"/>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_Ref397247113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13</w:t>
      </w:r>
      <w:r w:rsidRPr="001F3DC6">
        <w:rPr>
          <w:b/>
          <w:color w:val="0000EE"/>
        </w:rPr>
        <w:fldChar w:fldCharType="end"/>
      </w:r>
      <w:r>
        <w:t>.</w:t>
      </w:r>
    </w:p>
    <w:p w14:paraId="40303643" w14:textId="77777777" w:rsidR="00563C7F" w:rsidRDefault="00563C7F" w:rsidP="00563C7F">
      <w:pPr>
        <w:pStyle w:val="Caption"/>
      </w:pPr>
      <w:bookmarkStart w:id="208" w:name="_Ref397247113"/>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13</w:t>
        </w:r>
      </w:fldSimple>
      <w:bookmarkEnd w:id="208"/>
      <w:r w:rsidRPr="00EC37E0">
        <w:t>.</w:t>
      </w:r>
      <w:proofErr w:type="gramEnd"/>
      <w:r w:rsidRPr="00EC37E0">
        <w:t xml:space="preserve"> Properties of the </w:t>
      </w:r>
      <w:proofErr w:type="spellStart"/>
      <w:r w:rsidRPr="00EC37E0">
        <w:rPr>
          <w:rFonts w:ascii="Courier New" w:hAnsi="Courier New" w:cs="Courier New"/>
        </w:rPr>
        <w:t>SnortTestMechanismType</w:t>
      </w:r>
      <w:proofErr w:type="spellEnd"/>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397"/>
        <w:gridCol w:w="1283"/>
        <w:gridCol w:w="6408"/>
      </w:tblGrid>
      <w:tr w:rsidR="00563C7F" w:rsidRPr="00693F21" w14:paraId="041E1784" w14:textId="77777777" w:rsidTr="00601938">
        <w:trPr>
          <w:trHeight w:val="547"/>
        </w:trPr>
        <w:tc>
          <w:tcPr>
            <w:tcW w:w="2088" w:type="dxa"/>
            <w:shd w:val="clear" w:color="auto" w:fill="BFBFBF" w:themeFill="background1" w:themeFillShade="BF"/>
            <w:vAlign w:val="center"/>
          </w:tcPr>
          <w:p w14:paraId="149E7405" w14:textId="77777777" w:rsidR="00563C7F" w:rsidRPr="00693F21" w:rsidRDefault="00563C7F" w:rsidP="00601938">
            <w:pPr>
              <w:rPr>
                <w:b/>
              </w:rPr>
            </w:pPr>
            <w:r>
              <w:rPr>
                <w:b/>
              </w:rPr>
              <w:t>Name</w:t>
            </w:r>
          </w:p>
        </w:tc>
        <w:tc>
          <w:tcPr>
            <w:tcW w:w="3397" w:type="dxa"/>
            <w:shd w:val="clear" w:color="auto" w:fill="BFBFBF" w:themeFill="background1" w:themeFillShade="BF"/>
            <w:vAlign w:val="center"/>
          </w:tcPr>
          <w:p w14:paraId="1DD5A8D4" w14:textId="77777777" w:rsidR="00563C7F" w:rsidRPr="00693F21" w:rsidRDefault="00563C7F" w:rsidP="00601938">
            <w:pPr>
              <w:rPr>
                <w:b/>
              </w:rPr>
            </w:pPr>
            <w:r w:rsidRPr="00693F21">
              <w:rPr>
                <w:b/>
              </w:rPr>
              <w:t>Type</w:t>
            </w:r>
          </w:p>
        </w:tc>
        <w:tc>
          <w:tcPr>
            <w:tcW w:w="1283" w:type="dxa"/>
            <w:shd w:val="clear" w:color="auto" w:fill="BFBFBF" w:themeFill="background1" w:themeFillShade="BF"/>
            <w:vAlign w:val="center"/>
          </w:tcPr>
          <w:p w14:paraId="28BA8BA8" w14:textId="77777777" w:rsidR="00563C7F" w:rsidRPr="00693F21" w:rsidRDefault="00563C7F" w:rsidP="00601938">
            <w:pPr>
              <w:rPr>
                <w:b/>
              </w:rPr>
            </w:pPr>
            <w:r w:rsidRPr="00693F21">
              <w:rPr>
                <w:b/>
              </w:rPr>
              <w:t>Multiplicity</w:t>
            </w:r>
          </w:p>
        </w:tc>
        <w:tc>
          <w:tcPr>
            <w:tcW w:w="6408" w:type="dxa"/>
            <w:shd w:val="clear" w:color="auto" w:fill="BFBFBF" w:themeFill="background1" w:themeFillShade="BF"/>
            <w:vAlign w:val="center"/>
          </w:tcPr>
          <w:p w14:paraId="178C802E" w14:textId="77777777" w:rsidR="00563C7F" w:rsidRPr="00693F21" w:rsidRDefault="00563C7F" w:rsidP="00601938">
            <w:pPr>
              <w:rPr>
                <w:b/>
              </w:rPr>
            </w:pPr>
            <w:r w:rsidRPr="00693F21">
              <w:rPr>
                <w:b/>
              </w:rPr>
              <w:t>Description</w:t>
            </w:r>
          </w:p>
        </w:tc>
      </w:tr>
      <w:tr w:rsidR="00563C7F" w14:paraId="5C033F6F" w14:textId="77777777" w:rsidTr="00601938">
        <w:trPr>
          <w:trHeight w:val="547"/>
        </w:trPr>
        <w:tc>
          <w:tcPr>
            <w:tcW w:w="2088" w:type="dxa"/>
            <w:vAlign w:val="center"/>
          </w:tcPr>
          <w:p w14:paraId="1178DC47" w14:textId="77777777" w:rsidR="00563C7F" w:rsidRPr="00EC37E0" w:rsidRDefault="00563C7F" w:rsidP="00601938">
            <w:pPr>
              <w:rPr>
                <w:b/>
              </w:rPr>
            </w:pPr>
            <w:proofErr w:type="spellStart"/>
            <w:r w:rsidRPr="00EC37E0">
              <w:rPr>
                <w:b/>
              </w:rPr>
              <w:t>Product_Name</w:t>
            </w:r>
            <w:proofErr w:type="spellEnd"/>
          </w:p>
        </w:tc>
        <w:tc>
          <w:tcPr>
            <w:tcW w:w="3397" w:type="dxa"/>
            <w:vAlign w:val="center"/>
          </w:tcPr>
          <w:p w14:paraId="64A7418B" w14:textId="77777777" w:rsidR="00563C7F" w:rsidRPr="001721CD" w:rsidRDefault="00563C7F" w:rsidP="00601938">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283" w:type="dxa"/>
            <w:vAlign w:val="center"/>
          </w:tcPr>
          <w:p w14:paraId="7F8A62B6" w14:textId="77777777" w:rsidR="00563C7F" w:rsidRPr="00E65B09" w:rsidRDefault="00563C7F" w:rsidP="00601938">
            <w:pPr>
              <w:jc w:val="center"/>
              <w:rPr>
                <w:sz w:val="22"/>
              </w:rPr>
            </w:pPr>
            <w:r w:rsidRPr="00EC37E0">
              <w:t>0..1</w:t>
            </w:r>
          </w:p>
        </w:tc>
        <w:tc>
          <w:tcPr>
            <w:tcW w:w="6408" w:type="dxa"/>
            <w:vAlign w:val="center"/>
          </w:tcPr>
          <w:p w14:paraId="7AF9CB90"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Product_Name</w:t>
            </w:r>
            <w:proofErr w:type="spellEnd"/>
            <w:r w:rsidRPr="00EC37E0">
              <w:rPr>
                <w:szCs w:val="22"/>
              </w:rPr>
              <w:t xml:space="preserve"> property specifies the name of the Snort-compatible tool that the rules were written against. The Common Platform Enumeration (CPE) name of the tool SHOULD be used, if available.  Otherwise, a simple name like "Snort", "</w:t>
            </w:r>
            <w:proofErr w:type="spellStart"/>
            <w:r w:rsidRPr="00EC37E0">
              <w:rPr>
                <w:szCs w:val="22"/>
              </w:rPr>
              <w:t>Suricata</w:t>
            </w:r>
            <w:proofErr w:type="spellEnd"/>
            <w:r w:rsidRPr="00EC37E0">
              <w:rPr>
                <w:szCs w:val="22"/>
              </w:rPr>
              <w:t>", or "Sourcefire" MAY be used.</w:t>
            </w:r>
          </w:p>
        </w:tc>
      </w:tr>
      <w:tr w:rsidR="00563C7F" w14:paraId="0112E287" w14:textId="77777777" w:rsidTr="00601938">
        <w:trPr>
          <w:trHeight w:val="547"/>
        </w:trPr>
        <w:tc>
          <w:tcPr>
            <w:tcW w:w="2088" w:type="dxa"/>
            <w:vAlign w:val="center"/>
          </w:tcPr>
          <w:p w14:paraId="03A5635D" w14:textId="77777777" w:rsidR="00563C7F" w:rsidRPr="00EC37E0" w:rsidRDefault="00563C7F" w:rsidP="00601938">
            <w:pPr>
              <w:rPr>
                <w:b/>
              </w:rPr>
            </w:pPr>
            <w:r w:rsidRPr="00EC37E0">
              <w:rPr>
                <w:b/>
              </w:rPr>
              <w:t>Version</w:t>
            </w:r>
          </w:p>
        </w:tc>
        <w:tc>
          <w:tcPr>
            <w:tcW w:w="3397" w:type="dxa"/>
            <w:vAlign w:val="center"/>
          </w:tcPr>
          <w:p w14:paraId="7AE198AF" w14:textId="77777777" w:rsidR="00563C7F" w:rsidRPr="001721CD" w:rsidRDefault="00563C7F" w:rsidP="00601938">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283" w:type="dxa"/>
            <w:vAlign w:val="center"/>
          </w:tcPr>
          <w:p w14:paraId="3BAB70BA" w14:textId="77777777" w:rsidR="00563C7F" w:rsidRDefault="00563C7F" w:rsidP="00601938">
            <w:pPr>
              <w:jc w:val="center"/>
              <w:rPr>
                <w:sz w:val="22"/>
              </w:rPr>
            </w:pPr>
            <w:r w:rsidRPr="00EC37E0">
              <w:t>0..1</w:t>
            </w:r>
          </w:p>
        </w:tc>
        <w:tc>
          <w:tcPr>
            <w:tcW w:w="6408" w:type="dxa"/>
            <w:vAlign w:val="center"/>
          </w:tcPr>
          <w:p w14:paraId="3B1072DA"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captures the version of the Snort or Snort-compatible tool that the Snort rules were written against.</w:t>
            </w:r>
          </w:p>
        </w:tc>
      </w:tr>
      <w:tr w:rsidR="00563C7F" w14:paraId="31EB804F" w14:textId="77777777" w:rsidTr="00601938">
        <w:trPr>
          <w:trHeight w:val="547"/>
        </w:trPr>
        <w:tc>
          <w:tcPr>
            <w:tcW w:w="2088" w:type="dxa"/>
            <w:vAlign w:val="center"/>
          </w:tcPr>
          <w:p w14:paraId="4C88F38A" w14:textId="77777777" w:rsidR="00563C7F" w:rsidRPr="00EC37E0" w:rsidRDefault="00563C7F" w:rsidP="00601938">
            <w:pPr>
              <w:rPr>
                <w:b/>
              </w:rPr>
            </w:pPr>
            <w:r w:rsidRPr="00EC37E0">
              <w:rPr>
                <w:b/>
              </w:rPr>
              <w:lastRenderedPageBreak/>
              <w:t>Rule</w:t>
            </w:r>
          </w:p>
        </w:tc>
        <w:tc>
          <w:tcPr>
            <w:tcW w:w="3397" w:type="dxa"/>
            <w:vAlign w:val="center"/>
          </w:tcPr>
          <w:p w14:paraId="3CF3CC33"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283" w:type="dxa"/>
            <w:vAlign w:val="center"/>
          </w:tcPr>
          <w:p w14:paraId="6FEDA860" w14:textId="77777777" w:rsidR="00563C7F" w:rsidRDefault="00563C7F" w:rsidP="00601938">
            <w:pPr>
              <w:jc w:val="center"/>
              <w:rPr>
                <w:sz w:val="22"/>
              </w:rPr>
            </w:pPr>
            <w:r w:rsidRPr="00EC37E0">
              <w:t>0..*</w:t>
            </w:r>
          </w:p>
        </w:tc>
        <w:tc>
          <w:tcPr>
            <w:tcW w:w="6408" w:type="dxa"/>
            <w:vAlign w:val="center"/>
          </w:tcPr>
          <w:p w14:paraId="0B6161A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Snort rule in its native format. The specification should be encoded so that it is compliant with the Snort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r w:rsidR="00563C7F" w14:paraId="34EA6CA5" w14:textId="77777777" w:rsidTr="00601938">
        <w:trPr>
          <w:trHeight w:val="547"/>
        </w:trPr>
        <w:tc>
          <w:tcPr>
            <w:tcW w:w="2088" w:type="dxa"/>
            <w:vAlign w:val="center"/>
          </w:tcPr>
          <w:p w14:paraId="32A6253A" w14:textId="77777777" w:rsidR="00563C7F" w:rsidRPr="00EC37E0" w:rsidRDefault="00563C7F" w:rsidP="00601938">
            <w:pPr>
              <w:rPr>
                <w:b/>
              </w:rPr>
            </w:pPr>
            <w:proofErr w:type="spellStart"/>
            <w:r w:rsidRPr="00EC37E0">
              <w:rPr>
                <w:b/>
              </w:rPr>
              <w:t>Event_Filter</w:t>
            </w:r>
            <w:proofErr w:type="spellEnd"/>
          </w:p>
        </w:tc>
        <w:tc>
          <w:tcPr>
            <w:tcW w:w="3397" w:type="dxa"/>
            <w:vAlign w:val="center"/>
          </w:tcPr>
          <w:p w14:paraId="2AEEE356"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283" w:type="dxa"/>
            <w:vAlign w:val="center"/>
          </w:tcPr>
          <w:p w14:paraId="299415BD" w14:textId="77777777" w:rsidR="00563C7F" w:rsidRDefault="00563C7F" w:rsidP="00601938">
            <w:pPr>
              <w:jc w:val="center"/>
              <w:rPr>
                <w:sz w:val="22"/>
              </w:rPr>
            </w:pPr>
            <w:r w:rsidRPr="00EC37E0">
              <w:t>0..*</w:t>
            </w:r>
          </w:p>
        </w:tc>
        <w:tc>
          <w:tcPr>
            <w:tcW w:w="6408" w:type="dxa"/>
            <w:vAlign w:val="center"/>
          </w:tcPr>
          <w:p w14:paraId="3112AFAE"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Event_Filter</w:t>
            </w:r>
            <w:proofErr w:type="spellEnd"/>
            <w:r w:rsidRPr="00EC37E0">
              <w:rPr>
                <w:szCs w:val="22"/>
              </w:rPr>
              <w:t xml:space="preserve"> property specifies a Snort event filter line in its native format. The filter should be encoded so that it is compliant with the Snort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r w:rsidR="00563C7F" w14:paraId="26DE5C46" w14:textId="77777777" w:rsidTr="00601938">
        <w:trPr>
          <w:trHeight w:val="547"/>
        </w:trPr>
        <w:tc>
          <w:tcPr>
            <w:tcW w:w="2088" w:type="dxa"/>
            <w:vAlign w:val="center"/>
          </w:tcPr>
          <w:p w14:paraId="2056C5E4" w14:textId="77777777" w:rsidR="00563C7F" w:rsidRPr="00EC37E0" w:rsidRDefault="00563C7F" w:rsidP="00601938">
            <w:pPr>
              <w:rPr>
                <w:b/>
              </w:rPr>
            </w:pPr>
            <w:proofErr w:type="spellStart"/>
            <w:r w:rsidRPr="00EC37E0">
              <w:rPr>
                <w:b/>
              </w:rPr>
              <w:t>Rate_Filter</w:t>
            </w:r>
            <w:proofErr w:type="spellEnd"/>
          </w:p>
        </w:tc>
        <w:tc>
          <w:tcPr>
            <w:tcW w:w="3397" w:type="dxa"/>
            <w:vAlign w:val="center"/>
          </w:tcPr>
          <w:p w14:paraId="3BF28E66"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283" w:type="dxa"/>
            <w:vAlign w:val="center"/>
          </w:tcPr>
          <w:p w14:paraId="634DBF56" w14:textId="77777777" w:rsidR="00563C7F" w:rsidRDefault="00563C7F" w:rsidP="00601938">
            <w:pPr>
              <w:jc w:val="center"/>
              <w:rPr>
                <w:sz w:val="22"/>
              </w:rPr>
            </w:pPr>
            <w:r w:rsidRPr="00EC37E0">
              <w:t>0..*</w:t>
            </w:r>
          </w:p>
        </w:tc>
        <w:tc>
          <w:tcPr>
            <w:tcW w:w="6408" w:type="dxa"/>
            <w:vAlign w:val="center"/>
          </w:tcPr>
          <w:p w14:paraId="38B22FBE"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Rate_Filter</w:t>
            </w:r>
            <w:proofErr w:type="spellEnd"/>
            <w:r w:rsidRPr="00EC37E0">
              <w:rPr>
                <w:szCs w:val="22"/>
              </w:rPr>
              <w:t xml:space="preserve"> property specifies a Snort rate filter line in its native format. The filter should be encoded so that it is compliant with Snort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r w:rsidR="00563C7F" w14:paraId="52231A94" w14:textId="77777777" w:rsidTr="00601938">
        <w:trPr>
          <w:trHeight w:val="547"/>
        </w:trPr>
        <w:tc>
          <w:tcPr>
            <w:tcW w:w="2088" w:type="dxa"/>
            <w:vAlign w:val="center"/>
          </w:tcPr>
          <w:p w14:paraId="3B86B183" w14:textId="77777777" w:rsidR="00563C7F" w:rsidRPr="00EC37E0" w:rsidRDefault="00563C7F" w:rsidP="00601938">
            <w:pPr>
              <w:rPr>
                <w:b/>
              </w:rPr>
            </w:pPr>
            <w:proofErr w:type="spellStart"/>
            <w:r w:rsidRPr="00EC37E0">
              <w:rPr>
                <w:b/>
              </w:rPr>
              <w:t>Event_Suppression</w:t>
            </w:r>
            <w:proofErr w:type="spellEnd"/>
          </w:p>
        </w:tc>
        <w:tc>
          <w:tcPr>
            <w:tcW w:w="3397" w:type="dxa"/>
            <w:vAlign w:val="center"/>
          </w:tcPr>
          <w:p w14:paraId="3954BE64"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283" w:type="dxa"/>
            <w:vAlign w:val="center"/>
          </w:tcPr>
          <w:p w14:paraId="0318C6F7" w14:textId="77777777" w:rsidR="00563C7F" w:rsidRDefault="00563C7F" w:rsidP="00601938">
            <w:pPr>
              <w:jc w:val="center"/>
              <w:rPr>
                <w:sz w:val="22"/>
              </w:rPr>
            </w:pPr>
            <w:r w:rsidRPr="00EC37E0">
              <w:t>0..*</w:t>
            </w:r>
          </w:p>
        </w:tc>
        <w:tc>
          <w:tcPr>
            <w:tcW w:w="6408" w:type="dxa"/>
            <w:vAlign w:val="center"/>
          </w:tcPr>
          <w:p w14:paraId="6895B3E4" w14:textId="77777777" w:rsidR="00563C7F" w:rsidRPr="00EC37E0" w:rsidRDefault="00563C7F" w:rsidP="00601938">
            <w:pPr>
              <w:rPr>
                <w:szCs w:val="22"/>
              </w:rPr>
            </w:pPr>
            <w:r w:rsidRPr="00EC37E0">
              <w:rPr>
                <w:szCs w:val="22"/>
              </w:rPr>
              <w:t xml:space="preserve">The </w:t>
            </w:r>
            <w:proofErr w:type="spellStart"/>
            <w:r w:rsidRPr="00EC37E0">
              <w:rPr>
                <w:rFonts w:ascii="Courier New" w:hAnsi="Courier New" w:cs="Courier New"/>
                <w:szCs w:val="22"/>
              </w:rPr>
              <w:t>Event_Suppression</w:t>
            </w:r>
            <w:proofErr w:type="spellEnd"/>
            <w:r w:rsidRPr="00EC37E0">
              <w:rPr>
                <w:szCs w:val="22"/>
              </w:rPr>
              <w:t xml:space="preserve"> property specifies a Snort event suppression line in its native format. The event suppression specification should be encoded so that it is compliant with the Snort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bl>
    <w:p w14:paraId="27BF8E10" w14:textId="77777777" w:rsidR="00563C7F" w:rsidRDefault="00563C7F" w:rsidP="00563C7F">
      <w:pPr>
        <w:pStyle w:val="Heading3"/>
        <w:numPr>
          <w:ilvl w:val="2"/>
          <w:numId w:val="18"/>
        </w:numPr>
      </w:pPr>
      <w:bookmarkStart w:id="209" w:name="_Toc421523415"/>
      <w:bookmarkStart w:id="210" w:name="_Toc431986952"/>
      <w:bookmarkStart w:id="211" w:name="_Toc450908006"/>
      <w:bookmarkStart w:id="212" w:name="_Ref397081329"/>
      <w:bookmarkStart w:id="213" w:name="_Toc398242047"/>
      <w:proofErr w:type="spellStart"/>
      <w:r>
        <w:t>Yara</w:t>
      </w:r>
      <w:proofErr w:type="spellEnd"/>
      <w:r>
        <w:t xml:space="preserve"> Test Mechanism Data </w:t>
      </w:r>
      <w:r w:rsidRPr="00364E15">
        <w:t>Model</w:t>
      </w:r>
      <w:r>
        <w:t xml:space="preserve"> v1.2</w:t>
      </w:r>
      <w:bookmarkEnd w:id="209"/>
      <w:bookmarkEnd w:id="210"/>
      <w:bookmarkEnd w:id="211"/>
    </w:p>
    <w:p w14:paraId="7AB9BDAC" w14:textId="77777777" w:rsidR="00563C7F" w:rsidRPr="00511150" w:rsidRDefault="00563C7F" w:rsidP="00563C7F">
      <w:pPr>
        <w:spacing w:after="240"/>
      </w:pPr>
      <w:r>
        <w:t xml:space="preserve">The default extension class for </w:t>
      </w:r>
      <w:r w:rsidRPr="001B5F7D">
        <w:t xml:space="preserve">representing </w:t>
      </w:r>
      <w:proofErr w:type="spellStart"/>
      <w:r>
        <w:t>Yara</w:t>
      </w:r>
      <w:proofErr w:type="spellEnd"/>
      <w:r>
        <w:t xml:space="preserve"> test mechanisms in STIX v1.2.1</w:t>
      </w:r>
      <w:r w:rsidRPr="001B5F7D">
        <w:t xml:space="preserve"> is the </w:t>
      </w:r>
      <w:proofErr w:type="spellStart"/>
      <w:r>
        <w:rPr>
          <w:rFonts w:ascii="Courier New" w:hAnsi="Courier New" w:cs="Courier New"/>
        </w:rPr>
        <w:t>Yara</w:t>
      </w:r>
      <w:r w:rsidRPr="00EB58D6">
        <w:rPr>
          <w:rFonts w:ascii="Courier New" w:hAnsi="Courier New" w:cs="Courier New"/>
        </w:rPr>
        <w:t>TestMechanismType</w:t>
      </w:r>
      <w:proofErr w:type="spellEnd"/>
      <w:r>
        <w:t xml:space="preserve"> class </w:t>
      </w:r>
      <w:r w:rsidRPr="001B5F7D">
        <w:t xml:space="preserve">defined </w:t>
      </w:r>
      <w:r>
        <w:t xml:space="preserve">below. The underlying data model being referenced is described in more detail in </w:t>
      </w:r>
      <w:hyperlink w:anchor="yara" w:history="1">
        <w:r w:rsidRPr="00AC5462">
          <w:rPr>
            <w:rStyle w:val="Hyperlink"/>
            <w:b/>
          </w:rPr>
          <w:t>[YARA]</w:t>
        </w:r>
      </w:hyperlink>
      <w:r>
        <w:t>.</w:t>
      </w:r>
    </w:p>
    <w:p w14:paraId="42AE62B9" w14:textId="77777777" w:rsidR="00563C7F" w:rsidRPr="00EC37E0" w:rsidRDefault="00563C7F" w:rsidP="00563C7F">
      <w:pPr>
        <w:pStyle w:val="Heading4"/>
        <w:numPr>
          <w:ilvl w:val="3"/>
          <w:numId w:val="18"/>
        </w:numPr>
      </w:pPr>
      <w:bookmarkStart w:id="214" w:name="_Toc421523416"/>
      <w:bookmarkStart w:id="215" w:name="_Toc431986953"/>
      <w:proofErr w:type="spellStart"/>
      <w:r w:rsidRPr="00EC37E0">
        <w:t>YaraTestMechanismType</w:t>
      </w:r>
      <w:proofErr w:type="spellEnd"/>
      <w:r w:rsidRPr="00EC37E0">
        <w:t xml:space="preserve"> Class</w:t>
      </w:r>
      <w:bookmarkEnd w:id="212"/>
      <w:bookmarkEnd w:id="213"/>
      <w:bookmarkEnd w:id="214"/>
      <w:bookmarkEnd w:id="215"/>
    </w:p>
    <w:p w14:paraId="370E3B22" w14:textId="65816C88" w:rsidR="00563C7F" w:rsidRDefault="00563C7F" w:rsidP="00563C7F">
      <w:pPr>
        <w:spacing w:after="240"/>
      </w:pPr>
      <w:r w:rsidRPr="005B12B0">
        <w:t xml:space="preserve">The </w:t>
      </w:r>
      <w:proofErr w:type="spellStart"/>
      <w:r>
        <w:rPr>
          <w:rFonts w:ascii="Courier New" w:hAnsi="Courier New" w:cs="Courier New"/>
        </w:rPr>
        <w:t>Yara</w:t>
      </w:r>
      <w:r w:rsidRPr="005B12B0">
        <w:rPr>
          <w:rFonts w:ascii="Courier New" w:hAnsi="Courier New" w:cs="Courier New"/>
        </w:rPr>
        <w:t>TestMechanismType</w:t>
      </w:r>
      <w:proofErr w:type="spellEnd"/>
      <w:r w:rsidRPr="005B12B0">
        <w:t xml:space="preserve"> class</w:t>
      </w:r>
      <w:r w:rsidRPr="00DB32E6">
        <w:t xml:space="preserve"> </w:t>
      </w:r>
      <w:r w:rsidRPr="00EB58D6">
        <w:t>enables</w:t>
      </w:r>
      <w:r>
        <w:t xml:space="preserve"> a </w:t>
      </w:r>
      <w:proofErr w:type="spellStart"/>
      <w:r>
        <w:t>Yara</w:t>
      </w:r>
      <w:proofErr w:type="spellEnd"/>
      <w:r>
        <w:t xml:space="preserve"> signature to be leveraged as a test mechanism in an Indicator.  The class is a specialization of</w:t>
      </w:r>
      <w:r w:rsidRPr="004468BE">
        <w:t xml:space="preserve"> the abstract </w:t>
      </w:r>
      <w:proofErr w:type="spellStart"/>
      <w:r w:rsidRPr="004468BE">
        <w:rPr>
          <w:rFonts w:ascii="Courier New" w:hAnsi="Courier New" w:cs="Courier New"/>
        </w:rPr>
        <w:t>TestMechanismType</w:t>
      </w:r>
      <w:proofErr w:type="spellEnd"/>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proofErr w:type="spellStart"/>
      <w:r>
        <w:rPr>
          <w:rFonts w:ascii="Courier New" w:hAnsi="Courier New" w:cs="Courier New"/>
        </w:rPr>
        <w:t>yaraTM</w:t>
      </w:r>
      <w:proofErr w:type="spellEnd"/>
      <w:r>
        <w:t xml:space="preserve"> package.</w:t>
      </w:r>
    </w:p>
    <w:p w14:paraId="37FF5EB8" w14:textId="77777777" w:rsidR="00563C7F" w:rsidRDefault="00563C7F" w:rsidP="00563C7F">
      <w:pPr>
        <w:spacing w:after="240"/>
      </w:pPr>
      <w:r>
        <w:t xml:space="preserve">The UML diagram corresponding to the </w:t>
      </w:r>
      <w:proofErr w:type="spellStart"/>
      <w:r>
        <w:rPr>
          <w:rFonts w:ascii="Courier New" w:hAnsi="Courier New" w:cs="Courier New"/>
        </w:rPr>
        <w:t>Snort</w:t>
      </w:r>
      <w:r w:rsidRPr="005B12B0">
        <w:rPr>
          <w:rFonts w:ascii="Courier New" w:hAnsi="Courier New" w:cs="Courier New"/>
        </w:rPr>
        <w:t>TestMechanismType</w:t>
      </w:r>
      <w:proofErr w:type="spellEnd"/>
      <w:r w:rsidRPr="005B12B0">
        <w:t xml:space="preserve"> class</w:t>
      </w:r>
      <w:r>
        <w:t xml:space="preserve"> is shown in </w:t>
      </w:r>
      <w:r w:rsidRPr="001F3DC6">
        <w:rPr>
          <w:b/>
          <w:color w:val="0000EE"/>
        </w:rPr>
        <w:fldChar w:fldCharType="begin"/>
      </w:r>
      <w:r w:rsidRPr="001F3DC6">
        <w:rPr>
          <w:b/>
          <w:color w:val="0000EE"/>
        </w:rPr>
        <w:instrText xml:space="preserve"> REF _Ref398239809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12</w:t>
      </w:r>
      <w:r w:rsidRPr="001F3DC6">
        <w:rPr>
          <w:b/>
          <w:color w:val="0000EE"/>
        </w:rPr>
        <w:fldChar w:fldCharType="end"/>
      </w:r>
      <w:r>
        <w:t>.</w:t>
      </w:r>
    </w:p>
    <w:p w14:paraId="5AE18ABD" w14:textId="77777777" w:rsidR="00563C7F" w:rsidRDefault="00563C7F" w:rsidP="00563C7F">
      <w:pPr>
        <w:spacing w:after="120"/>
        <w:jc w:val="center"/>
      </w:pPr>
      <w:r w:rsidRPr="0075203E">
        <w:rPr>
          <w:noProof/>
        </w:rPr>
        <w:lastRenderedPageBreak/>
        <w:drawing>
          <wp:inline distT="0" distB="0" distL="0" distR="0" wp14:anchorId="4DCC0F1A" wp14:editId="286C264C">
            <wp:extent cx="39719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971925" cy="1571625"/>
                    </a:xfrm>
                    <a:prstGeom prst="rect">
                      <a:avLst/>
                    </a:prstGeom>
                  </pic:spPr>
                </pic:pic>
              </a:graphicData>
            </a:graphic>
          </wp:inline>
        </w:drawing>
      </w:r>
    </w:p>
    <w:p w14:paraId="199462F5" w14:textId="77777777" w:rsidR="00563C7F" w:rsidRPr="00EC37E0" w:rsidRDefault="00563C7F" w:rsidP="00563C7F">
      <w:pPr>
        <w:pStyle w:val="Caption"/>
        <w:rPr>
          <w:b/>
        </w:rPr>
      </w:pPr>
      <w:bookmarkStart w:id="216" w:name="_Ref398239809"/>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12</w:t>
        </w:r>
      </w:fldSimple>
      <w:bookmarkEnd w:id="216"/>
      <w:r w:rsidRPr="00EC37E0">
        <w:t>.</w:t>
      </w:r>
      <w:proofErr w:type="gramEnd"/>
      <w:r w:rsidRPr="00EC37E0">
        <w:t xml:space="preserve"> UML diagram of the </w:t>
      </w:r>
      <w:proofErr w:type="spellStart"/>
      <w:r w:rsidRPr="00EC37E0">
        <w:rPr>
          <w:rFonts w:ascii="Courier New" w:hAnsi="Courier New" w:cs="Courier New"/>
        </w:rPr>
        <w:t>YaraTestMechanismType</w:t>
      </w:r>
      <w:proofErr w:type="spellEnd"/>
      <w:r w:rsidRPr="00EC37E0">
        <w:t xml:space="preserve"> class</w:t>
      </w:r>
    </w:p>
    <w:p w14:paraId="6CA512DD" w14:textId="77777777" w:rsidR="00563C7F" w:rsidRDefault="00563C7F" w:rsidP="00563C7F">
      <w:pPr>
        <w:spacing w:before="240" w:after="240"/>
      </w:pPr>
      <w:r>
        <w:t xml:space="preserve">The properties of the </w:t>
      </w:r>
      <w:proofErr w:type="spellStart"/>
      <w:r>
        <w:rPr>
          <w:rFonts w:ascii="Courier New" w:hAnsi="Courier New" w:cs="Courier New"/>
        </w:rPr>
        <w:t>Yara</w:t>
      </w:r>
      <w:r w:rsidRPr="005B12B0">
        <w:rPr>
          <w:rFonts w:ascii="Courier New" w:hAnsi="Courier New" w:cs="Courier New"/>
        </w:rPr>
        <w:t>TestMechanismType</w:t>
      </w:r>
      <w:proofErr w:type="spellEnd"/>
      <w:r w:rsidRPr="005B12B0">
        <w:t xml:space="preserve"> class</w:t>
      </w:r>
      <w:r>
        <w:t xml:space="preserve"> specialization are listed in </w:t>
      </w:r>
      <w:r w:rsidRPr="003C2BAB">
        <w:rPr>
          <w:b/>
          <w:color w:val="0000EE"/>
        </w:rPr>
        <w:fldChar w:fldCharType="begin"/>
      </w:r>
      <w:r w:rsidRPr="003C2BAB">
        <w:rPr>
          <w:b/>
          <w:color w:val="0000EE"/>
        </w:rPr>
        <w:instrText xml:space="preserve"> REF _Ref397249081 \h </w:instrText>
      </w:r>
      <w:r>
        <w:rPr>
          <w:b/>
          <w:color w:val="0000EE"/>
        </w:rPr>
        <w:instrText xml:space="preserve"> \* MERGEFORMAT </w:instrText>
      </w:r>
      <w:r w:rsidRPr="003C2BAB">
        <w:rPr>
          <w:b/>
          <w:color w:val="0000EE"/>
        </w:rPr>
      </w:r>
      <w:r w:rsidRPr="003C2BAB">
        <w:rPr>
          <w:b/>
          <w:color w:val="0000EE"/>
        </w:rPr>
        <w:fldChar w:fldCharType="separate"/>
      </w:r>
      <w:r w:rsidR="008F6DD1" w:rsidRPr="008F6DD1">
        <w:rPr>
          <w:b/>
          <w:color w:val="0000EE"/>
        </w:rPr>
        <w:t xml:space="preserve">Table </w:t>
      </w:r>
      <w:r w:rsidR="008F6DD1" w:rsidRPr="008F6DD1">
        <w:rPr>
          <w:b/>
          <w:noProof/>
          <w:color w:val="0000EE"/>
        </w:rPr>
        <w:t>3</w:t>
      </w:r>
      <w:r w:rsidR="008F6DD1" w:rsidRPr="008F6DD1">
        <w:rPr>
          <w:b/>
          <w:noProof/>
          <w:color w:val="0000EE"/>
        </w:rPr>
        <w:noBreakHyphen/>
        <w:t>14</w:t>
      </w:r>
      <w:r w:rsidRPr="003C2BAB">
        <w:rPr>
          <w:b/>
          <w:color w:val="0000EE"/>
        </w:rPr>
        <w:fldChar w:fldCharType="end"/>
      </w:r>
      <w:r>
        <w:t>.</w:t>
      </w:r>
    </w:p>
    <w:p w14:paraId="13D19B87" w14:textId="77777777" w:rsidR="00563C7F" w:rsidRDefault="00563C7F" w:rsidP="00563C7F">
      <w:pPr>
        <w:pStyle w:val="Caption"/>
      </w:pPr>
      <w:bookmarkStart w:id="217" w:name="_Ref397249081"/>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14</w:t>
        </w:r>
      </w:fldSimple>
      <w:bookmarkEnd w:id="217"/>
      <w:r w:rsidRPr="00EC37E0">
        <w:t>.</w:t>
      </w:r>
      <w:proofErr w:type="gramEnd"/>
      <w:r w:rsidRPr="00EC37E0">
        <w:t xml:space="preserve"> Properties of the </w:t>
      </w:r>
      <w:proofErr w:type="spellStart"/>
      <w:r w:rsidRPr="00EC37E0">
        <w:rPr>
          <w:rFonts w:ascii="Courier New" w:hAnsi="Courier New" w:cs="Courier New"/>
        </w:rPr>
        <w:t>YaraTestMechanismType</w:t>
      </w:r>
      <w:proofErr w:type="spellEnd"/>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10"/>
        <w:gridCol w:w="1440"/>
        <w:gridCol w:w="6701"/>
      </w:tblGrid>
      <w:tr w:rsidR="00563C7F" w:rsidRPr="00693F21" w14:paraId="6CDA086E" w14:textId="77777777" w:rsidTr="00601938">
        <w:trPr>
          <w:trHeight w:val="547"/>
        </w:trPr>
        <w:tc>
          <w:tcPr>
            <w:tcW w:w="1525" w:type="dxa"/>
            <w:shd w:val="clear" w:color="auto" w:fill="BFBFBF" w:themeFill="background1" w:themeFillShade="BF"/>
            <w:vAlign w:val="center"/>
          </w:tcPr>
          <w:p w14:paraId="6B484B9A"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4F8950A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61E8CEE4" w14:textId="77777777" w:rsidR="00563C7F" w:rsidRPr="00693F21" w:rsidRDefault="00563C7F" w:rsidP="00601938">
            <w:pPr>
              <w:rPr>
                <w:b/>
              </w:rPr>
            </w:pPr>
            <w:r w:rsidRPr="00693F21">
              <w:rPr>
                <w:b/>
              </w:rPr>
              <w:t>Multiplicity</w:t>
            </w:r>
          </w:p>
        </w:tc>
        <w:tc>
          <w:tcPr>
            <w:tcW w:w="6701" w:type="dxa"/>
            <w:shd w:val="clear" w:color="auto" w:fill="BFBFBF" w:themeFill="background1" w:themeFillShade="BF"/>
            <w:vAlign w:val="center"/>
          </w:tcPr>
          <w:p w14:paraId="3B55FD0F" w14:textId="77777777" w:rsidR="00563C7F" w:rsidRPr="00693F21" w:rsidRDefault="00563C7F" w:rsidP="00601938">
            <w:pPr>
              <w:rPr>
                <w:b/>
              </w:rPr>
            </w:pPr>
            <w:r w:rsidRPr="00693F21">
              <w:rPr>
                <w:b/>
              </w:rPr>
              <w:t>Description</w:t>
            </w:r>
          </w:p>
        </w:tc>
      </w:tr>
      <w:tr w:rsidR="00563C7F" w14:paraId="45EBD9D7" w14:textId="77777777" w:rsidTr="00601938">
        <w:trPr>
          <w:trHeight w:val="547"/>
        </w:trPr>
        <w:tc>
          <w:tcPr>
            <w:tcW w:w="1525" w:type="dxa"/>
            <w:vAlign w:val="center"/>
          </w:tcPr>
          <w:p w14:paraId="038257F4" w14:textId="77777777" w:rsidR="00563C7F" w:rsidRPr="00EC37E0" w:rsidRDefault="00563C7F" w:rsidP="00601938">
            <w:pPr>
              <w:rPr>
                <w:b/>
              </w:rPr>
            </w:pPr>
            <w:r w:rsidRPr="00EC37E0">
              <w:rPr>
                <w:b/>
              </w:rPr>
              <w:t>Version</w:t>
            </w:r>
          </w:p>
        </w:tc>
        <w:tc>
          <w:tcPr>
            <w:tcW w:w="3510" w:type="dxa"/>
            <w:vAlign w:val="center"/>
          </w:tcPr>
          <w:p w14:paraId="3A74E603" w14:textId="77777777" w:rsidR="00563C7F" w:rsidRPr="00DB32E6" w:rsidRDefault="00563C7F" w:rsidP="00601938">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31A8C7AC" w14:textId="77777777" w:rsidR="00563C7F" w:rsidRPr="00E65B09" w:rsidRDefault="00563C7F" w:rsidP="00601938">
            <w:pPr>
              <w:jc w:val="center"/>
              <w:rPr>
                <w:sz w:val="22"/>
              </w:rPr>
            </w:pPr>
            <w:r w:rsidRPr="00EC37E0">
              <w:t>0..1</w:t>
            </w:r>
          </w:p>
        </w:tc>
        <w:tc>
          <w:tcPr>
            <w:tcW w:w="6701" w:type="dxa"/>
            <w:vAlign w:val="center"/>
          </w:tcPr>
          <w:p w14:paraId="3300EF5F"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specifies the version of YARA that the rule was written against.</w:t>
            </w:r>
          </w:p>
        </w:tc>
      </w:tr>
      <w:tr w:rsidR="00563C7F" w14:paraId="429CFBB1" w14:textId="77777777" w:rsidTr="00601938">
        <w:trPr>
          <w:trHeight w:val="547"/>
        </w:trPr>
        <w:tc>
          <w:tcPr>
            <w:tcW w:w="1525" w:type="dxa"/>
            <w:vAlign w:val="center"/>
          </w:tcPr>
          <w:p w14:paraId="0410EE24" w14:textId="77777777" w:rsidR="00563C7F" w:rsidRPr="00EC37E0" w:rsidRDefault="00563C7F" w:rsidP="00601938">
            <w:pPr>
              <w:rPr>
                <w:b/>
              </w:rPr>
            </w:pPr>
            <w:r w:rsidRPr="00EC37E0">
              <w:rPr>
                <w:b/>
              </w:rPr>
              <w:t>Rule</w:t>
            </w:r>
          </w:p>
        </w:tc>
        <w:tc>
          <w:tcPr>
            <w:tcW w:w="3510" w:type="dxa"/>
            <w:vAlign w:val="center"/>
          </w:tcPr>
          <w:p w14:paraId="188C972C" w14:textId="77777777" w:rsidR="00563C7F" w:rsidRDefault="00563C7F" w:rsidP="00601938">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 xml:space="preserve">: </w:t>
            </w:r>
            <w:proofErr w:type="spellStart"/>
            <w:r>
              <w:rPr>
                <w:rFonts w:ascii="Courier New" w:hAnsi="Courier New" w:cs="Courier New"/>
              </w:rPr>
              <w:t>NativeFormatString</w:t>
            </w:r>
            <w:proofErr w:type="spellEnd"/>
          </w:p>
        </w:tc>
        <w:tc>
          <w:tcPr>
            <w:tcW w:w="1440" w:type="dxa"/>
            <w:vAlign w:val="center"/>
          </w:tcPr>
          <w:p w14:paraId="64904062" w14:textId="77777777" w:rsidR="00563C7F" w:rsidRDefault="00563C7F" w:rsidP="00601938">
            <w:pPr>
              <w:jc w:val="center"/>
              <w:rPr>
                <w:sz w:val="22"/>
              </w:rPr>
            </w:pPr>
            <w:r w:rsidRPr="00EC37E0">
              <w:t>0..1</w:t>
            </w:r>
          </w:p>
        </w:tc>
        <w:tc>
          <w:tcPr>
            <w:tcW w:w="6701" w:type="dxa"/>
            <w:vAlign w:val="center"/>
          </w:tcPr>
          <w:p w14:paraId="0D02E1CC"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YARA rule in its native format. The rule The specification should be encoded so that it is compliant with the chosen YARA </w:t>
            </w:r>
            <w:proofErr w:type="gramStart"/>
            <w:r w:rsidRPr="00EC37E0">
              <w:rPr>
                <w:szCs w:val="22"/>
              </w:rPr>
              <w:t>formalism,</w:t>
            </w:r>
            <w:proofErr w:type="gramEnd"/>
            <w:r w:rsidRPr="00EC37E0">
              <w:rPr>
                <w:szCs w:val="22"/>
              </w:rPr>
              <w:t xml:space="preserve"> </w:t>
            </w:r>
            <w:r w:rsidRPr="00EC37E0">
              <w:rPr>
                <w:rFonts w:cs="Segoe UI"/>
                <w:color w:val="000000"/>
                <w:szCs w:val="22"/>
              </w:rPr>
              <w:t>however this is not a requirement of the STIX specification</w:t>
            </w:r>
            <w:r w:rsidRPr="00EC37E0">
              <w:rPr>
                <w:szCs w:val="22"/>
              </w:rPr>
              <w:t>.</w:t>
            </w:r>
          </w:p>
        </w:tc>
      </w:tr>
    </w:tbl>
    <w:p w14:paraId="1B709211" w14:textId="77777777" w:rsidR="00563C7F" w:rsidRDefault="00563C7F" w:rsidP="00563C7F">
      <w:pPr>
        <w:pStyle w:val="Heading2"/>
        <w:numPr>
          <w:ilvl w:val="1"/>
          <w:numId w:val="18"/>
        </w:numPr>
      </w:pPr>
      <w:bookmarkStart w:id="218" w:name="_Ref399749177"/>
      <w:bookmarkStart w:id="219" w:name="_Toc421523417"/>
      <w:bookmarkStart w:id="220" w:name="_Toc431986954"/>
      <w:bookmarkStart w:id="221" w:name="_Toc450908007"/>
      <w:r>
        <w:t>Vulnerabilities: STIX-CVRF Data Model v1.2</w:t>
      </w:r>
      <w:bookmarkEnd w:id="218"/>
      <w:bookmarkEnd w:id="219"/>
      <w:bookmarkEnd w:id="220"/>
      <w:bookmarkEnd w:id="221"/>
    </w:p>
    <w:p w14:paraId="48A044B5" w14:textId="77777777" w:rsidR="00563C7F" w:rsidRPr="00935CAE" w:rsidRDefault="00563C7F" w:rsidP="00563C7F">
      <w:pPr>
        <w:spacing w:after="240"/>
      </w:pPr>
      <w:r>
        <w:t xml:space="preserve">The default extension class for </w:t>
      </w:r>
      <w:r w:rsidRPr="00935CAE">
        <w:t>representing vulnerabilit</w:t>
      </w:r>
      <w:r>
        <w:t>y details</w:t>
      </w:r>
      <w:r w:rsidRPr="00935CAE">
        <w:t xml:space="preserve"> in STIX </w:t>
      </w:r>
      <w:r>
        <w:t>v1.2.1</w:t>
      </w:r>
      <w:r w:rsidRPr="00935CAE">
        <w:t xml:space="preserve"> is the </w:t>
      </w:r>
      <w:r w:rsidRPr="00935CAE">
        <w:rPr>
          <w:rFonts w:ascii="Courier New" w:hAnsi="Courier New" w:cs="Courier New"/>
        </w:rPr>
        <w:t>CVRF1.1InstanceType</w:t>
      </w:r>
      <w:r w:rsidRPr="00935CAE">
        <w:t xml:space="preserve"> class defined below.</w:t>
      </w:r>
      <w:r>
        <w:t xml:space="preserve"> The underlying data model being referenced is ICASI’s Common Vulnerability Reporting Framework (CVRF) specification as defined in </w:t>
      </w:r>
      <w:hyperlink w:anchor="cvrf" w:history="1">
        <w:r w:rsidRPr="00AC5462">
          <w:rPr>
            <w:rStyle w:val="Hyperlink"/>
            <w:b/>
          </w:rPr>
          <w:t>[CVRF]</w:t>
        </w:r>
      </w:hyperlink>
      <w:r>
        <w:t>.</w:t>
      </w:r>
    </w:p>
    <w:p w14:paraId="4778A5E0" w14:textId="77777777" w:rsidR="00563C7F" w:rsidRDefault="00563C7F" w:rsidP="00563C7F">
      <w:pPr>
        <w:pStyle w:val="Heading3"/>
        <w:numPr>
          <w:ilvl w:val="2"/>
          <w:numId w:val="18"/>
        </w:numPr>
      </w:pPr>
      <w:bookmarkStart w:id="222" w:name="_Toc421523418"/>
      <w:bookmarkStart w:id="223" w:name="_Toc431986955"/>
      <w:bookmarkStart w:id="224" w:name="_Toc450908008"/>
      <w:r>
        <w:t>CVRF1.</w:t>
      </w:r>
      <w:r w:rsidRPr="00364E15">
        <w:t>1InstanceType</w:t>
      </w:r>
      <w:r>
        <w:t xml:space="preserve"> Class</w:t>
      </w:r>
      <w:bookmarkEnd w:id="222"/>
      <w:bookmarkEnd w:id="223"/>
      <w:bookmarkEnd w:id="224"/>
    </w:p>
    <w:p w14:paraId="7A805F35" w14:textId="77777777" w:rsidR="00563C7F" w:rsidRDefault="00563C7F" w:rsidP="00563C7F">
      <w:pPr>
        <w:spacing w:after="240"/>
      </w:pPr>
      <w:r w:rsidRPr="002638B9">
        <w:t xml:space="preserve">The </w:t>
      </w:r>
      <w:r w:rsidRPr="002638B9">
        <w:rPr>
          <w:rFonts w:ascii="Courier New" w:hAnsi="Courier New" w:cs="Courier New"/>
        </w:rPr>
        <w:t>CVRF1.1InstanceType</w:t>
      </w:r>
      <w:r w:rsidRPr="002638B9">
        <w:t xml:space="preserve"> </w:t>
      </w:r>
      <w:r>
        <w:t xml:space="preserve">class </w:t>
      </w:r>
      <w:r w:rsidRPr="002638B9">
        <w:t xml:space="preserve">provides an extension to the </w:t>
      </w:r>
      <w:r>
        <w:t xml:space="preserve">Exploit Target </w:t>
      </w:r>
      <w:proofErr w:type="spellStart"/>
      <w:r w:rsidRPr="002638B9">
        <w:rPr>
          <w:rFonts w:ascii="Courier New" w:hAnsi="Courier New" w:cs="Courier New"/>
        </w:rPr>
        <w:t>VulnerabilityType</w:t>
      </w:r>
      <w:proofErr w:type="spellEnd"/>
      <w:r w:rsidRPr="002638B9">
        <w:t xml:space="preserve"> </w:t>
      </w:r>
      <w:r>
        <w:t xml:space="preserve">class and belongs to the </w:t>
      </w:r>
      <w:proofErr w:type="spellStart"/>
      <w:r w:rsidRPr="0060705D">
        <w:rPr>
          <w:rFonts w:ascii="Courier New" w:hAnsi="Courier New" w:cs="Courier New"/>
        </w:rPr>
        <w:t>stix-</w:t>
      </w:r>
      <w:r>
        <w:rPr>
          <w:rFonts w:ascii="Courier New" w:hAnsi="Courier New" w:cs="Courier New"/>
        </w:rPr>
        <w:t>cvrf</w:t>
      </w:r>
      <w:proofErr w:type="spellEnd"/>
      <w:r>
        <w:t xml:space="preserve"> package</w:t>
      </w:r>
      <w:proofErr w:type="gramStart"/>
      <w:r>
        <w:t>..</w:t>
      </w:r>
      <w:proofErr w:type="gramEnd"/>
      <w:r>
        <w:t xml:space="preserve"> It</w:t>
      </w:r>
      <w:r w:rsidRPr="002638B9">
        <w:t xml:space="preserve"> imports and leverages the CVRF schema for structured characterization of Vulnerabilities. This could include characterization of </w:t>
      </w:r>
      <w:r>
        <w:t>zero</w:t>
      </w:r>
      <w:r w:rsidRPr="002638B9">
        <w:t>-days or other vulnerabilities that do not have a CVE or OSVDB ID</w:t>
      </w:r>
      <w:r>
        <w:t xml:space="preserve"> (</w:t>
      </w:r>
      <w:r w:rsidRPr="00D825CA">
        <w:t>Open Sourced Vulnerability Database</w:t>
      </w:r>
      <w:r>
        <w:t xml:space="preserve">). The UML diagram corresponding to the </w:t>
      </w:r>
      <w:r w:rsidRPr="002638B9">
        <w:rPr>
          <w:rFonts w:ascii="Courier New" w:hAnsi="Courier New" w:cs="Courier New"/>
        </w:rPr>
        <w:t>CVRF1.1InstanceType</w:t>
      </w:r>
      <w:r w:rsidRPr="002638B9">
        <w:t xml:space="preserve"> </w:t>
      </w:r>
      <w:r w:rsidRPr="005B12B0">
        <w:t>class</w:t>
      </w:r>
      <w:r>
        <w:t xml:space="preserve"> is shown in </w:t>
      </w:r>
      <w:r w:rsidRPr="001F3DC6">
        <w:rPr>
          <w:b/>
          <w:color w:val="0000EE"/>
        </w:rPr>
        <w:fldChar w:fldCharType="begin"/>
      </w:r>
      <w:r w:rsidRPr="001F3DC6">
        <w:rPr>
          <w:b/>
          <w:color w:val="0000EE"/>
        </w:rPr>
        <w:instrText xml:space="preserve"> REF _Ref418513118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Figure 3</w:t>
      </w:r>
      <w:r w:rsidR="008F6DD1" w:rsidRPr="008F6DD1">
        <w:rPr>
          <w:b/>
          <w:color w:val="0000EE"/>
        </w:rPr>
        <w:noBreakHyphen/>
        <w:t>13</w:t>
      </w:r>
      <w:r w:rsidRPr="001F3DC6">
        <w:rPr>
          <w:b/>
          <w:color w:val="0000EE"/>
        </w:rPr>
        <w:fldChar w:fldCharType="end"/>
      </w:r>
      <w:r>
        <w:t>.</w:t>
      </w:r>
    </w:p>
    <w:p w14:paraId="29D1767B" w14:textId="77777777" w:rsidR="00563C7F" w:rsidRDefault="00563C7F" w:rsidP="00563C7F">
      <w:pPr>
        <w:keepNext/>
        <w:spacing w:after="120"/>
        <w:jc w:val="center"/>
      </w:pPr>
      <w:r w:rsidRPr="0075203E">
        <w:rPr>
          <w:noProof/>
        </w:rPr>
        <w:lastRenderedPageBreak/>
        <w:drawing>
          <wp:inline distT="0" distB="0" distL="0" distR="0" wp14:anchorId="580600E2" wp14:editId="795CBEAE">
            <wp:extent cx="3638550" cy="1533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3638550" cy="1533525"/>
                    </a:xfrm>
                    <a:prstGeom prst="rect">
                      <a:avLst/>
                    </a:prstGeom>
                  </pic:spPr>
                </pic:pic>
              </a:graphicData>
            </a:graphic>
          </wp:inline>
        </w:drawing>
      </w:r>
    </w:p>
    <w:p w14:paraId="63BB1AD5" w14:textId="77777777" w:rsidR="00563C7F" w:rsidRPr="00EC37E0" w:rsidRDefault="00563C7F" w:rsidP="00563C7F">
      <w:pPr>
        <w:pStyle w:val="Caption"/>
      </w:pPr>
      <w:bookmarkStart w:id="225" w:name="_Ref418513118"/>
      <w:proofErr w:type="gramStart"/>
      <w:r w:rsidRPr="00EC37E0">
        <w:t xml:space="preserve">Figure </w:t>
      </w:r>
      <w:fldSimple w:instr=" STYLEREF 1 \s ">
        <w:r w:rsidR="008F6DD1">
          <w:rPr>
            <w:noProof/>
          </w:rPr>
          <w:t>3</w:t>
        </w:r>
      </w:fldSimple>
      <w:r w:rsidRPr="00EC37E0">
        <w:noBreakHyphen/>
      </w:r>
      <w:fldSimple w:instr=" SEQ Figure \* ARABIC \s 1 ">
        <w:r w:rsidR="008F6DD1">
          <w:rPr>
            <w:noProof/>
          </w:rPr>
          <w:t>13</w:t>
        </w:r>
      </w:fldSimple>
      <w:bookmarkEnd w:id="225"/>
      <w:r w:rsidRPr="00EC37E0">
        <w:t>.</w:t>
      </w:r>
      <w:proofErr w:type="gramEnd"/>
      <w:r w:rsidRPr="00EC37E0">
        <w:t xml:space="preserve"> UML diagram of the CVRF1.1InstanceType class</w:t>
      </w:r>
    </w:p>
    <w:p w14:paraId="1C014887" w14:textId="77777777" w:rsidR="00563C7F" w:rsidRDefault="00563C7F" w:rsidP="00563C7F">
      <w:pPr>
        <w:spacing w:before="240" w:after="240"/>
      </w:pPr>
      <w:r>
        <w:t xml:space="preserve">The properties of the </w:t>
      </w:r>
      <w:r w:rsidRPr="002638B9">
        <w:rPr>
          <w:rFonts w:ascii="Courier New" w:hAnsi="Courier New" w:cs="Courier New"/>
        </w:rPr>
        <w:t>CVRF1.1InstanceType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_Ref399760565 \h </w:instrText>
      </w:r>
      <w:r>
        <w:rPr>
          <w:b/>
          <w:color w:val="0000EE"/>
        </w:rPr>
        <w:instrText xml:space="preserve"> \* MERGEFORMAT </w:instrText>
      </w:r>
      <w:r w:rsidRPr="001F3DC6">
        <w:rPr>
          <w:b/>
          <w:color w:val="0000EE"/>
        </w:rPr>
      </w:r>
      <w:r w:rsidRPr="001F3DC6">
        <w:rPr>
          <w:b/>
          <w:color w:val="0000EE"/>
        </w:rPr>
        <w:fldChar w:fldCharType="separate"/>
      </w:r>
      <w:r w:rsidR="008F6DD1" w:rsidRPr="008F6DD1">
        <w:rPr>
          <w:b/>
          <w:color w:val="0000EE"/>
        </w:rPr>
        <w:t>Table 3</w:t>
      </w:r>
      <w:r w:rsidR="008F6DD1" w:rsidRPr="008F6DD1">
        <w:rPr>
          <w:b/>
          <w:color w:val="0000EE"/>
        </w:rPr>
        <w:noBreakHyphen/>
        <w:t>15</w:t>
      </w:r>
      <w:r w:rsidRPr="001F3DC6">
        <w:rPr>
          <w:b/>
          <w:color w:val="0000EE"/>
        </w:rPr>
        <w:fldChar w:fldCharType="end"/>
      </w:r>
      <w:r>
        <w:t>.</w:t>
      </w:r>
    </w:p>
    <w:p w14:paraId="78483323" w14:textId="77777777" w:rsidR="00563C7F" w:rsidRDefault="00563C7F" w:rsidP="00563C7F">
      <w:pPr>
        <w:pStyle w:val="Caption"/>
      </w:pPr>
      <w:bookmarkStart w:id="226" w:name="_Ref399760565"/>
      <w:proofErr w:type="gramStart"/>
      <w:r w:rsidRPr="00EC37E0">
        <w:t xml:space="preserve">Table </w:t>
      </w:r>
      <w:fldSimple w:instr=" STYLEREF 1 \s ">
        <w:r w:rsidR="008F6DD1">
          <w:rPr>
            <w:noProof/>
          </w:rPr>
          <w:t>3</w:t>
        </w:r>
      </w:fldSimple>
      <w:r w:rsidRPr="00EC37E0">
        <w:noBreakHyphen/>
      </w:r>
      <w:fldSimple w:instr=" SEQ Table \* ARABIC \s 1 ">
        <w:r w:rsidR="008F6DD1">
          <w:rPr>
            <w:noProof/>
          </w:rPr>
          <w:t>15</w:t>
        </w:r>
      </w:fldSimple>
      <w:bookmarkEnd w:id="226"/>
      <w:r w:rsidRPr="00EC37E0">
        <w:t>.</w:t>
      </w:r>
      <w:proofErr w:type="gramEnd"/>
      <w:r w:rsidRPr="00EC37E0">
        <w:t xml:space="preserve"> Properties of the </w:t>
      </w:r>
      <w:r w:rsidRPr="00EC37E0">
        <w:rPr>
          <w:rFonts w:ascii="Courier New" w:hAnsi="Courier New" w:cs="Courier New"/>
        </w:rPr>
        <w:t>CVRF1.1InstanceType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353"/>
        <w:gridCol w:w="1350"/>
        <w:gridCol w:w="6228"/>
      </w:tblGrid>
      <w:tr w:rsidR="00563C7F" w:rsidRPr="00693F21" w14:paraId="44A61023" w14:textId="77777777" w:rsidTr="00601938">
        <w:trPr>
          <w:trHeight w:val="547"/>
        </w:trPr>
        <w:tc>
          <w:tcPr>
            <w:tcW w:w="2245" w:type="dxa"/>
            <w:shd w:val="clear" w:color="auto" w:fill="BFBFBF" w:themeFill="background1" w:themeFillShade="BF"/>
            <w:vAlign w:val="center"/>
          </w:tcPr>
          <w:p w14:paraId="04DECC97" w14:textId="77777777" w:rsidR="00563C7F" w:rsidRPr="00693F21" w:rsidRDefault="00563C7F" w:rsidP="00601938">
            <w:pPr>
              <w:rPr>
                <w:b/>
              </w:rPr>
            </w:pPr>
            <w:r>
              <w:rPr>
                <w:b/>
              </w:rPr>
              <w:t>Name</w:t>
            </w:r>
          </w:p>
        </w:tc>
        <w:tc>
          <w:tcPr>
            <w:tcW w:w="3353" w:type="dxa"/>
            <w:shd w:val="clear" w:color="auto" w:fill="BFBFBF" w:themeFill="background1" w:themeFillShade="BF"/>
            <w:vAlign w:val="center"/>
          </w:tcPr>
          <w:p w14:paraId="725B6E88"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38AC41A8" w14:textId="77777777" w:rsidR="00563C7F" w:rsidRPr="00693F21" w:rsidRDefault="00563C7F" w:rsidP="00601938">
            <w:pPr>
              <w:rPr>
                <w:b/>
              </w:rPr>
            </w:pPr>
            <w:r w:rsidRPr="00693F21">
              <w:rPr>
                <w:b/>
              </w:rPr>
              <w:t>Multiplicity</w:t>
            </w:r>
          </w:p>
        </w:tc>
        <w:tc>
          <w:tcPr>
            <w:tcW w:w="6228" w:type="dxa"/>
            <w:shd w:val="clear" w:color="auto" w:fill="BFBFBF" w:themeFill="background1" w:themeFillShade="BF"/>
            <w:vAlign w:val="center"/>
          </w:tcPr>
          <w:p w14:paraId="435F9363" w14:textId="77777777" w:rsidR="00563C7F" w:rsidRPr="00693F21" w:rsidRDefault="00563C7F" w:rsidP="00601938">
            <w:pPr>
              <w:rPr>
                <w:b/>
              </w:rPr>
            </w:pPr>
            <w:r w:rsidRPr="00693F21">
              <w:rPr>
                <w:b/>
              </w:rPr>
              <w:t>Description</w:t>
            </w:r>
          </w:p>
        </w:tc>
      </w:tr>
      <w:tr w:rsidR="00563C7F" w14:paraId="0655170C" w14:textId="77777777" w:rsidTr="00601938">
        <w:trPr>
          <w:trHeight w:val="547"/>
        </w:trPr>
        <w:tc>
          <w:tcPr>
            <w:tcW w:w="2245" w:type="dxa"/>
            <w:vAlign w:val="center"/>
          </w:tcPr>
          <w:p w14:paraId="31C5DA05" w14:textId="77777777" w:rsidR="00563C7F" w:rsidRPr="00EC37E0" w:rsidRDefault="00563C7F" w:rsidP="00601938">
            <w:pPr>
              <w:rPr>
                <w:b/>
              </w:rPr>
            </w:pPr>
            <w:proofErr w:type="spellStart"/>
            <w:r w:rsidRPr="00EC37E0">
              <w:rPr>
                <w:b/>
              </w:rPr>
              <w:t>cvrf:cvrfdoc</w:t>
            </w:r>
            <w:proofErr w:type="spellEnd"/>
          </w:p>
        </w:tc>
        <w:tc>
          <w:tcPr>
            <w:tcW w:w="3353" w:type="dxa"/>
            <w:vAlign w:val="center"/>
          </w:tcPr>
          <w:p w14:paraId="0E49BA5A" w14:textId="77777777" w:rsidR="00563C7F" w:rsidRPr="00196920" w:rsidRDefault="00563C7F" w:rsidP="00601938">
            <w:pPr>
              <w:rPr>
                <w:rFonts w:cs="Courier New"/>
                <w:szCs w:val="20"/>
              </w:rPr>
            </w:pPr>
            <w:proofErr w:type="spellStart"/>
            <w:r w:rsidRPr="00196920">
              <w:rPr>
                <w:rFonts w:ascii="Courier New" w:hAnsi="Courier New" w:cs="Courier New"/>
                <w:szCs w:val="20"/>
              </w:rPr>
              <w:t>cvrf:cvrfdoc</w:t>
            </w:r>
            <w:proofErr w:type="spellEnd"/>
            <w:r>
              <w:rPr>
                <w:rStyle w:val="EndnoteReference"/>
                <w:rFonts w:ascii="Courier New" w:hAnsi="Courier New" w:cs="Courier New"/>
                <w:szCs w:val="20"/>
              </w:rPr>
              <w:endnoteReference w:id="3"/>
            </w:r>
          </w:p>
        </w:tc>
        <w:tc>
          <w:tcPr>
            <w:tcW w:w="1350" w:type="dxa"/>
            <w:vAlign w:val="center"/>
          </w:tcPr>
          <w:p w14:paraId="3D7EBB94" w14:textId="77777777" w:rsidR="00563C7F" w:rsidRPr="00E65B09" w:rsidRDefault="00563C7F" w:rsidP="00601938">
            <w:pPr>
              <w:jc w:val="center"/>
              <w:rPr>
                <w:sz w:val="22"/>
              </w:rPr>
            </w:pPr>
            <w:r w:rsidRPr="00EC37E0">
              <w:t>1</w:t>
            </w:r>
          </w:p>
        </w:tc>
        <w:tc>
          <w:tcPr>
            <w:tcW w:w="6228" w:type="dxa"/>
            <w:vAlign w:val="center"/>
          </w:tcPr>
          <w:p w14:paraId="41EEEF09" w14:textId="77777777" w:rsidR="00563C7F" w:rsidRPr="00EC37E0" w:rsidRDefault="00563C7F" w:rsidP="00601938">
            <w:pPr>
              <w:rPr>
                <w:szCs w:val="22"/>
              </w:rPr>
            </w:pPr>
            <w:r w:rsidRPr="00EC37E0">
              <w:rPr>
                <w:szCs w:val="22"/>
              </w:rPr>
              <w:t>The CVRF property specifies the structured characterization of Vulnerabilities utilizing the CVRF schema.</w:t>
            </w:r>
          </w:p>
        </w:tc>
      </w:tr>
    </w:tbl>
    <w:p w14:paraId="0961D49F" w14:textId="77777777" w:rsidR="00563C7F" w:rsidRPr="00364E15" w:rsidRDefault="00563C7F" w:rsidP="00563C7F"/>
    <w:p w14:paraId="09268027" w14:textId="77777777" w:rsidR="00563C7F" w:rsidRDefault="00563C7F" w:rsidP="00563C7F">
      <w:pPr>
        <w:pStyle w:val="Heading1"/>
        <w:numPr>
          <w:ilvl w:val="0"/>
          <w:numId w:val="18"/>
        </w:numPr>
        <w:sectPr w:rsidR="00563C7F" w:rsidSect="003B777D">
          <w:footerReference w:type="default" r:id="rId98"/>
          <w:endnotePr>
            <w:numFmt w:val="decimal"/>
          </w:endnotePr>
          <w:pgSz w:w="15840" w:h="12240" w:orient="landscape" w:code="1"/>
          <w:pgMar w:top="1440" w:right="1440" w:bottom="1440" w:left="1440" w:header="720" w:footer="720" w:gutter="0"/>
          <w:cols w:space="720"/>
          <w:docGrid w:linePitch="360"/>
        </w:sectPr>
      </w:pPr>
    </w:p>
    <w:p w14:paraId="250F07F9" w14:textId="77777777" w:rsidR="00563C7F" w:rsidRPr="00FD22AC" w:rsidRDefault="00563C7F" w:rsidP="00563C7F">
      <w:pPr>
        <w:pStyle w:val="Heading1"/>
        <w:numPr>
          <w:ilvl w:val="0"/>
          <w:numId w:val="18"/>
        </w:numPr>
      </w:pPr>
      <w:bookmarkStart w:id="227" w:name="_Ref428961807"/>
      <w:bookmarkStart w:id="228" w:name="_Toc431986956"/>
      <w:bookmarkStart w:id="229" w:name="_Toc450908009"/>
      <w:r w:rsidRPr="00FD22AC">
        <w:lastRenderedPageBreak/>
        <w:t>Conformance</w:t>
      </w:r>
      <w:bookmarkEnd w:id="97"/>
      <w:bookmarkEnd w:id="227"/>
      <w:bookmarkEnd w:id="228"/>
      <w:bookmarkEnd w:id="229"/>
    </w:p>
    <w:p w14:paraId="4CB1B0F3" w14:textId="77777777" w:rsidR="00563C7F" w:rsidRPr="00042761" w:rsidRDefault="00563C7F" w:rsidP="00563C7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57DE3DC8" w14:textId="68B60E42" w:rsidR="00563C7F" w:rsidRPr="00042761" w:rsidRDefault="00563C7F" w:rsidP="00563C7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9539F">
        <w:rPr>
          <w:color w:val="000000"/>
        </w:rPr>
        <w:t xml:space="preserve"> </w:t>
      </w:r>
      <w:r>
        <w:rPr>
          <w:color w:val="000000"/>
        </w:rPr>
        <w:t>that apply to the portions of STIX they implement (e.g., Implementers of the</w:t>
      </w:r>
      <w:r w:rsidR="0069539F">
        <w:rPr>
          <w:color w:val="000000"/>
        </w:rPr>
        <w:t xml:space="preserve"> </w:t>
      </w:r>
      <w:r>
        <w:rPr>
          <w:color w:val="000000"/>
        </w:rPr>
        <w:t>entire</w:t>
      </w:r>
      <w:r w:rsidR="0069539F">
        <w:rPr>
          <w:color w:val="000000"/>
        </w:rPr>
        <w:t xml:space="preserve"> </w:t>
      </w:r>
      <w:r>
        <w:rPr>
          <w:color w:val="000000"/>
        </w:rPr>
        <w:t>TTP component must conform to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 the TTP component).</w:t>
      </w:r>
    </w:p>
    <w:p w14:paraId="03F503E4" w14:textId="56355617" w:rsidR="00563C7F" w:rsidRDefault="00563C7F" w:rsidP="00563C7F">
      <w:pPr>
        <w:spacing w:after="240"/>
        <w:rPr>
          <w:color w:val="000000"/>
        </w:rPr>
      </w:pPr>
      <w:r>
        <w:rPr>
          <w:color w:val="000000"/>
        </w:rPr>
        <w:t>[2] Conformant implementations are free to ignore normative structural specifications of the UML model or additional normative statements within this document</w:t>
      </w:r>
      <w:r w:rsidR="0069539F">
        <w:rPr>
          <w:color w:val="000000"/>
        </w:rPr>
        <w:t xml:space="preserve"> </w:t>
      </w:r>
      <w:r>
        <w:rPr>
          <w:color w:val="000000"/>
        </w:rPr>
        <w:t>that do not apply to the portions</w:t>
      </w:r>
      <w:r w:rsidR="0069539F">
        <w:rPr>
          <w:color w:val="000000"/>
        </w:rPr>
        <w:t xml:space="preserve"> </w:t>
      </w:r>
      <w:r>
        <w:rPr>
          <w:color w:val="000000"/>
        </w:rPr>
        <w:t>of STIX they implement (e.g., Non-implementers of</w:t>
      </w:r>
      <w:r w:rsidR="0069539F">
        <w:rPr>
          <w:color w:val="000000"/>
        </w:rPr>
        <w:t xml:space="preserve"> </w:t>
      </w:r>
      <w:r>
        <w:rPr>
          <w:color w:val="000000"/>
        </w:rPr>
        <w:t>any particular properties of</w:t>
      </w:r>
      <w:r w:rsidR="0069539F">
        <w:rPr>
          <w:color w:val="000000"/>
        </w:rPr>
        <w:t xml:space="preserve"> </w:t>
      </w:r>
      <w:r>
        <w:rPr>
          <w:color w:val="000000"/>
        </w:rPr>
        <w:t>the TTP component are free to ignore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w:t>
      </w:r>
      <w:r w:rsidR="0069539F">
        <w:rPr>
          <w:color w:val="000000"/>
        </w:rPr>
        <w:t xml:space="preserve"> </w:t>
      </w:r>
      <w:r>
        <w:rPr>
          <w:color w:val="000000"/>
        </w:rPr>
        <w:t>those properties of</w:t>
      </w:r>
      <w:r w:rsidR="0069539F">
        <w:rPr>
          <w:color w:val="000000"/>
        </w:rPr>
        <w:t xml:space="preserve"> </w:t>
      </w:r>
      <w:r>
        <w:rPr>
          <w:color w:val="000000"/>
        </w:rPr>
        <w:t>the TTP component).</w:t>
      </w:r>
    </w:p>
    <w:p w14:paraId="69A2FA52" w14:textId="77777777" w:rsidR="00563C7F" w:rsidRPr="00AE0702" w:rsidRDefault="00563C7F" w:rsidP="00563C7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C6A1A58" w14:textId="77777777" w:rsidR="00563C7F" w:rsidRDefault="00563C7F" w:rsidP="00563C7F">
      <w:pPr>
        <w:pStyle w:val="AppendixHeading1"/>
        <w:numPr>
          <w:ilvl w:val="0"/>
          <w:numId w:val="37"/>
        </w:numPr>
      </w:pPr>
      <w:bookmarkStart w:id="230" w:name="_Toc85472897"/>
      <w:bookmarkStart w:id="231" w:name="_Toc287332012"/>
      <w:bookmarkStart w:id="232" w:name="_Toc431986957"/>
      <w:bookmarkStart w:id="233" w:name="_Toc450908010"/>
      <w:r>
        <w:lastRenderedPageBreak/>
        <w:t>Acknowledgments</w:t>
      </w:r>
      <w:bookmarkEnd w:id="230"/>
      <w:bookmarkEnd w:id="231"/>
      <w:bookmarkEnd w:id="232"/>
      <w:bookmarkEnd w:id="233"/>
    </w:p>
    <w:p w14:paraId="7D8173C9" w14:textId="77777777" w:rsidR="00563C7F" w:rsidRDefault="00563C7F" w:rsidP="00563C7F">
      <w:r>
        <w:t>The following individuals have participated in the creation of this specification and are gratefully acknowledged:</w:t>
      </w:r>
    </w:p>
    <w:p w14:paraId="6A43F3B5" w14:textId="77777777" w:rsidR="00563C7F" w:rsidRDefault="00563C7F" w:rsidP="00563C7F">
      <w:pPr>
        <w:pStyle w:val="Titlepageinfo"/>
      </w:pPr>
      <w:r>
        <w:t>Participants:</w:t>
      </w:r>
      <w:r>
        <w:fldChar w:fldCharType="begin"/>
      </w:r>
      <w:r>
        <w:instrText xml:space="preserve"> MACROBUTTON  </w:instrText>
      </w:r>
      <w:r>
        <w:fldChar w:fldCharType="end"/>
      </w:r>
    </w:p>
    <w:p w14:paraId="4BE9532D" w14:textId="77777777" w:rsidR="00563C7F" w:rsidRDefault="00563C7F" w:rsidP="00563C7F">
      <w:pPr>
        <w:pStyle w:val="Contributor"/>
      </w:pPr>
      <w:r>
        <w:t>Dean Thompson, Australia and New Zealand Banking Group (ANZ Bank)</w:t>
      </w:r>
    </w:p>
    <w:p w14:paraId="5128B8D1" w14:textId="77777777" w:rsidR="00563C7F" w:rsidRDefault="00563C7F" w:rsidP="00563C7F">
      <w:pPr>
        <w:pStyle w:val="Contributor"/>
      </w:pPr>
      <w:r>
        <w:t>Bret Jordan, Blue Coat Systems, Inc.</w:t>
      </w:r>
    </w:p>
    <w:p w14:paraId="2247111B" w14:textId="77777777" w:rsidR="00563C7F" w:rsidRDefault="00563C7F" w:rsidP="00563C7F">
      <w:pPr>
        <w:pStyle w:val="Contributor"/>
      </w:pPr>
      <w:r>
        <w:t>Adnan Baykal, Center for Internet Security (CIS)</w:t>
      </w:r>
    </w:p>
    <w:p w14:paraId="1B67F0DC" w14:textId="77777777" w:rsidR="00563C7F" w:rsidRDefault="00563C7F" w:rsidP="00563C7F">
      <w:pPr>
        <w:pStyle w:val="Contributor"/>
      </w:pPr>
      <w:proofErr w:type="spellStart"/>
      <w:r>
        <w:t>Jyoti</w:t>
      </w:r>
      <w:proofErr w:type="spellEnd"/>
      <w:r>
        <w:t xml:space="preserve"> </w:t>
      </w:r>
      <w:proofErr w:type="spellStart"/>
      <w:r>
        <w:t>Verma</w:t>
      </w:r>
      <w:proofErr w:type="spellEnd"/>
      <w:r>
        <w:t>, Cisco Systems</w:t>
      </w:r>
    </w:p>
    <w:p w14:paraId="7D8FD64D" w14:textId="77777777" w:rsidR="00563C7F" w:rsidRDefault="00563C7F" w:rsidP="00563C7F">
      <w:pPr>
        <w:pStyle w:val="Contributor"/>
      </w:pPr>
      <w:proofErr w:type="spellStart"/>
      <w:r>
        <w:t>Liron</w:t>
      </w:r>
      <w:proofErr w:type="spellEnd"/>
      <w:r>
        <w:t xml:space="preserve"> Schiff, </w:t>
      </w:r>
      <w:proofErr w:type="spellStart"/>
      <w:r>
        <w:t>Comilion</w:t>
      </w:r>
      <w:proofErr w:type="spellEnd"/>
      <w:r>
        <w:t xml:space="preserve"> (mobile) Ltd.</w:t>
      </w:r>
    </w:p>
    <w:p w14:paraId="121D3286" w14:textId="77777777" w:rsidR="00563C7F" w:rsidRDefault="00563C7F" w:rsidP="00563C7F">
      <w:pPr>
        <w:pStyle w:val="Contributor"/>
      </w:pPr>
      <w:r>
        <w:t xml:space="preserve">Jane </w:t>
      </w:r>
      <w:proofErr w:type="spellStart"/>
      <w:r>
        <w:t>Ginn</w:t>
      </w:r>
      <w:proofErr w:type="spellEnd"/>
      <w:r>
        <w:t>, Cyber Threat Intelligence Network, Inc. (CTIN)</w:t>
      </w:r>
    </w:p>
    <w:p w14:paraId="0527FD8C" w14:textId="77777777" w:rsidR="00563C7F" w:rsidRDefault="00563C7F" w:rsidP="00563C7F">
      <w:pPr>
        <w:pStyle w:val="Contributor"/>
      </w:pPr>
      <w:r>
        <w:t xml:space="preserve">Richard </w:t>
      </w:r>
      <w:proofErr w:type="spellStart"/>
      <w:r>
        <w:t>Struse</w:t>
      </w:r>
      <w:proofErr w:type="spellEnd"/>
      <w:r>
        <w:t>, DHS Office of Cybersecurity and Communications (CS&amp;C)</w:t>
      </w:r>
    </w:p>
    <w:p w14:paraId="6A36A68B" w14:textId="77777777" w:rsidR="00563C7F" w:rsidRDefault="00563C7F" w:rsidP="00563C7F">
      <w:pPr>
        <w:pStyle w:val="Contributor"/>
      </w:pPr>
      <w:r>
        <w:t>Marlon Taylor, DHS Office of Cybersecurity and Communications (CS&amp;C)</w:t>
      </w:r>
    </w:p>
    <w:p w14:paraId="4DA015A9" w14:textId="77777777" w:rsidR="00563C7F" w:rsidRDefault="00563C7F" w:rsidP="00563C7F">
      <w:pPr>
        <w:pStyle w:val="Contributor"/>
      </w:pPr>
      <w:r>
        <w:t xml:space="preserve">David </w:t>
      </w:r>
      <w:proofErr w:type="spellStart"/>
      <w:r>
        <w:t>Eilken</w:t>
      </w:r>
      <w:proofErr w:type="spellEnd"/>
      <w:r>
        <w:t>, Financial Services Information Sharing and Analysis Center (FS-ISAC)</w:t>
      </w:r>
    </w:p>
    <w:p w14:paraId="116BD534" w14:textId="77777777" w:rsidR="00563C7F" w:rsidRDefault="00563C7F" w:rsidP="00563C7F">
      <w:pPr>
        <w:pStyle w:val="Contributor"/>
      </w:pPr>
      <w:r>
        <w:t>Sarah Brown, Fox-IT</w:t>
      </w:r>
    </w:p>
    <w:p w14:paraId="70DEF970" w14:textId="77777777" w:rsidR="00563C7F" w:rsidRDefault="00563C7F" w:rsidP="00563C7F">
      <w:pPr>
        <w:pStyle w:val="Contributor"/>
      </w:pPr>
      <w:proofErr w:type="spellStart"/>
      <w:r>
        <w:t>Ryusuke</w:t>
      </w:r>
      <w:proofErr w:type="spellEnd"/>
      <w:r>
        <w:t xml:space="preserve"> </w:t>
      </w:r>
      <w:proofErr w:type="spellStart"/>
      <w:r>
        <w:t>Masuoka</w:t>
      </w:r>
      <w:proofErr w:type="spellEnd"/>
      <w:r>
        <w:t>, Fujitsu Limited</w:t>
      </w:r>
    </w:p>
    <w:p w14:paraId="35143DD1" w14:textId="77777777" w:rsidR="00563C7F" w:rsidRDefault="00563C7F" w:rsidP="00563C7F">
      <w:pPr>
        <w:pStyle w:val="Contributor"/>
      </w:pPr>
      <w:r>
        <w:t>Eric Burger, Georgetown University</w:t>
      </w:r>
    </w:p>
    <w:p w14:paraId="649445C7" w14:textId="77777777" w:rsidR="00563C7F" w:rsidRDefault="00563C7F" w:rsidP="00563C7F">
      <w:pPr>
        <w:pStyle w:val="Contributor"/>
      </w:pPr>
      <w:r>
        <w:t xml:space="preserve">Jason </w:t>
      </w:r>
      <w:proofErr w:type="spellStart"/>
      <w:r>
        <w:t>Keirstead</w:t>
      </w:r>
      <w:proofErr w:type="spellEnd"/>
      <w:r>
        <w:t>, IBM</w:t>
      </w:r>
    </w:p>
    <w:p w14:paraId="2745CEBE" w14:textId="77777777" w:rsidR="00563C7F" w:rsidRDefault="00563C7F" w:rsidP="00563C7F">
      <w:pPr>
        <w:pStyle w:val="Contributor"/>
      </w:pPr>
      <w:r>
        <w:t xml:space="preserve">Paul Martini, </w:t>
      </w:r>
      <w:proofErr w:type="spellStart"/>
      <w:r>
        <w:t>iboss</w:t>
      </w:r>
      <w:proofErr w:type="spellEnd"/>
      <w:r>
        <w:t>, Inc.</w:t>
      </w:r>
    </w:p>
    <w:p w14:paraId="3C1914A2" w14:textId="77777777" w:rsidR="00563C7F" w:rsidRDefault="00563C7F" w:rsidP="00563C7F">
      <w:pPr>
        <w:pStyle w:val="Contributor"/>
      </w:pPr>
      <w:r>
        <w:t xml:space="preserve">Jerome </w:t>
      </w:r>
      <w:proofErr w:type="spellStart"/>
      <w:r>
        <w:t>Athias</w:t>
      </w:r>
      <w:proofErr w:type="spellEnd"/>
      <w:r>
        <w:t>, Individual</w:t>
      </w:r>
    </w:p>
    <w:p w14:paraId="29395AE0" w14:textId="77777777" w:rsidR="00563C7F" w:rsidRDefault="00563C7F" w:rsidP="00563C7F">
      <w:pPr>
        <w:pStyle w:val="Contributor"/>
      </w:pPr>
      <w:r>
        <w:t>Terry MacDonald, Individual</w:t>
      </w:r>
    </w:p>
    <w:p w14:paraId="18601CEB" w14:textId="77777777" w:rsidR="00563C7F" w:rsidRDefault="00563C7F" w:rsidP="00563C7F">
      <w:pPr>
        <w:pStyle w:val="Contributor"/>
      </w:pPr>
      <w:r>
        <w:t>Alex Pinto, Individual</w:t>
      </w:r>
    </w:p>
    <w:p w14:paraId="3A42192C" w14:textId="77777777" w:rsidR="00563C7F" w:rsidRDefault="00563C7F" w:rsidP="00563C7F">
      <w:pPr>
        <w:pStyle w:val="Contributor"/>
      </w:pPr>
      <w:r>
        <w:t xml:space="preserve">Patrick </w:t>
      </w:r>
      <w:proofErr w:type="gramStart"/>
      <w:r>
        <w:t>Maroney,</w:t>
      </w:r>
      <w:proofErr w:type="gramEnd"/>
      <w:r>
        <w:t xml:space="preserve"> Integrated Networking Technologies, Inc.</w:t>
      </w:r>
    </w:p>
    <w:p w14:paraId="14CC707F" w14:textId="77777777" w:rsidR="00563C7F" w:rsidRDefault="00563C7F" w:rsidP="00563C7F">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20484DE" w14:textId="77777777" w:rsidR="00563C7F" w:rsidRDefault="00563C7F" w:rsidP="00563C7F">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0269EC21" w14:textId="77777777" w:rsidR="00563C7F" w:rsidRDefault="00563C7F" w:rsidP="00563C7F">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3494594D" w14:textId="77777777" w:rsidR="00563C7F" w:rsidRDefault="00563C7F" w:rsidP="00563C7F">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3A32A8FF" w14:textId="77777777" w:rsidR="00563C7F" w:rsidRDefault="00563C7F" w:rsidP="00563C7F">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48A2284" w14:textId="77777777" w:rsidR="00563C7F" w:rsidRDefault="00563C7F" w:rsidP="00563C7F">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025B00AB" w14:textId="77777777" w:rsidR="00563C7F" w:rsidRDefault="00563C7F" w:rsidP="00563C7F">
      <w:pPr>
        <w:pStyle w:val="Contributor"/>
      </w:pPr>
      <w:r>
        <w:t>Jonathan Baker, MITRE Corporation</w:t>
      </w:r>
    </w:p>
    <w:p w14:paraId="78354402" w14:textId="77777777" w:rsidR="00563C7F" w:rsidRDefault="00563C7F" w:rsidP="00563C7F">
      <w:pPr>
        <w:pStyle w:val="Contributor"/>
      </w:pPr>
      <w:r>
        <w:t>Sean Barnum, MITRE Corporation</w:t>
      </w:r>
    </w:p>
    <w:p w14:paraId="3E667182" w14:textId="585C2AC0" w:rsidR="006613A4" w:rsidRDefault="006613A4" w:rsidP="00563C7F">
      <w:pPr>
        <w:pStyle w:val="Contributor"/>
      </w:pPr>
      <w:r w:rsidRPr="006613A4">
        <w:t>Desiree Beck, MITRE Corporation</w:t>
      </w:r>
    </w:p>
    <w:p w14:paraId="2E7F0128" w14:textId="77777777" w:rsidR="00563C7F" w:rsidRDefault="00563C7F" w:rsidP="00563C7F">
      <w:pPr>
        <w:pStyle w:val="Contributor"/>
      </w:pPr>
      <w:r>
        <w:t>Mark Davidson, MITRE Corporation</w:t>
      </w:r>
    </w:p>
    <w:p w14:paraId="595C32D2" w14:textId="77777777" w:rsidR="00563C7F" w:rsidRDefault="00563C7F" w:rsidP="00563C7F">
      <w:pPr>
        <w:pStyle w:val="Contributor"/>
      </w:pPr>
      <w:r>
        <w:t xml:space="preserve">Ivan </w:t>
      </w:r>
      <w:proofErr w:type="spellStart"/>
      <w:r>
        <w:t>Kirillov</w:t>
      </w:r>
      <w:proofErr w:type="spellEnd"/>
      <w:r>
        <w:t>, MITRE Corporation</w:t>
      </w:r>
    </w:p>
    <w:p w14:paraId="41169395" w14:textId="77777777" w:rsidR="00563C7F" w:rsidRDefault="00563C7F" w:rsidP="00563C7F">
      <w:pPr>
        <w:pStyle w:val="Contributor"/>
      </w:pPr>
      <w:r>
        <w:t xml:space="preserve">Jon </w:t>
      </w:r>
      <w:proofErr w:type="spellStart"/>
      <w:r>
        <w:t>Salwen</w:t>
      </w:r>
      <w:proofErr w:type="spellEnd"/>
      <w:r>
        <w:t>, MITRE Corporation</w:t>
      </w:r>
    </w:p>
    <w:p w14:paraId="1A28872F" w14:textId="77777777" w:rsidR="00563C7F" w:rsidRDefault="00563C7F" w:rsidP="00563C7F">
      <w:pPr>
        <w:pStyle w:val="Contributor"/>
      </w:pPr>
      <w:r>
        <w:t xml:space="preserve">John </w:t>
      </w:r>
      <w:proofErr w:type="spellStart"/>
      <w:r>
        <w:t>Wunder</w:t>
      </w:r>
      <w:proofErr w:type="spellEnd"/>
      <w:r>
        <w:t>, MITRE Corporation</w:t>
      </w:r>
    </w:p>
    <w:p w14:paraId="1FD6D790" w14:textId="77777777" w:rsidR="00563C7F" w:rsidRDefault="00563C7F" w:rsidP="00563C7F">
      <w:pPr>
        <w:pStyle w:val="Contributor"/>
      </w:pPr>
      <w:r>
        <w:t>Mike Boyle, National Security Agency</w:t>
      </w:r>
    </w:p>
    <w:p w14:paraId="10187FB7" w14:textId="77777777" w:rsidR="00563C7F" w:rsidRDefault="00563C7F" w:rsidP="00563C7F">
      <w:pPr>
        <w:pStyle w:val="Contributor"/>
      </w:pPr>
      <w:r>
        <w:t>Jessica Fitzgerald-McKay, National Security Agency</w:t>
      </w:r>
    </w:p>
    <w:p w14:paraId="16E83F23" w14:textId="77777777" w:rsidR="00563C7F" w:rsidRDefault="00563C7F" w:rsidP="00563C7F">
      <w:pPr>
        <w:pStyle w:val="Contributor"/>
      </w:pPr>
      <w:r>
        <w:t xml:space="preserve">Takahiro </w:t>
      </w:r>
      <w:proofErr w:type="spellStart"/>
      <w:r>
        <w:t>Kakumaru</w:t>
      </w:r>
      <w:proofErr w:type="spellEnd"/>
      <w:r>
        <w:t>, NEC Corporation</w:t>
      </w:r>
    </w:p>
    <w:p w14:paraId="66CAE945" w14:textId="77777777" w:rsidR="00563C7F" w:rsidRDefault="00563C7F" w:rsidP="00563C7F">
      <w:pPr>
        <w:pStyle w:val="Contributor"/>
      </w:pPr>
      <w:r>
        <w:t>John-Mark Gurney, New Context Services, Inc.</w:t>
      </w:r>
    </w:p>
    <w:p w14:paraId="1163E7D1" w14:textId="77777777" w:rsidR="00563C7F" w:rsidRDefault="00563C7F" w:rsidP="00563C7F">
      <w:pPr>
        <w:pStyle w:val="Contributor"/>
      </w:pPr>
      <w:r>
        <w:t>Christian Hunt, New Context Services, Inc.</w:t>
      </w:r>
    </w:p>
    <w:p w14:paraId="40C0F80B" w14:textId="77777777" w:rsidR="00563C7F" w:rsidRDefault="00563C7F" w:rsidP="00563C7F">
      <w:pPr>
        <w:pStyle w:val="Contributor"/>
      </w:pPr>
      <w:r>
        <w:t>Daniel Riedel, New Context Services, Inc.</w:t>
      </w:r>
    </w:p>
    <w:p w14:paraId="45F8A3E6" w14:textId="77777777" w:rsidR="00563C7F" w:rsidRDefault="00563C7F" w:rsidP="00563C7F">
      <w:pPr>
        <w:pStyle w:val="Contributor"/>
      </w:pPr>
      <w:proofErr w:type="gramStart"/>
      <w:r>
        <w:t>Andrew Storms, New Context Services, Inc.</w:t>
      </w:r>
      <w:proofErr w:type="gramEnd"/>
    </w:p>
    <w:p w14:paraId="6EB48997" w14:textId="77777777" w:rsidR="00563C7F" w:rsidRDefault="00563C7F" w:rsidP="00563C7F">
      <w:pPr>
        <w:pStyle w:val="Contributor"/>
      </w:pPr>
      <w:r>
        <w:t xml:space="preserve">John Tolbert, </w:t>
      </w:r>
      <w:proofErr w:type="spellStart"/>
      <w:r>
        <w:t>Queralt</w:t>
      </w:r>
      <w:proofErr w:type="spellEnd"/>
      <w:r>
        <w:t>, Inc.</w:t>
      </w:r>
    </w:p>
    <w:p w14:paraId="1F0F5A4C" w14:textId="77777777" w:rsidR="00563C7F" w:rsidRDefault="00563C7F" w:rsidP="00563C7F">
      <w:pPr>
        <w:pStyle w:val="Contributor"/>
      </w:pPr>
      <w:r>
        <w:t xml:space="preserve">Igor </w:t>
      </w:r>
      <w:proofErr w:type="spellStart"/>
      <w:r>
        <w:t>Baikalov</w:t>
      </w:r>
      <w:proofErr w:type="spellEnd"/>
      <w:r>
        <w:t xml:space="preserve">, </w:t>
      </w:r>
      <w:proofErr w:type="spellStart"/>
      <w:r>
        <w:t>Securonix</w:t>
      </w:r>
      <w:proofErr w:type="spellEnd"/>
    </w:p>
    <w:p w14:paraId="2B07D394" w14:textId="77777777" w:rsidR="00563C7F" w:rsidRDefault="00563C7F" w:rsidP="00563C7F">
      <w:pPr>
        <w:pStyle w:val="Contributor"/>
      </w:pPr>
      <w:r>
        <w:t xml:space="preserve">Bernd </w:t>
      </w:r>
      <w:proofErr w:type="spellStart"/>
      <w:r>
        <w:t>Grobauer</w:t>
      </w:r>
      <w:proofErr w:type="spellEnd"/>
      <w:r>
        <w:t>, Siemens AG</w:t>
      </w:r>
    </w:p>
    <w:p w14:paraId="664C908E" w14:textId="77777777" w:rsidR="00563C7F" w:rsidRDefault="00563C7F" w:rsidP="00563C7F">
      <w:pPr>
        <w:pStyle w:val="Contributor"/>
      </w:pPr>
      <w:r>
        <w:t xml:space="preserve">Jonathan Bush, </w:t>
      </w:r>
      <w:proofErr w:type="spellStart"/>
      <w:r>
        <w:t>Soltra</w:t>
      </w:r>
      <w:proofErr w:type="spellEnd"/>
    </w:p>
    <w:p w14:paraId="225295D8" w14:textId="77777777" w:rsidR="00563C7F" w:rsidRDefault="00563C7F" w:rsidP="00563C7F">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554B356B" w14:textId="77777777" w:rsidR="00563C7F" w:rsidRDefault="00563C7F" w:rsidP="00563C7F">
      <w:pPr>
        <w:pStyle w:val="Contributor"/>
      </w:pPr>
      <w:r>
        <w:t xml:space="preserve">Trey Darley, </w:t>
      </w:r>
      <w:proofErr w:type="spellStart"/>
      <w:r>
        <w:t>Soltra</w:t>
      </w:r>
      <w:proofErr w:type="spellEnd"/>
    </w:p>
    <w:p w14:paraId="414D1B52" w14:textId="77777777" w:rsidR="00563C7F" w:rsidRDefault="00563C7F" w:rsidP="00563C7F">
      <w:pPr>
        <w:pStyle w:val="Contributor"/>
      </w:pPr>
      <w:r>
        <w:t xml:space="preserve">Paul Dion, </w:t>
      </w:r>
      <w:proofErr w:type="spellStart"/>
      <w:r>
        <w:t>Soltra</w:t>
      </w:r>
      <w:proofErr w:type="spellEnd"/>
    </w:p>
    <w:p w14:paraId="461DDD46" w14:textId="77777777" w:rsidR="00563C7F" w:rsidRDefault="00563C7F" w:rsidP="00563C7F">
      <w:pPr>
        <w:pStyle w:val="Contributor"/>
      </w:pPr>
      <w:r>
        <w:t xml:space="preserve">Ali Khan, </w:t>
      </w:r>
      <w:proofErr w:type="spellStart"/>
      <w:r>
        <w:t>Soltra</w:t>
      </w:r>
      <w:proofErr w:type="spellEnd"/>
    </w:p>
    <w:p w14:paraId="02BEA106" w14:textId="77777777" w:rsidR="00563C7F" w:rsidRDefault="00563C7F" w:rsidP="00563C7F">
      <w:pPr>
        <w:pStyle w:val="Contributor"/>
      </w:pPr>
      <w:r>
        <w:t xml:space="preserve">Natalie Suarez, </w:t>
      </w:r>
      <w:proofErr w:type="spellStart"/>
      <w:r>
        <w:t>Soltra</w:t>
      </w:r>
      <w:proofErr w:type="spellEnd"/>
    </w:p>
    <w:p w14:paraId="66340771" w14:textId="77777777" w:rsidR="00563C7F" w:rsidRDefault="00563C7F" w:rsidP="00563C7F">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750E76F5" w14:textId="77777777" w:rsidR="00563C7F" w:rsidRDefault="00563C7F" w:rsidP="00563C7F">
      <w:pPr>
        <w:pStyle w:val="Contributor"/>
      </w:pPr>
      <w:r>
        <w:t xml:space="preserve">Brian Luger, </w:t>
      </w:r>
      <w:proofErr w:type="spellStart"/>
      <w:r>
        <w:t>Splunk</w:t>
      </w:r>
      <w:proofErr w:type="spellEnd"/>
      <w:r>
        <w:t xml:space="preserve"> Inc.</w:t>
      </w:r>
    </w:p>
    <w:p w14:paraId="46F67DFA" w14:textId="77777777" w:rsidR="00563C7F" w:rsidRDefault="00563C7F" w:rsidP="00563C7F">
      <w:pPr>
        <w:pStyle w:val="Contributor"/>
      </w:pPr>
      <w:r>
        <w:lastRenderedPageBreak/>
        <w:t xml:space="preserve">Crystal Hayes, </w:t>
      </w:r>
      <w:proofErr w:type="gramStart"/>
      <w:r>
        <w:t>The</w:t>
      </w:r>
      <w:proofErr w:type="gramEnd"/>
      <w:r>
        <w:t xml:space="preserve"> Boeing Company</w:t>
      </w:r>
    </w:p>
    <w:p w14:paraId="794BCC17" w14:textId="77777777" w:rsidR="00563C7F" w:rsidRDefault="00563C7F" w:rsidP="00563C7F">
      <w:pPr>
        <w:pStyle w:val="Contributor"/>
      </w:pPr>
      <w:r>
        <w:t>Brad Butts, U.S. Bank</w:t>
      </w:r>
    </w:p>
    <w:p w14:paraId="6BE17A40" w14:textId="77777777" w:rsidR="00563C7F" w:rsidRDefault="00563C7F" w:rsidP="00563C7F">
      <w:pPr>
        <w:pStyle w:val="Contributor"/>
      </w:pPr>
      <w:r>
        <w:t xml:space="preserve">Mona </w:t>
      </w:r>
      <w:proofErr w:type="spellStart"/>
      <w:r>
        <w:t>Magathan</w:t>
      </w:r>
      <w:proofErr w:type="spellEnd"/>
      <w:r>
        <w:t>, U.S. Bank</w:t>
      </w:r>
    </w:p>
    <w:p w14:paraId="441BD8AB" w14:textId="77777777" w:rsidR="00563C7F" w:rsidRDefault="00563C7F" w:rsidP="00563C7F">
      <w:pPr>
        <w:pStyle w:val="Contributor"/>
      </w:pPr>
      <w:r>
        <w:t>Adam Cooper, United Kingdom Cabinet Office</w:t>
      </w:r>
    </w:p>
    <w:p w14:paraId="7B53F5DA" w14:textId="77777777" w:rsidR="00563C7F" w:rsidRDefault="00563C7F" w:rsidP="00563C7F">
      <w:pPr>
        <w:pStyle w:val="Contributor"/>
      </w:pPr>
      <w:r>
        <w:t>Mike McLellan, United Kingdom Cabinet Office</w:t>
      </w:r>
    </w:p>
    <w:p w14:paraId="5F0BB550" w14:textId="77777777" w:rsidR="00563C7F" w:rsidRDefault="00563C7F" w:rsidP="00563C7F">
      <w:pPr>
        <w:pStyle w:val="Contributor"/>
      </w:pPr>
      <w:r>
        <w:t>Chris O'Brien, United Kingdom Cabinet Office</w:t>
      </w:r>
    </w:p>
    <w:p w14:paraId="5F37A77C" w14:textId="77777777" w:rsidR="00563C7F" w:rsidRDefault="00563C7F" w:rsidP="00563C7F">
      <w:pPr>
        <w:pStyle w:val="Contributor"/>
      </w:pPr>
      <w:r>
        <w:t>Julian White, United Kingdom Cabinet Office</w:t>
      </w:r>
    </w:p>
    <w:p w14:paraId="75212FB0" w14:textId="77777777" w:rsidR="00563C7F" w:rsidRDefault="00563C7F" w:rsidP="00563C7F">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152F6581" w14:textId="77777777" w:rsidR="00563C7F" w:rsidRDefault="00563C7F" w:rsidP="00563C7F">
      <w:pPr>
        <w:pStyle w:val="Contributor"/>
      </w:pPr>
    </w:p>
    <w:p w14:paraId="7EC00049" w14:textId="44025BBA" w:rsidR="00563C7F" w:rsidRPr="008354A2" w:rsidRDefault="00563C7F" w:rsidP="00E7147A">
      <w:pPr>
        <w:pStyle w:val="Contributor"/>
      </w:pPr>
      <w:r>
        <w:t>The authors would also like to thank the larger STIX Community for its input and h</w:t>
      </w:r>
      <w:r w:rsidR="00E7147A">
        <w:t>elp in reviewing this document.</w:t>
      </w:r>
    </w:p>
    <w:p w14:paraId="26D7FE23" w14:textId="77777777" w:rsidR="00563C7F" w:rsidRDefault="00563C7F" w:rsidP="00563C7F">
      <w:pPr>
        <w:pStyle w:val="AppendixHeading1"/>
        <w:numPr>
          <w:ilvl w:val="0"/>
          <w:numId w:val="37"/>
        </w:numPr>
      </w:pPr>
      <w:bookmarkStart w:id="234" w:name="_Toc85472898"/>
      <w:bookmarkStart w:id="235" w:name="_Toc287332014"/>
      <w:bookmarkStart w:id="236" w:name="_Toc431986958"/>
      <w:bookmarkStart w:id="237" w:name="_Toc450908011"/>
      <w:r>
        <w:lastRenderedPageBreak/>
        <w:t>Revision History</w:t>
      </w:r>
      <w:bookmarkEnd w:id="234"/>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563C7F" w14:paraId="2B8E2344" w14:textId="77777777" w:rsidTr="00601938">
        <w:tc>
          <w:tcPr>
            <w:tcW w:w="1548" w:type="dxa"/>
          </w:tcPr>
          <w:p w14:paraId="473D43E1" w14:textId="77777777" w:rsidR="00563C7F" w:rsidRPr="00C7321D" w:rsidRDefault="00563C7F" w:rsidP="00601938">
            <w:pPr>
              <w:jc w:val="center"/>
              <w:rPr>
                <w:b/>
              </w:rPr>
            </w:pPr>
            <w:r w:rsidRPr="00C7321D">
              <w:rPr>
                <w:b/>
              </w:rPr>
              <w:t>Revision</w:t>
            </w:r>
          </w:p>
        </w:tc>
        <w:tc>
          <w:tcPr>
            <w:tcW w:w="1710" w:type="dxa"/>
          </w:tcPr>
          <w:p w14:paraId="1461ED4D" w14:textId="77777777" w:rsidR="00563C7F" w:rsidRPr="00C7321D" w:rsidRDefault="00563C7F" w:rsidP="00601938">
            <w:pPr>
              <w:jc w:val="center"/>
              <w:rPr>
                <w:b/>
              </w:rPr>
            </w:pPr>
            <w:r w:rsidRPr="00C7321D">
              <w:rPr>
                <w:b/>
              </w:rPr>
              <w:t>Date</w:t>
            </w:r>
          </w:p>
        </w:tc>
        <w:tc>
          <w:tcPr>
            <w:tcW w:w="1890" w:type="dxa"/>
          </w:tcPr>
          <w:p w14:paraId="0BD95F4B" w14:textId="77777777" w:rsidR="00563C7F" w:rsidRPr="00C7321D" w:rsidRDefault="00563C7F" w:rsidP="00601938">
            <w:pPr>
              <w:jc w:val="center"/>
              <w:rPr>
                <w:b/>
              </w:rPr>
            </w:pPr>
            <w:r w:rsidRPr="00C7321D">
              <w:rPr>
                <w:b/>
              </w:rPr>
              <w:t>Editor</w:t>
            </w:r>
          </w:p>
        </w:tc>
        <w:tc>
          <w:tcPr>
            <w:tcW w:w="4428" w:type="dxa"/>
          </w:tcPr>
          <w:p w14:paraId="2D297C31" w14:textId="77777777" w:rsidR="00563C7F" w:rsidRPr="00C7321D" w:rsidRDefault="00563C7F" w:rsidP="00601938">
            <w:pPr>
              <w:rPr>
                <w:b/>
              </w:rPr>
            </w:pPr>
            <w:r w:rsidRPr="00C7321D">
              <w:rPr>
                <w:b/>
              </w:rPr>
              <w:t>Changes Made</w:t>
            </w:r>
          </w:p>
        </w:tc>
      </w:tr>
      <w:tr w:rsidR="00563C7F" w14:paraId="222B76C5" w14:textId="77777777" w:rsidTr="00601938">
        <w:tc>
          <w:tcPr>
            <w:tcW w:w="1548" w:type="dxa"/>
          </w:tcPr>
          <w:p w14:paraId="06EBBBC7" w14:textId="77777777" w:rsidR="00563C7F" w:rsidRDefault="00563C7F" w:rsidP="00601938">
            <w:r>
              <w:t>wd01</w:t>
            </w:r>
          </w:p>
        </w:tc>
        <w:tc>
          <w:tcPr>
            <w:tcW w:w="1710" w:type="dxa"/>
          </w:tcPr>
          <w:p w14:paraId="1C8F6D21" w14:textId="77777777" w:rsidR="00563C7F" w:rsidRDefault="00563C7F" w:rsidP="00601938">
            <w:r>
              <w:t>21 August 2015</w:t>
            </w:r>
          </w:p>
        </w:tc>
        <w:tc>
          <w:tcPr>
            <w:tcW w:w="1890" w:type="dxa"/>
          </w:tcPr>
          <w:p w14:paraId="455A486E" w14:textId="77777777" w:rsidR="00563C7F" w:rsidRDefault="00563C7F" w:rsidP="00601938">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33997BB4" w14:textId="77777777" w:rsidR="00563C7F" w:rsidRDefault="00563C7F" w:rsidP="00601938">
            <w:r>
              <w:t>Initial transfer to OASIS template</w:t>
            </w:r>
          </w:p>
        </w:tc>
      </w:tr>
    </w:tbl>
    <w:p w14:paraId="787816E4" w14:textId="77777777" w:rsidR="00563C7F" w:rsidRPr="003129C6" w:rsidRDefault="00563C7F" w:rsidP="00563C7F"/>
    <w:p w14:paraId="044DD0F8" w14:textId="322420DB" w:rsidR="00427622" w:rsidRDefault="00427622" w:rsidP="00427622"/>
    <w:sectPr w:rsidR="00427622" w:rsidSect="00601938">
      <w:footerReference w:type="default" r:id="rId9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FBE6" w14:textId="77777777" w:rsidR="00040F62" w:rsidRDefault="00040F62" w:rsidP="008C100C"/>
    <w:p w14:paraId="3F85A350" w14:textId="77777777" w:rsidR="00040F62" w:rsidRDefault="00040F62" w:rsidP="008C100C">
      <w:r>
        <w:t xml:space="preserve">Notes  </w:t>
      </w:r>
      <w:r>
        <w:separator/>
      </w:r>
    </w:p>
    <w:p w14:paraId="04D6F82D" w14:textId="77777777" w:rsidR="00040F62" w:rsidRDefault="00040F62" w:rsidP="008C100C"/>
  </w:endnote>
  <w:endnote w:type="continuationSeparator" w:id="0">
    <w:p w14:paraId="5E870DF3" w14:textId="77777777" w:rsidR="00040F62" w:rsidRDefault="00040F62" w:rsidP="008C100C">
      <w:r>
        <w:continuationSeparator/>
      </w:r>
    </w:p>
    <w:p w14:paraId="7E2F1E4E" w14:textId="77777777" w:rsidR="00040F62" w:rsidRDefault="00040F62" w:rsidP="008C100C"/>
    <w:p w14:paraId="70AAA047" w14:textId="77777777" w:rsidR="00040F62" w:rsidRDefault="00040F62" w:rsidP="008C100C"/>
    <w:p w14:paraId="5CD3AD11" w14:textId="77777777" w:rsidR="00040F62" w:rsidRDefault="00040F62" w:rsidP="008C100C"/>
    <w:p w14:paraId="3FA346F5" w14:textId="77777777" w:rsidR="00040F62" w:rsidRDefault="00040F62" w:rsidP="008C100C"/>
    <w:p w14:paraId="75E6006A" w14:textId="77777777" w:rsidR="00040F62" w:rsidRDefault="00040F62" w:rsidP="008C100C"/>
    <w:p w14:paraId="13AAD36E" w14:textId="77777777" w:rsidR="00040F62" w:rsidRDefault="00040F62" w:rsidP="008C100C"/>
  </w:endnote>
  <w:endnote w:id="1">
    <w:p w14:paraId="760C1E95" w14:textId="312D98BD" w:rsidR="00145D84" w:rsidRDefault="00145D84" w:rsidP="00563C7F">
      <w:pPr>
        <w:pStyle w:val="EndnoteText"/>
      </w:pPr>
      <w:r>
        <w:rPr>
          <w:rStyle w:val="EndnoteReference"/>
        </w:rPr>
        <w:endnoteRef/>
      </w:r>
      <w:r>
        <w:t xml:space="preserve"> </w:t>
      </w:r>
      <w:r w:rsidRPr="00B152FC">
        <w:t xml:space="preserve">The </w:t>
      </w:r>
      <w:proofErr w:type="spellStart"/>
      <w:r w:rsidRPr="00B152FC">
        <w:t>CybOX</w:t>
      </w:r>
      <w:proofErr w:type="spellEnd"/>
      <w:r w:rsidRPr="00B152FC">
        <w:t xml:space="preserve"> Observable data model is actually defined in the </w:t>
      </w:r>
      <w:hyperlink w:anchor="RelatedWork" w:history="1">
        <w:proofErr w:type="spellStart"/>
        <w:r w:rsidRPr="000000C9">
          <w:rPr>
            <w:rStyle w:val="Hyperlink"/>
          </w:rPr>
          <w:t>CybOX</w:t>
        </w:r>
        <w:proofErr w:type="spellEnd"/>
        <w:r w:rsidRPr="000000C9">
          <w:rPr>
            <w:rStyle w:val="Hyperlink"/>
          </w:rPr>
          <w:t xml:space="preserve"> Language</w:t>
        </w:r>
      </w:hyperlink>
      <w:r w:rsidRPr="00B152FC">
        <w:t>, not in STIX.</w:t>
      </w:r>
    </w:p>
  </w:endnote>
  <w:endnote w:id="2">
    <w:p w14:paraId="49FE2042" w14:textId="77777777" w:rsidR="00145D84" w:rsidRDefault="00145D84" w:rsidP="00563C7F">
      <w:pPr>
        <w:pStyle w:val="EndnoteText"/>
      </w:pPr>
      <w:r>
        <w:rPr>
          <w:rStyle w:val="EndnoteReference"/>
        </w:rPr>
        <w:endnoteRef/>
      </w:r>
      <w:r>
        <w:t xml:space="preserve"> </w:t>
      </w:r>
      <w:proofErr w:type="gramStart"/>
      <w:r w:rsidRPr="00B152FC">
        <w:t xml:space="preserve">The property </w:t>
      </w:r>
      <w:proofErr w:type="spellStart"/>
      <w:r w:rsidRPr="00B152FC">
        <w:rPr>
          <w:rFonts w:ascii="Courier New" w:hAnsi="Courier New" w:cs="Courier New"/>
        </w:rPr>
        <w:t>LanguageCode</w:t>
      </w:r>
      <w:proofErr w:type="spellEnd"/>
      <w:r w:rsidRPr="00C04FDC">
        <w:rPr>
          <w:rFonts w:cs="Arial"/>
        </w:rPr>
        <w:t>.</w:t>
      </w:r>
      <w:proofErr w:type="gramEnd"/>
    </w:p>
  </w:endnote>
  <w:endnote w:id="3">
    <w:p w14:paraId="35284DA2" w14:textId="77777777" w:rsidR="00145D84" w:rsidRDefault="00145D84" w:rsidP="00563C7F">
      <w:pPr>
        <w:pStyle w:val="EndnoteText"/>
      </w:pPr>
      <w:r>
        <w:rPr>
          <w:rStyle w:val="EndnoteReference"/>
        </w:rPr>
        <w:endnoteRef/>
      </w:r>
      <w:r>
        <w:t xml:space="preserve"> </w:t>
      </w:r>
      <w:r w:rsidRPr="00B152FC">
        <w:t xml:space="preserve">This type is defined in </w:t>
      </w:r>
      <w:hyperlink w:anchor="cvrf" w:history="1">
        <w:r w:rsidRPr="00AC5462">
          <w:rPr>
            <w:rStyle w:val="Hyperlink"/>
            <w:b/>
          </w:rPr>
          <w:t>[CVRF]</w:t>
        </w:r>
      </w:hyperlink>
      <w:r w:rsidRPr="00B152FC">
        <w:t>, and is provided for informative purposes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7120" w14:textId="64310292" w:rsidR="00145D84" w:rsidRDefault="00145D84" w:rsidP="00560795">
    <w:pPr>
      <w:pStyle w:val="Footer"/>
      <w:tabs>
        <w:tab w:val="clear" w:pos="4320"/>
        <w:tab w:val="clear" w:pos="8640"/>
        <w:tab w:val="center" w:pos="4680"/>
        <w:tab w:val="right" w:pos="9360"/>
      </w:tabs>
      <w:spacing w:after="0"/>
      <w:rPr>
        <w:sz w:val="16"/>
        <w:szCs w:val="16"/>
      </w:rPr>
    </w:pPr>
    <w:proofErr w:type="gramStart"/>
    <w:r>
      <w:rPr>
        <w:sz w:val="16"/>
        <w:szCs w:val="16"/>
      </w:rPr>
      <w:t>stix-v1.2.1-cs01-part12-extensions</w:t>
    </w:r>
    <w:proofErr w:type="gramEnd"/>
    <w:r>
      <w:rPr>
        <w:sz w:val="16"/>
        <w:szCs w:val="16"/>
      </w:rPr>
      <w:tab/>
    </w:r>
    <w:r>
      <w:rPr>
        <w:sz w:val="16"/>
        <w:szCs w:val="16"/>
      </w:rPr>
      <w:tab/>
      <w:t>05 May 2016</w:t>
    </w:r>
  </w:p>
  <w:p w14:paraId="79FED454" w14:textId="2CA9D89B" w:rsidR="00145D84" w:rsidRPr="00F50E2C" w:rsidRDefault="00145D8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7147A">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7147A">
      <w:rPr>
        <w:rStyle w:val="PageNumber"/>
        <w:noProof/>
        <w:sz w:val="16"/>
        <w:szCs w:val="16"/>
      </w:rPr>
      <w:t>36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7E09" w14:textId="77777777" w:rsidR="00145D84" w:rsidRPr="007611CD" w:rsidRDefault="00145D8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26C0B51" w14:textId="77777777" w:rsidR="00145D84" w:rsidRPr="007611CD" w:rsidRDefault="00145D8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36</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BC4F" w14:textId="4BA04226" w:rsidR="00145D84" w:rsidRDefault="003B777D" w:rsidP="003B777D">
    <w:pPr>
      <w:pStyle w:val="Footer"/>
      <w:tabs>
        <w:tab w:val="clear" w:pos="4320"/>
        <w:tab w:val="clear" w:pos="8640"/>
        <w:tab w:val="center" w:pos="6480"/>
        <w:tab w:val="right" w:pos="12960"/>
      </w:tabs>
      <w:spacing w:after="0"/>
      <w:rPr>
        <w:sz w:val="16"/>
        <w:szCs w:val="16"/>
      </w:rPr>
    </w:pPr>
    <w:proofErr w:type="gramStart"/>
    <w:r>
      <w:rPr>
        <w:sz w:val="16"/>
        <w:szCs w:val="16"/>
      </w:rPr>
      <w:t>sti</w:t>
    </w:r>
    <w:r w:rsidR="00145D84">
      <w:rPr>
        <w:sz w:val="16"/>
        <w:szCs w:val="16"/>
      </w:rPr>
      <w:t>x-v1.2.1-cs01-part12-extensions</w:t>
    </w:r>
    <w:proofErr w:type="gramEnd"/>
    <w:r w:rsidR="00145D84">
      <w:rPr>
        <w:sz w:val="16"/>
        <w:szCs w:val="16"/>
      </w:rPr>
      <w:tab/>
    </w:r>
    <w:r w:rsidR="00145D84">
      <w:rPr>
        <w:sz w:val="16"/>
        <w:szCs w:val="16"/>
      </w:rPr>
      <w:tab/>
      <w:t>05 May 2016</w:t>
    </w:r>
  </w:p>
  <w:p w14:paraId="25B5EE9A" w14:textId="060662A5" w:rsidR="00145D84" w:rsidRPr="00F50E2C" w:rsidRDefault="00145D84" w:rsidP="003B777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xml:space="preserve">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7147A">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7147A">
      <w:rPr>
        <w:rStyle w:val="PageNumber"/>
        <w:noProof/>
        <w:sz w:val="16"/>
        <w:szCs w:val="16"/>
      </w:rPr>
      <w:t>36</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BB2D" w14:textId="52ED6BD1" w:rsidR="00145D84" w:rsidRDefault="00E7147A" w:rsidP="005C5489">
    <w:pPr>
      <w:pStyle w:val="Footer"/>
      <w:tabs>
        <w:tab w:val="clear" w:pos="4320"/>
        <w:tab w:val="clear" w:pos="8640"/>
        <w:tab w:val="center" w:pos="4680"/>
        <w:tab w:val="right" w:pos="9360"/>
      </w:tabs>
      <w:spacing w:after="0"/>
      <w:rPr>
        <w:sz w:val="16"/>
        <w:szCs w:val="16"/>
      </w:rPr>
    </w:pPr>
    <w:proofErr w:type="gramStart"/>
    <w:r>
      <w:rPr>
        <w:sz w:val="16"/>
        <w:szCs w:val="16"/>
      </w:rPr>
      <w:t>sti</w:t>
    </w:r>
    <w:r w:rsidR="00145D84">
      <w:rPr>
        <w:sz w:val="16"/>
        <w:szCs w:val="16"/>
      </w:rPr>
      <w:t>x-v1.2.1-cs01-part12-extensions</w:t>
    </w:r>
    <w:proofErr w:type="gramEnd"/>
    <w:r w:rsidR="00145D84">
      <w:rPr>
        <w:sz w:val="16"/>
        <w:szCs w:val="16"/>
      </w:rPr>
      <w:tab/>
    </w:r>
    <w:r w:rsidR="00145D84">
      <w:rPr>
        <w:sz w:val="16"/>
        <w:szCs w:val="16"/>
      </w:rPr>
      <w:tab/>
      <w:t>05 May 2016</w:t>
    </w:r>
  </w:p>
  <w:p w14:paraId="67007EDE" w14:textId="17EFCFE0" w:rsidR="00145D84" w:rsidRPr="00F50E2C" w:rsidRDefault="00145D84" w:rsidP="005C548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7147A">
      <w:rPr>
        <w:rStyle w:val="PageNumber"/>
        <w:noProof/>
        <w:sz w:val="16"/>
        <w:szCs w:val="16"/>
      </w:rPr>
      <w:t>36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7147A">
      <w:rPr>
        <w:rStyle w:val="PageNumber"/>
        <w:noProof/>
        <w:sz w:val="16"/>
        <w:szCs w:val="16"/>
      </w:rPr>
      <w:t>36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9C7A" w14:textId="77777777" w:rsidR="00040F62" w:rsidRDefault="00040F62" w:rsidP="008C100C">
      <w:r>
        <w:separator/>
      </w:r>
    </w:p>
    <w:p w14:paraId="3384C2FF" w14:textId="77777777" w:rsidR="00040F62" w:rsidRDefault="00040F62" w:rsidP="008C100C"/>
  </w:footnote>
  <w:footnote w:type="continuationSeparator" w:id="0">
    <w:p w14:paraId="43EA0E5B" w14:textId="77777777" w:rsidR="00040F62" w:rsidRDefault="00040F62" w:rsidP="008C100C">
      <w:r>
        <w:continuationSeparator/>
      </w:r>
    </w:p>
    <w:p w14:paraId="05359C31" w14:textId="77777777" w:rsidR="00040F62" w:rsidRDefault="00040F6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B95E" w14:textId="77777777" w:rsidR="00145D84" w:rsidRDefault="00145D84" w:rsidP="008C100C"/>
  <w:p w14:paraId="141C4D9A" w14:textId="77777777" w:rsidR="00145D84" w:rsidRDefault="00145D84"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CC6CD09C"/>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F4C8E"/>
    <w:multiLevelType w:val="hybridMultilevel"/>
    <w:tmpl w:val="2CB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5"/>
  </w:num>
  <w:num w:numId="36">
    <w:abstractNumId w:val="16"/>
  </w:num>
  <w:num w:numId="37">
    <w:abstractNumId w:val="14"/>
  </w:num>
  <w:num w:numId="38">
    <w:abstractNumId w:val="14"/>
  </w:num>
  <w:num w:numId="39">
    <w:abstractNumId w:val="11"/>
  </w:num>
  <w:num w:numId="40">
    <w:abstractNumId w:val="24"/>
  </w:num>
  <w:num w:numId="41">
    <w:abstractNumId w:val="18"/>
  </w:num>
  <w:num w:numId="42">
    <w:abstractNumId w:val="10"/>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50D6"/>
    <w:rsid w:val="00040F62"/>
    <w:rsid w:val="00043925"/>
    <w:rsid w:val="000449B0"/>
    <w:rsid w:val="00060BBB"/>
    <w:rsid w:val="0006408F"/>
    <w:rsid w:val="0007308D"/>
    <w:rsid w:val="00076EFC"/>
    <w:rsid w:val="00082C02"/>
    <w:rsid w:val="00085F7C"/>
    <w:rsid w:val="00096E2D"/>
    <w:rsid w:val="000A02CD"/>
    <w:rsid w:val="000A6E00"/>
    <w:rsid w:val="000C11FC"/>
    <w:rsid w:val="000D1289"/>
    <w:rsid w:val="000D208F"/>
    <w:rsid w:val="000E28CA"/>
    <w:rsid w:val="000E5705"/>
    <w:rsid w:val="00101D6D"/>
    <w:rsid w:val="00123F2F"/>
    <w:rsid w:val="00145D84"/>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40F5"/>
    <w:rsid w:val="002F10B8"/>
    <w:rsid w:val="0030202A"/>
    <w:rsid w:val="00303110"/>
    <w:rsid w:val="003129C6"/>
    <w:rsid w:val="00316300"/>
    <w:rsid w:val="0031788B"/>
    <w:rsid w:val="00342831"/>
    <w:rsid w:val="00343109"/>
    <w:rsid w:val="00362160"/>
    <w:rsid w:val="00365FD4"/>
    <w:rsid w:val="00366C20"/>
    <w:rsid w:val="003707E2"/>
    <w:rsid w:val="00373F41"/>
    <w:rsid w:val="003A0D47"/>
    <w:rsid w:val="003B0E37"/>
    <w:rsid w:val="003B1F5B"/>
    <w:rsid w:val="003B777D"/>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254"/>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39CC"/>
    <w:rsid w:val="00554D3F"/>
    <w:rsid w:val="00560795"/>
    <w:rsid w:val="00563C7F"/>
    <w:rsid w:val="00572BC4"/>
    <w:rsid w:val="00590FE3"/>
    <w:rsid w:val="00591B31"/>
    <w:rsid w:val="00596B92"/>
    <w:rsid w:val="005A293B"/>
    <w:rsid w:val="005A5E41"/>
    <w:rsid w:val="005B5688"/>
    <w:rsid w:val="005B5B0F"/>
    <w:rsid w:val="005C4A13"/>
    <w:rsid w:val="005C5489"/>
    <w:rsid w:val="005D2EE1"/>
    <w:rsid w:val="005F4F93"/>
    <w:rsid w:val="0060033A"/>
    <w:rsid w:val="00601938"/>
    <w:rsid w:val="006047D8"/>
    <w:rsid w:val="006107FC"/>
    <w:rsid w:val="00612A74"/>
    <w:rsid w:val="00635370"/>
    <w:rsid w:val="006613A4"/>
    <w:rsid w:val="006852B0"/>
    <w:rsid w:val="0069539F"/>
    <w:rsid w:val="006A0100"/>
    <w:rsid w:val="006A3443"/>
    <w:rsid w:val="006B2C49"/>
    <w:rsid w:val="006D31DB"/>
    <w:rsid w:val="006D7E3C"/>
    <w:rsid w:val="006F11AC"/>
    <w:rsid w:val="006F2371"/>
    <w:rsid w:val="006F2C2B"/>
    <w:rsid w:val="007001D7"/>
    <w:rsid w:val="00704663"/>
    <w:rsid w:val="007057F1"/>
    <w:rsid w:val="0071217C"/>
    <w:rsid w:val="007132C1"/>
    <w:rsid w:val="007139E9"/>
    <w:rsid w:val="00713B54"/>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542D"/>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8F6DD1"/>
    <w:rsid w:val="00911F75"/>
    <w:rsid w:val="00930197"/>
    <w:rsid w:val="00930A73"/>
    <w:rsid w:val="00930E31"/>
    <w:rsid w:val="00933489"/>
    <w:rsid w:val="00941620"/>
    <w:rsid w:val="00950197"/>
    <w:rsid w:val="00951C02"/>
    <w:rsid w:val="009523EF"/>
    <w:rsid w:val="00960A34"/>
    <w:rsid w:val="00962F1F"/>
    <w:rsid w:val="00982437"/>
    <w:rsid w:val="0099403E"/>
    <w:rsid w:val="00995224"/>
    <w:rsid w:val="00995E1B"/>
    <w:rsid w:val="009A2E52"/>
    <w:rsid w:val="009A44D0"/>
    <w:rsid w:val="009B28A5"/>
    <w:rsid w:val="009B53A1"/>
    <w:rsid w:val="009C3825"/>
    <w:rsid w:val="009C3F87"/>
    <w:rsid w:val="009C4CD6"/>
    <w:rsid w:val="009C7DCE"/>
    <w:rsid w:val="009D1CDA"/>
    <w:rsid w:val="009F04EF"/>
    <w:rsid w:val="00A05FDF"/>
    <w:rsid w:val="00A072CB"/>
    <w:rsid w:val="00A31FB9"/>
    <w:rsid w:val="00A34900"/>
    <w:rsid w:val="00A44E81"/>
    <w:rsid w:val="00A471E7"/>
    <w:rsid w:val="00A50716"/>
    <w:rsid w:val="00A55556"/>
    <w:rsid w:val="00A55C67"/>
    <w:rsid w:val="00A710C8"/>
    <w:rsid w:val="00A74011"/>
    <w:rsid w:val="00A83CAA"/>
    <w:rsid w:val="00A9135E"/>
    <w:rsid w:val="00A9241B"/>
    <w:rsid w:val="00A93A73"/>
    <w:rsid w:val="00A9675F"/>
    <w:rsid w:val="00AA0D5A"/>
    <w:rsid w:val="00AA2F0A"/>
    <w:rsid w:val="00AC0AAD"/>
    <w:rsid w:val="00AC2A27"/>
    <w:rsid w:val="00AC5012"/>
    <w:rsid w:val="00AD0665"/>
    <w:rsid w:val="00AD0F45"/>
    <w:rsid w:val="00AD4630"/>
    <w:rsid w:val="00AE0702"/>
    <w:rsid w:val="00AF5EEC"/>
    <w:rsid w:val="00B03FBA"/>
    <w:rsid w:val="00B07128"/>
    <w:rsid w:val="00B07212"/>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D67CE"/>
    <w:rsid w:val="00BE1CE0"/>
    <w:rsid w:val="00C02DEC"/>
    <w:rsid w:val="00C04BCD"/>
    <w:rsid w:val="00C1619E"/>
    <w:rsid w:val="00C217E0"/>
    <w:rsid w:val="00C2337F"/>
    <w:rsid w:val="00C23558"/>
    <w:rsid w:val="00C304DB"/>
    <w:rsid w:val="00C32606"/>
    <w:rsid w:val="00C44407"/>
    <w:rsid w:val="00C451D7"/>
    <w:rsid w:val="00C52EFC"/>
    <w:rsid w:val="00C5515D"/>
    <w:rsid w:val="00C55D1B"/>
    <w:rsid w:val="00C57216"/>
    <w:rsid w:val="00C65AD9"/>
    <w:rsid w:val="00C71349"/>
    <w:rsid w:val="00C73134"/>
    <w:rsid w:val="00C7321D"/>
    <w:rsid w:val="00C76CAA"/>
    <w:rsid w:val="00C76CCB"/>
    <w:rsid w:val="00C77916"/>
    <w:rsid w:val="00C836B6"/>
    <w:rsid w:val="00C83CD0"/>
    <w:rsid w:val="00C86459"/>
    <w:rsid w:val="00C9139F"/>
    <w:rsid w:val="00C926F1"/>
    <w:rsid w:val="00C964B1"/>
    <w:rsid w:val="00CA1215"/>
    <w:rsid w:val="00CA2698"/>
    <w:rsid w:val="00CB5CE5"/>
    <w:rsid w:val="00CC28F5"/>
    <w:rsid w:val="00CC2F1E"/>
    <w:rsid w:val="00CC5EC1"/>
    <w:rsid w:val="00CC6472"/>
    <w:rsid w:val="00CD33CA"/>
    <w:rsid w:val="00CE2CD5"/>
    <w:rsid w:val="00CE48E3"/>
    <w:rsid w:val="00CE59AF"/>
    <w:rsid w:val="00CF5335"/>
    <w:rsid w:val="00CF629C"/>
    <w:rsid w:val="00D00DF9"/>
    <w:rsid w:val="00D04A7F"/>
    <w:rsid w:val="00D04C08"/>
    <w:rsid w:val="00D06C3A"/>
    <w:rsid w:val="00D14266"/>
    <w:rsid w:val="00D24215"/>
    <w:rsid w:val="00D258FB"/>
    <w:rsid w:val="00D27CAB"/>
    <w:rsid w:val="00D303F1"/>
    <w:rsid w:val="00D33166"/>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0597"/>
    <w:rsid w:val="00DA5475"/>
    <w:rsid w:val="00DB27A1"/>
    <w:rsid w:val="00DB7C3C"/>
    <w:rsid w:val="00DC2EB1"/>
    <w:rsid w:val="00DD0D58"/>
    <w:rsid w:val="00DE105D"/>
    <w:rsid w:val="00DE6F0E"/>
    <w:rsid w:val="00DF1F29"/>
    <w:rsid w:val="00DF3A4F"/>
    <w:rsid w:val="00DF5EAF"/>
    <w:rsid w:val="00E06267"/>
    <w:rsid w:val="00E21636"/>
    <w:rsid w:val="00E230BA"/>
    <w:rsid w:val="00E30D3E"/>
    <w:rsid w:val="00E30DE0"/>
    <w:rsid w:val="00E31A55"/>
    <w:rsid w:val="00E33995"/>
    <w:rsid w:val="00E36FE1"/>
    <w:rsid w:val="00E4299F"/>
    <w:rsid w:val="00E448A8"/>
    <w:rsid w:val="00E5513E"/>
    <w:rsid w:val="00E7147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547F"/>
    <w:rsid w:val="00F50E2C"/>
    <w:rsid w:val="00F72CFD"/>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Extensions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hyperlink" Target="http://plusvic.github.io/yara/" TargetMode="External"/><Relationship Id="rId89" Type="http://schemas.openxmlformats.org/officeDocument/2006/relationships/image" Target="media/image14.png"/><Relationship Id="rId16" Type="http://schemas.openxmlformats.org/officeDocument/2006/relationships/hyperlink" Target="http://docs.oasis-open.org/cti/stix/v1.2.1/csprd01/part12-extensions/stix-v1.2.1-csprd01-part12-extensions.pdf" TargetMode="External"/><Relationship Id="rId11" Type="http://schemas.openxmlformats.org/officeDocument/2006/relationships/hyperlink" Target="http://docs.oasis-open.org/cti/stix/v1.2.1/cs01/part12-extensions/stix-v1.2.1-cs01-part12-extensions.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capec.mitre.org/" TargetMode="External"/><Relationship Id="rId79" Type="http://schemas.openxmlformats.org/officeDocument/2006/relationships/hyperlink" Target="http://oval.mitre.org" TargetMode="External"/><Relationship Id="rId5" Type="http://schemas.openxmlformats.org/officeDocument/2006/relationships/settings" Target="settings.xml"/><Relationship Id="rId90" Type="http://schemas.openxmlformats.org/officeDocument/2006/relationships/image" Target="media/image15.png"/><Relationship Id="rId95" Type="http://schemas.openxmlformats.org/officeDocument/2006/relationships/image" Target="media/image20.png"/><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64" Type="http://schemas.openxmlformats.org/officeDocument/2006/relationships/image" Target="media/image4.png"/><Relationship Id="rId69" Type="http://schemas.openxmlformats.org/officeDocument/2006/relationships/image" Target="media/image7.png"/><Relationship Id="rId80" Type="http://schemas.openxmlformats.org/officeDocument/2006/relationships/hyperlink" Target="http://www.ietf.org/rfc/rfc2119.txt" TargetMode="External"/><Relationship Id="rId85" Type="http://schemas.openxmlformats.org/officeDocument/2006/relationships/image" Target="media/image10.png"/><Relationship Id="rId12" Type="http://schemas.openxmlformats.org/officeDocument/2006/relationships/hyperlink" Target="http://docs.oasis-open.org/cti/stix/v1.2.1/cs01/part12-extensions/stix-v1.2.1-cs01-part12-extensions.html" TargetMode="External"/><Relationship Id="rId17" Type="http://schemas.openxmlformats.org/officeDocument/2006/relationships/hyperlink" Target="http://docs.oasis-open.org/cti/stix/v1.2.1/stix-v1.2.1-part12-extensions.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12-extensions/stix-v1.2.1-cs01-part12-extensions.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hyperlink" Target="http://docs.oasis-open.org/ciq/v3.0/specs/ciq-specs-v3.html" TargetMode="External"/><Relationship Id="rId83" Type="http://schemas.openxmlformats.org/officeDocument/2006/relationships/hyperlink" Target="http://www.us-cert.gov/tlp" TargetMode="External"/><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2-extensions/stix-v1.2.1-csprd01-part12-extensions.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hyperlink" Target="http://openioc.org/" TargetMode="External"/><Relationship Id="rId81" Type="http://schemas.openxmlformats.org/officeDocument/2006/relationships/hyperlink" Target="http://www.w3.org/TR/2008/REC-xml-20081126/" TargetMode="External"/><Relationship Id="rId86" Type="http://schemas.openxmlformats.org/officeDocument/2006/relationships/image" Target="media/image11.png"/><Relationship Id="rId94" Type="http://schemas.openxmlformats.org/officeDocument/2006/relationships/image" Target="media/image19.png"/><Relationship Id="rId99" Type="http://schemas.openxmlformats.org/officeDocument/2006/relationships/footer" Target="footer4.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2-extensions/stix-v1.2.1-cs01-part12-extensions.pdf" TargetMode="External"/><Relationship Id="rId18" Type="http://schemas.openxmlformats.org/officeDocument/2006/relationships/hyperlink" Target="http://docs.oasis-open.org/cti/stix/v1.2.1/stix-v1.2.1-part12-extensions.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12-extensions.html" TargetMode="External"/><Relationship Id="rId76" Type="http://schemas.openxmlformats.org/officeDocument/2006/relationships/hyperlink" Target="http://www.icasi.org/cvrf/" TargetMode="External"/><Relationship Id="rId97" Type="http://schemas.openxmlformats.org/officeDocument/2006/relationships/image" Target="media/image22.png"/><Relationship Id="rId7" Type="http://schemas.openxmlformats.org/officeDocument/2006/relationships/footnotes" Target="footnotes.xml"/><Relationship Id="rId71" Type="http://schemas.openxmlformats.org/officeDocument/2006/relationships/image" Target="media/image8.png"/><Relationship Id="rId92" Type="http://schemas.openxmlformats.org/officeDocument/2006/relationships/image" Target="media/image17.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 Id="rId87" Type="http://schemas.openxmlformats.org/officeDocument/2006/relationships/image" Target="media/image12.png"/><Relationship Id="rId61" Type="http://schemas.openxmlformats.org/officeDocument/2006/relationships/footer" Target="footer2.xml"/><Relationship Id="rId82" Type="http://schemas.openxmlformats.org/officeDocument/2006/relationships/hyperlink" Target="https://snort.org" TargetMode="External"/><Relationship Id="rId19" Type="http://schemas.openxmlformats.org/officeDocument/2006/relationships/hyperlink" Target="http://docs.oasis-open.org/cti/stix/v1.2.1/stix-v1.2.1-part12-extensions.pdf" TargetMode="External"/><Relationship Id="rId14" Type="http://schemas.openxmlformats.org/officeDocument/2006/relationships/hyperlink" Target="http://docs.oasis-open.org/cti/stix/v1.2.1/csprd01/part12-extensions/stix-v1.2.1-csprd01-part12-extensions.docx"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56" Type="http://schemas.openxmlformats.org/officeDocument/2006/relationships/hyperlink" Target="https://www.oasis-open.org/policies-guidelines/ipr" TargetMode="External"/><Relationship Id="rId77" Type="http://schemas.openxmlformats.org/officeDocument/2006/relationships/hyperlink" Target="http://maec.mitre.org"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93" Type="http://schemas.openxmlformats.org/officeDocument/2006/relationships/image" Target="media/image18.png"/><Relationship Id="rId98" Type="http://schemas.openxmlformats.org/officeDocument/2006/relationships/footer" Target="foot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6934-4733-492E-9194-EEB717EF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53</TotalTime>
  <Pages>36</Pages>
  <Words>10318</Words>
  <Characters>58815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STIX Version 1.2.1. Part 12: Default Extensions</vt:lpstr>
    </vt:vector>
  </TitlesOfParts>
  <Company/>
  <LinksUpToDate>false</LinksUpToDate>
  <CharactersWithSpaces>68996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12: Default Extensions</dc:title>
  <dc:creator>OASIS Cyber Threat Intelligence (CTI) TC</dc:creator>
  <dc:description>This specification document defines the default extensions for the STIX framework.</dc:description>
  <cp:lastModifiedBy>Paul</cp:lastModifiedBy>
  <cp:revision>19</cp:revision>
  <cp:lastPrinted>2016-05-13T17:04:00Z</cp:lastPrinted>
  <dcterms:created xsi:type="dcterms:W3CDTF">2016-01-15T03:18:00Z</dcterms:created>
  <dcterms:modified xsi:type="dcterms:W3CDTF">2016-05-23T22:03:00Z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