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73B010A1" w:rsidR="00C71349" w:rsidRDefault="0090480F" w:rsidP="008C100C">
      <w:pPr>
        <w:pStyle w:val="Title"/>
      </w:pPr>
      <w:r w:rsidRPr="0090480F">
        <w:t>CybOX™ Version 2.1.1</w:t>
      </w:r>
      <w:r>
        <w:t>.</w:t>
      </w:r>
      <w:r w:rsidRPr="0090480F">
        <w:t xml:space="preserve"> Part</w:t>
      </w:r>
      <w:r w:rsidR="00D35359">
        <w:t xml:space="preserve"> </w:t>
      </w:r>
      <w:r w:rsidR="00D35359" w:rsidRPr="00D35359">
        <w:t>60: User Account Object</w:t>
      </w:r>
    </w:p>
    <w:p w14:paraId="60FA4F6B" w14:textId="330EBA87" w:rsidR="00E4299F" w:rsidRDefault="00B03FBA" w:rsidP="008C100C">
      <w:pPr>
        <w:pStyle w:val="Subtitle"/>
      </w:pPr>
      <w:r>
        <w:t xml:space="preserve">Committee Specification Draft </w:t>
      </w:r>
      <w:r w:rsidR="0090480F">
        <w:t>01</w:t>
      </w:r>
      <w:r w:rsidR="0030311B">
        <w:t xml:space="preserve"> /</w:t>
      </w:r>
      <w:r w:rsidR="0030311B">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EFDCA09" w:rsidR="00D54431" w:rsidRPr="003707E2" w:rsidRDefault="005346BE" w:rsidP="00D54431">
      <w:pPr>
        <w:pStyle w:val="Titlepageinfodescription"/>
        <w:rPr>
          <w:rStyle w:val="Hyperlink"/>
          <w:color w:val="auto"/>
        </w:rPr>
      </w:pPr>
      <w:hyperlink r:id="rId10" w:history="1">
        <w:r w:rsidR="00F17A77" w:rsidRPr="00F0671A">
          <w:rPr>
            <w:rStyle w:val="Hyperlink"/>
          </w:rPr>
          <w:t>http://docs.oasis-open.org/cti/cybox/v2.1.1/csprd01/part60-user-account/cybox-v2.1.1-csprd01-part60-user-account.docx</w:t>
        </w:r>
      </w:hyperlink>
      <w:r w:rsidR="00F17A77">
        <w:t xml:space="preserve"> </w:t>
      </w:r>
      <w:r w:rsidR="002659E9">
        <w:rPr>
          <w:rStyle w:val="Hyperlink"/>
          <w:color w:val="auto"/>
        </w:rPr>
        <w:t>(Authoritative)</w:t>
      </w:r>
    </w:p>
    <w:p w14:paraId="114DAE8B" w14:textId="093C7F02" w:rsidR="00FC06F0" w:rsidRDefault="005346BE" w:rsidP="00CF629C">
      <w:pPr>
        <w:pStyle w:val="Titlepageinfodescription"/>
        <w:rPr>
          <w:rStyle w:val="Hyperlink"/>
          <w:color w:val="auto"/>
        </w:rPr>
      </w:pPr>
      <w:hyperlink r:id="rId11" w:history="1">
        <w:r w:rsidR="00F17A77" w:rsidRPr="00F0671A">
          <w:rPr>
            <w:rStyle w:val="Hyperlink"/>
          </w:rPr>
          <w:t>http://docs.oasis-open.org/cti/cybox/v2.1.1/csprd01/part60-user-account/cybox-v2.1.1-csprd01-part60-user-account.html</w:t>
        </w:r>
      </w:hyperlink>
    </w:p>
    <w:p w14:paraId="6C2DBDBF" w14:textId="70E12AFE" w:rsidR="00CF629C" w:rsidRPr="00FC06F0" w:rsidRDefault="005346BE" w:rsidP="00CF629C">
      <w:pPr>
        <w:pStyle w:val="Titlepageinfodescription"/>
        <w:rPr>
          <w:rStyle w:val="Hyperlink"/>
          <w:color w:val="auto"/>
        </w:rPr>
      </w:pPr>
      <w:hyperlink r:id="rId12" w:history="1">
        <w:r w:rsidR="00F17A77" w:rsidRPr="00F0671A">
          <w:rPr>
            <w:rStyle w:val="Hyperlink"/>
          </w:rPr>
          <w:t>http://docs.oasis-open.org/cti/cybox/v2.1.1/csprd01/part60-user-account/cybox-v2.1.1-csprd01-part60-user-account.pdf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68A036D" w:rsidR="00FC06F0" w:rsidRPr="003707E2" w:rsidRDefault="005346BE" w:rsidP="00FC06F0">
      <w:pPr>
        <w:pStyle w:val="Titlepageinfodescription"/>
        <w:rPr>
          <w:rStyle w:val="Hyperlink"/>
          <w:color w:val="auto"/>
        </w:rPr>
      </w:pPr>
      <w:hyperlink r:id="rId13" w:history="1">
        <w:r w:rsidR="00D35359">
          <w:rPr>
            <w:rStyle w:val="Hyperlink"/>
          </w:rPr>
          <w:t>http://docs.oasis-open.org/cti/cybox/v2.1.1/part60-user-account/cybox-v2.1.1-part60-user-account.docx</w:t>
        </w:r>
      </w:hyperlink>
      <w:r w:rsidR="00FC06F0">
        <w:rPr>
          <w:rStyle w:val="Hyperlink"/>
          <w:color w:val="auto"/>
        </w:rPr>
        <w:t xml:space="preserve"> (Authoritative)</w:t>
      </w:r>
    </w:p>
    <w:p w14:paraId="1D8F3803" w14:textId="5738FF17" w:rsidR="00FC06F0" w:rsidRDefault="005346BE" w:rsidP="00FC06F0">
      <w:pPr>
        <w:pStyle w:val="Titlepageinfodescription"/>
        <w:rPr>
          <w:rStyle w:val="Hyperlink"/>
          <w:color w:val="auto"/>
        </w:rPr>
      </w:pPr>
      <w:hyperlink r:id="rId14" w:history="1">
        <w:r w:rsidR="00D35359">
          <w:rPr>
            <w:rStyle w:val="Hyperlink"/>
          </w:rPr>
          <w:t>http://docs.oasis-open.org/cti/cybox/v2.1.1/part60-user-account/cybox-v2.1.1-part60-user-account.html</w:t>
        </w:r>
      </w:hyperlink>
    </w:p>
    <w:p w14:paraId="1A647C78" w14:textId="3071F806" w:rsidR="00FC06F0" w:rsidRPr="00FC06F0" w:rsidRDefault="005346BE" w:rsidP="00FC06F0">
      <w:pPr>
        <w:pStyle w:val="Titlepageinfodescription"/>
        <w:rPr>
          <w:rStyle w:val="Hyperlink"/>
          <w:color w:val="auto"/>
        </w:rPr>
      </w:pPr>
      <w:hyperlink r:id="rId15" w:history="1">
        <w:r w:rsidR="00D35359">
          <w:rPr>
            <w:rStyle w:val="Hyperlink"/>
          </w:rPr>
          <w:t>http://docs.oasis-open.org/cti/cybox/v2.1.1/part60-user-account/cybox-v2.1.1-part60-user-account.pdf</w:t>
        </w:r>
      </w:hyperlink>
    </w:p>
    <w:p w14:paraId="1C07D5F9" w14:textId="77777777" w:rsidR="00024C43" w:rsidRDefault="00024C43" w:rsidP="008C100C">
      <w:pPr>
        <w:pStyle w:val="Titlepageinfo"/>
      </w:pPr>
      <w:r>
        <w:t>Technical Committee:</w:t>
      </w:r>
    </w:p>
    <w:p w14:paraId="74BEBC9B" w14:textId="77777777" w:rsidR="00600A43" w:rsidRDefault="005346BE"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DBF13A1"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53C8CF5B"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5D2D45">
          <w:rPr>
            <w:rStyle w:val="Hyperlink"/>
          </w:rPr>
          <w:t>http://docs.oasis-open.org/cti/cybox/v2.1.1/csprd01/cybox-v2.1.1-csprd01-additional-artifacts.html</w:t>
        </w:r>
      </w:hyperlink>
      <w:r w:rsidR="00970A69">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05667344" w14:textId="02EA9409" w:rsidR="00A062C2" w:rsidRPr="00A062C2" w:rsidRDefault="00A062C2" w:rsidP="00A062C2">
      <w:pPr>
        <w:pStyle w:val="Abstract"/>
        <w:rPr>
          <w:lang w:val="en"/>
        </w:rPr>
      </w:pPr>
      <w:r w:rsidRPr="00A062C2">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User Account Object data model</w:t>
      </w:r>
      <w:r w:rsidRPr="00A062C2">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681E590E" w:rsidR="00995E1B" w:rsidRDefault="00560795" w:rsidP="00AC0AAD">
      <w:pPr>
        <w:pStyle w:val="Abstract"/>
      </w:pPr>
      <w:r>
        <w:rPr>
          <w:rStyle w:val="Refterm"/>
        </w:rPr>
        <w:t>[</w:t>
      </w:r>
      <w:r w:rsidR="004A7DC8">
        <w:rPr>
          <w:rStyle w:val="Refterm"/>
        </w:rPr>
        <w:t>CybOX-v2.1.1-user-account</w:t>
      </w:r>
      <w:r>
        <w:rPr>
          <w:rStyle w:val="Refterm"/>
        </w:rPr>
        <w:t>]</w:t>
      </w:r>
    </w:p>
    <w:p w14:paraId="50D2243D" w14:textId="741D91F7" w:rsidR="000449B0" w:rsidRPr="00B569DB" w:rsidRDefault="004A7DC8" w:rsidP="005D2D45">
      <w:pPr>
        <w:pStyle w:val="Abstract"/>
      </w:pPr>
      <w:r w:rsidRPr="004A7DC8">
        <w:rPr>
          <w:i/>
        </w:rPr>
        <w:t>CybOX™ Version 2.1.1. Part 60: User Account Object</w:t>
      </w:r>
      <w:r>
        <w:t>. Edited by Desiree Beck, Trey Darley, Ivan Kirillov, and Rich Piazza. 20 June 2016. OASIS Committee Specification Draft 01</w:t>
      </w:r>
      <w:r w:rsidR="00970A69">
        <w:t xml:space="preserve"> / Public Review Draft 01</w:t>
      </w:r>
      <w:r>
        <w:t xml:space="preserve">. </w:t>
      </w:r>
      <w:hyperlink r:id="rId32" w:history="1">
        <w:r w:rsidR="00970A69" w:rsidRPr="00F0671A">
          <w:rPr>
            <w:rStyle w:val="Hyperlink"/>
          </w:rPr>
          <w:t>http://docs.oasis-open.org/cti/cybox/v2.1.1/csprd01/part60-user-account/cybox-v2.1.1-csprd01-part60-user-account.html</w:t>
        </w:r>
      </w:hyperlink>
      <w:r w:rsidR="00970A69">
        <w:t xml:space="preserve">. </w:t>
      </w:r>
      <w:r>
        <w:rPr>
          <w:rStyle w:val="Hyperlink"/>
          <w:color w:val="auto"/>
        </w:rPr>
        <w:t xml:space="preserve">Latest version: </w:t>
      </w:r>
      <w:hyperlink r:id="rId33" w:history="1">
        <w:r>
          <w:rPr>
            <w:rStyle w:val="Hyperlink"/>
          </w:rPr>
          <w:t>http://docs.oasis-open.org/cti/cybox/v2.1.1/part60-user-account/cybox-v2.1.1-part60-user-account.html</w:t>
        </w:r>
      </w:hyperlink>
      <w:r w:rsidR="005D2D45">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75986A7D" w:rsidR="00077E86" w:rsidRPr="005D2D45"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1D0958C0" w14:textId="77777777" w:rsidR="00B5795F"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4361" w:history="1">
        <w:r w:rsidR="00B5795F" w:rsidRPr="00565297">
          <w:rPr>
            <w:rStyle w:val="Hyperlink"/>
            <w:noProof/>
          </w:rPr>
          <w:t>1</w:t>
        </w:r>
        <w:r w:rsidR="00B5795F">
          <w:rPr>
            <w:rFonts w:asciiTheme="minorHAnsi" w:eastAsiaTheme="minorEastAsia" w:hAnsiTheme="minorHAnsi" w:cstheme="minorBidi"/>
            <w:noProof/>
            <w:sz w:val="22"/>
            <w:szCs w:val="22"/>
          </w:rPr>
          <w:tab/>
        </w:r>
        <w:r w:rsidR="00B5795F" w:rsidRPr="00565297">
          <w:rPr>
            <w:rStyle w:val="Hyperlink"/>
            <w:noProof/>
          </w:rPr>
          <w:t>Introduction</w:t>
        </w:r>
        <w:r w:rsidR="00B5795F">
          <w:rPr>
            <w:noProof/>
            <w:webHidden/>
          </w:rPr>
          <w:tab/>
        </w:r>
        <w:r w:rsidR="00B5795F">
          <w:rPr>
            <w:noProof/>
            <w:webHidden/>
          </w:rPr>
          <w:fldChar w:fldCharType="begin"/>
        </w:r>
        <w:r w:rsidR="00B5795F">
          <w:rPr>
            <w:noProof/>
            <w:webHidden/>
          </w:rPr>
          <w:instrText xml:space="preserve"> PAGEREF _Toc458614361 \h </w:instrText>
        </w:r>
        <w:r w:rsidR="00B5795F">
          <w:rPr>
            <w:noProof/>
            <w:webHidden/>
          </w:rPr>
        </w:r>
        <w:r w:rsidR="00B5795F">
          <w:rPr>
            <w:noProof/>
            <w:webHidden/>
          </w:rPr>
          <w:fldChar w:fldCharType="separate"/>
        </w:r>
        <w:r w:rsidR="000463CF">
          <w:rPr>
            <w:noProof/>
            <w:webHidden/>
          </w:rPr>
          <w:t>6</w:t>
        </w:r>
        <w:r w:rsidR="00B5795F">
          <w:rPr>
            <w:noProof/>
            <w:webHidden/>
          </w:rPr>
          <w:fldChar w:fldCharType="end"/>
        </w:r>
      </w:hyperlink>
    </w:p>
    <w:p w14:paraId="0A9E8490" w14:textId="77777777" w:rsidR="00B5795F" w:rsidRDefault="005346BE">
      <w:pPr>
        <w:pStyle w:val="TOC2"/>
        <w:tabs>
          <w:tab w:val="right" w:leader="dot" w:pos="9350"/>
        </w:tabs>
        <w:rPr>
          <w:rFonts w:asciiTheme="minorHAnsi" w:eastAsiaTheme="minorEastAsia" w:hAnsiTheme="minorHAnsi" w:cstheme="minorBidi"/>
          <w:noProof/>
          <w:sz w:val="22"/>
          <w:szCs w:val="22"/>
        </w:rPr>
      </w:pPr>
      <w:hyperlink w:anchor="_Toc458614362" w:history="1">
        <w:r w:rsidR="00B5795F" w:rsidRPr="00565297">
          <w:rPr>
            <w:rStyle w:val="Hyperlink"/>
            <w:noProof/>
          </w:rPr>
          <w:t>1.1 CybOX</w:t>
        </w:r>
        <w:r w:rsidR="00B5795F" w:rsidRPr="00565297">
          <w:rPr>
            <w:rStyle w:val="Hyperlink"/>
            <w:noProof/>
            <w:vertAlign w:val="superscript"/>
          </w:rPr>
          <w:t>TM</w:t>
        </w:r>
        <w:r w:rsidR="00B5795F" w:rsidRPr="00565297">
          <w:rPr>
            <w:rStyle w:val="Hyperlink"/>
            <w:noProof/>
          </w:rPr>
          <w:t xml:space="preserve"> Specification Documents</w:t>
        </w:r>
        <w:r w:rsidR="00B5795F">
          <w:rPr>
            <w:noProof/>
            <w:webHidden/>
          </w:rPr>
          <w:tab/>
        </w:r>
        <w:r w:rsidR="00B5795F">
          <w:rPr>
            <w:noProof/>
            <w:webHidden/>
          </w:rPr>
          <w:fldChar w:fldCharType="begin"/>
        </w:r>
        <w:r w:rsidR="00B5795F">
          <w:rPr>
            <w:noProof/>
            <w:webHidden/>
          </w:rPr>
          <w:instrText xml:space="preserve"> PAGEREF _Toc458614362 \h </w:instrText>
        </w:r>
        <w:r w:rsidR="00B5795F">
          <w:rPr>
            <w:noProof/>
            <w:webHidden/>
          </w:rPr>
        </w:r>
        <w:r w:rsidR="00B5795F">
          <w:rPr>
            <w:noProof/>
            <w:webHidden/>
          </w:rPr>
          <w:fldChar w:fldCharType="separate"/>
        </w:r>
        <w:r w:rsidR="000463CF">
          <w:rPr>
            <w:noProof/>
            <w:webHidden/>
          </w:rPr>
          <w:t>6</w:t>
        </w:r>
        <w:r w:rsidR="00B5795F">
          <w:rPr>
            <w:noProof/>
            <w:webHidden/>
          </w:rPr>
          <w:fldChar w:fldCharType="end"/>
        </w:r>
      </w:hyperlink>
    </w:p>
    <w:p w14:paraId="7E502E5F" w14:textId="77777777" w:rsidR="00B5795F" w:rsidRDefault="005346BE">
      <w:pPr>
        <w:pStyle w:val="TOC2"/>
        <w:tabs>
          <w:tab w:val="right" w:leader="dot" w:pos="9350"/>
        </w:tabs>
        <w:rPr>
          <w:rFonts w:asciiTheme="minorHAnsi" w:eastAsiaTheme="minorEastAsia" w:hAnsiTheme="minorHAnsi" w:cstheme="minorBidi"/>
          <w:noProof/>
          <w:sz w:val="22"/>
          <w:szCs w:val="22"/>
        </w:rPr>
      </w:pPr>
      <w:hyperlink w:anchor="_Toc458614363" w:history="1">
        <w:r w:rsidR="00B5795F" w:rsidRPr="00565297">
          <w:rPr>
            <w:rStyle w:val="Hyperlink"/>
            <w:noProof/>
          </w:rPr>
          <w:t>1.2 Document Conventions</w:t>
        </w:r>
        <w:r w:rsidR="00B5795F">
          <w:rPr>
            <w:noProof/>
            <w:webHidden/>
          </w:rPr>
          <w:tab/>
        </w:r>
        <w:r w:rsidR="00B5795F">
          <w:rPr>
            <w:noProof/>
            <w:webHidden/>
          </w:rPr>
          <w:fldChar w:fldCharType="begin"/>
        </w:r>
        <w:r w:rsidR="00B5795F">
          <w:rPr>
            <w:noProof/>
            <w:webHidden/>
          </w:rPr>
          <w:instrText xml:space="preserve"> PAGEREF _Toc458614363 \h </w:instrText>
        </w:r>
        <w:r w:rsidR="00B5795F">
          <w:rPr>
            <w:noProof/>
            <w:webHidden/>
          </w:rPr>
        </w:r>
        <w:r w:rsidR="00B5795F">
          <w:rPr>
            <w:noProof/>
            <w:webHidden/>
          </w:rPr>
          <w:fldChar w:fldCharType="separate"/>
        </w:r>
        <w:r w:rsidR="000463CF">
          <w:rPr>
            <w:noProof/>
            <w:webHidden/>
          </w:rPr>
          <w:t>6</w:t>
        </w:r>
        <w:r w:rsidR="00B5795F">
          <w:rPr>
            <w:noProof/>
            <w:webHidden/>
          </w:rPr>
          <w:fldChar w:fldCharType="end"/>
        </w:r>
      </w:hyperlink>
    </w:p>
    <w:p w14:paraId="650FFD34" w14:textId="77777777" w:rsidR="00B5795F" w:rsidRDefault="005346BE">
      <w:pPr>
        <w:pStyle w:val="TOC3"/>
        <w:tabs>
          <w:tab w:val="right" w:leader="dot" w:pos="9350"/>
        </w:tabs>
        <w:rPr>
          <w:rFonts w:asciiTheme="minorHAnsi" w:eastAsiaTheme="minorEastAsia" w:hAnsiTheme="minorHAnsi" w:cstheme="minorBidi"/>
          <w:noProof/>
          <w:sz w:val="22"/>
          <w:szCs w:val="22"/>
        </w:rPr>
      </w:pPr>
      <w:hyperlink w:anchor="_Toc458614364" w:history="1">
        <w:r w:rsidR="00B5795F" w:rsidRPr="00565297">
          <w:rPr>
            <w:rStyle w:val="Hyperlink"/>
            <w:noProof/>
          </w:rPr>
          <w:t>1.2.1 Fonts</w:t>
        </w:r>
        <w:r w:rsidR="00B5795F">
          <w:rPr>
            <w:noProof/>
            <w:webHidden/>
          </w:rPr>
          <w:tab/>
        </w:r>
        <w:r w:rsidR="00B5795F">
          <w:rPr>
            <w:noProof/>
            <w:webHidden/>
          </w:rPr>
          <w:fldChar w:fldCharType="begin"/>
        </w:r>
        <w:r w:rsidR="00B5795F">
          <w:rPr>
            <w:noProof/>
            <w:webHidden/>
          </w:rPr>
          <w:instrText xml:space="preserve"> PAGEREF _Toc458614364 \h </w:instrText>
        </w:r>
        <w:r w:rsidR="00B5795F">
          <w:rPr>
            <w:noProof/>
            <w:webHidden/>
          </w:rPr>
        </w:r>
        <w:r w:rsidR="00B5795F">
          <w:rPr>
            <w:noProof/>
            <w:webHidden/>
          </w:rPr>
          <w:fldChar w:fldCharType="separate"/>
        </w:r>
        <w:r w:rsidR="000463CF">
          <w:rPr>
            <w:noProof/>
            <w:webHidden/>
          </w:rPr>
          <w:t>6</w:t>
        </w:r>
        <w:r w:rsidR="00B5795F">
          <w:rPr>
            <w:noProof/>
            <w:webHidden/>
          </w:rPr>
          <w:fldChar w:fldCharType="end"/>
        </w:r>
      </w:hyperlink>
    </w:p>
    <w:p w14:paraId="3171961F" w14:textId="77777777" w:rsidR="00B5795F" w:rsidRDefault="005346BE">
      <w:pPr>
        <w:pStyle w:val="TOC3"/>
        <w:tabs>
          <w:tab w:val="right" w:leader="dot" w:pos="9350"/>
        </w:tabs>
        <w:rPr>
          <w:rFonts w:asciiTheme="minorHAnsi" w:eastAsiaTheme="minorEastAsia" w:hAnsiTheme="minorHAnsi" w:cstheme="minorBidi"/>
          <w:noProof/>
          <w:sz w:val="22"/>
          <w:szCs w:val="22"/>
        </w:rPr>
      </w:pPr>
      <w:hyperlink w:anchor="_Toc458614365" w:history="1">
        <w:r w:rsidR="00B5795F" w:rsidRPr="00565297">
          <w:rPr>
            <w:rStyle w:val="Hyperlink"/>
            <w:noProof/>
          </w:rPr>
          <w:t>1.2.2 UML Package References</w:t>
        </w:r>
        <w:r w:rsidR="00B5795F">
          <w:rPr>
            <w:noProof/>
            <w:webHidden/>
          </w:rPr>
          <w:tab/>
        </w:r>
        <w:r w:rsidR="00B5795F">
          <w:rPr>
            <w:noProof/>
            <w:webHidden/>
          </w:rPr>
          <w:fldChar w:fldCharType="begin"/>
        </w:r>
        <w:r w:rsidR="00B5795F">
          <w:rPr>
            <w:noProof/>
            <w:webHidden/>
          </w:rPr>
          <w:instrText xml:space="preserve"> PAGEREF _Toc458614365 \h </w:instrText>
        </w:r>
        <w:r w:rsidR="00B5795F">
          <w:rPr>
            <w:noProof/>
            <w:webHidden/>
          </w:rPr>
        </w:r>
        <w:r w:rsidR="00B5795F">
          <w:rPr>
            <w:noProof/>
            <w:webHidden/>
          </w:rPr>
          <w:fldChar w:fldCharType="separate"/>
        </w:r>
        <w:r w:rsidR="000463CF">
          <w:rPr>
            <w:noProof/>
            <w:webHidden/>
          </w:rPr>
          <w:t>7</w:t>
        </w:r>
        <w:r w:rsidR="00B5795F">
          <w:rPr>
            <w:noProof/>
            <w:webHidden/>
          </w:rPr>
          <w:fldChar w:fldCharType="end"/>
        </w:r>
      </w:hyperlink>
    </w:p>
    <w:p w14:paraId="6D99021E" w14:textId="77777777" w:rsidR="00B5795F" w:rsidRDefault="005346BE">
      <w:pPr>
        <w:pStyle w:val="TOC3"/>
        <w:tabs>
          <w:tab w:val="right" w:leader="dot" w:pos="9350"/>
        </w:tabs>
        <w:rPr>
          <w:rFonts w:asciiTheme="minorHAnsi" w:eastAsiaTheme="minorEastAsia" w:hAnsiTheme="minorHAnsi" w:cstheme="minorBidi"/>
          <w:noProof/>
          <w:sz w:val="22"/>
          <w:szCs w:val="22"/>
        </w:rPr>
      </w:pPr>
      <w:hyperlink w:anchor="_Toc458614366" w:history="1">
        <w:r w:rsidR="00B5795F" w:rsidRPr="00565297">
          <w:rPr>
            <w:rStyle w:val="Hyperlink"/>
            <w:noProof/>
          </w:rPr>
          <w:t>1.2.3 UML Diagrams</w:t>
        </w:r>
        <w:r w:rsidR="00B5795F">
          <w:rPr>
            <w:noProof/>
            <w:webHidden/>
          </w:rPr>
          <w:tab/>
        </w:r>
        <w:r w:rsidR="00B5795F">
          <w:rPr>
            <w:noProof/>
            <w:webHidden/>
          </w:rPr>
          <w:fldChar w:fldCharType="begin"/>
        </w:r>
        <w:r w:rsidR="00B5795F">
          <w:rPr>
            <w:noProof/>
            <w:webHidden/>
          </w:rPr>
          <w:instrText xml:space="preserve"> PAGEREF _Toc458614366 \h </w:instrText>
        </w:r>
        <w:r w:rsidR="00B5795F">
          <w:rPr>
            <w:noProof/>
            <w:webHidden/>
          </w:rPr>
        </w:r>
        <w:r w:rsidR="00B5795F">
          <w:rPr>
            <w:noProof/>
            <w:webHidden/>
          </w:rPr>
          <w:fldChar w:fldCharType="separate"/>
        </w:r>
        <w:r w:rsidR="000463CF">
          <w:rPr>
            <w:noProof/>
            <w:webHidden/>
          </w:rPr>
          <w:t>7</w:t>
        </w:r>
        <w:r w:rsidR="00B5795F">
          <w:rPr>
            <w:noProof/>
            <w:webHidden/>
          </w:rPr>
          <w:fldChar w:fldCharType="end"/>
        </w:r>
      </w:hyperlink>
    </w:p>
    <w:p w14:paraId="21F33774" w14:textId="77777777" w:rsidR="00B5795F" w:rsidRDefault="005346BE">
      <w:pPr>
        <w:pStyle w:val="TOC3"/>
        <w:tabs>
          <w:tab w:val="right" w:leader="dot" w:pos="9350"/>
        </w:tabs>
        <w:rPr>
          <w:rFonts w:asciiTheme="minorHAnsi" w:eastAsiaTheme="minorEastAsia" w:hAnsiTheme="minorHAnsi" w:cstheme="minorBidi"/>
          <w:noProof/>
          <w:sz w:val="22"/>
          <w:szCs w:val="22"/>
        </w:rPr>
      </w:pPr>
      <w:hyperlink w:anchor="_Toc458614367" w:history="1">
        <w:r w:rsidR="00B5795F" w:rsidRPr="00565297">
          <w:rPr>
            <w:rStyle w:val="Hyperlink"/>
            <w:noProof/>
          </w:rPr>
          <w:t>1.2.4 Property Table Notation</w:t>
        </w:r>
        <w:r w:rsidR="00B5795F">
          <w:rPr>
            <w:noProof/>
            <w:webHidden/>
          </w:rPr>
          <w:tab/>
        </w:r>
        <w:r w:rsidR="00B5795F">
          <w:rPr>
            <w:noProof/>
            <w:webHidden/>
          </w:rPr>
          <w:fldChar w:fldCharType="begin"/>
        </w:r>
        <w:r w:rsidR="00B5795F">
          <w:rPr>
            <w:noProof/>
            <w:webHidden/>
          </w:rPr>
          <w:instrText xml:space="preserve"> PAGEREF _Toc458614367 \h </w:instrText>
        </w:r>
        <w:r w:rsidR="00B5795F">
          <w:rPr>
            <w:noProof/>
            <w:webHidden/>
          </w:rPr>
        </w:r>
        <w:r w:rsidR="00B5795F">
          <w:rPr>
            <w:noProof/>
            <w:webHidden/>
          </w:rPr>
          <w:fldChar w:fldCharType="separate"/>
        </w:r>
        <w:r w:rsidR="000463CF">
          <w:rPr>
            <w:noProof/>
            <w:webHidden/>
          </w:rPr>
          <w:t>8</w:t>
        </w:r>
        <w:r w:rsidR="00B5795F">
          <w:rPr>
            <w:noProof/>
            <w:webHidden/>
          </w:rPr>
          <w:fldChar w:fldCharType="end"/>
        </w:r>
      </w:hyperlink>
    </w:p>
    <w:p w14:paraId="0AA32F0A" w14:textId="77777777" w:rsidR="00B5795F" w:rsidRDefault="005346BE">
      <w:pPr>
        <w:pStyle w:val="TOC3"/>
        <w:tabs>
          <w:tab w:val="right" w:leader="dot" w:pos="9350"/>
        </w:tabs>
        <w:rPr>
          <w:rFonts w:asciiTheme="minorHAnsi" w:eastAsiaTheme="minorEastAsia" w:hAnsiTheme="minorHAnsi" w:cstheme="minorBidi"/>
          <w:noProof/>
          <w:sz w:val="22"/>
          <w:szCs w:val="22"/>
        </w:rPr>
      </w:pPr>
      <w:hyperlink w:anchor="_Toc458614368" w:history="1">
        <w:r w:rsidR="00B5795F" w:rsidRPr="00565297">
          <w:rPr>
            <w:rStyle w:val="Hyperlink"/>
            <w:noProof/>
          </w:rPr>
          <w:t>1.2.5 Property and Class Descriptions</w:t>
        </w:r>
        <w:r w:rsidR="00B5795F">
          <w:rPr>
            <w:noProof/>
            <w:webHidden/>
          </w:rPr>
          <w:tab/>
        </w:r>
        <w:r w:rsidR="00B5795F">
          <w:rPr>
            <w:noProof/>
            <w:webHidden/>
          </w:rPr>
          <w:fldChar w:fldCharType="begin"/>
        </w:r>
        <w:r w:rsidR="00B5795F">
          <w:rPr>
            <w:noProof/>
            <w:webHidden/>
          </w:rPr>
          <w:instrText xml:space="preserve"> PAGEREF _Toc458614368 \h </w:instrText>
        </w:r>
        <w:r w:rsidR="00B5795F">
          <w:rPr>
            <w:noProof/>
            <w:webHidden/>
          </w:rPr>
        </w:r>
        <w:r w:rsidR="00B5795F">
          <w:rPr>
            <w:noProof/>
            <w:webHidden/>
          </w:rPr>
          <w:fldChar w:fldCharType="separate"/>
        </w:r>
        <w:r w:rsidR="000463CF">
          <w:rPr>
            <w:noProof/>
            <w:webHidden/>
          </w:rPr>
          <w:t>8</w:t>
        </w:r>
        <w:r w:rsidR="00B5795F">
          <w:rPr>
            <w:noProof/>
            <w:webHidden/>
          </w:rPr>
          <w:fldChar w:fldCharType="end"/>
        </w:r>
      </w:hyperlink>
    </w:p>
    <w:p w14:paraId="31505A91" w14:textId="77777777" w:rsidR="00B5795F" w:rsidRDefault="005346BE">
      <w:pPr>
        <w:pStyle w:val="TOC2"/>
        <w:tabs>
          <w:tab w:val="right" w:leader="dot" w:pos="9350"/>
        </w:tabs>
        <w:rPr>
          <w:rFonts w:asciiTheme="minorHAnsi" w:eastAsiaTheme="minorEastAsia" w:hAnsiTheme="minorHAnsi" w:cstheme="minorBidi"/>
          <w:noProof/>
          <w:sz w:val="22"/>
          <w:szCs w:val="22"/>
        </w:rPr>
      </w:pPr>
      <w:hyperlink w:anchor="_Toc458614369" w:history="1">
        <w:r w:rsidR="00B5795F" w:rsidRPr="00565297">
          <w:rPr>
            <w:rStyle w:val="Hyperlink"/>
            <w:noProof/>
          </w:rPr>
          <w:t>1.3 Terminology</w:t>
        </w:r>
        <w:r w:rsidR="00B5795F">
          <w:rPr>
            <w:noProof/>
            <w:webHidden/>
          </w:rPr>
          <w:tab/>
        </w:r>
        <w:r w:rsidR="00B5795F">
          <w:rPr>
            <w:noProof/>
            <w:webHidden/>
          </w:rPr>
          <w:fldChar w:fldCharType="begin"/>
        </w:r>
        <w:r w:rsidR="00B5795F">
          <w:rPr>
            <w:noProof/>
            <w:webHidden/>
          </w:rPr>
          <w:instrText xml:space="preserve"> PAGEREF _Toc458614369 \h </w:instrText>
        </w:r>
        <w:r w:rsidR="00B5795F">
          <w:rPr>
            <w:noProof/>
            <w:webHidden/>
          </w:rPr>
        </w:r>
        <w:r w:rsidR="00B5795F">
          <w:rPr>
            <w:noProof/>
            <w:webHidden/>
          </w:rPr>
          <w:fldChar w:fldCharType="separate"/>
        </w:r>
        <w:r w:rsidR="000463CF">
          <w:rPr>
            <w:noProof/>
            <w:webHidden/>
          </w:rPr>
          <w:t>9</w:t>
        </w:r>
        <w:r w:rsidR="00B5795F">
          <w:rPr>
            <w:noProof/>
            <w:webHidden/>
          </w:rPr>
          <w:fldChar w:fldCharType="end"/>
        </w:r>
      </w:hyperlink>
    </w:p>
    <w:p w14:paraId="72AF2E89" w14:textId="77777777" w:rsidR="00B5795F" w:rsidRDefault="005346BE">
      <w:pPr>
        <w:pStyle w:val="TOC2"/>
        <w:tabs>
          <w:tab w:val="right" w:leader="dot" w:pos="9350"/>
        </w:tabs>
        <w:rPr>
          <w:rFonts w:asciiTheme="minorHAnsi" w:eastAsiaTheme="minorEastAsia" w:hAnsiTheme="minorHAnsi" w:cstheme="minorBidi"/>
          <w:noProof/>
          <w:sz w:val="22"/>
          <w:szCs w:val="22"/>
        </w:rPr>
      </w:pPr>
      <w:hyperlink w:anchor="_Toc458614370" w:history="1">
        <w:r w:rsidR="00B5795F" w:rsidRPr="00565297">
          <w:rPr>
            <w:rStyle w:val="Hyperlink"/>
            <w:noProof/>
          </w:rPr>
          <w:t>1.4 Normative References</w:t>
        </w:r>
        <w:r w:rsidR="00B5795F">
          <w:rPr>
            <w:noProof/>
            <w:webHidden/>
          </w:rPr>
          <w:tab/>
        </w:r>
        <w:r w:rsidR="00B5795F">
          <w:rPr>
            <w:noProof/>
            <w:webHidden/>
          </w:rPr>
          <w:fldChar w:fldCharType="begin"/>
        </w:r>
        <w:r w:rsidR="00B5795F">
          <w:rPr>
            <w:noProof/>
            <w:webHidden/>
          </w:rPr>
          <w:instrText xml:space="preserve"> PAGEREF _Toc458614370 \h </w:instrText>
        </w:r>
        <w:r w:rsidR="00B5795F">
          <w:rPr>
            <w:noProof/>
            <w:webHidden/>
          </w:rPr>
        </w:r>
        <w:r w:rsidR="00B5795F">
          <w:rPr>
            <w:noProof/>
            <w:webHidden/>
          </w:rPr>
          <w:fldChar w:fldCharType="separate"/>
        </w:r>
        <w:r w:rsidR="000463CF">
          <w:rPr>
            <w:noProof/>
            <w:webHidden/>
          </w:rPr>
          <w:t>9</w:t>
        </w:r>
        <w:r w:rsidR="00B5795F">
          <w:rPr>
            <w:noProof/>
            <w:webHidden/>
          </w:rPr>
          <w:fldChar w:fldCharType="end"/>
        </w:r>
      </w:hyperlink>
    </w:p>
    <w:p w14:paraId="45993102" w14:textId="77777777" w:rsidR="00B5795F" w:rsidRDefault="005346BE">
      <w:pPr>
        <w:pStyle w:val="TOC1"/>
        <w:tabs>
          <w:tab w:val="left" w:pos="480"/>
          <w:tab w:val="right" w:leader="dot" w:pos="9350"/>
        </w:tabs>
        <w:rPr>
          <w:rFonts w:asciiTheme="minorHAnsi" w:eastAsiaTheme="minorEastAsia" w:hAnsiTheme="minorHAnsi" w:cstheme="minorBidi"/>
          <w:noProof/>
          <w:sz w:val="22"/>
          <w:szCs w:val="22"/>
        </w:rPr>
      </w:pPr>
      <w:hyperlink w:anchor="_Toc458614371" w:history="1">
        <w:r w:rsidR="00B5795F" w:rsidRPr="00565297">
          <w:rPr>
            <w:rStyle w:val="Hyperlink"/>
            <w:noProof/>
          </w:rPr>
          <w:t>2</w:t>
        </w:r>
        <w:r w:rsidR="00B5795F">
          <w:rPr>
            <w:rFonts w:asciiTheme="minorHAnsi" w:eastAsiaTheme="minorEastAsia" w:hAnsiTheme="minorHAnsi" w:cstheme="minorBidi"/>
            <w:noProof/>
            <w:sz w:val="22"/>
            <w:szCs w:val="22"/>
          </w:rPr>
          <w:tab/>
        </w:r>
        <w:r w:rsidR="00B5795F" w:rsidRPr="00565297">
          <w:rPr>
            <w:rStyle w:val="Hyperlink"/>
            <w:noProof/>
          </w:rPr>
          <w:t>Background Information</w:t>
        </w:r>
        <w:r w:rsidR="00B5795F">
          <w:rPr>
            <w:noProof/>
            <w:webHidden/>
          </w:rPr>
          <w:tab/>
        </w:r>
        <w:r w:rsidR="00B5795F">
          <w:rPr>
            <w:noProof/>
            <w:webHidden/>
          </w:rPr>
          <w:fldChar w:fldCharType="begin"/>
        </w:r>
        <w:r w:rsidR="00B5795F">
          <w:rPr>
            <w:noProof/>
            <w:webHidden/>
          </w:rPr>
          <w:instrText xml:space="preserve"> PAGEREF _Toc458614371 \h </w:instrText>
        </w:r>
        <w:r w:rsidR="00B5795F">
          <w:rPr>
            <w:noProof/>
            <w:webHidden/>
          </w:rPr>
        </w:r>
        <w:r w:rsidR="00B5795F">
          <w:rPr>
            <w:noProof/>
            <w:webHidden/>
          </w:rPr>
          <w:fldChar w:fldCharType="separate"/>
        </w:r>
        <w:r w:rsidR="000463CF">
          <w:rPr>
            <w:noProof/>
            <w:webHidden/>
          </w:rPr>
          <w:t>10</w:t>
        </w:r>
        <w:r w:rsidR="00B5795F">
          <w:rPr>
            <w:noProof/>
            <w:webHidden/>
          </w:rPr>
          <w:fldChar w:fldCharType="end"/>
        </w:r>
      </w:hyperlink>
    </w:p>
    <w:p w14:paraId="20FA01A8" w14:textId="77777777" w:rsidR="00B5795F" w:rsidRDefault="005346BE">
      <w:pPr>
        <w:pStyle w:val="TOC2"/>
        <w:tabs>
          <w:tab w:val="right" w:leader="dot" w:pos="9350"/>
        </w:tabs>
        <w:rPr>
          <w:rFonts w:asciiTheme="minorHAnsi" w:eastAsiaTheme="minorEastAsia" w:hAnsiTheme="minorHAnsi" w:cstheme="minorBidi"/>
          <w:noProof/>
          <w:sz w:val="22"/>
          <w:szCs w:val="22"/>
        </w:rPr>
      </w:pPr>
      <w:hyperlink w:anchor="_Toc458614372" w:history="1">
        <w:r w:rsidR="00B5795F" w:rsidRPr="00565297">
          <w:rPr>
            <w:rStyle w:val="Hyperlink"/>
            <w:noProof/>
          </w:rPr>
          <w:t>2.1 Cyber Observables</w:t>
        </w:r>
        <w:r w:rsidR="00B5795F">
          <w:rPr>
            <w:noProof/>
            <w:webHidden/>
          </w:rPr>
          <w:tab/>
        </w:r>
        <w:r w:rsidR="00B5795F">
          <w:rPr>
            <w:noProof/>
            <w:webHidden/>
          </w:rPr>
          <w:fldChar w:fldCharType="begin"/>
        </w:r>
        <w:r w:rsidR="00B5795F">
          <w:rPr>
            <w:noProof/>
            <w:webHidden/>
          </w:rPr>
          <w:instrText xml:space="preserve"> PAGEREF _Toc458614372 \h </w:instrText>
        </w:r>
        <w:r w:rsidR="00B5795F">
          <w:rPr>
            <w:noProof/>
            <w:webHidden/>
          </w:rPr>
        </w:r>
        <w:r w:rsidR="00B5795F">
          <w:rPr>
            <w:noProof/>
            <w:webHidden/>
          </w:rPr>
          <w:fldChar w:fldCharType="separate"/>
        </w:r>
        <w:r w:rsidR="000463CF">
          <w:rPr>
            <w:noProof/>
            <w:webHidden/>
          </w:rPr>
          <w:t>10</w:t>
        </w:r>
        <w:r w:rsidR="00B5795F">
          <w:rPr>
            <w:noProof/>
            <w:webHidden/>
          </w:rPr>
          <w:fldChar w:fldCharType="end"/>
        </w:r>
      </w:hyperlink>
    </w:p>
    <w:p w14:paraId="321E3B09" w14:textId="77777777" w:rsidR="00B5795F" w:rsidRDefault="005346BE">
      <w:pPr>
        <w:pStyle w:val="TOC2"/>
        <w:tabs>
          <w:tab w:val="right" w:leader="dot" w:pos="9350"/>
        </w:tabs>
        <w:rPr>
          <w:rFonts w:asciiTheme="minorHAnsi" w:eastAsiaTheme="minorEastAsia" w:hAnsiTheme="minorHAnsi" w:cstheme="minorBidi"/>
          <w:noProof/>
          <w:sz w:val="22"/>
          <w:szCs w:val="22"/>
        </w:rPr>
      </w:pPr>
      <w:hyperlink w:anchor="_Toc458614373" w:history="1">
        <w:r w:rsidR="00B5795F" w:rsidRPr="00565297">
          <w:rPr>
            <w:rStyle w:val="Hyperlink"/>
            <w:noProof/>
          </w:rPr>
          <w:t>2.2 Objects</w:t>
        </w:r>
        <w:r w:rsidR="00B5795F">
          <w:rPr>
            <w:noProof/>
            <w:webHidden/>
          </w:rPr>
          <w:tab/>
        </w:r>
        <w:r w:rsidR="00B5795F">
          <w:rPr>
            <w:noProof/>
            <w:webHidden/>
          </w:rPr>
          <w:fldChar w:fldCharType="begin"/>
        </w:r>
        <w:r w:rsidR="00B5795F">
          <w:rPr>
            <w:noProof/>
            <w:webHidden/>
          </w:rPr>
          <w:instrText xml:space="preserve"> PAGEREF _Toc458614373 \h </w:instrText>
        </w:r>
        <w:r w:rsidR="00B5795F">
          <w:rPr>
            <w:noProof/>
            <w:webHidden/>
          </w:rPr>
        </w:r>
        <w:r w:rsidR="00B5795F">
          <w:rPr>
            <w:noProof/>
            <w:webHidden/>
          </w:rPr>
          <w:fldChar w:fldCharType="separate"/>
        </w:r>
        <w:r w:rsidR="000463CF">
          <w:rPr>
            <w:noProof/>
            <w:webHidden/>
          </w:rPr>
          <w:t>10</w:t>
        </w:r>
        <w:r w:rsidR="00B5795F">
          <w:rPr>
            <w:noProof/>
            <w:webHidden/>
          </w:rPr>
          <w:fldChar w:fldCharType="end"/>
        </w:r>
      </w:hyperlink>
    </w:p>
    <w:p w14:paraId="4CCB9A2A" w14:textId="77777777" w:rsidR="00B5795F" w:rsidRDefault="005346BE">
      <w:pPr>
        <w:pStyle w:val="TOC1"/>
        <w:tabs>
          <w:tab w:val="left" w:pos="480"/>
          <w:tab w:val="right" w:leader="dot" w:pos="9350"/>
        </w:tabs>
        <w:rPr>
          <w:rFonts w:asciiTheme="minorHAnsi" w:eastAsiaTheme="minorEastAsia" w:hAnsiTheme="minorHAnsi" w:cstheme="minorBidi"/>
          <w:noProof/>
          <w:sz w:val="22"/>
          <w:szCs w:val="22"/>
        </w:rPr>
      </w:pPr>
      <w:hyperlink w:anchor="_Toc458614374" w:history="1">
        <w:r w:rsidR="00B5795F" w:rsidRPr="00565297">
          <w:rPr>
            <w:rStyle w:val="Hyperlink"/>
            <w:noProof/>
          </w:rPr>
          <w:t>3</w:t>
        </w:r>
        <w:r w:rsidR="00B5795F">
          <w:rPr>
            <w:rFonts w:asciiTheme="minorHAnsi" w:eastAsiaTheme="minorEastAsia" w:hAnsiTheme="minorHAnsi" w:cstheme="minorBidi"/>
            <w:noProof/>
            <w:sz w:val="22"/>
            <w:szCs w:val="22"/>
          </w:rPr>
          <w:tab/>
        </w:r>
        <w:r w:rsidR="00B5795F" w:rsidRPr="00565297">
          <w:rPr>
            <w:rStyle w:val="Hyperlink"/>
            <w:noProof/>
          </w:rPr>
          <w:t>Data Model</w:t>
        </w:r>
        <w:r w:rsidR="00B5795F">
          <w:rPr>
            <w:noProof/>
            <w:webHidden/>
          </w:rPr>
          <w:tab/>
        </w:r>
        <w:r w:rsidR="00B5795F">
          <w:rPr>
            <w:noProof/>
            <w:webHidden/>
          </w:rPr>
          <w:fldChar w:fldCharType="begin"/>
        </w:r>
        <w:r w:rsidR="00B5795F">
          <w:rPr>
            <w:noProof/>
            <w:webHidden/>
          </w:rPr>
          <w:instrText xml:space="preserve"> PAGEREF _Toc458614374 \h </w:instrText>
        </w:r>
        <w:r w:rsidR="00B5795F">
          <w:rPr>
            <w:noProof/>
            <w:webHidden/>
          </w:rPr>
        </w:r>
        <w:r w:rsidR="00B5795F">
          <w:rPr>
            <w:noProof/>
            <w:webHidden/>
          </w:rPr>
          <w:fldChar w:fldCharType="separate"/>
        </w:r>
        <w:r w:rsidR="000463CF">
          <w:rPr>
            <w:noProof/>
            <w:webHidden/>
          </w:rPr>
          <w:t>11</w:t>
        </w:r>
        <w:r w:rsidR="00B5795F">
          <w:rPr>
            <w:noProof/>
            <w:webHidden/>
          </w:rPr>
          <w:fldChar w:fldCharType="end"/>
        </w:r>
      </w:hyperlink>
    </w:p>
    <w:p w14:paraId="39E62B8E" w14:textId="77777777" w:rsidR="00B5795F" w:rsidRDefault="005346BE">
      <w:pPr>
        <w:pStyle w:val="TOC2"/>
        <w:tabs>
          <w:tab w:val="right" w:leader="dot" w:pos="9350"/>
        </w:tabs>
        <w:rPr>
          <w:rFonts w:asciiTheme="minorHAnsi" w:eastAsiaTheme="minorEastAsia" w:hAnsiTheme="minorHAnsi" w:cstheme="minorBidi"/>
          <w:noProof/>
          <w:sz w:val="22"/>
          <w:szCs w:val="22"/>
        </w:rPr>
      </w:pPr>
      <w:hyperlink w:anchor="_Toc458614375" w:history="1">
        <w:r w:rsidR="00B5795F" w:rsidRPr="00565297">
          <w:rPr>
            <w:rStyle w:val="Hyperlink"/>
            <w:noProof/>
          </w:rPr>
          <w:t>3.1 UserAccountObjectType Class</w:t>
        </w:r>
        <w:r w:rsidR="00B5795F">
          <w:rPr>
            <w:noProof/>
            <w:webHidden/>
          </w:rPr>
          <w:tab/>
        </w:r>
        <w:r w:rsidR="00B5795F">
          <w:rPr>
            <w:noProof/>
            <w:webHidden/>
          </w:rPr>
          <w:fldChar w:fldCharType="begin"/>
        </w:r>
        <w:r w:rsidR="00B5795F">
          <w:rPr>
            <w:noProof/>
            <w:webHidden/>
          </w:rPr>
          <w:instrText xml:space="preserve"> PAGEREF _Toc458614375 \h </w:instrText>
        </w:r>
        <w:r w:rsidR="00B5795F">
          <w:rPr>
            <w:noProof/>
            <w:webHidden/>
          </w:rPr>
        </w:r>
        <w:r w:rsidR="00B5795F">
          <w:rPr>
            <w:noProof/>
            <w:webHidden/>
          </w:rPr>
          <w:fldChar w:fldCharType="separate"/>
        </w:r>
        <w:r w:rsidR="000463CF">
          <w:rPr>
            <w:noProof/>
            <w:webHidden/>
          </w:rPr>
          <w:t>11</w:t>
        </w:r>
        <w:r w:rsidR="00B5795F">
          <w:rPr>
            <w:noProof/>
            <w:webHidden/>
          </w:rPr>
          <w:fldChar w:fldCharType="end"/>
        </w:r>
      </w:hyperlink>
    </w:p>
    <w:p w14:paraId="4E21A873" w14:textId="77777777" w:rsidR="00B5795F" w:rsidRDefault="005346BE">
      <w:pPr>
        <w:pStyle w:val="TOC2"/>
        <w:tabs>
          <w:tab w:val="right" w:leader="dot" w:pos="9350"/>
        </w:tabs>
        <w:rPr>
          <w:rFonts w:asciiTheme="minorHAnsi" w:eastAsiaTheme="minorEastAsia" w:hAnsiTheme="minorHAnsi" w:cstheme="minorBidi"/>
          <w:noProof/>
          <w:sz w:val="22"/>
          <w:szCs w:val="22"/>
        </w:rPr>
      </w:pPr>
      <w:hyperlink w:anchor="_Toc458614376" w:history="1">
        <w:r w:rsidR="00B5795F" w:rsidRPr="00565297">
          <w:rPr>
            <w:rStyle w:val="Hyperlink"/>
            <w:noProof/>
          </w:rPr>
          <w:t>3.2 PrivilegeListType Class</w:t>
        </w:r>
        <w:r w:rsidR="00B5795F">
          <w:rPr>
            <w:noProof/>
            <w:webHidden/>
          </w:rPr>
          <w:tab/>
        </w:r>
        <w:r w:rsidR="00B5795F">
          <w:rPr>
            <w:noProof/>
            <w:webHidden/>
          </w:rPr>
          <w:fldChar w:fldCharType="begin"/>
        </w:r>
        <w:r w:rsidR="00B5795F">
          <w:rPr>
            <w:noProof/>
            <w:webHidden/>
          </w:rPr>
          <w:instrText xml:space="preserve"> PAGEREF _Toc458614376 \h </w:instrText>
        </w:r>
        <w:r w:rsidR="00B5795F">
          <w:rPr>
            <w:noProof/>
            <w:webHidden/>
          </w:rPr>
        </w:r>
        <w:r w:rsidR="00B5795F">
          <w:rPr>
            <w:noProof/>
            <w:webHidden/>
          </w:rPr>
          <w:fldChar w:fldCharType="separate"/>
        </w:r>
        <w:r w:rsidR="000463CF">
          <w:rPr>
            <w:noProof/>
            <w:webHidden/>
          </w:rPr>
          <w:t>13</w:t>
        </w:r>
        <w:r w:rsidR="00B5795F">
          <w:rPr>
            <w:noProof/>
            <w:webHidden/>
          </w:rPr>
          <w:fldChar w:fldCharType="end"/>
        </w:r>
      </w:hyperlink>
    </w:p>
    <w:p w14:paraId="7C4810A7" w14:textId="77777777" w:rsidR="00B5795F" w:rsidRDefault="005346BE">
      <w:pPr>
        <w:pStyle w:val="TOC2"/>
        <w:tabs>
          <w:tab w:val="right" w:leader="dot" w:pos="9350"/>
        </w:tabs>
        <w:rPr>
          <w:rFonts w:asciiTheme="minorHAnsi" w:eastAsiaTheme="minorEastAsia" w:hAnsiTheme="minorHAnsi" w:cstheme="minorBidi"/>
          <w:noProof/>
          <w:sz w:val="22"/>
          <w:szCs w:val="22"/>
        </w:rPr>
      </w:pPr>
      <w:hyperlink w:anchor="_Toc458614377" w:history="1">
        <w:r w:rsidR="00B5795F" w:rsidRPr="00565297">
          <w:rPr>
            <w:rStyle w:val="Hyperlink"/>
            <w:noProof/>
          </w:rPr>
          <w:t>3.3 PrivilegeType Class</w:t>
        </w:r>
        <w:r w:rsidR="00B5795F">
          <w:rPr>
            <w:noProof/>
            <w:webHidden/>
          </w:rPr>
          <w:tab/>
        </w:r>
        <w:r w:rsidR="00B5795F">
          <w:rPr>
            <w:noProof/>
            <w:webHidden/>
          </w:rPr>
          <w:fldChar w:fldCharType="begin"/>
        </w:r>
        <w:r w:rsidR="00B5795F">
          <w:rPr>
            <w:noProof/>
            <w:webHidden/>
          </w:rPr>
          <w:instrText xml:space="preserve"> PAGEREF _Toc458614377 \h </w:instrText>
        </w:r>
        <w:r w:rsidR="00B5795F">
          <w:rPr>
            <w:noProof/>
            <w:webHidden/>
          </w:rPr>
        </w:r>
        <w:r w:rsidR="00B5795F">
          <w:rPr>
            <w:noProof/>
            <w:webHidden/>
          </w:rPr>
          <w:fldChar w:fldCharType="separate"/>
        </w:r>
        <w:r w:rsidR="000463CF">
          <w:rPr>
            <w:noProof/>
            <w:webHidden/>
          </w:rPr>
          <w:t>13</w:t>
        </w:r>
        <w:r w:rsidR="00B5795F">
          <w:rPr>
            <w:noProof/>
            <w:webHidden/>
          </w:rPr>
          <w:fldChar w:fldCharType="end"/>
        </w:r>
      </w:hyperlink>
    </w:p>
    <w:p w14:paraId="73B3BE71" w14:textId="77777777" w:rsidR="00B5795F" w:rsidRDefault="005346BE">
      <w:pPr>
        <w:pStyle w:val="TOC2"/>
        <w:tabs>
          <w:tab w:val="right" w:leader="dot" w:pos="9350"/>
        </w:tabs>
        <w:rPr>
          <w:rFonts w:asciiTheme="minorHAnsi" w:eastAsiaTheme="minorEastAsia" w:hAnsiTheme="minorHAnsi" w:cstheme="minorBidi"/>
          <w:noProof/>
          <w:sz w:val="22"/>
          <w:szCs w:val="22"/>
        </w:rPr>
      </w:pPr>
      <w:hyperlink w:anchor="_Toc458614378" w:history="1">
        <w:r w:rsidR="00B5795F" w:rsidRPr="00565297">
          <w:rPr>
            <w:rStyle w:val="Hyperlink"/>
            <w:noProof/>
          </w:rPr>
          <w:t>3.4 GroupListType Class</w:t>
        </w:r>
        <w:r w:rsidR="00B5795F">
          <w:rPr>
            <w:noProof/>
            <w:webHidden/>
          </w:rPr>
          <w:tab/>
        </w:r>
        <w:r w:rsidR="00B5795F">
          <w:rPr>
            <w:noProof/>
            <w:webHidden/>
          </w:rPr>
          <w:fldChar w:fldCharType="begin"/>
        </w:r>
        <w:r w:rsidR="00B5795F">
          <w:rPr>
            <w:noProof/>
            <w:webHidden/>
          </w:rPr>
          <w:instrText xml:space="preserve"> PAGEREF _Toc458614378 \h </w:instrText>
        </w:r>
        <w:r w:rsidR="00B5795F">
          <w:rPr>
            <w:noProof/>
            <w:webHidden/>
          </w:rPr>
        </w:r>
        <w:r w:rsidR="00B5795F">
          <w:rPr>
            <w:noProof/>
            <w:webHidden/>
          </w:rPr>
          <w:fldChar w:fldCharType="separate"/>
        </w:r>
        <w:r w:rsidR="000463CF">
          <w:rPr>
            <w:noProof/>
            <w:webHidden/>
          </w:rPr>
          <w:t>13</w:t>
        </w:r>
        <w:r w:rsidR="00B5795F">
          <w:rPr>
            <w:noProof/>
            <w:webHidden/>
          </w:rPr>
          <w:fldChar w:fldCharType="end"/>
        </w:r>
      </w:hyperlink>
    </w:p>
    <w:p w14:paraId="519DE4EB" w14:textId="77777777" w:rsidR="00B5795F" w:rsidRDefault="005346BE">
      <w:pPr>
        <w:pStyle w:val="TOC2"/>
        <w:tabs>
          <w:tab w:val="right" w:leader="dot" w:pos="9350"/>
        </w:tabs>
        <w:rPr>
          <w:rFonts w:asciiTheme="minorHAnsi" w:eastAsiaTheme="minorEastAsia" w:hAnsiTheme="minorHAnsi" w:cstheme="minorBidi"/>
          <w:noProof/>
          <w:sz w:val="22"/>
          <w:szCs w:val="22"/>
        </w:rPr>
      </w:pPr>
      <w:hyperlink w:anchor="_Toc458614379" w:history="1">
        <w:r w:rsidR="00B5795F" w:rsidRPr="00565297">
          <w:rPr>
            <w:rStyle w:val="Hyperlink"/>
            <w:noProof/>
          </w:rPr>
          <w:t>3.5 GroupType Class</w:t>
        </w:r>
        <w:r w:rsidR="00B5795F">
          <w:rPr>
            <w:noProof/>
            <w:webHidden/>
          </w:rPr>
          <w:tab/>
        </w:r>
        <w:r w:rsidR="00B5795F">
          <w:rPr>
            <w:noProof/>
            <w:webHidden/>
          </w:rPr>
          <w:fldChar w:fldCharType="begin"/>
        </w:r>
        <w:r w:rsidR="00B5795F">
          <w:rPr>
            <w:noProof/>
            <w:webHidden/>
          </w:rPr>
          <w:instrText xml:space="preserve"> PAGEREF _Toc458614379 \h </w:instrText>
        </w:r>
        <w:r w:rsidR="00B5795F">
          <w:rPr>
            <w:noProof/>
            <w:webHidden/>
          </w:rPr>
        </w:r>
        <w:r w:rsidR="00B5795F">
          <w:rPr>
            <w:noProof/>
            <w:webHidden/>
          </w:rPr>
          <w:fldChar w:fldCharType="separate"/>
        </w:r>
        <w:r w:rsidR="000463CF">
          <w:rPr>
            <w:noProof/>
            <w:webHidden/>
          </w:rPr>
          <w:t>14</w:t>
        </w:r>
        <w:r w:rsidR="00B5795F">
          <w:rPr>
            <w:noProof/>
            <w:webHidden/>
          </w:rPr>
          <w:fldChar w:fldCharType="end"/>
        </w:r>
      </w:hyperlink>
    </w:p>
    <w:p w14:paraId="3163EC8E" w14:textId="77777777" w:rsidR="00B5795F" w:rsidRDefault="005346BE">
      <w:pPr>
        <w:pStyle w:val="TOC1"/>
        <w:tabs>
          <w:tab w:val="left" w:pos="480"/>
          <w:tab w:val="right" w:leader="dot" w:pos="9350"/>
        </w:tabs>
        <w:rPr>
          <w:rFonts w:asciiTheme="minorHAnsi" w:eastAsiaTheme="minorEastAsia" w:hAnsiTheme="minorHAnsi" w:cstheme="minorBidi"/>
          <w:noProof/>
          <w:sz w:val="22"/>
          <w:szCs w:val="22"/>
        </w:rPr>
      </w:pPr>
      <w:hyperlink w:anchor="_Toc458614380" w:history="1">
        <w:r w:rsidR="00B5795F" w:rsidRPr="00565297">
          <w:rPr>
            <w:rStyle w:val="Hyperlink"/>
            <w:noProof/>
          </w:rPr>
          <w:t>4</w:t>
        </w:r>
        <w:r w:rsidR="00B5795F">
          <w:rPr>
            <w:rFonts w:asciiTheme="minorHAnsi" w:eastAsiaTheme="minorEastAsia" w:hAnsiTheme="minorHAnsi" w:cstheme="minorBidi"/>
            <w:noProof/>
            <w:sz w:val="22"/>
            <w:szCs w:val="22"/>
          </w:rPr>
          <w:tab/>
        </w:r>
        <w:r w:rsidR="00B5795F" w:rsidRPr="00565297">
          <w:rPr>
            <w:rStyle w:val="Hyperlink"/>
            <w:noProof/>
          </w:rPr>
          <w:t>Conformance</w:t>
        </w:r>
        <w:r w:rsidR="00B5795F">
          <w:rPr>
            <w:noProof/>
            <w:webHidden/>
          </w:rPr>
          <w:tab/>
        </w:r>
        <w:r w:rsidR="00B5795F">
          <w:rPr>
            <w:noProof/>
            <w:webHidden/>
          </w:rPr>
          <w:fldChar w:fldCharType="begin"/>
        </w:r>
        <w:r w:rsidR="00B5795F">
          <w:rPr>
            <w:noProof/>
            <w:webHidden/>
          </w:rPr>
          <w:instrText xml:space="preserve"> PAGEREF _Toc458614380 \h </w:instrText>
        </w:r>
        <w:r w:rsidR="00B5795F">
          <w:rPr>
            <w:noProof/>
            <w:webHidden/>
          </w:rPr>
        </w:r>
        <w:r w:rsidR="00B5795F">
          <w:rPr>
            <w:noProof/>
            <w:webHidden/>
          </w:rPr>
          <w:fldChar w:fldCharType="separate"/>
        </w:r>
        <w:r w:rsidR="000463CF">
          <w:rPr>
            <w:noProof/>
            <w:webHidden/>
          </w:rPr>
          <w:t>15</w:t>
        </w:r>
        <w:r w:rsidR="00B5795F">
          <w:rPr>
            <w:noProof/>
            <w:webHidden/>
          </w:rPr>
          <w:fldChar w:fldCharType="end"/>
        </w:r>
      </w:hyperlink>
    </w:p>
    <w:p w14:paraId="6176CD9D" w14:textId="77777777" w:rsidR="00B5795F" w:rsidRDefault="005346BE">
      <w:pPr>
        <w:pStyle w:val="TOC1"/>
        <w:tabs>
          <w:tab w:val="right" w:leader="dot" w:pos="9350"/>
        </w:tabs>
        <w:rPr>
          <w:rFonts w:asciiTheme="minorHAnsi" w:eastAsiaTheme="minorEastAsia" w:hAnsiTheme="minorHAnsi" w:cstheme="minorBidi"/>
          <w:noProof/>
          <w:sz w:val="22"/>
          <w:szCs w:val="22"/>
        </w:rPr>
      </w:pPr>
      <w:hyperlink w:anchor="_Toc458614381" w:history="1">
        <w:r w:rsidR="00B5795F" w:rsidRPr="00565297">
          <w:rPr>
            <w:rStyle w:val="Hyperlink"/>
            <w:noProof/>
          </w:rPr>
          <w:t>Appendix A. Acknowledgments</w:t>
        </w:r>
        <w:r w:rsidR="00B5795F">
          <w:rPr>
            <w:noProof/>
            <w:webHidden/>
          </w:rPr>
          <w:tab/>
        </w:r>
        <w:r w:rsidR="00B5795F">
          <w:rPr>
            <w:noProof/>
            <w:webHidden/>
          </w:rPr>
          <w:fldChar w:fldCharType="begin"/>
        </w:r>
        <w:r w:rsidR="00B5795F">
          <w:rPr>
            <w:noProof/>
            <w:webHidden/>
          </w:rPr>
          <w:instrText xml:space="preserve"> PAGEREF _Toc458614381 \h </w:instrText>
        </w:r>
        <w:r w:rsidR="00B5795F">
          <w:rPr>
            <w:noProof/>
            <w:webHidden/>
          </w:rPr>
        </w:r>
        <w:r w:rsidR="00B5795F">
          <w:rPr>
            <w:noProof/>
            <w:webHidden/>
          </w:rPr>
          <w:fldChar w:fldCharType="separate"/>
        </w:r>
        <w:r w:rsidR="000463CF">
          <w:rPr>
            <w:noProof/>
            <w:webHidden/>
          </w:rPr>
          <w:t>16</w:t>
        </w:r>
        <w:r w:rsidR="00B5795F">
          <w:rPr>
            <w:noProof/>
            <w:webHidden/>
          </w:rPr>
          <w:fldChar w:fldCharType="end"/>
        </w:r>
      </w:hyperlink>
    </w:p>
    <w:p w14:paraId="25BAEB8F" w14:textId="77777777" w:rsidR="00B5795F" w:rsidRDefault="005346BE">
      <w:pPr>
        <w:pStyle w:val="TOC1"/>
        <w:tabs>
          <w:tab w:val="right" w:leader="dot" w:pos="9350"/>
        </w:tabs>
        <w:rPr>
          <w:rFonts w:asciiTheme="minorHAnsi" w:eastAsiaTheme="minorEastAsia" w:hAnsiTheme="minorHAnsi" w:cstheme="minorBidi"/>
          <w:noProof/>
          <w:sz w:val="22"/>
          <w:szCs w:val="22"/>
        </w:rPr>
      </w:pPr>
      <w:hyperlink w:anchor="_Toc458614382" w:history="1">
        <w:r w:rsidR="00B5795F" w:rsidRPr="00565297">
          <w:rPr>
            <w:rStyle w:val="Hyperlink"/>
            <w:noProof/>
          </w:rPr>
          <w:t>Appendix B. Revision History</w:t>
        </w:r>
        <w:r w:rsidR="00B5795F">
          <w:rPr>
            <w:noProof/>
            <w:webHidden/>
          </w:rPr>
          <w:tab/>
        </w:r>
        <w:r w:rsidR="00B5795F">
          <w:rPr>
            <w:noProof/>
            <w:webHidden/>
          </w:rPr>
          <w:fldChar w:fldCharType="begin"/>
        </w:r>
        <w:r w:rsidR="00B5795F">
          <w:rPr>
            <w:noProof/>
            <w:webHidden/>
          </w:rPr>
          <w:instrText xml:space="preserve"> PAGEREF _Toc458614382 \h </w:instrText>
        </w:r>
        <w:r w:rsidR="00B5795F">
          <w:rPr>
            <w:noProof/>
            <w:webHidden/>
          </w:rPr>
        </w:r>
        <w:r w:rsidR="00B5795F">
          <w:rPr>
            <w:noProof/>
            <w:webHidden/>
          </w:rPr>
          <w:fldChar w:fldCharType="separate"/>
        </w:r>
        <w:r w:rsidR="000463CF">
          <w:rPr>
            <w:noProof/>
            <w:webHidden/>
          </w:rPr>
          <w:t>20</w:t>
        </w:r>
        <w:r w:rsidR="00B5795F">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3509A317" w14:textId="77777777" w:rsidR="004A7DC8" w:rsidRDefault="004A7DC8" w:rsidP="004A7DC8">
      <w:pPr>
        <w:pStyle w:val="Heading1"/>
        <w:tabs>
          <w:tab w:val="clear" w:pos="432"/>
        </w:tabs>
      </w:pPr>
      <w:bookmarkStart w:id="2" w:name="_Toc424631595"/>
      <w:bookmarkStart w:id="3" w:name="_Toc450226039"/>
      <w:bookmarkStart w:id="4" w:name="_Toc458614361"/>
      <w:r>
        <w:lastRenderedPageBreak/>
        <w:t>Introduction</w:t>
      </w:r>
      <w:bookmarkEnd w:id="2"/>
      <w:bookmarkEnd w:id="3"/>
      <w:bookmarkEnd w:id="4"/>
    </w:p>
    <w:p w14:paraId="4DC27FAC" w14:textId="77777777" w:rsidR="004A7DC8" w:rsidRDefault="004A7DC8" w:rsidP="004A7DC8">
      <w:pPr>
        <w:autoSpaceDE w:val="0"/>
        <w:autoSpaceDN w:val="0"/>
        <w:adjustRightInd w:val="0"/>
        <w:spacing w:after="240"/>
        <w:ind w:right="-270"/>
      </w:pPr>
      <w:r w:rsidRPr="00EE3C80">
        <w:t>[All text is norm</w:t>
      </w:r>
      <w:r>
        <w:t>ative unless otherwise labeled]</w:t>
      </w:r>
    </w:p>
    <w:p w14:paraId="39A8CCEA" w14:textId="77777777" w:rsidR="004A7DC8" w:rsidRDefault="004A7DC8" w:rsidP="004A7DC8">
      <w:pPr>
        <w:autoSpaceDE w:val="0"/>
        <w:autoSpaceDN w:val="0"/>
        <w:adjustRightInd w:val="0"/>
        <w:spacing w:after="240"/>
        <w:ind w:right="-270"/>
      </w:pPr>
      <w:r w:rsidRPr="00B92F54">
        <w:t>The Cyber Observable Expression (CybOX</w:t>
      </w:r>
      <w:r w:rsidRPr="00665D4C">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1BCA0846" w14:textId="77777777" w:rsidR="004A7DC8" w:rsidRDefault="004A7DC8" w:rsidP="004A7DC8">
      <w:pPr>
        <w:autoSpaceDE w:val="0"/>
        <w:autoSpaceDN w:val="0"/>
        <w:adjustRightInd w:val="0"/>
        <w:spacing w:after="240"/>
        <w:ind w:right="-270"/>
      </w:pPr>
      <w:r>
        <w:t>This document serves as the specification for the CybOX User Account Object Version 2.1.1 data model, which is one of eighty-eight CybOX Object data models.</w:t>
      </w:r>
    </w:p>
    <w:p w14:paraId="30AC220C" w14:textId="01E43109" w:rsidR="004A7DC8" w:rsidRDefault="004A7DC8" w:rsidP="004A7DC8">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0463CF">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0463CF">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0463CF">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0463CF" w:rsidRPr="000463CF">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0463CF">
        <w:rPr>
          <w:b/>
          <w:color w:val="0000EE"/>
        </w:rPr>
        <w:t>2</w:t>
      </w:r>
      <w:r w:rsidRPr="00FB67E2">
        <w:rPr>
          <w:b/>
          <w:color w:val="0000EE"/>
        </w:rPr>
        <w:fldChar w:fldCharType="end"/>
      </w:r>
      <w:r>
        <w:t xml:space="preserve">, we give background information necessary to fully understand the User Account Object data model. We present the User Account Object data model specification details in Section </w:t>
      </w:r>
      <w:r w:rsidRPr="00ED19FD">
        <w:rPr>
          <w:b/>
          <w:color w:val="0000EE"/>
        </w:rPr>
        <w:fldChar w:fldCharType="begin"/>
      </w:r>
      <w:r w:rsidRPr="00ED19FD">
        <w:rPr>
          <w:b/>
          <w:color w:val="0000EE"/>
        </w:rPr>
        <w:instrText xml:space="preserve"> REF _Ref435707112 \r \h </w:instrText>
      </w:r>
      <w:r>
        <w:rPr>
          <w:b/>
          <w:color w:val="0000EE"/>
        </w:rPr>
        <w:instrText xml:space="preserve"> \* MERGEFORMAT </w:instrText>
      </w:r>
      <w:r w:rsidRPr="00ED19FD">
        <w:rPr>
          <w:b/>
          <w:color w:val="0000EE"/>
        </w:rPr>
      </w:r>
      <w:r w:rsidRPr="00ED19FD">
        <w:rPr>
          <w:b/>
          <w:color w:val="0000EE"/>
        </w:rPr>
        <w:fldChar w:fldCharType="separate"/>
      </w:r>
      <w:r w:rsidR="000463CF">
        <w:rPr>
          <w:b/>
          <w:color w:val="0000EE"/>
        </w:rPr>
        <w:t>3</w:t>
      </w:r>
      <w:r w:rsidRPr="00ED19FD">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0463CF">
        <w:rPr>
          <w:b/>
          <w:color w:val="0000EE"/>
        </w:rPr>
        <w:t>4</w:t>
      </w:r>
      <w:r w:rsidRPr="00FB67E2">
        <w:rPr>
          <w:b/>
          <w:color w:val="0000EE"/>
        </w:rPr>
        <w:fldChar w:fldCharType="end"/>
      </w:r>
      <w:r>
        <w:t>.</w:t>
      </w:r>
    </w:p>
    <w:p w14:paraId="56A2FE2D" w14:textId="77777777" w:rsidR="004A7DC8" w:rsidRPr="002D7380" w:rsidRDefault="004A7DC8" w:rsidP="004A7DC8">
      <w:pPr>
        <w:pStyle w:val="Heading2"/>
      </w:pPr>
      <w:bookmarkStart w:id="6" w:name="_Toc412205405"/>
      <w:bookmarkStart w:id="7" w:name="_Ref412300941"/>
      <w:bookmarkStart w:id="8" w:name="_Ref412622367"/>
      <w:bookmarkStart w:id="9" w:name="_Toc424631596"/>
      <w:bookmarkStart w:id="10" w:name="_Toc450226040"/>
      <w:bookmarkStart w:id="11" w:name="_Toc458614362"/>
      <w:r>
        <w:t>CybOX</w:t>
      </w:r>
      <w:r w:rsidRPr="00665D4C">
        <w:rPr>
          <w:vertAlign w:val="superscript"/>
        </w:rPr>
        <w:t>TM</w:t>
      </w:r>
      <w:r>
        <w:t xml:space="preserve"> Specification Documents</w:t>
      </w:r>
      <w:bookmarkEnd w:id="6"/>
      <w:bookmarkEnd w:id="7"/>
      <w:bookmarkEnd w:id="8"/>
      <w:bookmarkEnd w:id="9"/>
      <w:bookmarkEnd w:id="10"/>
      <w:bookmarkEnd w:id="11"/>
    </w:p>
    <w:p w14:paraId="45FDD9B1" w14:textId="77777777" w:rsidR="004A7DC8" w:rsidRDefault="004A7DC8" w:rsidP="004A7DC8">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369530DF" w14:textId="77777777" w:rsidR="004A7DC8" w:rsidRDefault="004A7DC8" w:rsidP="004A7DC8">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14809F20" w14:textId="77777777" w:rsidR="004A7DC8" w:rsidRDefault="004A7DC8" w:rsidP="004A7DC8">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25654660" w14:textId="77777777" w:rsidR="004A7DC8" w:rsidRDefault="004A7DC8" w:rsidP="004A7DC8">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394989BF" w14:textId="77777777" w:rsidR="004A7DC8" w:rsidRDefault="004A7DC8" w:rsidP="004A7DC8">
      <w:pPr>
        <w:pStyle w:val="Heading2"/>
        <w:tabs>
          <w:tab w:val="num" w:pos="864"/>
        </w:tabs>
        <w:spacing w:before="360" w:after="60"/>
        <w:ind w:left="540" w:hanging="540"/>
      </w:pPr>
      <w:bookmarkStart w:id="12" w:name="_Ref394437867"/>
      <w:bookmarkStart w:id="13" w:name="_Toc426119868"/>
      <w:bookmarkStart w:id="14" w:name="_Toc450226041"/>
      <w:bookmarkStart w:id="15" w:name="_Toc458614363"/>
      <w:r>
        <w:t>Document Conventions</w:t>
      </w:r>
      <w:bookmarkEnd w:id="12"/>
      <w:bookmarkEnd w:id="13"/>
      <w:bookmarkEnd w:id="14"/>
      <w:bookmarkEnd w:id="15"/>
    </w:p>
    <w:p w14:paraId="5536390E" w14:textId="77777777" w:rsidR="004A7DC8" w:rsidRDefault="004A7DC8" w:rsidP="004A7DC8">
      <w:r>
        <w:t>The following conventions are used in this document.</w:t>
      </w:r>
    </w:p>
    <w:p w14:paraId="1C37B1AB" w14:textId="77777777" w:rsidR="004A7DC8" w:rsidRDefault="004A7DC8" w:rsidP="004A7DC8">
      <w:pPr>
        <w:pStyle w:val="Heading3"/>
        <w:tabs>
          <w:tab w:val="num" w:pos="720"/>
        </w:tabs>
        <w:spacing w:before="360" w:after="60"/>
      </w:pPr>
      <w:bookmarkStart w:id="16" w:name="_Toc389570603"/>
      <w:bookmarkStart w:id="17" w:name="_Toc389581073"/>
      <w:bookmarkStart w:id="18" w:name="_Toc426119870"/>
      <w:bookmarkStart w:id="19" w:name="_Toc450226042"/>
      <w:bookmarkStart w:id="20" w:name="_Toc458614364"/>
      <w:r>
        <w:t>Fonts</w:t>
      </w:r>
      <w:bookmarkEnd w:id="16"/>
      <w:bookmarkEnd w:id="17"/>
      <w:bookmarkEnd w:id="18"/>
      <w:bookmarkEnd w:id="19"/>
      <w:bookmarkEnd w:id="20"/>
    </w:p>
    <w:p w14:paraId="1FA7AFF6" w14:textId="77777777" w:rsidR="004A7DC8" w:rsidRPr="002459CF" w:rsidRDefault="004A7DC8" w:rsidP="004A7DC8">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7F1624BD" w14:textId="77777777" w:rsidR="004A7DC8" w:rsidRPr="002459CF" w:rsidRDefault="004A7DC8" w:rsidP="004A7DC8">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0F8C6598" w14:textId="77777777" w:rsidR="004A7DC8" w:rsidRPr="002459CF" w:rsidRDefault="004A7DC8" w:rsidP="004A7DC8">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1822204F" w14:textId="77777777" w:rsidR="004A7DC8" w:rsidRPr="002459CF" w:rsidRDefault="004A7DC8" w:rsidP="004A7DC8">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703E30FE" w14:textId="77777777" w:rsidR="004A7DC8" w:rsidRPr="002459CF" w:rsidRDefault="004A7DC8" w:rsidP="004A7DC8">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1CEA6641" w14:textId="77777777" w:rsidR="004A7DC8" w:rsidRPr="002459CF" w:rsidRDefault="004A7DC8" w:rsidP="004A7DC8">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7618754" w14:textId="77777777" w:rsidR="004A7DC8" w:rsidRPr="002459CF" w:rsidRDefault="004A7DC8" w:rsidP="004A7DC8">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239198CE" w14:textId="77777777" w:rsidR="004A7DC8" w:rsidRPr="00D94C88" w:rsidRDefault="004A7DC8" w:rsidP="004A7DC8">
      <w:pPr>
        <w:spacing w:after="240"/>
        <w:ind w:left="720"/>
        <w:rPr>
          <w:i/>
        </w:rPr>
      </w:pPr>
      <w:r w:rsidRPr="00D94C88">
        <w:rPr>
          <w:u w:val="single"/>
        </w:rPr>
        <w:t>Example</w:t>
      </w:r>
      <w:r w:rsidRPr="002459CF">
        <w:t xml:space="preserve">: </w:t>
      </w:r>
      <w:r w:rsidRPr="00D94C88">
        <w:rPr>
          <w:i/>
        </w:rPr>
        <w:t xml:space="preserve"> ‘HashNameVocab-1.0,’ high, medium, low</w:t>
      </w:r>
    </w:p>
    <w:p w14:paraId="239FD0E8" w14:textId="77777777" w:rsidR="004A7DC8" w:rsidRDefault="004A7DC8" w:rsidP="004A7DC8">
      <w:pPr>
        <w:pStyle w:val="Heading3"/>
      </w:pPr>
      <w:bookmarkStart w:id="21" w:name="_Ref394486021"/>
      <w:bookmarkStart w:id="22" w:name="_Toc426119871"/>
      <w:bookmarkStart w:id="23" w:name="_Toc450226043"/>
      <w:bookmarkStart w:id="24" w:name="_Toc458614365"/>
      <w:r>
        <w:t>UML Package References</w:t>
      </w:r>
      <w:bookmarkEnd w:id="21"/>
      <w:bookmarkEnd w:id="22"/>
      <w:bookmarkEnd w:id="23"/>
      <w:bookmarkEnd w:id="24"/>
    </w:p>
    <w:p w14:paraId="451E255B" w14:textId="77777777" w:rsidR="004A7DC8" w:rsidRDefault="004A7DC8" w:rsidP="004A7DC8">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308BDC11" w14:textId="77777777" w:rsidR="004A7DC8" w:rsidRDefault="004A7DC8" w:rsidP="004A7DC8">
      <w:pPr>
        <w:spacing w:after="240"/>
      </w:pPr>
      <w:r>
        <w:t xml:space="preserve">The package_prefix for the User Account data model is </w:t>
      </w:r>
      <w:r>
        <w:rPr>
          <w:rFonts w:ascii="Courier New" w:hAnsi="Courier New" w:cs="Courier New"/>
        </w:rPr>
        <w:t>UserAccount</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User Account Object</w:t>
      </w:r>
      <w:r w:rsidRPr="00B77F78">
        <w:t xml:space="preserve"> </w:t>
      </w:r>
      <w:r>
        <w:t xml:space="preserve">data model.  </w:t>
      </w:r>
    </w:p>
    <w:p w14:paraId="00864103" w14:textId="77777777" w:rsidR="004A7DC8" w:rsidRPr="00904E02" w:rsidRDefault="004A7DC8" w:rsidP="004A7DC8">
      <w:pPr>
        <w:pStyle w:val="Heading3"/>
      </w:pPr>
      <w:bookmarkStart w:id="27" w:name="_Toc426119872"/>
      <w:bookmarkStart w:id="28" w:name="_Toc450226044"/>
      <w:bookmarkStart w:id="29" w:name="_Toc458614366"/>
      <w:r w:rsidRPr="00904E02">
        <w:t>UML Diagrams</w:t>
      </w:r>
      <w:bookmarkEnd w:id="25"/>
      <w:bookmarkEnd w:id="26"/>
      <w:bookmarkEnd w:id="27"/>
      <w:bookmarkEnd w:id="28"/>
      <w:bookmarkEnd w:id="29"/>
    </w:p>
    <w:p w14:paraId="3978B27C" w14:textId="77777777" w:rsidR="004A7DC8" w:rsidRDefault="004A7DC8" w:rsidP="004A7DC8">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666400D5" w14:textId="77777777" w:rsidR="004A7DC8" w:rsidRDefault="004A7DC8" w:rsidP="004A7DC8">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580E31E" w14:textId="77777777" w:rsidR="004A7DC8" w:rsidRDefault="004A7DC8" w:rsidP="004A7DC8">
      <w:pPr>
        <w:pStyle w:val="Heading4"/>
      </w:pPr>
      <w:bookmarkStart w:id="34" w:name="_Toc426119873"/>
      <w:bookmarkStart w:id="35" w:name="_Toc450226045"/>
      <w:r>
        <w:t>Class Properties</w:t>
      </w:r>
      <w:bookmarkEnd w:id="30"/>
      <w:bookmarkEnd w:id="34"/>
      <w:bookmarkEnd w:id="35"/>
    </w:p>
    <w:p w14:paraId="5C95B36A" w14:textId="77777777" w:rsidR="004A7DC8" w:rsidRDefault="004A7DC8" w:rsidP="004A7DC8">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7610C837" w14:textId="77777777" w:rsidR="004A7DC8" w:rsidRDefault="004A7DC8" w:rsidP="004A7DC8">
      <w:pPr>
        <w:pStyle w:val="Heading4"/>
      </w:pPr>
      <w:bookmarkStart w:id="36" w:name="_Toc398719453"/>
      <w:bookmarkStart w:id="37" w:name="_Toc426119874"/>
      <w:bookmarkStart w:id="38" w:name="_Toc450226046"/>
      <w:r>
        <w:t>Diagram Icons and Arrow Types</w:t>
      </w:r>
      <w:bookmarkEnd w:id="36"/>
      <w:bookmarkEnd w:id="37"/>
      <w:bookmarkEnd w:id="38"/>
    </w:p>
    <w:p w14:paraId="7CDDD698" w14:textId="77777777" w:rsidR="004A7DC8" w:rsidRDefault="004A7DC8" w:rsidP="004A7DC8">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0463CF" w:rsidRPr="000463CF">
        <w:rPr>
          <w:b/>
          <w:color w:val="0000EE"/>
        </w:rPr>
        <w:t xml:space="preserve">Table </w:t>
      </w:r>
      <w:r w:rsidR="000463CF" w:rsidRPr="000463CF">
        <w:rPr>
          <w:b/>
          <w:noProof/>
          <w:color w:val="0000EE"/>
        </w:rPr>
        <w:t>1</w:t>
      </w:r>
      <w:r w:rsidR="000463CF" w:rsidRPr="000463CF">
        <w:rPr>
          <w:b/>
          <w:noProof/>
          <w:color w:val="0000EE"/>
        </w:rPr>
        <w:noBreakHyphen/>
        <w:t>1</w:t>
      </w:r>
      <w:r w:rsidRPr="00F51DC8">
        <w:rPr>
          <w:b/>
          <w:color w:val="0000EE"/>
        </w:rPr>
        <w:fldChar w:fldCharType="end"/>
      </w:r>
      <w:r>
        <w:t>.</w:t>
      </w:r>
    </w:p>
    <w:p w14:paraId="657E85B8" w14:textId="77777777" w:rsidR="004A7DC8" w:rsidRDefault="004A7DC8" w:rsidP="004A7DC8">
      <w:pPr>
        <w:keepNext/>
        <w:keepLines/>
        <w:spacing w:after="120"/>
        <w:jc w:val="center"/>
      </w:pPr>
      <w:bookmarkStart w:id="39" w:name="_Ref397637630"/>
      <w:bookmarkStart w:id="40" w:name="_Toc426119876"/>
      <w:r w:rsidRPr="00305518">
        <w:lastRenderedPageBreak/>
        <w:t xml:space="preserve">Table </w:t>
      </w:r>
      <w:fldSimple w:instr=" STYLEREF 1 \s ">
        <w:r w:rsidR="000463CF">
          <w:rPr>
            <w:noProof/>
          </w:rPr>
          <w:t>1</w:t>
        </w:r>
      </w:fldSimple>
      <w:r>
        <w:noBreakHyphen/>
      </w:r>
      <w:fldSimple w:instr=" SEQ Table \* ARABIC \s 1 ">
        <w:r w:rsidR="000463CF">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4A7DC8" w14:paraId="2D5DE16A"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41DCD177" w14:textId="77777777" w:rsidR="004A7DC8" w:rsidRDefault="004A7DC8"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4F5C921A" w14:textId="77777777" w:rsidR="004A7DC8" w:rsidRDefault="004A7DC8" w:rsidP="003940FA">
            <w:pPr>
              <w:keepNext/>
              <w:keepLines/>
              <w:rPr>
                <w:rFonts w:ascii="Times New Roman" w:hAnsi="Times New Roman"/>
                <w:b/>
                <w:bCs/>
              </w:rPr>
            </w:pPr>
            <w:r w:rsidRPr="00DD35BA">
              <w:rPr>
                <w:b/>
              </w:rPr>
              <w:t>Description</w:t>
            </w:r>
          </w:p>
        </w:tc>
      </w:tr>
      <w:tr w:rsidR="004A7DC8" w14:paraId="776B1350" w14:textId="77777777" w:rsidTr="003940FA">
        <w:trPr>
          <w:trHeight w:val="611"/>
          <w:jc w:val="center"/>
        </w:trPr>
        <w:tc>
          <w:tcPr>
            <w:tcW w:w="2065" w:type="dxa"/>
            <w:tcMar>
              <w:top w:w="0" w:type="dxa"/>
              <w:left w:w="108" w:type="dxa"/>
              <w:bottom w:w="0" w:type="dxa"/>
              <w:right w:w="108" w:type="dxa"/>
            </w:tcMar>
            <w:vAlign w:val="center"/>
          </w:tcPr>
          <w:p w14:paraId="059D5D8D" w14:textId="77777777" w:rsidR="004A7DC8" w:rsidRDefault="004A7DC8" w:rsidP="003940FA">
            <w:pPr>
              <w:keepNext/>
              <w:keepLines/>
              <w:jc w:val="center"/>
              <w:rPr>
                <w:rFonts w:ascii="Times New Roman" w:hAnsi="Times New Roman"/>
                <w:noProof/>
              </w:rPr>
            </w:pPr>
            <w:r>
              <w:rPr>
                <w:noProof/>
              </w:rPr>
              <w:drawing>
                <wp:inline distT="0" distB="0" distL="0" distR="0" wp14:anchorId="3E309377" wp14:editId="68960E93">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11AACFD" w14:textId="77777777" w:rsidR="004A7DC8" w:rsidRPr="008B2787" w:rsidRDefault="004A7DC8" w:rsidP="003940FA">
            <w:pPr>
              <w:keepNext/>
              <w:keepLines/>
              <w:rPr>
                <w:szCs w:val="22"/>
              </w:rPr>
            </w:pPr>
            <w:r w:rsidRPr="008B2787">
              <w:rPr>
                <w:szCs w:val="22"/>
              </w:rPr>
              <w:t>This diagram icon indicates a class.  If the name is in italics, it is an abstract class.</w:t>
            </w:r>
          </w:p>
        </w:tc>
      </w:tr>
      <w:tr w:rsidR="004A7DC8" w14:paraId="5E4B3E10" w14:textId="77777777" w:rsidTr="003940FA">
        <w:trPr>
          <w:trHeight w:val="611"/>
          <w:jc w:val="center"/>
        </w:trPr>
        <w:tc>
          <w:tcPr>
            <w:tcW w:w="2065" w:type="dxa"/>
            <w:tcMar>
              <w:top w:w="0" w:type="dxa"/>
              <w:left w:w="108" w:type="dxa"/>
              <w:bottom w:w="0" w:type="dxa"/>
              <w:right w:w="108" w:type="dxa"/>
            </w:tcMar>
            <w:vAlign w:val="center"/>
          </w:tcPr>
          <w:p w14:paraId="61D0E71D" w14:textId="77777777" w:rsidR="004A7DC8" w:rsidRDefault="004A7DC8" w:rsidP="003940FA">
            <w:pPr>
              <w:jc w:val="center"/>
              <w:rPr>
                <w:rFonts w:ascii="Times New Roman" w:hAnsi="Times New Roman"/>
                <w:noProof/>
              </w:rPr>
            </w:pPr>
            <w:r>
              <w:object w:dxaOrig="225" w:dyaOrig="180" w14:anchorId="6E86C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969554" r:id="rId45"/>
              </w:object>
            </w:r>
          </w:p>
        </w:tc>
        <w:tc>
          <w:tcPr>
            <w:tcW w:w="4770" w:type="dxa"/>
            <w:tcMar>
              <w:top w:w="0" w:type="dxa"/>
              <w:left w:w="108" w:type="dxa"/>
              <w:bottom w:w="0" w:type="dxa"/>
              <w:right w:w="108" w:type="dxa"/>
            </w:tcMar>
            <w:vAlign w:val="center"/>
          </w:tcPr>
          <w:p w14:paraId="263F1D14" w14:textId="77777777" w:rsidR="004A7DC8" w:rsidRPr="008B2787" w:rsidRDefault="004A7DC8" w:rsidP="003940FA">
            <w:pPr>
              <w:rPr>
                <w:szCs w:val="22"/>
              </w:rPr>
            </w:pPr>
            <w:r w:rsidRPr="008B2787">
              <w:rPr>
                <w:szCs w:val="22"/>
              </w:rPr>
              <w:t>This diagram icon indicates an enumeration.</w:t>
            </w:r>
          </w:p>
        </w:tc>
      </w:tr>
      <w:tr w:rsidR="004A7DC8" w14:paraId="00298C9A" w14:textId="77777777" w:rsidTr="003940FA">
        <w:trPr>
          <w:trHeight w:val="611"/>
          <w:jc w:val="center"/>
        </w:trPr>
        <w:tc>
          <w:tcPr>
            <w:tcW w:w="2065" w:type="dxa"/>
            <w:tcMar>
              <w:top w:w="0" w:type="dxa"/>
              <w:left w:w="108" w:type="dxa"/>
              <w:bottom w:w="0" w:type="dxa"/>
              <w:right w:w="108" w:type="dxa"/>
            </w:tcMar>
            <w:vAlign w:val="center"/>
          </w:tcPr>
          <w:p w14:paraId="0798D5B1" w14:textId="77777777" w:rsidR="004A7DC8" w:rsidRDefault="004A7DC8" w:rsidP="003940FA">
            <w:pPr>
              <w:jc w:val="center"/>
            </w:pPr>
            <w:r w:rsidRPr="008B2787">
              <w:rPr>
                <w:noProof/>
                <w:szCs w:val="22"/>
              </w:rPr>
              <w:drawing>
                <wp:inline distT="0" distB="0" distL="0" distR="0" wp14:anchorId="5FBA0F24" wp14:editId="7FE3CDF0">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D4A8DAB" w14:textId="77777777" w:rsidR="004A7DC8" w:rsidRPr="008B2787" w:rsidRDefault="004A7DC8" w:rsidP="003940FA">
            <w:pPr>
              <w:rPr>
                <w:szCs w:val="22"/>
              </w:rPr>
            </w:pPr>
            <w:r w:rsidRPr="008B2787">
              <w:rPr>
                <w:szCs w:val="22"/>
              </w:rPr>
              <w:t>This diagram icon indicates a data type.</w:t>
            </w:r>
            <w:r w:rsidRPr="00974896">
              <w:rPr>
                <w:noProof/>
              </w:rPr>
              <w:t xml:space="preserve"> </w:t>
            </w:r>
          </w:p>
        </w:tc>
      </w:tr>
      <w:tr w:rsidR="004A7DC8" w14:paraId="5AEF90F9" w14:textId="77777777" w:rsidTr="003940FA">
        <w:trPr>
          <w:trHeight w:val="611"/>
          <w:jc w:val="center"/>
        </w:trPr>
        <w:tc>
          <w:tcPr>
            <w:tcW w:w="2065" w:type="dxa"/>
            <w:tcMar>
              <w:top w:w="0" w:type="dxa"/>
              <w:left w:w="108" w:type="dxa"/>
              <w:bottom w:w="0" w:type="dxa"/>
              <w:right w:w="108" w:type="dxa"/>
            </w:tcMar>
            <w:vAlign w:val="center"/>
          </w:tcPr>
          <w:p w14:paraId="55039B41" w14:textId="77777777" w:rsidR="004A7DC8" w:rsidRDefault="004A7DC8" w:rsidP="003940FA">
            <w:pPr>
              <w:jc w:val="center"/>
              <w:rPr>
                <w:rFonts w:ascii="Times New Roman" w:hAnsi="Times New Roman"/>
                <w:noProof/>
              </w:rPr>
            </w:pPr>
            <w:r>
              <w:object w:dxaOrig="270" w:dyaOrig="195" w14:anchorId="449FAFCB">
                <v:shape id="_x0000_i1026" type="#_x0000_t75" style="width:15pt;height:15pt" o:ole="">
                  <v:imagedata r:id="rId47" o:title=""/>
                </v:shape>
                <o:OLEObject Type="Embed" ProgID="PBrush" ShapeID="_x0000_i1026" DrawAspect="Content" ObjectID="_1535969555" r:id="rId48"/>
              </w:object>
            </w:r>
          </w:p>
        </w:tc>
        <w:tc>
          <w:tcPr>
            <w:tcW w:w="4770" w:type="dxa"/>
            <w:tcMar>
              <w:top w:w="0" w:type="dxa"/>
              <w:left w:w="108" w:type="dxa"/>
              <w:bottom w:w="0" w:type="dxa"/>
              <w:right w:w="108" w:type="dxa"/>
            </w:tcMar>
            <w:vAlign w:val="center"/>
          </w:tcPr>
          <w:p w14:paraId="0667E602" w14:textId="77777777" w:rsidR="004A7DC8" w:rsidRPr="008B2787" w:rsidRDefault="004A7DC8"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4A7DC8" w14:paraId="62D73A1E" w14:textId="77777777" w:rsidTr="003940FA">
        <w:trPr>
          <w:trHeight w:val="611"/>
          <w:jc w:val="center"/>
        </w:trPr>
        <w:tc>
          <w:tcPr>
            <w:tcW w:w="2065" w:type="dxa"/>
            <w:tcMar>
              <w:top w:w="0" w:type="dxa"/>
              <w:left w:w="108" w:type="dxa"/>
              <w:bottom w:w="0" w:type="dxa"/>
              <w:right w:w="108" w:type="dxa"/>
            </w:tcMar>
            <w:vAlign w:val="center"/>
          </w:tcPr>
          <w:p w14:paraId="33998DC7" w14:textId="77777777" w:rsidR="004A7DC8" w:rsidRDefault="004A7DC8" w:rsidP="003940FA">
            <w:pPr>
              <w:jc w:val="center"/>
              <w:rPr>
                <w:rFonts w:ascii="Times New Roman" w:hAnsi="Times New Roman"/>
                <w:noProof/>
              </w:rPr>
            </w:pPr>
            <w:r>
              <w:object w:dxaOrig="210" w:dyaOrig="150" w14:anchorId="3D27E1E0">
                <v:shape id="_x0000_i1027" type="#_x0000_t75" style="width:14.25pt;height:15pt" o:ole="">
                  <v:imagedata r:id="rId49" o:title=""/>
                </v:shape>
                <o:OLEObject Type="Embed" ProgID="PBrush" ShapeID="_x0000_i1027" DrawAspect="Content" ObjectID="_1535969556" r:id="rId50"/>
              </w:object>
            </w:r>
          </w:p>
        </w:tc>
        <w:tc>
          <w:tcPr>
            <w:tcW w:w="4770" w:type="dxa"/>
            <w:tcMar>
              <w:top w:w="0" w:type="dxa"/>
              <w:left w:w="108" w:type="dxa"/>
              <w:bottom w:w="0" w:type="dxa"/>
              <w:right w:w="108" w:type="dxa"/>
            </w:tcMar>
            <w:vAlign w:val="center"/>
          </w:tcPr>
          <w:p w14:paraId="24E0E5A9" w14:textId="77777777" w:rsidR="004A7DC8" w:rsidRPr="008B2787" w:rsidRDefault="004A7DC8" w:rsidP="003940FA">
            <w:pPr>
              <w:rPr>
                <w:szCs w:val="22"/>
              </w:rPr>
            </w:pPr>
            <w:r w:rsidRPr="008B2787">
              <w:rPr>
                <w:szCs w:val="22"/>
              </w:rPr>
              <w:t>This decorator icon indicates an enumeration literal.</w:t>
            </w:r>
          </w:p>
        </w:tc>
      </w:tr>
      <w:tr w:rsidR="004A7DC8" w14:paraId="4BC5F11D" w14:textId="77777777" w:rsidTr="003940FA">
        <w:trPr>
          <w:trHeight w:val="620"/>
          <w:jc w:val="center"/>
        </w:trPr>
        <w:tc>
          <w:tcPr>
            <w:tcW w:w="2065" w:type="dxa"/>
            <w:tcMar>
              <w:top w:w="0" w:type="dxa"/>
              <w:left w:w="108" w:type="dxa"/>
              <w:bottom w:w="0" w:type="dxa"/>
              <w:right w:w="108" w:type="dxa"/>
            </w:tcMar>
            <w:vAlign w:val="center"/>
          </w:tcPr>
          <w:p w14:paraId="75DD73CD" w14:textId="26B8AF0B" w:rsidR="004A7DC8" w:rsidRDefault="005D2D45" w:rsidP="003940FA">
            <w:pPr>
              <w:jc w:val="center"/>
            </w:pPr>
            <w:r>
              <w:pict w14:anchorId="161FF025">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4BB076AF" w14:textId="77777777" w:rsidR="004A7DC8" w:rsidRPr="008B2787" w:rsidRDefault="004A7DC8" w:rsidP="003940FA">
            <w:pPr>
              <w:rPr>
                <w:szCs w:val="22"/>
              </w:rPr>
            </w:pPr>
            <w:r w:rsidRPr="008B2787">
              <w:rPr>
                <w:szCs w:val="22"/>
              </w:rPr>
              <w:t>This arrow type indicates a directed association relationship.</w:t>
            </w:r>
          </w:p>
        </w:tc>
      </w:tr>
      <w:tr w:rsidR="004A7DC8" w14:paraId="5AD281DC" w14:textId="77777777" w:rsidTr="003940FA">
        <w:trPr>
          <w:trHeight w:val="620"/>
          <w:jc w:val="center"/>
        </w:trPr>
        <w:tc>
          <w:tcPr>
            <w:tcW w:w="2065" w:type="dxa"/>
            <w:tcMar>
              <w:top w:w="0" w:type="dxa"/>
              <w:left w:w="108" w:type="dxa"/>
              <w:bottom w:w="0" w:type="dxa"/>
              <w:right w:w="108" w:type="dxa"/>
            </w:tcMar>
            <w:vAlign w:val="center"/>
          </w:tcPr>
          <w:p w14:paraId="03BFC1B3" w14:textId="77777777" w:rsidR="004A7DC8" w:rsidRDefault="004A7DC8" w:rsidP="003940FA">
            <w:pPr>
              <w:jc w:val="center"/>
            </w:pPr>
            <w:r w:rsidRPr="00FD2389">
              <w:rPr>
                <w:color w:val="000000" w:themeColor="text1"/>
              </w:rPr>
              <w:object w:dxaOrig="1140" w:dyaOrig="780" w14:anchorId="3E113421">
                <v:shape id="_x0000_i1028" type="#_x0000_t75" style="width:57.75pt;height:36pt" o:ole="">
                  <v:imagedata r:id="rId52" o:title=""/>
                </v:shape>
                <o:OLEObject Type="Embed" ProgID="PBrush" ShapeID="_x0000_i1028" DrawAspect="Content" ObjectID="_1535969557" r:id="rId53"/>
              </w:object>
            </w:r>
          </w:p>
        </w:tc>
        <w:tc>
          <w:tcPr>
            <w:tcW w:w="4770" w:type="dxa"/>
            <w:tcMar>
              <w:top w:w="0" w:type="dxa"/>
              <w:left w:w="108" w:type="dxa"/>
              <w:bottom w:w="0" w:type="dxa"/>
              <w:right w:w="108" w:type="dxa"/>
            </w:tcMar>
            <w:vAlign w:val="center"/>
          </w:tcPr>
          <w:p w14:paraId="6E76B389" w14:textId="77777777" w:rsidR="004A7DC8" w:rsidRPr="008B2787" w:rsidRDefault="004A7DC8" w:rsidP="003940FA">
            <w:pPr>
              <w:rPr>
                <w:szCs w:val="22"/>
              </w:rPr>
            </w:pPr>
            <w:r w:rsidRPr="008B2787">
              <w:rPr>
                <w:szCs w:val="22"/>
              </w:rPr>
              <w:t xml:space="preserve">This arrow type indicates a generalization relationship.  </w:t>
            </w:r>
          </w:p>
        </w:tc>
      </w:tr>
    </w:tbl>
    <w:p w14:paraId="58CCAEC2" w14:textId="77777777" w:rsidR="004A7DC8" w:rsidRPr="00210E1E" w:rsidRDefault="004A7DC8" w:rsidP="004A7DC8">
      <w:pPr>
        <w:pStyle w:val="Heading3"/>
      </w:pPr>
      <w:bookmarkStart w:id="41" w:name="_Toc450226047"/>
      <w:bookmarkStart w:id="42" w:name="_Toc458614367"/>
      <w:r>
        <w:t>Property Table Notation</w:t>
      </w:r>
      <w:bookmarkEnd w:id="31"/>
      <w:bookmarkEnd w:id="32"/>
      <w:bookmarkEnd w:id="33"/>
      <w:bookmarkEnd w:id="40"/>
      <w:bookmarkEnd w:id="41"/>
      <w:bookmarkEnd w:id="42"/>
    </w:p>
    <w:p w14:paraId="3F594083" w14:textId="18C2C90A" w:rsidR="004A7DC8" w:rsidRDefault="004A7DC8" w:rsidP="004A7DC8">
      <w:pPr>
        <w:spacing w:after="240"/>
      </w:pPr>
      <w:r w:rsidRPr="00210E1E">
        <w:t xml:space="preserve">Throughout </w:t>
      </w:r>
      <w:r>
        <w:t xml:space="preserve">Section </w:t>
      </w:r>
      <w:r w:rsidRPr="00ED19FD">
        <w:rPr>
          <w:b/>
          <w:color w:val="0000EE"/>
        </w:rPr>
        <w:fldChar w:fldCharType="begin"/>
      </w:r>
      <w:r w:rsidRPr="00ED19FD">
        <w:rPr>
          <w:b/>
          <w:color w:val="0000EE"/>
        </w:rPr>
        <w:instrText xml:space="preserve"> REF _Ref435707112 \r \h </w:instrText>
      </w:r>
      <w:r>
        <w:rPr>
          <w:b/>
          <w:color w:val="0000EE"/>
        </w:rPr>
        <w:instrText xml:space="preserve"> \* MERGEFORMAT </w:instrText>
      </w:r>
      <w:r w:rsidRPr="00ED19FD">
        <w:rPr>
          <w:b/>
          <w:color w:val="0000EE"/>
        </w:rPr>
      </w:r>
      <w:r w:rsidRPr="00ED19FD">
        <w:rPr>
          <w:b/>
          <w:color w:val="0000EE"/>
        </w:rPr>
        <w:fldChar w:fldCharType="separate"/>
      </w:r>
      <w:r w:rsidR="000463CF">
        <w:rPr>
          <w:b/>
          <w:color w:val="0000EE"/>
        </w:rPr>
        <w:t>3</w:t>
      </w:r>
      <w:r w:rsidRPr="00ED19FD">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User Account Object data model (see Section </w:t>
      </w:r>
      <w:r w:rsidRPr="00D94C88">
        <w:rPr>
          <w:b/>
          <w:color w:val="0000EE"/>
        </w:rPr>
        <w:fldChar w:fldCharType="begin"/>
      </w:r>
      <w:r w:rsidRPr="00D94C88">
        <w:rPr>
          <w:b/>
          <w:color w:val="0000EE"/>
        </w:rPr>
        <w:instrText xml:space="preserve"> REF _Ref394486021 \r \h </w:instrText>
      </w:r>
      <w:r>
        <w:rPr>
          <w:b/>
          <w:color w:val="0000EE"/>
        </w:rPr>
        <w:instrText xml:space="preserve"> \* MERGEFORMAT </w:instrText>
      </w:r>
      <w:r w:rsidRPr="00D94C88">
        <w:rPr>
          <w:b/>
          <w:color w:val="0000EE"/>
        </w:rPr>
      </w:r>
      <w:r w:rsidRPr="00D94C88">
        <w:rPr>
          <w:b/>
          <w:color w:val="0000EE"/>
        </w:rPr>
        <w:fldChar w:fldCharType="separate"/>
      </w:r>
      <w:r w:rsidR="000463CF">
        <w:rPr>
          <w:b/>
          <w:color w:val="0000EE"/>
        </w:rPr>
        <w:t>1.2.2</w:t>
      </w:r>
      <w:r w:rsidRPr="00D94C88">
        <w:rPr>
          <w:b/>
          <w:color w:val="0000EE"/>
        </w:rPr>
        <w:fldChar w:fldCharType="end"/>
      </w:r>
      <w:r w:rsidR="005D2D45">
        <w:t>).</w:t>
      </w:r>
    </w:p>
    <w:p w14:paraId="5E0CBAFA" w14:textId="3F65AF14" w:rsidR="004A7DC8" w:rsidRDefault="004A7DC8" w:rsidP="004A7DC8">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296DFD69" w14:textId="77777777" w:rsidR="004A7DC8" w:rsidRDefault="004A7DC8" w:rsidP="004A7DC8">
      <w:pPr>
        <w:pStyle w:val="Heading3"/>
      </w:pPr>
      <w:bookmarkStart w:id="43" w:name="_Toc412205415"/>
      <w:bookmarkStart w:id="44" w:name="_Toc426119877"/>
      <w:bookmarkStart w:id="45" w:name="_Toc450226048"/>
      <w:bookmarkStart w:id="46" w:name="_Toc458614368"/>
      <w:r>
        <w:t>Property and Class Descriptions</w:t>
      </w:r>
      <w:bookmarkEnd w:id="43"/>
      <w:bookmarkEnd w:id="44"/>
      <w:bookmarkEnd w:id="45"/>
      <w:bookmarkEnd w:id="46"/>
    </w:p>
    <w:p w14:paraId="7B9F70E5" w14:textId="77777777" w:rsidR="004A7DC8" w:rsidRDefault="004A7DC8" w:rsidP="004A7DC8">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2EBAF389" w14:textId="77777777" w:rsidR="004A7DC8" w:rsidRDefault="004A7DC8" w:rsidP="004A7DC8">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551D8970" w14:textId="77777777" w:rsidR="004A7DC8" w:rsidRDefault="004A7DC8" w:rsidP="004A7DC8">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4A7DC8" w14:paraId="180D124D" w14:textId="77777777" w:rsidTr="003940FA">
        <w:tc>
          <w:tcPr>
            <w:tcW w:w="1506" w:type="dxa"/>
            <w:shd w:val="clear" w:color="auto" w:fill="BFBFBF" w:themeFill="background1" w:themeFillShade="BF"/>
            <w:vAlign w:val="center"/>
          </w:tcPr>
          <w:p w14:paraId="692E7024" w14:textId="77777777" w:rsidR="004A7DC8" w:rsidRPr="005330B0" w:rsidRDefault="004A7DC8" w:rsidP="003940FA">
            <w:pPr>
              <w:rPr>
                <w:b/>
              </w:rPr>
            </w:pPr>
            <w:r w:rsidRPr="005330B0">
              <w:rPr>
                <w:b/>
              </w:rPr>
              <w:lastRenderedPageBreak/>
              <w:t>Verb</w:t>
            </w:r>
          </w:p>
        </w:tc>
        <w:tc>
          <w:tcPr>
            <w:tcW w:w="7512" w:type="dxa"/>
            <w:shd w:val="clear" w:color="auto" w:fill="BFBFBF" w:themeFill="background1" w:themeFillShade="BF"/>
            <w:vAlign w:val="center"/>
          </w:tcPr>
          <w:p w14:paraId="359108D8" w14:textId="77777777" w:rsidR="004A7DC8" w:rsidRPr="005330B0" w:rsidRDefault="004A7DC8" w:rsidP="003940FA">
            <w:pPr>
              <w:rPr>
                <w:b/>
              </w:rPr>
            </w:pPr>
            <w:r>
              <w:rPr>
                <w:b/>
              </w:rPr>
              <w:t>CybOX</w:t>
            </w:r>
            <w:r w:rsidRPr="005330B0">
              <w:rPr>
                <w:b/>
              </w:rPr>
              <w:t xml:space="preserve"> Definition</w:t>
            </w:r>
          </w:p>
        </w:tc>
      </w:tr>
      <w:tr w:rsidR="004A7DC8" w14:paraId="7C0AFF39" w14:textId="77777777" w:rsidTr="003940FA">
        <w:tc>
          <w:tcPr>
            <w:tcW w:w="1506" w:type="dxa"/>
            <w:vAlign w:val="center"/>
          </w:tcPr>
          <w:p w14:paraId="4883C08E" w14:textId="77777777" w:rsidR="004A7DC8" w:rsidRPr="00366C71" w:rsidRDefault="004A7DC8" w:rsidP="003940FA">
            <w:pPr>
              <w:rPr>
                <w:u w:val="single"/>
              </w:rPr>
            </w:pPr>
            <w:r w:rsidRPr="00366C71">
              <w:rPr>
                <w:u w:val="single"/>
              </w:rPr>
              <w:t>capture</w:t>
            </w:r>
            <w:r>
              <w:rPr>
                <w:u w:val="single"/>
              </w:rPr>
              <w:t>s</w:t>
            </w:r>
          </w:p>
        </w:tc>
        <w:tc>
          <w:tcPr>
            <w:tcW w:w="7512" w:type="dxa"/>
            <w:vAlign w:val="center"/>
          </w:tcPr>
          <w:p w14:paraId="017EE45A" w14:textId="77777777" w:rsidR="004A7DC8" w:rsidRDefault="004A7DC8" w:rsidP="003940FA">
            <w:r>
              <w:t xml:space="preserve">Used to record and preserve information without implying anything about the structure of a class or property.  Often used for properties that encompass general content.  This is the least precise of the three verbs.  </w:t>
            </w:r>
          </w:p>
        </w:tc>
      </w:tr>
      <w:tr w:rsidR="004A7DC8" w14:paraId="1E122124" w14:textId="77777777" w:rsidTr="003940FA">
        <w:tc>
          <w:tcPr>
            <w:tcW w:w="1506" w:type="dxa"/>
            <w:vAlign w:val="center"/>
          </w:tcPr>
          <w:p w14:paraId="4CEE2631" w14:textId="77777777" w:rsidR="004A7DC8" w:rsidRDefault="004A7DC8" w:rsidP="003940FA"/>
        </w:tc>
        <w:tc>
          <w:tcPr>
            <w:tcW w:w="7512" w:type="dxa"/>
            <w:vAlign w:val="center"/>
          </w:tcPr>
          <w:p w14:paraId="673C0E2C" w14:textId="77777777" w:rsidR="004A7DC8" w:rsidRDefault="004A7DC8" w:rsidP="003940FA">
            <w:r w:rsidRPr="00B67328">
              <w:rPr>
                <w:i/>
              </w:rPr>
              <w:t>Examples</w:t>
            </w:r>
            <w:r>
              <w:t>:</w:t>
            </w:r>
          </w:p>
          <w:p w14:paraId="05F8AF2A" w14:textId="77777777" w:rsidR="004A7DC8" w:rsidRDefault="004A7DC8"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3064976E" w14:textId="77777777" w:rsidR="004A7DC8" w:rsidRPr="00484328" w:rsidRDefault="004A7DC8"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4A7DC8" w14:paraId="4651DD3A" w14:textId="77777777" w:rsidTr="003940FA">
        <w:tc>
          <w:tcPr>
            <w:tcW w:w="1506" w:type="dxa"/>
            <w:vAlign w:val="center"/>
          </w:tcPr>
          <w:p w14:paraId="388E352D" w14:textId="77777777" w:rsidR="004A7DC8" w:rsidRPr="00366C71" w:rsidRDefault="004A7DC8" w:rsidP="003940FA">
            <w:pPr>
              <w:rPr>
                <w:u w:val="single"/>
              </w:rPr>
            </w:pPr>
            <w:r w:rsidRPr="00366C71">
              <w:rPr>
                <w:u w:val="single"/>
              </w:rPr>
              <w:t>characterize</w:t>
            </w:r>
            <w:r>
              <w:rPr>
                <w:u w:val="single"/>
              </w:rPr>
              <w:t>s</w:t>
            </w:r>
          </w:p>
        </w:tc>
        <w:tc>
          <w:tcPr>
            <w:tcW w:w="7512" w:type="dxa"/>
            <w:vAlign w:val="center"/>
          </w:tcPr>
          <w:p w14:paraId="429AC3AF" w14:textId="77777777" w:rsidR="004A7DC8" w:rsidRPr="005330B0" w:rsidRDefault="004A7DC8" w:rsidP="003940FA">
            <w:r>
              <w:t>Describes the distinctive nature or features of a class or property.  Often used to describe classes and properties that themselves comprise one or more other properties.</w:t>
            </w:r>
          </w:p>
        </w:tc>
      </w:tr>
      <w:tr w:rsidR="004A7DC8" w14:paraId="1715D19B" w14:textId="77777777" w:rsidTr="003940FA">
        <w:trPr>
          <w:cantSplit/>
        </w:trPr>
        <w:tc>
          <w:tcPr>
            <w:tcW w:w="1506" w:type="dxa"/>
            <w:vAlign w:val="center"/>
          </w:tcPr>
          <w:p w14:paraId="4DA0CCF1" w14:textId="77777777" w:rsidR="004A7DC8" w:rsidRPr="00DD38CD" w:rsidRDefault="004A7DC8" w:rsidP="003940FA"/>
        </w:tc>
        <w:tc>
          <w:tcPr>
            <w:tcW w:w="7512" w:type="dxa"/>
            <w:vAlign w:val="center"/>
          </w:tcPr>
          <w:p w14:paraId="2CE30F58" w14:textId="77777777" w:rsidR="004A7DC8" w:rsidRDefault="004A7DC8" w:rsidP="003940FA">
            <w:r w:rsidRPr="00B67328">
              <w:rPr>
                <w:i/>
              </w:rPr>
              <w:t>Example</w:t>
            </w:r>
            <w:r>
              <w:rPr>
                <w:i/>
              </w:rPr>
              <w:t>s</w:t>
            </w:r>
            <w:r>
              <w:t>:</w:t>
            </w:r>
          </w:p>
          <w:p w14:paraId="1DD07BFC" w14:textId="77777777" w:rsidR="004A7DC8" w:rsidRPr="00B03613" w:rsidRDefault="004A7DC8"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6231444B" w14:textId="77777777" w:rsidR="004A7DC8" w:rsidRPr="00EC3C28" w:rsidRDefault="004A7DC8"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4A7DC8" w14:paraId="5A54A4AB" w14:textId="77777777" w:rsidTr="003940FA">
        <w:tc>
          <w:tcPr>
            <w:tcW w:w="1506" w:type="dxa"/>
            <w:vAlign w:val="center"/>
          </w:tcPr>
          <w:p w14:paraId="3B16F16A" w14:textId="77777777" w:rsidR="004A7DC8" w:rsidRPr="00366C71" w:rsidRDefault="004A7DC8" w:rsidP="003940FA">
            <w:pPr>
              <w:rPr>
                <w:u w:val="single"/>
              </w:rPr>
            </w:pPr>
            <w:r w:rsidRPr="00366C71">
              <w:rPr>
                <w:u w:val="single"/>
              </w:rPr>
              <w:t>specif</w:t>
            </w:r>
            <w:r>
              <w:rPr>
                <w:u w:val="single"/>
              </w:rPr>
              <w:t>ies</w:t>
            </w:r>
          </w:p>
        </w:tc>
        <w:tc>
          <w:tcPr>
            <w:tcW w:w="7512" w:type="dxa"/>
            <w:vAlign w:val="center"/>
          </w:tcPr>
          <w:p w14:paraId="7A383BA2" w14:textId="77777777" w:rsidR="004A7DC8" w:rsidRPr="00DD38CD" w:rsidRDefault="004A7DC8"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4A7DC8" w14:paraId="0F0B748B" w14:textId="77777777" w:rsidTr="003940FA">
        <w:tc>
          <w:tcPr>
            <w:tcW w:w="1506" w:type="dxa"/>
            <w:vAlign w:val="center"/>
          </w:tcPr>
          <w:p w14:paraId="7C3E26D5" w14:textId="77777777" w:rsidR="004A7DC8" w:rsidRPr="00D3144C" w:rsidRDefault="004A7DC8" w:rsidP="003940FA"/>
        </w:tc>
        <w:tc>
          <w:tcPr>
            <w:tcW w:w="7512" w:type="dxa"/>
            <w:vAlign w:val="center"/>
          </w:tcPr>
          <w:p w14:paraId="7764BD1A" w14:textId="77777777" w:rsidR="004A7DC8" w:rsidRDefault="004A7DC8" w:rsidP="003940FA">
            <w:r w:rsidRPr="00B67328">
              <w:rPr>
                <w:i/>
              </w:rPr>
              <w:t>Example</w:t>
            </w:r>
            <w:r>
              <w:t>:</w:t>
            </w:r>
          </w:p>
          <w:p w14:paraId="6EB774DF" w14:textId="77777777" w:rsidR="004A7DC8" w:rsidRPr="00926591" w:rsidRDefault="004A7DC8"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4582B0C4" w14:textId="77777777" w:rsidR="004A7DC8" w:rsidRDefault="004A7DC8" w:rsidP="004A7DC8">
      <w:pPr>
        <w:pStyle w:val="Heading2"/>
      </w:pPr>
      <w:bookmarkStart w:id="47" w:name="_Ref428537349"/>
      <w:bookmarkStart w:id="48" w:name="_Toc427275785"/>
      <w:bookmarkStart w:id="49" w:name="_Toc450226049"/>
      <w:bookmarkStart w:id="50" w:name="_Toc458614369"/>
      <w:r>
        <w:t>Terminology</w:t>
      </w:r>
      <w:bookmarkEnd w:id="47"/>
      <w:bookmarkEnd w:id="48"/>
      <w:bookmarkEnd w:id="49"/>
      <w:bookmarkEnd w:id="50"/>
    </w:p>
    <w:p w14:paraId="41C438DA" w14:textId="77777777" w:rsidR="004A7DC8" w:rsidRDefault="004A7DC8" w:rsidP="004A7DC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6B4814">
        <w:rPr>
          <w:b/>
          <w:color w:val="0000EE"/>
        </w:rPr>
        <w:t>[</w:t>
      </w:r>
      <w:r w:rsidRPr="006B4814">
        <w:rPr>
          <w:color w:val="0000EE"/>
        </w:rPr>
        <w:fldChar w:fldCharType="begin"/>
      </w:r>
      <w:r w:rsidRPr="006B4814">
        <w:rPr>
          <w:color w:val="0000EE"/>
        </w:rPr>
        <w:instrText xml:space="preserve"> REF rfc2119 \h </w:instrText>
      </w:r>
      <w:r w:rsidRPr="006B4814">
        <w:rPr>
          <w:color w:val="0000EE"/>
        </w:rPr>
      </w:r>
      <w:r w:rsidRPr="006B4814">
        <w:rPr>
          <w:color w:val="0000EE"/>
        </w:rPr>
        <w:fldChar w:fldCharType="separate"/>
      </w:r>
      <w:r w:rsidR="000463CF">
        <w:rPr>
          <w:rStyle w:val="Refterm"/>
        </w:rPr>
        <w:t>RFC2119</w:t>
      </w:r>
      <w:r w:rsidRPr="006B4814">
        <w:rPr>
          <w:color w:val="0000EE"/>
        </w:rPr>
        <w:fldChar w:fldCharType="end"/>
      </w:r>
      <w:r w:rsidRPr="006B4814">
        <w:rPr>
          <w:b/>
          <w:color w:val="0000EE"/>
        </w:rPr>
        <w:t>]</w:t>
      </w:r>
      <w:r>
        <w:t>.</w:t>
      </w:r>
    </w:p>
    <w:p w14:paraId="1FC5E162" w14:textId="77777777" w:rsidR="004A7DC8" w:rsidRDefault="004A7DC8" w:rsidP="004A7DC8">
      <w:pPr>
        <w:pStyle w:val="Heading2"/>
      </w:pPr>
      <w:bookmarkStart w:id="51" w:name="_Ref7502892"/>
      <w:bookmarkStart w:id="52" w:name="_Toc12011611"/>
      <w:bookmarkStart w:id="53" w:name="_Toc85472894"/>
      <w:bookmarkStart w:id="54" w:name="_Toc287332008"/>
      <w:bookmarkStart w:id="55" w:name="_Toc427275786"/>
      <w:bookmarkStart w:id="56" w:name="_Toc450226050"/>
      <w:bookmarkStart w:id="57" w:name="_Toc458614370"/>
      <w:r>
        <w:t>Normative</w:t>
      </w:r>
      <w:bookmarkEnd w:id="51"/>
      <w:bookmarkEnd w:id="52"/>
      <w:r>
        <w:t xml:space="preserve"> References</w:t>
      </w:r>
      <w:bookmarkEnd w:id="53"/>
      <w:bookmarkEnd w:id="54"/>
      <w:bookmarkEnd w:id="55"/>
      <w:bookmarkEnd w:id="56"/>
      <w:bookmarkEnd w:id="57"/>
    </w:p>
    <w:p w14:paraId="05642C72" w14:textId="77777777" w:rsidR="004A7DC8" w:rsidRDefault="004A7DC8" w:rsidP="004A7DC8">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6F09BB99" w14:textId="77777777" w:rsidR="004A7DC8" w:rsidRDefault="004A7DC8" w:rsidP="004A7DC8">
      <w:pPr>
        <w:pStyle w:val="Heading1"/>
        <w:tabs>
          <w:tab w:val="clear" w:pos="432"/>
        </w:tabs>
      </w:pPr>
      <w:bookmarkStart w:id="59" w:name="_Ref428537380"/>
      <w:bookmarkStart w:id="60" w:name="_Toc450226051"/>
      <w:bookmarkStart w:id="61" w:name="_Toc458614371"/>
      <w:r>
        <w:lastRenderedPageBreak/>
        <w:t>Background Information</w:t>
      </w:r>
      <w:bookmarkEnd w:id="59"/>
      <w:bookmarkEnd w:id="60"/>
      <w:bookmarkEnd w:id="61"/>
    </w:p>
    <w:p w14:paraId="636EC089" w14:textId="77777777" w:rsidR="004A7DC8" w:rsidRDefault="004A7DC8" w:rsidP="004A7DC8">
      <w:r>
        <w:t xml:space="preserve">In this section, we provide high level information about the User Account Object data model that is necessary to fully understand the specification details given in Section </w:t>
      </w:r>
      <w:r w:rsidRPr="00ED19FD">
        <w:rPr>
          <w:b/>
          <w:color w:val="0000EE"/>
        </w:rPr>
        <w:fldChar w:fldCharType="begin"/>
      </w:r>
      <w:r w:rsidRPr="00ED19FD">
        <w:rPr>
          <w:b/>
          <w:color w:val="0000EE"/>
        </w:rPr>
        <w:instrText xml:space="preserve"> REF _Ref435707112 \r \h </w:instrText>
      </w:r>
      <w:r>
        <w:rPr>
          <w:b/>
          <w:color w:val="0000EE"/>
        </w:rPr>
        <w:instrText xml:space="preserve"> \* MERGEFORMAT </w:instrText>
      </w:r>
      <w:r w:rsidRPr="00ED19FD">
        <w:rPr>
          <w:b/>
          <w:color w:val="0000EE"/>
        </w:rPr>
      </w:r>
      <w:r w:rsidRPr="00ED19FD">
        <w:rPr>
          <w:b/>
          <w:color w:val="0000EE"/>
        </w:rPr>
        <w:fldChar w:fldCharType="separate"/>
      </w:r>
      <w:r w:rsidR="000463CF">
        <w:rPr>
          <w:b/>
          <w:color w:val="0000EE"/>
        </w:rPr>
        <w:t>3</w:t>
      </w:r>
      <w:r w:rsidRPr="00ED19FD">
        <w:rPr>
          <w:b/>
          <w:color w:val="0000EE"/>
        </w:rPr>
        <w:fldChar w:fldCharType="end"/>
      </w:r>
      <w:r>
        <w:t>.</w:t>
      </w:r>
    </w:p>
    <w:p w14:paraId="2ADD2D99" w14:textId="77777777" w:rsidR="004A7DC8" w:rsidRDefault="004A7DC8" w:rsidP="004A7DC8">
      <w:pPr>
        <w:pStyle w:val="Heading2"/>
        <w:tabs>
          <w:tab w:val="num" w:pos="864"/>
        </w:tabs>
        <w:spacing w:before="360" w:after="60"/>
        <w:ind w:left="540" w:hanging="540"/>
      </w:pPr>
      <w:bookmarkStart w:id="62" w:name="_Toc426119879"/>
      <w:bookmarkStart w:id="63" w:name="_Toc450226052"/>
      <w:bookmarkStart w:id="64" w:name="_Toc458614372"/>
      <w:r>
        <w:t>Cyber Observables</w:t>
      </w:r>
      <w:bookmarkEnd w:id="62"/>
      <w:bookmarkEnd w:id="63"/>
      <w:bookmarkEnd w:id="64"/>
    </w:p>
    <w:p w14:paraId="022B1AA8" w14:textId="77777777" w:rsidR="004A7DC8" w:rsidRDefault="004A7DC8" w:rsidP="004A7DC8">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4AAA4ADD" w14:textId="77777777" w:rsidR="004A7DC8" w:rsidRDefault="004A7DC8" w:rsidP="004A7DC8">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0206E419" w14:textId="77777777" w:rsidR="004A7DC8" w:rsidRDefault="004A7DC8" w:rsidP="004A7DC8">
      <w:pPr>
        <w:pStyle w:val="Heading2"/>
        <w:tabs>
          <w:tab w:val="num" w:pos="864"/>
        </w:tabs>
        <w:spacing w:before="360" w:after="60"/>
        <w:ind w:left="540" w:hanging="540"/>
      </w:pPr>
      <w:bookmarkStart w:id="65" w:name="_Toc450226053"/>
      <w:bookmarkStart w:id="66" w:name="_Toc458614373"/>
      <w:bookmarkStart w:id="67" w:name="_Toc287332011"/>
      <w:bookmarkStart w:id="68" w:name="_Toc409437263"/>
      <w:r>
        <w:t>Objects</w:t>
      </w:r>
      <w:bookmarkEnd w:id="65"/>
      <w:bookmarkEnd w:id="66"/>
    </w:p>
    <w:p w14:paraId="5D693519" w14:textId="77777777" w:rsidR="004A7DC8" w:rsidRDefault="004A7DC8" w:rsidP="004A7DC8">
      <w:pPr>
        <w:spacing w:after="240"/>
      </w:pPr>
      <w:r>
        <w:t xml:space="preserve">Cyber observable objects (Files, IP Addresses, etc) in CybOX are characterized with a combination of two levels of data models. </w:t>
      </w:r>
    </w:p>
    <w:p w14:paraId="2826EBC2" w14:textId="77777777" w:rsidR="004A7DC8" w:rsidRDefault="004A7DC8" w:rsidP="004A7DC8">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782F3CA0" w14:textId="77777777" w:rsidR="004A7DC8" w:rsidRDefault="004A7DC8" w:rsidP="004A7DC8">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4735CD72" w14:textId="77777777" w:rsidR="004A7DC8" w:rsidRDefault="004A7DC8" w:rsidP="004A7DC8">
      <w:pPr>
        <w:spacing w:after="240"/>
      </w:pPr>
      <w:r>
        <w:t xml:space="preserve">Any specific instance of an Object is represented utilizing the particular object properties data model within the general Object data model.  </w:t>
      </w:r>
    </w:p>
    <w:p w14:paraId="76176A0C" w14:textId="77777777" w:rsidR="004A7DC8" w:rsidRDefault="004A7DC8" w:rsidP="004A7DC8">
      <w:pPr>
        <w:sectPr w:rsidR="004A7DC8">
          <w:footerReference w:type="default" r:id="rId55"/>
          <w:pgSz w:w="12240" w:h="15840"/>
          <w:pgMar w:top="1440" w:right="1440" w:bottom="1440" w:left="1440" w:header="720" w:footer="720" w:gutter="0"/>
          <w:cols w:space="720"/>
        </w:sectPr>
      </w:pPr>
    </w:p>
    <w:p w14:paraId="7B4C542E" w14:textId="77777777" w:rsidR="004A7DC8" w:rsidRDefault="004A7DC8" w:rsidP="004A7DC8">
      <w:pPr>
        <w:pStyle w:val="Heading1"/>
        <w:tabs>
          <w:tab w:val="clear" w:pos="432"/>
        </w:tabs>
      </w:pPr>
      <w:bookmarkStart w:id="69" w:name="_Ref435707112"/>
      <w:bookmarkStart w:id="70" w:name="_Toc450226054"/>
      <w:bookmarkStart w:id="71" w:name="_Toc458614374"/>
      <w:r>
        <w:lastRenderedPageBreak/>
        <w:t>Data Model</w:t>
      </w:r>
      <w:bookmarkEnd w:id="69"/>
      <w:bookmarkEnd w:id="70"/>
      <w:bookmarkEnd w:id="71"/>
    </w:p>
    <w:p w14:paraId="3A46526F" w14:textId="77777777" w:rsidR="004A7DC8" w:rsidRDefault="004A7DC8" w:rsidP="004A7DC8">
      <w:pPr>
        <w:pStyle w:val="Heading2"/>
      </w:pPr>
      <w:bookmarkStart w:id="72" w:name="_Toc450226055"/>
      <w:bookmarkStart w:id="73" w:name="_Toc458614375"/>
      <w:r>
        <w:t>UserAccountObjectType Class</w:t>
      </w:r>
      <w:bookmarkEnd w:id="72"/>
      <w:bookmarkEnd w:id="73"/>
    </w:p>
    <w:p w14:paraId="36D5518E" w14:textId="77777777" w:rsidR="004A7DC8" w:rsidRDefault="004A7DC8" w:rsidP="004A7DC8">
      <w:pPr>
        <w:pStyle w:val="basicparagraph"/>
        <w:contextualSpacing w:val="0"/>
        <w:rPr>
          <w:rFonts w:cs="Courier New"/>
        </w:rPr>
      </w:pPr>
      <w:r>
        <w:t xml:space="preserve">The </w:t>
      </w:r>
      <w:r>
        <w:rPr>
          <w:rFonts w:ascii="Courier New" w:eastAsia="Courier New" w:hAnsi="Courier New" w:cs="Courier New"/>
        </w:rPr>
        <w:t>UserAccountObjectType</w:t>
      </w:r>
      <w:r>
        <w:t xml:space="preserve"> class is intended to characterize generic user accounts.</w:t>
      </w:r>
      <w:r w:rsidRPr="002E4C5F">
        <w:rPr>
          <w:rFonts w:cs="Courier New"/>
        </w:rPr>
        <w:t xml:space="preserve"> </w:t>
      </w:r>
      <w:r>
        <w:rPr>
          <w:rFonts w:cs="Courier New"/>
        </w:rPr>
        <w:t xml:space="preserve">The UML diagram corresponding to the </w:t>
      </w:r>
      <w:r>
        <w:rPr>
          <w:rFonts w:ascii="Courier New" w:eastAsia="Courier New" w:hAnsi="Courier New" w:cs="Courier New"/>
        </w:rPr>
        <w:t>UserAccountObjectType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0463CF" w:rsidRPr="000463CF">
        <w:rPr>
          <w:b/>
          <w:color w:val="0000EE"/>
        </w:rPr>
        <w:t xml:space="preserve">Figure </w:t>
      </w:r>
      <w:r w:rsidR="000463CF" w:rsidRPr="000463CF">
        <w:rPr>
          <w:b/>
          <w:noProof/>
          <w:color w:val="0000EE"/>
        </w:rPr>
        <w:t>3</w:t>
      </w:r>
      <w:r w:rsidR="000463CF" w:rsidRPr="000463CF">
        <w:rPr>
          <w:b/>
          <w:noProof/>
          <w:color w:val="0000EE"/>
        </w:rPr>
        <w:noBreakHyphen/>
        <w:t>1</w:t>
      </w:r>
      <w:r w:rsidRPr="00EA4938">
        <w:rPr>
          <w:rFonts w:cs="Courier New"/>
          <w:b/>
          <w:color w:val="0000EE"/>
        </w:rPr>
        <w:fldChar w:fldCharType="end"/>
      </w:r>
      <w:r>
        <w:rPr>
          <w:rFonts w:cs="Courier New"/>
        </w:rPr>
        <w:t xml:space="preserve">.  </w:t>
      </w:r>
    </w:p>
    <w:p w14:paraId="30A67746" w14:textId="77777777" w:rsidR="004A7DC8" w:rsidRPr="00AA5039" w:rsidRDefault="004A7DC8" w:rsidP="004A7DC8">
      <w:pPr>
        <w:jc w:val="center"/>
      </w:pPr>
      <w:r>
        <w:rPr>
          <w:noProof/>
        </w:rPr>
        <w:drawing>
          <wp:inline distT="0" distB="0" distL="0" distR="0" wp14:anchorId="32CD7907" wp14:editId="0FA8C090">
            <wp:extent cx="4160520" cy="3557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4160520" cy="3557016"/>
                    </a:xfrm>
                    <a:prstGeom prst="rect">
                      <a:avLst/>
                    </a:prstGeom>
                  </pic:spPr>
                </pic:pic>
              </a:graphicData>
            </a:graphic>
          </wp:inline>
        </w:drawing>
      </w:r>
    </w:p>
    <w:p w14:paraId="7D3A853A" w14:textId="77777777" w:rsidR="004A7DC8" w:rsidRPr="00247799" w:rsidRDefault="004A7DC8" w:rsidP="004A7DC8">
      <w:pPr>
        <w:spacing w:after="240"/>
        <w:jc w:val="center"/>
      </w:pPr>
      <w:bookmarkStart w:id="74" w:name="_Ref395023936"/>
      <w:r w:rsidRPr="0086379B">
        <w:t xml:space="preserve">Figure </w:t>
      </w:r>
      <w:fldSimple w:instr=" STYLEREF 1 \s ">
        <w:r w:rsidR="000463CF">
          <w:rPr>
            <w:noProof/>
          </w:rPr>
          <w:t>3</w:t>
        </w:r>
      </w:fldSimple>
      <w:r>
        <w:noBreakHyphen/>
      </w:r>
      <w:fldSimple w:instr=" SEQ Figure \* ARABIC \s 1 ">
        <w:r w:rsidR="000463CF">
          <w:rPr>
            <w:noProof/>
          </w:rPr>
          <w:t>1</w:t>
        </w:r>
      </w:fldSimple>
      <w:bookmarkEnd w:id="74"/>
      <w:r>
        <w:t xml:space="preserve">. UML diagram of the </w:t>
      </w:r>
      <w:r>
        <w:rPr>
          <w:rFonts w:ascii="Courier New" w:eastAsia="Courier New" w:hAnsi="Courier New" w:cs="Courier New"/>
        </w:rPr>
        <w:t>UserAccountObjectType</w:t>
      </w:r>
      <w:r>
        <w:t xml:space="preserve"> class</w:t>
      </w:r>
    </w:p>
    <w:p w14:paraId="4916093E" w14:textId="77777777" w:rsidR="004A7DC8" w:rsidRDefault="004A7DC8" w:rsidP="004A7DC8">
      <w:pPr>
        <w:pStyle w:val="basicparagraph"/>
        <w:contextualSpacing w:val="0"/>
      </w:pPr>
      <w:r>
        <w:t xml:space="preserve">The property table of the </w:t>
      </w:r>
      <w:r>
        <w:rPr>
          <w:rFonts w:ascii="Courier New" w:eastAsia="Courier New" w:hAnsi="Courier New" w:cs="Courier New"/>
        </w:rPr>
        <w:t>UserAccountObjectType</w:t>
      </w:r>
      <w:r>
        <w:t xml:space="preserve"> class is given in </w:t>
      </w:r>
      <w:r w:rsidRPr="00F032E9">
        <w:rPr>
          <w:b/>
          <w:color w:val="0000EE"/>
        </w:rPr>
        <w:fldChar w:fldCharType="begin"/>
      </w:r>
      <w:r w:rsidRPr="00F032E9">
        <w:rPr>
          <w:b/>
          <w:color w:val="0000EE"/>
        </w:rPr>
        <w:instrText xml:space="preserve"> REF _Ref435711518 \h </w:instrText>
      </w:r>
      <w:r>
        <w:rPr>
          <w:b/>
          <w:color w:val="0000EE"/>
        </w:rPr>
        <w:instrText xml:space="preserve"> \* MERGEFORMAT </w:instrText>
      </w:r>
      <w:r w:rsidRPr="00F032E9">
        <w:rPr>
          <w:b/>
          <w:color w:val="0000EE"/>
        </w:rPr>
      </w:r>
      <w:r w:rsidRPr="00F032E9">
        <w:rPr>
          <w:b/>
          <w:color w:val="0000EE"/>
        </w:rPr>
        <w:fldChar w:fldCharType="separate"/>
      </w:r>
      <w:r w:rsidR="000463CF" w:rsidRPr="000463CF">
        <w:rPr>
          <w:b/>
          <w:color w:val="0000EE"/>
        </w:rPr>
        <w:t xml:space="preserve">Table </w:t>
      </w:r>
      <w:r w:rsidR="000463CF" w:rsidRPr="000463CF">
        <w:rPr>
          <w:b/>
          <w:noProof/>
          <w:color w:val="0000EE"/>
        </w:rPr>
        <w:t>3</w:t>
      </w:r>
      <w:r w:rsidR="000463CF" w:rsidRPr="000463CF">
        <w:rPr>
          <w:b/>
          <w:noProof/>
          <w:color w:val="0000EE"/>
        </w:rPr>
        <w:noBreakHyphen/>
        <w:t>1</w:t>
      </w:r>
      <w:r w:rsidRPr="00F032E9">
        <w:rPr>
          <w:b/>
          <w:color w:val="0000EE"/>
        </w:rPr>
        <w:fldChar w:fldCharType="end"/>
      </w:r>
      <w:r>
        <w:t>.</w:t>
      </w:r>
    </w:p>
    <w:p w14:paraId="6D6D5D12" w14:textId="77777777" w:rsidR="004A7DC8" w:rsidRDefault="004A7DC8" w:rsidP="004A7DC8">
      <w:pPr>
        <w:pStyle w:val="tablecaption"/>
        <w:jc w:val="center"/>
      </w:pPr>
      <w:bookmarkStart w:id="75" w:name="_Ref435711518"/>
      <w:r>
        <w:t xml:space="preserve">Table </w:t>
      </w:r>
      <w:fldSimple w:instr=" STYLEREF 1 \s ">
        <w:r w:rsidR="000463CF">
          <w:rPr>
            <w:noProof/>
          </w:rPr>
          <w:t>3</w:t>
        </w:r>
      </w:fldSimple>
      <w:r>
        <w:noBreakHyphen/>
      </w:r>
      <w:fldSimple w:instr=" SEQ Table \* ARABIC \s 1 ">
        <w:r w:rsidR="000463CF">
          <w:rPr>
            <w:noProof/>
          </w:rPr>
          <w:t>1</w:t>
        </w:r>
      </w:fldSimple>
      <w:bookmarkEnd w:id="75"/>
      <w:r>
        <w:t xml:space="preserve">. Properties of the </w:t>
      </w:r>
      <w:r>
        <w:rPr>
          <w:rFonts w:ascii="Courier New" w:eastAsia="Courier New" w:hAnsi="Courier New" w:cs="Courier New"/>
        </w:rPr>
        <w:t>UserAccountObjectType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3600"/>
        <w:gridCol w:w="1260"/>
        <w:gridCol w:w="5850"/>
      </w:tblGrid>
      <w:tr w:rsidR="004A7DC8" w14:paraId="64528FDA" w14:textId="77777777" w:rsidTr="003940FA">
        <w:trPr>
          <w:jc w:val="center"/>
        </w:trPr>
        <w:tc>
          <w:tcPr>
            <w:tcW w:w="2250" w:type="dxa"/>
            <w:shd w:val="clear" w:color="auto" w:fill="BFBFBF"/>
            <w:tcMar>
              <w:top w:w="100" w:type="dxa"/>
              <w:left w:w="100" w:type="dxa"/>
              <w:bottom w:w="100" w:type="dxa"/>
              <w:right w:w="100" w:type="dxa"/>
            </w:tcMar>
          </w:tcPr>
          <w:p w14:paraId="17987BAB" w14:textId="77777777" w:rsidR="004A7DC8" w:rsidRDefault="004A7DC8" w:rsidP="003940FA">
            <w:pPr>
              <w:rPr>
                <w:b/>
                <w:color w:val="000000"/>
              </w:rPr>
            </w:pPr>
            <w:r>
              <w:rPr>
                <w:b/>
                <w:color w:val="000000"/>
              </w:rPr>
              <w:lastRenderedPageBreak/>
              <w:t>Name</w:t>
            </w:r>
          </w:p>
        </w:tc>
        <w:tc>
          <w:tcPr>
            <w:tcW w:w="3600" w:type="dxa"/>
            <w:shd w:val="clear" w:color="auto" w:fill="BFBFBF"/>
            <w:tcMar>
              <w:top w:w="100" w:type="dxa"/>
              <w:left w:w="100" w:type="dxa"/>
              <w:bottom w:w="100" w:type="dxa"/>
              <w:right w:w="100" w:type="dxa"/>
            </w:tcMar>
          </w:tcPr>
          <w:p w14:paraId="4FCD19F9" w14:textId="77777777" w:rsidR="004A7DC8" w:rsidRDefault="004A7DC8"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A6A50E8" w14:textId="77777777" w:rsidR="004A7DC8" w:rsidRDefault="004A7DC8" w:rsidP="003940FA">
            <w:pPr>
              <w:jc w:val="center"/>
              <w:rPr>
                <w:b/>
                <w:color w:val="000000"/>
              </w:rPr>
            </w:pPr>
            <w:r>
              <w:rPr>
                <w:b/>
                <w:color w:val="000000"/>
              </w:rPr>
              <w:t>Multiplicity</w:t>
            </w:r>
          </w:p>
        </w:tc>
        <w:tc>
          <w:tcPr>
            <w:tcW w:w="5850" w:type="dxa"/>
            <w:shd w:val="clear" w:color="auto" w:fill="BFBFBF"/>
            <w:tcMar>
              <w:top w:w="100" w:type="dxa"/>
              <w:left w:w="100" w:type="dxa"/>
              <w:bottom w:w="100" w:type="dxa"/>
              <w:right w:w="100" w:type="dxa"/>
            </w:tcMar>
          </w:tcPr>
          <w:p w14:paraId="2BAE99E4" w14:textId="77777777" w:rsidR="004A7DC8" w:rsidRDefault="004A7DC8" w:rsidP="003940FA">
            <w:pPr>
              <w:rPr>
                <w:b/>
                <w:color w:val="000000"/>
              </w:rPr>
            </w:pPr>
            <w:r>
              <w:rPr>
                <w:b/>
                <w:color w:val="000000"/>
              </w:rPr>
              <w:t>Description</w:t>
            </w:r>
          </w:p>
        </w:tc>
      </w:tr>
      <w:tr w:rsidR="004A7DC8" w14:paraId="37938F92" w14:textId="77777777" w:rsidTr="003940FA">
        <w:trPr>
          <w:jc w:val="center"/>
        </w:trPr>
        <w:tc>
          <w:tcPr>
            <w:tcW w:w="2250" w:type="dxa"/>
            <w:shd w:val="clear" w:color="auto" w:fill="FFFFFF"/>
            <w:tcMar>
              <w:top w:w="100" w:type="dxa"/>
              <w:left w:w="100" w:type="dxa"/>
              <w:bottom w:w="100" w:type="dxa"/>
              <w:right w:w="100" w:type="dxa"/>
            </w:tcMar>
            <w:vAlign w:val="center"/>
          </w:tcPr>
          <w:p w14:paraId="4E6577BC" w14:textId="77777777" w:rsidR="004A7DC8" w:rsidRDefault="004A7DC8" w:rsidP="003940FA">
            <w:r>
              <w:rPr>
                <w:b/>
              </w:rPr>
              <w:t>password_required</w:t>
            </w:r>
          </w:p>
        </w:tc>
        <w:tc>
          <w:tcPr>
            <w:tcW w:w="3600" w:type="dxa"/>
            <w:shd w:val="clear" w:color="auto" w:fill="FFFFFF"/>
            <w:tcMar>
              <w:top w:w="100" w:type="dxa"/>
              <w:left w:w="100" w:type="dxa"/>
              <w:bottom w:w="100" w:type="dxa"/>
              <w:right w:w="100" w:type="dxa"/>
            </w:tcMar>
            <w:vAlign w:val="center"/>
          </w:tcPr>
          <w:p w14:paraId="25AF4376" w14:textId="77777777" w:rsidR="004A7DC8" w:rsidRDefault="004A7DC8"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FBBC960" w14:textId="77777777" w:rsidR="004A7DC8" w:rsidRDefault="004A7DC8" w:rsidP="003940FA">
            <w:pPr>
              <w:jc w:val="center"/>
            </w:pPr>
            <w:r>
              <w:t>0..1</w:t>
            </w:r>
          </w:p>
        </w:tc>
        <w:tc>
          <w:tcPr>
            <w:tcW w:w="5850" w:type="dxa"/>
            <w:shd w:val="clear" w:color="auto" w:fill="FFFFFF"/>
            <w:tcMar>
              <w:top w:w="100" w:type="dxa"/>
              <w:left w:w="100" w:type="dxa"/>
              <w:bottom w:w="100" w:type="dxa"/>
              <w:right w:w="100" w:type="dxa"/>
            </w:tcMar>
          </w:tcPr>
          <w:p w14:paraId="72295AF6" w14:textId="77777777" w:rsidR="004A7DC8" w:rsidRDefault="004A7DC8" w:rsidP="003940FA">
            <w:r>
              <w:t xml:space="preserve">The </w:t>
            </w:r>
            <w:r w:rsidRPr="005969FB">
              <w:rPr>
                <w:rFonts w:ascii="Courier New" w:hAnsi="Courier New" w:cs="Courier New"/>
              </w:rPr>
              <w:t>password_required</w:t>
            </w:r>
            <w:r>
              <w:t xml:space="preserve"> property specifies whether a password is required for this user account.</w:t>
            </w:r>
          </w:p>
        </w:tc>
      </w:tr>
      <w:tr w:rsidR="004A7DC8" w14:paraId="3522F069" w14:textId="77777777" w:rsidTr="003940FA">
        <w:trPr>
          <w:jc w:val="center"/>
        </w:trPr>
        <w:tc>
          <w:tcPr>
            <w:tcW w:w="2250" w:type="dxa"/>
            <w:shd w:val="clear" w:color="auto" w:fill="FFFFFF"/>
            <w:tcMar>
              <w:top w:w="100" w:type="dxa"/>
              <w:left w:w="100" w:type="dxa"/>
              <w:bottom w:w="100" w:type="dxa"/>
              <w:right w:w="100" w:type="dxa"/>
            </w:tcMar>
            <w:vAlign w:val="center"/>
          </w:tcPr>
          <w:p w14:paraId="32F7A5C9" w14:textId="77777777" w:rsidR="004A7DC8" w:rsidRDefault="004A7DC8" w:rsidP="003940FA">
            <w:r>
              <w:rPr>
                <w:b/>
              </w:rPr>
              <w:t>Full_Name</w:t>
            </w:r>
          </w:p>
        </w:tc>
        <w:tc>
          <w:tcPr>
            <w:tcW w:w="3600" w:type="dxa"/>
            <w:shd w:val="clear" w:color="auto" w:fill="FFFFFF"/>
            <w:tcMar>
              <w:top w:w="100" w:type="dxa"/>
              <w:left w:w="100" w:type="dxa"/>
              <w:bottom w:w="100" w:type="dxa"/>
              <w:right w:w="100" w:type="dxa"/>
            </w:tcMar>
            <w:vAlign w:val="center"/>
          </w:tcPr>
          <w:p w14:paraId="619FF060" w14:textId="77777777" w:rsidR="004A7DC8" w:rsidRDefault="004A7DC8" w:rsidP="003940FA">
            <w:pPr>
              <w:rPr>
                <w:rFonts w:ascii="Courier New" w:eastAsia="Courier New" w:hAnsi="Courier New" w:cs="Courier New"/>
              </w:rPr>
            </w:pPr>
            <w:r>
              <w:rPr>
                <w:rFonts w:ascii="Courier New" w:eastAsia="Courier New" w:hAnsi="Courier New" w:cs="Courier New"/>
              </w:rPr>
              <w:t>cyboxCommon:</w:t>
            </w:r>
          </w:p>
          <w:p w14:paraId="4FD58357" w14:textId="77777777" w:rsidR="004A7DC8" w:rsidRDefault="004A7DC8"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D1C9318" w14:textId="77777777" w:rsidR="004A7DC8" w:rsidRDefault="004A7DC8" w:rsidP="003940FA">
            <w:pPr>
              <w:jc w:val="center"/>
            </w:pPr>
            <w:r>
              <w:t>0..1</w:t>
            </w:r>
          </w:p>
        </w:tc>
        <w:tc>
          <w:tcPr>
            <w:tcW w:w="5850" w:type="dxa"/>
            <w:shd w:val="clear" w:color="auto" w:fill="FFFFFF"/>
            <w:tcMar>
              <w:top w:w="100" w:type="dxa"/>
              <w:left w:w="100" w:type="dxa"/>
              <w:bottom w:w="100" w:type="dxa"/>
              <w:right w:w="100" w:type="dxa"/>
            </w:tcMar>
          </w:tcPr>
          <w:p w14:paraId="5C43EE89" w14:textId="77777777" w:rsidR="004A7DC8" w:rsidRDefault="004A7DC8" w:rsidP="003940FA">
            <w:r>
              <w:t xml:space="preserve">The </w:t>
            </w:r>
            <w:r w:rsidRPr="005969FB">
              <w:rPr>
                <w:rFonts w:ascii="Courier New" w:hAnsi="Courier New" w:cs="Courier New"/>
              </w:rPr>
              <w:t>Full_Name</w:t>
            </w:r>
            <w:r>
              <w:t xml:space="preserve"> property specifies the full name of the user for which this account was created.</w:t>
            </w:r>
          </w:p>
        </w:tc>
      </w:tr>
      <w:tr w:rsidR="004A7DC8" w14:paraId="6934A275" w14:textId="77777777" w:rsidTr="003940FA">
        <w:trPr>
          <w:jc w:val="center"/>
        </w:trPr>
        <w:tc>
          <w:tcPr>
            <w:tcW w:w="2250" w:type="dxa"/>
            <w:shd w:val="clear" w:color="auto" w:fill="FFFFFF"/>
            <w:tcMar>
              <w:top w:w="100" w:type="dxa"/>
              <w:left w:w="100" w:type="dxa"/>
              <w:bottom w:w="100" w:type="dxa"/>
              <w:right w:w="100" w:type="dxa"/>
            </w:tcMar>
            <w:vAlign w:val="center"/>
          </w:tcPr>
          <w:p w14:paraId="186DC28A" w14:textId="77777777" w:rsidR="004A7DC8" w:rsidRDefault="004A7DC8" w:rsidP="003940FA">
            <w:r>
              <w:rPr>
                <w:b/>
              </w:rPr>
              <w:t>Group_List</w:t>
            </w:r>
          </w:p>
        </w:tc>
        <w:tc>
          <w:tcPr>
            <w:tcW w:w="3600" w:type="dxa"/>
            <w:shd w:val="clear" w:color="auto" w:fill="FFFFFF"/>
            <w:tcMar>
              <w:top w:w="100" w:type="dxa"/>
              <w:left w:w="100" w:type="dxa"/>
              <w:bottom w:w="100" w:type="dxa"/>
              <w:right w:w="100" w:type="dxa"/>
            </w:tcMar>
            <w:vAlign w:val="center"/>
          </w:tcPr>
          <w:p w14:paraId="45CCEC2B" w14:textId="77777777" w:rsidR="004A7DC8" w:rsidRDefault="004A7DC8" w:rsidP="003940FA">
            <w:r>
              <w:rPr>
                <w:rFonts w:ascii="Courier New" w:eastAsia="Courier New" w:hAnsi="Courier New" w:cs="Courier New"/>
              </w:rPr>
              <w:t>GroupListType</w:t>
            </w:r>
          </w:p>
        </w:tc>
        <w:tc>
          <w:tcPr>
            <w:tcW w:w="1260" w:type="dxa"/>
            <w:shd w:val="clear" w:color="auto" w:fill="FFFFFF"/>
            <w:tcMar>
              <w:top w:w="100" w:type="dxa"/>
              <w:left w:w="100" w:type="dxa"/>
              <w:bottom w:w="100" w:type="dxa"/>
              <w:right w:w="100" w:type="dxa"/>
            </w:tcMar>
            <w:vAlign w:val="center"/>
          </w:tcPr>
          <w:p w14:paraId="618D04C3" w14:textId="77777777" w:rsidR="004A7DC8" w:rsidRDefault="004A7DC8" w:rsidP="003940FA">
            <w:pPr>
              <w:jc w:val="center"/>
            </w:pPr>
            <w:r>
              <w:t>0..1</w:t>
            </w:r>
          </w:p>
        </w:tc>
        <w:tc>
          <w:tcPr>
            <w:tcW w:w="5850" w:type="dxa"/>
            <w:shd w:val="clear" w:color="auto" w:fill="FFFFFF"/>
            <w:tcMar>
              <w:top w:w="100" w:type="dxa"/>
              <w:left w:w="100" w:type="dxa"/>
              <w:bottom w:w="100" w:type="dxa"/>
              <w:right w:w="100" w:type="dxa"/>
            </w:tcMar>
          </w:tcPr>
          <w:p w14:paraId="79FC9031" w14:textId="77777777" w:rsidR="004A7DC8" w:rsidRDefault="004A7DC8" w:rsidP="003940FA">
            <w:r>
              <w:t xml:space="preserve">The </w:t>
            </w:r>
            <w:r w:rsidRPr="005969FB">
              <w:rPr>
                <w:rFonts w:ascii="Courier New" w:hAnsi="Courier New" w:cs="Courier New"/>
              </w:rPr>
              <w:t>Group_List</w:t>
            </w:r>
            <w:r>
              <w:t xml:space="preserve"> property specifies the list of groups to which the user account belongs to.</w:t>
            </w:r>
          </w:p>
        </w:tc>
      </w:tr>
      <w:tr w:rsidR="004A7DC8" w14:paraId="0363F7D3" w14:textId="77777777" w:rsidTr="003940FA">
        <w:trPr>
          <w:jc w:val="center"/>
        </w:trPr>
        <w:tc>
          <w:tcPr>
            <w:tcW w:w="2250" w:type="dxa"/>
            <w:shd w:val="clear" w:color="auto" w:fill="FFFFFF"/>
            <w:tcMar>
              <w:top w:w="100" w:type="dxa"/>
              <w:left w:w="100" w:type="dxa"/>
              <w:bottom w:w="100" w:type="dxa"/>
              <w:right w:w="100" w:type="dxa"/>
            </w:tcMar>
            <w:vAlign w:val="center"/>
          </w:tcPr>
          <w:p w14:paraId="234949AF" w14:textId="77777777" w:rsidR="004A7DC8" w:rsidRDefault="004A7DC8" w:rsidP="003940FA">
            <w:r>
              <w:rPr>
                <w:b/>
              </w:rPr>
              <w:t>Home_Directory</w:t>
            </w:r>
          </w:p>
        </w:tc>
        <w:tc>
          <w:tcPr>
            <w:tcW w:w="3600" w:type="dxa"/>
            <w:shd w:val="clear" w:color="auto" w:fill="FFFFFF"/>
            <w:tcMar>
              <w:top w:w="100" w:type="dxa"/>
              <w:left w:w="100" w:type="dxa"/>
              <w:bottom w:w="100" w:type="dxa"/>
              <w:right w:w="100" w:type="dxa"/>
            </w:tcMar>
            <w:vAlign w:val="center"/>
          </w:tcPr>
          <w:p w14:paraId="4D9C769F" w14:textId="77777777" w:rsidR="004A7DC8" w:rsidRDefault="004A7DC8" w:rsidP="003940FA">
            <w:pPr>
              <w:rPr>
                <w:rFonts w:ascii="Courier New" w:eastAsia="Courier New" w:hAnsi="Courier New" w:cs="Courier New"/>
              </w:rPr>
            </w:pPr>
            <w:r>
              <w:rPr>
                <w:rFonts w:ascii="Courier New" w:eastAsia="Courier New" w:hAnsi="Courier New" w:cs="Courier New"/>
              </w:rPr>
              <w:t>cyboxCommon:</w:t>
            </w:r>
          </w:p>
          <w:p w14:paraId="067F8682" w14:textId="77777777" w:rsidR="004A7DC8" w:rsidRDefault="004A7DC8"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557ED69" w14:textId="77777777" w:rsidR="004A7DC8" w:rsidRDefault="004A7DC8" w:rsidP="003940FA">
            <w:pPr>
              <w:jc w:val="center"/>
            </w:pPr>
            <w:r>
              <w:t>0..1</w:t>
            </w:r>
          </w:p>
        </w:tc>
        <w:tc>
          <w:tcPr>
            <w:tcW w:w="5850" w:type="dxa"/>
            <w:shd w:val="clear" w:color="auto" w:fill="FFFFFF"/>
            <w:tcMar>
              <w:top w:w="100" w:type="dxa"/>
              <w:left w:w="100" w:type="dxa"/>
              <w:bottom w:w="100" w:type="dxa"/>
              <w:right w:w="100" w:type="dxa"/>
            </w:tcMar>
          </w:tcPr>
          <w:p w14:paraId="793BBA38" w14:textId="77777777" w:rsidR="004A7DC8" w:rsidRDefault="004A7DC8" w:rsidP="003940FA">
            <w:r>
              <w:t xml:space="preserve">The </w:t>
            </w:r>
            <w:r w:rsidRPr="005969FB">
              <w:rPr>
                <w:rFonts w:ascii="Courier New" w:hAnsi="Courier New" w:cs="Courier New"/>
              </w:rPr>
              <w:t>Home_Directory</w:t>
            </w:r>
            <w:r>
              <w:t xml:space="preserve"> property specifies the fully-qualified path to the home directory of the user account.</w:t>
            </w:r>
          </w:p>
        </w:tc>
      </w:tr>
      <w:tr w:rsidR="004A7DC8" w14:paraId="0C049E8C" w14:textId="77777777" w:rsidTr="003940FA">
        <w:trPr>
          <w:jc w:val="center"/>
        </w:trPr>
        <w:tc>
          <w:tcPr>
            <w:tcW w:w="2250" w:type="dxa"/>
            <w:shd w:val="clear" w:color="auto" w:fill="FFFFFF"/>
            <w:tcMar>
              <w:top w:w="100" w:type="dxa"/>
              <w:left w:w="100" w:type="dxa"/>
              <w:bottom w:w="100" w:type="dxa"/>
              <w:right w:w="100" w:type="dxa"/>
            </w:tcMar>
            <w:vAlign w:val="center"/>
          </w:tcPr>
          <w:p w14:paraId="2D270856" w14:textId="77777777" w:rsidR="004A7DC8" w:rsidRDefault="004A7DC8" w:rsidP="003940FA">
            <w:r>
              <w:rPr>
                <w:b/>
              </w:rPr>
              <w:t>Last_Login</w:t>
            </w:r>
          </w:p>
        </w:tc>
        <w:tc>
          <w:tcPr>
            <w:tcW w:w="3600" w:type="dxa"/>
            <w:shd w:val="clear" w:color="auto" w:fill="FFFFFF"/>
            <w:tcMar>
              <w:top w:w="100" w:type="dxa"/>
              <w:left w:w="100" w:type="dxa"/>
              <w:bottom w:w="100" w:type="dxa"/>
              <w:right w:w="100" w:type="dxa"/>
            </w:tcMar>
            <w:vAlign w:val="center"/>
          </w:tcPr>
          <w:p w14:paraId="4D7784F0" w14:textId="77777777" w:rsidR="004A7DC8" w:rsidRDefault="004A7DC8" w:rsidP="003940FA">
            <w:pPr>
              <w:rPr>
                <w:rFonts w:ascii="Courier New" w:eastAsia="Courier New" w:hAnsi="Courier New" w:cs="Courier New"/>
              </w:rPr>
            </w:pPr>
            <w:r>
              <w:rPr>
                <w:rFonts w:ascii="Courier New" w:eastAsia="Courier New" w:hAnsi="Courier New" w:cs="Courier New"/>
              </w:rPr>
              <w:t>cyboxCommon:</w:t>
            </w:r>
          </w:p>
          <w:p w14:paraId="7D33BFC7" w14:textId="77777777" w:rsidR="004A7DC8" w:rsidRDefault="004A7DC8" w:rsidP="003940F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45513845" w14:textId="77777777" w:rsidR="004A7DC8" w:rsidRDefault="004A7DC8" w:rsidP="003940FA">
            <w:pPr>
              <w:jc w:val="center"/>
            </w:pPr>
            <w:r>
              <w:t>0..1</w:t>
            </w:r>
          </w:p>
        </w:tc>
        <w:tc>
          <w:tcPr>
            <w:tcW w:w="5850" w:type="dxa"/>
            <w:shd w:val="clear" w:color="auto" w:fill="FFFFFF"/>
            <w:tcMar>
              <w:top w:w="100" w:type="dxa"/>
              <w:left w:w="100" w:type="dxa"/>
              <w:bottom w:w="100" w:type="dxa"/>
              <w:right w:w="100" w:type="dxa"/>
            </w:tcMar>
          </w:tcPr>
          <w:p w14:paraId="57E87606" w14:textId="77777777" w:rsidR="004A7DC8" w:rsidRDefault="004A7DC8" w:rsidP="003940FA">
            <w:r>
              <w:t xml:space="preserve">The </w:t>
            </w:r>
            <w:r w:rsidRPr="005969FB">
              <w:rPr>
                <w:rFonts w:ascii="Courier New" w:hAnsi="Courier New" w:cs="Courier New"/>
              </w:rPr>
              <w:t>Last_Login</w:t>
            </w:r>
            <w:r>
              <w:t xml:space="preserve"> property specifies the date/time that the user account was last logged into.</w:t>
            </w:r>
          </w:p>
        </w:tc>
      </w:tr>
      <w:tr w:rsidR="004A7DC8" w14:paraId="08DFBFFB" w14:textId="77777777" w:rsidTr="003940FA">
        <w:trPr>
          <w:jc w:val="center"/>
        </w:trPr>
        <w:tc>
          <w:tcPr>
            <w:tcW w:w="2250" w:type="dxa"/>
            <w:shd w:val="clear" w:color="auto" w:fill="FFFFFF"/>
            <w:tcMar>
              <w:top w:w="100" w:type="dxa"/>
              <w:left w:w="100" w:type="dxa"/>
              <w:bottom w:w="100" w:type="dxa"/>
              <w:right w:w="100" w:type="dxa"/>
            </w:tcMar>
            <w:vAlign w:val="center"/>
          </w:tcPr>
          <w:p w14:paraId="28431696" w14:textId="77777777" w:rsidR="004A7DC8" w:rsidRDefault="004A7DC8" w:rsidP="003940FA">
            <w:r>
              <w:rPr>
                <w:b/>
              </w:rPr>
              <w:t>Privilege_List</w:t>
            </w:r>
          </w:p>
        </w:tc>
        <w:tc>
          <w:tcPr>
            <w:tcW w:w="3600" w:type="dxa"/>
            <w:shd w:val="clear" w:color="auto" w:fill="FFFFFF"/>
            <w:tcMar>
              <w:top w:w="100" w:type="dxa"/>
              <w:left w:w="100" w:type="dxa"/>
              <w:bottom w:w="100" w:type="dxa"/>
              <w:right w:w="100" w:type="dxa"/>
            </w:tcMar>
            <w:vAlign w:val="center"/>
          </w:tcPr>
          <w:p w14:paraId="30C63509" w14:textId="77777777" w:rsidR="004A7DC8" w:rsidRDefault="004A7DC8" w:rsidP="003940FA">
            <w:r>
              <w:rPr>
                <w:rFonts w:ascii="Courier New" w:eastAsia="Courier New" w:hAnsi="Courier New" w:cs="Courier New"/>
              </w:rPr>
              <w:t>PrivilegeListType</w:t>
            </w:r>
          </w:p>
        </w:tc>
        <w:tc>
          <w:tcPr>
            <w:tcW w:w="1260" w:type="dxa"/>
            <w:shd w:val="clear" w:color="auto" w:fill="FFFFFF"/>
            <w:tcMar>
              <w:top w:w="100" w:type="dxa"/>
              <w:left w:w="100" w:type="dxa"/>
              <w:bottom w:w="100" w:type="dxa"/>
              <w:right w:w="100" w:type="dxa"/>
            </w:tcMar>
            <w:vAlign w:val="center"/>
          </w:tcPr>
          <w:p w14:paraId="3EED6B1E" w14:textId="77777777" w:rsidR="004A7DC8" w:rsidRDefault="004A7DC8" w:rsidP="003940FA">
            <w:pPr>
              <w:jc w:val="center"/>
            </w:pPr>
            <w:r>
              <w:t>0..1</w:t>
            </w:r>
          </w:p>
        </w:tc>
        <w:tc>
          <w:tcPr>
            <w:tcW w:w="5850" w:type="dxa"/>
            <w:shd w:val="clear" w:color="auto" w:fill="FFFFFF"/>
            <w:tcMar>
              <w:top w:w="100" w:type="dxa"/>
              <w:left w:w="100" w:type="dxa"/>
              <w:bottom w:w="100" w:type="dxa"/>
              <w:right w:w="100" w:type="dxa"/>
            </w:tcMar>
          </w:tcPr>
          <w:p w14:paraId="3533375D" w14:textId="77777777" w:rsidR="004A7DC8" w:rsidRDefault="004A7DC8" w:rsidP="003940FA">
            <w:r>
              <w:t xml:space="preserve">The </w:t>
            </w:r>
            <w:r w:rsidRPr="005969FB">
              <w:rPr>
                <w:rFonts w:ascii="Courier New" w:hAnsi="Courier New" w:cs="Courier New"/>
              </w:rPr>
              <w:t>Privilege_List</w:t>
            </w:r>
            <w:r>
              <w:t xml:space="preserve"> property specifies the privileges that the user account has.</w:t>
            </w:r>
          </w:p>
        </w:tc>
      </w:tr>
      <w:tr w:rsidR="004A7DC8" w14:paraId="3188B24C" w14:textId="77777777" w:rsidTr="003940FA">
        <w:trPr>
          <w:jc w:val="center"/>
        </w:trPr>
        <w:tc>
          <w:tcPr>
            <w:tcW w:w="2250" w:type="dxa"/>
            <w:shd w:val="clear" w:color="auto" w:fill="FFFFFF"/>
            <w:tcMar>
              <w:top w:w="100" w:type="dxa"/>
              <w:left w:w="100" w:type="dxa"/>
              <w:bottom w:w="100" w:type="dxa"/>
              <w:right w:w="100" w:type="dxa"/>
            </w:tcMar>
            <w:vAlign w:val="center"/>
          </w:tcPr>
          <w:p w14:paraId="0AD4C7D2" w14:textId="77777777" w:rsidR="004A7DC8" w:rsidRDefault="004A7DC8" w:rsidP="003940FA">
            <w:r>
              <w:rPr>
                <w:b/>
              </w:rPr>
              <w:t>Script_Path</w:t>
            </w:r>
          </w:p>
        </w:tc>
        <w:tc>
          <w:tcPr>
            <w:tcW w:w="3600" w:type="dxa"/>
            <w:shd w:val="clear" w:color="auto" w:fill="FFFFFF"/>
            <w:tcMar>
              <w:top w:w="100" w:type="dxa"/>
              <w:left w:w="100" w:type="dxa"/>
              <w:bottom w:w="100" w:type="dxa"/>
              <w:right w:w="100" w:type="dxa"/>
            </w:tcMar>
            <w:vAlign w:val="center"/>
          </w:tcPr>
          <w:p w14:paraId="20026948" w14:textId="77777777" w:rsidR="004A7DC8" w:rsidRDefault="004A7DC8" w:rsidP="003940FA">
            <w:pPr>
              <w:rPr>
                <w:rFonts w:ascii="Courier New" w:eastAsia="Courier New" w:hAnsi="Courier New" w:cs="Courier New"/>
              </w:rPr>
            </w:pPr>
            <w:r>
              <w:rPr>
                <w:rFonts w:ascii="Courier New" w:eastAsia="Courier New" w:hAnsi="Courier New" w:cs="Courier New"/>
              </w:rPr>
              <w:t>cyboxCommon:</w:t>
            </w:r>
          </w:p>
          <w:p w14:paraId="178DA628" w14:textId="77777777" w:rsidR="004A7DC8" w:rsidRDefault="004A7DC8"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02C0C72" w14:textId="77777777" w:rsidR="004A7DC8" w:rsidRDefault="004A7DC8" w:rsidP="003940FA">
            <w:pPr>
              <w:jc w:val="center"/>
            </w:pPr>
            <w:r>
              <w:t>0..1</w:t>
            </w:r>
          </w:p>
        </w:tc>
        <w:tc>
          <w:tcPr>
            <w:tcW w:w="5850" w:type="dxa"/>
            <w:shd w:val="clear" w:color="auto" w:fill="FFFFFF"/>
            <w:tcMar>
              <w:top w:w="100" w:type="dxa"/>
              <w:left w:w="100" w:type="dxa"/>
              <w:bottom w:w="100" w:type="dxa"/>
              <w:right w:w="100" w:type="dxa"/>
            </w:tcMar>
          </w:tcPr>
          <w:p w14:paraId="24E648EF" w14:textId="77777777" w:rsidR="004A7DC8" w:rsidRDefault="004A7DC8" w:rsidP="003940FA">
            <w:r>
              <w:t xml:space="preserve">The </w:t>
            </w:r>
            <w:r w:rsidRPr="005969FB">
              <w:rPr>
                <w:rFonts w:ascii="Courier New" w:hAnsi="Courier New" w:cs="Courier New"/>
              </w:rPr>
              <w:t>Script_Path</w:t>
            </w:r>
            <w:r>
              <w:t xml:space="preserve"> property specifies the fully-qualified path to the directory where the logon script for the user account resides.</w:t>
            </w:r>
          </w:p>
        </w:tc>
      </w:tr>
      <w:tr w:rsidR="004A7DC8" w14:paraId="64A7781F" w14:textId="77777777" w:rsidTr="003940FA">
        <w:trPr>
          <w:jc w:val="center"/>
        </w:trPr>
        <w:tc>
          <w:tcPr>
            <w:tcW w:w="2250" w:type="dxa"/>
            <w:shd w:val="clear" w:color="auto" w:fill="FFFFFF"/>
            <w:tcMar>
              <w:top w:w="100" w:type="dxa"/>
              <w:left w:w="100" w:type="dxa"/>
              <w:bottom w:w="100" w:type="dxa"/>
              <w:right w:w="100" w:type="dxa"/>
            </w:tcMar>
            <w:vAlign w:val="center"/>
          </w:tcPr>
          <w:p w14:paraId="642CCD4C" w14:textId="77777777" w:rsidR="004A7DC8" w:rsidRDefault="004A7DC8" w:rsidP="003940FA">
            <w:r>
              <w:rPr>
                <w:b/>
              </w:rPr>
              <w:t>Username</w:t>
            </w:r>
          </w:p>
        </w:tc>
        <w:tc>
          <w:tcPr>
            <w:tcW w:w="3600" w:type="dxa"/>
            <w:shd w:val="clear" w:color="auto" w:fill="FFFFFF"/>
            <w:tcMar>
              <w:top w:w="100" w:type="dxa"/>
              <w:left w:w="100" w:type="dxa"/>
              <w:bottom w:w="100" w:type="dxa"/>
              <w:right w:w="100" w:type="dxa"/>
            </w:tcMar>
            <w:vAlign w:val="center"/>
          </w:tcPr>
          <w:p w14:paraId="25CCC596" w14:textId="77777777" w:rsidR="004A7DC8" w:rsidRDefault="004A7DC8" w:rsidP="003940FA">
            <w:pPr>
              <w:rPr>
                <w:rFonts w:ascii="Courier New" w:eastAsia="Courier New" w:hAnsi="Courier New" w:cs="Courier New"/>
              </w:rPr>
            </w:pPr>
            <w:r>
              <w:rPr>
                <w:rFonts w:ascii="Courier New" w:eastAsia="Courier New" w:hAnsi="Courier New" w:cs="Courier New"/>
              </w:rPr>
              <w:t>cyboxCommon:</w:t>
            </w:r>
          </w:p>
          <w:p w14:paraId="3BC4D153" w14:textId="77777777" w:rsidR="004A7DC8" w:rsidRDefault="004A7DC8"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89F4216" w14:textId="77777777" w:rsidR="004A7DC8" w:rsidRDefault="004A7DC8" w:rsidP="003940FA">
            <w:pPr>
              <w:jc w:val="center"/>
            </w:pPr>
            <w:r>
              <w:t>0..1</w:t>
            </w:r>
          </w:p>
        </w:tc>
        <w:tc>
          <w:tcPr>
            <w:tcW w:w="5850" w:type="dxa"/>
            <w:shd w:val="clear" w:color="auto" w:fill="FFFFFF"/>
            <w:tcMar>
              <w:top w:w="100" w:type="dxa"/>
              <w:left w:w="100" w:type="dxa"/>
              <w:bottom w:w="100" w:type="dxa"/>
              <w:right w:w="100" w:type="dxa"/>
            </w:tcMar>
          </w:tcPr>
          <w:p w14:paraId="60B6ECCE" w14:textId="77777777" w:rsidR="004A7DC8" w:rsidRDefault="004A7DC8" w:rsidP="003940FA">
            <w:r>
              <w:t xml:space="preserve">The </w:t>
            </w:r>
            <w:r w:rsidRPr="005969FB">
              <w:rPr>
                <w:rFonts w:ascii="Courier New" w:hAnsi="Courier New" w:cs="Courier New"/>
              </w:rPr>
              <w:t>Username</w:t>
            </w:r>
            <w:r>
              <w:t xml:space="preserve"> property specifies the particular username of the user account.</w:t>
            </w:r>
          </w:p>
        </w:tc>
      </w:tr>
      <w:tr w:rsidR="004A7DC8" w14:paraId="2698641F" w14:textId="77777777" w:rsidTr="003940FA">
        <w:trPr>
          <w:jc w:val="center"/>
        </w:trPr>
        <w:tc>
          <w:tcPr>
            <w:tcW w:w="2250" w:type="dxa"/>
            <w:shd w:val="clear" w:color="auto" w:fill="FFFFFF"/>
            <w:tcMar>
              <w:top w:w="100" w:type="dxa"/>
              <w:left w:w="100" w:type="dxa"/>
              <w:bottom w:w="100" w:type="dxa"/>
              <w:right w:w="100" w:type="dxa"/>
            </w:tcMar>
            <w:vAlign w:val="center"/>
          </w:tcPr>
          <w:p w14:paraId="07B81C93" w14:textId="77777777" w:rsidR="004A7DC8" w:rsidRDefault="004A7DC8" w:rsidP="003940FA">
            <w:r>
              <w:rPr>
                <w:b/>
              </w:rPr>
              <w:t>User_Password_Age</w:t>
            </w:r>
          </w:p>
        </w:tc>
        <w:tc>
          <w:tcPr>
            <w:tcW w:w="3600" w:type="dxa"/>
            <w:shd w:val="clear" w:color="auto" w:fill="FFFFFF"/>
            <w:tcMar>
              <w:top w:w="100" w:type="dxa"/>
              <w:left w:w="100" w:type="dxa"/>
              <w:bottom w:w="100" w:type="dxa"/>
              <w:right w:w="100" w:type="dxa"/>
            </w:tcMar>
            <w:vAlign w:val="center"/>
          </w:tcPr>
          <w:p w14:paraId="3D2CE8AD" w14:textId="77777777" w:rsidR="004A7DC8" w:rsidRDefault="004A7DC8" w:rsidP="003940FA">
            <w:pPr>
              <w:rPr>
                <w:rFonts w:ascii="Courier New" w:eastAsia="Courier New" w:hAnsi="Courier New" w:cs="Courier New"/>
              </w:rPr>
            </w:pPr>
            <w:r>
              <w:rPr>
                <w:rFonts w:ascii="Courier New" w:eastAsia="Courier New" w:hAnsi="Courier New" w:cs="Courier New"/>
              </w:rPr>
              <w:t>cyboxCommon:</w:t>
            </w:r>
          </w:p>
          <w:p w14:paraId="7EE7144E" w14:textId="77777777" w:rsidR="004A7DC8" w:rsidRDefault="004A7DC8" w:rsidP="003940FA">
            <w:r>
              <w:rPr>
                <w:rFonts w:ascii="Courier New" w:eastAsia="Courier New" w:hAnsi="Courier New" w:cs="Courier New"/>
              </w:rPr>
              <w:t>DurationObjectPropertyType</w:t>
            </w:r>
          </w:p>
        </w:tc>
        <w:tc>
          <w:tcPr>
            <w:tcW w:w="1260" w:type="dxa"/>
            <w:shd w:val="clear" w:color="auto" w:fill="FFFFFF"/>
            <w:tcMar>
              <w:top w:w="100" w:type="dxa"/>
              <w:left w:w="100" w:type="dxa"/>
              <w:bottom w:w="100" w:type="dxa"/>
              <w:right w:w="100" w:type="dxa"/>
            </w:tcMar>
            <w:vAlign w:val="center"/>
          </w:tcPr>
          <w:p w14:paraId="0202DDEA" w14:textId="77777777" w:rsidR="004A7DC8" w:rsidRDefault="004A7DC8" w:rsidP="003940FA">
            <w:pPr>
              <w:jc w:val="center"/>
            </w:pPr>
            <w:r>
              <w:t>0..1</w:t>
            </w:r>
          </w:p>
        </w:tc>
        <w:tc>
          <w:tcPr>
            <w:tcW w:w="5850" w:type="dxa"/>
            <w:shd w:val="clear" w:color="auto" w:fill="FFFFFF"/>
            <w:tcMar>
              <w:top w:w="100" w:type="dxa"/>
              <w:left w:w="100" w:type="dxa"/>
              <w:bottom w:w="100" w:type="dxa"/>
              <w:right w:w="100" w:type="dxa"/>
            </w:tcMar>
          </w:tcPr>
          <w:p w14:paraId="43080AF0" w14:textId="77777777" w:rsidR="004A7DC8" w:rsidRDefault="004A7DC8" w:rsidP="003940FA">
            <w:r>
              <w:t xml:space="preserve">The </w:t>
            </w:r>
            <w:r w:rsidRPr="005969FB">
              <w:rPr>
                <w:rFonts w:ascii="Courier New" w:hAnsi="Courier New" w:cs="Courier New"/>
              </w:rPr>
              <w:t>User_Password_Age</w:t>
            </w:r>
            <w:r>
              <w:t xml:space="preserve"> property specifies the current age of the user account's password.</w:t>
            </w:r>
          </w:p>
        </w:tc>
      </w:tr>
    </w:tbl>
    <w:p w14:paraId="3F45B5F4" w14:textId="77777777" w:rsidR="004A7DC8" w:rsidRDefault="004A7DC8" w:rsidP="004A7DC8"/>
    <w:p w14:paraId="7062306C" w14:textId="77777777" w:rsidR="004A7DC8" w:rsidRDefault="004A7DC8" w:rsidP="004A7DC8">
      <w:pPr>
        <w:pStyle w:val="Heading2"/>
      </w:pPr>
      <w:bookmarkStart w:id="76" w:name="_Toc450226056"/>
      <w:bookmarkStart w:id="77" w:name="_Toc458614376"/>
      <w:r>
        <w:lastRenderedPageBreak/>
        <w:t>PrivilegeListType Class</w:t>
      </w:r>
      <w:bookmarkEnd w:id="76"/>
      <w:bookmarkEnd w:id="77"/>
    </w:p>
    <w:p w14:paraId="01E896D3" w14:textId="77777777" w:rsidR="004A7DC8" w:rsidRDefault="004A7DC8" w:rsidP="004A7DC8">
      <w:pPr>
        <w:pStyle w:val="basicparagraph"/>
        <w:contextualSpacing w:val="0"/>
      </w:pPr>
      <w:r>
        <w:t xml:space="preserve">The </w:t>
      </w:r>
      <w:r>
        <w:rPr>
          <w:rFonts w:ascii="Courier New" w:eastAsia="Courier New" w:hAnsi="Courier New" w:cs="Courier New"/>
        </w:rPr>
        <w:t>PrivilegeListType</w:t>
      </w:r>
      <w:r>
        <w:t xml:space="preserve"> class specifies the list of privileges that the user account has.</w:t>
      </w:r>
    </w:p>
    <w:p w14:paraId="52EECC3B" w14:textId="77777777" w:rsidR="004A7DC8" w:rsidRDefault="004A7DC8" w:rsidP="004A7DC8">
      <w:pPr>
        <w:pStyle w:val="basicparagraph"/>
        <w:contextualSpacing w:val="0"/>
      </w:pPr>
      <w:r>
        <w:t xml:space="preserve">The property table of the </w:t>
      </w:r>
      <w:r>
        <w:rPr>
          <w:rFonts w:ascii="Courier New" w:eastAsia="Courier New" w:hAnsi="Courier New" w:cs="Courier New"/>
        </w:rPr>
        <w:t>PrivilegeListType</w:t>
      </w:r>
      <w:r>
        <w:t xml:space="preserve"> class is given in </w:t>
      </w:r>
      <w:r w:rsidRPr="00DD5644">
        <w:rPr>
          <w:b/>
          <w:color w:val="0000EE"/>
        </w:rPr>
        <w:fldChar w:fldCharType="begin"/>
      </w:r>
      <w:r w:rsidRPr="00DD5644">
        <w:rPr>
          <w:b/>
          <w:color w:val="0000EE"/>
        </w:rPr>
        <w:instrText xml:space="preserve"> REF _Ref435711685 \h </w:instrText>
      </w:r>
      <w:r>
        <w:rPr>
          <w:b/>
          <w:color w:val="0000EE"/>
        </w:rPr>
        <w:instrText xml:space="preserve"> \* MERGEFORMAT </w:instrText>
      </w:r>
      <w:r w:rsidRPr="00DD5644">
        <w:rPr>
          <w:b/>
          <w:color w:val="0000EE"/>
        </w:rPr>
      </w:r>
      <w:r w:rsidRPr="00DD5644">
        <w:rPr>
          <w:b/>
          <w:color w:val="0000EE"/>
        </w:rPr>
        <w:fldChar w:fldCharType="separate"/>
      </w:r>
      <w:r w:rsidR="000463CF" w:rsidRPr="000463CF">
        <w:rPr>
          <w:b/>
          <w:color w:val="0000EE"/>
        </w:rPr>
        <w:t xml:space="preserve">Table </w:t>
      </w:r>
      <w:r w:rsidR="000463CF" w:rsidRPr="000463CF">
        <w:rPr>
          <w:b/>
          <w:noProof/>
          <w:color w:val="0000EE"/>
        </w:rPr>
        <w:t>3</w:t>
      </w:r>
      <w:r w:rsidR="000463CF" w:rsidRPr="000463CF">
        <w:rPr>
          <w:b/>
          <w:noProof/>
          <w:color w:val="0000EE"/>
        </w:rPr>
        <w:noBreakHyphen/>
        <w:t>2</w:t>
      </w:r>
      <w:r w:rsidRPr="00DD5644">
        <w:rPr>
          <w:b/>
          <w:color w:val="0000EE"/>
        </w:rPr>
        <w:fldChar w:fldCharType="end"/>
      </w:r>
      <w:r>
        <w:t>.</w:t>
      </w:r>
    </w:p>
    <w:p w14:paraId="2E1DDA64" w14:textId="77777777" w:rsidR="004A7DC8" w:rsidRDefault="004A7DC8" w:rsidP="004A7DC8">
      <w:pPr>
        <w:pStyle w:val="tablecaption"/>
        <w:jc w:val="center"/>
      </w:pPr>
      <w:bookmarkStart w:id="78" w:name="_Ref435711685"/>
      <w:r>
        <w:t xml:space="preserve">Table </w:t>
      </w:r>
      <w:fldSimple w:instr=" STYLEREF 1 \s ">
        <w:r w:rsidR="000463CF">
          <w:rPr>
            <w:noProof/>
          </w:rPr>
          <w:t>3</w:t>
        </w:r>
      </w:fldSimple>
      <w:r>
        <w:noBreakHyphen/>
      </w:r>
      <w:fldSimple w:instr=" SEQ Table \* ARABIC \s 1 ">
        <w:r w:rsidR="000463CF">
          <w:rPr>
            <w:noProof/>
          </w:rPr>
          <w:t>2</w:t>
        </w:r>
      </w:fldSimple>
      <w:bookmarkEnd w:id="78"/>
      <w:r>
        <w:t xml:space="preserve">. Properties of the </w:t>
      </w:r>
      <w:r>
        <w:rPr>
          <w:rFonts w:ascii="Courier New" w:eastAsia="Courier New" w:hAnsi="Courier New" w:cs="Courier New"/>
        </w:rPr>
        <w:t>PrivilegeListType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3600"/>
        <w:gridCol w:w="1260"/>
        <w:gridCol w:w="6840"/>
      </w:tblGrid>
      <w:tr w:rsidR="004A7DC8" w14:paraId="2E162989" w14:textId="77777777" w:rsidTr="003940FA">
        <w:trPr>
          <w:jc w:val="center"/>
        </w:trPr>
        <w:tc>
          <w:tcPr>
            <w:tcW w:w="1260" w:type="dxa"/>
            <w:shd w:val="clear" w:color="auto" w:fill="BFBFBF"/>
            <w:tcMar>
              <w:top w:w="100" w:type="dxa"/>
              <w:left w:w="100" w:type="dxa"/>
              <w:bottom w:w="100" w:type="dxa"/>
              <w:right w:w="100" w:type="dxa"/>
            </w:tcMar>
          </w:tcPr>
          <w:p w14:paraId="4A4FE879" w14:textId="77777777" w:rsidR="004A7DC8" w:rsidRDefault="004A7DC8" w:rsidP="003940FA">
            <w:pPr>
              <w:rPr>
                <w:b/>
                <w:color w:val="000000"/>
              </w:rPr>
            </w:pPr>
            <w:r>
              <w:rPr>
                <w:b/>
                <w:color w:val="000000"/>
              </w:rPr>
              <w:t>Name</w:t>
            </w:r>
          </w:p>
        </w:tc>
        <w:tc>
          <w:tcPr>
            <w:tcW w:w="3600" w:type="dxa"/>
            <w:shd w:val="clear" w:color="auto" w:fill="BFBFBF"/>
            <w:tcMar>
              <w:top w:w="100" w:type="dxa"/>
              <w:left w:w="100" w:type="dxa"/>
              <w:bottom w:w="100" w:type="dxa"/>
              <w:right w:w="100" w:type="dxa"/>
            </w:tcMar>
          </w:tcPr>
          <w:p w14:paraId="769641FF" w14:textId="77777777" w:rsidR="004A7DC8" w:rsidRDefault="004A7DC8"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D6EBDE2" w14:textId="77777777" w:rsidR="004A7DC8" w:rsidRDefault="004A7DC8" w:rsidP="003940FA">
            <w:pPr>
              <w:jc w:val="center"/>
              <w:rPr>
                <w:b/>
                <w:color w:val="000000"/>
              </w:rPr>
            </w:pPr>
            <w:r>
              <w:rPr>
                <w:b/>
                <w:color w:val="000000"/>
              </w:rPr>
              <w:t>Multiplicity</w:t>
            </w:r>
          </w:p>
        </w:tc>
        <w:tc>
          <w:tcPr>
            <w:tcW w:w="6840" w:type="dxa"/>
            <w:shd w:val="clear" w:color="auto" w:fill="BFBFBF"/>
            <w:tcMar>
              <w:top w:w="100" w:type="dxa"/>
              <w:left w:w="100" w:type="dxa"/>
              <w:bottom w:w="100" w:type="dxa"/>
              <w:right w:w="100" w:type="dxa"/>
            </w:tcMar>
          </w:tcPr>
          <w:p w14:paraId="1C7776D2" w14:textId="77777777" w:rsidR="004A7DC8" w:rsidRDefault="004A7DC8" w:rsidP="003940FA">
            <w:pPr>
              <w:rPr>
                <w:b/>
                <w:color w:val="000000"/>
              </w:rPr>
            </w:pPr>
            <w:r>
              <w:rPr>
                <w:b/>
                <w:color w:val="000000"/>
              </w:rPr>
              <w:t>Description</w:t>
            </w:r>
          </w:p>
        </w:tc>
      </w:tr>
      <w:tr w:rsidR="004A7DC8" w14:paraId="0785BFCB" w14:textId="77777777" w:rsidTr="003940FA">
        <w:trPr>
          <w:jc w:val="center"/>
        </w:trPr>
        <w:tc>
          <w:tcPr>
            <w:tcW w:w="1260" w:type="dxa"/>
            <w:shd w:val="clear" w:color="auto" w:fill="FFFFFF"/>
            <w:tcMar>
              <w:top w:w="100" w:type="dxa"/>
              <w:left w:w="100" w:type="dxa"/>
              <w:bottom w:w="100" w:type="dxa"/>
              <w:right w:w="100" w:type="dxa"/>
            </w:tcMar>
            <w:vAlign w:val="center"/>
          </w:tcPr>
          <w:p w14:paraId="23443F0B" w14:textId="77777777" w:rsidR="004A7DC8" w:rsidRDefault="004A7DC8" w:rsidP="003940FA">
            <w:r>
              <w:rPr>
                <w:b/>
              </w:rPr>
              <w:t>Privilege</w:t>
            </w:r>
          </w:p>
        </w:tc>
        <w:tc>
          <w:tcPr>
            <w:tcW w:w="3600" w:type="dxa"/>
            <w:shd w:val="clear" w:color="auto" w:fill="FFFFFF"/>
            <w:tcMar>
              <w:top w:w="100" w:type="dxa"/>
              <w:left w:w="100" w:type="dxa"/>
              <w:bottom w:w="100" w:type="dxa"/>
              <w:right w:w="100" w:type="dxa"/>
            </w:tcMar>
            <w:vAlign w:val="center"/>
          </w:tcPr>
          <w:p w14:paraId="0C334D69" w14:textId="77777777" w:rsidR="004A7DC8" w:rsidRDefault="004A7DC8" w:rsidP="003940FA">
            <w:r>
              <w:rPr>
                <w:rFonts w:ascii="Courier New" w:eastAsia="Courier New" w:hAnsi="Courier New" w:cs="Courier New"/>
              </w:rPr>
              <w:t>PrivilegeType</w:t>
            </w:r>
          </w:p>
        </w:tc>
        <w:tc>
          <w:tcPr>
            <w:tcW w:w="1260" w:type="dxa"/>
            <w:shd w:val="clear" w:color="auto" w:fill="FFFFFF"/>
            <w:tcMar>
              <w:top w:w="100" w:type="dxa"/>
              <w:left w:w="100" w:type="dxa"/>
              <w:bottom w:w="100" w:type="dxa"/>
              <w:right w:w="100" w:type="dxa"/>
            </w:tcMar>
            <w:vAlign w:val="center"/>
          </w:tcPr>
          <w:p w14:paraId="272D6267" w14:textId="77777777" w:rsidR="004A7DC8" w:rsidRDefault="004A7DC8" w:rsidP="003940FA">
            <w:pPr>
              <w:jc w:val="center"/>
            </w:pPr>
            <w:r>
              <w:t>1..*</w:t>
            </w:r>
          </w:p>
        </w:tc>
        <w:tc>
          <w:tcPr>
            <w:tcW w:w="6840" w:type="dxa"/>
            <w:shd w:val="clear" w:color="auto" w:fill="FFFFFF"/>
            <w:tcMar>
              <w:top w:w="100" w:type="dxa"/>
              <w:left w:w="100" w:type="dxa"/>
              <w:bottom w:w="100" w:type="dxa"/>
              <w:right w:w="100" w:type="dxa"/>
            </w:tcMar>
          </w:tcPr>
          <w:p w14:paraId="1324D82C" w14:textId="77777777" w:rsidR="004A7DC8" w:rsidRDefault="004A7DC8" w:rsidP="003940FA">
            <w:r>
              <w:t xml:space="preserve">The </w:t>
            </w:r>
            <w:r w:rsidRPr="008A2C9E">
              <w:rPr>
                <w:rFonts w:ascii="Courier New" w:hAnsi="Courier New" w:cs="Courier New"/>
              </w:rPr>
              <w:t>Privilege</w:t>
            </w:r>
            <w:r>
              <w:t xml:space="preserve"> property specifies a specific privilege that a user has. This is an abstract type since user privileges are operating-system specific, and is extended as needed in the derived CybOX object packages.</w:t>
            </w:r>
          </w:p>
        </w:tc>
      </w:tr>
    </w:tbl>
    <w:p w14:paraId="311B7DE1" w14:textId="77777777" w:rsidR="004A7DC8" w:rsidRDefault="004A7DC8" w:rsidP="004A7DC8"/>
    <w:p w14:paraId="06B8DDE2" w14:textId="77777777" w:rsidR="004A7DC8" w:rsidRDefault="004A7DC8" w:rsidP="004A7DC8">
      <w:pPr>
        <w:pStyle w:val="Heading2"/>
      </w:pPr>
      <w:bookmarkStart w:id="79" w:name="_Toc450226057"/>
      <w:bookmarkStart w:id="80" w:name="_Toc458614377"/>
      <w:r>
        <w:t>PrivilegeType Class</w:t>
      </w:r>
      <w:bookmarkEnd w:id="79"/>
      <w:bookmarkEnd w:id="80"/>
    </w:p>
    <w:p w14:paraId="7D24E2F7" w14:textId="77777777" w:rsidR="004A7DC8" w:rsidRDefault="004A7DC8" w:rsidP="004A7DC8">
      <w:pPr>
        <w:pStyle w:val="basicparagraph"/>
        <w:contextualSpacing w:val="0"/>
      </w:pPr>
      <w:r>
        <w:t xml:space="preserve">The </w:t>
      </w:r>
      <w:r w:rsidRPr="008A2C9E">
        <w:rPr>
          <w:rFonts w:ascii="Courier New" w:hAnsi="Courier New" w:cs="Courier New"/>
        </w:rPr>
        <w:t>PrivilegeType</w:t>
      </w:r>
      <w:r>
        <w:t xml:space="preserve"> class specifies a specific privilege that a user has. This is an abstract type since user privileges are operating-system specific, and is extended as needed in the derived CybOX object schemas.</w:t>
      </w:r>
    </w:p>
    <w:p w14:paraId="0B2422F5" w14:textId="77777777" w:rsidR="004A7DC8" w:rsidRDefault="004A7DC8" w:rsidP="004A7DC8">
      <w:pPr>
        <w:pStyle w:val="Heading2"/>
      </w:pPr>
      <w:bookmarkStart w:id="81" w:name="_Toc450226058"/>
      <w:bookmarkStart w:id="82" w:name="_Toc458614378"/>
      <w:r>
        <w:t>GroupListType Class</w:t>
      </w:r>
      <w:bookmarkEnd w:id="81"/>
      <w:bookmarkEnd w:id="82"/>
    </w:p>
    <w:p w14:paraId="045DC2FC" w14:textId="77777777" w:rsidR="004A7DC8" w:rsidRDefault="004A7DC8" w:rsidP="004A7DC8">
      <w:pPr>
        <w:pStyle w:val="basicparagraph"/>
        <w:contextualSpacing w:val="0"/>
      </w:pPr>
      <w:r>
        <w:t xml:space="preserve">The </w:t>
      </w:r>
      <w:r>
        <w:rPr>
          <w:rFonts w:ascii="Courier New" w:eastAsia="Courier New" w:hAnsi="Courier New" w:cs="Courier New"/>
        </w:rPr>
        <w:t>GroupListType</w:t>
      </w:r>
      <w:r>
        <w:t xml:space="preserve"> class specifies the groups that the user account belongs to.</w:t>
      </w:r>
    </w:p>
    <w:p w14:paraId="1C0DF6F2" w14:textId="77777777" w:rsidR="004A7DC8" w:rsidRDefault="004A7DC8" w:rsidP="004A7DC8">
      <w:pPr>
        <w:pStyle w:val="basicparagraph"/>
        <w:contextualSpacing w:val="0"/>
      </w:pPr>
      <w:r>
        <w:t xml:space="preserve">The property table of the </w:t>
      </w:r>
      <w:r>
        <w:rPr>
          <w:rFonts w:ascii="Courier New" w:eastAsia="Courier New" w:hAnsi="Courier New" w:cs="Courier New"/>
        </w:rPr>
        <w:t>GroupListType</w:t>
      </w:r>
      <w:r>
        <w:t xml:space="preserve"> class is given in </w:t>
      </w:r>
      <w:r w:rsidRPr="00D445B6">
        <w:rPr>
          <w:b/>
          <w:color w:val="0000EE"/>
        </w:rPr>
        <w:fldChar w:fldCharType="begin"/>
      </w:r>
      <w:r w:rsidRPr="00D445B6">
        <w:rPr>
          <w:b/>
          <w:color w:val="0000EE"/>
        </w:rPr>
        <w:instrText xml:space="preserve"> REF _Ref435711767 \h </w:instrText>
      </w:r>
      <w:r>
        <w:rPr>
          <w:b/>
          <w:color w:val="0000EE"/>
        </w:rPr>
        <w:instrText xml:space="preserve"> \* MERGEFORMAT </w:instrText>
      </w:r>
      <w:r w:rsidRPr="00D445B6">
        <w:rPr>
          <w:b/>
          <w:color w:val="0000EE"/>
        </w:rPr>
      </w:r>
      <w:r w:rsidRPr="00D445B6">
        <w:rPr>
          <w:b/>
          <w:color w:val="0000EE"/>
        </w:rPr>
        <w:fldChar w:fldCharType="separate"/>
      </w:r>
      <w:r w:rsidR="000463CF" w:rsidRPr="000463CF">
        <w:rPr>
          <w:b/>
          <w:color w:val="0000EE"/>
        </w:rPr>
        <w:t xml:space="preserve">Table </w:t>
      </w:r>
      <w:r w:rsidR="000463CF" w:rsidRPr="000463CF">
        <w:rPr>
          <w:b/>
          <w:noProof/>
          <w:color w:val="0000EE"/>
        </w:rPr>
        <w:t>3</w:t>
      </w:r>
      <w:r w:rsidR="000463CF" w:rsidRPr="000463CF">
        <w:rPr>
          <w:b/>
          <w:noProof/>
          <w:color w:val="0000EE"/>
        </w:rPr>
        <w:noBreakHyphen/>
        <w:t>3</w:t>
      </w:r>
      <w:r w:rsidRPr="00D445B6">
        <w:rPr>
          <w:b/>
          <w:color w:val="0000EE"/>
        </w:rPr>
        <w:fldChar w:fldCharType="end"/>
      </w:r>
      <w:r>
        <w:t>.</w:t>
      </w:r>
    </w:p>
    <w:p w14:paraId="5EC75AA2" w14:textId="77777777" w:rsidR="004A7DC8" w:rsidRDefault="004A7DC8" w:rsidP="004A7DC8">
      <w:pPr>
        <w:pStyle w:val="tablecaption"/>
        <w:jc w:val="center"/>
      </w:pPr>
      <w:bookmarkStart w:id="83" w:name="_Ref435711767"/>
      <w:r>
        <w:t xml:space="preserve">Table </w:t>
      </w:r>
      <w:fldSimple w:instr=" STYLEREF 1 \s ">
        <w:r w:rsidR="000463CF">
          <w:rPr>
            <w:noProof/>
          </w:rPr>
          <w:t>3</w:t>
        </w:r>
      </w:fldSimple>
      <w:r>
        <w:noBreakHyphen/>
      </w:r>
      <w:fldSimple w:instr=" SEQ Table \* ARABIC \s 1 ">
        <w:r w:rsidR="000463CF">
          <w:rPr>
            <w:noProof/>
          </w:rPr>
          <w:t>3</w:t>
        </w:r>
      </w:fldSimple>
      <w:bookmarkEnd w:id="83"/>
      <w:r>
        <w:t xml:space="preserve">. Properties of the </w:t>
      </w:r>
      <w:r>
        <w:rPr>
          <w:rFonts w:ascii="Courier New" w:eastAsia="Courier New" w:hAnsi="Courier New" w:cs="Courier New"/>
        </w:rPr>
        <w:t>GroupListType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
        <w:gridCol w:w="3150"/>
        <w:gridCol w:w="1260"/>
        <w:gridCol w:w="7470"/>
      </w:tblGrid>
      <w:tr w:rsidR="004A7DC8" w14:paraId="3889BE09" w14:textId="77777777" w:rsidTr="003940FA">
        <w:trPr>
          <w:jc w:val="center"/>
        </w:trPr>
        <w:tc>
          <w:tcPr>
            <w:tcW w:w="1080" w:type="dxa"/>
            <w:shd w:val="clear" w:color="auto" w:fill="BFBFBF"/>
            <w:tcMar>
              <w:top w:w="100" w:type="dxa"/>
              <w:left w:w="100" w:type="dxa"/>
              <w:bottom w:w="100" w:type="dxa"/>
              <w:right w:w="100" w:type="dxa"/>
            </w:tcMar>
          </w:tcPr>
          <w:p w14:paraId="20ECE5F3" w14:textId="77777777" w:rsidR="004A7DC8" w:rsidRDefault="004A7DC8" w:rsidP="003940FA">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3B3E60BD" w14:textId="77777777" w:rsidR="004A7DC8" w:rsidRDefault="004A7DC8"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311F4BF" w14:textId="77777777" w:rsidR="004A7DC8" w:rsidRDefault="004A7DC8" w:rsidP="003940FA">
            <w:pPr>
              <w:jc w:val="center"/>
              <w:rPr>
                <w:b/>
                <w:color w:val="000000"/>
              </w:rPr>
            </w:pPr>
            <w:r>
              <w:rPr>
                <w:b/>
                <w:color w:val="000000"/>
              </w:rPr>
              <w:t>Multiplicity</w:t>
            </w:r>
          </w:p>
        </w:tc>
        <w:tc>
          <w:tcPr>
            <w:tcW w:w="7470" w:type="dxa"/>
            <w:shd w:val="clear" w:color="auto" w:fill="BFBFBF"/>
            <w:tcMar>
              <w:top w:w="100" w:type="dxa"/>
              <w:left w:w="100" w:type="dxa"/>
              <w:bottom w:w="100" w:type="dxa"/>
              <w:right w:w="100" w:type="dxa"/>
            </w:tcMar>
          </w:tcPr>
          <w:p w14:paraId="42E7252B" w14:textId="77777777" w:rsidR="004A7DC8" w:rsidRDefault="004A7DC8" w:rsidP="003940FA">
            <w:pPr>
              <w:rPr>
                <w:b/>
                <w:color w:val="000000"/>
              </w:rPr>
            </w:pPr>
            <w:r>
              <w:rPr>
                <w:b/>
                <w:color w:val="000000"/>
              </w:rPr>
              <w:t>Description</w:t>
            </w:r>
          </w:p>
        </w:tc>
      </w:tr>
      <w:tr w:rsidR="004A7DC8" w14:paraId="59DD9348" w14:textId="77777777" w:rsidTr="003940FA">
        <w:trPr>
          <w:jc w:val="center"/>
        </w:trPr>
        <w:tc>
          <w:tcPr>
            <w:tcW w:w="1080" w:type="dxa"/>
            <w:shd w:val="clear" w:color="auto" w:fill="FFFFFF"/>
            <w:tcMar>
              <w:top w:w="100" w:type="dxa"/>
              <w:left w:w="100" w:type="dxa"/>
              <w:bottom w:w="100" w:type="dxa"/>
              <w:right w:w="100" w:type="dxa"/>
            </w:tcMar>
            <w:vAlign w:val="center"/>
          </w:tcPr>
          <w:p w14:paraId="174C29D3" w14:textId="77777777" w:rsidR="004A7DC8" w:rsidRDefault="004A7DC8" w:rsidP="003940FA">
            <w:r>
              <w:rPr>
                <w:b/>
              </w:rPr>
              <w:t>Group</w:t>
            </w:r>
          </w:p>
        </w:tc>
        <w:tc>
          <w:tcPr>
            <w:tcW w:w="3150" w:type="dxa"/>
            <w:shd w:val="clear" w:color="auto" w:fill="FFFFFF"/>
            <w:tcMar>
              <w:top w:w="100" w:type="dxa"/>
              <w:left w:w="100" w:type="dxa"/>
              <w:bottom w:w="100" w:type="dxa"/>
              <w:right w:w="100" w:type="dxa"/>
            </w:tcMar>
            <w:vAlign w:val="center"/>
          </w:tcPr>
          <w:p w14:paraId="5FED5339" w14:textId="77777777" w:rsidR="004A7DC8" w:rsidRDefault="004A7DC8" w:rsidP="003940FA">
            <w:r>
              <w:rPr>
                <w:rFonts w:ascii="Courier New" w:eastAsia="Courier New" w:hAnsi="Courier New" w:cs="Courier New"/>
              </w:rPr>
              <w:t>GroupType</w:t>
            </w:r>
          </w:p>
        </w:tc>
        <w:tc>
          <w:tcPr>
            <w:tcW w:w="1260" w:type="dxa"/>
            <w:shd w:val="clear" w:color="auto" w:fill="FFFFFF"/>
            <w:tcMar>
              <w:top w:w="100" w:type="dxa"/>
              <w:left w:w="100" w:type="dxa"/>
              <w:bottom w:w="100" w:type="dxa"/>
              <w:right w:w="100" w:type="dxa"/>
            </w:tcMar>
            <w:vAlign w:val="center"/>
          </w:tcPr>
          <w:p w14:paraId="2E9EAE2A" w14:textId="77777777" w:rsidR="004A7DC8" w:rsidRDefault="004A7DC8" w:rsidP="003940FA">
            <w:pPr>
              <w:jc w:val="center"/>
            </w:pPr>
            <w:r>
              <w:t>1..*</w:t>
            </w:r>
          </w:p>
        </w:tc>
        <w:tc>
          <w:tcPr>
            <w:tcW w:w="7470" w:type="dxa"/>
            <w:shd w:val="clear" w:color="auto" w:fill="FFFFFF"/>
            <w:tcMar>
              <w:top w:w="100" w:type="dxa"/>
              <w:left w:w="100" w:type="dxa"/>
              <w:bottom w:w="100" w:type="dxa"/>
              <w:right w:w="100" w:type="dxa"/>
            </w:tcMar>
          </w:tcPr>
          <w:p w14:paraId="188C4FC9" w14:textId="77777777" w:rsidR="004A7DC8" w:rsidRDefault="004A7DC8" w:rsidP="003940FA">
            <w:r>
              <w:t xml:space="preserve">The </w:t>
            </w:r>
            <w:r w:rsidRPr="00D445B6">
              <w:rPr>
                <w:rFonts w:ascii="Courier New" w:hAnsi="Courier New" w:cs="Courier New"/>
              </w:rPr>
              <w:t>Group</w:t>
            </w:r>
            <w:r>
              <w:t xml:space="preserve"> property specifies a group that a user account belongs to. This is an abstract type since group IDs are operating-system specific, and is extended as needed in the derived CybOX object schemas.</w:t>
            </w:r>
          </w:p>
        </w:tc>
      </w:tr>
    </w:tbl>
    <w:p w14:paraId="24681304" w14:textId="77777777" w:rsidR="004A7DC8" w:rsidRDefault="004A7DC8" w:rsidP="004A7DC8"/>
    <w:p w14:paraId="47AE3C78" w14:textId="77777777" w:rsidR="004A7DC8" w:rsidRDefault="004A7DC8" w:rsidP="004A7DC8">
      <w:pPr>
        <w:pStyle w:val="Heading2"/>
      </w:pPr>
      <w:bookmarkStart w:id="84" w:name="_Toc450226059"/>
      <w:bookmarkStart w:id="85" w:name="_Toc458614379"/>
      <w:r>
        <w:lastRenderedPageBreak/>
        <w:t>GroupType Class</w:t>
      </w:r>
      <w:bookmarkEnd w:id="84"/>
      <w:bookmarkEnd w:id="85"/>
    </w:p>
    <w:p w14:paraId="0252B465" w14:textId="77777777" w:rsidR="004A7DC8" w:rsidRDefault="004A7DC8" w:rsidP="004A7DC8">
      <w:pPr>
        <w:pStyle w:val="basicparagraph"/>
        <w:contextualSpacing w:val="0"/>
      </w:pPr>
      <w:r>
        <w:t xml:space="preserve">The </w:t>
      </w:r>
      <w:r w:rsidRPr="00D445B6">
        <w:rPr>
          <w:rFonts w:ascii="Courier New" w:hAnsi="Courier New" w:cs="Courier New"/>
        </w:rPr>
        <w:t>GroupType</w:t>
      </w:r>
      <w:r>
        <w:t xml:space="preserve"> class specifies a group that a user account belongs to. This is an abstract type since group IDs are operating-system specific, and is extended as needed in the derived CybOX object packages.</w:t>
      </w:r>
    </w:p>
    <w:p w14:paraId="39DF3047" w14:textId="77777777" w:rsidR="004A7DC8" w:rsidRDefault="004A7DC8" w:rsidP="004A7DC8">
      <w:pPr>
        <w:sectPr w:rsidR="004A7DC8">
          <w:footerReference w:type="default" r:id="rId57"/>
          <w:pgSz w:w="15840" w:h="12240"/>
          <w:pgMar w:top="1440" w:right="1440" w:bottom="1440" w:left="1440" w:header="720" w:footer="720" w:gutter="0"/>
          <w:cols w:space="720"/>
        </w:sectPr>
      </w:pPr>
    </w:p>
    <w:p w14:paraId="424BE65E" w14:textId="77777777" w:rsidR="004A7DC8" w:rsidRDefault="004A7DC8" w:rsidP="004A7DC8">
      <w:pPr>
        <w:pStyle w:val="Heading1"/>
        <w:tabs>
          <w:tab w:val="clear" w:pos="432"/>
        </w:tabs>
      </w:pPr>
      <w:bookmarkStart w:id="86" w:name="_Ref428537416"/>
      <w:bookmarkStart w:id="87" w:name="_Toc450226060"/>
      <w:bookmarkStart w:id="88" w:name="_Toc458614380"/>
      <w:r w:rsidRPr="00FD22AC">
        <w:lastRenderedPageBreak/>
        <w:t>Conformance</w:t>
      </w:r>
      <w:bookmarkEnd w:id="67"/>
      <w:bookmarkEnd w:id="68"/>
      <w:bookmarkEnd w:id="86"/>
      <w:bookmarkEnd w:id="87"/>
      <w:bookmarkEnd w:id="88"/>
    </w:p>
    <w:p w14:paraId="74D17511" w14:textId="77777777" w:rsidR="004A7DC8" w:rsidRDefault="004A7DC8" w:rsidP="004A7DC8">
      <w:r>
        <w:t>Implementations have discretion over which parts (components, properties, extensions, controlled vocabularies, etc.) of CybOX they implement (e.g., Observable/Object).</w:t>
      </w:r>
    </w:p>
    <w:p w14:paraId="228513F9" w14:textId="77777777" w:rsidR="004A7DC8" w:rsidRDefault="004A7DC8" w:rsidP="004A7DC8">
      <w:r>
        <w:t xml:space="preserve"> </w:t>
      </w:r>
    </w:p>
    <w:p w14:paraId="665C089A" w14:textId="77777777" w:rsidR="004A7DC8" w:rsidRDefault="004A7DC8" w:rsidP="004A7DC8">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73C2F148" w14:textId="77777777" w:rsidR="004A7DC8" w:rsidRDefault="004A7DC8" w:rsidP="004A7DC8">
      <w:r>
        <w:t xml:space="preserve"> </w:t>
      </w:r>
    </w:p>
    <w:p w14:paraId="18AF423B" w14:textId="77777777" w:rsidR="004A7DC8" w:rsidRDefault="004A7DC8" w:rsidP="004A7DC8">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168C9AA4" w14:textId="77777777" w:rsidR="004A7DC8" w:rsidRDefault="004A7DC8" w:rsidP="004A7DC8">
      <w:r>
        <w:t xml:space="preserve"> </w:t>
      </w:r>
    </w:p>
    <w:p w14:paraId="2B154AD0" w14:textId="77777777" w:rsidR="004A7DC8" w:rsidRPr="00E304F9" w:rsidRDefault="004A7DC8" w:rsidP="004A7DC8">
      <w:r>
        <w:t>The conformance section of this document is intentionally broad and attempts to reiterate what already exists in this document.</w:t>
      </w:r>
    </w:p>
    <w:p w14:paraId="6AE3E11B" w14:textId="77777777" w:rsidR="004A7DC8" w:rsidRDefault="004A7DC8" w:rsidP="004A7DC8">
      <w:pPr>
        <w:pStyle w:val="AppendixHeading1"/>
        <w:numPr>
          <w:ilvl w:val="0"/>
          <w:numId w:val="37"/>
        </w:numPr>
      </w:pPr>
      <w:bookmarkStart w:id="89" w:name="_Toc449961966"/>
      <w:bookmarkStart w:id="90" w:name="_Toc450226061"/>
      <w:bookmarkStart w:id="91" w:name="_Toc458614381"/>
      <w:r>
        <w:lastRenderedPageBreak/>
        <w:t>Acknowledgments</w:t>
      </w:r>
      <w:bookmarkEnd w:id="89"/>
      <w:bookmarkEnd w:id="90"/>
      <w:bookmarkEnd w:id="91"/>
    </w:p>
    <w:p w14:paraId="433FB6F4" w14:textId="77777777" w:rsidR="004A7DC8" w:rsidRDefault="004A7DC8" w:rsidP="004A7DC8">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4A7DC8" w:rsidRPr="0019172A" w14:paraId="3CC8AE3C" w14:textId="77777777" w:rsidTr="003940FA">
        <w:tc>
          <w:tcPr>
            <w:tcW w:w="5035" w:type="dxa"/>
          </w:tcPr>
          <w:p w14:paraId="7E5A8913" w14:textId="77777777" w:rsidR="004A7DC8" w:rsidRPr="0019172A" w:rsidRDefault="004A7DC8" w:rsidP="003940FA">
            <w:pPr>
              <w:rPr>
                <w:b/>
              </w:rPr>
            </w:pPr>
            <w:r w:rsidRPr="0019172A">
              <w:rPr>
                <w:b/>
              </w:rPr>
              <w:t>Aetna</w:t>
            </w:r>
          </w:p>
          <w:p w14:paraId="7249A751" w14:textId="77777777" w:rsidR="004A7DC8" w:rsidRPr="0019172A" w:rsidRDefault="004A7DC8" w:rsidP="003940FA">
            <w:r w:rsidRPr="0019172A">
              <w:t xml:space="preserve">    David Crawford</w:t>
            </w:r>
          </w:p>
          <w:p w14:paraId="0EA4D3BA" w14:textId="77777777" w:rsidR="004A7DC8" w:rsidRPr="0019172A" w:rsidRDefault="004A7DC8" w:rsidP="003940FA">
            <w:pPr>
              <w:rPr>
                <w:b/>
                <w:color w:val="000000"/>
              </w:rPr>
            </w:pPr>
            <w:r w:rsidRPr="0019172A">
              <w:rPr>
                <w:b/>
                <w:color w:val="000000"/>
              </w:rPr>
              <w:t>AIT Austrian Institute of Technology</w:t>
            </w:r>
          </w:p>
          <w:p w14:paraId="645B3F70" w14:textId="77777777" w:rsidR="004A7DC8" w:rsidRPr="0019172A" w:rsidRDefault="004A7DC8" w:rsidP="003940FA">
            <w:r w:rsidRPr="0019172A">
              <w:t xml:space="preserve">    Roman Fiedler</w:t>
            </w:r>
          </w:p>
          <w:p w14:paraId="1B9DA6B9" w14:textId="77777777" w:rsidR="004A7DC8" w:rsidRPr="0019172A" w:rsidRDefault="004A7DC8" w:rsidP="003940FA">
            <w:r w:rsidRPr="0019172A">
              <w:t xml:space="preserve">    Florian Skopik</w:t>
            </w:r>
          </w:p>
          <w:p w14:paraId="0A11C46D" w14:textId="77777777" w:rsidR="004A7DC8" w:rsidRPr="0019172A" w:rsidRDefault="004A7DC8" w:rsidP="003940FA">
            <w:pPr>
              <w:rPr>
                <w:b/>
                <w:color w:val="000000"/>
              </w:rPr>
            </w:pPr>
            <w:r w:rsidRPr="0019172A">
              <w:rPr>
                <w:b/>
                <w:color w:val="000000"/>
              </w:rPr>
              <w:t>Australia and New Zealand Banking Group (ANZ Bank)</w:t>
            </w:r>
          </w:p>
          <w:p w14:paraId="66A94C6F" w14:textId="77777777" w:rsidR="004A7DC8" w:rsidRPr="0019172A" w:rsidRDefault="004A7DC8" w:rsidP="003940FA">
            <w:r w:rsidRPr="0019172A">
              <w:t xml:space="preserve">    Dean Thompson</w:t>
            </w:r>
          </w:p>
          <w:p w14:paraId="07E61911" w14:textId="77777777" w:rsidR="004A7DC8" w:rsidRPr="0019172A" w:rsidRDefault="004A7DC8" w:rsidP="003940FA">
            <w:pPr>
              <w:rPr>
                <w:b/>
              </w:rPr>
            </w:pPr>
            <w:r w:rsidRPr="0019172A">
              <w:rPr>
                <w:b/>
              </w:rPr>
              <w:t>Blue Coat Systems, Inc.</w:t>
            </w:r>
          </w:p>
          <w:p w14:paraId="215C5361" w14:textId="77777777" w:rsidR="004A7DC8" w:rsidRPr="0019172A" w:rsidRDefault="004A7DC8" w:rsidP="003940FA">
            <w:r w:rsidRPr="0019172A">
              <w:t xml:space="preserve">    Owen Johnson</w:t>
            </w:r>
          </w:p>
          <w:p w14:paraId="6DF77E89" w14:textId="77777777" w:rsidR="004A7DC8" w:rsidRPr="0019172A" w:rsidRDefault="004A7DC8" w:rsidP="003940FA">
            <w:r w:rsidRPr="0019172A">
              <w:t xml:space="preserve">    Bret Jordan</w:t>
            </w:r>
          </w:p>
          <w:p w14:paraId="4ABE46DA" w14:textId="77777777" w:rsidR="004A7DC8" w:rsidRPr="0019172A" w:rsidRDefault="004A7DC8" w:rsidP="003940FA">
            <w:pPr>
              <w:rPr>
                <w:b/>
              </w:rPr>
            </w:pPr>
            <w:r w:rsidRPr="0019172A">
              <w:rPr>
                <w:b/>
              </w:rPr>
              <w:t>Century Link</w:t>
            </w:r>
          </w:p>
          <w:p w14:paraId="00B1076B" w14:textId="77777777" w:rsidR="004A7DC8" w:rsidRPr="0019172A" w:rsidRDefault="004A7DC8" w:rsidP="003940FA">
            <w:r w:rsidRPr="0019172A">
              <w:t xml:space="preserve">    Cory Kennedy</w:t>
            </w:r>
          </w:p>
          <w:p w14:paraId="22764EC4" w14:textId="77777777" w:rsidR="004A7DC8" w:rsidRPr="0019172A" w:rsidRDefault="004A7DC8" w:rsidP="003940FA">
            <w:pPr>
              <w:rPr>
                <w:b/>
              </w:rPr>
            </w:pPr>
            <w:r w:rsidRPr="0019172A">
              <w:rPr>
                <w:b/>
              </w:rPr>
              <w:t>CIRCL</w:t>
            </w:r>
          </w:p>
          <w:p w14:paraId="2FB88634" w14:textId="77777777" w:rsidR="004A7DC8" w:rsidRPr="0019172A" w:rsidRDefault="004A7DC8" w:rsidP="003940FA">
            <w:r w:rsidRPr="0019172A">
              <w:rPr>
                <w:b/>
              </w:rPr>
              <w:t xml:space="preserve">    </w:t>
            </w:r>
            <w:r w:rsidRPr="0019172A">
              <w:t>Alexandre Dulaunoy</w:t>
            </w:r>
          </w:p>
          <w:p w14:paraId="5501456E" w14:textId="77777777" w:rsidR="004A7DC8" w:rsidRPr="0019172A" w:rsidRDefault="004A7DC8" w:rsidP="003940FA">
            <w:r w:rsidRPr="0019172A">
              <w:t xml:space="preserve">    Andras Iklody    </w:t>
            </w:r>
          </w:p>
          <w:p w14:paraId="2CD16890" w14:textId="77777777" w:rsidR="004A7DC8" w:rsidRPr="0019172A" w:rsidRDefault="004A7DC8" w:rsidP="003940FA">
            <w:pPr>
              <w:rPr>
                <w:color w:val="000000"/>
              </w:rPr>
            </w:pPr>
            <w:r w:rsidRPr="0019172A">
              <w:rPr>
                <w:color w:val="000000"/>
              </w:rPr>
              <w:t xml:space="preserve">    Raphaël Vinot</w:t>
            </w:r>
          </w:p>
          <w:p w14:paraId="78A52524" w14:textId="77777777" w:rsidR="004A7DC8" w:rsidRPr="0019172A" w:rsidRDefault="004A7DC8" w:rsidP="003940FA">
            <w:pPr>
              <w:rPr>
                <w:b/>
              </w:rPr>
            </w:pPr>
            <w:r w:rsidRPr="0019172A">
              <w:rPr>
                <w:b/>
              </w:rPr>
              <w:t>Citrix Systems</w:t>
            </w:r>
          </w:p>
          <w:p w14:paraId="728EC532" w14:textId="77777777" w:rsidR="004A7DC8" w:rsidRPr="0019172A" w:rsidRDefault="004A7DC8" w:rsidP="003940FA">
            <w:r w:rsidRPr="0019172A">
              <w:t xml:space="preserve">    Joey Peloquin</w:t>
            </w:r>
          </w:p>
          <w:p w14:paraId="6A2FF763" w14:textId="77777777" w:rsidR="004A7DC8" w:rsidRPr="0019172A" w:rsidRDefault="004A7DC8" w:rsidP="003940FA">
            <w:pPr>
              <w:rPr>
                <w:b/>
              </w:rPr>
            </w:pPr>
            <w:r w:rsidRPr="0019172A">
              <w:rPr>
                <w:b/>
              </w:rPr>
              <w:t>Dell</w:t>
            </w:r>
          </w:p>
          <w:p w14:paraId="4D328447" w14:textId="77777777" w:rsidR="004A7DC8" w:rsidRPr="0019172A" w:rsidRDefault="004A7DC8" w:rsidP="003940FA">
            <w:r w:rsidRPr="0019172A">
              <w:t xml:space="preserve">    Will Urbanski</w:t>
            </w:r>
          </w:p>
          <w:p w14:paraId="2609868A" w14:textId="77777777" w:rsidR="004A7DC8" w:rsidRPr="0019172A" w:rsidRDefault="004A7DC8" w:rsidP="003940FA">
            <w:r w:rsidRPr="0019172A">
              <w:t xml:space="preserve">    Jeff Williams</w:t>
            </w:r>
          </w:p>
          <w:p w14:paraId="567B2171" w14:textId="77777777" w:rsidR="004A7DC8" w:rsidRPr="0019172A" w:rsidRDefault="004A7DC8" w:rsidP="003940FA">
            <w:pPr>
              <w:rPr>
                <w:b/>
              </w:rPr>
            </w:pPr>
            <w:r w:rsidRPr="0019172A">
              <w:rPr>
                <w:b/>
              </w:rPr>
              <w:t>DTCC</w:t>
            </w:r>
          </w:p>
          <w:p w14:paraId="4CBEC690" w14:textId="77777777" w:rsidR="004A7DC8" w:rsidRPr="0019172A" w:rsidRDefault="004A7DC8" w:rsidP="003940FA">
            <w:r w:rsidRPr="0019172A">
              <w:t xml:space="preserve">    Dan Brown</w:t>
            </w:r>
          </w:p>
          <w:p w14:paraId="4DD46C56" w14:textId="77777777" w:rsidR="004A7DC8" w:rsidRPr="0019172A" w:rsidRDefault="004A7DC8" w:rsidP="003940FA">
            <w:r w:rsidRPr="0019172A">
              <w:t xml:space="preserve">    Gordon Hundley</w:t>
            </w:r>
          </w:p>
          <w:p w14:paraId="694CF9E7" w14:textId="77777777" w:rsidR="004A7DC8" w:rsidRPr="0019172A" w:rsidRDefault="004A7DC8" w:rsidP="003940FA">
            <w:r w:rsidRPr="0019172A">
              <w:t xml:space="preserve">    Chris Koutras</w:t>
            </w:r>
          </w:p>
          <w:p w14:paraId="491C0AE1" w14:textId="77777777" w:rsidR="004A7DC8" w:rsidRPr="0019172A" w:rsidRDefault="004A7DC8" w:rsidP="003940FA">
            <w:pPr>
              <w:rPr>
                <w:b/>
              </w:rPr>
            </w:pPr>
            <w:r w:rsidRPr="0019172A">
              <w:rPr>
                <w:b/>
              </w:rPr>
              <w:t>EMC</w:t>
            </w:r>
          </w:p>
          <w:p w14:paraId="53DA2C29" w14:textId="77777777" w:rsidR="004A7DC8" w:rsidRPr="0019172A" w:rsidRDefault="004A7DC8" w:rsidP="003940FA">
            <w:r w:rsidRPr="0019172A">
              <w:t xml:space="preserve">    Robert Griffin</w:t>
            </w:r>
          </w:p>
          <w:p w14:paraId="73DCF33D" w14:textId="77777777" w:rsidR="004A7DC8" w:rsidRPr="0019172A" w:rsidRDefault="004A7DC8" w:rsidP="003940FA">
            <w:r w:rsidRPr="0019172A">
              <w:t xml:space="preserve">    Jeff Odom</w:t>
            </w:r>
          </w:p>
          <w:p w14:paraId="7E6C5CE6" w14:textId="77777777" w:rsidR="004A7DC8" w:rsidRPr="0019172A" w:rsidRDefault="004A7DC8" w:rsidP="003940FA">
            <w:r w:rsidRPr="0019172A">
              <w:t xml:space="preserve">    Ravi Sharda</w:t>
            </w:r>
          </w:p>
          <w:p w14:paraId="1E34D992" w14:textId="77777777" w:rsidR="004A7DC8" w:rsidRPr="0019172A" w:rsidRDefault="004A7DC8" w:rsidP="003940FA">
            <w:pPr>
              <w:rPr>
                <w:b/>
                <w:color w:val="000000"/>
              </w:rPr>
            </w:pPr>
            <w:r w:rsidRPr="0019172A">
              <w:rPr>
                <w:b/>
                <w:color w:val="000000"/>
              </w:rPr>
              <w:t>Financial Services Information Sharing and Analysis Center (FS-ISAC)</w:t>
            </w:r>
          </w:p>
          <w:p w14:paraId="6C8B6CCF" w14:textId="77777777" w:rsidR="004A7DC8" w:rsidRPr="0019172A" w:rsidRDefault="004A7DC8" w:rsidP="003940FA">
            <w:pPr>
              <w:rPr>
                <w:color w:val="000000"/>
              </w:rPr>
            </w:pPr>
            <w:r w:rsidRPr="0019172A">
              <w:rPr>
                <w:b/>
                <w:color w:val="000000"/>
              </w:rPr>
              <w:t xml:space="preserve">    </w:t>
            </w:r>
            <w:r w:rsidRPr="0019172A">
              <w:rPr>
                <w:color w:val="000000"/>
              </w:rPr>
              <w:t>David Eilken</w:t>
            </w:r>
          </w:p>
          <w:p w14:paraId="3BDA38EF" w14:textId="77777777" w:rsidR="004A7DC8" w:rsidRPr="0019172A" w:rsidRDefault="004A7DC8" w:rsidP="003940FA">
            <w:pPr>
              <w:rPr>
                <w:color w:val="000000"/>
              </w:rPr>
            </w:pPr>
            <w:r w:rsidRPr="0019172A">
              <w:rPr>
                <w:color w:val="000000"/>
              </w:rPr>
              <w:t xml:space="preserve">    Chris Ricard</w:t>
            </w:r>
          </w:p>
          <w:p w14:paraId="3DC70CDB" w14:textId="77777777" w:rsidR="004A7DC8" w:rsidRPr="0019172A" w:rsidRDefault="004A7DC8" w:rsidP="003940FA">
            <w:pPr>
              <w:rPr>
                <w:b/>
                <w:color w:val="000000"/>
              </w:rPr>
            </w:pPr>
            <w:r w:rsidRPr="0019172A">
              <w:rPr>
                <w:b/>
                <w:color w:val="000000"/>
              </w:rPr>
              <w:t>Fortinet Inc.</w:t>
            </w:r>
          </w:p>
          <w:p w14:paraId="1844F3D8" w14:textId="77777777" w:rsidR="004A7DC8" w:rsidRPr="0019172A" w:rsidRDefault="004A7DC8" w:rsidP="003940FA">
            <w:pPr>
              <w:rPr>
                <w:color w:val="000000"/>
              </w:rPr>
            </w:pPr>
            <w:r w:rsidRPr="0019172A">
              <w:rPr>
                <w:color w:val="000000"/>
              </w:rPr>
              <w:t xml:space="preserve">    Gavin Chow</w:t>
            </w:r>
          </w:p>
          <w:p w14:paraId="284B677B" w14:textId="77777777" w:rsidR="004A7DC8" w:rsidRPr="0019172A" w:rsidRDefault="004A7DC8" w:rsidP="003940FA">
            <w:pPr>
              <w:rPr>
                <w:color w:val="000000"/>
              </w:rPr>
            </w:pPr>
            <w:r w:rsidRPr="0019172A">
              <w:rPr>
                <w:color w:val="000000"/>
              </w:rPr>
              <w:lastRenderedPageBreak/>
              <w:t xml:space="preserve">    Kenichi Terashita</w:t>
            </w:r>
          </w:p>
          <w:p w14:paraId="6FCDB47E" w14:textId="77777777" w:rsidR="004A7DC8" w:rsidRPr="0019172A" w:rsidRDefault="004A7DC8" w:rsidP="003940FA">
            <w:pPr>
              <w:rPr>
                <w:b/>
                <w:color w:val="000000"/>
              </w:rPr>
            </w:pPr>
            <w:r w:rsidRPr="0019172A">
              <w:rPr>
                <w:b/>
                <w:color w:val="000000"/>
              </w:rPr>
              <w:t>Fujitsu Limited</w:t>
            </w:r>
          </w:p>
          <w:p w14:paraId="41924BAC" w14:textId="77777777" w:rsidR="004A7DC8" w:rsidRPr="0019172A" w:rsidRDefault="004A7DC8" w:rsidP="003940FA">
            <w:pPr>
              <w:rPr>
                <w:color w:val="000000"/>
              </w:rPr>
            </w:pPr>
            <w:r w:rsidRPr="0019172A">
              <w:rPr>
                <w:color w:val="000000"/>
              </w:rPr>
              <w:t xml:space="preserve">    Neil Edwards</w:t>
            </w:r>
          </w:p>
          <w:p w14:paraId="246DCFBE" w14:textId="77777777" w:rsidR="004A7DC8" w:rsidRPr="0019172A" w:rsidRDefault="004A7DC8" w:rsidP="003940FA">
            <w:pPr>
              <w:rPr>
                <w:color w:val="000000"/>
              </w:rPr>
            </w:pPr>
            <w:r w:rsidRPr="0019172A">
              <w:rPr>
                <w:color w:val="000000"/>
              </w:rPr>
              <w:t xml:space="preserve">    Frederick Hirsch</w:t>
            </w:r>
          </w:p>
          <w:p w14:paraId="23C75FBA" w14:textId="77777777" w:rsidR="004A7DC8" w:rsidRPr="0019172A" w:rsidRDefault="004A7DC8" w:rsidP="003940FA">
            <w:pPr>
              <w:rPr>
                <w:color w:val="000000"/>
              </w:rPr>
            </w:pPr>
            <w:r w:rsidRPr="0019172A">
              <w:rPr>
                <w:color w:val="000000"/>
              </w:rPr>
              <w:t xml:space="preserve">    Ryusuke Masuoka</w:t>
            </w:r>
          </w:p>
          <w:p w14:paraId="32B022C9" w14:textId="77777777" w:rsidR="004A7DC8" w:rsidRPr="0019172A" w:rsidRDefault="004A7DC8" w:rsidP="003940FA">
            <w:pPr>
              <w:rPr>
                <w:color w:val="000000"/>
              </w:rPr>
            </w:pPr>
            <w:r w:rsidRPr="0019172A">
              <w:rPr>
                <w:color w:val="000000"/>
              </w:rPr>
              <w:t xml:space="preserve">    Daisuke Murabayashi</w:t>
            </w:r>
          </w:p>
          <w:p w14:paraId="2A33460C" w14:textId="77777777" w:rsidR="004A7DC8" w:rsidRPr="0019172A" w:rsidRDefault="004A7DC8" w:rsidP="003940FA">
            <w:pPr>
              <w:rPr>
                <w:b/>
                <w:color w:val="000000"/>
              </w:rPr>
            </w:pPr>
            <w:r w:rsidRPr="0019172A">
              <w:rPr>
                <w:b/>
                <w:color w:val="000000"/>
              </w:rPr>
              <w:t>Google Inc.</w:t>
            </w:r>
          </w:p>
          <w:p w14:paraId="0C1309B6" w14:textId="77777777" w:rsidR="004A7DC8" w:rsidRPr="0019172A" w:rsidRDefault="004A7DC8" w:rsidP="003940FA">
            <w:pPr>
              <w:rPr>
                <w:color w:val="000000"/>
              </w:rPr>
            </w:pPr>
            <w:r w:rsidRPr="0019172A">
              <w:rPr>
                <w:color w:val="000000"/>
              </w:rPr>
              <w:t xml:space="preserve">    Mark Risher</w:t>
            </w:r>
          </w:p>
          <w:p w14:paraId="51684C4E" w14:textId="77777777" w:rsidR="004A7DC8" w:rsidRPr="0019172A" w:rsidRDefault="004A7DC8" w:rsidP="003940FA">
            <w:pPr>
              <w:rPr>
                <w:b/>
                <w:color w:val="000000"/>
              </w:rPr>
            </w:pPr>
            <w:r w:rsidRPr="0019172A">
              <w:rPr>
                <w:b/>
                <w:color w:val="000000"/>
              </w:rPr>
              <w:t>Hitachi, Ltd.</w:t>
            </w:r>
          </w:p>
          <w:p w14:paraId="2944273A" w14:textId="77777777" w:rsidR="004A7DC8" w:rsidRPr="0019172A" w:rsidRDefault="004A7DC8" w:rsidP="003940FA">
            <w:pPr>
              <w:rPr>
                <w:color w:val="000000"/>
              </w:rPr>
            </w:pPr>
            <w:r w:rsidRPr="0019172A">
              <w:rPr>
                <w:color w:val="000000"/>
              </w:rPr>
              <w:t xml:space="preserve">    Kazuo Noguchi</w:t>
            </w:r>
          </w:p>
          <w:p w14:paraId="36A19C36" w14:textId="77777777" w:rsidR="004A7DC8" w:rsidRPr="0019172A" w:rsidRDefault="004A7DC8" w:rsidP="003940FA">
            <w:pPr>
              <w:rPr>
                <w:color w:val="000000"/>
              </w:rPr>
            </w:pPr>
            <w:r w:rsidRPr="0019172A">
              <w:rPr>
                <w:color w:val="000000"/>
              </w:rPr>
              <w:t xml:space="preserve">    Akihito Sawada</w:t>
            </w:r>
          </w:p>
          <w:p w14:paraId="70F289AC" w14:textId="77777777" w:rsidR="004A7DC8" w:rsidRPr="0019172A" w:rsidRDefault="004A7DC8" w:rsidP="003940FA">
            <w:pPr>
              <w:rPr>
                <w:color w:val="000000"/>
              </w:rPr>
            </w:pPr>
            <w:r w:rsidRPr="0019172A">
              <w:rPr>
                <w:color w:val="000000"/>
              </w:rPr>
              <w:t xml:space="preserve">    Masato Terada</w:t>
            </w:r>
          </w:p>
          <w:p w14:paraId="23988552" w14:textId="77777777" w:rsidR="004A7DC8" w:rsidRPr="0019172A" w:rsidRDefault="004A7DC8" w:rsidP="003940FA">
            <w:pPr>
              <w:rPr>
                <w:color w:val="000000"/>
              </w:rPr>
            </w:pPr>
            <w:r w:rsidRPr="0019172A">
              <w:rPr>
                <w:b/>
                <w:color w:val="000000"/>
              </w:rPr>
              <w:t>iboss, Inc</w:t>
            </w:r>
            <w:r w:rsidRPr="0019172A">
              <w:rPr>
                <w:color w:val="000000"/>
              </w:rPr>
              <w:t>.</w:t>
            </w:r>
          </w:p>
          <w:p w14:paraId="2D3F5BC1" w14:textId="77777777" w:rsidR="004A7DC8" w:rsidRPr="0019172A" w:rsidRDefault="004A7DC8" w:rsidP="003940FA">
            <w:pPr>
              <w:rPr>
                <w:color w:val="000000"/>
              </w:rPr>
            </w:pPr>
            <w:r w:rsidRPr="0019172A">
              <w:rPr>
                <w:color w:val="000000"/>
              </w:rPr>
              <w:t xml:space="preserve">    Paul Martini</w:t>
            </w:r>
          </w:p>
          <w:p w14:paraId="72AFC118" w14:textId="77777777" w:rsidR="004A7DC8" w:rsidRPr="0019172A" w:rsidRDefault="004A7DC8" w:rsidP="003940FA">
            <w:pPr>
              <w:rPr>
                <w:b/>
                <w:color w:val="000000"/>
              </w:rPr>
            </w:pPr>
            <w:r w:rsidRPr="0019172A">
              <w:rPr>
                <w:b/>
                <w:color w:val="000000"/>
              </w:rPr>
              <w:t>Individual</w:t>
            </w:r>
          </w:p>
          <w:p w14:paraId="5B8FA895" w14:textId="77777777" w:rsidR="004A7DC8" w:rsidRPr="0019172A" w:rsidRDefault="004A7DC8" w:rsidP="003940FA">
            <w:pPr>
              <w:rPr>
                <w:color w:val="000000"/>
              </w:rPr>
            </w:pPr>
            <w:r w:rsidRPr="0019172A">
              <w:rPr>
                <w:color w:val="000000"/>
              </w:rPr>
              <w:t xml:space="preserve">    Jerome Athias</w:t>
            </w:r>
          </w:p>
          <w:p w14:paraId="31434781" w14:textId="77777777" w:rsidR="004A7DC8" w:rsidRPr="0019172A" w:rsidRDefault="004A7DC8" w:rsidP="003940FA">
            <w:pPr>
              <w:rPr>
                <w:color w:val="000000"/>
              </w:rPr>
            </w:pPr>
            <w:r w:rsidRPr="0019172A">
              <w:rPr>
                <w:color w:val="000000"/>
              </w:rPr>
              <w:t xml:space="preserve">    Peter Brown</w:t>
            </w:r>
          </w:p>
          <w:p w14:paraId="7D1ADE80" w14:textId="77777777" w:rsidR="004A7DC8" w:rsidRPr="0019172A" w:rsidRDefault="004A7DC8" w:rsidP="003940FA">
            <w:pPr>
              <w:rPr>
                <w:color w:val="000000"/>
              </w:rPr>
            </w:pPr>
            <w:r w:rsidRPr="0019172A">
              <w:rPr>
                <w:color w:val="000000"/>
              </w:rPr>
              <w:t xml:space="preserve">    Elysa Jones</w:t>
            </w:r>
          </w:p>
          <w:p w14:paraId="0AD6CF03" w14:textId="77777777" w:rsidR="004A7DC8" w:rsidRPr="0019172A" w:rsidRDefault="004A7DC8" w:rsidP="003940FA">
            <w:pPr>
              <w:rPr>
                <w:color w:val="000000"/>
              </w:rPr>
            </w:pPr>
            <w:r w:rsidRPr="0019172A">
              <w:rPr>
                <w:color w:val="000000"/>
              </w:rPr>
              <w:t xml:space="preserve">    Sanjiv Kalkar</w:t>
            </w:r>
          </w:p>
          <w:p w14:paraId="6DD058F7" w14:textId="77777777" w:rsidR="004A7DC8" w:rsidRPr="0019172A" w:rsidRDefault="004A7DC8" w:rsidP="003940FA">
            <w:pPr>
              <w:rPr>
                <w:color w:val="000000"/>
              </w:rPr>
            </w:pPr>
            <w:r w:rsidRPr="0019172A">
              <w:rPr>
                <w:color w:val="000000"/>
              </w:rPr>
              <w:t xml:space="preserve">    Bar Lockwood</w:t>
            </w:r>
          </w:p>
          <w:p w14:paraId="6CF1E261" w14:textId="77777777" w:rsidR="004A7DC8" w:rsidRPr="0019172A" w:rsidRDefault="004A7DC8" w:rsidP="003940FA">
            <w:pPr>
              <w:rPr>
                <w:color w:val="000000"/>
              </w:rPr>
            </w:pPr>
            <w:r w:rsidRPr="0019172A">
              <w:rPr>
                <w:color w:val="000000"/>
              </w:rPr>
              <w:t xml:space="preserve">    Terry MacDonald</w:t>
            </w:r>
          </w:p>
          <w:p w14:paraId="16869DC0" w14:textId="77777777" w:rsidR="004A7DC8" w:rsidRPr="0019172A" w:rsidRDefault="004A7DC8" w:rsidP="003940FA">
            <w:pPr>
              <w:rPr>
                <w:color w:val="000000"/>
              </w:rPr>
            </w:pPr>
            <w:r w:rsidRPr="0019172A">
              <w:rPr>
                <w:color w:val="000000"/>
              </w:rPr>
              <w:t xml:space="preserve">    Alex Pinto</w:t>
            </w:r>
          </w:p>
          <w:p w14:paraId="455E81A0" w14:textId="77777777" w:rsidR="004A7DC8" w:rsidRPr="0019172A" w:rsidRDefault="004A7DC8" w:rsidP="003940FA">
            <w:pPr>
              <w:rPr>
                <w:b/>
                <w:color w:val="000000"/>
              </w:rPr>
            </w:pPr>
            <w:r w:rsidRPr="0019172A">
              <w:rPr>
                <w:b/>
                <w:color w:val="000000"/>
              </w:rPr>
              <w:t>Intel Corporation</w:t>
            </w:r>
          </w:p>
          <w:p w14:paraId="559FBDC7" w14:textId="77777777" w:rsidR="004A7DC8" w:rsidRPr="0019172A" w:rsidRDefault="004A7DC8" w:rsidP="003940FA">
            <w:pPr>
              <w:rPr>
                <w:color w:val="000000"/>
              </w:rPr>
            </w:pPr>
            <w:r w:rsidRPr="0019172A">
              <w:rPr>
                <w:color w:val="000000"/>
              </w:rPr>
              <w:t xml:space="preserve">    Tim Casey</w:t>
            </w:r>
          </w:p>
          <w:p w14:paraId="6C404F49" w14:textId="77777777" w:rsidR="004A7DC8" w:rsidRPr="0019172A" w:rsidRDefault="004A7DC8" w:rsidP="003940FA">
            <w:pPr>
              <w:rPr>
                <w:color w:val="000000"/>
              </w:rPr>
            </w:pPr>
            <w:r w:rsidRPr="0019172A">
              <w:rPr>
                <w:color w:val="000000"/>
              </w:rPr>
              <w:t xml:space="preserve">    Kent Landfield</w:t>
            </w:r>
          </w:p>
          <w:p w14:paraId="7A2E951C" w14:textId="77777777" w:rsidR="004A7DC8" w:rsidRPr="0019172A" w:rsidRDefault="004A7DC8" w:rsidP="003940FA">
            <w:pPr>
              <w:rPr>
                <w:b/>
                <w:color w:val="000000"/>
              </w:rPr>
            </w:pPr>
            <w:r w:rsidRPr="0019172A">
              <w:rPr>
                <w:b/>
                <w:color w:val="000000"/>
              </w:rPr>
              <w:t>JPMorgan Chase Bank, N.A.</w:t>
            </w:r>
          </w:p>
          <w:p w14:paraId="681B3B18" w14:textId="77777777" w:rsidR="004A7DC8" w:rsidRPr="0019172A" w:rsidRDefault="004A7DC8" w:rsidP="003940FA">
            <w:pPr>
              <w:rPr>
                <w:color w:val="000000"/>
              </w:rPr>
            </w:pPr>
            <w:r w:rsidRPr="0019172A">
              <w:rPr>
                <w:b/>
                <w:color w:val="000000"/>
              </w:rPr>
              <w:t xml:space="preserve">    </w:t>
            </w:r>
            <w:r w:rsidRPr="0019172A">
              <w:rPr>
                <w:color w:val="000000"/>
              </w:rPr>
              <w:t>Terrence Driscoll</w:t>
            </w:r>
          </w:p>
          <w:p w14:paraId="77B70585" w14:textId="77777777" w:rsidR="004A7DC8" w:rsidRPr="0019172A" w:rsidRDefault="004A7DC8" w:rsidP="003940FA">
            <w:pPr>
              <w:rPr>
                <w:color w:val="000000"/>
              </w:rPr>
            </w:pPr>
            <w:r w:rsidRPr="0019172A">
              <w:rPr>
                <w:color w:val="000000"/>
              </w:rPr>
              <w:t xml:space="preserve">    David Laurance</w:t>
            </w:r>
          </w:p>
          <w:p w14:paraId="435BBE8B" w14:textId="77777777" w:rsidR="004A7DC8" w:rsidRPr="0019172A" w:rsidRDefault="004A7DC8" w:rsidP="003940FA">
            <w:pPr>
              <w:rPr>
                <w:b/>
                <w:color w:val="000000"/>
              </w:rPr>
            </w:pPr>
            <w:r w:rsidRPr="0019172A">
              <w:rPr>
                <w:b/>
                <w:color w:val="000000"/>
              </w:rPr>
              <w:t>LookingGlass</w:t>
            </w:r>
          </w:p>
          <w:p w14:paraId="31A9C4D2" w14:textId="77777777" w:rsidR="004A7DC8" w:rsidRPr="0019172A" w:rsidRDefault="004A7DC8" w:rsidP="003940FA">
            <w:pPr>
              <w:rPr>
                <w:color w:val="000000"/>
              </w:rPr>
            </w:pPr>
            <w:r w:rsidRPr="0019172A">
              <w:rPr>
                <w:color w:val="000000"/>
              </w:rPr>
              <w:t xml:space="preserve">    Allan Thomson</w:t>
            </w:r>
          </w:p>
          <w:p w14:paraId="58F07C76" w14:textId="77777777" w:rsidR="004A7DC8" w:rsidRPr="0019172A" w:rsidRDefault="004A7DC8" w:rsidP="003940FA">
            <w:pPr>
              <w:rPr>
                <w:color w:val="000000"/>
              </w:rPr>
            </w:pPr>
            <w:r w:rsidRPr="0019172A">
              <w:rPr>
                <w:color w:val="000000"/>
              </w:rPr>
              <w:t xml:space="preserve">    Lee Vorthman</w:t>
            </w:r>
          </w:p>
          <w:p w14:paraId="1CE3A258" w14:textId="77777777" w:rsidR="004A7DC8" w:rsidRPr="0019172A" w:rsidRDefault="004A7DC8" w:rsidP="003940FA">
            <w:pPr>
              <w:rPr>
                <w:b/>
                <w:color w:val="000000"/>
              </w:rPr>
            </w:pPr>
            <w:r w:rsidRPr="0019172A">
              <w:rPr>
                <w:b/>
                <w:color w:val="000000"/>
              </w:rPr>
              <w:t>Mitre Corporation</w:t>
            </w:r>
          </w:p>
          <w:p w14:paraId="63D7DDE3" w14:textId="77777777" w:rsidR="004A7DC8" w:rsidRPr="0019172A" w:rsidRDefault="004A7DC8" w:rsidP="003940FA">
            <w:pPr>
              <w:rPr>
                <w:color w:val="000000"/>
              </w:rPr>
            </w:pPr>
            <w:r w:rsidRPr="0019172A">
              <w:rPr>
                <w:color w:val="000000"/>
              </w:rPr>
              <w:t xml:space="preserve">    Greg Back</w:t>
            </w:r>
          </w:p>
          <w:p w14:paraId="6B683816" w14:textId="77777777" w:rsidR="004A7DC8" w:rsidRPr="0019172A" w:rsidRDefault="004A7DC8" w:rsidP="003940FA">
            <w:pPr>
              <w:rPr>
                <w:color w:val="000000"/>
              </w:rPr>
            </w:pPr>
            <w:r w:rsidRPr="0019172A">
              <w:rPr>
                <w:color w:val="000000"/>
              </w:rPr>
              <w:t xml:space="preserve">    Jonathan Baker</w:t>
            </w:r>
          </w:p>
          <w:p w14:paraId="183C900B" w14:textId="77777777" w:rsidR="004A7DC8" w:rsidRPr="0019172A" w:rsidRDefault="004A7DC8" w:rsidP="003940FA">
            <w:pPr>
              <w:rPr>
                <w:color w:val="000000"/>
              </w:rPr>
            </w:pPr>
            <w:r w:rsidRPr="0019172A">
              <w:rPr>
                <w:color w:val="000000"/>
              </w:rPr>
              <w:t xml:space="preserve">    Sean Barnum</w:t>
            </w:r>
          </w:p>
          <w:p w14:paraId="666EA6C6" w14:textId="77777777" w:rsidR="004A7DC8" w:rsidRPr="0019172A" w:rsidRDefault="004A7DC8" w:rsidP="003940FA">
            <w:pPr>
              <w:rPr>
                <w:color w:val="000000"/>
              </w:rPr>
            </w:pPr>
            <w:r w:rsidRPr="0019172A">
              <w:rPr>
                <w:color w:val="000000"/>
              </w:rPr>
              <w:t xml:space="preserve">    Desiree Beck</w:t>
            </w:r>
          </w:p>
          <w:p w14:paraId="3E00DD49" w14:textId="77777777" w:rsidR="004A7DC8" w:rsidRPr="0019172A" w:rsidRDefault="004A7DC8" w:rsidP="003940FA">
            <w:pPr>
              <w:rPr>
                <w:color w:val="000000"/>
              </w:rPr>
            </w:pPr>
            <w:r w:rsidRPr="0019172A">
              <w:rPr>
                <w:color w:val="000000"/>
              </w:rPr>
              <w:t xml:space="preserve">    Nicole Gong</w:t>
            </w:r>
          </w:p>
          <w:p w14:paraId="42360DD0" w14:textId="77777777" w:rsidR="004A7DC8" w:rsidRPr="0019172A" w:rsidRDefault="004A7DC8" w:rsidP="003940FA">
            <w:pPr>
              <w:rPr>
                <w:color w:val="000000"/>
              </w:rPr>
            </w:pPr>
            <w:r w:rsidRPr="0019172A">
              <w:rPr>
                <w:color w:val="000000"/>
              </w:rPr>
              <w:t xml:space="preserve">    Jasen Jacobsen</w:t>
            </w:r>
          </w:p>
          <w:p w14:paraId="2EBCCBAA" w14:textId="77777777" w:rsidR="004A7DC8" w:rsidRPr="0019172A" w:rsidRDefault="004A7DC8" w:rsidP="003940FA">
            <w:pPr>
              <w:rPr>
                <w:color w:val="000000"/>
              </w:rPr>
            </w:pPr>
            <w:r w:rsidRPr="0019172A">
              <w:rPr>
                <w:color w:val="000000"/>
              </w:rPr>
              <w:t xml:space="preserve">    Ivan Kirillov</w:t>
            </w:r>
          </w:p>
          <w:p w14:paraId="1BDE1034" w14:textId="77777777" w:rsidR="004A7DC8" w:rsidRPr="0019172A" w:rsidRDefault="004A7DC8" w:rsidP="003940FA">
            <w:pPr>
              <w:rPr>
                <w:color w:val="000000"/>
              </w:rPr>
            </w:pPr>
            <w:r w:rsidRPr="0019172A">
              <w:rPr>
                <w:color w:val="000000"/>
              </w:rPr>
              <w:t xml:space="preserve">    Richard Piazza</w:t>
            </w:r>
          </w:p>
          <w:p w14:paraId="31204D65" w14:textId="77777777" w:rsidR="004A7DC8" w:rsidRPr="0019172A" w:rsidRDefault="004A7DC8" w:rsidP="003940FA">
            <w:pPr>
              <w:rPr>
                <w:color w:val="000000"/>
              </w:rPr>
            </w:pPr>
            <w:r w:rsidRPr="0019172A">
              <w:rPr>
                <w:color w:val="000000"/>
              </w:rPr>
              <w:t xml:space="preserve">    Jon Salwen</w:t>
            </w:r>
          </w:p>
          <w:p w14:paraId="3F45DF80" w14:textId="77777777" w:rsidR="004A7DC8" w:rsidRPr="0019172A" w:rsidRDefault="004A7DC8" w:rsidP="003940FA">
            <w:pPr>
              <w:rPr>
                <w:color w:val="000000"/>
              </w:rPr>
            </w:pPr>
            <w:r w:rsidRPr="0019172A">
              <w:rPr>
                <w:color w:val="000000"/>
              </w:rPr>
              <w:lastRenderedPageBreak/>
              <w:t xml:space="preserve">    Charles Schmidt</w:t>
            </w:r>
          </w:p>
          <w:p w14:paraId="769C1A19" w14:textId="77777777" w:rsidR="004A7DC8" w:rsidRPr="0019172A" w:rsidRDefault="004A7DC8" w:rsidP="003940FA">
            <w:pPr>
              <w:rPr>
                <w:color w:val="000000"/>
              </w:rPr>
            </w:pPr>
            <w:r w:rsidRPr="0019172A">
              <w:rPr>
                <w:color w:val="000000"/>
              </w:rPr>
              <w:t xml:space="preserve">    Emmanuelle Vargas-Gonzalez</w:t>
            </w:r>
          </w:p>
          <w:p w14:paraId="5DA220CC" w14:textId="77777777" w:rsidR="004A7DC8" w:rsidRPr="0019172A" w:rsidRDefault="004A7DC8" w:rsidP="003940FA">
            <w:pPr>
              <w:rPr>
                <w:color w:val="000000"/>
              </w:rPr>
            </w:pPr>
            <w:r w:rsidRPr="0019172A">
              <w:rPr>
                <w:color w:val="000000"/>
              </w:rPr>
              <w:t xml:space="preserve">    John Wunder</w:t>
            </w:r>
          </w:p>
          <w:p w14:paraId="2FD12BB8" w14:textId="77777777" w:rsidR="004A7DC8" w:rsidRPr="0019172A" w:rsidRDefault="004A7DC8" w:rsidP="003940FA">
            <w:pPr>
              <w:rPr>
                <w:b/>
                <w:color w:val="000000"/>
              </w:rPr>
            </w:pPr>
            <w:r w:rsidRPr="0019172A">
              <w:rPr>
                <w:b/>
                <w:color w:val="000000"/>
              </w:rPr>
              <w:t>National Council of ISACs (NCI)</w:t>
            </w:r>
          </w:p>
          <w:p w14:paraId="0687041E" w14:textId="77777777" w:rsidR="004A7DC8" w:rsidRPr="0019172A" w:rsidRDefault="004A7DC8" w:rsidP="003940FA">
            <w:pPr>
              <w:rPr>
                <w:color w:val="000000"/>
              </w:rPr>
            </w:pPr>
            <w:r w:rsidRPr="0019172A">
              <w:rPr>
                <w:color w:val="000000"/>
              </w:rPr>
              <w:t xml:space="preserve">    Scott Algeier</w:t>
            </w:r>
          </w:p>
          <w:p w14:paraId="04B5B750" w14:textId="77777777" w:rsidR="004A7DC8" w:rsidRPr="0019172A" w:rsidRDefault="004A7DC8" w:rsidP="003940FA">
            <w:pPr>
              <w:rPr>
                <w:color w:val="000000"/>
              </w:rPr>
            </w:pPr>
            <w:r w:rsidRPr="0019172A">
              <w:rPr>
                <w:color w:val="000000"/>
              </w:rPr>
              <w:t xml:space="preserve">    Denise Anderson</w:t>
            </w:r>
          </w:p>
          <w:p w14:paraId="4A462552" w14:textId="77777777" w:rsidR="004A7DC8" w:rsidRPr="0019172A" w:rsidRDefault="004A7DC8" w:rsidP="003940FA">
            <w:pPr>
              <w:rPr>
                <w:color w:val="000000"/>
              </w:rPr>
            </w:pPr>
            <w:r w:rsidRPr="0019172A">
              <w:rPr>
                <w:color w:val="000000"/>
              </w:rPr>
              <w:t xml:space="preserve">    Josh Poster</w:t>
            </w:r>
          </w:p>
          <w:p w14:paraId="0012898B" w14:textId="77777777" w:rsidR="004A7DC8" w:rsidRPr="0019172A" w:rsidRDefault="004A7DC8" w:rsidP="003940FA">
            <w:pPr>
              <w:rPr>
                <w:b/>
                <w:color w:val="000000"/>
              </w:rPr>
            </w:pPr>
            <w:r w:rsidRPr="0019172A">
              <w:rPr>
                <w:b/>
                <w:color w:val="000000"/>
              </w:rPr>
              <w:t>NEC Corporation</w:t>
            </w:r>
          </w:p>
          <w:p w14:paraId="6233494C" w14:textId="77777777" w:rsidR="004A7DC8" w:rsidRPr="0019172A" w:rsidRDefault="004A7DC8" w:rsidP="003940FA">
            <w:pPr>
              <w:rPr>
                <w:color w:val="000000"/>
              </w:rPr>
            </w:pPr>
            <w:r w:rsidRPr="0019172A">
              <w:rPr>
                <w:color w:val="000000"/>
              </w:rPr>
              <w:t xml:space="preserve">    Takahiro Kakumaru</w:t>
            </w:r>
          </w:p>
          <w:p w14:paraId="648FE477" w14:textId="77777777" w:rsidR="004A7DC8" w:rsidRPr="0019172A" w:rsidRDefault="004A7DC8" w:rsidP="003940FA">
            <w:pPr>
              <w:rPr>
                <w:b/>
                <w:color w:val="000000"/>
              </w:rPr>
            </w:pPr>
            <w:r w:rsidRPr="0019172A">
              <w:rPr>
                <w:b/>
                <w:color w:val="000000"/>
              </w:rPr>
              <w:t>North American Energy Standards Board</w:t>
            </w:r>
          </w:p>
          <w:p w14:paraId="7F3C9A5E" w14:textId="77777777" w:rsidR="004A7DC8" w:rsidRPr="0019172A" w:rsidRDefault="004A7DC8" w:rsidP="003940FA">
            <w:pPr>
              <w:rPr>
                <w:color w:val="000000"/>
              </w:rPr>
            </w:pPr>
            <w:r w:rsidRPr="0019172A">
              <w:rPr>
                <w:color w:val="000000"/>
              </w:rPr>
              <w:t xml:space="preserve">    David Darnell</w:t>
            </w:r>
          </w:p>
          <w:p w14:paraId="52FB12FD" w14:textId="77777777" w:rsidR="004A7DC8" w:rsidRPr="0019172A" w:rsidRDefault="004A7DC8" w:rsidP="003940FA">
            <w:pPr>
              <w:rPr>
                <w:b/>
                <w:color w:val="000000"/>
              </w:rPr>
            </w:pPr>
            <w:r w:rsidRPr="0019172A">
              <w:rPr>
                <w:b/>
                <w:color w:val="000000"/>
              </w:rPr>
              <w:t>Object Management Group</w:t>
            </w:r>
          </w:p>
          <w:p w14:paraId="05146415" w14:textId="77777777" w:rsidR="004A7DC8" w:rsidRPr="0019172A" w:rsidRDefault="004A7DC8" w:rsidP="003940FA">
            <w:pPr>
              <w:rPr>
                <w:color w:val="000000"/>
              </w:rPr>
            </w:pPr>
            <w:r w:rsidRPr="0019172A">
              <w:rPr>
                <w:color w:val="000000"/>
              </w:rPr>
              <w:t xml:space="preserve">    Cory Casanave</w:t>
            </w:r>
          </w:p>
          <w:p w14:paraId="7A5029E1" w14:textId="77777777" w:rsidR="004A7DC8" w:rsidRPr="0019172A" w:rsidRDefault="004A7DC8" w:rsidP="003940FA">
            <w:pPr>
              <w:rPr>
                <w:b/>
                <w:color w:val="000000"/>
              </w:rPr>
            </w:pPr>
            <w:r w:rsidRPr="0019172A">
              <w:rPr>
                <w:b/>
                <w:color w:val="000000"/>
              </w:rPr>
              <w:t>Palo Alto Networks</w:t>
            </w:r>
          </w:p>
          <w:p w14:paraId="70639C0A" w14:textId="77777777" w:rsidR="004A7DC8" w:rsidRPr="0019172A" w:rsidRDefault="004A7DC8" w:rsidP="003940FA">
            <w:pPr>
              <w:rPr>
                <w:color w:val="000000"/>
              </w:rPr>
            </w:pPr>
            <w:r w:rsidRPr="0019172A">
              <w:rPr>
                <w:color w:val="000000"/>
              </w:rPr>
              <w:t xml:space="preserve">    Vishaal Hariprasad</w:t>
            </w:r>
          </w:p>
          <w:p w14:paraId="38661CDA" w14:textId="77777777" w:rsidR="004A7DC8" w:rsidRPr="0019172A" w:rsidRDefault="004A7DC8" w:rsidP="003940FA">
            <w:pPr>
              <w:rPr>
                <w:color w:val="000000"/>
              </w:rPr>
            </w:pPr>
            <w:r w:rsidRPr="0019172A">
              <w:rPr>
                <w:b/>
                <w:color w:val="000000"/>
              </w:rPr>
              <w:t>Queralt, Inc</w:t>
            </w:r>
            <w:r w:rsidRPr="0019172A">
              <w:rPr>
                <w:color w:val="000000"/>
              </w:rPr>
              <w:t>.</w:t>
            </w:r>
          </w:p>
          <w:p w14:paraId="406D9C5B" w14:textId="77777777" w:rsidR="004A7DC8" w:rsidRPr="0019172A" w:rsidRDefault="004A7DC8" w:rsidP="003940FA">
            <w:pPr>
              <w:rPr>
                <w:color w:val="000000"/>
              </w:rPr>
            </w:pPr>
            <w:r w:rsidRPr="0019172A">
              <w:rPr>
                <w:color w:val="000000"/>
              </w:rPr>
              <w:t xml:space="preserve">    John Tolbert</w:t>
            </w:r>
          </w:p>
          <w:p w14:paraId="48141BA3" w14:textId="77777777" w:rsidR="004A7DC8" w:rsidRPr="0019172A" w:rsidRDefault="004A7DC8" w:rsidP="003940FA">
            <w:pPr>
              <w:rPr>
                <w:b/>
                <w:color w:val="000000"/>
              </w:rPr>
            </w:pPr>
            <w:r w:rsidRPr="0019172A">
              <w:rPr>
                <w:b/>
                <w:color w:val="000000"/>
              </w:rPr>
              <w:t>Resilient Systems, Inc.</w:t>
            </w:r>
          </w:p>
          <w:p w14:paraId="4675081E" w14:textId="77777777" w:rsidR="004A7DC8" w:rsidRPr="0019172A" w:rsidRDefault="004A7DC8" w:rsidP="003940FA">
            <w:pPr>
              <w:rPr>
                <w:color w:val="000000"/>
              </w:rPr>
            </w:pPr>
            <w:r w:rsidRPr="0019172A">
              <w:rPr>
                <w:color w:val="000000"/>
              </w:rPr>
              <w:t xml:space="preserve">    Ted Julian</w:t>
            </w:r>
          </w:p>
          <w:p w14:paraId="12C540D1" w14:textId="77777777" w:rsidR="004A7DC8" w:rsidRPr="0019172A" w:rsidRDefault="004A7DC8" w:rsidP="003940FA">
            <w:pPr>
              <w:rPr>
                <w:b/>
                <w:color w:val="000000"/>
              </w:rPr>
            </w:pPr>
            <w:r w:rsidRPr="0019172A">
              <w:rPr>
                <w:b/>
                <w:color w:val="000000"/>
              </w:rPr>
              <w:t>Securonix</w:t>
            </w:r>
          </w:p>
          <w:p w14:paraId="34544434" w14:textId="77777777" w:rsidR="004A7DC8" w:rsidRPr="0019172A" w:rsidRDefault="004A7DC8" w:rsidP="003940FA">
            <w:pPr>
              <w:rPr>
                <w:color w:val="000000"/>
              </w:rPr>
            </w:pPr>
            <w:r w:rsidRPr="0019172A">
              <w:rPr>
                <w:color w:val="000000"/>
              </w:rPr>
              <w:t xml:space="preserve">    Igor Baikalov</w:t>
            </w:r>
          </w:p>
          <w:p w14:paraId="1FC95429" w14:textId="77777777" w:rsidR="004A7DC8" w:rsidRPr="0019172A" w:rsidRDefault="004A7DC8" w:rsidP="003940FA">
            <w:pPr>
              <w:rPr>
                <w:b/>
                <w:color w:val="000000"/>
              </w:rPr>
            </w:pPr>
            <w:r w:rsidRPr="0019172A">
              <w:rPr>
                <w:b/>
                <w:color w:val="000000"/>
              </w:rPr>
              <w:t>Siemens AG</w:t>
            </w:r>
          </w:p>
          <w:p w14:paraId="09AE777F" w14:textId="77777777" w:rsidR="004A7DC8" w:rsidRPr="0019172A" w:rsidRDefault="004A7DC8" w:rsidP="003940FA">
            <w:pPr>
              <w:rPr>
                <w:color w:val="000000"/>
              </w:rPr>
            </w:pPr>
            <w:r w:rsidRPr="0019172A">
              <w:rPr>
                <w:color w:val="000000"/>
              </w:rPr>
              <w:t xml:space="preserve">    Bernd Grobauer</w:t>
            </w:r>
          </w:p>
          <w:p w14:paraId="052B0B5F" w14:textId="77777777" w:rsidR="004A7DC8" w:rsidRPr="0019172A" w:rsidRDefault="004A7DC8" w:rsidP="003940FA">
            <w:pPr>
              <w:rPr>
                <w:b/>
                <w:color w:val="000000"/>
              </w:rPr>
            </w:pPr>
            <w:r w:rsidRPr="0019172A">
              <w:rPr>
                <w:b/>
                <w:color w:val="000000"/>
              </w:rPr>
              <w:t>Soltra</w:t>
            </w:r>
          </w:p>
          <w:p w14:paraId="5F5FF2E2" w14:textId="77777777" w:rsidR="004A7DC8" w:rsidRPr="0019172A" w:rsidRDefault="004A7DC8" w:rsidP="003940FA">
            <w:pPr>
              <w:rPr>
                <w:color w:val="000000"/>
              </w:rPr>
            </w:pPr>
            <w:r w:rsidRPr="0019172A">
              <w:rPr>
                <w:color w:val="000000"/>
              </w:rPr>
              <w:t xml:space="preserve">    John Anderson</w:t>
            </w:r>
          </w:p>
          <w:p w14:paraId="7EF5AADB" w14:textId="77777777" w:rsidR="004A7DC8" w:rsidRPr="0019172A" w:rsidRDefault="004A7DC8" w:rsidP="003940FA">
            <w:pPr>
              <w:rPr>
                <w:color w:val="000000"/>
              </w:rPr>
            </w:pPr>
            <w:r w:rsidRPr="0019172A">
              <w:rPr>
                <w:color w:val="000000"/>
              </w:rPr>
              <w:t xml:space="preserve">    Aishwarya Asok Kumar</w:t>
            </w:r>
          </w:p>
          <w:p w14:paraId="31A87CD6" w14:textId="77777777" w:rsidR="004A7DC8" w:rsidRPr="0019172A" w:rsidRDefault="004A7DC8" w:rsidP="003940FA">
            <w:pPr>
              <w:rPr>
                <w:color w:val="000000"/>
              </w:rPr>
            </w:pPr>
            <w:r w:rsidRPr="0019172A">
              <w:rPr>
                <w:color w:val="000000"/>
              </w:rPr>
              <w:t xml:space="preserve">    Peter Ayasse</w:t>
            </w:r>
          </w:p>
          <w:p w14:paraId="27C9D92A" w14:textId="77777777" w:rsidR="004A7DC8" w:rsidRPr="0019172A" w:rsidRDefault="004A7DC8" w:rsidP="003940FA">
            <w:pPr>
              <w:rPr>
                <w:color w:val="000000"/>
              </w:rPr>
            </w:pPr>
            <w:r w:rsidRPr="0019172A">
              <w:rPr>
                <w:color w:val="000000"/>
              </w:rPr>
              <w:t xml:space="preserve">    Jeff Beekman</w:t>
            </w:r>
          </w:p>
          <w:p w14:paraId="059CD550" w14:textId="77777777" w:rsidR="004A7DC8" w:rsidRPr="0019172A" w:rsidRDefault="004A7DC8" w:rsidP="003940FA">
            <w:pPr>
              <w:rPr>
                <w:color w:val="000000"/>
              </w:rPr>
            </w:pPr>
            <w:r w:rsidRPr="0019172A">
              <w:rPr>
                <w:color w:val="000000"/>
              </w:rPr>
              <w:t xml:space="preserve">    Michael Butt</w:t>
            </w:r>
          </w:p>
          <w:p w14:paraId="6CB00240" w14:textId="77777777" w:rsidR="004A7DC8" w:rsidRPr="0019172A" w:rsidRDefault="004A7DC8" w:rsidP="003940FA">
            <w:pPr>
              <w:rPr>
                <w:color w:val="000000"/>
              </w:rPr>
            </w:pPr>
            <w:r w:rsidRPr="0019172A">
              <w:rPr>
                <w:color w:val="000000"/>
              </w:rPr>
              <w:t xml:space="preserve">    Cynthia Camacho</w:t>
            </w:r>
          </w:p>
          <w:p w14:paraId="37534730" w14:textId="77777777" w:rsidR="004A7DC8" w:rsidRPr="0019172A" w:rsidRDefault="004A7DC8" w:rsidP="003940FA">
            <w:pPr>
              <w:rPr>
                <w:color w:val="000000"/>
              </w:rPr>
            </w:pPr>
            <w:r w:rsidRPr="0019172A">
              <w:rPr>
                <w:color w:val="000000"/>
              </w:rPr>
              <w:t xml:space="preserve">    Aharon Chernin</w:t>
            </w:r>
          </w:p>
          <w:p w14:paraId="10DED2AF" w14:textId="77777777" w:rsidR="004A7DC8" w:rsidRPr="0019172A" w:rsidRDefault="004A7DC8" w:rsidP="003940FA">
            <w:pPr>
              <w:rPr>
                <w:color w:val="000000"/>
              </w:rPr>
            </w:pPr>
            <w:r w:rsidRPr="0019172A">
              <w:rPr>
                <w:color w:val="000000"/>
              </w:rPr>
              <w:t xml:space="preserve">    Mark Clancy</w:t>
            </w:r>
          </w:p>
          <w:p w14:paraId="4F4539AC" w14:textId="77777777" w:rsidR="004A7DC8" w:rsidRPr="0019172A" w:rsidRDefault="004A7DC8" w:rsidP="003940FA">
            <w:pPr>
              <w:rPr>
                <w:color w:val="000000"/>
              </w:rPr>
            </w:pPr>
            <w:r w:rsidRPr="0019172A">
              <w:rPr>
                <w:color w:val="000000"/>
              </w:rPr>
              <w:t xml:space="preserve">    Brady Cotton</w:t>
            </w:r>
          </w:p>
          <w:p w14:paraId="2DC25ADF" w14:textId="77777777" w:rsidR="004A7DC8" w:rsidRPr="0019172A" w:rsidRDefault="004A7DC8" w:rsidP="003940FA">
            <w:pPr>
              <w:rPr>
                <w:color w:val="000000"/>
              </w:rPr>
            </w:pPr>
            <w:r w:rsidRPr="0019172A">
              <w:rPr>
                <w:color w:val="000000"/>
              </w:rPr>
              <w:t xml:space="preserve">    Trey Darley</w:t>
            </w:r>
          </w:p>
          <w:p w14:paraId="1424D942" w14:textId="77777777" w:rsidR="004A7DC8" w:rsidRPr="0019172A" w:rsidRDefault="004A7DC8" w:rsidP="003940FA">
            <w:pPr>
              <w:rPr>
                <w:color w:val="000000"/>
              </w:rPr>
            </w:pPr>
            <w:r w:rsidRPr="0019172A">
              <w:rPr>
                <w:color w:val="000000"/>
              </w:rPr>
              <w:t xml:space="preserve">    Mark Davidson</w:t>
            </w:r>
          </w:p>
          <w:p w14:paraId="64AF6DF3" w14:textId="77777777" w:rsidR="004A7DC8" w:rsidRPr="0019172A" w:rsidRDefault="004A7DC8" w:rsidP="003940FA">
            <w:pPr>
              <w:rPr>
                <w:color w:val="000000"/>
              </w:rPr>
            </w:pPr>
            <w:r w:rsidRPr="0019172A">
              <w:rPr>
                <w:color w:val="000000"/>
              </w:rPr>
              <w:t xml:space="preserve">    Paul Dion</w:t>
            </w:r>
          </w:p>
          <w:p w14:paraId="3919ED3A" w14:textId="77777777" w:rsidR="004A7DC8" w:rsidRPr="0019172A" w:rsidRDefault="004A7DC8" w:rsidP="003940FA">
            <w:pPr>
              <w:rPr>
                <w:color w:val="000000"/>
              </w:rPr>
            </w:pPr>
            <w:r w:rsidRPr="0019172A">
              <w:rPr>
                <w:color w:val="000000"/>
              </w:rPr>
              <w:t xml:space="preserve">    Daniel Dye</w:t>
            </w:r>
          </w:p>
          <w:p w14:paraId="32AE9DC4" w14:textId="77777777" w:rsidR="004A7DC8" w:rsidRPr="0019172A" w:rsidRDefault="004A7DC8" w:rsidP="003940FA">
            <w:pPr>
              <w:rPr>
                <w:color w:val="000000"/>
              </w:rPr>
            </w:pPr>
            <w:r w:rsidRPr="0019172A">
              <w:rPr>
                <w:color w:val="000000"/>
              </w:rPr>
              <w:t xml:space="preserve">    Robert Hutto</w:t>
            </w:r>
          </w:p>
          <w:p w14:paraId="6FE73DEB" w14:textId="77777777" w:rsidR="004A7DC8" w:rsidRPr="0019172A" w:rsidRDefault="004A7DC8" w:rsidP="003940FA">
            <w:pPr>
              <w:rPr>
                <w:color w:val="000000"/>
              </w:rPr>
            </w:pPr>
            <w:r w:rsidRPr="0019172A">
              <w:rPr>
                <w:color w:val="000000"/>
              </w:rPr>
              <w:t xml:space="preserve">    Raymond Keckler</w:t>
            </w:r>
          </w:p>
          <w:p w14:paraId="153F58C9" w14:textId="77777777" w:rsidR="004A7DC8" w:rsidRPr="0019172A" w:rsidRDefault="004A7DC8" w:rsidP="003940FA">
            <w:pPr>
              <w:rPr>
                <w:color w:val="000000"/>
              </w:rPr>
            </w:pPr>
            <w:r w:rsidRPr="0019172A">
              <w:rPr>
                <w:color w:val="000000"/>
              </w:rPr>
              <w:t xml:space="preserve">    Ali Khan</w:t>
            </w:r>
          </w:p>
          <w:p w14:paraId="3A3DC69A" w14:textId="77777777" w:rsidR="004A7DC8" w:rsidRPr="0019172A" w:rsidRDefault="004A7DC8" w:rsidP="003940FA">
            <w:pPr>
              <w:rPr>
                <w:color w:val="000000"/>
              </w:rPr>
            </w:pPr>
            <w:r w:rsidRPr="0019172A">
              <w:rPr>
                <w:color w:val="000000"/>
              </w:rPr>
              <w:t xml:space="preserve">    Chris Kiehl</w:t>
            </w:r>
          </w:p>
          <w:p w14:paraId="6EF8C288" w14:textId="77777777" w:rsidR="004A7DC8" w:rsidRPr="0019172A" w:rsidRDefault="004A7DC8" w:rsidP="003940FA">
            <w:pPr>
              <w:rPr>
                <w:color w:val="000000"/>
              </w:rPr>
            </w:pPr>
            <w:r w:rsidRPr="0019172A">
              <w:rPr>
                <w:color w:val="000000"/>
              </w:rPr>
              <w:lastRenderedPageBreak/>
              <w:t xml:space="preserve">    Clayton Long</w:t>
            </w:r>
          </w:p>
          <w:p w14:paraId="584BCB46" w14:textId="77777777" w:rsidR="004A7DC8" w:rsidRPr="0019172A" w:rsidRDefault="004A7DC8" w:rsidP="003940FA">
            <w:pPr>
              <w:rPr>
                <w:color w:val="000000"/>
              </w:rPr>
            </w:pPr>
            <w:r w:rsidRPr="0019172A">
              <w:rPr>
                <w:color w:val="000000"/>
              </w:rPr>
              <w:t xml:space="preserve">    Michael Pepin</w:t>
            </w:r>
          </w:p>
          <w:p w14:paraId="6EC21D9C" w14:textId="77777777" w:rsidR="004A7DC8" w:rsidRPr="0019172A" w:rsidRDefault="004A7DC8" w:rsidP="003940FA">
            <w:pPr>
              <w:rPr>
                <w:color w:val="000000"/>
              </w:rPr>
            </w:pPr>
            <w:r w:rsidRPr="0019172A">
              <w:rPr>
                <w:color w:val="000000"/>
              </w:rPr>
              <w:t xml:space="preserve">    Natalie Suarez</w:t>
            </w:r>
          </w:p>
          <w:p w14:paraId="27F6DA11" w14:textId="77777777" w:rsidR="004A7DC8" w:rsidRPr="0019172A" w:rsidRDefault="004A7DC8" w:rsidP="003940FA">
            <w:pPr>
              <w:rPr>
                <w:color w:val="000000"/>
              </w:rPr>
            </w:pPr>
            <w:r w:rsidRPr="0019172A">
              <w:rPr>
                <w:color w:val="000000"/>
              </w:rPr>
              <w:t xml:space="preserve">    David Waters</w:t>
            </w:r>
          </w:p>
          <w:p w14:paraId="44188356" w14:textId="77777777" w:rsidR="004A7DC8" w:rsidRPr="0019172A" w:rsidRDefault="004A7DC8" w:rsidP="003940FA">
            <w:pPr>
              <w:rPr>
                <w:color w:val="000000"/>
              </w:rPr>
            </w:pPr>
            <w:r w:rsidRPr="0019172A">
              <w:rPr>
                <w:color w:val="000000"/>
              </w:rPr>
              <w:t xml:space="preserve">    Benjamin Yates</w:t>
            </w:r>
          </w:p>
          <w:p w14:paraId="7B7346D1" w14:textId="77777777" w:rsidR="004A7DC8" w:rsidRPr="0019172A" w:rsidRDefault="004A7DC8" w:rsidP="003940FA">
            <w:pPr>
              <w:rPr>
                <w:b/>
                <w:color w:val="000000"/>
              </w:rPr>
            </w:pPr>
            <w:r w:rsidRPr="0019172A">
              <w:rPr>
                <w:b/>
                <w:color w:val="000000"/>
              </w:rPr>
              <w:t>Symantec Corp.</w:t>
            </w:r>
          </w:p>
          <w:p w14:paraId="1070B232" w14:textId="77777777" w:rsidR="004A7DC8" w:rsidRPr="0019172A" w:rsidRDefault="004A7DC8" w:rsidP="003940FA">
            <w:pPr>
              <w:rPr>
                <w:color w:val="000000"/>
              </w:rPr>
            </w:pPr>
            <w:r w:rsidRPr="0019172A">
              <w:rPr>
                <w:color w:val="000000"/>
              </w:rPr>
              <w:t xml:space="preserve">    Curtis Kostrosky</w:t>
            </w:r>
          </w:p>
          <w:p w14:paraId="4E70DBCA" w14:textId="77777777" w:rsidR="004A7DC8" w:rsidRPr="0019172A" w:rsidRDefault="004A7DC8" w:rsidP="003940FA">
            <w:pPr>
              <w:rPr>
                <w:b/>
                <w:color w:val="000000"/>
              </w:rPr>
            </w:pPr>
            <w:r w:rsidRPr="0019172A">
              <w:rPr>
                <w:b/>
                <w:color w:val="000000"/>
              </w:rPr>
              <w:t>The Boeing Company</w:t>
            </w:r>
          </w:p>
          <w:p w14:paraId="5AACB3FD" w14:textId="77777777" w:rsidR="004A7DC8" w:rsidRPr="0019172A" w:rsidRDefault="004A7DC8" w:rsidP="003940FA">
            <w:pPr>
              <w:rPr>
                <w:color w:val="000000"/>
              </w:rPr>
            </w:pPr>
            <w:r w:rsidRPr="0019172A">
              <w:rPr>
                <w:color w:val="000000"/>
              </w:rPr>
              <w:t xml:space="preserve">    Crystal Hayes</w:t>
            </w:r>
          </w:p>
          <w:p w14:paraId="2E81E86C" w14:textId="77777777" w:rsidR="004A7DC8" w:rsidRPr="0019172A" w:rsidRDefault="004A7DC8" w:rsidP="003940FA">
            <w:pPr>
              <w:rPr>
                <w:b/>
                <w:color w:val="000000"/>
              </w:rPr>
            </w:pPr>
            <w:r w:rsidRPr="0019172A">
              <w:rPr>
                <w:b/>
                <w:color w:val="000000"/>
              </w:rPr>
              <w:t>ThreatQuotient, Inc.</w:t>
            </w:r>
          </w:p>
          <w:p w14:paraId="48BE4635" w14:textId="77777777" w:rsidR="004A7DC8" w:rsidRPr="0019172A" w:rsidRDefault="004A7DC8" w:rsidP="003940FA">
            <w:pPr>
              <w:rPr>
                <w:color w:val="000000"/>
              </w:rPr>
            </w:pPr>
            <w:r w:rsidRPr="0019172A">
              <w:rPr>
                <w:color w:val="000000"/>
              </w:rPr>
              <w:t xml:space="preserve">    Ryan Trost</w:t>
            </w:r>
          </w:p>
          <w:p w14:paraId="46984A54" w14:textId="77777777" w:rsidR="004A7DC8" w:rsidRPr="0019172A" w:rsidRDefault="004A7DC8" w:rsidP="003940FA">
            <w:pPr>
              <w:rPr>
                <w:b/>
                <w:color w:val="000000"/>
              </w:rPr>
            </w:pPr>
            <w:r w:rsidRPr="0019172A">
              <w:rPr>
                <w:b/>
                <w:color w:val="000000"/>
              </w:rPr>
              <w:t>U.S. Bank</w:t>
            </w:r>
          </w:p>
          <w:p w14:paraId="5B6841A5" w14:textId="77777777" w:rsidR="004A7DC8" w:rsidRPr="0019172A" w:rsidRDefault="004A7DC8" w:rsidP="003940FA">
            <w:pPr>
              <w:rPr>
                <w:color w:val="000000"/>
              </w:rPr>
            </w:pPr>
            <w:r w:rsidRPr="0019172A">
              <w:rPr>
                <w:color w:val="000000"/>
              </w:rPr>
              <w:t xml:space="preserve">    Mark Angel</w:t>
            </w:r>
          </w:p>
          <w:p w14:paraId="49AB3B92" w14:textId="77777777" w:rsidR="004A7DC8" w:rsidRPr="0019172A" w:rsidRDefault="004A7DC8" w:rsidP="003940FA">
            <w:pPr>
              <w:rPr>
                <w:color w:val="000000"/>
              </w:rPr>
            </w:pPr>
            <w:r w:rsidRPr="0019172A">
              <w:rPr>
                <w:color w:val="000000"/>
              </w:rPr>
              <w:t xml:space="preserve">    Brad Butts</w:t>
            </w:r>
          </w:p>
          <w:p w14:paraId="491927B4" w14:textId="77777777" w:rsidR="004A7DC8" w:rsidRPr="0019172A" w:rsidRDefault="004A7DC8" w:rsidP="003940FA">
            <w:pPr>
              <w:rPr>
                <w:color w:val="000000"/>
              </w:rPr>
            </w:pPr>
            <w:r w:rsidRPr="0019172A">
              <w:rPr>
                <w:color w:val="000000"/>
              </w:rPr>
              <w:t xml:space="preserve">    Brian Fay</w:t>
            </w:r>
          </w:p>
          <w:p w14:paraId="65151229" w14:textId="77777777" w:rsidR="004A7DC8" w:rsidRPr="0019172A" w:rsidRDefault="004A7DC8" w:rsidP="003940FA">
            <w:pPr>
              <w:rPr>
                <w:color w:val="000000"/>
              </w:rPr>
            </w:pPr>
            <w:r w:rsidRPr="0019172A">
              <w:rPr>
                <w:color w:val="000000"/>
              </w:rPr>
              <w:t xml:space="preserve">    Mona Magathan</w:t>
            </w:r>
          </w:p>
          <w:p w14:paraId="74668CB4" w14:textId="77777777" w:rsidR="004A7DC8" w:rsidRPr="0019172A" w:rsidRDefault="004A7DC8" w:rsidP="003940FA">
            <w:pPr>
              <w:rPr>
                <w:color w:val="000000"/>
              </w:rPr>
            </w:pPr>
            <w:r w:rsidRPr="0019172A">
              <w:rPr>
                <w:color w:val="000000"/>
              </w:rPr>
              <w:t xml:space="preserve">    Yevgen Sautin</w:t>
            </w:r>
          </w:p>
          <w:p w14:paraId="1D30BF1E" w14:textId="77777777" w:rsidR="004A7DC8" w:rsidRPr="0019172A" w:rsidRDefault="004A7DC8" w:rsidP="003940FA">
            <w:pPr>
              <w:rPr>
                <w:b/>
                <w:color w:val="000000"/>
              </w:rPr>
            </w:pPr>
            <w:r w:rsidRPr="0019172A">
              <w:rPr>
                <w:b/>
                <w:color w:val="000000"/>
              </w:rPr>
              <w:t>US Department of Defense (DoD)</w:t>
            </w:r>
          </w:p>
          <w:p w14:paraId="7220A0C3" w14:textId="77777777" w:rsidR="004A7DC8" w:rsidRPr="0019172A" w:rsidRDefault="004A7DC8" w:rsidP="003940FA">
            <w:pPr>
              <w:rPr>
                <w:color w:val="000000"/>
              </w:rPr>
            </w:pPr>
            <w:r w:rsidRPr="0019172A">
              <w:rPr>
                <w:color w:val="000000"/>
              </w:rPr>
              <w:t xml:space="preserve">    James Bohling</w:t>
            </w:r>
          </w:p>
          <w:p w14:paraId="68C441E3" w14:textId="77777777" w:rsidR="004A7DC8" w:rsidRPr="0019172A" w:rsidRDefault="004A7DC8" w:rsidP="003940FA">
            <w:pPr>
              <w:rPr>
                <w:color w:val="000000"/>
              </w:rPr>
            </w:pPr>
            <w:r w:rsidRPr="0019172A">
              <w:rPr>
                <w:color w:val="000000"/>
              </w:rPr>
              <w:t xml:space="preserve">    Eoghan Casey</w:t>
            </w:r>
          </w:p>
          <w:p w14:paraId="4C2094C7" w14:textId="77777777" w:rsidR="004A7DC8" w:rsidRPr="0019172A" w:rsidRDefault="004A7DC8" w:rsidP="003940FA">
            <w:pPr>
              <w:rPr>
                <w:color w:val="000000"/>
              </w:rPr>
            </w:pPr>
            <w:r w:rsidRPr="0019172A">
              <w:rPr>
                <w:color w:val="000000"/>
              </w:rPr>
              <w:t xml:space="preserve">    Gary Katz</w:t>
            </w:r>
          </w:p>
          <w:p w14:paraId="18F8850A" w14:textId="77777777" w:rsidR="004A7DC8" w:rsidRPr="0019172A" w:rsidRDefault="004A7DC8" w:rsidP="003940FA">
            <w:pPr>
              <w:rPr>
                <w:color w:val="000000"/>
              </w:rPr>
            </w:pPr>
            <w:r w:rsidRPr="0019172A">
              <w:rPr>
                <w:color w:val="000000"/>
              </w:rPr>
              <w:t xml:space="preserve">    Jeffrey Mates</w:t>
            </w:r>
          </w:p>
          <w:p w14:paraId="111495F2" w14:textId="77777777" w:rsidR="004A7DC8" w:rsidRPr="0019172A" w:rsidRDefault="004A7DC8" w:rsidP="003940FA">
            <w:pPr>
              <w:rPr>
                <w:b/>
                <w:color w:val="000000"/>
              </w:rPr>
            </w:pPr>
            <w:r w:rsidRPr="0019172A">
              <w:rPr>
                <w:b/>
                <w:color w:val="000000"/>
              </w:rPr>
              <w:t>VeriSign</w:t>
            </w:r>
          </w:p>
          <w:p w14:paraId="5DC91910" w14:textId="77777777" w:rsidR="004A7DC8" w:rsidRPr="0019172A" w:rsidRDefault="004A7DC8" w:rsidP="003940FA">
            <w:pPr>
              <w:rPr>
                <w:color w:val="000000"/>
              </w:rPr>
            </w:pPr>
            <w:r w:rsidRPr="0019172A">
              <w:rPr>
                <w:color w:val="000000"/>
              </w:rPr>
              <w:t xml:space="preserve">    Robert Coderre</w:t>
            </w:r>
          </w:p>
          <w:p w14:paraId="06D364D7" w14:textId="77777777" w:rsidR="004A7DC8" w:rsidRPr="0019172A" w:rsidRDefault="004A7DC8" w:rsidP="003940FA">
            <w:pPr>
              <w:rPr>
                <w:color w:val="000000"/>
              </w:rPr>
            </w:pPr>
            <w:r w:rsidRPr="0019172A">
              <w:rPr>
                <w:color w:val="000000"/>
              </w:rPr>
              <w:t xml:space="preserve">    Kyle Maxwell</w:t>
            </w:r>
          </w:p>
          <w:p w14:paraId="76D04067" w14:textId="77777777" w:rsidR="004A7DC8" w:rsidRPr="0019172A" w:rsidRDefault="004A7DC8"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2E43A761" w14:textId="77777777" w:rsidR="004A7DC8" w:rsidRPr="0019172A" w:rsidRDefault="004A7DC8" w:rsidP="003940FA">
            <w:pPr>
              <w:rPr>
                <w:b/>
                <w:color w:val="000000"/>
              </w:rPr>
            </w:pPr>
            <w:r w:rsidRPr="0019172A">
              <w:rPr>
                <w:b/>
                <w:color w:val="000000"/>
              </w:rPr>
              <w:lastRenderedPageBreak/>
              <w:t>Airbus Group SAS</w:t>
            </w:r>
          </w:p>
          <w:p w14:paraId="747906BB" w14:textId="77777777" w:rsidR="004A7DC8" w:rsidRPr="0019172A" w:rsidRDefault="004A7DC8" w:rsidP="003940FA">
            <w:r w:rsidRPr="0019172A">
              <w:t xml:space="preserve">    Joerg Eschweiler</w:t>
            </w:r>
          </w:p>
          <w:p w14:paraId="6204339C" w14:textId="77777777" w:rsidR="004A7DC8" w:rsidRPr="0019172A" w:rsidRDefault="004A7DC8" w:rsidP="003940FA">
            <w:r w:rsidRPr="0019172A">
              <w:t xml:space="preserve">    Marcos Orallo</w:t>
            </w:r>
          </w:p>
          <w:p w14:paraId="563CD54A" w14:textId="77777777" w:rsidR="004A7DC8" w:rsidRPr="0019172A" w:rsidRDefault="004A7DC8" w:rsidP="003940FA">
            <w:pPr>
              <w:rPr>
                <w:b/>
                <w:color w:val="000000"/>
              </w:rPr>
            </w:pPr>
            <w:r w:rsidRPr="0019172A">
              <w:rPr>
                <w:b/>
                <w:color w:val="000000"/>
              </w:rPr>
              <w:t>Anomali</w:t>
            </w:r>
          </w:p>
          <w:p w14:paraId="76CF6E1E" w14:textId="77777777" w:rsidR="004A7DC8" w:rsidRPr="0019172A" w:rsidRDefault="004A7DC8" w:rsidP="003940FA">
            <w:r w:rsidRPr="0019172A">
              <w:t xml:space="preserve">    Ryan Clough</w:t>
            </w:r>
          </w:p>
          <w:p w14:paraId="0EC066DE" w14:textId="77777777" w:rsidR="004A7DC8" w:rsidRPr="0019172A" w:rsidRDefault="004A7DC8" w:rsidP="003940FA">
            <w:r w:rsidRPr="0019172A">
              <w:t xml:space="preserve">    Wei Huang</w:t>
            </w:r>
          </w:p>
          <w:p w14:paraId="063710C5" w14:textId="77777777" w:rsidR="004A7DC8" w:rsidRPr="0019172A" w:rsidRDefault="004A7DC8" w:rsidP="003940FA">
            <w:r w:rsidRPr="0019172A">
              <w:t xml:space="preserve">    Hugh Njemanze</w:t>
            </w:r>
          </w:p>
          <w:p w14:paraId="098AF8F0" w14:textId="77777777" w:rsidR="004A7DC8" w:rsidRPr="0019172A" w:rsidRDefault="004A7DC8" w:rsidP="003940FA">
            <w:r w:rsidRPr="0019172A">
              <w:t xml:space="preserve">    Katie Pelusi</w:t>
            </w:r>
          </w:p>
          <w:p w14:paraId="337CB879" w14:textId="77777777" w:rsidR="004A7DC8" w:rsidRPr="0019172A" w:rsidRDefault="004A7DC8" w:rsidP="003940FA">
            <w:r w:rsidRPr="0019172A">
              <w:t xml:space="preserve">    Aaron Shelmire</w:t>
            </w:r>
          </w:p>
          <w:p w14:paraId="52BDD704" w14:textId="77777777" w:rsidR="004A7DC8" w:rsidRPr="0019172A" w:rsidRDefault="004A7DC8" w:rsidP="003940FA">
            <w:r w:rsidRPr="0019172A">
              <w:t xml:space="preserve">    Jason Trost</w:t>
            </w:r>
          </w:p>
          <w:p w14:paraId="57EEA538" w14:textId="77777777" w:rsidR="004A7DC8" w:rsidRPr="0019172A" w:rsidRDefault="004A7DC8" w:rsidP="003940FA">
            <w:pPr>
              <w:rPr>
                <w:b/>
              </w:rPr>
            </w:pPr>
            <w:r w:rsidRPr="0019172A">
              <w:rPr>
                <w:b/>
              </w:rPr>
              <w:t>Bank of America</w:t>
            </w:r>
          </w:p>
          <w:p w14:paraId="79453D57" w14:textId="77777777" w:rsidR="004A7DC8" w:rsidRPr="0019172A" w:rsidRDefault="004A7DC8" w:rsidP="003940FA">
            <w:r w:rsidRPr="0019172A">
              <w:t xml:space="preserve">    Alexander Foley</w:t>
            </w:r>
          </w:p>
          <w:p w14:paraId="704F374D" w14:textId="77777777" w:rsidR="004A7DC8" w:rsidRPr="0019172A" w:rsidRDefault="004A7DC8" w:rsidP="003940FA">
            <w:pPr>
              <w:rPr>
                <w:b/>
                <w:color w:val="000000"/>
              </w:rPr>
            </w:pPr>
            <w:r w:rsidRPr="0019172A">
              <w:rPr>
                <w:b/>
                <w:color w:val="000000"/>
              </w:rPr>
              <w:t>Center for Internet Security (CIS)</w:t>
            </w:r>
          </w:p>
          <w:p w14:paraId="2A097930" w14:textId="77777777" w:rsidR="004A7DC8" w:rsidRPr="0019172A" w:rsidRDefault="004A7DC8" w:rsidP="003940FA">
            <w:r w:rsidRPr="0019172A">
              <w:t xml:space="preserve">    Sarah Kelley</w:t>
            </w:r>
          </w:p>
          <w:p w14:paraId="487AF5C9" w14:textId="77777777" w:rsidR="004A7DC8" w:rsidRPr="0019172A" w:rsidRDefault="004A7DC8" w:rsidP="003940FA">
            <w:pPr>
              <w:rPr>
                <w:b/>
                <w:color w:val="000000"/>
              </w:rPr>
            </w:pPr>
            <w:r w:rsidRPr="0019172A">
              <w:rPr>
                <w:b/>
                <w:color w:val="000000"/>
              </w:rPr>
              <w:t>Check Point Software Technologies</w:t>
            </w:r>
          </w:p>
          <w:p w14:paraId="30340792" w14:textId="77777777" w:rsidR="004A7DC8" w:rsidRPr="0019172A" w:rsidRDefault="004A7DC8" w:rsidP="003940FA">
            <w:pPr>
              <w:rPr>
                <w:color w:val="000000"/>
              </w:rPr>
            </w:pPr>
            <w:r w:rsidRPr="0019172A">
              <w:rPr>
                <w:b/>
                <w:color w:val="000000"/>
              </w:rPr>
              <w:t xml:space="preserve">    </w:t>
            </w:r>
            <w:r w:rsidRPr="0019172A">
              <w:rPr>
                <w:color w:val="000000"/>
              </w:rPr>
              <w:t>Ron Davidson</w:t>
            </w:r>
          </w:p>
          <w:p w14:paraId="571346ED" w14:textId="77777777" w:rsidR="004A7DC8" w:rsidRPr="0019172A" w:rsidRDefault="004A7DC8" w:rsidP="003940FA">
            <w:pPr>
              <w:rPr>
                <w:b/>
                <w:color w:val="000000"/>
              </w:rPr>
            </w:pPr>
            <w:r w:rsidRPr="0019172A">
              <w:rPr>
                <w:b/>
                <w:color w:val="000000"/>
              </w:rPr>
              <w:t>Cisco Systems</w:t>
            </w:r>
          </w:p>
          <w:p w14:paraId="1994D89A" w14:textId="77777777" w:rsidR="004A7DC8" w:rsidRPr="0019172A" w:rsidRDefault="004A7DC8" w:rsidP="003940FA">
            <w:pPr>
              <w:rPr>
                <w:color w:val="000000"/>
              </w:rPr>
            </w:pPr>
            <w:r w:rsidRPr="0019172A">
              <w:rPr>
                <w:color w:val="000000"/>
              </w:rPr>
              <w:t xml:space="preserve">    Syam Appala</w:t>
            </w:r>
          </w:p>
          <w:p w14:paraId="7E465200" w14:textId="77777777" w:rsidR="004A7DC8" w:rsidRPr="0019172A" w:rsidRDefault="004A7DC8" w:rsidP="003940FA">
            <w:pPr>
              <w:rPr>
                <w:color w:val="000000"/>
              </w:rPr>
            </w:pPr>
            <w:r w:rsidRPr="0019172A">
              <w:rPr>
                <w:color w:val="000000"/>
              </w:rPr>
              <w:t xml:space="preserve">    Ted Bedwell</w:t>
            </w:r>
          </w:p>
          <w:p w14:paraId="6AC4C3D5" w14:textId="77777777" w:rsidR="004A7DC8" w:rsidRPr="0019172A" w:rsidRDefault="004A7DC8" w:rsidP="003940FA">
            <w:pPr>
              <w:rPr>
                <w:color w:val="000000"/>
              </w:rPr>
            </w:pPr>
            <w:r w:rsidRPr="0019172A">
              <w:rPr>
                <w:color w:val="000000"/>
              </w:rPr>
              <w:t xml:space="preserve">    David McGrew</w:t>
            </w:r>
          </w:p>
          <w:p w14:paraId="1999A9B5" w14:textId="77777777" w:rsidR="004A7DC8" w:rsidRPr="0019172A" w:rsidRDefault="004A7DC8" w:rsidP="003940FA">
            <w:pPr>
              <w:rPr>
                <w:color w:val="000000"/>
              </w:rPr>
            </w:pPr>
            <w:r w:rsidRPr="0019172A">
              <w:rPr>
                <w:color w:val="000000"/>
              </w:rPr>
              <w:t xml:space="preserve">    Pavan Reddy</w:t>
            </w:r>
          </w:p>
          <w:p w14:paraId="37104AD0" w14:textId="77777777" w:rsidR="004A7DC8" w:rsidRPr="0019172A" w:rsidRDefault="004A7DC8" w:rsidP="003940FA">
            <w:pPr>
              <w:rPr>
                <w:color w:val="000000"/>
              </w:rPr>
            </w:pPr>
            <w:r w:rsidRPr="0019172A">
              <w:rPr>
                <w:color w:val="000000"/>
              </w:rPr>
              <w:t xml:space="preserve">    Omar Santos</w:t>
            </w:r>
          </w:p>
          <w:p w14:paraId="0712E109" w14:textId="77777777" w:rsidR="004A7DC8" w:rsidRPr="0019172A" w:rsidRDefault="004A7DC8" w:rsidP="003940FA">
            <w:pPr>
              <w:rPr>
                <w:color w:val="000000"/>
              </w:rPr>
            </w:pPr>
            <w:r w:rsidRPr="0019172A">
              <w:rPr>
                <w:color w:val="000000"/>
              </w:rPr>
              <w:t xml:space="preserve">    Jyoti Verma</w:t>
            </w:r>
          </w:p>
          <w:p w14:paraId="7A4FD714" w14:textId="77777777" w:rsidR="004A7DC8" w:rsidRPr="0019172A" w:rsidRDefault="004A7DC8" w:rsidP="003940FA">
            <w:pPr>
              <w:rPr>
                <w:b/>
                <w:color w:val="000000"/>
              </w:rPr>
            </w:pPr>
            <w:r w:rsidRPr="0019172A">
              <w:rPr>
                <w:b/>
                <w:color w:val="000000"/>
              </w:rPr>
              <w:t>Cyber Threat Intelligence Network, Inc. (CTIN)</w:t>
            </w:r>
          </w:p>
          <w:p w14:paraId="63FB1F09" w14:textId="77777777" w:rsidR="004A7DC8" w:rsidRPr="0019172A" w:rsidRDefault="004A7DC8" w:rsidP="003940FA">
            <w:pPr>
              <w:rPr>
                <w:color w:val="000000"/>
              </w:rPr>
            </w:pPr>
            <w:r w:rsidRPr="0019172A">
              <w:rPr>
                <w:b/>
                <w:color w:val="000000"/>
              </w:rPr>
              <w:t xml:space="preserve">    </w:t>
            </w:r>
            <w:r w:rsidRPr="0019172A">
              <w:rPr>
                <w:color w:val="000000"/>
              </w:rPr>
              <w:t>Doug DePeppe</w:t>
            </w:r>
          </w:p>
          <w:p w14:paraId="33E29761" w14:textId="77777777" w:rsidR="004A7DC8" w:rsidRPr="0019172A" w:rsidRDefault="004A7DC8" w:rsidP="003940FA">
            <w:pPr>
              <w:rPr>
                <w:color w:val="000000"/>
              </w:rPr>
            </w:pPr>
            <w:r w:rsidRPr="0019172A">
              <w:rPr>
                <w:color w:val="000000"/>
              </w:rPr>
              <w:t xml:space="preserve">    Jane Ginn</w:t>
            </w:r>
          </w:p>
          <w:p w14:paraId="16D6286D" w14:textId="77777777" w:rsidR="004A7DC8" w:rsidRPr="0019172A" w:rsidRDefault="004A7DC8" w:rsidP="003940FA">
            <w:pPr>
              <w:rPr>
                <w:color w:val="000000"/>
              </w:rPr>
            </w:pPr>
            <w:r w:rsidRPr="0019172A">
              <w:rPr>
                <w:color w:val="000000"/>
              </w:rPr>
              <w:t xml:space="preserve">    Ben Othman</w:t>
            </w:r>
          </w:p>
          <w:p w14:paraId="30D99C50" w14:textId="77777777" w:rsidR="004A7DC8" w:rsidRPr="0019172A" w:rsidRDefault="004A7DC8" w:rsidP="003940FA">
            <w:pPr>
              <w:rPr>
                <w:b/>
                <w:color w:val="000000"/>
              </w:rPr>
            </w:pPr>
            <w:r w:rsidRPr="0019172A">
              <w:rPr>
                <w:b/>
                <w:color w:val="000000"/>
              </w:rPr>
              <w:t>DHS Office of Cybersecurity and Communications (CS&amp;C)</w:t>
            </w:r>
          </w:p>
          <w:p w14:paraId="274E842D" w14:textId="77777777" w:rsidR="004A7DC8" w:rsidRPr="0019172A" w:rsidRDefault="004A7DC8" w:rsidP="003940FA">
            <w:pPr>
              <w:rPr>
                <w:color w:val="000000"/>
              </w:rPr>
            </w:pPr>
            <w:r w:rsidRPr="0019172A">
              <w:rPr>
                <w:b/>
                <w:color w:val="000000"/>
              </w:rPr>
              <w:t xml:space="preserve">    </w:t>
            </w:r>
            <w:r w:rsidRPr="0019172A">
              <w:rPr>
                <w:color w:val="000000"/>
              </w:rPr>
              <w:t>Richard Struse</w:t>
            </w:r>
          </w:p>
          <w:p w14:paraId="0A318765" w14:textId="77777777" w:rsidR="004A7DC8" w:rsidRPr="0019172A" w:rsidRDefault="004A7DC8" w:rsidP="003940FA">
            <w:pPr>
              <w:rPr>
                <w:color w:val="000000"/>
              </w:rPr>
            </w:pPr>
            <w:r w:rsidRPr="0019172A">
              <w:rPr>
                <w:color w:val="000000"/>
              </w:rPr>
              <w:t xml:space="preserve">    Marlon Taylor</w:t>
            </w:r>
          </w:p>
          <w:p w14:paraId="2923E763" w14:textId="77777777" w:rsidR="004A7DC8" w:rsidRPr="0019172A" w:rsidRDefault="004A7DC8" w:rsidP="003940FA">
            <w:pPr>
              <w:rPr>
                <w:b/>
                <w:color w:val="000000"/>
              </w:rPr>
            </w:pPr>
            <w:r w:rsidRPr="0019172A">
              <w:rPr>
                <w:b/>
                <w:color w:val="000000"/>
              </w:rPr>
              <w:t>EclecticIQ</w:t>
            </w:r>
          </w:p>
          <w:p w14:paraId="6170958F" w14:textId="77777777" w:rsidR="004A7DC8" w:rsidRPr="0019172A" w:rsidRDefault="004A7DC8" w:rsidP="003940FA">
            <w:pPr>
              <w:rPr>
                <w:color w:val="000000"/>
              </w:rPr>
            </w:pPr>
            <w:r w:rsidRPr="0019172A">
              <w:rPr>
                <w:color w:val="000000"/>
              </w:rPr>
              <w:t xml:space="preserve">    Marko Dragoljevic</w:t>
            </w:r>
          </w:p>
          <w:p w14:paraId="37266B90" w14:textId="77777777" w:rsidR="004A7DC8" w:rsidRPr="0019172A" w:rsidRDefault="004A7DC8" w:rsidP="003940FA">
            <w:pPr>
              <w:rPr>
                <w:color w:val="000000"/>
              </w:rPr>
            </w:pPr>
            <w:r w:rsidRPr="0019172A">
              <w:rPr>
                <w:color w:val="000000"/>
              </w:rPr>
              <w:t xml:space="preserve">    Joep Gommers</w:t>
            </w:r>
          </w:p>
          <w:p w14:paraId="57F93A45" w14:textId="77777777" w:rsidR="004A7DC8" w:rsidRPr="0019172A" w:rsidRDefault="004A7DC8" w:rsidP="003940FA">
            <w:pPr>
              <w:rPr>
                <w:color w:val="000000"/>
              </w:rPr>
            </w:pPr>
            <w:r w:rsidRPr="0019172A">
              <w:rPr>
                <w:color w:val="000000"/>
              </w:rPr>
              <w:t xml:space="preserve">    Sergey Polzunov</w:t>
            </w:r>
          </w:p>
          <w:p w14:paraId="0F3D436F" w14:textId="77777777" w:rsidR="004A7DC8" w:rsidRPr="0019172A" w:rsidRDefault="004A7DC8" w:rsidP="003940FA">
            <w:pPr>
              <w:rPr>
                <w:color w:val="000000"/>
              </w:rPr>
            </w:pPr>
            <w:r w:rsidRPr="0019172A">
              <w:rPr>
                <w:color w:val="000000"/>
              </w:rPr>
              <w:lastRenderedPageBreak/>
              <w:t xml:space="preserve">    Rutger Prins</w:t>
            </w:r>
          </w:p>
          <w:p w14:paraId="3C50AF0C" w14:textId="77777777" w:rsidR="004A7DC8" w:rsidRPr="0019172A" w:rsidRDefault="004A7DC8" w:rsidP="003940FA">
            <w:pPr>
              <w:rPr>
                <w:color w:val="000000"/>
              </w:rPr>
            </w:pPr>
            <w:r w:rsidRPr="0019172A">
              <w:rPr>
                <w:color w:val="000000"/>
              </w:rPr>
              <w:t xml:space="preserve">    Andrei Sîrghi</w:t>
            </w:r>
          </w:p>
          <w:p w14:paraId="7E584243" w14:textId="77777777" w:rsidR="004A7DC8" w:rsidRPr="0019172A" w:rsidRDefault="004A7DC8" w:rsidP="003940FA">
            <w:pPr>
              <w:rPr>
                <w:color w:val="000000"/>
              </w:rPr>
            </w:pPr>
            <w:r w:rsidRPr="0019172A">
              <w:rPr>
                <w:color w:val="000000"/>
              </w:rPr>
              <w:t xml:space="preserve">    Raymon van der Velde</w:t>
            </w:r>
          </w:p>
          <w:p w14:paraId="1AF2FB8E" w14:textId="77777777" w:rsidR="004A7DC8" w:rsidRPr="0019172A" w:rsidRDefault="004A7DC8" w:rsidP="003940FA">
            <w:pPr>
              <w:rPr>
                <w:b/>
                <w:color w:val="000000"/>
              </w:rPr>
            </w:pPr>
            <w:r w:rsidRPr="0019172A">
              <w:rPr>
                <w:b/>
                <w:color w:val="000000"/>
              </w:rPr>
              <w:t>eSentire, Inc.</w:t>
            </w:r>
          </w:p>
          <w:p w14:paraId="76A929C2" w14:textId="77777777" w:rsidR="004A7DC8" w:rsidRPr="0019172A" w:rsidRDefault="004A7DC8" w:rsidP="003940FA">
            <w:pPr>
              <w:rPr>
                <w:color w:val="000000"/>
              </w:rPr>
            </w:pPr>
            <w:r w:rsidRPr="0019172A">
              <w:rPr>
                <w:color w:val="000000"/>
              </w:rPr>
              <w:t xml:space="preserve">    Jacob Gajek</w:t>
            </w:r>
          </w:p>
          <w:p w14:paraId="52B3FA00" w14:textId="77777777" w:rsidR="004A7DC8" w:rsidRPr="0019172A" w:rsidRDefault="004A7DC8" w:rsidP="003940FA">
            <w:pPr>
              <w:rPr>
                <w:b/>
                <w:color w:val="000000"/>
              </w:rPr>
            </w:pPr>
            <w:r w:rsidRPr="0019172A">
              <w:rPr>
                <w:b/>
                <w:color w:val="000000"/>
              </w:rPr>
              <w:t>FireEye, Inc.</w:t>
            </w:r>
          </w:p>
          <w:p w14:paraId="5D8ABC06" w14:textId="77777777" w:rsidR="004A7DC8" w:rsidRPr="0019172A" w:rsidRDefault="004A7DC8" w:rsidP="003940FA">
            <w:pPr>
              <w:rPr>
                <w:color w:val="000000"/>
              </w:rPr>
            </w:pPr>
            <w:r w:rsidRPr="0019172A">
              <w:rPr>
                <w:color w:val="000000"/>
              </w:rPr>
              <w:t xml:space="preserve">    Phillip Boles</w:t>
            </w:r>
          </w:p>
          <w:p w14:paraId="2E5C0CD8" w14:textId="77777777" w:rsidR="004A7DC8" w:rsidRPr="0019172A" w:rsidRDefault="004A7DC8" w:rsidP="003940FA">
            <w:pPr>
              <w:rPr>
                <w:color w:val="000000"/>
              </w:rPr>
            </w:pPr>
            <w:r w:rsidRPr="0019172A">
              <w:rPr>
                <w:color w:val="000000"/>
              </w:rPr>
              <w:t xml:space="preserve">    Pavan Gorakav</w:t>
            </w:r>
          </w:p>
          <w:p w14:paraId="1C658C11" w14:textId="77777777" w:rsidR="004A7DC8" w:rsidRPr="0019172A" w:rsidRDefault="004A7DC8" w:rsidP="003940FA">
            <w:pPr>
              <w:rPr>
                <w:color w:val="000000"/>
              </w:rPr>
            </w:pPr>
            <w:r w:rsidRPr="0019172A">
              <w:rPr>
                <w:color w:val="000000"/>
              </w:rPr>
              <w:t xml:space="preserve">    Anuj Kumar</w:t>
            </w:r>
          </w:p>
          <w:p w14:paraId="7EBB3A98" w14:textId="77777777" w:rsidR="004A7DC8" w:rsidRPr="0019172A" w:rsidRDefault="004A7DC8" w:rsidP="003940FA">
            <w:pPr>
              <w:rPr>
                <w:color w:val="000000"/>
              </w:rPr>
            </w:pPr>
            <w:r w:rsidRPr="0019172A">
              <w:rPr>
                <w:color w:val="000000"/>
              </w:rPr>
              <w:t xml:space="preserve">    Shyamal Pandya</w:t>
            </w:r>
          </w:p>
          <w:p w14:paraId="6FC3D1ED" w14:textId="77777777" w:rsidR="004A7DC8" w:rsidRPr="0019172A" w:rsidRDefault="004A7DC8" w:rsidP="003940FA">
            <w:pPr>
              <w:rPr>
                <w:color w:val="000000"/>
              </w:rPr>
            </w:pPr>
            <w:r w:rsidRPr="0019172A">
              <w:rPr>
                <w:color w:val="000000"/>
              </w:rPr>
              <w:t xml:space="preserve">    Paul Patrick</w:t>
            </w:r>
          </w:p>
          <w:p w14:paraId="465962EA" w14:textId="77777777" w:rsidR="004A7DC8" w:rsidRPr="0019172A" w:rsidRDefault="004A7DC8" w:rsidP="003940FA">
            <w:pPr>
              <w:rPr>
                <w:color w:val="000000"/>
              </w:rPr>
            </w:pPr>
            <w:r w:rsidRPr="0019172A">
              <w:rPr>
                <w:color w:val="000000"/>
              </w:rPr>
              <w:t xml:space="preserve">    Scott Shreve</w:t>
            </w:r>
          </w:p>
          <w:p w14:paraId="6E34818C" w14:textId="77777777" w:rsidR="004A7DC8" w:rsidRPr="0019172A" w:rsidRDefault="004A7DC8" w:rsidP="003940FA">
            <w:pPr>
              <w:rPr>
                <w:b/>
                <w:color w:val="000000"/>
              </w:rPr>
            </w:pPr>
            <w:r w:rsidRPr="0019172A">
              <w:rPr>
                <w:b/>
                <w:color w:val="000000"/>
              </w:rPr>
              <w:t>Fox-IT</w:t>
            </w:r>
          </w:p>
          <w:p w14:paraId="6F5AD031" w14:textId="77777777" w:rsidR="004A7DC8" w:rsidRPr="0019172A" w:rsidRDefault="004A7DC8" w:rsidP="003940FA">
            <w:pPr>
              <w:rPr>
                <w:color w:val="000000"/>
              </w:rPr>
            </w:pPr>
            <w:r w:rsidRPr="0019172A">
              <w:rPr>
                <w:color w:val="000000"/>
              </w:rPr>
              <w:t xml:space="preserve">    Sarah Brown</w:t>
            </w:r>
          </w:p>
          <w:p w14:paraId="09F1DD38" w14:textId="77777777" w:rsidR="004A7DC8" w:rsidRPr="0019172A" w:rsidRDefault="004A7DC8" w:rsidP="003940FA">
            <w:pPr>
              <w:rPr>
                <w:b/>
                <w:color w:val="000000"/>
              </w:rPr>
            </w:pPr>
            <w:r w:rsidRPr="0019172A">
              <w:rPr>
                <w:b/>
                <w:color w:val="000000"/>
              </w:rPr>
              <w:t>Georgetown University</w:t>
            </w:r>
          </w:p>
          <w:p w14:paraId="1EC052BC" w14:textId="77777777" w:rsidR="004A7DC8" w:rsidRPr="0019172A" w:rsidRDefault="004A7DC8" w:rsidP="003940FA">
            <w:pPr>
              <w:rPr>
                <w:color w:val="000000"/>
              </w:rPr>
            </w:pPr>
            <w:r w:rsidRPr="0019172A">
              <w:rPr>
                <w:color w:val="000000"/>
              </w:rPr>
              <w:t xml:space="preserve">    Eric Burger</w:t>
            </w:r>
          </w:p>
          <w:p w14:paraId="5332C246" w14:textId="77777777" w:rsidR="004A7DC8" w:rsidRPr="0019172A" w:rsidRDefault="004A7DC8" w:rsidP="003940FA">
            <w:pPr>
              <w:rPr>
                <w:b/>
                <w:color w:val="000000"/>
              </w:rPr>
            </w:pPr>
            <w:r w:rsidRPr="0019172A">
              <w:rPr>
                <w:b/>
                <w:color w:val="000000"/>
              </w:rPr>
              <w:t>Hewlett Packard Enterprise (HPE)</w:t>
            </w:r>
          </w:p>
          <w:p w14:paraId="5D53D84F" w14:textId="77777777" w:rsidR="004A7DC8" w:rsidRPr="0019172A" w:rsidRDefault="004A7DC8" w:rsidP="003940FA">
            <w:pPr>
              <w:rPr>
                <w:color w:val="000000"/>
              </w:rPr>
            </w:pPr>
            <w:r w:rsidRPr="0019172A">
              <w:rPr>
                <w:color w:val="000000"/>
              </w:rPr>
              <w:t xml:space="preserve">    Tomas Sander</w:t>
            </w:r>
          </w:p>
          <w:p w14:paraId="749E4994" w14:textId="77777777" w:rsidR="004A7DC8" w:rsidRPr="0019172A" w:rsidRDefault="004A7DC8" w:rsidP="003940FA">
            <w:pPr>
              <w:rPr>
                <w:b/>
                <w:color w:val="000000"/>
              </w:rPr>
            </w:pPr>
            <w:r w:rsidRPr="0019172A">
              <w:rPr>
                <w:b/>
                <w:color w:val="000000"/>
              </w:rPr>
              <w:t>IBM</w:t>
            </w:r>
          </w:p>
          <w:p w14:paraId="7779AEC5" w14:textId="77777777" w:rsidR="004A7DC8" w:rsidRPr="0019172A" w:rsidRDefault="004A7DC8" w:rsidP="003940FA">
            <w:pPr>
              <w:rPr>
                <w:color w:val="000000"/>
              </w:rPr>
            </w:pPr>
            <w:r w:rsidRPr="0019172A">
              <w:rPr>
                <w:color w:val="000000"/>
              </w:rPr>
              <w:t xml:space="preserve">    Peter Allor</w:t>
            </w:r>
          </w:p>
          <w:p w14:paraId="1232AD16" w14:textId="77777777" w:rsidR="004A7DC8" w:rsidRPr="0019172A" w:rsidRDefault="004A7DC8" w:rsidP="003940FA">
            <w:pPr>
              <w:rPr>
                <w:color w:val="000000"/>
              </w:rPr>
            </w:pPr>
            <w:r w:rsidRPr="0019172A">
              <w:rPr>
                <w:color w:val="000000"/>
              </w:rPr>
              <w:t xml:space="preserve">    Eldan Ben-Haim</w:t>
            </w:r>
          </w:p>
          <w:p w14:paraId="3D26DFA9" w14:textId="77777777" w:rsidR="004A7DC8" w:rsidRPr="0019172A" w:rsidRDefault="004A7DC8" w:rsidP="003940FA">
            <w:pPr>
              <w:rPr>
                <w:color w:val="000000"/>
              </w:rPr>
            </w:pPr>
            <w:r w:rsidRPr="0019172A">
              <w:rPr>
                <w:color w:val="000000"/>
              </w:rPr>
              <w:t xml:space="preserve">    Sandra Hernandez</w:t>
            </w:r>
          </w:p>
          <w:p w14:paraId="175F38DA" w14:textId="77777777" w:rsidR="004A7DC8" w:rsidRPr="0019172A" w:rsidRDefault="004A7DC8" w:rsidP="003940FA">
            <w:pPr>
              <w:rPr>
                <w:color w:val="000000"/>
              </w:rPr>
            </w:pPr>
            <w:r w:rsidRPr="0019172A">
              <w:rPr>
                <w:color w:val="000000"/>
              </w:rPr>
              <w:t xml:space="preserve">    Jason Keirstead</w:t>
            </w:r>
          </w:p>
          <w:p w14:paraId="3B14D099" w14:textId="77777777" w:rsidR="004A7DC8" w:rsidRPr="0019172A" w:rsidRDefault="004A7DC8" w:rsidP="003940FA">
            <w:pPr>
              <w:rPr>
                <w:color w:val="000000"/>
              </w:rPr>
            </w:pPr>
            <w:r w:rsidRPr="0019172A">
              <w:rPr>
                <w:color w:val="000000"/>
              </w:rPr>
              <w:t xml:space="preserve">    John Morris</w:t>
            </w:r>
          </w:p>
          <w:p w14:paraId="28934969" w14:textId="77777777" w:rsidR="004A7DC8" w:rsidRPr="0019172A" w:rsidRDefault="004A7DC8" w:rsidP="003940FA">
            <w:pPr>
              <w:rPr>
                <w:color w:val="000000"/>
              </w:rPr>
            </w:pPr>
            <w:r w:rsidRPr="0019172A">
              <w:rPr>
                <w:color w:val="000000"/>
              </w:rPr>
              <w:t xml:space="preserve">    Laura Rusu</w:t>
            </w:r>
          </w:p>
          <w:p w14:paraId="35741417" w14:textId="77777777" w:rsidR="004A7DC8" w:rsidRPr="0019172A" w:rsidRDefault="004A7DC8" w:rsidP="003940FA">
            <w:pPr>
              <w:rPr>
                <w:color w:val="000000"/>
              </w:rPr>
            </w:pPr>
            <w:r w:rsidRPr="0019172A">
              <w:rPr>
                <w:color w:val="000000"/>
              </w:rPr>
              <w:t xml:space="preserve">    Ron Williams</w:t>
            </w:r>
          </w:p>
          <w:p w14:paraId="4133931E" w14:textId="77777777" w:rsidR="004A7DC8" w:rsidRPr="0019172A" w:rsidRDefault="004A7DC8" w:rsidP="003940FA">
            <w:pPr>
              <w:rPr>
                <w:b/>
                <w:color w:val="000000"/>
              </w:rPr>
            </w:pPr>
            <w:r w:rsidRPr="0019172A">
              <w:rPr>
                <w:b/>
                <w:color w:val="000000"/>
              </w:rPr>
              <w:t>IID</w:t>
            </w:r>
          </w:p>
          <w:p w14:paraId="729FBACA" w14:textId="77777777" w:rsidR="004A7DC8" w:rsidRPr="0019172A" w:rsidRDefault="004A7DC8" w:rsidP="003940FA">
            <w:pPr>
              <w:rPr>
                <w:color w:val="000000"/>
              </w:rPr>
            </w:pPr>
            <w:r w:rsidRPr="0019172A">
              <w:rPr>
                <w:color w:val="000000"/>
              </w:rPr>
              <w:t xml:space="preserve">    Chris Richardson</w:t>
            </w:r>
          </w:p>
          <w:p w14:paraId="74CDCFDD" w14:textId="77777777" w:rsidR="004A7DC8" w:rsidRPr="0019172A" w:rsidRDefault="004A7DC8" w:rsidP="003940FA">
            <w:pPr>
              <w:rPr>
                <w:b/>
                <w:color w:val="000000"/>
              </w:rPr>
            </w:pPr>
            <w:r w:rsidRPr="0019172A">
              <w:rPr>
                <w:b/>
                <w:color w:val="000000"/>
              </w:rPr>
              <w:t>Integrated Networking Technologies, Inc.</w:t>
            </w:r>
          </w:p>
          <w:p w14:paraId="16AC547D" w14:textId="77777777" w:rsidR="004A7DC8" w:rsidRPr="0019172A" w:rsidRDefault="004A7DC8" w:rsidP="003940FA">
            <w:pPr>
              <w:rPr>
                <w:color w:val="000000"/>
              </w:rPr>
            </w:pPr>
            <w:r w:rsidRPr="0019172A">
              <w:rPr>
                <w:b/>
                <w:color w:val="000000"/>
              </w:rPr>
              <w:t xml:space="preserve">    </w:t>
            </w:r>
            <w:r w:rsidRPr="0019172A">
              <w:rPr>
                <w:color w:val="000000"/>
              </w:rPr>
              <w:t>Patrick Maroney</w:t>
            </w:r>
          </w:p>
          <w:p w14:paraId="6C31F4FB" w14:textId="77777777" w:rsidR="004A7DC8" w:rsidRPr="0019172A" w:rsidRDefault="004A7DC8" w:rsidP="003940FA">
            <w:pPr>
              <w:rPr>
                <w:b/>
                <w:color w:val="000000"/>
              </w:rPr>
            </w:pPr>
            <w:r w:rsidRPr="0019172A">
              <w:rPr>
                <w:b/>
                <w:color w:val="000000"/>
              </w:rPr>
              <w:t>Johns Hopkins University Applied Physics Laboratory</w:t>
            </w:r>
          </w:p>
          <w:p w14:paraId="53903C84" w14:textId="77777777" w:rsidR="004A7DC8" w:rsidRPr="0019172A" w:rsidRDefault="004A7DC8" w:rsidP="003940FA">
            <w:pPr>
              <w:rPr>
                <w:color w:val="000000"/>
              </w:rPr>
            </w:pPr>
            <w:r w:rsidRPr="0019172A">
              <w:rPr>
                <w:color w:val="000000"/>
              </w:rPr>
              <w:t xml:space="preserve">    Karin Marr</w:t>
            </w:r>
          </w:p>
          <w:p w14:paraId="5F6E6D31" w14:textId="77777777" w:rsidR="004A7DC8" w:rsidRPr="0019172A" w:rsidRDefault="004A7DC8" w:rsidP="003940FA">
            <w:pPr>
              <w:rPr>
                <w:color w:val="000000"/>
              </w:rPr>
            </w:pPr>
            <w:r w:rsidRPr="0019172A">
              <w:rPr>
                <w:color w:val="000000"/>
              </w:rPr>
              <w:t xml:space="preserve">    Julie Modlin</w:t>
            </w:r>
          </w:p>
          <w:p w14:paraId="2A5FD774" w14:textId="77777777" w:rsidR="004A7DC8" w:rsidRPr="0019172A" w:rsidRDefault="004A7DC8" w:rsidP="003940FA">
            <w:pPr>
              <w:rPr>
                <w:color w:val="000000"/>
              </w:rPr>
            </w:pPr>
            <w:r w:rsidRPr="0019172A">
              <w:rPr>
                <w:color w:val="000000"/>
              </w:rPr>
              <w:t xml:space="preserve">    Mark Moss</w:t>
            </w:r>
          </w:p>
          <w:p w14:paraId="39D95123" w14:textId="77777777" w:rsidR="004A7DC8" w:rsidRPr="0019172A" w:rsidRDefault="004A7DC8" w:rsidP="003940FA">
            <w:pPr>
              <w:rPr>
                <w:color w:val="000000"/>
              </w:rPr>
            </w:pPr>
            <w:r w:rsidRPr="0019172A">
              <w:rPr>
                <w:color w:val="000000"/>
              </w:rPr>
              <w:t xml:space="preserve">    Pamela Smith</w:t>
            </w:r>
          </w:p>
          <w:p w14:paraId="610A76F1" w14:textId="77777777" w:rsidR="004A7DC8" w:rsidRPr="0019172A" w:rsidRDefault="004A7DC8" w:rsidP="003940FA">
            <w:pPr>
              <w:rPr>
                <w:b/>
                <w:color w:val="000000"/>
              </w:rPr>
            </w:pPr>
            <w:r w:rsidRPr="0019172A">
              <w:rPr>
                <w:b/>
                <w:color w:val="000000"/>
              </w:rPr>
              <w:t>Kaiser Permanente</w:t>
            </w:r>
          </w:p>
          <w:p w14:paraId="6981E379" w14:textId="77777777" w:rsidR="004A7DC8" w:rsidRPr="0019172A" w:rsidRDefault="004A7DC8" w:rsidP="003940FA">
            <w:pPr>
              <w:rPr>
                <w:color w:val="000000"/>
              </w:rPr>
            </w:pPr>
            <w:r w:rsidRPr="0019172A">
              <w:rPr>
                <w:color w:val="000000"/>
              </w:rPr>
              <w:t xml:space="preserve">    Russell Culpepper</w:t>
            </w:r>
          </w:p>
          <w:p w14:paraId="370096B0" w14:textId="77777777" w:rsidR="004A7DC8" w:rsidRPr="0019172A" w:rsidRDefault="004A7DC8" w:rsidP="003940FA">
            <w:pPr>
              <w:rPr>
                <w:color w:val="000000"/>
              </w:rPr>
            </w:pPr>
            <w:r w:rsidRPr="0019172A">
              <w:rPr>
                <w:color w:val="000000"/>
              </w:rPr>
              <w:t xml:space="preserve">    Beth Pumo</w:t>
            </w:r>
          </w:p>
          <w:p w14:paraId="2CA1AFD6" w14:textId="77777777" w:rsidR="004A7DC8" w:rsidRPr="0019172A" w:rsidRDefault="004A7DC8" w:rsidP="003940FA">
            <w:pPr>
              <w:rPr>
                <w:b/>
                <w:color w:val="000000"/>
              </w:rPr>
            </w:pPr>
            <w:r w:rsidRPr="0019172A">
              <w:rPr>
                <w:b/>
                <w:color w:val="000000"/>
              </w:rPr>
              <w:t>Lumeta Corporation</w:t>
            </w:r>
          </w:p>
          <w:p w14:paraId="51E36CAC" w14:textId="77777777" w:rsidR="004A7DC8" w:rsidRPr="0019172A" w:rsidRDefault="004A7DC8" w:rsidP="003940FA">
            <w:pPr>
              <w:rPr>
                <w:color w:val="000000"/>
              </w:rPr>
            </w:pPr>
            <w:r w:rsidRPr="0019172A">
              <w:rPr>
                <w:color w:val="000000"/>
              </w:rPr>
              <w:t xml:space="preserve">    Brandon Hoffman</w:t>
            </w:r>
          </w:p>
          <w:p w14:paraId="1CCCEAB6" w14:textId="77777777" w:rsidR="004A7DC8" w:rsidRPr="0019172A" w:rsidRDefault="004A7DC8" w:rsidP="003940FA">
            <w:pPr>
              <w:rPr>
                <w:b/>
                <w:color w:val="000000"/>
              </w:rPr>
            </w:pPr>
            <w:r w:rsidRPr="0019172A">
              <w:rPr>
                <w:b/>
                <w:color w:val="000000"/>
              </w:rPr>
              <w:t>MTG Management Consultants, LLC.</w:t>
            </w:r>
          </w:p>
          <w:p w14:paraId="7C5514FE" w14:textId="77777777" w:rsidR="004A7DC8" w:rsidRPr="0019172A" w:rsidRDefault="004A7DC8" w:rsidP="003940FA">
            <w:pPr>
              <w:rPr>
                <w:color w:val="000000"/>
              </w:rPr>
            </w:pPr>
            <w:r w:rsidRPr="0019172A">
              <w:rPr>
                <w:color w:val="000000"/>
              </w:rPr>
              <w:lastRenderedPageBreak/>
              <w:t xml:space="preserve">    James Cabral</w:t>
            </w:r>
          </w:p>
          <w:p w14:paraId="67133C0C" w14:textId="77777777" w:rsidR="004A7DC8" w:rsidRPr="0019172A" w:rsidRDefault="004A7DC8" w:rsidP="003940FA">
            <w:pPr>
              <w:rPr>
                <w:b/>
                <w:color w:val="000000"/>
              </w:rPr>
            </w:pPr>
            <w:r w:rsidRPr="0019172A">
              <w:rPr>
                <w:b/>
                <w:color w:val="000000"/>
              </w:rPr>
              <w:t>National Security Agency</w:t>
            </w:r>
          </w:p>
          <w:p w14:paraId="67F3883A" w14:textId="77777777" w:rsidR="004A7DC8" w:rsidRPr="0019172A" w:rsidRDefault="004A7DC8" w:rsidP="003940FA">
            <w:pPr>
              <w:rPr>
                <w:color w:val="000000"/>
              </w:rPr>
            </w:pPr>
            <w:r w:rsidRPr="0019172A">
              <w:rPr>
                <w:color w:val="000000"/>
              </w:rPr>
              <w:t xml:space="preserve">    Mike Boyle</w:t>
            </w:r>
          </w:p>
          <w:p w14:paraId="04BDFA2E" w14:textId="77777777" w:rsidR="004A7DC8" w:rsidRPr="0019172A" w:rsidRDefault="004A7DC8" w:rsidP="003940FA">
            <w:pPr>
              <w:rPr>
                <w:color w:val="000000"/>
              </w:rPr>
            </w:pPr>
            <w:r w:rsidRPr="0019172A">
              <w:rPr>
                <w:color w:val="000000"/>
              </w:rPr>
              <w:t xml:space="preserve">    Jessica Fitzgerald-McKay</w:t>
            </w:r>
          </w:p>
          <w:p w14:paraId="073379C7" w14:textId="77777777" w:rsidR="004A7DC8" w:rsidRPr="0019172A" w:rsidRDefault="004A7DC8" w:rsidP="003940FA">
            <w:pPr>
              <w:rPr>
                <w:b/>
                <w:color w:val="000000"/>
              </w:rPr>
            </w:pPr>
            <w:r w:rsidRPr="0019172A">
              <w:rPr>
                <w:b/>
                <w:color w:val="000000"/>
              </w:rPr>
              <w:t>New Context Services, Inc.</w:t>
            </w:r>
          </w:p>
          <w:p w14:paraId="5CD36A35" w14:textId="77777777" w:rsidR="004A7DC8" w:rsidRPr="0019172A" w:rsidRDefault="004A7DC8" w:rsidP="003940FA">
            <w:pPr>
              <w:rPr>
                <w:color w:val="000000"/>
              </w:rPr>
            </w:pPr>
            <w:r w:rsidRPr="0019172A">
              <w:rPr>
                <w:color w:val="000000"/>
              </w:rPr>
              <w:t xml:space="preserve">    John-Mark Gurney</w:t>
            </w:r>
          </w:p>
          <w:p w14:paraId="359E65D2" w14:textId="77777777" w:rsidR="004A7DC8" w:rsidRPr="0019172A" w:rsidRDefault="004A7DC8" w:rsidP="003940FA">
            <w:pPr>
              <w:rPr>
                <w:color w:val="000000"/>
              </w:rPr>
            </w:pPr>
            <w:r w:rsidRPr="0019172A">
              <w:rPr>
                <w:color w:val="000000"/>
              </w:rPr>
              <w:t xml:space="preserve">    Christian Hunt</w:t>
            </w:r>
          </w:p>
          <w:p w14:paraId="18B4F8B7" w14:textId="77777777" w:rsidR="004A7DC8" w:rsidRPr="0019172A" w:rsidRDefault="004A7DC8" w:rsidP="003940FA">
            <w:pPr>
              <w:rPr>
                <w:color w:val="000000"/>
              </w:rPr>
            </w:pPr>
            <w:r w:rsidRPr="0019172A">
              <w:rPr>
                <w:color w:val="000000"/>
              </w:rPr>
              <w:t xml:space="preserve">    James Moler</w:t>
            </w:r>
          </w:p>
          <w:p w14:paraId="71B64CA2" w14:textId="77777777" w:rsidR="004A7DC8" w:rsidRPr="0019172A" w:rsidRDefault="004A7DC8" w:rsidP="003940FA">
            <w:pPr>
              <w:rPr>
                <w:color w:val="000000"/>
              </w:rPr>
            </w:pPr>
            <w:r w:rsidRPr="0019172A">
              <w:rPr>
                <w:color w:val="000000"/>
              </w:rPr>
              <w:t xml:space="preserve">    Daniel Riedel</w:t>
            </w:r>
          </w:p>
          <w:p w14:paraId="79A6DFFB" w14:textId="77777777" w:rsidR="004A7DC8" w:rsidRPr="0019172A" w:rsidRDefault="004A7DC8" w:rsidP="003940FA">
            <w:pPr>
              <w:rPr>
                <w:color w:val="000000"/>
              </w:rPr>
            </w:pPr>
            <w:r w:rsidRPr="0019172A">
              <w:rPr>
                <w:color w:val="000000"/>
              </w:rPr>
              <w:t xml:space="preserve">    Andrew Storms</w:t>
            </w:r>
          </w:p>
          <w:p w14:paraId="11EB8737" w14:textId="77777777" w:rsidR="004A7DC8" w:rsidRPr="0019172A" w:rsidRDefault="004A7DC8" w:rsidP="003940FA">
            <w:pPr>
              <w:rPr>
                <w:b/>
                <w:color w:val="000000"/>
              </w:rPr>
            </w:pPr>
            <w:r w:rsidRPr="0019172A">
              <w:rPr>
                <w:b/>
                <w:color w:val="000000"/>
              </w:rPr>
              <w:t>OASIS</w:t>
            </w:r>
          </w:p>
          <w:p w14:paraId="13AEF32B" w14:textId="77777777" w:rsidR="004A7DC8" w:rsidRPr="0019172A" w:rsidRDefault="004A7DC8" w:rsidP="003940FA">
            <w:pPr>
              <w:rPr>
                <w:color w:val="000000"/>
              </w:rPr>
            </w:pPr>
            <w:r w:rsidRPr="0019172A">
              <w:rPr>
                <w:color w:val="000000"/>
              </w:rPr>
              <w:t xml:space="preserve">    James Bryce Clark</w:t>
            </w:r>
          </w:p>
          <w:p w14:paraId="39B37636" w14:textId="77777777" w:rsidR="004A7DC8" w:rsidRPr="0019172A" w:rsidRDefault="004A7DC8" w:rsidP="003940FA">
            <w:pPr>
              <w:rPr>
                <w:color w:val="000000"/>
              </w:rPr>
            </w:pPr>
            <w:r w:rsidRPr="0019172A">
              <w:rPr>
                <w:color w:val="000000"/>
              </w:rPr>
              <w:t xml:space="preserve">    Robin Cover</w:t>
            </w:r>
          </w:p>
          <w:p w14:paraId="34CADB4C" w14:textId="77777777" w:rsidR="004A7DC8" w:rsidRPr="0019172A" w:rsidRDefault="004A7DC8" w:rsidP="003940FA">
            <w:pPr>
              <w:rPr>
                <w:color w:val="000000"/>
              </w:rPr>
            </w:pPr>
            <w:r w:rsidRPr="0019172A">
              <w:rPr>
                <w:color w:val="000000"/>
              </w:rPr>
              <w:t xml:space="preserve">    Chet Ensign</w:t>
            </w:r>
          </w:p>
          <w:p w14:paraId="654BB8BE" w14:textId="77777777" w:rsidR="004A7DC8" w:rsidRPr="0019172A" w:rsidRDefault="004A7DC8" w:rsidP="003940FA">
            <w:pPr>
              <w:rPr>
                <w:b/>
                <w:color w:val="000000"/>
              </w:rPr>
            </w:pPr>
            <w:r w:rsidRPr="0019172A">
              <w:rPr>
                <w:b/>
                <w:color w:val="000000"/>
              </w:rPr>
              <w:t>Open Identity Exchange</w:t>
            </w:r>
          </w:p>
          <w:p w14:paraId="24FB2B77" w14:textId="77777777" w:rsidR="004A7DC8" w:rsidRPr="0019172A" w:rsidRDefault="004A7DC8" w:rsidP="003940FA">
            <w:pPr>
              <w:rPr>
                <w:color w:val="000000"/>
              </w:rPr>
            </w:pPr>
            <w:r w:rsidRPr="0019172A">
              <w:rPr>
                <w:color w:val="000000"/>
              </w:rPr>
              <w:t xml:space="preserve">    Don Thibeau</w:t>
            </w:r>
          </w:p>
          <w:p w14:paraId="52BF30EC" w14:textId="77777777" w:rsidR="004A7DC8" w:rsidRPr="0019172A" w:rsidRDefault="004A7DC8" w:rsidP="003940FA">
            <w:pPr>
              <w:rPr>
                <w:b/>
                <w:color w:val="000000"/>
              </w:rPr>
            </w:pPr>
            <w:r w:rsidRPr="0019172A">
              <w:rPr>
                <w:b/>
                <w:color w:val="000000"/>
              </w:rPr>
              <w:t>PhishMe Inc.</w:t>
            </w:r>
          </w:p>
          <w:p w14:paraId="0BC4AC86" w14:textId="77777777" w:rsidR="004A7DC8" w:rsidRPr="0019172A" w:rsidRDefault="004A7DC8" w:rsidP="003940FA">
            <w:pPr>
              <w:rPr>
                <w:color w:val="000000"/>
              </w:rPr>
            </w:pPr>
            <w:r w:rsidRPr="0019172A">
              <w:rPr>
                <w:color w:val="000000"/>
              </w:rPr>
              <w:t xml:space="preserve">    Josh Larkins</w:t>
            </w:r>
          </w:p>
          <w:p w14:paraId="131B3B8B" w14:textId="77777777" w:rsidR="004A7DC8" w:rsidRPr="0019172A" w:rsidRDefault="004A7DC8" w:rsidP="003940FA">
            <w:pPr>
              <w:rPr>
                <w:b/>
                <w:color w:val="000000"/>
              </w:rPr>
            </w:pPr>
            <w:r w:rsidRPr="0019172A">
              <w:rPr>
                <w:b/>
                <w:color w:val="000000"/>
              </w:rPr>
              <w:t>Raytheon Company-SAS</w:t>
            </w:r>
          </w:p>
          <w:p w14:paraId="16C7F314" w14:textId="77777777" w:rsidR="004A7DC8" w:rsidRPr="0019172A" w:rsidRDefault="004A7DC8" w:rsidP="003940FA">
            <w:pPr>
              <w:rPr>
                <w:color w:val="000000"/>
              </w:rPr>
            </w:pPr>
            <w:r w:rsidRPr="0019172A">
              <w:rPr>
                <w:color w:val="000000"/>
              </w:rPr>
              <w:t xml:space="preserve">    Daniel Wyschogrod</w:t>
            </w:r>
          </w:p>
          <w:p w14:paraId="0FC506DB" w14:textId="77777777" w:rsidR="004A7DC8" w:rsidRPr="0019172A" w:rsidRDefault="004A7DC8" w:rsidP="003940FA">
            <w:pPr>
              <w:rPr>
                <w:b/>
                <w:color w:val="000000"/>
              </w:rPr>
            </w:pPr>
            <w:r w:rsidRPr="0019172A">
              <w:rPr>
                <w:b/>
                <w:color w:val="000000"/>
              </w:rPr>
              <w:t>Retail Cyber Intelligence Sharing Center (R-CISC)</w:t>
            </w:r>
          </w:p>
          <w:p w14:paraId="14A4C911" w14:textId="77777777" w:rsidR="004A7DC8" w:rsidRPr="0019172A" w:rsidRDefault="004A7DC8" w:rsidP="003940FA">
            <w:pPr>
              <w:rPr>
                <w:color w:val="000000"/>
              </w:rPr>
            </w:pPr>
            <w:r w:rsidRPr="0019172A">
              <w:rPr>
                <w:color w:val="000000"/>
              </w:rPr>
              <w:t xml:space="preserve">    Brian Engle</w:t>
            </w:r>
          </w:p>
          <w:p w14:paraId="10C24BEC" w14:textId="77777777" w:rsidR="004A7DC8" w:rsidRPr="0019172A" w:rsidRDefault="004A7DC8" w:rsidP="003940FA">
            <w:pPr>
              <w:rPr>
                <w:b/>
                <w:color w:val="000000"/>
              </w:rPr>
            </w:pPr>
            <w:r w:rsidRPr="0019172A">
              <w:rPr>
                <w:b/>
                <w:color w:val="000000"/>
              </w:rPr>
              <w:t>Semper Fortis Solutions</w:t>
            </w:r>
          </w:p>
          <w:p w14:paraId="08E75FCD" w14:textId="77777777" w:rsidR="004A7DC8" w:rsidRPr="0019172A" w:rsidRDefault="004A7DC8" w:rsidP="003940FA">
            <w:pPr>
              <w:rPr>
                <w:color w:val="000000"/>
              </w:rPr>
            </w:pPr>
            <w:r w:rsidRPr="0019172A">
              <w:rPr>
                <w:color w:val="000000"/>
              </w:rPr>
              <w:t xml:space="preserve">    Joseph Brand</w:t>
            </w:r>
          </w:p>
          <w:p w14:paraId="2F52DE64" w14:textId="77777777" w:rsidR="004A7DC8" w:rsidRPr="0019172A" w:rsidRDefault="004A7DC8" w:rsidP="003940FA">
            <w:pPr>
              <w:rPr>
                <w:b/>
                <w:color w:val="000000"/>
              </w:rPr>
            </w:pPr>
            <w:r w:rsidRPr="0019172A">
              <w:rPr>
                <w:b/>
                <w:color w:val="000000"/>
              </w:rPr>
              <w:t>Splunk Inc.</w:t>
            </w:r>
          </w:p>
          <w:p w14:paraId="192A6E88" w14:textId="77777777" w:rsidR="004A7DC8" w:rsidRPr="0019172A" w:rsidRDefault="004A7DC8" w:rsidP="003940FA">
            <w:pPr>
              <w:rPr>
                <w:color w:val="000000"/>
              </w:rPr>
            </w:pPr>
            <w:r w:rsidRPr="0019172A">
              <w:rPr>
                <w:color w:val="000000"/>
              </w:rPr>
              <w:t xml:space="preserve">    Cedric LeRoux</w:t>
            </w:r>
          </w:p>
          <w:p w14:paraId="0BDF26D5" w14:textId="77777777" w:rsidR="004A7DC8" w:rsidRPr="0019172A" w:rsidRDefault="004A7DC8" w:rsidP="003940FA">
            <w:pPr>
              <w:rPr>
                <w:color w:val="000000"/>
              </w:rPr>
            </w:pPr>
            <w:r w:rsidRPr="0019172A">
              <w:rPr>
                <w:color w:val="000000"/>
              </w:rPr>
              <w:t xml:space="preserve">    Brian Luger</w:t>
            </w:r>
          </w:p>
          <w:p w14:paraId="0AE1818A" w14:textId="77777777" w:rsidR="004A7DC8" w:rsidRPr="0019172A" w:rsidRDefault="004A7DC8" w:rsidP="003940FA">
            <w:pPr>
              <w:rPr>
                <w:color w:val="000000"/>
              </w:rPr>
            </w:pPr>
            <w:r w:rsidRPr="0019172A">
              <w:rPr>
                <w:color w:val="000000"/>
              </w:rPr>
              <w:t xml:space="preserve">    Kathy Wang</w:t>
            </w:r>
          </w:p>
          <w:p w14:paraId="08333B8A" w14:textId="77777777" w:rsidR="004A7DC8" w:rsidRPr="0019172A" w:rsidRDefault="004A7DC8" w:rsidP="003940FA">
            <w:pPr>
              <w:rPr>
                <w:b/>
                <w:color w:val="000000"/>
              </w:rPr>
            </w:pPr>
            <w:r w:rsidRPr="0019172A">
              <w:rPr>
                <w:b/>
                <w:color w:val="000000"/>
              </w:rPr>
              <w:t>TELUS</w:t>
            </w:r>
          </w:p>
          <w:p w14:paraId="307FDDA6" w14:textId="77777777" w:rsidR="004A7DC8" w:rsidRPr="0019172A" w:rsidRDefault="004A7DC8" w:rsidP="003940FA">
            <w:pPr>
              <w:rPr>
                <w:color w:val="000000"/>
              </w:rPr>
            </w:pPr>
            <w:r w:rsidRPr="0019172A">
              <w:rPr>
                <w:color w:val="000000"/>
              </w:rPr>
              <w:t xml:space="preserve">    Greg Reaume</w:t>
            </w:r>
          </w:p>
          <w:p w14:paraId="3466EBD8" w14:textId="77777777" w:rsidR="004A7DC8" w:rsidRPr="0019172A" w:rsidRDefault="004A7DC8" w:rsidP="003940FA">
            <w:pPr>
              <w:rPr>
                <w:color w:val="000000"/>
              </w:rPr>
            </w:pPr>
            <w:r w:rsidRPr="0019172A">
              <w:rPr>
                <w:color w:val="000000"/>
              </w:rPr>
              <w:t xml:space="preserve">    Alan Steer</w:t>
            </w:r>
          </w:p>
          <w:p w14:paraId="6B727C55" w14:textId="77777777" w:rsidR="004A7DC8" w:rsidRPr="0019172A" w:rsidRDefault="004A7DC8" w:rsidP="003940FA">
            <w:pPr>
              <w:rPr>
                <w:b/>
                <w:color w:val="000000"/>
              </w:rPr>
            </w:pPr>
            <w:r w:rsidRPr="0019172A">
              <w:rPr>
                <w:b/>
                <w:color w:val="000000"/>
              </w:rPr>
              <w:t>Threat Intelligence Pty Ltd</w:t>
            </w:r>
          </w:p>
          <w:p w14:paraId="2218B1EE" w14:textId="77777777" w:rsidR="004A7DC8" w:rsidRPr="0019172A" w:rsidRDefault="004A7DC8" w:rsidP="003940FA">
            <w:pPr>
              <w:rPr>
                <w:color w:val="000000"/>
              </w:rPr>
            </w:pPr>
            <w:r w:rsidRPr="0019172A">
              <w:rPr>
                <w:color w:val="000000"/>
              </w:rPr>
              <w:t xml:space="preserve">    Tyron Miller</w:t>
            </w:r>
          </w:p>
          <w:p w14:paraId="286EC46A" w14:textId="77777777" w:rsidR="004A7DC8" w:rsidRPr="0019172A" w:rsidRDefault="004A7DC8" w:rsidP="003940FA">
            <w:pPr>
              <w:rPr>
                <w:color w:val="000000"/>
              </w:rPr>
            </w:pPr>
            <w:r w:rsidRPr="0019172A">
              <w:rPr>
                <w:color w:val="000000"/>
              </w:rPr>
              <w:t xml:space="preserve">    Andrew van der Stock</w:t>
            </w:r>
          </w:p>
          <w:p w14:paraId="3C71DEE4" w14:textId="77777777" w:rsidR="004A7DC8" w:rsidRPr="0019172A" w:rsidRDefault="004A7DC8" w:rsidP="003940FA">
            <w:pPr>
              <w:rPr>
                <w:b/>
                <w:color w:val="000000"/>
              </w:rPr>
            </w:pPr>
            <w:r w:rsidRPr="0019172A">
              <w:rPr>
                <w:b/>
                <w:color w:val="000000"/>
              </w:rPr>
              <w:t>ThreatConnect, Inc.</w:t>
            </w:r>
          </w:p>
          <w:p w14:paraId="77809622" w14:textId="77777777" w:rsidR="004A7DC8" w:rsidRPr="0019172A" w:rsidRDefault="004A7DC8" w:rsidP="003940FA">
            <w:pPr>
              <w:rPr>
                <w:color w:val="000000"/>
              </w:rPr>
            </w:pPr>
            <w:r w:rsidRPr="0019172A">
              <w:rPr>
                <w:color w:val="000000"/>
              </w:rPr>
              <w:t xml:space="preserve">    Wade Baker</w:t>
            </w:r>
          </w:p>
          <w:p w14:paraId="1B0C973B" w14:textId="77777777" w:rsidR="004A7DC8" w:rsidRPr="0019172A" w:rsidRDefault="004A7DC8" w:rsidP="003940FA">
            <w:pPr>
              <w:rPr>
                <w:color w:val="000000"/>
              </w:rPr>
            </w:pPr>
            <w:r w:rsidRPr="0019172A">
              <w:rPr>
                <w:color w:val="000000"/>
              </w:rPr>
              <w:t xml:space="preserve">    Cole Iliff</w:t>
            </w:r>
          </w:p>
          <w:p w14:paraId="4D127618" w14:textId="77777777" w:rsidR="004A7DC8" w:rsidRPr="0019172A" w:rsidRDefault="004A7DC8" w:rsidP="003940FA">
            <w:pPr>
              <w:rPr>
                <w:color w:val="000000"/>
              </w:rPr>
            </w:pPr>
            <w:r w:rsidRPr="0019172A">
              <w:rPr>
                <w:color w:val="000000"/>
              </w:rPr>
              <w:t xml:space="preserve">    Andrew Pendergast</w:t>
            </w:r>
          </w:p>
          <w:p w14:paraId="58495161" w14:textId="77777777" w:rsidR="004A7DC8" w:rsidRPr="0019172A" w:rsidRDefault="004A7DC8" w:rsidP="003940FA">
            <w:pPr>
              <w:rPr>
                <w:color w:val="000000"/>
              </w:rPr>
            </w:pPr>
            <w:r w:rsidRPr="0019172A">
              <w:rPr>
                <w:color w:val="000000"/>
              </w:rPr>
              <w:t xml:space="preserve">    Ben Schmoker</w:t>
            </w:r>
          </w:p>
          <w:p w14:paraId="0FC3EE34" w14:textId="77777777" w:rsidR="004A7DC8" w:rsidRPr="0019172A" w:rsidRDefault="004A7DC8" w:rsidP="003940FA">
            <w:pPr>
              <w:rPr>
                <w:color w:val="000000"/>
              </w:rPr>
            </w:pPr>
            <w:r w:rsidRPr="0019172A">
              <w:rPr>
                <w:color w:val="000000"/>
              </w:rPr>
              <w:t xml:space="preserve">    Jason Spies</w:t>
            </w:r>
          </w:p>
          <w:p w14:paraId="6A95ECF2" w14:textId="77777777" w:rsidR="004A7DC8" w:rsidRPr="0019172A" w:rsidRDefault="004A7DC8" w:rsidP="003940FA">
            <w:pPr>
              <w:rPr>
                <w:b/>
                <w:color w:val="000000"/>
              </w:rPr>
            </w:pPr>
            <w:r w:rsidRPr="0019172A">
              <w:rPr>
                <w:b/>
                <w:color w:val="000000"/>
              </w:rPr>
              <w:t>TruSTAR Technology</w:t>
            </w:r>
          </w:p>
          <w:p w14:paraId="14AFF8A0" w14:textId="77777777" w:rsidR="004A7DC8" w:rsidRPr="0019172A" w:rsidRDefault="004A7DC8" w:rsidP="003940FA">
            <w:pPr>
              <w:rPr>
                <w:color w:val="000000"/>
              </w:rPr>
            </w:pPr>
            <w:r w:rsidRPr="0019172A">
              <w:rPr>
                <w:color w:val="000000"/>
              </w:rPr>
              <w:lastRenderedPageBreak/>
              <w:t xml:space="preserve">    Chris Roblee</w:t>
            </w:r>
          </w:p>
          <w:p w14:paraId="3DE1DD81" w14:textId="77777777" w:rsidR="004A7DC8" w:rsidRPr="0019172A" w:rsidRDefault="004A7DC8" w:rsidP="003940FA">
            <w:pPr>
              <w:rPr>
                <w:b/>
                <w:color w:val="000000"/>
              </w:rPr>
            </w:pPr>
            <w:r w:rsidRPr="0019172A">
              <w:rPr>
                <w:b/>
                <w:color w:val="000000"/>
              </w:rPr>
              <w:t>United Kingdom Cabinet Office</w:t>
            </w:r>
          </w:p>
          <w:p w14:paraId="1CFB6D5D" w14:textId="77777777" w:rsidR="004A7DC8" w:rsidRPr="0019172A" w:rsidRDefault="004A7DC8" w:rsidP="003940FA">
            <w:pPr>
              <w:rPr>
                <w:color w:val="000000"/>
              </w:rPr>
            </w:pPr>
            <w:r w:rsidRPr="0019172A">
              <w:rPr>
                <w:color w:val="000000"/>
              </w:rPr>
              <w:t xml:space="preserve">    Iain Brown</w:t>
            </w:r>
          </w:p>
          <w:p w14:paraId="749F57E8" w14:textId="77777777" w:rsidR="004A7DC8" w:rsidRPr="0019172A" w:rsidRDefault="004A7DC8" w:rsidP="003940FA">
            <w:pPr>
              <w:rPr>
                <w:color w:val="000000"/>
              </w:rPr>
            </w:pPr>
            <w:r w:rsidRPr="0019172A">
              <w:rPr>
                <w:color w:val="000000"/>
              </w:rPr>
              <w:t xml:space="preserve">    Adam Cooper</w:t>
            </w:r>
          </w:p>
          <w:p w14:paraId="1FFC584B" w14:textId="77777777" w:rsidR="004A7DC8" w:rsidRPr="0019172A" w:rsidRDefault="004A7DC8" w:rsidP="003940FA">
            <w:pPr>
              <w:rPr>
                <w:color w:val="000000"/>
              </w:rPr>
            </w:pPr>
            <w:r w:rsidRPr="0019172A">
              <w:rPr>
                <w:color w:val="000000"/>
              </w:rPr>
              <w:t xml:space="preserve">    Mike McLellan</w:t>
            </w:r>
          </w:p>
          <w:p w14:paraId="2ED3F636" w14:textId="77777777" w:rsidR="004A7DC8" w:rsidRPr="0019172A" w:rsidRDefault="004A7DC8" w:rsidP="003940FA">
            <w:pPr>
              <w:rPr>
                <w:color w:val="000000"/>
              </w:rPr>
            </w:pPr>
            <w:r w:rsidRPr="0019172A">
              <w:rPr>
                <w:color w:val="000000"/>
              </w:rPr>
              <w:t xml:space="preserve">    Chris O’Brien</w:t>
            </w:r>
          </w:p>
          <w:p w14:paraId="14993B9A" w14:textId="77777777" w:rsidR="004A7DC8" w:rsidRPr="0019172A" w:rsidRDefault="004A7DC8" w:rsidP="003940FA">
            <w:pPr>
              <w:rPr>
                <w:color w:val="000000"/>
              </w:rPr>
            </w:pPr>
            <w:r w:rsidRPr="0019172A">
              <w:rPr>
                <w:color w:val="000000"/>
              </w:rPr>
              <w:t xml:space="preserve">    James Penman</w:t>
            </w:r>
          </w:p>
          <w:p w14:paraId="55904F72" w14:textId="77777777" w:rsidR="004A7DC8" w:rsidRPr="0019172A" w:rsidRDefault="004A7DC8" w:rsidP="003940FA">
            <w:pPr>
              <w:rPr>
                <w:color w:val="000000"/>
              </w:rPr>
            </w:pPr>
            <w:r w:rsidRPr="0019172A">
              <w:rPr>
                <w:color w:val="000000"/>
              </w:rPr>
              <w:t xml:space="preserve">    Howard Staple</w:t>
            </w:r>
          </w:p>
          <w:p w14:paraId="1C44B3B7" w14:textId="77777777" w:rsidR="004A7DC8" w:rsidRPr="0019172A" w:rsidRDefault="004A7DC8" w:rsidP="003940FA">
            <w:pPr>
              <w:rPr>
                <w:color w:val="000000"/>
              </w:rPr>
            </w:pPr>
            <w:r w:rsidRPr="0019172A">
              <w:rPr>
                <w:color w:val="000000"/>
              </w:rPr>
              <w:t xml:space="preserve">    Chris Taylor</w:t>
            </w:r>
          </w:p>
          <w:p w14:paraId="12AF2B28" w14:textId="77777777" w:rsidR="004A7DC8" w:rsidRPr="0019172A" w:rsidRDefault="004A7DC8" w:rsidP="003940FA">
            <w:pPr>
              <w:rPr>
                <w:color w:val="000000"/>
              </w:rPr>
            </w:pPr>
            <w:r w:rsidRPr="0019172A">
              <w:rPr>
                <w:color w:val="000000"/>
              </w:rPr>
              <w:t xml:space="preserve">    Laurie Thomson</w:t>
            </w:r>
          </w:p>
          <w:p w14:paraId="65174F6E" w14:textId="77777777" w:rsidR="004A7DC8" w:rsidRPr="0019172A" w:rsidRDefault="004A7DC8" w:rsidP="003940FA">
            <w:pPr>
              <w:rPr>
                <w:color w:val="000000"/>
              </w:rPr>
            </w:pPr>
            <w:r w:rsidRPr="0019172A">
              <w:rPr>
                <w:color w:val="000000"/>
              </w:rPr>
              <w:t xml:space="preserve">    Alastair Treharne</w:t>
            </w:r>
          </w:p>
          <w:p w14:paraId="4A4F2E1D" w14:textId="77777777" w:rsidR="004A7DC8" w:rsidRPr="0019172A" w:rsidRDefault="004A7DC8" w:rsidP="003940FA">
            <w:pPr>
              <w:rPr>
                <w:color w:val="000000"/>
              </w:rPr>
            </w:pPr>
            <w:r w:rsidRPr="0019172A">
              <w:rPr>
                <w:color w:val="000000"/>
              </w:rPr>
              <w:t xml:space="preserve">    Julian White</w:t>
            </w:r>
          </w:p>
          <w:p w14:paraId="5AA8F1BD" w14:textId="77777777" w:rsidR="004A7DC8" w:rsidRPr="0019172A" w:rsidRDefault="004A7DC8" w:rsidP="003940FA">
            <w:pPr>
              <w:rPr>
                <w:color w:val="000000"/>
              </w:rPr>
            </w:pPr>
            <w:r w:rsidRPr="0019172A">
              <w:rPr>
                <w:color w:val="000000"/>
              </w:rPr>
              <w:t xml:space="preserve">    Bethany Yates</w:t>
            </w:r>
          </w:p>
          <w:p w14:paraId="1E4ECC62" w14:textId="77777777" w:rsidR="004A7DC8" w:rsidRPr="0019172A" w:rsidRDefault="004A7DC8" w:rsidP="003940FA">
            <w:pPr>
              <w:rPr>
                <w:b/>
                <w:color w:val="000000"/>
              </w:rPr>
            </w:pPr>
            <w:r w:rsidRPr="0019172A">
              <w:rPr>
                <w:b/>
                <w:color w:val="000000"/>
              </w:rPr>
              <w:t>US Department of Homeland Security</w:t>
            </w:r>
          </w:p>
          <w:p w14:paraId="50039495" w14:textId="77777777" w:rsidR="004A7DC8" w:rsidRPr="0019172A" w:rsidRDefault="004A7DC8" w:rsidP="003940FA">
            <w:pPr>
              <w:rPr>
                <w:color w:val="000000"/>
              </w:rPr>
            </w:pPr>
            <w:r w:rsidRPr="0019172A">
              <w:rPr>
                <w:color w:val="000000"/>
              </w:rPr>
              <w:t xml:space="preserve">    Evette Maynard-Noel</w:t>
            </w:r>
          </w:p>
          <w:p w14:paraId="3467EED2" w14:textId="77777777" w:rsidR="004A7DC8" w:rsidRPr="0019172A" w:rsidRDefault="004A7DC8" w:rsidP="003940FA">
            <w:pPr>
              <w:rPr>
                <w:color w:val="000000"/>
              </w:rPr>
            </w:pPr>
            <w:r w:rsidRPr="0019172A">
              <w:rPr>
                <w:color w:val="000000"/>
              </w:rPr>
              <w:t xml:space="preserve">    Justin Stekervetz</w:t>
            </w:r>
          </w:p>
          <w:p w14:paraId="1241CE33" w14:textId="77777777" w:rsidR="004A7DC8" w:rsidRPr="0019172A" w:rsidRDefault="004A7DC8" w:rsidP="003940FA">
            <w:pPr>
              <w:rPr>
                <w:b/>
                <w:color w:val="000000"/>
              </w:rPr>
            </w:pPr>
            <w:r w:rsidRPr="0019172A">
              <w:rPr>
                <w:b/>
                <w:color w:val="000000"/>
              </w:rPr>
              <w:t>ViaSat, Inc.</w:t>
            </w:r>
          </w:p>
          <w:p w14:paraId="01904130" w14:textId="77777777" w:rsidR="004A7DC8" w:rsidRPr="0019172A" w:rsidRDefault="004A7DC8" w:rsidP="003940FA">
            <w:pPr>
              <w:rPr>
                <w:color w:val="000000"/>
              </w:rPr>
            </w:pPr>
            <w:r w:rsidRPr="0019172A">
              <w:rPr>
                <w:color w:val="000000"/>
              </w:rPr>
              <w:t xml:space="preserve">    Lee Chieffalo</w:t>
            </w:r>
          </w:p>
          <w:p w14:paraId="16218CEE" w14:textId="77777777" w:rsidR="004A7DC8" w:rsidRPr="0019172A" w:rsidRDefault="004A7DC8" w:rsidP="003940FA">
            <w:pPr>
              <w:rPr>
                <w:color w:val="000000"/>
              </w:rPr>
            </w:pPr>
            <w:r w:rsidRPr="0019172A">
              <w:rPr>
                <w:color w:val="000000"/>
              </w:rPr>
              <w:t xml:space="preserve">    Wilson Figueroa</w:t>
            </w:r>
          </w:p>
          <w:p w14:paraId="20284CAC" w14:textId="77777777" w:rsidR="004A7DC8" w:rsidRPr="0019172A" w:rsidRDefault="004A7DC8" w:rsidP="003940FA">
            <w:pPr>
              <w:rPr>
                <w:color w:val="000000"/>
              </w:rPr>
            </w:pPr>
            <w:r w:rsidRPr="0019172A">
              <w:rPr>
                <w:color w:val="000000"/>
              </w:rPr>
              <w:t xml:space="preserve">    Andrew May</w:t>
            </w:r>
          </w:p>
          <w:p w14:paraId="45122908" w14:textId="77777777" w:rsidR="004A7DC8" w:rsidRPr="0019172A" w:rsidRDefault="004A7DC8" w:rsidP="003940FA">
            <w:pPr>
              <w:rPr>
                <w:b/>
                <w:color w:val="000000"/>
              </w:rPr>
            </w:pPr>
            <w:r w:rsidRPr="0019172A">
              <w:rPr>
                <w:b/>
                <w:color w:val="000000"/>
              </w:rPr>
              <w:t>Yaana Technologies, LLC</w:t>
            </w:r>
          </w:p>
          <w:p w14:paraId="64BCDF20" w14:textId="77777777" w:rsidR="004A7DC8" w:rsidRPr="0019172A" w:rsidRDefault="004A7DC8" w:rsidP="003940FA">
            <w:r w:rsidRPr="0019172A">
              <w:rPr>
                <w:color w:val="000000"/>
              </w:rPr>
              <w:t xml:space="preserve">    Anthony Rutkowski</w:t>
            </w:r>
          </w:p>
        </w:tc>
      </w:tr>
    </w:tbl>
    <w:p w14:paraId="79D104F1" w14:textId="77777777" w:rsidR="004A7DC8" w:rsidRDefault="004A7DC8" w:rsidP="004A7DC8">
      <w:pPr>
        <w:pStyle w:val="Contributor"/>
      </w:pPr>
    </w:p>
    <w:p w14:paraId="6CB44000" w14:textId="3B1E3547" w:rsidR="004A7DC8" w:rsidRPr="00C76CAA" w:rsidRDefault="004A7DC8" w:rsidP="005D2D45">
      <w:pPr>
        <w:pStyle w:val="Contributor"/>
      </w:pPr>
      <w:r>
        <w:t>The authors would also like to thank the larger CybOX Community for its input and help in reviewing this document.</w:t>
      </w:r>
    </w:p>
    <w:p w14:paraId="5A0842C0" w14:textId="77777777" w:rsidR="004A7DC8" w:rsidRDefault="004A7DC8" w:rsidP="004A7DC8">
      <w:pPr>
        <w:pStyle w:val="AppendixHeading1"/>
        <w:numPr>
          <w:ilvl w:val="0"/>
          <w:numId w:val="37"/>
        </w:numPr>
      </w:pPr>
      <w:bookmarkStart w:id="92" w:name="_Toc85472898"/>
      <w:bookmarkStart w:id="93" w:name="_Toc287332014"/>
      <w:bookmarkStart w:id="94" w:name="_Toc440957909"/>
      <w:bookmarkStart w:id="95" w:name="_Toc449961967"/>
      <w:bookmarkStart w:id="96" w:name="_Toc450226062"/>
      <w:bookmarkStart w:id="97" w:name="_Toc458614382"/>
      <w:r>
        <w:lastRenderedPageBreak/>
        <w:t>Revision History</w:t>
      </w:r>
      <w:bookmarkEnd w:id="92"/>
      <w:bookmarkEnd w:id="93"/>
      <w:bookmarkEnd w:id="94"/>
      <w:bookmarkEnd w:id="95"/>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4A7DC8" w14:paraId="41B34F55" w14:textId="77777777" w:rsidTr="003940FA">
        <w:tc>
          <w:tcPr>
            <w:tcW w:w="1050" w:type="dxa"/>
          </w:tcPr>
          <w:p w14:paraId="09F5983E" w14:textId="77777777" w:rsidR="004A7DC8" w:rsidRPr="00C7321D" w:rsidRDefault="004A7DC8" w:rsidP="003940FA">
            <w:pPr>
              <w:jc w:val="center"/>
              <w:rPr>
                <w:b/>
              </w:rPr>
            </w:pPr>
            <w:r w:rsidRPr="00C7321D">
              <w:rPr>
                <w:b/>
              </w:rPr>
              <w:t>Revision</w:t>
            </w:r>
          </w:p>
        </w:tc>
        <w:tc>
          <w:tcPr>
            <w:tcW w:w="2118" w:type="dxa"/>
          </w:tcPr>
          <w:p w14:paraId="2DDE49DB" w14:textId="77777777" w:rsidR="004A7DC8" w:rsidRPr="00C7321D" w:rsidRDefault="004A7DC8" w:rsidP="003940FA">
            <w:pPr>
              <w:jc w:val="center"/>
              <w:rPr>
                <w:b/>
              </w:rPr>
            </w:pPr>
            <w:r w:rsidRPr="00C7321D">
              <w:rPr>
                <w:b/>
              </w:rPr>
              <w:t>Date</w:t>
            </w:r>
          </w:p>
        </w:tc>
        <w:tc>
          <w:tcPr>
            <w:tcW w:w="1620" w:type="dxa"/>
          </w:tcPr>
          <w:p w14:paraId="43C42D67" w14:textId="77777777" w:rsidR="004A7DC8" w:rsidRPr="00C7321D" w:rsidRDefault="004A7DC8" w:rsidP="003940FA">
            <w:pPr>
              <w:jc w:val="center"/>
              <w:rPr>
                <w:b/>
              </w:rPr>
            </w:pPr>
            <w:r w:rsidRPr="00C7321D">
              <w:rPr>
                <w:b/>
              </w:rPr>
              <w:t>Editor</w:t>
            </w:r>
          </w:p>
        </w:tc>
        <w:tc>
          <w:tcPr>
            <w:tcW w:w="4788" w:type="dxa"/>
          </w:tcPr>
          <w:p w14:paraId="580E8FE6" w14:textId="77777777" w:rsidR="004A7DC8" w:rsidRPr="00C7321D" w:rsidRDefault="004A7DC8" w:rsidP="003940FA">
            <w:pPr>
              <w:rPr>
                <w:b/>
              </w:rPr>
            </w:pPr>
            <w:r w:rsidRPr="00C7321D">
              <w:rPr>
                <w:b/>
              </w:rPr>
              <w:t>Changes Made</w:t>
            </w:r>
          </w:p>
        </w:tc>
      </w:tr>
      <w:tr w:rsidR="004A7DC8" w14:paraId="42849AD9" w14:textId="77777777" w:rsidTr="003940FA">
        <w:tc>
          <w:tcPr>
            <w:tcW w:w="1050" w:type="dxa"/>
          </w:tcPr>
          <w:p w14:paraId="16F7557C" w14:textId="77777777" w:rsidR="004A7DC8" w:rsidRDefault="004A7DC8" w:rsidP="003940FA">
            <w:r>
              <w:t>wd01</w:t>
            </w:r>
          </w:p>
        </w:tc>
        <w:tc>
          <w:tcPr>
            <w:tcW w:w="2118" w:type="dxa"/>
          </w:tcPr>
          <w:p w14:paraId="29973537" w14:textId="77777777" w:rsidR="004A7DC8" w:rsidRDefault="004A7DC8" w:rsidP="003940FA">
            <w:r>
              <w:t xml:space="preserve">15 December </w:t>
            </w:r>
            <w:r w:rsidRPr="00665D4C">
              <w:t>2015</w:t>
            </w:r>
          </w:p>
        </w:tc>
        <w:tc>
          <w:tcPr>
            <w:tcW w:w="1620" w:type="dxa"/>
          </w:tcPr>
          <w:p w14:paraId="28E1372E" w14:textId="77777777" w:rsidR="004A7DC8" w:rsidRDefault="004A7DC8" w:rsidP="003940FA">
            <w:r>
              <w:t>Desiree Beck Trey Darley Ivan Kirillov Rich Piazza</w:t>
            </w:r>
          </w:p>
        </w:tc>
        <w:tc>
          <w:tcPr>
            <w:tcW w:w="4788" w:type="dxa"/>
          </w:tcPr>
          <w:p w14:paraId="630E9C07" w14:textId="77777777" w:rsidR="004A7DC8" w:rsidRDefault="004A7DC8" w:rsidP="003940FA">
            <w:r>
              <w:t>Initial transfer to OASIS template</w:t>
            </w:r>
          </w:p>
        </w:tc>
      </w:tr>
    </w:tbl>
    <w:p w14:paraId="6A727E2A" w14:textId="60C67161" w:rsidR="00427622" w:rsidRDefault="00427622" w:rsidP="00427622">
      <w:bookmarkStart w:id="98" w:name="_GoBack"/>
      <w:bookmarkEnd w:id="98"/>
    </w:p>
    <w:sectPr w:rsidR="00427622" w:rsidSect="0066483E">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8DBB0" w14:textId="77777777" w:rsidR="005346BE" w:rsidRDefault="005346BE" w:rsidP="008C100C">
      <w:r>
        <w:separator/>
      </w:r>
    </w:p>
    <w:p w14:paraId="7270BDE9" w14:textId="77777777" w:rsidR="005346BE" w:rsidRDefault="005346BE" w:rsidP="008C100C"/>
    <w:p w14:paraId="6A327EB7" w14:textId="77777777" w:rsidR="005346BE" w:rsidRDefault="005346BE" w:rsidP="008C100C"/>
    <w:p w14:paraId="2E34220D" w14:textId="77777777" w:rsidR="005346BE" w:rsidRDefault="005346BE" w:rsidP="008C100C"/>
    <w:p w14:paraId="210B11F5" w14:textId="77777777" w:rsidR="005346BE" w:rsidRDefault="005346BE" w:rsidP="008C100C"/>
    <w:p w14:paraId="40BCB78D" w14:textId="77777777" w:rsidR="005346BE" w:rsidRDefault="005346BE" w:rsidP="008C100C"/>
    <w:p w14:paraId="22DA6402" w14:textId="77777777" w:rsidR="005346BE" w:rsidRDefault="005346BE" w:rsidP="008C100C"/>
  </w:endnote>
  <w:endnote w:type="continuationSeparator" w:id="0">
    <w:p w14:paraId="122B5FCA" w14:textId="77777777" w:rsidR="005346BE" w:rsidRDefault="005346BE" w:rsidP="008C100C">
      <w:r>
        <w:continuationSeparator/>
      </w:r>
    </w:p>
    <w:p w14:paraId="2506890C" w14:textId="77777777" w:rsidR="005346BE" w:rsidRDefault="005346BE" w:rsidP="008C100C"/>
    <w:p w14:paraId="06C461D6" w14:textId="77777777" w:rsidR="005346BE" w:rsidRDefault="005346BE" w:rsidP="008C100C"/>
    <w:p w14:paraId="36EA055E" w14:textId="77777777" w:rsidR="005346BE" w:rsidRDefault="005346BE" w:rsidP="008C100C"/>
    <w:p w14:paraId="4ADCAA95" w14:textId="77777777" w:rsidR="005346BE" w:rsidRDefault="005346BE" w:rsidP="008C100C"/>
    <w:p w14:paraId="0E890241" w14:textId="77777777" w:rsidR="005346BE" w:rsidRDefault="005346BE" w:rsidP="008C100C"/>
    <w:p w14:paraId="39282F36" w14:textId="77777777" w:rsidR="005346BE" w:rsidRDefault="005346B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472B" w14:textId="77777777" w:rsidR="004A7DC8" w:rsidRDefault="004A7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6C385021"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A062C2">
      <w:rPr>
        <w:sz w:val="16"/>
        <w:szCs w:val="16"/>
      </w:rPr>
      <w:t>ybox-v2.1.1-</w:t>
    </w:r>
    <w:r w:rsidR="00F17A77">
      <w:rPr>
        <w:sz w:val="16"/>
        <w:szCs w:val="16"/>
      </w:rPr>
      <w:t>csprd01</w:t>
    </w:r>
    <w:r w:rsidR="00A062C2">
      <w:rPr>
        <w:sz w:val="16"/>
        <w:szCs w:val="16"/>
      </w:rPr>
      <w:t>-part60-user-account</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79585C03"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5D2D45">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5D2D45">
      <w:rPr>
        <w:rStyle w:val="PageNumber"/>
        <w:noProof/>
        <w:sz w:val="16"/>
        <w:szCs w:val="16"/>
      </w:rPr>
      <w:t>20</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0463CF">
      <w:rPr>
        <w:rStyle w:val="PageNumber"/>
        <w:noProof/>
        <w:sz w:val="16"/>
        <w:szCs w:val="16"/>
      </w:rPr>
      <w:t>20</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25DDF" w14:textId="53873DAC" w:rsidR="004A7DC8" w:rsidRDefault="004A7DC8" w:rsidP="004A7DC8">
    <w:pPr>
      <w:pStyle w:val="Footer"/>
      <w:tabs>
        <w:tab w:val="clear" w:pos="4320"/>
        <w:tab w:val="clear" w:pos="8640"/>
        <w:tab w:val="center" w:pos="4680"/>
        <w:tab w:val="right" w:pos="9360"/>
      </w:tabs>
      <w:spacing w:after="0"/>
      <w:rPr>
        <w:sz w:val="16"/>
        <w:szCs w:val="16"/>
      </w:rPr>
    </w:pPr>
    <w:r>
      <w:rPr>
        <w:sz w:val="16"/>
        <w:szCs w:val="16"/>
      </w:rPr>
      <w:t>cybox-v2.1.1-</w:t>
    </w:r>
    <w:r w:rsidR="00F17A77">
      <w:rPr>
        <w:sz w:val="16"/>
        <w:szCs w:val="16"/>
      </w:rPr>
      <w:t>csprd01</w:t>
    </w:r>
    <w:r>
      <w:rPr>
        <w:sz w:val="16"/>
        <w:szCs w:val="16"/>
      </w:rPr>
      <w:t>-part60-user-account</w:t>
    </w:r>
    <w:r>
      <w:rPr>
        <w:sz w:val="16"/>
        <w:szCs w:val="16"/>
      </w:rPr>
      <w:tab/>
    </w:r>
    <w:r>
      <w:rPr>
        <w:sz w:val="16"/>
        <w:szCs w:val="16"/>
      </w:rPr>
      <w:tab/>
      <w:t>20 June 2016</w:t>
    </w:r>
  </w:p>
  <w:p w14:paraId="5CEBEBEC" w14:textId="5A369358" w:rsidR="004A7DC8" w:rsidRPr="00195F88" w:rsidRDefault="004A7DC8" w:rsidP="004A7DC8">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D2D45">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D2D45">
      <w:rPr>
        <w:rStyle w:val="PageNumber"/>
        <w:noProof/>
        <w:sz w:val="16"/>
        <w:szCs w:val="16"/>
      </w:rPr>
      <w:t>20</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FB140" w14:textId="2358AF7E" w:rsidR="004A7DC8" w:rsidRDefault="004A7DC8" w:rsidP="004A7DC8">
    <w:pPr>
      <w:pStyle w:val="Footer"/>
      <w:tabs>
        <w:tab w:val="clear" w:pos="4320"/>
        <w:tab w:val="clear" w:pos="8640"/>
        <w:tab w:val="center" w:pos="6480"/>
        <w:tab w:val="right" w:pos="12960"/>
      </w:tabs>
      <w:spacing w:after="0"/>
      <w:rPr>
        <w:sz w:val="16"/>
        <w:szCs w:val="16"/>
      </w:rPr>
    </w:pPr>
    <w:r>
      <w:rPr>
        <w:sz w:val="16"/>
        <w:szCs w:val="16"/>
      </w:rPr>
      <w:t>cybox-v2.1.1-</w:t>
    </w:r>
    <w:r w:rsidR="00F17A77">
      <w:rPr>
        <w:sz w:val="16"/>
        <w:szCs w:val="16"/>
      </w:rPr>
      <w:t>csprd01</w:t>
    </w:r>
    <w:r>
      <w:rPr>
        <w:sz w:val="16"/>
        <w:szCs w:val="16"/>
      </w:rPr>
      <w:t>-part60-user-account</w:t>
    </w:r>
    <w:r>
      <w:rPr>
        <w:sz w:val="16"/>
        <w:szCs w:val="16"/>
      </w:rPr>
      <w:tab/>
    </w:r>
    <w:r>
      <w:rPr>
        <w:sz w:val="16"/>
        <w:szCs w:val="16"/>
      </w:rPr>
      <w:tab/>
      <w:t>20 June 2016</w:t>
    </w:r>
  </w:p>
  <w:p w14:paraId="211E84C9" w14:textId="7F1FE195" w:rsidR="004A7DC8" w:rsidRPr="004A7DC8" w:rsidRDefault="004A7DC8" w:rsidP="004A7DC8">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D2D45">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D2D45">
      <w:rPr>
        <w:rStyle w:val="PageNumber"/>
        <w:noProof/>
        <w:sz w:val="16"/>
        <w:szCs w:val="16"/>
      </w:rPr>
      <w:t>20</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C9B1C" w14:textId="719304A2" w:rsidR="004A7DC8" w:rsidRDefault="004A7DC8" w:rsidP="004A7DC8">
    <w:pPr>
      <w:pStyle w:val="Footer"/>
      <w:tabs>
        <w:tab w:val="clear" w:pos="4320"/>
        <w:tab w:val="clear" w:pos="8640"/>
        <w:tab w:val="center" w:pos="4680"/>
        <w:tab w:val="right" w:pos="9360"/>
      </w:tabs>
      <w:spacing w:after="0"/>
      <w:rPr>
        <w:sz w:val="16"/>
        <w:szCs w:val="16"/>
      </w:rPr>
    </w:pPr>
    <w:r>
      <w:rPr>
        <w:sz w:val="16"/>
        <w:szCs w:val="16"/>
      </w:rPr>
      <w:t>cybox-v2.1.1-</w:t>
    </w:r>
    <w:r w:rsidR="00F17A77">
      <w:rPr>
        <w:sz w:val="16"/>
        <w:szCs w:val="16"/>
      </w:rPr>
      <w:t>csprd01</w:t>
    </w:r>
    <w:r>
      <w:rPr>
        <w:sz w:val="16"/>
        <w:szCs w:val="16"/>
      </w:rPr>
      <w:t>-part60-user-account</w:t>
    </w:r>
    <w:r>
      <w:rPr>
        <w:sz w:val="16"/>
        <w:szCs w:val="16"/>
      </w:rPr>
      <w:tab/>
    </w:r>
    <w:r>
      <w:rPr>
        <w:sz w:val="16"/>
        <w:szCs w:val="16"/>
      </w:rPr>
      <w:tab/>
      <w:t>20 June 2016</w:t>
    </w:r>
  </w:p>
  <w:p w14:paraId="3C9788F1" w14:textId="72BD2767" w:rsidR="004A7DC8" w:rsidRPr="004A7DC8" w:rsidRDefault="004A7DC8" w:rsidP="004A7DC8">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D2D45">
      <w:rPr>
        <w:rStyle w:val="PageNumber"/>
        <w:noProof/>
        <w:sz w:val="16"/>
        <w:szCs w:val="16"/>
      </w:rPr>
      <w:t>20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D2D45">
      <w:rPr>
        <w:rStyle w:val="PageNumber"/>
        <w:noProof/>
        <w:sz w:val="16"/>
        <w:szCs w:val="16"/>
      </w:rPr>
      <w:t>20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B20D7" w14:textId="77777777" w:rsidR="005346BE" w:rsidRDefault="005346BE" w:rsidP="008C100C">
      <w:r>
        <w:separator/>
      </w:r>
    </w:p>
    <w:p w14:paraId="31D7ACA0" w14:textId="77777777" w:rsidR="005346BE" w:rsidRDefault="005346BE" w:rsidP="008C100C"/>
  </w:footnote>
  <w:footnote w:type="continuationSeparator" w:id="0">
    <w:p w14:paraId="1E958FA6" w14:textId="77777777" w:rsidR="005346BE" w:rsidRDefault="005346BE" w:rsidP="008C100C">
      <w:r>
        <w:continuationSeparator/>
      </w:r>
    </w:p>
    <w:p w14:paraId="6AB486EE" w14:textId="77777777" w:rsidR="005346BE" w:rsidRDefault="005346B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E813" w14:textId="77777777" w:rsidR="004A7DC8" w:rsidRDefault="004A7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30E2" w14:textId="77777777" w:rsidR="004A7DC8" w:rsidRDefault="004A7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B29E7"/>
    <w:multiLevelType w:val="hybridMultilevel"/>
    <w:tmpl w:val="568A7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3"/>
  </w:num>
  <w:num w:numId="36">
    <w:abstractNumId w:val="14"/>
  </w:num>
  <w:num w:numId="37">
    <w:abstractNumId w:val="12"/>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463CF"/>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0311B"/>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A7DC8"/>
    <w:rsid w:val="004B203E"/>
    <w:rsid w:val="004B2AA0"/>
    <w:rsid w:val="004C4D7C"/>
    <w:rsid w:val="004D0E5E"/>
    <w:rsid w:val="004E374A"/>
    <w:rsid w:val="004F390D"/>
    <w:rsid w:val="004F5BEF"/>
    <w:rsid w:val="005028EB"/>
    <w:rsid w:val="005126F2"/>
    <w:rsid w:val="00514964"/>
    <w:rsid w:val="0051640A"/>
    <w:rsid w:val="0052099F"/>
    <w:rsid w:val="00527ED7"/>
    <w:rsid w:val="005346BE"/>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D45"/>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70A69"/>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062C2"/>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5795F"/>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35359"/>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17A77"/>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5D5CC9A8-F8E3-4A8E-B1B1-48EBFD22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4A7DC8"/>
    <w:rPr>
      <w:rFonts w:ascii="Arial" w:hAnsi="Arial"/>
      <w:szCs w:val="24"/>
    </w:rPr>
  </w:style>
  <w:style w:type="paragraph" w:customStyle="1" w:styleId="Default">
    <w:name w:val="Default"/>
    <w:rsid w:val="004A7DC8"/>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4A7DC8"/>
    <w:pPr>
      <w:spacing w:after="240"/>
      <w:contextualSpacing/>
    </w:pPr>
    <w:rPr>
      <w:rFonts w:eastAsia="Arial" w:cs="Arial"/>
      <w:color w:val="333333"/>
      <w:szCs w:val="20"/>
    </w:rPr>
  </w:style>
  <w:style w:type="paragraph" w:customStyle="1" w:styleId="tablecaption">
    <w:name w:val="table_caption"/>
    <w:basedOn w:val="Normal"/>
    <w:next w:val="Normal"/>
    <w:qFormat/>
    <w:rsid w:val="004A7DC8"/>
    <w:pPr>
      <w:spacing w:before="0" w:after="120"/>
      <w:contextualSpacing/>
    </w:pPr>
    <w:rPr>
      <w:rFonts w:eastAsia="Arial" w:cs="Arial"/>
      <w:color w:val="333333"/>
      <w:szCs w:val="20"/>
    </w:rPr>
  </w:style>
  <w:style w:type="paragraph" w:styleId="BalloonText">
    <w:name w:val="Balloon Text"/>
    <w:basedOn w:val="Normal"/>
    <w:link w:val="BalloonTextChar"/>
    <w:rsid w:val="00B5795F"/>
    <w:pPr>
      <w:spacing w:before="0" w:after="0"/>
    </w:pPr>
    <w:rPr>
      <w:rFonts w:ascii="Tahoma" w:hAnsi="Tahoma" w:cs="Tahoma"/>
      <w:sz w:val="16"/>
      <w:szCs w:val="16"/>
    </w:rPr>
  </w:style>
  <w:style w:type="character" w:customStyle="1" w:styleId="BalloonTextChar">
    <w:name w:val="Balloon Text Char"/>
    <w:basedOn w:val="DefaultParagraphFont"/>
    <w:link w:val="BalloonText"/>
    <w:rsid w:val="00B57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60-user-account/cybox-v2.1.1-part60-user-account.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60-user-account/cybox-v2.1.1-csprd01-part60-user-account.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60-user-account/cybox-v2.1.1-csprd01-part60-user-account.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60-user-account/cybox-v2.1.1-part60-user-account.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60-user-account/cybox-v2.1.1-csprd01-part60-user-account.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60-user-account/cybox-v2.1.1-part60-user-account.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60-user-account/cybox-v2.1.1-part60-user-account.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60-user-account/cybox-v2.1.1-csprd01-part60-user-account.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E2C1-9C82-4169-B20E-9DE71FF2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31</TotalTime>
  <Pages>20</Pages>
  <Words>5518</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CybOX Version 2.1.1. Part 60: User Account Object</vt:lpstr>
    </vt:vector>
  </TitlesOfParts>
  <Company/>
  <LinksUpToDate>false</LinksUpToDate>
  <CharactersWithSpaces>36904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60: User Account Object</dc:title>
  <dc:creator>OASIS Cyber Threat Intelligence (CTI) TC</dc:creator>
  <dc:description>This specification document defines the User Account Object data model, which is one of the Object data models for CybOX content.</dc:description>
  <cp:lastModifiedBy>Paul</cp:lastModifiedBy>
  <cp:revision>28</cp:revision>
  <cp:lastPrinted>2016-08-10T21:44:00Z</cp:lastPrinted>
  <dcterms:created xsi:type="dcterms:W3CDTF">2016-04-13T17:44:00Z</dcterms:created>
  <dcterms:modified xsi:type="dcterms:W3CDTF">2016-09-21T17:26:00Z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