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3B68C" w14:textId="77777777" w:rsidR="00C71349" w:rsidRDefault="00C2337F" w:rsidP="008C100C">
      <w:pPr>
        <w:pStyle w:val="Header"/>
      </w:pPr>
      <w:r>
        <w:rPr>
          <w:noProof/>
        </w:rPr>
        <w:drawing>
          <wp:inline distT="0" distB="0" distL="0" distR="0" wp14:anchorId="455F0E77" wp14:editId="6ABAB2B6">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639EDFBD" w14:textId="2AB3887A" w:rsidR="00C71349" w:rsidRDefault="0090480F" w:rsidP="008C100C">
      <w:pPr>
        <w:pStyle w:val="Title"/>
      </w:pPr>
      <w:r w:rsidRPr="0090480F">
        <w:t>CybOX™ Version 2.1.1</w:t>
      </w:r>
      <w:r>
        <w:t>.</w:t>
      </w:r>
      <w:r w:rsidRPr="0090480F">
        <w:t xml:space="preserve"> Part</w:t>
      </w:r>
      <w:r w:rsidR="00D8479B">
        <w:t xml:space="preserve"> 14: Code Object</w:t>
      </w:r>
    </w:p>
    <w:p w14:paraId="60FA4F6B" w14:textId="5AD0A27C" w:rsidR="00E4299F" w:rsidRDefault="00B03FBA" w:rsidP="008C100C">
      <w:pPr>
        <w:pStyle w:val="Subtitle"/>
      </w:pPr>
      <w:r>
        <w:t xml:space="preserve">Committee Specification Draft </w:t>
      </w:r>
      <w:r w:rsidR="0090480F">
        <w:t>01</w:t>
      </w:r>
      <w:r w:rsidR="004C67D6">
        <w:t xml:space="preserve"> /</w:t>
      </w:r>
      <w:r w:rsidR="004C67D6">
        <w:br/>
        <w:t>Public Review Draft 01</w:t>
      </w:r>
    </w:p>
    <w:p w14:paraId="7DC59C13" w14:textId="77777777" w:rsidR="00286EC7" w:rsidRDefault="0090480F" w:rsidP="008C100C">
      <w:pPr>
        <w:pStyle w:val="Subtitle"/>
      </w:pPr>
      <w:r>
        <w:t>20 June</w:t>
      </w:r>
      <w:r w:rsidR="00B03FBA">
        <w:t xml:space="preserve"> </w:t>
      </w:r>
      <w:r w:rsidR="000E5705">
        <w:t>20</w:t>
      </w:r>
      <w:r w:rsidR="00430C66">
        <w:t>1</w:t>
      </w:r>
      <w:r w:rsidR="007A60C0">
        <w:t>6</w:t>
      </w:r>
    </w:p>
    <w:p w14:paraId="21018DCC"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53A99F8D" w14:textId="77777777" w:rsidR="00D54431" w:rsidRDefault="003B0E37" w:rsidP="00D54431">
      <w:pPr>
        <w:pStyle w:val="Titlepageinfo"/>
      </w:pPr>
      <w:r>
        <w:t xml:space="preserve">This </w:t>
      </w:r>
      <w:r w:rsidR="00C5515D">
        <w:t>v</w:t>
      </w:r>
      <w:r>
        <w:t>ersion</w:t>
      </w:r>
      <w:r w:rsidR="00D54431">
        <w:t>:</w:t>
      </w:r>
    </w:p>
    <w:p w14:paraId="2D5AD943" w14:textId="2CF8CA55" w:rsidR="00D54431" w:rsidRPr="003707E2" w:rsidRDefault="00D03E89" w:rsidP="00D54431">
      <w:pPr>
        <w:pStyle w:val="Titlepageinfodescription"/>
        <w:rPr>
          <w:rStyle w:val="Hyperlink"/>
          <w:color w:val="auto"/>
        </w:rPr>
      </w:pPr>
      <w:hyperlink r:id="rId10" w:history="1">
        <w:r w:rsidR="008B0AD2" w:rsidRPr="00AF177F">
          <w:rPr>
            <w:rStyle w:val="Hyperlink"/>
          </w:rPr>
          <w:t>http://docs.oasis-open.org/cti/cybox/v2.1.1/csprd01/part14-code/cybox-v2.1.1-csprd01-part14-code.docx</w:t>
        </w:r>
      </w:hyperlink>
      <w:r w:rsidR="008B0AD2">
        <w:t xml:space="preserve"> </w:t>
      </w:r>
      <w:r w:rsidR="002659E9">
        <w:rPr>
          <w:rStyle w:val="Hyperlink"/>
          <w:color w:val="auto"/>
        </w:rPr>
        <w:t>(Authoritative)</w:t>
      </w:r>
    </w:p>
    <w:p w14:paraId="114DAE8B" w14:textId="5F76F006" w:rsidR="00FC06F0" w:rsidRDefault="00D03E89" w:rsidP="00CF629C">
      <w:pPr>
        <w:pStyle w:val="Titlepageinfodescription"/>
        <w:rPr>
          <w:rStyle w:val="Hyperlink"/>
          <w:color w:val="auto"/>
        </w:rPr>
      </w:pPr>
      <w:hyperlink r:id="rId11" w:history="1">
        <w:r w:rsidR="008B0AD2" w:rsidRPr="00AF177F">
          <w:rPr>
            <w:rStyle w:val="Hyperlink"/>
          </w:rPr>
          <w:t>http://docs.oasis-open.org/cti/cybox/v2.1.1/csprd01/part14-code/cybox-v2.1.1-csprd01-part14-code.html</w:t>
        </w:r>
      </w:hyperlink>
    </w:p>
    <w:p w14:paraId="6C2DBDBF" w14:textId="70E30B84" w:rsidR="00CF629C" w:rsidRPr="00FC06F0" w:rsidRDefault="00D03E89" w:rsidP="00CF629C">
      <w:pPr>
        <w:pStyle w:val="Titlepageinfodescription"/>
        <w:rPr>
          <w:rStyle w:val="Hyperlink"/>
          <w:color w:val="auto"/>
        </w:rPr>
      </w:pPr>
      <w:hyperlink r:id="rId12" w:history="1">
        <w:r w:rsidR="008B0AD2" w:rsidRPr="00AF177F">
          <w:rPr>
            <w:rStyle w:val="Hyperlink"/>
          </w:rPr>
          <w:t>http://docs.oasis-open.org/cti/cybox/v2.1.1/csprd01/part14-code/cybox-v2.1.1-csprd01-part14-code.pdf</w:t>
        </w:r>
      </w:hyperlink>
    </w:p>
    <w:p w14:paraId="31D52B85" w14:textId="77777777" w:rsidR="003B0E37" w:rsidRDefault="003B0E37" w:rsidP="003B0E37">
      <w:pPr>
        <w:pStyle w:val="Titlepageinfo"/>
      </w:pPr>
      <w:r>
        <w:t xml:space="preserve">Previous </w:t>
      </w:r>
      <w:r w:rsidR="00C5515D">
        <w:t>v</w:t>
      </w:r>
      <w:r>
        <w:t>ersion:</w:t>
      </w:r>
    </w:p>
    <w:p w14:paraId="59F34CC8" w14:textId="77777777" w:rsidR="00FC06F0" w:rsidRPr="00FC06F0" w:rsidRDefault="00635370" w:rsidP="00FC06F0">
      <w:pPr>
        <w:pStyle w:val="Titlepageinfodescription"/>
        <w:rPr>
          <w:rStyle w:val="Hyperlink"/>
          <w:color w:val="auto"/>
        </w:rPr>
      </w:pPr>
      <w:r w:rsidRPr="002F10B8">
        <w:rPr>
          <w:rStyle w:val="Hyperlink"/>
          <w:color w:val="auto"/>
        </w:rPr>
        <w:t>N/A</w:t>
      </w:r>
    </w:p>
    <w:p w14:paraId="65D568B9" w14:textId="77777777" w:rsidR="003B0E37" w:rsidRDefault="003B0E37" w:rsidP="003B0E37">
      <w:pPr>
        <w:pStyle w:val="Titlepageinfo"/>
      </w:pPr>
      <w:r>
        <w:t xml:space="preserve">Latest </w:t>
      </w:r>
      <w:r w:rsidR="00C5515D">
        <w:t>v</w:t>
      </w:r>
      <w:r>
        <w:t>ersion:</w:t>
      </w:r>
    </w:p>
    <w:p w14:paraId="471F79C4" w14:textId="11423860" w:rsidR="00FC06F0" w:rsidRPr="003707E2" w:rsidRDefault="00D03E89" w:rsidP="00FC06F0">
      <w:pPr>
        <w:pStyle w:val="Titlepageinfodescription"/>
        <w:rPr>
          <w:rStyle w:val="Hyperlink"/>
          <w:color w:val="auto"/>
        </w:rPr>
      </w:pPr>
      <w:hyperlink r:id="rId13" w:history="1">
        <w:r w:rsidR="000500FE">
          <w:rPr>
            <w:rStyle w:val="Hyperlink"/>
          </w:rPr>
          <w:t>http://docs.oasis-open.org/cti/cybox/v2.1.1/part14-code/cybox-v2.1.1-part14-code.docx</w:t>
        </w:r>
      </w:hyperlink>
      <w:r w:rsidR="00FC06F0">
        <w:rPr>
          <w:rStyle w:val="Hyperlink"/>
          <w:color w:val="auto"/>
        </w:rPr>
        <w:t xml:space="preserve"> (Authoritative)</w:t>
      </w:r>
    </w:p>
    <w:p w14:paraId="1D8F3803" w14:textId="3716BE96" w:rsidR="00FC06F0" w:rsidRDefault="00D03E89" w:rsidP="00FC06F0">
      <w:pPr>
        <w:pStyle w:val="Titlepageinfodescription"/>
        <w:rPr>
          <w:rStyle w:val="Hyperlink"/>
          <w:color w:val="auto"/>
        </w:rPr>
      </w:pPr>
      <w:hyperlink r:id="rId14" w:history="1">
        <w:r w:rsidR="000500FE">
          <w:rPr>
            <w:rStyle w:val="Hyperlink"/>
          </w:rPr>
          <w:t>http://docs.oasis-open.org/cti/cybox/v2.1.1/part14-code/cybox-v2.1.1-part14-code.html</w:t>
        </w:r>
      </w:hyperlink>
    </w:p>
    <w:p w14:paraId="1A647C78" w14:textId="13A09543" w:rsidR="00FC06F0" w:rsidRPr="00FC06F0" w:rsidRDefault="00D03E89" w:rsidP="00FC06F0">
      <w:pPr>
        <w:pStyle w:val="Titlepageinfodescription"/>
        <w:rPr>
          <w:rStyle w:val="Hyperlink"/>
          <w:color w:val="auto"/>
        </w:rPr>
      </w:pPr>
      <w:hyperlink r:id="rId15" w:history="1">
        <w:r w:rsidR="000500FE">
          <w:rPr>
            <w:rStyle w:val="Hyperlink"/>
          </w:rPr>
          <w:t>http://docs.oasis-open.org/cti/cybox/v2.1.1/part14-code/cybox-v2.1.1-part14-code.pdf</w:t>
        </w:r>
      </w:hyperlink>
    </w:p>
    <w:p w14:paraId="1C07D5F9" w14:textId="77777777" w:rsidR="00024C43" w:rsidRDefault="00024C43" w:rsidP="008C100C">
      <w:pPr>
        <w:pStyle w:val="Titlepageinfo"/>
      </w:pPr>
      <w:r>
        <w:t>Technical Committee:</w:t>
      </w:r>
    </w:p>
    <w:p w14:paraId="74BEBC9B" w14:textId="77777777" w:rsidR="00600A43" w:rsidRDefault="00D03E89" w:rsidP="00600A43">
      <w:pPr>
        <w:pStyle w:val="Titlepageinfodescription"/>
      </w:pPr>
      <w:hyperlink r:id="rId16" w:history="1">
        <w:r w:rsidR="00600A43">
          <w:rPr>
            <w:rStyle w:val="Hyperlink"/>
          </w:rPr>
          <w:t>OASIS Cyber Threat Intelligence (CTI) TC</w:t>
        </w:r>
      </w:hyperlink>
    </w:p>
    <w:p w14:paraId="1E2F36C2" w14:textId="0969F3D9" w:rsidR="009C7DCE" w:rsidRDefault="00600A43" w:rsidP="008C100C">
      <w:pPr>
        <w:pStyle w:val="Titlepageinfo"/>
      </w:pPr>
      <w:r>
        <w:t>Chair</w:t>
      </w:r>
      <w:r w:rsidR="009C7DCE">
        <w:t>:</w:t>
      </w:r>
    </w:p>
    <w:p w14:paraId="05B64BDE" w14:textId="7BC2AC00" w:rsidR="007816D7" w:rsidRDefault="009A25C1" w:rsidP="00B809FD">
      <w:pPr>
        <w:pStyle w:val="Contributor"/>
      </w:pPr>
      <w:r>
        <w:t>Richard Struse (</w:t>
      </w:r>
      <w:hyperlink r:id="rId17" w:history="1">
        <w:r>
          <w:rPr>
            <w:rStyle w:val="Hyperlink"/>
          </w:rPr>
          <w:t>Richard.Struse@HQ.DHS.GOV</w:t>
        </w:r>
      </w:hyperlink>
      <w:r>
        <w:t>),</w:t>
      </w:r>
      <w:r w:rsidRPr="00960D49">
        <w:t xml:space="preserve"> </w:t>
      </w:r>
      <w:hyperlink r:id="rId18" w:history="1">
        <w:r>
          <w:rPr>
            <w:rStyle w:val="Hyperlink"/>
          </w:rPr>
          <w:t>DHS Office of Cybersecurity and Communications (CS&amp;C)</w:t>
        </w:r>
      </w:hyperlink>
    </w:p>
    <w:p w14:paraId="3D893015" w14:textId="77777777" w:rsidR="007816D7" w:rsidRDefault="00DC2EB1" w:rsidP="008C100C">
      <w:pPr>
        <w:pStyle w:val="Titlepageinfo"/>
      </w:pPr>
      <w:r>
        <w:t>Editors</w:t>
      </w:r>
      <w:r w:rsidR="007816D7">
        <w:t>:</w:t>
      </w:r>
    </w:p>
    <w:p w14:paraId="3BDD858A" w14:textId="77777777" w:rsidR="00C05590" w:rsidRDefault="00C05590" w:rsidP="00C05590">
      <w:pPr>
        <w:pStyle w:val="Contributor"/>
      </w:pPr>
      <w:r>
        <w:t>Desiree Beck (</w:t>
      </w:r>
      <w:hyperlink r:id="rId19" w:history="1">
        <w:r w:rsidRPr="000E62CA">
          <w:rPr>
            <w:rStyle w:val="Hyperlink"/>
          </w:rPr>
          <w:t>dbeck@mitre.org</w:t>
        </w:r>
      </w:hyperlink>
      <w:r>
        <w:t xml:space="preserve">), </w:t>
      </w:r>
      <w:hyperlink r:id="rId20" w:history="1">
        <w:r>
          <w:rPr>
            <w:rStyle w:val="Hyperlink"/>
          </w:rPr>
          <w:t>MITRE Corporation</w:t>
        </w:r>
      </w:hyperlink>
    </w:p>
    <w:p w14:paraId="0181A040" w14:textId="14F6FA34" w:rsidR="00097D0B" w:rsidRPr="00960D49" w:rsidRDefault="00097D0B" w:rsidP="00097D0B">
      <w:pPr>
        <w:pStyle w:val="Contributor"/>
      </w:pPr>
      <w:r>
        <w:t>Trey Darley</w:t>
      </w:r>
      <w:r w:rsidRPr="00960D49">
        <w:t xml:space="preserve"> (</w:t>
      </w:r>
      <w:hyperlink r:id="rId21" w:history="1">
        <w:r w:rsidR="0071137B">
          <w:rPr>
            <w:rStyle w:val="Hyperlink"/>
          </w:rPr>
          <w:t>trey@kingfisherops.com</w:t>
        </w:r>
      </w:hyperlink>
      <w:r w:rsidRPr="00960D49">
        <w:t xml:space="preserve">), </w:t>
      </w:r>
      <w:r w:rsidR="0071137B" w:rsidRPr="0071137B">
        <w:rPr>
          <w:rStyle w:val="Hyperlink"/>
          <w:color w:val="auto"/>
        </w:rPr>
        <w:t>Individual member</w:t>
      </w:r>
    </w:p>
    <w:p w14:paraId="64ED6AF3" w14:textId="77777777" w:rsidR="00097D0B" w:rsidRDefault="00097D0B" w:rsidP="00097D0B">
      <w:pPr>
        <w:pStyle w:val="Contributor"/>
        <w:rPr>
          <w:rStyle w:val="Hyperlink"/>
        </w:rPr>
      </w:pPr>
      <w:r>
        <w:t>Ivan Kirillov</w:t>
      </w:r>
      <w:r w:rsidRPr="00960D49">
        <w:t xml:space="preserve"> (</w:t>
      </w:r>
      <w:hyperlink r:id="rId22" w:history="1">
        <w:r>
          <w:rPr>
            <w:rStyle w:val="Hyperlink"/>
          </w:rPr>
          <w:t>ikirillov@mitre.org</w:t>
        </w:r>
      </w:hyperlink>
      <w:r w:rsidRPr="00960D49">
        <w:t xml:space="preserve">), </w:t>
      </w:r>
      <w:hyperlink r:id="rId23" w:history="1">
        <w:r>
          <w:rPr>
            <w:rStyle w:val="Hyperlink"/>
          </w:rPr>
          <w:t>MITRE Corporation</w:t>
        </w:r>
      </w:hyperlink>
    </w:p>
    <w:p w14:paraId="032CD2DC" w14:textId="77777777" w:rsidR="00097D0B" w:rsidRDefault="00097D0B" w:rsidP="00097D0B">
      <w:pPr>
        <w:pStyle w:val="Contributor"/>
        <w:rPr>
          <w:rStyle w:val="Hyperlink"/>
        </w:rPr>
      </w:pPr>
      <w:r>
        <w:t>Rich Piazza (</w:t>
      </w:r>
      <w:hyperlink r:id="rId24" w:history="1">
        <w:r w:rsidRPr="000E62CA">
          <w:rPr>
            <w:rStyle w:val="Hyperlink"/>
          </w:rPr>
          <w:t>rpiazza@mitre.org</w:t>
        </w:r>
      </w:hyperlink>
      <w:r>
        <w:t xml:space="preserve">), </w:t>
      </w:r>
      <w:hyperlink r:id="rId25" w:history="1">
        <w:r>
          <w:rPr>
            <w:rStyle w:val="Hyperlink"/>
          </w:rPr>
          <w:t>MITRE Corporation</w:t>
        </w:r>
      </w:hyperlink>
    </w:p>
    <w:p w14:paraId="7646DC29" w14:textId="77777777" w:rsidR="00560795" w:rsidRDefault="00D00DF9" w:rsidP="003B0E37">
      <w:pPr>
        <w:pStyle w:val="Titlepageinfo"/>
      </w:pPr>
      <w:bookmarkStart w:id="0" w:name="AdditionalArtifacts"/>
      <w:bookmarkEnd w:id="0"/>
      <w:r>
        <w:t>Additional</w:t>
      </w:r>
      <w:r w:rsidR="00560795">
        <w:t xml:space="preserve"> artifacts:</w:t>
      </w:r>
    </w:p>
    <w:p w14:paraId="1D07BBBA" w14:textId="72867C89" w:rsidR="00D00DF9" w:rsidRDefault="00560795" w:rsidP="00943930">
      <w:pPr>
        <w:pStyle w:val="RelatedWork"/>
        <w:numPr>
          <w:ilvl w:val="0"/>
          <w:numId w:val="0"/>
        </w:numPr>
        <w:ind w:left="720"/>
      </w:pPr>
      <w:r w:rsidRPr="00560795">
        <w:t>This prose specification is one component of a Work Product</w:t>
      </w:r>
      <w:r w:rsidR="00943930">
        <w:t xml:space="preserve"> whose components are listed in </w:t>
      </w:r>
      <w:hyperlink r:id="rId26" w:history="1">
        <w:r w:rsidR="006A7965">
          <w:rPr>
            <w:rStyle w:val="Hyperlink"/>
          </w:rPr>
          <w:t>http://docs.oasis-open.org/cti/cybox/v2.1.1/csprd01/cybox-v2.1.1-csprd01-additional-artifacts.html</w:t>
        </w:r>
      </w:hyperlink>
      <w:r w:rsidR="007174D7">
        <w:t>.</w:t>
      </w:r>
    </w:p>
    <w:p w14:paraId="4CB97E26" w14:textId="77777777" w:rsidR="00D00DF9" w:rsidRDefault="00D00DF9" w:rsidP="00D00DF9">
      <w:pPr>
        <w:pStyle w:val="Titlepageinfo"/>
      </w:pPr>
      <w:bookmarkStart w:id="1" w:name="RelatedWork"/>
      <w:bookmarkEnd w:id="1"/>
      <w:r>
        <w:t>Related work:</w:t>
      </w:r>
    </w:p>
    <w:p w14:paraId="3CFF41CE" w14:textId="77777777" w:rsidR="00B71E97" w:rsidRPr="004C4D7C" w:rsidRDefault="00B71E97" w:rsidP="00B71E97">
      <w:pPr>
        <w:pStyle w:val="Titlepageinfodescription"/>
      </w:pPr>
      <w:r>
        <w:t>This specification is related to:</w:t>
      </w:r>
    </w:p>
    <w:p w14:paraId="75EEA64F" w14:textId="79B20016" w:rsidR="00560795" w:rsidRPr="00560795" w:rsidRDefault="00B71E97" w:rsidP="00B71E97">
      <w:pPr>
        <w:pStyle w:val="RelatedWork"/>
      </w:pPr>
      <w:r w:rsidRPr="00C60DF0">
        <w:rPr>
          <w:i/>
        </w:rPr>
        <w:t>STIX™</w:t>
      </w:r>
      <w:r w:rsidRPr="00C60DF0">
        <w:rPr>
          <w:rFonts w:ascii="Lucida Grande" w:hAnsi="Lucida Grande" w:cs="Lucida Grande"/>
          <w:b/>
          <w:i/>
          <w:color w:val="000000"/>
        </w:rPr>
        <w:t xml:space="preserve"> </w:t>
      </w:r>
      <w:r w:rsidRPr="00C60DF0">
        <w:rPr>
          <w:i/>
        </w:rPr>
        <w:t>Version 1.2.1</w:t>
      </w:r>
      <w:r w:rsidRPr="00C60DF0">
        <w:t xml:space="preserve">. Edited by Sean Barnum, Desiree Beck, Aharon Chernin, and Rich Piazza. 05 May 2016. OASIS Committee Specification 01. </w:t>
      </w:r>
      <w:hyperlink r:id="rId27" w:history="1">
        <w:r w:rsidRPr="008933DE">
          <w:rPr>
            <w:rStyle w:val="Hyperlink"/>
          </w:rPr>
          <w:t>http://docs.oasis-open.org/cti/stix/v1.2.1/cs01/part1-overview/stix-v1.2.1-cs01-part1-overview.html</w:t>
        </w:r>
      </w:hyperlink>
      <w:r>
        <w:t>.</w:t>
      </w:r>
    </w:p>
    <w:p w14:paraId="0BA17A83" w14:textId="77777777" w:rsidR="009C7DCE" w:rsidRDefault="009C7DCE" w:rsidP="008C100C">
      <w:pPr>
        <w:pStyle w:val="Titlepageinfo"/>
      </w:pPr>
      <w:r>
        <w:lastRenderedPageBreak/>
        <w:t>Abstract:</w:t>
      </w:r>
    </w:p>
    <w:p w14:paraId="4CE5B0A8" w14:textId="3E6DBA1B" w:rsidR="009C7DCE" w:rsidRPr="00DC535C" w:rsidRDefault="00E133B7" w:rsidP="00DC535C">
      <w:pPr>
        <w:pStyle w:val="Abstract"/>
        <w:shd w:val="clear" w:color="auto" w:fill="FFFFFF"/>
        <w:jc w:val="both"/>
        <w:rPr>
          <w:color w:val="000000"/>
          <w:lang w:val="en"/>
        </w:rPr>
      </w:pPr>
      <w:r w:rsidRPr="00A00963">
        <w:rPr>
          <w:iCs/>
        </w:rPr>
        <w:t>The Cyber Observable Expression (CybOX</w:t>
      </w:r>
      <w:r>
        <w:rPr>
          <w:iCs/>
        </w:rPr>
        <w:t>™</w:t>
      </w:r>
      <w:r w:rsidRPr="00A00963">
        <w:rPr>
          <w:iCs/>
        </w:rPr>
        <w:t>) is a standardized language for encoding and communicating high-fidelity information about cyber observables, whether dynamic events or stateful measures that are observable in the operational cyber domain. By specifying a common structured schematic mechanism for these cyber observables, the intent is to enable the potential for detailed automatable sharing, mapping, detection</w:t>
      </w:r>
      <w:r>
        <w:rPr>
          <w:iCs/>
        </w:rPr>
        <w:t>,</w:t>
      </w:r>
      <w:r w:rsidRPr="00A00963">
        <w:rPr>
          <w:iCs/>
        </w:rPr>
        <w:t xml:space="preserve"> and analysis heuristics. This specification document defines the Code Object data model</w:t>
      </w:r>
      <w:r w:rsidRPr="00A00963">
        <w:t>, which is one of the Object data models for CybOX content.</w:t>
      </w:r>
    </w:p>
    <w:p w14:paraId="22B6F84C" w14:textId="77777777" w:rsidR="009C7DCE" w:rsidRDefault="009C7DCE" w:rsidP="008C100C">
      <w:pPr>
        <w:pStyle w:val="Titlepageinfo"/>
      </w:pPr>
      <w:r>
        <w:t>Status:</w:t>
      </w:r>
    </w:p>
    <w:p w14:paraId="516DD07F" w14:textId="77777777" w:rsidR="00077E86" w:rsidRDefault="00077E86" w:rsidP="00077E86">
      <w:pPr>
        <w:pStyle w:val="Abstract"/>
      </w:pPr>
      <w:r>
        <w:t xml:space="preserve">This document was last revised or approved by the </w:t>
      </w:r>
      <w:r w:rsidRPr="00CB3671">
        <w:t>OASIS Cyber Threat Intelligence (CTI) TC</w:t>
      </w:r>
      <w:r>
        <w:t xml:space="preserve"> on the above date. The level of approval is also listed above. Check the “Latest version” location noted above for possible later revisions of this document. Any other numbered Versions and other technical work produced by the Technical Committee (TC) are listed at </w:t>
      </w:r>
      <w:hyperlink r:id="rId28" w:anchor="technical" w:history="1">
        <w:r>
          <w:rPr>
            <w:rStyle w:val="Hyperlink"/>
          </w:rPr>
          <w:t>https://www.oasis-open.org/committees/tc_home.php?wg_abbrev=cti#technical</w:t>
        </w:r>
      </w:hyperlink>
      <w:r>
        <w:t>.</w:t>
      </w:r>
    </w:p>
    <w:p w14:paraId="7CE4714C" w14:textId="77777777" w:rsidR="00077E86" w:rsidRPr="00A74011" w:rsidRDefault="00077E86" w:rsidP="00077E86">
      <w:pPr>
        <w:pStyle w:val="Abstract"/>
        <w:rPr>
          <w:rStyle w:val="Hyperlink"/>
          <w:color w:val="auto"/>
        </w:rPr>
      </w:pPr>
      <w:r>
        <w:t>TC members should send comments on this specification to the TC’s email list. Others should send comments to the TC’s public comment list, after subscribing to it by following the instructions at the “</w:t>
      </w:r>
      <w:hyperlink r:id="rId29" w:history="1">
        <w:r w:rsidRPr="0007308D">
          <w:rPr>
            <w:rStyle w:val="Hyperlink"/>
          </w:rPr>
          <w:t>Send A Comment</w:t>
        </w:r>
      </w:hyperlink>
      <w:r>
        <w:t xml:space="preserve">” button on the TC’s web page at </w:t>
      </w:r>
      <w:hyperlink r:id="rId30" w:history="1">
        <w:r>
          <w:rPr>
            <w:rStyle w:val="Hyperlink"/>
          </w:rPr>
          <w:t>https://www.oasis-open.org/committees/cti/</w:t>
        </w:r>
      </w:hyperlink>
      <w:r w:rsidRPr="008A31C5">
        <w:rPr>
          <w:rStyle w:val="Hyperlink"/>
          <w:color w:val="000000"/>
        </w:rPr>
        <w:t>.</w:t>
      </w:r>
    </w:p>
    <w:p w14:paraId="1863E339" w14:textId="77777777" w:rsidR="00077E86" w:rsidRDefault="00077E86" w:rsidP="00077E86">
      <w:pPr>
        <w:pStyle w:val="Abstract"/>
        <w:rPr>
          <w:rStyle w:val="Hyperlink"/>
          <w:color w:val="000000"/>
        </w:rPr>
      </w:pP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C’s</w:t>
      </w:r>
      <w:r w:rsidRPr="00B569DB">
        <w:t xml:space="preserve"> web page (</w:t>
      </w:r>
      <w:hyperlink r:id="rId31" w:history="1">
        <w:r>
          <w:rPr>
            <w:rStyle w:val="Hyperlink"/>
          </w:rPr>
          <w:t>https://www.oasis-open.org/committees/cti/ipr.php</w:t>
        </w:r>
      </w:hyperlink>
      <w:r w:rsidRPr="008A31C5">
        <w:rPr>
          <w:rStyle w:val="Hyperlink"/>
          <w:color w:val="000000"/>
        </w:rPr>
        <w:t>).</w:t>
      </w:r>
    </w:p>
    <w:p w14:paraId="46578FC4" w14:textId="77777777" w:rsidR="000449B0" w:rsidRDefault="000449B0" w:rsidP="000449B0">
      <w:pPr>
        <w:pStyle w:val="Titlepageinfo"/>
      </w:pPr>
      <w:r>
        <w:t xml:space="preserve">Citation </w:t>
      </w:r>
      <w:r w:rsidR="001F51AB">
        <w:t>f</w:t>
      </w:r>
      <w:r>
        <w:t>ormat:</w:t>
      </w:r>
    </w:p>
    <w:p w14:paraId="28333CAE"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50AB96F5" w14:textId="05603743" w:rsidR="00995E1B" w:rsidRDefault="00560795" w:rsidP="00AC0AAD">
      <w:pPr>
        <w:pStyle w:val="Abstract"/>
      </w:pPr>
      <w:r>
        <w:rPr>
          <w:rStyle w:val="Refterm"/>
        </w:rPr>
        <w:t>[</w:t>
      </w:r>
      <w:r w:rsidR="00DC535C" w:rsidRPr="00DC535C">
        <w:rPr>
          <w:rStyle w:val="Refterm"/>
        </w:rPr>
        <w:t>CybOX-v2.1.1-code</w:t>
      </w:r>
      <w:r>
        <w:rPr>
          <w:rStyle w:val="Refterm"/>
        </w:rPr>
        <w:t>]</w:t>
      </w:r>
    </w:p>
    <w:p w14:paraId="50D2243D" w14:textId="7354BFC9" w:rsidR="000449B0" w:rsidRPr="00DC535C" w:rsidRDefault="00DC535C" w:rsidP="008C100C">
      <w:pPr>
        <w:pStyle w:val="Abstract"/>
      </w:pPr>
      <w:r w:rsidRPr="00DC535C">
        <w:rPr>
          <w:i/>
        </w:rPr>
        <w:t>CybOX™ Version 2.1.1. Part 14: Code Object</w:t>
      </w:r>
      <w:r>
        <w:t xml:space="preserve">. </w:t>
      </w:r>
      <w:r w:rsidRPr="00DC535C">
        <w:t>Edited by Desiree Beck, Trey Darley, Ivan Kirillov, and Rich Piazza. 20 June 2016. OASIS Committee Specification Draft 01</w:t>
      </w:r>
      <w:r w:rsidR="007174D7">
        <w:t xml:space="preserve"> / Public Review Draft 01</w:t>
      </w:r>
      <w:r w:rsidRPr="00DC535C">
        <w:t>.</w:t>
      </w:r>
      <w:r>
        <w:t xml:space="preserve"> </w:t>
      </w:r>
      <w:hyperlink r:id="rId32" w:history="1">
        <w:r w:rsidR="007174D7" w:rsidRPr="00AF177F">
          <w:rPr>
            <w:rStyle w:val="Hyperlink"/>
          </w:rPr>
          <w:t>http://docs.oasis-open.org/cti/cybox/v2.1.1/csprd01/part14-code/cybox-v2.1.1-csprd01-part14-code.html</w:t>
        </w:r>
      </w:hyperlink>
      <w:r w:rsidR="007174D7">
        <w:t xml:space="preserve">. </w:t>
      </w:r>
      <w:r>
        <w:rPr>
          <w:rStyle w:val="Hyperlink"/>
          <w:color w:val="auto"/>
        </w:rPr>
        <w:t xml:space="preserve">Latest version: </w:t>
      </w:r>
      <w:hyperlink r:id="rId33" w:history="1">
        <w:r>
          <w:rPr>
            <w:rStyle w:val="Hyperlink"/>
          </w:rPr>
          <w:t>http://docs.oasis-open.org/cti/cybox/v2.1.1/part14-code/cybox-v2.1.1-part14-code.html</w:t>
        </w:r>
      </w:hyperlink>
      <w:r w:rsidRPr="00DC535C">
        <w:rPr>
          <w:rStyle w:val="Hyperlink"/>
          <w:color w:val="auto"/>
        </w:rPr>
        <w:t>.</w:t>
      </w:r>
    </w:p>
    <w:p w14:paraId="28C50676" w14:textId="77777777" w:rsidR="008677C6" w:rsidRDefault="007E3373" w:rsidP="008C100C">
      <w:pPr>
        <w:pStyle w:val="Notices"/>
      </w:pPr>
      <w:r>
        <w:lastRenderedPageBreak/>
        <w:t>Notices</w:t>
      </w:r>
    </w:p>
    <w:p w14:paraId="2995AF97" w14:textId="77777777" w:rsidR="00852E10" w:rsidRPr="00852E10" w:rsidRDefault="008C7396" w:rsidP="00852E10">
      <w:r>
        <w:t>Copyright © OASIS</w:t>
      </w:r>
      <w:r w:rsidR="00CE59AF">
        <w:t xml:space="preserve"> Open</w:t>
      </w:r>
      <w:r>
        <w:t xml:space="preserve"> </w:t>
      </w:r>
      <w:r w:rsidR="00AE0702">
        <w:t>20</w:t>
      </w:r>
      <w:r w:rsidR="00A55556">
        <w:t>1</w:t>
      </w:r>
      <w:r w:rsidR="007A60C0">
        <w:t>6</w:t>
      </w:r>
      <w:r w:rsidR="00852E10" w:rsidRPr="00852E10">
        <w:t>. All Rights Reserved.</w:t>
      </w:r>
    </w:p>
    <w:p w14:paraId="6E7DFBB6"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4" w:history="1">
        <w:r w:rsidR="00591B31">
          <w:rPr>
            <w:rStyle w:val="Hyperlink"/>
          </w:rPr>
          <w:t>Policy</w:t>
        </w:r>
      </w:hyperlink>
      <w:r w:rsidR="00591B31">
        <w:t xml:space="preserve"> m</w:t>
      </w:r>
      <w:r w:rsidRPr="00852E10">
        <w:t>ay be found at the OASIS website.</w:t>
      </w:r>
    </w:p>
    <w:p w14:paraId="722E565F"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76B47205" w14:textId="77777777" w:rsidR="00852E10" w:rsidRPr="00852E10" w:rsidRDefault="00852E10" w:rsidP="00852E10">
      <w:r w:rsidRPr="00852E10">
        <w:t>The limited permissions granted above are perpetual and will not be revoked by OASIS or its successors or assigns.</w:t>
      </w:r>
    </w:p>
    <w:p w14:paraId="03871F3C"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71C5E62F"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501C8B6A"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721D428A"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78E8A96" w14:textId="77777777" w:rsidR="00852E10"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5"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6" w:history="1">
        <w:r w:rsidR="002B261C">
          <w:rPr>
            <w:rStyle w:val="Hyperlink"/>
          </w:rPr>
          <w:t>https://www.oasis-open.org/policies-guidelines/trademark</w:t>
        </w:r>
      </w:hyperlink>
      <w:r w:rsidR="0060033A">
        <w:t xml:space="preserve"> for above guidance.</w:t>
      </w:r>
    </w:p>
    <w:p w14:paraId="43B2DB83" w14:textId="77777777" w:rsidR="00077E86" w:rsidRDefault="00077E86" w:rsidP="001D1D6C"/>
    <w:p w14:paraId="3F9C0EA0" w14:textId="7722256C" w:rsidR="00077E86" w:rsidRPr="006A7965" w:rsidRDefault="00077E86" w:rsidP="001D1D6C">
      <w:pPr>
        <w:rPr>
          <w:szCs w:val="20"/>
        </w:rPr>
      </w:pPr>
      <w:r>
        <w:t>Portions copyright © United States Government 2012-2016.  All Rights Reserved.</w:t>
      </w:r>
      <w:r>
        <w:br/>
      </w:r>
      <w:r>
        <w:br/>
        <w:t xml:space="preserve">STIX™, TAXII™, AND CybOX™ (STANDARD OR STANDARDS) AND THEIR COMPONENT PARTS ARE PROVIDED “AS IS” WITHOUT ANY WARRANTY OF ANY KIND, EITHER EXPRESSED, IMPLIED, OR STATUTORY, INCLUDING, BUT NOT LIMITED TO, ANY WARRANTY THAT THESE STANDARDS OR ANY OF THEIR COMPONENT PARTS WILL CONFORM TO SPECIFICATIONS, ANY IMPLIED </w:t>
      </w:r>
      <w:r>
        <w:lastRenderedPageBreak/>
        <w:t>WARRANTIES OF MERCHANTABILITY, FITNESS FOR A PARTICULAR PURPOSE, OR FREEDOM FROM INFRINGEMENT, ANY WARRANTY THAT THE STANDARDS OR THEIR COMPONENT PARTS WILL BE ERROR FREE, OR ANY WARRANTY THAT THE DOCUMENTATION, IF PROVIDED, WILL 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62679068" w14:textId="77777777" w:rsidR="008677C6" w:rsidRDefault="00177DED" w:rsidP="008C100C">
      <w:pPr>
        <w:pStyle w:val="Notices"/>
      </w:pPr>
      <w:r>
        <w:lastRenderedPageBreak/>
        <w:t>Table of Contents</w:t>
      </w:r>
    </w:p>
    <w:p w14:paraId="2CEA9808" w14:textId="77777777" w:rsidR="003F5A4D" w:rsidRDefault="008C100C">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58096146" w:history="1">
        <w:r w:rsidR="003F5A4D" w:rsidRPr="003A7A05">
          <w:rPr>
            <w:rStyle w:val="Hyperlink"/>
            <w:noProof/>
          </w:rPr>
          <w:t>1</w:t>
        </w:r>
        <w:r w:rsidR="003F5A4D">
          <w:rPr>
            <w:rFonts w:asciiTheme="minorHAnsi" w:eastAsiaTheme="minorEastAsia" w:hAnsiTheme="minorHAnsi" w:cstheme="minorBidi"/>
            <w:noProof/>
            <w:sz w:val="22"/>
            <w:szCs w:val="22"/>
          </w:rPr>
          <w:tab/>
        </w:r>
        <w:r w:rsidR="003F5A4D" w:rsidRPr="003A7A05">
          <w:rPr>
            <w:rStyle w:val="Hyperlink"/>
            <w:noProof/>
          </w:rPr>
          <w:t>Introduction</w:t>
        </w:r>
        <w:r w:rsidR="003F5A4D">
          <w:rPr>
            <w:noProof/>
            <w:webHidden/>
          </w:rPr>
          <w:tab/>
        </w:r>
        <w:r w:rsidR="003F5A4D">
          <w:rPr>
            <w:noProof/>
            <w:webHidden/>
          </w:rPr>
          <w:fldChar w:fldCharType="begin"/>
        </w:r>
        <w:r w:rsidR="003F5A4D">
          <w:rPr>
            <w:noProof/>
            <w:webHidden/>
          </w:rPr>
          <w:instrText xml:space="preserve"> PAGEREF _Toc458096146 \h </w:instrText>
        </w:r>
        <w:r w:rsidR="003F5A4D">
          <w:rPr>
            <w:noProof/>
            <w:webHidden/>
          </w:rPr>
        </w:r>
        <w:r w:rsidR="003F5A4D">
          <w:rPr>
            <w:noProof/>
            <w:webHidden/>
          </w:rPr>
          <w:fldChar w:fldCharType="separate"/>
        </w:r>
        <w:r w:rsidR="00DE2017">
          <w:rPr>
            <w:noProof/>
            <w:webHidden/>
          </w:rPr>
          <w:t>6</w:t>
        </w:r>
        <w:r w:rsidR="003F5A4D">
          <w:rPr>
            <w:noProof/>
            <w:webHidden/>
          </w:rPr>
          <w:fldChar w:fldCharType="end"/>
        </w:r>
      </w:hyperlink>
    </w:p>
    <w:p w14:paraId="3ED74246" w14:textId="77777777" w:rsidR="003F5A4D" w:rsidRDefault="00D03E89">
      <w:pPr>
        <w:pStyle w:val="TOC2"/>
        <w:tabs>
          <w:tab w:val="left" w:pos="960"/>
          <w:tab w:val="right" w:leader="dot" w:pos="9350"/>
        </w:tabs>
        <w:rPr>
          <w:rFonts w:asciiTheme="minorHAnsi" w:eastAsiaTheme="minorEastAsia" w:hAnsiTheme="minorHAnsi" w:cstheme="minorBidi"/>
          <w:noProof/>
          <w:sz w:val="22"/>
          <w:szCs w:val="22"/>
        </w:rPr>
      </w:pPr>
      <w:hyperlink w:anchor="_Toc458096147" w:history="1">
        <w:r w:rsidR="003F5A4D" w:rsidRPr="003A7A05">
          <w:rPr>
            <w:rStyle w:val="Hyperlink"/>
            <w:noProof/>
          </w:rPr>
          <w:t>1.1</w:t>
        </w:r>
        <w:r w:rsidR="003F5A4D">
          <w:rPr>
            <w:rFonts w:asciiTheme="minorHAnsi" w:eastAsiaTheme="minorEastAsia" w:hAnsiTheme="minorHAnsi" w:cstheme="minorBidi"/>
            <w:noProof/>
            <w:sz w:val="22"/>
            <w:szCs w:val="22"/>
          </w:rPr>
          <w:tab/>
        </w:r>
        <w:r w:rsidR="003F5A4D" w:rsidRPr="003A7A05">
          <w:rPr>
            <w:rStyle w:val="Hyperlink"/>
            <w:noProof/>
          </w:rPr>
          <w:t>CybOX</w:t>
        </w:r>
        <w:r w:rsidR="003F5A4D" w:rsidRPr="003A7A05">
          <w:rPr>
            <w:rStyle w:val="Hyperlink"/>
            <w:noProof/>
            <w:vertAlign w:val="superscript"/>
          </w:rPr>
          <w:t>TM</w:t>
        </w:r>
        <w:r w:rsidR="003F5A4D" w:rsidRPr="003A7A05">
          <w:rPr>
            <w:rStyle w:val="Hyperlink"/>
            <w:noProof/>
          </w:rPr>
          <w:t xml:space="preserve"> Specification Documents</w:t>
        </w:r>
        <w:r w:rsidR="003F5A4D">
          <w:rPr>
            <w:noProof/>
            <w:webHidden/>
          </w:rPr>
          <w:tab/>
        </w:r>
        <w:r w:rsidR="003F5A4D">
          <w:rPr>
            <w:noProof/>
            <w:webHidden/>
          </w:rPr>
          <w:fldChar w:fldCharType="begin"/>
        </w:r>
        <w:r w:rsidR="003F5A4D">
          <w:rPr>
            <w:noProof/>
            <w:webHidden/>
          </w:rPr>
          <w:instrText xml:space="preserve"> PAGEREF _Toc458096147 \h </w:instrText>
        </w:r>
        <w:r w:rsidR="003F5A4D">
          <w:rPr>
            <w:noProof/>
            <w:webHidden/>
          </w:rPr>
        </w:r>
        <w:r w:rsidR="003F5A4D">
          <w:rPr>
            <w:noProof/>
            <w:webHidden/>
          </w:rPr>
          <w:fldChar w:fldCharType="separate"/>
        </w:r>
        <w:r w:rsidR="00DE2017">
          <w:rPr>
            <w:noProof/>
            <w:webHidden/>
          </w:rPr>
          <w:t>6</w:t>
        </w:r>
        <w:r w:rsidR="003F5A4D">
          <w:rPr>
            <w:noProof/>
            <w:webHidden/>
          </w:rPr>
          <w:fldChar w:fldCharType="end"/>
        </w:r>
      </w:hyperlink>
    </w:p>
    <w:p w14:paraId="63166054" w14:textId="77777777" w:rsidR="003F5A4D" w:rsidRDefault="00D03E89">
      <w:pPr>
        <w:pStyle w:val="TOC2"/>
        <w:tabs>
          <w:tab w:val="left" w:pos="960"/>
          <w:tab w:val="right" w:leader="dot" w:pos="9350"/>
        </w:tabs>
        <w:rPr>
          <w:rFonts w:asciiTheme="minorHAnsi" w:eastAsiaTheme="minorEastAsia" w:hAnsiTheme="minorHAnsi" w:cstheme="minorBidi"/>
          <w:noProof/>
          <w:sz w:val="22"/>
          <w:szCs w:val="22"/>
        </w:rPr>
      </w:pPr>
      <w:hyperlink w:anchor="_Toc458096148" w:history="1">
        <w:r w:rsidR="003F5A4D" w:rsidRPr="003A7A05">
          <w:rPr>
            <w:rStyle w:val="Hyperlink"/>
            <w:noProof/>
          </w:rPr>
          <w:t>1.2</w:t>
        </w:r>
        <w:r w:rsidR="003F5A4D">
          <w:rPr>
            <w:rFonts w:asciiTheme="minorHAnsi" w:eastAsiaTheme="minorEastAsia" w:hAnsiTheme="minorHAnsi" w:cstheme="minorBidi"/>
            <w:noProof/>
            <w:sz w:val="22"/>
            <w:szCs w:val="22"/>
          </w:rPr>
          <w:tab/>
        </w:r>
        <w:r w:rsidR="003F5A4D" w:rsidRPr="003A7A05">
          <w:rPr>
            <w:rStyle w:val="Hyperlink"/>
            <w:noProof/>
          </w:rPr>
          <w:t>Document Conventions</w:t>
        </w:r>
        <w:r w:rsidR="003F5A4D">
          <w:rPr>
            <w:noProof/>
            <w:webHidden/>
          </w:rPr>
          <w:tab/>
        </w:r>
        <w:r w:rsidR="003F5A4D">
          <w:rPr>
            <w:noProof/>
            <w:webHidden/>
          </w:rPr>
          <w:fldChar w:fldCharType="begin"/>
        </w:r>
        <w:r w:rsidR="003F5A4D">
          <w:rPr>
            <w:noProof/>
            <w:webHidden/>
          </w:rPr>
          <w:instrText xml:space="preserve"> PAGEREF _Toc458096148 \h </w:instrText>
        </w:r>
        <w:r w:rsidR="003F5A4D">
          <w:rPr>
            <w:noProof/>
            <w:webHidden/>
          </w:rPr>
        </w:r>
        <w:r w:rsidR="003F5A4D">
          <w:rPr>
            <w:noProof/>
            <w:webHidden/>
          </w:rPr>
          <w:fldChar w:fldCharType="separate"/>
        </w:r>
        <w:r w:rsidR="00DE2017">
          <w:rPr>
            <w:noProof/>
            <w:webHidden/>
          </w:rPr>
          <w:t>6</w:t>
        </w:r>
        <w:r w:rsidR="003F5A4D">
          <w:rPr>
            <w:noProof/>
            <w:webHidden/>
          </w:rPr>
          <w:fldChar w:fldCharType="end"/>
        </w:r>
      </w:hyperlink>
    </w:p>
    <w:p w14:paraId="6C7A5BBE" w14:textId="77777777" w:rsidR="003F5A4D" w:rsidRDefault="00D03E89">
      <w:pPr>
        <w:pStyle w:val="TOC3"/>
        <w:tabs>
          <w:tab w:val="left" w:pos="1200"/>
          <w:tab w:val="right" w:leader="dot" w:pos="9350"/>
        </w:tabs>
        <w:rPr>
          <w:rFonts w:asciiTheme="minorHAnsi" w:eastAsiaTheme="minorEastAsia" w:hAnsiTheme="minorHAnsi" w:cstheme="minorBidi"/>
          <w:noProof/>
          <w:sz w:val="22"/>
          <w:szCs w:val="22"/>
        </w:rPr>
      </w:pPr>
      <w:hyperlink w:anchor="_Toc458096149" w:history="1">
        <w:r w:rsidR="003F5A4D" w:rsidRPr="003A7A05">
          <w:rPr>
            <w:rStyle w:val="Hyperlink"/>
            <w:noProof/>
          </w:rPr>
          <w:t>1.2.1</w:t>
        </w:r>
        <w:r w:rsidR="003F5A4D">
          <w:rPr>
            <w:rFonts w:asciiTheme="minorHAnsi" w:eastAsiaTheme="minorEastAsia" w:hAnsiTheme="minorHAnsi" w:cstheme="minorBidi"/>
            <w:noProof/>
            <w:sz w:val="22"/>
            <w:szCs w:val="22"/>
          </w:rPr>
          <w:tab/>
        </w:r>
        <w:r w:rsidR="003F5A4D" w:rsidRPr="003A7A05">
          <w:rPr>
            <w:rStyle w:val="Hyperlink"/>
            <w:noProof/>
          </w:rPr>
          <w:t>Fonts</w:t>
        </w:r>
        <w:r w:rsidR="003F5A4D">
          <w:rPr>
            <w:noProof/>
            <w:webHidden/>
          </w:rPr>
          <w:tab/>
        </w:r>
        <w:r w:rsidR="003F5A4D">
          <w:rPr>
            <w:noProof/>
            <w:webHidden/>
          </w:rPr>
          <w:fldChar w:fldCharType="begin"/>
        </w:r>
        <w:r w:rsidR="003F5A4D">
          <w:rPr>
            <w:noProof/>
            <w:webHidden/>
          </w:rPr>
          <w:instrText xml:space="preserve"> PAGEREF _Toc458096149 \h </w:instrText>
        </w:r>
        <w:r w:rsidR="003F5A4D">
          <w:rPr>
            <w:noProof/>
            <w:webHidden/>
          </w:rPr>
        </w:r>
        <w:r w:rsidR="003F5A4D">
          <w:rPr>
            <w:noProof/>
            <w:webHidden/>
          </w:rPr>
          <w:fldChar w:fldCharType="separate"/>
        </w:r>
        <w:r w:rsidR="00DE2017">
          <w:rPr>
            <w:noProof/>
            <w:webHidden/>
          </w:rPr>
          <w:t>6</w:t>
        </w:r>
        <w:r w:rsidR="003F5A4D">
          <w:rPr>
            <w:noProof/>
            <w:webHidden/>
          </w:rPr>
          <w:fldChar w:fldCharType="end"/>
        </w:r>
      </w:hyperlink>
    </w:p>
    <w:p w14:paraId="2D1E7113" w14:textId="77777777" w:rsidR="003F5A4D" w:rsidRDefault="00D03E89">
      <w:pPr>
        <w:pStyle w:val="TOC3"/>
        <w:tabs>
          <w:tab w:val="left" w:pos="1200"/>
          <w:tab w:val="right" w:leader="dot" w:pos="9350"/>
        </w:tabs>
        <w:rPr>
          <w:rFonts w:asciiTheme="minorHAnsi" w:eastAsiaTheme="minorEastAsia" w:hAnsiTheme="minorHAnsi" w:cstheme="minorBidi"/>
          <w:noProof/>
          <w:sz w:val="22"/>
          <w:szCs w:val="22"/>
        </w:rPr>
      </w:pPr>
      <w:hyperlink w:anchor="_Toc458096150" w:history="1">
        <w:r w:rsidR="003F5A4D" w:rsidRPr="003A7A05">
          <w:rPr>
            <w:rStyle w:val="Hyperlink"/>
            <w:noProof/>
          </w:rPr>
          <w:t>1.2.2</w:t>
        </w:r>
        <w:r w:rsidR="003F5A4D">
          <w:rPr>
            <w:rFonts w:asciiTheme="minorHAnsi" w:eastAsiaTheme="minorEastAsia" w:hAnsiTheme="minorHAnsi" w:cstheme="minorBidi"/>
            <w:noProof/>
            <w:sz w:val="22"/>
            <w:szCs w:val="22"/>
          </w:rPr>
          <w:tab/>
        </w:r>
        <w:r w:rsidR="003F5A4D" w:rsidRPr="003A7A05">
          <w:rPr>
            <w:rStyle w:val="Hyperlink"/>
            <w:noProof/>
          </w:rPr>
          <w:t>UML Package References</w:t>
        </w:r>
        <w:r w:rsidR="003F5A4D">
          <w:rPr>
            <w:noProof/>
            <w:webHidden/>
          </w:rPr>
          <w:tab/>
        </w:r>
        <w:r w:rsidR="003F5A4D">
          <w:rPr>
            <w:noProof/>
            <w:webHidden/>
          </w:rPr>
          <w:fldChar w:fldCharType="begin"/>
        </w:r>
        <w:r w:rsidR="003F5A4D">
          <w:rPr>
            <w:noProof/>
            <w:webHidden/>
          </w:rPr>
          <w:instrText xml:space="preserve"> PAGEREF _Toc458096150 \h </w:instrText>
        </w:r>
        <w:r w:rsidR="003F5A4D">
          <w:rPr>
            <w:noProof/>
            <w:webHidden/>
          </w:rPr>
        </w:r>
        <w:r w:rsidR="003F5A4D">
          <w:rPr>
            <w:noProof/>
            <w:webHidden/>
          </w:rPr>
          <w:fldChar w:fldCharType="separate"/>
        </w:r>
        <w:r w:rsidR="00DE2017">
          <w:rPr>
            <w:noProof/>
            <w:webHidden/>
          </w:rPr>
          <w:t>7</w:t>
        </w:r>
        <w:r w:rsidR="003F5A4D">
          <w:rPr>
            <w:noProof/>
            <w:webHidden/>
          </w:rPr>
          <w:fldChar w:fldCharType="end"/>
        </w:r>
      </w:hyperlink>
    </w:p>
    <w:p w14:paraId="03E4B2DC" w14:textId="77777777" w:rsidR="003F5A4D" w:rsidRDefault="00D03E89">
      <w:pPr>
        <w:pStyle w:val="TOC3"/>
        <w:tabs>
          <w:tab w:val="left" w:pos="1200"/>
          <w:tab w:val="right" w:leader="dot" w:pos="9350"/>
        </w:tabs>
        <w:rPr>
          <w:rFonts w:asciiTheme="minorHAnsi" w:eastAsiaTheme="minorEastAsia" w:hAnsiTheme="minorHAnsi" w:cstheme="minorBidi"/>
          <w:noProof/>
          <w:sz w:val="22"/>
          <w:szCs w:val="22"/>
        </w:rPr>
      </w:pPr>
      <w:hyperlink w:anchor="_Toc458096151" w:history="1">
        <w:r w:rsidR="003F5A4D" w:rsidRPr="003A7A05">
          <w:rPr>
            <w:rStyle w:val="Hyperlink"/>
            <w:noProof/>
          </w:rPr>
          <w:t>1.2.3</w:t>
        </w:r>
        <w:r w:rsidR="003F5A4D">
          <w:rPr>
            <w:rFonts w:asciiTheme="minorHAnsi" w:eastAsiaTheme="minorEastAsia" w:hAnsiTheme="minorHAnsi" w:cstheme="minorBidi"/>
            <w:noProof/>
            <w:sz w:val="22"/>
            <w:szCs w:val="22"/>
          </w:rPr>
          <w:tab/>
        </w:r>
        <w:r w:rsidR="003F5A4D" w:rsidRPr="003A7A05">
          <w:rPr>
            <w:rStyle w:val="Hyperlink"/>
            <w:noProof/>
          </w:rPr>
          <w:t>UML Diagrams</w:t>
        </w:r>
        <w:r w:rsidR="003F5A4D">
          <w:rPr>
            <w:noProof/>
            <w:webHidden/>
          </w:rPr>
          <w:tab/>
        </w:r>
        <w:r w:rsidR="003F5A4D">
          <w:rPr>
            <w:noProof/>
            <w:webHidden/>
          </w:rPr>
          <w:fldChar w:fldCharType="begin"/>
        </w:r>
        <w:r w:rsidR="003F5A4D">
          <w:rPr>
            <w:noProof/>
            <w:webHidden/>
          </w:rPr>
          <w:instrText xml:space="preserve"> PAGEREF _Toc458096151 \h </w:instrText>
        </w:r>
        <w:r w:rsidR="003F5A4D">
          <w:rPr>
            <w:noProof/>
            <w:webHidden/>
          </w:rPr>
        </w:r>
        <w:r w:rsidR="003F5A4D">
          <w:rPr>
            <w:noProof/>
            <w:webHidden/>
          </w:rPr>
          <w:fldChar w:fldCharType="separate"/>
        </w:r>
        <w:r w:rsidR="00DE2017">
          <w:rPr>
            <w:noProof/>
            <w:webHidden/>
          </w:rPr>
          <w:t>7</w:t>
        </w:r>
        <w:r w:rsidR="003F5A4D">
          <w:rPr>
            <w:noProof/>
            <w:webHidden/>
          </w:rPr>
          <w:fldChar w:fldCharType="end"/>
        </w:r>
      </w:hyperlink>
    </w:p>
    <w:p w14:paraId="77AE43F0" w14:textId="77777777" w:rsidR="003F5A4D" w:rsidRDefault="00D03E89">
      <w:pPr>
        <w:pStyle w:val="TOC3"/>
        <w:tabs>
          <w:tab w:val="left" w:pos="1200"/>
          <w:tab w:val="right" w:leader="dot" w:pos="9350"/>
        </w:tabs>
        <w:rPr>
          <w:rFonts w:asciiTheme="minorHAnsi" w:eastAsiaTheme="minorEastAsia" w:hAnsiTheme="minorHAnsi" w:cstheme="minorBidi"/>
          <w:noProof/>
          <w:sz w:val="22"/>
          <w:szCs w:val="22"/>
        </w:rPr>
      </w:pPr>
      <w:hyperlink w:anchor="_Toc458096152" w:history="1">
        <w:r w:rsidR="003F5A4D" w:rsidRPr="003A7A05">
          <w:rPr>
            <w:rStyle w:val="Hyperlink"/>
            <w:noProof/>
          </w:rPr>
          <w:t>1.2.4</w:t>
        </w:r>
        <w:r w:rsidR="003F5A4D">
          <w:rPr>
            <w:rFonts w:asciiTheme="minorHAnsi" w:eastAsiaTheme="minorEastAsia" w:hAnsiTheme="minorHAnsi" w:cstheme="minorBidi"/>
            <w:noProof/>
            <w:sz w:val="22"/>
            <w:szCs w:val="22"/>
          </w:rPr>
          <w:tab/>
        </w:r>
        <w:r w:rsidR="003F5A4D" w:rsidRPr="003A7A05">
          <w:rPr>
            <w:rStyle w:val="Hyperlink"/>
            <w:noProof/>
          </w:rPr>
          <w:t>Property Table Notation</w:t>
        </w:r>
        <w:r w:rsidR="003F5A4D">
          <w:rPr>
            <w:noProof/>
            <w:webHidden/>
          </w:rPr>
          <w:tab/>
        </w:r>
        <w:r w:rsidR="003F5A4D">
          <w:rPr>
            <w:noProof/>
            <w:webHidden/>
          </w:rPr>
          <w:fldChar w:fldCharType="begin"/>
        </w:r>
        <w:r w:rsidR="003F5A4D">
          <w:rPr>
            <w:noProof/>
            <w:webHidden/>
          </w:rPr>
          <w:instrText xml:space="preserve"> PAGEREF _Toc458096152 \h </w:instrText>
        </w:r>
        <w:r w:rsidR="003F5A4D">
          <w:rPr>
            <w:noProof/>
            <w:webHidden/>
          </w:rPr>
        </w:r>
        <w:r w:rsidR="003F5A4D">
          <w:rPr>
            <w:noProof/>
            <w:webHidden/>
          </w:rPr>
          <w:fldChar w:fldCharType="separate"/>
        </w:r>
        <w:r w:rsidR="00DE2017">
          <w:rPr>
            <w:noProof/>
            <w:webHidden/>
          </w:rPr>
          <w:t>8</w:t>
        </w:r>
        <w:r w:rsidR="003F5A4D">
          <w:rPr>
            <w:noProof/>
            <w:webHidden/>
          </w:rPr>
          <w:fldChar w:fldCharType="end"/>
        </w:r>
      </w:hyperlink>
    </w:p>
    <w:p w14:paraId="737139DB" w14:textId="77777777" w:rsidR="003F5A4D" w:rsidRDefault="00D03E89">
      <w:pPr>
        <w:pStyle w:val="TOC3"/>
        <w:tabs>
          <w:tab w:val="left" w:pos="1200"/>
          <w:tab w:val="right" w:leader="dot" w:pos="9350"/>
        </w:tabs>
        <w:rPr>
          <w:rFonts w:asciiTheme="minorHAnsi" w:eastAsiaTheme="minorEastAsia" w:hAnsiTheme="minorHAnsi" w:cstheme="minorBidi"/>
          <w:noProof/>
          <w:sz w:val="22"/>
          <w:szCs w:val="22"/>
        </w:rPr>
      </w:pPr>
      <w:hyperlink w:anchor="_Toc458096153" w:history="1">
        <w:r w:rsidR="003F5A4D" w:rsidRPr="003A7A05">
          <w:rPr>
            <w:rStyle w:val="Hyperlink"/>
            <w:noProof/>
          </w:rPr>
          <w:t>1.2.5</w:t>
        </w:r>
        <w:r w:rsidR="003F5A4D">
          <w:rPr>
            <w:rFonts w:asciiTheme="minorHAnsi" w:eastAsiaTheme="minorEastAsia" w:hAnsiTheme="minorHAnsi" w:cstheme="minorBidi"/>
            <w:noProof/>
            <w:sz w:val="22"/>
            <w:szCs w:val="22"/>
          </w:rPr>
          <w:tab/>
        </w:r>
        <w:r w:rsidR="003F5A4D" w:rsidRPr="003A7A05">
          <w:rPr>
            <w:rStyle w:val="Hyperlink"/>
            <w:noProof/>
          </w:rPr>
          <w:t>Property and Class Descriptions</w:t>
        </w:r>
        <w:r w:rsidR="003F5A4D">
          <w:rPr>
            <w:noProof/>
            <w:webHidden/>
          </w:rPr>
          <w:tab/>
        </w:r>
        <w:r w:rsidR="003F5A4D">
          <w:rPr>
            <w:noProof/>
            <w:webHidden/>
          </w:rPr>
          <w:fldChar w:fldCharType="begin"/>
        </w:r>
        <w:r w:rsidR="003F5A4D">
          <w:rPr>
            <w:noProof/>
            <w:webHidden/>
          </w:rPr>
          <w:instrText xml:space="preserve"> PAGEREF _Toc458096153 \h </w:instrText>
        </w:r>
        <w:r w:rsidR="003F5A4D">
          <w:rPr>
            <w:noProof/>
            <w:webHidden/>
          </w:rPr>
        </w:r>
        <w:r w:rsidR="003F5A4D">
          <w:rPr>
            <w:noProof/>
            <w:webHidden/>
          </w:rPr>
          <w:fldChar w:fldCharType="separate"/>
        </w:r>
        <w:r w:rsidR="00DE2017">
          <w:rPr>
            <w:noProof/>
            <w:webHidden/>
          </w:rPr>
          <w:t>8</w:t>
        </w:r>
        <w:r w:rsidR="003F5A4D">
          <w:rPr>
            <w:noProof/>
            <w:webHidden/>
          </w:rPr>
          <w:fldChar w:fldCharType="end"/>
        </w:r>
      </w:hyperlink>
    </w:p>
    <w:p w14:paraId="59C58782" w14:textId="77777777" w:rsidR="003F5A4D" w:rsidRDefault="00D03E89">
      <w:pPr>
        <w:pStyle w:val="TOC2"/>
        <w:tabs>
          <w:tab w:val="left" w:pos="960"/>
          <w:tab w:val="right" w:leader="dot" w:pos="9350"/>
        </w:tabs>
        <w:rPr>
          <w:rFonts w:asciiTheme="minorHAnsi" w:eastAsiaTheme="minorEastAsia" w:hAnsiTheme="minorHAnsi" w:cstheme="minorBidi"/>
          <w:noProof/>
          <w:sz w:val="22"/>
          <w:szCs w:val="22"/>
        </w:rPr>
      </w:pPr>
      <w:hyperlink w:anchor="_Toc458096154" w:history="1">
        <w:r w:rsidR="003F5A4D" w:rsidRPr="003A7A05">
          <w:rPr>
            <w:rStyle w:val="Hyperlink"/>
            <w:noProof/>
          </w:rPr>
          <w:t>1.3</w:t>
        </w:r>
        <w:r w:rsidR="003F5A4D">
          <w:rPr>
            <w:rFonts w:asciiTheme="minorHAnsi" w:eastAsiaTheme="minorEastAsia" w:hAnsiTheme="minorHAnsi" w:cstheme="minorBidi"/>
            <w:noProof/>
            <w:sz w:val="22"/>
            <w:szCs w:val="22"/>
          </w:rPr>
          <w:tab/>
        </w:r>
        <w:r w:rsidR="003F5A4D" w:rsidRPr="003A7A05">
          <w:rPr>
            <w:rStyle w:val="Hyperlink"/>
            <w:noProof/>
          </w:rPr>
          <w:t>Terminology</w:t>
        </w:r>
        <w:r w:rsidR="003F5A4D">
          <w:rPr>
            <w:noProof/>
            <w:webHidden/>
          </w:rPr>
          <w:tab/>
        </w:r>
        <w:r w:rsidR="003F5A4D">
          <w:rPr>
            <w:noProof/>
            <w:webHidden/>
          </w:rPr>
          <w:fldChar w:fldCharType="begin"/>
        </w:r>
        <w:r w:rsidR="003F5A4D">
          <w:rPr>
            <w:noProof/>
            <w:webHidden/>
          </w:rPr>
          <w:instrText xml:space="preserve"> PAGEREF _Toc458096154 \h </w:instrText>
        </w:r>
        <w:r w:rsidR="003F5A4D">
          <w:rPr>
            <w:noProof/>
            <w:webHidden/>
          </w:rPr>
        </w:r>
        <w:r w:rsidR="003F5A4D">
          <w:rPr>
            <w:noProof/>
            <w:webHidden/>
          </w:rPr>
          <w:fldChar w:fldCharType="separate"/>
        </w:r>
        <w:r w:rsidR="00DE2017">
          <w:rPr>
            <w:noProof/>
            <w:webHidden/>
          </w:rPr>
          <w:t>9</w:t>
        </w:r>
        <w:r w:rsidR="003F5A4D">
          <w:rPr>
            <w:noProof/>
            <w:webHidden/>
          </w:rPr>
          <w:fldChar w:fldCharType="end"/>
        </w:r>
      </w:hyperlink>
    </w:p>
    <w:p w14:paraId="09EC774C" w14:textId="77777777" w:rsidR="003F5A4D" w:rsidRDefault="00D03E89">
      <w:pPr>
        <w:pStyle w:val="TOC2"/>
        <w:tabs>
          <w:tab w:val="left" w:pos="960"/>
          <w:tab w:val="right" w:leader="dot" w:pos="9350"/>
        </w:tabs>
        <w:rPr>
          <w:rFonts w:asciiTheme="minorHAnsi" w:eastAsiaTheme="minorEastAsia" w:hAnsiTheme="minorHAnsi" w:cstheme="minorBidi"/>
          <w:noProof/>
          <w:sz w:val="22"/>
          <w:szCs w:val="22"/>
        </w:rPr>
      </w:pPr>
      <w:hyperlink w:anchor="_Toc458096155" w:history="1">
        <w:r w:rsidR="003F5A4D" w:rsidRPr="003A7A05">
          <w:rPr>
            <w:rStyle w:val="Hyperlink"/>
            <w:noProof/>
          </w:rPr>
          <w:t>1.4</w:t>
        </w:r>
        <w:r w:rsidR="003F5A4D">
          <w:rPr>
            <w:rFonts w:asciiTheme="minorHAnsi" w:eastAsiaTheme="minorEastAsia" w:hAnsiTheme="minorHAnsi" w:cstheme="minorBidi"/>
            <w:noProof/>
            <w:sz w:val="22"/>
            <w:szCs w:val="22"/>
          </w:rPr>
          <w:tab/>
        </w:r>
        <w:r w:rsidR="003F5A4D" w:rsidRPr="003A7A05">
          <w:rPr>
            <w:rStyle w:val="Hyperlink"/>
            <w:noProof/>
          </w:rPr>
          <w:t>Normative References</w:t>
        </w:r>
        <w:r w:rsidR="003F5A4D">
          <w:rPr>
            <w:noProof/>
            <w:webHidden/>
          </w:rPr>
          <w:tab/>
        </w:r>
        <w:r w:rsidR="003F5A4D">
          <w:rPr>
            <w:noProof/>
            <w:webHidden/>
          </w:rPr>
          <w:fldChar w:fldCharType="begin"/>
        </w:r>
        <w:r w:rsidR="003F5A4D">
          <w:rPr>
            <w:noProof/>
            <w:webHidden/>
          </w:rPr>
          <w:instrText xml:space="preserve"> PAGEREF _Toc458096155 \h </w:instrText>
        </w:r>
        <w:r w:rsidR="003F5A4D">
          <w:rPr>
            <w:noProof/>
            <w:webHidden/>
          </w:rPr>
        </w:r>
        <w:r w:rsidR="003F5A4D">
          <w:rPr>
            <w:noProof/>
            <w:webHidden/>
          </w:rPr>
          <w:fldChar w:fldCharType="separate"/>
        </w:r>
        <w:r w:rsidR="00DE2017">
          <w:rPr>
            <w:noProof/>
            <w:webHidden/>
          </w:rPr>
          <w:t>9</w:t>
        </w:r>
        <w:r w:rsidR="003F5A4D">
          <w:rPr>
            <w:noProof/>
            <w:webHidden/>
          </w:rPr>
          <w:fldChar w:fldCharType="end"/>
        </w:r>
      </w:hyperlink>
    </w:p>
    <w:p w14:paraId="4FA955C2" w14:textId="77777777" w:rsidR="003F5A4D" w:rsidRDefault="00D03E89">
      <w:pPr>
        <w:pStyle w:val="TOC1"/>
        <w:tabs>
          <w:tab w:val="left" w:pos="480"/>
          <w:tab w:val="right" w:leader="dot" w:pos="9350"/>
        </w:tabs>
        <w:rPr>
          <w:rFonts w:asciiTheme="minorHAnsi" w:eastAsiaTheme="minorEastAsia" w:hAnsiTheme="minorHAnsi" w:cstheme="minorBidi"/>
          <w:noProof/>
          <w:sz w:val="22"/>
          <w:szCs w:val="22"/>
        </w:rPr>
      </w:pPr>
      <w:hyperlink w:anchor="_Toc458096156" w:history="1">
        <w:r w:rsidR="003F5A4D" w:rsidRPr="003A7A05">
          <w:rPr>
            <w:rStyle w:val="Hyperlink"/>
            <w:noProof/>
          </w:rPr>
          <w:t>2</w:t>
        </w:r>
        <w:r w:rsidR="003F5A4D">
          <w:rPr>
            <w:rFonts w:asciiTheme="minorHAnsi" w:eastAsiaTheme="minorEastAsia" w:hAnsiTheme="minorHAnsi" w:cstheme="minorBidi"/>
            <w:noProof/>
            <w:sz w:val="22"/>
            <w:szCs w:val="22"/>
          </w:rPr>
          <w:tab/>
        </w:r>
        <w:r w:rsidR="003F5A4D" w:rsidRPr="003A7A05">
          <w:rPr>
            <w:rStyle w:val="Hyperlink"/>
            <w:noProof/>
          </w:rPr>
          <w:t>Background Information</w:t>
        </w:r>
        <w:r w:rsidR="003F5A4D">
          <w:rPr>
            <w:noProof/>
            <w:webHidden/>
          </w:rPr>
          <w:tab/>
        </w:r>
        <w:r w:rsidR="003F5A4D">
          <w:rPr>
            <w:noProof/>
            <w:webHidden/>
          </w:rPr>
          <w:fldChar w:fldCharType="begin"/>
        </w:r>
        <w:r w:rsidR="003F5A4D">
          <w:rPr>
            <w:noProof/>
            <w:webHidden/>
          </w:rPr>
          <w:instrText xml:space="preserve"> PAGEREF _Toc458096156 \h </w:instrText>
        </w:r>
        <w:r w:rsidR="003F5A4D">
          <w:rPr>
            <w:noProof/>
            <w:webHidden/>
          </w:rPr>
        </w:r>
        <w:r w:rsidR="003F5A4D">
          <w:rPr>
            <w:noProof/>
            <w:webHidden/>
          </w:rPr>
          <w:fldChar w:fldCharType="separate"/>
        </w:r>
        <w:r w:rsidR="00DE2017">
          <w:rPr>
            <w:noProof/>
            <w:webHidden/>
          </w:rPr>
          <w:t>10</w:t>
        </w:r>
        <w:r w:rsidR="003F5A4D">
          <w:rPr>
            <w:noProof/>
            <w:webHidden/>
          </w:rPr>
          <w:fldChar w:fldCharType="end"/>
        </w:r>
      </w:hyperlink>
    </w:p>
    <w:p w14:paraId="2E4BC154" w14:textId="77777777" w:rsidR="003F5A4D" w:rsidRDefault="00D03E89">
      <w:pPr>
        <w:pStyle w:val="TOC2"/>
        <w:tabs>
          <w:tab w:val="left" w:pos="960"/>
          <w:tab w:val="right" w:leader="dot" w:pos="9350"/>
        </w:tabs>
        <w:rPr>
          <w:rFonts w:asciiTheme="minorHAnsi" w:eastAsiaTheme="minorEastAsia" w:hAnsiTheme="minorHAnsi" w:cstheme="minorBidi"/>
          <w:noProof/>
          <w:sz w:val="22"/>
          <w:szCs w:val="22"/>
        </w:rPr>
      </w:pPr>
      <w:hyperlink w:anchor="_Toc458096157" w:history="1">
        <w:r w:rsidR="003F5A4D" w:rsidRPr="003A7A05">
          <w:rPr>
            <w:rStyle w:val="Hyperlink"/>
            <w:noProof/>
          </w:rPr>
          <w:t>2.1</w:t>
        </w:r>
        <w:r w:rsidR="003F5A4D">
          <w:rPr>
            <w:rFonts w:asciiTheme="minorHAnsi" w:eastAsiaTheme="minorEastAsia" w:hAnsiTheme="minorHAnsi" w:cstheme="minorBidi"/>
            <w:noProof/>
            <w:sz w:val="22"/>
            <w:szCs w:val="22"/>
          </w:rPr>
          <w:tab/>
        </w:r>
        <w:r w:rsidR="003F5A4D" w:rsidRPr="003A7A05">
          <w:rPr>
            <w:rStyle w:val="Hyperlink"/>
            <w:noProof/>
          </w:rPr>
          <w:t>Cyber Observables</w:t>
        </w:r>
        <w:r w:rsidR="003F5A4D">
          <w:rPr>
            <w:noProof/>
            <w:webHidden/>
          </w:rPr>
          <w:tab/>
        </w:r>
        <w:r w:rsidR="003F5A4D">
          <w:rPr>
            <w:noProof/>
            <w:webHidden/>
          </w:rPr>
          <w:fldChar w:fldCharType="begin"/>
        </w:r>
        <w:r w:rsidR="003F5A4D">
          <w:rPr>
            <w:noProof/>
            <w:webHidden/>
          </w:rPr>
          <w:instrText xml:space="preserve"> PAGEREF _Toc458096157 \h </w:instrText>
        </w:r>
        <w:r w:rsidR="003F5A4D">
          <w:rPr>
            <w:noProof/>
            <w:webHidden/>
          </w:rPr>
        </w:r>
        <w:r w:rsidR="003F5A4D">
          <w:rPr>
            <w:noProof/>
            <w:webHidden/>
          </w:rPr>
          <w:fldChar w:fldCharType="separate"/>
        </w:r>
        <w:r w:rsidR="00DE2017">
          <w:rPr>
            <w:noProof/>
            <w:webHidden/>
          </w:rPr>
          <w:t>10</w:t>
        </w:r>
        <w:r w:rsidR="003F5A4D">
          <w:rPr>
            <w:noProof/>
            <w:webHidden/>
          </w:rPr>
          <w:fldChar w:fldCharType="end"/>
        </w:r>
      </w:hyperlink>
    </w:p>
    <w:p w14:paraId="2B4482CB" w14:textId="77777777" w:rsidR="003F5A4D" w:rsidRDefault="00D03E89">
      <w:pPr>
        <w:pStyle w:val="TOC2"/>
        <w:tabs>
          <w:tab w:val="left" w:pos="960"/>
          <w:tab w:val="right" w:leader="dot" w:pos="9350"/>
        </w:tabs>
        <w:rPr>
          <w:rFonts w:asciiTheme="minorHAnsi" w:eastAsiaTheme="minorEastAsia" w:hAnsiTheme="minorHAnsi" w:cstheme="minorBidi"/>
          <w:noProof/>
          <w:sz w:val="22"/>
          <w:szCs w:val="22"/>
        </w:rPr>
      </w:pPr>
      <w:hyperlink w:anchor="_Toc458096158" w:history="1">
        <w:r w:rsidR="003F5A4D" w:rsidRPr="003A7A05">
          <w:rPr>
            <w:rStyle w:val="Hyperlink"/>
            <w:noProof/>
          </w:rPr>
          <w:t>2.2</w:t>
        </w:r>
        <w:r w:rsidR="003F5A4D">
          <w:rPr>
            <w:rFonts w:asciiTheme="minorHAnsi" w:eastAsiaTheme="minorEastAsia" w:hAnsiTheme="minorHAnsi" w:cstheme="minorBidi"/>
            <w:noProof/>
            <w:sz w:val="22"/>
            <w:szCs w:val="22"/>
          </w:rPr>
          <w:tab/>
        </w:r>
        <w:r w:rsidR="003F5A4D" w:rsidRPr="003A7A05">
          <w:rPr>
            <w:rStyle w:val="Hyperlink"/>
            <w:noProof/>
          </w:rPr>
          <w:t>Objects</w:t>
        </w:r>
        <w:r w:rsidR="003F5A4D">
          <w:rPr>
            <w:noProof/>
            <w:webHidden/>
          </w:rPr>
          <w:tab/>
        </w:r>
        <w:r w:rsidR="003F5A4D">
          <w:rPr>
            <w:noProof/>
            <w:webHidden/>
          </w:rPr>
          <w:fldChar w:fldCharType="begin"/>
        </w:r>
        <w:r w:rsidR="003F5A4D">
          <w:rPr>
            <w:noProof/>
            <w:webHidden/>
          </w:rPr>
          <w:instrText xml:space="preserve"> PAGEREF _Toc458096158 \h </w:instrText>
        </w:r>
        <w:r w:rsidR="003F5A4D">
          <w:rPr>
            <w:noProof/>
            <w:webHidden/>
          </w:rPr>
        </w:r>
        <w:r w:rsidR="003F5A4D">
          <w:rPr>
            <w:noProof/>
            <w:webHidden/>
          </w:rPr>
          <w:fldChar w:fldCharType="separate"/>
        </w:r>
        <w:r w:rsidR="00DE2017">
          <w:rPr>
            <w:noProof/>
            <w:webHidden/>
          </w:rPr>
          <w:t>10</w:t>
        </w:r>
        <w:r w:rsidR="003F5A4D">
          <w:rPr>
            <w:noProof/>
            <w:webHidden/>
          </w:rPr>
          <w:fldChar w:fldCharType="end"/>
        </w:r>
      </w:hyperlink>
    </w:p>
    <w:p w14:paraId="7E5A5FF6" w14:textId="77777777" w:rsidR="003F5A4D" w:rsidRDefault="00D03E89">
      <w:pPr>
        <w:pStyle w:val="TOC1"/>
        <w:tabs>
          <w:tab w:val="left" w:pos="480"/>
          <w:tab w:val="right" w:leader="dot" w:pos="9350"/>
        </w:tabs>
        <w:rPr>
          <w:rFonts w:asciiTheme="minorHAnsi" w:eastAsiaTheme="minorEastAsia" w:hAnsiTheme="minorHAnsi" w:cstheme="minorBidi"/>
          <w:noProof/>
          <w:sz w:val="22"/>
          <w:szCs w:val="22"/>
        </w:rPr>
      </w:pPr>
      <w:hyperlink w:anchor="_Toc458096159" w:history="1">
        <w:r w:rsidR="003F5A4D" w:rsidRPr="003A7A05">
          <w:rPr>
            <w:rStyle w:val="Hyperlink"/>
            <w:noProof/>
          </w:rPr>
          <w:t>3</w:t>
        </w:r>
        <w:r w:rsidR="003F5A4D">
          <w:rPr>
            <w:rFonts w:asciiTheme="minorHAnsi" w:eastAsiaTheme="minorEastAsia" w:hAnsiTheme="minorHAnsi" w:cstheme="minorBidi"/>
            <w:noProof/>
            <w:sz w:val="22"/>
            <w:szCs w:val="22"/>
          </w:rPr>
          <w:tab/>
        </w:r>
        <w:r w:rsidR="003F5A4D" w:rsidRPr="003A7A05">
          <w:rPr>
            <w:rStyle w:val="Hyperlink"/>
            <w:noProof/>
          </w:rPr>
          <w:t>Data Model</w:t>
        </w:r>
        <w:r w:rsidR="003F5A4D">
          <w:rPr>
            <w:noProof/>
            <w:webHidden/>
          </w:rPr>
          <w:tab/>
        </w:r>
        <w:r w:rsidR="003F5A4D">
          <w:rPr>
            <w:noProof/>
            <w:webHidden/>
          </w:rPr>
          <w:fldChar w:fldCharType="begin"/>
        </w:r>
        <w:r w:rsidR="003F5A4D">
          <w:rPr>
            <w:noProof/>
            <w:webHidden/>
          </w:rPr>
          <w:instrText xml:space="preserve"> PAGEREF _Toc458096159 \h </w:instrText>
        </w:r>
        <w:r w:rsidR="003F5A4D">
          <w:rPr>
            <w:noProof/>
            <w:webHidden/>
          </w:rPr>
        </w:r>
        <w:r w:rsidR="003F5A4D">
          <w:rPr>
            <w:noProof/>
            <w:webHidden/>
          </w:rPr>
          <w:fldChar w:fldCharType="separate"/>
        </w:r>
        <w:r w:rsidR="00DE2017">
          <w:rPr>
            <w:noProof/>
            <w:webHidden/>
          </w:rPr>
          <w:t>11</w:t>
        </w:r>
        <w:r w:rsidR="003F5A4D">
          <w:rPr>
            <w:noProof/>
            <w:webHidden/>
          </w:rPr>
          <w:fldChar w:fldCharType="end"/>
        </w:r>
      </w:hyperlink>
    </w:p>
    <w:p w14:paraId="6C2065BD" w14:textId="77777777" w:rsidR="003F5A4D" w:rsidRDefault="00D03E89">
      <w:pPr>
        <w:pStyle w:val="TOC2"/>
        <w:tabs>
          <w:tab w:val="left" w:pos="960"/>
          <w:tab w:val="right" w:leader="dot" w:pos="9350"/>
        </w:tabs>
        <w:rPr>
          <w:rFonts w:asciiTheme="minorHAnsi" w:eastAsiaTheme="minorEastAsia" w:hAnsiTheme="minorHAnsi" w:cstheme="minorBidi"/>
          <w:noProof/>
          <w:sz w:val="22"/>
          <w:szCs w:val="22"/>
        </w:rPr>
      </w:pPr>
      <w:hyperlink w:anchor="_Toc458096160" w:history="1">
        <w:r w:rsidR="003F5A4D" w:rsidRPr="003A7A05">
          <w:rPr>
            <w:rStyle w:val="Hyperlink"/>
            <w:noProof/>
          </w:rPr>
          <w:t>3.1</w:t>
        </w:r>
        <w:r w:rsidR="003F5A4D">
          <w:rPr>
            <w:rFonts w:asciiTheme="minorHAnsi" w:eastAsiaTheme="minorEastAsia" w:hAnsiTheme="minorHAnsi" w:cstheme="minorBidi"/>
            <w:noProof/>
            <w:sz w:val="22"/>
            <w:szCs w:val="22"/>
          </w:rPr>
          <w:tab/>
        </w:r>
        <w:r w:rsidR="003F5A4D" w:rsidRPr="003A7A05">
          <w:rPr>
            <w:rStyle w:val="Hyperlink"/>
            <w:noProof/>
          </w:rPr>
          <w:t>CodeObjectType Class</w:t>
        </w:r>
        <w:r w:rsidR="003F5A4D">
          <w:rPr>
            <w:noProof/>
            <w:webHidden/>
          </w:rPr>
          <w:tab/>
        </w:r>
        <w:r w:rsidR="003F5A4D">
          <w:rPr>
            <w:noProof/>
            <w:webHidden/>
          </w:rPr>
          <w:fldChar w:fldCharType="begin"/>
        </w:r>
        <w:r w:rsidR="003F5A4D">
          <w:rPr>
            <w:noProof/>
            <w:webHidden/>
          </w:rPr>
          <w:instrText xml:space="preserve"> PAGEREF _Toc458096160 \h </w:instrText>
        </w:r>
        <w:r w:rsidR="003F5A4D">
          <w:rPr>
            <w:noProof/>
            <w:webHidden/>
          </w:rPr>
        </w:r>
        <w:r w:rsidR="003F5A4D">
          <w:rPr>
            <w:noProof/>
            <w:webHidden/>
          </w:rPr>
          <w:fldChar w:fldCharType="separate"/>
        </w:r>
        <w:r w:rsidR="00DE2017">
          <w:rPr>
            <w:noProof/>
            <w:webHidden/>
          </w:rPr>
          <w:t>11</w:t>
        </w:r>
        <w:r w:rsidR="003F5A4D">
          <w:rPr>
            <w:noProof/>
            <w:webHidden/>
          </w:rPr>
          <w:fldChar w:fldCharType="end"/>
        </w:r>
      </w:hyperlink>
    </w:p>
    <w:p w14:paraId="31EBE9CA" w14:textId="77777777" w:rsidR="003F5A4D" w:rsidRDefault="00D03E89">
      <w:pPr>
        <w:pStyle w:val="TOC2"/>
        <w:tabs>
          <w:tab w:val="left" w:pos="960"/>
          <w:tab w:val="right" w:leader="dot" w:pos="9350"/>
        </w:tabs>
        <w:rPr>
          <w:rFonts w:asciiTheme="minorHAnsi" w:eastAsiaTheme="minorEastAsia" w:hAnsiTheme="minorHAnsi" w:cstheme="minorBidi"/>
          <w:noProof/>
          <w:sz w:val="22"/>
          <w:szCs w:val="22"/>
        </w:rPr>
      </w:pPr>
      <w:hyperlink w:anchor="_Toc458096161" w:history="1">
        <w:r w:rsidR="003F5A4D" w:rsidRPr="003A7A05">
          <w:rPr>
            <w:rStyle w:val="Hyperlink"/>
            <w:noProof/>
          </w:rPr>
          <w:t>3.2</w:t>
        </w:r>
        <w:r w:rsidR="003F5A4D">
          <w:rPr>
            <w:rFonts w:asciiTheme="minorHAnsi" w:eastAsiaTheme="minorEastAsia" w:hAnsiTheme="minorHAnsi" w:cstheme="minorBidi"/>
            <w:noProof/>
            <w:sz w:val="22"/>
            <w:szCs w:val="22"/>
          </w:rPr>
          <w:tab/>
        </w:r>
        <w:r w:rsidR="003F5A4D" w:rsidRPr="003A7A05">
          <w:rPr>
            <w:rStyle w:val="Hyperlink"/>
            <w:noProof/>
          </w:rPr>
          <w:t>CodeTypeType Data Type</w:t>
        </w:r>
        <w:r w:rsidR="003F5A4D">
          <w:rPr>
            <w:noProof/>
            <w:webHidden/>
          </w:rPr>
          <w:tab/>
        </w:r>
        <w:r w:rsidR="003F5A4D">
          <w:rPr>
            <w:noProof/>
            <w:webHidden/>
          </w:rPr>
          <w:fldChar w:fldCharType="begin"/>
        </w:r>
        <w:r w:rsidR="003F5A4D">
          <w:rPr>
            <w:noProof/>
            <w:webHidden/>
          </w:rPr>
          <w:instrText xml:space="preserve"> PAGEREF _Toc458096161 \h </w:instrText>
        </w:r>
        <w:r w:rsidR="003F5A4D">
          <w:rPr>
            <w:noProof/>
            <w:webHidden/>
          </w:rPr>
        </w:r>
        <w:r w:rsidR="003F5A4D">
          <w:rPr>
            <w:noProof/>
            <w:webHidden/>
          </w:rPr>
          <w:fldChar w:fldCharType="separate"/>
        </w:r>
        <w:r w:rsidR="00DE2017">
          <w:rPr>
            <w:noProof/>
            <w:webHidden/>
          </w:rPr>
          <w:t>13</w:t>
        </w:r>
        <w:r w:rsidR="003F5A4D">
          <w:rPr>
            <w:noProof/>
            <w:webHidden/>
          </w:rPr>
          <w:fldChar w:fldCharType="end"/>
        </w:r>
      </w:hyperlink>
    </w:p>
    <w:p w14:paraId="4274B40A" w14:textId="77777777" w:rsidR="003F5A4D" w:rsidRDefault="00D03E89">
      <w:pPr>
        <w:pStyle w:val="TOC2"/>
        <w:tabs>
          <w:tab w:val="left" w:pos="960"/>
          <w:tab w:val="right" w:leader="dot" w:pos="9350"/>
        </w:tabs>
        <w:rPr>
          <w:rFonts w:asciiTheme="minorHAnsi" w:eastAsiaTheme="minorEastAsia" w:hAnsiTheme="minorHAnsi" w:cstheme="minorBidi"/>
          <w:noProof/>
          <w:sz w:val="22"/>
          <w:szCs w:val="22"/>
        </w:rPr>
      </w:pPr>
      <w:hyperlink w:anchor="_Toc458096162" w:history="1">
        <w:r w:rsidR="003F5A4D" w:rsidRPr="003A7A05">
          <w:rPr>
            <w:rStyle w:val="Hyperlink"/>
            <w:noProof/>
          </w:rPr>
          <w:t>3.3</w:t>
        </w:r>
        <w:r w:rsidR="003F5A4D">
          <w:rPr>
            <w:rFonts w:asciiTheme="minorHAnsi" w:eastAsiaTheme="minorEastAsia" w:hAnsiTheme="minorHAnsi" w:cstheme="minorBidi"/>
            <w:noProof/>
            <w:sz w:val="22"/>
            <w:szCs w:val="22"/>
          </w:rPr>
          <w:tab/>
        </w:r>
        <w:r w:rsidR="003F5A4D" w:rsidRPr="003A7A05">
          <w:rPr>
            <w:rStyle w:val="Hyperlink"/>
            <w:noProof/>
          </w:rPr>
          <w:t>CodeSegmentXORType Data Type</w:t>
        </w:r>
        <w:r w:rsidR="003F5A4D">
          <w:rPr>
            <w:noProof/>
            <w:webHidden/>
          </w:rPr>
          <w:tab/>
        </w:r>
        <w:r w:rsidR="003F5A4D">
          <w:rPr>
            <w:noProof/>
            <w:webHidden/>
          </w:rPr>
          <w:fldChar w:fldCharType="begin"/>
        </w:r>
        <w:r w:rsidR="003F5A4D">
          <w:rPr>
            <w:noProof/>
            <w:webHidden/>
          </w:rPr>
          <w:instrText xml:space="preserve"> PAGEREF _Toc458096162 \h </w:instrText>
        </w:r>
        <w:r w:rsidR="003F5A4D">
          <w:rPr>
            <w:noProof/>
            <w:webHidden/>
          </w:rPr>
        </w:r>
        <w:r w:rsidR="003F5A4D">
          <w:rPr>
            <w:noProof/>
            <w:webHidden/>
          </w:rPr>
          <w:fldChar w:fldCharType="separate"/>
        </w:r>
        <w:r w:rsidR="00DE2017">
          <w:rPr>
            <w:noProof/>
            <w:webHidden/>
          </w:rPr>
          <w:t>13</w:t>
        </w:r>
        <w:r w:rsidR="003F5A4D">
          <w:rPr>
            <w:noProof/>
            <w:webHidden/>
          </w:rPr>
          <w:fldChar w:fldCharType="end"/>
        </w:r>
      </w:hyperlink>
    </w:p>
    <w:p w14:paraId="122BAC51" w14:textId="77777777" w:rsidR="003F5A4D" w:rsidRDefault="00D03E89">
      <w:pPr>
        <w:pStyle w:val="TOC2"/>
        <w:tabs>
          <w:tab w:val="left" w:pos="960"/>
          <w:tab w:val="right" w:leader="dot" w:pos="9350"/>
        </w:tabs>
        <w:rPr>
          <w:rFonts w:asciiTheme="minorHAnsi" w:eastAsiaTheme="minorEastAsia" w:hAnsiTheme="minorHAnsi" w:cstheme="minorBidi"/>
          <w:noProof/>
          <w:sz w:val="22"/>
          <w:szCs w:val="22"/>
        </w:rPr>
      </w:pPr>
      <w:hyperlink w:anchor="_Toc458096163" w:history="1">
        <w:r w:rsidR="003F5A4D" w:rsidRPr="003A7A05">
          <w:rPr>
            <w:rStyle w:val="Hyperlink"/>
            <w:noProof/>
          </w:rPr>
          <w:t>3.4</w:t>
        </w:r>
        <w:r w:rsidR="003F5A4D">
          <w:rPr>
            <w:rFonts w:asciiTheme="minorHAnsi" w:eastAsiaTheme="minorEastAsia" w:hAnsiTheme="minorHAnsi" w:cstheme="minorBidi"/>
            <w:noProof/>
            <w:sz w:val="22"/>
            <w:szCs w:val="22"/>
          </w:rPr>
          <w:tab/>
        </w:r>
        <w:r w:rsidR="003F5A4D" w:rsidRPr="003A7A05">
          <w:rPr>
            <w:rStyle w:val="Hyperlink"/>
            <w:noProof/>
          </w:rPr>
          <w:t>CodePurposeType Data Type</w:t>
        </w:r>
        <w:r w:rsidR="003F5A4D">
          <w:rPr>
            <w:noProof/>
            <w:webHidden/>
          </w:rPr>
          <w:tab/>
        </w:r>
        <w:r w:rsidR="003F5A4D">
          <w:rPr>
            <w:noProof/>
            <w:webHidden/>
          </w:rPr>
          <w:fldChar w:fldCharType="begin"/>
        </w:r>
        <w:r w:rsidR="003F5A4D">
          <w:rPr>
            <w:noProof/>
            <w:webHidden/>
          </w:rPr>
          <w:instrText xml:space="preserve"> PAGEREF _Toc458096163 \h </w:instrText>
        </w:r>
        <w:r w:rsidR="003F5A4D">
          <w:rPr>
            <w:noProof/>
            <w:webHidden/>
          </w:rPr>
        </w:r>
        <w:r w:rsidR="003F5A4D">
          <w:rPr>
            <w:noProof/>
            <w:webHidden/>
          </w:rPr>
          <w:fldChar w:fldCharType="separate"/>
        </w:r>
        <w:r w:rsidR="00DE2017">
          <w:rPr>
            <w:noProof/>
            <w:webHidden/>
          </w:rPr>
          <w:t>15</w:t>
        </w:r>
        <w:r w:rsidR="003F5A4D">
          <w:rPr>
            <w:noProof/>
            <w:webHidden/>
          </w:rPr>
          <w:fldChar w:fldCharType="end"/>
        </w:r>
      </w:hyperlink>
    </w:p>
    <w:p w14:paraId="307E5A3F" w14:textId="77777777" w:rsidR="003F5A4D" w:rsidRDefault="00D03E89">
      <w:pPr>
        <w:pStyle w:val="TOC2"/>
        <w:tabs>
          <w:tab w:val="left" w:pos="960"/>
          <w:tab w:val="right" w:leader="dot" w:pos="9350"/>
        </w:tabs>
        <w:rPr>
          <w:rFonts w:asciiTheme="minorHAnsi" w:eastAsiaTheme="minorEastAsia" w:hAnsiTheme="minorHAnsi" w:cstheme="minorBidi"/>
          <w:noProof/>
          <w:sz w:val="22"/>
          <w:szCs w:val="22"/>
        </w:rPr>
      </w:pPr>
      <w:hyperlink w:anchor="_Toc458096164" w:history="1">
        <w:r w:rsidR="003F5A4D" w:rsidRPr="003A7A05">
          <w:rPr>
            <w:rStyle w:val="Hyperlink"/>
            <w:noProof/>
          </w:rPr>
          <w:t>3.5</w:t>
        </w:r>
        <w:r w:rsidR="003F5A4D">
          <w:rPr>
            <w:rFonts w:asciiTheme="minorHAnsi" w:eastAsiaTheme="minorEastAsia" w:hAnsiTheme="minorHAnsi" w:cstheme="minorBidi"/>
            <w:noProof/>
            <w:sz w:val="22"/>
            <w:szCs w:val="22"/>
          </w:rPr>
          <w:tab/>
        </w:r>
        <w:r w:rsidR="003F5A4D" w:rsidRPr="003A7A05">
          <w:rPr>
            <w:rStyle w:val="Hyperlink"/>
            <w:noProof/>
          </w:rPr>
          <w:t>CodeLanguageType Data Type</w:t>
        </w:r>
        <w:r w:rsidR="003F5A4D">
          <w:rPr>
            <w:noProof/>
            <w:webHidden/>
          </w:rPr>
          <w:tab/>
        </w:r>
        <w:r w:rsidR="003F5A4D">
          <w:rPr>
            <w:noProof/>
            <w:webHidden/>
          </w:rPr>
          <w:fldChar w:fldCharType="begin"/>
        </w:r>
        <w:r w:rsidR="003F5A4D">
          <w:rPr>
            <w:noProof/>
            <w:webHidden/>
          </w:rPr>
          <w:instrText xml:space="preserve"> PAGEREF _Toc458096164 \h </w:instrText>
        </w:r>
        <w:r w:rsidR="003F5A4D">
          <w:rPr>
            <w:noProof/>
            <w:webHidden/>
          </w:rPr>
        </w:r>
        <w:r w:rsidR="003F5A4D">
          <w:rPr>
            <w:noProof/>
            <w:webHidden/>
          </w:rPr>
          <w:fldChar w:fldCharType="separate"/>
        </w:r>
        <w:r w:rsidR="00DE2017">
          <w:rPr>
            <w:noProof/>
            <w:webHidden/>
          </w:rPr>
          <w:t>15</w:t>
        </w:r>
        <w:r w:rsidR="003F5A4D">
          <w:rPr>
            <w:noProof/>
            <w:webHidden/>
          </w:rPr>
          <w:fldChar w:fldCharType="end"/>
        </w:r>
      </w:hyperlink>
    </w:p>
    <w:p w14:paraId="7A58ECEA" w14:textId="77777777" w:rsidR="003F5A4D" w:rsidRDefault="00D03E89">
      <w:pPr>
        <w:pStyle w:val="TOC2"/>
        <w:tabs>
          <w:tab w:val="left" w:pos="960"/>
          <w:tab w:val="right" w:leader="dot" w:pos="9350"/>
        </w:tabs>
        <w:rPr>
          <w:rFonts w:asciiTheme="minorHAnsi" w:eastAsiaTheme="minorEastAsia" w:hAnsiTheme="minorHAnsi" w:cstheme="minorBidi"/>
          <w:noProof/>
          <w:sz w:val="22"/>
          <w:szCs w:val="22"/>
        </w:rPr>
      </w:pPr>
      <w:hyperlink w:anchor="_Toc458096165" w:history="1">
        <w:r w:rsidR="003F5A4D" w:rsidRPr="003A7A05">
          <w:rPr>
            <w:rStyle w:val="Hyperlink"/>
            <w:noProof/>
          </w:rPr>
          <w:t>3.6</w:t>
        </w:r>
        <w:r w:rsidR="003F5A4D">
          <w:rPr>
            <w:rFonts w:asciiTheme="minorHAnsi" w:eastAsiaTheme="minorEastAsia" w:hAnsiTheme="minorHAnsi" w:cstheme="minorBidi"/>
            <w:noProof/>
            <w:sz w:val="22"/>
            <w:szCs w:val="22"/>
          </w:rPr>
          <w:tab/>
        </w:r>
        <w:r w:rsidR="003F5A4D" w:rsidRPr="003A7A05">
          <w:rPr>
            <w:rStyle w:val="Hyperlink"/>
            <w:noProof/>
          </w:rPr>
          <w:t>ProcessorTypeType Data Type</w:t>
        </w:r>
        <w:r w:rsidR="003F5A4D">
          <w:rPr>
            <w:noProof/>
            <w:webHidden/>
          </w:rPr>
          <w:tab/>
        </w:r>
        <w:r w:rsidR="003F5A4D">
          <w:rPr>
            <w:noProof/>
            <w:webHidden/>
          </w:rPr>
          <w:fldChar w:fldCharType="begin"/>
        </w:r>
        <w:r w:rsidR="003F5A4D">
          <w:rPr>
            <w:noProof/>
            <w:webHidden/>
          </w:rPr>
          <w:instrText xml:space="preserve"> PAGEREF _Toc458096165 \h </w:instrText>
        </w:r>
        <w:r w:rsidR="003F5A4D">
          <w:rPr>
            <w:noProof/>
            <w:webHidden/>
          </w:rPr>
        </w:r>
        <w:r w:rsidR="003F5A4D">
          <w:rPr>
            <w:noProof/>
            <w:webHidden/>
          </w:rPr>
          <w:fldChar w:fldCharType="separate"/>
        </w:r>
        <w:r w:rsidR="00DE2017">
          <w:rPr>
            <w:noProof/>
            <w:webHidden/>
          </w:rPr>
          <w:t>15</w:t>
        </w:r>
        <w:r w:rsidR="003F5A4D">
          <w:rPr>
            <w:noProof/>
            <w:webHidden/>
          </w:rPr>
          <w:fldChar w:fldCharType="end"/>
        </w:r>
      </w:hyperlink>
    </w:p>
    <w:p w14:paraId="4085B888" w14:textId="77777777" w:rsidR="003F5A4D" w:rsidRDefault="00D03E89">
      <w:pPr>
        <w:pStyle w:val="TOC2"/>
        <w:tabs>
          <w:tab w:val="left" w:pos="960"/>
          <w:tab w:val="right" w:leader="dot" w:pos="9350"/>
        </w:tabs>
        <w:rPr>
          <w:rFonts w:asciiTheme="minorHAnsi" w:eastAsiaTheme="minorEastAsia" w:hAnsiTheme="minorHAnsi" w:cstheme="minorBidi"/>
          <w:noProof/>
          <w:sz w:val="22"/>
          <w:szCs w:val="22"/>
        </w:rPr>
      </w:pPr>
      <w:hyperlink w:anchor="_Toc458096166" w:history="1">
        <w:r w:rsidR="003F5A4D" w:rsidRPr="003A7A05">
          <w:rPr>
            <w:rStyle w:val="Hyperlink"/>
            <w:noProof/>
          </w:rPr>
          <w:t>3.7</w:t>
        </w:r>
        <w:r w:rsidR="003F5A4D">
          <w:rPr>
            <w:rFonts w:asciiTheme="minorHAnsi" w:eastAsiaTheme="minorEastAsia" w:hAnsiTheme="minorHAnsi" w:cstheme="minorBidi"/>
            <w:noProof/>
            <w:sz w:val="22"/>
            <w:szCs w:val="22"/>
          </w:rPr>
          <w:tab/>
        </w:r>
        <w:r w:rsidR="003F5A4D" w:rsidRPr="003A7A05">
          <w:rPr>
            <w:rStyle w:val="Hyperlink"/>
            <w:noProof/>
          </w:rPr>
          <w:t>TargetedPlatformsType Class</w:t>
        </w:r>
        <w:r w:rsidR="003F5A4D">
          <w:rPr>
            <w:noProof/>
            <w:webHidden/>
          </w:rPr>
          <w:tab/>
        </w:r>
        <w:r w:rsidR="003F5A4D">
          <w:rPr>
            <w:noProof/>
            <w:webHidden/>
          </w:rPr>
          <w:fldChar w:fldCharType="begin"/>
        </w:r>
        <w:r w:rsidR="003F5A4D">
          <w:rPr>
            <w:noProof/>
            <w:webHidden/>
          </w:rPr>
          <w:instrText xml:space="preserve"> PAGEREF _Toc458096166 \h </w:instrText>
        </w:r>
        <w:r w:rsidR="003F5A4D">
          <w:rPr>
            <w:noProof/>
            <w:webHidden/>
          </w:rPr>
        </w:r>
        <w:r w:rsidR="003F5A4D">
          <w:rPr>
            <w:noProof/>
            <w:webHidden/>
          </w:rPr>
          <w:fldChar w:fldCharType="separate"/>
        </w:r>
        <w:r w:rsidR="00DE2017">
          <w:rPr>
            <w:noProof/>
            <w:webHidden/>
          </w:rPr>
          <w:t>15</w:t>
        </w:r>
        <w:r w:rsidR="003F5A4D">
          <w:rPr>
            <w:noProof/>
            <w:webHidden/>
          </w:rPr>
          <w:fldChar w:fldCharType="end"/>
        </w:r>
      </w:hyperlink>
    </w:p>
    <w:p w14:paraId="6505060E" w14:textId="77777777" w:rsidR="003F5A4D" w:rsidRDefault="00D03E89">
      <w:pPr>
        <w:pStyle w:val="TOC2"/>
        <w:tabs>
          <w:tab w:val="left" w:pos="960"/>
          <w:tab w:val="right" w:leader="dot" w:pos="9350"/>
        </w:tabs>
        <w:rPr>
          <w:rFonts w:asciiTheme="minorHAnsi" w:eastAsiaTheme="minorEastAsia" w:hAnsiTheme="minorHAnsi" w:cstheme="minorBidi"/>
          <w:noProof/>
          <w:sz w:val="22"/>
          <w:szCs w:val="22"/>
        </w:rPr>
      </w:pPr>
      <w:hyperlink w:anchor="_Toc458096167" w:history="1">
        <w:r w:rsidR="003F5A4D" w:rsidRPr="003A7A05">
          <w:rPr>
            <w:rStyle w:val="Hyperlink"/>
            <w:noProof/>
          </w:rPr>
          <w:t>3.8</w:t>
        </w:r>
        <w:r w:rsidR="003F5A4D">
          <w:rPr>
            <w:rFonts w:asciiTheme="minorHAnsi" w:eastAsiaTheme="minorEastAsia" w:hAnsiTheme="minorHAnsi" w:cstheme="minorBidi"/>
            <w:noProof/>
            <w:sz w:val="22"/>
            <w:szCs w:val="22"/>
          </w:rPr>
          <w:tab/>
        </w:r>
        <w:r w:rsidR="003F5A4D" w:rsidRPr="003A7A05">
          <w:rPr>
            <w:rStyle w:val="Hyperlink"/>
            <w:noProof/>
          </w:rPr>
          <w:t>CodeTypeEnum Enumeration</w:t>
        </w:r>
        <w:r w:rsidR="003F5A4D">
          <w:rPr>
            <w:noProof/>
            <w:webHidden/>
          </w:rPr>
          <w:tab/>
        </w:r>
        <w:r w:rsidR="003F5A4D">
          <w:rPr>
            <w:noProof/>
            <w:webHidden/>
          </w:rPr>
          <w:fldChar w:fldCharType="begin"/>
        </w:r>
        <w:r w:rsidR="003F5A4D">
          <w:rPr>
            <w:noProof/>
            <w:webHidden/>
          </w:rPr>
          <w:instrText xml:space="preserve"> PAGEREF _Toc458096167 \h </w:instrText>
        </w:r>
        <w:r w:rsidR="003F5A4D">
          <w:rPr>
            <w:noProof/>
            <w:webHidden/>
          </w:rPr>
        </w:r>
        <w:r w:rsidR="003F5A4D">
          <w:rPr>
            <w:noProof/>
            <w:webHidden/>
          </w:rPr>
          <w:fldChar w:fldCharType="separate"/>
        </w:r>
        <w:r w:rsidR="00DE2017">
          <w:rPr>
            <w:noProof/>
            <w:webHidden/>
          </w:rPr>
          <w:t>15</w:t>
        </w:r>
        <w:r w:rsidR="003F5A4D">
          <w:rPr>
            <w:noProof/>
            <w:webHidden/>
          </w:rPr>
          <w:fldChar w:fldCharType="end"/>
        </w:r>
      </w:hyperlink>
    </w:p>
    <w:p w14:paraId="0CC64053" w14:textId="77777777" w:rsidR="003F5A4D" w:rsidRDefault="00D03E89">
      <w:pPr>
        <w:pStyle w:val="TOC2"/>
        <w:tabs>
          <w:tab w:val="left" w:pos="960"/>
          <w:tab w:val="right" w:leader="dot" w:pos="9350"/>
        </w:tabs>
        <w:rPr>
          <w:rFonts w:asciiTheme="minorHAnsi" w:eastAsiaTheme="minorEastAsia" w:hAnsiTheme="minorHAnsi" w:cstheme="minorBidi"/>
          <w:noProof/>
          <w:sz w:val="22"/>
          <w:szCs w:val="22"/>
        </w:rPr>
      </w:pPr>
      <w:hyperlink w:anchor="_Toc458096168" w:history="1">
        <w:r w:rsidR="003F5A4D" w:rsidRPr="003A7A05">
          <w:rPr>
            <w:rStyle w:val="Hyperlink"/>
            <w:noProof/>
          </w:rPr>
          <w:t>3.9</w:t>
        </w:r>
        <w:r w:rsidR="003F5A4D">
          <w:rPr>
            <w:rFonts w:asciiTheme="minorHAnsi" w:eastAsiaTheme="minorEastAsia" w:hAnsiTheme="minorHAnsi" w:cstheme="minorBidi"/>
            <w:noProof/>
            <w:sz w:val="22"/>
            <w:szCs w:val="22"/>
          </w:rPr>
          <w:tab/>
        </w:r>
        <w:r w:rsidR="003F5A4D" w:rsidRPr="003A7A05">
          <w:rPr>
            <w:rStyle w:val="Hyperlink"/>
            <w:noProof/>
          </w:rPr>
          <w:t>CodePurposeEnum Enumeration</w:t>
        </w:r>
        <w:r w:rsidR="003F5A4D">
          <w:rPr>
            <w:noProof/>
            <w:webHidden/>
          </w:rPr>
          <w:tab/>
        </w:r>
        <w:r w:rsidR="003F5A4D">
          <w:rPr>
            <w:noProof/>
            <w:webHidden/>
          </w:rPr>
          <w:fldChar w:fldCharType="begin"/>
        </w:r>
        <w:r w:rsidR="003F5A4D">
          <w:rPr>
            <w:noProof/>
            <w:webHidden/>
          </w:rPr>
          <w:instrText xml:space="preserve"> PAGEREF _Toc458096168 \h </w:instrText>
        </w:r>
        <w:r w:rsidR="003F5A4D">
          <w:rPr>
            <w:noProof/>
            <w:webHidden/>
          </w:rPr>
        </w:r>
        <w:r w:rsidR="003F5A4D">
          <w:rPr>
            <w:noProof/>
            <w:webHidden/>
          </w:rPr>
          <w:fldChar w:fldCharType="separate"/>
        </w:r>
        <w:r w:rsidR="00DE2017">
          <w:rPr>
            <w:noProof/>
            <w:webHidden/>
          </w:rPr>
          <w:t>16</w:t>
        </w:r>
        <w:r w:rsidR="003F5A4D">
          <w:rPr>
            <w:noProof/>
            <w:webHidden/>
          </w:rPr>
          <w:fldChar w:fldCharType="end"/>
        </w:r>
      </w:hyperlink>
    </w:p>
    <w:p w14:paraId="2C9E5F95" w14:textId="77777777" w:rsidR="003F5A4D" w:rsidRDefault="00D03E89">
      <w:pPr>
        <w:pStyle w:val="TOC2"/>
        <w:tabs>
          <w:tab w:val="left" w:pos="960"/>
          <w:tab w:val="right" w:leader="dot" w:pos="9350"/>
        </w:tabs>
        <w:rPr>
          <w:rFonts w:asciiTheme="minorHAnsi" w:eastAsiaTheme="minorEastAsia" w:hAnsiTheme="minorHAnsi" w:cstheme="minorBidi"/>
          <w:noProof/>
          <w:sz w:val="22"/>
          <w:szCs w:val="22"/>
        </w:rPr>
      </w:pPr>
      <w:hyperlink w:anchor="_Toc458096169" w:history="1">
        <w:r w:rsidR="003F5A4D" w:rsidRPr="003A7A05">
          <w:rPr>
            <w:rStyle w:val="Hyperlink"/>
            <w:noProof/>
          </w:rPr>
          <w:t>3.10</w:t>
        </w:r>
        <w:r w:rsidR="003F5A4D">
          <w:rPr>
            <w:rFonts w:asciiTheme="minorHAnsi" w:eastAsiaTheme="minorEastAsia" w:hAnsiTheme="minorHAnsi" w:cstheme="minorBidi"/>
            <w:noProof/>
            <w:sz w:val="22"/>
            <w:szCs w:val="22"/>
          </w:rPr>
          <w:tab/>
        </w:r>
        <w:r w:rsidR="003F5A4D" w:rsidRPr="003A7A05">
          <w:rPr>
            <w:rStyle w:val="Hyperlink"/>
            <w:noProof/>
          </w:rPr>
          <w:t>CodeLanguageEnum Enumeration</w:t>
        </w:r>
        <w:r w:rsidR="003F5A4D">
          <w:rPr>
            <w:noProof/>
            <w:webHidden/>
          </w:rPr>
          <w:tab/>
        </w:r>
        <w:r w:rsidR="003F5A4D">
          <w:rPr>
            <w:noProof/>
            <w:webHidden/>
          </w:rPr>
          <w:fldChar w:fldCharType="begin"/>
        </w:r>
        <w:r w:rsidR="003F5A4D">
          <w:rPr>
            <w:noProof/>
            <w:webHidden/>
          </w:rPr>
          <w:instrText xml:space="preserve"> PAGEREF _Toc458096169 \h </w:instrText>
        </w:r>
        <w:r w:rsidR="003F5A4D">
          <w:rPr>
            <w:noProof/>
            <w:webHidden/>
          </w:rPr>
        </w:r>
        <w:r w:rsidR="003F5A4D">
          <w:rPr>
            <w:noProof/>
            <w:webHidden/>
          </w:rPr>
          <w:fldChar w:fldCharType="separate"/>
        </w:r>
        <w:r w:rsidR="00DE2017">
          <w:rPr>
            <w:noProof/>
            <w:webHidden/>
          </w:rPr>
          <w:t>17</w:t>
        </w:r>
        <w:r w:rsidR="003F5A4D">
          <w:rPr>
            <w:noProof/>
            <w:webHidden/>
          </w:rPr>
          <w:fldChar w:fldCharType="end"/>
        </w:r>
      </w:hyperlink>
    </w:p>
    <w:p w14:paraId="52C5B025" w14:textId="77777777" w:rsidR="003F5A4D" w:rsidRDefault="00D03E89">
      <w:pPr>
        <w:pStyle w:val="TOC2"/>
        <w:tabs>
          <w:tab w:val="left" w:pos="960"/>
          <w:tab w:val="right" w:leader="dot" w:pos="9350"/>
        </w:tabs>
        <w:rPr>
          <w:rFonts w:asciiTheme="minorHAnsi" w:eastAsiaTheme="minorEastAsia" w:hAnsiTheme="minorHAnsi" w:cstheme="minorBidi"/>
          <w:noProof/>
          <w:sz w:val="22"/>
          <w:szCs w:val="22"/>
        </w:rPr>
      </w:pPr>
      <w:hyperlink w:anchor="_Toc458096170" w:history="1">
        <w:r w:rsidR="003F5A4D" w:rsidRPr="003A7A05">
          <w:rPr>
            <w:rStyle w:val="Hyperlink"/>
            <w:noProof/>
          </w:rPr>
          <w:t>3.11</w:t>
        </w:r>
        <w:r w:rsidR="003F5A4D">
          <w:rPr>
            <w:rFonts w:asciiTheme="minorHAnsi" w:eastAsiaTheme="minorEastAsia" w:hAnsiTheme="minorHAnsi" w:cstheme="minorBidi"/>
            <w:noProof/>
            <w:sz w:val="22"/>
            <w:szCs w:val="22"/>
          </w:rPr>
          <w:tab/>
        </w:r>
        <w:r w:rsidR="003F5A4D" w:rsidRPr="003A7A05">
          <w:rPr>
            <w:rStyle w:val="Hyperlink"/>
            <w:noProof/>
          </w:rPr>
          <w:t>ProcessorTypeEnum Enumeration</w:t>
        </w:r>
        <w:r w:rsidR="003F5A4D">
          <w:rPr>
            <w:noProof/>
            <w:webHidden/>
          </w:rPr>
          <w:tab/>
        </w:r>
        <w:r w:rsidR="003F5A4D">
          <w:rPr>
            <w:noProof/>
            <w:webHidden/>
          </w:rPr>
          <w:fldChar w:fldCharType="begin"/>
        </w:r>
        <w:r w:rsidR="003F5A4D">
          <w:rPr>
            <w:noProof/>
            <w:webHidden/>
          </w:rPr>
          <w:instrText xml:space="preserve"> PAGEREF _Toc458096170 \h </w:instrText>
        </w:r>
        <w:r w:rsidR="003F5A4D">
          <w:rPr>
            <w:noProof/>
            <w:webHidden/>
          </w:rPr>
        </w:r>
        <w:r w:rsidR="003F5A4D">
          <w:rPr>
            <w:noProof/>
            <w:webHidden/>
          </w:rPr>
          <w:fldChar w:fldCharType="separate"/>
        </w:r>
        <w:r w:rsidR="00DE2017">
          <w:rPr>
            <w:noProof/>
            <w:webHidden/>
          </w:rPr>
          <w:t>18</w:t>
        </w:r>
        <w:r w:rsidR="003F5A4D">
          <w:rPr>
            <w:noProof/>
            <w:webHidden/>
          </w:rPr>
          <w:fldChar w:fldCharType="end"/>
        </w:r>
      </w:hyperlink>
    </w:p>
    <w:p w14:paraId="05034D31" w14:textId="77777777" w:rsidR="003F5A4D" w:rsidRDefault="00D03E89">
      <w:pPr>
        <w:pStyle w:val="TOC1"/>
        <w:tabs>
          <w:tab w:val="left" w:pos="480"/>
          <w:tab w:val="right" w:leader="dot" w:pos="9350"/>
        </w:tabs>
        <w:rPr>
          <w:rFonts w:asciiTheme="minorHAnsi" w:eastAsiaTheme="minorEastAsia" w:hAnsiTheme="minorHAnsi" w:cstheme="minorBidi"/>
          <w:noProof/>
          <w:sz w:val="22"/>
          <w:szCs w:val="22"/>
        </w:rPr>
      </w:pPr>
      <w:hyperlink w:anchor="_Toc458096171" w:history="1">
        <w:r w:rsidR="003F5A4D" w:rsidRPr="003A7A05">
          <w:rPr>
            <w:rStyle w:val="Hyperlink"/>
            <w:noProof/>
          </w:rPr>
          <w:t>4</w:t>
        </w:r>
        <w:r w:rsidR="003F5A4D">
          <w:rPr>
            <w:rFonts w:asciiTheme="minorHAnsi" w:eastAsiaTheme="minorEastAsia" w:hAnsiTheme="minorHAnsi" w:cstheme="minorBidi"/>
            <w:noProof/>
            <w:sz w:val="22"/>
            <w:szCs w:val="22"/>
          </w:rPr>
          <w:tab/>
        </w:r>
        <w:r w:rsidR="003F5A4D" w:rsidRPr="003A7A05">
          <w:rPr>
            <w:rStyle w:val="Hyperlink"/>
            <w:noProof/>
          </w:rPr>
          <w:t>Conformance</w:t>
        </w:r>
        <w:r w:rsidR="003F5A4D">
          <w:rPr>
            <w:noProof/>
            <w:webHidden/>
          </w:rPr>
          <w:tab/>
        </w:r>
        <w:r w:rsidR="003F5A4D">
          <w:rPr>
            <w:noProof/>
            <w:webHidden/>
          </w:rPr>
          <w:fldChar w:fldCharType="begin"/>
        </w:r>
        <w:r w:rsidR="003F5A4D">
          <w:rPr>
            <w:noProof/>
            <w:webHidden/>
          </w:rPr>
          <w:instrText xml:space="preserve"> PAGEREF _Toc458096171 \h </w:instrText>
        </w:r>
        <w:r w:rsidR="003F5A4D">
          <w:rPr>
            <w:noProof/>
            <w:webHidden/>
          </w:rPr>
        </w:r>
        <w:r w:rsidR="003F5A4D">
          <w:rPr>
            <w:noProof/>
            <w:webHidden/>
          </w:rPr>
          <w:fldChar w:fldCharType="separate"/>
        </w:r>
        <w:r w:rsidR="00DE2017">
          <w:rPr>
            <w:noProof/>
            <w:webHidden/>
          </w:rPr>
          <w:t>20</w:t>
        </w:r>
        <w:r w:rsidR="003F5A4D">
          <w:rPr>
            <w:noProof/>
            <w:webHidden/>
          </w:rPr>
          <w:fldChar w:fldCharType="end"/>
        </w:r>
      </w:hyperlink>
    </w:p>
    <w:p w14:paraId="6AB50ACB" w14:textId="77777777" w:rsidR="003F5A4D" w:rsidRDefault="00D03E89">
      <w:pPr>
        <w:pStyle w:val="TOC1"/>
        <w:tabs>
          <w:tab w:val="right" w:leader="dot" w:pos="9350"/>
        </w:tabs>
        <w:rPr>
          <w:rFonts w:asciiTheme="minorHAnsi" w:eastAsiaTheme="minorEastAsia" w:hAnsiTheme="minorHAnsi" w:cstheme="minorBidi"/>
          <w:noProof/>
          <w:sz w:val="22"/>
          <w:szCs w:val="22"/>
        </w:rPr>
      </w:pPr>
      <w:hyperlink w:anchor="_Toc458096172" w:history="1">
        <w:r w:rsidR="003F5A4D" w:rsidRPr="003A7A05">
          <w:rPr>
            <w:rStyle w:val="Hyperlink"/>
            <w:noProof/>
          </w:rPr>
          <w:t>Appendix A. Acknowledgments</w:t>
        </w:r>
        <w:r w:rsidR="003F5A4D">
          <w:rPr>
            <w:noProof/>
            <w:webHidden/>
          </w:rPr>
          <w:tab/>
        </w:r>
        <w:r w:rsidR="003F5A4D">
          <w:rPr>
            <w:noProof/>
            <w:webHidden/>
          </w:rPr>
          <w:fldChar w:fldCharType="begin"/>
        </w:r>
        <w:r w:rsidR="003F5A4D">
          <w:rPr>
            <w:noProof/>
            <w:webHidden/>
          </w:rPr>
          <w:instrText xml:space="preserve"> PAGEREF _Toc458096172 \h </w:instrText>
        </w:r>
        <w:r w:rsidR="003F5A4D">
          <w:rPr>
            <w:noProof/>
            <w:webHidden/>
          </w:rPr>
        </w:r>
        <w:r w:rsidR="003F5A4D">
          <w:rPr>
            <w:noProof/>
            <w:webHidden/>
          </w:rPr>
          <w:fldChar w:fldCharType="separate"/>
        </w:r>
        <w:r w:rsidR="00DE2017">
          <w:rPr>
            <w:noProof/>
            <w:webHidden/>
          </w:rPr>
          <w:t>21</w:t>
        </w:r>
        <w:r w:rsidR="003F5A4D">
          <w:rPr>
            <w:noProof/>
            <w:webHidden/>
          </w:rPr>
          <w:fldChar w:fldCharType="end"/>
        </w:r>
      </w:hyperlink>
    </w:p>
    <w:p w14:paraId="3E6BFE37" w14:textId="77777777" w:rsidR="003F5A4D" w:rsidRDefault="00D03E89">
      <w:pPr>
        <w:pStyle w:val="TOC1"/>
        <w:tabs>
          <w:tab w:val="right" w:leader="dot" w:pos="9350"/>
        </w:tabs>
        <w:rPr>
          <w:rFonts w:asciiTheme="minorHAnsi" w:eastAsiaTheme="minorEastAsia" w:hAnsiTheme="minorHAnsi" w:cstheme="minorBidi"/>
          <w:noProof/>
          <w:sz w:val="22"/>
          <w:szCs w:val="22"/>
        </w:rPr>
      </w:pPr>
      <w:hyperlink w:anchor="_Toc458096173" w:history="1">
        <w:r w:rsidR="003F5A4D" w:rsidRPr="003A7A05">
          <w:rPr>
            <w:rStyle w:val="Hyperlink"/>
            <w:noProof/>
          </w:rPr>
          <w:t>Appendix B. Revision History</w:t>
        </w:r>
        <w:r w:rsidR="003F5A4D">
          <w:rPr>
            <w:noProof/>
            <w:webHidden/>
          </w:rPr>
          <w:tab/>
        </w:r>
        <w:r w:rsidR="003F5A4D">
          <w:rPr>
            <w:noProof/>
            <w:webHidden/>
          </w:rPr>
          <w:fldChar w:fldCharType="begin"/>
        </w:r>
        <w:r w:rsidR="003F5A4D">
          <w:rPr>
            <w:noProof/>
            <w:webHidden/>
          </w:rPr>
          <w:instrText xml:space="preserve"> PAGEREF _Toc458096173 \h </w:instrText>
        </w:r>
        <w:r w:rsidR="003F5A4D">
          <w:rPr>
            <w:noProof/>
            <w:webHidden/>
          </w:rPr>
        </w:r>
        <w:r w:rsidR="003F5A4D">
          <w:rPr>
            <w:noProof/>
            <w:webHidden/>
          </w:rPr>
          <w:fldChar w:fldCharType="separate"/>
        </w:r>
        <w:r w:rsidR="00DE2017">
          <w:rPr>
            <w:noProof/>
            <w:webHidden/>
          </w:rPr>
          <w:t>25</w:t>
        </w:r>
        <w:r w:rsidR="003F5A4D">
          <w:rPr>
            <w:noProof/>
            <w:webHidden/>
          </w:rPr>
          <w:fldChar w:fldCharType="end"/>
        </w:r>
      </w:hyperlink>
    </w:p>
    <w:p w14:paraId="2A1689A0" w14:textId="77777777" w:rsidR="00177DED" w:rsidRDefault="008C100C" w:rsidP="008C100C">
      <w:pPr>
        <w:pStyle w:val="TextBody"/>
      </w:pPr>
      <w:r>
        <w:fldChar w:fldCharType="end"/>
      </w:r>
    </w:p>
    <w:p w14:paraId="3DAA80D6" w14:textId="77777777" w:rsidR="00177DED" w:rsidRDefault="00177DED" w:rsidP="008C100C">
      <w:pPr>
        <w:pStyle w:val="TextBody"/>
      </w:pPr>
    </w:p>
    <w:p w14:paraId="511D770B" w14:textId="77777777" w:rsidR="00177DED" w:rsidRPr="00177DED" w:rsidRDefault="00177DED" w:rsidP="008C100C">
      <w:pPr>
        <w:pStyle w:val="TextBody"/>
        <w:sectPr w:rsidR="00177DED" w:rsidRPr="00177DED" w:rsidSect="003D1945">
          <w:headerReference w:type="even" r:id="rId37"/>
          <w:headerReference w:type="default" r:id="rId38"/>
          <w:footerReference w:type="even" r:id="rId39"/>
          <w:footerReference w:type="default" r:id="rId40"/>
          <w:headerReference w:type="first" r:id="rId41"/>
          <w:footerReference w:type="first" r:id="rId42"/>
          <w:pgSz w:w="12240" w:h="15840" w:code="1"/>
          <w:pgMar w:top="1440" w:right="1440" w:bottom="720" w:left="1440" w:header="720" w:footer="720" w:gutter="0"/>
          <w:cols w:space="720"/>
          <w:docGrid w:linePitch="360"/>
        </w:sectPr>
      </w:pPr>
    </w:p>
    <w:p w14:paraId="1E5F5E65" w14:textId="77777777" w:rsidR="00DC535C" w:rsidRDefault="00DC535C" w:rsidP="00DC535C">
      <w:pPr>
        <w:pStyle w:val="Heading1"/>
        <w:numPr>
          <w:ilvl w:val="0"/>
          <w:numId w:val="39"/>
        </w:numPr>
      </w:pPr>
      <w:bookmarkStart w:id="2" w:name="_Toc450223428"/>
      <w:bookmarkStart w:id="3" w:name="_Toc458096146"/>
      <w:r>
        <w:lastRenderedPageBreak/>
        <w:t>Introduction</w:t>
      </w:r>
      <w:bookmarkEnd w:id="2"/>
      <w:bookmarkEnd w:id="3"/>
    </w:p>
    <w:p w14:paraId="4BB4FB58" w14:textId="77777777" w:rsidR="00DC535C" w:rsidRDefault="00DC535C" w:rsidP="00DC535C">
      <w:pPr>
        <w:autoSpaceDE w:val="0"/>
        <w:autoSpaceDN w:val="0"/>
        <w:adjustRightInd w:val="0"/>
        <w:spacing w:after="240"/>
        <w:ind w:right="-274"/>
      </w:pPr>
      <w:r w:rsidRPr="00EE3C80">
        <w:t>[All text is norm</w:t>
      </w:r>
      <w:r>
        <w:t>ative unless otherwise labeled.]</w:t>
      </w:r>
    </w:p>
    <w:p w14:paraId="791B30B6" w14:textId="77777777" w:rsidR="00DC535C" w:rsidRDefault="00DC535C" w:rsidP="00DC535C">
      <w:pPr>
        <w:autoSpaceDE w:val="0"/>
        <w:autoSpaceDN w:val="0"/>
        <w:adjustRightInd w:val="0"/>
        <w:spacing w:after="240"/>
        <w:ind w:right="-274"/>
      </w:pPr>
      <w:r w:rsidRPr="00B92F54">
        <w:t>The Cyber Observable Expression (CybOX</w:t>
      </w:r>
      <w:r>
        <w:rPr>
          <w:vertAlign w:val="superscript"/>
        </w:rPr>
        <w:t>TM</w:t>
      </w:r>
      <w:r w:rsidRPr="00B92F54">
        <w:t>)</w:t>
      </w:r>
      <w:r>
        <w:t xml:space="preserve"> provides a common structure for representing cyber observables across and among the operational areas of enterprise cyber security. CybOX improves the consistency, efficiency, and interoperability of deployed tools and processes, and it increases overall situational awareness by enabling the potential for detailed automatable sharing, mapping, detection, and analysis heuristics.</w:t>
      </w:r>
    </w:p>
    <w:p w14:paraId="2328BCD7" w14:textId="77777777" w:rsidR="00DC535C" w:rsidRDefault="00DC535C" w:rsidP="00DC535C">
      <w:pPr>
        <w:autoSpaceDE w:val="0"/>
        <w:autoSpaceDN w:val="0"/>
        <w:adjustRightInd w:val="0"/>
        <w:spacing w:after="240"/>
        <w:ind w:right="-274"/>
      </w:pPr>
      <w:r>
        <w:t xml:space="preserve">This document serves as the specification for the CybOX Code Object Version 2.1.1 data model, which is one of eighty-eight CybOX Object data models. </w:t>
      </w:r>
    </w:p>
    <w:p w14:paraId="6CE14E5B" w14:textId="77777777" w:rsidR="00DC535C" w:rsidRDefault="00DC535C" w:rsidP="00DC535C">
      <w:pPr>
        <w:autoSpaceDE w:val="0"/>
        <w:autoSpaceDN w:val="0"/>
        <w:adjustRightInd w:val="0"/>
        <w:spacing w:after="240"/>
        <w:ind w:right="-274"/>
      </w:pPr>
      <w:bookmarkStart w:id="4" w:name="_Toc401131317"/>
      <w:r>
        <w:t xml:space="preserve">In Section </w:t>
      </w:r>
      <w:r w:rsidRPr="00FB67E2">
        <w:rPr>
          <w:b/>
          <w:color w:val="0000EE"/>
        </w:rPr>
        <w:fldChar w:fldCharType="begin"/>
      </w:r>
      <w:r w:rsidRPr="00FB67E2">
        <w:rPr>
          <w:b/>
          <w:color w:val="0000EE"/>
        </w:rPr>
        <w:instrText xml:space="preserve"> REF _Ref412622367 \r \h  \* MERGEFORMAT </w:instrText>
      </w:r>
      <w:r w:rsidRPr="00FB67E2">
        <w:rPr>
          <w:b/>
          <w:color w:val="0000EE"/>
        </w:rPr>
      </w:r>
      <w:r w:rsidRPr="00FB67E2">
        <w:rPr>
          <w:b/>
          <w:color w:val="0000EE"/>
        </w:rPr>
        <w:fldChar w:fldCharType="separate"/>
      </w:r>
      <w:r w:rsidR="00DE2017">
        <w:rPr>
          <w:b/>
          <w:color w:val="0000EE"/>
        </w:rPr>
        <w:t>1.1</w:t>
      </w:r>
      <w:r w:rsidRPr="00FB67E2">
        <w:rPr>
          <w:b/>
          <w:color w:val="0000EE"/>
        </w:rPr>
        <w:fldChar w:fldCharType="end"/>
      </w:r>
      <w:r>
        <w:t xml:space="preserve"> we discuss additional specification documents, in Section </w:t>
      </w:r>
      <w:r w:rsidRPr="00FB67E2">
        <w:rPr>
          <w:b/>
          <w:color w:val="0000EE"/>
        </w:rPr>
        <w:fldChar w:fldCharType="begin"/>
      </w:r>
      <w:r w:rsidRPr="00FB67E2">
        <w:rPr>
          <w:b/>
          <w:color w:val="0000EE"/>
        </w:rPr>
        <w:instrText xml:space="preserve"> REF _Ref394437867 \r \h </w:instrText>
      </w:r>
      <w:r>
        <w:rPr>
          <w:b/>
          <w:color w:val="0000EE"/>
        </w:rPr>
        <w:instrText xml:space="preserve"> \* MERGEFORMAT </w:instrText>
      </w:r>
      <w:r w:rsidRPr="00FB67E2">
        <w:rPr>
          <w:b/>
          <w:color w:val="0000EE"/>
        </w:rPr>
      </w:r>
      <w:r w:rsidRPr="00FB67E2">
        <w:rPr>
          <w:b/>
          <w:color w:val="0000EE"/>
        </w:rPr>
        <w:fldChar w:fldCharType="separate"/>
      </w:r>
      <w:r w:rsidR="00DE2017">
        <w:rPr>
          <w:b/>
          <w:color w:val="0000EE"/>
        </w:rPr>
        <w:t>1.2</w:t>
      </w:r>
      <w:r w:rsidRPr="00FB67E2">
        <w:rPr>
          <w:b/>
          <w:color w:val="0000EE"/>
        </w:rPr>
        <w:fldChar w:fldCharType="end"/>
      </w:r>
      <w:r>
        <w:t xml:space="preserve"> we provide document conventions</w:t>
      </w:r>
      <w:r w:rsidRPr="00AD7BF2">
        <w:t xml:space="preserve">, </w:t>
      </w:r>
      <w:r>
        <w:t>and i</w:t>
      </w:r>
      <w:r w:rsidRPr="00AD7BF2">
        <w:t xml:space="preserve">n Section </w:t>
      </w:r>
      <w:r w:rsidRPr="00FB67E2">
        <w:rPr>
          <w:b/>
          <w:color w:val="0000EE"/>
        </w:rPr>
        <w:fldChar w:fldCharType="begin"/>
      </w:r>
      <w:r w:rsidRPr="00FB67E2">
        <w:rPr>
          <w:b/>
          <w:color w:val="0000EE"/>
        </w:rPr>
        <w:instrText xml:space="preserve"> REF _Ref428537349 \r \h </w:instrText>
      </w:r>
      <w:r>
        <w:rPr>
          <w:b/>
          <w:color w:val="0000EE"/>
        </w:rPr>
        <w:instrText xml:space="preserve"> \* MERGEFORMAT </w:instrText>
      </w:r>
      <w:r w:rsidRPr="00FB67E2">
        <w:rPr>
          <w:b/>
          <w:color w:val="0000EE"/>
        </w:rPr>
      </w:r>
      <w:r w:rsidRPr="00FB67E2">
        <w:rPr>
          <w:b/>
          <w:color w:val="0000EE"/>
        </w:rPr>
        <w:fldChar w:fldCharType="separate"/>
      </w:r>
      <w:r w:rsidR="00DE2017">
        <w:rPr>
          <w:b/>
          <w:color w:val="0000EE"/>
        </w:rPr>
        <w:t>1.3</w:t>
      </w:r>
      <w:r w:rsidRPr="00FB67E2">
        <w:rPr>
          <w:b/>
          <w:color w:val="0000EE"/>
        </w:rPr>
        <w:fldChar w:fldCharType="end"/>
      </w:r>
      <w:r>
        <w:t xml:space="preserve"> we provide terminology. References are given </w:t>
      </w:r>
      <w:r w:rsidRPr="007D03B1">
        <w:t xml:space="preserve">in </w:t>
      </w:r>
      <w:r>
        <w:t xml:space="preserve">Section </w:t>
      </w:r>
      <w:r>
        <w:fldChar w:fldCharType="begin"/>
      </w:r>
      <w:r>
        <w:instrText xml:space="preserve"> REF _Ref7502892 \r \h  \* MERGEFORMAT </w:instrText>
      </w:r>
      <w:r>
        <w:fldChar w:fldCharType="separate"/>
      </w:r>
      <w:r w:rsidR="00DE2017" w:rsidRPr="00DE2017">
        <w:rPr>
          <w:b/>
          <w:color w:val="0000EE"/>
        </w:rPr>
        <w:t>1.4</w:t>
      </w:r>
      <w:r>
        <w:fldChar w:fldCharType="end"/>
      </w:r>
      <w:r>
        <w:t xml:space="preserve">. </w:t>
      </w:r>
      <w:bookmarkEnd w:id="4"/>
      <w:r>
        <w:t xml:space="preserve">In Section </w:t>
      </w:r>
      <w:r w:rsidRPr="00FB67E2">
        <w:rPr>
          <w:b/>
          <w:color w:val="0000EE"/>
        </w:rPr>
        <w:fldChar w:fldCharType="begin"/>
      </w:r>
      <w:r w:rsidRPr="00FB67E2">
        <w:rPr>
          <w:b/>
          <w:color w:val="0000EE"/>
        </w:rPr>
        <w:instrText xml:space="preserve"> REF _Ref428537380 \r \h </w:instrText>
      </w:r>
      <w:r>
        <w:rPr>
          <w:b/>
          <w:color w:val="0000EE"/>
        </w:rPr>
        <w:instrText xml:space="preserve"> \* MERGEFORMAT </w:instrText>
      </w:r>
      <w:r w:rsidRPr="00FB67E2">
        <w:rPr>
          <w:b/>
          <w:color w:val="0000EE"/>
        </w:rPr>
      </w:r>
      <w:r w:rsidRPr="00FB67E2">
        <w:rPr>
          <w:b/>
          <w:color w:val="0000EE"/>
        </w:rPr>
        <w:fldChar w:fldCharType="separate"/>
      </w:r>
      <w:r w:rsidR="00DE2017">
        <w:rPr>
          <w:b/>
          <w:color w:val="0000EE"/>
        </w:rPr>
        <w:t>2</w:t>
      </w:r>
      <w:r w:rsidRPr="00FB67E2">
        <w:rPr>
          <w:b/>
          <w:color w:val="0000EE"/>
        </w:rPr>
        <w:fldChar w:fldCharType="end"/>
      </w:r>
      <w:r>
        <w:t xml:space="preserve">, we give background information necessary to fully understand the Code Object data model. We present the Code Object data model specification details in Section </w:t>
      </w:r>
      <w:r w:rsidRPr="002A758C">
        <w:rPr>
          <w:b/>
          <w:color w:val="0000EE"/>
        </w:rPr>
        <w:fldChar w:fldCharType="begin"/>
      </w:r>
      <w:r w:rsidRPr="002A758C">
        <w:rPr>
          <w:b/>
          <w:color w:val="0000EE"/>
        </w:rPr>
        <w:instrText xml:space="preserve"> REF _Ref433362620 \r \h  \* MERGEFORMAT </w:instrText>
      </w:r>
      <w:r w:rsidRPr="002A758C">
        <w:rPr>
          <w:b/>
          <w:color w:val="0000EE"/>
        </w:rPr>
      </w:r>
      <w:r w:rsidRPr="002A758C">
        <w:rPr>
          <w:b/>
          <w:color w:val="0000EE"/>
        </w:rPr>
        <w:fldChar w:fldCharType="separate"/>
      </w:r>
      <w:r w:rsidR="00DE2017">
        <w:rPr>
          <w:b/>
          <w:color w:val="0000EE"/>
        </w:rPr>
        <w:t>3</w:t>
      </w:r>
      <w:r w:rsidRPr="002A758C">
        <w:rPr>
          <w:b/>
          <w:color w:val="0000EE"/>
        </w:rPr>
        <w:fldChar w:fldCharType="end"/>
      </w:r>
      <w:r>
        <w:t xml:space="preserve"> and conformance information in Section </w:t>
      </w:r>
      <w:r w:rsidRPr="00FB67E2">
        <w:rPr>
          <w:b/>
          <w:color w:val="0000EE"/>
        </w:rPr>
        <w:fldChar w:fldCharType="begin"/>
      </w:r>
      <w:r w:rsidRPr="00FB67E2">
        <w:rPr>
          <w:b/>
          <w:color w:val="0000EE"/>
        </w:rPr>
        <w:instrText xml:space="preserve"> REF _Ref428537416 \r \h </w:instrText>
      </w:r>
      <w:r>
        <w:rPr>
          <w:b/>
          <w:color w:val="0000EE"/>
        </w:rPr>
        <w:instrText xml:space="preserve"> \* MERGEFORMAT </w:instrText>
      </w:r>
      <w:r w:rsidRPr="00FB67E2">
        <w:rPr>
          <w:b/>
          <w:color w:val="0000EE"/>
        </w:rPr>
      </w:r>
      <w:r w:rsidRPr="00FB67E2">
        <w:rPr>
          <w:b/>
          <w:color w:val="0000EE"/>
        </w:rPr>
        <w:fldChar w:fldCharType="separate"/>
      </w:r>
      <w:r w:rsidR="00DE2017">
        <w:rPr>
          <w:b/>
          <w:color w:val="0000EE"/>
        </w:rPr>
        <w:t>4</w:t>
      </w:r>
      <w:r w:rsidRPr="00FB67E2">
        <w:rPr>
          <w:b/>
          <w:color w:val="0000EE"/>
        </w:rPr>
        <w:fldChar w:fldCharType="end"/>
      </w:r>
      <w:r>
        <w:t>.</w:t>
      </w:r>
    </w:p>
    <w:p w14:paraId="1A87F97D" w14:textId="77777777" w:rsidR="00DC535C" w:rsidRPr="002D7380" w:rsidRDefault="00DC535C" w:rsidP="00DC535C">
      <w:pPr>
        <w:pStyle w:val="Heading2"/>
        <w:numPr>
          <w:ilvl w:val="1"/>
          <w:numId w:val="39"/>
        </w:numPr>
      </w:pPr>
      <w:bookmarkStart w:id="5" w:name="_Toc412205405"/>
      <w:bookmarkStart w:id="6" w:name="_Ref412300941"/>
      <w:bookmarkStart w:id="7" w:name="_Ref412622367"/>
      <w:bookmarkStart w:id="8" w:name="_Toc424631596"/>
      <w:bookmarkStart w:id="9" w:name="_Toc450223429"/>
      <w:bookmarkStart w:id="10" w:name="_Toc458096147"/>
      <w:r>
        <w:t>CybOX</w:t>
      </w:r>
      <w:r>
        <w:rPr>
          <w:vertAlign w:val="superscript"/>
        </w:rPr>
        <w:t>TM</w:t>
      </w:r>
      <w:r>
        <w:t xml:space="preserve"> Specification Documents</w:t>
      </w:r>
      <w:bookmarkEnd w:id="5"/>
      <w:bookmarkEnd w:id="6"/>
      <w:bookmarkEnd w:id="7"/>
      <w:bookmarkEnd w:id="8"/>
      <w:bookmarkEnd w:id="9"/>
      <w:bookmarkEnd w:id="10"/>
    </w:p>
    <w:p w14:paraId="6D7AF0C5" w14:textId="77777777" w:rsidR="00DC535C" w:rsidRDefault="00DC535C" w:rsidP="00DC535C">
      <w:pPr>
        <w:autoSpaceDE w:val="0"/>
        <w:autoSpaceDN w:val="0"/>
        <w:adjustRightInd w:val="0"/>
        <w:spacing w:after="240"/>
      </w:pPr>
      <w:r>
        <w:t xml:space="preserve">The CybOX specification consists of a formal UML model and a set of textual specification documents that explain the UML model. Specification documents have been written for each of the individual data models that compose the full CybOX UML model. </w:t>
      </w:r>
    </w:p>
    <w:p w14:paraId="2073B6E5" w14:textId="77777777" w:rsidR="00DC535C" w:rsidRDefault="00DC535C" w:rsidP="00DC535C">
      <w:pPr>
        <w:autoSpaceDE w:val="0"/>
        <w:autoSpaceDN w:val="0"/>
        <w:adjustRightInd w:val="0"/>
        <w:spacing w:after="240"/>
      </w:pPr>
      <w:r>
        <w:t xml:space="preserve">CybOX has a modular design comprising two fundamental data models and a collection of Object data models. The fundamental data models – CybOX Core and CybOX Common – provide essential CybOX structure and functionality. The CybOX Objects, defined in individual data models, are precise characterizations of particular types of observable cyber entities (e.g., HTTP session, Windows registry key, DNS query). </w:t>
      </w:r>
    </w:p>
    <w:p w14:paraId="123C3674" w14:textId="77777777" w:rsidR="00DC535C" w:rsidRDefault="00DC535C" w:rsidP="00DC535C">
      <w:pPr>
        <w:autoSpaceDE w:val="0"/>
        <w:autoSpaceDN w:val="0"/>
        <w:adjustRightInd w:val="0"/>
        <w:spacing w:after="240"/>
      </w:pPr>
      <w:r>
        <w:t xml:space="preserve">Use of the CybOX Core and Common data models is required; however, use of the CybOX Object data models is purely optional: users select and use only those Objects and corresponding data models that are needed. Importing the entire CybOX suite of data models is not necessary. </w:t>
      </w:r>
    </w:p>
    <w:p w14:paraId="2B01A9A7" w14:textId="77777777" w:rsidR="00DC535C" w:rsidRDefault="00DC535C" w:rsidP="00DC535C">
      <w:pPr>
        <w:autoSpaceDE w:val="0"/>
        <w:autoSpaceDN w:val="0"/>
        <w:adjustRightInd w:val="0"/>
        <w:spacing w:after="240"/>
      </w:pPr>
      <w:r>
        <w:t xml:space="preserve">The </w:t>
      </w:r>
      <w:hyperlink w:anchor="AdditionalArtifacts" w:history="1">
        <w:r>
          <w:rPr>
            <w:rStyle w:val="Hyperlink"/>
            <w:i/>
          </w:rPr>
          <w:t>CybOX™ Version 2.1.1 Part 1:</w:t>
        </w:r>
        <w:r w:rsidRPr="00FF6787">
          <w:rPr>
            <w:rStyle w:val="Hyperlink"/>
            <w:i/>
          </w:rPr>
          <w:t xml:space="preserve"> Overview</w:t>
        </w:r>
      </w:hyperlink>
      <w:r>
        <w:t xml:space="preserve"> document provides a comprehensive overview of the full set of CybOX data models, which in addition to the Core, Common, and numerous Object data models, includes various extension data models and a vocabularies data model, which contains a set of </w:t>
      </w:r>
      <w:r w:rsidRPr="00FC6DFE">
        <w:t xml:space="preserve">default </w:t>
      </w:r>
      <w:r>
        <w:t xml:space="preserve">controlled </w:t>
      </w:r>
      <w:r w:rsidRPr="00FC6DFE">
        <w:t>vocabularies</w:t>
      </w:r>
      <w:r>
        <w:t xml:space="preserve">. </w:t>
      </w:r>
      <w:hyperlink w:anchor="AdditionalArtifacts" w:history="1">
        <w:r>
          <w:rPr>
            <w:rStyle w:val="Hyperlink"/>
            <w:i/>
          </w:rPr>
          <w:t>CybOX™ Version 2.1.1 Part 1:</w:t>
        </w:r>
        <w:r w:rsidRPr="00FF6787">
          <w:rPr>
            <w:rStyle w:val="Hyperlink"/>
            <w:i/>
          </w:rPr>
          <w:t xml:space="preserve"> Overview</w:t>
        </w:r>
      </w:hyperlink>
      <w:r>
        <w:t xml:space="preserve"> also summarizes the relationship of CybOX to other languages, and outlines general CybOX data model conventions.</w:t>
      </w:r>
    </w:p>
    <w:p w14:paraId="79D63744" w14:textId="77777777" w:rsidR="00DC535C" w:rsidRDefault="00DC535C" w:rsidP="00DC535C">
      <w:pPr>
        <w:pStyle w:val="Heading2"/>
        <w:numPr>
          <w:ilvl w:val="1"/>
          <w:numId w:val="39"/>
        </w:numPr>
        <w:tabs>
          <w:tab w:val="num" w:pos="864"/>
        </w:tabs>
        <w:spacing w:before="360" w:after="60"/>
        <w:ind w:left="540" w:hanging="540"/>
      </w:pPr>
      <w:bookmarkStart w:id="11" w:name="_Ref394437867"/>
      <w:bookmarkStart w:id="12" w:name="_Toc426119868"/>
      <w:bookmarkStart w:id="13" w:name="_Toc450223430"/>
      <w:bookmarkStart w:id="14" w:name="_Toc458096148"/>
      <w:r>
        <w:t>Document Conventions</w:t>
      </w:r>
      <w:bookmarkEnd w:id="11"/>
      <w:bookmarkEnd w:id="12"/>
      <w:bookmarkEnd w:id="13"/>
      <w:bookmarkEnd w:id="14"/>
    </w:p>
    <w:p w14:paraId="2A133679" w14:textId="77777777" w:rsidR="00DC535C" w:rsidRDefault="00DC535C" w:rsidP="00DC535C">
      <w:pPr>
        <w:spacing w:after="240"/>
      </w:pPr>
      <w:r>
        <w:t>The following conventions are used in this document.</w:t>
      </w:r>
    </w:p>
    <w:p w14:paraId="3E1D82B8" w14:textId="77777777" w:rsidR="00DC535C" w:rsidRDefault="00DC535C" w:rsidP="00DC535C">
      <w:pPr>
        <w:pStyle w:val="Heading3"/>
        <w:numPr>
          <w:ilvl w:val="2"/>
          <w:numId w:val="39"/>
        </w:numPr>
        <w:tabs>
          <w:tab w:val="num" w:pos="720"/>
        </w:tabs>
        <w:spacing w:before="360" w:after="60"/>
      </w:pPr>
      <w:bookmarkStart w:id="15" w:name="_Toc389570603"/>
      <w:bookmarkStart w:id="16" w:name="_Toc389581073"/>
      <w:bookmarkStart w:id="17" w:name="_Toc426119870"/>
      <w:bookmarkStart w:id="18" w:name="_Toc450223431"/>
      <w:bookmarkStart w:id="19" w:name="_Toc458096149"/>
      <w:r>
        <w:t>Fonts</w:t>
      </w:r>
      <w:bookmarkEnd w:id="15"/>
      <w:bookmarkEnd w:id="16"/>
      <w:bookmarkEnd w:id="17"/>
      <w:bookmarkEnd w:id="18"/>
      <w:bookmarkEnd w:id="19"/>
    </w:p>
    <w:p w14:paraId="0D2CA09E" w14:textId="77777777" w:rsidR="00DC535C" w:rsidRPr="002459CF" w:rsidRDefault="00DC535C" w:rsidP="00DC535C">
      <w:pPr>
        <w:pStyle w:val="Default"/>
        <w:spacing w:after="240"/>
        <w:rPr>
          <w:rFonts w:ascii="Arial" w:hAnsi="Arial"/>
          <w:sz w:val="20"/>
          <w:szCs w:val="20"/>
        </w:rPr>
      </w:pPr>
      <w:r w:rsidRPr="002459CF">
        <w:rPr>
          <w:rFonts w:ascii="Arial" w:hAnsi="Arial"/>
          <w:sz w:val="20"/>
          <w:szCs w:val="20"/>
        </w:rPr>
        <w:t xml:space="preserve">The following font and font style conventions are used in the document: </w:t>
      </w:r>
    </w:p>
    <w:p w14:paraId="041A83BA" w14:textId="77777777" w:rsidR="00DC535C" w:rsidRPr="002459CF" w:rsidRDefault="00DC535C" w:rsidP="00DC535C">
      <w:pPr>
        <w:pStyle w:val="Default"/>
        <w:numPr>
          <w:ilvl w:val="0"/>
          <w:numId w:val="45"/>
        </w:numPr>
        <w:spacing w:after="240"/>
        <w:rPr>
          <w:rFonts w:ascii="Arial" w:hAnsi="Arial"/>
          <w:sz w:val="20"/>
          <w:szCs w:val="20"/>
        </w:rPr>
      </w:pPr>
      <w:r w:rsidRPr="00F7784C">
        <w:rPr>
          <w:rFonts w:ascii="Arial" w:hAnsi="Arial" w:cs="Arial"/>
          <w:sz w:val="20"/>
          <w:szCs w:val="20"/>
        </w:rPr>
        <w:t>Capitalization is used for CybOX high</w:t>
      </w:r>
      <w:r>
        <w:rPr>
          <w:rFonts w:ascii="Arial" w:hAnsi="Arial" w:cs="Arial"/>
          <w:sz w:val="20"/>
          <w:szCs w:val="20"/>
        </w:rPr>
        <w:t>-</w:t>
      </w:r>
      <w:r w:rsidRPr="00F7784C">
        <w:rPr>
          <w:rFonts w:ascii="Arial" w:hAnsi="Arial" w:cs="Arial"/>
          <w:sz w:val="20"/>
          <w:szCs w:val="20"/>
        </w:rPr>
        <w:t xml:space="preserve">level concepts, which are defined in </w:t>
      </w:r>
      <w:hyperlink w:anchor="AdditionalArtifacts" w:history="1">
        <w:r w:rsidRPr="00F7784C">
          <w:rPr>
            <w:rStyle w:val="Hyperlink"/>
            <w:rFonts w:ascii="Arial" w:hAnsi="Arial" w:cs="Arial"/>
            <w:i/>
            <w:sz w:val="20"/>
            <w:szCs w:val="20"/>
          </w:rPr>
          <w:t>CybOX</w:t>
        </w:r>
        <w:r>
          <w:rPr>
            <w:rStyle w:val="Hyperlink"/>
            <w:rFonts w:ascii="Arial" w:hAnsi="Arial" w:cs="Arial"/>
            <w:i/>
            <w:sz w:val="20"/>
            <w:szCs w:val="20"/>
          </w:rPr>
          <w:t>™</w:t>
        </w:r>
        <w:r w:rsidRPr="00F7784C">
          <w:rPr>
            <w:rStyle w:val="Hyperlink"/>
            <w:rFonts w:ascii="Arial" w:hAnsi="Arial" w:cs="Arial"/>
            <w:i/>
            <w:sz w:val="20"/>
            <w:szCs w:val="20"/>
          </w:rPr>
          <w:t xml:space="preserve"> Version </w:t>
        </w:r>
        <w:r>
          <w:rPr>
            <w:rStyle w:val="Hyperlink"/>
            <w:rFonts w:ascii="Arial" w:hAnsi="Arial" w:cs="Arial"/>
            <w:i/>
            <w:sz w:val="20"/>
            <w:szCs w:val="20"/>
          </w:rPr>
          <w:t>2.1.1</w:t>
        </w:r>
        <w:r w:rsidRPr="00F7784C">
          <w:rPr>
            <w:rStyle w:val="Hyperlink"/>
            <w:rFonts w:ascii="Arial" w:hAnsi="Arial" w:cs="Arial"/>
            <w:i/>
            <w:sz w:val="20"/>
            <w:szCs w:val="20"/>
          </w:rPr>
          <w:t xml:space="preserve"> Part 1: Overview</w:t>
        </w:r>
      </w:hyperlink>
      <w:r w:rsidRPr="002459CF">
        <w:rPr>
          <w:rFonts w:ascii="Arial" w:hAnsi="Arial"/>
          <w:sz w:val="20"/>
          <w:szCs w:val="20"/>
        </w:rPr>
        <w:t xml:space="preserve">. </w:t>
      </w:r>
    </w:p>
    <w:p w14:paraId="083C1E23" w14:textId="77777777" w:rsidR="00DC535C" w:rsidRPr="002459CF" w:rsidRDefault="00DC535C" w:rsidP="00DC535C">
      <w:pPr>
        <w:pStyle w:val="Default"/>
        <w:spacing w:after="240"/>
        <w:ind w:left="720"/>
        <w:rPr>
          <w:rFonts w:ascii="Arial" w:hAnsi="Arial"/>
          <w:sz w:val="20"/>
          <w:szCs w:val="20"/>
        </w:rPr>
      </w:pPr>
      <w:r w:rsidRPr="002459CF">
        <w:rPr>
          <w:rFonts w:ascii="Arial" w:hAnsi="Arial"/>
          <w:sz w:val="20"/>
          <w:szCs w:val="20"/>
          <w:u w:val="single"/>
        </w:rPr>
        <w:t>Examples</w:t>
      </w:r>
      <w:r w:rsidRPr="002459CF">
        <w:rPr>
          <w:rFonts w:ascii="Arial" w:hAnsi="Arial"/>
          <w:sz w:val="20"/>
          <w:szCs w:val="20"/>
        </w:rPr>
        <w:t>: Action, Object, Event, Property</w:t>
      </w:r>
    </w:p>
    <w:p w14:paraId="055CD499" w14:textId="77777777" w:rsidR="00DC535C" w:rsidRPr="00B70EB6" w:rsidRDefault="00DC535C" w:rsidP="00DC535C">
      <w:pPr>
        <w:pStyle w:val="Default"/>
        <w:numPr>
          <w:ilvl w:val="0"/>
          <w:numId w:val="45"/>
        </w:numPr>
        <w:spacing w:after="240"/>
        <w:rPr>
          <w:rFonts w:ascii="Arial" w:hAnsi="Arial"/>
          <w:sz w:val="20"/>
          <w:szCs w:val="20"/>
        </w:rPr>
      </w:pPr>
      <w:r w:rsidRPr="00B70EB6">
        <w:rPr>
          <w:rFonts w:ascii="Arial" w:hAnsi="Arial"/>
          <w:sz w:val="20"/>
          <w:szCs w:val="20"/>
        </w:rPr>
        <w:lastRenderedPageBreak/>
        <w:t>The</w:t>
      </w:r>
      <w:r w:rsidRPr="00B70EB6">
        <w:rPr>
          <w:rFonts w:asciiTheme="minorHAnsi" w:hAnsiTheme="minorHAnsi" w:cs="Courier New"/>
          <w:sz w:val="20"/>
          <w:szCs w:val="20"/>
        </w:rPr>
        <w:t xml:space="preserve"> </w:t>
      </w:r>
      <w:r w:rsidRPr="00B70EB6">
        <w:rPr>
          <w:rFonts w:ascii="Courier New" w:hAnsi="Courier New" w:cs="Courier New"/>
          <w:sz w:val="20"/>
          <w:szCs w:val="20"/>
        </w:rPr>
        <w:t>Courier</w:t>
      </w:r>
      <w:r w:rsidRPr="00B70EB6">
        <w:rPr>
          <w:rFonts w:asciiTheme="minorHAnsi" w:hAnsiTheme="minorHAnsi" w:cs="Courier New"/>
          <w:sz w:val="20"/>
          <w:szCs w:val="20"/>
        </w:rPr>
        <w:t xml:space="preserve"> </w:t>
      </w:r>
      <w:r w:rsidRPr="00B70EB6">
        <w:rPr>
          <w:rFonts w:ascii="Courier New" w:hAnsi="Courier New" w:cs="Courier New"/>
          <w:sz w:val="20"/>
          <w:szCs w:val="20"/>
        </w:rPr>
        <w:t>New</w:t>
      </w:r>
      <w:r w:rsidRPr="00B70EB6">
        <w:rPr>
          <w:rFonts w:asciiTheme="minorHAnsi" w:hAnsiTheme="minorHAnsi" w:cs="Courier New"/>
          <w:sz w:val="20"/>
          <w:szCs w:val="20"/>
        </w:rPr>
        <w:t xml:space="preserve"> </w:t>
      </w:r>
      <w:r w:rsidRPr="00B70EB6">
        <w:rPr>
          <w:rFonts w:ascii="Arial" w:hAnsi="Arial"/>
          <w:sz w:val="20"/>
          <w:szCs w:val="20"/>
        </w:rPr>
        <w:t xml:space="preserve">font is used for writing UML objects. </w:t>
      </w:r>
    </w:p>
    <w:p w14:paraId="5554A7AE" w14:textId="77777777" w:rsidR="00DC535C" w:rsidRPr="002459CF" w:rsidRDefault="00DC535C" w:rsidP="00DC535C">
      <w:pPr>
        <w:pStyle w:val="Default"/>
        <w:spacing w:after="240"/>
        <w:ind w:left="720"/>
        <w:rPr>
          <w:rFonts w:ascii="Courier New" w:hAnsi="Courier New" w:cs="Courier New"/>
          <w:sz w:val="20"/>
          <w:szCs w:val="20"/>
        </w:rPr>
      </w:pPr>
      <w:r w:rsidRPr="002459CF">
        <w:rPr>
          <w:rFonts w:ascii="Arial" w:hAnsi="Arial"/>
          <w:sz w:val="20"/>
          <w:szCs w:val="20"/>
          <w:u w:val="single"/>
        </w:rPr>
        <w:t>Examples</w:t>
      </w:r>
      <w:r w:rsidRPr="002459CF">
        <w:rPr>
          <w:rFonts w:ascii="Arial" w:hAnsi="Arial"/>
          <w:sz w:val="20"/>
          <w:szCs w:val="20"/>
        </w:rPr>
        <w:t xml:space="preserve">: </w:t>
      </w:r>
      <w:r w:rsidRPr="002459CF">
        <w:rPr>
          <w:rFonts w:ascii="Courier New" w:hAnsi="Courier New" w:cs="Courier New"/>
          <w:sz w:val="20"/>
          <w:szCs w:val="20"/>
        </w:rPr>
        <w:t>ActionType</w:t>
      </w:r>
      <w:r w:rsidRPr="002459CF">
        <w:rPr>
          <w:rFonts w:asciiTheme="minorHAnsi" w:hAnsiTheme="minorHAnsi" w:cs="Courier New"/>
          <w:sz w:val="20"/>
          <w:szCs w:val="20"/>
        </w:rPr>
        <w:t xml:space="preserve">, </w:t>
      </w:r>
      <w:r w:rsidRPr="002459CF">
        <w:rPr>
          <w:rFonts w:ascii="Courier New" w:hAnsi="Courier New" w:cs="Courier New"/>
          <w:sz w:val="20"/>
          <w:szCs w:val="20"/>
        </w:rPr>
        <w:t xml:space="preserve">cyboxCommon:BaseObjectPropertyType </w:t>
      </w:r>
    </w:p>
    <w:p w14:paraId="2BB19D99" w14:textId="77777777" w:rsidR="00DC535C" w:rsidRPr="002459CF" w:rsidRDefault="00DC535C" w:rsidP="00DC535C">
      <w:pPr>
        <w:pStyle w:val="Default"/>
        <w:spacing w:after="240"/>
        <w:ind w:left="720"/>
        <w:rPr>
          <w:rFonts w:ascii="Courier New" w:hAnsi="Courier New" w:cs="Courier New"/>
          <w:sz w:val="20"/>
          <w:szCs w:val="20"/>
        </w:rPr>
      </w:pPr>
      <w:r w:rsidRPr="002459CF">
        <w:rPr>
          <w:rFonts w:ascii="Arial" w:hAnsi="Arial"/>
          <w:sz w:val="20"/>
          <w:szCs w:val="20"/>
        </w:rPr>
        <w:t>Note that all high</w:t>
      </w:r>
      <w:r>
        <w:rPr>
          <w:rFonts w:ascii="Arial" w:hAnsi="Arial"/>
          <w:sz w:val="20"/>
          <w:szCs w:val="20"/>
        </w:rPr>
        <w:t>-</w:t>
      </w:r>
      <w:r w:rsidRPr="002459CF">
        <w:rPr>
          <w:rFonts w:ascii="Arial" w:hAnsi="Arial"/>
          <w:sz w:val="20"/>
          <w:szCs w:val="20"/>
        </w:rPr>
        <w:t>level concepts have a corresponding UML object</w:t>
      </w:r>
      <w:r>
        <w:rPr>
          <w:rFonts w:ascii="Arial" w:hAnsi="Arial"/>
          <w:sz w:val="20"/>
          <w:szCs w:val="20"/>
        </w:rPr>
        <w:t xml:space="preserve">. </w:t>
      </w:r>
      <w:r w:rsidRPr="002459CF">
        <w:rPr>
          <w:rFonts w:ascii="Arial" w:hAnsi="Arial"/>
          <w:sz w:val="20"/>
          <w:szCs w:val="20"/>
        </w:rPr>
        <w:t>For example, the Action high</w:t>
      </w:r>
      <w:r>
        <w:rPr>
          <w:rFonts w:ascii="Arial" w:hAnsi="Arial"/>
          <w:sz w:val="20"/>
          <w:szCs w:val="20"/>
        </w:rPr>
        <w:t>-</w:t>
      </w:r>
      <w:r w:rsidRPr="002459CF">
        <w:rPr>
          <w:rFonts w:ascii="Arial" w:hAnsi="Arial"/>
          <w:sz w:val="20"/>
          <w:szCs w:val="20"/>
        </w:rPr>
        <w:t>level concept is associated with a UML class named,</w:t>
      </w:r>
      <w:r w:rsidRPr="002459CF">
        <w:rPr>
          <w:rFonts w:asciiTheme="minorHAnsi" w:hAnsiTheme="minorHAnsi" w:cs="Courier New"/>
          <w:sz w:val="20"/>
          <w:szCs w:val="20"/>
        </w:rPr>
        <w:t xml:space="preserve"> </w:t>
      </w:r>
      <w:r w:rsidRPr="002459CF">
        <w:rPr>
          <w:rFonts w:ascii="Courier New" w:hAnsi="Courier New" w:cs="Courier New"/>
          <w:sz w:val="20"/>
          <w:szCs w:val="20"/>
        </w:rPr>
        <w:t>ActionType</w:t>
      </w:r>
      <w:r w:rsidRPr="002459CF">
        <w:rPr>
          <w:rFonts w:ascii="Arial" w:hAnsi="Arial"/>
          <w:sz w:val="20"/>
          <w:szCs w:val="20"/>
        </w:rPr>
        <w:t>.</w:t>
      </w:r>
      <w:r w:rsidRPr="002459CF">
        <w:rPr>
          <w:rFonts w:ascii="Courier New" w:hAnsi="Courier New" w:cs="Courier New"/>
          <w:sz w:val="20"/>
          <w:szCs w:val="20"/>
        </w:rPr>
        <w:t xml:space="preserve"> </w:t>
      </w:r>
    </w:p>
    <w:p w14:paraId="57F7B2D3" w14:textId="77777777" w:rsidR="00DC535C" w:rsidRPr="002459CF" w:rsidRDefault="00DC535C" w:rsidP="00DC535C">
      <w:pPr>
        <w:pStyle w:val="Default"/>
        <w:numPr>
          <w:ilvl w:val="0"/>
          <w:numId w:val="45"/>
        </w:numPr>
        <w:spacing w:after="240"/>
        <w:rPr>
          <w:rFonts w:ascii="Arial" w:hAnsi="Arial"/>
          <w:sz w:val="20"/>
          <w:szCs w:val="20"/>
        </w:rPr>
      </w:pPr>
      <w:r w:rsidRPr="002459CF">
        <w:rPr>
          <w:rFonts w:ascii="Arial" w:hAnsi="Arial"/>
          <w:sz w:val="20"/>
          <w:szCs w:val="20"/>
        </w:rPr>
        <w:t>The ‘</w:t>
      </w:r>
      <w:r w:rsidRPr="002459CF">
        <w:rPr>
          <w:rFonts w:ascii="Arial" w:hAnsi="Arial"/>
          <w:i/>
          <w:sz w:val="20"/>
          <w:szCs w:val="20"/>
        </w:rPr>
        <w:t xml:space="preserve">italic’ </w:t>
      </w:r>
      <w:r w:rsidRPr="002459CF">
        <w:rPr>
          <w:rFonts w:ascii="Arial" w:hAnsi="Arial"/>
          <w:sz w:val="20"/>
          <w:szCs w:val="20"/>
        </w:rPr>
        <w:t>font (with</w:t>
      </w:r>
      <w:r w:rsidRPr="002459CF">
        <w:rPr>
          <w:rFonts w:ascii="Arial" w:hAnsi="Arial"/>
          <w:i/>
          <w:sz w:val="20"/>
          <w:szCs w:val="20"/>
        </w:rPr>
        <w:t xml:space="preserve"> </w:t>
      </w:r>
      <w:r w:rsidRPr="002459CF">
        <w:rPr>
          <w:rFonts w:ascii="Arial" w:hAnsi="Arial"/>
          <w:sz w:val="20"/>
          <w:szCs w:val="20"/>
        </w:rPr>
        <w:t xml:space="preserve">single quotes) is used for noting actual, explicit values for CybOX Language properties. The </w:t>
      </w:r>
      <w:r w:rsidRPr="002459CF">
        <w:rPr>
          <w:rFonts w:ascii="Arial" w:hAnsi="Arial"/>
          <w:i/>
          <w:sz w:val="20"/>
          <w:szCs w:val="20"/>
        </w:rPr>
        <w:t xml:space="preserve">italic </w:t>
      </w:r>
      <w:r w:rsidRPr="002459CF">
        <w:rPr>
          <w:rFonts w:ascii="Arial" w:hAnsi="Arial"/>
          <w:sz w:val="20"/>
          <w:szCs w:val="20"/>
        </w:rPr>
        <w:t xml:space="preserve">font (without quotes) is used for noting example values. </w:t>
      </w:r>
    </w:p>
    <w:p w14:paraId="549423FD" w14:textId="77777777" w:rsidR="00DC535C" w:rsidRPr="00B70EB6" w:rsidRDefault="00DC535C" w:rsidP="00DC535C">
      <w:pPr>
        <w:spacing w:after="240"/>
        <w:ind w:left="720"/>
        <w:rPr>
          <w:i/>
        </w:rPr>
      </w:pPr>
      <w:r w:rsidRPr="00B70EB6">
        <w:rPr>
          <w:u w:val="single"/>
        </w:rPr>
        <w:t>Example</w:t>
      </w:r>
      <w:r w:rsidRPr="002459CF">
        <w:t xml:space="preserve">: </w:t>
      </w:r>
      <w:r w:rsidRPr="00B70EB6">
        <w:rPr>
          <w:i/>
        </w:rPr>
        <w:t xml:space="preserve"> ‘HashNameVocab-1.0,’ high, medium, low</w:t>
      </w:r>
    </w:p>
    <w:p w14:paraId="52358ADC" w14:textId="77777777" w:rsidR="00DC535C" w:rsidRDefault="00DC535C" w:rsidP="00DC535C">
      <w:pPr>
        <w:pStyle w:val="Heading3"/>
        <w:numPr>
          <w:ilvl w:val="2"/>
          <w:numId w:val="39"/>
        </w:numPr>
      </w:pPr>
      <w:bookmarkStart w:id="20" w:name="_Ref394486021"/>
      <w:bookmarkStart w:id="21" w:name="_Toc426119871"/>
      <w:bookmarkStart w:id="22" w:name="_Toc450223432"/>
      <w:bookmarkStart w:id="23" w:name="_Toc458096150"/>
      <w:r>
        <w:t>UML Package References</w:t>
      </w:r>
      <w:bookmarkEnd w:id="20"/>
      <w:bookmarkEnd w:id="21"/>
      <w:bookmarkEnd w:id="22"/>
      <w:bookmarkEnd w:id="23"/>
    </w:p>
    <w:p w14:paraId="6B1CED9D" w14:textId="77777777" w:rsidR="00DC535C" w:rsidRDefault="00DC535C" w:rsidP="00DC535C">
      <w:pPr>
        <w:spacing w:after="240"/>
      </w:pPr>
      <w:bookmarkStart w:id="24" w:name="_Toc389570605"/>
      <w:bookmarkStart w:id="25" w:name="_Toc389581075"/>
      <w:r>
        <w:t xml:space="preserve">Each CybOX data model is captured in a different UML package (e.g., Core package) where the packages together compose the full CybOX UML model. To refer to a particular class of a specific package, we use the format </w:t>
      </w:r>
      <w:r w:rsidRPr="00663949">
        <w:rPr>
          <w:rFonts w:ascii="Courier New" w:hAnsi="Courier New" w:cs="Courier New"/>
          <w:sz w:val="22"/>
        </w:rPr>
        <w:t>package_prefix:class</w:t>
      </w:r>
      <w:r w:rsidRPr="00981CAF">
        <w:t>, where</w:t>
      </w:r>
      <w:r>
        <w:t xml:space="preserve"> </w:t>
      </w:r>
      <w:r w:rsidRPr="00663949">
        <w:rPr>
          <w:rFonts w:ascii="Courier New" w:hAnsi="Courier New" w:cs="Courier New"/>
          <w:sz w:val="22"/>
        </w:rPr>
        <w:t>package_prefix</w:t>
      </w:r>
      <w:r w:rsidRPr="00663949">
        <w:rPr>
          <w:sz w:val="22"/>
        </w:rPr>
        <w:t xml:space="preserve"> </w:t>
      </w:r>
      <w:r>
        <w:t xml:space="preserve">corresponds to the appropriate UML package. </w:t>
      </w:r>
    </w:p>
    <w:p w14:paraId="4FD49C1E" w14:textId="77777777" w:rsidR="00DC535C" w:rsidRDefault="00DC535C" w:rsidP="00DC535C">
      <w:pPr>
        <w:spacing w:after="240"/>
      </w:pPr>
      <w:r>
        <w:t xml:space="preserve">The package_prefix for the Code data model is </w:t>
      </w:r>
      <w:r>
        <w:rPr>
          <w:rFonts w:ascii="Courier New" w:hAnsi="Courier New" w:cs="Courier New"/>
        </w:rPr>
        <w:t>Code</w:t>
      </w:r>
      <w:r w:rsidRPr="008D3D14">
        <w:rPr>
          <w:rFonts w:ascii="Courier New" w:hAnsi="Courier New" w:cs="Courier New"/>
        </w:rPr>
        <w:t>Obj</w:t>
      </w:r>
      <w:r>
        <w:t xml:space="preserve">. Note that in </w:t>
      </w:r>
      <w:r w:rsidRPr="009D1DDD">
        <w:t>this</w:t>
      </w:r>
      <w:r>
        <w:t xml:space="preserve"> specification document, we do not explicitly specify the package prefix for any classes that </w:t>
      </w:r>
      <w:r w:rsidRPr="00B77F78">
        <w:t xml:space="preserve">originate from the </w:t>
      </w:r>
      <w:r>
        <w:t>Code Object</w:t>
      </w:r>
      <w:r w:rsidRPr="00B77F78">
        <w:t xml:space="preserve"> </w:t>
      </w:r>
      <w:r>
        <w:t xml:space="preserve">data model. </w:t>
      </w:r>
    </w:p>
    <w:p w14:paraId="2A75FCF2" w14:textId="77777777" w:rsidR="00DC535C" w:rsidRPr="00904E02" w:rsidRDefault="00DC535C" w:rsidP="00DC535C">
      <w:pPr>
        <w:pStyle w:val="Heading3"/>
        <w:numPr>
          <w:ilvl w:val="2"/>
          <w:numId w:val="39"/>
        </w:numPr>
      </w:pPr>
      <w:bookmarkStart w:id="26" w:name="_Toc426119872"/>
      <w:bookmarkStart w:id="27" w:name="_Toc450223433"/>
      <w:bookmarkStart w:id="28" w:name="_Toc458096151"/>
      <w:r w:rsidRPr="00904E02">
        <w:t>UML Diagrams</w:t>
      </w:r>
      <w:bookmarkEnd w:id="24"/>
      <w:bookmarkEnd w:id="25"/>
      <w:bookmarkEnd w:id="26"/>
      <w:bookmarkEnd w:id="27"/>
      <w:bookmarkEnd w:id="28"/>
    </w:p>
    <w:p w14:paraId="0B75A5C9" w14:textId="77777777" w:rsidR="00DC535C" w:rsidRDefault="00DC535C" w:rsidP="00DC535C">
      <w:pPr>
        <w:spacing w:after="240"/>
      </w:pPr>
      <w:bookmarkStart w:id="29" w:name="_Toc398719452"/>
      <w:bookmarkStart w:id="30" w:name="_Toc389570606"/>
      <w:bookmarkStart w:id="31" w:name="_Toc389581076"/>
      <w:bookmarkStart w:id="32" w:name="_Ref394436861"/>
      <w:r>
        <w:t xml:space="preserve">This specification makes use of UML diagrams to visually depict relationships between CybOX Language constructs. Note that the diagrams have been extracted directly from the full UML model for CybOX; they have not been constructed purely for inclusion in the specification documents. Typically, diagrams are included for the primary class of a data model, and for any other class where the visualization of its relationships between other classes would be useful. This implies that there will be very few diagrams for classes whose only properties are either a data type or a class from the CybOX Common data model. </w:t>
      </w:r>
      <w:r w:rsidRPr="00434BA0">
        <w:t>Other diagrams that are included correspond to classes that specialize a superclass and abstract or generalized classes that are extended by one or more subclasses</w:t>
      </w:r>
      <w:r>
        <w:t>.</w:t>
      </w:r>
    </w:p>
    <w:p w14:paraId="3B65C9A4" w14:textId="77777777" w:rsidR="00DC535C" w:rsidRDefault="00DC535C" w:rsidP="00DC535C">
      <w:pPr>
        <w:spacing w:after="240"/>
      </w:pPr>
      <w:r>
        <w:t>In UML diagrams, classes are often presented with their attributes elided, to avoid clutter. The fully described class can usually be found in a related diagram. A class presented with an empty section at the bottom of the icon indicates that there are no attributes other than those that are visualized using associations.</w:t>
      </w:r>
    </w:p>
    <w:p w14:paraId="4AF56634" w14:textId="77777777" w:rsidR="00DC535C" w:rsidRDefault="00DC535C" w:rsidP="00DC535C">
      <w:pPr>
        <w:pStyle w:val="Heading4"/>
        <w:numPr>
          <w:ilvl w:val="3"/>
          <w:numId w:val="39"/>
        </w:numPr>
      </w:pPr>
      <w:bookmarkStart w:id="33" w:name="_Toc426119873"/>
      <w:bookmarkStart w:id="34" w:name="_Toc450223434"/>
      <w:r>
        <w:t>Class Properties</w:t>
      </w:r>
      <w:bookmarkEnd w:id="29"/>
      <w:bookmarkEnd w:id="33"/>
      <w:bookmarkEnd w:id="34"/>
    </w:p>
    <w:p w14:paraId="435EB9A0" w14:textId="77777777" w:rsidR="00DC535C" w:rsidRDefault="00DC535C" w:rsidP="00DC535C">
      <w:pPr>
        <w:spacing w:after="240"/>
      </w:pPr>
      <w:r>
        <w:t xml:space="preserve">Generally, a class property can be shown in a UML diagram as either an attribute or an association (i.e., the distinction between attributes and associations is somewhat subjective). In order to make the size of UML diagrams in the specifications manageable, we have chosen to capture most properties as attributes and to capture only higher-level properties as associations, especially in the main top-level component diagrams. In particular, we will always capture properties of UML data types as attributes. </w:t>
      </w:r>
    </w:p>
    <w:p w14:paraId="2403F5B6" w14:textId="77777777" w:rsidR="00DC535C" w:rsidRDefault="00DC535C" w:rsidP="00DC535C">
      <w:pPr>
        <w:pStyle w:val="Heading4"/>
        <w:numPr>
          <w:ilvl w:val="3"/>
          <w:numId w:val="39"/>
        </w:numPr>
      </w:pPr>
      <w:bookmarkStart w:id="35" w:name="_Toc398719453"/>
      <w:bookmarkStart w:id="36" w:name="_Toc426119874"/>
      <w:bookmarkStart w:id="37" w:name="_Toc450223435"/>
      <w:r>
        <w:t>Diagram Icons and Arrow Types</w:t>
      </w:r>
      <w:bookmarkEnd w:id="35"/>
      <w:bookmarkEnd w:id="36"/>
      <w:bookmarkEnd w:id="37"/>
    </w:p>
    <w:p w14:paraId="46F5FEA4" w14:textId="77777777" w:rsidR="00DC535C" w:rsidRDefault="00DC535C" w:rsidP="00DC535C">
      <w:pPr>
        <w:spacing w:after="240"/>
      </w:pPr>
      <w:r>
        <w:t xml:space="preserve">Diagram icons are used in a UML diagram to indicate whether a shape is a class, enumeration, or a data type, and decorative icons are used to indicate whether an element is an attribute of a class or an enumeration literal. In addition, two different arrow styles indicate either a directed association relationship (regular arrowhead) or a generalization relationship (triangle-shaped arrowhead). The icons and arrow styles we use are shown and described in </w:t>
      </w:r>
      <w:r w:rsidRPr="00582150">
        <w:rPr>
          <w:b/>
          <w:color w:val="0000EE"/>
        </w:rPr>
        <w:fldChar w:fldCharType="begin"/>
      </w:r>
      <w:r w:rsidRPr="00582150">
        <w:rPr>
          <w:b/>
          <w:color w:val="0000EE"/>
        </w:rPr>
        <w:instrText xml:space="preserve"> REF _Ref397637630 \h  \* MERGEFORMAT </w:instrText>
      </w:r>
      <w:r w:rsidRPr="00582150">
        <w:rPr>
          <w:b/>
          <w:color w:val="0000EE"/>
        </w:rPr>
      </w:r>
      <w:r w:rsidRPr="00582150">
        <w:rPr>
          <w:b/>
          <w:color w:val="0000EE"/>
        </w:rPr>
        <w:fldChar w:fldCharType="separate"/>
      </w:r>
      <w:r w:rsidR="00DE2017" w:rsidRPr="00DE2017">
        <w:rPr>
          <w:b/>
          <w:bCs/>
          <w:color w:val="0000EE"/>
        </w:rPr>
        <w:t>Table 1</w:t>
      </w:r>
      <w:r w:rsidR="00DE2017" w:rsidRPr="00DE2017">
        <w:rPr>
          <w:b/>
          <w:bCs/>
          <w:color w:val="0000EE"/>
        </w:rPr>
        <w:noBreakHyphen/>
        <w:t>1</w:t>
      </w:r>
      <w:r w:rsidRPr="00582150">
        <w:rPr>
          <w:b/>
          <w:color w:val="0000EE"/>
        </w:rPr>
        <w:fldChar w:fldCharType="end"/>
      </w:r>
      <w:r w:rsidRPr="00B70EB6">
        <w:t>.</w:t>
      </w:r>
    </w:p>
    <w:p w14:paraId="6636A3E8" w14:textId="77777777" w:rsidR="00DC535C" w:rsidRDefault="00DC535C" w:rsidP="00DC535C">
      <w:pPr>
        <w:keepNext/>
        <w:keepLines/>
        <w:spacing w:after="120"/>
        <w:jc w:val="center"/>
      </w:pPr>
      <w:bookmarkStart w:id="38" w:name="_Ref397637630"/>
      <w:bookmarkStart w:id="39" w:name="_Ref417296241"/>
      <w:bookmarkStart w:id="40" w:name="_Toc426119875"/>
      <w:r w:rsidRPr="00305518">
        <w:lastRenderedPageBreak/>
        <w:t xml:space="preserve">Table </w:t>
      </w:r>
      <w:fldSimple w:instr=" STYLEREF 1 \s ">
        <w:r w:rsidR="00DE2017">
          <w:rPr>
            <w:noProof/>
          </w:rPr>
          <w:t>1</w:t>
        </w:r>
      </w:fldSimple>
      <w:r>
        <w:noBreakHyphen/>
      </w:r>
      <w:fldSimple w:instr=" SEQ Table \* ARABIC \s 1 ">
        <w:r w:rsidR="00DE2017">
          <w:rPr>
            <w:noProof/>
          </w:rPr>
          <w:t>1</w:t>
        </w:r>
      </w:fldSimple>
      <w:bookmarkEnd w:id="38"/>
      <w:r>
        <w:t>. UML diagram icons</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065"/>
        <w:gridCol w:w="4770"/>
      </w:tblGrid>
      <w:tr w:rsidR="00DC535C" w14:paraId="4BE67AB8" w14:textId="77777777" w:rsidTr="00B4174A">
        <w:trPr>
          <w:jc w:val="center"/>
        </w:trPr>
        <w:tc>
          <w:tcPr>
            <w:tcW w:w="2065" w:type="dxa"/>
            <w:shd w:val="clear" w:color="auto" w:fill="BFBFBF" w:themeFill="background1" w:themeFillShade="BF"/>
            <w:tcMar>
              <w:top w:w="0" w:type="dxa"/>
              <w:left w:w="108" w:type="dxa"/>
              <w:bottom w:w="0" w:type="dxa"/>
              <w:right w:w="108" w:type="dxa"/>
            </w:tcMar>
            <w:vAlign w:val="center"/>
            <w:hideMark/>
          </w:tcPr>
          <w:p w14:paraId="593ADC50" w14:textId="77777777" w:rsidR="00DC535C" w:rsidRDefault="00DC535C" w:rsidP="00B4174A">
            <w:pPr>
              <w:keepNext/>
              <w:keepLines/>
              <w:rPr>
                <w:rFonts w:ascii="Times New Roman" w:hAnsi="Times New Roman"/>
                <w:b/>
                <w:bCs/>
              </w:rPr>
            </w:pPr>
            <w:r w:rsidRPr="00DD35BA">
              <w:rPr>
                <w:b/>
              </w:rPr>
              <w:t>Icon</w:t>
            </w:r>
          </w:p>
        </w:tc>
        <w:tc>
          <w:tcPr>
            <w:tcW w:w="4770" w:type="dxa"/>
            <w:shd w:val="clear" w:color="auto" w:fill="BFBFBF" w:themeFill="background1" w:themeFillShade="BF"/>
            <w:tcMar>
              <w:top w:w="0" w:type="dxa"/>
              <w:left w:w="108" w:type="dxa"/>
              <w:bottom w:w="0" w:type="dxa"/>
              <w:right w:w="108" w:type="dxa"/>
            </w:tcMar>
            <w:vAlign w:val="center"/>
            <w:hideMark/>
          </w:tcPr>
          <w:p w14:paraId="4222CB85" w14:textId="77777777" w:rsidR="00DC535C" w:rsidRDefault="00DC535C" w:rsidP="00B4174A">
            <w:pPr>
              <w:keepNext/>
              <w:keepLines/>
              <w:rPr>
                <w:rFonts w:ascii="Times New Roman" w:hAnsi="Times New Roman"/>
                <w:b/>
                <w:bCs/>
              </w:rPr>
            </w:pPr>
            <w:r w:rsidRPr="00DD35BA">
              <w:rPr>
                <w:b/>
              </w:rPr>
              <w:t>Description</w:t>
            </w:r>
          </w:p>
        </w:tc>
      </w:tr>
      <w:tr w:rsidR="00DC535C" w14:paraId="0DC11DBA" w14:textId="77777777" w:rsidTr="00B4174A">
        <w:trPr>
          <w:trHeight w:val="611"/>
          <w:jc w:val="center"/>
        </w:trPr>
        <w:tc>
          <w:tcPr>
            <w:tcW w:w="2065" w:type="dxa"/>
            <w:tcMar>
              <w:top w:w="0" w:type="dxa"/>
              <w:left w:w="108" w:type="dxa"/>
              <w:bottom w:w="0" w:type="dxa"/>
              <w:right w:w="108" w:type="dxa"/>
            </w:tcMar>
            <w:vAlign w:val="center"/>
          </w:tcPr>
          <w:p w14:paraId="63FEB0AB" w14:textId="77777777" w:rsidR="00DC535C" w:rsidRDefault="00DC535C" w:rsidP="00B4174A">
            <w:pPr>
              <w:keepNext/>
              <w:keepLines/>
              <w:jc w:val="center"/>
              <w:rPr>
                <w:rFonts w:ascii="Times New Roman" w:hAnsi="Times New Roman"/>
                <w:noProof/>
              </w:rPr>
            </w:pPr>
            <w:r>
              <w:rPr>
                <w:noProof/>
              </w:rPr>
              <w:drawing>
                <wp:inline distT="0" distB="0" distL="0" distR="0" wp14:anchorId="521FFCD3" wp14:editId="3032F91B">
                  <wp:extent cx="201295" cy="231775"/>
                  <wp:effectExtent l="0" t="0" r="8255" b="0"/>
                  <wp:docPr id="6" name="Picture 6"/>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1295" cy="231775"/>
                          </a:xfrm>
                          <a:prstGeom prst="rect">
                            <a:avLst/>
                          </a:prstGeom>
                          <a:noFill/>
                        </pic:spPr>
                      </pic:pic>
                    </a:graphicData>
                  </a:graphic>
                </wp:inline>
              </w:drawing>
            </w:r>
          </w:p>
        </w:tc>
        <w:tc>
          <w:tcPr>
            <w:tcW w:w="4770" w:type="dxa"/>
            <w:tcMar>
              <w:top w:w="0" w:type="dxa"/>
              <w:left w:w="108" w:type="dxa"/>
              <w:bottom w:w="0" w:type="dxa"/>
              <w:right w:w="108" w:type="dxa"/>
            </w:tcMar>
            <w:vAlign w:val="center"/>
          </w:tcPr>
          <w:p w14:paraId="3CCC896E" w14:textId="77777777" w:rsidR="00DC535C" w:rsidRPr="008B2787" w:rsidRDefault="00DC535C" w:rsidP="00B4174A">
            <w:pPr>
              <w:keepNext/>
              <w:keepLines/>
              <w:rPr>
                <w:szCs w:val="22"/>
              </w:rPr>
            </w:pPr>
            <w:r w:rsidRPr="008B2787">
              <w:rPr>
                <w:szCs w:val="22"/>
              </w:rPr>
              <w:t>This diagram icon indicates a class</w:t>
            </w:r>
            <w:r>
              <w:rPr>
                <w:szCs w:val="22"/>
              </w:rPr>
              <w:t xml:space="preserve">. </w:t>
            </w:r>
            <w:r w:rsidRPr="008B2787">
              <w:rPr>
                <w:szCs w:val="22"/>
              </w:rPr>
              <w:t>If the name is in italics, it is an abstract class.</w:t>
            </w:r>
          </w:p>
        </w:tc>
      </w:tr>
      <w:tr w:rsidR="00DC535C" w14:paraId="2B7A2183" w14:textId="77777777" w:rsidTr="00B4174A">
        <w:trPr>
          <w:trHeight w:val="611"/>
          <w:jc w:val="center"/>
        </w:trPr>
        <w:tc>
          <w:tcPr>
            <w:tcW w:w="2065" w:type="dxa"/>
            <w:tcMar>
              <w:top w:w="0" w:type="dxa"/>
              <w:left w:w="108" w:type="dxa"/>
              <w:bottom w:w="0" w:type="dxa"/>
              <w:right w:w="108" w:type="dxa"/>
            </w:tcMar>
            <w:vAlign w:val="center"/>
          </w:tcPr>
          <w:p w14:paraId="449E171A" w14:textId="77777777" w:rsidR="00DC535C" w:rsidRDefault="00DC535C" w:rsidP="00B4174A">
            <w:pPr>
              <w:jc w:val="center"/>
              <w:rPr>
                <w:rFonts w:ascii="Times New Roman" w:hAnsi="Times New Roman"/>
                <w:noProof/>
              </w:rPr>
            </w:pPr>
            <w:r>
              <w:object w:dxaOrig="225" w:dyaOrig="180" w14:anchorId="792C40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21pt" o:ole="">
                  <v:imagedata r:id="rId44" o:title=""/>
                </v:shape>
                <o:OLEObject Type="Embed" ProgID="PBrush" ShapeID="_x0000_i1025" DrawAspect="Content" ObjectID="_1535548469" r:id="rId45"/>
              </w:object>
            </w:r>
          </w:p>
        </w:tc>
        <w:tc>
          <w:tcPr>
            <w:tcW w:w="4770" w:type="dxa"/>
            <w:tcMar>
              <w:top w:w="0" w:type="dxa"/>
              <w:left w:w="108" w:type="dxa"/>
              <w:bottom w:w="0" w:type="dxa"/>
              <w:right w:w="108" w:type="dxa"/>
            </w:tcMar>
            <w:vAlign w:val="center"/>
          </w:tcPr>
          <w:p w14:paraId="7FE91290" w14:textId="77777777" w:rsidR="00DC535C" w:rsidRPr="008B2787" w:rsidRDefault="00DC535C" w:rsidP="00B4174A">
            <w:pPr>
              <w:rPr>
                <w:szCs w:val="22"/>
              </w:rPr>
            </w:pPr>
            <w:r w:rsidRPr="008B2787">
              <w:rPr>
                <w:szCs w:val="22"/>
              </w:rPr>
              <w:t>This diagram icon indicates an enumeration.</w:t>
            </w:r>
          </w:p>
        </w:tc>
      </w:tr>
      <w:tr w:rsidR="00DC535C" w14:paraId="6065E62E" w14:textId="77777777" w:rsidTr="00B4174A">
        <w:trPr>
          <w:trHeight w:val="611"/>
          <w:jc w:val="center"/>
        </w:trPr>
        <w:tc>
          <w:tcPr>
            <w:tcW w:w="2065" w:type="dxa"/>
            <w:tcMar>
              <w:top w:w="0" w:type="dxa"/>
              <w:left w:w="108" w:type="dxa"/>
              <w:bottom w:w="0" w:type="dxa"/>
              <w:right w:w="108" w:type="dxa"/>
            </w:tcMar>
            <w:vAlign w:val="center"/>
          </w:tcPr>
          <w:p w14:paraId="07647A88" w14:textId="77777777" w:rsidR="00DC535C" w:rsidRDefault="00DC535C" w:rsidP="00B4174A">
            <w:pPr>
              <w:jc w:val="center"/>
            </w:pPr>
            <w:r w:rsidRPr="008B2787">
              <w:rPr>
                <w:noProof/>
                <w:szCs w:val="22"/>
              </w:rPr>
              <w:drawing>
                <wp:inline distT="0" distB="0" distL="0" distR="0" wp14:anchorId="2E8B3B1B" wp14:editId="2E673A6D">
                  <wp:extent cx="296093" cy="235133"/>
                  <wp:effectExtent l="0" t="0" r="889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46"/>
                          <a:srcRect l="8356" t="44994" r="84429" b="32932"/>
                          <a:stretch/>
                        </pic:blipFill>
                        <pic:spPr>
                          <a:xfrm>
                            <a:off x="0" y="0"/>
                            <a:ext cx="296093" cy="235133"/>
                          </a:xfrm>
                          <a:prstGeom prst="rect">
                            <a:avLst/>
                          </a:prstGeom>
                        </pic:spPr>
                      </pic:pic>
                    </a:graphicData>
                  </a:graphic>
                </wp:inline>
              </w:drawing>
            </w:r>
          </w:p>
        </w:tc>
        <w:tc>
          <w:tcPr>
            <w:tcW w:w="4770" w:type="dxa"/>
            <w:tcMar>
              <w:top w:w="0" w:type="dxa"/>
              <w:left w:w="108" w:type="dxa"/>
              <w:bottom w:w="0" w:type="dxa"/>
              <w:right w:w="108" w:type="dxa"/>
            </w:tcMar>
            <w:vAlign w:val="center"/>
          </w:tcPr>
          <w:p w14:paraId="34BD6203" w14:textId="77777777" w:rsidR="00DC535C" w:rsidRPr="008B2787" w:rsidRDefault="00DC535C" w:rsidP="00B4174A">
            <w:pPr>
              <w:rPr>
                <w:szCs w:val="22"/>
              </w:rPr>
            </w:pPr>
            <w:r w:rsidRPr="008B2787">
              <w:rPr>
                <w:szCs w:val="22"/>
              </w:rPr>
              <w:t>This diagram icon indicates a data type.</w:t>
            </w:r>
            <w:r w:rsidRPr="00974896">
              <w:rPr>
                <w:noProof/>
              </w:rPr>
              <w:t xml:space="preserve"> </w:t>
            </w:r>
          </w:p>
        </w:tc>
      </w:tr>
      <w:tr w:rsidR="00DC535C" w14:paraId="31C38C39" w14:textId="77777777" w:rsidTr="00B4174A">
        <w:trPr>
          <w:trHeight w:val="611"/>
          <w:jc w:val="center"/>
        </w:trPr>
        <w:tc>
          <w:tcPr>
            <w:tcW w:w="2065" w:type="dxa"/>
            <w:tcMar>
              <w:top w:w="0" w:type="dxa"/>
              <w:left w:w="108" w:type="dxa"/>
              <w:bottom w:w="0" w:type="dxa"/>
              <w:right w:w="108" w:type="dxa"/>
            </w:tcMar>
            <w:vAlign w:val="center"/>
          </w:tcPr>
          <w:p w14:paraId="403C4B6D" w14:textId="77777777" w:rsidR="00DC535C" w:rsidRDefault="00DC535C" w:rsidP="00B4174A">
            <w:pPr>
              <w:jc w:val="center"/>
              <w:rPr>
                <w:rFonts w:ascii="Times New Roman" w:hAnsi="Times New Roman"/>
                <w:noProof/>
              </w:rPr>
            </w:pPr>
            <w:r>
              <w:object w:dxaOrig="270" w:dyaOrig="195" w14:anchorId="31B7404B">
                <v:shape id="_x0000_i1026" type="#_x0000_t75" style="width:15pt;height:15pt" o:ole="">
                  <v:imagedata r:id="rId47" o:title=""/>
                </v:shape>
                <o:OLEObject Type="Embed" ProgID="PBrush" ShapeID="_x0000_i1026" DrawAspect="Content" ObjectID="_1535548470" r:id="rId48"/>
              </w:object>
            </w:r>
          </w:p>
        </w:tc>
        <w:tc>
          <w:tcPr>
            <w:tcW w:w="4770" w:type="dxa"/>
            <w:tcMar>
              <w:top w:w="0" w:type="dxa"/>
              <w:left w:w="108" w:type="dxa"/>
              <w:bottom w:w="0" w:type="dxa"/>
              <w:right w:w="108" w:type="dxa"/>
            </w:tcMar>
            <w:vAlign w:val="center"/>
          </w:tcPr>
          <w:p w14:paraId="642670D5" w14:textId="77777777" w:rsidR="00DC535C" w:rsidRPr="008B2787" w:rsidRDefault="00DC535C" w:rsidP="00B4174A">
            <w:pPr>
              <w:rPr>
                <w:szCs w:val="22"/>
              </w:rPr>
            </w:pPr>
            <w:r w:rsidRPr="008B2787">
              <w:rPr>
                <w:szCs w:val="22"/>
              </w:rPr>
              <w:t>This decorator icon indicates an attribute of a class</w:t>
            </w:r>
            <w:r>
              <w:rPr>
                <w:szCs w:val="22"/>
              </w:rPr>
              <w:t xml:space="preserve">. </w:t>
            </w:r>
            <w:r w:rsidRPr="008B2787">
              <w:rPr>
                <w:szCs w:val="22"/>
              </w:rPr>
              <w:t>The green circle means its visibility is public</w:t>
            </w:r>
            <w:r>
              <w:rPr>
                <w:szCs w:val="22"/>
              </w:rPr>
              <w:t xml:space="preserve">. </w:t>
            </w:r>
            <w:r w:rsidRPr="008B2787">
              <w:rPr>
                <w:szCs w:val="22"/>
              </w:rPr>
              <w:t>If the circle is red or yellow, it means its visibility is private or protected.</w:t>
            </w:r>
          </w:p>
        </w:tc>
      </w:tr>
      <w:tr w:rsidR="00DC535C" w14:paraId="343E73F2" w14:textId="77777777" w:rsidTr="00B4174A">
        <w:trPr>
          <w:trHeight w:val="611"/>
          <w:jc w:val="center"/>
        </w:trPr>
        <w:tc>
          <w:tcPr>
            <w:tcW w:w="2065" w:type="dxa"/>
            <w:tcMar>
              <w:top w:w="0" w:type="dxa"/>
              <w:left w:w="108" w:type="dxa"/>
              <w:bottom w:w="0" w:type="dxa"/>
              <w:right w:w="108" w:type="dxa"/>
            </w:tcMar>
            <w:vAlign w:val="center"/>
          </w:tcPr>
          <w:p w14:paraId="35E72F50" w14:textId="77777777" w:rsidR="00DC535C" w:rsidRDefault="00DC535C" w:rsidP="00B4174A">
            <w:pPr>
              <w:jc w:val="center"/>
              <w:rPr>
                <w:rFonts w:ascii="Times New Roman" w:hAnsi="Times New Roman"/>
                <w:noProof/>
              </w:rPr>
            </w:pPr>
            <w:r>
              <w:object w:dxaOrig="210" w:dyaOrig="150" w14:anchorId="5E2A49E5">
                <v:shape id="_x0000_i1027" type="#_x0000_t75" style="width:14.25pt;height:15pt" o:ole="">
                  <v:imagedata r:id="rId49" o:title=""/>
                </v:shape>
                <o:OLEObject Type="Embed" ProgID="PBrush" ShapeID="_x0000_i1027" DrawAspect="Content" ObjectID="_1535548471" r:id="rId50"/>
              </w:object>
            </w:r>
          </w:p>
        </w:tc>
        <w:tc>
          <w:tcPr>
            <w:tcW w:w="4770" w:type="dxa"/>
            <w:tcMar>
              <w:top w:w="0" w:type="dxa"/>
              <w:left w:w="108" w:type="dxa"/>
              <w:bottom w:w="0" w:type="dxa"/>
              <w:right w:w="108" w:type="dxa"/>
            </w:tcMar>
            <w:vAlign w:val="center"/>
          </w:tcPr>
          <w:p w14:paraId="010EEA48" w14:textId="77777777" w:rsidR="00DC535C" w:rsidRPr="008B2787" w:rsidRDefault="00DC535C" w:rsidP="00B4174A">
            <w:pPr>
              <w:rPr>
                <w:szCs w:val="22"/>
              </w:rPr>
            </w:pPr>
            <w:r w:rsidRPr="008B2787">
              <w:rPr>
                <w:szCs w:val="22"/>
              </w:rPr>
              <w:t>This decorator icon indicates an enumeration literal.</w:t>
            </w:r>
          </w:p>
        </w:tc>
      </w:tr>
      <w:tr w:rsidR="00DC535C" w14:paraId="78DAA651" w14:textId="77777777" w:rsidTr="00B4174A">
        <w:trPr>
          <w:trHeight w:val="620"/>
          <w:jc w:val="center"/>
        </w:trPr>
        <w:tc>
          <w:tcPr>
            <w:tcW w:w="2065" w:type="dxa"/>
            <w:tcMar>
              <w:top w:w="0" w:type="dxa"/>
              <w:left w:w="108" w:type="dxa"/>
              <w:bottom w:w="0" w:type="dxa"/>
              <w:right w:w="108" w:type="dxa"/>
            </w:tcMar>
            <w:vAlign w:val="center"/>
          </w:tcPr>
          <w:p w14:paraId="5AF2CFB3" w14:textId="61EC2D7C" w:rsidR="00DC535C" w:rsidRDefault="006A7965" w:rsidP="00B4174A">
            <w:pPr>
              <w:jc w:val="center"/>
            </w:pPr>
            <w:r>
              <w:pict w14:anchorId="3C99DDB1">
                <v:shape id="_x0000_i1029" type="#_x0000_t75" style="width:62.25pt;height:15pt">
                  <v:imagedata r:id="rId51" o:title="arrow-for-cybox"/>
                </v:shape>
              </w:pict>
            </w:r>
          </w:p>
        </w:tc>
        <w:tc>
          <w:tcPr>
            <w:tcW w:w="4770" w:type="dxa"/>
            <w:tcMar>
              <w:top w:w="0" w:type="dxa"/>
              <w:left w:w="108" w:type="dxa"/>
              <w:bottom w:w="0" w:type="dxa"/>
              <w:right w:w="108" w:type="dxa"/>
            </w:tcMar>
            <w:vAlign w:val="center"/>
          </w:tcPr>
          <w:p w14:paraId="3016E1A1" w14:textId="77777777" w:rsidR="00DC535C" w:rsidRPr="008B2787" w:rsidRDefault="00DC535C" w:rsidP="00B4174A">
            <w:pPr>
              <w:rPr>
                <w:szCs w:val="22"/>
              </w:rPr>
            </w:pPr>
            <w:r w:rsidRPr="008B2787">
              <w:rPr>
                <w:szCs w:val="22"/>
              </w:rPr>
              <w:t>This arrow type indicates a directed association relationship.</w:t>
            </w:r>
          </w:p>
        </w:tc>
      </w:tr>
      <w:tr w:rsidR="00DC535C" w14:paraId="2F403229" w14:textId="77777777" w:rsidTr="00B4174A">
        <w:trPr>
          <w:trHeight w:val="620"/>
          <w:jc w:val="center"/>
        </w:trPr>
        <w:tc>
          <w:tcPr>
            <w:tcW w:w="2065" w:type="dxa"/>
            <w:tcMar>
              <w:top w:w="0" w:type="dxa"/>
              <w:left w:w="108" w:type="dxa"/>
              <w:bottom w:w="0" w:type="dxa"/>
              <w:right w:w="108" w:type="dxa"/>
            </w:tcMar>
            <w:vAlign w:val="center"/>
          </w:tcPr>
          <w:p w14:paraId="772B608B" w14:textId="77777777" w:rsidR="00DC535C" w:rsidRDefault="00DC535C" w:rsidP="00B4174A">
            <w:pPr>
              <w:jc w:val="center"/>
            </w:pPr>
            <w:r w:rsidRPr="00FD2389">
              <w:rPr>
                <w:color w:val="000000" w:themeColor="text1"/>
              </w:rPr>
              <w:object w:dxaOrig="1140" w:dyaOrig="780" w14:anchorId="1761CF6E">
                <v:shape id="_x0000_i1028" type="#_x0000_t75" style="width:57.75pt;height:36pt" o:ole="">
                  <v:imagedata r:id="rId52" o:title=""/>
                </v:shape>
                <o:OLEObject Type="Embed" ProgID="PBrush" ShapeID="_x0000_i1028" DrawAspect="Content" ObjectID="_1535548472" r:id="rId53"/>
              </w:object>
            </w:r>
          </w:p>
        </w:tc>
        <w:tc>
          <w:tcPr>
            <w:tcW w:w="4770" w:type="dxa"/>
            <w:tcMar>
              <w:top w:w="0" w:type="dxa"/>
              <w:left w:w="108" w:type="dxa"/>
              <w:bottom w:w="0" w:type="dxa"/>
              <w:right w:w="108" w:type="dxa"/>
            </w:tcMar>
            <w:vAlign w:val="center"/>
          </w:tcPr>
          <w:p w14:paraId="56239CB8" w14:textId="77777777" w:rsidR="00DC535C" w:rsidRPr="008B2787" w:rsidRDefault="00DC535C" w:rsidP="00B4174A">
            <w:pPr>
              <w:rPr>
                <w:szCs w:val="22"/>
              </w:rPr>
            </w:pPr>
            <w:r w:rsidRPr="008B2787">
              <w:rPr>
                <w:szCs w:val="22"/>
              </w:rPr>
              <w:t>This arrow type indicates a generalization relationship</w:t>
            </w:r>
            <w:r>
              <w:rPr>
                <w:szCs w:val="22"/>
              </w:rPr>
              <w:t xml:space="preserve">. </w:t>
            </w:r>
          </w:p>
        </w:tc>
      </w:tr>
    </w:tbl>
    <w:p w14:paraId="4CD11746" w14:textId="77777777" w:rsidR="00DC535C" w:rsidRPr="00210E1E" w:rsidRDefault="00DC535C" w:rsidP="00DC535C">
      <w:pPr>
        <w:pStyle w:val="Heading3"/>
        <w:numPr>
          <w:ilvl w:val="2"/>
          <w:numId w:val="39"/>
        </w:numPr>
      </w:pPr>
      <w:bookmarkStart w:id="41" w:name="_Toc426119876"/>
      <w:bookmarkStart w:id="42" w:name="_Toc450223436"/>
      <w:bookmarkStart w:id="43" w:name="_Toc458096152"/>
      <w:bookmarkEnd w:id="39"/>
      <w:bookmarkEnd w:id="40"/>
      <w:r>
        <w:t>Property Table Notation</w:t>
      </w:r>
      <w:bookmarkEnd w:id="30"/>
      <w:bookmarkEnd w:id="31"/>
      <w:bookmarkEnd w:id="32"/>
      <w:bookmarkEnd w:id="41"/>
      <w:bookmarkEnd w:id="42"/>
      <w:bookmarkEnd w:id="43"/>
    </w:p>
    <w:p w14:paraId="0C76C41B" w14:textId="77777777" w:rsidR="00DC535C" w:rsidRDefault="00DC535C" w:rsidP="00DC535C">
      <w:pPr>
        <w:spacing w:after="240"/>
      </w:pPr>
      <w:r w:rsidRPr="00210E1E">
        <w:t xml:space="preserve">Throughout </w:t>
      </w:r>
      <w:r>
        <w:t xml:space="preserve">Section </w:t>
      </w:r>
      <w:r w:rsidRPr="00B70EB6">
        <w:rPr>
          <w:b/>
          <w:color w:val="0000EE"/>
        </w:rPr>
        <w:fldChar w:fldCharType="begin"/>
      </w:r>
      <w:r w:rsidRPr="00B70EB6">
        <w:rPr>
          <w:b/>
          <w:color w:val="0000EE"/>
        </w:rPr>
        <w:instrText xml:space="preserve"> REF _Ref433362972 \r \h  \* MERGEFORMAT </w:instrText>
      </w:r>
      <w:r w:rsidRPr="00B70EB6">
        <w:rPr>
          <w:b/>
          <w:color w:val="0000EE"/>
        </w:rPr>
      </w:r>
      <w:r w:rsidRPr="00B70EB6">
        <w:rPr>
          <w:b/>
          <w:color w:val="0000EE"/>
        </w:rPr>
        <w:fldChar w:fldCharType="separate"/>
      </w:r>
      <w:r w:rsidR="00DE2017">
        <w:rPr>
          <w:b/>
          <w:color w:val="0000EE"/>
        </w:rPr>
        <w:t>3</w:t>
      </w:r>
      <w:r w:rsidRPr="00B70EB6">
        <w:rPr>
          <w:b/>
          <w:color w:val="0000EE"/>
        </w:rPr>
        <w:fldChar w:fldCharType="end"/>
      </w:r>
      <w:r>
        <w:t xml:space="preserve"> </w:t>
      </w:r>
      <w:r w:rsidRPr="00210E1E">
        <w:t xml:space="preserve">tables are used to describe </w:t>
      </w:r>
      <w:r>
        <w:t xml:space="preserve">the properties of </w:t>
      </w:r>
      <w:r w:rsidRPr="00210E1E">
        <w:t xml:space="preserve">each </w:t>
      </w:r>
      <w:r>
        <w:t>data model class</w:t>
      </w:r>
      <w:r w:rsidRPr="00210E1E">
        <w:t>. Each property table consist</w:t>
      </w:r>
      <w:r>
        <w:t>s</w:t>
      </w:r>
      <w:r w:rsidRPr="00210E1E">
        <w:t xml:space="preserve"> of a column of names to identify the property, a </w:t>
      </w:r>
      <w:r>
        <w:t>type</w:t>
      </w:r>
      <w:r w:rsidRPr="00210E1E">
        <w:t xml:space="preserve"> column to reflect the datatype of the property, a multiplicity column to reflect the allowed number of occurrences of the property, and a description column that describe</w:t>
      </w:r>
      <w:r>
        <w:t>s</w:t>
      </w:r>
      <w:r w:rsidRPr="00210E1E">
        <w:t xml:space="preserve"> the property</w:t>
      </w:r>
      <w:r>
        <w:t xml:space="preserve">. Package prefixes are provided for classes outside of the Code Object data model (see Section </w:t>
      </w:r>
      <w:r w:rsidRPr="00B70EB6">
        <w:rPr>
          <w:b/>
          <w:color w:val="0000EE"/>
        </w:rPr>
        <w:fldChar w:fldCharType="begin"/>
      </w:r>
      <w:r w:rsidRPr="00B70EB6">
        <w:rPr>
          <w:b/>
          <w:color w:val="0000EE"/>
        </w:rPr>
        <w:instrText xml:space="preserve"> REF _Ref394486021 \r \h </w:instrText>
      </w:r>
      <w:r>
        <w:rPr>
          <w:b/>
          <w:color w:val="0000EE"/>
        </w:rPr>
        <w:instrText xml:space="preserve"> \* MERGEFORMAT </w:instrText>
      </w:r>
      <w:r w:rsidRPr="00B70EB6">
        <w:rPr>
          <w:b/>
          <w:color w:val="0000EE"/>
        </w:rPr>
      </w:r>
      <w:r w:rsidRPr="00B70EB6">
        <w:rPr>
          <w:b/>
          <w:color w:val="0000EE"/>
        </w:rPr>
        <w:fldChar w:fldCharType="separate"/>
      </w:r>
      <w:r w:rsidR="00DE2017">
        <w:rPr>
          <w:b/>
          <w:color w:val="0000EE"/>
        </w:rPr>
        <w:t>1.2.2</w:t>
      </w:r>
      <w:r w:rsidRPr="00B70EB6">
        <w:rPr>
          <w:b/>
          <w:color w:val="0000EE"/>
        </w:rPr>
        <w:fldChar w:fldCharType="end"/>
      </w:r>
      <w:r>
        <w:t xml:space="preserve">). </w:t>
      </w:r>
    </w:p>
    <w:p w14:paraId="434DF3F5" w14:textId="77777777" w:rsidR="00DC535C" w:rsidRDefault="00DC535C" w:rsidP="00DC535C">
      <w:pPr>
        <w:spacing w:after="240"/>
      </w:pPr>
      <w:r>
        <w:t>Note that if a class is a specialization of a superclass, only the properties that constitute the specialization are shown in the property table (i.e., properties of the superclass will not be shown). However, details of the superclass may be shown in the UML diagram.</w:t>
      </w:r>
    </w:p>
    <w:p w14:paraId="2094E808" w14:textId="77777777" w:rsidR="00DC535C" w:rsidRDefault="00DC535C" w:rsidP="00DC535C">
      <w:pPr>
        <w:pStyle w:val="Heading3"/>
        <w:numPr>
          <w:ilvl w:val="2"/>
          <w:numId w:val="39"/>
        </w:numPr>
      </w:pPr>
      <w:bookmarkStart w:id="44" w:name="_Toc412205415"/>
      <w:bookmarkStart w:id="45" w:name="_Toc426119877"/>
      <w:bookmarkStart w:id="46" w:name="_Toc450223437"/>
      <w:bookmarkStart w:id="47" w:name="_Toc458096153"/>
      <w:r>
        <w:t>Property and Class Descriptions</w:t>
      </w:r>
      <w:bookmarkEnd w:id="44"/>
      <w:bookmarkEnd w:id="45"/>
      <w:bookmarkEnd w:id="46"/>
      <w:bookmarkEnd w:id="47"/>
    </w:p>
    <w:p w14:paraId="0B962F36" w14:textId="77777777" w:rsidR="00DC535C" w:rsidRDefault="00DC535C" w:rsidP="00DC535C">
      <w:pPr>
        <w:spacing w:after="240"/>
      </w:pPr>
      <w:r>
        <w:t xml:space="preserve">Each class and property defined in CybOX is described using the format, “The X property </w:t>
      </w:r>
      <w:r w:rsidRPr="00AD51D4">
        <w:rPr>
          <w:u w:val="single"/>
        </w:rPr>
        <w:t>verb</w:t>
      </w:r>
      <w:r>
        <w:rPr>
          <w:i/>
        </w:rPr>
        <w:t xml:space="preserve"> </w:t>
      </w:r>
      <w:r>
        <w:t xml:space="preserve">Y.” For example, in the specification for the CybOX Core data model, we write, “The </w:t>
      </w:r>
      <w:r w:rsidRPr="003B0DBC">
        <w:rPr>
          <w:rFonts w:ascii="Courier New" w:hAnsi="Courier New" w:cs="Courier New"/>
        </w:rPr>
        <w:t>id</w:t>
      </w:r>
      <w:r>
        <w:t xml:space="preserve"> property </w:t>
      </w:r>
      <w:r w:rsidRPr="00AD51D4">
        <w:rPr>
          <w:u w:val="single"/>
        </w:rPr>
        <w:t>specifies</w:t>
      </w:r>
      <w:r>
        <w:t xml:space="preserve"> a globally unique identifier for the Action.” In fact, the verb “specifies” could have been replaced by any number of alternatives: “defines,” “describes,” “contains,” “references,” etc.</w:t>
      </w:r>
    </w:p>
    <w:p w14:paraId="1B9DD5DA" w14:textId="77777777" w:rsidR="00DC535C" w:rsidRDefault="00DC535C" w:rsidP="00DC535C">
      <w:pPr>
        <w:spacing w:after="240"/>
      </w:pPr>
      <w:r>
        <w:t xml:space="preserve">However, we thought that using a wide variety of verb phrases might confuse a reader of a specification document because the meaning of each verb could be interpreted slightly differently. On the other hand, we didn’t want to use a single, generic verb, such as “describes,” because although the different verb choices may or may not be meaningful from an implementation standpoint, a distinction could be useful to those interested in the modeling aspect of CybOX. </w:t>
      </w:r>
    </w:p>
    <w:p w14:paraId="1121DE9F" w14:textId="77777777" w:rsidR="00DC535C" w:rsidRDefault="00DC535C" w:rsidP="00DC535C">
      <w:pPr>
        <w:spacing w:after="240"/>
      </w:pPr>
      <w:r>
        <w:t>Consequently, we have preferred to use the three verbs, defined as follows, in class and property descriptions:</w:t>
      </w:r>
    </w:p>
    <w:tbl>
      <w:tblPr>
        <w:tblStyle w:val="TableGrid"/>
        <w:tblW w:w="9018" w:type="dxa"/>
        <w:tblLook w:val="04A0" w:firstRow="1" w:lastRow="0" w:firstColumn="1" w:lastColumn="0" w:noHBand="0" w:noVBand="1"/>
      </w:tblPr>
      <w:tblGrid>
        <w:gridCol w:w="1506"/>
        <w:gridCol w:w="7512"/>
      </w:tblGrid>
      <w:tr w:rsidR="00DC535C" w14:paraId="6675BDB3" w14:textId="77777777" w:rsidTr="00B4174A">
        <w:tc>
          <w:tcPr>
            <w:tcW w:w="1506" w:type="dxa"/>
            <w:shd w:val="clear" w:color="auto" w:fill="BFBFBF" w:themeFill="background1" w:themeFillShade="BF"/>
            <w:vAlign w:val="center"/>
          </w:tcPr>
          <w:p w14:paraId="5B6625BE" w14:textId="77777777" w:rsidR="00DC535C" w:rsidRPr="005330B0" w:rsidRDefault="00DC535C" w:rsidP="00B4174A">
            <w:pPr>
              <w:rPr>
                <w:b/>
              </w:rPr>
            </w:pPr>
            <w:r w:rsidRPr="005330B0">
              <w:rPr>
                <w:b/>
              </w:rPr>
              <w:lastRenderedPageBreak/>
              <w:t>Verb</w:t>
            </w:r>
          </w:p>
        </w:tc>
        <w:tc>
          <w:tcPr>
            <w:tcW w:w="7512" w:type="dxa"/>
            <w:shd w:val="clear" w:color="auto" w:fill="BFBFBF" w:themeFill="background1" w:themeFillShade="BF"/>
            <w:vAlign w:val="center"/>
          </w:tcPr>
          <w:p w14:paraId="78C2DBC3" w14:textId="77777777" w:rsidR="00DC535C" w:rsidRPr="005330B0" w:rsidRDefault="00DC535C" w:rsidP="00B4174A">
            <w:pPr>
              <w:rPr>
                <w:b/>
              </w:rPr>
            </w:pPr>
            <w:r>
              <w:rPr>
                <w:b/>
              </w:rPr>
              <w:t>CybOX</w:t>
            </w:r>
            <w:r w:rsidRPr="005330B0">
              <w:rPr>
                <w:b/>
              </w:rPr>
              <w:t xml:space="preserve"> Definition</w:t>
            </w:r>
          </w:p>
        </w:tc>
      </w:tr>
      <w:tr w:rsidR="00DC535C" w14:paraId="66F6E9B9" w14:textId="77777777" w:rsidTr="00B4174A">
        <w:tc>
          <w:tcPr>
            <w:tcW w:w="1506" w:type="dxa"/>
            <w:vAlign w:val="center"/>
          </w:tcPr>
          <w:p w14:paraId="4DFB7197" w14:textId="77777777" w:rsidR="00DC535C" w:rsidRPr="00366C71" w:rsidRDefault="00DC535C" w:rsidP="00B4174A">
            <w:pPr>
              <w:rPr>
                <w:u w:val="single"/>
              </w:rPr>
            </w:pPr>
            <w:r w:rsidRPr="00366C71">
              <w:rPr>
                <w:u w:val="single"/>
              </w:rPr>
              <w:t>capture</w:t>
            </w:r>
            <w:r>
              <w:rPr>
                <w:u w:val="single"/>
              </w:rPr>
              <w:t>s</w:t>
            </w:r>
          </w:p>
        </w:tc>
        <w:tc>
          <w:tcPr>
            <w:tcW w:w="7512" w:type="dxa"/>
            <w:vAlign w:val="center"/>
          </w:tcPr>
          <w:p w14:paraId="42418778" w14:textId="77777777" w:rsidR="00DC535C" w:rsidRDefault="00DC535C" w:rsidP="00B4174A">
            <w:r>
              <w:t xml:space="preserve">Used to record and preserve information without implying anything about the structure of a class or property. Often used for properties that encompass general content. This is the least precise of the three verbs. </w:t>
            </w:r>
          </w:p>
        </w:tc>
      </w:tr>
      <w:tr w:rsidR="00DC535C" w14:paraId="48B5A82A" w14:textId="77777777" w:rsidTr="00B4174A">
        <w:tc>
          <w:tcPr>
            <w:tcW w:w="1506" w:type="dxa"/>
            <w:vAlign w:val="center"/>
          </w:tcPr>
          <w:p w14:paraId="297143F6" w14:textId="77777777" w:rsidR="00DC535C" w:rsidRDefault="00DC535C" w:rsidP="00B4174A"/>
        </w:tc>
        <w:tc>
          <w:tcPr>
            <w:tcW w:w="7512" w:type="dxa"/>
            <w:vAlign w:val="center"/>
          </w:tcPr>
          <w:p w14:paraId="79490177" w14:textId="77777777" w:rsidR="00DC535C" w:rsidRDefault="00DC535C" w:rsidP="00B4174A">
            <w:r w:rsidRPr="00B67328">
              <w:rPr>
                <w:i/>
              </w:rPr>
              <w:t>Examples</w:t>
            </w:r>
            <w:r>
              <w:t>:</w:t>
            </w:r>
          </w:p>
          <w:p w14:paraId="00CA2EEA" w14:textId="77777777" w:rsidR="00DC535C" w:rsidRDefault="00DC535C" w:rsidP="00B4174A">
            <w:r w:rsidRPr="00B90F5C">
              <w:t xml:space="preserve">The </w:t>
            </w:r>
            <w:r w:rsidRPr="00B03613">
              <w:rPr>
                <w:rFonts w:ascii="Courier New" w:hAnsi="Courier New" w:cs="Courier New"/>
              </w:rPr>
              <w:t>Observable_</w:t>
            </w:r>
            <w:r w:rsidRPr="00B90F5C">
              <w:rPr>
                <w:rFonts w:ascii="Courier New" w:hAnsi="Courier New" w:cs="Courier New"/>
              </w:rPr>
              <w:t>Source</w:t>
            </w:r>
            <w:r w:rsidRPr="00B90F5C">
              <w:t xml:space="preserve"> property characterizes the source of the </w:t>
            </w:r>
            <w:r>
              <w:t>Observable</w:t>
            </w:r>
            <w:r w:rsidRPr="00B90F5C">
              <w:t xml:space="preserve"> information. Examples of details </w:t>
            </w:r>
            <w:r w:rsidRPr="00B90F5C">
              <w:rPr>
                <w:u w:val="single"/>
              </w:rPr>
              <w:t>captured</w:t>
            </w:r>
            <w:r w:rsidRPr="00B90F5C">
              <w:t xml:space="preserve"> include identifying characteristics, time-related attributes, and a list of the tools used to collect the information.</w:t>
            </w:r>
          </w:p>
          <w:p w14:paraId="67768413" w14:textId="77777777" w:rsidR="00DC535C" w:rsidRPr="00484328" w:rsidRDefault="00DC535C" w:rsidP="00B4174A">
            <w:r>
              <w:t xml:space="preserve">The </w:t>
            </w:r>
            <w:r>
              <w:rPr>
                <w:rFonts w:ascii="Courier New" w:hAnsi="Courier New" w:cs="Courier New"/>
              </w:rPr>
              <w:t>Description</w:t>
            </w:r>
            <w:r>
              <w:t xml:space="preserve"> property </w:t>
            </w:r>
            <w:r w:rsidRPr="00484328">
              <w:rPr>
                <w:u w:val="single"/>
              </w:rPr>
              <w:t>captures</w:t>
            </w:r>
            <w:r>
              <w:t xml:space="preserve"> a textual description of the Action. </w:t>
            </w:r>
          </w:p>
        </w:tc>
      </w:tr>
      <w:tr w:rsidR="00DC535C" w14:paraId="29572A83" w14:textId="77777777" w:rsidTr="00B4174A">
        <w:tc>
          <w:tcPr>
            <w:tcW w:w="1506" w:type="dxa"/>
            <w:vAlign w:val="center"/>
          </w:tcPr>
          <w:p w14:paraId="7C0141B3" w14:textId="77777777" w:rsidR="00DC535C" w:rsidRPr="00366C71" w:rsidRDefault="00DC535C" w:rsidP="00B4174A">
            <w:pPr>
              <w:rPr>
                <w:u w:val="single"/>
              </w:rPr>
            </w:pPr>
            <w:r w:rsidRPr="00366C71">
              <w:rPr>
                <w:u w:val="single"/>
              </w:rPr>
              <w:t>characterize</w:t>
            </w:r>
            <w:r>
              <w:rPr>
                <w:u w:val="single"/>
              </w:rPr>
              <w:t>s</w:t>
            </w:r>
          </w:p>
        </w:tc>
        <w:tc>
          <w:tcPr>
            <w:tcW w:w="7512" w:type="dxa"/>
            <w:vAlign w:val="center"/>
          </w:tcPr>
          <w:p w14:paraId="57426630" w14:textId="77777777" w:rsidR="00DC535C" w:rsidRPr="005330B0" w:rsidRDefault="00DC535C" w:rsidP="00B4174A">
            <w:r>
              <w:t>Describes the distinctive nature or features of a class or property. Often used to describe classes and properties that themselves comprise one or more other properties.</w:t>
            </w:r>
          </w:p>
        </w:tc>
      </w:tr>
      <w:tr w:rsidR="00DC535C" w14:paraId="5AB65BF5" w14:textId="77777777" w:rsidTr="00B4174A">
        <w:trPr>
          <w:cantSplit/>
        </w:trPr>
        <w:tc>
          <w:tcPr>
            <w:tcW w:w="1506" w:type="dxa"/>
            <w:vAlign w:val="center"/>
          </w:tcPr>
          <w:p w14:paraId="1006ACB9" w14:textId="77777777" w:rsidR="00DC535C" w:rsidRPr="00DD38CD" w:rsidRDefault="00DC535C" w:rsidP="00B4174A"/>
        </w:tc>
        <w:tc>
          <w:tcPr>
            <w:tcW w:w="7512" w:type="dxa"/>
            <w:vAlign w:val="center"/>
          </w:tcPr>
          <w:p w14:paraId="6B1CF378" w14:textId="77777777" w:rsidR="00DC535C" w:rsidRDefault="00DC535C" w:rsidP="00B4174A">
            <w:r w:rsidRPr="00B67328">
              <w:rPr>
                <w:i/>
              </w:rPr>
              <w:t>Example</w:t>
            </w:r>
            <w:r>
              <w:rPr>
                <w:i/>
              </w:rPr>
              <w:t>s</w:t>
            </w:r>
            <w:r>
              <w:t>:</w:t>
            </w:r>
          </w:p>
          <w:p w14:paraId="50B5409F" w14:textId="77777777" w:rsidR="00DC535C" w:rsidRPr="00B03613" w:rsidRDefault="00DC535C" w:rsidP="00B4174A">
            <w:r w:rsidRPr="00B03613">
              <w:t xml:space="preserve">The </w:t>
            </w:r>
            <w:r w:rsidRPr="00B03613">
              <w:rPr>
                <w:rFonts w:ascii="Courier New" w:hAnsi="Courier New" w:cs="Courier New"/>
              </w:rPr>
              <w:t>Action</w:t>
            </w:r>
            <w:r w:rsidRPr="00B03613">
              <w:t xml:space="preserve"> property </w:t>
            </w:r>
            <w:r w:rsidRPr="00B03613">
              <w:rPr>
                <w:u w:val="single"/>
              </w:rPr>
              <w:t>characterizes</w:t>
            </w:r>
            <w:r w:rsidRPr="00B03613">
              <w:t xml:space="preserve"> a cyber observable Action.</w:t>
            </w:r>
          </w:p>
          <w:p w14:paraId="547D01AE" w14:textId="77777777" w:rsidR="00DC535C" w:rsidRPr="00EC3C28" w:rsidRDefault="00DC535C" w:rsidP="00B4174A">
            <w:pPr>
              <w:rPr>
                <w:rFonts w:ascii="Calibri" w:hAnsi="Calibri"/>
                <w:color w:val="000000"/>
              </w:rPr>
            </w:pPr>
            <w:r w:rsidRPr="00B03613">
              <w:t xml:space="preserve">The </w:t>
            </w:r>
            <w:r w:rsidRPr="00B03613">
              <w:rPr>
                <w:rFonts w:ascii="Courier New" w:hAnsi="Courier New" w:cs="Courier New"/>
              </w:rPr>
              <w:t>Obfuscation_Technique</w:t>
            </w:r>
            <w:r w:rsidRPr="00B03613">
              <w:t xml:space="preserve"> property </w:t>
            </w:r>
            <w:r w:rsidRPr="00B03613">
              <w:rPr>
                <w:u w:val="single"/>
              </w:rPr>
              <w:t>characterizes</w:t>
            </w:r>
            <w:r w:rsidRPr="00B03613">
              <w:t xml:space="preserve"> a technique an attacker could </w:t>
            </w:r>
            <w:r>
              <w:t xml:space="preserve">potentially </w:t>
            </w:r>
            <w:r w:rsidRPr="00B03613">
              <w:t>leverage to obfuscate the Observable</w:t>
            </w:r>
            <w:r w:rsidRPr="00B03613">
              <w:rPr>
                <w:rFonts w:ascii="Calibri" w:hAnsi="Calibri"/>
                <w:color w:val="000000"/>
              </w:rPr>
              <w:t xml:space="preserve">. </w:t>
            </w:r>
          </w:p>
        </w:tc>
      </w:tr>
      <w:tr w:rsidR="00DC535C" w14:paraId="3E8CB651" w14:textId="77777777" w:rsidTr="00B4174A">
        <w:tc>
          <w:tcPr>
            <w:tcW w:w="1506" w:type="dxa"/>
            <w:vAlign w:val="center"/>
          </w:tcPr>
          <w:p w14:paraId="20F2A77D" w14:textId="77777777" w:rsidR="00DC535C" w:rsidRPr="00366C71" w:rsidRDefault="00DC535C" w:rsidP="00B4174A">
            <w:pPr>
              <w:rPr>
                <w:u w:val="single"/>
              </w:rPr>
            </w:pPr>
            <w:r w:rsidRPr="00366C71">
              <w:rPr>
                <w:u w:val="single"/>
              </w:rPr>
              <w:t>specif</w:t>
            </w:r>
            <w:r>
              <w:rPr>
                <w:u w:val="single"/>
              </w:rPr>
              <w:t>ies</w:t>
            </w:r>
          </w:p>
        </w:tc>
        <w:tc>
          <w:tcPr>
            <w:tcW w:w="7512" w:type="dxa"/>
            <w:vAlign w:val="center"/>
          </w:tcPr>
          <w:p w14:paraId="181025F4" w14:textId="77777777" w:rsidR="00DC535C" w:rsidRPr="00DD38CD" w:rsidRDefault="00DC535C" w:rsidP="00B4174A">
            <w:r>
              <w:t>Used to clearly and precisely identify particular instances or values associated with a property. Often used for properties that are defined by a controlled vocabulary or enumeration; typically used for properties that take on only a single value.</w:t>
            </w:r>
          </w:p>
        </w:tc>
      </w:tr>
      <w:tr w:rsidR="00DC535C" w14:paraId="3AE0B418" w14:textId="77777777" w:rsidTr="00B4174A">
        <w:tc>
          <w:tcPr>
            <w:tcW w:w="1506" w:type="dxa"/>
            <w:vAlign w:val="center"/>
          </w:tcPr>
          <w:p w14:paraId="373B0F80" w14:textId="77777777" w:rsidR="00DC535C" w:rsidRPr="00D3144C" w:rsidRDefault="00DC535C" w:rsidP="00B4174A"/>
        </w:tc>
        <w:tc>
          <w:tcPr>
            <w:tcW w:w="7512" w:type="dxa"/>
            <w:vAlign w:val="center"/>
          </w:tcPr>
          <w:p w14:paraId="6FCE85AD" w14:textId="77777777" w:rsidR="00DC535C" w:rsidRDefault="00DC535C" w:rsidP="00B4174A">
            <w:r w:rsidRPr="00B67328">
              <w:rPr>
                <w:i/>
              </w:rPr>
              <w:t>Example</w:t>
            </w:r>
            <w:r>
              <w:t>:</w:t>
            </w:r>
          </w:p>
          <w:p w14:paraId="60EB386E" w14:textId="77777777" w:rsidR="00DC535C" w:rsidRPr="00926591" w:rsidRDefault="00DC535C" w:rsidP="00B4174A">
            <w:r w:rsidRPr="00926591">
              <w:t xml:space="preserve">The </w:t>
            </w:r>
            <w:r w:rsidRPr="00926591">
              <w:rPr>
                <w:rFonts w:ascii="Courier New" w:hAnsi="Courier New" w:cs="Courier New"/>
              </w:rPr>
              <w:t>cybox_major_version</w:t>
            </w:r>
            <w:r w:rsidRPr="00926591">
              <w:t xml:space="preserve"> property </w:t>
            </w:r>
            <w:r w:rsidRPr="00926591">
              <w:rPr>
                <w:u w:val="single"/>
              </w:rPr>
              <w:t>specifies</w:t>
            </w:r>
            <w:r w:rsidRPr="00926591">
              <w:t xml:space="preserve"> the major version of the CybOX </w:t>
            </w:r>
            <w:r>
              <w:t>L</w:t>
            </w:r>
            <w:r w:rsidRPr="00926591">
              <w:t>anguage used for the set of Observables</w:t>
            </w:r>
            <w:r>
              <w:t>.</w:t>
            </w:r>
          </w:p>
        </w:tc>
      </w:tr>
    </w:tbl>
    <w:p w14:paraId="5969D848" w14:textId="77777777" w:rsidR="00DC535C" w:rsidRDefault="00DC535C" w:rsidP="00DC535C">
      <w:pPr>
        <w:pStyle w:val="Heading2"/>
        <w:numPr>
          <w:ilvl w:val="1"/>
          <w:numId w:val="39"/>
        </w:numPr>
      </w:pPr>
      <w:bookmarkStart w:id="48" w:name="_Ref428537349"/>
      <w:bookmarkStart w:id="49" w:name="_Toc427275785"/>
      <w:bookmarkStart w:id="50" w:name="_Toc450223438"/>
      <w:bookmarkStart w:id="51" w:name="_Toc458096154"/>
      <w:r>
        <w:t>Terminology</w:t>
      </w:r>
      <w:bookmarkEnd w:id="48"/>
      <w:bookmarkEnd w:id="49"/>
      <w:bookmarkEnd w:id="50"/>
      <w:bookmarkEnd w:id="51"/>
    </w:p>
    <w:p w14:paraId="4C9B1AA5" w14:textId="77777777" w:rsidR="00DC535C" w:rsidRDefault="00DC535C" w:rsidP="00DC535C">
      <w:pPr>
        <w:spacing w:after="240"/>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rfc2119" w:history="1">
        <w:r w:rsidRPr="00B70EB6">
          <w:rPr>
            <w:rStyle w:val="Hyperlink"/>
            <w:b/>
          </w:rPr>
          <w:t>[RFC2119]</w:t>
        </w:r>
      </w:hyperlink>
      <w:r w:rsidRPr="00B70EB6">
        <w:t>.</w:t>
      </w:r>
    </w:p>
    <w:p w14:paraId="755A19A2" w14:textId="77777777" w:rsidR="00DC535C" w:rsidRDefault="00DC535C" w:rsidP="00DC535C">
      <w:pPr>
        <w:pStyle w:val="Heading2"/>
        <w:numPr>
          <w:ilvl w:val="1"/>
          <w:numId w:val="39"/>
        </w:numPr>
      </w:pPr>
      <w:bookmarkStart w:id="52" w:name="_Ref7502892"/>
      <w:bookmarkStart w:id="53" w:name="_Toc12011611"/>
      <w:bookmarkStart w:id="54" w:name="_Toc85472894"/>
      <w:bookmarkStart w:id="55" w:name="_Toc287332008"/>
      <w:bookmarkStart w:id="56" w:name="_Toc427275786"/>
      <w:bookmarkStart w:id="57" w:name="_Toc450223439"/>
      <w:bookmarkStart w:id="58" w:name="_Toc458096155"/>
      <w:r>
        <w:t>Normative</w:t>
      </w:r>
      <w:bookmarkEnd w:id="52"/>
      <w:bookmarkEnd w:id="53"/>
      <w:r>
        <w:t xml:space="preserve"> References</w:t>
      </w:r>
      <w:bookmarkEnd w:id="54"/>
      <w:bookmarkEnd w:id="55"/>
      <w:bookmarkEnd w:id="56"/>
      <w:bookmarkEnd w:id="57"/>
      <w:bookmarkEnd w:id="58"/>
    </w:p>
    <w:p w14:paraId="4EE35C01" w14:textId="0A8C746B" w:rsidR="00DC535C" w:rsidRDefault="00DC535C" w:rsidP="006A7965">
      <w:pPr>
        <w:pStyle w:val="Ref"/>
      </w:pPr>
      <w:r>
        <w:rPr>
          <w:rStyle w:val="Refterm"/>
        </w:rPr>
        <w:t>[</w:t>
      </w:r>
      <w:bookmarkStart w:id="59" w:name="rfc2119"/>
      <w:r>
        <w:rPr>
          <w:rStyle w:val="Refterm"/>
        </w:rPr>
        <w:t>RFC2119</w:t>
      </w:r>
      <w:bookmarkEnd w:id="59"/>
      <w:r>
        <w:rPr>
          <w:rStyle w:val="Refterm"/>
        </w:rPr>
        <w:t>]</w:t>
      </w:r>
      <w:r>
        <w:tab/>
        <w:t xml:space="preserve">Bradner, S., </w:t>
      </w:r>
      <w:r w:rsidRPr="00B641A5">
        <w:t>“Key words for use in RFCs to Indicate Requirement Levels”</w:t>
      </w:r>
      <w:r>
        <w:t xml:space="preserve">, BCP 14, RFC 2119, March 1997. </w:t>
      </w:r>
      <w:hyperlink r:id="rId54" w:history="1">
        <w:r>
          <w:rPr>
            <w:rStyle w:val="Hyperlink"/>
          </w:rPr>
          <w:t>http://www.ietf.org/rfc/rfc2119.txt</w:t>
        </w:r>
      </w:hyperlink>
      <w:r>
        <w:t>.</w:t>
      </w:r>
    </w:p>
    <w:p w14:paraId="034D7E1D" w14:textId="77777777" w:rsidR="00DC535C" w:rsidRDefault="00DC535C" w:rsidP="00DC535C">
      <w:pPr>
        <w:pStyle w:val="Heading1"/>
        <w:numPr>
          <w:ilvl w:val="0"/>
          <w:numId w:val="39"/>
        </w:numPr>
      </w:pPr>
      <w:bookmarkStart w:id="60" w:name="_Ref428537380"/>
      <w:bookmarkStart w:id="61" w:name="_Toc450223440"/>
      <w:bookmarkStart w:id="62" w:name="_Toc458096156"/>
      <w:r>
        <w:lastRenderedPageBreak/>
        <w:t>Background Information</w:t>
      </w:r>
      <w:bookmarkEnd w:id="60"/>
      <w:bookmarkEnd w:id="61"/>
      <w:bookmarkEnd w:id="62"/>
    </w:p>
    <w:p w14:paraId="4EEBD9A7" w14:textId="77777777" w:rsidR="00DC535C" w:rsidRDefault="00DC535C" w:rsidP="00DC535C">
      <w:pPr>
        <w:spacing w:after="240"/>
      </w:pPr>
      <w:r>
        <w:t xml:space="preserve">In this section, we provide high-level information about the Code Object data model that is necessary to fully understand the specification details given in Section </w:t>
      </w:r>
      <w:r w:rsidRPr="00B70EB6">
        <w:rPr>
          <w:b/>
          <w:color w:val="0000EE"/>
        </w:rPr>
        <w:fldChar w:fldCharType="begin"/>
      </w:r>
      <w:r w:rsidRPr="00B70EB6">
        <w:rPr>
          <w:b/>
          <w:color w:val="0000EE"/>
        </w:rPr>
        <w:instrText xml:space="preserve"> REF _Ref433363136 \r \h  \* MERGEFORMAT </w:instrText>
      </w:r>
      <w:r w:rsidRPr="00B70EB6">
        <w:rPr>
          <w:b/>
          <w:color w:val="0000EE"/>
        </w:rPr>
      </w:r>
      <w:r w:rsidRPr="00B70EB6">
        <w:rPr>
          <w:b/>
          <w:color w:val="0000EE"/>
        </w:rPr>
        <w:fldChar w:fldCharType="separate"/>
      </w:r>
      <w:r w:rsidR="00DE2017">
        <w:rPr>
          <w:b/>
          <w:color w:val="0000EE"/>
        </w:rPr>
        <w:t>3</w:t>
      </w:r>
      <w:r w:rsidRPr="00B70EB6">
        <w:rPr>
          <w:b/>
          <w:color w:val="0000EE"/>
        </w:rPr>
        <w:fldChar w:fldCharType="end"/>
      </w:r>
      <w:r>
        <w:t>.</w:t>
      </w:r>
    </w:p>
    <w:p w14:paraId="4909C193" w14:textId="77777777" w:rsidR="00DC535C" w:rsidRDefault="00DC535C" w:rsidP="00DC535C">
      <w:pPr>
        <w:pStyle w:val="Heading2"/>
        <w:numPr>
          <w:ilvl w:val="1"/>
          <w:numId w:val="39"/>
        </w:numPr>
        <w:tabs>
          <w:tab w:val="num" w:pos="864"/>
        </w:tabs>
        <w:spacing w:before="360" w:after="60"/>
        <w:ind w:left="540" w:hanging="540"/>
      </w:pPr>
      <w:bookmarkStart w:id="63" w:name="_Toc426119879"/>
      <w:bookmarkStart w:id="64" w:name="_Toc450223441"/>
      <w:bookmarkStart w:id="65" w:name="_Toc458096157"/>
      <w:r>
        <w:t>Cyber Observables</w:t>
      </w:r>
      <w:bookmarkEnd w:id="63"/>
      <w:bookmarkEnd w:id="64"/>
      <w:bookmarkEnd w:id="65"/>
    </w:p>
    <w:p w14:paraId="1653F015" w14:textId="77777777" w:rsidR="00DC535C" w:rsidRDefault="00DC535C" w:rsidP="00DC535C">
      <w:pPr>
        <w:spacing w:after="240"/>
      </w:pPr>
      <w:r>
        <w:t>A cyber observable is a dynamic event or a stateful property that occurs, or may occur, in the operational cyber domain. Examples of stateful properties include the value of a registry key, the MD5 hash of a file, and an IP address. Examples of events include the deletion of a file, the receipt of an HTTP GET request, and the creation of a remote thread.</w:t>
      </w:r>
    </w:p>
    <w:p w14:paraId="2D2E1AA4" w14:textId="77777777" w:rsidR="00DC535C" w:rsidRDefault="00DC535C" w:rsidP="00DC535C">
      <w:pPr>
        <w:spacing w:after="240"/>
      </w:pPr>
      <w:r>
        <w:t>A cyber observable is different than a cyber indicator. A cyber observable is a statement of fact, capturing what was observed or could be observed in the cyber operational domain. Cyber indicators are cyber observable patterns, such as a registry key value associated with a known bad actor or a spoofed email address used on a particular date.</w:t>
      </w:r>
    </w:p>
    <w:p w14:paraId="5CC0C437" w14:textId="77777777" w:rsidR="00DC535C" w:rsidRDefault="00DC535C" w:rsidP="00DC535C">
      <w:pPr>
        <w:pStyle w:val="Heading2"/>
        <w:numPr>
          <w:ilvl w:val="1"/>
          <w:numId w:val="39"/>
        </w:numPr>
        <w:tabs>
          <w:tab w:val="num" w:pos="864"/>
        </w:tabs>
        <w:spacing w:before="360" w:after="60"/>
        <w:ind w:left="540" w:hanging="540"/>
      </w:pPr>
      <w:bookmarkStart w:id="66" w:name="_Toc450223442"/>
      <w:bookmarkStart w:id="67" w:name="_Toc458096158"/>
      <w:bookmarkStart w:id="68" w:name="_Toc287332011"/>
      <w:bookmarkStart w:id="69" w:name="_Toc409437263"/>
      <w:r>
        <w:t>Objects</w:t>
      </w:r>
      <w:bookmarkEnd w:id="66"/>
      <w:bookmarkEnd w:id="67"/>
    </w:p>
    <w:p w14:paraId="6A346C7C" w14:textId="77777777" w:rsidR="00DC535C" w:rsidRDefault="00DC535C" w:rsidP="00DC535C">
      <w:pPr>
        <w:spacing w:after="240"/>
      </w:pPr>
      <w:r>
        <w:t xml:space="preserve">Cyber observable objects (Files, IP Addresses, etc) in CybOX are characterized with a combination of two levels of data models. </w:t>
      </w:r>
    </w:p>
    <w:p w14:paraId="7832D092" w14:textId="77777777" w:rsidR="00DC535C" w:rsidRDefault="00DC535C" w:rsidP="00DC535C">
      <w:pPr>
        <w:spacing w:after="240"/>
      </w:pPr>
      <w:r>
        <w:t xml:space="preserve">The first level is the Object data model which specifies a base set of properties universal to all types of Objects and enables them to integrate with the overall cyber observable framework specified in the CybOX Core data model. </w:t>
      </w:r>
    </w:p>
    <w:p w14:paraId="50787716" w14:textId="77777777" w:rsidR="00DC535C" w:rsidRDefault="00DC535C" w:rsidP="00DC535C">
      <w:pPr>
        <w:spacing w:after="240"/>
      </w:pPr>
      <w:r>
        <w:t>The second level are the object property models which specify the properties of a particular type of Object via individual data models each focused on a particular cyber entity, such as a Windows registry key, or an Email Message. Accordingly, each release of the CybOX language includes a particular set of Objects that are part of the release. The data model for each of these Objects is defined by its own specification that describes the context-specific classes and properties that compose the Object.</w:t>
      </w:r>
    </w:p>
    <w:p w14:paraId="387D5F2F" w14:textId="77777777" w:rsidR="00DC535C" w:rsidRDefault="00DC535C" w:rsidP="00DC535C">
      <w:pPr>
        <w:sectPr w:rsidR="00DC535C">
          <w:footerReference w:type="default" r:id="rId55"/>
          <w:pgSz w:w="12240" w:h="15840"/>
          <w:pgMar w:top="1440" w:right="1440" w:bottom="1440" w:left="1440" w:header="720" w:footer="720" w:gutter="0"/>
          <w:cols w:space="720"/>
        </w:sectPr>
      </w:pPr>
      <w:r>
        <w:t>Any specific instance of an Object is represented utilizing the particular object properties data model within the general Object data model.</w:t>
      </w:r>
    </w:p>
    <w:p w14:paraId="3CB95FE5" w14:textId="77777777" w:rsidR="00DC535C" w:rsidRDefault="00DC535C" w:rsidP="00DC535C">
      <w:pPr>
        <w:pStyle w:val="Heading1"/>
        <w:numPr>
          <w:ilvl w:val="0"/>
          <w:numId w:val="39"/>
        </w:numPr>
      </w:pPr>
      <w:bookmarkStart w:id="70" w:name="_Ref433362620"/>
      <w:bookmarkStart w:id="71" w:name="_Ref433362972"/>
      <w:bookmarkStart w:id="72" w:name="_Ref433363136"/>
      <w:bookmarkStart w:id="73" w:name="_Toc450223443"/>
      <w:bookmarkStart w:id="74" w:name="_Toc458096159"/>
      <w:r>
        <w:lastRenderedPageBreak/>
        <w:t>Data Model</w:t>
      </w:r>
      <w:bookmarkEnd w:id="70"/>
      <w:bookmarkEnd w:id="71"/>
      <w:bookmarkEnd w:id="72"/>
      <w:bookmarkEnd w:id="73"/>
      <w:bookmarkEnd w:id="74"/>
    </w:p>
    <w:p w14:paraId="2EA0BB85" w14:textId="77777777" w:rsidR="00DC535C" w:rsidRDefault="00DC535C" w:rsidP="00DC535C">
      <w:pPr>
        <w:pStyle w:val="Heading2"/>
        <w:numPr>
          <w:ilvl w:val="1"/>
          <w:numId w:val="39"/>
        </w:numPr>
      </w:pPr>
      <w:bookmarkStart w:id="75" w:name="_Toc450223444"/>
      <w:bookmarkStart w:id="76" w:name="_Toc458096160"/>
      <w:r>
        <w:t>CodeObjectType Class</w:t>
      </w:r>
      <w:bookmarkEnd w:id="75"/>
      <w:bookmarkEnd w:id="76"/>
    </w:p>
    <w:p w14:paraId="6746A34C" w14:textId="77777777" w:rsidR="00DC535C" w:rsidRDefault="00DC535C" w:rsidP="00DC535C">
      <w:pPr>
        <w:pStyle w:val="basicparagraph"/>
        <w:spacing w:before="0"/>
        <w:contextualSpacing w:val="0"/>
      </w:pPr>
      <w:r>
        <w:t xml:space="preserve">The </w:t>
      </w:r>
      <w:r>
        <w:rPr>
          <w:rFonts w:ascii="Courier New" w:eastAsia="Courier New" w:hAnsi="Courier New" w:cs="Courier New"/>
        </w:rPr>
        <w:t>CodeObjectType</w:t>
      </w:r>
      <w:r>
        <w:t xml:space="preserve"> class is intended to characterize a body of computer code.</w:t>
      </w:r>
      <w:r w:rsidRPr="00B70EB6">
        <w:rPr>
          <w:rFonts w:cs="Courier New"/>
        </w:rPr>
        <w:t xml:space="preserve"> </w:t>
      </w:r>
      <w:r>
        <w:rPr>
          <w:rFonts w:cs="Courier New"/>
        </w:rPr>
        <w:t xml:space="preserve">The UML diagram corresponding to the </w:t>
      </w:r>
      <w:r>
        <w:rPr>
          <w:rFonts w:ascii="Courier New" w:eastAsia="Courier New" w:hAnsi="Courier New" w:cs="Courier New"/>
        </w:rPr>
        <w:t>CodeObjectType</w:t>
      </w:r>
      <w:r>
        <w:t xml:space="preserve"> </w:t>
      </w:r>
      <w:r>
        <w:rPr>
          <w:rFonts w:cs="Courier New"/>
        </w:rPr>
        <w:t xml:space="preserve">class is shown in </w:t>
      </w:r>
      <w:r w:rsidRPr="00A8771A">
        <w:rPr>
          <w:rFonts w:cs="Courier New"/>
          <w:b/>
          <w:color w:val="0000EE"/>
        </w:rPr>
        <w:fldChar w:fldCharType="begin"/>
      </w:r>
      <w:r w:rsidRPr="00A8771A">
        <w:rPr>
          <w:rFonts w:cs="Courier New"/>
          <w:b/>
          <w:color w:val="0000EE"/>
        </w:rPr>
        <w:instrText xml:space="preserve"> REF _Ref395023936 \h  \* MERGEFORMAT </w:instrText>
      </w:r>
      <w:r w:rsidRPr="00A8771A">
        <w:rPr>
          <w:rFonts w:cs="Courier New"/>
          <w:b/>
          <w:color w:val="0000EE"/>
        </w:rPr>
      </w:r>
      <w:r w:rsidRPr="00A8771A">
        <w:rPr>
          <w:rFonts w:cs="Courier New"/>
          <w:b/>
          <w:color w:val="0000EE"/>
        </w:rPr>
        <w:fldChar w:fldCharType="separate"/>
      </w:r>
      <w:r w:rsidR="00DE2017" w:rsidRPr="00DE2017">
        <w:rPr>
          <w:b/>
          <w:color w:val="0000EE"/>
        </w:rPr>
        <w:t xml:space="preserve">Figure </w:t>
      </w:r>
      <w:r w:rsidR="00DE2017" w:rsidRPr="00DE2017">
        <w:rPr>
          <w:b/>
          <w:noProof/>
          <w:color w:val="0000EE"/>
        </w:rPr>
        <w:t>3</w:t>
      </w:r>
      <w:r w:rsidR="00DE2017" w:rsidRPr="00DE2017">
        <w:rPr>
          <w:b/>
          <w:noProof/>
          <w:color w:val="0000EE"/>
        </w:rPr>
        <w:noBreakHyphen/>
        <w:t>1</w:t>
      </w:r>
      <w:r w:rsidRPr="00A8771A">
        <w:rPr>
          <w:rFonts w:cs="Courier New"/>
          <w:b/>
          <w:color w:val="0000EE"/>
        </w:rPr>
        <w:fldChar w:fldCharType="end"/>
      </w:r>
      <w:r>
        <w:rPr>
          <w:rFonts w:cs="Courier New"/>
        </w:rPr>
        <w:t xml:space="preserve">. </w:t>
      </w:r>
    </w:p>
    <w:p w14:paraId="1BF38D7A" w14:textId="77777777" w:rsidR="00DC535C" w:rsidRPr="00AA5039" w:rsidRDefault="00DC535C" w:rsidP="00DC535C">
      <w:pPr>
        <w:jc w:val="center"/>
      </w:pPr>
      <w:r>
        <w:rPr>
          <w:noProof/>
        </w:rPr>
        <w:drawing>
          <wp:inline distT="0" distB="0" distL="0" distR="0" wp14:anchorId="02CFEBE1" wp14:editId="7D98C112">
            <wp:extent cx="4169664" cy="337413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S_Object.png"/>
                    <pic:cNvPicPr/>
                  </pic:nvPicPr>
                  <pic:blipFill>
                    <a:blip r:embed="rId56">
                      <a:extLst>
                        <a:ext uri="{28A0092B-C50C-407E-A947-70E740481C1C}">
                          <a14:useLocalDpi xmlns:a14="http://schemas.microsoft.com/office/drawing/2010/main" val="0"/>
                        </a:ext>
                      </a:extLst>
                    </a:blip>
                    <a:stretch>
                      <a:fillRect/>
                    </a:stretch>
                  </pic:blipFill>
                  <pic:spPr>
                    <a:xfrm>
                      <a:off x="0" y="0"/>
                      <a:ext cx="4169664" cy="3374136"/>
                    </a:xfrm>
                    <a:prstGeom prst="rect">
                      <a:avLst/>
                    </a:prstGeom>
                  </pic:spPr>
                </pic:pic>
              </a:graphicData>
            </a:graphic>
          </wp:inline>
        </w:drawing>
      </w:r>
    </w:p>
    <w:p w14:paraId="69874641" w14:textId="77777777" w:rsidR="00DC535C" w:rsidRPr="00247799" w:rsidRDefault="00DC535C" w:rsidP="00DC535C">
      <w:pPr>
        <w:spacing w:after="240"/>
        <w:jc w:val="center"/>
      </w:pPr>
      <w:bookmarkStart w:id="77" w:name="_Ref395023936"/>
      <w:r w:rsidRPr="0086379B">
        <w:t xml:space="preserve">Figure </w:t>
      </w:r>
      <w:fldSimple w:instr=" STYLEREF 1 \s ">
        <w:r w:rsidR="00DE2017">
          <w:rPr>
            <w:noProof/>
          </w:rPr>
          <w:t>3</w:t>
        </w:r>
      </w:fldSimple>
      <w:r>
        <w:noBreakHyphen/>
      </w:r>
      <w:fldSimple w:instr=" SEQ Figure \* ARABIC \s 1 ">
        <w:r w:rsidR="00DE2017">
          <w:rPr>
            <w:noProof/>
          </w:rPr>
          <w:t>1</w:t>
        </w:r>
      </w:fldSimple>
      <w:bookmarkEnd w:id="77"/>
      <w:r>
        <w:t xml:space="preserve">. UML diagram of the </w:t>
      </w:r>
      <w:r>
        <w:rPr>
          <w:rFonts w:ascii="Courier New" w:eastAsia="Courier New" w:hAnsi="Courier New" w:cs="Courier New"/>
        </w:rPr>
        <w:t>CodeObjectType</w:t>
      </w:r>
      <w:r>
        <w:t xml:space="preserve"> class</w:t>
      </w:r>
    </w:p>
    <w:p w14:paraId="059F09A7" w14:textId="77777777" w:rsidR="00DC535C" w:rsidRDefault="00DC535C" w:rsidP="00DC535C">
      <w:pPr>
        <w:pStyle w:val="basicparagraph"/>
        <w:spacing w:before="0"/>
        <w:contextualSpacing w:val="0"/>
      </w:pPr>
      <w:r>
        <w:t xml:space="preserve">The property table of the </w:t>
      </w:r>
      <w:r>
        <w:rPr>
          <w:rFonts w:ascii="Courier New" w:eastAsia="Courier New" w:hAnsi="Courier New" w:cs="Courier New"/>
        </w:rPr>
        <w:t>CodeObjectType</w:t>
      </w:r>
      <w:r>
        <w:t xml:space="preserve"> class is given in </w:t>
      </w:r>
      <w:r w:rsidRPr="003841B3">
        <w:rPr>
          <w:b/>
          <w:color w:val="0000EE"/>
        </w:rPr>
        <w:fldChar w:fldCharType="begin"/>
      </w:r>
      <w:r w:rsidRPr="003841B3">
        <w:rPr>
          <w:b/>
          <w:color w:val="0000EE"/>
        </w:rPr>
        <w:instrText xml:space="preserve"> REF _Ref434322020 \h  \* MERGEFORMAT </w:instrText>
      </w:r>
      <w:r w:rsidRPr="003841B3">
        <w:rPr>
          <w:b/>
          <w:color w:val="0000EE"/>
        </w:rPr>
      </w:r>
      <w:r w:rsidRPr="003841B3">
        <w:rPr>
          <w:b/>
          <w:color w:val="0000EE"/>
        </w:rPr>
        <w:fldChar w:fldCharType="separate"/>
      </w:r>
      <w:r w:rsidR="00DE2017" w:rsidRPr="00DE2017">
        <w:rPr>
          <w:b/>
          <w:color w:val="0000EE"/>
        </w:rPr>
        <w:t xml:space="preserve">Table </w:t>
      </w:r>
      <w:r w:rsidR="00DE2017" w:rsidRPr="00DE2017">
        <w:rPr>
          <w:b/>
          <w:noProof/>
          <w:color w:val="0000EE"/>
        </w:rPr>
        <w:t>3</w:t>
      </w:r>
      <w:r w:rsidR="00DE2017" w:rsidRPr="00DE2017">
        <w:rPr>
          <w:b/>
          <w:noProof/>
          <w:color w:val="0000EE"/>
        </w:rPr>
        <w:noBreakHyphen/>
        <w:t>1</w:t>
      </w:r>
      <w:r w:rsidRPr="003841B3">
        <w:rPr>
          <w:b/>
          <w:color w:val="0000EE"/>
        </w:rPr>
        <w:fldChar w:fldCharType="end"/>
      </w:r>
      <w:r>
        <w:t>.</w:t>
      </w:r>
    </w:p>
    <w:p w14:paraId="4141FD92" w14:textId="77777777" w:rsidR="00DC535C" w:rsidRDefault="00DC535C" w:rsidP="00DC535C">
      <w:pPr>
        <w:pStyle w:val="tablecaption"/>
        <w:jc w:val="center"/>
      </w:pPr>
      <w:bookmarkStart w:id="78" w:name="_Ref434322020"/>
      <w:r>
        <w:t xml:space="preserve">Table </w:t>
      </w:r>
      <w:fldSimple w:instr=" STYLEREF 1 \s ">
        <w:r w:rsidR="00DE2017">
          <w:rPr>
            <w:noProof/>
          </w:rPr>
          <w:t>3</w:t>
        </w:r>
      </w:fldSimple>
      <w:r>
        <w:noBreakHyphen/>
      </w:r>
      <w:fldSimple w:instr=" SEQ Table \* ARABIC \s 1 ">
        <w:r w:rsidR="00DE2017">
          <w:rPr>
            <w:noProof/>
          </w:rPr>
          <w:t>1</w:t>
        </w:r>
      </w:fldSimple>
      <w:bookmarkEnd w:id="78"/>
      <w:r>
        <w:t xml:space="preserve">. Properties of the </w:t>
      </w:r>
      <w:r>
        <w:rPr>
          <w:rFonts w:ascii="Courier New" w:eastAsia="Courier New" w:hAnsi="Courier New" w:cs="Courier New"/>
        </w:rPr>
        <w:t>CodeObjectType</w:t>
      </w:r>
      <w:r>
        <w:t xml:space="preserve"> class</w:t>
      </w:r>
    </w:p>
    <w:tbl>
      <w:tblPr>
        <w:tblW w:w="12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250"/>
        <w:gridCol w:w="3466"/>
        <w:gridCol w:w="1260"/>
        <w:gridCol w:w="5536"/>
      </w:tblGrid>
      <w:tr w:rsidR="00DC535C" w14:paraId="1E96D960" w14:textId="77777777" w:rsidTr="00B4174A">
        <w:trPr>
          <w:jc w:val="center"/>
        </w:trPr>
        <w:tc>
          <w:tcPr>
            <w:tcW w:w="2250" w:type="dxa"/>
            <w:shd w:val="clear" w:color="auto" w:fill="BFBFBF"/>
            <w:tcMar>
              <w:top w:w="100" w:type="dxa"/>
              <w:left w:w="100" w:type="dxa"/>
              <w:bottom w:w="100" w:type="dxa"/>
              <w:right w:w="100" w:type="dxa"/>
            </w:tcMar>
          </w:tcPr>
          <w:p w14:paraId="1BA9A2D5" w14:textId="77777777" w:rsidR="00DC535C" w:rsidRDefault="00DC535C" w:rsidP="00B4174A">
            <w:pPr>
              <w:rPr>
                <w:b/>
                <w:color w:val="000000"/>
              </w:rPr>
            </w:pPr>
            <w:r>
              <w:rPr>
                <w:b/>
                <w:color w:val="000000"/>
              </w:rPr>
              <w:lastRenderedPageBreak/>
              <w:t>Name</w:t>
            </w:r>
          </w:p>
        </w:tc>
        <w:tc>
          <w:tcPr>
            <w:tcW w:w="3466" w:type="dxa"/>
            <w:shd w:val="clear" w:color="auto" w:fill="BFBFBF"/>
            <w:tcMar>
              <w:top w:w="100" w:type="dxa"/>
              <w:left w:w="100" w:type="dxa"/>
              <w:bottom w:w="100" w:type="dxa"/>
              <w:right w:w="100" w:type="dxa"/>
            </w:tcMar>
          </w:tcPr>
          <w:p w14:paraId="55D88238" w14:textId="77777777" w:rsidR="00DC535C" w:rsidRDefault="00DC535C" w:rsidP="00B4174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E088B10" w14:textId="77777777" w:rsidR="00DC535C" w:rsidRDefault="00DC535C" w:rsidP="00B4174A">
            <w:pPr>
              <w:jc w:val="center"/>
              <w:rPr>
                <w:b/>
                <w:color w:val="000000"/>
              </w:rPr>
            </w:pPr>
            <w:r>
              <w:rPr>
                <w:b/>
                <w:color w:val="000000"/>
              </w:rPr>
              <w:t>Multiplicity</w:t>
            </w:r>
          </w:p>
        </w:tc>
        <w:tc>
          <w:tcPr>
            <w:tcW w:w="5536" w:type="dxa"/>
            <w:shd w:val="clear" w:color="auto" w:fill="BFBFBF"/>
            <w:tcMar>
              <w:top w:w="100" w:type="dxa"/>
              <w:left w:w="100" w:type="dxa"/>
              <w:bottom w:w="100" w:type="dxa"/>
              <w:right w:w="100" w:type="dxa"/>
            </w:tcMar>
          </w:tcPr>
          <w:p w14:paraId="58CBD428" w14:textId="77777777" w:rsidR="00DC535C" w:rsidRDefault="00DC535C" w:rsidP="00B4174A">
            <w:pPr>
              <w:rPr>
                <w:b/>
                <w:color w:val="000000"/>
              </w:rPr>
            </w:pPr>
            <w:r>
              <w:rPr>
                <w:b/>
                <w:color w:val="000000"/>
              </w:rPr>
              <w:t>Description</w:t>
            </w:r>
          </w:p>
        </w:tc>
      </w:tr>
      <w:tr w:rsidR="00DC535C" w14:paraId="31B8B759" w14:textId="77777777" w:rsidTr="00B4174A">
        <w:trPr>
          <w:jc w:val="center"/>
        </w:trPr>
        <w:tc>
          <w:tcPr>
            <w:tcW w:w="2250" w:type="dxa"/>
            <w:shd w:val="clear" w:color="auto" w:fill="FFFFFF"/>
            <w:tcMar>
              <w:top w:w="100" w:type="dxa"/>
              <w:left w:w="100" w:type="dxa"/>
              <w:bottom w:w="100" w:type="dxa"/>
              <w:right w:w="100" w:type="dxa"/>
            </w:tcMar>
            <w:vAlign w:val="center"/>
          </w:tcPr>
          <w:p w14:paraId="1C1DFF5C" w14:textId="77777777" w:rsidR="00DC535C" w:rsidRDefault="00DC535C" w:rsidP="00B4174A">
            <w:r>
              <w:rPr>
                <w:b/>
              </w:rPr>
              <w:t>Description</w:t>
            </w:r>
          </w:p>
        </w:tc>
        <w:tc>
          <w:tcPr>
            <w:tcW w:w="3466" w:type="dxa"/>
            <w:shd w:val="clear" w:color="auto" w:fill="FFFFFF"/>
            <w:tcMar>
              <w:top w:w="100" w:type="dxa"/>
              <w:left w:w="100" w:type="dxa"/>
              <w:bottom w:w="100" w:type="dxa"/>
              <w:right w:w="100" w:type="dxa"/>
            </w:tcMar>
            <w:vAlign w:val="center"/>
          </w:tcPr>
          <w:p w14:paraId="45DA2AD6" w14:textId="77777777" w:rsidR="00DC535C" w:rsidRDefault="00DC535C" w:rsidP="00B4174A">
            <w:pPr>
              <w:rPr>
                <w:rFonts w:ascii="Courier New" w:eastAsia="Courier New" w:hAnsi="Courier New" w:cs="Courier New"/>
              </w:rPr>
            </w:pPr>
            <w:r>
              <w:rPr>
                <w:rFonts w:ascii="Courier New" w:eastAsia="Courier New" w:hAnsi="Courier New" w:cs="Courier New"/>
              </w:rPr>
              <w:t>cyboxCommon:</w:t>
            </w:r>
          </w:p>
          <w:p w14:paraId="5DAA3958" w14:textId="77777777" w:rsidR="00DC535C" w:rsidRDefault="00DC535C" w:rsidP="00B4174A">
            <w:r>
              <w:rPr>
                <w:rFonts w:ascii="Courier New" w:eastAsia="Courier New" w:hAnsi="Courier New" w:cs="Courier New"/>
              </w:rPr>
              <w:t>StructuredTextType</w:t>
            </w:r>
          </w:p>
        </w:tc>
        <w:tc>
          <w:tcPr>
            <w:tcW w:w="1260" w:type="dxa"/>
            <w:shd w:val="clear" w:color="auto" w:fill="FFFFFF"/>
            <w:tcMar>
              <w:top w:w="100" w:type="dxa"/>
              <w:left w:w="100" w:type="dxa"/>
              <w:bottom w:w="100" w:type="dxa"/>
              <w:right w:w="100" w:type="dxa"/>
            </w:tcMar>
            <w:vAlign w:val="center"/>
          </w:tcPr>
          <w:p w14:paraId="6666CA7F" w14:textId="77777777" w:rsidR="00DC535C" w:rsidRDefault="00DC535C" w:rsidP="00B4174A">
            <w:pPr>
              <w:jc w:val="center"/>
            </w:pPr>
            <w:r>
              <w:t>0..1</w:t>
            </w:r>
          </w:p>
        </w:tc>
        <w:tc>
          <w:tcPr>
            <w:tcW w:w="5536" w:type="dxa"/>
            <w:shd w:val="clear" w:color="auto" w:fill="FFFFFF"/>
            <w:tcMar>
              <w:top w:w="100" w:type="dxa"/>
              <w:left w:w="100" w:type="dxa"/>
              <w:bottom w:w="100" w:type="dxa"/>
              <w:right w:w="100" w:type="dxa"/>
            </w:tcMar>
          </w:tcPr>
          <w:p w14:paraId="107348B3" w14:textId="77777777" w:rsidR="00DC535C" w:rsidRDefault="00DC535C" w:rsidP="00B4174A">
            <w:r>
              <w:t xml:space="preserve">The </w:t>
            </w:r>
            <w:r>
              <w:rPr>
                <w:rFonts w:ascii="Courier New" w:eastAsia="Courier New" w:hAnsi="Courier New" w:cs="Courier New"/>
              </w:rPr>
              <w:t>Description</w:t>
            </w:r>
            <w:r>
              <w:t xml:space="preserve"> property captures a technical description of the code. Any length is permitted. Optional formatting is supported via the </w:t>
            </w:r>
            <w:r>
              <w:rPr>
                <w:rFonts w:ascii="Courier New" w:eastAsia="Courier New" w:hAnsi="Courier New" w:cs="Courier New"/>
              </w:rPr>
              <w:t>structuring_format</w:t>
            </w:r>
            <w:r>
              <w:t xml:space="preserve"> property of the </w:t>
            </w:r>
            <w:r>
              <w:rPr>
                <w:rFonts w:ascii="Courier New" w:eastAsia="Courier New" w:hAnsi="Courier New" w:cs="Courier New"/>
              </w:rPr>
              <w:t>StructuredTextType</w:t>
            </w:r>
            <w:r>
              <w:t xml:space="preserve"> class.</w:t>
            </w:r>
          </w:p>
        </w:tc>
      </w:tr>
      <w:tr w:rsidR="00DC535C" w14:paraId="414D1577" w14:textId="77777777" w:rsidTr="00B4174A">
        <w:trPr>
          <w:jc w:val="center"/>
        </w:trPr>
        <w:tc>
          <w:tcPr>
            <w:tcW w:w="2250" w:type="dxa"/>
            <w:shd w:val="clear" w:color="auto" w:fill="FFFFFF"/>
            <w:tcMar>
              <w:top w:w="100" w:type="dxa"/>
              <w:left w:w="100" w:type="dxa"/>
              <w:bottom w:w="100" w:type="dxa"/>
              <w:right w:w="100" w:type="dxa"/>
            </w:tcMar>
            <w:vAlign w:val="center"/>
          </w:tcPr>
          <w:p w14:paraId="165E8D47" w14:textId="77777777" w:rsidR="00DC535C" w:rsidRDefault="00DC535C" w:rsidP="00B4174A">
            <w:r>
              <w:rPr>
                <w:b/>
              </w:rPr>
              <w:t>Type</w:t>
            </w:r>
          </w:p>
        </w:tc>
        <w:tc>
          <w:tcPr>
            <w:tcW w:w="3466" w:type="dxa"/>
            <w:shd w:val="clear" w:color="auto" w:fill="FFFFFF"/>
            <w:tcMar>
              <w:top w:w="100" w:type="dxa"/>
              <w:left w:w="100" w:type="dxa"/>
              <w:bottom w:w="100" w:type="dxa"/>
              <w:right w:w="100" w:type="dxa"/>
            </w:tcMar>
            <w:vAlign w:val="center"/>
          </w:tcPr>
          <w:p w14:paraId="445E9C42" w14:textId="77777777" w:rsidR="00DC535C" w:rsidRDefault="00DC535C" w:rsidP="00B4174A">
            <w:r>
              <w:rPr>
                <w:rFonts w:ascii="Courier New" w:eastAsia="Courier New" w:hAnsi="Courier New" w:cs="Courier New"/>
              </w:rPr>
              <w:t>CodeTypeType</w:t>
            </w:r>
          </w:p>
        </w:tc>
        <w:tc>
          <w:tcPr>
            <w:tcW w:w="1260" w:type="dxa"/>
            <w:shd w:val="clear" w:color="auto" w:fill="FFFFFF"/>
            <w:tcMar>
              <w:top w:w="100" w:type="dxa"/>
              <w:left w:w="100" w:type="dxa"/>
              <w:bottom w:w="100" w:type="dxa"/>
              <w:right w:w="100" w:type="dxa"/>
            </w:tcMar>
            <w:vAlign w:val="center"/>
          </w:tcPr>
          <w:p w14:paraId="7C9D640B" w14:textId="77777777" w:rsidR="00DC535C" w:rsidRDefault="00DC535C" w:rsidP="00B4174A">
            <w:pPr>
              <w:jc w:val="center"/>
            </w:pPr>
            <w:r>
              <w:t>0..1</w:t>
            </w:r>
          </w:p>
        </w:tc>
        <w:tc>
          <w:tcPr>
            <w:tcW w:w="5536" w:type="dxa"/>
            <w:shd w:val="clear" w:color="auto" w:fill="FFFFFF"/>
            <w:tcMar>
              <w:top w:w="100" w:type="dxa"/>
              <w:left w:w="100" w:type="dxa"/>
              <w:bottom w:w="100" w:type="dxa"/>
              <w:right w:w="100" w:type="dxa"/>
            </w:tcMar>
          </w:tcPr>
          <w:p w14:paraId="3D13F28E" w14:textId="77777777" w:rsidR="00DC535C" w:rsidRDefault="00DC535C" w:rsidP="00B4174A">
            <w:r>
              <w:t xml:space="preserve">The </w:t>
            </w:r>
            <w:r w:rsidRPr="00FA216B">
              <w:rPr>
                <w:rFonts w:ascii="Courier New" w:hAnsi="Courier New" w:cs="Courier New"/>
              </w:rPr>
              <w:t>Type</w:t>
            </w:r>
            <w:r>
              <w:t xml:space="preserve"> property specifies the type of code being characterized.</w:t>
            </w:r>
          </w:p>
        </w:tc>
      </w:tr>
      <w:tr w:rsidR="00DC535C" w14:paraId="3CB09A61" w14:textId="77777777" w:rsidTr="00B4174A">
        <w:trPr>
          <w:jc w:val="center"/>
        </w:trPr>
        <w:tc>
          <w:tcPr>
            <w:tcW w:w="2250" w:type="dxa"/>
            <w:shd w:val="clear" w:color="auto" w:fill="FFFFFF"/>
            <w:tcMar>
              <w:top w:w="100" w:type="dxa"/>
              <w:left w:w="100" w:type="dxa"/>
              <w:bottom w:w="100" w:type="dxa"/>
              <w:right w:w="100" w:type="dxa"/>
            </w:tcMar>
            <w:vAlign w:val="center"/>
          </w:tcPr>
          <w:p w14:paraId="453D54F1" w14:textId="77777777" w:rsidR="00DC535C" w:rsidRDefault="00DC535C" w:rsidP="00B4174A">
            <w:r>
              <w:rPr>
                <w:b/>
              </w:rPr>
              <w:t>Purpose</w:t>
            </w:r>
          </w:p>
        </w:tc>
        <w:tc>
          <w:tcPr>
            <w:tcW w:w="3466" w:type="dxa"/>
            <w:shd w:val="clear" w:color="auto" w:fill="FFFFFF"/>
            <w:tcMar>
              <w:top w:w="100" w:type="dxa"/>
              <w:left w:w="100" w:type="dxa"/>
              <w:bottom w:w="100" w:type="dxa"/>
              <w:right w:w="100" w:type="dxa"/>
            </w:tcMar>
            <w:vAlign w:val="center"/>
          </w:tcPr>
          <w:p w14:paraId="5CF06BCE" w14:textId="77777777" w:rsidR="00DC535C" w:rsidRDefault="00DC535C" w:rsidP="00B4174A">
            <w:r>
              <w:rPr>
                <w:rFonts w:ascii="Courier New" w:eastAsia="Courier New" w:hAnsi="Courier New" w:cs="Courier New"/>
              </w:rPr>
              <w:t>CodePurposeType</w:t>
            </w:r>
          </w:p>
        </w:tc>
        <w:tc>
          <w:tcPr>
            <w:tcW w:w="1260" w:type="dxa"/>
            <w:shd w:val="clear" w:color="auto" w:fill="FFFFFF"/>
            <w:tcMar>
              <w:top w:w="100" w:type="dxa"/>
              <w:left w:w="100" w:type="dxa"/>
              <w:bottom w:w="100" w:type="dxa"/>
              <w:right w:w="100" w:type="dxa"/>
            </w:tcMar>
            <w:vAlign w:val="center"/>
          </w:tcPr>
          <w:p w14:paraId="0E6497E7" w14:textId="77777777" w:rsidR="00DC535C" w:rsidRDefault="00DC535C" w:rsidP="00B4174A">
            <w:pPr>
              <w:jc w:val="center"/>
            </w:pPr>
            <w:r>
              <w:t>0..1</w:t>
            </w:r>
          </w:p>
        </w:tc>
        <w:tc>
          <w:tcPr>
            <w:tcW w:w="5536" w:type="dxa"/>
            <w:shd w:val="clear" w:color="auto" w:fill="FFFFFF"/>
            <w:tcMar>
              <w:top w:w="100" w:type="dxa"/>
              <w:left w:w="100" w:type="dxa"/>
              <w:bottom w:w="100" w:type="dxa"/>
              <w:right w:w="100" w:type="dxa"/>
            </w:tcMar>
          </w:tcPr>
          <w:p w14:paraId="44243922" w14:textId="77777777" w:rsidR="00DC535C" w:rsidRDefault="00DC535C" w:rsidP="00B4174A">
            <w:r>
              <w:t xml:space="preserve">The </w:t>
            </w:r>
            <w:r w:rsidRPr="00FA216B">
              <w:rPr>
                <w:rFonts w:ascii="Courier New" w:hAnsi="Courier New" w:cs="Courier New"/>
              </w:rPr>
              <w:t>Purpose</w:t>
            </w:r>
            <w:r>
              <w:t xml:space="preserve"> property specifies the purpose or flavor of code being characterized.</w:t>
            </w:r>
          </w:p>
        </w:tc>
      </w:tr>
      <w:tr w:rsidR="00DC535C" w14:paraId="7FB0E84F" w14:textId="77777777" w:rsidTr="00B4174A">
        <w:trPr>
          <w:jc w:val="center"/>
        </w:trPr>
        <w:tc>
          <w:tcPr>
            <w:tcW w:w="2250" w:type="dxa"/>
            <w:shd w:val="clear" w:color="auto" w:fill="FFFFFF"/>
            <w:tcMar>
              <w:top w:w="100" w:type="dxa"/>
              <w:left w:w="100" w:type="dxa"/>
              <w:bottom w:w="100" w:type="dxa"/>
              <w:right w:w="100" w:type="dxa"/>
            </w:tcMar>
            <w:vAlign w:val="center"/>
          </w:tcPr>
          <w:p w14:paraId="5E1F4A96" w14:textId="77777777" w:rsidR="00DC535C" w:rsidRDefault="00DC535C" w:rsidP="00B4174A">
            <w:r>
              <w:rPr>
                <w:b/>
              </w:rPr>
              <w:t>Code_Language</w:t>
            </w:r>
          </w:p>
        </w:tc>
        <w:tc>
          <w:tcPr>
            <w:tcW w:w="3466" w:type="dxa"/>
            <w:shd w:val="clear" w:color="auto" w:fill="FFFFFF"/>
            <w:tcMar>
              <w:top w:w="100" w:type="dxa"/>
              <w:left w:w="100" w:type="dxa"/>
              <w:bottom w:w="100" w:type="dxa"/>
              <w:right w:w="100" w:type="dxa"/>
            </w:tcMar>
            <w:vAlign w:val="center"/>
          </w:tcPr>
          <w:p w14:paraId="717D440A" w14:textId="77777777" w:rsidR="00DC535C" w:rsidRDefault="00DC535C" w:rsidP="00B4174A">
            <w:r>
              <w:rPr>
                <w:rFonts w:ascii="Courier New" w:eastAsia="Courier New" w:hAnsi="Courier New" w:cs="Courier New"/>
              </w:rPr>
              <w:t>CodeLanguageType</w:t>
            </w:r>
          </w:p>
        </w:tc>
        <w:tc>
          <w:tcPr>
            <w:tcW w:w="1260" w:type="dxa"/>
            <w:shd w:val="clear" w:color="auto" w:fill="FFFFFF"/>
            <w:tcMar>
              <w:top w:w="100" w:type="dxa"/>
              <w:left w:w="100" w:type="dxa"/>
              <w:bottom w:w="100" w:type="dxa"/>
              <w:right w:w="100" w:type="dxa"/>
            </w:tcMar>
            <w:vAlign w:val="center"/>
          </w:tcPr>
          <w:p w14:paraId="6DA834E2" w14:textId="77777777" w:rsidR="00DC535C" w:rsidRDefault="00DC535C" w:rsidP="00B4174A">
            <w:pPr>
              <w:jc w:val="center"/>
            </w:pPr>
            <w:r>
              <w:t>0..1</w:t>
            </w:r>
          </w:p>
        </w:tc>
        <w:tc>
          <w:tcPr>
            <w:tcW w:w="5536" w:type="dxa"/>
            <w:shd w:val="clear" w:color="auto" w:fill="FFFFFF"/>
            <w:tcMar>
              <w:top w:w="100" w:type="dxa"/>
              <w:left w:w="100" w:type="dxa"/>
              <w:bottom w:w="100" w:type="dxa"/>
              <w:right w:w="100" w:type="dxa"/>
            </w:tcMar>
          </w:tcPr>
          <w:p w14:paraId="6901A8AD" w14:textId="77777777" w:rsidR="00DC535C" w:rsidRDefault="00DC535C" w:rsidP="00B4174A">
            <w:r>
              <w:t xml:space="preserve">The </w:t>
            </w:r>
            <w:r w:rsidRPr="00000053">
              <w:rPr>
                <w:rFonts w:ascii="Courier New" w:hAnsi="Courier New" w:cs="Courier New"/>
              </w:rPr>
              <w:t>Code_Language</w:t>
            </w:r>
            <w:r>
              <w:t xml:space="preserve"> property refers to the code language used in the code characterized in this field.</w:t>
            </w:r>
          </w:p>
        </w:tc>
      </w:tr>
      <w:tr w:rsidR="00DC535C" w14:paraId="5011F005" w14:textId="77777777" w:rsidTr="00B4174A">
        <w:trPr>
          <w:jc w:val="center"/>
        </w:trPr>
        <w:tc>
          <w:tcPr>
            <w:tcW w:w="2250" w:type="dxa"/>
            <w:shd w:val="clear" w:color="auto" w:fill="FFFFFF"/>
            <w:tcMar>
              <w:top w:w="100" w:type="dxa"/>
              <w:left w:w="100" w:type="dxa"/>
              <w:bottom w:w="100" w:type="dxa"/>
              <w:right w:w="100" w:type="dxa"/>
            </w:tcMar>
            <w:vAlign w:val="center"/>
          </w:tcPr>
          <w:p w14:paraId="40CD1B61" w14:textId="77777777" w:rsidR="00DC535C" w:rsidRDefault="00DC535C" w:rsidP="00B4174A">
            <w:r>
              <w:rPr>
                <w:b/>
              </w:rPr>
              <w:t>Targeted_Platforms</w:t>
            </w:r>
          </w:p>
        </w:tc>
        <w:tc>
          <w:tcPr>
            <w:tcW w:w="3466" w:type="dxa"/>
            <w:shd w:val="clear" w:color="auto" w:fill="FFFFFF"/>
            <w:tcMar>
              <w:top w:w="100" w:type="dxa"/>
              <w:left w:w="100" w:type="dxa"/>
              <w:bottom w:w="100" w:type="dxa"/>
              <w:right w:w="100" w:type="dxa"/>
            </w:tcMar>
            <w:vAlign w:val="center"/>
          </w:tcPr>
          <w:p w14:paraId="17A03BAC" w14:textId="77777777" w:rsidR="00DC535C" w:rsidRDefault="00DC535C" w:rsidP="00B4174A">
            <w:r>
              <w:rPr>
                <w:rFonts w:ascii="Courier New" w:eastAsia="Courier New" w:hAnsi="Courier New" w:cs="Courier New"/>
              </w:rPr>
              <w:t>TargetedPlatformsType</w:t>
            </w:r>
          </w:p>
        </w:tc>
        <w:tc>
          <w:tcPr>
            <w:tcW w:w="1260" w:type="dxa"/>
            <w:shd w:val="clear" w:color="auto" w:fill="FFFFFF"/>
            <w:tcMar>
              <w:top w:w="100" w:type="dxa"/>
              <w:left w:w="100" w:type="dxa"/>
              <w:bottom w:w="100" w:type="dxa"/>
              <w:right w:w="100" w:type="dxa"/>
            </w:tcMar>
            <w:vAlign w:val="center"/>
          </w:tcPr>
          <w:p w14:paraId="791DEA61" w14:textId="77777777" w:rsidR="00DC535C" w:rsidRDefault="00DC535C" w:rsidP="00B4174A">
            <w:pPr>
              <w:jc w:val="center"/>
            </w:pPr>
            <w:r>
              <w:t>0..1</w:t>
            </w:r>
          </w:p>
        </w:tc>
        <w:tc>
          <w:tcPr>
            <w:tcW w:w="5536" w:type="dxa"/>
            <w:shd w:val="clear" w:color="auto" w:fill="FFFFFF"/>
            <w:tcMar>
              <w:top w:w="100" w:type="dxa"/>
              <w:left w:w="100" w:type="dxa"/>
              <w:bottom w:w="100" w:type="dxa"/>
              <w:right w:w="100" w:type="dxa"/>
            </w:tcMar>
          </w:tcPr>
          <w:p w14:paraId="0BB59496" w14:textId="77777777" w:rsidR="00DC535C" w:rsidRDefault="00DC535C" w:rsidP="00B4174A">
            <w:r>
              <w:t xml:space="preserve">The </w:t>
            </w:r>
            <w:r w:rsidRPr="00000053">
              <w:rPr>
                <w:rFonts w:ascii="Courier New" w:hAnsi="Courier New" w:cs="Courier New"/>
              </w:rPr>
              <w:t>Targeted_Platforms</w:t>
            </w:r>
            <w:r>
              <w:t xml:space="preserve"> property specifies a list of platforms that this code is targeted for.</w:t>
            </w:r>
          </w:p>
        </w:tc>
      </w:tr>
      <w:tr w:rsidR="00DC535C" w14:paraId="3FD84C08" w14:textId="77777777" w:rsidTr="00B4174A">
        <w:trPr>
          <w:jc w:val="center"/>
        </w:trPr>
        <w:tc>
          <w:tcPr>
            <w:tcW w:w="2250" w:type="dxa"/>
            <w:shd w:val="clear" w:color="auto" w:fill="FFFFFF"/>
            <w:tcMar>
              <w:top w:w="100" w:type="dxa"/>
              <w:left w:w="100" w:type="dxa"/>
              <w:bottom w:w="100" w:type="dxa"/>
              <w:right w:w="100" w:type="dxa"/>
            </w:tcMar>
            <w:vAlign w:val="center"/>
          </w:tcPr>
          <w:p w14:paraId="5B31CC20" w14:textId="77777777" w:rsidR="00DC535C" w:rsidRDefault="00DC535C" w:rsidP="00B4174A">
            <w:r>
              <w:rPr>
                <w:b/>
              </w:rPr>
              <w:t>Processor_Family</w:t>
            </w:r>
          </w:p>
        </w:tc>
        <w:tc>
          <w:tcPr>
            <w:tcW w:w="3466" w:type="dxa"/>
            <w:shd w:val="clear" w:color="auto" w:fill="FFFFFF"/>
            <w:tcMar>
              <w:top w:w="100" w:type="dxa"/>
              <w:left w:w="100" w:type="dxa"/>
              <w:bottom w:w="100" w:type="dxa"/>
              <w:right w:w="100" w:type="dxa"/>
            </w:tcMar>
            <w:vAlign w:val="center"/>
          </w:tcPr>
          <w:p w14:paraId="2070DF70" w14:textId="77777777" w:rsidR="00DC535C" w:rsidRDefault="00DC535C" w:rsidP="00B4174A">
            <w:r>
              <w:rPr>
                <w:rFonts w:ascii="Courier New" w:eastAsia="Courier New" w:hAnsi="Courier New" w:cs="Courier New"/>
              </w:rPr>
              <w:t>ProcessorTypeType</w:t>
            </w:r>
          </w:p>
        </w:tc>
        <w:tc>
          <w:tcPr>
            <w:tcW w:w="1260" w:type="dxa"/>
            <w:shd w:val="clear" w:color="auto" w:fill="FFFFFF"/>
            <w:tcMar>
              <w:top w:w="100" w:type="dxa"/>
              <w:left w:w="100" w:type="dxa"/>
              <w:bottom w:w="100" w:type="dxa"/>
              <w:right w:w="100" w:type="dxa"/>
            </w:tcMar>
            <w:vAlign w:val="center"/>
          </w:tcPr>
          <w:p w14:paraId="2538902D" w14:textId="77777777" w:rsidR="00DC535C" w:rsidRDefault="00DC535C" w:rsidP="00B4174A">
            <w:pPr>
              <w:jc w:val="center"/>
            </w:pPr>
            <w:r>
              <w:t>0..*</w:t>
            </w:r>
          </w:p>
        </w:tc>
        <w:tc>
          <w:tcPr>
            <w:tcW w:w="5536" w:type="dxa"/>
            <w:shd w:val="clear" w:color="auto" w:fill="FFFFFF"/>
            <w:tcMar>
              <w:top w:w="100" w:type="dxa"/>
              <w:left w:w="100" w:type="dxa"/>
              <w:bottom w:w="100" w:type="dxa"/>
              <w:right w:w="100" w:type="dxa"/>
            </w:tcMar>
          </w:tcPr>
          <w:p w14:paraId="05FFC294" w14:textId="77777777" w:rsidR="00DC535C" w:rsidRDefault="00DC535C" w:rsidP="00B4174A">
            <w:r>
              <w:t xml:space="preserve">The </w:t>
            </w:r>
            <w:r>
              <w:rPr>
                <w:rFonts w:ascii="Courier New" w:hAnsi="Courier New" w:cs="Courier New"/>
              </w:rPr>
              <w:t>Processor_F</w:t>
            </w:r>
            <w:r w:rsidRPr="00000053">
              <w:rPr>
                <w:rFonts w:ascii="Courier New" w:hAnsi="Courier New" w:cs="Courier New"/>
              </w:rPr>
              <w:t>amily</w:t>
            </w:r>
            <w:r>
              <w:t xml:space="preserve"> property specifies the class of processor that the code snippet is targeting. This field may be specified multiple times for code snippets that are applicable across multiple processor families. </w:t>
            </w:r>
          </w:p>
        </w:tc>
      </w:tr>
      <w:tr w:rsidR="00DC535C" w14:paraId="67D7F1F1" w14:textId="77777777" w:rsidTr="00B4174A">
        <w:trPr>
          <w:jc w:val="center"/>
        </w:trPr>
        <w:tc>
          <w:tcPr>
            <w:tcW w:w="2250" w:type="dxa"/>
            <w:shd w:val="clear" w:color="auto" w:fill="FFFFFF"/>
            <w:tcMar>
              <w:top w:w="100" w:type="dxa"/>
              <w:left w:w="100" w:type="dxa"/>
              <w:bottom w:w="100" w:type="dxa"/>
              <w:right w:w="100" w:type="dxa"/>
            </w:tcMar>
            <w:vAlign w:val="center"/>
          </w:tcPr>
          <w:p w14:paraId="67E9A572" w14:textId="77777777" w:rsidR="00DC535C" w:rsidRDefault="00DC535C" w:rsidP="00B4174A">
            <w:r>
              <w:rPr>
                <w:b/>
              </w:rPr>
              <w:t>Discovery_Method</w:t>
            </w:r>
          </w:p>
        </w:tc>
        <w:tc>
          <w:tcPr>
            <w:tcW w:w="3466" w:type="dxa"/>
            <w:shd w:val="clear" w:color="auto" w:fill="FFFFFF"/>
            <w:tcMar>
              <w:top w:w="100" w:type="dxa"/>
              <w:left w:w="100" w:type="dxa"/>
              <w:bottom w:w="100" w:type="dxa"/>
              <w:right w:w="100" w:type="dxa"/>
            </w:tcMar>
            <w:vAlign w:val="center"/>
          </w:tcPr>
          <w:p w14:paraId="097CFEC1" w14:textId="77777777" w:rsidR="00DC535C" w:rsidRDefault="00DC535C" w:rsidP="00B4174A">
            <w:pPr>
              <w:rPr>
                <w:rFonts w:ascii="Courier New" w:eastAsia="Courier New" w:hAnsi="Courier New" w:cs="Courier New"/>
              </w:rPr>
            </w:pPr>
            <w:r>
              <w:rPr>
                <w:rFonts w:ascii="Courier New" w:eastAsia="Courier New" w:hAnsi="Courier New" w:cs="Courier New"/>
              </w:rPr>
              <w:t>cyboxCommon:</w:t>
            </w:r>
          </w:p>
          <w:p w14:paraId="1B45DAA7" w14:textId="77777777" w:rsidR="00DC535C" w:rsidRDefault="00DC535C" w:rsidP="00B4174A">
            <w:r>
              <w:rPr>
                <w:rFonts w:ascii="Courier New" w:eastAsia="Courier New" w:hAnsi="Courier New" w:cs="Courier New"/>
              </w:rPr>
              <w:t>MeasureSourceType</w:t>
            </w:r>
          </w:p>
        </w:tc>
        <w:tc>
          <w:tcPr>
            <w:tcW w:w="1260" w:type="dxa"/>
            <w:shd w:val="clear" w:color="auto" w:fill="FFFFFF"/>
            <w:tcMar>
              <w:top w:w="100" w:type="dxa"/>
              <w:left w:w="100" w:type="dxa"/>
              <w:bottom w:w="100" w:type="dxa"/>
              <w:right w:w="100" w:type="dxa"/>
            </w:tcMar>
            <w:vAlign w:val="center"/>
          </w:tcPr>
          <w:p w14:paraId="61E1F668" w14:textId="77777777" w:rsidR="00DC535C" w:rsidRDefault="00DC535C" w:rsidP="00B4174A">
            <w:pPr>
              <w:jc w:val="center"/>
            </w:pPr>
            <w:r>
              <w:t>0..1</w:t>
            </w:r>
          </w:p>
        </w:tc>
        <w:tc>
          <w:tcPr>
            <w:tcW w:w="5536" w:type="dxa"/>
            <w:shd w:val="clear" w:color="auto" w:fill="FFFFFF"/>
            <w:tcMar>
              <w:top w:w="100" w:type="dxa"/>
              <w:left w:w="100" w:type="dxa"/>
              <w:bottom w:w="100" w:type="dxa"/>
              <w:right w:w="100" w:type="dxa"/>
            </w:tcMar>
          </w:tcPr>
          <w:p w14:paraId="34B6E766" w14:textId="77777777" w:rsidR="00DC535C" w:rsidRDefault="00DC535C" w:rsidP="00B4174A">
            <w:r>
              <w:t xml:space="preserve">The </w:t>
            </w:r>
            <w:r w:rsidRPr="00000053">
              <w:rPr>
                <w:rFonts w:ascii="Courier New" w:hAnsi="Courier New" w:cs="Courier New"/>
              </w:rPr>
              <w:t>Discovery_Method</w:t>
            </w:r>
            <w:r>
              <w:t xml:space="preserve"> property is intended to characterize the method and/or tool used to discover the code.</w:t>
            </w:r>
          </w:p>
        </w:tc>
      </w:tr>
      <w:tr w:rsidR="00DC535C" w14:paraId="39F379FF" w14:textId="77777777" w:rsidTr="00B4174A">
        <w:trPr>
          <w:jc w:val="center"/>
        </w:trPr>
        <w:tc>
          <w:tcPr>
            <w:tcW w:w="2250" w:type="dxa"/>
            <w:shd w:val="clear" w:color="auto" w:fill="FFFFFF"/>
            <w:tcMar>
              <w:top w:w="100" w:type="dxa"/>
              <w:left w:w="100" w:type="dxa"/>
              <w:bottom w:w="100" w:type="dxa"/>
              <w:right w:w="100" w:type="dxa"/>
            </w:tcMar>
            <w:vAlign w:val="center"/>
          </w:tcPr>
          <w:p w14:paraId="6269AC1A" w14:textId="77777777" w:rsidR="00DC535C" w:rsidRDefault="00DC535C" w:rsidP="00B4174A">
            <w:r>
              <w:rPr>
                <w:b/>
              </w:rPr>
              <w:t>Start_Address</w:t>
            </w:r>
          </w:p>
        </w:tc>
        <w:tc>
          <w:tcPr>
            <w:tcW w:w="3466" w:type="dxa"/>
            <w:shd w:val="clear" w:color="auto" w:fill="FFFFFF"/>
            <w:tcMar>
              <w:top w:w="100" w:type="dxa"/>
              <w:left w:w="100" w:type="dxa"/>
              <w:bottom w:w="100" w:type="dxa"/>
              <w:right w:w="100" w:type="dxa"/>
            </w:tcMar>
            <w:vAlign w:val="center"/>
          </w:tcPr>
          <w:p w14:paraId="0AFC3D76" w14:textId="77777777" w:rsidR="00DC535C" w:rsidRDefault="00DC535C" w:rsidP="00B4174A">
            <w:pPr>
              <w:rPr>
                <w:rFonts w:ascii="Courier New" w:eastAsia="Courier New" w:hAnsi="Courier New" w:cs="Courier New"/>
              </w:rPr>
            </w:pPr>
            <w:r>
              <w:rPr>
                <w:rFonts w:ascii="Courier New" w:eastAsia="Courier New" w:hAnsi="Courier New" w:cs="Courier New"/>
              </w:rPr>
              <w:t>cyboxCommon:</w:t>
            </w:r>
          </w:p>
          <w:p w14:paraId="09CE8D72" w14:textId="77777777" w:rsidR="00DC535C" w:rsidRDefault="00DC535C" w:rsidP="00B4174A">
            <w:r>
              <w:rPr>
                <w:rFonts w:ascii="Courier New" w:eastAsia="Courier New" w:hAnsi="Courier New" w:cs="Courier New"/>
              </w:rPr>
              <w:t>HexBinaryObjectPropertyType</w:t>
            </w:r>
          </w:p>
        </w:tc>
        <w:tc>
          <w:tcPr>
            <w:tcW w:w="1260" w:type="dxa"/>
            <w:shd w:val="clear" w:color="auto" w:fill="FFFFFF"/>
            <w:tcMar>
              <w:top w:w="100" w:type="dxa"/>
              <w:left w:w="100" w:type="dxa"/>
              <w:bottom w:w="100" w:type="dxa"/>
              <w:right w:w="100" w:type="dxa"/>
            </w:tcMar>
            <w:vAlign w:val="center"/>
          </w:tcPr>
          <w:p w14:paraId="5414FD05" w14:textId="77777777" w:rsidR="00DC535C" w:rsidRDefault="00DC535C" w:rsidP="00B4174A">
            <w:pPr>
              <w:jc w:val="center"/>
            </w:pPr>
            <w:r>
              <w:t>0..1</w:t>
            </w:r>
          </w:p>
        </w:tc>
        <w:tc>
          <w:tcPr>
            <w:tcW w:w="5536" w:type="dxa"/>
            <w:shd w:val="clear" w:color="auto" w:fill="FFFFFF"/>
            <w:tcMar>
              <w:top w:w="100" w:type="dxa"/>
              <w:left w:w="100" w:type="dxa"/>
              <w:bottom w:w="100" w:type="dxa"/>
              <w:right w:w="100" w:type="dxa"/>
            </w:tcMar>
          </w:tcPr>
          <w:p w14:paraId="443B81E8" w14:textId="77777777" w:rsidR="00DC535C" w:rsidRDefault="00DC535C" w:rsidP="00B4174A">
            <w:r>
              <w:t xml:space="preserve">The </w:t>
            </w:r>
            <w:r w:rsidRPr="005B311A">
              <w:rPr>
                <w:rFonts w:ascii="Courier New" w:hAnsi="Courier New" w:cs="Courier New"/>
              </w:rPr>
              <w:t>Start_Address</w:t>
            </w:r>
            <w:r>
              <w:t xml:space="preserve"> property can be used to reference the start address of the code, if it was discovered inside a binary.</w:t>
            </w:r>
          </w:p>
        </w:tc>
      </w:tr>
      <w:tr w:rsidR="00DC535C" w14:paraId="1D86FBF5" w14:textId="77777777" w:rsidTr="00B4174A">
        <w:trPr>
          <w:jc w:val="center"/>
        </w:trPr>
        <w:tc>
          <w:tcPr>
            <w:tcW w:w="2250" w:type="dxa"/>
            <w:shd w:val="clear" w:color="auto" w:fill="FFFFFF"/>
            <w:tcMar>
              <w:top w:w="100" w:type="dxa"/>
              <w:left w:w="100" w:type="dxa"/>
              <w:bottom w:w="100" w:type="dxa"/>
              <w:right w:w="100" w:type="dxa"/>
            </w:tcMar>
            <w:vAlign w:val="center"/>
          </w:tcPr>
          <w:p w14:paraId="4C9C07DF" w14:textId="77777777" w:rsidR="00DC535C" w:rsidRDefault="00DC535C" w:rsidP="00B4174A">
            <w:r>
              <w:rPr>
                <w:b/>
              </w:rPr>
              <w:lastRenderedPageBreak/>
              <w:t>Code_Segment</w:t>
            </w:r>
          </w:p>
        </w:tc>
        <w:tc>
          <w:tcPr>
            <w:tcW w:w="3466" w:type="dxa"/>
            <w:shd w:val="clear" w:color="auto" w:fill="FFFFFF"/>
            <w:tcMar>
              <w:top w:w="100" w:type="dxa"/>
              <w:left w:w="100" w:type="dxa"/>
              <w:bottom w:w="100" w:type="dxa"/>
              <w:right w:w="100" w:type="dxa"/>
            </w:tcMar>
            <w:vAlign w:val="center"/>
          </w:tcPr>
          <w:p w14:paraId="18E6E6DB" w14:textId="77777777" w:rsidR="00DC535C" w:rsidRDefault="00DC535C" w:rsidP="00B4174A">
            <w:pPr>
              <w:rPr>
                <w:rFonts w:ascii="Courier New" w:eastAsia="Courier New" w:hAnsi="Courier New" w:cs="Courier New"/>
              </w:rPr>
            </w:pPr>
            <w:r>
              <w:rPr>
                <w:rFonts w:ascii="Courier New" w:eastAsia="Courier New" w:hAnsi="Courier New" w:cs="Courier New"/>
              </w:rPr>
              <w:t>cyboxCommon:</w:t>
            </w:r>
          </w:p>
          <w:p w14:paraId="6D332829" w14:textId="77777777" w:rsidR="00DC535C" w:rsidRDefault="00DC535C" w:rsidP="00B4174A">
            <w:r>
              <w:rPr>
                <w:rFonts w:ascii="Courier New" w:eastAsia="Courier New" w:hAnsi="Courier New" w:cs="Courier New"/>
              </w:rPr>
              <w:t>StringObjectPropertyType</w:t>
            </w:r>
          </w:p>
        </w:tc>
        <w:tc>
          <w:tcPr>
            <w:tcW w:w="1260" w:type="dxa"/>
            <w:shd w:val="clear" w:color="auto" w:fill="FFFFFF"/>
            <w:tcMar>
              <w:top w:w="100" w:type="dxa"/>
              <w:left w:w="100" w:type="dxa"/>
              <w:bottom w:w="100" w:type="dxa"/>
              <w:right w:w="100" w:type="dxa"/>
            </w:tcMar>
            <w:vAlign w:val="center"/>
          </w:tcPr>
          <w:p w14:paraId="5E98AD78" w14:textId="77777777" w:rsidR="00DC535C" w:rsidRDefault="00DC535C" w:rsidP="00B4174A">
            <w:pPr>
              <w:jc w:val="center"/>
            </w:pPr>
            <w:r>
              <w:t>0..1</w:t>
            </w:r>
          </w:p>
        </w:tc>
        <w:tc>
          <w:tcPr>
            <w:tcW w:w="5536" w:type="dxa"/>
            <w:shd w:val="clear" w:color="auto" w:fill="FFFFFF"/>
            <w:tcMar>
              <w:top w:w="100" w:type="dxa"/>
              <w:left w:w="100" w:type="dxa"/>
              <w:bottom w:w="100" w:type="dxa"/>
              <w:right w:w="100" w:type="dxa"/>
            </w:tcMar>
          </w:tcPr>
          <w:p w14:paraId="2243C91C" w14:textId="77777777" w:rsidR="00DC535C" w:rsidRDefault="00DC535C" w:rsidP="00B4174A">
            <w:r>
              <w:t xml:space="preserve">The </w:t>
            </w:r>
            <w:r w:rsidRPr="005B311A">
              <w:rPr>
                <w:rFonts w:ascii="Courier New" w:hAnsi="Courier New" w:cs="Courier New"/>
              </w:rPr>
              <w:t>Code_Segment</w:t>
            </w:r>
            <w:r>
              <w:t xml:space="preserve"> property encompasses any arbitrary code segment in unencoded (plaintext or binary) format. </w:t>
            </w:r>
          </w:p>
        </w:tc>
      </w:tr>
      <w:tr w:rsidR="00DC535C" w14:paraId="3EB25805" w14:textId="77777777" w:rsidTr="00B4174A">
        <w:trPr>
          <w:jc w:val="center"/>
        </w:trPr>
        <w:tc>
          <w:tcPr>
            <w:tcW w:w="2250" w:type="dxa"/>
            <w:shd w:val="clear" w:color="auto" w:fill="FFFFFF"/>
            <w:tcMar>
              <w:top w:w="100" w:type="dxa"/>
              <w:left w:w="100" w:type="dxa"/>
              <w:bottom w:w="100" w:type="dxa"/>
              <w:right w:w="100" w:type="dxa"/>
            </w:tcMar>
            <w:vAlign w:val="center"/>
          </w:tcPr>
          <w:p w14:paraId="5E7CB61A" w14:textId="77777777" w:rsidR="00DC535C" w:rsidRDefault="00DC535C" w:rsidP="00B4174A">
            <w:r>
              <w:rPr>
                <w:b/>
              </w:rPr>
              <w:t>Code_Segment_XOR</w:t>
            </w:r>
          </w:p>
        </w:tc>
        <w:tc>
          <w:tcPr>
            <w:tcW w:w="3466" w:type="dxa"/>
            <w:shd w:val="clear" w:color="auto" w:fill="FFFFFF"/>
            <w:tcMar>
              <w:top w:w="100" w:type="dxa"/>
              <w:left w:w="100" w:type="dxa"/>
              <w:bottom w:w="100" w:type="dxa"/>
              <w:right w:w="100" w:type="dxa"/>
            </w:tcMar>
            <w:vAlign w:val="center"/>
          </w:tcPr>
          <w:p w14:paraId="7162E3F3" w14:textId="77777777" w:rsidR="00DC535C" w:rsidRDefault="00DC535C" w:rsidP="00B4174A">
            <w:r>
              <w:rPr>
                <w:rFonts w:ascii="Courier New" w:eastAsia="Courier New" w:hAnsi="Courier New" w:cs="Courier New"/>
              </w:rPr>
              <w:t>CodeSegmentXORType</w:t>
            </w:r>
          </w:p>
        </w:tc>
        <w:tc>
          <w:tcPr>
            <w:tcW w:w="1260" w:type="dxa"/>
            <w:shd w:val="clear" w:color="auto" w:fill="FFFFFF"/>
            <w:tcMar>
              <w:top w:w="100" w:type="dxa"/>
              <w:left w:w="100" w:type="dxa"/>
              <w:bottom w:w="100" w:type="dxa"/>
              <w:right w:w="100" w:type="dxa"/>
            </w:tcMar>
            <w:vAlign w:val="center"/>
          </w:tcPr>
          <w:p w14:paraId="79CFDFAE" w14:textId="77777777" w:rsidR="00DC535C" w:rsidRDefault="00DC535C" w:rsidP="00B4174A">
            <w:pPr>
              <w:jc w:val="center"/>
            </w:pPr>
            <w:r>
              <w:t>0..1</w:t>
            </w:r>
          </w:p>
        </w:tc>
        <w:tc>
          <w:tcPr>
            <w:tcW w:w="5536" w:type="dxa"/>
            <w:shd w:val="clear" w:color="auto" w:fill="FFFFFF"/>
            <w:tcMar>
              <w:top w:w="100" w:type="dxa"/>
              <w:left w:w="100" w:type="dxa"/>
              <w:bottom w:w="100" w:type="dxa"/>
              <w:right w:w="100" w:type="dxa"/>
            </w:tcMar>
          </w:tcPr>
          <w:p w14:paraId="36C50089" w14:textId="77777777" w:rsidR="00DC535C" w:rsidRDefault="00DC535C" w:rsidP="00B4174A">
            <w:r>
              <w:t xml:space="preserve">The </w:t>
            </w:r>
            <w:r w:rsidRPr="005B311A">
              <w:rPr>
                <w:rFonts w:ascii="Courier New" w:hAnsi="Courier New" w:cs="Courier New"/>
              </w:rPr>
              <w:t>Code_Segment_XOR</w:t>
            </w:r>
            <w:r>
              <w:t xml:space="preserve"> property encompasses any arbitrary code segment. Its contents should contain the actual code segment XORed with the pattern defined in the xorpattern property. This is so that the code contained in the pattern does not trigger IDS, AV, or other signature-based scanners. </w:t>
            </w:r>
          </w:p>
        </w:tc>
      </w:tr>
      <w:tr w:rsidR="00DC535C" w14:paraId="36393CB6" w14:textId="77777777" w:rsidTr="00B4174A">
        <w:trPr>
          <w:jc w:val="center"/>
        </w:trPr>
        <w:tc>
          <w:tcPr>
            <w:tcW w:w="2250" w:type="dxa"/>
            <w:shd w:val="clear" w:color="auto" w:fill="FFFFFF"/>
            <w:tcMar>
              <w:top w:w="100" w:type="dxa"/>
              <w:left w:w="100" w:type="dxa"/>
              <w:bottom w:w="100" w:type="dxa"/>
              <w:right w:w="100" w:type="dxa"/>
            </w:tcMar>
            <w:vAlign w:val="center"/>
          </w:tcPr>
          <w:p w14:paraId="5AE77FE5" w14:textId="77777777" w:rsidR="00DC535C" w:rsidRDefault="00DC535C" w:rsidP="00B4174A">
            <w:r>
              <w:rPr>
                <w:b/>
              </w:rPr>
              <w:t>Digital_Signatures</w:t>
            </w:r>
          </w:p>
        </w:tc>
        <w:tc>
          <w:tcPr>
            <w:tcW w:w="3466" w:type="dxa"/>
            <w:shd w:val="clear" w:color="auto" w:fill="FFFFFF"/>
            <w:tcMar>
              <w:top w:w="100" w:type="dxa"/>
              <w:left w:w="100" w:type="dxa"/>
              <w:bottom w:w="100" w:type="dxa"/>
              <w:right w:w="100" w:type="dxa"/>
            </w:tcMar>
            <w:vAlign w:val="center"/>
          </w:tcPr>
          <w:p w14:paraId="7E226A5A" w14:textId="77777777" w:rsidR="00DC535C" w:rsidRDefault="00DC535C" w:rsidP="00B4174A">
            <w:pPr>
              <w:rPr>
                <w:rFonts w:ascii="Courier New" w:eastAsia="Courier New" w:hAnsi="Courier New" w:cs="Courier New"/>
              </w:rPr>
            </w:pPr>
            <w:r>
              <w:rPr>
                <w:rFonts w:ascii="Courier New" w:eastAsia="Courier New" w:hAnsi="Courier New" w:cs="Courier New"/>
              </w:rPr>
              <w:t>cyboxCommon:</w:t>
            </w:r>
          </w:p>
          <w:p w14:paraId="0956E9B2" w14:textId="77777777" w:rsidR="00DC535C" w:rsidRDefault="00DC535C" w:rsidP="00B4174A">
            <w:r>
              <w:rPr>
                <w:rFonts w:ascii="Courier New" w:eastAsia="Courier New" w:hAnsi="Courier New" w:cs="Courier New"/>
              </w:rPr>
              <w:t>DigitalSignaturesType</w:t>
            </w:r>
          </w:p>
        </w:tc>
        <w:tc>
          <w:tcPr>
            <w:tcW w:w="1260" w:type="dxa"/>
            <w:shd w:val="clear" w:color="auto" w:fill="FFFFFF"/>
            <w:tcMar>
              <w:top w:w="100" w:type="dxa"/>
              <w:left w:w="100" w:type="dxa"/>
              <w:bottom w:w="100" w:type="dxa"/>
              <w:right w:w="100" w:type="dxa"/>
            </w:tcMar>
            <w:vAlign w:val="center"/>
          </w:tcPr>
          <w:p w14:paraId="665013D3" w14:textId="77777777" w:rsidR="00DC535C" w:rsidRDefault="00DC535C" w:rsidP="00B4174A">
            <w:pPr>
              <w:jc w:val="center"/>
            </w:pPr>
            <w:r>
              <w:t>0..1</w:t>
            </w:r>
          </w:p>
        </w:tc>
        <w:tc>
          <w:tcPr>
            <w:tcW w:w="5536" w:type="dxa"/>
            <w:shd w:val="clear" w:color="auto" w:fill="FFFFFF"/>
            <w:tcMar>
              <w:top w:w="100" w:type="dxa"/>
              <w:left w:w="100" w:type="dxa"/>
              <w:bottom w:w="100" w:type="dxa"/>
              <w:right w:w="100" w:type="dxa"/>
            </w:tcMar>
          </w:tcPr>
          <w:p w14:paraId="29156E67" w14:textId="77777777" w:rsidR="00DC535C" w:rsidRDefault="00DC535C" w:rsidP="00B4174A">
            <w:r>
              <w:t xml:space="preserve">The </w:t>
            </w:r>
            <w:r w:rsidRPr="005B311A">
              <w:rPr>
                <w:rFonts w:ascii="Courier New" w:hAnsi="Courier New" w:cs="Courier New"/>
              </w:rPr>
              <w:t>Digital_Signatures</w:t>
            </w:r>
            <w:r>
              <w:t xml:space="preserve"> property captures one or more digital signatures for the code.</w:t>
            </w:r>
          </w:p>
        </w:tc>
      </w:tr>
      <w:tr w:rsidR="00DC535C" w14:paraId="17585071" w14:textId="77777777" w:rsidTr="00B4174A">
        <w:trPr>
          <w:jc w:val="center"/>
        </w:trPr>
        <w:tc>
          <w:tcPr>
            <w:tcW w:w="2250" w:type="dxa"/>
            <w:shd w:val="clear" w:color="auto" w:fill="FFFFFF"/>
            <w:tcMar>
              <w:top w:w="100" w:type="dxa"/>
              <w:left w:w="100" w:type="dxa"/>
              <w:bottom w:w="100" w:type="dxa"/>
              <w:right w:w="100" w:type="dxa"/>
            </w:tcMar>
            <w:vAlign w:val="center"/>
          </w:tcPr>
          <w:p w14:paraId="4CDADD0C" w14:textId="77777777" w:rsidR="00DC535C" w:rsidRDefault="00DC535C" w:rsidP="00B4174A">
            <w:r>
              <w:rPr>
                <w:b/>
              </w:rPr>
              <w:t>Extracted_Features</w:t>
            </w:r>
          </w:p>
        </w:tc>
        <w:tc>
          <w:tcPr>
            <w:tcW w:w="3466" w:type="dxa"/>
            <w:shd w:val="clear" w:color="auto" w:fill="FFFFFF"/>
            <w:tcMar>
              <w:top w:w="100" w:type="dxa"/>
              <w:left w:w="100" w:type="dxa"/>
              <w:bottom w:w="100" w:type="dxa"/>
              <w:right w:w="100" w:type="dxa"/>
            </w:tcMar>
            <w:vAlign w:val="center"/>
          </w:tcPr>
          <w:p w14:paraId="035EE16A" w14:textId="77777777" w:rsidR="00DC535C" w:rsidRDefault="00DC535C" w:rsidP="00B4174A">
            <w:pPr>
              <w:rPr>
                <w:rFonts w:ascii="Courier New" w:eastAsia="Courier New" w:hAnsi="Courier New" w:cs="Courier New"/>
              </w:rPr>
            </w:pPr>
            <w:r>
              <w:rPr>
                <w:rFonts w:ascii="Courier New" w:eastAsia="Courier New" w:hAnsi="Courier New" w:cs="Courier New"/>
              </w:rPr>
              <w:t>cyboxCommon:</w:t>
            </w:r>
          </w:p>
          <w:p w14:paraId="69FA60FE" w14:textId="77777777" w:rsidR="00DC535C" w:rsidRDefault="00DC535C" w:rsidP="00B4174A">
            <w:r>
              <w:rPr>
                <w:rFonts w:ascii="Courier New" w:eastAsia="Courier New" w:hAnsi="Courier New" w:cs="Courier New"/>
              </w:rPr>
              <w:t>ExtractedFeaturesType</w:t>
            </w:r>
          </w:p>
        </w:tc>
        <w:tc>
          <w:tcPr>
            <w:tcW w:w="1260" w:type="dxa"/>
            <w:shd w:val="clear" w:color="auto" w:fill="FFFFFF"/>
            <w:tcMar>
              <w:top w:w="100" w:type="dxa"/>
              <w:left w:w="100" w:type="dxa"/>
              <w:bottom w:w="100" w:type="dxa"/>
              <w:right w:w="100" w:type="dxa"/>
            </w:tcMar>
            <w:vAlign w:val="center"/>
          </w:tcPr>
          <w:p w14:paraId="4567E709" w14:textId="77777777" w:rsidR="00DC535C" w:rsidRDefault="00DC535C" w:rsidP="00B4174A">
            <w:pPr>
              <w:jc w:val="center"/>
            </w:pPr>
            <w:r>
              <w:t>0..1</w:t>
            </w:r>
          </w:p>
        </w:tc>
        <w:tc>
          <w:tcPr>
            <w:tcW w:w="5536" w:type="dxa"/>
            <w:shd w:val="clear" w:color="auto" w:fill="FFFFFF"/>
            <w:tcMar>
              <w:top w:w="100" w:type="dxa"/>
              <w:left w:w="100" w:type="dxa"/>
              <w:bottom w:w="100" w:type="dxa"/>
              <w:right w:w="100" w:type="dxa"/>
            </w:tcMar>
          </w:tcPr>
          <w:p w14:paraId="3E171A4A" w14:textId="77777777" w:rsidR="00DC535C" w:rsidRDefault="00DC535C" w:rsidP="00B4174A">
            <w:r>
              <w:t xml:space="preserve">The </w:t>
            </w:r>
            <w:r>
              <w:rPr>
                <w:rFonts w:ascii="Courier New" w:eastAsia="Courier New" w:hAnsi="Courier New" w:cs="Courier New"/>
              </w:rPr>
              <w:t>Extracted_Features</w:t>
            </w:r>
            <w:r>
              <w:t xml:space="preserve"> property specifies a description of features extracted from this code segment.</w:t>
            </w:r>
          </w:p>
        </w:tc>
      </w:tr>
    </w:tbl>
    <w:p w14:paraId="3212C470" w14:textId="77777777" w:rsidR="00DC535C" w:rsidRDefault="00DC535C" w:rsidP="00DC535C"/>
    <w:p w14:paraId="1506B7CF" w14:textId="77777777" w:rsidR="00DC535C" w:rsidRDefault="00DC535C" w:rsidP="00DC535C">
      <w:pPr>
        <w:pStyle w:val="Heading2"/>
        <w:numPr>
          <w:ilvl w:val="1"/>
          <w:numId w:val="39"/>
        </w:numPr>
      </w:pPr>
      <w:bookmarkStart w:id="79" w:name="_Toc450223445"/>
      <w:bookmarkStart w:id="80" w:name="_Toc458096161"/>
      <w:r>
        <w:t>CodeTypeType Data Type</w:t>
      </w:r>
      <w:bookmarkEnd w:id="79"/>
      <w:bookmarkEnd w:id="80"/>
    </w:p>
    <w:p w14:paraId="3DC63FBD" w14:textId="77777777" w:rsidR="00DC535C" w:rsidRPr="00AA5039" w:rsidRDefault="00DC535C" w:rsidP="00DC535C">
      <w:pPr>
        <w:pStyle w:val="basicparagraph"/>
        <w:spacing w:before="0"/>
        <w:contextualSpacing w:val="0"/>
      </w:pPr>
      <w:r>
        <w:t xml:space="preserve">The </w:t>
      </w:r>
      <w:r w:rsidRPr="00E24E96">
        <w:rPr>
          <w:rFonts w:ascii="Courier New" w:hAnsi="Courier New" w:cs="Courier New"/>
        </w:rPr>
        <w:t>CodeTypeType</w:t>
      </w:r>
      <w:r>
        <w:t xml:space="preserve"> data type specifies the type of code. Its core value SHOULD be a literal found in </w:t>
      </w:r>
      <w:r w:rsidRPr="00BF4C9E">
        <w:t>the</w:t>
      </w:r>
      <w:r>
        <w:t xml:space="preserve"> </w:t>
      </w:r>
      <w:r w:rsidRPr="00BF4C9E">
        <w:rPr>
          <w:rFonts w:ascii="Courier New" w:hAnsi="Courier New" w:cs="Courier New"/>
        </w:rPr>
        <w:t>CodeTypeEnum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r>
        <w:rPr>
          <w:rFonts w:cs="Courier New"/>
        </w:rPr>
        <w:fldChar w:fldCharType="begin"/>
      </w:r>
      <w:r>
        <w:rPr>
          <w:rFonts w:cs="Courier New"/>
        </w:rPr>
        <w:instrText xml:space="preserve">  </w:instrText>
      </w:r>
      <w:r>
        <w:rPr>
          <w:rFonts w:cs="Courier New"/>
        </w:rPr>
        <w:fldChar w:fldCharType="end"/>
      </w:r>
      <w:r>
        <w:rPr>
          <w:rFonts w:cs="Courier New"/>
        </w:rPr>
        <w:t xml:space="preserve">  </w:t>
      </w:r>
    </w:p>
    <w:p w14:paraId="798810B2" w14:textId="77777777" w:rsidR="00DC535C" w:rsidRDefault="00DC535C" w:rsidP="00DC535C">
      <w:pPr>
        <w:pStyle w:val="Heading2"/>
        <w:numPr>
          <w:ilvl w:val="1"/>
          <w:numId w:val="39"/>
        </w:numPr>
      </w:pPr>
      <w:bookmarkStart w:id="81" w:name="_Toc450223446"/>
      <w:bookmarkStart w:id="82" w:name="_Toc458096162"/>
      <w:r>
        <w:t xml:space="preserve">CodeSegmentXORType </w:t>
      </w:r>
      <w:bookmarkEnd w:id="81"/>
      <w:r>
        <w:t>Data Type</w:t>
      </w:r>
      <w:bookmarkEnd w:id="82"/>
    </w:p>
    <w:p w14:paraId="73F5711A" w14:textId="77777777" w:rsidR="00DC535C" w:rsidRDefault="00DC535C" w:rsidP="00DC535C">
      <w:pPr>
        <w:pStyle w:val="basicparagraph"/>
        <w:spacing w:before="0"/>
        <w:contextualSpacing w:val="0"/>
      </w:pPr>
      <w:r>
        <w:t>Used to encapsulate a segment of code that has been XORed with a pattern in order to avoid tripping anti-virus detection.</w:t>
      </w:r>
      <w:r w:rsidRPr="002B5DBD">
        <w:rPr>
          <w:rFonts w:cs="Courier New"/>
        </w:rPr>
        <w:t xml:space="preserve"> </w:t>
      </w:r>
      <w:r>
        <w:rPr>
          <w:rFonts w:cs="Courier New"/>
        </w:rPr>
        <w:t xml:space="preserve">The UML diagram corresponding to the </w:t>
      </w:r>
      <w:r>
        <w:rPr>
          <w:rFonts w:ascii="Courier New" w:eastAsia="Courier New" w:hAnsi="Courier New" w:cs="Courier New"/>
        </w:rPr>
        <w:t>CodeSegmentXORType</w:t>
      </w:r>
      <w:r>
        <w:rPr>
          <w:rFonts w:cs="Courier New"/>
        </w:rPr>
        <w:t xml:space="preserve"> class is shown in </w:t>
      </w:r>
      <w:r w:rsidRPr="004719BF">
        <w:rPr>
          <w:rFonts w:cs="Courier New"/>
          <w:b/>
          <w:color w:val="0000EE"/>
        </w:rPr>
        <w:fldChar w:fldCharType="begin"/>
      </w:r>
      <w:r w:rsidRPr="00463C8F">
        <w:rPr>
          <w:rFonts w:cs="Courier New"/>
          <w:b/>
          <w:color w:val="0000EE"/>
        </w:rPr>
        <w:instrText xml:space="preserve"> REF _Ref435481801 \h  \* MERGEFORMAT </w:instrText>
      </w:r>
      <w:r w:rsidRPr="004719BF">
        <w:rPr>
          <w:rFonts w:cs="Courier New"/>
          <w:b/>
          <w:color w:val="0000EE"/>
        </w:rPr>
      </w:r>
      <w:r w:rsidRPr="004719BF">
        <w:rPr>
          <w:rFonts w:cs="Courier New"/>
          <w:b/>
          <w:color w:val="0000EE"/>
        </w:rPr>
        <w:fldChar w:fldCharType="separate"/>
      </w:r>
      <w:r w:rsidR="00DE2017" w:rsidRPr="00DE2017">
        <w:rPr>
          <w:b/>
          <w:color w:val="0000EE"/>
        </w:rPr>
        <w:t xml:space="preserve">Figure </w:t>
      </w:r>
      <w:r w:rsidR="00DE2017" w:rsidRPr="00DE2017">
        <w:rPr>
          <w:b/>
          <w:noProof/>
          <w:color w:val="0000EE"/>
        </w:rPr>
        <w:t>3</w:t>
      </w:r>
      <w:r w:rsidR="00DE2017" w:rsidRPr="00DE2017">
        <w:rPr>
          <w:b/>
          <w:noProof/>
          <w:color w:val="0000EE"/>
        </w:rPr>
        <w:noBreakHyphen/>
        <w:t>2</w:t>
      </w:r>
      <w:r w:rsidRPr="004719BF">
        <w:rPr>
          <w:rFonts w:cs="Courier New"/>
          <w:b/>
          <w:color w:val="0000EE"/>
        </w:rPr>
        <w:fldChar w:fldCharType="end"/>
      </w:r>
      <w:r w:rsidRPr="00F0522E">
        <w:rPr>
          <w:rFonts w:cs="Courier New"/>
          <w:color w:val="auto"/>
        </w:rPr>
        <w:t>.</w:t>
      </w:r>
    </w:p>
    <w:p w14:paraId="2A00D6C7" w14:textId="77777777" w:rsidR="00DC535C" w:rsidRPr="00AA5039" w:rsidRDefault="00DC535C" w:rsidP="00DC535C">
      <w:pPr>
        <w:jc w:val="center"/>
      </w:pPr>
      <w:r w:rsidRPr="003076CB">
        <w:rPr>
          <w:noProof/>
        </w:rPr>
        <w:lastRenderedPageBreak/>
        <w:drawing>
          <wp:inline distT="0" distB="0" distL="0" distR="0" wp14:anchorId="6833C16E" wp14:editId="24908D7A">
            <wp:extent cx="3238500" cy="2457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3238500" cy="2457450"/>
                    </a:xfrm>
                    <a:prstGeom prst="rect">
                      <a:avLst/>
                    </a:prstGeom>
                  </pic:spPr>
                </pic:pic>
              </a:graphicData>
            </a:graphic>
          </wp:inline>
        </w:drawing>
      </w:r>
    </w:p>
    <w:p w14:paraId="7D3C4C28" w14:textId="77777777" w:rsidR="00DC535C" w:rsidRPr="00247799" w:rsidRDefault="00DC535C" w:rsidP="00DC535C">
      <w:pPr>
        <w:spacing w:after="240"/>
        <w:jc w:val="center"/>
      </w:pPr>
      <w:bookmarkStart w:id="83" w:name="_Ref435481801"/>
      <w:r w:rsidRPr="0086379B">
        <w:t xml:space="preserve">Figure </w:t>
      </w:r>
      <w:fldSimple w:instr=" STYLEREF 1 \s ">
        <w:r w:rsidR="00DE2017">
          <w:rPr>
            <w:noProof/>
          </w:rPr>
          <w:t>3</w:t>
        </w:r>
      </w:fldSimple>
      <w:r>
        <w:noBreakHyphen/>
      </w:r>
      <w:fldSimple w:instr=" SEQ Figure \* ARABIC \s 1 ">
        <w:r w:rsidR="00DE2017">
          <w:rPr>
            <w:noProof/>
          </w:rPr>
          <w:t>2</w:t>
        </w:r>
      </w:fldSimple>
      <w:bookmarkEnd w:id="83"/>
      <w:r>
        <w:t xml:space="preserve">. UML diagram of the </w:t>
      </w:r>
      <w:r>
        <w:rPr>
          <w:rFonts w:ascii="Courier New" w:eastAsia="Courier New" w:hAnsi="Courier New" w:cs="Courier New"/>
        </w:rPr>
        <w:t xml:space="preserve">CodeSegmentXORType </w:t>
      </w:r>
      <w:r>
        <w:t>data type</w:t>
      </w:r>
    </w:p>
    <w:p w14:paraId="0D429FC2" w14:textId="77777777" w:rsidR="00DC535C" w:rsidRDefault="00DC535C" w:rsidP="00DC535C">
      <w:pPr>
        <w:pStyle w:val="basicparagraph"/>
        <w:spacing w:before="0"/>
        <w:contextualSpacing w:val="0"/>
      </w:pPr>
      <w:r>
        <w:t xml:space="preserve">The property table of the </w:t>
      </w:r>
      <w:r>
        <w:rPr>
          <w:rFonts w:ascii="Courier New" w:eastAsia="Courier New" w:hAnsi="Courier New" w:cs="Courier New"/>
        </w:rPr>
        <w:t>CodeSegmentXORType</w:t>
      </w:r>
      <w:r>
        <w:t xml:space="preserve"> class is given in </w:t>
      </w:r>
      <w:r w:rsidRPr="00E24E96">
        <w:rPr>
          <w:b/>
          <w:color w:val="0000EE"/>
        </w:rPr>
        <w:fldChar w:fldCharType="begin"/>
      </w:r>
      <w:r w:rsidRPr="00E24E96">
        <w:rPr>
          <w:b/>
          <w:color w:val="0000EE"/>
        </w:rPr>
        <w:instrText xml:space="preserve"> REF _Ref434226598 \h  \* MERGEFORMAT </w:instrText>
      </w:r>
      <w:r w:rsidRPr="00E24E96">
        <w:rPr>
          <w:b/>
          <w:color w:val="0000EE"/>
        </w:rPr>
      </w:r>
      <w:r w:rsidRPr="00E24E96">
        <w:rPr>
          <w:b/>
          <w:color w:val="0000EE"/>
        </w:rPr>
        <w:fldChar w:fldCharType="separate"/>
      </w:r>
      <w:r w:rsidR="00DE2017" w:rsidRPr="00DE2017">
        <w:rPr>
          <w:b/>
          <w:color w:val="0000EE"/>
        </w:rPr>
        <w:t xml:space="preserve">Table </w:t>
      </w:r>
      <w:r w:rsidR="00DE2017" w:rsidRPr="00DE2017">
        <w:rPr>
          <w:b/>
          <w:noProof/>
          <w:color w:val="0000EE"/>
        </w:rPr>
        <w:t>3</w:t>
      </w:r>
      <w:r w:rsidR="00DE2017" w:rsidRPr="00DE2017">
        <w:rPr>
          <w:b/>
          <w:noProof/>
          <w:color w:val="0000EE"/>
        </w:rPr>
        <w:noBreakHyphen/>
        <w:t>2</w:t>
      </w:r>
      <w:r w:rsidRPr="00E24E96">
        <w:rPr>
          <w:b/>
          <w:color w:val="0000EE"/>
        </w:rPr>
        <w:fldChar w:fldCharType="end"/>
      </w:r>
      <w:r>
        <w:t>.</w:t>
      </w:r>
    </w:p>
    <w:p w14:paraId="4FF78774" w14:textId="77777777" w:rsidR="00DC535C" w:rsidRDefault="00DC535C" w:rsidP="00DC535C">
      <w:pPr>
        <w:pStyle w:val="tablecaption"/>
        <w:jc w:val="center"/>
      </w:pPr>
      <w:bookmarkStart w:id="84" w:name="_Ref434226598"/>
      <w:r>
        <w:t xml:space="preserve">Table </w:t>
      </w:r>
      <w:fldSimple w:instr=" STYLEREF 1 \s ">
        <w:r w:rsidR="00DE2017">
          <w:rPr>
            <w:noProof/>
          </w:rPr>
          <w:t>3</w:t>
        </w:r>
      </w:fldSimple>
      <w:r>
        <w:noBreakHyphen/>
      </w:r>
      <w:fldSimple w:instr=" SEQ Table \* ARABIC \s 1 ">
        <w:r w:rsidR="00DE2017">
          <w:rPr>
            <w:noProof/>
          </w:rPr>
          <w:t>2</w:t>
        </w:r>
      </w:fldSimple>
      <w:bookmarkEnd w:id="84"/>
      <w:r>
        <w:rPr>
          <w:noProof/>
        </w:rPr>
        <w:t xml:space="preserve">. </w:t>
      </w:r>
      <w:r>
        <w:t xml:space="preserve">Properties of the </w:t>
      </w:r>
      <w:r>
        <w:rPr>
          <w:rFonts w:ascii="Courier New" w:eastAsia="Courier New" w:hAnsi="Courier New" w:cs="Courier New"/>
        </w:rPr>
        <w:t>CodeSegmentXORType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853"/>
        <w:gridCol w:w="3853"/>
        <w:gridCol w:w="1400"/>
        <w:gridCol w:w="3854"/>
      </w:tblGrid>
      <w:tr w:rsidR="00DC535C" w14:paraId="0FF3B4C5" w14:textId="77777777" w:rsidTr="00B4174A">
        <w:trPr>
          <w:jc w:val="center"/>
        </w:trPr>
        <w:tc>
          <w:tcPr>
            <w:tcW w:w="3853" w:type="dxa"/>
            <w:shd w:val="clear" w:color="auto" w:fill="BFBFBF"/>
            <w:tcMar>
              <w:top w:w="100" w:type="dxa"/>
              <w:left w:w="100" w:type="dxa"/>
              <w:bottom w:w="100" w:type="dxa"/>
              <w:right w:w="100" w:type="dxa"/>
            </w:tcMar>
          </w:tcPr>
          <w:p w14:paraId="66144CE6" w14:textId="77777777" w:rsidR="00DC535C" w:rsidRDefault="00DC535C" w:rsidP="00B4174A">
            <w:pPr>
              <w:rPr>
                <w:b/>
                <w:color w:val="000000"/>
              </w:rPr>
            </w:pPr>
            <w:r>
              <w:rPr>
                <w:b/>
                <w:color w:val="000000"/>
              </w:rPr>
              <w:t>Name</w:t>
            </w:r>
          </w:p>
        </w:tc>
        <w:tc>
          <w:tcPr>
            <w:tcW w:w="3853" w:type="dxa"/>
            <w:shd w:val="clear" w:color="auto" w:fill="BFBFBF"/>
            <w:tcMar>
              <w:top w:w="100" w:type="dxa"/>
              <w:left w:w="100" w:type="dxa"/>
              <w:bottom w:w="100" w:type="dxa"/>
              <w:right w:w="100" w:type="dxa"/>
            </w:tcMar>
          </w:tcPr>
          <w:p w14:paraId="33D6F2A4" w14:textId="77777777" w:rsidR="00DC535C" w:rsidRDefault="00DC535C" w:rsidP="00B4174A">
            <w:pPr>
              <w:rPr>
                <w:b/>
                <w:color w:val="000000"/>
              </w:rPr>
            </w:pPr>
            <w:r>
              <w:rPr>
                <w:b/>
                <w:color w:val="000000"/>
              </w:rPr>
              <w:t>Type</w:t>
            </w:r>
          </w:p>
        </w:tc>
        <w:tc>
          <w:tcPr>
            <w:tcW w:w="1400" w:type="dxa"/>
            <w:shd w:val="clear" w:color="auto" w:fill="BFBFBF"/>
            <w:tcMar>
              <w:top w:w="100" w:type="dxa"/>
              <w:left w:w="100" w:type="dxa"/>
              <w:bottom w:w="100" w:type="dxa"/>
              <w:right w:w="100" w:type="dxa"/>
            </w:tcMar>
          </w:tcPr>
          <w:p w14:paraId="5827444F" w14:textId="77777777" w:rsidR="00DC535C" w:rsidRDefault="00DC535C" w:rsidP="00B4174A">
            <w:pPr>
              <w:jc w:val="center"/>
              <w:rPr>
                <w:b/>
                <w:color w:val="000000"/>
              </w:rPr>
            </w:pPr>
            <w:r>
              <w:rPr>
                <w:b/>
                <w:color w:val="000000"/>
              </w:rPr>
              <w:t>Multiplicity</w:t>
            </w:r>
          </w:p>
        </w:tc>
        <w:tc>
          <w:tcPr>
            <w:tcW w:w="3854" w:type="dxa"/>
            <w:shd w:val="clear" w:color="auto" w:fill="BFBFBF"/>
            <w:tcMar>
              <w:top w:w="100" w:type="dxa"/>
              <w:left w:w="100" w:type="dxa"/>
              <w:bottom w:w="100" w:type="dxa"/>
              <w:right w:w="100" w:type="dxa"/>
            </w:tcMar>
          </w:tcPr>
          <w:p w14:paraId="75747685" w14:textId="77777777" w:rsidR="00DC535C" w:rsidRDefault="00DC535C" w:rsidP="00B4174A">
            <w:pPr>
              <w:rPr>
                <w:b/>
                <w:color w:val="000000"/>
              </w:rPr>
            </w:pPr>
            <w:r>
              <w:rPr>
                <w:b/>
                <w:color w:val="000000"/>
              </w:rPr>
              <w:t>Description</w:t>
            </w:r>
          </w:p>
        </w:tc>
      </w:tr>
      <w:tr w:rsidR="00DC535C" w14:paraId="5A4BAD66" w14:textId="77777777" w:rsidTr="00B4174A">
        <w:trPr>
          <w:jc w:val="center"/>
        </w:trPr>
        <w:tc>
          <w:tcPr>
            <w:tcW w:w="3853" w:type="dxa"/>
            <w:shd w:val="clear" w:color="auto" w:fill="FFFFFF"/>
            <w:tcMar>
              <w:top w:w="100" w:type="dxa"/>
              <w:left w:w="100" w:type="dxa"/>
              <w:bottom w:w="100" w:type="dxa"/>
              <w:right w:w="100" w:type="dxa"/>
            </w:tcMar>
            <w:vAlign w:val="center"/>
          </w:tcPr>
          <w:p w14:paraId="136AA523" w14:textId="77777777" w:rsidR="00DC535C" w:rsidRDefault="00DC535C" w:rsidP="00B4174A">
            <w:r>
              <w:rPr>
                <w:b/>
              </w:rPr>
              <w:t>xor_pattern</w:t>
            </w:r>
          </w:p>
        </w:tc>
        <w:tc>
          <w:tcPr>
            <w:tcW w:w="3853" w:type="dxa"/>
            <w:shd w:val="clear" w:color="auto" w:fill="FFFFFF"/>
            <w:tcMar>
              <w:top w:w="100" w:type="dxa"/>
              <w:left w:w="100" w:type="dxa"/>
              <w:bottom w:w="100" w:type="dxa"/>
              <w:right w:w="100" w:type="dxa"/>
            </w:tcMar>
            <w:vAlign w:val="center"/>
          </w:tcPr>
          <w:p w14:paraId="7D4DF2B3" w14:textId="77777777" w:rsidR="00DC535C" w:rsidRDefault="00DC535C" w:rsidP="00B4174A">
            <w:r>
              <w:rPr>
                <w:rFonts w:ascii="Courier New" w:eastAsia="Courier New" w:hAnsi="Courier New" w:cs="Courier New"/>
              </w:rPr>
              <w:t>basicDataTypes:HexBinary</w:t>
            </w:r>
          </w:p>
        </w:tc>
        <w:tc>
          <w:tcPr>
            <w:tcW w:w="1400" w:type="dxa"/>
            <w:shd w:val="clear" w:color="auto" w:fill="FFFFFF"/>
            <w:tcMar>
              <w:top w:w="100" w:type="dxa"/>
              <w:left w:w="100" w:type="dxa"/>
              <w:bottom w:w="100" w:type="dxa"/>
              <w:right w:w="100" w:type="dxa"/>
            </w:tcMar>
            <w:vAlign w:val="center"/>
          </w:tcPr>
          <w:p w14:paraId="3264A5B4" w14:textId="77777777" w:rsidR="00DC535C" w:rsidRDefault="00DC535C" w:rsidP="00B4174A">
            <w:pPr>
              <w:jc w:val="center"/>
            </w:pPr>
            <w:r>
              <w:t>0..1</w:t>
            </w:r>
          </w:p>
        </w:tc>
        <w:tc>
          <w:tcPr>
            <w:tcW w:w="3854" w:type="dxa"/>
            <w:shd w:val="clear" w:color="auto" w:fill="FFFFFF"/>
            <w:tcMar>
              <w:top w:w="100" w:type="dxa"/>
              <w:left w:w="100" w:type="dxa"/>
              <w:bottom w:w="100" w:type="dxa"/>
              <w:right w:w="100" w:type="dxa"/>
            </w:tcMar>
          </w:tcPr>
          <w:p w14:paraId="5A35BACA" w14:textId="77777777" w:rsidR="00DC535C" w:rsidRDefault="00DC535C" w:rsidP="00B4174A">
            <w:r>
              <w:t xml:space="preserve">The </w:t>
            </w:r>
            <w:r w:rsidRPr="00AF67B9">
              <w:rPr>
                <w:rFonts w:ascii="Courier New" w:hAnsi="Courier New" w:cs="Courier New"/>
              </w:rPr>
              <w:t>xor_pattern</w:t>
            </w:r>
            <w:r>
              <w:t xml:space="preserve"> property contains a 16-hexadecimal-character hex string, which represents the pattern that the Code_Segment_XOR field should be XORed with in order to recover the actual code. The default value is 55AA55AA55AA55BB, as specified by IETF RFC 5901.</w:t>
            </w:r>
          </w:p>
        </w:tc>
      </w:tr>
    </w:tbl>
    <w:p w14:paraId="24480FFA" w14:textId="77777777" w:rsidR="00DC535C" w:rsidRDefault="00DC535C" w:rsidP="00DC535C"/>
    <w:p w14:paraId="7B99AF33" w14:textId="77777777" w:rsidR="00DC535C" w:rsidRDefault="00DC535C" w:rsidP="00DC535C">
      <w:pPr>
        <w:pStyle w:val="Heading2"/>
        <w:numPr>
          <w:ilvl w:val="1"/>
          <w:numId w:val="39"/>
        </w:numPr>
      </w:pPr>
      <w:bookmarkStart w:id="85" w:name="_Toc450223447"/>
      <w:bookmarkStart w:id="86" w:name="_Toc458096163"/>
      <w:r>
        <w:lastRenderedPageBreak/>
        <w:t>CodePurposeType Data Type</w:t>
      </w:r>
      <w:bookmarkEnd w:id="85"/>
      <w:bookmarkEnd w:id="86"/>
    </w:p>
    <w:p w14:paraId="51E33F5F" w14:textId="77777777" w:rsidR="00DC535C" w:rsidRPr="00AA5039" w:rsidRDefault="00DC535C" w:rsidP="00DC535C">
      <w:pPr>
        <w:pStyle w:val="basicparagraph"/>
        <w:spacing w:before="0"/>
        <w:contextualSpacing w:val="0"/>
      </w:pPr>
      <w:r w:rsidRPr="0061132A">
        <w:t xml:space="preserve">The </w:t>
      </w:r>
      <w:r w:rsidRPr="00B2253D">
        <w:rPr>
          <w:rFonts w:ascii="Courier New" w:hAnsi="Courier New" w:cs="Courier New"/>
        </w:rPr>
        <w:t>CodePurposeType</w:t>
      </w:r>
      <w:r>
        <w:t xml:space="preserve"> data type specifies the intended purposes of the code. Its core value SHOULD be a literal found in </w:t>
      </w:r>
      <w:r w:rsidRPr="00BF4C9E">
        <w:t>the</w:t>
      </w:r>
      <w:r>
        <w:t xml:space="preserve"> </w:t>
      </w:r>
      <w:r w:rsidRPr="00B2253D">
        <w:rPr>
          <w:rFonts w:ascii="Courier New" w:hAnsi="Courier New" w:cs="Courier New"/>
        </w:rPr>
        <w:t>CodePurposeEnum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1603057E" w14:textId="77777777" w:rsidR="00DC535C" w:rsidRDefault="00DC535C" w:rsidP="00DC535C">
      <w:pPr>
        <w:pStyle w:val="Heading2"/>
        <w:numPr>
          <w:ilvl w:val="1"/>
          <w:numId w:val="39"/>
        </w:numPr>
      </w:pPr>
      <w:bookmarkStart w:id="87" w:name="_Toc450223448"/>
      <w:bookmarkStart w:id="88" w:name="_Toc458096164"/>
      <w:r>
        <w:t>CodeLanguageType Data Type</w:t>
      </w:r>
      <w:bookmarkEnd w:id="87"/>
      <w:bookmarkEnd w:id="88"/>
    </w:p>
    <w:p w14:paraId="0CF66E6B" w14:textId="77777777" w:rsidR="00DC535C" w:rsidRPr="00AA5039" w:rsidRDefault="00DC535C" w:rsidP="00DC535C">
      <w:pPr>
        <w:pStyle w:val="basicparagraph"/>
        <w:spacing w:before="0"/>
        <w:contextualSpacing w:val="0"/>
      </w:pPr>
      <w:r w:rsidRPr="008B0B15">
        <w:t xml:space="preserve">The </w:t>
      </w:r>
      <w:r w:rsidRPr="005B70B0">
        <w:rPr>
          <w:rFonts w:ascii="Courier New" w:hAnsi="Courier New" w:cs="Courier New"/>
        </w:rPr>
        <w:t>CodeLanguageType</w:t>
      </w:r>
      <w:r>
        <w:t xml:space="preserve"> data type specifies the language of code. Its core value SHOULD be a literal from </w:t>
      </w:r>
      <w:r w:rsidRPr="00BF4C9E">
        <w:t>the</w:t>
      </w:r>
      <w:r>
        <w:t xml:space="preserve"> </w:t>
      </w:r>
      <w:r w:rsidRPr="00791CB3">
        <w:rPr>
          <w:rFonts w:ascii="Courier New" w:hAnsi="Courier New" w:cs="Courier New"/>
        </w:rPr>
        <w:t>CodeLanguageEnum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p>
    <w:p w14:paraId="64F6C8D3" w14:textId="77777777" w:rsidR="00DC535C" w:rsidRDefault="00DC535C" w:rsidP="00DC535C">
      <w:pPr>
        <w:pStyle w:val="Heading2"/>
        <w:numPr>
          <w:ilvl w:val="1"/>
          <w:numId w:val="39"/>
        </w:numPr>
      </w:pPr>
      <w:bookmarkStart w:id="89" w:name="_Toc450223449"/>
      <w:bookmarkStart w:id="90" w:name="_Toc458096165"/>
      <w:r>
        <w:t>ProcessorTypeType Data Type</w:t>
      </w:r>
      <w:bookmarkEnd w:id="89"/>
      <w:bookmarkEnd w:id="90"/>
    </w:p>
    <w:p w14:paraId="6A832B34" w14:textId="77777777" w:rsidR="00DC535C" w:rsidRPr="00AA5039" w:rsidRDefault="00DC535C" w:rsidP="00DC535C">
      <w:pPr>
        <w:pStyle w:val="basicparagraph"/>
        <w:spacing w:before="0"/>
        <w:contextualSpacing w:val="0"/>
      </w:pPr>
      <w:r w:rsidRPr="008B0B15">
        <w:t xml:space="preserve">The </w:t>
      </w:r>
      <w:r w:rsidRPr="00463C8F">
        <w:rPr>
          <w:rFonts w:ascii="Courier New" w:hAnsi="Courier New" w:cs="Courier New"/>
        </w:rPr>
        <w:t>ProcessorTypeType</w:t>
      </w:r>
      <w:r>
        <w:t xml:space="preserve"> data type specifies the relevant processor families. Its core value SHOULD be a literal from </w:t>
      </w:r>
      <w:r w:rsidRPr="00BF4C9E">
        <w:t>the</w:t>
      </w:r>
      <w:r>
        <w:t xml:space="preserve"> </w:t>
      </w:r>
      <w:r w:rsidRPr="002C6B64">
        <w:rPr>
          <w:rFonts w:ascii="Courier New" w:hAnsi="Courier New" w:cs="Courier New"/>
        </w:rPr>
        <w:t>ProcessorTypeEnum</w:t>
      </w:r>
      <w:r>
        <w:t xml:space="preserve"> enumeration. It extends the </w:t>
      </w:r>
      <w:r w:rsidRPr="000F76F8">
        <w:rPr>
          <w:rFonts w:ascii="Courier New" w:hAnsi="Courier New" w:cs="Courier New"/>
        </w:rPr>
        <w:t>BaseObjectPropertyType</w:t>
      </w:r>
      <w:r>
        <w:t xml:space="preserve"> data type, in order to permit complex (i.e., regular-expression based) specifications</w:t>
      </w:r>
      <w:r>
        <w:rPr>
          <w:rFonts w:cs="Courier New"/>
        </w:rPr>
        <w:t>.</w:t>
      </w:r>
    </w:p>
    <w:p w14:paraId="451D60F4" w14:textId="77777777" w:rsidR="00DC535C" w:rsidRDefault="00DC535C" w:rsidP="00DC535C">
      <w:pPr>
        <w:pStyle w:val="Heading2"/>
        <w:numPr>
          <w:ilvl w:val="1"/>
          <w:numId w:val="39"/>
        </w:numPr>
      </w:pPr>
      <w:bookmarkStart w:id="91" w:name="_Toc450223450"/>
      <w:bookmarkStart w:id="92" w:name="_Toc458096166"/>
      <w:r>
        <w:t>TargetedPlatformsType Class</w:t>
      </w:r>
      <w:bookmarkEnd w:id="91"/>
      <w:bookmarkEnd w:id="92"/>
    </w:p>
    <w:p w14:paraId="131D3C2C" w14:textId="77777777" w:rsidR="00DC535C" w:rsidRDefault="00DC535C" w:rsidP="00DC535C">
      <w:pPr>
        <w:spacing w:after="240"/>
      </w:pPr>
      <w:r>
        <w:t xml:space="preserve">The </w:t>
      </w:r>
      <w:r>
        <w:rPr>
          <w:rFonts w:ascii="Courier New" w:eastAsia="Courier New" w:hAnsi="Courier New" w:cs="Courier New"/>
        </w:rPr>
        <w:t>TargetedPlatformsType</w:t>
      </w:r>
      <w:r>
        <w:t xml:space="preserve"> class</w:t>
      </w:r>
      <w:r w:rsidRPr="008B0B15">
        <w:t xml:space="preserve"> </w:t>
      </w:r>
      <w:r>
        <w:t>contains a list of the targeted platforms.</w:t>
      </w:r>
    </w:p>
    <w:p w14:paraId="639A1B0E" w14:textId="77777777" w:rsidR="00DC535C" w:rsidRDefault="00DC535C" w:rsidP="00DC535C">
      <w:pPr>
        <w:pStyle w:val="basicparagraph"/>
        <w:spacing w:before="0"/>
        <w:contextualSpacing w:val="0"/>
      </w:pPr>
      <w:r>
        <w:t xml:space="preserve">The property table of the </w:t>
      </w:r>
      <w:r>
        <w:rPr>
          <w:rFonts w:ascii="Courier New" w:eastAsia="Courier New" w:hAnsi="Courier New" w:cs="Courier New"/>
        </w:rPr>
        <w:t>TargetedPlatformsType</w:t>
      </w:r>
      <w:r>
        <w:t xml:space="preserve"> class is given in </w:t>
      </w:r>
      <w:r w:rsidRPr="00DC0EEA">
        <w:rPr>
          <w:b/>
          <w:color w:val="0000EE"/>
        </w:rPr>
        <w:fldChar w:fldCharType="begin"/>
      </w:r>
      <w:r w:rsidRPr="00DC0EEA">
        <w:rPr>
          <w:b/>
          <w:color w:val="0000EE"/>
        </w:rPr>
        <w:instrText xml:space="preserve"> REF _Ref435482413 \h </w:instrText>
      </w:r>
      <w:r>
        <w:rPr>
          <w:b/>
          <w:color w:val="0000EE"/>
        </w:rPr>
        <w:instrText xml:space="preserve"> \* MERGEFORMAT </w:instrText>
      </w:r>
      <w:r w:rsidRPr="00DC0EEA">
        <w:rPr>
          <w:b/>
          <w:color w:val="0000EE"/>
        </w:rPr>
      </w:r>
      <w:r w:rsidRPr="00DC0EEA">
        <w:rPr>
          <w:b/>
          <w:color w:val="0000EE"/>
        </w:rPr>
        <w:fldChar w:fldCharType="separate"/>
      </w:r>
      <w:r w:rsidR="00DE2017" w:rsidRPr="00DE2017">
        <w:rPr>
          <w:b/>
          <w:color w:val="0000EE"/>
        </w:rPr>
        <w:t xml:space="preserve">Table </w:t>
      </w:r>
      <w:r w:rsidR="00DE2017" w:rsidRPr="00DE2017">
        <w:rPr>
          <w:b/>
          <w:noProof/>
          <w:color w:val="0000EE"/>
        </w:rPr>
        <w:t>3</w:t>
      </w:r>
      <w:r w:rsidR="00DE2017" w:rsidRPr="00DE2017">
        <w:rPr>
          <w:b/>
          <w:noProof/>
          <w:color w:val="0000EE"/>
        </w:rPr>
        <w:noBreakHyphen/>
        <w:t>3</w:t>
      </w:r>
      <w:r w:rsidRPr="00DC0EEA">
        <w:rPr>
          <w:b/>
          <w:color w:val="0000EE"/>
        </w:rPr>
        <w:fldChar w:fldCharType="end"/>
      </w:r>
      <w:r>
        <w:t>.</w:t>
      </w:r>
    </w:p>
    <w:p w14:paraId="2A0CD555" w14:textId="77777777" w:rsidR="00DC535C" w:rsidRDefault="00DC535C" w:rsidP="00DC535C">
      <w:pPr>
        <w:pStyle w:val="tablecaption"/>
        <w:jc w:val="center"/>
      </w:pPr>
      <w:bookmarkStart w:id="93" w:name="_Ref435482413"/>
      <w:r>
        <w:t xml:space="preserve">Table </w:t>
      </w:r>
      <w:fldSimple w:instr=" STYLEREF 1 \s ">
        <w:r w:rsidR="00DE2017">
          <w:rPr>
            <w:noProof/>
          </w:rPr>
          <w:t>3</w:t>
        </w:r>
      </w:fldSimple>
      <w:r>
        <w:noBreakHyphen/>
      </w:r>
      <w:fldSimple w:instr=" SEQ Table \* ARABIC \s 1 ">
        <w:r w:rsidR="00DE2017">
          <w:rPr>
            <w:noProof/>
          </w:rPr>
          <w:t>3</w:t>
        </w:r>
      </w:fldSimple>
      <w:bookmarkEnd w:id="93"/>
      <w:r>
        <w:rPr>
          <w:noProof/>
        </w:rPr>
        <w:t xml:space="preserve">. </w:t>
      </w:r>
      <w:r>
        <w:t xml:space="preserve">Properties of the </w:t>
      </w:r>
      <w:r>
        <w:rPr>
          <w:rFonts w:ascii="Courier New" w:eastAsia="Courier New" w:hAnsi="Courier New" w:cs="Courier New"/>
        </w:rPr>
        <w:t>TargetedPlatformsType</w:t>
      </w:r>
      <w:r>
        <w:t xml:space="preserve"> class</w:t>
      </w:r>
    </w:p>
    <w:tbl>
      <w:tblPr>
        <w:tblW w:w="12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80"/>
        <w:gridCol w:w="3240"/>
        <w:gridCol w:w="1260"/>
        <w:gridCol w:w="6480"/>
      </w:tblGrid>
      <w:tr w:rsidR="00DC535C" w14:paraId="65213A2E" w14:textId="77777777" w:rsidTr="00B4174A">
        <w:trPr>
          <w:jc w:val="center"/>
        </w:trPr>
        <w:tc>
          <w:tcPr>
            <w:tcW w:w="1980" w:type="dxa"/>
            <w:shd w:val="clear" w:color="auto" w:fill="BFBFBF"/>
            <w:tcMar>
              <w:top w:w="100" w:type="dxa"/>
              <w:left w:w="100" w:type="dxa"/>
              <w:bottom w:w="100" w:type="dxa"/>
              <w:right w:w="100" w:type="dxa"/>
            </w:tcMar>
          </w:tcPr>
          <w:p w14:paraId="4960F146" w14:textId="77777777" w:rsidR="00DC535C" w:rsidRDefault="00DC535C" w:rsidP="00B4174A">
            <w:pPr>
              <w:rPr>
                <w:b/>
                <w:color w:val="000000"/>
              </w:rPr>
            </w:pPr>
            <w:r>
              <w:rPr>
                <w:b/>
                <w:color w:val="000000"/>
              </w:rPr>
              <w:t>Name</w:t>
            </w:r>
          </w:p>
        </w:tc>
        <w:tc>
          <w:tcPr>
            <w:tcW w:w="3240" w:type="dxa"/>
            <w:shd w:val="clear" w:color="auto" w:fill="BFBFBF"/>
            <w:tcMar>
              <w:top w:w="100" w:type="dxa"/>
              <w:left w:w="100" w:type="dxa"/>
              <w:bottom w:w="100" w:type="dxa"/>
              <w:right w:w="100" w:type="dxa"/>
            </w:tcMar>
          </w:tcPr>
          <w:p w14:paraId="2714EAA4" w14:textId="77777777" w:rsidR="00DC535C" w:rsidRDefault="00DC535C" w:rsidP="00B4174A">
            <w:pPr>
              <w:rPr>
                <w:b/>
                <w:color w:val="000000"/>
              </w:rPr>
            </w:pPr>
            <w:r>
              <w:rPr>
                <w:b/>
                <w:color w:val="000000"/>
              </w:rPr>
              <w:t>Type</w:t>
            </w:r>
          </w:p>
        </w:tc>
        <w:tc>
          <w:tcPr>
            <w:tcW w:w="1260" w:type="dxa"/>
            <w:shd w:val="clear" w:color="auto" w:fill="BFBFBF"/>
            <w:tcMar>
              <w:top w:w="100" w:type="dxa"/>
              <w:left w:w="100" w:type="dxa"/>
              <w:bottom w:w="100" w:type="dxa"/>
              <w:right w:w="100" w:type="dxa"/>
            </w:tcMar>
          </w:tcPr>
          <w:p w14:paraId="687A51BE" w14:textId="77777777" w:rsidR="00DC535C" w:rsidRDefault="00DC535C" w:rsidP="00B4174A">
            <w:pPr>
              <w:jc w:val="center"/>
              <w:rPr>
                <w:b/>
                <w:color w:val="000000"/>
              </w:rPr>
            </w:pPr>
            <w:r>
              <w:rPr>
                <w:b/>
                <w:color w:val="000000"/>
              </w:rPr>
              <w:t>Multiplicity</w:t>
            </w:r>
          </w:p>
        </w:tc>
        <w:tc>
          <w:tcPr>
            <w:tcW w:w="6480" w:type="dxa"/>
            <w:shd w:val="clear" w:color="auto" w:fill="BFBFBF"/>
            <w:tcMar>
              <w:top w:w="100" w:type="dxa"/>
              <w:left w:w="100" w:type="dxa"/>
              <w:bottom w:w="100" w:type="dxa"/>
              <w:right w:w="100" w:type="dxa"/>
            </w:tcMar>
          </w:tcPr>
          <w:p w14:paraId="379EE0C2" w14:textId="77777777" w:rsidR="00DC535C" w:rsidRDefault="00DC535C" w:rsidP="00B4174A">
            <w:pPr>
              <w:rPr>
                <w:b/>
                <w:color w:val="000000"/>
              </w:rPr>
            </w:pPr>
            <w:r>
              <w:rPr>
                <w:b/>
                <w:color w:val="000000"/>
              </w:rPr>
              <w:t>Description</w:t>
            </w:r>
          </w:p>
        </w:tc>
      </w:tr>
      <w:tr w:rsidR="00DC535C" w14:paraId="728CA6C6" w14:textId="77777777" w:rsidTr="00B4174A">
        <w:trPr>
          <w:jc w:val="center"/>
        </w:trPr>
        <w:tc>
          <w:tcPr>
            <w:tcW w:w="1980" w:type="dxa"/>
            <w:shd w:val="clear" w:color="auto" w:fill="FFFFFF"/>
            <w:tcMar>
              <w:top w:w="100" w:type="dxa"/>
              <w:left w:w="100" w:type="dxa"/>
              <w:bottom w:w="100" w:type="dxa"/>
              <w:right w:w="100" w:type="dxa"/>
            </w:tcMar>
            <w:vAlign w:val="center"/>
          </w:tcPr>
          <w:p w14:paraId="46C1F065" w14:textId="77777777" w:rsidR="00DC535C" w:rsidRDefault="00DC535C" w:rsidP="00B4174A">
            <w:r>
              <w:rPr>
                <w:b/>
              </w:rPr>
              <w:t>Targeted_Platform</w:t>
            </w:r>
          </w:p>
        </w:tc>
        <w:tc>
          <w:tcPr>
            <w:tcW w:w="3240" w:type="dxa"/>
            <w:shd w:val="clear" w:color="auto" w:fill="FFFFFF"/>
            <w:tcMar>
              <w:top w:w="100" w:type="dxa"/>
              <w:left w:w="100" w:type="dxa"/>
              <w:bottom w:w="100" w:type="dxa"/>
              <w:right w:w="100" w:type="dxa"/>
            </w:tcMar>
            <w:vAlign w:val="center"/>
          </w:tcPr>
          <w:p w14:paraId="19302BEF" w14:textId="77777777" w:rsidR="00DC535C" w:rsidRDefault="00DC535C" w:rsidP="00B4174A">
            <w:pPr>
              <w:rPr>
                <w:rFonts w:ascii="Courier New" w:eastAsia="Courier New" w:hAnsi="Courier New" w:cs="Courier New"/>
              </w:rPr>
            </w:pPr>
            <w:r>
              <w:rPr>
                <w:rFonts w:ascii="Courier New" w:eastAsia="Courier New" w:hAnsi="Courier New" w:cs="Courier New"/>
              </w:rPr>
              <w:t>cyboxCommon:</w:t>
            </w:r>
          </w:p>
          <w:p w14:paraId="6812301C" w14:textId="77777777" w:rsidR="00DC535C" w:rsidRDefault="00DC535C" w:rsidP="00B4174A">
            <w:r>
              <w:rPr>
                <w:rFonts w:ascii="Courier New" w:eastAsia="Courier New" w:hAnsi="Courier New" w:cs="Courier New"/>
              </w:rPr>
              <w:t>PlatformSpecificationType</w:t>
            </w:r>
          </w:p>
        </w:tc>
        <w:tc>
          <w:tcPr>
            <w:tcW w:w="1260" w:type="dxa"/>
            <w:shd w:val="clear" w:color="auto" w:fill="FFFFFF"/>
            <w:tcMar>
              <w:top w:w="100" w:type="dxa"/>
              <w:left w:w="100" w:type="dxa"/>
              <w:bottom w:w="100" w:type="dxa"/>
              <w:right w:w="100" w:type="dxa"/>
            </w:tcMar>
            <w:vAlign w:val="center"/>
          </w:tcPr>
          <w:p w14:paraId="1CCC9C88" w14:textId="77777777" w:rsidR="00DC535C" w:rsidRDefault="00DC535C" w:rsidP="00B4174A">
            <w:pPr>
              <w:jc w:val="center"/>
            </w:pPr>
            <w:r>
              <w:t>1..*</w:t>
            </w:r>
          </w:p>
        </w:tc>
        <w:tc>
          <w:tcPr>
            <w:tcW w:w="6480" w:type="dxa"/>
            <w:shd w:val="clear" w:color="auto" w:fill="FFFFFF"/>
            <w:tcMar>
              <w:top w:w="100" w:type="dxa"/>
              <w:left w:w="100" w:type="dxa"/>
              <w:bottom w:w="100" w:type="dxa"/>
              <w:right w:w="100" w:type="dxa"/>
            </w:tcMar>
          </w:tcPr>
          <w:p w14:paraId="709DD8A2" w14:textId="77777777" w:rsidR="00DC535C" w:rsidRDefault="00DC535C" w:rsidP="00B4174A">
            <w:r>
              <w:t xml:space="preserve">The </w:t>
            </w:r>
            <w:r w:rsidRPr="00D86A11">
              <w:rPr>
                <w:rFonts w:ascii="Courier New" w:hAnsi="Courier New" w:cs="Courier New"/>
              </w:rPr>
              <w:t>Targeted_Platform</w:t>
            </w:r>
            <w:r>
              <w:t xml:space="preserve"> property specifies a particular platform that this code is targeted for.</w:t>
            </w:r>
          </w:p>
        </w:tc>
      </w:tr>
    </w:tbl>
    <w:p w14:paraId="18E6F7BD" w14:textId="77777777" w:rsidR="00DC535C" w:rsidRDefault="00DC535C" w:rsidP="00DC535C"/>
    <w:p w14:paraId="6FBAC03C" w14:textId="77777777" w:rsidR="00DC535C" w:rsidRDefault="00DC535C" w:rsidP="00DC535C">
      <w:pPr>
        <w:pStyle w:val="Heading2"/>
        <w:numPr>
          <w:ilvl w:val="1"/>
          <w:numId w:val="39"/>
        </w:numPr>
      </w:pPr>
      <w:bookmarkStart w:id="94" w:name="_Toc450223451"/>
      <w:bookmarkStart w:id="95" w:name="_Toc458096167"/>
      <w:r>
        <w:t>CodeTypeEnum Enumeration</w:t>
      </w:r>
      <w:bookmarkEnd w:id="94"/>
      <w:bookmarkEnd w:id="95"/>
    </w:p>
    <w:p w14:paraId="6A6DAEF0" w14:textId="77777777" w:rsidR="00DC535C" w:rsidRDefault="00DC535C" w:rsidP="00DC535C">
      <w:pPr>
        <w:pStyle w:val="basicparagraph"/>
        <w:spacing w:before="0"/>
        <w:contextualSpacing w:val="0"/>
      </w:pPr>
      <w:r>
        <w:t xml:space="preserve">The literals of the </w:t>
      </w:r>
      <w:r>
        <w:rPr>
          <w:rFonts w:ascii="Courier New" w:eastAsia="Courier New" w:hAnsi="Courier New" w:cs="Courier New"/>
        </w:rPr>
        <w:t>CodeTypeEnum</w:t>
      </w:r>
      <w:r>
        <w:t xml:space="preserve"> enumeration are given in </w:t>
      </w:r>
      <w:r w:rsidRPr="001008F8">
        <w:rPr>
          <w:b/>
          <w:color w:val="0000EE"/>
        </w:rPr>
        <w:fldChar w:fldCharType="begin"/>
      </w:r>
      <w:r w:rsidRPr="001008F8">
        <w:rPr>
          <w:b/>
          <w:color w:val="0000EE"/>
        </w:rPr>
        <w:instrText xml:space="preserve"> REF _Ref435482577 \h </w:instrText>
      </w:r>
      <w:r>
        <w:rPr>
          <w:b/>
          <w:color w:val="0000EE"/>
        </w:rPr>
        <w:instrText xml:space="preserve"> \* MERGEFORMAT </w:instrText>
      </w:r>
      <w:r w:rsidRPr="001008F8">
        <w:rPr>
          <w:b/>
          <w:color w:val="0000EE"/>
        </w:rPr>
      </w:r>
      <w:r w:rsidRPr="001008F8">
        <w:rPr>
          <w:b/>
          <w:color w:val="0000EE"/>
        </w:rPr>
        <w:fldChar w:fldCharType="separate"/>
      </w:r>
      <w:r w:rsidR="00DE2017" w:rsidRPr="00DE2017">
        <w:rPr>
          <w:b/>
          <w:color w:val="0000EE"/>
        </w:rPr>
        <w:t xml:space="preserve">Table </w:t>
      </w:r>
      <w:r w:rsidR="00DE2017" w:rsidRPr="00DE2017">
        <w:rPr>
          <w:b/>
          <w:noProof/>
          <w:color w:val="0000EE"/>
        </w:rPr>
        <w:t>3</w:t>
      </w:r>
      <w:r w:rsidR="00DE2017" w:rsidRPr="00DE2017">
        <w:rPr>
          <w:b/>
          <w:noProof/>
          <w:color w:val="0000EE"/>
        </w:rPr>
        <w:noBreakHyphen/>
        <w:t>4</w:t>
      </w:r>
      <w:r w:rsidRPr="001008F8">
        <w:rPr>
          <w:b/>
          <w:color w:val="0000EE"/>
        </w:rPr>
        <w:fldChar w:fldCharType="end"/>
      </w:r>
      <w:r>
        <w:t>.</w:t>
      </w:r>
    </w:p>
    <w:p w14:paraId="0CDD11D2" w14:textId="77777777" w:rsidR="00DC535C" w:rsidRDefault="00DC535C" w:rsidP="00DC535C">
      <w:pPr>
        <w:pStyle w:val="tablecaption"/>
        <w:jc w:val="center"/>
      </w:pPr>
      <w:bookmarkStart w:id="96" w:name="_Ref435482577"/>
      <w:r>
        <w:t xml:space="preserve">Table </w:t>
      </w:r>
      <w:fldSimple w:instr=" STYLEREF 1 \s ">
        <w:r w:rsidR="00DE2017">
          <w:rPr>
            <w:noProof/>
          </w:rPr>
          <w:t>3</w:t>
        </w:r>
      </w:fldSimple>
      <w:r>
        <w:noBreakHyphen/>
      </w:r>
      <w:fldSimple w:instr=" SEQ Table \* ARABIC \s 1 ">
        <w:r w:rsidR="00DE2017">
          <w:rPr>
            <w:noProof/>
          </w:rPr>
          <w:t>4</w:t>
        </w:r>
      </w:fldSimple>
      <w:bookmarkEnd w:id="96"/>
      <w:r>
        <w:rPr>
          <w:noProof/>
        </w:rPr>
        <w:t xml:space="preserve">. </w:t>
      </w:r>
      <w:r>
        <w:t xml:space="preserve">Literals of the </w:t>
      </w:r>
      <w:r>
        <w:rPr>
          <w:rFonts w:ascii="Courier New" w:eastAsia="Courier New" w:hAnsi="Courier New" w:cs="Courier New"/>
        </w:rPr>
        <w:t>CodeTypeEnum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50"/>
        <w:gridCol w:w="6210"/>
      </w:tblGrid>
      <w:tr w:rsidR="00DC535C" w14:paraId="3DADF3F0" w14:textId="77777777" w:rsidTr="00B4174A">
        <w:trPr>
          <w:jc w:val="center"/>
        </w:trPr>
        <w:tc>
          <w:tcPr>
            <w:tcW w:w="3150" w:type="dxa"/>
            <w:shd w:val="clear" w:color="auto" w:fill="BFBFBF"/>
            <w:tcMar>
              <w:top w:w="100" w:type="dxa"/>
              <w:left w:w="100" w:type="dxa"/>
              <w:bottom w:w="100" w:type="dxa"/>
              <w:right w:w="100" w:type="dxa"/>
            </w:tcMar>
          </w:tcPr>
          <w:p w14:paraId="18015698" w14:textId="77777777" w:rsidR="00DC535C" w:rsidRDefault="00DC535C" w:rsidP="00B4174A">
            <w:pPr>
              <w:rPr>
                <w:b/>
                <w:color w:val="000000"/>
              </w:rPr>
            </w:pPr>
            <w:r>
              <w:rPr>
                <w:b/>
                <w:color w:val="000000"/>
              </w:rPr>
              <w:lastRenderedPageBreak/>
              <w:t>Enumeration Literal</w:t>
            </w:r>
          </w:p>
        </w:tc>
        <w:tc>
          <w:tcPr>
            <w:tcW w:w="6210" w:type="dxa"/>
            <w:shd w:val="clear" w:color="auto" w:fill="BFBFBF"/>
            <w:tcMar>
              <w:top w:w="100" w:type="dxa"/>
              <w:left w:w="100" w:type="dxa"/>
              <w:bottom w:w="100" w:type="dxa"/>
              <w:right w:w="100" w:type="dxa"/>
            </w:tcMar>
          </w:tcPr>
          <w:p w14:paraId="0663CCA1" w14:textId="77777777" w:rsidR="00DC535C" w:rsidRDefault="00DC535C" w:rsidP="00B4174A">
            <w:pPr>
              <w:rPr>
                <w:b/>
                <w:color w:val="000000"/>
              </w:rPr>
            </w:pPr>
            <w:r>
              <w:rPr>
                <w:b/>
                <w:color w:val="000000"/>
              </w:rPr>
              <w:t>Description</w:t>
            </w:r>
          </w:p>
        </w:tc>
      </w:tr>
      <w:tr w:rsidR="00DC535C" w14:paraId="796D7E2B" w14:textId="77777777" w:rsidTr="00B4174A">
        <w:trPr>
          <w:jc w:val="center"/>
        </w:trPr>
        <w:tc>
          <w:tcPr>
            <w:tcW w:w="3150" w:type="dxa"/>
            <w:shd w:val="clear" w:color="auto" w:fill="FFFFFF"/>
            <w:tcMar>
              <w:top w:w="100" w:type="dxa"/>
              <w:left w:w="100" w:type="dxa"/>
              <w:bottom w:w="100" w:type="dxa"/>
              <w:right w:w="100" w:type="dxa"/>
            </w:tcMar>
          </w:tcPr>
          <w:p w14:paraId="5574018C" w14:textId="77777777" w:rsidR="00DC535C" w:rsidRDefault="00DC535C" w:rsidP="00B4174A">
            <w:pPr>
              <w:rPr>
                <w:b/>
              </w:rPr>
            </w:pPr>
            <w:r>
              <w:rPr>
                <w:b/>
              </w:rPr>
              <w:t>Source_Code</w:t>
            </w:r>
          </w:p>
        </w:tc>
        <w:tc>
          <w:tcPr>
            <w:tcW w:w="6210" w:type="dxa"/>
            <w:shd w:val="clear" w:color="auto" w:fill="FFFFFF"/>
            <w:tcMar>
              <w:top w:w="100" w:type="dxa"/>
              <w:left w:w="100" w:type="dxa"/>
              <w:bottom w:w="100" w:type="dxa"/>
              <w:right w:w="100" w:type="dxa"/>
            </w:tcMar>
          </w:tcPr>
          <w:p w14:paraId="5E6C3D03" w14:textId="77777777" w:rsidR="00DC535C" w:rsidRDefault="00DC535C" w:rsidP="00B4174A">
            <w:r>
              <w:t>The code represented is in the form of source code.</w:t>
            </w:r>
          </w:p>
        </w:tc>
      </w:tr>
      <w:tr w:rsidR="00DC535C" w14:paraId="7F66EFA0" w14:textId="77777777" w:rsidTr="00B4174A">
        <w:trPr>
          <w:jc w:val="center"/>
        </w:trPr>
        <w:tc>
          <w:tcPr>
            <w:tcW w:w="3150" w:type="dxa"/>
            <w:shd w:val="clear" w:color="auto" w:fill="FFFFFF"/>
            <w:tcMar>
              <w:top w:w="100" w:type="dxa"/>
              <w:left w:w="100" w:type="dxa"/>
              <w:bottom w:w="100" w:type="dxa"/>
              <w:right w:w="100" w:type="dxa"/>
            </w:tcMar>
          </w:tcPr>
          <w:p w14:paraId="788E2EE7" w14:textId="77777777" w:rsidR="00DC535C" w:rsidRDefault="00DC535C" w:rsidP="00B4174A">
            <w:pPr>
              <w:rPr>
                <w:b/>
              </w:rPr>
            </w:pPr>
            <w:r>
              <w:rPr>
                <w:b/>
              </w:rPr>
              <w:t>Byte_Code</w:t>
            </w:r>
          </w:p>
        </w:tc>
        <w:tc>
          <w:tcPr>
            <w:tcW w:w="6210" w:type="dxa"/>
            <w:shd w:val="clear" w:color="auto" w:fill="FFFFFF"/>
            <w:tcMar>
              <w:top w:w="100" w:type="dxa"/>
              <w:left w:w="100" w:type="dxa"/>
              <w:bottom w:w="100" w:type="dxa"/>
              <w:right w:w="100" w:type="dxa"/>
            </w:tcMar>
          </w:tcPr>
          <w:p w14:paraId="01AA5AB8" w14:textId="77777777" w:rsidR="00DC535C" w:rsidRDefault="00DC535C" w:rsidP="00B4174A">
            <w:r>
              <w:t>The code represented is in the form of byte code.</w:t>
            </w:r>
          </w:p>
        </w:tc>
      </w:tr>
      <w:tr w:rsidR="00DC535C" w14:paraId="4BEC79C4" w14:textId="77777777" w:rsidTr="00B4174A">
        <w:trPr>
          <w:jc w:val="center"/>
        </w:trPr>
        <w:tc>
          <w:tcPr>
            <w:tcW w:w="3150" w:type="dxa"/>
            <w:shd w:val="clear" w:color="auto" w:fill="FFFFFF"/>
            <w:tcMar>
              <w:top w:w="100" w:type="dxa"/>
              <w:left w:w="100" w:type="dxa"/>
              <w:bottom w:w="100" w:type="dxa"/>
              <w:right w:w="100" w:type="dxa"/>
            </w:tcMar>
          </w:tcPr>
          <w:p w14:paraId="2B03C277" w14:textId="77777777" w:rsidR="00DC535C" w:rsidRDefault="00DC535C" w:rsidP="00B4174A">
            <w:pPr>
              <w:rPr>
                <w:b/>
              </w:rPr>
            </w:pPr>
            <w:r>
              <w:rPr>
                <w:b/>
              </w:rPr>
              <w:t>Binary_Code</w:t>
            </w:r>
          </w:p>
        </w:tc>
        <w:tc>
          <w:tcPr>
            <w:tcW w:w="6210" w:type="dxa"/>
            <w:shd w:val="clear" w:color="auto" w:fill="FFFFFF"/>
            <w:tcMar>
              <w:top w:w="100" w:type="dxa"/>
              <w:left w:w="100" w:type="dxa"/>
              <w:bottom w:w="100" w:type="dxa"/>
              <w:right w:w="100" w:type="dxa"/>
            </w:tcMar>
          </w:tcPr>
          <w:p w14:paraId="4A481F7A" w14:textId="77777777" w:rsidR="00DC535C" w:rsidRDefault="00DC535C" w:rsidP="00B4174A">
            <w:r>
              <w:t>The code represented is in the form of binary code.</w:t>
            </w:r>
          </w:p>
        </w:tc>
      </w:tr>
    </w:tbl>
    <w:p w14:paraId="4A082400" w14:textId="77777777" w:rsidR="00DC535C" w:rsidRDefault="00DC535C" w:rsidP="00DC535C"/>
    <w:p w14:paraId="3559FF00" w14:textId="77777777" w:rsidR="00DC535C" w:rsidRDefault="00DC535C" w:rsidP="00DC535C">
      <w:pPr>
        <w:pStyle w:val="Heading2"/>
        <w:numPr>
          <w:ilvl w:val="1"/>
          <w:numId w:val="39"/>
        </w:numPr>
      </w:pPr>
      <w:bookmarkStart w:id="97" w:name="_Toc450223452"/>
      <w:bookmarkStart w:id="98" w:name="_Toc458096168"/>
      <w:r>
        <w:t>CodePurposeEnum Enumeration</w:t>
      </w:r>
      <w:bookmarkEnd w:id="97"/>
      <w:bookmarkEnd w:id="98"/>
    </w:p>
    <w:p w14:paraId="58986529" w14:textId="77777777" w:rsidR="00DC535C" w:rsidRDefault="00DC535C" w:rsidP="00DC535C">
      <w:pPr>
        <w:pStyle w:val="basicparagraph"/>
        <w:spacing w:before="0"/>
        <w:contextualSpacing w:val="0"/>
      </w:pPr>
      <w:r>
        <w:t xml:space="preserve">The literals of the </w:t>
      </w:r>
      <w:r>
        <w:rPr>
          <w:rFonts w:ascii="Courier New" w:eastAsia="Courier New" w:hAnsi="Courier New" w:cs="Courier New"/>
        </w:rPr>
        <w:t>CodePurposeEnum</w:t>
      </w:r>
      <w:r>
        <w:t xml:space="preserve"> enumeration are given in </w:t>
      </w:r>
      <w:r w:rsidRPr="001008F8">
        <w:rPr>
          <w:b/>
          <w:color w:val="0000EE"/>
        </w:rPr>
        <w:fldChar w:fldCharType="begin"/>
      </w:r>
      <w:r w:rsidRPr="001008F8">
        <w:rPr>
          <w:b/>
          <w:color w:val="0000EE"/>
        </w:rPr>
        <w:instrText xml:space="preserve"> REF _Ref435482596 \h </w:instrText>
      </w:r>
      <w:r>
        <w:rPr>
          <w:b/>
          <w:color w:val="0000EE"/>
        </w:rPr>
        <w:instrText xml:space="preserve"> \* MERGEFORMAT </w:instrText>
      </w:r>
      <w:r w:rsidRPr="001008F8">
        <w:rPr>
          <w:b/>
          <w:color w:val="0000EE"/>
        </w:rPr>
      </w:r>
      <w:r w:rsidRPr="001008F8">
        <w:rPr>
          <w:b/>
          <w:color w:val="0000EE"/>
        </w:rPr>
        <w:fldChar w:fldCharType="separate"/>
      </w:r>
      <w:r w:rsidR="00DE2017" w:rsidRPr="00DE2017">
        <w:rPr>
          <w:b/>
          <w:color w:val="0000EE"/>
        </w:rPr>
        <w:t xml:space="preserve">Table </w:t>
      </w:r>
      <w:r w:rsidR="00DE2017" w:rsidRPr="00DE2017">
        <w:rPr>
          <w:b/>
          <w:noProof/>
          <w:color w:val="0000EE"/>
        </w:rPr>
        <w:t>3</w:t>
      </w:r>
      <w:r w:rsidR="00DE2017" w:rsidRPr="00DE2017">
        <w:rPr>
          <w:b/>
          <w:noProof/>
          <w:color w:val="0000EE"/>
        </w:rPr>
        <w:noBreakHyphen/>
        <w:t>5</w:t>
      </w:r>
      <w:r w:rsidRPr="001008F8">
        <w:rPr>
          <w:b/>
          <w:color w:val="0000EE"/>
        </w:rPr>
        <w:fldChar w:fldCharType="end"/>
      </w:r>
      <w:r>
        <w:t>.</w:t>
      </w:r>
    </w:p>
    <w:p w14:paraId="696DBEA4" w14:textId="77777777" w:rsidR="00DC535C" w:rsidRDefault="00DC535C" w:rsidP="00DC535C">
      <w:pPr>
        <w:pStyle w:val="tablecaption"/>
        <w:jc w:val="center"/>
      </w:pPr>
      <w:bookmarkStart w:id="99" w:name="_Ref435482596"/>
      <w:r>
        <w:t xml:space="preserve">Table </w:t>
      </w:r>
      <w:fldSimple w:instr=" STYLEREF 1 \s ">
        <w:r w:rsidR="00DE2017">
          <w:rPr>
            <w:noProof/>
          </w:rPr>
          <w:t>3</w:t>
        </w:r>
      </w:fldSimple>
      <w:r>
        <w:noBreakHyphen/>
      </w:r>
      <w:fldSimple w:instr=" SEQ Table \* ARABIC \s 1 ">
        <w:r w:rsidR="00DE2017">
          <w:rPr>
            <w:noProof/>
          </w:rPr>
          <w:t>5</w:t>
        </w:r>
      </w:fldSimple>
      <w:bookmarkEnd w:id="99"/>
      <w:r>
        <w:rPr>
          <w:noProof/>
        </w:rPr>
        <w:t xml:space="preserve">. </w:t>
      </w:r>
      <w:r>
        <w:t xml:space="preserve">Literals of the </w:t>
      </w:r>
      <w:r>
        <w:rPr>
          <w:rFonts w:ascii="Courier New" w:eastAsia="Courier New" w:hAnsi="Courier New" w:cs="Courier New"/>
        </w:rPr>
        <w:t>CodePurposeEnum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610"/>
        <w:gridCol w:w="6750"/>
      </w:tblGrid>
      <w:tr w:rsidR="00DC535C" w14:paraId="4EE2E29F" w14:textId="77777777" w:rsidTr="00B4174A">
        <w:trPr>
          <w:jc w:val="center"/>
        </w:trPr>
        <w:tc>
          <w:tcPr>
            <w:tcW w:w="2610" w:type="dxa"/>
            <w:shd w:val="clear" w:color="auto" w:fill="BFBFBF"/>
            <w:tcMar>
              <w:top w:w="100" w:type="dxa"/>
              <w:left w:w="100" w:type="dxa"/>
              <w:bottom w:w="100" w:type="dxa"/>
              <w:right w:w="100" w:type="dxa"/>
            </w:tcMar>
          </w:tcPr>
          <w:p w14:paraId="3237973C" w14:textId="77777777" w:rsidR="00DC535C" w:rsidRDefault="00DC535C" w:rsidP="00B4174A">
            <w:pPr>
              <w:rPr>
                <w:b/>
                <w:color w:val="000000"/>
              </w:rPr>
            </w:pPr>
            <w:r>
              <w:rPr>
                <w:b/>
                <w:color w:val="000000"/>
              </w:rPr>
              <w:t>Enumeration Literal</w:t>
            </w:r>
          </w:p>
        </w:tc>
        <w:tc>
          <w:tcPr>
            <w:tcW w:w="6750" w:type="dxa"/>
            <w:shd w:val="clear" w:color="auto" w:fill="BFBFBF"/>
            <w:tcMar>
              <w:top w:w="100" w:type="dxa"/>
              <w:left w:w="100" w:type="dxa"/>
              <w:bottom w:w="100" w:type="dxa"/>
              <w:right w:w="100" w:type="dxa"/>
            </w:tcMar>
          </w:tcPr>
          <w:p w14:paraId="19B1A3BA" w14:textId="77777777" w:rsidR="00DC535C" w:rsidRDefault="00DC535C" w:rsidP="00B4174A">
            <w:pPr>
              <w:rPr>
                <w:b/>
                <w:color w:val="000000"/>
              </w:rPr>
            </w:pPr>
            <w:r>
              <w:rPr>
                <w:b/>
                <w:color w:val="000000"/>
              </w:rPr>
              <w:t>Description</w:t>
            </w:r>
          </w:p>
        </w:tc>
      </w:tr>
      <w:tr w:rsidR="00DC535C" w14:paraId="601F506A" w14:textId="77777777" w:rsidTr="00B4174A">
        <w:trPr>
          <w:jc w:val="center"/>
        </w:trPr>
        <w:tc>
          <w:tcPr>
            <w:tcW w:w="2610" w:type="dxa"/>
            <w:shd w:val="clear" w:color="auto" w:fill="FFFFFF"/>
            <w:tcMar>
              <w:top w:w="100" w:type="dxa"/>
              <w:left w:w="100" w:type="dxa"/>
              <w:bottom w:w="100" w:type="dxa"/>
              <w:right w:w="100" w:type="dxa"/>
            </w:tcMar>
          </w:tcPr>
          <w:p w14:paraId="711CD59C" w14:textId="77777777" w:rsidR="00DC535C" w:rsidRDefault="00DC535C" w:rsidP="00B4174A">
            <w:pPr>
              <w:rPr>
                <w:b/>
              </w:rPr>
            </w:pPr>
            <w:r>
              <w:rPr>
                <w:b/>
              </w:rPr>
              <w:t>Application_Code</w:t>
            </w:r>
          </w:p>
        </w:tc>
        <w:tc>
          <w:tcPr>
            <w:tcW w:w="6750" w:type="dxa"/>
            <w:shd w:val="clear" w:color="auto" w:fill="FFFFFF"/>
            <w:tcMar>
              <w:top w:w="100" w:type="dxa"/>
              <w:left w:w="100" w:type="dxa"/>
              <w:bottom w:w="100" w:type="dxa"/>
              <w:right w:w="100" w:type="dxa"/>
            </w:tcMar>
          </w:tcPr>
          <w:p w14:paraId="7A3BB86E" w14:textId="77777777" w:rsidR="00DC535C" w:rsidRDefault="00DC535C" w:rsidP="00B4174A">
            <w:r>
              <w:t>The code represented is intended as application code.</w:t>
            </w:r>
          </w:p>
        </w:tc>
      </w:tr>
      <w:tr w:rsidR="00DC535C" w14:paraId="5087702C" w14:textId="77777777" w:rsidTr="00B4174A">
        <w:trPr>
          <w:jc w:val="center"/>
        </w:trPr>
        <w:tc>
          <w:tcPr>
            <w:tcW w:w="2610" w:type="dxa"/>
            <w:shd w:val="clear" w:color="auto" w:fill="FFFFFF"/>
            <w:tcMar>
              <w:top w:w="100" w:type="dxa"/>
              <w:left w:w="100" w:type="dxa"/>
              <w:bottom w:w="100" w:type="dxa"/>
              <w:right w:w="100" w:type="dxa"/>
            </w:tcMar>
          </w:tcPr>
          <w:p w14:paraId="2C5CE779" w14:textId="77777777" w:rsidR="00DC535C" w:rsidRDefault="00DC535C" w:rsidP="00B4174A">
            <w:pPr>
              <w:rPr>
                <w:b/>
              </w:rPr>
            </w:pPr>
            <w:r>
              <w:rPr>
                <w:b/>
              </w:rPr>
              <w:t>Library_Code</w:t>
            </w:r>
          </w:p>
        </w:tc>
        <w:tc>
          <w:tcPr>
            <w:tcW w:w="6750" w:type="dxa"/>
            <w:shd w:val="clear" w:color="auto" w:fill="FFFFFF"/>
            <w:tcMar>
              <w:top w:w="100" w:type="dxa"/>
              <w:left w:w="100" w:type="dxa"/>
              <w:bottom w:w="100" w:type="dxa"/>
              <w:right w:w="100" w:type="dxa"/>
            </w:tcMar>
          </w:tcPr>
          <w:p w14:paraId="0328D531" w14:textId="77777777" w:rsidR="00DC535C" w:rsidRDefault="00DC535C" w:rsidP="00B4174A">
            <w:r>
              <w:t>The code represented is intended as library code.</w:t>
            </w:r>
          </w:p>
        </w:tc>
      </w:tr>
      <w:tr w:rsidR="00DC535C" w14:paraId="76E193D3" w14:textId="77777777" w:rsidTr="00B4174A">
        <w:trPr>
          <w:jc w:val="center"/>
        </w:trPr>
        <w:tc>
          <w:tcPr>
            <w:tcW w:w="2610" w:type="dxa"/>
            <w:shd w:val="clear" w:color="auto" w:fill="FFFFFF"/>
            <w:tcMar>
              <w:top w:w="100" w:type="dxa"/>
              <w:left w:w="100" w:type="dxa"/>
              <w:bottom w:w="100" w:type="dxa"/>
              <w:right w:w="100" w:type="dxa"/>
            </w:tcMar>
          </w:tcPr>
          <w:p w14:paraId="76E72ABD" w14:textId="77777777" w:rsidR="00DC535C" w:rsidRDefault="00DC535C" w:rsidP="00B4174A">
            <w:pPr>
              <w:rPr>
                <w:b/>
              </w:rPr>
            </w:pPr>
            <w:r>
              <w:rPr>
                <w:b/>
              </w:rPr>
              <w:t>Shellcode</w:t>
            </w:r>
          </w:p>
        </w:tc>
        <w:tc>
          <w:tcPr>
            <w:tcW w:w="6750" w:type="dxa"/>
            <w:shd w:val="clear" w:color="auto" w:fill="FFFFFF"/>
            <w:tcMar>
              <w:top w:w="100" w:type="dxa"/>
              <w:left w:w="100" w:type="dxa"/>
              <w:bottom w:w="100" w:type="dxa"/>
              <w:right w:w="100" w:type="dxa"/>
            </w:tcMar>
          </w:tcPr>
          <w:p w14:paraId="1D5F94F1" w14:textId="77777777" w:rsidR="00DC535C" w:rsidRDefault="00DC535C" w:rsidP="00B4174A">
            <w:r>
              <w:t>The code represented is intended as shellcode.</w:t>
            </w:r>
          </w:p>
        </w:tc>
      </w:tr>
      <w:tr w:rsidR="00DC535C" w14:paraId="5908593C" w14:textId="77777777" w:rsidTr="00B4174A">
        <w:trPr>
          <w:jc w:val="center"/>
        </w:trPr>
        <w:tc>
          <w:tcPr>
            <w:tcW w:w="2610" w:type="dxa"/>
            <w:shd w:val="clear" w:color="auto" w:fill="FFFFFF"/>
            <w:tcMar>
              <w:top w:w="100" w:type="dxa"/>
              <w:left w:w="100" w:type="dxa"/>
              <w:bottom w:w="100" w:type="dxa"/>
              <w:right w:w="100" w:type="dxa"/>
            </w:tcMar>
          </w:tcPr>
          <w:p w14:paraId="46F10149" w14:textId="77777777" w:rsidR="00DC535C" w:rsidRDefault="00DC535C" w:rsidP="00B4174A">
            <w:pPr>
              <w:rPr>
                <w:b/>
              </w:rPr>
            </w:pPr>
            <w:r>
              <w:rPr>
                <w:b/>
              </w:rPr>
              <w:t>Exploit_Code</w:t>
            </w:r>
          </w:p>
        </w:tc>
        <w:tc>
          <w:tcPr>
            <w:tcW w:w="6750" w:type="dxa"/>
            <w:shd w:val="clear" w:color="auto" w:fill="FFFFFF"/>
            <w:tcMar>
              <w:top w:w="100" w:type="dxa"/>
              <w:left w:w="100" w:type="dxa"/>
              <w:bottom w:w="100" w:type="dxa"/>
              <w:right w:w="100" w:type="dxa"/>
            </w:tcMar>
          </w:tcPr>
          <w:p w14:paraId="26CB1C45" w14:textId="77777777" w:rsidR="00DC535C" w:rsidRDefault="00DC535C" w:rsidP="00B4174A">
            <w:r>
              <w:t>The code represented is intended as exploit code.</w:t>
            </w:r>
          </w:p>
        </w:tc>
      </w:tr>
      <w:tr w:rsidR="00DC535C" w14:paraId="6D88F232" w14:textId="77777777" w:rsidTr="00B4174A">
        <w:trPr>
          <w:jc w:val="center"/>
        </w:trPr>
        <w:tc>
          <w:tcPr>
            <w:tcW w:w="2610" w:type="dxa"/>
            <w:shd w:val="clear" w:color="auto" w:fill="FFFFFF"/>
            <w:tcMar>
              <w:top w:w="100" w:type="dxa"/>
              <w:left w:w="100" w:type="dxa"/>
              <w:bottom w:w="100" w:type="dxa"/>
              <w:right w:w="100" w:type="dxa"/>
            </w:tcMar>
          </w:tcPr>
          <w:p w14:paraId="3054284B" w14:textId="77777777" w:rsidR="00DC535C" w:rsidRDefault="00DC535C" w:rsidP="00B4174A">
            <w:pPr>
              <w:rPr>
                <w:b/>
              </w:rPr>
            </w:pPr>
            <w:r>
              <w:rPr>
                <w:b/>
              </w:rPr>
              <w:t>Unknown</w:t>
            </w:r>
          </w:p>
        </w:tc>
        <w:tc>
          <w:tcPr>
            <w:tcW w:w="6750" w:type="dxa"/>
            <w:shd w:val="clear" w:color="auto" w:fill="FFFFFF"/>
            <w:tcMar>
              <w:top w:w="100" w:type="dxa"/>
              <w:left w:w="100" w:type="dxa"/>
              <w:bottom w:w="100" w:type="dxa"/>
              <w:right w:w="100" w:type="dxa"/>
            </w:tcMar>
          </w:tcPr>
          <w:p w14:paraId="279A8264" w14:textId="77777777" w:rsidR="00DC535C" w:rsidRDefault="00DC535C" w:rsidP="00B4174A">
            <w:r>
              <w:t>The code represented is intended for unknown purposes.</w:t>
            </w:r>
          </w:p>
        </w:tc>
      </w:tr>
      <w:tr w:rsidR="00DC535C" w14:paraId="3EB59313" w14:textId="77777777" w:rsidTr="00B4174A">
        <w:trPr>
          <w:jc w:val="center"/>
        </w:trPr>
        <w:tc>
          <w:tcPr>
            <w:tcW w:w="2610" w:type="dxa"/>
            <w:shd w:val="clear" w:color="auto" w:fill="FFFFFF"/>
            <w:tcMar>
              <w:top w:w="100" w:type="dxa"/>
              <w:left w:w="100" w:type="dxa"/>
              <w:bottom w:w="100" w:type="dxa"/>
              <w:right w:w="100" w:type="dxa"/>
            </w:tcMar>
          </w:tcPr>
          <w:p w14:paraId="39C04706" w14:textId="77777777" w:rsidR="00DC535C" w:rsidRDefault="00DC535C" w:rsidP="00B4174A">
            <w:pPr>
              <w:rPr>
                <w:b/>
              </w:rPr>
            </w:pPr>
            <w:r>
              <w:rPr>
                <w:b/>
              </w:rPr>
              <w:t>Other</w:t>
            </w:r>
          </w:p>
        </w:tc>
        <w:tc>
          <w:tcPr>
            <w:tcW w:w="6750" w:type="dxa"/>
            <w:shd w:val="clear" w:color="auto" w:fill="FFFFFF"/>
            <w:tcMar>
              <w:top w:w="100" w:type="dxa"/>
              <w:left w:w="100" w:type="dxa"/>
              <w:bottom w:w="100" w:type="dxa"/>
              <w:right w:w="100" w:type="dxa"/>
            </w:tcMar>
          </w:tcPr>
          <w:p w14:paraId="20718986" w14:textId="77777777" w:rsidR="00DC535C" w:rsidRDefault="00DC535C" w:rsidP="00B4174A">
            <w:r>
              <w:t>The code represented is intended for a purpose other than those listed in this enumeration.</w:t>
            </w:r>
          </w:p>
        </w:tc>
      </w:tr>
    </w:tbl>
    <w:p w14:paraId="56D81EFC" w14:textId="77777777" w:rsidR="00DC535C" w:rsidRDefault="00DC535C" w:rsidP="00DC535C"/>
    <w:p w14:paraId="3C2996A5" w14:textId="77777777" w:rsidR="00DC535C" w:rsidRDefault="00DC535C" w:rsidP="00DC535C">
      <w:pPr>
        <w:pStyle w:val="Heading2"/>
        <w:numPr>
          <w:ilvl w:val="1"/>
          <w:numId w:val="39"/>
        </w:numPr>
      </w:pPr>
      <w:bookmarkStart w:id="100" w:name="_Toc450223453"/>
      <w:bookmarkStart w:id="101" w:name="_Toc458096169"/>
      <w:r>
        <w:lastRenderedPageBreak/>
        <w:t>CodeLanguageEnum Enumeration</w:t>
      </w:r>
      <w:bookmarkEnd w:id="100"/>
      <w:bookmarkEnd w:id="101"/>
    </w:p>
    <w:p w14:paraId="2284FD67" w14:textId="77777777" w:rsidR="00DC535C" w:rsidRDefault="00DC535C" w:rsidP="00DC535C">
      <w:pPr>
        <w:pStyle w:val="basicparagraph"/>
        <w:spacing w:before="0"/>
        <w:contextualSpacing w:val="0"/>
      </w:pPr>
      <w:r>
        <w:t xml:space="preserve">The literals of the </w:t>
      </w:r>
      <w:r>
        <w:rPr>
          <w:rFonts w:ascii="Courier New" w:eastAsia="Courier New" w:hAnsi="Courier New" w:cs="Courier New"/>
        </w:rPr>
        <w:t>CodeLanguageEnum</w:t>
      </w:r>
      <w:r>
        <w:t xml:space="preserve"> enumeration are given in </w:t>
      </w:r>
      <w:r w:rsidRPr="001008F8">
        <w:rPr>
          <w:b/>
          <w:color w:val="0000EE"/>
        </w:rPr>
        <w:fldChar w:fldCharType="begin"/>
      </w:r>
      <w:r w:rsidRPr="001008F8">
        <w:rPr>
          <w:b/>
          <w:color w:val="0000EE"/>
        </w:rPr>
        <w:instrText xml:space="preserve"> REF _Ref435482611 \h </w:instrText>
      </w:r>
      <w:r>
        <w:rPr>
          <w:b/>
          <w:color w:val="0000EE"/>
        </w:rPr>
        <w:instrText xml:space="preserve"> \* MERGEFORMAT </w:instrText>
      </w:r>
      <w:r w:rsidRPr="001008F8">
        <w:rPr>
          <w:b/>
          <w:color w:val="0000EE"/>
        </w:rPr>
      </w:r>
      <w:r w:rsidRPr="001008F8">
        <w:rPr>
          <w:b/>
          <w:color w:val="0000EE"/>
        </w:rPr>
        <w:fldChar w:fldCharType="separate"/>
      </w:r>
      <w:r w:rsidR="00DE2017" w:rsidRPr="00DE2017">
        <w:rPr>
          <w:b/>
          <w:color w:val="0000EE"/>
        </w:rPr>
        <w:t xml:space="preserve">Table </w:t>
      </w:r>
      <w:r w:rsidR="00DE2017" w:rsidRPr="00DE2017">
        <w:rPr>
          <w:b/>
          <w:noProof/>
          <w:color w:val="0000EE"/>
        </w:rPr>
        <w:t>3</w:t>
      </w:r>
      <w:r w:rsidR="00DE2017" w:rsidRPr="00DE2017">
        <w:rPr>
          <w:b/>
          <w:noProof/>
          <w:color w:val="0000EE"/>
        </w:rPr>
        <w:noBreakHyphen/>
        <w:t>6</w:t>
      </w:r>
      <w:r w:rsidRPr="001008F8">
        <w:rPr>
          <w:b/>
          <w:color w:val="0000EE"/>
        </w:rPr>
        <w:fldChar w:fldCharType="end"/>
      </w:r>
      <w:r>
        <w:t>.</w:t>
      </w:r>
    </w:p>
    <w:p w14:paraId="62FA1A81" w14:textId="77777777" w:rsidR="00DC535C" w:rsidRDefault="00DC535C" w:rsidP="00DC535C">
      <w:pPr>
        <w:pStyle w:val="tablecaption"/>
        <w:jc w:val="center"/>
      </w:pPr>
      <w:bookmarkStart w:id="102" w:name="_Ref435482611"/>
      <w:r>
        <w:t xml:space="preserve">Table </w:t>
      </w:r>
      <w:fldSimple w:instr=" STYLEREF 1 \s ">
        <w:r w:rsidR="00DE2017">
          <w:rPr>
            <w:noProof/>
          </w:rPr>
          <w:t>3</w:t>
        </w:r>
      </w:fldSimple>
      <w:r>
        <w:noBreakHyphen/>
      </w:r>
      <w:fldSimple w:instr=" SEQ Table \* ARABIC \s 1 ">
        <w:r w:rsidR="00DE2017">
          <w:rPr>
            <w:noProof/>
          </w:rPr>
          <w:t>6</w:t>
        </w:r>
      </w:fldSimple>
      <w:bookmarkEnd w:id="102"/>
      <w:r>
        <w:rPr>
          <w:noProof/>
        </w:rPr>
        <w:t xml:space="preserve">. </w:t>
      </w:r>
      <w:r>
        <w:t xml:space="preserve">Literals of the </w:t>
      </w:r>
      <w:r>
        <w:rPr>
          <w:rFonts w:ascii="Courier New" w:eastAsia="Courier New" w:hAnsi="Courier New" w:cs="Courier New"/>
        </w:rPr>
        <w:t>CodeLanguageEnum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2520"/>
        <w:gridCol w:w="6840"/>
      </w:tblGrid>
      <w:tr w:rsidR="00DC535C" w14:paraId="2B3A769D" w14:textId="77777777" w:rsidTr="00B4174A">
        <w:trPr>
          <w:jc w:val="center"/>
        </w:trPr>
        <w:tc>
          <w:tcPr>
            <w:tcW w:w="2520" w:type="dxa"/>
            <w:shd w:val="clear" w:color="auto" w:fill="BFBFBF"/>
            <w:tcMar>
              <w:top w:w="100" w:type="dxa"/>
              <w:left w:w="100" w:type="dxa"/>
              <w:bottom w:w="100" w:type="dxa"/>
              <w:right w:w="100" w:type="dxa"/>
            </w:tcMar>
          </w:tcPr>
          <w:p w14:paraId="2FD7A8A5" w14:textId="77777777" w:rsidR="00DC535C" w:rsidRDefault="00DC535C" w:rsidP="00B4174A">
            <w:pPr>
              <w:rPr>
                <w:b/>
                <w:color w:val="000000"/>
              </w:rPr>
            </w:pPr>
            <w:r>
              <w:rPr>
                <w:b/>
                <w:color w:val="000000"/>
              </w:rPr>
              <w:t>Enumeration Literal</w:t>
            </w:r>
          </w:p>
        </w:tc>
        <w:tc>
          <w:tcPr>
            <w:tcW w:w="6840" w:type="dxa"/>
            <w:shd w:val="clear" w:color="auto" w:fill="BFBFBF"/>
            <w:tcMar>
              <w:top w:w="100" w:type="dxa"/>
              <w:left w:w="100" w:type="dxa"/>
              <w:bottom w:w="100" w:type="dxa"/>
              <w:right w:w="100" w:type="dxa"/>
            </w:tcMar>
          </w:tcPr>
          <w:p w14:paraId="7F6D9D5A" w14:textId="77777777" w:rsidR="00DC535C" w:rsidRDefault="00DC535C" w:rsidP="00B4174A">
            <w:pPr>
              <w:rPr>
                <w:b/>
                <w:color w:val="000000"/>
              </w:rPr>
            </w:pPr>
            <w:r>
              <w:rPr>
                <w:b/>
                <w:color w:val="000000"/>
              </w:rPr>
              <w:t>Description</w:t>
            </w:r>
          </w:p>
        </w:tc>
      </w:tr>
      <w:tr w:rsidR="00DC535C" w14:paraId="58F609C4" w14:textId="77777777" w:rsidTr="00B4174A">
        <w:trPr>
          <w:jc w:val="center"/>
        </w:trPr>
        <w:tc>
          <w:tcPr>
            <w:tcW w:w="2520" w:type="dxa"/>
            <w:shd w:val="clear" w:color="auto" w:fill="FFFFFF"/>
            <w:tcMar>
              <w:top w:w="100" w:type="dxa"/>
              <w:left w:w="100" w:type="dxa"/>
              <w:bottom w:w="100" w:type="dxa"/>
              <w:right w:w="100" w:type="dxa"/>
            </w:tcMar>
          </w:tcPr>
          <w:p w14:paraId="7CE534AE" w14:textId="77777777" w:rsidR="00DC535C" w:rsidRDefault="00DC535C" w:rsidP="00B4174A">
            <w:pPr>
              <w:rPr>
                <w:b/>
              </w:rPr>
            </w:pPr>
            <w:r>
              <w:rPr>
                <w:b/>
              </w:rPr>
              <w:t>C</w:t>
            </w:r>
          </w:p>
        </w:tc>
        <w:tc>
          <w:tcPr>
            <w:tcW w:w="6840" w:type="dxa"/>
            <w:shd w:val="clear" w:color="auto" w:fill="FFFFFF"/>
            <w:tcMar>
              <w:top w:w="100" w:type="dxa"/>
              <w:left w:w="100" w:type="dxa"/>
              <w:bottom w:w="100" w:type="dxa"/>
              <w:right w:w="100" w:type="dxa"/>
            </w:tcMar>
          </w:tcPr>
          <w:p w14:paraId="0022FAA4" w14:textId="77777777" w:rsidR="00DC535C" w:rsidRDefault="00DC535C" w:rsidP="00B4174A">
            <w:r>
              <w:t>Indicates the code is written in the C programming language.</w:t>
            </w:r>
          </w:p>
        </w:tc>
      </w:tr>
      <w:tr w:rsidR="00DC535C" w14:paraId="0670A6C2" w14:textId="77777777" w:rsidTr="00B4174A">
        <w:trPr>
          <w:jc w:val="center"/>
        </w:trPr>
        <w:tc>
          <w:tcPr>
            <w:tcW w:w="2520" w:type="dxa"/>
            <w:shd w:val="clear" w:color="auto" w:fill="FFFFFF"/>
            <w:tcMar>
              <w:top w:w="100" w:type="dxa"/>
              <w:left w:w="100" w:type="dxa"/>
              <w:bottom w:w="100" w:type="dxa"/>
              <w:right w:w="100" w:type="dxa"/>
            </w:tcMar>
          </w:tcPr>
          <w:p w14:paraId="71E19A24" w14:textId="77777777" w:rsidR="00DC535C" w:rsidRDefault="00DC535C" w:rsidP="00B4174A">
            <w:pPr>
              <w:rPr>
                <w:b/>
              </w:rPr>
            </w:pPr>
            <w:r>
              <w:rPr>
                <w:b/>
              </w:rPr>
              <w:t>C++</w:t>
            </w:r>
          </w:p>
        </w:tc>
        <w:tc>
          <w:tcPr>
            <w:tcW w:w="6840" w:type="dxa"/>
            <w:shd w:val="clear" w:color="auto" w:fill="FFFFFF"/>
            <w:tcMar>
              <w:top w:w="100" w:type="dxa"/>
              <w:left w:w="100" w:type="dxa"/>
              <w:bottom w:w="100" w:type="dxa"/>
              <w:right w:w="100" w:type="dxa"/>
            </w:tcMar>
          </w:tcPr>
          <w:p w14:paraId="76E33B8E" w14:textId="77777777" w:rsidR="00DC535C" w:rsidRDefault="00DC535C" w:rsidP="00B4174A">
            <w:r>
              <w:t>Indicates the code is written in the C++ programming language.</w:t>
            </w:r>
          </w:p>
        </w:tc>
      </w:tr>
      <w:tr w:rsidR="00DC535C" w14:paraId="5227FC0B" w14:textId="77777777" w:rsidTr="00B4174A">
        <w:trPr>
          <w:jc w:val="center"/>
        </w:trPr>
        <w:tc>
          <w:tcPr>
            <w:tcW w:w="2520" w:type="dxa"/>
            <w:shd w:val="clear" w:color="auto" w:fill="FFFFFF"/>
            <w:tcMar>
              <w:top w:w="100" w:type="dxa"/>
              <w:left w:w="100" w:type="dxa"/>
              <w:bottom w:w="100" w:type="dxa"/>
              <w:right w:w="100" w:type="dxa"/>
            </w:tcMar>
          </w:tcPr>
          <w:p w14:paraId="2ABA10CF" w14:textId="77777777" w:rsidR="00DC535C" w:rsidRDefault="00DC535C" w:rsidP="00B4174A">
            <w:pPr>
              <w:rPr>
                <w:b/>
              </w:rPr>
            </w:pPr>
            <w:r>
              <w:rPr>
                <w:b/>
              </w:rPr>
              <w:t>C#</w:t>
            </w:r>
          </w:p>
        </w:tc>
        <w:tc>
          <w:tcPr>
            <w:tcW w:w="6840" w:type="dxa"/>
            <w:shd w:val="clear" w:color="auto" w:fill="FFFFFF"/>
            <w:tcMar>
              <w:top w:w="100" w:type="dxa"/>
              <w:left w:w="100" w:type="dxa"/>
              <w:bottom w:w="100" w:type="dxa"/>
              <w:right w:w="100" w:type="dxa"/>
            </w:tcMar>
          </w:tcPr>
          <w:p w14:paraId="3F238EBF" w14:textId="77777777" w:rsidR="00DC535C" w:rsidRDefault="00DC535C" w:rsidP="00B4174A">
            <w:r>
              <w:t>Indicates the code is written in the C# programming language.</w:t>
            </w:r>
          </w:p>
        </w:tc>
      </w:tr>
      <w:tr w:rsidR="00DC535C" w14:paraId="3558A3D3" w14:textId="77777777" w:rsidTr="00B4174A">
        <w:trPr>
          <w:jc w:val="center"/>
        </w:trPr>
        <w:tc>
          <w:tcPr>
            <w:tcW w:w="2520" w:type="dxa"/>
            <w:shd w:val="clear" w:color="auto" w:fill="FFFFFF"/>
            <w:tcMar>
              <w:top w:w="100" w:type="dxa"/>
              <w:left w:w="100" w:type="dxa"/>
              <w:bottom w:w="100" w:type="dxa"/>
              <w:right w:w="100" w:type="dxa"/>
            </w:tcMar>
          </w:tcPr>
          <w:p w14:paraId="62FD16D9" w14:textId="77777777" w:rsidR="00DC535C" w:rsidRDefault="00DC535C" w:rsidP="00B4174A">
            <w:pPr>
              <w:rPr>
                <w:b/>
              </w:rPr>
            </w:pPr>
            <w:r>
              <w:rPr>
                <w:b/>
              </w:rPr>
              <w:t>Java</w:t>
            </w:r>
          </w:p>
        </w:tc>
        <w:tc>
          <w:tcPr>
            <w:tcW w:w="6840" w:type="dxa"/>
            <w:shd w:val="clear" w:color="auto" w:fill="FFFFFF"/>
            <w:tcMar>
              <w:top w:w="100" w:type="dxa"/>
              <w:left w:w="100" w:type="dxa"/>
              <w:bottom w:w="100" w:type="dxa"/>
              <w:right w:w="100" w:type="dxa"/>
            </w:tcMar>
          </w:tcPr>
          <w:p w14:paraId="22626F68" w14:textId="77777777" w:rsidR="00DC535C" w:rsidRDefault="00DC535C" w:rsidP="00B4174A">
            <w:r>
              <w:t>Indicates the code is written in the Java programming language.</w:t>
            </w:r>
          </w:p>
        </w:tc>
      </w:tr>
      <w:tr w:rsidR="00DC535C" w14:paraId="4A7D7D5E" w14:textId="77777777" w:rsidTr="00B4174A">
        <w:trPr>
          <w:jc w:val="center"/>
        </w:trPr>
        <w:tc>
          <w:tcPr>
            <w:tcW w:w="2520" w:type="dxa"/>
            <w:shd w:val="clear" w:color="auto" w:fill="FFFFFF"/>
            <w:tcMar>
              <w:top w:w="100" w:type="dxa"/>
              <w:left w:w="100" w:type="dxa"/>
              <w:bottom w:w="100" w:type="dxa"/>
              <w:right w:w="100" w:type="dxa"/>
            </w:tcMar>
          </w:tcPr>
          <w:p w14:paraId="2491B497" w14:textId="77777777" w:rsidR="00DC535C" w:rsidRDefault="00DC535C" w:rsidP="00B4174A">
            <w:pPr>
              <w:rPr>
                <w:b/>
              </w:rPr>
            </w:pPr>
            <w:r>
              <w:rPr>
                <w:b/>
              </w:rPr>
              <w:t>JSP</w:t>
            </w:r>
          </w:p>
        </w:tc>
        <w:tc>
          <w:tcPr>
            <w:tcW w:w="6840" w:type="dxa"/>
            <w:shd w:val="clear" w:color="auto" w:fill="FFFFFF"/>
            <w:tcMar>
              <w:top w:w="100" w:type="dxa"/>
              <w:left w:w="100" w:type="dxa"/>
              <w:bottom w:w="100" w:type="dxa"/>
              <w:right w:w="100" w:type="dxa"/>
            </w:tcMar>
          </w:tcPr>
          <w:p w14:paraId="04C9BDA8" w14:textId="77777777" w:rsidR="00DC535C" w:rsidRDefault="00DC535C" w:rsidP="00B4174A">
            <w:r>
              <w:t>Indicates the code is written in the JSP (Java Server Pages) language.</w:t>
            </w:r>
          </w:p>
        </w:tc>
      </w:tr>
      <w:tr w:rsidR="00DC535C" w14:paraId="35E9BA4B" w14:textId="77777777" w:rsidTr="00B4174A">
        <w:trPr>
          <w:jc w:val="center"/>
        </w:trPr>
        <w:tc>
          <w:tcPr>
            <w:tcW w:w="2520" w:type="dxa"/>
            <w:shd w:val="clear" w:color="auto" w:fill="FFFFFF"/>
            <w:tcMar>
              <w:top w:w="100" w:type="dxa"/>
              <w:left w:w="100" w:type="dxa"/>
              <w:bottom w:w="100" w:type="dxa"/>
              <w:right w:w="100" w:type="dxa"/>
            </w:tcMar>
          </w:tcPr>
          <w:p w14:paraId="4B3F66D9" w14:textId="77777777" w:rsidR="00DC535C" w:rsidRDefault="00DC535C" w:rsidP="00B4174A">
            <w:pPr>
              <w:rPr>
                <w:b/>
              </w:rPr>
            </w:pPr>
            <w:r>
              <w:rPr>
                <w:b/>
              </w:rPr>
              <w:t>Javascript</w:t>
            </w:r>
          </w:p>
        </w:tc>
        <w:tc>
          <w:tcPr>
            <w:tcW w:w="6840" w:type="dxa"/>
            <w:shd w:val="clear" w:color="auto" w:fill="FFFFFF"/>
            <w:tcMar>
              <w:top w:w="100" w:type="dxa"/>
              <w:left w:w="100" w:type="dxa"/>
              <w:bottom w:w="100" w:type="dxa"/>
              <w:right w:w="100" w:type="dxa"/>
            </w:tcMar>
          </w:tcPr>
          <w:p w14:paraId="5A597BA8" w14:textId="77777777" w:rsidR="00DC535C" w:rsidRDefault="00DC535C" w:rsidP="00B4174A">
            <w:r>
              <w:t>Indicates the code is written in the Javascript programming language.</w:t>
            </w:r>
          </w:p>
        </w:tc>
      </w:tr>
      <w:tr w:rsidR="00DC535C" w14:paraId="17377CEC" w14:textId="77777777" w:rsidTr="00B4174A">
        <w:trPr>
          <w:jc w:val="center"/>
        </w:trPr>
        <w:tc>
          <w:tcPr>
            <w:tcW w:w="2520" w:type="dxa"/>
            <w:shd w:val="clear" w:color="auto" w:fill="FFFFFF"/>
            <w:tcMar>
              <w:top w:w="100" w:type="dxa"/>
              <w:left w:w="100" w:type="dxa"/>
              <w:bottom w:w="100" w:type="dxa"/>
              <w:right w:w="100" w:type="dxa"/>
            </w:tcMar>
          </w:tcPr>
          <w:p w14:paraId="629C960D" w14:textId="77777777" w:rsidR="00DC535C" w:rsidRDefault="00DC535C" w:rsidP="00B4174A">
            <w:pPr>
              <w:rPr>
                <w:b/>
              </w:rPr>
            </w:pPr>
            <w:r>
              <w:rPr>
                <w:b/>
              </w:rPr>
              <w:t>ASP.NET</w:t>
            </w:r>
          </w:p>
        </w:tc>
        <w:tc>
          <w:tcPr>
            <w:tcW w:w="6840" w:type="dxa"/>
            <w:shd w:val="clear" w:color="auto" w:fill="FFFFFF"/>
            <w:tcMar>
              <w:top w:w="100" w:type="dxa"/>
              <w:left w:w="100" w:type="dxa"/>
              <w:bottom w:w="100" w:type="dxa"/>
              <w:right w:w="100" w:type="dxa"/>
            </w:tcMar>
          </w:tcPr>
          <w:p w14:paraId="2C356384" w14:textId="77777777" w:rsidR="00DC535C" w:rsidRDefault="00DC535C" w:rsidP="00B4174A">
            <w:r>
              <w:t>Indicates the code is written in the ASP.NET programming language.</w:t>
            </w:r>
          </w:p>
        </w:tc>
      </w:tr>
      <w:tr w:rsidR="00DC535C" w14:paraId="620E4422" w14:textId="77777777" w:rsidTr="00B4174A">
        <w:trPr>
          <w:jc w:val="center"/>
        </w:trPr>
        <w:tc>
          <w:tcPr>
            <w:tcW w:w="2520" w:type="dxa"/>
            <w:shd w:val="clear" w:color="auto" w:fill="FFFFFF"/>
            <w:tcMar>
              <w:top w:w="100" w:type="dxa"/>
              <w:left w:w="100" w:type="dxa"/>
              <w:bottom w:w="100" w:type="dxa"/>
              <w:right w:w="100" w:type="dxa"/>
            </w:tcMar>
          </w:tcPr>
          <w:p w14:paraId="46C02587" w14:textId="77777777" w:rsidR="00DC535C" w:rsidRDefault="00DC535C" w:rsidP="00B4174A">
            <w:pPr>
              <w:rPr>
                <w:b/>
              </w:rPr>
            </w:pPr>
            <w:r>
              <w:rPr>
                <w:b/>
              </w:rPr>
              <w:t>SQL</w:t>
            </w:r>
          </w:p>
        </w:tc>
        <w:tc>
          <w:tcPr>
            <w:tcW w:w="6840" w:type="dxa"/>
            <w:shd w:val="clear" w:color="auto" w:fill="FFFFFF"/>
            <w:tcMar>
              <w:top w:w="100" w:type="dxa"/>
              <w:left w:w="100" w:type="dxa"/>
              <w:bottom w:w="100" w:type="dxa"/>
              <w:right w:w="100" w:type="dxa"/>
            </w:tcMar>
          </w:tcPr>
          <w:p w14:paraId="546C83EF" w14:textId="77777777" w:rsidR="00DC535C" w:rsidRDefault="00DC535C" w:rsidP="00B4174A">
            <w:r>
              <w:t>Indicates the code is written in SQL (Standard Query Language).</w:t>
            </w:r>
          </w:p>
        </w:tc>
      </w:tr>
      <w:tr w:rsidR="00DC535C" w14:paraId="67B5AA9C" w14:textId="77777777" w:rsidTr="00B4174A">
        <w:trPr>
          <w:jc w:val="center"/>
        </w:trPr>
        <w:tc>
          <w:tcPr>
            <w:tcW w:w="2520" w:type="dxa"/>
            <w:shd w:val="clear" w:color="auto" w:fill="FFFFFF"/>
            <w:tcMar>
              <w:top w:w="100" w:type="dxa"/>
              <w:left w:w="100" w:type="dxa"/>
              <w:bottom w:w="100" w:type="dxa"/>
              <w:right w:w="100" w:type="dxa"/>
            </w:tcMar>
          </w:tcPr>
          <w:p w14:paraId="5858C429" w14:textId="77777777" w:rsidR="00DC535C" w:rsidRDefault="00DC535C" w:rsidP="00B4174A">
            <w:pPr>
              <w:rPr>
                <w:b/>
              </w:rPr>
            </w:pPr>
            <w:r>
              <w:rPr>
                <w:b/>
              </w:rPr>
              <w:t>Python</w:t>
            </w:r>
          </w:p>
        </w:tc>
        <w:tc>
          <w:tcPr>
            <w:tcW w:w="6840" w:type="dxa"/>
            <w:shd w:val="clear" w:color="auto" w:fill="FFFFFF"/>
            <w:tcMar>
              <w:top w:w="100" w:type="dxa"/>
              <w:left w:w="100" w:type="dxa"/>
              <w:bottom w:w="100" w:type="dxa"/>
              <w:right w:w="100" w:type="dxa"/>
            </w:tcMar>
          </w:tcPr>
          <w:p w14:paraId="606A43BE" w14:textId="77777777" w:rsidR="00DC535C" w:rsidRDefault="00DC535C" w:rsidP="00B4174A">
            <w:r>
              <w:t>Indicates the code is written in the Python programming language.</w:t>
            </w:r>
          </w:p>
        </w:tc>
      </w:tr>
      <w:tr w:rsidR="00DC535C" w14:paraId="479056F2" w14:textId="77777777" w:rsidTr="00B4174A">
        <w:trPr>
          <w:jc w:val="center"/>
        </w:trPr>
        <w:tc>
          <w:tcPr>
            <w:tcW w:w="2520" w:type="dxa"/>
            <w:shd w:val="clear" w:color="auto" w:fill="FFFFFF"/>
            <w:tcMar>
              <w:top w:w="100" w:type="dxa"/>
              <w:left w:w="100" w:type="dxa"/>
              <w:bottom w:w="100" w:type="dxa"/>
              <w:right w:w="100" w:type="dxa"/>
            </w:tcMar>
          </w:tcPr>
          <w:p w14:paraId="3F5F13AA" w14:textId="77777777" w:rsidR="00DC535C" w:rsidRDefault="00DC535C" w:rsidP="00B4174A">
            <w:pPr>
              <w:rPr>
                <w:b/>
              </w:rPr>
            </w:pPr>
            <w:r>
              <w:rPr>
                <w:b/>
              </w:rPr>
              <w:t>Perl</w:t>
            </w:r>
          </w:p>
        </w:tc>
        <w:tc>
          <w:tcPr>
            <w:tcW w:w="6840" w:type="dxa"/>
            <w:shd w:val="clear" w:color="auto" w:fill="FFFFFF"/>
            <w:tcMar>
              <w:top w:w="100" w:type="dxa"/>
              <w:left w:w="100" w:type="dxa"/>
              <w:bottom w:w="100" w:type="dxa"/>
              <w:right w:w="100" w:type="dxa"/>
            </w:tcMar>
          </w:tcPr>
          <w:p w14:paraId="3D82374D" w14:textId="77777777" w:rsidR="00DC535C" w:rsidRDefault="00DC535C" w:rsidP="00B4174A">
            <w:r>
              <w:t>Indicates the code is written in the Perl programming language.</w:t>
            </w:r>
          </w:p>
        </w:tc>
      </w:tr>
      <w:tr w:rsidR="00DC535C" w14:paraId="1134B060" w14:textId="77777777" w:rsidTr="00B4174A">
        <w:trPr>
          <w:jc w:val="center"/>
        </w:trPr>
        <w:tc>
          <w:tcPr>
            <w:tcW w:w="2520" w:type="dxa"/>
            <w:shd w:val="clear" w:color="auto" w:fill="FFFFFF"/>
            <w:tcMar>
              <w:top w:w="100" w:type="dxa"/>
              <w:left w:w="100" w:type="dxa"/>
              <w:bottom w:w="100" w:type="dxa"/>
              <w:right w:w="100" w:type="dxa"/>
            </w:tcMar>
          </w:tcPr>
          <w:p w14:paraId="076450D1" w14:textId="77777777" w:rsidR="00DC535C" w:rsidRDefault="00DC535C" w:rsidP="00B4174A">
            <w:pPr>
              <w:rPr>
                <w:b/>
              </w:rPr>
            </w:pPr>
            <w:r>
              <w:rPr>
                <w:b/>
              </w:rPr>
              <w:t>PHP</w:t>
            </w:r>
          </w:p>
        </w:tc>
        <w:tc>
          <w:tcPr>
            <w:tcW w:w="6840" w:type="dxa"/>
            <w:shd w:val="clear" w:color="auto" w:fill="FFFFFF"/>
            <w:tcMar>
              <w:top w:w="100" w:type="dxa"/>
              <w:left w:w="100" w:type="dxa"/>
              <w:bottom w:w="100" w:type="dxa"/>
              <w:right w:w="100" w:type="dxa"/>
            </w:tcMar>
          </w:tcPr>
          <w:p w14:paraId="2E7D1FAB" w14:textId="77777777" w:rsidR="00DC535C" w:rsidRDefault="00DC535C" w:rsidP="00B4174A">
            <w:r>
              <w:t>Indicates the code is written in the PHP programming language.</w:t>
            </w:r>
          </w:p>
        </w:tc>
      </w:tr>
      <w:tr w:rsidR="00DC535C" w14:paraId="7C827A56" w14:textId="77777777" w:rsidTr="00B4174A">
        <w:trPr>
          <w:jc w:val="center"/>
        </w:trPr>
        <w:tc>
          <w:tcPr>
            <w:tcW w:w="2520" w:type="dxa"/>
            <w:shd w:val="clear" w:color="auto" w:fill="FFFFFF"/>
            <w:tcMar>
              <w:top w:w="100" w:type="dxa"/>
              <w:left w:w="100" w:type="dxa"/>
              <w:bottom w:w="100" w:type="dxa"/>
              <w:right w:w="100" w:type="dxa"/>
            </w:tcMar>
          </w:tcPr>
          <w:p w14:paraId="2D5F10C4" w14:textId="77777777" w:rsidR="00DC535C" w:rsidRDefault="00DC535C" w:rsidP="00B4174A">
            <w:pPr>
              <w:rPr>
                <w:b/>
              </w:rPr>
            </w:pPr>
            <w:r>
              <w:rPr>
                <w:b/>
              </w:rPr>
              <w:t>SOAP</w:t>
            </w:r>
          </w:p>
        </w:tc>
        <w:tc>
          <w:tcPr>
            <w:tcW w:w="6840" w:type="dxa"/>
            <w:shd w:val="clear" w:color="auto" w:fill="FFFFFF"/>
            <w:tcMar>
              <w:top w:w="100" w:type="dxa"/>
              <w:left w:w="100" w:type="dxa"/>
              <w:bottom w:w="100" w:type="dxa"/>
              <w:right w:w="100" w:type="dxa"/>
            </w:tcMar>
          </w:tcPr>
          <w:p w14:paraId="33130A64" w14:textId="77777777" w:rsidR="00DC535C" w:rsidRDefault="00DC535C" w:rsidP="00B4174A">
            <w:r>
              <w:t>Indicates the code is written as a SOAP message.</w:t>
            </w:r>
          </w:p>
        </w:tc>
      </w:tr>
      <w:tr w:rsidR="00DC535C" w14:paraId="21B42231" w14:textId="77777777" w:rsidTr="00B4174A">
        <w:trPr>
          <w:jc w:val="center"/>
        </w:trPr>
        <w:tc>
          <w:tcPr>
            <w:tcW w:w="2520" w:type="dxa"/>
            <w:shd w:val="clear" w:color="auto" w:fill="FFFFFF"/>
            <w:tcMar>
              <w:top w:w="100" w:type="dxa"/>
              <w:left w:w="100" w:type="dxa"/>
              <w:bottom w:w="100" w:type="dxa"/>
              <w:right w:w="100" w:type="dxa"/>
            </w:tcMar>
          </w:tcPr>
          <w:p w14:paraId="349C378B" w14:textId="77777777" w:rsidR="00DC535C" w:rsidRDefault="00DC535C" w:rsidP="00B4174A">
            <w:pPr>
              <w:rPr>
                <w:b/>
              </w:rPr>
            </w:pPr>
            <w:r>
              <w:rPr>
                <w:b/>
              </w:rPr>
              <w:lastRenderedPageBreak/>
              <w:t>Ruby</w:t>
            </w:r>
          </w:p>
        </w:tc>
        <w:tc>
          <w:tcPr>
            <w:tcW w:w="6840" w:type="dxa"/>
            <w:shd w:val="clear" w:color="auto" w:fill="FFFFFF"/>
            <w:tcMar>
              <w:top w:w="100" w:type="dxa"/>
              <w:left w:w="100" w:type="dxa"/>
              <w:bottom w:w="100" w:type="dxa"/>
              <w:right w:w="100" w:type="dxa"/>
            </w:tcMar>
          </w:tcPr>
          <w:p w14:paraId="680BA48A" w14:textId="77777777" w:rsidR="00DC535C" w:rsidRDefault="00DC535C" w:rsidP="00B4174A">
            <w:r>
              <w:t>Indicates the code is written in the Ruby programming language.</w:t>
            </w:r>
          </w:p>
        </w:tc>
      </w:tr>
      <w:tr w:rsidR="00DC535C" w14:paraId="0085504C" w14:textId="77777777" w:rsidTr="00B4174A">
        <w:trPr>
          <w:jc w:val="center"/>
        </w:trPr>
        <w:tc>
          <w:tcPr>
            <w:tcW w:w="2520" w:type="dxa"/>
            <w:shd w:val="clear" w:color="auto" w:fill="FFFFFF"/>
            <w:tcMar>
              <w:top w:w="100" w:type="dxa"/>
              <w:left w:w="100" w:type="dxa"/>
              <w:bottom w:w="100" w:type="dxa"/>
              <w:right w:w="100" w:type="dxa"/>
            </w:tcMar>
          </w:tcPr>
          <w:p w14:paraId="16908666" w14:textId="77777777" w:rsidR="00DC535C" w:rsidRDefault="00DC535C" w:rsidP="00B4174A">
            <w:pPr>
              <w:rPr>
                <w:b/>
              </w:rPr>
            </w:pPr>
            <w:r>
              <w:rPr>
                <w:b/>
              </w:rPr>
              <w:t>Shell</w:t>
            </w:r>
          </w:p>
        </w:tc>
        <w:tc>
          <w:tcPr>
            <w:tcW w:w="6840" w:type="dxa"/>
            <w:shd w:val="clear" w:color="auto" w:fill="FFFFFF"/>
            <w:tcMar>
              <w:top w:w="100" w:type="dxa"/>
              <w:left w:w="100" w:type="dxa"/>
              <w:bottom w:w="100" w:type="dxa"/>
              <w:right w:w="100" w:type="dxa"/>
            </w:tcMar>
          </w:tcPr>
          <w:p w14:paraId="4180AD4E" w14:textId="77777777" w:rsidR="00DC535C" w:rsidRDefault="00DC535C" w:rsidP="00B4174A">
            <w:r>
              <w:t>Indicates the code is written as a Shell script.</w:t>
            </w:r>
          </w:p>
        </w:tc>
      </w:tr>
      <w:tr w:rsidR="00DC535C" w14:paraId="293B6BE3" w14:textId="77777777" w:rsidTr="00B4174A">
        <w:trPr>
          <w:jc w:val="center"/>
        </w:trPr>
        <w:tc>
          <w:tcPr>
            <w:tcW w:w="2520" w:type="dxa"/>
            <w:shd w:val="clear" w:color="auto" w:fill="FFFFFF"/>
            <w:tcMar>
              <w:top w:w="100" w:type="dxa"/>
              <w:left w:w="100" w:type="dxa"/>
              <w:bottom w:w="100" w:type="dxa"/>
              <w:right w:w="100" w:type="dxa"/>
            </w:tcMar>
          </w:tcPr>
          <w:p w14:paraId="1566279D" w14:textId="77777777" w:rsidR="00DC535C" w:rsidRDefault="00DC535C" w:rsidP="00B4174A">
            <w:pPr>
              <w:rPr>
                <w:b/>
              </w:rPr>
            </w:pPr>
            <w:r>
              <w:rPr>
                <w:b/>
              </w:rPr>
              <w:t>PseudoCode</w:t>
            </w:r>
          </w:p>
        </w:tc>
        <w:tc>
          <w:tcPr>
            <w:tcW w:w="6840" w:type="dxa"/>
            <w:shd w:val="clear" w:color="auto" w:fill="FFFFFF"/>
            <w:tcMar>
              <w:top w:w="100" w:type="dxa"/>
              <w:left w:w="100" w:type="dxa"/>
              <w:bottom w:w="100" w:type="dxa"/>
              <w:right w:w="100" w:type="dxa"/>
            </w:tcMar>
          </w:tcPr>
          <w:p w14:paraId="0B0A67C3" w14:textId="77777777" w:rsidR="00DC535C" w:rsidRDefault="00DC535C" w:rsidP="00B4174A">
            <w:r>
              <w:t>Indicates the code is written as pseudo code.</w:t>
            </w:r>
          </w:p>
        </w:tc>
      </w:tr>
      <w:tr w:rsidR="00DC535C" w14:paraId="0DA437CF" w14:textId="77777777" w:rsidTr="00B4174A">
        <w:trPr>
          <w:jc w:val="center"/>
        </w:trPr>
        <w:tc>
          <w:tcPr>
            <w:tcW w:w="2520" w:type="dxa"/>
            <w:shd w:val="clear" w:color="auto" w:fill="FFFFFF"/>
            <w:tcMar>
              <w:top w:w="100" w:type="dxa"/>
              <w:left w:w="100" w:type="dxa"/>
              <w:bottom w:w="100" w:type="dxa"/>
              <w:right w:w="100" w:type="dxa"/>
            </w:tcMar>
          </w:tcPr>
          <w:p w14:paraId="67A69C98" w14:textId="77777777" w:rsidR="00DC535C" w:rsidRDefault="00DC535C" w:rsidP="00B4174A">
            <w:pPr>
              <w:rPr>
                <w:b/>
              </w:rPr>
            </w:pPr>
            <w:r>
              <w:rPr>
                <w:b/>
              </w:rPr>
              <w:t>.NET</w:t>
            </w:r>
          </w:p>
        </w:tc>
        <w:tc>
          <w:tcPr>
            <w:tcW w:w="6840" w:type="dxa"/>
            <w:shd w:val="clear" w:color="auto" w:fill="FFFFFF"/>
            <w:tcMar>
              <w:top w:w="100" w:type="dxa"/>
              <w:left w:w="100" w:type="dxa"/>
              <w:bottom w:w="100" w:type="dxa"/>
              <w:right w:w="100" w:type="dxa"/>
            </w:tcMar>
          </w:tcPr>
          <w:p w14:paraId="7DD27374" w14:textId="77777777" w:rsidR="00DC535C" w:rsidRDefault="00DC535C" w:rsidP="00B4174A">
            <w:r>
              <w:t>Indicates the code utilizes the .NET framework.</w:t>
            </w:r>
          </w:p>
        </w:tc>
      </w:tr>
      <w:tr w:rsidR="00DC535C" w14:paraId="0ABF419B" w14:textId="77777777" w:rsidTr="00B4174A">
        <w:trPr>
          <w:jc w:val="center"/>
        </w:trPr>
        <w:tc>
          <w:tcPr>
            <w:tcW w:w="2520" w:type="dxa"/>
            <w:shd w:val="clear" w:color="auto" w:fill="FFFFFF"/>
            <w:tcMar>
              <w:top w:w="100" w:type="dxa"/>
              <w:left w:w="100" w:type="dxa"/>
              <w:bottom w:w="100" w:type="dxa"/>
              <w:right w:w="100" w:type="dxa"/>
            </w:tcMar>
          </w:tcPr>
          <w:p w14:paraId="6FFDADAE" w14:textId="77777777" w:rsidR="00DC535C" w:rsidRDefault="00DC535C" w:rsidP="00B4174A">
            <w:pPr>
              <w:rPr>
                <w:b/>
              </w:rPr>
            </w:pPr>
            <w:r>
              <w:rPr>
                <w:b/>
              </w:rPr>
              <w:t>Assembly</w:t>
            </w:r>
          </w:p>
        </w:tc>
        <w:tc>
          <w:tcPr>
            <w:tcW w:w="6840" w:type="dxa"/>
            <w:shd w:val="clear" w:color="auto" w:fill="FFFFFF"/>
            <w:tcMar>
              <w:top w:w="100" w:type="dxa"/>
              <w:left w:w="100" w:type="dxa"/>
              <w:bottom w:w="100" w:type="dxa"/>
              <w:right w:w="100" w:type="dxa"/>
            </w:tcMar>
          </w:tcPr>
          <w:p w14:paraId="71FCCFDD" w14:textId="77777777" w:rsidR="00DC535C" w:rsidRDefault="00DC535C" w:rsidP="00B4174A">
            <w:r>
              <w:t>Indicates the code is written in an assembly language.</w:t>
            </w:r>
          </w:p>
        </w:tc>
      </w:tr>
      <w:tr w:rsidR="00DC535C" w14:paraId="3CAE79F2" w14:textId="77777777" w:rsidTr="00B4174A">
        <w:trPr>
          <w:jc w:val="center"/>
        </w:trPr>
        <w:tc>
          <w:tcPr>
            <w:tcW w:w="2520" w:type="dxa"/>
            <w:shd w:val="clear" w:color="auto" w:fill="FFFFFF"/>
            <w:tcMar>
              <w:top w:w="100" w:type="dxa"/>
              <w:left w:w="100" w:type="dxa"/>
              <w:bottom w:w="100" w:type="dxa"/>
              <w:right w:w="100" w:type="dxa"/>
            </w:tcMar>
          </w:tcPr>
          <w:p w14:paraId="66449592" w14:textId="77777777" w:rsidR="00DC535C" w:rsidRDefault="00DC535C" w:rsidP="00B4174A">
            <w:pPr>
              <w:rPr>
                <w:b/>
              </w:rPr>
            </w:pPr>
            <w:r>
              <w:rPr>
                <w:b/>
              </w:rPr>
              <w:t>XML</w:t>
            </w:r>
          </w:p>
        </w:tc>
        <w:tc>
          <w:tcPr>
            <w:tcW w:w="6840" w:type="dxa"/>
            <w:shd w:val="clear" w:color="auto" w:fill="FFFFFF"/>
            <w:tcMar>
              <w:top w:w="100" w:type="dxa"/>
              <w:left w:w="100" w:type="dxa"/>
              <w:bottom w:w="100" w:type="dxa"/>
              <w:right w:w="100" w:type="dxa"/>
            </w:tcMar>
          </w:tcPr>
          <w:p w14:paraId="702B0011" w14:textId="77777777" w:rsidR="00DC535C" w:rsidRDefault="00DC535C" w:rsidP="00B4174A">
            <w:r>
              <w:t>Indicates the code is written in XML (eXtensible Markup Language).</w:t>
            </w:r>
          </w:p>
        </w:tc>
      </w:tr>
      <w:tr w:rsidR="00DC535C" w14:paraId="66261981" w14:textId="77777777" w:rsidTr="00B4174A">
        <w:trPr>
          <w:jc w:val="center"/>
        </w:trPr>
        <w:tc>
          <w:tcPr>
            <w:tcW w:w="2520" w:type="dxa"/>
            <w:shd w:val="clear" w:color="auto" w:fill="FFFFFF"/>
            <w:tcMar>
              <w:top w:w="100" w:type="dxa"/>
              <w:left w:w="100" w:type="dxa"/>
              <w:bottom w:w="100" w:type="dxa"/>
              <w:right w:w="100" w:type="dxa"/>
            </w:tcMar>
          </w:tcPr>
          <w:p w14:paraId="0C8916CD" w14:textId="77777777" w:rsidR="00DC535C" w:rsidRDefault="00DC535C" w:rsidP="00B4174A">
            <w:pPr>
              <w:rPr>
                <w:b/>
              </w:rPr>
            </w:pPr>
            <w:r>
              <w:rPr>
                <w:b/>
              </w:rPr>
              <w:t>HTML</w:t>
            </w:r>
          </w:p>
        </w:tc>
        <w:tc>
          <w:tcPr>
            <w:tcW w:w="6840" w:type="dxa"/>
            <w:shd w:val="clear" w:color="auto" w:fill="FFFFFF"/>
            <w:tcMar>
              <w:top w:w="100" w:type="dxa"/>
              <w:left w:w="100" w:type="dxa"/>
              <w:bottom w:w="100" w:type="dxa"/>
              <w:right w:w="100" w:type="dxa"/>
            </w:tcMar>
          </w:tcPr>
          <w:p w14:paraId="023C80CE" w14:textId="77777777" w:rsidR="00DC535C" w:rsidRDefault="00DC535C" w:rsidP="00B4174A">
            <w:r>
              <w:t>Indicates the code is written in HTML (HyperText Markup Language).</w:t>
            </w:r>
          </w:p>
        </w:tc>
      </w:tr>
      <w:tr w:rsidR="00DC535C" w14:paraId="2B3AA2ED" w14:textId="77777777" w:rsidTr="00B4174A">
        <w:trPr>
          <w:jc w:val="center"/>
        </w:trPr>
        <w:tc>
          <w:tcPr>
            <w:tcW w:w="2520" w:type="dxa"/>
            <w:shd w:val="clear" w:color="auto" w:fill="FFFFFF"/>
            <w:tcMar>
              <w:top w:w="100" w:type="dxa"/>
              <w:left w:w="100" w:type="dxa"/>
              <w:bottom w:w="100" w:type="dxa"/>
              <w:right w:w="100" w:type="dxa"/>
            </w:tcMar>
          </w:tcPr>
          <w:p w14:paraId="5EAD4C52" w14:textId="77777777" w:rsidR="00DC535C" w:rsidRDefault="00DC535C" w:rsidP="00B4174A">
            <w:pPr>
              <w:rPr>
                <w:b/>
              </w:rPr>
            </w:pPr>
            <w:r>
              <w:rPr>
                <w:b/>
              </w:rPr>
              <w:t>Other</w:t>
            </w:r>
          </w:p>
        </w:tc>
        <w:tc>
          <w:tcPr>
            <w:tcW w:w="6840" w:type="dxa"/>
            <w:shd w:val="clear" w:color="auto" w:fill="FFFFFF"/>
            <w:tcMar>
              <w:top w:w="100" w:type="dxa"/>
              <w:left w:w="100" w:type="dxa"/>
              <w:bottom w:w="100" w:type="dxa"/>
              <w:right w:w="100" w:type="dxa"/>
            </w:tcMar>
          </w:tcPr>
          <w:p w14:paraId="3955CA32" w14:textId="77777777" w:rsidR="00DC535C" w:rsidRDefault="00DC535C" w:rsidP="00B4174A">
            <w:r>
              <w:t>Indicates the code is written in a language not found in this enumeration.</w:t>
            </w:r>
          </w:p>
        </w:tc>
      </w:tr>
    </w:tbl>
    <w:p w14:paraId="038931DF" w14:textId="77777777" w:rsidR="00DC535C" w:rsidRDefault="00DC535C" w:rsidP="00DC535C"/>
    <w:p w14:paraId="414AEE56" w14:textId="77777777" w:rsidR="00DC535C" w:rsidRDefault="00DC535C" w:rsidP="00DC535C">
      <w:pPr>
        <w:pStyle w:val="Heading2"/>
        <w:numPr>
          <w:ilvl w:val="1"/>
          <w:numId w:val="39"/>
        </w:numPr>
      </w:pPr>
      <w:bookmarkStart w:id="103" w:name="_Toc450223454"/>
      <w:bookmarkStart w:id="104" w:name="_Toc458096170"/>
      <w:r>
        <w:t>ProcessorTypeEnum Enumeration</w:t>
      </w:r>
      <w:bookmarkEnd w:id="103"/>
      <w:bookmarkEnd w:id="104"/>
    </w:p>
    <w:p w14:paraId="72A6272A" w14:textId="77777777" w:rsidR="00DC535C" w:rsidRDefault="00DC535C" w:rsidP="00DC535C">
      <w:pPr>
        <w:pStyle w:val="basicparagraph"/>
        <w:spacing w:before="0"/>
        <w:contextualSpacing w:val="0"/>
      </w:pPr>
      <w:r>
        <w:t xml:space="preserve">The literals of the </w:t>
      </w:r>
      <w:r>
        <w:rPr>
          <w:rFonts w:ascii="Courier New" w:eastAsia="Courier New" w:hAnsi="Courier New" w:cs="Courier New"/>
        </w:rPr>
        <w:t>ProcessorTypeEnum</w:t>
      </w:r>
      <w:r>
        <w:t xml:space="preserve"> enumeration are given in </w:t>
      </w:r>
      <w:r w:rsidRPr="00E847B0">
        <w:rPr>
          <w:b/>
          <w:color w:val="0000EE"/>
        </w:rPr>
        <w:fldChar w:fldCharType="begin"/>
      </w:r>
      <w:r w:rsidRPr="00E847B0">
        <w:rPr>
          <w:b/>
          <w:color w:val="0000EE"/>
        </w:rPr>
        <w:instrText xml:space="preserve"> REF _Ref435519695 \h  \* MERGEFORMAT </w:instrText>
      </w:r>
      <w:r w:rsidRPr="00E847B0">
        <w:rPr>
          <w:b/>
          <w:color w:val="0000EE"/>
        </w:rPr>
      </w:r>
      <w:r w:rsidRPr="00E847B0">
        <w:rPr>
          <w:b/>
          <w:color w:val="0000EE"/>
        </w:rPr>
        <w:fldChar w:fldCharType="separate"/>
      </w:r>
      <w:r w:rsidR="00DE2017" w:rsidRPr="00DE2017">
        <w:rPr>
          <w:b/>
          <w:color w:val="0000EE"/>
        </w:rPr>
        <w:t xml:space="preserve">Table </w:t>
      </w:r>
      <w:r w:rsidR="00DE2017" w:rsidRPr="00DE2017">
        <w:rPr>
          <w:b/>
          <w:noProof/>
          <w:color w:val="0000EE"/>
        </w:rPr>
        <w:t>3</w:t>
      </w:r>
      <w:r w:rsidR="00DE2017" w:rsidRPr="00DE2017">
        <w:rPr>
          <w:b/>
          <w:noProof/>
          <w:color w:val="0000EE"/>
        </w:rPr>
        <w:noBreakHyphen/>
        <w:t>7</w:t>
      </w:r>
      <w:r w:rsidRPr="00E847B0">
        <w:rPr>
          <w:b/>
          <w:color w:val="0000EE"/>
        </w:rPr>
        <w:fldChar w:fldCharType="end"/>
      </w:r>
      <w:r>
        <w:t>.</w:t>
      </w:r>
    </w:p>
    <w:p w14:paraId="6B3972DC" w14:textId="77777777" w:rsidR="00DC535C" w:rsidRDefault="00DC535C" w:rsidP="00DC535C">
      <w:pPr>
        <w:pStyle w:val="tablecaption"/>
        <w:jc w:val="center"/>
      </w:pPr>
      <w:bookmarkStart w:id="105" w:name="_Ref435519695"/>
      <w:r>
        <w:t xml:space="preserve">Table </w:t>
      </w:r>
      <w:fldSimple w:instr=" STYLEREF 1 \s ">
        <w:r w:rsidR="00DE2017">
          <w:rPr>
            <w:noProof/>
          </w:rPr>
          <w:t>3</w:t>
        </w:r>
      </w:fldSimple>
      <w:r>
        <w:noBreakHyphen/>
      </w:r>
      <w:fldSimple w:instr=" SEQ Table \* ARABIC \s 1 ">
        <w:r w:rsidR="00DE2017">
          <w:rPr>
            <w:noProof/>
          </w:rPr>
          <w:t>7</w:t>
        </w:r>
      </w:fldSimple>
      <w:bookmarkEnd w:id="105"/>
      <w:r>
        <w:rPr>
          <w:noProof/>
        </w:rPr>
        <w:t xml:space="preserve">. </w:t>
      </w:r>
      <w:r>
        <w:t xml:space="preserve">Literals of the </w:t>
      </w:r>
      <w:r>
        <w:rPr>
          <w:rFonts w:ascii="Courier New" w:eastAsia="Courier New" w:hAnsi="Courier New" w:cs="Courier New"/>
        </w:rPr>
        <w:t>ProcessorTypeEnum</w:t>
      </w:r>
      <w:r>
        <w:t xml:space="preserve"> enumeration</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420"/>
        <w:gridCol w:w="5940"/>
      </w:tblGrid>
      <w:tr w:rsidR="00DC535C" w14:paraId="4E14FBEF" w14:textId="77777777" w:rsidTr="00B4174A">
        <w:trPr>
          <w:jc w:val="center"/>
        </w:trPr>
        <w:tc>
          <w:tcPr>
            <w:tcW w:w="3420" w:type="dxa"/>
            <w:shd w:val="clear" w:color="auto" w:fill="BFBFBF"/>
            <w:tcMar>
              <w:top w:w="100" w:type="dxa"/>
              <w:left w:w="100" w:type="dxa"/>
              <w:bottom w:w="100" w:type="dxa"/>
              <w:right w:w="100" w:type="dxa"/>
            </w:tcMar>
          </w:tcPr>
          <w:p w14:paraId="15F864D3" w14:textId="77777777" w:rsidR="00DC535C" w:rsidRDefault="00DC535C" w:rsidP="00B4174A">
            <w:pPr>
              <w:rPr>
                <w:b/>
                <w:color w:val="000000"/>
              </w:rPr>
            </w:pPr>
            <w:r>
              <w:rPr>
                <w:b/>
                <w:color w:val="000000"/>
              </w:rPr>
              <w:t>Enumeration Literal</w:t>
            </w:r>
          </w:p>
        </w:tc>
        <w:tc>
          <w:tcPr>
            <w:tcW w:w="5940" w:type="dxa"/>
            <w:shd w:val="clear" w:color="auto" w:fill="BFBFBF"/>
            <w:tcMar>
              <w:top w:w="100" w:type="dxa"/>
              <w:left w:w="100" w:type="dxa"/>
              <w:bottom w:w="100" w:type="dxa"/>
              <w:right w:w="100" w:type="dxa"/>
            </w:tcMar>
          </w:tcPr>
          <w:p w14:paraId="7540B2B7" w14:textId="77777777" w:rsidR="00DC535C" w:rsidRDefault="00DC535C" w:rsidP="00B4174A">
            <w:pPr>
              <w:rPr>
                <w:b/>
                <w:color w:val="000000"/>
              </w:rPr>
            </w:pPr>
            <w:r>
              <w:rPr>
                <w:b/>
                <w:color w:val="000000"/>
              </w:rPr>
              <w:t>Description</w:t>
            </w:r>
          </w:p>
        </w:tc>
      </w:tr>
      <w:tr w:rsidR="00DC535C" w14:paraId="7FAD6069" w14:textId="77777777" w:rsidTr="00B4174A">
        <w:trPr>
          <w:jc w:val="center"/>
        </w:trPr>
        <w:tc>
          <w:tcPr>
            <w:tcW w:w="3420" w:type="dxa"/>
            <w:shd w:val="clear" w:color="auto" w:fill="FFFFFF"/>
            <w:tcMar>
              <w:top w:w="100" w:type="dxa"/>
              <w:left w:w="100" w:type="dxa"/>
              <w:bottom w:w="100" w:type="dxa"/>
              <w:right w:w="100" w:type="dxa"/>
            </w:tcMar>
          </w:tcPr>
          <w:p w14:paraId="1611D791" w14:textId="77777777" w:rsidR="00DC535C" w:rsidRDefault="00DC535C" w:rsidP="00B4174A">
            <w:pPr>
              <w:rPr>
                <w:b/>
              </w:rPr>
            </w:pPr>
            <w:r>
              <w:rPr>
                <w:b/>
              </w:rPr>
              <w:t>x86-32</w:t>
            </w:r>
          </w:p>
        </w:tc>
        <w:tc>
          <w:tcPr>
            <w:tcW w:w="5940" w:type="dxa"/>
            <w:shd w:val="clear" w:color="auto" w:fill="FFFFFF"/>
            <w:tcMar>
              <w:top w:w="100" w:type="dxa"/>
              <w:left w:w="100" w:type="dxa"/>
              <w:bottom w:w="100" w:type="dxa"/>
              <w:right w:w="100" w:type="dxa"/>
            </w:tcMar>
          </w:tcPr>
          <w:p w14:paraId="4587A40D" w14:textId="77777777" w:rsidR="00DC535C" w:rsidRDefault="00DC535C" w:rsidP="00B4174A">
            <w:r>
              <w:t>Indicates an x86 32bit processor.</w:t>
            </w:r>
          </w:p>
        </w:tc>
      </w:tr>
      <w:tr w:rsidR="00DC535C" w14:paraId="1817FE03" w14:textId="77777777" w:rsidTr="00B4174A">
        <w:trPr>
          <w:jc w:val="center"/>
        </w:trPr>
        <w:tc>
          <w:tcPr>
            <w:tcW w:w="3420" w:type="dxa"/>
            <w:shd w:val="clear" w:color="auto" w:fill="FFFFFF"/>
            <w:tcMar>
              <w:top w:w="100" w:type="dxa"/>
              <w:left w:w="100" w:type="dxa"/>
              <w:bottom w:w="100" w:type="dxa"/>
              <w:right w:w="100" w:type="dxa"/>
            </w:tcMar>
          </w:tcPr>
          <w:p w14:paraId="3958863E" w14:textId="77777777" w:rsidR="00DC535C" w:rsidRDefault="00DC535C" w:rsidP="00B4174A">
            <w:pPr>
              <w:rPr>
                <w:b/>
              </w:rPr>
            </w:pPr>
            <w:r>
              <w:rPr>
                <w:b/>
              </w:rPr>
              <w:t>x86-64</w:t>
            </w:r>
          </w:p>
        </w:tc>
        <w:tc>
          <w:tcPr>
            <w:tcW w:w="5940" w:type="dxa"/>
            <w:shd w:val="clear" w:color="auto" w:fill="FFFFFF"/>
            <w:tcMar>
              <w:top w:w="100" w:type="dxa"/>
              <w:left w:w="100" w:type="dxa"/>
              <w:bottom w:w="100" w:type="dxa"/>
              <w:right w:w="100" w:type="dxa"/>
            </w:tcMar>
          </w:tcPr>
          <w:p w14:paraId="1422DA28" w14:textId="77777777" w:rsidR="00DC535C" w:rsidRDefault="00DC535C" w:rsidP="00B4174A">
            <w:r>
              <w:t>Indicates an x86 64bit processor.</w:t>
            </w:r>
          </w:p>
        </w:tc>
      </w:tr>
      <w:tr w:rsidR="00DC535C" w14:paraId="76DCF5FF" w14:textId="77777777" w:rsidTr="00B4174A">
        <w:trPr>
          <w:jc w:val="center"/>
        </w:trPr>
        <w:tc>
          <w:tcPr>
            <w:tcW w:w="3420" w:type="dxa"/>
            <w:shd w:val="clear" w:color="auto" w:fill="FFFFFF"/>
            <w:tcMar>
              <w:top w:w="100" w:type="dxa"/>
              <w:left w:w="100" w:type="dxa"/>
              <w:bottom w:w="100" w:type="dxa"/>
              <w:right w:w="100" w:type="dxa"/>
            </w:tcMar>
          </w:tcPr>
          <w:p w14:paraId="6B786585" w14:textId="77777777" w:rsidR="00DC535C" w:rsidRDefault="00DC535C" w:rsidP="00B4174A">
            <w:pPr>
              <w:rPr>
                <w:b/>
              </w:rPr>
            </w:pPr>
            <w:r>
              <w:rPr>
                <w:b/>
              </w:rPr>
              <w:t>IA-64</w:t>
            </w:r>
          </w:p>
        </w:tc>
        <w:tc>
          <w:tcPr>
            <w:tcW w:w="5940" w:type="dxa"/>
            <w:shd w:val="clear" w:color="auto" w:fill="FFFFFF"/>
            <w:tcMar>
              <w:top w:w="100" w:type="dxa"/>
              <w:left w:w="100" w:type="dxa"/>
              <w:bottom w:w="100" w:type="dxa"/>
              <w:right w:w="100" w:type="dxa"/>
            </w:tcMar>
          </w:tcPr>
          <w:p w14:paraId="04DB9482" w14:textId="77777777" w:rsidR="00DC535C" w:rsidRDefault="00DC535C" w:rsidP="00B4174A">
            <w:r>
              <w:t>Indicates an IA (Intel Itanium) 64bit processor.</w:t>
            </w:r>
          </w:p>
        </w:tc>
      </w:tr>
      <w:tr w:rsidR="00DC535C" w14:paraId="519A21C7" w14:textId="77777777" w:rsidTr="00B4174A">
        <w:trPr>
          <w:jc w:val="center"/>
        </w:trPr>
        <w:tc>
          <w:tcPr>
            <w:tcW w:w="3420" w:type="dxa"/>
            <w:shd w:val="clear" w:color="auto" w:fill="FFFFFF"/>
            <w:tcMar>
              <w:top w:w="100" w:type="dxa"/>
              <w:left w:w="100" w:type="dxa"/>
              <w:bottom w:w="100" w:type="dxa"/>
              <w:right w:w="100" w:type="dxa"/>
            </w:tcMar>
          </w:tcPr>
          <w:p w14:paraId="15D62F60" w14:textId="77777777" w:rsidR="00DC535C" w:rsidRDefault="00DC535C" w:rsidP="00B4174A">
            <w:pPr>
              <w:rPr>
                <w:b/>
              </w:rPr>
            </w:pPr>
            <w:r>
              <w:rPr>
                <w:b/>
              </w:rPr>
              <w:lastRenderedPageBreak/>
              <w:t>PowerPC</w:t>
            </w:r>
          </w:p>
        </w:tc>
        <w:tc>
          <w:tcPr>
            <w:tcW w:w="5940" w:type="dxa"/>
            <w:shd w:val="clear" w:color="auto" w:fill="FFFFFF"/>
            <w:tcMar>
              <w:top w:w="100" w:type="dxa"/>
              <w:left w:w="100" w:type="dxa"/>
              <w:bottom w:w="100" w:type="dxa"/>
              <w:right w:w="100" w:type="dxa"/>
            </w:tcMar>
          </w:tcPr>
          <w:p w14:paraId="54E4338A" w14:textId="77777777" w:rsidR="00DC535C" w:rsidRDefault="00DC535C" w:rsidP="00B4174A">
            <w:r>
              <w:t>Indicates a PowerPC processor.</w:t>
            </w:r>
          </w:p>
        </w:tc>
      </w:tr>
      <w:tr w:rsidR="00DC535C" w14:paraId="08EFB15D" w14:textId="77777777" w:rsidTr="00B4174A">
        <w:trPr>
          <w:jc w:val="center"/>
        </w:trPr>
        <w:tc>
          <w:tcPr>
            <w:tcW w:w="3420" w:type="dxa"/>
            <w:shd w:val="clear" w:color="auto" w:fill="FFFFFF"/>
            <w:tcMar>
              <w:top w:w="100" w:type="dxa"/>
              <w:left w:w="100" w:type="dxa"/>
              <w:bottom w:w="100" w:type="dxa"/>
              <w:right w:w="100" w:type="dxa"/>
            </w:tcMar>
          </w:tcPr>
          <w:p w14:paraId="210EB7AC" w14:textId="77777777" w:rsidR="00DC535C" w:rsidRDefault="00DC535C" w:rsidP="00B4174A">
            <w:pPr>
              <w:rPr>
                <w:b/>
              </w:rPr>
            </w:pPr>
            <w:r>
              <w:rPr>
                <w:b/>
              </w:rPr>
              <w:t>ARM</w:t>
            </w:r>
          </w:p>
        </w:tc>
        <w:tc>
          <w:tcPr>
            <w:tcW w:w="5940" w:type="dxa"/>
            <w:shd w:val="clear" w:color="auto" w:fill="FFFFFF"/>
            <w:tcMar>
              <w:top w:w="100" w:type="dxa"/>
              <w:left w:w="100" w:type="dxa"/>
              <w:bottom w:w="100" w:type="dxa"/>
              <w:right w:w="100" w:type="dxa"/>
            </w:tcMar>
          </w:tcPr>
          <w:p w14:paraId="4CA8F5EF" w14:textId="77777777" w:rsidR="00DC535C" w:rsidRDefault="00DC535C" w:rsidP="00B4174A">
            <w:r>
              <w:t>Indicates an ARM processor.</w:t>
            </w:r>
          </w:p>
        </w:tc>
      </w:tr>
      <w:tr w:rsidR="00DC535C" w14:paraId="30BE3568" w14:textId="77777777" w:rsidTr="00B4174A">
        <w:trPr>
          <w:jc w:val="center"/>
        </w:trPr>
        <w:tc>
          <w:tcPr>
            <w:tcW w:w="3420" w:type="dxa"/>
            <w:shd w:val="clear" w:color="auto" w:fill="FFFFFF"/>
            <w:tcMar>
              <w:top w:w="100" w:type="dxa"/>
              <w:left w:w="100" w:type="dxa"/>
              <w:bottom w:w="100" w:type="dxa"/>
              <w:right w:w="100" w:type="dxa"/>
            </w:tcMar>
          </w:tcPr>
          <w:p w14:paraId="6E73E099" w14:textId="77777777" w:rsidR="00DC535C" w:rsidRDefault="00DC535C" w:rsidP="00B4174A">
            <w:pPr>
              <w:rPr>
                <w:b/>
              </w:rPr>
            </w:pPr>
            <w:r>
              <w:rPr>
                <w:b/>
              </w:rPr>
              <w:t>Alpha</w:t>
            </w:r>
          </w:p>
        </w:tc>
        <w:tc>
          <w:tcPr>
            <w:tcW w:w="5940" w:type="dxa"/>
            <w:shd w:val="clear" w:color="auto" w:fill="FFFFFF"/>
            <w:tcMar>
              <w:top w:w="100" w:type="dxa"/>
              <w:left w:w="100" w:type="dxa"/>
              <w:bottom w:w="100" w:type="dxa"/>
              <w:right w:w="100" w:type="dxa"/>
            </w:tcMar>
          </w:tcPr>
          <w:p w14:paraId="6E7C470A" w14:textId="77777777" w:rsidR="00DC535C" w:rsidRDefault="00DC535C" w:rsidP="00B4174A">
            <w:r>
              <w:t>Indicates an Alpha processor.</w:t>
            </w:r>
          </w:p>
        </w:tc>
      </w:tr>
      <w:tr w:rsidR="00DC535C" w14:paraId="69C2B1AD" w14:textId="77777777" w:rsidTr="00B4174A">
        <w:trPr>
          <w:jc w:val="center"/>
        </w:trPr>
        <w:tc>
          <w:tcPr>
            <w:tcW w:w="3420" w:type="dxa"/>
            <w:shd w:val="clear" w:color="auto" w:fill="FFFFFF"/>
            <w:tcMar>
              <w:top w:w="100" w:type="dxa"/>
              <w:left w:w="100" w:type="dxa"/>
              <w:bottom w:w="100" w:type="dxa"/>
              <w:right w:w="100" w:type="dxa"/>
            </w:tcMar>
          </w:tcPr>
          <w:p w14:paraId="0C13AA7B" w14:textId="77777777" w:rsidR="00DC535C" w:rsidRDefault="00DC535C" w:rsidP="00B4174A">
            <w:pPr>
              <w:rPr>
                <w:b/>
              </w:rPr>
            </w:pPr>
            <w:r>
              <w:rPr>
                <w:b/>
              </w:rPr>
              <w:t>SPARC</w:t>
            </w:r>
          </w:p>
        </w:tc>
        <w:tc>
          <w:tcPr>
            <w:tcW w:w="5940" w:type="dxa"/>
            <w:shd w:val="clear" w:color="auto" w:fill="FFFFFF"/>
            <w:tcMar>
              <w:top w:w="100" w:type="dxa"/>
              <w:left w:w="100" w:type="dxa"/>
              <w:bottom w:w="100" w:type="dxa"/>
              <w:right w:w="100" w:type="dxa"/>
            </w:tcMar>
          </w:tcPr>
          <w:p w14:paraId="697FE009" w14:textId="77777777" w:rsidR="00DC535C" w:rsidRDefault="00DC535C" w:rsidP="00B4174A">
            <w:r>
              <w:t>Indicates a SPARC processor.</w:t>
            </w:r>
          </w:p>
        </w:tc>
      </w:tr>
      <w:tr w:rsidR="00DC535C" w14:paraId="3B9BCDF4" w14:textId="77777777" w:rsidTr="00B4174A">
        <w:trPr>
          <w:jc w:val="center"/>
        </w:trPr>
        <w:tc>
          <w:tcPr>
            <w:tcW w:w="3420" w:type="dxa"/>
            <w:shd w:val="clear" w:color="auto" w:fill="FFFFFF"/>
            <w:tcMar>
              <w:top w:w="100" w:type="dxa"/>
              <w:left w:w="100" w:type="dxa"/>
              <w:bottom w:w="100" w:type="dxa"/>
              <w:right w:w="100" w:type="dxa"/>
            </w:tcMar>
          </w:tcPr>
          <w:p w14:paraId="6D273614" w14:textId="77777777" w:rsidR="00DC535C" w:rsidRDefault="00DC535C" w:rsidP="00B4174A">
            <w:pPr>
              <w:rPr>
                <w:b/>
              </w:rPr>
            </w:pPr>
            <w:r>
              <w:rPr>
                <w:b/>
              </w:rPr>
              <w:t>z/Architecture</w:t>
            </w:r>
          </w:p>
        </w:tc>
        <w:tc>
          <w:tcPr>
            <w:tcW w:w="5940" w:type="dxa"/>
            <w:shd w:val="clear" w:color="auto" w:fill="FFFFFF"/>
            <w:tcMar>
              <w:top w:w="100" w:type="dxa"/>
              <w:left w:w="100" w:type="dxa"/>
              <w:bottom w:w="100" w:type="dxa"/>
              <w:right w:w="100" w:type="dxa"/>
            </w:tcMar>
          </w:tcPr>
          <w:p w14:paraId="14527D40" w14:textId="77777777" w:rsidR="00DC535C" w:rsidRDefault="00DC535C" w:rsidP="00B4174A">
            <w:r>
              <w:t>Indicates a z/Architecture (IBM) processor.</w:t>
            </w:r>
          </w:p>
        </w:tc>
      </w:tr>
      <w:tr w:rsidR="00DC535C" w14:paraId="0144B535" w14:textId="77777777" w:rsidTr="00B4174A">
        <w:trPr>
          <w:jc w:val="center"/>
        </w:trPr>
        <w:tc>
          <w:tcPr>
            <w:tcW w:w="3420" w:type="dxa"/>
            <w:shd w:val="clear" w:color="auto" w:fill="FFFFFF"/>
            <w:tcMar>
              <w:top w:w="100" w:type="dxa"/>
              <w:left w:w="100" w:type="dxa"/>
              <w:bottom w:w="100" w:type="dxa"/>
              <w:right w:w="100" w:type="dxa"/>
            </w:tcMar>
          </w:tcPr>
          <w:p w14:paraId="6338CAFA" w14:textId="77777777" w:rsidR="00DC535C" w:rsidRDefault="00DC535C" w:rsidP="00B4174A">
            <w:pPr>
              <w:rPr>
                <w:b/>
              </w:rPr>
            </w:pPr>
            <w:r>
              <w:rPr>
                <w:b/>
              </w:rPr>
              <w:t>eSi-RISC</w:t>
            </w:r>
          </w:p>
        </w:tc>
        <w:tc>
          <w:tcPr>
            <w:tcW w:w="5940" w:type="dxa"/>
            <w:shd w:val="clear" w:color="auto" w:fill="FFFFFF"/>
            <w:tcMar>
              <w:top w:w="100" w:type="dxa"/>
              <w:left w:w="100" w:type="dxa"/>
              <w:bottom w:w="100" w:type="dxa"/>
              <w:right w:w="100" w:type="dxa"/>
            </w:tcMar>
          </w:tcPr>
          <w:p w14:paraId="14CFC1A6" w14:textId="77777777" w:rsidR="00DC535C" w:rsidRDefault="00DC535C" w:rsidP="00B4174A">
            <w:r>
              <w:t>Indicates an eSi-RISC processor.</w:t>
            </w:r>
          </w:p>
        </w:tc>
      </w:tr>
      <w:tr w:rsidR="00DC535C" w14:paraId="5E0F76EF" w14:textId="77777777" w:rsidTr="00B4174A">
        <w:trPr>
          <w:jc w:val="center"/>
        </w:trPr>
        <w:tc>
          <w:tcPr>
            <w:tcW w:w="3420" w:type="dxa"/>
            <w:shd w:val="clear" w:color="auto" w:fill="FFFFFF"/>
            <w:tcMar>
              <w:top w:w="100" w:type="dxa"/>
              <w:left w:w="100" w:type="dxa"/>
              <w:bottom w:w="100" w:type="dxa"/>
              <w:right w:w="100" w:type="dxa"/>
            </w:tcMar>
          </w:tcPr>
          <w:p w14:paraId="43E852B3" w14:textId="77777777" w:rsidR="00DC535C" w:rsidRDefault="00DC535C" w:rsidP="00B4174A">
            <w:pPr>
              <w:rPr>
                <w:b/>
              </w:rPr>
            </w:pPr>
            <w:r>
              <w:rPr>
                <w:b/>
              </w:rPr>
              <w:t>MIPS</w:t>
            </w:r>
          </w:p>
        </w:tc>
        <w:tc>
          <w:tcPr>
            <w:tcW w:w="5940" w:type="dxa"/>
            <w:shd w:val="clear" w:color="auto" w:fill="FFFFFF"/>
            <w:tcMar>
              <w:top w:w="100" w:type="dxa"/>
              <w:left w:w="100" w:type="dxa"/>
              <w:bottom w:w="100" w:type="dxa"/>
              <w:right w:w="100" w:type="dxa"/>
            </w:tcMar>
          </w:tcPr>
          <w:p w14:paraId="42B96975" w14:textId="77777777" w:rsidR="00DC535C" w:rsidRDefault="00DC535C" w:rsidP="00B4174A">
            <w:r>
              <w:t>Indicates a MIPS processor.</w:t>
            </w:r>
          </w:p>
        </w:tc>
      </w:tr>
      <w:tr w:rsidR="00DC535C" w14:paraId="297703EA" w14:textId="77777777" w:rsidTr="00B4174A">
        <w:trPr>
          <w:jc w:val="center"/>
        </w:trPr>
        <w:tc>
          <w:tcPr>
            <w:tcW w:w="3420" w:type="dxa"/>
            <w:shd w:val="clear" w:color="auto" w:fill="FFFFFF"/>
            <w:tcMar>
              <w:top w:w="100" w:type="dxa"/>
              <w:left w:w="100" w:type="dxa"/>
              <w:bottom w:w="100" w:type="dxa"/>
              <w:right w:w="100" w:type="dxa"/>
            </w:tcMar>
          </w:tcPr>
          <w:p w14:paraId="125288F7" w14:textId="77777777" w:rsidR="00DC535C" w:rsidRDefault="00DC535C" w:rsidP="00B4174A">
            <w:pPr>
              <w:rPr>
                <w:b/>
              </w:rPr>
            </w:pPr>
            <w:r>
              <w:rPr>
                <w:b/>
              </w:rPr>
              <w:t>Motorola 68k</w:t>
            </w:r>
          </w:p>
        </w:tc>
        <w:tc>
          <w:tcPr>
            <w:tcW w:w="5940" w:type="dxa"/>
            <w:shd w:val="clear" w:color="auto" w:fill="FFFFFF"/>
            <w:tcMar>
              <w:top w:w="100" w:type="dxa"/>
              <w:left w:w="100" w:type="dxa"/>
              <w:bottom w:w="100" w:type="dxa"/>
              <w:right w:w="100" w:type="dxa"/>
            </w:tcMar>
          </w:tcPr>
          <w:p w14:paraId="035D32EB" w14:textId="77777777" w:rsidR="00DC535C" w:rsidRDefault="00DC535C" w:rsidP="00B4174A">
            <w:r>
              <w:t>Indicates a Motorola 68k processor.</w:t>
            </w:r>
          </w:p>
        </w:tc>
      </w:tr>
      <w:tr w:rsidR="00DC535C" w14:paraId="1F465E04" w14:textId="77777777" w:rsidTr="00B4174A">
        <w:trPr>
          <w:jc w:val="center"/>
        </w:trPr>
        <w:tc>
          <w:tcPr>
            <w:tcW w:w="3420" w:type="dxa"/>
            <w:shd w:val="clear" w:color="auto" w:fill="FFFFFF"/>
            <w:tcMar>
              <w:top w:w="100" w:type="dxa"/>
              <w:left w:w="100" w:type="dxa"/>
              <w:bottom w:w="100" w:type="dxa"/>
              <w:right w:w="100" w:type="dxa"/>
            </w:tcMar>
          </w:tcPr>
          <w:p w14:paraId="55DDF7BB" w14:textId="77777777" w:rsidR="00DC535C" w:rsidRDefault="00DC535C" w:rsidP="00B4174A">
            <w:pPr>
              <w:rPr>
                <w:b/>
              </w:rPr>
            </w:pPr>
            <w:r>
              <w:rPr>
                <w:b/>
              </w:rPr>
              <w:t>Other</w:t>
            </w:r>
          </w:p>
        </w:tc>
        <w:tc>
          <w:tcPr>
            <w:tcW w:w="5940" w:type="dxa"/>
            <w:shd w:val="clear" w:color="auto" w:fill="FFFFFF"/>
            <w:tcMar>
              <w:top w:w="100" w:type="dxa"/>
              <w:left w:w="100" w:type="dxa"/>
              <w:bottom w:w="100" w:type="dxa"/>
              <w:right w:w="100" w:type="dxa"/>
            </w:tcMar>
          </w:tcPr>
          <w:p w14:paraId="3F75A4F7" w14:textId="77777777" w:rsidR="00DC535C" w:rsidRDefault="00DC535C" w:rsidP="00B4174A">
            <w:r>
              <w:t>Indicates a processor outside of this enumeration.</w:t>
            </w:r>
          </w:p>
        </w:tc>
      </w:tr>
    </w:tbl>
    <w:p w14:paraId="69918176" w14:textId="77777777" w:rsidR="00DC535C" w:rsidRDefault="00DC535C" w:rsidP="00DC535C"/>
    <w:p w14:paraId="0E208D0C" w14:textId="77777777" w:rsidR="00DC535C" w:rsidRDefault="00DC535C" w:rsidP="00DC535C">
      <w:pPr>
        <w:sectPr w:rsidR="00DC535C">
          <w:footerReference w:type="default" r:id="rId58"/>
          <w:pgSz w:w="15840" w:h="12240"/>
          <w:pgMar w:top="1440" w:right="1440" w:bottom="1440" w:left="1440" w:header="720" w:footer="720" w:gutter="0"/>
          <w:cols w:space="720"/>
        </w:sectPr>
      </w:pPr>
    </w:p>
    <w:p w14:paraId="11CFBE88" w14:textId="77777777" w:rsidR="00DC535C" w:rsidRDefault="00DC535C" w:rsidP="00DC535C">
      <w:pPr>
        <w:pStyle w:val="Heading1"/>
        <w:numPr>
          <w:ilvl w:val="0"/>
          <w:numId w:val="39"/>
        </w:numPr>
      </w:pPr>
      <w:bookmarkStart w:id="106" w:name="_Ref428537416"/>
      <w:bookmarkStart w:id="107" w:name="_Toc450223455"/>
      <w:bookmarkStart w:id="108" w:name="_Toc458096171"/>
      <w:r w:rsidRPr="00FD22AC">
        <w:lastRenderedPageBreak/>
        <w:t>Conformance</w:t>
      </w:r>
      <w:bookmarkEnd w:id="68"/>
      <w:bookmarkEnd w:id="69"/>
      <w:bookmarkEnd w:id="106"/>
      <w:bookmarkEnd w:id="107"/>
      <w:bookmarkEnd w:id="108"/>
    </w:p>
    <w:p w14:paraId="69CD3195" w14:textId="77777777" w:rsidR="00DC535C" w:rsidRDefault="00DC535C" w:rsidP="00DC535C">
      <w:pPr>
        <w:spacing w:after="240"/>
      </w:pPr>
      <w:r>
        <w:t>Implementations have discretion over which parts (components, properties, extensions, controlled vocabularies, etc.) of CybOX they implement (e.g., Observable/Object).</w:t>
      </w:r>
    </w:p>
    <w:p w14:paraId="7FF41A96" w14:textId="77777777" w:rsidR="00DC535C" w:rsidRDefault="00DC535C" w:rsidP="00DC535C">
      <w:pPr>
        <w:spacing w:after="240"/>
      </w:pPr>
      <w:r>
        <w:t>[1] Conformant implementations must conform to all normative structural specifications of the UML model or additional normative statements within this document that apply to the portions of CybOX they implement (e.g., implementers of the entire Observable class must conform to all normative structural specifications of the UML model regarding the Observable class or additional normative statements contained in the document that describes the Observable class).</w:t>
      </w:r>
    </w:p>
    <w:p w14:paraId="52ACD730" w14:textId="77777777" w:rsidR="00DC535C" w:rsidRDefault="00DC535C" w:rsidP="00DC535C">
      <w:pPr>
        <w:spacing w:after="240"/>
      </w:pPr>
      <w:r>
        <w:t>[2] Conformant implementations are free to ignore normative structural specifications of the UML model or additional normative statements within this document that do not apply to the portions of CybOX they implement (e.g., non-implementers of any particular properties of the Observable class are free to ignore all normative structural specifications of the UML model regarding those properties of the Observable class or additional normative statements contained in the document that describes the Observable class).</w:t>
      </w:r>
    </w:p>
    <w:p w14:paraId="4BC83F74" w14:textId="77777777" w:rsidR="00DC535C" w:rsidRPr="00E304F9" w:rsidRDefault="00DC535C" w:rsidP="00DC535C">
      <w:pPr>
        <w:spacing w:after="240"/>
      </w:pPr>
      <w:r>
        <w:t>The conformance section of this document is intentionally broad and attempts to reiterate what already exists in this document.</w:t>
      </w:r>
    </w:p>
    <w:p w14:paraId="5C371803" w14:textId="77777777" w:rsidR="00DC535C" w:rsidRDefault="00DC535C" w:rsidP="00DC535C">
      <w:pPr>
        <w:pStyle w:val="AppendixHeading1"/>
        <w:numPr>
          <w:ilvl w:val="0"/>
          <w:numId w:val="37"/>
        </w:numPr>
      </w:pPr>
      <w:bookmarkStart w:id="109" w:name="_Toc449961966"/>
      <w:bookmarkStart w:id="110" w:name="_Toc450223456"/>
      <w:bookmarkStart w:id="111" w:name="_Toc458096172"/>
      <w:r>
        <w:lastRenderedPageBreak/>
        <w:t>Acknowledgments</w:t>
      </w:r>
      <w:bookmarkEnd w:id="109"/>
      <w:bookmarkEnd w:id="110"/>
      <w:bookmarkEnd w:id="111"/>
    </w:p>
    <w:p w14:paraId="48A100E2" w14:textId="77777777" w:rsidR="00DC535C" w:rsidRDefault="00DC535C" w:rsidP="00DC535C">
      <w:pPr>
        <w:spacing w:after="240"/>
      </w:pPr>
      <w:r>
        <w:t>The following individuals have participated in the creation of this specification and are gratefully acknowledged.</w:t>
      </w:r>
    </w:p>
    <w:tbl>
      <w:tblPr>
        <w:tblStyle w:val="TableGrid"/>
        <w:tblW w:w="9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4410"/>
      </w:tblGrid>
      <w:tr w:rsidR="00DC535C" w:rsidRPr="0019172A" w14:paraId="067C2C01" w14:textId="77777777" w:rsidTr="00B4174A">
        <w:tc>
          <w:tcPr>
            <w:tcW w:w="5035" w:type="dxa"/>
          </w:tcPr>
          <w:p w14:paraId="63ABB71D" w14:textId="77777777" w:rsidR="00DC535C" w:rsidRPr="0019172A" w:rsidRDefault="00DC535C" w:rsidP="00B4174A">
            <w:pPr>
              <w:rPr>
                <w:b/>
              </w:rPr>
            </w:pPr>
            <w:r w:rsidRPr="0019172A">
              <w:rPr>
                <w:b/>
              </w:rPr>
              <w:t>Aetna</w:t>
            </w:r>
          </w:p>
          <w:p w14:paraId="4D9CCBA5" w14:textId="77777777" w:rsidR="00DC535C" w:rsidRPr="0019172A" w:rsidRDefault="00DC535C" w:rsidP="00B4174A">
            <w:r w:rsidRPr="0019172A">
              <w:t xml:space="preserve">    David Crawford</w:t>
            </w:r>
          </w:p>
          <w:p w14:paraId="133D594D" w14:textId="77777777" w:rsidR="00DC535C" w:rsidRPr="0019172A" w:rsidRDefault="00DC535C" w:rsidP="00B4174A">
            <w:pPr>
              <w:rPr>
                <w:b/>
                <w:color w:val="000000"/>
              </w:rPr>
            </w:pPr>
            <w:r w:rsidRPr="0019172A">
              <w:rPr>
                <w:b/>
                <w:color w:val="000000"/>
              </w:rPr>
              <w:t>AIT Austrian Institute of Technology</w:t>
            </w:r>
          </w:p>
          <w:p w14:paraId="3397A914" w14:textId="77777777" w:rsidR="00DC535C" w:rsidRPr="0019172A" w:rsidRDefault="00DC535C" w:rsidP="00B4174A">
            <w:r w:rsidRPr="0019172A">
              <w:t xml:space="preserve">    Roman Fiedler</w:t>
            </w:r>
          </w:p>
          <w:p w14:paraId="5C3E3064" w14:textId="77777777" w:rsidR="00DC535C" w:rsidRPr="0019172A" w:rsidRDefault="00DC535C" w:rsidP="00B4174A">
            <w:r w:rsidRPr="0019172A">
              <w:t xml:space="preserve">    Florian Skopik</w:t>
            </w:r>
          </w:p>
          <w:p w14:paraId="58D35B25" w14:textId="77777777" w:rsidR="00DC535C" w:rsidRPr="0019172A" w:rsidRDefault="00DC535C" w:rsidP="00B4174A">
            <w:pPr>
              <w:rPr>
                <w:b/>
                <w:color w:val="000000"/>
              </w:rPr>
            </w:pPr>
            <w:r w:rsidRPr="0019172A">
              <w:rPr>
                <w:b/>
                <w:color w:val="000000"/>
              </w:rPr>
              <w:t>Australia and New Zealand Banking Group (ANZ Bank)</w:t>
            </w:r>
          </w:p>
          <w:p w14:paraId="3F5C8D15" w14:textId="77777777" w:rsidR="00DC535C" w:rsidRPr="0019172A" w:rsidRDefault="00DC535C" w:rsidP="00B4174A">
            <w:r w:rsidRPr="0019172A">
              <w:t xml:space="preserve">    Dean Thompson</w:t>
            </w:r>
          </w:p>
          <w:p w14:paraId="5C9D3505" w14:textId="77777777" w:rsidR="00DC535C" w:rsidRPr="0019172A" w:rsidRDefault="00DC535C" w:rsidP="00B4174A">
            <w:pPr>
              <w:rPr>
                <w:b/>
              </w:rPr>
            </w:pPr>
            <w:r w:rsidRPr="0019172A">
              <w:rPr>
                <w:b/>
              </w:rPr>
              <w:t>Blue Coat Systems, Inc.</w:t>
            </w:r>
          </w:p>
          <w:p w14:paraId="1607EB38" w14:textId="77777777" w:rsidR="00DC535C" w:rsidRPr="0019172A" w:rsidRDefault="00DC535C" w:rsidP="00B4174A">
            <w:r w:rsidRPr="0019172A">
              <w:t xml:space="preserve">    Owen Johnson</w:t>
            </w:r>
          </w:p>
          <w:p w14:paraId="48D7741F" w14:textId="77777777" w:rsidR="00DC535C" w:rsidRPr="0019172A" w:rsidRDefault="00DC535C" w:rsidP="00B4174A">
            <w:r w:rsidRPr="0019172A">
              <w:t xml:space="preserve">    Bret Jordan</w:t>
            </w:r>
          </w:p>
          <w:p w14:paraId="0C8EAC9F" w14:textId="77777777" w:rsidR="00DC535C" w:rsidRPr="0019172A" w:rsidRDefault="00DC535C" w:rsidP="00B4174A">
            <w:pPr>
              <w:rPr>
                <w:b/>
              </w:rPr>
            </w:pPr>
            <w:r w:rsidRPr="0019172A">
              <w:rPr>
                <w:b/>
              </w:rPr>
              <w:t>Century Link</w:t>
            </w:r>
          </w:p>
          <w:p w14:paraId="5880FDB1" w14:textId="77777777" w:rsidR="00DC535C" w:rsidRPr="0019172A" w:rsidRDefault="00DC535C" w:rsidP="00B4174A">
            <w:r w:rsidRPr="0019172A">
              <w:t xml:space="preserve">    Cory Kennedy</w:t>
            </w:r>
          </w:p>
          <w:p w14:paraId="67915666" w14:textId="77777777" w:rsidR="00DC535C" w:rsidRPr="0019172A" w:rsidRDefault="00DC535C" w:rsidP="00B4174A">
            <w:pPr>
              <w:rPr>
                <w:b/>
              </w:rPr>
            </w:pPr>
            <w:r w:rsidRPr="0019172A">
              <w:rPr>
                <w:b/>
              </w:rPr>
              <w:t>CIRCL</w:t>
            </w:r>
          </w:p>
          <w:p w14:paraId="4DAC84DC" w14:textId="77777777" w:rsidR="00DC535C" w:rsidRPr="0019172A" w:rsidRDefault="00DC535C" w:rsidP="00B4174A">
            <w:r w:rsidRPr="0019172A">
              <w:rPr>
                <w:b/>
              </w:rPr>
              <w:t xml:space="preserve">    </w:t>
            </w:r>
            <w:r w:rsidRPr="0019172A">
              <w:t>Alexandre Dulaunoy</w:t>
            </w:r>
          </w:p>
          <w:p w14:paraId="6E71C4C9" w14:textId="77777777" w:rsidR="00DC535C" w:rsidRPr="0019172A" w:rsidRDefault="00DC535C" w:rsidP="00B4174A">
            <w:r w:rsidRPr="0019172A">
              <w:t xml:space="preserve">    Andras Iklody    </w:t>
            </w:r>
          </w:p>
          <w:p w14:paraId="1D973D32" w14:textId="77777777" w:rsidR="00DC535C" w:rsidRPr="0019172A" w:rsidRDefault="00DC535C" w:rsidP="00B4174A">
            <w:pPr>
              <w:rPr>
                <w:color w:val="000000"/>
              </w:rPr>
            </w:pPr>
            <w:r w:rsidRPr="0019172A">
              <w:rPr>
                <w:color w:val="000000"/>
              </w:rPr>
              <w:t xml:space="preserve">    Raphaël Vinot</w:t>
            </w:r>
          </w:p>
          <w:p w14:paraId="4E13697A" w14:textId="77777777" w:rsidR="00DC535C" w:rsidRPr="0019172A" w:rsidRDefault="00DC535C" w:rsidP="00B4174A">
            <w:pPr>
              <w:rPr>
                <w:b/>
              </w:rPr>
            </w:pPr>
            <w:r w:rsidRPr="0019172A">
              <w:rPr>
                <w:b/>
              </w:rPr>
              <w:t>Citrix Systems</w:t>
            </w:r>
          </w:p>
          <w:p w14:paraId="59C23DA4" w14:textId="77777777" w:rsidR="00DC535C" w:rsidRPr="0019172A" w:rsidRDefault="00DC535C" w:rsidP="00B4174A">
            <w:r w:rsidRPr="0019172A">
              <w:t xml:space="preserve">    Joey Peloquin</w:t>
            </w:r>
          </w:p>
          <w:p w14:paraId="0BC3B1FF" w14:textId="77777777" w:rsidR="00DC535C" w:rsidRPr="0019172A" w:rsidRDefault="00DC535C" w:rsidP="00B4174A">
            <w:pPr>
              <w:rPr>
                <w:b/>
              </w:rPr>
            </w:pPr>
            <w:r w:rsidRPr="0019172A">
              <w:rPr>
                <w:b/>
              </w:rPr>
              <w:t>Dell</w:t>
            </w:r>
          </w:p>
          <w:p w14:paraId="6D9028F3" w14:textId="77777777" w:rsidR="00DC535C" w:rsidRPr="0019172A" w:rsidRDefault="00DC535C" w:rsidP="00B4174A">
            <w:r w:rsidRPr="0019172A">
              <w:t xml:space="preserve">    Will Urbanski</w:t>
            </w:r>
          </w:p>
          <w:p w14:paraId="4E7FDDA6" w14:textId="77777777" w:rsidR="00DC535C" w:rsidRPr="0019172A" w:rsidRDefault="00DC535C" w:rsidP="00B4174A">
            <w:r w:rsidRPr="0019172A">
              <w:t xml:space="preserve">    Jeff Williams</w:t>
            </w:r>
          </w:p>
          <w:p w14:paraId="1A670E63" w14:textId="77777777" w:rsidR="00DC535C" w:rsidRPr="0019172A" w:rsidRDefault="00DC535C" w:rsidP="00B4174A">
            <w:pPr>
              <w:rPr>
                <w:b/>
              </w:rPr>
            </w:pPr>
            <w:r w:rsidRPr="0019172A">
              <w:rPr>
                <w:b/>
              </w:rPr>
              <w:t>DTCC</w:t>
            </w:r>
          </w:p>
          <w:p w14:paraId="7E9FA0B6" w14:textId="77777777" w:rsidR="00DC535C" w:rsidRPr="0019172A" w:rsidRDefault="00DC535C" w:rsidP="00B4174A">
            <w:r w:rsidRPr="0019172A">
              <w:t xml:space="preserve">    Dan Brown</w:t>
            </w:r>
          </w:p>
          <w:p w14:paraId="4CE56186" w14:textId="77777777" w:rsidR="00DC535C" w:rsidRPr="0019172A" w:rsidRDefault="00DC535C" w:rsidP="00B4174A">
            <w:r w:rsidRPr="0019172A">
              <w:t xml:space="preserve">    Gordon Hundley</w:t>
            </w:r>
          </w:p>
          <w:p w14:paraId="16DB31D1" w14:textId="77777777" w:rsidR="00DC535C" w:rsidRPr="0019172A" w:rsidRDefault="00DC535C" w:rsidP="00B4174A">
            <w:r w:rsidRPr="0019172A">
              <w:t xml:space="preserve">    Chris Koutras</w:t>
            </w:r>
          </w:p>
          <w:p w14:paraId="7212D41F" w14:textId="77777777" w:rsidR="00DC535C" w:rsidRPr="0019172A" w:rsidRDefault="00DC535C" w:rsidP="00B4174A">
            <w:pPr>
              <w:rPr>
                <w:b/>
              </w:rPr>
            </w:pPr>
            <w:r w:rsidRPr="0019172A">
              <w:rPr>
                <w:b/>
              </w:rPr>
              <w:t>EMC</w:t>
            </w:r>
          </w:p>
          <w:p w14:paraId="5760A81D" w14:textId="77777777" w:rsidR="00DC535C" w:rsidRPr="0019172A" w:rsidRDefault="00DC535C" w:rsidP="00B4174A">
            <w:r w:rsidRPr="0019172A">
              <w:t xml:space="preserve">    Robert Griffin</w:t>
            </w:r>
          </w:p>
          <w:p w14:paraId="321E4E4E" w14:textId="77777777" w:rsidR="00DC535C" w:rsidRPr="0019172A" w:rsidRDefault="00DC535C" w:rsidP="00B4174A">
            <w:r w:rsidRPr="0019172A">
              <w:t xml:space="preserve">    Jeff Odom</w:t>
            </w:r>
          </w:p>
          <w:p w14:paraId="4FAEE425" w14:textId="77777777" w:rsidR="00DC535C" w:rsidRPr="0019172A" w:rsidRDefault="00DC535C" w:rsidP="00B4174A">
            <w:r w:rsidRPr="0019172A">
              <w:t xml:space="preserve">    Ravi Sharda</w:t>
            </w:r>
          </w:p>
          <w:p w14:paraId="0373492B" w14:textId="77777777" w:rsidR="00DC535C" w:rsidRPr="0019172A" w:rsidRDefault="00DC535C" w:rsidP="00B4174A">
            <w:pPr>
              <w:rPr>
                <w:b/>
                <w:color w:val="000000"/>
              </w:rPr>
            </w:pPr>
            <w:r w:rsidRPr="0019172A">
              <w:rPr>
                <w:b/>
                <w:color w:val="000000"/>
              </w:rPr>
              <w:t>Financial Services Information Sharing and Analysis Center (FS-ISAC)</w:t>
            </w:r>
          </w:p>
          <w:p w14:paraId="78CAB568" w14:textId="77777777" w:rsidR="00DC535C" w:rsidRPr="0019172A" w:rsidRDefault="00DC535C" w:rsidP="00B4174A">
            <w:pPr>
              <w:rPr>
                <w:color w:val="000000"/>
              </w:rPr>
            </w:pPr>
            <w:r w:rsidRPr="0019172A">
              <w:rPr>
                <w:b/>
                <w:color w:val="000000"/>
              </w:rPr>
              <w:t xml:space="preserve">    </w:t>
            </w:r>
            <w:r w:rsidRPr="0019172A">
              <w:rPr>
                <w:color w:val="000000"/>
              </w:rPr>
              <w:t>David Eilken</w:t>
            </w:r>
          </w:p>
          <w:p w14:paraId="139E5F3B" w14:textId="77777777" w:rsidR="00DC535C" w:rsidRPr="0019172A" w:rsidRDefault="00DC535C" w:rsidP="00B4174A">
            <w:pPr>
              <w:rPr>
                <w:color w:val="000000"/>
              </w:rPr>
            </w:pPr>
            <w:r w:rsidRPr="0019172A">
              <w:rPr>
                <w:color w:val="000000"/>
              </w:rPr>
              <w:t xml:space="preserve">    Chris Ricard</w:t>
            </w:r>
          </w:p>
          <w:p w14:paraId="3DB80511" w14:textId="77777777" w:rsidR="00DC535C" w:rsidRPr="0019172A" w:rsidRDefault="00DC535C" w:rsidP="00B4174A">
            <w:pPr>
              <w:rPr>
                <w:b/>
                <w:color w:val="000000"/>
              </w:rPr>
            </w:pPr>
            <w:r w:rsidRPr="0019172A">
              <w:rPr>
                <w:b/>
                <w:color w:val="000000"/>
              </w:rPr>
              <w:t>Fortinet Inc.</w:t>
            </w:r>
          </w:p>
          <w:p w14:paraId="57A74493" w14:textId="77777777" w:rsidR="00DC535C" w:rsidRPr="0019172A" w:rsidRDefault="00DC535C" w:rsidP="00B4174A">
            <w:pPr>
              <w:rPr>
                <w:color w:val="000000"/>
              </w:rPr>
            </w:pPr>
            <w:r w:rsidRPr="0019172A">
              <w:rPr>
                <w:color w:val="000000"/>
              </w:rPr>
              <w:t xml:space="preserve">    Gavin Chow</w:t>
            </w:r>
          </w:p>
          <w:p w14:paraId="46FEAEB8" w14:textId="77777777" w:rsidR="00DC535C" w:rsidRPr="0019172A" w:rsidRDefault="00DC535C" w:rsidP="00B4174A">
            <w:pPr>
              <w:rPr>
                <w:color w:val="000000"/>
              </w:rPr>
            </w:pPr>
            <w:r w:rsidRPr="0019172A">
              <w:rPr>
                <w:color w:val="000000"/>
              </w:rPr>
              <w:t xml:space="preserve">    Kenichi Terashita</w:t>
            </w:r>
          </w:p>
          <w:p w14:paraId="3381913A" w14:textId="77777777" w:rsidR="00DC535C" w:rsidRPr="0019172A" w:rsidRDefault="00DC535C" w:rsidP="00B4174A">
            <w:pPr>
              <w:rPr>
                <w:b/>
                <w:color w:val="000000"/>
              </w:rPr>
            </w:pPr>
            <w:r w:rsidRPr="0019172A">
              <w:rPr>
                <w:b/>
                <w:color w:val="000000"/>
              </w:rPr>
              <w:lastRenderedPageBreak/>
              <w:t>Fujitsu Limited</w:t>
            </w:r>
          </w:p>
          <w:p w14:paraId="0CAD2362" w14:textId="77777777" w:rsidR="00DC535C" w:rsidRPr="0019172A" w:rsidRDefault="00DC535C" w:rsidP="00B4174A">
            <w:pPr>
              <w:rPr>
                <w:color w:val="000000"/>
              </w:rPr>
            </w:pPr>
            <w:r w:rsidRPr="0019172A">
              <w:rPr>
                <w:color w:val="000000"/>
              </w:rPr>
              <w:t xml:space="preserve">    Neil Edwards</w:t>
            </w:r>
          </w:p>
          <w:p w14:paraId="69331AC0" w14:textId="77777777" w:rsidR="00DC535C" w:rsidRPr="0019172A" w:rsidRDefault="00DC535C" w:rsidP="00B4174A">
            <w:pPr>
              <w:rPr>
                <w:color w:val="000000"/>
              </w:rPr>
            </w:pPr>
            <w:r w:rsidRPr="0019172A">
              <w:rPr>
                <w:color w:val="000000"/>
              </w:rPr>
              <w:t xml:space="preserve">    Frederick Hirsch</w:t>
            </w:r>
          </w:p>
          <w:p w14:paraId="689621C5" w14:textId="77777777" w:rsidR="00DC535C" w:rsidRPr="0019172A" w:rsidRDefault="00DC535C" w:rsidP="00B4174A">
            <w:pPr>
              <w:rPr>
                <w:color w:val="000000"/>
              </w:rPr>
            </w:pPr>
            <w:r w:rsidRPr="0019172A">
              <w:rPr>
                <w:color w:val="000000"/>
              </w:rPr>
              <w:t xml:space="preserve">    Ryusuke Masuoka</w:t>
            </w:r>
          </w:p>
          <w:p w14:paraId="629A8397" w14:textId="77777777" w:rsidR="00DC535C" w:rsidRPr="0019172A" w:rsidRDefault="00DC535C" w:rsidP="00B4174A">
            <w:pPr>
              <w:rPr>
                <w:color w:val="000000"/>
              </w:rPr>
            </w:pPr>
            <w:r w:rsidRPr="0019172A">
              <w:rPr>
                <w:color w:val="000000"/>
              </w:rPr>
              <w:t xml:space="preserve">    Daisuke Murabayashi</w:t>
            </w:r>
          </w:p>
          <w:p w14:paraId="5CB72FD0" w14:textId="77777777" w:rsidR="00DC535C" w:rsidRPr="0019172A" w:rsidRDefault="00DC535C" w:rsidP="00B4174A">
            <w:pPr>
              <w:rPr>
                <w:b/>
                <w:color w:val="000000"/>
              </w:rPr>
            </w:pPr>
            <w:r w:rsidRPr="0019172A">
              <w:rPr>
                <w:b/>
                <w:color w:val="000000"/>
              </w:rPr>
              <w:t>Google Inc.</w:t>
            </w:r>
          </w:p>
          <w:p w14:paraId="7AB23758" w14:textId="77777777" w:rsidR="00DC535C" w:rsidRPr="0019172A" w:rsidRDefault="00DC535C" w:rsidP="00B4174A">
            <w:pPr>
              <w:rPr>
                <w:color w:val="000000"/>
              </w:rPr>
            </w:pPr>
            <w:r w:rsidRPr="0019172A">
              <w:rPr>
                <w:color w:val="000000"/>
              </w:rPr>
              <w:t xml:space="preserve">    Mark Risher</w:t>
            </w:r>
          </w:p>
          <w:p w14:paraId="220223AE" w14:textId="77777777" w:rsidR="00DC535C" w:rsidRPr="0019172A" w:rsidRDefault="00DC535C" w:rsidP="00B4174A">
            <w:pPr>
              <w:rPr>
                <w:b/>
                <w:color w:val="000000"/>
              </w:rPr>
            </w:pPr>
            <w:r w:rsidRPr="0019172A">
              <w:rPr>
                <w:b/>
                <w:color w:val="000000"/>
              </w:rPr>
              <w:t>Hitachi, Ltd.</w:t>
            </w:r>
          </w:p>
          <w:p w14:paraId="471F95AA" w14:textId="77777777" w:rsidR="00DC535C" w:rsidRPr="0019172A" w:rsidRDefault="00DC535C" w:rsidP="00B4174A">
            <w:pPr>
              <w:rPr>
                <w:color w:val="000000"/>
              </w:rPr>
            </w:pPr>
            <w:r w:rsidRPr="0019172A">
              <w:rPr>
                <w:color w:val="000000"/>
              </w:rPr>
              <w:t xml:space="preserve">    Kazuo Noguchi</w:t>
            </w:r>
          </w:p>
          <w:p w14:paraId="21BD713A" w14:textId="77777777" w:rsidR="00DC535C" w:rsidRPr="0019172A" w:rsidRDefault="00DC535C" w:rsidP="00B4174A">
            <w:pPr>
              <w:rPr>
                <w:color w:val="000000"/>
              </w:rPr>
            </w:pPr>
            <w:r w:rsidRPr="0019172A">
              <w:rPr>
                <w:color w:val="000000"/>
              </w:rPr>
              <w:t xml:space="preserve">    Akihito Sawada</w:t>
            </w:r>
          </w:p>
          <w:p w14:paraId="7BAD8912" w14:textId="77777777" w:rsidR="00DC535C" w:rsidRPr="0019172A" w:rsidRDefault="00DC535C" w:rsidP="00B4174A">
            <w:pPr>
              <w:rPr>
                <w:color w:val="000000"/>
              </w:rPr>
            </w:pPr>
            <w:r w:rsidRPr="0019172A">
              <w:rPr>
                <w:color w:val="000000"/>
              </w:rPr>
              <w:t xml:space="preserve">    Masato Terada</w:t>
            </w:r>
          </w:p>
          <w:p w14:paraId="4B7070EC" w14:textId="77777777" w:rsidR="00DC535C" w:rsidRPr="0019172A" w:rsidRDefault="00DC535C" w:rsidP="00B4174A">
            <w:pPr>
              <w:rPr>
                <w:color w:val="000000"/>
              </w:rPr>
            </w:pPr>
            <w:r w:rsidRPr="0019172A">
              <w:rPr>
                <w:b/>
                <w:color w:val="000000"/>
              </w:rPr>
              <w:t>iboss, Inc</w:t>
            </w:r>
            <w:r w:rsidRPr="0019172A">
              <w:rPr>
                <w:color w:val="000000"/>
              </w:rPr>
              <w:t>.</w:t>
            </w:r>
          </w:p>
          <w:p w14:paraId="33A8F177" w14:textId="77777777" w:rsidR="00DC535C" w:rsidRPr="0019172A" w:rsidRDefault="00DC535C" w:rsidP="00B4174A">
            <w:pPr>
              <w:rPr>
                <w:color w:val="000000"/>
              </w:rPr>
            </w:pPr>
            <w:r w:rsidRPr="0019172A">
              <w:rPr>
                <w:color w:val="000000"/>
              </w:rPr>
              <w:t xml:space="preserve">    Paul Martini</w:t>
            </w:r>
          </w:p>
          <w:p w14:paraId="73443300" w14:textId="77777777" w:rsidR="00DC535C" w:rsidRPr="0019172A" w:rsidRDefault="00DC535C" w:rsidP="00B4174A">
            <w:pPr>
              <w:rPr>
                <w:b/>
                <w:color w:val="000000"/>
              </w:rPr>
            </w:pPr>
            <w:r w:rsidRPr="0019172A">
              <w:rPr>
                <w:b/>
                <w:color w:val="000000"/>
              </w:rPr>
              <w:t>Individual</w:t>
            </w:r>
          </w:p>
          <w:p w14:paraId="1A657FDD" w14:textId="77777777" w:rsidR="00DC535C" w:rsidRPr="0019172A" w:rsidRDefault="00DC535C" w:rsidP="00B4174A">
            <w:pPr>
              <w:rPr>
                <w:color w:val="000000"/>
              </w:rPr>
            </w:pPr>
            <w:r w:rsidRPr="0019172A">
              <w:rPr>
                <w:color w:val="000000"/>
              </w:rPr>
              <w:t xml:space="preserve">    Jerome Athias</w:t>
            </w:r>
          </w:p>
          <w:p w14:paraId="42E6F450" w14:textId="77777777" w:rsidR="00DC535C" w:rsidRPr="0019172A" w:rsidRDefault="00DC535C" w:rsidP="00B4174A">
            <w:pPr>
              <w:rPr>
                <w:color w:val="000000"/>
              </w:rPr>
            </w:pPr>
            <w:r w:rsidRPr="0019172A">
              <w:rPr>
                <w:color w:val="000000"/>
              </w:rPr>
              <w:t xml:space="preserve">    Peter Brown</w:t>
            </w:r>
          </w:p>
          <w:p w14:paraId="31376F4A" w14:textId="77777777" w:rsidR="00DC535C" w:rsidRPr="0019172A" w:rsidRDefault="00DC535C" w:rsidP="00B4174A">
            <w:pPr>
              <w:rPr>
                <w:color w:val="000000"/>
              </w:rPr>
            </w:pPr>
            <w:r w:rsidRPr="0019172A">
              <w:rPr>
                <w:color w:val="000000"/>
              </w:rPr>
              <w:t xml:space="preserve">    Elysa Jones</w:t>
            </w:r>
          </w:p>
          <w:p w14:paraId="36B535A3" w14:textId="77777777" w:rsidR="00DC535C" w:rsidRPr="0019172A" w:rsidRDefault="00DC535C" w:rsidP="00B4174A">
            <w:pPr>
              <w:rPr>
                <w:color w:val="000000"/>
              </w:rPr>
            </w:pPr>
            <w:r w:rsidRPr="0019172A">
              <w:rPr>
                <w:color w:val="000000"/>
              </w:rPr>
              <w:t xml:space="preserve">    Sanjiv Kalkar</w:t>
            </w:r>
          </w:p>
          <w:p w14:paraId="60D77A31" w14:textId="77777777" w:rsidR="00DC535C" w:rsidRPr="0019172A" w:rsidRDefault="00DC535C" w:rsidP="00B4174A">
            <w:pPr>
              <w:rPr>
                <w:color w:val="000000"/>
              </w:rPr>
            </w:pPr>
            <w:r w:rsidRPr="0019172A">
              <w:rPr>
                <w:color w:val="000000"/>
              </w:rPr>
              <w:t xml:space="preserve">    Bar Lockwood</w:t>
            </w:r>
          </w:p>
          <w:p w14:paraId="45778AAF" w14:textId="77777777" w:rsidR="00DC535C" w:rsidRPr="0019172A" w:rsidRDefault="00DC535C" w:rsidP="00B4174A">
            <w:pPr>
              <w:rPr>
                <w:color w:val="000000"/>
              </w:rPr>
            </w:pPr>
            <w:r w:rsidRPr="0019172A">
              <w:rPr>
                <w:color w:val="000000"/>
              </w:rPr>
              <w:t xml:space="preserve">    Terry MacDonald</w:t>
            </w:r>
          </w:p>
          <w:p w14:paraId="16103019" w14:textId="77777777" w:rsidR="00DC535C" w:rsidRPr="0019172A" w:rsidRDefault="00DC535C" w:rsidP="00B4174A">
            <w:pPr>
              <w:rPr>
                <w:color w:val="000000"/>
              </w:rPr>
            </w:pPr>
            <w:r w:rsidRPr="0019172A">
              <w:rPr>
                <w:color w:val="000000"/>
              </w:rPr>
              <w:t xml:space="preserve">    Alex Pinto</w:t>
            </w:r>
          </w:p>
          <w:p w14:paraId="0611DE5E" w14:textId="77777777" w:rsidR="00DC535C" w:rsidRPr="0019172A" w:rsidRDefault="00DC535C" w:rsidP="00B4174A">
            <w:pPr>
              <w:rPr>
                <w:b/>
                <w:color w:val="000000"/>
              </w:rPr>
            </w:pPr>
            <w:r w:rsidRPr="0019172A">
              <w:rPr>
                <w:b/>
                <w:color w:val="000000"/>
              </w:rPr>
              <w:t>Intel Corporation</w:t>
            </w:r>
          </w:p>
          <w:p w14:paraId="768C60DC" w14:textId="77777777" w:rsidR="00DC535C" w:rsidRPr="0019172A" w:rsidRDefault="00DC535C" w:rsidP="00B4174A">
            <w:pPr>
              <w:rPr>
                <w:color w:val="000000"/>
              </w:rPr>
            </w:pPr>
            <w:r w:rsidRPr="0019172A">
              <w:rPr>
                <w:color w:val="000000"/>
              </w:rPr>
              <w:t xml:space="preserve">    Tim Casey</w:t>
            </w:r>
          </w:p>
          <w:p w14:paraId="026CD847" w14:textId="77777777" w:rsidR="00DC535C" w:rsidRPr="0019172A" w:rsidRDefault="00DC535C" w:rsidP="00B4174A">
            <w:pPr>
              <w:rPr>
                <w:color w:val="000000"/>
              </w:rPr>
            </w:pPr>
            <w:r w:rsidRPr="0019172A">
              <w:rPr>
                <w:color w:val="000000"/>
              </w:rPr>
              <w:t xml:space="preserve">    Kent Landfield</w:t>
            </w:r>
          </w:p>
          <w:p w14:paraId="24B1D51D" w14:textId="77777777" w:rsidR="00DC535C" w:rsidRPr="0019172A" w:rsidRDefault="00DC535C" w:rsidP="00B4174A">
            <w:pPr>
              <w:rPr>
                <w:b/>
                <w:color w:val="000000"/>
              </w:rPr>
            </w:pPr>
            <w:r w:rsidRPr="0019172A">
              <w:rPr>
                <w:b/>
                <w:color w:val="000000"/>
              </w:rPr>
              <w:t>JPMorgan Chase Bank, N.A.</w:t>
            </w:r>
          </w:p>
          <w:p w14:paraId="554991A7" w14:textId="77777777" w:rsidR="00DC535C" w:rsidRPr="0019172A" w:rsidRDefault="00DC535C" w:rsidP="00B4174A">
            <w:pPr>
              <w:rPr>
                <w:color w:val="000000"/>
              </w:rPr>
            </w:pPr>
            <w:r w:rsidRPr="0019172A">
              <w:rPr>
                <w:b/>
                <w:color w:val="000000"/>
              </w:rPr>
              <w:t xml:space="preserve">    </w:t>
            </w:r>
            <w:r w:rsidRPr="0019172A">
              <w:rPr>
                <w:color w:val="000000"/>
              </w:rPr>
              <w:t>Terrence Driscoll</w:t>
            </w:r>
          </w:p>
          <w:p w14:paraId="02659587" w14:textId="77777777" w:rsidR="00DC535C" w:rsidRPr="0019172A" w:rsidRDefault="00DC535C" w:rsidP="00B4174A">
            <w:pPr>
              <w:rPr>
                <w:color w:val="000000"/>
              </w:rPr>
            </w:pPr>
            <w:r w:rsidRPr="0019172A">
              <w:rPr>
                <w:color w:val="000000"/>
              </w:rPr>
              <w:t xml:space="preserve">    David Laurance</w:t>
            </w:r>
          </w:p>
          <w:p w14:paraId="0E261810" w14:textId="77777777" w:rsidR="00DC535C" w:rsidRPr="0019172A" w:rsidRDefault="00DC535C" w:rsidP="00B4174A">
            <w:pPr>
              <w:rPr>
                <w:b/>
                <w:color w:val="000000"/>
              </w:rPr>
            </w:pPr>
            <w:r w:rsidRPr="0019172A">
              <w:rPr>
                <w:b/>
                <w:color w:val="000000"/>
              </w:rPr>
              <w:t>LookingGlass</w:t>
            </w:r>
          </w:p>
          <w:p w14:paraId="6675E43F" w14:textId="77777777" w:rsidR="00DC535C" w:rsidRPr="0019172A" w:rsidRDefault="00DC535C" w:rsidP="00B4174A">
            <w:pPr>
              <w:rPr>
                <w:color w:val="000000"/>
              </w:rPr>
            </w:pPr>
            <w:r w:rsidRPr="0019172A">
              <w:rPr>
                <w:color w:val="000000"/>
              </w:rPr>
              <w:t xml:space="preserve">    Allan Thomson</w:t>
            </w:r>
          </w:p>
          <w:p w14:paraId="53C22BD6" w14:textId="77777777" w:rsidR="00DC535C" w:rsidRPr="0019172A" w:rsidRDefault="00DC535C" w:rsidP="00B4174A">
            <w:pPr>
              <w:rPr>
                <w:color w:val="000000"/>
              </w:rPr>
            </w:pPr>
            <w:r w:rsidRPr="0019172A">
              <w:rPr>
                <w:color w:val="000000"/>
              </w:rPr>
              <w:t xml:space="preserve">    Lee Vorthman</w:t>
            </w:r>
          </w:p>
          <w:p w14:paraId="5B18A09C" w14:textId="77777777" w:rsidR="00DC535C" w:rsidRPr="0019172A" w:rsidRDefault="00DC535C" w:rsidP="00B4174A">
            <w:pPr>
              <w:rPr>
                <w:b/>
                <w:color w:val="000000"/>
              </w:rPr>
            </w:pPr>
            <w:r w:rsidRPr="0019172A">
              <w:rPr>
                <w:b/>
                <w:color w:val="000000"/>
              </w:rPr>
              <w:t>Mitre Corporation</w:t>
            </w:r>
          </w:p>
          <w:p w14:paraId="5AD661C7" w14:textId="77777777" w:rsidR="00DC535C" w:rsidRPr="0019172A" w:rsidRDefault="00DC535C" w:rsidP="00B4174A">
            <w:pPr>
              <w:rPr>
                <w:color w:val="000000"/>
              </w:rPr>
            </w:pPr>
            <w:r w:rsidRPr="0019172A">
              <w:rPr>
                <w:color w:val="000000"/>
              </w:rPr>
              <w:t xml:space="preserve">    Greg Back</w:t>
            </w:r>
          </w:p>
          <w:p w14:paraId="6D71F8B7" w14:textId="77777777" w:rsidR="00DC535C" w:rsidRPr="0019172A" w:rsidRDefault="00DC535C" w:rsidP="00B4174A">
            <w:pPr>
              <w:rPr>
                <w:color w:val="000000"/>
              </w:rPr>
            </w:pPr>
            <w:r w:rsidRPr="0019172A">
              <w:rPr>
                <w:color w:val="000000"/>
              </w:rPr>
              <w:t xml:space="preserve">    Jonathan Baker</w:t>
            </w:r>
          </w:p>
          <w:p w14:paraId="485F7420" w14:textId="77777777" w:rsidR="00DC535C" w:rsidRPr="0019172A" w:rsidRDefault="00DC535C" w:rsidP="00B4174A">
            <w:pPr>
              <w:rPr>
                <w:color w:val="000000"/>
              </w:rPr>
            </w:pPr>
            <w:r w:rsidRPr="0019172A">
              <w:rPr>
                <w:color w:val="000000"/>
              </w:rPr>
              <w:t xml:space="preserve">    Sean Barnum</w:t>
            </w:r>
          </w:p>
          <w:p w14:paraId="10F6BBFB" w14:textId="77777777" w:rsidR="00DC535C" w:rsidRPr="0019172A" w:rsidRDefault="00DC535C" w:rsidP="00B4174A">
            <w:pPr>
              <w:rPr>
                <w:color w:val="000000"/>
              </w:rPr>
            </w:pPr>
            <w:r w:rsidRPr="0019172A">
              <w:rPr>
                <w:color w:val="000000"/>
              </w:rPr>
              <w:t xml:space="preserve">    Desiree Beck</w:t>
            </w:r>
          </w:p>
          <w:p w14:paraId="6496432E" w14:textId="77777777" w:rsidR="00DC535C" w:rsidRPr="0019172A" w:rsidRDefault="00DC535C" w:rsidP="00B4174A">
            <w:pPr>
              <w:rPr>
                <w:color w:val="000000"/>
              </w:rPr>
            </w:pPr>
            <w:r w:rsidRPr="0019172A">
              <w:rPr>
                <w:color w:val="000000"/>
              </w:rPr>
              <w:t xml:space="preserve">    Nicole Gong</w:t>
            </w:r>
          </w:p>
          <w:p w14:paraId="739C21FC" w14:textId="77777777" w:rsidR="00DC535C" w:rsidRPr="0019172A" w:rsidRDefault="00DC535C" w:rsidP="00B4174A">
            <w:pPr>
              <w:rPr>
                <w:color w:val="000000"/>
              </w:rPr>
            </w:pPr>
            <w:r w:rsidRPr="0019172A">
              <w:rPr>
                <w:color w:val="000000"/>
              </w:rPr>
              <w:t xml:space="preserve">    Jasen Jacobsen</w:t>
            </w:r>
          </w:p>
          <w:p w14:paraId="47D0BE6D" w14:textId="77777777" w:rsidR="00DC535C" w:rsidRPr="0019172A" w:rsidRDefault="00DC535C" w:rsidP="00B4174A">
            <w:pPr>
              <w:rPr>
                <w:color w:val="000000"/>
              </w:rPr>
            </w:pPr>
            <w:r w:rsidRPr="0019172A">
              <w:rPr>
                <w:color w:val="000000"/>
              </w:rPr>
              <w:t xml:space="preserve">    Ivan Kirillov</w:t>
            </w:r>
          </w:p>
          <w:p w14:paraId="2E263B6F" w14:textId="77777777" w:rsidR="00DC535C" w:rsidRPr="0019172A" w:rsidRDefault="00DC535C" w:rsidP="00B4174A">
            <w:pPr>
              <w:rPr>
                <w:color w:val="000000"/>
              </w:rPr>
            </w:pPr>
            <w:r w:rsidRPr="0019172A">
              <w:rPr>
                <w:color w:val="000000"/>
              </w:rPr>
              <w:t xml:space="preserve">    Richard Piazza</w:t>
            </w:r>
          </w:p>
          <w:p w14:paraId="0BC2D104" w14:textId="77777777" w:rsidR="00DC535C" w:rsidRPr="0019172A" w:rsidRDefault="00DC535C" w:rsidP="00B4174A">
            <w:pPr>
              <w:rPr>
                <w:color w:val="000000"/>
              </w:rPr>
            </w:pPr>
            <w:r w:rsidRPr="0019172A">
              <w:rPr>
                <w:color w:val="000000"/>
              </w:rPr>
              <w:t xml:space="preserve">    Jon Salwen</w:t>
            </w:r>
          </w:p>
          <w:p w14:paraId="4BD94910" w14:textId="77777777" w:rsidR="00DC535C" w:rsidRPr="0019172A" w:rsidRDefault="00DC535C" w:rsidP="00B4174A">
            <w:pPr>
              <w:rPr>
                <w:color w:val="000000"/>
              </w:rPr>
            </w:pPr>
            <w:r w:rsidRPr="0019172A">
              <w:rPr>
                <w:color w:val="000000"/>
              </w:rPr>
              <w:t xml:space="preserve">    Charles Schmidt</w:t>
            </w:r>
          </w:p>
          <w:p w14:paraId="69D4D702" w14:textId="77777777" w:rsidR="00DC535C" w:rsidRPr="0019172A" w:rsidRDefault="00DC535C" w:rsidP="00B4174A">
            <w:pPr>
              <w:rPr>
                <w:color w:val="000000"/>
              </w:rPr>
            </w:pPr>
            <w:r w:rsidRPr="0019172A">
              <w:rPr>
                <w:color w:val="000000"/>
              </w:rPr>
              <w:lastRenderedPageBreak/>
              <w:t xml:space="preserve">    Emmanuelle Vargas-Gonzalez</w:t>
            </w:r>
          </w:p>
          <w:p w14:paraId="25494CA8" w14:textId="77777777" w:rsidR="00DC535C" w:rsidRPr="0019172A" w:rsidRDefault="00DC535C" w:rsidP="00B4174A">
            <w:pPr>
              <w:rPr>
                <w:color w:val="000000"/>
              </w:rPr>
            </w:pPr>
            <w:r w:rsidRPr="0019172A">
              <w:rPr>
                <w:color w:val="000000"/>
              </w:rPr>
              <w:t xml:space="preserve">    John Wunder</w:t>
            </w:r>
          </w:p>
          <w:p w14:paraId="080E9636" w14:textId="77777777" w:rsidR="00DC535C" w:rsidRPr="0019172A" w:rsidRDefault="00DC535C" w:rsidP="00B4174A">
            <w:pPr>
              <w:rPr>
                <w:b/>
                <w:color w:val="000000"/>
              </w:rPr>
            </w:pPr>
            <w:r w:rsidRPr="0019172A">
              <w:rPr>
                <w:b/>
                <w:color w:val="000000"/>
              </w:rPr>
              <w:t>National Council of ISACs (NCI)</w:t>
            </w:r>
          </w:p>
          <w:p w14:paraId="32A54C8A" w14:textId="77777777" w:rsidR="00DC535C" w:rsidRPr="0019172A" w:rsidRDefault="00DC535C" w:rsidP="00B4174A">
            <w:pPr>
              <w:rPr>
                <w:color w:val="000000"/>
              </w:rPr>
            </w:pPr>
            <w:r w:rsidRPr="0019172A">
              <w:rPr>
                <w:color w:val="000000"/>
              </w:rPr>
              <w:t xml:space="preserve">    Scott Algeier</w:t>
            </w:r>
          </w:p>
          <w:p w14:paraId="0A762972" w14:textId="77777777" w:rsidR="00DC535C" w:rsidRPr="0019172A" w:rsidRDefault="00DC535C" w:rsidP="00B4174A">
            <w:pPr>
              <w:rPr>
                <w:color w:val="000000"/>
              </w:rPr>
            </w:pPr>
            <w:r w:rsidRPr="0019172A">
              <w:rPr>
                <w:color w:val="000000"/>
              </w:rPr>
              <w:t xml:space="preserve">    Denise Anderson</w:t>
            </w:r>
          </w:p>
          <w:p w14:paraId="7220AFAF" w14:textId="77777777" w:rsidR="00DC535C" w:rsidRPr="0019172A" w:rsidRDefault="00DC535C" w:rsidP="00B4174A">
            <w:pPr>
              <w:rPr>
                <w:color w:val="000000"/>
              </w:rPr>
            </w:pPr>
            <w:r w:rsidRPr="0019172A">
              <w:rPr>
                <w:color w:val="000000"/>
              </w:rPr>
              <w:t xml:space="preserve">    Josh Poster</w:t>
            </w:r>
          </w:p>
          <w:p w14:paraId="6B00D265" w14:textId="77777777" w:rsidR="00DC535C" w:rsidRPr="0019172A" w:rsidRDefault="00DC535C" w:rsidP="00B4174A">
            <w:pPr>
              <w:rPr>
                <w:b/>
                <w:color w:val="000000"/>
              </w:rPr>
            </w:pPr>
            <w:r w:rsidRPr="0019172A">
              <w:rPr>
                <w:b/>
                <w:color w:val="000000"/>
              </w:rPr>
              <w:t>NEC Corporation</w:t>
            </w:r>
          </w:p>
          <w:p w14:paraId="1994566B" w14:textId="77777777" w:rsidR="00DC535C" w:rsidRPr="0019172A" w:rsidRDefault="00DC535C" w:rsidP="00B4174A">
            <w:pPr>
              <w:rPr>
                <w:color w:val="000000"/>
              </w:rPr>
            </w:pPr>
            <w:r w:rsidRPr="0019172A">
              <w:rPr>
                <w:color w:val="000000"/>
              </w:rPr>
              <w:t xml:space="preserve">    Takahiro Kakumaru</w:t>
            </w:r>
          </w:p>
          <w:p w14:paraId="6AC405BC" w14:textId="77777777" w:rsidR="00DC535C" w:rsidRPr="0019172A" w:rsidRDefault="00DC535C" w:rsidP="00B4174A">
            <w:pPr>
              <w:rPr>
                <w:b/>
                <w:color w:val="000000"/>
              </w:rPr>
            </w:pPr>
            <w:r w:rsidRPr="0019172A">
              <w:rPr>
                <w:b/>
                <w:color w:val="000000"/>
              </w:rPr>
              <w:t>North American Energy Standards Board</w:t>
            </w:r>
          </w:p>
          <w:p w14:paraId="7D1CE658" w14:textId="77777777" w:rsidR="00DC535C" w:rsidRPr="0019172A" w:rsidRDefault="00DC535C" w:rsidP="00B4174A">
            <w:pPr>
              <w:rPr>
                <w:color w:val="000000"/>
              </w:rPr>
            </w:pPr>
            <w:r w:rsidRPr="0019172A">
              <w:rPr>
                <w:color w:val="000000"/>
              </w:rPr>
              <w:t xml:space="preserve">    David Darnell</w:t>
            </w:r>
          </w:p>
          <w:p w14:paraId="58BDB122" w14:textId="77777777" w:rsidR="00DC535C" w:rsidRPr="0019172A" w:rsidRDefault="00DC535C" w:rsidP="00B4174A">
            <w:pPr>
              <w:rPr>
                <w:b/>
                <w:color w:val="000000"/>
              </w:rPr>
            </w:pPr>
            <w:r w:rsidRPr="0019172A">
              <w:rPr>
                <w:b/>
                <w:color w:val="000000"/>
              </w:rPr>
              <w:t>Object Management Group</w:t>
            </w:r>
          </w:p>
          <w:p w14:paraId="0041463D" w14:textId="77777777" w:rsidR="00DC535C" w:rsidRPr="0019172A" w:rsidRDefault="00DC535C" w:rsidP="00B4174A">
            <w:pPr>
              <w:rPr>
                <w:color w:val="000000"/>
              </w:rPr>
            </w:pPr>
            <w:r w:rsidRPr="0019172A">
              <w:rPr>
                <w:color w:val="000000"/>
              </w:rPr>
              <w:t xml:space="preserve">    Cory Casanave</w:t>
            </w:r>
          </w:p>
          <w:p w14:paraId="63304050" w14:textId="77777777" w:rsidR="00DC535C" w:rsidRPr="0019172A" w:rsidRDefault="00DC535C" w:rsidP="00B4174A">
            <w:pPr>
              <w:rPr>
                <w:b/>
                <w:color w:val="000000"/>
              </w:rPr>
            </w:pPr>
            <w:r w:rsidRPr="0019172A">
              <w:rPr>
                <w:b/>
                <w:color w:val="000000"/>
              </w:rPr>
              <w:t>Palo Alto Networks</w:t>
            </w:r>
          </w:p>
          <w:p w14:paraId="4D203912" w14:textId="77777777" w:rsidR="00DC535C" w:rsidRPr="0019172A" w:rsidRDefault="00DC535C" w:rsidP="00B4174A">
            <w:pPr>
              <w:rPr>
                <w:color w:val="000000"/>
              </w:rPr>
            </w:pPr>
            <w:r w:rsidRPr="0019172A">
              <w:rPr>
                <w:color w:val="000000"/>
              </w:rPr>
              <w:t xml:space="preserve">    Vishaal Hariprasad</w:t>
            </w:r>
          </w:p>
          <w:p w14:paraId="683A4100" w14:textId="77777777" w:rsidR="00DC535C" w:rsidRPr="0019172A" w:rsidRDefault="00DC535C" w:rsidP="00B4174A">
            <w:pPr>
              <w:rPr>
                <w:color w:val="000000"/>
              </w:rPr>
            </w:pPr>
            <w:r w:rsidRPr="0019172A">
              <w:rPr>
                <w:b/>
                <w:color w:val="000000"/>
              </w:rPr>
              <w:t>Queralt, Inc</w:t>
            </w:r>
            <w:r w:rsidRPr="0019172A">
              <w:rPr>
                <w:color w:val="000000"/>
              </w:rPr>
              <w:t>.</w:t>
            </w:r>
          </w:p>
          <w:p w14:paraId="1DDC988F" w14:textId="77777777" w:rsidR="00DC535C" w:rsidRPr="0019172A" w:rsidRDefault="00DC535C" w:rsidP="00B4174A">
            <w:pPr>
              <w:rPr>
                <w:color w:val="000000"/>
              </w:rPr>
            </w:pPr>
            <w:r w:rsidRPr="0019172A">
              <w:rPr>
                <w:color w:val="000000"/>
              </w:rPr>
              <w:t xml:space="preserve">    John Tolbert</w:t>
            </w:r>
          </w:p>
          <w:p w14:paraId="32D56D95" w14:textId="77777777" w:rsidR="00DC535C" w:rsidRPr="0019172A" w:rsidRDefault="00DC535C" w:rsidP="00B4174A">
            <w:pPr>
              <w:rPr>
                <w:b/>
                <w:color w:val="000000"/>
              </w:rPr>
            </w:pPr>
            <w:r w:rsidRPr="0019172A">
              <w:rPr>
                <w:b/>
                <w:color w:val="000000"/>
              </w:rPr>
              <w:t>Resilient Systems, Inc.</w:t>
            </w:r>
          </w:p>
          <w:p w14:paraId="40D9B97B" w14:textId="77777777" w:rsidR="00DC535C" w:rsidRPr="0019172A" w:rsidRDefault="00DC535C" w:rsidP="00B4174A">
            <w:pPr>
              <w:rPr>
                <w:color w:val="000000"/>
              </w:rPr>
            </w:pPr>
            <w:r w:rsidRPr="0019172A">
              <w:rPr>
                <w:color w:val="000000"/>
              </w:rPr>
              <w:t xml:space="preserve">    Ted Julian</w:t>
            </w:r>
          </w:p>
          <w:p w14:paraId="7BAD810A" w14:textId="77777777" w:rsidR="00DC535C" w:rsidRPr="0019172A" w:rsidRDefault="00DC535C" w:rsidP="00B4174A">
            <w:pPr>
              <w:rPr>
                <w:b/>
                <w:color w:val="000000"/>
              </w:rPr>
            </w:pPr>
            <w:r w:rsidRPr="0019172A">
              <w:rPr>
                <w:b/>
                <w:color w:val="000000"/>
              </w:rPr>
              <w:t>Securonix</w:t>
            </w:r>
          </w:p>
          <w:p w14:paraId="4A3C6946" w14:textId="77777777" w:rsidR="00DC535C" w:rsidRPr="0019172A" w:rsidRDefault="00DC535C" w:rsidP="00B4174A">
            <w:pPr>
              <w:rPr>
                <w:color w:val="000000"/>
              </w:rPr>
            </w:pPr>
            <w:r w:rsidRPr="0019172A">
              <w:rPr>
                <w:color w:val="000000"/>
              </w:rPr>
              <w:t xml:space="preserve">    Igor Baikalov</w:t>
            </w:r>
          </w:p>
          <w:p w14:paraId="0A9F7A06" w14:textId="77777777" w:rsidR="00DC535C" w:rsidRPr="0019172A" w:rsidRDefault="00DC535C" w:rsidP="00B4174A">
            <w:pPr>
              <w:rPr>
                <w:b/>
                <w:color w:val="000000"/>
              </w:rPr>
            </w:pPr>
            <w:r w:rsidRPr="0019172A">
              <w:rPr>
                <w:b/>
                <w:color w:val="000000"/>
              </w:rPr>
              <w:t>Siemens AG</w:t>
            </w:r>
          </w:p>
          <w:p w14:paraId="2318F89F" w14:textId="77777777" w:rsidR="00DC535C" w:rsidRPr="0019172A" w:rsidRDefault="00DC535C" w:rsidP="00B4174A">
            <w:pPr>
              <w:rPr>
                <w:color w:val="000000"/>
              </w:rPr>
            </w:pPr>
            <w:r w:rsidRPr="0019172A">
              <w:rPr>
                <w:color w:val="000000"/>
              </w:rPr>
              <w:t xml:space="preserve">    Bernd Grobauer</w:t>
            </w:r>
          </w:p>
          <w:p w14:paraId="1006A755" w14:textId="77777777" w:rsidR="00DC535C" w:rsidRPr="0019172A" w:rsidRDefault="00DC535C" w:rsidP="00B4174A">
            <w:pPr>
              <w:rPr>
                <w:b/>
                <w:color w:val="000000"/>
              </w:rPr>
            </w:pPr>
            <w:r w:rsidRPr="0019172A">
              <w:rPr>
                <w:b/>
                <w:color w:val="000000"/>
              </w:rPr>
              <w:t>Soltra</w:t>
            </w:r>
          </w:p>
          <w:p w14:paraId="6A4E2ADD" w14:textId="77777777" w:rsidR="00DC535C" w:rsidRPr="0019172A" w:rsidRDefault="00DC535C" w:rsidP="00B4174A">
            <w:pPr>
              <w:rPr>
                <w:color w:val="000000"/>
              </w:rPr>
            </w:pPr>
            <w:r w:rsidRPr="0019172A">
              <w:rPr>
                <w:color w:val="000000"/>
              </w:rPr>
              <w:t xml:space="preserve">    John Anderson</w:t>
            </w:r>
          </w:p>
          <w:p w14:paraId="53CF48F6" w14:textId="77777777" w:rsidR="00DC535C" w:rsidRPr="0019172A" w:rsidRDefault="00DC535C" w:rsidP="00B4174A">
            <w:pPr>
              <w:rPr>
                <w:color w:val="000000"/>
              </w:rPr>
            </w:pPr>
            <w:r w:rsidRPr="0019172A">
              <w:rPr>
                <w:color w:val="000000"/>
              </w:rPr>
              <w:t xml:space="preserve">    Aishwarya Asok Kumar</w:t>
            </w:r>
          </w:p>
          <w:p w14:paraId="522ED5B1" w14:textId="77777777" w:rsidR="00DC535C" w:rsidRPr="0019172A" w:rsidRDefault="00DC535C" w:rsidP="00B4174A">
            <w:pPr>
              <w:rPr>
                <w:color w:val="000000"/>
              </w:rPr>
            </w:pPr>
            <w:r w:rsidRPr="0019172A">
              <w:rPr>
                <w:color w:val="000000"/>
              </w:rPr>
              <w:t xml:space="preserve">    Peter Ayasse</w:t>
            </w:r>
          </w:p>
          <w:p w14:paraId="69C8B659" w14:textId="77777777" w:rsidR="00DC535C" w:rsidRPr="0019172A" w:rsidRDefault="00DC535C" w:rsidP="00B4174A">
            <w:pPr>
              <w:rPr>
                <w:color w:val="000000"/>
              </w:rPr>
            </w:pPr>
            <w:r w:rsidRPr="0019172A">
              <w:rPr>
                <w:color w:val="000000"/>
              </w:rPr>
              <w:t xml:space="preserve">    Jeff Beekman</w:t>
            </w:r>
          </w:p>
          <w:p w14:paraId="5408665F" w14:textId="77777777" w:rsidR="00DC535C" w:rsidRPr="0019172A" w:rsidRDefault="00DC535C" w:rsidP="00B4174A">
            <w:pPr>
              <w:rPr>
                <w:color w:val="000000"/>
              </w:rPr>
            </w:pPr>
            <w:r w:rsidRPr="0019172A">
              <w:rPr>
                <w:color w:val="000000"/>
              </w:rPr>
              <w:t xml:space="preserve">    Michael Butt</w:t>
            </w:r>
          </w:p>
          <w:p w14:paraId="614C35E2" w14:textId="77777777" w:rsidR="00DC535C" w:rsidRPr="0019172A" w:rsidRDefault="00DC535C" w:rsidP="00B4174A">
            <w:pPr>
              <w:rPr>
                <w:color w:val="000000"/>
              </w:rPr>
            </w:pPr>
            <w:r w:rsidRPr="0019172A">
              <w:rPr>
                <w:color w:val="000000"/>
              </w:rPr>
              <w:t xml:space="preserve">    Cynthia Camacho</w:t>
            </w:r>
          </w:p>
          <w:p w14:paraId="43BC041B" w14:textId="77777777" w:rsidR="00DC535C" w:rsidRPr="0019172A" w:rsidRDefault="00DC535C" w:rsidP="00B4174A">
            <w:pPr>
              <w:rPr>
                <w:color w:val="000000"/>
              </w:rPr>
            </w:pPr>
            <w:r w:rsidRPr="0019172A">
              <w:rPr>
                <w:color w:val="000000"/>
              </w:rPr>
              <w:t xml:space="preserve">    Aharon Chernin</w:t>
            </w:r>
          </w:p>
          <w:p w14:paraId="1EF653F5" w14:textId="77777777" w:rsidR="00DC535C" w:rsidRPr="0019172A" w:rsidRDefault="00DC535C" w:rsidP="00B4174A">
            <w:pPr>
              <w:rPr>
                <w:color w:val="000000"/>
              </w:rPr>
            </w:pPr>
            <w:r w:rsidRPr="0019172A">
              <w:rPr>
                <w:color w:val="000000"/>
              </w:rPr>
              <w:t xml:space="preserve">    Mark Clancy</w:t>
            </w:r>
          </w:p>
          <w:p w14:paraId="6AFF90CE" w14:textId="77777777" w:rsidR="00DC535C" w:rsidRPr="0019172A" w:rsidRDefault="00DC535C" w:rsidP="00B4174A">
            <w:pPr>
              <w:rPr>
                <w:color w:val="000000"/>
              </w:rPr>
            </w:pPr>
            <w:r w:rsidRPr="0019172A">
              <w:rPr>
                <w:color w:val="000000"/>
              </w:rPr>
              <w:t xml:space="preserve">    Brady Cotton</w:t>
            </w:r>
          </w:p>
          <w:p w14:paraId="69630E84" w14:textId="77777777" w:rsidR="00DC535C" w:rsidRPr="0019172A" w:rsidRDefault="00DC535C" w:rsidP="00B4174A">
            <w:pPr>
              <w:rPr>
                <w:color w:val="000000"/>
              </w:rPr>
            </w:pPr>
            <w:r w:rsidRPr="0019172A">
              <w:rPr>
                <w:color w:val="000000"/>
              </w:rPr>
              <w:t xml:space="preserve">    Trey Darley</w:t>
            </w:r>
          </w:p>
          <w:p w14:paraId="1830DC82" w14:textId="77777777" w:rsidR="00DC535C" w:rsidRPr="0019172A" w:rsidRDefault="00DC535C" w:rsidP="00B4174A">
            <w:pPr>
              <w:rPr>
                <w:color w:val="000000"/>
              </w:rPr>
            </w:pPr>
            <w:r w:rsidRPr="0019172A">
              <w:rPr>
                <w:color w:val="000000"/>
              </w:rPr>
              <w:t xml:space="preserve">    Mark Davidson</w:t>
            </w:r>
          </w:p>
          <w:p w14:paraId="2588390D" w14:textId="77777777" w:rsidR="00DC535C" w:rsidRPr="0019172A" w:rsidRDefault="00DC535C" w:rsidP="00B4174A">
            <w:pPr>
              <w:rPr>
                <w:color w:val="000000"/>
              </w:rPr>
            </w:pPr>
            <w:r w:rsidRPr="0019172A">
              <w:rPr>
                <w:color w:val="000000"/>
              </w:rPr>
              <w:t xml:space="preserve">    Paul Dion</w:t>
            </w:r>
          </w:p>
          <w:p w14:paraId="760168AF" w14:textId="77777777" w:rsidR="00DC535C" w:rsidRPr="0019172A" w:rsidRDefault="00DC535C" w:rsidP="00B4174A">
            <w:pPr>
              <w:rPr>
                <w:color w:val="000000"/>
              </w:rPr>
            </w:pPr>
            <w:r w:rsidRPr="0019172A">
              <w:rPr>
                <w:color w:val="000000"/>
              </w:rPr>
              <w:t xml:space="preserve">    Daniel Dye</w:t>
            </w:r>
          </w:p>
          <w:p w14:paraId="2F19EDEC" w14:textId="77777777" w:rsidR="00DC535C" w:rsidRPr="0019172A" w:rsidRDefault="00DC535C" w:rsidP="00B4174A">
            <w:pPr>
              <w:rPr>
                <w:color w:val="000000"/>
              </w:rPr>
            </w:pPr>
            <w:r w:rsidRPr="0019172A">
              <w:rPr>
                <w:color w:val="000000"/>
              </w:rPr>
              <w:t xml:space="preserve">    Robert Hutto</w:t>
            </w:r>
          </w:p>
          <w:p w14:paraId="10C94364" w14:textId="77777777" w:rsidR="00DC535C" w:rsidRPr="0019172A" w:rsidRDefault="00DC535C" w:rsidP="00B4174A">
            <w:pPr>
              <w:rPr>
                <w:color w:val="000000"/>
              </w:rPr>
            </w:pPr>
            <w:r w:rsidRPr="0019172A">
              <w:rPr>
                <w:color w:val="000000"/>
              </w:rPr>
              <w:t xml:space="preserve">    Raymond Keckler</w:t>
            </w:r>
          </w:p>
          <w:p w14:paraId="142AFFD7" w14:textId="77777777" w:rsidR="00DC535C" w:rsidRPr="0019172A" w:rsidRDefault="00DC535C" w:rsidP="00B4174A">
            <w:pPr>
              <w:rPr>
                <w:color w:val="000000"/>
              </w:rPr>
            </w:pPr>
            <w:r w:rsidRPr="0019172A">
              <w:rPr>
                <w:color w:val="000000"/>
              </w:rPr>
              <w:t xml:space="preserve">    Ali Khan</w:t>
            </w:r>
          </w:p>
          <w:p w14:paraId="50A58A89" w14:textId="77777777" w:rsidR="00DC535C" w:rsidRPr="0019172A" w:rsidRDefault="00DC535C" w:rsidP="00B4174A">
            <w:pPr>
              <w:rPr>
                <w:color w:val="000000"/>
              </w:rPr>
            </w:pPr>
            <w:r w:rsidRPr="0019172A">
              <w:rPr>
                <w:color w:val="000000"/>
              </w:rPr>
              <w:t xml:space="preserve">    Chris Kiehl</w:t>
            </w:r>
          </w:p>
          <w:p w14:paraId="79C082C8" w14:textId="77777777" w:rsidR="00DC535C" w:rsidRPr="0019172A" w:rsidRDefault="00DC535C" w:rsidP="00B4174A">
            <w:pPr>
              <w:rPr>
                <w:color w:val="000000"/>
              </w:rPr>
            </w:pPr>
            <w:r w:rsidRPr="0019172A">
              <w:rPr>
                <w:color w:val="000000"/>
              </w:rPr>
              <w:t xml:space="preserve">    Clayton Long</w:t>
            </w:r>
          </w:p>
          <w:p w14:paraId="69662AC4" w14:textId="77777777" w:rsidR="00DC535C" w:rsidRPr="0019172A" w:rsidRDefault="00DC535C" w:rsidP="00B4174A">
            <w:pPr>
              <w:rPr>
                <w:color w:val="000000"/>
              </w:rPr>
            </w:pPr>
            <w:r w:rsidRPr="0019172A">
              <w:rPr>
                <w:color w:val="000000"/>
              </w:rPr>
              <w:lastRenderedPageBreak/>
              <w:t xml:space="preserve">    Michael Pepin</w:t>
            </w:r>
          </w:p>
          <w:p w14:paraId="0F8381A4" w14:textId="77777777" w:rsidR="00DC535C" w:rsidRPr="0019172A" w:rsidRDefault="00DC535C" w:rsidP="00B4174A">
            <w:pPr>
              <w:rPr>
                <w:color w:val="000000"/>
              </w:rPr>
            </w:pPr>
            <w:r w:rsidRPr="0019172A">
              <w:rPr>
                <w:color w:val="000000"/>
              </w:rPr>
              <w:t xml:space="preserve">    Natalie Suarez</w:t>
            </w:r>
          </w:p>
          <w:p w14:paraId="43111B4A" w14:textId="77777777" w:rsidR="00DC535C" w:rsidRPr="0019172A" w:rsidRDefault="00DC535C" w:rsidP="00B4174A">
            <w:pPr>
              <w:rPr>
                <w:color w:val="000000"/>
              </w:rPr>
            </w:pPr>
            <w:r w:rsidRPr="0019172A">
              <w:rPr>
                <w:color w:val="000000"/>
              </w:rPr>
              <w:t xml:space="preserve">    David Waters</w:t>
            </w:r>
          </w:p>
          <w:p w14:paraId="0250ADE5" w14:textId="77777777" w:rsidR="00DC535C" w:rsidRPr="0019172A" w:rsidRDefault="00DC535C" w:rsidP="00B4174A">
            <w:pPr>
              <w:rPr>
                <w:color w:val="000000"/>
              </w:rPr>
            </w:pPr>
            <w:r w:rsidRPr="0019172A">
              <w:rPr>
                <w:color w:val="000000"/>
              </w:rPr>
              <w:t xml:space="preserve">    Benjamin Yates</w:t>
            </w:r>
          </w:p>
          <w:p w14:paraId="6C2BCCA8" w14:textId="77777777" w:rsidR="00DC535C" w:rsidRPr="0019172A" w:rsidRDefault="00DC535C" w:rsidP="00B4174A">
            <w:pPr>
              <w:rPr>
                <w:b/>
                <w:color w:val="000000"/>
              </w:rPr>
            </w:pPr>
            <w:r w:rsidRPr="0019172A">
              <w:rPr>
                <w:b/>
                <w:color w:val="000000"/>
              </w:rPr>
              <w:t>Symantec Corp.</w:t>
            </w:r>
          </w:p>
          <w:p w14:paraId="67573826" w14:textId="77777777" w:rsidR="00DC535C" w:rsidRPr="0019172A" w:rsidRDefault="00DC535C" w:rsidP="00B4174A">
            <w:pPr>
              <w:rPr>
                <w:color w:val="000000"/>
              </w:rPr>
            </w:pPr>
            <w:r w:rsidRPr="0019172A">
              <w:rPr>
                <w:color w:val="000000"/>
              </w:rPr>
              <w:t xml:space="preserve">    Curtis Kostrosky</w:t>
            </w:r>
          </w:p>
          <w:p w14:paraId="181208F6" w14:textId="77777777" w:rsidR="00DC535C" w:rsidRPr="0019172A" w:rsidRDefault="00DC535C" w:rsidP="00B4174A">
            <w:pPr>
              <w:rPr>
                <w:b/>
                <w:color w:val="000000"/>
              </w:rPr>
            </w:pPr>
            <w:r w:rsidRPr="0019172A">
              <w:rPr>
                <w:b/>
                <w:color w:val="000000"/>
              </w:rPr>
              <w:t>The Boeing Company</w:t>
            </w:r>
          </w:p>
          <w:p w14:paraId="06EE8236" w14:textId="77777777" w:rsidR="00DC535C" w:rsidRPr="0019172A" w:rsidRDefault="00DC535C" w:rsidP="00B4174A">
            <w:pPr>
              <w:rPr>
                <w:color w:val="000000"/>
              </w:rPr>
            </w:pPr>
            <w:r w:rsidRPr="0019172A">
              <w:rPr>
                <w:color w:val="000000"/>
              </w:rPr>
              <w:t xml:space="preserve">    Crystal Hayes</w:t>
            </w:r>
          </w:p>
          <w:p w14:paraId="070617FB" w14:textId="77777777" w:rsidR="00DC535C" w:rsidRPr="0019172A" w:rsidRDefault="00DC535C" w:rsidP="00B4174A">
            <w:pPr>
              <w:rPr>
                <w:b/>
                <w:color w:val="000000"/>
              </w:rPr>
            </w:pPr>
            <w:r w:rsidRPr="0019172A">
              <w:rPr>
                <w:b/>
                <w:color w:val="000000"/>
              </w:rPr>
              <w:t>ThreatQuotient, Inc.</w:t>
            </w:r>
          </w:p>
          <w:p w14:paraId="0FD29ACE" w14:textId="77777777" w:rsidR="00DC535C" w:rsidRPr="0019172A" w:rsidRDefault="00DC535C" w:rsidP="00B4174A">
            <w:pPr>
              <w:rPr>
                <w:color w:val="000000"/>
              </w:rPr>
            </w:pPr>
            <w:r w:rsidRPr="0019172A">
              <w:rPr>
                <w:color w:val="000000"/>
              </w:rPr>
              <w:t xml:space="preserve">    Ryan Trost</w:t>
            </w:r>
          </w:p>
          <w:p w14:paraId="1D89812B" w14:textId="77777777" w:rsidR="00DC535C" w:rsidRPr="0019172A" w:rsidRDefault="00DC535C" w:rsidP="00B4174A">
            <w:pPr>
              <w:rPr>
                <w:b/>
                <w:color w:val="000000"/>
              </w:rPr>
            </w:pPr>
            <w:r w:rsidRPr="0019172A">
              <w:rPr>
                <w:b/>
                <w:color w:val="000000"/>
              </w:rPr>
              <w:t>U.S. Bank</w:t>
            </w:r>
          </w:p>
          <w:p w14:paraId="3F2D082B" w14:textId="77777777" w:rsidR="00DC535C" w:rsidRPr="0019172A" w:rsidRDefault="00DC535C" w:rsidP="00B4174A">
            <w:pPr>
              <w:rPr>
                <w:color w:val="000000"/>
              </w:rPr>
            </w:pPr>
            <w:r w:rsidRPr="0019172A">
              <w:rPr>
                <w:color w:val="000000"/>
              </w:rPr>
              <w:t xml:space="preserve">    Mark Angel</w:t>
            </w:r>
          </w:p>
          <w:p w14:paraId="3D9F2047" w14:textId="77777777" w:rsidR="00DC535C" w:rsidRPr="0019172A" w:rsidRDefault="00DC535C" w:rsidP="00B4174A">
            <w:pPr>
              <w:rPr>
                <w:color w:val="000000"/>
              </w:rPr>
            </w:pPr>
            <w:r w:rsidRPr="0019172A">
              <w:rPr>
                <w:color w:val="000000"/>
              </w:rPr>
              <w:t xml:space="preserve">    Brad Butts</w:t>
            </w:r>
          </w:p>
          <w:p w14:paraId="1CA628A6" w14:textId="77777777" w:rsidR="00DC535C" w:rsidRPr="0019172A" w:rsidRDefault="00DC535C" w:rsidP="00B4174A">
            <w:pPr>
              <w:rPr>
                <w:color w:val="000000"/>
              </w:rPr>
            </w:pPr>
            <w:r w:rsidRPr="0019172A">
              <w:rPr>
                <w:color w:val="000000"/>
              </w:rPr>
              <w:t xml:space="preserve">    Brian Fay</w:t>
            </w:r>
          </w:p>
          <w:p w14:paraId="2D722E84" w14:textId="77777777" w:rsidR="00DC535C" w:rsidRPr="0019172A" w:rsidRDefault="00DC535C" w:rsidP="00B4174A">
            <w:pPr>
              <w:rPr>
                <w:color w:val="000000"/>
              </w:rPr>
            </w:pPr>
            <w:r w:rsidRPr="0019172A">
              <w:rPr>
                <w:color w:val="000000"/>
              </w:rPr>
              <w:t xml:space="preserve">    Mona Magathan</w:t>
            </w:r>
          </w:p>
          <w:p w14:paraId="106F3900" w14:textId="77777777" w:rsidR="00DC535C" w:rsidRPr="0019172A" w:rsidRDefault="00DC535C" w:rsidP="00B4174A">
            <w:pPr>
              <w:rPr>
                <w:color w:val="000000"/>
              </w:rPr>
            </w:pPr>
            <w:r w:rsidRPr="0019172A">
              <w:rPr>
                <w:color w:val="000000"/>
              </w:rPr>
              <w:t xml:space="preserve">    Yevgen Sautin</w:t>
            </w:r>
          </w:p>
          <w:p w14:paraId="15EA6D93" w14:textId="77777777" w:rsidR="00DC535C" w:rsidRPr="0019172A" w:rsidRDefault="00DC535C" w:rsidP="00B4174A">
            <w:pPr>
              <w:rPr>
                <w:b/>
                <w:color w:val="000000"/>
              </w:rPr>
            </w:pPr>
            <w:r w:rsidRPr="0019172A">
              <w:rPr>
                <w:b/>
                <w:color w:val="000000"/>
              </w:rPr>
              <w:t>US Department of Defense (DoD)</w:t>
            </w:r>
          </w:p>
          <w:p w14:paraId="5D7A5932" w14:textId="77777777" w:rsidR="00DC535C" w:rsidRPr="0019172A" w:rsidRDefault="00DC535C" w:rsidP="00B4174A">
            <w:pPr>
              <w:rPr>
                <w:color w:val="000000"/>
              </w:rPr>
            </w:pPr>
            <w:r w:rsidRPr="0019172A">
              <w:rPr>
                <w:color w:val="000000"/>
              </w:rPr>
              <w:t xml:space="preserve">    James Bohling</w:t>
            </w:r>
          </w:p>
          <w:p w14:paraId="39BCC73B" w14:textId="77777777" w:rsidR="00DC535C" w:rsidRPr="0019172A" w:rsidRDefault="00DC535C" w:rsidP="00B4174A">
            <w:pPr>
              <w:rPr>
                <w:color w:val="000000"/>
              </w:rPr>
            </w:pPr>
            <w:r w:rsidRPr="0019172A">
              <w:rPr>
                <w:color w:val="000000"/>
              </w:rPr>
              <w:t xml:space="preserve">    Eoghan Casey</w:t>
            </w:r>
          </w:p>
          <w:p w14:paraId="1A33E3C6" w14:textId="77777777" w:rsidR="00DC535C" w:rsidRPr="0019172A" w:rsidRDefault="00DC535C" w:rsidP="00B4174A">
            <w:pPr>
              <w:rPr>
                <w:color w:val="000000"/>
              </w:rPr>
            </w:pPr>
            <w:r w:rsidRPr="0019172A">
              <w:rPr>
                <w:color w:val="000000"/>
              </w:rPr>
              <w:t xml:space="preserve">    Gary Katz</w:t>
            </w:r>
          </w:p>
          <w:p w14:paraId="53B5E564" w14:textId="77777777" w:rsidR="00DC535C" w:rsidRPr="0019172A" w:rsidRDefault="00DC535C" w:rsidP="00B4174A">
            <w:pPr>
              <w:rPr>
                <w:color w:val="000000"/>
              </w:rPr>
            </w:pPr>
            <w:r w:rsidRPr="0019172A">
              <w:rPr>
                <w:color w:val="000000"/>
              </w:rPr>
              <w:t xml:space="preserve">    Jeffrey Mates</w:t>
            </w:r>
          </w:p>
          <w:p w14:paraId="042E0B98" w14:textId="77777777" w:rsidR="00DC535C" w:rsidRPr="0019172A" w:rsidRDefault="00DC535C" w:rsidP="00B4174A">
            <w:pPr>
              <w:rPr>
                <w:b/>
                <w:color w:val="000000"/>
              </w:rPr>
            </w:pPr>
            <w:r w:rsidRPr="0019172A">
              <w:rPr>
                <w:b/>
                <w:color w:val="000000"/>
              </w:rPr>
              <w:t>VeriSign</w:t>
            </w:r>
          </w:p>
          <w:p w14:paraId="757F66A9" w14:textId="77777777" w:rsidR="00DC535C" w:rsidRPr="0019172A" w:rsidRDefault="00DC535C" w:rsidP="00B4174A">
            <w:pPr>
              <w:rPr>
                <w:color w:val="000000"/>
              </w:rPr>
            </w:pPr>
            <w:r w:rsidRPr="0019172A">
              <w:rPr>
                <w:color w:val="000000"/>
              </w:rPr>
              <w:t xml:space="preserve">    Robert Coderre</w:t>
            </w:r>
          </w:p>
          <w:p w14:paraId="33925430" w14:textId="77777777" w:rsidR="00DC535C" w:rsidRPr="0019172A" w:rsidRDefault="00DC535C" w:rsidP="00B4174A">
            <w:pPr>
              <w:rPr>
                <w:color w:val="000000"/>
              </w:rPr>
            </w:pPr>
            <w:r w:rsidRPr="0019172A">
              <w:rPr>
                <w:color w:val="000000"/>
              </w:rPr>
              <w:t xml:space="preserve">    Kyle Maxwell</w:t>
            </w:r>
          </w:p>
          <w:p w14:paraId="0FB47368" w14:textId="77777777" w:rsidR="00DC535C" w:rsidRPr="0019172A" w:rsidRDefault="00DC535C" w:rsidP="00B4174A">
            <w:r w:rsidRPr="0019172A">
              <w:rPr>
                <w:color w:val="000000"/>
              </w:rPr>
              <w:t xml:space="preserve">    Eric Osterweil</w:t>
            </w:r>
            <w:r w:rsidRPr="0019172A">
              <w:rPr>
                <w:b/>
                <w:color w:val="000000"/>
              </w:rPr>
              <w:t xml:space="preserve"> </w:t>
            </w:r>
            <w:r w:rsidRPr="0019172A">
              <w:t xml:space="preserve">    </w:t>
            </w:r>
          </w:p>
        </w:tc>
        <w:tc>
          <w:tcPr>
            <w:tcW w:w="4410" w:type="dxa"/>
          </w:tcPr>
          <w:p w14:paraId="18BC1894" w14:textId="77777777" w:rsidR="00DC535C" w:rsidRPr="0019172A" w:rsidRDefault="00DC535C" w:rsidP="00B4174A">
            <w:pPr>
              <w:rPr>
                <w:b/>
                <w:color w:val="000000"/>
              </w:rPr>
            </w:pPr>
            <w:r w:rsidRPr="0019172A">
              <w:rPr>
                <w:b/>
                <w:color w:val="000000"/>
              </w:rPr>
              <w:lastRenderedPageBreak/>
              <w:t>Airbus Group SAS</w:t>
            </w:r>
          </w:p>
          <w:p w14:paraId="0307974C" w14:textId="77777777" w:rsidR="00DC535C" w:rsidRPr="0019172A" w:rsidRDefault="00DC535C" w:rsidP="00B4174A">
            <w:r w:rsidRPr="0019172A">
              <w:t xml:space="preserve">    Joerg Eschweiler</w:t>
            </w:r>
          </w:p>
          <w:p w14:paraId="5543F48F" w14:textId="77777777" w:rsidR="00DC535C" w:rsidRPr="0019172A" w:rsidRDefault="00DC535C" w:rsidP="00B4174A">
            <w:r w:rsidRPr="0019172A">
              <w:t xml:space="preserve">    Marcos Orallo</w:t>
            </w:r>
          </w:p>
          <w:p w14:paraId="2B09E366" w14:textId="77777777" w:rsidR="00DC535C" w:rsidRPr="0019172A" w:rsidRDefault="00DC535C" w:rsidP="00B4174A">
            <w:pPr>
              <w:rPr>
                <w:b/>
                <w:color w:val="000000"/>
              </w:rPr>
            </w:pPr>
            <w:r w:rsidRPr="0019172A">
              <w:rPr>
                <w:b/>
                <w:color w:val="000000"/>
              </w:rPr>
              <w:t>Anomali</w:t>
            </w:r>
          </w:p>
          <w:p w14:paraId="35659B8B" w14:textId="77777777" w:rsidR="00DC535C" w:rsidRPr="0019172A" w:rsidRDefault="00DC535C" w:rsidP="00B4174A">
            <w:r w:rsidRPr="0019172A">
              <w:t xml:space="preserve">    Ryan Clough</w:t>
            </w:r>
          </w:p>
          <w:p w14:paraId="160CF505" w14:textId="77777777" w:rsidR="00DC535C" w:rsidRPr="0019172A" w:rsidRDefault="00DC535C" w:rsidP="00B4174A">
            <w:r w:rsidRPr="0019172A">
              <w:t xml:space="preserve">    Wei Huang</w:t>
            </w:r>
          </w:p>
          <w:p w14:paraId="0A208C46" w14:textId="77777777" w:rsidR="00DC535C" w:rsidRPr="0019172A" w:rsidRDefault="00DC535C" w:rsidP="00B4174A">
            <w:r w:rsidRPr="0019172A">
              <w:t xml:space="preserve">    Hugh Njemanze</w:t>
            </w:r>
          </w:p>
          <w:p w14:paraId="1DB20989" w14:textId="77777777" w:rsidR="00DC535C" w:rsidRPr="0019172A" w:rsidRDefault="00DC535C" w:rsidP="00B4174A">
            <w:r w:rsidRPr="0019172A">
              <w:t xml:space="preserve">    Katie Pelusi</w:t>
            </w:r>
          </w:p>
          <w:p w14:paraId="522497C6" w14:textId="77777777" w:rsidR="00DC535C" w:rsidRPr="0019172A" w:rsidRDefault="00DC535C" w:rsidP="00B4174A">
            <w:r w:rsidRPr="0019172A">
              <w:t xml:space="preserve">    Aaron Shelmire</w:t>
            </w:r>
          </w:p>
          <w:p w14:paraId="60DF59F3" w14:textId="77777777" w:rsidR="00DC535C" w:rsidRPr="0019172A" w:rsidRDefault="00DC535C" w:rsidP="00B4174A">
            <w:r w:rsidRPr="0019172A">
              <w:t xml:space="preserve">    Jason Trost</w:t>
            </w:r>
          </w:p>
          <w:p w14:paraId="738AA301" w14:textId="77777777" w:rsidR="00DC535C" w:rsidRPr="0019172A" w:rsidRDefault="00DC535C" w:rsidP="00B4174A">
            <w:pPr>
              <w:rPr>
                <w:b/>
              </w:rPr>
            </w:pPr>
            <w:r w:rsidRPr="0019172A">
              <w:rPr>
                <w:b/>
              </w:rPr>
              <w:t>Bank of America</w:t>
            </w:r>
          </w:p>
          <w:p w14:paraId="289C5480" w14:textId="77777777" w:rsidR="00DC535C" w:rsidRPr="0019172A" w:rsidRDefault="00DC535C" w:rsidP="00B4174A">
            <w:r w:rsidRPr="0019172A">
              <w:t xml:space="preserve">    Alexander Foley</w:t>
            </w:r>
          </w:p>
          <w:p w14:paraId="10628526" w14:textId="77777777" w:rsidR="00DC535C" w:rsidRPr="0019172A" w:rsidRDefault="00DC535C" w:rsidP="00B4174A">
            <w:pPr>
              <w:rPr>
                <w:b/>
                <w:color w:val="000000"/>
              </w:rPr>
            </w:pPr>
            <w:r w:rsidRPr="0019172A">
              <w:rPr>
                <w:b/>
                <w:color w:val="000000"/>
              </w:rPr>
              <w:t>Center for Internet Security (CIS)</w:t>
            </w:r>
          </w:p>
          <w:p w14:paraId="2E9AC3B2" w14:textId="77777777" w:rsidR="00DC535C" w:rsidRPr="0019172A" w:rsidRDefault="00DC535C" w:rsidP="00B4174A">
            <w:r w:rsidRPr="0019172A">
              <w:t xml:space="preserve">    Sarah Kelley</w:t>
            </w:r>
          </w:p>
          <w:p w14:paraId="025242AF" w14:textId="77777777" w:rsidR="00DC535C" w:rsidRPr="0019172A" w:rsidRDefault="00DC535C" w:rsidP="00B4174A">
            <w:pPr>
              <w:rPr>
                <w:b/>
                <w:color w:val="000000"/>
              </w:rPr>
            </w:pPr>
            <w:r w:rsidRPr="0019172A">
              <w:rPr>
                <w:b/>
                <w:color w:val="000000"/>
              </w:rPr>
              <w:t>Check Point Software Technologies</w:t>
            </w:r>
          </w:p>
          <w:p w14:paraId="28D4DDD6" w14:textId="77777777" w:rsidR="00DC535C" w:rsidRPr="0019172A" w:rsidRDefault="00DC535C" w:rsidP="00B4174A">
            <w:pPr>
              <w:rPr>
                <w:color w:val="000000"/>
              </w:rPr>
            </w:pPr>
            <w:r w:rsidRPr="0019172A">
              <w:rPr>
                <w:b/>
                <w:color w:val="000000"/>
              </w:rPr>
              <w:t xml:space="preserve">    </w:t>
            </w:r>
            <w:r w:rsidRPr="0019172A">
              <w:rPr>
                <w:color w:val="000000"/>
              </w:rPr>
              <w:t>Ron Davidson</w:t>
            </w:r>
          </w:p>
          <w:p w14:paraId="094F1F4F" w14:textId="77777777" w:rsidR="00DC535C" w:rsidRPr="0019172A" w:rsidRDefault="00DC535C" w:rsidP="00B4174A">
            <w:pPr>
              <w:rPr>
                <w:b/>
                <w:color w:val="000000"/>
              </w:rPr>
            </w:pPr>
            <w:r w:rsidRPr="0019172A">
              <w:rPr>
                <w:b/>
                <w:color w:val="000000"/>
              </w:rPr>
              <w:t>Cisco Systems</w:t>
            </w:r>
          </w:p>
          <w:p w14:paraId="3B70C588" w14:textId="77777777" w:rsidR="00DC535C" w:rsidRPr="0019172A" w:rsidRDefault="00DC535C" w:rsidP="00B4174A">
            <w:pPr>
              <w:rPr>
                <w:color w:val="000000"/>
              </w:rPr>
            </w:pPr>
            <w:r w:rsidRPr="0019172A">
              <w:rPr>
                <w:color w:val="000000"/>
              </w:rPr>
              <w:t xml:space="preserve">    Syam Appala</w:t>
            </w:r>
          </w:p>
          <w:p w14:paraId="7056D635" w14:textId="77777777" w:rsidR="00DC535C" w:rsidRPr="0019172A" w:rsidRDefault="00DC535C" w:rsidP="00B4174A">
            <w:pPr>
              <w:rPr>
                <w:color w:val="000000"/>
              </w:rPr>
            </w:pPr>
            <w:r w:rsidRPr="0019172A">
              <w:rPr>
                <w:color w:val="000000"/>
              </w:rPr>
              <w:t xml:space="preserve">    Ted Bedwell</w:t>
            </w:r>
          </w:p>
          <w:p w14:paraId="4E64AD5C" w14:textId="77777777" w:rsidR="00DC535C" w:rsidRPr="0019172A" w:rsidRDefault="00DC535C" w:rsidP="00B4174A">
            <w:pPr>
              <w:rPr>
                <w:color w:val="000000"/>
              </w:rPr>
            </w:pPr>
            <w:r w:rsidRPr="0019172A">
              <w:rPr>
                <w:color w:val="000000"/>
              </w:rPr>
              <w:t xml:space="preserve">    David McGrew</w:t>
            </w:r>
          </w:p>
          <w:p w14:paraId="075B70E0" w14:textId="77777777" w:rsidR="00DC535C" w:rsidRPr="0019172A" w:rsidRDefault="00DC535C" w:rsidP="00B4174A">
            <w:pPr>
              <w:rPr>
                <w:color w:val="000000"/>
              </w:rPr>
            </w:pPr>
            <w:r w:rsidRPr="0019172A">
              <w:rPr>
                <w:color w:val="000000"/>
              </w:rPr>
              <w:t xml:space="preserve">    Pavan Reddy</w:t>
            </w:r>
          </w:p>
          <w:p w14:paraId="5A05FBAB" w14:textId="77777777" w:rsidR="00DC535C" w:rsidRPr="0019172A" w:rsidRDefault="00DC535C" w:rsidP="00B4174A">
            <w:pPr>
              <w:rPr>
                <w:color w:val="000000"/>
              </w:rPr>
            </w:pPr>
            <w:r w:rsidRPr="0019172A">
              <w:rPr>
                <w:color w:val="000000"/>
              </w:rPr>
              <w:t xml:space="preserve">    Omar Santos</w:t>
            </w:r>
          </w:p>
          <w:p w14:paraId="3294B51A" w14:textId="77777777" w:rsidR="00DC535C" w:rsidRPr="0019172A" w:rsidRDefault="00DC535C" w:rsidP="00B4174A">
            <w:pPr>
              <w:rPr>
                <w:color w:val="000000"/>
              </w:rPr>
            </w:pPr>
            <w:r w:rsidRPr="0019172A">
              <w:rPr>
                <w:color w:val="000000"/>
              </w:rPr>
              <w:t xml:space="preserve">    Jyoti Verma</w:t>
            </w:r>
          </w:p>
          <w:p w14:paraId="0DF46217" w14:textId="77777777" w:rsidR="00DC535C" w:rsidRPr="0019172A" w:rsidRDefault="00DC535C" w:rsidP="00B4174A">
            <w:pPr>
              <w:rPr>
                <w:b/>
                <w:color w:val="000000"/>
              </w:rPr>
            </w:pPr>
            <w:r w:rsidRPr="0019172A">
              <w:rPr>
                <w:b/>
                <w:color w:val="000000"/>
              </w:rPr>
              <w:t>Cyber Threat Intelligence Network, Inc. (CTIN)</w:t>
            </w:r>
          </w:p>
          <w:p w14:paraId="7363D64F" w14:textId="77777777" w:rsidR="00DC535C" w:rsidRPr="0019172A" w:rsidRDefault="00DC535C" w:rsidP="00B4174A">
            <w:pPr>
              <w:rPr>
                <w:color w:val="000000"/>
              </w:rPr>
            </w:pPr>
            <w:r w:rsidRPr="0019172A">
              <w:rPr>
                <w:b/>
                <w:color w:val="000000"/>
              </w:rPr>
              <w:t xml:space="preserve">    </w:t>
            </w:r>
            <w:r w:rsidRPr="0019172A">
              <w:rPr>
                <w:color w:val="000000"/>
              </w:rPr>
              <w:t>Doug DePeppe</w:t>
            </w:r>
          </w:p>
          <w:p w14:paraId="58217940" w14:textId="77777777" w:rsidR="00DC535C" w:rsidRPr="0019172A" w:rsidRDefault="00DC535C" w:rsidP="00B4174A">
            <w:pPr>
              <w:rPr>
                <w:color w:val="000000"/>
              </w:rPr>
            </w:pPr>
            <w:r w:rsidRPr="0019172A">
              <w:rPr>
                <w:color w:val="000000"/>
              </w:rPr>
              <w:t xml:space="preserve">    Jane Ginn</w:t>
            </w:r>
          </w:p>
          <w:p w14:paraId="17358377" w14:textId="77777777" w:rsidR="00DC535C" w:rsidRPr="0019172A" w:rsidRDefault="00DC535C" w:rsidP="00B4174A">
            <w:pPr>
              <w:rPr>
                <w:color w:val="000000"/>
              </w:rPr>
            </w:pPr>
            <w:r w:rsidRPr="0019172A">
              <w:rPr>
                <w:color w:val="000000"/>
              </w:rPr>
              <w:t xml:space="preserve">    Ben Othman</w:t>
            </w:r>
          </w:p>
          <w:p w14:paraId="7B011F54" w14:textId="77777777" w:rsidR="00DC535C" w:rsidRPr="0019172A" w:rsidRDefault="00DC535C" w:rsidP="00B4174A">
            <w:pPr>
              <w:rPr>
                <w:b/>
                <w:color w:val="000000"/>
              </w:rPr>
            </w:pPr>
            <w:r w:rsidRPr="0019172A">
              <w:rPr>
                <w:b/>
                <w:color w:val="000000"/>
              </w:rPr>
              <w:t>DHS Office of Cybersecurity and Communications (CS&amp;C)</w:t>
            </w:r>
          </w:p>
          <w:p w14:paraId="751BD512" w14:textId="77777777" w:rsidR="00DC535C" w:rsidRPr="0019172A" w:rsidRDefault="00DC535C" w:rsidP="00B4174A">
            <w:pPr>
              <w:rPr>
                <w:color w:val="000000"/>
              </w:rPr>
            </w:pPr>
            <w:r w:rsidRPr="0019172A">
              <w:rPr>
                <w:b/>
                <w:color w:val="000000"/>
              </w:rPr>
              <w:t xml:space="preserve">    </w:t>
            </w:r>
            <w:r w:rsidRPr="0019172A">
              <w:rPr>
                <w:color w:val="000000"/>
              </w:rPr>
              <w:t>Richard Struse</w:t>
            </w:r>
          </w:p>
          <w:p w14:paraId="47CA019C" w14:textId="77777777" w:rsidR="00DC535C" w:rsidRPr="0019172A" w:rsidRDefault="00DC535C" w:rsidP="00B4174A">
            <w:pPr>
              <w:rPr>
                <w:color w:val="000000"/>
              </w:rPr>
            </w:pPr>
            <w:r w:rsidRPr="0019172A">
              <w:rPr>
                <w:color w:val="000000"/>
              </w:rPr>
              <w:t xml:space="preserve">    Marlon Taylor</w:t>
            </w:r>
          </w:p>
          <w:p w14:paraId="2BAC9112" w14:textId="77777777" w:rsidR="00DC535C" w:rsidRPr="0019172A" w:rsidRDefault="00DC535C" w:rsidP="00B4174A">
            <w:pPr>
              <w:rPr>
                <w:b/>
                <w:color w:val="000000"/>
              </w:rPr>
            </w:pPr>
            <w:r w:rsidRPr="0019172A">
              <w:rPr>
                <w:b/>
                <w:color w:val="000000"/>
              </w:rPr>
              <w:t>EclecticIQ</w:t>
            </w:r>
          </w:p>
          <w:p w14:paraId="16461963" w14:textId="77777777" w:rsidR="00DC535C" w:rsidRPr="0019172A" w:rsidRDefault="00DC535C" w:rsidP="00B4174A">
            <w:pPr>
              <w:rPr>
                <w:color w:val="000000"/>
              </w:rPr>
            </w:pPr>
            <w:r w:rsidRPr="0019172A">
              <w:rPr>
                <w:color w:val="000000"/>
              </w:rPr>
              <w:t xml:space="preserve">    Marko Dragoljevic</w:t>
            </w:r>
          </w:p>
          <w:p w14:paraId="1A48A723" w14:textId="77777777" w:rsidR="00DC535C" w:rsidRPr="0019172A" w:rsidRDefault="00DC535C" w:rsidP="00B4174A">
            <w:pPr>
              <w:rPr>
                <w:color w:val="000000"/>
              </w:rPr>
            </w:pPr>
            <w:r w:rsidRPr="0019172A">
              <w:rPr>
                <w:color w:val="000000"/>
              </w:rPr>
              <w:t xml:space="preserve">    Joep Gommers</w:t>
            </w:r>
          </w:p>
          <w:p w14:paraId="704097B8" w14:textId="77777777" w:rsidR="00DC535C" w:rsidRPr="0019172A" w:rsidRDefault="00DC535C" w:rsidP="00B4174A">
            <w:pPr>
              <w:rPr>
                <w:color w:val="000000"/>
              </w:rPr>
            </w:pPr>
            <w:r w:rsidRPr="0019172A">
              <w:rPr>
                <w:color w:val="000000"/>
              </w:rPr>
              <w:t xml:space="preserve">    Sergey Polzunov</w:t>
            </w:r>
          </w:p>
          <w:p w14:paraId="79095BE9" w14:textId="77777777" w:rsidR="00DC535C" w:rsidRPr="0019172A" w:rsidRDefault="00DC535C" w:rsidP="00B4174A">
            <w:pPr>
              <w:rPr>
                <w:color w:val="000000"/>
              </w:rPr>
            </w:pPr>
            <w:r w:rsidRPr="0019172A">
              <w:rPr>
                <w:color w:val="000000"/>
              </w:rPr>
              <w:t xml:space="preserve">    Rutger Prins</w:t>
            </w:r>
          </w:p>
          <w:p w14:paraId="7717F366" w14:textId="77777777" w:rsidR="00DC535C" w:rsidRPr="0019172A" w:rsidRDefault="00DC535C" w:rsidP="00B4174A">
            <w:pPr>
              <w:rPr>
                <w:color w:val="000000"/>
              </w:rPr>
            </w:pPr>
            <w:r w:rsidRPr="0019172A">
              <w:rPr>
                <w:color w:val="000000"/>
              </w:rPr>
              <w:lastRenderedPageBreak/>
              <w:t xml:space="preserve">    Andrei Sîrghi</w:t>
            </w:r>
          </w:p>
          <w:p w14:paraId="6CE196B3" w14:textId="77777777" w:rsidR="00DC535C" w:rsidRPr="0019172A" w:rsidRDefault="00DC535C" w:rsidP="00B4174A">
            <w:pPr>
              <w:rPr>
                <w:color w:val="000000"/>
              </w:rPr>
            </w:pPr>
            <w:r w:rsidRPr="0019172A">
              <w:rPr>
                <w:color w:val="000000"/>
              </w:rPr>
              <w:t xml:space="preserve">    Raymon van der Velde</w:t>
            </w:r>
          </w:p>
          <w:p w14:paraId="255F3A9A" w14:textId="77777777" w:rsidR="00DC535C" w:rsidRPr="0019172A" w:rsidRDefault="00DC535C" w:rsidP="00B4174A">
            <w:pPr>
              <w:rPr>
                <w:b/>
                <w:color w:val="000000"/>
              </w:rPr>
            </w:pPr>
            <w:r w:rsidRPr="0019172A">
              <w:rPr>
                <w:b/>
                <w:color w:val="000000"/>
              </w:rPr>
              <w:t>eSentire, Inc.</w:t>
            </w:r>
          </w:p>
          <w:p w14:paraId="5157FD3C" w14:textId="77777777" w:rsidR="00DC535C" w:rsidRPr="0019172A" w:rsidRDefault="00DC535C" w:rsidP="00B4174A">
            <w:pPr>
              <w:rPr>
                <w:color w:val="000000"/>
              </w:rPr>
            </w:pPr>
            <w:r w:rsidRPr="0019172A">
              <w:rPr>
                <w:color w:val="000000"/>
              </w:rPr>
              <w:t xml:space="preserve">    Jacob Gajek</w:t>
            </w:r>
          </w:p>
          <w:p w14:paraId="379AD817" w14:textId="77777777" w:rsidR="00DC535C" w:rsidRPr="0019172A" w:rsidRDefault="00DC535C" w:rsidP="00B4174A">
            <w:pPr>
              <w:rPr>
                <w:b/>
                <w:color w:val="000000"/>
              </w:rPr>
            </w:pPr>
            <w:r w:rsidRPr="0019172A">
              <w:rPr>
                <w:b/>
                <w:color w:val="000000"/>
              </w:rPr>
              <w:t>FireEye, Inc.</w:t>
            </w:r>
          </w:p>
          <w:p w14:paraId="4A60B668" w14:textId="77777777" w:rsidR="00DC535C" w:rsidRPr="0019172A" w:rsidRDefault="00DC535C" w:rsidP="00B4174A">
            <w:pPr>
              <w:rPr>
                <w:color w:val="000000"/>
              </w:rPr>
            </w:pPr>
            <w:r w:rsidRPr="0019172A">
              <w:rPr>
                <w:color w:val="000000"/>
              </w:rPr>
              <w:t xml:space="preserve">    Phillip Boles</w:t>
            </w:r>
          </w:p>
          <w:p w14:paraId="7B429BA1" w14:textId="77777777" w:rsidR="00DC535C" w:rsidRPr="0019172A" w:rsidRDefault="00DC535C" w:rsidP="00B4174A">
            <w:pPr>
              <w:rPr>
                <w:color w:val="000000"/>
              </w:rPr>
            </w:pPr>
            <w:r w:rsidRPr="0019172A">
              <w:rPr>
                <w:color w:val="000000"/>
              </w:rPr>
              <w:t xml:space="preserve">    Pavan Gorakav</w:t>
            </w:r>
          </w:p>
          <w:p w14:paraId="45596640" w14:textId="77777777" w:rsidR="00DC535C" w:rsidRPr="0019172A" w:rsidRDefault="00DC535C" w:rsidP="00B4174A">
            <w:pPr>
              <w:rPr>
                <w:color w:val="000000"/>
              </w:rPr>
            </w:pPr>
            <w:r w:rsidRPr="0019172A">
              <w:rPr>
                <w:color w:val="000000"/>
              </w:rPr>
              <w:t xml:space="preserve">    Anuj Kumar</w:t>
            </w:r>
          </w:p>
          <w:p w14:paraId="11B47B59" w14:textId="77777777" w:rsidR="00DC535C" w:rsidRPr="0019172A" w:rsidRDefault="00DC535C" w:rsidP="00B4174A">
            <w:pPr>
              <w:rPr>
                <w:color w:val="000000"/>
              </w:rPr>
            </w:pPr>
            <w:r w:rsidRPr="0019172A">
              <w:rPr>
                <w:color w:val="000000"/>
              </w:rPr>
              <w:t xml:space="preserve">    Shyamal Pandya</w:t>
            </w:r>
          </w:p>
          <w:p w14:paraId="53ECAD7E" w14:textId="77777777" w:rsidR="00DC535C" w:rsidRPr="0019172A" w:rsidRDefault="00DC535C" w:rsidP="00B4174A">
            <w:pPr>
              <w:rPr>
                <w:color w:val="000000"/>
              </w:rPr>
            </w:pPr>
            <w:r w:rsidRPr="0019172A">
              <w:rPr>
                <w:color w:val="000000"/>
              </w:rPr>
              <w:t xml:space="preserve">    Paul Patrick</w:t>
            </w:r>
          </w:p>
          <w:p w14:paraId="39C8A266" w14:textId="77777777" w:rsidR="00DC535C" w:rsidRPr="0019172A" w:rsidRDefault="00DC535C" w:rsidP="00B4174A">
            <w:pPr>
              <w:rPr>
                <w:color w:val="000000"/>
              </w:rPr>
            </w:pPr>
            <w:r w:rsidRPr="0019172A">
              <w:rPr>
                <w:color w:val="000000"/>
              </w:rPr>
              <w:t xml:space="preserve">    Scott Shreve</w:t>
            </w:r>
          </w:p>
          <w:p w14:paraId="610B04E9" w14:textId="77777777" w:rsidR="00DC535C" w:rsidRPr="0019172A" w:rsidRDefault="00DC535C" w:rsidP="00B4174A">
            <w:pPr>
              <w:rPr>
                <w:b/>
                <w:color w:val="000000"/>
              </w:rPr>
            </w:pPr>
            <w:r w:rsidRPr="0019172A">
              <w:rPr>
                <w:b/>
                <w:color w:val="000000"/>
              </w:rPr>
              <w:t>Fox-IT</w:t>
            </w:r>
          </w:p>
          <w:p w14:paraId="7EC84106" w14:textId="77777777" w:rsidR="00DC535C" w:rsidRPr="0019172A" w:rsidRDefault="00DC535C" w:rsidP="00B4174A">
            <w:pPr>
              <w:rPr>
                <w:color w:val="000000"/>
              </w:rPr>
            </w:pPr>
            <w:r w:rsidRPr="0019172A">
              <w:rPr>
                <w:color w:val="000000"/>
              </w:rPr>
              <w:t xml:space="preserve">    Sarah Brown</w:t>
            </w:r>
          </w:p>
          <w:p w14:paraId="63736FF9" w14:textId="77777777" w:rsidR="00DC535C" w:rsidRPr="0019172A" w:rsidRDefault="00DC535C" w:rsidP="00B4174A">
            <w:pPr>
              <w:rPr>
                <w:b/>
                <w:color w:val="000000"/>
              </w:rPr>
            </w:pPr>
            <w:r w:rsidRPr="0019172A">
              <w:rPr>
                <w:b/>
                <w:color w:val="000000"/>
              </w:rPr>
              <w:t>Georgetown University</w:t>
            </w:r>
          </w:p>
          <w:p w14:paraId="5E9B99C4" w14:textId="77777777" w:rsidR="00DC535C" w:rsidRPr="0019172A" w:rsidRDefault="00DC535C" w:rsidP="00B4174A">
            <w:pPr>
              <w:rPr>
                <w:color w:val="000000"/>
              </w:rPr>
            </w:pPr>
            <w:r w:rsidRPr="0019172A">
              <w:rPr>
                <w:color w:val="000000"/>
              </w:rPr>
              <w:t xml:space="preserve">    Eric Burger</w:t>
            </w:r>
          </w:p>
          <w:p w14:paraId="1266ED24" w14:textId="77777777" w:rsidR="00DC535C" w:rsidRPr="0019172A" w:rsidRDefault="00DC535C" w:rsidP="00B4174A">
            <w:pPr>
              <w:rPr>
                <w:b/>
                <w:color w:val="000000"/>
              </w:rPr>
            </w:pPr>
            <w:r w:rsidRPr="0019172A">
              <w:rPr>
                <w:b/>
                <w:color w:val="000000"/>
              </w:rPr>
              <w:t>Hewlett Packard Enterprise (HPE)</w:t>
            </w:r>
          </w:p>
          <w:p w14:paraId="11A43800" w14:textId="77777777" w:rsidR="00DC535C" w:rsidRPr="0019172A" w:rsidRDefault="00DC535C" w:rsidP="00B4174A">
            <w:pPr>
              <w:rPr>
                <w:color w:val="000000"/>
              </w:rPr>
            </w:pPr>
            <w:r w:rsidRPr="0019172A">
              <w:rPr>
                <w:color w:val="000000"/>
              </w:rPr>
              <w:t xml:space="preserve">    Tomas Sander</w:t>
            </w:r>
          </w:p>
          <w:p w14:paraId="64051B22" w14:textId="77777777" w:rsidR="00DC535C" w:rsidRPr="0019172A" w:rsidRDefault="00DC535C" w:rsidP="00B4174A">
            <w:pPr>
              <w:rPr>
                <w:b/>
                <w:color w:val="000000"/>
              </w:rPr>
            </w:pPr>
            <w:r w:rsidRPr="0019172A">
              <w:rPr>
                <w:b/>
                <w:color w:val="000000"/>
              </w:rPr>
              <w:t>IBM</w:t>
            </w:r>
          </w:p>
          <w:p w14:paraId="32EEDDF7" w14:textId="77777777" w:rsidR="00DC535C" w:rsidRPr="0019172A" w:rsidRDefault="00DC535C" w:rsidP="00B4174A">
            <w:pPr>
              <w:rPr>
                <w:color w:val="000000"/>
              </w:rPr>
            </w:pPr>
            <w:r w:rsidRPr="0019172A">
              <w:rPr>
                <w:color w:val="000000"/>
              </w:rPr>
              <w:t xml:space="preserve">    Peter Allor</w:t>
            </w:r>
          </w:p>
          <w:p w14:paraId="10C614D1" w14:textId="77777777" w:rsidR="00DC535C" w:rsidRPr="0019172A" w:rsidRDefault="00DC535C" w:rsidP="00B4174A">
            <w:pPr>
              <w:rPr>
                <w:color w:val="000000"/>
              </w:rPr>
            </w:pPr>
            <w:r w:rsidRPr="0019172A">
              <w:rPr>
                <w:color w:val="000000"/>
              </w:rPr>
              <w:t xml:space="preserve">    Eldan Ben-Haim</w:t>
            </w:r>
          </w:p>
          <w:p w14:paraId="1A193F5D" w14:textId="77777777" w:rsidR="00DC535C" w:rsidRPr="0019172A" w:rsidRDefault="00DC535C" w:rsidP="00B4174A">
            <w:pPr>
              <w:rPr>
                <w:color w:val="000000"/>
              </w:rPr>
            </w:pPr>
            <w:r w:rsidRPr="0019172A">
              <w:rPr>
                <w:color w:val="000000"/>
              </w:rPr>
              <w:t xml:space="preserve">    Sandra Hernandez</w:t>
            </w:r>
          </w:p>
          <w:p w14:paraId="55A0976B" w14:textId="77777777" w:rsidR="00DC535C" w:rsidRPr="0019172A" w:rsidRDefault="00DC535C" w:rsidP="00B4174A">
            <w:pPr>
              <w:rPr>
                <w:color w:val="000000"/>
              </w:rPr>
            </w:pPr>
            <w:r w:rsidRPr="0019172A">
              <w:rPr>
                <w:color w:val="000000"/>
              </w:rPr>
              <w:t xml:space="preserve">    Jason Keirstead</w:t>
            </w:r>
          </w:p>
          <w:p w14:paraId="0CDDCC66" w14:textId="77777777" w:rsidR="00DC535C" w:rsidRPr="0019172A" w:rsidRDefault="00DC535C" w:rsidP="00B4174A">
            <w:pPr>
              <w:rPr>
                <w:color w:val="000000"/>
              </w:rPr>
            </w:pPr>
            <w:r w:rsidRPr="0019172A">
              <w:rPr>
                <w:color w:val="000000"/>
              </w:rPr>
              <w:t xml:space="preserve">    John Morris</w:t>
            </w:r>
          </w:p>
          <w:p w14:paraId="33F72771" w14:textId="77777777" w:rsidR="00DC535C" w:rsidRPr="0019172A" w:rsidRDefault="00DC535C" w:rsidP="00B4174A">
            <w:pPr>
              <w:rPr>
                <w:color w:val="000000"/>
              </w:rPr>
            </w:pPr>
            <w:r w:rsidRPr="0019172A">
              <w:rPr>
                <w:color w:val="000000"/>
              </w:rPr>
              <w:t xml:space="preserve">    Laura Rusu</w:t>
            </w:r>
          </w:p>
          <w:p w14:paraId="2BB0F158" w14:textId="77777777" w:rsidR="00DC535C" w:rsidRPr="0019172A" w:rsidRDefault="00DC535C" w:rsidP="00B4174A">
            <w:pPr>
              <w:rPr>
                <w:color w:val="000000"/>
              </w:rPr>
            </w:pPr>
            <w:r w:rsidRPr="0019172A">
              <w:rPr>
                <w:color w:val="000000"/>
              </w:rPr>
              <w:t xml:space="preserve">    Ron Williams</w:t>
            </w:r>
          </w:p>
          <w:p w14:paraId="3E2787E6" w14:textId="77777777" w:rsidR="00DC535C" w:rsidRPr="0019172A" w:rsidRDefault="00DC535C" w:rsidP="00B4174A">
            <w:pPr>
              <w:rPr>
                <w:b/>
                <w:color w:val="000000"/>
              </w:rPr>
            </w:pPr>
            <w:r w:rsidRPr="0019172A">
              <w:rPr>
                <w:b/>
                <w:color w:val="000000"/>
              </w:rPr>
              <w:t>IID</w:t>
            </w:r>
          </w:p>
          <w:p w14:paraId="0D954E9C" w14:textId="77777777" w:rsidR="00DC535C" w:rsidRPr="0019172A" w:rsidRDefault="00DC535C" w:rsidP="00B4174A">
            <w:pPr>
              <w:rPr>
                <w:color w:val="000000"/>
              </w:rPr>
            </w:pPr>
            <w:r w:rsidRPr="0019172A">
              <w:rPr>
                <w:color w:val="000000"/>
              </w:rPr>
              <w:t xml:space="preserve">    Chris Richardson</w:t>
            </w:r>
          </w:p>
          <w:p w14:paraId="33F57829" w14:textId="77777777" w:rsidR="00DC535C" w:rsidRPr="0019172A" w:rsidRDefault="00DC535C" w:rsidP="00B4174A">
            <w:pPr>
              <w:rPr>
                <w:b/>
                <w:color w:val="000000"/>
              </w:rPr>
            </w:pPr>
            <w:r w:rsidRPr="0019172A">
              <w:rPr>
                <w:b/>
                <w:color w:val="000000"/>
              </w:rPr>
              <w:t>Integrated Networking Technologies, Inc.</w:t>
            </w:r>
          </w:p>
          <w:p w14:paraId="6B0F8D4A" w14:textId="77777777" w:rsidR="00DC535C" w:rsidRPr="0019172A" w:rsidRDefault="00DC535C" w:rsidP="00B4174A">
            <w:pPr>
              <w:rPr>
                <w:color w:val="000000"/>
              </w:rPr>
            </w:pPr>
            <w:r w:rsidRPr="0019172A">
              <w:rPr>
                <w:b/>
                <w:color w:val="000000"/>
              </w:rPr>
              <w:t xml:space="preserve">    </w:t>
            </w:r>
            <w:r w:rsidRPr="0019172A">
              <w:rPr>
                <w:color w:val="000000"/>
              </w:rPr>
              <w:t>Patrick Maroney</w:t>
            </w:r>
          </w:p>
          <w:p w14:paraId="4EAC4C43" w14:textId="77777777" w:rsidR="00DC535C" w:rsidRPr="0019172A" w:rsidRDefault="00DC535C" w:rsidP="00B4174A">
            <w:pPr>
              <w:rPr>
                <w:b/>
                <w:color w:val="000000"/>
              </w:rPr>
            </w:pPr>
            <w:r w:rsidRPr="0019172A">
              <w:rPr>
                <w:b/>
                <w:color w:val="000000"/>
              </w:rPr>
              <w:t>Johns Hopkins University Applied Physics Laboratory</w:t>
            </w:r>
          </w:p>
          <w:p w14:paraId="42F69443" w14:textId="77777777" w:rsidR="00DC535C" w:rsidRPr="0019172A" w:rsidRDefault="00DC535C" w:rsidP="00B4174A">
            <w:pPr>
              <w:rPr>
                <w:color w:val="000000"/>
              </w:rPr>
            </w:pPr>
            <w:r w:rsidRPr="0019172A">
              <w:rPr>
                <w:color w:val="000000"/>
              </w:rPr>
              <w:t xml:space="preserve">    Karin Marr</w:t>
            </w:r>
          </w:p>
          <w:p w14:paraId="08A293BA" w14:textId="77777777" w:rsidR="00DC535C" w:rsidRPr="0019172A" w:rsidRDefault="00DC535C" w:rsidP="00B4174A">
            <w:pPr>
              <w:rPr>
                <w:color w:val="000000"/>
              </w:rPr>
            </w:pPr>
            <w:r w:rsidRPr="0019172A">
              <w:rPr>
                <w:color w:val="000000"/>
              </w:rPr>
              <w:t xml:space="preserve">    Julie Modlin</w:t>
            </w:r>
          </w:p>
          <w:p w14:paraId="600A01B0" w14:textId="77777777" w:rsidR="00DC535C" w:rsidRPr="0019172A" w:rsidRDefault="00DC535C" w:rsidP="00B4174A">
            <w:pPr>
              <w:rPr>
                <w:color w:val="000000"/>
              </w:rPr>
            </w:pPr>
            <w:r w:rsidRPr="0019172A">
              <w:rPr>
                <w:color w:val="000000"/>
              </w:rPr>
              <w:t xml:space="preserve">    Mark Moss</w:t>
            </w:r>
          </w:p>
          <w:p w14:paraId="7AEFA2D6" w14:textId="77777777" w:rsidR="00DC535C" w:rsidRPr="0019172A" w:rsidRDefault="00DC535C" w:rsidP="00B4174A">
            <w:pPr>
              <w:rPr>
                <w:color w:val="000000"/>
              </w:rPr>
            </w:pPr>
            <w:r w:rsidRPr="0019172A">
              <w:rPr>
                <w:color w:val="000000"/>
              </w:rPr>
              <w:t xml:space="preserve">    Pamela Smith</w:t>
            </w:r>
          </w:p>
          <w:p w14:paraId="5646ED24" w14:textId="77777777" w:rsidR="00DC535C" w:rsidRPr="0019172A" w:rsidRDefault="00DC535C" w:rsidP="00B4174A">
            <w:pPr>
              <w:rPr>
                <w:b/>
                <w:color w:val="000000"/>
              </w:rPr>
            </w:pPr>
            <w:r w:rsidRPr="0019172A">
              <w:rPr>
                <w:b/>
                <w:color w:val="000000"/>
              </w:rPr>
              <w:t>Kaiser Permanente</w:t>
            </w:r>
          </w:p>
          <w:p w14:paraId="7A047297" w14:textId="77777777" w:rsidR="00DC535C" w:rsidRPr="0019172A" w:rsidRDefault="00DC535C" w:rsidP="00B4174A">
            <w:pPr>
              <w:rPr>
                <w:color w:val="000000"/>
              </w:rPr>
            </w:pPr>
            <w:r w:rsidRPr="0019172A">
              <w:rPr>
                <w:color w:val="000000"/>
              </w:rPr>
              <w:t xml:space="preserve">    Russell Culpepper</w:t>
            </w:r>
          </w:p>
          <w:p w14:paraId="17ACF601" w14:textId="77777777" w:rsidR="00DC535C" w:rsidRPr="0019172A" w:rsidRDefault="00DC535C" w:rsidP="00B4174A">
            <w:pPr>
              <w:rPr>
                <w:color w:val="000000"/>
              </w:rPr>
            </w:pPr>
            <w:r w:rsidRPr="0019172A">
              <w:rPr>
                <w:color w:val="000000"/>
              </w:rPr>
              <w:t xml:space="preserve">    Beth Pumo</w:t>
            </w:r>
          </w:p>
          <w:p w14:paraId="6166549C" w14:textId="77777777" w:rsidR="00DC535C" w:rsidRPr="0019172A" w:rsidRDefault="00DC535C" w:rsidP="00B4174A">
            <w:pPr>
              <w:rPr>
                <w:b/>
                <w:color w:val="000000"/>
              </w:rPr>
            </w:pPr>
            <w:r w:rsidRPr="0019172A">
              <w:rPr>
                <w:b/>
                <w:color w:val="000000"/>
              </w:rPr>
              <w:t>Lumeta Corporation</w:t>
            </w:r>
          </w:p>
          <w:p w14:paraId="2DC8D31E" w14:textId="77777777" w:rsidR="00DC535C" w:rsidRPr="0019172A" w:rsidRDefault="00DC535C" w:rsidP="00B4174A">
            <w:pPr>
              <w:rPr>
                <w:color w:val="000000"/>
              </w:rPr>
            </w:pPr>
            <w:r w:rsidRPr="0019172A">
              <w:rPr>
                <w:color w:val="000000"/>
              </w:rPr>
              <w:t xml:space="preserve">    Brandon Hoffman</w:t>
            </w:r>
          </w:p>
          <w:p w14:paraId="0C57F5B3" w14:textId="77777777" w:rsidR="00DC535C" w:rsidRPr="0019172A" w:rsidRDefault="00DC535C" w:rsidP="00B4174A">
            <w:pPr>
              <w:rPr>
                <w:b/>
                <w:color w:val="000000"/>
              </w:rPr>
            </w:pPr>
            <w:r w:rsidRPr="0019172A">
              <w:rPr>
                <w:b/>
                <w:color w:val="000000"/>
              </w:rPr>
              <w:t>MTG Management Consultants, LLC.</w:t>
            </w:r>
          </w:p>
          <w:p w14:paraId="257998AA" w14:textId="77777777" w:rsidR="00DC535C" w:rsidRPr="0019172A" w:rsidRDefault="00DC535C" w:rsidP="00B4174A">
            <w:pPr>
              <w:rPr>
                <w:color w:val="000000"/>
              </w:rPr>
            </w:pPr>
            <w:r w:rsidRPr="0019172A">
              <w:rPr>
                <w:color w:val="000000"/>
              </w:rPr>
              <w:t xml:space="preserve">    James Cabral</w:t>
            </w:r>
          </w:p>
          <w:p w14:paraId="44E273EB" w14:textId="77777777" w:rsidR="00DC535C" w:rsidRPr="0019172A" w:rsidRDefault="00DC535C" w:rsidP="00B4174A">
            <w:pPr>
              <w:rPr>
                <w:b/>
                <w:color w:val="000000"/>
              </w:rPr>
            </w:pPr>
            <w:r w:rsidRPr="0019172A">
              <w:rPr>
                <w:b/>
                <w:color w:val="000000"/>
              </w:rPr>
              <w:lastRenderedPageBreak/>
              <w:t>National Security Agency</w:t>
            </w:r>
          </w:p>
          <w:p w14:paraId="3E85E71F" w14:textId="77777777" w:rsidR="00DC535C" w:rsidRPr="0019172A" w:rsidRDefault="00DC535C" w:rsidP="00B4174A">
            <w:pPr>
              <w:rPr>
                <w:color w:val="000000"/>
              </w:rPr>
            </w:pPr>
            <w:r w:rsidRPr="0019172A">
              <w:rPr>
                <w:color w:val="000000"/>
              </w:rPr>
              <w:t xml:space="preserve">    Mike Boyle</w:t>
            </w:r>
          </w:p>
          <w:p w14:paraId="3200678E" w14:textId="77777777" w:rsidR="00DC535C" w:rsidRPr="0019172A" w:rsidRDefault="00DC535C" w:rsidP="00B4174A">
            <w:pPr>
              <w:rPr>
                <w:color w:val="000000"/>
              </w:rPr>
            </w:pPr>
            <w:r w:rsidRPr="0019172A">
              <w:rPr>
                <w:color w:val="000000"/>
              </w:rPr>
              <w:t xml:space="preserve">    Jessica Fitzgerald-McKay</w:t>
            </w:r>
          </w:p>
          <w:p w14:paraId="54917D83" w14:textId="77777777" w:rsidR="00DC535C" w:rsidRPr="0019172A" w:rsidRDefault="00DC535C" w:rsidP="00B4174A">
            <w:pPr>
              <w:rPr>
                <w:b/>
                <w:color w:val="000000"/>
              </w:rPr>
            </w:pPr>
            <w:r w:rsidRPr="0019172A">
              <w:rPr>
                <w:b/>
                <w:color w:val="000000"/>
              </w:rPr>
              <w:t>New Context Services, Inc.</w:t>
            </w:r>
          </w:p>
          <w:p w14:paraId="6C88FD01" w14:textId="77777777" w:rsidR="00DC535C" w:rsidRPr="0019172A" w:rsidRDefault="00DC535C" w:rsidP="00B4174A">
            <w:pPr>
              <w:rPr>
                <w:color w:val="000000"/>
              </w:rPr>
            </w:pPr>
            <w:r w:rsidRPr="0019172A">
              <w:rPr>
                <w:color w:val="000000"/>
              </w:rPr>
              <w:t xml:space="preserve">    John-Mark Gurney</w:t>
            </w:r>
          </w:p>
          <w:p w14:paraId="5E5EF736" w14:textId="77777777" w:rsidR="00DC535C" w:rsidRPr="0019172A" w:rsidRDefault="00DC535C" w:rsidP="00B4174A">
            <w:pPr>
              <w:rPr>
                <w:color w:val="000000"/>
              </w:rPr>
            </w:pPr>
            <w:r w:rsidRPr="0019172A">
              <w:rPr>
                <w:color w:val="000000"/>
              </w:rPr>
              <w:t xml:space="preserve">    Christian Hunt</w:t>
            </w:r>
          </w:p>
          <w:p w14:paraId="7C3EC986" w14:textId="77777777" w:rsidR="00DC535C" w:rsidRPr="0019172A" w:rsidRDefault="00DC535C" w:rsidP="00B4174A">
            <w:pPr>
              <w:rPr>
                <w:color w:val="000000"/>
              </w:rPr>
            </w:pPr>
            <w:r w:rsidRPr="0019172A">
              <w:rPr>
                <w:color w:val="000000"/>
              </w:rPr>
              <w:t xml:space="preserve">    James Moler</w:t>
            </w:r>
          </w:p>
          <w:p w14:paraId="0FC62400" w14:textId="77777777" w:rsidR="00DC535C" w:rsidRPr="0019172A" w:rsidRDefault="00DC535C" w:rsidP="00B4174A">
            <w:pPr>
              <w:rPr>
                <w:color w:val="000000"/>
              </w:rPr>
            </w:pPr>
            <w:r w:rsidRPr="0019172A">
              <w:rPr>
                <w:color w:val="000000"/>
              </w:rPr>
              <w:t xml:space="preserve">    Daniel Riedel</w:t>
            </w:r>
          </w:p>
          <w:p w14:paraId="3F5FD377" w14:textId="77777777" w:rsidR="00DC535C" w:rsidRPr="0019172A" w:rsidRDefault="00DC535C" w:rsidP="00B4174A">
            <w:pPr>
              <w:rPr>
                <w:color w:val="000000"/>
              </w:rPr>
            </w:pPr>
            <w:r w:rsidRPr="0019172A">
              <w:rPr>
                <w:color w:val="000000"/>
              </w:rPr>
              <w:t xml:space="preserve">    Andrew Storms</w:t>
            </w:r>
          </w:p>
          <w:p w14:paraId="5A40504C" w14:textId="77777777" w:rsidR="00DC535C" w:rsidRPr="0019172A" w:rsidRDefault="00DC535C" w:rsidP="00B4174A">
            <w:pPr>
              <w:rPr>
                <w:b/>
                <w:color w:val="000000"/>
              </w:rPr>
            </w:pPr>
            <w:r w:rsidRPr="0019172A">
              <w:rPr>
                <w:b/>
                <w:color w:val="000000"/>
              </w:rPr>
              <w:t>OASIS</w:t>
            </w:r>
          </w:p>
          <w:p w14:paraId="70556C2B" w14:textId="77777777" w:rsidR="00DC535C" w:rsidRPr="0019172A" w:rsidRDefault="00DC535C" w:rsidP="00B4174A">
            <w:pPr>
              <w:rPr>
                <w:color w:val="000000"/>
              </w:rPr>
            </w:pPr>
            <w:r w:rsidRPr="0019172A">
              <w:rPr>
                <w:color w:val="000000"/>
              </w:rPr>
              <w:t xml:space="preserve">    James Bryce Clark</w:t>
            </w:r>
          </w:p>
          <w:p w14:paraId="1823916E" w14:textId="77777777" w:rsidR="00DC535C" w:rsidRPr="0019172A" w:rsidRDefault="00DC535C" w:rsidP="00B4174A">
            <w:pPr>
              <w:rPr>
                <w:color w:val="000000"/>
              </w:rPr>
            </w:pPr>
            <w:r w:rsidRPr="0019172A">
              <w:rPr>
                <w:color w:val="000000"/>
              </w:rPr>
              <w:t xml:space="preserve">    Robin Cover</w:t>
            </w:r>
          </w:p>
          <w:p w14:paraId="278EDA57" w14:textId="77777777" w:rsidR="00DC535C" w:rsidRPr="0019172A" w:rsidRDefault="00DC535C" w:rsidP="00B4174A">
            <w:pPr>
              <w:rPr>
                <w:color w:val="000000"/>
              </w:rPr>
            </w:pPr>
            <w:r w:rsidRPr="0019172A">
              <w:rPr>
                <w:color w:val="000000"/>
              </w:rPr>
              <w:t xml:space="preserve">    Chet Ensign</w:t>
            </w:r>
          </w:p>
          <w:p w14:paraId="2E5B09FB" w14:textId="77777777" w:rsidR="00DC535C" w:rsidRPr="0019172A" w:rsidRDefault="00DC535C" w:rsidP="00B4174A">
            <w:pPr>
              <w:rPr>
                <w:b/>
                <w:color w:val="000000"/>
              </w:rPr>
            </w:pPr>
            <w:r w:rsidRPr="0019172A">
              <w:rPr>
                <w:b/>
                <w:color w:val="000000"/>
              </w:rPr>
              <w:t>Open Identity Exchange</w:t>
            </w:r>
          </w:p>
          <w:p w14:paraId="759ABBDF" w14:textId="77777777" w:rsidR="00DC535C" w:rsidRPr="0019172A" w:rsidRDefault="00DC535C" w:rsidP="00B4174A">
            <w:pPr>
              <w:rPr>
                <w:color w:val="000000"/>
              </w:rPr>
            </w:pPr>
            <w:r w:rsidRPr="0019172A">
              <w:rPr>
                <w:color w:val="000000"/>
              </w:rPr>
              <w:t xml:space="preserve">    Don Thibeau</w:t>
            </w:r>
          </w:p>
          <w:p w14:paraId="4C26441C" w14:textId="77777777" w:rsidR="00DC535C" w:rsidRPr="0019172A" w:rsidRDefault="00DC535C" w:rsidP="00B4174A">
            <w:pPr>
              <w:rPr>
                <w:b/>
                <w:color w:val="000000"/>
              </w:rPr>
            </w:pPr>
            <w:r w:rsidRPr="0019172A">
              <w:rPr>
                <w:b/>
                <w:color w:val="000000"/>
              </w:rPr>
              <w:t>PhishMe Inc.</w:t>
            </w:r>
          </w:p>
          <w:p w14:paraId="730FC7CD" w14:textId="77777777" w:rsidR="00DC535C" w:rsidRPr="0019172A" w:rsidRDefault="00DC535C" w:rsidP="00B4174A">
            <w:pPr>
              <w:rPr>
                <w:color w:val="000000"/>
              </w:rPr>
            </w:pPr>
            <w:r w:rsidRPr="0019172A">
              <w:rPr>
                <w:color w:val="000000"/>
              </w:rPr>
              <w:t xml:space="preserve">    Josh Larkins</w:t>
            </w:r>
          </w:p>
          <w:p w14:paraId="3F70F750" w14:textId="77777777" w:rsidR="00DC535C" w:rsidRPr="0019172A" w:rsidRDefault="00DC535C" w:rsidP="00B4174A">
            <w:pPr>
              <w:rPr>
                <w:b/>
                <w:color w:val="000000"/>
              </w:rPr>
            </w:pPr>
            <w:r w:rsidRPr="0019172A">
              <w:rPr>
                <w:b/>
                <w:color w:val="000000"/>
              </w:rPr>
              <w:t>Raytheon Company-SAS</w:t>
            </w:r>
          </w:p>
          <w:p w14:paraId="6BCC8B01" w14:textId="77777777" w:rsidR="00DC535C" w:rsidRPr="0019172A" w:rsidRDefault="00DC535C" w:rsidP="00B4174A">
            <w:pPr>
              <w:rPr>
                <w:color w:val="000000"/>
              </w:rPr>
            </w:pPr>
            <w:r w:rsidRPr="0019172A">
              <w:rPr>
                <w:color w:val="000000"/>
              </w:rPr>
              <w:t xml:space="preserve">    Daniel Wyschogrod</w:t>
            </w:r>
          </w:p>
          <w:p w14:paraId="20FDA87D" w14:textId="77777777" w:rsidR="00DC535C" w:rsidRPr="0019172A" w:rsidRDefault="00DC535C" w:rsidP="00B4174A">
            <w:pPr>
              <w:rPr>
                <w:b/>
                <w:color w:val="000000"/>
              </w:rPr>
            </w:pPr>
            <w:r w:rsidRPr="0019172A">
              <w:rPr>
                <w:b/>
                <w:color w:val="000000"/>
              </w:rPr>
              <w:t>Retail Cyber Intelligence Sharing Center (R-CISC)</w:t>
            </w:r>
          </w:p>
          <w:p w14:paraId="3E359874" w14:textId="77777777" w:rsidR="00DC535C" w:rsidRPr="0019172A" w:rsidRDefault="00DC535C" w:rsidP="00B4174A">
            <w:pPr>
              <w:rPr>
                <w:color w:val="000000"/>
              </w:rPr>
            </w:pPr>
            <w:r w:rsidRPr="0019172A">
              <w:rPr>
                <w:color w:val="000000"/>
              </w:rPr>
              <w:t xml:space="preserve">    Brian Engle</w:t>
            </w:r>
          </w:p>
          <w:p w14:paraId="29267A33" w14:textId="77777777" w:rsidR="00DC535C" w:rsidRPr="0019172A" w:rsidRDefault="00DC535C" w:rsidP="00B4174A">
            <w:pPr>
              <w:rPr>
                <w:b/>
                <w:color w:val="000000"/>
              </w:rPr>
            </w:pPr>
            <w:r w:rsidRPr="0019172A">
              <w:rPr>
                <w:b/>
                <w:color w:val="000000"/>
              </w:rPr>
              <w:t>Semper Fortis Solutions</w:t>
            </w:r>
          </w:p>
          <w:p w14:paraId="442ACB1F" w14:textId="77777777" w:rsidR="00DC535C" w:rsidRPr="0019172A" w:rsidRDefault="00DC535C" w:rsidP="00B4174A">
            <w:pPr>
              <w:rPr>
                <w:color w:val="000000"/>
              </w:rPr>
            </w:pPr>
            <w:r w:rsidRPr="0019172A">
              <w:rPr>
                <w:color w:val="000000"/>
              </w:rPr>
              <w:t xml:space="preserve">    Joseph Brand</w:t>
            </w:r>
          </w:p>
          <w:p w14:paraId="38BF40E0" w14:textId="77777777" w:rsidR="00DC535C" w:rsidRPr="0019172A" w:rsidRDefault="00DC535C" w:rsidP="00B4174A">
            <w:pPr>
              <w:rPr>
                <w:b/>
                <w:color w:val="000000"/>
              </w:rPr>
            </w:pPr>
            <w:r w:rsidRPr="0019172A">
              <w:rPr>
                <w:b/>
                <w:color w:val="000000"/>
              </w:rPr>
              <w:t>Splunk Inc.</w:t>
            </w:r>
          </w:p>
          <w:p w14:paraId="1C289856" w14:textId="77777777" w:rsidR="00DC535C" w:rsidRPr="0019172A" w:rsidRDefault="00DC535C" w:rsidP="00B4174A">
            <w:pPr>
              <w:rPr>
                <w:color w:val="000000"/>
              </w:rPr>
            </w:pPr>
            <w:r w:rsidRPr="0019172A">
              <w:rPr>
                <w:color w:val="000000"/>
              </w:rPr>
              <w:t xml:space="preserve">    Cedric LeRoux</w:t>
            </w:r>
          </w:p>
          <w:p w14:paraId="5C68CF3E" w14:textId="77777777" w:rsidR="00DC535C" w:rsidRPr="0019172A" w:rsidRDefault="00DC535C" w:rsidP="00B4174A">
            <w:pPr>
              <w:rPr>
                <w:color w:val="000000"/>
              </w:rPr>
            </w:pPr>
            <w:r w:rsidRPr="0019172A">
              <w:rPr>
                <w:color w:val="000000"/>
              </w:rPr>
              <w:t xml:space="preserve">    Brian Luger</w:t>
            </w:r>
          </w:p>
          <w:p w14:paraId="3BE3599C" w14:textId="77777777" w:rsidR="00DC535C" w:rsidRPr="0019172A" w:rsidRDefault="00DC535C" w:rsidP="00B4174A">
            <w:pPr>
              <w:rPr>
                <w:color w:val="000000"/>
              </w:rPr>
            </w:pPr>
            <w:r w:rsidRPr="0019172A">
              <w:rPr>
                <w:color w:val="000000"/>
              </w:rPr>
              <w:t xml:space="preserve">    Kathy Wang</w:t>
            </w:r>
          </w:p>
          <w:p w14:paraId="1BF19894" w14:textId="77777777" w:rsidR="00DC535C" w:rsidRPr="0019172A" w:rsidRDefault="00DC535C" w:rsidP="00B4174A">
            <w:pPr>
              <w:rPr>
                <w:b/>
                <w:color w:val="000000"/>
              </w:rPr>
            </w:pPr>
            <w:r w:rsidRPr="0019172A">
              <w:rPr>
                <w:b/>
                <w:color w:val="000000"/>
              </w:rPr>
              <w:t>TELUS</w:t>
            </w:r>
          </w:p>
          <w:p w14:paraId="1E77369E" w14:textId="77777777" w:rsidR="00DC535C" w:rsidRPr="0019172A" w:rsidRDefault="00DC535C" w:rsidP="00B4174A">
            <w:pPr>
              <w:rPr>
                <w:color w:val="000000"/>
              </w:rPr>
            </w:pPr>
            <w:r w:rsidRPr="0019172A">
              <w:rPr>
                <w:color w:val="000000"/>
              </w:rPr>
              <w:t xml:space="preserve">    Greg Reaume</w:t>
            </w:r>
          </w:p>
          <w:p w14:paraId="5E76FE7F" w14:textId="77777777" w:rsidR="00DC535C" w:rsidRPr="0019172A" w:rsidRDefault="00DC535C" w:rsidP="00B4174A">
            <w:pPr>
              <w:rPr>
                <w:color w:val="000000"/>
              </w:rPr>
            </w:pPr>
            <w:r w:rsidRPr="0019172A">
              <w:rPr>
                <w:color w:val="000000"/>
              </w:rPr>
              <w:t xml:space="preserve">    Alan Steer</w:t>
            </w:r>
          </w:p>
          <w:p w14:paraId="160E49B2" w14:textId="77777777" w:rsidR="00DC535C" w:rsidRPr="0019172A" w:rsidRDefault="00DC535C" w:rsidP="00B4174A">
            <w:pPr>
              <w:rPr>
                <w:b/>
                <w:color w:val="000000"/>
              </w:rPr>
            </w:pPr>
            <w:r w:rsidRPr="0019172A">
              <w:rPr>
                <w:b/>
                <w:color w:val="000000"/>
              </w:rPr>
              <w:t>Threat Intelligence Pty Ltd</w:t>
            </w:r>
          </w:p>
          <w:p w14:paraId="3D2DF94C" w14:textId="77777777" w:rsidR="00DC535C" w:rsidRPr="0019172A" w:rsidRDefault="00DC535C" w:rsidP="00B4174A">
            <w:pPr>
              <w:rPr>
                <w:color w:val="000000"/>
              </w:rPr>
            </w:pPr>
            <w:r w:rsidRPr="0019172A">
              <w:rPr>
                <w:color w:val="000000"/>
              </w:rPr>
              <w:t xml:space="preserve">    Tyron Miller</w:t>
            </w:r>
          </w:p>
          <w:p w14:paraId="27C1A4F7" w14:textId="77777777" w:rsidR="00DC535C" w:rsidRPr="0019172A" w:rsidRDefault="00DC535C" w:rsidP="00B4174A">
            <w:pPr>
              <w:rPr>
                <w:color w:val="000000"/>
              </w:rPr>
            </w:pPr>
            <w:r w:rsidRPr="0019172A">
              <w:rPr>
                <w:color w:val="000000"/>
              </w:rPr>
              <w:t xml:space="preserve">    Andrew van der Stock</w:t>
            </w:r>
          </w:p>
          <w:p w14:paraId="4AE24EBA" w14:textId="77777777" w:rsidR="00DC535C" w:rsidRPr="0019172A" w:rsidRDefault="00DC535C" w:rsidP="00B4174A">
            <w:pPr>
              <w:rPr>
                <w:b/>
                <w:color w:val="000000"/>
              </w:rPr>
            </w:pPr>
            <w:r w:rsidRPr="0019172A">
              <w:rPr>
                <w:b/>
                <w:color w:val="000000"/>
              </w:rPr>
              <w:t>ThreatConnect, Inc.</w:t>
            </w:r>
          </w:p>
          <w:p w14:paraId="66F31BD8" w14:textId="77777777" w:rsidR="00DC535C" w:rsidRPr="0019172A" w:rsidRDefault="00DC535C" w:rsidP="00B4174A">
            <w:pPr>
              <w:rPr>
                <w:color w:val="000000"/>
              </w:rPr>
            </w:pPr>
            <w:r w:rsidRPr="0019172A">
              <w:rPr>
                <w:color w:val="000000"/>
              </w:rPr>
              <w:t xml:space="preserve">    Wade Baker</w:t>
            </w:r>
          </w:p>
          <w:p w14:paraId="17802B5A" w14:textId="77777777" w:rsidR="00DC535C" w:rsidRPr="0019172A" w:rsidRDefault="00DC535C" w:rsidP="00B4174A">
            <w:pPr>
              <w:rPr>
                <w:color w:val="000000"/>
              </w:rPr>
            </w:pPr>
            <w:r w:rsidRPr="0019172A">
              <w:rPr>
                <w:color w:val="000000"/>
              </w:rPr>
              <w:t xml:space="preserve">    Cole Iliff</w:t>
            </w:r>
          </w:p>
          <w:p w14:paraId="2B0BD52B" w14:textId="77777777" w:rsidR="00DC535C" w:rsidRPr="0019172A" w:rsidRDefault="00DC535C" w:rsidP="00B4174A">
            <w:pPr>
              <w:rPr>
                <w:color w:val="000000"/>
              </w:rPr>
            </w:pPr>
            <w:r w:rsidRPr="0019172A">
              <w:rPr>
                <w:color w:val="000000"/>
              </w:rPr>
              <w:t xml:space="preserve">    Andrew Pendergast</w:t>
            </w:r>
          </w:p>
          <w:p w14:paraId="7FFD924E" w14:textId="77777777" w:rsidR="00DC535C" w:rsidRPr="0019172A" w:rsidRDefault="00DC535C" w:rsidP="00B4174A">
            <w:pPr>
              <w:rPr>
                <w:color w:val="000000"/>
              </w:rPr>
            </w:pPr>
            <w:r w:rsidRPr="0019172A">
              <w:rPr>
                <w:color w:val="000000"/>
              </w:rPr>
              <w:t xml:space="preserve">    Ben Schmoker</w:t>
            </w:r>
          </w:p>
          <w:p w14:paraId="3DE2C9AD" w14:textId="77777777" w:rsidR="00DC535C" w:rsidRPr="0019172A" w:rsidRDefault="00DC535C" w:rsidP="00B4174A">
            <w:pPr>
              <w:rPr>
                <w:color w:val="000000"/>
              </w:rPr>
            </w:pPr>
            <w:r w:rsidRPr="0019172A">
              <w:rPr>
                <w:color w:val="000000"/>
              </w:rPr>
              <w:t xml:space="preserve">    Jason Spies</w:t>
            </w:r>
          </w:p>
          <w:p w14:paraId="405FB7C2" w14:textId="77777777" w:rsidR="00DC535C" w:rsidRPr="0019172A" w:rsidRDefault="00DC535C" w:rsidP="00B4174A">
            <w:pPr>
              <w:rPr>
                <w:b/>
                <w:color w:val="000000"/>
              </w:rPr>
            </w:pPr>
            <w:r w:rsidRPr="0019172A">
              <w:rPr>
                <w:b/>
                <w:color w:val="000000"/>
              </w:rPr>
              <w:t>TruSTAR Technology</w:t>
            </w:r>
          </w:p>
          <w:p w14:paraId="33195303" w14:textId="77777777" w:rsidR="00DC535C" w:rsidRPr="0019172A" w:rsidRDefault="00DC535C" w:rsidP="00B4174A">
            <w:pPr>
              <w:rPr>
                <w:color w:val="000000"/>
              </w:rPr>
            </w:pPr>
            <w:r w:rsidRPr="0019172A">
              <w:rPr>
                <w:color w:val="000000"/>
              </w:rPr>
              <w:t xml:space="preserve">    Chris Roblee</w:t>
            </w:r>
          </w:p>
          <w:p w14:paraId="6D926324" w14:textId="77777777" w:rsidR="00DC535C" w:rsidRPr="0019172A" w:rsidRDefault="00DC535C" w:rsidP="00B4174A">
            <w:pPr>
              <w:rPr>
                <w:b/>
                <w:color w:val="000000"/>
              </w:rPr>
            </w:pPr>
            <w:r w:rsidRPr="0019172A">
              <w:rPr>
                <w:b/>
                <w:color w:val="000000"/>
              </w:rPr>
              <w:lastRenderedPageBreak/>
              <w:t>United Kingdom Cabinet Office</w:t>
            </w:r>
          </w:p>
          <w:p w14:paraId="23F2601B" w14:textId="77777777" w:rsidR="00DC535C" w:rsidRPr="0019172A" w:rsidRDefault="00DC535C" w:rsidP="00B4174A">
            <w:pPr>
              <w:rPr>
                <w:color w:val="000000"/>
              </w:rPr>
            </w:pPr>
            <w:r w:rsidRPr="0019172A">
              <w:rPr>
                <w:color w:val="000000"/>
              </w:rPr>
              <w:t xml:space="preserve">    Iain Brown</w:t>
            </w:r>
          </w:p>
          <w:p w14:paraId="245DA162" w14:textId="77777777" w:rsidR="00DC535C" w:rsidRPr="0019172A" w:rsidRDefault="00DC535C" w:rsidP="00B4174A">
            <w:pPr>
              <w:rPr>
                <w:color w:val="000000"/>
              </w:rPr>
            </w:pPr>
            <w:r w:rsidRPr="0019172A">
              <w:rPr>
                <w:color w:val="000000"/>
              </w:rPr>
              <w:t xml:space="preserve">    Adam Cooper</w:t>
            </w:r>
          </w:p>
          <w:p w14:paraId="37050192" w14:textId="77777777" w:rsidR="00DC535C" w:rsidRPr="0019172A" w:rsidRDefault="00DC535C" w:rsidP="00B4174A">
            <w:pPr>
              <w:rPr>
                <w:color w:val="000000"/>
              </w:rPr>
            </w:pPr>
            <w:r w:rsidRPr="0019172A">
              <w:rPr>
                <w:color w:val="000000"/>
              </w:rPr>
              <w:t xml:space="preserve">    Mike McLellan</w:t>
            </w:r>
          </w:p>
          <w:p w14:paraId="561A1721" w14:textId="77777777" w:rsidR="00DC535C" w:rsidRPr="0019172A" w:rsidRDefault="00DC535C" w:rsidP="00B4174A">
            <w:pPr>
              <w:rPr>
                <w:color w:val="000000"/>
              </w:rPr>
            </w:pPr>
            <w:r w:rsidRPr="0019172A">
              <w:rPr>
                <w:color w:val="000000"/>
              </w:rPr>
              <w:t xml:space="preserve">    Chris O’Brien</w:t>
            </w:r>
          </w:p>
          <w:p w14:paraId="41F625B4" w14:textId="77777777" w:rsidR="00DC535C" w:rsidRPr="0019172A" w:rsidRDefault="00DC535C" w:rsidP="00B4174A">
            <w:pPr>
              <w:rPr>
                <w:color w:val="000000"/>
              </w:rPr>
            </w:pPr>
            <w:r w:rsidRPr="0019172A">
              <w:rPr>
                <w:color w:val="000000"/>
              </w:rPr>
              <w:t xml:space="preserve">    James Penman</w:t>
            </w:r>
          </w:p>
          <w:p w14:paraId="1B1146A1" w14:textId="77777777" w:rsidR="00DC535C" w:rsidRPr="0019172A" w:rsidRDefault="00DC535C" w:rsidP="00B4174A">
            <w:pPr>
              <w:rPr>
                <w:color w:val="000000"/>
              </w:rPr>
            </w:pPr>
            <w:r w:rsidRPr="0019172A">
              <w:rPr>
                <w:color w:val="000000"/>
              </w:rPr>
              <w:t xml:space="preserve">    Howard Staple</w:t>
            </w:r>
          </w:p>
          <w:p w14:paraId="00CF58F9" w14:textId="77777777" w:rsidR="00DC535C" w:rsidRPr="0019172A" w:rsidRDefault="00DC535C" w:rsidP="00B4174A">
            <w:pPr>
              <w:rPr>
                <w:color w:val="000000"/>
              </w:rPr>
            </w:pPr>
            <w:r w:rsidRPr="0019172A">
              <w:rPr>
                <w:color w:val="000000"/>
              </w:rPr>
              <w:t xml:space="preserve">    Chris Taylor</w:t>
            </w:r>
          </w:p>
          <w:p w14:paraId="2D94EAB3" w14:textId="77777777" w:rsidR="00DC535C" w:rsidRPr="0019172A" w:rsidRDefault="00DC535C" w:rsidP="00B4174A">
            <w:pPr>
              <w:rPr>
                <w:color w:val="000000"/>
              </w:rPr>
            </w:pPr>
            <w:r w:rsidRPr="0019172A">
              <w:rPr>
                <w:color w:val="000000"/>
              </w:rPr>
              <w:t xml:space="preserve">    Laurie Thomson</w:t>
            </w:r>
          </w:p>
          <w:p w14:paraId="44FCAF3E" w14:textId="77777777" w:rsidR="00DC535C" w:rsidRPr="0019172A" w:rsidRDefault="00DC535C" w:rsidP="00B4174A">
            <w:pPr>
              <w:rPr>
                <w:color w:val="000000"/>
              </w:rPr>
            </w:pPr>
            <w:r w:rsidRPr="0019172A">
              <w:rPr>
                <w:color w:val="000000"/>
              </w:rPr>
              <w:t xml:space="preserve">    Alastair Treharne</w:t>
            </w:r>
          </w:p>
          <w:p w14:paraId="2CDBB72D" w14:textId="77777777" w:rsidR="00DC535C" w:rsidRPr="0019172A" w:rsidRDefault="00DC535C" w:rsidP="00B4174A">
            <w:pPr>
              <w:rPr>
                <w:color w:val="000000"/>
              </w:rPr>
            </w:pPr>
            <w:r w:rsidRPr="0019172A">
              <w:rPr>
                <w:color w:val="000000"/>
              </w:rPr>
              <w:t xml:space="preserve">    Julian White</w:t>
            </w:r>
          </w:p>
          <w:p w14:paraId="040F0CD2" w14:textId="77777777" w:rsidR="00DC535C" w:rsidRPr="0019172A" w:rsidRDefault="00DC535C" w:rsidP="00B4174A">
            <w:pPr>
              <w:rPr>
                <w:color w:val="000000"/>
              </w:rPr>
            </w:pPr>
            <w:r w:rsidRPr="0019172A">
              <w:rPr>
                <w:color w:val="000000"/>
              </w:rPr>
              <w:t xml:space="preserve">    Bethany Yates</w:t>
            </w:r>
          </w:p>
          <w:p w14:paraId="506B951A" w14:textId="77777777" w:rsidR="00DC535C" w:rsidRPr="0019172A" w:rsidRDefault="00DC535C" w:rsidP="00B4174A">
            <w:pPr>
              <w:rPr>
                <w:b/>
                <w:color w:val="000000"/>
              </w:rPr>
            </w:pPr>
            <w:r w:rsidRPr="0019172A">
              <w:rPr>
                <w:b/>
                <w:color w:val="000000"/>
              </w:rPr>
              <w:t>US Department of Homeland Security</w:t>
            </w:r>
          </w:p>
          <w:p w14:paraId="4A43E4DB" w14:textId="77777777" w:rsidR="00DC535C" w:rsidRPr="0019172A" w:rsidRDefault="00DC535C" w:rsidP="00B4174A">
            <w:pPr>
              <w:rPr>
                <w:color w:val="000000"/>
              </w:rPr>
            </w:pPr>
            <w:r w:rsidRPr="0019172A">
              <w:rPr>
                <w:color w:val="000000"/>
              </w:rPr>
              <w:t xml:space="preserve">    Evette Maynard-Noel</w:t>
            </w:r>
          </w:p>
          <w:p w14:paraId="29AF7A4E" w14:textId="77777777" w:rsidR="00DC535C" w:rsidRPr="0019172A" w:rsidRDefault="00DC535C" w:rsidP="00B4174A">
            <w:pPr>
              <w:rPr>
                <w:color w:val="000000"/>
              </w:rPr>
            </w:pPr>
            <w:r w:rsidRPr="0019172A">
              <w:rPr>
                <w:color w:val="000000"/>
              </w:rPr>
              <w:t xml:space="preserve">    Justin Stekervetz</w:t>
            </w:r>
          </w:p>
          <w:p w14:paraId="4BF3C685" w14:textId="77777777" w:rsidR="00DC535C" w:rsidRPr="0019172A" w:rsidRDefault="00DC535C" w:rsidP="00B4174A">
            <w:pPr>
              <w:rPr>
                <w:b/>
                <w:color w:val="000000"/>
              </w:rPr>
            </w:pPr>
            <w:r w:rsidRPr="0019172A">
              <w:rPr>
                <w:b/>
                <w:color w:val="000000"/>
              </w:rPr>
              <w:t>ViaSat, Inc.</w:t>
            </w:r>
          </w:p>
          <w:p w14:paraId="6213C165" w14:textId="77777777" w:rsidR="00DC535C" w:rsidRPr="0019172A" w:rsidRDefault="00DC535C" w:rsidP="00B4174A">
            <w:pPr>
              <w:rPr>
                <w:color w:val="000000"/>
              </w:rPr>
            </w:pPr>
            <w:r w:rsidRPr="0019172A">
              <w:rPr>
                <w:color w:val="000000"/>
              </w:rPr>
              <w:t xml:space="preserve">    Lee Chieffalo</w:t>
            </w:r>
          </w:p>
          <w:p w14:paraId="2AEF1ACE" w14:textId="77777777" w:rsidR="00DC535C" w:rsidRPr="0019172A" w:rsidRDefault="00DC535C" w:rsidP="00B4174A">
            <w:pPr>
              <w:rPr>
                <w:color w:val="000000"/>
              </w:rPr>
            </w:pPr>
            <w:r w:rsidRPr="0019172A">
              <w:rPr>
                <w:color w:val="000000"/>
              </w:rPr>
              <w:t xml:space="preserve">    Wilson Figueroa</w:t>
            </w:r>
          </w:p>
          <w:p w14:paraId="31E425E1" w14:textId="77777777" w:rsidR="00DC535C" w:rsidRPr="0019172A" w:rsidRDefault="00DC535C" w:rsidP="00B4174A">
            <w:pPr>
              <w:rPr>
                <w:color w:val="000000"/>
              </w:rPr>
            </w:pPr>
            <w:r w:rsidRPr="0019172A">
              <w:rPr>
                <w:color w:val="000000"/>
              </w:rPr>
              <w:t xml:space="preserve">    Andrew May</w:t>
            </w:r>
          </w:p>
          <w:p w14:paraId="188E08CD" w14:textId="77777777" w:rsidR="00DC535C" w:rsidRPr="0019172A" w:rsidRDefault="00DC535C" w:rsidP="00B4174A">
            <w:pPr>
              <w:rPr>
                <w:b/>
                <w:color w:val="000000"/>
              </w:rPr>
            </w:pPr>
            <w:r w:rsidRPr="0019172A">
              <w:rPr>
                <w:b/>
                <w:color w:val="000000"/>
              </w:rPr>
              <w:t>Yaana Technologies, LLC</w:t>
            </w:r>
          </w:p>
          <w:p w14:paraId="1BF44EB5" w14:textId="77777777" w:rsidR="00DC535C" w:rsidRPr="0019172A" w:rsidRDefault="00DC535C" w:rsidP="00B4174A">
            <w:r w:rsidRPr="0019172A">
              <w:rPr>
                <w:color w:val="000000"/>
              </w:rPr>
              <w:t xml:space="preserve">    Anthony Rutkowski</w:t>
            </w:r>
          </w:p>
        </w:tc>
      </w:tr>
    </w:tbl>
    <w:p w14:paraId="64B0E952" w14:textId="77777777" w:rsidR="00DC535C" w:rsidRDefault="00DC535C" w:rsidP="00DC535C">
      <w:pPr>
        <w:pStyle w:val="Contributor"/>
      </w:pPr>
    </w:p>
    <w:p w14:paraId="71F3C926" w14:textId="77777777" w:rsidR="00DC535C" w:rsidRDefault="00DC535C" w:rsidP="00DC535C">
      <w:pPr>
        <w:pStyle w:val="Contributor"/>
        <w:spacing w:after="240"/>
        <w:ind w:left="0"/>
        <w:contextualSpacing w:val="0"/>
      </w:pPr>
      <w:r>
        <w:t>The authors would also like to thank the larger CybOX Community for its input and help in reviewing this document.</w:t>
      </w:r>
    </w:p>
    <w:p w14:paraId="3078B942" w14:textId="77777777" w:rsidR="00DC535C" w:rsidRDefault="00DC535C" w:rsidP="00DC535C">
      <w:pPr>
        <w:pStyle w:val="AppendixHeading1"/>
        <w:numPr>
          <w:ilvl w:val="0"/>
          <w:numId w:val="37"/>
        </w:numPr>
      </w:pPr>
      <w:bookmarkStart w:id="112" w:name="_Toc85472898"/>
      <w:bookmarkStart w:id="113" w:name="_Toc287332014"/>
      <w:bookmarkStart w:id="114" w:name="_Toc440957909"/>
      <w:bookmarkStart w:id="115" w:name="_Toc449961967"/>
      <w:bookmarkStart w:id="116" w:name="_Toc450223457"/>
      <w:bookmarkStart w:id="117" w:name="_Toc458096173"/>
      <w:r>
        <w:lastRenderedPageBreak/>
        <w:t>Revision History</w:t>
      </w:r>
      <w:bookmarkEnd w:id="112"/>
      <w:bookmarkEnd w:id="113"/>
      <w:bookmarkEnd w:id="114"/>
      <w:bookmarkEnd w:id="115"/>
      <w:bookmarkEnd w:id="116"/>
      <w:bookmarkEnd w:id="1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80"/>
        <w:gridCol w:w="1620"/>
        <w:gridCol w:w="4788"/>
      </w:tblGrid>
      <w:tr w:rsidR="00DC535C" w14:paraId="4B7B886B" w14:textId="77777777" w:rsidTr="00B4174A">
        <w:tc>
          <w:tcPr>
            <w:tcW w:w="1188" w:type="dxa"/>
          </w:tcPr>
          <w:p w14:paraId="2267D598" w14:textId="77777777" w:rsidR="00DC535C" w:rsidRPr="00C7321D" w:rsidRDefault="00DC535C" w:rsidP="00B4174A">
            <w:pPr>
              <w:jc w:val="center"/>
              <w:rPr>
                <w:b/>
              </w:rPr>
            </w:pPr>
            <w:r w:rsidRPr="00C7321D">
              <w:rPr>
                <w:b/>
              </w:rPr>
              <w:t>Revision</w:t>
            </w:r>
          </w:p>
        </w:tc>
        <w:tc>
          <w:tcPr>
            <w:tcW w:w="1980" w:type="dxa"/>
          </w:tcPr>
          <w:p w14:paraId="047A000A" w14:textId="77777777" w:rsidR="00DC535C" w:rsidRPr="00C7321D" w:rsidRDefault="00DC535C" w:rsidP="00B4174A">
            <w:pPr>
              <w:jc w:val="center"/>
              <w:rPr>
                <w:b/>
              </w:rPr>
            </w:pPr>
            <w:r w:rsidRPr="00C7321D">
              <w:rPr>
                <w:b/>
              </w:rPr>
              <w:t>Date</w:t>
            </w:r>
          </w:p>
        </w:tc>
        <w:tc>
          <w:tcPr>
            <w:tcW w:w="1620" w:type="dxa"/>
          </w:tcPr>
          <w:p w14:paraId="57602E9D" w14:textId="77777777" w:rsidR="00DC535C" w:rsidRPr="00C7321D" w:rsidRDefault="00DC535C" w:rsidP="00B4174A">
            <w:pPr>
              <w:jc w:val="center"/>
              <w:rPr>
                <w:b/>
              </w:rPr>
            </w:pPr>
            <w:r w:rsidRPr="00C7321D">
              <w:rPr>
                <w:b/>
              </w:rPr>
              <w:t>Editor</w:t>
            </w:r>
          </w:p>
        </w:tc>
        <w:tc>
          <w:tcPr>
            <w:tcW w:w="4788" w:type="dxa"/>
          </w:tcPr>
          <w:p w14:paraId="1FE9129B" w14:textId="77777777" w:rsidR="00DC535C" w:rsidRPr="00C7321D" w:rsidRDefault="00DC535C" w:rsidP="00B4174A">
            <w:pPr>
              <w:rPr>
                <w:b/>
              </w:rPr>
            </w:pPr>
            <w:r w:rsidRPr="00C7321D">
              <w:rPr>
                <w:b/>
              </w:rPr>
              <w:t>Changes Made</w:t>
            </w:r>
          </w:p>
        </w:tc>
      </w:tr>
      <w:tr w:rsidR="00DC535C" w14:paraId="26ED7B52" w14:textId="77777777" w:rsidTr="00B4174A">
        <w:tc>
          <w:tcPr>
            <w:tcW w:w="1188" w:type="dxa"/>
          </w:tcPr>
          <w:p w14:paraId="5D2D4EFB" w14:textId="77777777" w:rsidR="00DC535C" w:rsidRDefault="00DC535C" w:rsidP="00B4174A">
            <w:r>
              <w:t>wd01</w:t>
            </w:r>
          </w:p>
        </w:tc>
        <w:tc>
          <w:tcPr>
            <w:tcW w:w="1980" w:type="dxa"/>
          </w:tcPr>
          <w:p w14:paraId="2E3BD26B" w14:textId="77777777" w:rsidR="00DC535C" w:rsidRDefault="00DC535C" w:rsidP="00B4174A">
            <w:r>
              <w:t>15 December 2015</w:t>
            </w:r>
          </w:p>
        </w:tc>
        <w:tc>
          <w:tcPr>
            <w:tcW w:w="1620" w:type="dxa"/>
          </w:tcPr>
          <w:p w14:paraId="4804278A" w14:textId="77777777" w:rsidR="00DC535C" w:rsidRDefault="00DC535C" w:rsidP="00B4174A">
            <w:r>
              <w:t>Desiree Beck Trey Darley Ivan Kirillov Rich Piazza</w:t>
            </w:r>
          </w:p>
        </w:tc>
        <w:tc>
          <w:tcPr>
            <w:tcW w:w="4788" w:type="dxa"/>
          </w:tcPr>
          <w:p w14:paraId="626DBCB6" w14:textId="77777777" w:rsidR="00DC535C" w:rsidRDefault="00DC535C" w:rsidP="00B4174A">
            <w:r>
              <w:t>Initial transfer to OASIS template</w:t>
            </w:r>
          </w:p>
        </w:tc>
      </w:tr>
    </w:tbl>
    <w:p w14:paraId="6A727E2A" w14:textId="47262FDC" w:rsidR="00427622" w:rsidRDefault="00427622" w:rsidP="00427622">
      <w:bookmarkStart w:id="118" w:name="_GoBack"/>
      <w:bookmarkEnd w:id="118"/>
    </w:p>
    <w:sectPr w:rsidR="00427622" w:rsidSect="00D422B1">
      <w:footerReference w:type="default" r:id="rId5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46A85" w14:textId="77777777" w:rsidR="00D03E89" w:rsidRDefault="00D03E89" w:rsidP="008C100C">
      <w:r>
        <w:separator/>
      </w:r>
    </w:p>
    <w:p w14:paraId="03073674" w14:textId="77777777" w:rsidR="00D03E89" w:rsidRDefault="00D03E89" w:rsidP="008C100C"/>
    <w:p w14:paraId="46C0B437" w14:textId="77777777" w:rsidR="00D03E89" w:rsidRDefault="00D03E89" w:rsidP="008C100C"/>
    <w:p w14:paraId="69CE8509" w14:textId="77777777" w:rsidR="00D03E89" w:rsidRDefault="00D03E89" w:rsidP="008C100C"/>
    <w:p w14:paraId="32D2A00F" w14:textId="77777777" w:rsidR="00D03E89" w:rsidRDefault="00D03E89" w:rsidP="008C100C"/>
    <w:p w14:paraId="5553279B" w14:textId="77777777" w:rsidR="00D03E89" w:rsidRDefault="00D03E89" w:rsidP="008C100C"/>
    <w:p w14:paraId="72233C13" w14:textId="77777777" w:rsidR="00D03E89" w:rsidRDefault="00D03E89" w:rsidP="008C100C"/>
  </w:endnote>
  <w:endnote w:type="continuationSeparator" w:id="0">
    <w:p w14:paraId="2B333A45" w14:textId="77777777" w:rsidR="00D03E89" w:rsidRDefault="00D03E89" w:rsidP="008C100C">
      <w:r>
        <w:continuationSeparator/>
      </w:r>
    </w:p>
    <w:p w14:paraId="674F2EE6" w14:textId="77777777" w:rsidR="00D03E89" w:rsidRDefault="00D03E89" w:rsidP="008C100C"/>
    <w:p w14:paraId="63C7127B" w14:textId="77777777" w:rsidR="00D03E89" w:rsidRDefault="00D03E89" w:rsidP="008C100C"/>
    <w:p w14:paraId="671CEC39" w14:textId="77777777" w:rsidR="00D03E89" w:rsidRDefault="00D03E89" w:rsidP="008C100C"/>
    <w:p w14:paraId="5B9F23FE" w14:textId="77777777" w:rsidR="00D03E89" w:rsidRDefault="00D03E89" w:rsidP="008C100C"/>
    <w:p w14:paraId="0334A696" w14:textId="77777777" w:rsidR="00D03E89" w:rsidRDefault="00D03E89" w:rsidP="008C100C"/>
    <w:p w14:paraId="15E77DC5" w14:textId="77777777" w:rsidR="00D03E89" w:rsidRDefault="00D03E89"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52A20" w14:textId="77777777" w:rsidR="00EF2FEE" w:rsidRDefault="00EF2F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D45A3" w14:textId="48ABD341" w:rsidR="00B12A5A" w:rsidRDefault="00D14164" w:rsidP="00560795">
    <w:pPr>
      <w:pStyle w:val="Footer"/>
      <w:tabs>
        <w:tab w:val="clear" w:pos="4320"/>
        <w:tab w:val="clear" w:pos="8640"/>
        <w:tab w:val="center" w:pos="4680"/>
        <w:tab w:val="right" w:pos="9360"/>
      </w:tabs>
      <w:spacing w:after="0"/>
      <w:rPr>
        <w:sz w:val="16"/>
        <w:szCs w:val="16"/>
      </w:rPr>
    </w:pPr>
    <w:r>
      <w:rPr>
        <w:sz w:val="16"/>
        <w:szCs w:val="16"/>
      </w:rPr>
      <w:t>c</w:t>
    </w:r>
    <w:r w:rsidR="00827884">
      <w:rPr>
        <w:sz w:val="16"/>
        <w:szCs w:val="16"/>
      </w:rPr>
      <w:t>ybox-v2.1.1-</w:t>
    </w:r>
    <w:r w:rsidR="008B0AD2">
      <w:rPr>
        <w:sz w:val="16"/>
        <w:szCs w:val="16"/>
      </w:rPr>
      <w:t>csprd01</w:t>
    </w:r>
    <w:r w:rsidR="00827884">
      <w:rPr>
        <w:sz w:val="16"/>
        <w:szCs w:val="16"/>
      </w:rPr>
      <w:t>-part14-code</w:t>
    </w:r>
    <w:r w:rsidR="00B12A5A">
      <w:rPr>
        <w:sz w:val="16"/>
        <w:szCs w:val="16"/>
      </w:rPr>
      <w:tab/>
    </w:r>
    <w:r w:rsidR="00B12A5A">
      <w:rPr>
        <w:sz w:val="16"/>
        <w:szCs w:val="16"/>
      </w:rPr>
      <w:tab/>
    </w:r>
    <w:r>
      <w:rPr>
        <w:sz w:val="16"/>
        <w:szCs w:val="16"/>
      </w:rPr>
      <w:t xml:space="preserve">20 June </w:t>
    </w:r>
    <w:r w:rsidR="000E5705">
      <w:rPr>
        <w:sz w:val="16"/>
        <w:szCs w:val="16"/>
      </w:rPr>
      <w:t>201</w:t>
    </w:r>
    <w:r w:rsidR="007A60C0">
      <w:rPr>
        <w:sz w:val="16"/>
        <w:szCs w:val="16"/>
      </w:rPr>
      <w:t>6</w:t>
    </w:r>
  </w:p>
  <w:p w14:paraId="6EB56623" w14:textId="7077C5CB" w:rsidR="00B12A5A" w:rsidRPr="00F50E2C" w:rsidRDefault="00560795"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w:t>
    </w:r>
    <w:r w:rsidR="007A60C0">
      <w:rPr>
        <w:sz w:val="16"/>
        <w:szCs w:val="16"/>
      </w:rPr>
      <w:t>6</w:t>
    </w:r>
    <w:r w:rsidRPr="00852E10">
      <w:rPr>
        <w:sz w:val="16"/>
        <w:szCs w:val="16"/>
      </w:rPr>
      <w:t>. All Rights Reserved.</w:t>
    </w:r>
    <w:r w:rsidR="00B12A5A">
      <w:rPr>
        <w:sz w:val="16"/>
        <w:szCs w:val="16"/>
      </w:rPr>
      <w:tab/>
    </w:r>
    <w:r w:rsidR="00B12A5A" w:rsidRPr="0051640A">
      <w:rPr>
        <w:sz w:val="16"/>
        <w:szCs w:val="16"/>
      </w:rPr>
      <w:t xml:space="preserve">Page </w:t>
    </w:r>
    <w:r w:rsidR="00B12A5A" w:rsidRPr="0051640A">
      <w:rPr>
        <w:rStyle w:val="PageNumber"/>
        <w:sz w:val="16"/>
        <w:szCs w:val="16"/>
      </w:rPr>
      <w:fldChar w:fldCharType="begin"/>
    </w:r>
    <w:r w:rsidR="00B12A5A" w:rsidRPr="0051640A">
      <w:rPr>
        <w:rStyle w:val="PageNumber"/>
        <w:sz w:val="16"/>
        <w:szCs w:val="16"/>
      </w:rPr>
      <w:instrText xml:space="preserve"> PAGE </w:instrText>
    </w:r>
    <w:r w:rsidR="00B12A5A" w:rsidRPr="0051640A">
      <w:rPr>
        <w:rStyle w:val="PageNumber"/>
        <w:sz w:val="16"/>
        <w:szCs w:val="16"/>
      </w:rPr>
      <w:fldChar w:fldCharType="separate"/>
    </w:r>
    <w:r w:rsidR="006A7965">
      <w:rPr>
        <w:rStyle w:val="PageNumber"/>
        <w:noProof/>
        <w:sz w:val="16"/>
        <w:szCs w:val="16"/>
      </w:rPr>
      <w:t>5</w:t>
    </w:r>
    <w:r w:rsidR="00B12A5A" w:rsidRPr="0051640A">
      <w:rPr>
        <w:rStyle w:val="PageNumber"/>
        <w:sz w:val="16"/>
        <w:szCs w:val="16"/>
      </w:rPr>
      <w:fldChar w:fldCharType="end"/>
    </w:r>
    <w:r w:rsidR="00B12A5A" w:rsidRPr="0051640A">
      <w:rPr>
        <w:rStyle w:val="PageNumber"/>
        <w:sz w:val="16"/>
        <w:szCs w:val="16"/>
      </w:rPr>
      <w:t xml:space="preserve"> of </w:t>
    </w:r>
    <w:r w:rsidR="00B12A5A" w:rsidRPr="0051640A">
      <w:rPr>
        <w:rStyle w:val="PageNumber"/>
        <w:sz w:val="16"/>
        <w:szCs w:val="16"/>
      </w:rPr>
      <w:fldChar w:fldCharType="begin"/>
    </w:r>
    <w:r w:rsidR="00B12A5A" w:rsidRPr="0051640A">
      <w:rPr>
        <w:rStyle w:val="PageNumber"/>
        <w:sz w:val="16"/>
        <w:szCs w:val="16"/>
      </w:rPr>
      <w:instrText xml:space="preserve"> NUMPAGES </w:instrText>
    </w:r>
    <w:r w:rsidR="00B12A5A" w:rsidRPr="0051640A">
      <w:rPr>
        <w:rStyle w:val="PageNumber"/>
        <w:sz w:val="16"/>
        <w:szCs w:val="16"/>
      </w:rPr>
      <w:fldChar w:fldCharType="separate"/>
    </w:r>
    <w:r w:rsidR="006A7965">
      <w:rPr>
        <w:rStyle w:val="PageNumber"/>
        <w:noProof/>
        <w:sz w:val="16"/>
        <w:szCs w:val="16"/>
      </w:rPr>
      <w:t>25</w:t>
    </w:r>
    <w:r w:rsidR="00B12A5A" w:rsidRPr="0051640A">
      <w:rPr>
        <w:rStyle w:val="PageNumbe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60C977" w14:textId="77777777" w:rsidR="00B12A5A" w:rsidRPr="007611CD" w:rsidRDefault="00B12A5A"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41D89BC" w14:textId="77777777" w:rsidR="00B12A5A" w:rsidRPr="007611CD" w:rsidRDefault="00B12A5A"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DE2017">
      <w:rPr>
        <w:rStyle w:val="PageNumber"/>
        <w:noProof/>
        <w:sz w:val="16"/>
        <w:szCs w:val="16"/>
      </w:rPr>
      <w:t>25</w:t>
    </w:r>
    <w:r w:rsidRPr="007611CD">
      <w:rPr>
        <w:rStyle w:val="PageNumber"/>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8D2E9" w14:textId="2591C11D" w:rsidR="00EF2FEE" w:rsidRDefault="00EF2FEE" w:rsidP="00EF2FEE">
    <w:pPr>
      <w:pStyle w:val="Footer"/>
      <w:tabs>
        <w:tab w:val="clear" w:pos="4320"/>
        <w:tab w:val="clear" w:pos="8640"/>
        <w:tab w:val="center" w:pos="4680"/>
        <w:tab w:val="right" w:pos="9360"/>
      </w:tabs>
      <w:spacing w:after="0"/>
      <w:rPr>
        <w:sz w:val="16"/>
        <w:szCs w:val="16"/>
      </w:rPr>
    </w:pPr>
    <w:r>
      <w:rPr>
        <w:sz w:val="16"/>
        <w:szCs w:val="16"/>
      </w:rPr>
      <w:t>cybox-v2.1.1-</w:t>
    </w:r>
    <w:r w:rsidR="008B0AD2">
      <w:rPr>
        <w:sz w:val="16"/>
        <w:szCs w:val="16"/>
      </w:rPr>
      <w:t>csprd01</w:t>
    </w:r>
    <w:r>
      <w:rPr>
        <w:sz w:val="16"/>
        <w:szCs w:val="16"/>
      </w:rPr>
      <w:t>-part14-code</w:t>
    </w:r>
    <w:r>
      <w:rPr>
        <w:sz w:val="16"/>
        <w:szCs w:val="16"/>
      </w:rPr>
      <w:tab/>
    </w:r>
    <w:r>
      <w:rPr>
        <w:sz w:val="16"/>
        <w:szCs w:val="16"/>
      </w:rPr>
      <w:tab/>
      <w:t>20 June 2016</w:t>
    </w:r>
  </w:p>
  <w:p w14:paraId="37C629CA" w14:textId="75981E87" w:rsidR="00DC535C" w:rsidRPr="00EF2FEE" w:rsidRDefault="00EF2FEE" w:rsidP="00EF2FEE">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A7965">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A7965">
      <w:rPr>
        <w:rStyle w:val="PageNumber"/>
        <w:noProof/>
        <w:sz w:val="16"/>
        <w:szCs w:val="16"/>
      </w:rPr>
      <w:t>25</w:t>
    </w:r>
    <w:r w:rsidRPr="0051640A">
      <w:rPr>
        <w:rStyle w:val="PageNumber"/>
        <w:sz w:val="16"/>
        <w:szCs w:val="16"/>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0037B" w14:textId="14A9019A" w:rsidR="00EF2FEE" w:rsidRDefault="00EF2FEE" w:rsidP="00EF2FEE">
    <w:pPr>
      <w:pStyle w:val="Footer"/>
      <w:tabs>
        <w:tab w:val="clear" w:pos="4320"/>
        <w:tab w:val="clear" w:pos="8640"/>
        <w:tab w:val="center" w:pos="6480"/>
        <w:tab w:val="right" w:pos="12960"/>
      </w:tabs>
      <w:spacing w:after="0"/>
      <w:rPr>
        <w:sz w:val="16"/>
        <w:szCs w:val="16"/>
      </w:rPr>
    </w:pPr>
    <w:r>
      <w:rPr>
        <w:sz w:val="16"/>
        <w:szCs w:val="16"/>
      </w:rPr>
      <w:t>cybox-v2.1.1-</w:t>
    </w:r>
    <w:r w:rsidR="008B0AD2">
      <w:rPr>
        <w:sz w:val="16"/>
        <w:szCs w:val="16"/>
      </w:rPr>
      <w:t>csprd01</w:t>
    </w:r>
    <w:r>
      <w:rPr>
        <w:sz w:val="16"/>
        <w:szCs w:val="16"/>
      </w:rPr>
      <w:t>-part14-code</w:t>
    </w:r>
    <w:r>
      <w:rPr>
        <w:sz w:val="16"/>
        <w:szCs w:val="16"/>
      </w:rPr>
      <w:tab/>
    </w:r>
    <w:r>
      <w:rPr>
        <w:sz w:val="16"/>
        <w:szCs w:val="16"/>
      </w:rPr>
      <w:tab/>
      <w:t>20 June 2016</w:t>
    </w:r>
  </w:p>
  <w:p w14:paraId="211E84C9" w14:textId="77523243" w:rsidR="00DC535C" w:rsidRPr="00EF2FEE" w:rsidRDefault="00EF2FEE" w:rsidP="00EF2FEE">
    <w:pPr>
      <w:pStyle w:val="Footer"/>
      <w:tabs>
        <w:tab w:val="clear" w:pos="4320"/>
        <w:tab w:val="clear" w:pos="8640"/>
        <w:tab w:val="center" w:pos="6480"/>
        <w:tab w:val="right" w:pos="129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A7965">
      <w:rPr>
        <w:rStyle w:val="PageNumber"/>
        <w:noProof/>
        <w:sz w:val="16"/>
        <w:szCs w:val="16"/>
      </w:rPr>
      <w:t>19</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A7965">
      <w:rPr>
        <w:rStyle w:val="PageNumber"/>
        <w:noProof/>
        <w:sz w:val="16"/>
        <w:szCs w:val="16"/>
      </w:rPr>
      <w:t>25</w:t>
    </w:r>
    <w:r w:rsidRPr="0051640A">
      <w:rPr>
        <w:rStyle w:val="PageNumber"/>
        <w:sz w:val="16"/>
        <w:szCs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58181B" w14:textId="034BDDF7" w:rsidR="00296FE8" w:rsidRDefault="00296FE8" w:rsidP="00296FE8">
    <w:pPr>
      <w:pStyle w:val="Footer"/>
      <w:tabs>
        <w:tab w:val="clear" w:pos="4320"/>
        <w:tab w:val="clear" w:pos="8640"/>
        <w:tab w:val="center" w:pos="4680"/>
        <w:tab w:val="right" w:pos="9360"/>
      </w:tabs>
      <w:spacing w:after="0"/>
      <w:rPr>
        <w:sz w:val="16"/>
        <w:szCs w:val="16"/>
      </w:rPr>
    </w:pPr>
    <w:r>
      <w:rPr>
        <w:sz w:val="16"/>
        <w:szCs w:val="16"/>
      </w:rPr>
      <w:t>cybox-v2.1.1-</w:t>
    </w:r>
    <w:r w:rsidR="008B0AD2">
      <w:rPr>
        <w:sz w:val="16"/>
        <w:szCs w:val="16"/>
      </w:rPr>
      <w:t>csprd01</w:t>
    </w:r>
    <w:r>
      <w:rPr>
        <w:sz w:val="16"/>
        <w:szCs w:val="16"/>
      </w:rPr>
      <w:t>-part14-code</w:t>
    </w:r>
    <w:r>
      <w:rPr>
        <w:sz w:val="16"/>
        <w:szCs w:val="16"/>
      </w:rPr>
      <w:tab/>
    </w:r>
    <w:r>
      <w:rPr>
        <w:sz w:val="16"/>
        <w:szCs w:val="16"/>
      </w:rPr>
      <w:tab/>
      <w:t>20 June 2016</w:t>
    </w:r>
  </w:p>
  <w:p w14:paraId="42A17F74" w14:textId="73B99C8C" w:rsidR="00296FE8" w:rsidRPr="00EF2FEE" w:rsidRDefault="00296FE8" w:rsidP="00296FE8">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2016</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6A7965">
      <w:rPr>
        <w:rStyle w:val="PageNumber"/>
        <w:noProof/>
        <w:sz w:val="16"/>
        <w:szCs w:val="16"/>
      </w:rPr>
      <w:t>24</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6A7965">
      <w:rPr>
        <w:rStyle w:val="PageNumber"/>
        <w:noProof/>
        <w:sz w:val="16"/>
        <w:szCs w:val="16"/>
      </w:rPr>
      <w:t>25</w:t>
    </w:r>
    <w:r w:rsidRPr="0051640A">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B2FC4" w14:textId="77777777" w:rsidR="00D03E89" w:rsidRDefault="00D03E89" w:rsidP="008C100C">
      <w:r>
        <w:separator/>
      </w:r>
    </w:p>
    <w:p w14:paraId="49844C7E" w14:textId="77777777" w:rsidR="00D03E89" w:rsidRDefault="00D03E89" w:rsidP="008C100C"/>
  </w:footnote>
  <w:footnote w:type="continuationSeparator" w:id="0">
    <w:p w14:paraId="43B3DBDB" w14:textId="77777777" w:rsidR="00D03E89" w:rsidRDefault="00D03E89" w:rsidP="008C100C">
      <w:r>
        <w:continuationSeparator/>
      </w:r>
    </w:p>
    <w:p w14:paraId="6606311B" w14:textId="77777777" w:rsidR="00D03E89" w:rsidRDefault="00D03E89"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039BB" w14:textId="77777777" w:rsidR="00B12A5A" w:rsidRDefault="00B12A5A" w:rsidP="008C100C"/>
  <w:p w14:paraId="09D3A197" w14:textId="77777777" w:rsidR="00B12A5A" w:rsidRDefault="00B12A5A"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83714" w14:textId="77777777" w:rsidR="00EF2FEE" w:rsidRDefault="00EF2F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C68EFD" w14:textId="77777777" w:rsidR="00EF2FEE" w:rsidRDefault="00EF2F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7011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50A0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CA30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2087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15:restartNumberingAfterBreak="0">
    <w:nsid w:val="FFFFFF88"/>
    <w:multiLevelType w:val="singleLevel"/>
    <w:tmpl w:val="CDEA1D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3767E2"/>
    <w:multiLevelType w:val="hybridMultilevel"/>
    <w:tmpl w:val="1C2C3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F02302"/>
    <w:multiLevelType w:val="hybridMultilevel"/>
    <w:tmpl w:val="78AE2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1F2E4C34"/>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B82FE2"/>
    <w:multiLevelType w:val="hybridMultilevel"/>
    <w:tmpl w:val="75328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4D992321"/>
    <w:multiLevelType w:val="hybridMultilevel"/>
    <w:tmpl w:val="CDF84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15:restartNumberingAfterBreak="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4F141F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4"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4"/>
  </w:num>
  <w:num w:numId="3">
    <w:abstractNumId w:val="24"/>
  </w:num>
  <w:num w:numId="4">
    <w:abstractNumId w:val="24"/>
  </w:num>
  <w:num w:numId="5">
    <w:abstractNumId w:val="12"/>
  </w:num>
  <w:num w:numId="6">
    <w:abstractNumId w:val="14"/>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5"/>
  </w:num>
  <w:num w:numId="32">
    <w:abstractNumId w:val="21"/>
  </w:num>
  <w:num w:numId="33">
    <w:abstractNumId w:val="22"/>
  </w:num>
  <w:num w:numId="34">
    <w:abstractNumId w:val="19"/>
  </w:num>
  <w:num w:numId="35">
    <w:abstractNumId w:val="17"/>
  </w:num>
  <w:num w:numId="36">
    <w:abstractNumId w:val="18"/>
  </w:num>
  <w:num w:numId="37">
    <w:abstractNumId w:val="16"/>
  </w:num>
  <w:num w:numId="38">
    <w:abstractNumId w:val="16"/>
  </w:num>
  <w:num w:numId="39">
    <w:abstractNumId w:val="13"/>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11"/>
  </w:num>
  <w:num w:numId="47">
    <w:abstractNumId w:val="15"/>
  </w:num>
  <w:num w:numId="4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500FE"/>
    <w:rsid w:val="00060BBB"/>
    <w:rsid w:val="0006408F"/>
    <w:rsid w:val="0007308D"/>
    <w:rsid w:val="00076EFC"/>
    <w:rsid w:val="00077E86"/>
    <w:rsid w:val="00082C02"/>
    <w:rsid w:val="00085F7C"/>
    <w:rsid w:val="000963B1"/>
    <w:rsid w:val="00096E2D"/>
    <w:rsid w:val="00097D0B"/>
    <w:rsid w:val="000A02CD"/>
    <w:rsid w:val="000A6E00"/>
    <w:rsid w:val="000C11FC"/>
    <w:rsid w:val="000D208F"/>
    <w:rsid w:val="000E28CA"/>
    <w:rsid w:val="000E5705"/>
    <w:rsid w:val="00101D6D"/>
    <w:rsid w:val="00123F2F"/>
    <w:rsid w:val="0013391D"/>
    <w:rsid w:val="00147F63"/>
    <w:rsid w:val="00156A1C"/>
    <w:rsid w:val="00177DED"/>
    <w:rsid w:val="001832F8"/>
    <w:rsid w:val="001C1D5A"/>
    <w:rsid w:val="001C782B"/>
    <w:rsid w:val="001D1D6C"/>
    <w:rsid w:val="001D283B"/>
    <w:rsid w:val="001E34B8"/>
    <w:rsid w:val="001E46CF"/>
    <w:rsid w:val="001E4B99"/>
    <w:rsid w:val="001F05E0"/>
    <w:rsid w:val="001F51AB"/>
    <w:rsid w:val="002153A1"/>
    <w:rsid w:val="00223C24"/>
    <w:rsid w:val="00231710"/>
    <w:rsid w:val="00232273"/>
    <w:rsid w:val="00255718"/>
    <w:rsid w:val="002659E9"/>
    <w:rsid w:val="002714A2"/>
    <w:rsid w:val="00277205"/>
    <w:rsid w:val="00286EC7"/>
    <w:rsid w:val="00296FE8"/>
    <w:rsid w:val="002A2B33"/>
    <w:rsid w:val="002B197B"/>
    <w:rsid w:val="002B261C"/>
    <w:rsid w:val="002B267E"/>
    <w:rsid w:val="002B7E99"/>
    <w:rsid w:val="002C0868"/>
    <w:rsid w:val="002F10B8"/>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61EA"/>
    <w:rsid w:val="003D15AE"/>
    <w:rsid w:val="003D1945"/>
    <w:rsid w:val="003D5C65"/>
    <w:rsid w:val="003E6731"/>
    <w:rsid w:val="003F5A4D"/>
    <w:rsid w:val="00402E3A"/>
    <w:rsid w:val="00412A4B"/>
    <w:rsid w:val="004226B7"/>
    <w:rsid w:val="0042272F"/>
    <w:rsid w:val="00427622"/>
    <w:rsid w:val="0043023F"/>
    <w:rsid w:val="00430C66"/>
    <w:rsid w:val="00453E33"/>
    <w:rsid w:val="00462FBF"/>
    <w:rsid w:val="004904F9"/>
    <w:rsid w:val="004925B5"/>
    <w:rsid w:val="00494EE0"/>
    <w:rsid w:val="004A4186"/>
    <w:rsid w:val="004A5BBB"/>
    <w:rsid w:val="004B203E"/>
    <w:rsid w:val="004B2AA0"/>
    <w:rsid w:val="004C4D7C"/>
    <w:rsid w:val="004C67D6"/>
    <w:rsid w:val="004D0E5E"/>
    <w:rsid w:val="004E374A"/>
    <w:rsid w:val="004F390D"/>
    <w:rsid w:val="004F5BEF"/>
    <w:rsid w:val="005028EB"/>
    <w:rsid w:val="005126F2"/>
    <w:rsid w:val="00514964"/>
    <w:rsid w:val="0051640A"/>
    <w:rsid w:val="0052099F"/>
    <w:rsid w:val="00527ED7"/>
    <w:rsid w:val="00536316"/>
    <w:rsid w:val="005407A4"/>
    <w:rsid w:val="00542191"/>
    <w:rsid w:val="00547D8B"/>
    <w:rsid w:val="00547E3B"/>
    <w:rsid w:val="00554D3F"/>
    <w:rsid w:val="00560795"/>
    <w:rsid w:val="00572BC4"/>
    <w:rsid w:val="00590FE3"/>
    <w:rsid w:val="00591B31"/>
    <w:rsid w:val="00596B92"/>
    <w:rsid w:val="005A293B"/>
    <w:rsid w:val="005A5E41"/>
    <w:rsid w:val="005B5688"/>
    <w:rsid w:val="005C4A13"/>
    <w:rsid w:val="005D2EE1"/>
    <w:rsid w:val="005F4F93"/>
    <w:rsid w:val="0060033A"/>
    <w:rsid w:val="00600A43"/>
    <w:rsid w:val="006047D8"/>
    <w:rsid w:val="006107FC"/>
    <w:rsid w:val="00635370"/>
    <w:rsid w:val="006852B0"/>
    <w:rsid w:val="006A0100"/>
    <w:rsid w:val="006A3443"/>
    <w:rsid w:val="006A7965"/>
    <w:rsid w:val="006B2C49"/>
    <w:rsid w:val="006D31DB"/>
    <w:rsid w:val="006F11AC"/>
    <w:rsid w:val="006F2371"/>
    <w:rsid w:val="006F2C2B"/>
    <w:rsid w:val="007001D7"/>
    <w:rsid w:val="00704663"/>
    <w:rsid w:val="007057F1"/>
    <w:rsid w:val="0071137B"/>
    <w:rsid w:val="0071217C"/>
    <w:rsid w:val="007132C1"/>
    <w:rsid w:val="007139E9"/>
    <w:rsid w:val="007165BD"/>
    <w:rsid w:val="007167BB"/>
    <w:rsid w:val="007174D7"/>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625D"/>
    <w:rsid w:val="007E3373"/>
    <w:rsid w:val="008012F5"/>
    <w:rsid w:val="008020C7"/>
    <w:rsid w:val="00806704"/>
    <w:rsid w:val="00827884"/>
    <w:rsid w:val="00831022"/>
    <w:rsid w:val="00846ED2"/>
    <w:rsid w:val="00851329"/>
    <w:rsid w:val="00852E10"/>
    <w:rsid w:val="008546B3"/>
    <w:rsid w:val="00860008"/>
    <w:rsid w:val="008677C6"/>
    <w:rsid w:val="00875F61"/>
    <w:rsid w:val="00876B32"/>
    <w:rsid w:val="00882FC4"/>
    <w:rsid w:val="0088339A"/>
    <w:rsid w:val="00885BC6"/>
    <w:rsid w:val="00890065"/>
    <w:rsid w:val="008A31C5"/>
    <w:rsid w:val="008A68CC"/>
    <w:rsid w:val="008B0AD2"/>
    <w:rsid w:val="008B35FC"/>
    <w:rsid w:val="008C100C"/>
    <w:rsid w:val="008C7396"/>
    <w:rsid w:val="008D23C9"/>
    <w:rsid w:val="008D464F"/>
    <w:rsid w:val="008D603F"/>
    <w:rsid w:val="008F4458"/>
    <w:rsid w:val="0090480F"/>
    <w:rsid w:val="00930197"/>
    <w:rsid w:val="00930A73"/>
    <w:rsid w:val="00930E31"/>
    <w:rsid w:val="00943930"/>
    <w:rsid w:val="00950197"/>
    <w:rsid w:val="00951C02"/>
    <w:rsid w:val="009523EF"/>
    <w:rsid w:val="00960A34"/>
    <w:rsid w:val="00962F1F"/>
    <w:rsid w:val="00982437"/>
    <w:rsid w:val="0099403E"/>
    <w:rsid w:val="00995224"/>
    <w:rsid w:val="00995E1B"/>
    <w:rsid w:val="009A25C1"/>
    <w:rsid w:val="009A2E52"/>
    <w:rsid w:val="009A44D0"/>
    <w:rsid w:val="009B28A5"/>
    <w:rsid w:val="009C3825"/>
    <w:rsid w:val="009C4CD6"/>
    <w:rsid w:val="009C7DCE"/>
    <w:rsid w:val="009D1CDA"/>
    <w:rsid w:val="009F04EF"/>
    <w:rsid w:val="00A05FDF"/>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5012"/>
    <w:rsid w:val="00AD0665"/>
    <w:rsid w:val="00AD0F45"/>
    <w:rsid w:val="00AD4630"/>
    <w:rsid w:val="00AE0702"/>
    <w:rsid w:val="00AF5EEC"/>
    <w:rsid w:val="00B03FBA"/>
    <w:rsid w:val="00B07128"/>
    <w:rsid w:val="00B103B8"/>
    <w:rsid w:val="00B12364"/>
    <w:rsid w:val="00B12A5A"/>
    <w:rsid w:val="00B16092"/>
    <w:rsid w:val="00B23535"/>
    <w:rsid w:val="00B2415D"/>
    <w:rsid w:val="00B311CC"/>
    <w:rsid w:val="00B569DB"/>
    <w:rsid w:val="00B573DB"/>
    <w:rsid w:val="00B638C0"/>
    <w:rsid w:val="00B71E97"/>
    <w:rsid w:val="00B809FD"/>
    <w:rsid w:val="00B80CDB"/>
    <w:rsid w:val="00BA2083"/>
    <w:rsid w:val="00BB79DE"/>
    <w:rsid w:val="00BC5AF2"/>
    <w:rsid w:val="00BE1CE0"/>
    <w:rsid w:val="00C02DEC"/>
    <w:rsid w:val="00C04BCD"/>
    <w:rsid w:val="00C05590"/>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629C"/>
    <w:rsid w:val="00D00DF9"/>
    <w:rsid w:val="00D03E89"/>
    <w:rsid w:val="00D04A7F"/>
    <w:rsid w:val="00D06C3A"/>
    <w:rsid w:val="00D14164"/>
    <w:rsid w:val="00D14266"/>
    <w:rsid w:val="00D27CAB"/>
    <w:rsid w:val="00D303F1"/>
    <w:rsid w:val="00D34502"/>
    <w:rsid w:val="00D43CB9"/>
    <w:rsid w:val="00D5207A"/>
    <w:rsid w:val="00D54431"/>
    <w:rsid w:val="00D54A1C"/>
    <w:rsid w:val="00D56E36"/>
    <w:rsid w:val="00D57FAD"/>
    <w:rsid w:val="00D61DB1"/>
    <w:rsid w:val="00D61FFC"/>
    <w:rsid w:val="00D65C25"/>
    <w:rsid w:val="00D75ED0"/>
    <w:rsid w:val="00D8216B"/>
    <w:rsid w:val="00D844BE"/>
    <w:rsid w:val="00D8479B"/>
    <w:rsid w:val="00D852A1"/>
    <w:rsid w:val="00D861BB"/>
    <w:rsid w:val="00DA5475"/>
    <w:rsid w:val="00DB27A1"/>
    <w:rsid w:val="00DB7C3C"/>
    <w:rsid w:val="00DC2EB1"/>
    <w:rsid w:val="00DC535C"/>
    <w:rsid w:val="00DD0D58"/>
    <w:rsid w:val="00DE105D"/>
    <w:rsid w:val="00DE2017"/>
    <w:rsid w:val="00DE6F0E"/>
    <w:rsid w:val="00DF1F29"/>
    <w:rsid w:val="00DF3A4F"/>
    <w:rsid w:val="00DF5EAF"/>
    <w:rsid w:val="00E06267"/>
    <w:rsid w:val="00E133B7"/>
    <w:rsid w:val="00E21636"/>
    <w:rsid w:val="00E230BA"/>
    <w:rsid w:val="00E30DE0"/>
    <w:rsid w:val="00E31A55"/>
    <w:rsid w:val="00E33995"/>
    <w:rsid w:val="00E36FE1"/>
    <w:rsid w:val="00E4299F"/>
    <w:rsid w:val="00E5513E"/>
    <w:rsid w:val="00E7674F"/>
    <w:rsid w:val="00E83D98"/>
    <w:rsid w:val="00EA5FB6"/>
    <w:rsid w:val="00EB7A3C"/>
    <w:rsid w:val="00EC42BE"/>
    <w:rsid w:val="00EE0FF4"/>
    <w:rsid w:val="00EE32B1"/>
    <w:rsid w:val="00EE3786"/>
    <w:rsid w:val="00EE3BEF"/>
    <w:rsid w:val="00EF2FEE"/>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39C6"/>
    <w:rsid w:val="00FC6559"/>
    <w:rsid w:val="00FE5628"/>
    <w:rsid w:val="00FE5C13"/>
    <w:rsid w:val="00FF3C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7E307F8"/>
  <w15:docId w15:val="{939F3C9F-19D9-4D88-B6F2-AF7C34F72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3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3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8"/>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uiPriority w:val="99"/>
    <w:rsid w:val="00A9241B"/>
    <w:rPr>
      <w:szCs w:val="20"/>
    </w:rPr>
  </w:style>
  <w:style w:type="character" w:customStyle="1" w:styleId="FootnoteTextChar">
    <w:name w:val="Footnote Text Char"/>
    <w:link w:val="FootnoteText"/>
    <w:uiPriority w:val="99"/>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uiPriority w:val="39"/>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38"/>
      </w:numPr>
    </w:pPr>
  </w:style>
  <w:style w:type="character" w:styleId="FootnoteReference">
    <w:name w:val="footnote reference"/>
    <w:uiPriority w:val="99"/>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character" w:customStyle="1" w:styleId="FooterChar">
    <w:name w:val="Footer Char"/>
    <w:link w:val="Footer"/>
    <w:uiPriority w:val="99"/>
    <w:rsid w:val="00DC535C"/>
    <w:rPr>
      <w:rFonts w:ascii="Arial" w:hAnsi="Arial"/>
      <w:szCs w:val="24"/>
    </w:rPr>
  </w:style>
  <w:style w:type="paragraph" w:styleId="BalloonText">
    <w:name w:val="Balloon Text"/>
    <w:basedOn w:val="Normal"/>
    <w:link w:val="BalloonTextChar"/>
    <w:rsid w:val="00DC535C"/>
    <w:pPr>
      <w:spacing w:before="0" w:after="0"/>
    </w:pPr>
    <w:rPr>
      <w:rFonts w:ascii="Tahoma" w:eastAsia="Arial" w:hAnsi="Tahoma" w:cs="Arial"/>
      <w:color w:val="333333"/>
      <w:sz w:val="16"/>
      <w:szCs w:val="16"/>
      <w:lang w:val="x-none" w:eastAsia="x-none"/>
    </w:rPr>
  </w:style>
  <w:style w:type="character" w:customStyle="1" w:styleId="BalloonTextChar">
    <w:name w:val="Balloon Text Char"/>
    <w:basedOn w:val="DefaultParagraphFont"/>
    <w:link w:val="BalloonText"/>
    <w:rsid w:val="00DC535C"/>
    <w:rPr>
      <w:rFonts w:ascii="Tahoma" w:eastAsia="Arial" w:hAnsi="Tahoma" w:cs="Arial"/>
      <w:color w:val="333333"/>
      <w:sz w:val="16"/>
      <w:szCs w:val="16"/>
      <w:lang w:val="x-none" w:eastAsia="x-none"/>
    </w:rPr>
  </w:style>
  <w:style w:type="character" w:styleId="CommentReference">
    <w:name w:val="annotation reference"/>
    <w:basedOn w:val="DefaultParagraphFont"/>
    <w:unhideWhenUsed/>
    <w:rsid w:val="00DC535C"/>
    <w:rPr>
      <w:sz w:val="16"/>
      <w:szCs w:val="16"/>
    </w:rPr>
  </w:style>
  <w:style w:type="paragraph" w:styleId="CommentText">
    <w:name w:val="annotation text"/>
    <w:basedOn w:val="Normal"/>
    <w:link w:val="CommentTextChar"/>
    <w:unhideWhenUsed/>
    <w:rsid w:val="00DC535C"/>
    <w:pPr>
      <w:spacing w:before="0" w:after="0"/>
    </w:pPr>
    <w:rPr>
      <w:rFonts w:eastAsia="Arial" w:cs="Arial"/>
      <w:color w:val="333333"/>
      <w:szCs w:val="20"/>
    </w:rPr>
  </w:style>
  <w:style w:type="character" w:customStyle="1" w:styleId="CommentTextChar">
    <w:name w:val="Comment Text Char"/>
    <w:basedOn w:val="DefaultParagraphFont"/>
    <w:link w:val="CommentText"/>
    <w:rsid w:val="00DC535C"/>
    <w:rPr>
      <w:rFonts w:ascii="Arial" w:eastAsia="Arial" w:hAnsi="Arial" w:cs="Arial"/>
      <w:color w:val="333333"/>
    </w:rPr>
  </w:style>
  <w:style w:type="paragraph" w:styleId="CommentSubject">
    <w:name w:val="annotation subject"/>
    <w:basedOn w:val="CommentText"/>
    <w:next w:val="CommentText"/>
    <w:link w:val="CommentSubjectChar"/>
    <w:unhideWhenUsed/>
    <w:rsid w:val="00DC535C"/>
    <w:rPr>
      <w:b/>
      <w:bCs/>
    </w:rPr>
  </w:style>
  <w:style w:type="character" w:customStyle="1" w:styleId="CommentSubjectChar">
    <w:name w:val="Comment Subject Char"/>
    <w:basedOn w:val="CommentTextChar"/>
    <w:link w:val="CommentSubject"/>
    <w:rsid w:val="00DC535C"/>
    <w:rPr>
      <w:rFonts w:ascii="Arial" w:eastAsia="Arial" w:hAnsi="Arial" w:cs="Arial"/>
      <w:b/>
      <w:bCs/>
      <w:color w:val="333333"/>
    </w:rPr>
  </w:style>
  <w:style w:type="paragraph" w:customStyle="1" w:styleId="Default">
    <w:name w:val="Default"/>
    <w:rsid w:val="00DC535C"/>
    <w:pPr>
      <w:autoSpaceDE w:val="0"/>
      <w:autoSpaceDN w:val="0"/>
      <w:adjustRightInd w:val="0"/>
    </w:pPr>
    <w:rPr>
      <w:rFonts w:ascii="Calibri" w:eastAsia="Arial" w:hAnsi="Calibri" w:cs="Calibri"/>
      <w:color w:val="000000"/>
      <w:sz w:val="24"/>
      <w:szCs w:val="24"/>
    </w:rPr>
  </w:style>
  <w:style w:type="paragraph" w:customStyle="1" w:styleId="UML">
    <w:name w:val="UML"/>
    <w:basedOn w:val="Normal"/>
    <w:next w:val="Normal"/>
    <w:qFormat/>
    <w:rsid w:val="00DC535C"/>
    <w:pPr>
      <w:spacing w:before="0" w:after="0"/>
      <w:contextualSpacing/>
    </w:pPr>
    <w:rPr>
      <w:rFonts w:ascii="Courier New" w:eastAsia="Courier New" w:hAnsi="Courier New" w:cs="Courier New"/>
      <w:color w:val="333333"/>
      <w:szCs w:val="20"/>
    </w:rPr>
  </w:style>
  <w:style w:type="paragraph" w:customStyle="1" w:styleId="basicparagraph">
    <w:name w:val="basic_paragraph"/>
    <w:basedOn w:val="Normal"/>
    <w:next w:val="Normal"/>
    <w:qFormat/>
    <w:rsid w:val="00DC535C"/>
    <w:pPr>
      <w:spacing w:after="240"/>
      <w:contextualSpacing/>
    </w:pPr>
    <w:rPr>
      <w:rFonts w:eastAsia="Arial" w:cs="Arial"/>
      <w:color w:val="333333"/>
      <w:szCs w:val="20"/>
    </w:rPr>
  </w:style>
  <w:style w:type="paragraph" w:customStyle="1" w:styleId="tablecaption">
    <w:name w:val="table_caption"/>
    <w:basedOn w:val="Normal"/>
    <w:next w:val="Normal"/>
    <w:qFormat/>
    <w:rsid w:val="00DC535C"/>
    <w:pPr>
      <w:spacing w:before="0" w:after="120"/>
      <w:contextualSpacing/>
    </w:pPr>
    <w:rPr>
      <w:rFonts w:eastAsia="Arial" w:cs="Arial"/>
      <w:color w:val="333333"/>
      <w:szCs w:val="20"/>
    </w:rPr>
  </w:style>
  <w:style w:type="paragraph" w:styleId="ListParagraph">
    <w:name w:val="List Paragraph"/>
    <w:basedOn w:val="Normal"/>
    <w:uiPriority w:val="34"/>
    <w:qFormat/>
    <w:rsid w:val="00DC535C"/>
    <w:pPr>
      <w:spacing w:before="0" w:after="0"/>
      <w:ind w:left="720"/>
      <w:contextualSpacing/>
    </w:pPr>
    <w:rPr>
      <w:rFonts w:eastAsia="Arial" w:cs="Arial"/>
      <w:color w:val="333333"/>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cti/cybox/v2.1.1/part14-code/cybox-v2.1.1-part14-code.docx" TargetMode="External"/><Relationship Id="rId18" Type="http://schemas.openxmlformats.org/officeDocument/2006/relationships/hyperlink" Target="http://www.dhs.gov/office-cybersecurity-and-communications" TargetMode="External"/><Relationship Id="rId26" Type="http://schemas.openxmlformats.org/officeDocument/2006/relationships/hyperlink" Target="http://docs.oasis-open.org/cti/cybox/v2.1.1/csprd01/cybox-v2.1.1-csprd01-additional-artifacts.html" TargetMode="External"/><Relationship Id="rId39" Type="http://schemas.openxmlformats.org/officeDocument/2006/relationships/footer" Target="footer1.xml"/><Relationship Id="rId21" Type="http://schemas.openxmlformats.org/officeDocument/2006/relationships/hyperlink" Target="mailto:trey@kingfisherops.com" TargetMode="External"/><Relationship Id="rId34" Type="http://schemas.openxmlformats.org/officeDocument/2006/relationships/hyperlink" Target="https://www.oasis-open.org/policies-guidelines/ipr" TargetMode="External"/><Relationship Id="rId42" Type="http://schemas.openxmlformats.org/officeDocument/2006/relationships/footer" Target="footer3.xml"/><Relationship Id="rId47" Type="http://schemas.openxmlformats.org/officeDocument/2006/relationships/image" Target="media/image5.png"/><Relationship Id="rId50" Type="http://schemas.openxmlformats.org/officeDocument/2006/relationships/oleObject" Target="embeddings/oleObject3.bin"/><Relationship Id="rId55" Type="http://schemas.openxmlformats.org/officeDocument/2006/relationships/footer" Target="footer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oasis-open.org/committees/cti/" TargetMode="External"/><Relationship Id="rId29" Type="http://schemas.openxmlformats.org/officeDocument/2006/relationships/hyperlink" Target="https://www.oasis-open.org/committees/comments/index.php?wg_abbrev=cti" TargetMode="External"/><Relationship Id="rId11" Type="http://schemas.openxmlformats.org/officeDocument/2006/relationships/hyperlink" Target="http://docs.oasis-open.org/cti/cybox/v2.1.1/csprd01/part14-code/cybox-v2.1.1-csprd01-part14-code.html" TargetMode="External"/><Relationship Id="rId24" Type="http://schemas.openxmlformats.org/officeDocument/2006/relationships/hyperlink" Target="mailto:rpiazza@mitre.org" TargetMode="External"/><Relationship Id="rId32" Type="http://schemas.openxmlformats.org/officeDocument/2006/relationships/hyperlink" Target="http://docs.oasis-open.org/cti/cybox/v2.1.1/csprd01/part14-code/cybox-v2.1.1-csprd01-part14-code.html" TargetMode="Externa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oleObject" Target="embeddings/oleObject1.bin"/><Relationship Id="rId53" Type="http://schemas.openxmlformats.org/officeDocument/2006/relationships/oleObject" Target="embeddings/oleObject4.bin"/><Relationship Id="rId58" Type="http://schemas.openxmlformats.org/officeDocument/2006/relationships/footer" Target="footer5.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hyperlink" Target="mailto:dbeck@mitre.org" TargetMode="External"/><Relationship Id="rId14" Type="http://schemas.openxmlformats.org/officeDocument/2006/relationships/hyperlink" Target="http://docs.oasis-open.org/cti/cybox/v2.1.1/part14-code/cybox-v2.1.1-part14-code.html" TargetMode="External"/><Relationship Id="rId22" Type="http://schemas.openxmlformats.org/officeDocument/2006/relationships/hyperlink" Target="mailto:ikirillov@mitre.org" TargetMode="External"/><Relationship Id="rId27" Type="http://schemas.openxmlformats.org/officeDocument/2006/relationships/hyperlink" Target="http://docs.oasis-open.org/cti/stix/v1.2.1/cs01/part1-overview/stix-v1.2.1-cs01-part1-overview.html" TargetMode="External"/><Relationship Id="rId30" Type="http://schemas.openxmlformats.org/officeDocument/2006/relationships/hyperlink" Target="https://www.oasis-open.org/committees/cti/" TargetMode="External"/><Relationship Id="rId35" Type="http://schemas.openxmlformats.org/officeDocument/2006/relationships/hyperlink" Target="https://www.oasis-open.org/" TargetMode="External"/><Relationship Id="rId43" Type="http://schemas.openxmlformats.org/officeDocument/2006/relationships/image" Target="media/image2.png"/><Relationship Id="rId48" Type="http://schemas.openxmlformats.org/officeDocument/2006/relationships/oleObject" Target="embeddings/oleObject2.bin"/><Relationship Id="rId56" Type="http://schemas.openxmlformats.org/officeDocument/2006/relationships/image" Target="media/image9.png"/><Relationship Id="rId8" Type="http://schemas.openxmlformats.org/officeDocument/2006/relationships/hyperlink" Target="https://www.oasis-open.org/" TargetMode="External"/><Relationship Id="rId51" Type="http://schemas.openxmlformats.org/officeDocument/2006/relationships/image" Target="media/image7.png"/><Relationship Id="rId3" Type="http://schemas.openxmlformats.org/officeDocument/2006/relationships/styles" Target="styles.xml"/><Relationship Id="rId12" Type="http://schemas.openxmlformats.org/officeDocument/2006/relationships/hyperlink" Target="http://docs.oasis-open.org/cti/cybox/v2.1.1/csprd01/part14-code/cybox-v2.1.1-csprd01-part14-code.pdf" TargetMode="External"/><Relationship Id="rId17" Type="http://schemas.openxmlformats.org/officeDocument/2006/relationships/hyperlink" Target="mailto:Richard.Struse@HQ.DHS.GOV" TargetMode="External"/><Relationship Id="rId25" Type="http://schemas.openxmlformats.org/officeDocument/2006/relationships/hyperlink" Target="http://www.mitre.org/" TargetMode="External"/><Relationship Id="rId33" Type="http://schemas.openxmlformats.org/officeDocument/2006/relationships/hyperlink" Target="http://docs.oasis-open.org/cti/cybox/v2.1.1/part14-code/cybox-v2.1.1-part14-code.html" TargetMode="External"/><Relationship Id="rId38" Type="http://schemas.openxmlformats.org/officeDocument/2006/relationships/header" Target="header2.xml"/><Relationship Id="rId46" Type="http://schemas.openxmlformats.org/officeDocument/2006/relationships/image" Target="media/image4.png"/><Relationship Id="rId59" Type="http://schemas.openxmlformats.org/officeDocument/2006/relationships/footer" Target="footer6.xml"/><Relationship Id="rId20" Type="http://schemas.openxmlformats.org/officeDocument/2006/relationships/hyperlink" Target="http://www.mitre.org/" TargetMode="External"/><Relationship Id="rId41" Type="http://schemas.openxmlformats.org/officeDocument/2006/relationships/header" Target="header3.xml"/><Relationship Id="rId54" Type="http://schemas.openxmlformats.org/officeDocument/2006/relationships/hyperlink" Target="http://www.ietf.org/rfc/rfc2119.tx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cti/cybox/v2.1.1/part14-code/cybox-v2.1.1-part14-code.pdf" TargetMode="External"/><Relationship Id="rId23" Type="http://schemas.openxmlformats.org/officeDocument/2006/relationships/hyperlink" Target="http://www.mitre.org/" TargetMode="External"/><Relationship Id="rId28" Type="http://schemas.openxmlformats.org/officeDocument/2006/relationships/hyperlink" Target="https://www.oasis-open.org/committees/tc_home.php?wg_abbrev=cti" TargetMode="External"/><Relationship Id="rId36" Type="http://schemas.openxmlformats.org/officeDocument/2006/relationships/hyperlink" Target="https://www.oasis-open.org/policies-guidelines/trademark" TargetMode="External"/><Relationship Id="rId49" Type="http://schemas.openxmlformats.org/officeDocument/2006/relationships/image" Target="media/image6.png"/><Relationship Id="rId57" Type="http://schemas.openxmlformats.org/officeDocument/2006/relationships/image" Target="media/image10.png"/><Relationship Id="rId10" Type="http://schemas.openxmlformats.org/officeDocument/2006/relationships/hyperlink" Target="http://docs.oasis-open.org/cti/cybox/v2.1.1/csprd01/part14-code/cybox-v2.1.1-csprd01-part14-code.docx" TargetMode="External"/><Relationship Id="rId31" Type="http://schemas.openxmlformats.org/officeDocument/2006/relationships/hyperlink" Target="https://www.oasis-open.org/committees/cti/ipr.php" TargetMode="External"/><Relationship Id="rId44" Type="http://schemas.openxmlformats.org/officeDocument/2006/relationships/image" Target="media/image3.png"/><Relationship Id="rId52" Type="http://schemas.openxmlformats.org/officeDocument/2006/relationships/image" Target="media/image8.png"/><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E1EDFC-8017-408F-9B23-FB231DFD0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31</TotalTime>
  <Pages>25</Pages>
  <Words>6362</Words>
  <Characters>36269</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CybOX Version 2.1.1 Part 14: Code Object</vt:lpstr>
    </vt:vector>
  </TitlesOfParts>
  <Company/>
  <LinksUpToDate>false</LinksUpToDate>
  <CharactersWithSpaces>42546</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CybOX Version 2.1.1 Part 14: Code Object</dc:title>
  <dc:creator>OASIS Cyber Threat Intelligence (CTI) TC</dc:creator>
  <dc:description>This specification document defines the Code Object data model, which is one of the Object data models for CybOX content.</dc:description>
  <cp:lastModifiedBy>Paul</cp:lastModifiedBy>
  <cp:revision>34</cp:revision>
  <cp:lastPrinted>2016-08-04T21:47:00Z</cp:lastPrinted>
  <dcterms:created xsi:type="dcterms:W3CDTF">2016-04-13T17:44:00Z</dcterms:created>
  <dcterms:modified xsi:type="dcterms:W3CDTF">2016-09-16T20:28:00Z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