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32A47D46" w:rsidR="00E4299F" w:rsidRDefault="00B03FBA" w:rsidP="008C100C">
      <w:pPr>
        <w:pStyle w:val="Subtitle"/>
      </w:pPr>
      <w:r>
        <w:t xml:space="preserve">Committee Specification </w:t>
      </w:r>
      <w:r w:rsidR="007347B7">
        <w:t>Draft 04 /</w:t>
      </w:r>
      <w:r w:rsidR="007347B7">
        <w:br/>
        <w:t>Public Review Draft 03</w:t>
      </w:r>
    </w:p>
    <w:p w14:paraId="08DA0996" w14:textId="100AE624" w:rsidR="00286EC7" w:rsidRDefault="007347B7" w:rsidP="008C100C">
      <w:pPr>
        <w:pStyle w:val="Subtitle"/>
      </w:pPr>
      <w:r>
        <w:t>04 May</w:t>
      </w:r>
      <w:r w:rsidR="00DB0345" w:rsidRPr="00DB0345">
        <w:t xml:space="preserve"> 2018</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4C634979" w:rsidR="00D54431" w:rsidRPr="003707E2" w:rsidRDefault="00C74215" w:rsidP="00D54431">
      <w:pPr>
        <w:pStyle w:val="Titlepageinfodescription"/>
        <w:rPr>
          <w:rStyle w:val="Hyperlink"/>
          <w:color w:val="auto"/>
        </w:rPr>
      </w:pPr>
      <w:hyperlink r:id="rId10" w:history="1">
        <w:r w:rsidR="007347B7">
          <w:rPr>
            <w:rStyle w:val="Hyperlink"/>
          </w:rPr>
          <w:t>http://docs.oasis-open.org/coel/COEL/v1.0/csprd03/COEL-v1.0-csprd03.docx</w:t>
        </w:r>
      </w:hyperlink>
      <w:r w:rsidR="002659E9">
        <w:rPr>
          <w:rStyle w:val="Hyperlink"/>
          <w:color w:val="auto"/>
        </w:rPr>
        <w:t xml:space="preserve"> (Authoritative)</w:t>
      </w:r>
    </w:p>
    <w:p w14:paraId="074533F6" w14:textId="5B8EE2E0" w:rsidR="00FC06F0" w:rsidRDefault="00C74215" w:rsidP="00CF629C">
      <w:pPr>
        <w:pStyle w:val="Titlepageinfodescription"/>
        <w:rPr>
          <w:rStyle w:val="Hyperlink"/>
          <w:color w:val="auto"/>
        </w:rPr>
      </w:pPr>
      <w:hyperlink r:id="rId11" w:history="1">
        <w:r w:rsidR="007347B7">
          <w:rPr>
            <w:rStyle w:val="Hyperlink"/>
          </w:rPr>
          <w:t>http://docs.oasis-open.org/coel/COEL/v1.0/csprd03/COEL-v1.0-csprd03.html</w:t>
        </w:r>
      </w:hyperlink>
    </w:p>
    <w:p w14:paraId="04E7075D" w14:textId="23D01517" w:rsidR="00CF629C" w:rsidRPr="00FC06F0" w:rsidRDefault="00C74215" w:rsidP="00CF629C">
      <w:pPr>
        <w:pStyle w:val="Titlepageinfodescription"/>
        <w:rPr>
          <w:rStyle w:val="Hyperlink"/>
          <w:color w:val="auto"/>
        </w:rPr>
      </w:pPr>
      <w:hyperlink r:id="rId12" w:history="1">
        <w:r w:rsidR="007347B7">
          <w:rPr>
            <w:rStyle w:val="Hyperlink"/>
          </w:rPr>
          <w:t>http://docs.oasis-open.org/coel/COEL/v1.0/csprd03/COEL-v1.0-csprd03.pdf</w:t>
        </w:r>
      </w:hyperlink>
    </w:p>
    <w:p w14:paraId="2E122798" w14:textId="77777777" w:rsidR="003B0E37" w:rsidRDefault="003B0E37" w:rsidP="003B0E37">
      <w:pPr>
        <w:pStyle w:val="Titlepageinfo"/>
      </w:pPr>
      <w:r>
        <w:t xml:space="preserve">Previous </w:t>
      </w:r>
      <w:r w:rsidR="00C5515D">
        <w:t>v</w:t>
      </w:r>
      <w:r>
        <w:t>ersion:</w:t>
      </w:r>
    </w:p>
    <w:p w14:paraId="6117FD1F" w14:textId="77777777" w:rsidR="007347B7" w:rsidRPr="003707E2" w:rsidRDefault="00C74215" w:rsidP="007347B7">
      <w:pPr>
        <w:pStyle w:val="Titlepageinfodescription"/>
        <w:rPr>
          <w:rStyle w:val="Hyperlink"/>
          <w:color w:val="auto"/>
        </w:rPr>
      </w:pPr>
      <w:hyperlink r:id="rId13" w:history="1">
        <w:r w:rsidR="007347B7">
          <w:rPr>
            <w:rStyle w:val="Hyperlink"/>
          </w:rPr>
          <w:t>http://docs.oasis-open.org/coel/COEL/v1.0/cs01/COEL-v1.0-cs01.docx</w:t>
        </w:r>
      </w:hyperlink>
      <w:r w:rsidR="007347B7">
        <w:rPr>
          <w:rStyle w:val="Hyperlink"/>
          <w:color w:val="auto"/>
        </w:rPr>
        <w:t xml:space="preserve"> (Authoritative)</w:t>
      </w:r>
    </w:p>
    <w:p w14:paraId="70566FD1" w14:textId="77777777" w:rsidR="007347B7" w:rsidRDefault="00C74215" w:rsidP="007347B7">
      <w:pPr>
        <w:pStyle w:val="Titlepageinfodescription"/>
        <w:rPr>
          <w:rStyle w:val="Hyperlink"/>
          <w:color w:val="auto"/>
        </w:rPr>
      </w:pPr>
      <w:hyperlink r:id="rId14" w:history="1">
        <w:r w:rsidR="007347B7">
          <w:rPr>
            <w:rStyle w:val="Hyperlink"/>
          </w:rPr>
          <w:t>http://docs.oasis-open.org/coel/COEL/v1.0/cs01/COEL-v1.0-cs01.html</w:t>
        </w:r>
      </w:hyperlink>
    </w:p>
    <w:p w14:paraId="0985BD86" w14:textId="3F0C91CC" w:rsidR="007B6C77" w:rsidRPr="00FC06F0" w:rsidRDefault="00C74215" w:rsidP="007347B7">
      <w:pPr>
        <w:pStyle w:val="Titlepageinfodescription"/>
        <w:rPr>
          <w:rStyle w:val="Hyperlink"/>
          <w:color w:val="auto"/>
        </w:rPr>
      </w:pPr>
      <w:hyperlink r:id="rId15" w:history="1">
        <w:r w:rsidR="007347B7">
          <w:rPr>
            <w:rStyle w:val="Hyperlink"/>
          </w:rPr>
          <w:t>http://docs.oasis-open.org/coel/COEL/v1.0/cs01/COEL-v1.0-cs01.pdf</w:t>
        </w:r>
      </w:hyperlink>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C74215" w:rsidP="00FC06F0">
      <w:pPr>
        <w:pStyle w:val="Titlepageinfodescription"/>
        <w:rPr>
          <w:rStyle w:val="Hyperlink"/>
          <w:color w:val="auto"/>
        </w:rPr>
      </w:pPr>
      <w:hyperlink r:id="rId16"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C74215" w:rsidP="00FC06F0">
      <w:pPr>
        <w:pStyle w:val="Titlepageinfodescription"/>
        <w:rPr>
          <w:rStyle w:val="Hyperlink"/>
          <w:color w:val="auto"/>
        </w:rPr>
      </w:pPr>
      <w:hyperlink r:id="rId17" w:history="1">
        <w:r w:rsidR="007B6C77">
          <w:rPr>
            <w:rStyle w:val="Hyperlink"/>
          </w:rPr>
          <w:t>http://docs.oasis-open.org/coel/COEL/v1.0/COEL-v1.0.html</w:t>
        </w:r>
      </w:hyperlink>
    </w:p>
    <w:p w14:paraId="051397B2" w14:textId="27611FFB" w:rsidR="00FC06F0" w:rsidRPr="00FC06F0" w:rsidRDefault="00C74215" w:rsidP="00637D8A">
      <w:pPr>
        <w:pStyle w:val="Titlepageinfodescription"/>
        <w:tabs>
          <w:tab w:val="right" w:pos="9360"/>
        </w:tabs>
        <w:rPr>
          <w:rStyle w:val="Hyperlink"/>
          <w:color w:val="auto"/>
        </w:rPr>
      </w:pPr>
      <w:hyperlink r:id="rId18"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C74215"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77020196" w14:textId="05532706" w:rsidR="007816D7" w:rsidRDefault="00A7566A" w:rsidP="00A7566A">
      <w:pPr>
        <w:pStyle w:val="Contributor"/>
        <w:rPr>
          <w:rStyle w:val="Hyperlink"/>
        </w:rP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620CD37D" w14:textId="0F7F9EDB" w:rsidR="00056A63" w:rsidRDefault="00056A63" w:rsidP="00A7566A">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303DBE4" w14:textId="5DBB4ADB" w:rsidR="007816D7" w:rsidRDefault="00E37F37" w:rsidP="008C100C">
      <w:pPr>
        <w:pStyle w:val="Titlepageinfo"/>
      </w:pPr>
      <w:r>
        <w:t>Editor</w:t>
      </w:r>
      <w:r w:rsidR="00056A63">
        <w:t>s</w:t>
      </w:r>
      <w:r w:rsidR="007816D7">
        <w:t>:</w:t>
      </w:r>
    </w:p>
    <w:p w14:paraId="38D9AA5F" w14:textId="77777777" w:rsidR="00056A63" w:rsidRPr="00193DEE" w:rsidRDefault="00056A63" w:rsidP="00056A63">
      <w:pPr>
        <w:pStyle w:val="Contributor"/>
        <w:rPr>
          <w:lang w:val="en-GB"/>
        </w:rPr>
      </w:pPr>
      <w:r w:rsidRPr="00193DEE">
        <w:rPr>
          <w:lang w:val="en-GB"/>
        </w:rPr>
        <w:t>Paul Bruton (</w:t>
      </w:r>
      <w:hyperlink r:id="rId24" w:history="1">
        <w:r w:rsidRPr="00193DEE">
          <w:rPr>
            <w:rStyle w:val="Hyperlink"/>
            <w:lang w:val="en-GB"/>
          </w:rPr>
          <w:t>Paul.Bruton@tessella.com</w:t>
        </w:r>
      </w:hyperlink>
      <w:r w:rsidRPr="00193DEE">
        <w:rPr>
          <w:lang w:val="en-GB"/>
        </w:rPr>
        <w:t xml:space="preserve">), </w:t>
      </w:r>
      <w:hyperlink r:id="rId25" w:history="1">
        <w:proofErr w:type="spellStart"/>
        <w:r w:rsidRPr="00193DEE">
          <w:rPr>
            <w:rStyle w:val="Hyperlink"/>
            <w:lang w:val="en-GB"/>
          </w:rPr>
          <w:t>Tessella</w:t>
        </w:r>
        <w:proofErr w:type="spellEnd"/>
        <w:r w:rsidRPr="00193DEE">
          <w:rPr>
            <w:rStyle w:val="Hyperlink"/>
            <w:lang w:val="en-GB"/>
          </w:rPr>
          <w:t xml:space="preserve"> Ltd.</w:t>
        </w:r>
      </w:hyperlink>
    </w:p>
    <w:p w14:paraId="2C793431" w14:textId="587FD169" w:rsidR="00E255A1" w:rsidRDefault="00E255A1" w:rsidP="00E255A1">
      <w:pPr>
        <w:pStyle w:val="Contributor"/>
        <w:rPr>
          <w:rStyle w:val="Hyperlink"/>
        </w:rPr>
      </w:pPr>
      <w:r>
        <w:t>Joss Langford (</w:t>
      </w:r>
      <w:hyperlink r:id="rId26" w:history="1">
        <w:r>
          <w:rPr>
            <w:rStyle w:val="Hyperlink"/>
          </w:rPr>
          <w:t>joss@activinsights.co.uk</w:t>
        </w:r>
      </w:hyperlink>
      <w:r>
        <w:t>),</w:t>
      </w:r>
      <w:r w:rsidRPr="00960D49">
        <w:t xml:space="preserve"> </w:t>
      </w:r>
      <w:hyperlink r:id="rId27" w:history="1">
        <w:proofErr w:type="spellStart"/>
        <w:r>
          <w:rPr>
            <w:rStyle w:val="Hyperlink"/>
          </w:rPr>
          <w:t>Activinsights</w:t>
        </w:r>
        <w:proofErr w:type="spellEnd"/>
        <w:r>
          <w:rPr>
            <w:rStyle w:val="Hyperlink"/>
          </w:rPr>
          <w:t xml:space="preserve"> Ltd</w:t>
        </w:r>
      </w:hyperlink>
    </w:p>
    <w:p w14:paraId="6556F1DA" w14:textId="77777777" w:rsidR="00056A63" w:rsidRPr="00FB5AD7" w:rsidRDefault="00056A63" w:rsidP="00056A63">
      <w:pPr>
        <w:pStyle w:val="Contributor"/>
        <w:jc w:val="both"/>
        <w:rPr>
          <w:rStyle w:val="Hyperlink"/>
          <w:color w:val="auto"/>
          <w:lang w:val="en-GB"/>
        </w:rPr>
      </w:pPr>
      <w:r w:rsidRPr="00501A6F">
        <w:rPr>
          <w:lang w:val="en-GB"/>
        </w:rPr>
        <w:t>Matthew Reed (</w:t>
      </w:r>
      <w:hyperlink r:id="rId28" w:history="1">
        <w:r w:rsidRPr="00501A6F">
          <w:rPr>
            <w:rStyle w:val="Hyperlink"/>
            <w:lang w:val="en-GB"/>
          </w:rPr>
          <w:t>matt@coelition.org</w:t>
        </w:r>
      </w:hyperlink>
      <w:r w:rsidRPr="00501A6F">
        <w:rPr>
          <w:lang w:val="en-GB"/>
        </w:rPr>
        <w:t xml:space="preserve">), </w:t>
      </w:r>
      <w:hyperlink r:id="rId29" w:history="1">
        <w:proofErr w:type="spellStart"/>
        <w:r w:rsidRPr="00501A6F">
          <w:rPr>
            <w:rStyle w:val="Hyperlink"/>
            <w:lang w:val="en-GB"/>
          </w:rPr>
          <w:t>Coelition</w:t>
        </w:r>
        <w:proofErr w:type="spellEnd"/>
      </w:hyperlink>
    </w:p>
    <w:p w14:paraId="3A917C3E" w14:textId="5389254A" w:rsidR="00056A63" w:rsidRDefault="00056A63" w:rsidP="00056A63">
      <w:pPr>
        <w:pStyle w:val="Contributor"/>
      </w:pPr>
      <w:r>
        <w:t>David Snelling (</w:t>
      </w:r>
      <w:hyperlink r:id="rId30" w:history="1">
        <w:r w:rsidRPr="00F50DCE">
          <w:rPr>
            <w:rStyle w:val="Hyperlink"/>
          </w:rPr>
          <w:t>Dave.Snelling@UK.Fujitsu.com</w:t>
        </w:r>
      </w:hyperlink>
      <w:r>
        <w:t>),</w:t>
      </w:r>
      <w:r w:rsidRPr="00960D49">
        <w:t xml:space="preserve"> </w:t>
      </w:r>
      <w:hyperlink r:id="rId31" w:history="1">
        <w:r>
          <w:rPr>
            <w:rStyle w:val="Hyperlink"/>
          </w:rPr>
          <w:t>Fujitsu Limited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B21D06F" w14:textId="2F9858E6" w:rsidR="0020781E" w:rsidRPr="0020781E" w:rsidRDefault="0072395E" w:rsidP="0020781E">
      <w:pPr>
        <w:pStyle w:val="RelatedWork"/>
        <w:rPr>
          <w:rStyle w:val="Hyperlink"/>
          <w:color w:val="auto"/>
        </w:rPr>
      </w:pPr>
      <w:r>
        <w:t>COEL model v</w:t>
      </w:r>
      <w:r w:rsidR="0020781E">
        <w:t>1.0</w:t>
      </w:r>
      <w:r w:rsidR="003344E0">
        <w:t>:</w:t>
      </w:r>
      <w:r w:rsidR="0020781E">
        <w:t xml:space="preserve"> </w:t>
      </w:r>
      <w:hyperlink r:id="rId32" w:history="1">
        <w:r w:rsidR="0066144E">
          <w:rPr>
            <w:rStyle w:val="Hyperlink"/>
          </w:rPr>
          <w:t>http://docs.oasis-open.org/coel/COEL/v1.0/csprd03/model/coel.json</w:t>
        </w:r>
      </w:hyperlink>
    </w:p>
    <w:p w14:paraId="0EB44874" w14:textId="77777777" w:rsidR="009C7DCE" w:rsidRDefault="009C7DCE" w:rsidP="008C100C">
      <w:pPr>
        <w:pStyle w:val="Titlepageinfo"/>
      </w:pPr>
      <w:r>
        <w:t>Abstract:</w:t>
      </w:r>
    </w:p>
    <w:p w14:paraId="7CB68A63" w14:textId="21B43EF7" w:rsidR="00D93448" w:rsidRDefault="00056A63" w:rsidP="00D93448">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lastRenderedPageBreak/>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5" w:history="1">
        <w:r w:rsidR="00637D8A">
          <w:rPr>
            <w:rStyle w:val="Hyperlink"/>
          </w:rPr>
          <w:t>https://www.oasis-open.org/committees/coel/</w:t>
        </w:r>
      </w:hyperlink>
      <w:r w:rsidR="00B569DB" w:rsidRPr="008A31C5">
        <w:rPr>
          <w:rStyle w:val="Hyperlink"/>
          <w:color w:val="000000"/>
        </w:rPr>
        <w:t>.</w:t>
      </w:r>
    </w:p>
    <w:p w14:paraId="1440788E" w14:textId="1E269BD6" w:rsidR="007D68DE" w:rsidRDefault="007D68DE" w:rsidP="007D68DE">
      <w:pPr>
        <w:pStyle w:val="Abstract"/>
      </w:pPr>
      <w:r w:rsidRPr="004C3207">
        <w:t xml:space="preserve">This </w:t>
      </w:r>
      <w:r w:rsidR="00DB0345">
        <w:t>specification</w:t>
      </w:r>
      <w:r w:rsidRPr="004C3207">
        <w:t xml:space="preserve"> is </w:t>
      </w:r>
      <w:r>
        <w:t>provided</w:t>
      </w:r>
      <w:r w:rsidRPr="004C3207">
        <w:t xml:space="preserve"> under 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the mode 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16BD16C2" w14:textId="085D995C" w:rsidR="00C304DB" w:rsidRPr="00F9240B" w:rsidRDefault="007D68DE" w:rsidP="007D68DE">
      <w:pPr>
        <w:pStyle w:val="Abstract"/>
        <w:rPr>
          <w:color w:val="000000"/>
        </w:rPr>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507A3CC7" w14:textId="618A495F" w:rsidR="000449B0" w:rsidRPr="00B569DB" w:rsidRDefault="004550AA" w:rsidP="008C100C">
      <w:pPr>
        <w:pStyle w:val="Abstract"/>
      </w:pPr>
      <w:r w:rsidRPr="004550AA">
        <w:rPr>
          <w:i/>
        </w:rPr>
        <w:t>Classification of Everyday Living Version 1.0</w:t>
      </w:r>
      <w:r w:rsidR="0088339A" w:rsidRPr="002A5CA9">
        <w:t xml:space="preserve">. </w:t>
      </w:r>
      <w:r w:rsidR="00982437">
        <w:rPr>
          <w:rFonts w:cs="Arial"/>
        </w:rPr>
        <w:t xml:space="preserve">Edited by </w:t>
      </w:r>
      <w:r w:rsidR="00056A63" w:rsidRPr="00056A63">
        <w:rPr>
          <w:rFonts w:cs="Arial"/>
        </w:rPr>
        <w:t>Paul Bruton, Joss Langford, Matthew Reed, and David Snelling</w:t>
      </w:r>
      <w:r>
        <w:rPr>
          <w:rFonts w:cs="Arial"/>
        </w:rPr>
        <w:t xml:space="preserve">. </w:t>
      </w:r>
      <w:r w:rsidR="007347B7">
        <w:t>04 May</w:t>
      </w:r>
      <w:r w:rsidR="00056A63">
        <w:t xml:space="preserve"> 201</w:t>
      </w:r>
      <w:r w:rsidR="00DB0345">
        <w:t>8</w:t>
      </w:r>
      <w:r w:rsidR="00890E33">
        <w:t xml:space="preserve">. OASIS Committee Specification </w:t>
      </w:r>
      <w:r w:rsidR="007347B7">
        <w:t>Draft 04 / Public Review Draft 03</w:t>
      </w:r>
      <w:r w:rsidR="00890E33">
        <w:t xml:space="preserve">. </w:t>
      </w:r>
      <w:hyperlink r:id="rId40" w:history="1">
        <w:r w:rsidR="007347B7">
          <w:rPr>
            <w:rStyle w:val="Hyperlink"/>
          </w:rPr>
          <w:t>http://docs.oasis-open.org/coel/COEL/v1.0/csprd03/COEL-v1.0-csprd03.html</w:t>
        </w:r>
      </w:hyperlink>
      <w:r w:rsidR="00C15575">
        <w:rPr>
          <w:rStyle w:val="Hyperlink"/>
        </w:rPr>
        <w:t xml:space="preserve">. </w:t>
      </w:r>
      <w:r w:rsidR="00F316B4">
        <w:t>Latest version:</w:t>
      </w:r>
      <w:r w:rsidR="00C15575">
        <w:t xml:space="preserve"> </w:t>
      </w:r>
      <w:hyperlink r:id="rId41" w:history="1">
        <w:r w:rsidR="00C15575">
          <w:rPr>
            <w:rStyle w:val="Hyperlink"/>
          </w:rPr>
          <w:t>http://docs.oasis-open.org/coel/COEL/v1.0/COEL-v1.0.html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0A808AAD" w:rsidR="00852E10" w:rsidRPr="00852E10" w:rsidRDefault="008C7396" w:rsidP="00852E10">
      <w:r>
        <w:t>Copyright © OASIS</w:t>
      </w:r>
      <w:r w:rsidR="00CE59AF">
        <w:t xml:space="preserve"> Open</w:t>
      </w:r>
      <w:r>
        <w:t xml:space="preserve"> </w:t>
      </w:r>
      <w:r w:rsidR="00AE0702">
        <w:t>20</w:t>
      </w:r>
      <w:r w:rsidR="00A55556">
        <w:t>1</w:t>
      </w:r>
      <w:r w:rsidR="00DB0345">
        <w:t>8</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t>
      </w:r>
      <w:proofErr w:type="gramStart"/>
      <w:r w:rsidRPr="00852E10">
        <w:t>website, but</w:t>
      </w:r>
      <w:proofErr w:type="gramEnd"/>
      <w:r w:rsidRPr="00852E10">
        <w:t xml:space="preserve">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525403F5" w14:textId="25641219" w:rsidR="003D5E6F" w:rsidRDefault="00284E4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3470532" w:history="1">
        <w:r w:rsidR="003D5E6F" w:rsidRPr="005D1AFD">
          <w:rPr>
            <w:rStyle w:val="Hyperlink"/>
            <w:noProof/>
          </w:rPr>
          <w:t>1</w:t>
        </w:r>
        <w:r w:rsidR="003D5E6F">
          <w:rPr>
            <w:rFonts w:asciiTheme="minorHAnsi" w:eastAsiaTheme="minorEastAsia" w:hAnsiTheme="minorHAnsi" w:cstheme="minorBidi"/>
            <w:noProof/>
            <w:sz w:val="22"/>
            <w:szCs w:val="22"/>
          </w:rPr>
          <w:tab/>
        </w:r>
        <w:r w:rsidR="003D5E6F" w:rsidRPr="005D1AFD">
          <w:rPr>
            <w:rStyle w:val="Hyperlink"/>
            <w:noProof/>
          </w:rPr>
          <w:t>Introduction</w:t>
        </w:r>
        <w:r w:rsidR="003D5E6F">
          <w:rPr>
            <w:noProof/>
            <w:webHidden/>
          </w:rPr>
          <w:tab/>
        </w:r>
        <w:r w:rsidR="003D5E6F">
          <w:rPr>
            <w:noProof/>
            <w:webHidden/>
          </w:rPr>
          <w:fldChar w:fldCharType="begin"/>
        </w:r>
        <w:r w:rsidR="003D5E6F">
          <w:rPr>
            <w:noProof/>
            <w:webHidden/>
          </w:rPr>
          <w:instrText xml:space="preserve"> PAGEREF _Toc513470532 \h </w:instrText>
        </w:r>
        <w:r w:rsidR="003D5E6F">
          <w:rPr>
            <w:noProof/>
            <w:webHidden/>
          </w:rPr>
        </w:r>
        <w:r w:rsidR="003D5E6F">
          <w:rPr>
            <w:noProof/>
            <w:webHidden/>
          </w:rPr>
          <w:fldChar w:fldCharType="separate"/>
        </w:r>
        <w:r w:rsidR="003D5E6F">
          <w:rPr>
            <w:noProof/>
            <w:webHidden/>
          </w:rPr>
          <w:t>8</w:t>
        </w:r>
        <w:r w:rsidR="003D5E6F">
          <w:rPr>
            <w:noProof/>
            <w:webHidden/>
          </w:rPr>
          <w:fldChar w:fldCharType="end"/>
        </w:r>
      </w:hyperlink>
    </w:p>
    <w:p w14:paraId="7C28B540" w14:textId="07E5BCA8"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3" w:history="1">
        <w:r w:rsidR="003D5E6F" w:rsidRPr="005D1AFD">
          <w:rPr>
            <w:rStyle w:val="Hyperlink"/>
            <w:noProof/>
          </w:rPr>
          <w:t>1.0 IPR Policy</w:t>
        </w:r>
        <w:r w:rsidR="003D5E6F">
          <w:rPr>
            <w:noProof/>
            <w:webHidden/>
          </w:rPr>
          <w:tab/>
        </w:r>
        <w:r w:rsidR="003D5E6F">
          <w:rPr>
            <w:noProof/>
            <w:webHidden/>
          </w:rPr>
          <w:fldChar w:fldCharType="begin"/>
        </w:r>
        <w:r w:rsidR="003D5E6F">
          <w:rPr>
            <w:noProof/>
            <w:webHidden/>
          </w:rPr>
          <w:instrText xml:space="preserve"> PAGEREF _Toc513470533 \h </w:instrText>
        </w:r>
        <w:r w:rsidR="003D5E6F">
          <w:rPr>
            <w:noProof/>
            <w:webHidden/>
          </w:rPr>
        </w:r>
        <w:r w:rsidR="003D5E6F">
          <w:rPr>
            <w:noProof/>
            <w:webHidden/>
          </w:rPr>
          <w:fldChar w:fldCharType="separate"/>
        </w:r>
        <w:r w:rsidR="003D5E6F">
          <w:rPr>
            <w:noProof/>
            <w:webHidden/>
          </w:rPr>
          <w:t>8</w:t>
        </w:r>
        <w:r w:rsidR="003D5E6F">
          <w:rPr>
            <w:noProof/>
            <w:webHidden/>
          </w:rPr>
          <w:fldChar w:fldCharType="end"/>
        </w:r>
      </w:hyperlink>
    </w:p>
    <w:p w14:paraId="40BE63FE" w14:textId="6BA4E61F"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4" w:history="1">
        <w:r w:rsidR="003D5E6F" w:rsidRPr="005D1AFD">
          <w:rPr>
            <w:rStyle w:val="Hyperlink"/>
            <w:noProof/>
          </w:rPr>
          <w:t>1.1 Objective</w:t>
        </w:r>
        <w:r w:rsidR="003D5E6F">
          <w:rPr>
            <w:noProof/>
            <w:webHidden/>
          </w:rPr>
          <w:tab/>
        </w:r>
        <w:r w:rsidR="003D5E6F">
          <w:rPr>
            <w:noProof/>
            <w:webHidden/>
          </w:rPr>
          <w:fldChar w:fldCharType="begin"/>
        </w:r>
        <w:r w:rsidR="003D5E6F">
          <w:rPr>
            <w:noProof/>
            <w:webHidden/>
          </w:rPr>
          <w:instrText xml:space="preserve"> PAGEREF _Toc513470534 \h </w:instrText>
        </w:r>
        <w:r w:rsidR="003D5E6F">
          <w:rPr>
            <w:noProof/>
            <w:webHidden/>
          </w:rPr>
        </w:r>
        <w:r w:rsidR="003D5E6F">
          <w:rPr>
            <w:noProof/>
            <w:webHidden/>
          </w:rPr>
          <w:fldChar w:fldCharType="separate"/>
        </w:r>
        <w:r w:rsidR="003D5E6F">
          <w:rPr>
            <w:noProof/>
            <w:webHidden/>
          </w:rPr>
          <w:t>8</w:t>
        </w:r>
        <w:r w:rsidR="003D5E6F">
          <w:rPr>
            <w:noProof/>
            <w:webHidden/>
          </w:rPr>
          <w:fldChar w:fldCharType="end"/>
        </w:r>
      </w:hyperlink>
    </w:p>
    <w:p w14:paraId="630ED7F8" w14:textId="5DF171CD"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5" w:history="1">
        <w:r w:rsidR="003D5E6F" w:rsidRPr="005D1AFD">
          <w:rPr>
            <w:rStyle w:val="Hyperlink"/>
            <w:noProof/>
          </w:rPr>
          <w:t>1.2 Summary of key COEL concepts</w:t>
        </w:r>
        <w:r w:rsidR="003D5E6F">
          <w:rPr>
            <w:noProof/>
            <w:webHidden/>
          </w:rPr>
          <w:tab/>
        </w:r>
        <w:r w:rsidR="003D5E6F">
          <w:rPr>
            <w:noProof/>
            <w:webHidden/>
          </w:rPr>
          <w:fldChar w:fldCharType="begin"/>
        </w:r>
        <w:r w:rsidR="003D5E6F">
          <w:rPr>
            <w:noProof/>
            <w:webHidden/>
          </w:rPr>
          <w:instrText xml:space="preserve"> PAGEREF _Toc513470535 \h </w:instrText>
        </w:r>
        <w:r w:rsidR="003D5E6F">
          <w:rPr>
            <w:noProof/>
            <w:webHidden/>
          </w:rPr>
        </w:r>
        <w:r w:rsidR="003D5E6F">
          <w:rPr>
            <w:noProof/>
            <w:webHidden/>
          </w:rPr>
          <w:fldChar w:fldCharType="separate"/>
        </w:r>
        <w:r w:rsidR="003D5E6F">
          <w:rPr>
            <w:noProof/>
            <w:webHidden/>
          </w:rPr>
          <w:t>8</w:t>
        </w:r>
        <w:r w:rsidR="003D5E6F">
          <w:rPr>
            <w:noProof/>
            <w:webHidden/>
          </w:rPr>
          <w:fldChar w:fldCharType="end"/>
        </w:r>
      </w:hyperlink>
    </w:p>
    <w:p w14:paraId="4B8036FC" w14:textId="4F899CB4"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6" w:history="1">
        <w:r w:rsidR="003D5E6F" w:rsidRPr="005D1AFD">
          <w:rPr>
            <w:rStyle w:val="Hyperlink"/>
            <w:noProof/>
          </w:rPr>
          <w:t>1.3 Implementations</w:t>
        </w:r>
        <w:r w:rsidR="003D5E6F">
          <w:rPr>
            <w:noProof/>
            <w:webHidden/>
          </w:rPr>
          <w:tab/>
        </w:r>
        <w:r w:rsidR="003D5E6F">
          <w:rPr>
            <w:noProof/>
            <w:webHidden/>
          </w:rPr>
          <w:fldChar w:fldCharType="begin"/>
        </w:r>
        <w:r w:rsidR="003D5E6F">
          <w:rPr>
            <w:noProof/>
            <w:webHidden/>
          </w:rPr>
          <w:instrText xml:space="preserve"> PAGEREF _Toc513470536 \h </w:instrText>
        </w:r>
        <w:r w:rsidR="003D5E6F">
          <w:rPr>
            <w:noProof/>
            <w:webHidden/>
          </w:rPr>
        </w:r>
        <w:r w:rsidR="003D5E6F">
          <w:rPr>
            <w:noProof/>
            <w:webHidden/>
          </w:rPr>
          <w:fldChar w:fldCharType="separate"/>
        </w:r>
        <w:r w:rsidR="003D5E6F">
          <w:rPr>
            <w:noProof/>
            <w:webHidden/>
          </w:rPr>
          <w:t>9</w:t>
        </w:r>
        <w:r w:rsidR="003D5E6F">
          <w:rPr>
            <w:noProof/>
            <w:webHidden/>
          </w:rPr>
          <w:fldChar w:fldCharType="end"/>
        </w:r>
      </w:hyperlink>
    </w:p>
    <w:p w14:paraId="10CA3EFC" w14:textId="2CF7BF30"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7" w:history="1">
        <w:r w:rsidR="003D5E6F" w:rsidRPr="005D1AFD">
          <w:rPr>
            <w:rStyle w:val="Hyperlink"/>
            <w:noProof/>
          </w:rPr>
          <w:t>1.4 Terminology</w:t>
        </w:r>
        <w:r w:rsidR="003D5E6F">
          <w:rPr>
            <w:noProof/>
            <w:webHidden/>
          </w:rPr>
          <w:tab/>
        </w:r>
        <w:r w:rsidR="003D5E6F">
          <w:rPr>
            <w:noProof/>
            <w:webHidden/>
          </w:rPr>
          <w:fldChar w:fldCharType="begin"/>
        </w:r>
        <w:r w:rsidR="003D5E6F">
          <w:rPr>
            <w:noProof/>
            <w:webHidden/>
          </w:rPr>
          <w:instrText xml:space="preserve"> PAGEREF _Toc513470537 \h </w:instrText>
        </w:r>
        <w:r w:rsidR="003D5E6F">
          <w:rPr>
            <w:noProof/>
            <w:webHidden/>
          </w:rPr>
        </w:r>
        <w:r w:rsidR="003D5E6F">
          <w:rPr>
            <w:noProof/>
            <w:webHidden/>
          </w:rPr>
          <w:fldChar w:fldCharType="separate"/>
        </w:r>
        <w:r w:rsidR="003D5E6F">
          <w:rPr>
            <w:noProof/>
            <w:webHidden/>
          </w:rPr>
          <w:t>9</w:t>
        </w:r>
        <w:r w:rsidR="003D5E6F">
          <w:rPr>
            <w:noProof/>
            <w:webHidden/>
          </w:rPr>
          <w:fldChar w:fldCharType="end"/>
        </w:r>
      </w:hyperlink>
    </w:p>
    <w:p w14:paraId="39DF106E" w14:textId="42351C17"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8" w:history="1">
        <w:r w:rsidR="003D5E6F" w:rsidRPr="005D1AFD">
          <w:rPr>
            <w:rStyle w:val="Hyperlink"/>
            <w:noProof/>
          </w:rPr>
          <w:t>1.5 Notational Conventions</w:t>
        </w:r>
        <w:r w:rsidR="003D5E6F">
          <w:rPr>
            <w:noProof/>
            <w:webHidden/>
          </w:rPr>
          <w:tab/>
        </w:r>
        <w:r w:rsidR="003D5E6F">
          <w:rPr>
            <w:noProof/>
            <w:webHidden/>
          </w:rPr>
          <w:fldChar w:fldCharType="begin"/>
        </w:r>
        <w:r w:rsidR="003D5E6F">
          <w:rPr>
            <w:noProof/>
            <w:webHidden/>
          </w:rPr>
          <w:instrText xml:space="preserve"> PAGEREF _Toc513470538 \h </w:instrText>
        </w:r>
        <w:r w:rsidR="003D5E6F">
          <w:rPr>
            <w:noProof/>
            <w:webHidden/>
          </w:rPr>
        </w:r>
        <w:r w:rsidR="003D5E6F">
          <w:rPr>
            <w:noProof/>
            <w:webHidden/>
          </w:rPr>
          <w:fldChar w:fldCharType="separate"/>
        </w:r>
        <w:r w:rsidR="003D5E6F">
          <w:rPr>
            <w:noProof/>
            <w:webHidden/>
          </w:rPr>
          <w:t>9</w:t>
        </w:r>
        <w:r w:rsidR="003D5E6F">
          <w:rPr>
            <w:noProof/>
            <w:webHidden/>
          </w:rPr>
          <w:fldChar w:fldCharType="end"/>
        </w:r>
      </w:hyperlink>
    </w:p>
    <w:p w14:paraId="3D861F5B" w14:textId="6753F2B9"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39" w:history="1">
        <w:r w:rsidR="003D5E6F" w:rsidRPr="005D1AFD">
          <w:rPr>
            <w:rStyle w:val="Hyperlink"/>
            <w:noProof/>
          </w:rPr>
          <w:t>1.6 Normative References</w:t>
        </w:r>
        <w:r w:rsidR="003D5E6F">
          <w:rPr>
            <w:noProof/>
            <w:webHidden/>
          </w:rPr>
          <w:tab/>
        </w:r>
        <w:r w:rsidR="003D5E6F">
          <w:rPr>
            <w:noProof/>
            <w:webHidden/>
          </w:rPr>
          <w:fldChar w:fldCharType="begin"/>
        </w:r>
        <w:r w:rsidR="003D5E6F">
          <w:rPr>
            <w:noProof/>
            <w:webHidden/>
          </w:rPr>
          <w:instrText xml:space="preserve"> PAGEREF _Toc513470539 \h </w:instrText>
        </w:r>
        <w:r w:rsidR="003D5E6F">
          <w:rPr>
            <w:noProof/>
            <w:webHidden/>
          </w:rPr>
        </w:r>
        <w:r w:rsidR="003D5E6F">
          <w:rPr>
            <w:noProof/>
            <w:webHidden/>
          </w:rPr>
          <w:fldChar w:fldCharType="separate"/>
        </w:r>
        <w:r w:rsidR="003D5E6F">
          <w:rPr>
            <w:noProof/>
            <w:webHidden/>
          </w:rPr>
          <w:t>10</w:t>
        </w:r>
        <w:r w:rsidR="003D5E6F">
          <w:rPr>
            <w:noProof/>
            <w:webHidden/>
          </w:rPr>
          <w:fldChar w:fldCharType="end"/>
        </w:r>
      </w:hyperlink>
    </w:p>
    <w:p w14:paraId="5D6DC644" w14:textId="3B0B3B20"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40" w:history="1">
        <w:r w:rsidR="003D5E6F" w:rsidRPr="005D1AFD">
          <w:rPr>
            <w:rStyle w:val="Hyperlink"/>
            <w:noProof/>
          </w:rPr>
          <w:t>1.7 Non-Normative References</w:t>
        </w:r>
        <w:r w:rsidR="003D5E6F">
          <w:rPr>
            <w:noProof/>
            <w:webHidden/>
          </w:rPr>
          <w:tab/>
        </w:r>
        <w:r w:rsidR="003D5E6F">
          <w:rPr>
            <w:noProof/>
            <w:webHidden/>
          </w:rPr>
          <w:fldChar w:fldCharType="begin"/>
        </w:r>
        <w:r w:rsidR="003D5E6F">
          <w:rPr>
            <w:noProof/>
            <w:webHidden/>
          </w:rPr>
          <w:instrText xml:space="preserve"> PAGEREF _Toc513470540 \h </w:instrText>
        </w:r>
        <w:r w:rsidR="003D5E6F">
          <w:rPr>
            <w:noProof/>
            <w:webHidden/>
          </w:rPr>
        </w:r>
        <w:r w:rsidR="003D5E6F">
          <w:rPr>
            <w:noProof/>
            <w:webHidden/>
          </w:rPr>
          <w:fldChar w:fldCharType="separate"/>
        </w:r>
        <w:r w:rsidR="003D5E6F">
          <w:rPr>
            <w:noProof/>
            <w:webHidden/>
          </w:rPr>
          <w:t>10</w:t>
        </w:r>
        <w:r w:rsidR="003D5E6F">
          <w:rPr>
            <w:noProof/>
            <w:webHidden/>
          </w:rPr>
          <w:fldChar w:fldCharType="end"/>
        </w:r>
      </w:hyperlink>
    </w:p>
    <w:p w14:paraId="575C013C" w14:textId="123DF50E"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41" w:history="1">
        <w:r w:rsidR="003D5E6F" w:rsidRPr="005D1AFD">
          <w:rPr>
            <w:rStyle w:val="Hyperlink"/>
            <w:noProof/>
          </w:rPr>
          <w:t>1.8 Glossary</w:t>
        </w:r>
        <w:r w:rsidR="003D5E6F">
          <w:rPr>
            <w:noProof/>
            <w:webHidden/>
          </w:rPr>
          <w:tab/>
        </w:r>
        <w:r w:rsidR="003D5E6F">
          <w:rPr>
            <w:noProof/>
            <w:webHidden/>
          </w:rPr>
          <w:fldChar w:fldCharType="begin"/>
        </w:r>
        <w:r w:rsidR="003D5E6F">
          <w:rPr>
            <w:noProof/>
            <w:webHidden/>
          </w:rPr>
          <w:instrText xml:space="preserve"> PAGEREF _Toc513470541 \h </w:instrText>
        </w:r>
        <w:r w:rsidR="003D5E6F">
          <w:rPr>
            <w:noProof/>
            <w:webHidden/>
          </w:rPr>
        </w:r>
        <w:r w:rsidR="003D5E6F">
          <w:rPr>
            <w:noProof/>
            <w:webHidden/>
          </w:rPr>
          <w:fldChar w:fldCharType="separate"/>
        </w:r>
        <w:r w:rsidR="003D5E6F">
          <w:rPr>
            <w:noProof/>
            <w:webHidden/>
          </w:rPr>
          <w:t>10</w:t>
        </w:r>
        <w:r w:rsidR="003D5E6F">
          <w:rPr>
            <w:noProof/>
            <w:webHidden/>
          </w:rPr>
          <w:fldChar w:fldCharType="end"/>
        </w:r>
      </w:hyperlink>
    </w:p>
    <w:p w14:paraId="7FA82F2A" w14:textId="2ACAA41B"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542" w:history="1">
        <w:r w:rsidR="003D5E6F" w:rsidRPr="005D1AFD">
          <w:rPr>
            <w:rStyle w:val="Hyperlink"/>
            <w:noProof/>
          </w:rPr>
          <w:t>2</w:t>
        </w:r>
        <w:r w:rsidR="003D5E6F">
          <w:rPr>
            <w:rFonts w:asciiTheme="minorHAnsi" w:eastAsiaTheme="minorEastAsia" w:hAnsiTheme="minorHAnsi" w:cstheme="minorBidi"/>
            <w:noProof/>
            <w:sz w:val="22"/>
            <w:szCs w:val="22"/>
          </w:rPr>
          <w:tab/>
        </w:r>
        <w:r w:rsidR="003D5E6F" w:rsidRPr="005D1AFD">
          <w:rPr>
            <w:rStyle w:val="Hyperlink"/>
            <w:noProof/>
          </w:rPr>
          <w:t>The COEL Architecture (non-normative)</w:t>
        </w:r>
        <w:r w:rsidR="003D5E6F">
          <w:rPr>
            <w:noProof/>
            <w:webHidden/>
          </w:rPr>
          <w:tab/>
        </w:r>
        <w:r w:rsidR="003D5E6F">
          <w:rPr>
            <w:noProof/>
            <w:webHidden/>
          </w:rPr>
          <w:fldChar w:fldCharType="begin"/>
        </w:r>
        <w:r w:rsidR="003D5E6F">
          <w:rPr>
            <w:noProof/>
            <w:webHidden/>
          </w:rPr>
          <w:instrText xml:space="preserve"> PAGEREF _Toc513470542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72264C53" w14:textId="2EA57CBC"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43" w:history="1">
        <w:r w:rsidR="003D5E6F" w:rsidRPr="005D1AFD">
          <w:rPr>
            <w:rStyle w:val="Hyperlink"/>
            <w:noProof/>
          </w:rPr>
          <w:t>2.1 Introduction</w:t>
        </w:r>
        <w:r w:rsidR="003D5E6F">
          <w:rPr>
            <w:noProof/>
            <w:webHidden/>
          </w:rPr>
          <w:tab/>
        </w:r>
        <w:r w:rsidR="003D5E6F">
          <w:rPr>
            <w:noProof/>
            <w:webHidden/>
          </w:rPr>
          <w:fldChar w:fldCharType="begin"/>
        </w:r>
        <w:r w:rsidR="003D5E6F">
          <w:rPr>
            <w:noProof/>
            <w:webHidden/>
          </w:rPr>
          <w:instrText xml:space="preserve"> PAGEREF _Toc513470543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424B05E9" w14:textId="64FBC816"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44" w:history="1">
        <w:r w:rsidR="003D5E6F" w:rsidRPr="005D1AFD">
          <w:rPr>
            <w:rStyle w:val="Hyperlink"/>
            <w:noProof/>
          </w:rPr>
          <w:t>2.2 Data Types</w:t>
        </w:r>
        <w:r w:rsidR="003D5E6F">
          <w:rPr>
            <w:noProof/>
            <w:webHidden/>
          </w:rPr>
          <w:tab/>
        </w:r>
        <w:r w:rsidR="003D5E6F">
          <w:rPr>
            <w:noProof/>
            <w:webHidden/>
          </w:rPr>
          <w:fldChar w:fldCharType="begin"/>
        </w:r>
        <w:r w:rsidR="003D5E6F">
          <w:rPr>
            <w:noProof/>
            <w:webHidden/>
          </w:rPr>
          <w:instrText xml:space="preserve"> PAGEREF _Toc513470544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532E9BED" w14:textId="3F5B571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45" w:history="1">
        <w:r w:rsidR="003D5E6F" w:rsidRPr="005D1AFD">
          <w:rPr>
            <w:rStyle w:val="Hyperlink"/>
            <w:noProof/>
          </w:rPr>
          <w:t>2.2.1 Behavioural Data</w:t>
        </w:r>
        <w:r w:rsidR="003D5E6F">
          <w:rPr>
            <w:noProof/>
            <w:webHidden/>
          </w:rPr>
          <w:tab/>
        </w:r>
        <w:r w:rsidR="003D5E6F">
          <w:rPr>
            <w:noProof/>
            <w:webHidden/>
          </w:rPr>
          <w:fldChar w:fldCharType="begin"/>
        </w:r>
        <w:r w:rsidR="003D5E6F">
          <w:rPr>
            <w:noProof/>
            <w:webHidden/>
          </w:rPr>
          <w:instrText xml:space="preserve"> PAGEREF _Toc513470545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3E20BC99" w14:textId="3CD8A8B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46" w:history="1">
        <w:r w:rsidR="003D5E6F" w:rsidRPr="005D1AFD">
          <w:rPr>
            <w:rStyle w:val="Hyperlink"/>
            <w:noProof/>
          </w:rPr>
          <w:t>2.2.2 Directly Identifying Personal Data (DIPI)</w:t>
        </w:r>
        <w:r w:rsidR="003D5E6F">
          <w:rPr>
            <w:noProof/>
            <w:webHidden/>
          </w:rPr>
          <w:tab/>
        </w:r>
        <w:r w:rsidR="003D5E6F">
          <w:rPr>
            <w:noProof/>
            <w:webHidden/>
          </w:rPr>
          <w:fldChar w:fldCharType="begin"/>
        </w:r>
        <w:r w:rsidR="003D5E6F">
          <w:rPr>
            <w:noProof/>
            <w:webHidden/>
          </w:rPr>
          <w:instrText xml:space="preserve"> PAGEREF _Toc513470546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08F009D5" w14:textId="3E988288"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47" w:history="1">
        <w:r w:rsidR="003D5E6F" w:rsidRPr="005D1AFD">
          <w:rPr>
            <w:rStyle w:val="Hyperlink"/>
            <w:noProof/>
          </w:rPr>
          <w:t>2.2.3 Segment Data</w:t>
        </w:r>
        <w:r w:rsidR="003D5E6F">
          <w:rPr>
            <w:noProof/>
            <w:webHidden/>
          </w:rPr>
          <w:tab/>
        </w:r>
        <w:r w:rsidR="003D5E6F">
          <w:rPr>
            <w:noProof/>
            <w:webHidden/>
          </w:rPr>
          <w:fldChar w:fldCharType="begin"/>
        </w:r>
        <w:r w:rsidR="003D5E6F">
          <w:rPr>
            <w:noProof/>
            <w:webHidden/>
          </w:rPr>
          <w:instrText xml:space="preserve"> PAGEREF _Toc513470547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7BB5F875" w14:textId="758CA4C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48" w:history="1">
        <w:r w:rsidR="003D5E6F" w:rsidRPr="005D1AFD">
          <w:rPr>
            <w:rStyle w:val="Hyperlink"/>
            <w:noProof/>
          </w:rPr>
          <w:t>2.2.4 Report Data</w:t>
        </w:r>
        <w:r w:rsidR="003D5E6F">
          <w:rPr>
            <w:noProof/>
            <w:webHidden/>
          </w:rPr>
          <w:tab/>
        </w:r>
        <w:r w:rsidR="003D5E6F">
          <w:rPr>
            <w:noProof/>
            <w:webHidden/>
          </w:rPr>
          <w:fldChar w:fldCharType="begin"/>
        </w:r>
        <w:r w:rsidR="003D5E6F">
          <w:rPr>
            <w:noProof/>
            <w:webHidden/>
          </w:rPr>
          <w:instrText xml:space="preserve"> PAGEREF _Toc513470548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0F0996AB" w14:textId="2E28792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49" w:history="1">
        <w:r w:rsidR="003D5E6F" w:rsidRPr="005D1AFD">
          <w:rPr>
            <w:rStyle w:val="Hyperlink"/>
            <w:noProof/>
          </w:rPr>
          <w:t>2.2.5 Aggregated and Anonymised Summary Data</w:t>
        </w:r>
        <w:r w:rsidR="003D5E6F">
          <w:rPr>
            <w:noProof/>
            <w:webHidden/>
          </w:rPr>
          <w:tab/>
        </w:r>
        <w:r w:rsidR="003D5E6F">
          <w:rPr>
            <w:noProof/>
            <w:webHidden/>
          </w:rPr>
          <w:fldChar w:fldCharType="begin"/>
        </w:r>
        <w:r w:rsidR="003D5E6F">
          <w:rPr>
            <w:noProof/>
            <w:webHidden/>
          </w:rPr>
          <w:instrText xml:space="preserve"> PAGEREF _Toc513470549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7DE5E2D4" w14:textId="24FE8E2C"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50" w:history="1">
        <w:r w:rsidR="003D5E6F" w:rsidRPr="005D1AFD">
          <w:rPr>
            <w:rStyle w:val="Hyperlink"/>
            <w:noProof/>
          </w:rPr>
          <w:t>2.3 Roles</w:t>
        </w:r>
        <w:r w:rsidR="003D5E6F">
          <w:rPr>
            <w:noProof/>
            <w:webHidden/>
          </w:rPr>
          <w:tab/>
        </w:r>
        <w:r w:rsidR="003D5E6F">
          <w:rPr>
            <w:noProof/>
            <w:webHidden/>
          </w:rPr>
          <w:fldChar w:fldCharType="begin"/>
        </w:r>
        <w:r w:rsidR="003D5E6F">
          <w:rPr>
            <w:noProof/>
            <w:webHidden/>
          </w:rPr>
          <w:instrText xml:space="preserve"> PAGEREF _Toc513470550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773BCE82" w14:textId="5501E2C0"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51" w:history="1">
        <w:r w:rsidR="003D5E6F" w:rsidRPr="005D1AFD">
          <w:rPr>
            <w:rStyle w:val="Hyperlink"/>
            <w:noProof/>
          </w:rPr>
          <w:t>2.3.1 Identity Authority</w:t>
        </w:r>
        <w:r w:rsidR="003D5E6F">
          <w:rPr>
            <w:noProof/>
            <w:webHidden/>
          </w:rPr>
          <w:tab/>
        </w:r>
        <w:r w:rsidR="003D5E6F">
          <w:rPr>
            <w:noProof/>
            <w:webHidden/>
          </w:rPr>
          <w:fldChar w:fldCharType="begin"/>
        </w:r>
        <w:r w:rsidR="003D5E6F">
          <w:rPr>
            <w:noProof/>
            <w:webHidden/>
          </w:rPr>
          <w:instrText xml:space="preserve"> PAGEREF _Toc513470551 \h </w:instrText>
        </w:r>
        <w:r w:rsidR="003D5E6F">
          <w:rPr>
            <w:noProof/>
            <w:webHidden/>
          </w:rPr>
        </w:r>
        <w:r w:rsidR="003D5E6F">
          <w:rPr>
            <w:noProof/>
            <w:webHidden/>
          </w:rPr>
          <w:fldChar w:fldCharType="separate"/>
        </w:r>
        <w:r w:rsidR="003D5E6F">
          <w:rPr>
            <w:noProof/>
            <w:webHidden/>
          </w:rPr>
          <w:t>13</w:t>
        </w:r>
        <w:r w:rsidR="003D5E6F">
          <w:rPr>
            <w:noProof/>
            <w:webHidden/>
          </w:rPr>
          <w:fldChar w:fldCharType="end"/>
        </w:r>
      </w:hyperlink>
    </w:p>
    <w:p w14:paraId="4C6E35DB" w14:textId="4903C5D1"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52" w:history="1">
        <w:r w:rsidR="003D5E6F" w:rsidRPr="005D1AFD">
          <w:rPr>
            <w:rStyle w:val="Hyperlink"/>
            <w:noProof/>
          </w:rPr>
          <w:t>2.3.2 Date Engine</w:t>
        </w:r>
        <w:r w:rsidR="003D5E6F">
          <w:rPr>
            <w:noProof/>
            <w:webHidden/>
          </w:rPr>
          <w:tab/>
        </w:r>
        <w:r w:rsidR="003D5E6F">
          <w:rPr>
            <w:noProof/>
            <w:webHidden/>
          </w:rPr>
          <w:fldChar w:fldCharType="begin"/>
        </w:r>
        <w:r w:rsidR="003D5E6F">
          <w:rPr>
            <w:noProof/>
            <w:webHidden/>
          </w:rPr>
          <w:instrText xml:space="preserve"> PAGEREF _Toc513470552 \h </w:instrText>
        </w:r>
        <w:r w:rsidR="003D5E6F">
          <w:rPr>
            <w:noProof/>
            <w:webHidden/>
          </w:rPr>
        </w:r>
        <w:r w:rsidR="003D5E6F">
          <w:rPr>
            <w:noProof/>
            <w:webHidden/>
          </w:rPr>
          <w:fldChar w:fldCharType="separate"/>
        </w:r>
        <w:r w:rsidR="003D5E6F">
          <w:rPr>
            <w:noProof/>
            <w:webHidden/>
          </w:rPr>
          <w:t>14</w:t>
        </w:r>
        <w:r w:rsidR="003D5E6F">
          <w:rPr>
            <w:noProof/>
            <w:webHidden/>
          </w:rPr>
          <w:fldChar w:fldCharType="end"/>
        </w:r>
      </w:hyperlink>
    </w:p>
    <w:p w14:paraId="3B14EA4D" w14:textId="5AD4E5FD"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53" w:history="1">
        <w:r w:rsidR="003D5E6F" w:rsidRPr="005D1AFD">
          <w:rPr>
            <w:rStyle w:val="Hyperlink"/>
            <w:noProof/>
          </w:rPr>
          <w:t>2.3.3 Service Provider</w:t>
        </w:r>
        <w:r w:rsidR="003D5E6F">
          <w:rPr>
            <w:noProof/>
            <w:webHidden/>
          </w:rPr>
          <w:tab/>
        </w:r>
        <w:r w:rsidR="003D5E6F">
          <w:rPr>
            <w:noProof/>
            <w:webHidden/>
          </w:rPr>
          <w:fldChar w:fldCharType="begin"/>
        </w:r>
        <w:r w:rsidR="003D5E6F">
          <w:rPr>
            <w:noProof/>
            <w:webHidden/>
          </w:rPr>
          <w:instrText xml:space="preserve"> PAGEREF _Toc513470553 \h </w:instrText>
        </w:r>
        <w:r w:rsidR="003D5E6F">
          <w:rPr>
            <w:noProof/>
            <w:webHidden/>
          </w:rPr>
        </w:r>
        <w:r w:rsidR="003D5E6F">
          <w:rPr>
            <w:noProof/>
            <w:webHidden/>
          </w:rPr>
          <w:fldChar w:fldCharType="separate"/>
        </w:r>
        <w:r w:rsidR="003D5E6F">
          <w:rPr>
            <w:noProof/>
            <w:webHidden/>
          </w:rPr>
          <w:t>14</w:t>
        </w:r>
        <w:r w:rsidR="003D5E6F">
          <w:rPr>
            <w:noProof/>
            <w:webHidden/>
          </w:rPr>
          <w:fldChar w:fldCharType="end"/>
        </w:r>
      </w:hyperlink>
    </w:p>
    <w:p w14:paraId="2C6D5A59" w14:textId="16C9D15E"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54" w:history="1">
        <w:r w:rsidR="003D5E6F" w:rsidRPr="005D1AFD">
          <w:rPr>
            <w:rStyle w:val="Hyperlink"/>
            <w:noProof/>
          </w:rPr>
          <w:t>2.3.4 Operator</w:t>
        </w:r>
        <w:r w:rsidR="003D5E6F">
          <w:rPr>
            <w:noProof/>
            <w:webHidden/>
          </w:rPr>
          <w:tab/>
        </w:r>
        <w:r w:rsidR="003D5E6F">
          <w:rPr>
            <w:noProof/>
            <w:webHidden/>
          </w:rPr>
          <w:fldChar w:fldCharType="begin"/>
        </w:r>
        <w:r w:rsidR="003D5E6F">
          <w:rPr>
            <w:noProof/>
            <w:webHidden/>
          </w:rPr>
          <w:instrText xml:space="preserve"> PAGEREF _Toc513470554 \h </w:instrText>
        </w:r>
        <w:r w:rsidR="003D5E6F">
          <w:rPr>
            <w:noProof/>
            <w:webHidden/>
          </w:rPr>
        </w:r>
        <w:r w:rsidR="003D5E6F">
          <w:rPr>
            <w:noProof/>
            <w:webHidden/>
          </w:rPr>
          <w:fldChar w:fldCharType="separate"/>
        </w:r>
        <w:r w:rsidR="003D5E6F">
          <w:rPr>
            <w:noProof/>
            <w:webHidden/>
          </w:rPr>
          <w:t>14</w:t>
        </w:r>
        <w:r w:rsidR="003D5E6F">
          <w:rPr>
            <w:noProof/>
            <w:webHidden/>
          </w:rPr>
          <w:fldChar w:fldCharType="end"/>
        </w:r>
      </w:hyperlink>
    </w:p>
    <w:p w14:paraId="7A2FE205" w14:textId="491FCB11"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55" w:history="1">
        <w:r w:rsidR="003D5E6F" w:rsidRPr="005D1AFD">
          <w:rPr>
            <w:rStyle w:val="Hyperlink"/>
            <w:noProof/>
          </w:rPr>
          <w:t>2.3.5 Consumer</w:t>
        </w:r>
        <w:r w:rsidR="003D5E6F">
          <w:rPr>
            <w:noProof/>
            <w:webHidden/>
          </w:rPr>
          <w:tab/>
        </w:r>
        <w:r w:rsidR="003D5E6F">
          <w:rPr>
            <w:noProof/>
            <w:webHidden/>
          </w:rPr>
          <w:fldChar w:fldCharType="begin"/>
        </w:r>
        <w:r w:rsidR="003D5E6F">
          <w:rPr>
            <w:noProof/>
            <w:webHidden/>
          </w:rPr>
          <w:instrText xml:space="preserve"> PAGEREF _Toc513470555 \h </w:instrText>
        </w:r>
        <w:r w:rsidR="003D5E6F">
          <w:rPr>
            <w:noProof/>
            <w:webHidden/>
          </w:rPr>
        </w:r>
        <w:r w:rsidR="003D5E6F">
          <w:rPr>
            <w:noProof/>
            <w:webHidden/>
          </w:rPr>
          <w:fldChar w:fldCharType="separate"/>
        </w:r>
        <w:r w:rsidR="003D5E6F">
          <w:rPr>
            <w:noProof/>
            <w:webHidden/>
          </w:rPr>
          <w:t>14</w:t>
        </w:r>
        <w:r w:rsidR="003D5E6F">
          <w:rPr>
            <w:noProof/>
            <w:webHidden/>
          </w:rPr>
          <w:fldChar w:fldCharType="end"/>
        </w:r>
      </w:hyperlink>
    </w:p>
    <w:p w14:paraId="19FEC3EB" w14:textId="4FACB946"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56" w:history="1">
        <w:r w:rsidR="003D5E6F" w:rsidRPr="005D1AFD">
          <w:rPr>
            <w:rStyle w:val="Hyperlink"/>
            <w:noProof/>
          </w:rPr>
          <w:t>2.4 Interfaces</w:t>
        </w:r>
        <w:r w:rsidR="003D5E6F">
          <w:rPr>
            <w:noProof/>
            <w:webHidden/>
          </w:rPr>
          <w:tab/>
        </w:r>
        <w:r w:rsidR="003D5E6F">
          <w:rPr>
            <w:noProof/>
            <w:webHidden/>
          </w:rPr>
          <w:fldChar w:fldCharType="begin"/>
        </w:r>
        <w:r w:rsidR="003D5E6F">
          <w:rPr>
            <w:noProof/>
            <w:webHidden/>
          </w:rPr>
          <w:instrText xml:space="preserve"> PAGEREF _Toc513470556 \h </w:instrText>
        </w:r>
        <w:r w:rsidR="003D5E6F">
          <w:rPr>
            <w:noProof/>
            <w:webHidden/>
          </w:rPr>
        </w:r>
        <w:r w:rsidR="003D5E6F">
          <w:rPr>
            <w:noProof/>
            <w:webHidden/>
          </w:rPr>
          <w:fldChar w:fldCharType="separate"/>
        </w:r>
        <w:r w:rsidR="003D5E6F">
          <w:rPr>
            <w:noProof/>
            <w:webHidden/>
          </w:rPr>
          <w:t>14</w:t>
        </w:r>
        <w:r w:rsidR="003D5E6F">
          <w:rPr>
            <w:noProof/>
            <w:webHidden/>
          </w:rPr>
          <w:fldChar w:fldCharType="end"/>
        </w:r>
      </w:hyperlink>
    </w:p>
    <w:p w14:paraId="5DAEC9A3" w14:textId="1F86CAF4"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57" w:history="1">
        <w:r w:rsidR="003D5E6F" w:rsidRPr="005D1AFD">
          <w:rPr>
            <w:rStyle w:val="Hyperlink"/>
            <w:noProof/>
          </w:rPr>
          <w:t>2.5 General Operation and Data Flows</w:t>
        </w:r>
        <w:r w:rsidR="003D5E6F">
          <w:rPr>
            <w:noProof/>
            <w:webHidden/>
          </w:rPr>
          <w:tab/>
        </w:r>
        <w:r w:rsidR="003D5E6F">
          <w:rPr>
            <w:noProof/>
            <w:webHidden/>
          </w:rPr>
          <w:fldChar w:fldCharType="begin"/>
        </w:r>
        <w:r w:rsidR="003D5E6F">
          <w:rPr>
            <w:noProof/>
            <w:webHidden/>
          </w:rPr>
          <w:instrText xml:space="preserve"> PAGEREF _Toc513470557 \h </w:instrText>
        </w:r>
        <w:r w:rsidR="003D5E6F">
          <w:rPr>
            <w:noProof/>
            <w:webHidden/>
          </w:rPr>
        </w:r>
        <w:r w:rsidR="003D5E6F">
          <w:rPr>
            <w:noProof/>
            <w:webHidden/>
          </w:rPr>
          <w:fldChar w:fldCharType="separate"/>
        </w:r>
        <w:r w:rsidR="003D5E6F">
          <w:rPr>
            <w:noProof/>
            <w:webHidden/>
          </w:rPr>
          <w:t>15</w:t>
        </w:r>
        <w:r w:rsidR="003D5E6F">
          <w:rPr>
            <w:noProof/>
            <w:webHidden/>
          </w:rPr>
          <w:fldChar w:fldCharType="end"/>
        </w:r>
      </w:hyperlink>
    </w:p>
    <w:p w14:paraId="157A660F" w14:textId="50D0E305"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558" w:history="1">
        <w:r w:rsidR="003D5E6F" w:rsidRPr="005D1AFD">
          <w:rPr>
            <w:rStyle w:val="Hyperlink"/>
            <w:noProof/>
          </w:rPr>
          <w:t>3</w:t>
        </w:r>
        <w:r w:rsidR="003D5E6F">
          <w:rPr>
            <w:rFonts w:asciiTheme="minorHAnsi" w:eastAsiaTheme="minorEastAsia" w:hAnsiTheme="minorHAnsi" w:cstheme="minorBidi"/>
            <w:noProof/>
            <w:sz w:val="22"/>
            <w:szCs w:val="22"/>
          </w:rPr>
          <w:tab/>
        </w:r>
        <w:r w:rsidR="003D5E6F" w:rsidRPr="005D1AFD">
          <w:rPr>
            <w:rStyle w:val="Hyperlink"/>
            <w:noProof/>
          </w:rPr>
          <w:t>COEL by Example (non-normative)</w:t>
        </w:r>
        <w:r w:rsidR="003D5E6F">
          <w:rPr>
            <w:noProof/>
            <w:webHidden/>
          </w:rPr>
          <w:tab/>
        </w:r>
        <w:r w:rsidR="003D5E6F">
          <w:rPr>
            <w:noProof/>
            <w:webHidden/>
          </w:rPr>
          <w:fldChar w:fldCharType="begin"/>
        </w:r>
        <w:r w:rsidR="003D5E6F">
          <w:rPr>
            <w:noProof/>
            <w:webHidden/>
          </w:rPr>
          <w:instrText xml:space="preserve"> PAGEREF _Toc513470558 \h </w:instrText>
        </w:r>
        <w:r w:rsidR="003D5E6F">
          <w:rPr>
            <w:noProof/>
            <w:webHidden/>
          </w:rPr>
        </w:r>
        <w:r w:rsidR="003D5E6F">
          <w:rPr>
            <w:noProof/>
            <w:webHidden/>
          </w:rPr>
          <w:fldChar w:fldCharType="separate"/>
        </w:r>
        <w:r w:rsidR="003D5E6F">
          <w:rPr>
            <w:noProof/>
            <w:webHidden/>
          </w:rPr>
          <w:t>16</w:t>
        </w:r>
        <w:r w:rsidR="003D5E6F">
          <w:rPr>
            <w:noProof/>
            <w:webHidden/>
          </w:rPr>
          <w:fldChar w:fldCharType="end"/>
        </w:r>
      </w:hyperlink>
    </w:p>
    <w:p w14:paraId="13A9F9E2" w14:textId="73D27470"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59" w:history="1">
        <w:r w:rsidR="003D5E6F" w:rsidRPr="005D1AFD">
          <w:rPr>
            <w:rStyle w:val="Hyperlink"/>
            <w:noProof/>
          </w:rPr>
          <w:t>3.1 Introduction</w:t>
        </w:r>
        <w:r w:rsidR="003D5E6F">
          <w:rPr>
            <w:noProof/>
            <w:webHidden/>
          </w:rPr>
          <w:tab/>
        </w:r>
        <w:r w:rsidR="003D5E6F">
          <w:rPr>
            <w:noProof/>
            <w:webHidden/>
          </w:rPr>
          <w:fldChar w:fldCharType="begin"/>
        </w:r>
        <w:r w:rsidR="003D5E6F">
          <w:rPr>
            <w:noProof/>
            <w:webHidden/>
          </w:rPr>
          <w:instrText xml:space="preserve"> PAGEREF _Toc513470559 \h </w:instrText>
        </w:r>
        <w:r w:rsidR="003D5E6F">
          <w:rPr>
            <w:noProof/>
            <w:webHidden/>
          </w:rPr>
        </w:r>
        <w:r w:rsidR="003D5E6F">
          <w:rPr>
            <w:noProof/>
            <w:webHidden/>
          </w:rPr>
          <w:fldChar w:fldCharType="separate"/>
        </w:r>
        <w:r w:rsidR="003D5E6F">
          <w:rPr>
            <w:noProof/>
            <w:webHidden/>
          </w:rPr>
          <w:t>16</w:t>
        </w:r>
        <w:r w:rsidR="003D5E6F">
          <w:rPr>
            <w:noProof/>
            <w:webHidden/>
          </w:rPr>
          <w:fldChar w:fldCharType="end"/>
        </w:r>
      </w:hyperlink>
    </w:p>
    <w:p w14:paraId="7AE421EC" w14:textId="60CDB71E"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60" w:history="1">
        <w:r w:rsidR="003D5E6F" w:rsidRPr="005D1AFD">
          <w:rPr>
            <w:rStyle w:val="Hyperlink"/>
            <w:noProof/>
          </w:rPr>
          <w:t>3.2 Basic Operations</w:t>
        </w:r>
        <w:r w:rsidR="003D5E6F">
          <w:rPr>
            <w:noProof/>
            <w:webHidden/>
          </w:rPr>
          <w:tab/>
        </w:r>
        <w:r w:rsidR="003D5E6F">
          <w:rPr>
            <w:noProof/>
            <w:webHidden/>
          </w:rPr>
          <w:fldChar w:fldCharType="begin"/>
        </w:r>
        <w:r w:rsidR="003D5E6F">
          <w:rPr>
            <w:noProof/>
            <w:webHidden/>
          </w:rPr>
          <w:instrText xml:space="preserve"> PAGEREF _Toc513470560 \h </w:instrText>
        </w:r>
        <w:r w:rsidR="003D5E6F">
          <w:rPr>
            <w:noProof/>
            <w:webHidden/>
          </w:rPr>
        </w:r>
        <w:r w:rsidR="003D5E6F">
          <w:rPr>
            <w:noProof/>
            <w:webHidden/>
          </w:rPr>
          <w:fldChar w:fldCharType="separate"/>
        </w:r>
        <w:r w:rsidR="003D5E6F">
          <w:rPr>
            <w:noProof/>
            <w:webHidden/>
          </w:rPr>
          <w:t>16</w:t>
        </w:r>
        <w:r w:rsidR="003D5E6F">
          <w:rPr>
            <w:noProof/>
            <w:webHidden/>
          </w:rPr>
          <w:fldChar w:fldCharType="end"/>
        </w:r>
      </w:hyperlink>
    </w:p>
    <w:p w14:paraId="1CF65E3C" w14:textId="720DBAD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1" w:history="1">
        <w:r w:rsidR="003D5E6F" w:rsidRPr="005D1AFD">
          <w:rPr>
            <w:rStyle w:val="Hyperlink"/>
            <w:noProof/>
          </w:rPr>
          <w:t>3.2.1 Service Provider registered with Data Engine</w:t>
        </w:r>
        <w:r w:rsidR="003D5E6F">
          <w:rPr>
            <w:noProof/>
            <w:webHidden/>
          </w:rPr>
          <w:tab/>
        </w:r>
        <w:r w:rsidR="003D5E6F">
          <w:rPr>
            <w:noProof/>
            <w:webHidden/>
          </w:rPr>
          <w:fldChar w:fldCharType="begin"/>
        </w:r>
        <w:r w:rsidR="003D5E6F">
          <w:rPr>
            <w:noProof/>
            <w:webHidden/>
          </w:rPr>
          <w:instrText xml:space="preserve"> PAGEREF _Toc513470561 \h </w:instrText>
        </w:r>
        <w:r w:rsidR="003D5E6F">
          <w:rPr>
            <w:noProof/>
            <w:webHidden/>
          </w:rPr>
        </w:r>
        <w:r w:rsidR="003D5E6F">
          <w:rPr>
            <w:noProof/>
            <w:webHidden/>
          </w:rPr>
          <w:fldChar w:fldCharType="separate"/>
        </w:r>
        <w:r w:rsidR="003D5E6F">
          <w:rPr>
            <w:noProof/>
            <w:webHidden/>
          </w:rPr>
          <w:t>16</w:t>
        </w:r>
        <w:r w:rsidR="003D5E6F">
          <w:rPr>
            <w:noProof/>
            <w:webHidden/>
          </w:rPr>
          <w:fldChar w:fldCharType="end"/>
        </w:r>
      </w:hyperlink>
    </w:p>
    <w:p w14:paraId="3289F53F" w14:textId="240E1048"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2" w:history="1">
        <w:r w:rsidR="003D5E6F" w:rsidRPr="005D1AFD">
          <w:rPr>
            <w:rStyle w:val="Hyperlink"/>
            <w:noProof/>
          </w:rPr>
          <w:t>3.2.2 Operator registered with Data Engine</w:t>
        </w:r>
        <w:r w:rsidR="003D5E6F">
          <w:rPr>
            <w:noProof/>
            <w:webHidden/>
          </w:rPr>
          <w:tab/>
        </w:r>
        <w:r w:rsidR="003D5E6F">
          <w:rPr>
            <w:noProof/>
            <w:webHidden/>
          </w:rPr>
          <w:fldChar w:fldCharType="begin"/>
        </w:r>
        <w:r w:rsidR="003D5E6F">
          <w:rPr>
            <w:noProof/>
            <w:webHidden/>
          </w:rPr>
          <w:instrText xml:space="preserve"> PAGEREF _Toc513470562 \h </w:instrText>
        </w:r>
        <w:r w:rsidR="003D5E6F">
          <w:rPr>
            <w:noProof/>
            <w:webHidden/>
          </w:rPr>
        </w:r>
        <w:r w:rsidR="003D5E6F">
          <w:rPr>
            <w:noProof/>
            <w:webHidden/>
          </w:rPr>
          <w:fldChar w:fldCharType="separate"/>
        </w:r>
        <w:r w:rsidR="003D5E6F">
          <w:rPr>
            <w:noProof/>
            <w:webHidden/>
          </w:rPr>
          <w:t>17</w:t>
        </w:r>
        <w:r w:rsidR="003D5E6F">
          <w:rPr>
            <w:noProof/>
            <w:webHidden/>
          </w:rPr>
          <w:fldChar w:fldCharType="end"/>
        </w:r>
      </w:hyperlink>
    </w:p>
    <w:p w14:paraId="7192365E" w14:textId="4CEF589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3" w:history="1">
        <w:r w:rsidR="003D5E6F" w:rsidRPr="005D1AFD">
          <w:rPr>
            <w:rStyle w:val="Hyperlink"/>
            <w:noProof/>
          </w:rPr>
          <w:t>3.2.3 Consumer registered with Operator</w:t>
        </w:r>
        <w:r w:rsidR="003D5E6F">
          <w:rPr>
            <w:noProof/>
            <w:webHidden/>
          </w:rPr>
          <w:tab/>
        </w:r>
        <w:r w:rsidR="003D5E6F">
          <w:rPr>
            <w:noProof/>
            <w:webHidden/>
          </w:rPr>
          <w:fldChar w:fldCharType="begin"/>
        </w:r>
        <w:r w:rsidR="003D5E6F">
          <w:rPr>
            <w:noProof/>
            <w:webHidden/>
          </w:rPr>
          <w:instrText xml:space="preserve"> PAGEREF _Toc513470563 \h </w:instrText>
        </w:r>
        <w:r w:rsidR="003D5E6F">
          <w:rPr>
            <w:noProof/>
            <w:webHidden/>
          </w:rPr>
        </w:r>
        <w:r w:rsidR="003D5E6F">
          <w:rPr>
            <w:noProof/>
            <w:webHidden/>
          </w:rPr>
          <w:fldChar w:fldCharType="separate"/>
        </w:r>
        <w:r w:rsidR="003D5E6F">
          <w:rPr>
            <w:noProof/>
            <w:webHidden/>
          </w:rPr>
          <w:t>18</w:t>
        </w:r>
        <w:r w:rsidR="003D5E6F">
          <w:rPr>
            <w:noProof/>
            <w:webHidden/>
          </w:rPr>
          <w:fldChar w:fldCharType="end"/>
        </w:r>
      </w:hyperlink>
    </w:p>
    <w:p w14:paraId="113CB51A" w14:textId="3D51BCF2"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4" w:history="1">
        <w:r w:rsidR="003D5E6F" w:rsidRPr="005D1AFD">
          <w:rPr>
            <w:rStyle w:val="Hyperlink"/>
            <w:noProof/>
          </w:rPr>
          <w:t>3.2.4 Device registered with Data Engine</w:t>
        </w:r>
        <w:r w:rsidR="003D5E6F">
          <w:rPr>
            <w:noProof/>
            <w:webHidden/>
          </w:rPr>
          <w:tab/>
        </w:r>
        <w:r w:rsidR="003D5E6F">
          <w:rPr>
            <w:noProof/>
            <w:webHidden/>
          </w:rPr>
          <w:fldChar w:fldCharType="begin"/>
        </w:r>
        <w:r w:rsidR="003D5E6F">
          <w:rPr>
            <w:noProof/>
            <w:webHidden/>
          </w:rPr>
          <w:instrText xml:space="preserve"> PAGEREF _Toc513470564 \h </w:instrText>
        </w:r>
        <w:r w:rsidR="003D5E6F">
          <w:rPr>
            <w:noProof/>
            <w:webHidden/>
          </w:rPr>
        </w:r>
        <w:r w:rsidR="003D5E6F">
          <w:rPr>
            <w:noProof/>
            <w:webHidden/>
          </w:rPr>
          <w:fldChar w:fldCharType="separate"/>
        </w:r>
        <w:r w:rsidR="003D5E6F">
          <w:rPr>
            <w:noProof/>
            <w:webHidden/>
          </w:rPr>
          <w:t>19</w:t>
        </w:r>
        <w:r w:rsidR="003D5E6F">
          <w:rPr>
            <w:noProof/>
            <w:webHidden/>
          </w:rPr>
          <w:fldChar w:fldCharType="end"/>
        </w:r>
      </w:hyperlink>
    </w:p>
    <w:p w14:paraId="60FC7126" w14:textId="05A6607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5" w:history="1">
        <w:r w:rsidR="003D5E6F" w:rsidRPr="005D1AFD">
          <w:rPr>
            <w:rStyle w:val="Hyperlink"/>
            <w:noProof/>
          </w:rPr>
          <w:t>3.2.5 Device assigned to Consumer</w:t>
        </w:r>
        <w:r w:rsidR="003D5E6F">
          <w:rPr>
            <w:noProof/>
            <w:webHidden/>
          </w:rPr>
          <w:tab/>
        </w:r>
        <w:r w:rsidR="003D5E6F">
          <w:rPr>
            <w:noProof/>
            <w:webHidden/>
          </w:rPr>
          <w:fldChar w:fldCharType="begin"/>
        </w:r>
        <w:r w:rsidR="003D5E6F">
          <w:rPr>
            <w:noProof/>
            <w:webHidden/>
          </w:rPr>
          <w:instrText xml:space="preserve"> PAGEREF _Toc513470565 \h </w:instrText>
        </w:r>
        <w:r w:rsidR="003D5E6F">
          <w:rPr>
            <w:noProof/>
            <w:webHidden/>
          </w:rPr>
        </w:r>
        <w:r w:rsidR="003D5E6F">
          <w:rPr>
            <w:noProof/>
            <w:webHidden/>
          </w:rPr>
          <w:fldChar w:fldCharType="separate"/>
        </w:r>
        <w:r w:rsidR="003D5E6F">
          <w:rPr>
            <w:noProof/>
            <w:webHidden/>
          </w:rPr>
          <w:t>20</w:t>
        </w:r>
        <w:r w:rsidR="003D5E6F">
          <w:rPr>
            <w:noProof/>
            <w:webHidden/>
          </w:rPr>
          <w:fldChar w:fldCharType="end"/>
        </w:r>
      </w:hyperlink>
    </w:p>
    <w:p w14:paraId="4F8D9C51" w14:textId="105000B4"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6" w:history="1">
        <w:r w:rsidR="003D5E6F" w:rsidRPr="005D1AFD">
          <w:rPr>
            <w:rStyle w:val="Hyperlink"/>
            <w:noProof/>
          </w:rPr>
          <w:t>3.2.6 Send Behavioural Data</w:t>
        </w:r>
        <w:r w:rsidR="003D5E6F">
          <w:rPr>
            <w:noProof/>
            <w:webHidden/>
          </w:rPr>
          <w:tab/>
        </w:r>
        <w:r w:rsidR="003D5E6F">
          <w:rPr>
            <w:noProof/>
            <w:webHidden/>
          </w:rPr>
          <w:fldChar w:fldCharType="begin"/>
        </w:r>
        <w:r w:rsidR="003D5E6F">
          <w:rPr>
            <w:noProof/>
            <w:webHidden/>
          </w:rPr>
          <w:instrText xml:space="preserve"> PAGEREF _Toc513470566 \h </w:instrText>
        </w:r>
        <w:r w:rsidR="003D5E6F">
          <w:rPr>
            <w:noProof/>
            <w:webHidden/>
          </w:rPr>
        </w:r>
        <w:r w:rsidR="003D5E6F">
          <w:rPr>
            <w:noProof/>
            <w:webHidden/>
          </w:rPr>
          <w:fldChar w:fldCharType="separate"/>
        </w:r>
        <w:r w:rsidR="003D5E6F">
          <w:rPr>
            <w:noProof/>
            <w:webHidden/>
          </w:rPr>
          <w:t>20</w:t>
        </w:r>
        <w:r w:rsidR="003D5E6F">
          <w:rPr>
            <w:noProof/>
            <w:webHidden/>
          </w:rPr>
          <w:fldChar w:fldCharType="end"/>
        </w:r>
      </w:hyperlink>
    </w:p>
    <w:p w14:paraId="06B29D48" w14:textId="5113E37B"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7" w:history="1">
        <w:r w:rsidR="003D5E6F" w:rsidRPr="005D1AFD">
          <w:rPr>
            <w:rStyle w:val="Hyperlink"/>
            <w:noProof/>
          </w:rPr>
          <w:t>3.2.7 Assure Consumer &amp; Operator</w:t>
        </w:r>
        <w:r w:rsidR="003D5E6F">
          <w:rPr>
            <w:noProof/>
            <w:webHidden/>
          </w:rPr>
          <w:tab/>
        </w:r>
        <w:r w:rsidR="003D5E6F">
          <w:rPr>
            <w:noProof/>
            <w:webHidden/>
          </w:rPr>
          <w:fldChar w:fldCharType="begin"/>
        </w:r>
        <w:r w:rsidR="003D5E6F">
          <w:rPr>
            <w:noProof/>
            <w:webHidden/>
          </w:rPr>
          <w:instrText xml:space="preserve"> PAGEREF _Toc513470567 \h </w:instrText>
        </w:r>
        <w:r w:rsidR="003D5E6F">
          <w:rPr>
            <w:noProof/>
            <w:webHidden/>
          </w:rPr>
        </w:r>
        <w:r w:rsidR="003D5E6F">
          <w:rPr>
            <w:noProof/>
            <w:webHidden/>
          </w:rPr>
          <w:fldChar w:fldCharType="separate"/>
        </w:r>
        <w:r w:rsidR="003D5E6F">
          <w:rPr>
            <w:noProof/>
            <w:webHidden/>
          </w:rPr>
          <w:t>21</w:t>
        </w:r>
        <w:r w:rsidR="003D5E6F">
          <w:rPr>
            <w:noProof/>
            <w:webHidden/>
          </w:rPr>
          <w:fldChar w:fldCharType="end"/>
        </w:r>
      </w:hyperlink>
    </w:p>
    <w:p w14:paraId="0D487C12" w14:textId="5E450EA0"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8" w:history="1">
        <w:r w:rsidR="003D5E6F" w:rsidRPr="005D1AFD">
          <w:rPr>
            <w:rStyle w:val="Hyperlink"/>
            <w:noProof/>
          </w:rPr>
          <w:t>3.2.8 Report Data created from query</w:t>
        </w:r>
        <w:r w:rsidR="003D5E6F">
          <w:rPr>
            <w:noProof/>
            <w:webHidden/>
          </w:rPr>
          <w:tab/>
        </w:r>
        <w:r w:rsidR="003D5E6F">
          <w:rPr>
            <w:noProof/>
            <w:webHidden/>
          </w:rPr>
          <w:fldChar w:fldCharType="begin"/>
        </w:r>
        <w:r w:rsidR="003D5E6F">
          <w:rPr>
            <w:noProof/>
            <w:webHidden/>
          </w:rPr>
          <w:instrText xml:space="preserve"> PAGEREF _Toc513470568 \h </w:instrText>
        </w:r>
        <w:r w:rsidR="003D5E6F">
          <w:rPr>
            <w:noProof/>
            <w:webHidden/>
          </w:rPr>
        </w:r>
        <w:r w:rsidR="003D5E6F">
          <w:rPr>
            <w:noProof/>
            <w:webHidden/>
          </w:rPr>
          <w:fldChar w:fldCharType="separate"/>
        </w:r>
        <w:r w:rsidR="003D5E6F">
          <w:rPr>
            <w:noProof/>
            <w:webHidden/>
          </w:rPr>
          <w:t>21</w:t>
        </w:r>
        <w:r w:rsidR="003D5E6F">
          <w:rPr>
            <w:noProof/>
            <w:webHidden/>
          </w:rPr>
          <w:fldChar w:fldCharType="end"/>
        </w:r>
      </w:hyperlink>
    </w:p>
    <w:p w14:paraId="30CC78C2" w14:textId="014F49A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69" w:history="1">
        <w:r w:rsidR="003D5E6F" w:rsidRPr="005D1AFD">
          <w:rPr>
            <w:rStyle w:val="Hyperlink"/>
            <w:noProof/>
          </w:rPr>
          <w:t>3.2.9 Retrieve Operator list, suspend &amp; resume Operator</w:t>
        </w:r>
        <w:r w:rsidR="003D5E6F">
          <w:rPr>
            <w:noProof/>
            <w:webHidden/>
          </w:rPr>
          <w:tab/>
        </w:r>
        <w:r w:rsidR="003D5E6F">
          <w:rPr>
            <w:noProof/>
            <w:webHidden/>
          </w:rPr>
          <w:fldChar w:fldCharType="begin"/>
        </w:r>
        <w:r w:rsidR="003D5E6F">
          <w:rPr>
            <w:noProof/>
            <w:webHidden/>
          </w:rPr>
          <w:instrText xml:space="preserve"> PAGEREF _Toc513470569 \h </w:instrText>
        </w:r>
        <w:r w:rsidR="003D5E6F">
          <w:rPr>
            <w:noProof/>
            <w:webHidden/>
          </w:rPr>
        </w:r>
        <w:r w:rsidR="003D5E6F">
          <w:rPr>
            <w:noProof/>
            <w:webHidden/>
          </w:rPr>
          <w:fldChar w:fldCharType="separate"/>
        </w:r>
        <w:r w:rsidR="003D5E6F">
          <w:rPr>
            <w:noProof/>
            <w:webHidden/>
          </w:rPr>
          <w:t>22</w:t>
        </w:r>
        <w:r w:rsidR="003D5E6F">
          <w:rPr>
            <w:noProof/>
            <w:webHidden/>
          </w:rPr>
          <w:fldChar w:fldCharType="end"/>
        </w:r>
      </w:hyperlink>
    </w:p>
    <w:p w14:paraId="2F41897D" w14:textId="354ACE9A"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0" w:history="1">
        <w:r w:rsidR="003D5E6F" w:rsidRPr="005D1AFD">
          <w:rPr>
            <w:rStyle w:val="Hyperlink"/>
            <w:noProof/>
          </w:rPr>
          <w:t>3.2.10 Retrieve Device list, unassign Device &amp; retrieve Device list</w:t>
        </w:r>
        <w:r w:rsidR="003D5E6F">
          <w:rPr>
            <w:noProof/>
            <w:webHidden/>
          </w:rPr>
          <w:tab/>
        </w:r>
        <w:r w:rsidR="003D5E6F">
          <w:rPr>
            <w:noProof/>
            <w:webHidden/>
          </w:rPr>
          <w:fldChar w:fldCharType="begin"/>
        </w:r>
        <w:r w:rsidR="003D5E6F">
          <w:rPr>
            <w:noProof/>
            <w:webHidden/>
          </w:rPr>
          <w:instrText xml:space="preserve"> PAGEREF _Toc513470570 \h </w:instrText>
        </w:r>
        <w:r w:rsidR="003D5E6F">
          <w:rPr>
            <w:noProof/>
            <w:webHidden/>
          </w:rPr>
        </w:r>
        <w:r w:rsidR="003D5E6F">
          <w:rPr>
            <w:noProof/>
            <w:webHidden/>
          </w:rPr>
          <w:fldChar w:fldCharType="separate"/>
        </w:r>
        <w:r w:rsidR="003D5E6F">
          <w:rPr>
            <w:noProof/>
            <w:webHidden/>
          </w:rPr>
          <w:t>22</w:t>
        </w:r>
        <w:r w:rsidR="003D5E6F">
          <w:rPr>
            <w:noProof/>
            <w:webHidden/>
          </w:rPr>
          <w:fldChar w:fldCharType="end"/>
        </w:r>
      </w:hyperlink>
    </w:p>
    <w:p w14:paraId="0044402E" w14:textId="2B54B3C8"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1" w:history="1">
        <w:r w:rsidR="003D5E6F" w:rsidRPr="005D1AFD">
          <w:rPr>
            <w:rStyle w:val="Hyperlink"/>
            <w:noProof/>
          </w:rPr>
          <w:t>3.2.11 Retrieve Consumer list, request Segment Data, forget Consumer &amp; retrieve Consumer list</w:t>
        </w:r>
        <w:r w:rsidR="003D5E6F">
          <w:rPr>
            <w:noProof/>
            <w:webHidden/>
          </w:rPr>
          <w:tab/>
        </w:r>
        <w:r w:rsidR="003D5E6F">
          <w:rPr>
            <w:noProof/>
            <w:webHidden/>
          </w:rPr>
          <w:fldChar w:fldCharType="begin"/>
        </w:r>
        <w:r w:rsidR="003D5E6F">
          <w:rPr>
            <w:noProof/>
            <w:webHidden/>
          </w:rPr>
          <w:instrText xml:space="preserve"> PAGEREF _Toc513470571 \h </w:instrText>
        </w:r>
        <w:r w:rsidR="003D5E6F">
          <w:rPr>
            <w:noProof/>
            <w:webHidden/>
          </w:rPr>
        </w:r>
        <w:r w:rsidR="003D5E6F">
          <w:rPr>
            <w:noProof/>
            <w:webHidden/>
          </w:rPr>
          <w:fldChar w:fldCharType="separate"/>
        </w:r>
        <w:r w:rsidR="003D5E6F">
          <w:rPr>
            <w:noProof/>
            <w:webHidden/>
          </w:rPr>
          <w:t>23</w:t>
        </w:r>
        <w:r w:rsidR="003D5E6F">
          <w:rPr>
            <w:noProof/>
            <w:webHidden/>
          </w:rPr>
          <w:fldChar w:fldCharType="end"/>
        </w:r>
      </w:hyperlink>
    </w:p>
    <w:p w14:paraId="555EC7ED" w14:textId="37D2E460"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572" w:history="1">
        <w:r w:rsidR="003D5E6F" w:rsidRPr="005D1AFD">
          <w:rPr>
            <w:rStyle w:val="Hyperlink"/>
            <w:noProof/>
          </w:rPr>
          <w:t>4</w:t>
        </w:r>
        <w:r w:rsidR="003D5E6F">
          <w:rPr>
            <w:rFonts w:asciiTheme="minorHAnsi" w:eastAsiaTheme="minorEastAsia" w:hAnsiTheme="minorHAnsi" w:cstheme="minorBidi"/>
            <w:noProof/>
            <w:sz w:val="22"/>
            <w:szCs w:val="22"/>
          </w:rPr>
          <w:tab/>
        </w:r>
        <w:r w:rsidR="003D5E6F" w:rsidRPr="005D1AFD">
          <w:rPr>
            <w:rStyle w:val="Hyperlink"/>
            <w:noProof/>
          </w:rPr>
          <w:t>The COEL Model</w:t>
        </w:r>
        <w:r w:rsidR="003D5E6F">
          <w:rPr>
            <w:noProof/>
            <w:webHidden/>
          </w:rPr>
          <w:tab/>
        </w:r>
        <w:r w:rsidR="003D5E6F">
          <w:rPr>
            <w:noProof/>
            <w:webHidden/>
          </w:rPr>
          <w:fldChar w:fldCharType="begin"/>
        </w:r>
        <w:r w:rsidR="003D5E6F">
          <w:rPr>
            <w:noProof/>
            <w:webHidden/>
          </w:rPr>
          <w:instrText xml:space="preserve"> PAGEREF _Toc513470572 \h </w:instrText>
        </w:r>
        <w:r w:rsidR="003D5E6F">
          <w:rPr>
            <w:noProof/>
            <w:webHidden/>
          </w:rPr>
        </w:r>
        <w:r w:rsidR="003D5E6F">
          <w:rPr>
            <w:noProof/>
            <w:webHidden/>
          </w:rPr>
          <w:fldChar w:fldCharType="separate"/>
        </w:r>
        <w:r w:rsidR="003D5E6F">
          <w:rPr>
            <w:noProof/>
            <w:webHidden/>
          </w:rPr>
          <w:t>25</w:t>
        </w:r>
        <w:r w:rsidR="003D5E6F">
          <w:rPr>
            <w:noProof/>
            <w:webHidden/>
          </w:rPr>
          <w:fldChar w:fldCharType="end"/>
        </w:r>
      </w:hyperlink>
    </w:p>
    <w:p w14:paraId="3028B72D" w14:textId="795E3721"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73" w:history="1">
        <w:r w:rsidR="003D5E6F" w:rsidRPr="005D1AFD">
          <w:rPr>
            <w:rStyle w:val="Hyperlink"/>
            <w:noProof/>
          </w:rPr>
          <w:t>4.1 Introduction</w:t>
        </w:r>
        <w:r w:rsidR="003D5E6F">
          <w:rPr>
            <w:noProof/>
            <w:webHidden/>
          </w:rPr>
          <w:tab/>
        </w:r>
        <w:r w:rsidR="003D5E6F">
          <w:rPr>
            <w:noProof/>
            <w:webHidden/>
          </w:rPr>
          <w:fldChar w:fldCharType="begin"/>
        </w:r>
        <w:r w:rsidR="003D5E6F">
          <w:rPr>
            <w:noProof/>
            <w:webHidden/>
          </w:rPr>
          <w:instrText xml:space="preserve"> PAGEREF _Toc513470573 \h </w:instrText>
        </w:r>
        <w:r w:rsidR="003D5E6F">
          <w:rPr>
            <w:noProof/>
            <w:webHidden/>
          </w:rPr>
        </w:r>
        <w:r w:rsidR="003D5E6F">
          <w:rPr>
            <w:noProof/>
            <w:webHidden/>
          </w:rPr>
          <w:fldChar w:fldCharType="separate"/>
        </w:r>
        <w:r w:rsidR="003D5E6F">
          <w:rPr>
            <w:noProof/>
            <w:webHidden/>
          </w:rPr>
          <w:t>25</w:t>
        </w:r>
        <w:r w:rsidR="003D5E6F">
          <w:rPr>
            <w:noProof/>
            <w:webHidden/>
          </w:rPr>
          <w:fldChar w:fldCharType="end"/>
        </w:r>
      </w:hyperlink>
    </w:p>
    <w:p w14:paraId="250806AD" w14:textId="38E80FF8"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74" w:history="1">
        <w:r w:rsidR="003D5E6F" w:rsidRPr="005D1AFD">
          <w:rPr>
            <w:rStyle w:val="Hyperlink"/>
            <w:noProof/>
          </w:rPr>
          <w:t>4.2 COEL Model Specification</w:t>
        </w:r>
        <w:r w:rsidR="003D5E6F">
          <w:rPr>
            <w:noProof/>
            <w:webHidden/>
          </w:rPr>
          <w:tab/>
        </w:r>
        <w:r w:rsidR="003D5E6F">
          <w:rPr>
            <w:noProof/>
            <w:webHidden/>
          </w:rPr>
          <w:fldChar w:fldCharType="begin"/>
        </w:r>
        <w:r w:rsidR="003D5E6F">
          <w:rPr>
            <w:noProof/>
            <w:webHidden/>
          </w:rPr>
          <w:instrText xml:space="preserve"> PAGEREF _Toc513470574 \h </w:instrText>
        </w:r>
        <w:r w:rsidR="003D5E6F">
          <w:rPr>
            <w:noProof/>
            <w:webHidden/>
          </w:rPr>
        </w:r>
        <w:r w:rsidR="003D5E6F">
          <w:rPr>
            <w:noProof/>
            <w:webHidden/>
          </w:rPr>
          <w:fldChar w:fldCharType="separate"/>
        </w:r>
        <w:r w:rsidR="003D5E6F">
          <w:rPr>
            <w:noProof/>
            <w:webHidden/>
          </w:rPr>
          <w:t>25</w:t>
        </w:r>
        <w:r w:rsidR="003D5E6F">
          <w:rPr>
            <w:noProof/>
            <w:webHidden/>
          </w:rPr>
          <w:fldChar w:fldCharType="end"/>
        </w:r>
      </w:hyperlink>
    </w:p>
    <w:p w14:paraId="3FF4DFB5" w14:textId="5270172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5" w:history="1">
        <w:r w:rsidR="003D5E6F" w:rsidRPr="005D1AFD">
          <w:rPr>
            <w:rStyle w:val="Hyperlink"/>
            <w:noProof/>
          </w:rPr>
          <w:t>4.2.1 Structure</w:t>
        </w:r>
        <w:r w:rsidR="003D5E6F">
          <w:rPr>
            <w:noProof/>
            <w:webHidden/>
          </w:rPr>
          <w:tab/>
        </w:r>
        <w:r w:rsidR="003D5E6F">
          <w:rPr>
            <w:noProof/>
            <w:webHidden/>
          </w:rPr>
          <w:fldChar w:fldCharType="begin"/>
        </w:r>
        <w:r w:rsidR="003D5E6F">
          <w:rPr>
            <w:noProof/>
            <w:webHidden/>
          </w:rPr>
          <w:instrText xml:space="preserve"> PAGEREF _Toc513470575 \h </w:instrText>
        </w:r>
        <w:r w:rsidR="003D5E6F">
          <w:rPr>
            <w:noProof/>
            <w:webHidden/>
          </w:rPr>
        </w:r>
        <w:r w:rsidR="003D5E6F">
          <w:rPr>
            <w:noProof/>
            <w:webHidden/>
          </w:rPr>
          <w:fldChar w:fldCharType="separate"/>
        </w:r>
        <w:r w:rsidR="003D5E6F">
          <w:rPr>
            <w:noProof/>
            <w:webHidden/>
          </w:rPr>
          <w:t>25</w:t>
        </w:r>
        <w:r w:rsidR="003D5E6F">
          <w:rPr>
            <w:noProof/>
            <w:webHidden/>
          </w:rPr>
          <w:fldChar w:fldCharType="end"/>
        </w:r>
      </w:hyperlink>
    </w:p>
    <w:p w14:paraId="3036F9D2" w14:textId="481EBDFE"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6" w:history="1">
        <w:r w:rsidR="003D5E6F" w:rsidRPr="005D1AFD">
          <w:rPr>
            <w:rStyle w:val="Hyperlink"/>
            <w:noProof/>
          </w:rPr>
          <w:t>4.2.2 Content</w:t>
        </w:r>
        <w:r w:rsidR="003D5E6F">
          <w:rPr>
            <w:noProof/>
            <w:webHidden/>
          </w:rPr>
          <w:tab/>
        </w:r>
        <w:r w:rsidR="003D5E6F">
          <w:rPr>
            <w:noProof/>
            <w:webHidden/>
          </w:rPr>
          <w:fldChar w:fldCharType="begin"/>
        </w:r>
        <w:r w:rsidR="003D5E6F">
          <w:rPr>
            <w:noProof/>
            <w:webHidden/>
          </w:rPr>
          <w:instrText xml:space="preserve"> PAGEREF _Toc513470576 \h </w:instrText>
        </w:r>
        <w:r w:rsidR="003D5E6F">
          <w:rPr>
            <w:noProof/>
            <w:webHidden/>
          </w:rPr>
        </w:r>
        <w:r w:rsidR="003D5E6F">
          <w:rPr>
            <w:noProof/>
            <w:webHidden/>
          </w:rPr>
          <w:fldChar w:fldCharType="separate"/>
        </w:r>
        <w:r w:rsidR="003D5E6F">
          <w:rPr>
            <w:noProof/>
            <w:webHidden/>
          </w:rPr>
          <w:t>26</w:t>
        </w:r>
        <w:r w:rsidR="003D5E6F">
          <w:rPr>
            <w:noProof/>
            <w:webHidden/>
          </w:rPr>
          <w:fldChar w:fldCharType="end"/>
        </w:r>
      </w:hyperlink>
    </w:p>
    <w:p w14:paraId="481AC9AD" w14:textId="428AA69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7" w:history="1">
        <w:r w:rsidR="003D5E6F" w:rsidRPr="005D1AFD">
          <w:rPr>
            <w:rStyle w:val="Hyperlink"/>
            <w:noProof/>
          </w:rPr>
          <w:t>4.2.3 Semantics and Language</w:t>
        </w:r>
        <w:r w:rsidR="003D5E6F">
          <w:rPr>
            <w:noProof/>
            <w:webHidden/>
          </w:rPr>
          <w:tab/>
        </w:r>
        <w:r w:rsidR="003D5E6F">
          <w:rPr>
            <w:noProof/>
            <w:webHidden/>
          </w:rPr>
          <w:fldChar w:fldCharType="begin"/>
        </w:r>
        <w:r w:rsidR="003D5E6F">
          <w:rPr>
            <w:noProof/>
            <w:webHidden/>
          </w:rPr>
          <w:instrText xml:space="preserve"> PAGEREF _Toc513470577 \h </w:instrText>
        </w:r>
        <w:r w:rsidR="003D5E6F">
          <w:rPr>
            <w:noProof/>
            <w:webHidden/>
          </w:rPr>
        </w:r>
        <w:r w:rsidR="003D5E6F">
          <w:rPr>
            <w:noProof/>
            <w:webHidden/>
          </w:rPr>
          <w:fldChar w:fldCharType="separate"/>
        </w:r>
        <w:r w:rsidR="003D5E6F">
          <w:rPr>
            <w:noProof/>
            <w:webHidden/>
          </w:rPr>
          <w:t>26</w:t>
        </w:r>
        <w:r w:rsidR="003D5E6F">
          <w:rPr>
            <w:noProof/>
            <w:webHidden/>
          </w:rPr>
          <w:fldChar w:fldCharType="end"/>
        </w:r>
      </w:hyperlink>
    </w:p>
    <w:p w14:paraId="46B7CA43" w14:textId="456CC5FA"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8" w:history="1">
        <w:r w:rsidR="003D5E6F" w:rsidRPr="005D1AFD">
          <w:rPr>
            <w:rStyle w:val="Hyperlink"/>
            <w:noProof/>
          </w:rPr>
          <w:t>4.2.4 Style Guide</w:t>
        </w:r>
        <w:r w:rsidR="003D5E6F">
          <w:rPr>
            <w:noProof/>
            <w:webHidden/>
          </w:rPr>
          <w:tab/>
        </w:r>
        <w:r w:rsidR="003D5E6F">
          <w:rPr>
            <w:noProof/>
            <w:webHidden/>
          </w:rPr>
          <w:fldChar w:fldCharType="begin"/>
        </w:r>
        <w:r w:rsidR="003D5E6F">
          <w:rPr>
            <w:noProof/>
            <w:webHidden/>
          </w:rPr>
          <w:instrText xml:space="preserve"> PAGEREF _Toc513470578 \h </w:instrText>
        </w:r>
        <w:r w:rsidR="003D5E6F">
          <w:rPr>
            <w:noProof/>
            <w:webHidden/>
          </w:rPr>
        </w:r>
        <w:r w:rsidR="003D5E6F">
          <w:rPr>
            <w:noProof/>
            <w:webHidden/>
          </w:rPr>
          <w:fldChar w:fldCharType="separate"/>
        </w:r>
        <w:r w:rsidR="003D5E6F">
          <w:rPr>
            <w:noProof/>
            <w:webHidden/>
          </w:rPr>
          <w:t>27</w:t>
        </w:r>
        <w:r w:rsidR="003D5E6F">
          <w:rPr>
            <w:noProof/>
            <w:webHidden/>
          </w:rPr>
          <w:fldChar w:fldCharType="end"/>
        </w:r>
      </w:hyperlink>
    </w:p>
    <w:p w14:paraId="13D75312" w14:textId="3DA64FD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79" w:history="1">
        <w:r w:rsidR="003D5E6F" w:rsidRPr="005D1AFD">
          <w:rPr>
            <w:rStyle w:val="Hyperlink"/>
            <w:noProof/>
          </w:rPr>
          <w:t>4.2.5 Version Control</w:t>
        </w:r>
        <w:r w:rsidR="003D5E6F">
          <w:rPr>
            <w:noProof/>
            <w:webHidden/>
          </w:rPr>
          <w:tab/>
        </w:r>
        <w:r w:rsidR="003D5E6F">
          <w:rPr>
            <w:noProof/>
            <w:webHidden/>
          </w:rPr>
          <w:fldChar w:fldCharType="begin"/>
        </w:r>
        <w:r w:rsidR="003D5E6F">
          <w:rPr>
            <w:noProof/>
            <w:webHidden/>
          </w:rPr>
          <w:instrText xml:space="preserve"> PAGEREF _Toc513470579 \h </w:instrText>
        </w:r>
        <w:r w:rsidR="003D5E6F">
          <w:rPr>
            <w:noProof/>
            <w:webHidden/>
          </w:rPr>
        </w:r>
        <w:r w:rsidR="003D5E6F">
          <w:rPr>
            <w:noProof/>
            <w:webHidden/>
          </w:rPr>
          <w:fldChar w:fldCharType="separate"/>
        </w:r>
        <w:r w:rsidR="003D5E6F">
          <w:rPr>
            <w:noProof/>
            <w:webHidden/>
          </w:rPr>
          <w:t>27</w:t>
        </w:r>
        <w:r w:rsidR="003D5E6F">
          <w:rPr>
            <w:noProof/>
            <w:webHidden/>
          </w:rPr>
          <w:fldChar w:fldCharType="end"/>
        </w:r>
      </w:hyperlink>
    </w:p>
    <w:p w14:paraId="469A8E23" w14:textId="13380ADB"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80" w:history="1">
        <w:r w:rsidR="003D5E6F" w:rsidRPr="005D1AFD">
          <w:rPr>
            <w:rStyle w:val="Hyperlink"/>
            <w:noProof/>
            <w:lang w:eastAsia="en-GB"/>
          </w:rPr>
          <w:t>4.2.6</w:t>
        </w:r>
        <w:r w:rsidR="003D5E6F" w:rsidRPr="005D1AFD">
          <w:rPr>
            <w:rStyle w:val="Hyperlink"/>
            <w:noProof/>
          </w:rPr>
          <w:t xml:space="preserve"> JSON Object</w:t>
        </w:r>
        <w:r w:rsidR="003D5E6F">
          <w:rPr>
            <w:noProof/>
            <w:webHidden/>
          </w:rPr>
          <w:tab/>
        </w:r>
        <w:r w:rsidR="003D5E6F">
          <w:rPr>
            <w:noProof/>
            <w:webHidden/>
          </w:rPr>
          <w:fldChar w:fldCharType="begin"/>
        </w:r>
        <w:r w:rsidR="003D5E6F">
          <w:rPr>
            <w:noProof/>
            <w:webHidden/>
          </w:rPr>
          <w:instrText xml:space="preserve"> PAGEREF _Toc513470580 \h </w:instrText>
        </w:r>
        <w:r w:rsidR="003D5E6F">
          <w:rPr>
            <w:noProof/>
            <w:webHidden/>
          </w:rPr>
        </w:r>
        <w:r w:rsidR="003D5E6F">
          <w:rPr>
            <w:noProof/>
            <w:webHidden/>
          </w:rPr>
          <w:fldChar w:fldCharType="separate"/>
        </w:r>
        <w:r w:rsidR="003D5E6F">
          <w:rPr>
            <w:noProof/>
            <w:webHidden/>
          </w:rPr>
          <w:t>27</w:t>
        </w:r>
        <w:r w:rsidR="003D5E6F">
          <w:rPr>
            <w:noProof/>
            <w:webHidden/>
          </w:rPr>
          <w:fldChar w:fldCharType="end"/>
        </w:r>
      </w:hyperlink>
    </w:p>
    <w:p w14:paraId="324BC230" w14:textId="34A7F46E"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81" w:history="1">
        <w:r w:rsidR="003D5E6F" w:rsidRPr="005D1AFD">
          <w:rPr>
            <w:rStyle w:val="Hyperlink"/>
            <w:noProof/>
          </w:rPr>
          <w:t>4.3 Permanent location of COEL Model JSON artefacts</w:t>
        </w:r>
        <w:r w:rsidR="003D5E6F">
          <w:rPr>
            <w:noProof/>
            <w:webHidden/>
          </w:rPr>
          <w:tab/>
        </w:r>
        <w:r w:rsidR="003D5E6F">
          <w:rPr>
            <w:noProof/>
            <w:webHidden/>
          </w:rPr>
          <w:fldChar w:fldCharType="begin"/>
        </w:r>
        <w:r w:rsidR="003D5E6F">
          <w:rPr>
            <w:noProof/>
            <w:webHidden/>
          </w:rPr>
          <w:instrText xml:space="preserve"> PAGEREF _Toc513470581 \h </w:instrText>
        </w:r>
        <w:r w:rsidR="003D5E6F">
          <w:rPr>
            <w:noProof/>
            <w:webHidden/>
          </w:rPr>
        </w:r>
        <w:r w:rsidR="003D5E6F">
          <w:rPr>
            <w:noProof/>
            <w:webHidden/>
          </w:rPr>
          <w:fldChar w:fldCharType="separate"/>
        </w:r>
        <w:r w:rsidR="003D5E6F">
          <w:rPr>
            <w:noProof/>
            <w:webHidden/>
          </w:rPr>
          <w:t>28</w:t>
        </w:r>
        <w:r w:rsidR="003D5E6F">
          <w:rPr>
            <w:noProof/>
            <w:webHidden/>
          </w:rPr>
          <w:fldChar w:fldCharType="end"/>
        </w:r>
      </w:hyperlink>
    </w:p>
    <w:p w14:paraId="1F656D60" w14:textId="05FF9DA6"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82" w:history="1">
        <w:r w:rsidR="003D5E6F" w:rsidRPr="005D1AFD">
          <w:rPr>
            <w:rStyle w:val="Hyperlink"/>
            <w:noProof/>
          </w:rPr>
          <w:t>4.4 COEL Model Overview (non-normative)</w:t>
        </w:r>
        <w:r w:rsidR="003D5E6F">
          <w:rPr>
            <w:noProof/>
            <w:webHidden/>
          </w:rPr>
          <w:tab/>
        </w:r>
        <w:r w:rsidR="003D5E6F">
          <w:rPr>
            <w:noProof/>
            <w:webHidden/>
          </w:rPr>
          <w:fldChar w:fldCharType="begin"/>
        </w:r>
        <w:r w:rsidR="003D5E6F">
          <w:rPr>
            <w:noProof/>
            <w:webHidden/>
          </w:rPr>
          <w:instrText xml:space="preserve"> PAGEREF _Toc513470582 \h </w:instrText>
        </w:r>
        <w:r w:rsidR="003D5E6F">
          <w:rPr>
            <w:noProof/>
            <w:webHidden/>
          </w:rPr>
        </w:r>
        <w:r w:rsidR="003D5E6F">
          <w:rPr>
            <w:noProof/>
            <w:webHidden/>
          </w:rPr>
          <w:fldChar w:fldCharType="separate"/>
        </w:r>
        <w:r w:rsidR="003D5E6F">
          <w:rPr>
            <w:noProof/>
            <w:webHidden/>
          </w:rPr>
          <w:t>28</w:t>
        </w:r>
        <w:r w:rsidR="003D5E6F">
          <w:rPr>
            <w:noProof/>
            <w:webHidden/>
          </w:rPr>
          <w:fldChar w:fldCharType="end"/>
        </w:r>
      </w:hyperlink>
    </w:p>
    <w:p w14:paraId="1121CFB9" w14:textId="65739D19"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83" w:history="1">
        <w:r w:rsidR="003D5E6F" w:rsidRPr="005D1AFD">
          <w:rPr>
            <w:rStyle w:val="Hyperlink"/>
            <w:noProof/>
          </w:rPr>
          <w:t>4.5 Visualising the COEL Model (non-normative)</w:t>
        </w:r>
        <w:r w:rsidR="003D5E6F">
          <w:rPr>
            <w:noProof/>
            <w:webHidden/>
          </w:rPr>
          <w:tab/>
        </w:r>
        <w:r w:rsidR="003D5E6F">
          <w:rPr>
            <w:noProof/>
            <w:webHidden/>
          </w:rPr>
          <w:fldChar w:fldCharType="begin"/>
        </w:r>
        <w:r w:rsidR="003D5E6F">
          <w:rPr>
            <w:noProof/>
            <w:webHidden/>
          </w:rPr>
          <w:instrText xml:space="preserve"> PAGEREF _Toc513470583 \h </w:instrText>
        </w:r>
        <w:r w:rsidR="003D5E6F">
          <w:rPr>
            <w:noProof/>
            <w:webHidden/>
          </w:rPr>
        </w:r>
        <w:r w:rsidR="003D5E6F">
          <w:rPr>
            <w:noProof/>
            <w:webHidden/>
          </w:rPr>
          <w:fldChar w:fldCharType="separate"/>
        </w:r>
        <w:r w:rsidR="003D5E6F">
          <w:rPr>
            <w:noProof/>
            <w:webHidden/>
          </w:rPr>
          <w:t>29</w:t>
        </w:r>
        <w:r w:rsidR="003D5E6F">
          <w:rPr>
            <w:noProof/>
            <w:webHidden/>
          </w:rPr>
          <w:fldChar w:fldCharType="end"/>
        </w:r>
      </w:hyperlink>
    </w:p>
    <w:p w14:paraId="592AA97F" w14:textId="1E11F43A"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584" w:history="1">
        <w:r w:rsidR="003D5E6F" w:rsidRPr="005D1AFD">
          <w:rPr>
            <w:rStyle w:val="Hyperlink"/>
            <w:noProof/>
          </w:rPr>
          <w:t>5</w:t>
        </w:r>
        <w:r w:rsidR="003D5E6F">
          <w:rPr>
            <w:rFonts w:asciiTheme="minorHAnsi" w:eastAsiaTheme="minorEastAsia" w:hAnsiTheme="minorHAnsi" w:cstheme="minorBidi"/>
            <w:noProof/>
            <w:sz w:val="22"/>
            <w:szCs w:val="22"/>
          </w:rPr>
          <w:tab/>
        </w:r>
        <w:r w:rsidR="003D5E6F" w:rsidRPr="005D1AFD">
          <w:rPr>
            <w:rStyle w:val="Hyperlink"/>
            <w:noProof/>
          </w:rPr>
          <w:t>The COEL Behavioural Atom</w:t>
        </w:r>
        <w:r w:rsidR="003D5E6F">
          <w:rPr>
            <w:noProof/>
            <w:webHidden/>
          </w:rPr>
          <w:tab/>
        </w:r>
        <w:r w:rsidR="003D5E6F">
          <w:rPr>
            <w:noProof/>
            <w:webHidden/>
          </w:rPr>
          <w:fldChar w:fldCharType="begin"/>
        </w:r>
        <w:r w:rsidR="003D5E6F">
          <w:rPr>
            <w:noProof/>
            <w:webHidden/>
          </w:rPr>
          <w:instrText xml:space="preserve"> PAGEREF _Toc513470584 \h </w:instrText>
        </w:r>
        <w:r w:rsidR="003D5E6F">
          <w:rPr>
            <w:noProof/>
            <w:webHidden/>
          </w:rPr>
        </w:r>
        <w:r w:rsidR="003D5E6F">
          <w:rPr>
            <w:noProof/>
            <w:webHidden/>
          </w:rPr>
          <w:fldChar w:fldCharType="separate"/>
        </w:r>
        <w:r w:rsidR="003D5E6F">
          <w:rPr>
            <w:noProof/>
            <w:webHidden/>
          </w:rPr>
          <w:t>30</w:t>
        </w:r>
        <w:r w:rsidR="003D5E6F">
          <w:rPr>
            <w:noProof/>
            <w:webHidden/>
          </w:rPr>
          <w:fldChar w:fldCharType="end"/>
        </w:r>
      </w:hyperlink>
    </w:p>
    <w:p w14:paraId="54B55D4E" w14:textId="2572820F"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85" w:history="1">
        <w:r w:rsidR="003D5E6F" w:rsidRPr="005D1AFD">
          <w:rPr>
            <w:rStyle w:val="Hyperlink"/>
            <w:noProof/>
          </w:rPr>
          <w:t>5.1 Introduction</w:t>
        </w:r>
        <w:r w:rsidR="003D5E6F">
          <w:rPr>
            <w:noProof/>
            <w:webHidden/>
          </w:rPr>
          <w:tab/>
        </w:r>
        <w:r w:rsidR="003D5E6F">
          <w:rPr>
            <w:noProof/>
            <w:webHidden/>
          </w:rPr>
          <w:fldChar w:fldCharType="begin"/>
        </w:r>
        <w:r w:rsidR="003D5E6F">
          <w:rPr>
            <w:noProof/>
            <w:webHidden/>
          </w:rPr>
          <w:instrText xml:space="preserve"> PAGEREF _Toc513470585 \h </w:instrText>
        </w:r>
        <w:r w:rsidR="003D5E6F">
          <w:rPr>
            <w:noProof/>
            <w:webHidden/>
          </w:rPr>
        </w:r>
        <w:r w:rsidR="003D5E6F">
          <w:rPr>
            <w:noProof/>
            <w:webHidden/>
          </w:rPr>
          <w:fldChar w:fldCharType="separate"/>
        </w:r>
        <w:r w:rsidR="003D5E6F">
          <w:rPr>
            <w:noProof/>
            <w:webHidden/>
          </w:rPr>
          <w:t>30</w:t>
        </w:r>
        <w:r w:rsidR="003D5E6F">
          <w:rPr>
            <w:noProof/>
            <w:webHidden/>
          </w:rPr>
          <w:fldChar w:fldCharType="end"/>
        </w:r>
      </w:hyperlink>
    </w:p>
    <w:p w14:paraId="4CC94FF4" w14:textId="2FCF2412"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86" w:history="1">
        <w:r w:rsidR="003D5E6F" w:rsidRPr="005D1AFD">
          <w:rPr>
            <w:rStyle w:val="Hyperlink"/>
            <w:noProof/>
          </w:rPr>
          <w:t>5.2 COEL Behavioural Atom Specification</w:t>
        </w:r>
        <w:r w:rsidR="003D5E6F">
          <w:rPr>
            <w:noProof/>
            <w:webHidden/>
          </w:rPr>
          <w:tab/>
        </w:r>
        <w:r w:rsidR="003D5E6F">
          <w:rPr>
            <w:noProof/>
            <w:webHidden/>
          </w:rPr>
          <w:fldChar w:fldCharType="begin"/>
        </w:r>
        <w:r w:rsidR="003D5E6F">
          <w:rPr>
            <w:noProof/>
            <w:webHidden/>
          </w:rPr>
          <w:instrText xml:space="preserve"> PAGEREF _Toc513470586 \h </w:instrText>
        </w:r>
        <w:r w:rsidR="003D5E6F">
          <w:rPr>
            <w:noProof/>
            <w:webHidden/>
          </w:rPr>
        </w:r>
        <w:r w:rsidR="003D5E6F">
          <w:rPr>
            <w:noProof/>
            <w:webHidden/>
          </w:rPr>
          <w:fldChar w:fldCharType="separate"/>
        </w:r>
        <w:r w:rsidR="003D5E6F">
          <w:rPr>
            <w:noProof/>
            <w:webHidden/>
          </w:rPr>
          <w:t>30</w:t>
        </w:r>
        <w:r w:rsidR="003D5E6F">
          <w:rPr>
            <w:noProof/>
            <w:webHidden/>
          </w:rPr>
          <w:fldChar w:fldCharType="end"/>
        </w:r>
      </w:hyperlink>
    </w:p>
    <w:p w14:paraId="620D1C94" w14:textId="7B4C3BAD"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87" w:history="1">
        <w:r w:rsidR="003D5E6F" w:rsidRPr="005D1AFD">
          <w:rPr>
            <w:rStyle w:val="Hyperlink"/>
            <w:noProof/>
            <w:lang w:val="en-GB"/>
          </w:rPr>
          <w:t>5.2.1 Schema</w:t>
        </w:r>
        <w:r w:rsidR="003D5E6F">
          <w:rPr>
            <w:noProof/>
            <w:webHidden/>
          </w:rPr>
          <w:tab/>
        </w:r>
        <w:r w:rsidR="003D5E6F">
          <w:rPr>
            <w:noProof/>
            <w:webHidden/>
          </w:rPr>
          <w:fldChar w:fldCharType="begin"/>
        </w:r>
        <w:r w:rsidR="003D5E6F">
          <w:rPr>
            <w:noProof/>
            <w:webHidden/>
          </w:rPr>
          <w:instrText xml:space="preserve"> PAGEREF _Toc513470587 \h </w:instrText>
        </w:r>
        <w:r w:rsidR="003D5E6F">
          <w:rPr>
            <w:noProof/>
            <w:webHidden/>
          </w:rPr>
        </w:r>
        <w:r w:rsidR="003D5E6F">
          <w:rPr>
            <w:noProof/>
            <w:webHidden/>
          </w:rPr>
          <w:fldChar w:fldCharType="separate"/>
        </w:r>
        <w:r w:rsidR="003D5E6F">
          <w:rPr>
            <w:noProof/>
            <w:webHidden/>
          </w:rPr>
          <w:t>30</w:t>
        </w:r>
        <w:r w:rsidR="003D5E6F">
          <w:rPr>
            <w:noProof/>
            <w:webHidden/>
          </w:rPr>
          <w:fldChar w:fldCharType="end"/>
        </w:r>
      </w:hyperlink>
    </w:p>
    <w:p w14:paraId="2C0E4AE9" w14:textId="5B944C8D"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88" w:history="1">
        <w:r w:rsidR="003D5E6F" w:rsidRPr="005D1AFD">
          <w:rPr>
            <w:rStyle w:val="Hyperlink"/>
            <w:noProof/>
            <w:lang w:val="en-GB"/>
          </w:rPr>
          <w:t>5.2.2 Constraints</w:t>
        </w:r>
        <w:r w:rsidR="003D5E6F">
          <w:rPr>
            <w:noProof/>
            <w:webHidden/>
          </w:rPr>
          <w:tab/>
        </w:r>
        <w:r w:rsidR="003D5E6F">
          <w:rPr>
            <w:noProof/>
            <w:webHidden/>
          </w:rPr>
          <w:fldChar w:fldCharType="begin"/>
        </w:r>
        <w:r w:rsidR="003D5E6F">
          <w:rPr>
            <w:noProof/>
            <w:webHidden/>
          </w:rPr>
          <w:instrText xml:space="preserve"> PAGEREF _Toc513470588 \h </w:instrText>
        </w:r>
        <w:r w:rsidR="003D5E6F">
          <w:rPr>
            <w:noProof/>
            <w:webHidden/>
          </w:rPr>
        </w:r>
        <w:r w:rsidR="003D5E6F">
          <w:rPr>
            <w:noProof/>
            <w:webHidden/>
          </w:rPr>
          <w:fldChar w:fldCharType="separate"/>
        </w:r>
        <w:r w:rsidR="003D5E6F">
          <w:rPr>
            <w:noProof/>
            <w:webHidden/>
          </w:rPr>
          <w:t>31</w:t>
        </w:r>
        <w:r w:rsidR="003D5E6F">
          <w:rPr>
            <w:noProof/>
            <w:webHidden/>
          </w:rPr>
          <w:fldChar w:fldCharType="end"/>
        </w:r>
      </w:hyperlink>
    </w:p>
    <w:p w14:paraId="3B5C8AC3" w14:textId="3BF4DF2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89" w:history="1">
        <w:r w:rsidR="003D5E6F" w:rsidRPr="005D1AFD">
          <w:rPr>
            <w:rStyle w:val="Hyperlink"/>
            <w:noProof/>
            <w:lang w:val="en-GB"/>
          </w:rPr>
          <w:t>5.2.3 Header</w:t>
        </w:r>
        <w:r w:rsidR="003D5E6F">
          <w:rPr>
            <w:noProof/>
            <w:webHidden/>
          </w:rPr>
          <w:tab/>
        </w:r>
        <w:r w:rsidR="003D5E6F">
          <w:rPr>
            <w:noProof/>
            <w:webHidden/>
          </w:rPr>
          <w:fldChar w:fldCharType="begin"/>
        </w:r>
        <w:r w:rsidR="003D5E6F">
          <w:rPr>
            <w:noProof/>
            <w:webHidden/>
          </w:rPr>
          <w:instrText xml:space="preserve"> PAGEREF _Toc513470589 \h </w:instrText>
        </w:r>
        <w:r w:rsidR="003D5E6F">
          <w:rPr>
            <w:noProof/>
            <w:webHidden/>
          </w:rPr>
        </w:r>
        <w:r w:rsidR="003D5E6F">
          <w:rPr>
            <w:noProof/>
            <w:webHidden/>
          </w:rPr>
          <w:fldChar w:fldCharType="separate"/>
        </w:r>
        <w:r w:rsidR="003D5E6F">
          <w:rPr>
            <w:noProof/>
            <w:webHidden/>
          </w:rPr>
          <w:t>32</w:t>
        </w:r>
        <w:r w:rsidR="003D5E6F">
          <w:rPr>
            <w:noProof/>
            <w:webHidden/>
          </w:rPr>
          <w:fldChar w:fldCharType="end"/>
        </w:r>
      </w:hyperlink>
    </w:p>
    <w:p w14:paraId="68442491" w14:textId="209DF29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0" w:history="1">
        <w:r w:rsidR="003D5E6F" w:rsidRPr="005D1AFD">
          <w:rPr>
            <w:rStyle w:val="Hyperlink"/>
            <w:noProof/>
            <w:lang w:val="en-GB"/>
          </w:rPr>
          <w:t>5.2.4 When</w:t>
        </w:r>
        <w:r w:rsidR="003D5E6F">
          <w:rPr>
            <w:noProof/>
            <w:webHidden/>
          </w:rPr>
          <w:tab/>
        </w:r>
        <w:r w:rsidR="003D5E6F">
          <w:rPr>
            <w:noProof/>
            <w:webHidden/>
          </w:rPr>
          <w:fldChar w:fldCharType="begin"/>
        </w:r>
        <w:r w:rsidR="003D5E6F">
          <w:rPr>
            <w:noProof/>
            <w:webHidden/>
          </w:rPr>
          <w:instrText xml:space="preserve"> PAGEREF _Toc513470590 \h </w:instrText>
        </w:r>
        <w:r w:rsidR="003D5E6F">
          <w:rPr>
            <w:noProof/>
            <w:webHidden/>
          </w:rPr>
        </w:r>
        <w:r w:rsidR="003D5E6F">
          <w:rPr>
            <w:noProof/>
            <w:webHidden/>
          </w:rPr>
          <w:fldChar w:fldCharType="separate"/>
        </w:r>
        <w:r w:rsidR="003D5E6F">
          <w:rPr>
            <w:noProof/>
            <w:webHidden/>
          </w:rPr>
          <w:t>32</w:t>
        </w:r>
        <w:r w:rsidR="003D5E6F">
          <w:rPr>
            <w:noProof/>
            <w:webHidden/>
          </w:rPr>
          <w:fldChar w:fldCharType="end"/>
        </w:r>
      </w:hyperlink>
    </w:p>
    <w:p w14:paraId="193BC4B1" w14:textId="7EB33F1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1" w:history="1">
        <w:r w:rsidR="003D5E6F" w:rsidRPr="005D1AFD">
          <w:rPr>
            <w:rStyle w:val="Hyperlink"/>
            <w:noProof/>
            <w:lang w:val="en-GB"/>
          </w:rPr>
          <w:t>5.2.5 What</w:t>
        </w:r>
        <w:r w:rsidR="003D5E6F">
          <w:rPr>
            <w:noProof/>
            <w:webHidden/>
          </w:rPr>
          <w:tab/>
        </w:r>
        <w:r w:rsidR="003D5E6F">
          <w:rPr>
            <w:noProof/>
            <w:webHidden/>
          </w:rPr>
          <w:fldChar w:fldCharType="begin"/>
        </w:r>
        <w:r w:rsidR="003D5E6F">
          <w:rPr>
            <w:noProof/>
            <w:webHidden/>
          </w:rPr>
          <w:instrText xml:space="preserve"> PAGEREF _Toc513470591 \h </w:instrText>
        </w:r>
        <w:r w:rsidR="003D5E6F">
          <w:rPr>
            <w:noProof/>
            <w:webHidden/>
          </w:rPr>
        </w:r>
        <w:r w:rsidR="003D5E6F">
          <w:rPr>
            <w:noProof/>
            <w:webHidden/>
          </w:rPr>
          <w:fldChar w:fldCharType="separate"/>
        </w:r>
        <w:r w:rsidR="003D5E6F">
          <w:rPr>
            <w:noProof/>
            <w:webHidden/>
          </w:rPr>
          <w:t>32</w:t>
        </w:r>
        <w:r w:rsidR="003D5E6F">
          <w:rPr>
            <w:noProof/>
            <w:webHidden/>
          </w:rPr>
          <w:fldChar w:fldCharType="end"/>
        </w:r>
      </w:hyperlink>
    </w:p>
    <w:p w14:paraId="24F57100" w14:textId="2455C704"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2" w:history="1">
        <w:r w:rsidR="003D5E6F" w:rsidRPr="005D1AFD">
          <w:rPr>
            <w:rStyle w:val="Hyperlink"/>
            <w:noProof/>
            <w:lang w:val="en-GB"/>
          </w:rPr>
          <w:t>5.2.6 Who</w:t>
        </w:r>
        <w:r w:rsidR="003D5E6F">
          <w:rPr>
            <w:noProof/>
            <w:webHidden/>
          </w:rPr>
          <w:tab/>
        </w:r>
        <w:r w:rsidR="003D5E6F">
          <w:rPr>
            <w:noProof/>
            <w:webHidden/>
          </w:rPr>
          <w:fldChar w:fldCharType="begin"/>
        </w:r>
        <w:r w:rsidR="003D5E6F">
          <w:rPr>
            <w:noProof/>
            <w:webHidden/>
          </w:rPr>
          <w:instrText xml:space="preserve"> PAGEREF _Toc513470592 \h </w:instrText>
        </w:r>
        <w:r w:rsidR="003D5E6F">
          <w:rPr>
            <w:noProof/>
            <w:webHidden/>
          </w:rPr>
        </w:r>
        <w:r w:rsidR="003D5E6F">
          <w:rPr>
            <w:noProof/>
            <w:webHidden/>
          </w:rPr>
          <w:fldChar w:fldCharType="separate"/>
        </w:r>
        <w:r w:rsidR="003D5E6F">
          <w:rPr>
            <w:noProof/>
            <w:webHidden/>
          </w:rPr>
          <w:t>33</w:t>
        </w:r>
        <w:r w:rsidR="003D5E6F">
          <w:rPr>
            <w:noProof/>
            <w:webHidden/>
          </w:rPr>
          <w:fldChar w:fldCharType="end"/>
        </w:r>
      </w:hyperlink>
    </w:p>
    <w:p w14:paraId="76FCD767" w14:textId="5112A0D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3" w:history="1">
        <w:r w:rsidR="003D5E6F" w:rsidRPr="005D1AFD">
          <w:rPr>
            <w:rStyle w:val="Hyperlink"/>
            <w:noProof/>
            <w:lang w:val="en-GB"/>
          </w:rPr>
          <w:t>5.2.7 How</w:t>
        </w:r>
        <w:r w:rsidR="003D5E6F">
          <w:rPr>
            <w:noProof/>
            <w:webHidden/>
          </w:rPr>
          <w:tab/>
        </w:r>
        <w:r w:rsidR="003D5E6F">
          <w:rPr>
            <w:noProof/>
            <w:webHidden/>
          </w:rPr>
          <w:fldChar w:fldCharType="begin"/>
        </w:r>
        <w:r w:rsidR="003D5E6F">
          <w:rPr>
            <w:noProof/>
            <w:webHidden/>
          </w:rPr>
          <w:instrText xml:space="preserve"> PAGEREF _Toc513470593 \h </w:instrText>
        </w:r>
        <w:r w:rsidR="003D5E6F">
          <w:rPr>
            <w:noProof/>
            <w:webHidden/>
          </w:rPr>
        </w:r>
        <w:r w:rsidR="003D5E6F">
          <w:rPr>
            <w:noProof/>
            <w:webHidden/>
          </w:rPr>
          <w:fldChar w:fldCharType="separate"/>
        </w:r>
        <w:r w:rsidR="003D5E6F">
          <w:rPr>
            <w:noProof/>
            <w:webHidden/>
          </w:rPr>
          <w:t>33</w:t>
        </w:r>
        <w:r w:rsidR="003D5E6F">
          <w:rPr>
            <w:noProof/>
            <w:webHidden/>
          </w:rPr>
          <w:fldChar w:fldCharType="end"/>
        </w:r>
      </w:hyperlink>
    </w:p>
    <w:p w14:paraId="5CE0726B" w14:textId="27F13AC8"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4" w:history="1">
        <w:r w:rsidR="003D5E6F" w:rsidRPr="005D1AFD">
          <w:rPr>
            <w:rStyle w:val="Hyperlink"/>
            <w:noProof/>
            <w:lang w:val="en-GB"/>
          </w:rPr>
          <w:t>5.2.8 Where</w:t>
        </w:r>
        <w:r w:rsidR="003D5E6F">
          <w:rPr>
            <w:noProof/>
            <w:webHidden/>
          </w:rPr>
          <w:tab/>
        </w:r>
        <w:r w:rsidR="003D5E6F">
          <w:rPr>
            <w:noProof/>
            <w:webHidden/>
          </w:rPr>
          <w:fldChar w:fldCharType="begin"/>
        </w:r>
        <w:r w:rsidR="003D5E6F">
          <w:rPr>
            <w:noProof/>
            <w:webHidden/>
          </w:rPr>
          <w:instrText xml:space="preserve"> PAGEREF _Toc513470594 \h </w:instrText>
        </w:r>
        <w:r w:rsidR="003D5E6F">
          <w:rPr>
            <w:noProof/>
            <w:webHidden/>
          </w:rPr>
        </w:r>
        <w:r w:rsidR="003D5E6F">
          <w:rPr>
            <w:noProof/>
            <w:webHidden/>
          </w:rPr>
          <w:fldChar w:fldCharType="separate"/>
        </w:r>
        <w:r w:rsidR="003D5E6F">
          <w:rPr>
            <w:noProof/>
            <w:webHidden/>
          </w:rPr>
          <w:t>33</w:t>
        </w:r>
        <w:r w:rsidR="003D5E6F">
          <w:rPr>
            <w:noProof/>
            <w:webHidden/>
          </w:rPr>
          <w:fldChar w:fldCharType="end"/>
        </w:r>
      </w:hyperlink>
    </w:p>
    <w:p w14:paraId="29925135" w14:textId="63BDB98F"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5" w:history="1">
        <w:r w:rsidR="003D5E6F" w:rsidRPr="005D1AFD">
          <w:rPr>
            <w:rStyle w:val="Hyperlink"/>
            <w:noProof/>
            <w:lang w:val="en-GB"/>
          </w:rPr>
          <w:t>5.2.9 Context</w:t>
        </w:r>
        <w:r w:rsidR="003D5E6F">
          <w:rPr>
            <w:noProof/>
            <w:webHidden/>
          </w:rPr>
          <w:tab/>
        </w:r>
        <w:r w:rsidR="003D5E6F">
          <w:rPr>
            <w:noProof/>
            <w:webHidden/>
          </w:rPr>
          <w:fldChar w:fldCharType="begin"/>
        </w:r>
        <w:r w:rsidR="003D5E6F">
          <w:rPr>
            <w:noProof/>
            <w:webHidden/>
          </w:rPr>
          <w:instrText xml:space="preserve"> PAGEREF _Toc513470595 \h </w:instrText>
        </w:r>
        <w:r w:rsidR="003D5E6F">
          <w:rPr>
            <w:noProof/>
            <w:webHidden/>
          </w:rPr>
        </w:r>
        <w:r w:rsidR="003D5E6F">
          <w:rPr>
            <w:noProof/>
            <w:webHidden/>
          </w:rPr>
          <w:fldChar w:fldCharType="separate"/>
        </w:r>
        <w:r w:rsidR="003D5E6F">
          <w:rPr>
            <w:noProof/>
            <w:webHidden/>
          </w:rPr>
          <w:t>34</w:t>
        </w:r>
        <w:r w:rsidR="003D5E6F">
          <w:rPr>
            <w:noProof/>
            <w:webHidden/>
          </w:rPr>
          <w:fldChar w:fldCharType="end"/>
        </w:r>
      </w:hyperlink>
    </w:p>
    <w:p w14:paraId="6D422C07" w14:textId="0818E1B4"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6" w:history="1">
        <w:r w:rsidR="003D5E6F" w:rsidRPr="005D1AFD">
          <w:rPr>
            <w:rStyle w:val="Hyperlink"/>
            <w:noProof/>
            <w:lang w:val="en-GB"/>
          </w:rPr>
          <w:t>5.2.10 Consent and Notice</w:t>
        </w:r>
        <w:r w:rsidR="003D5E6F">
          <w:rPr>
            <w:noProof/>
            <w:webHidden/>
          </w:rPr>
          <w:tab/>
        </w:r>
        <w:r w:rsidR="003D5E6F">
          <w:rPr>
            <w:noProof/>
            <w:webHidden/>
          </w:rPr>
          <w:fldChar w:fldCharType="begin"/>
        </w:r>
        <w:r w:rsidR="003D5E6F">
          <w:rPr>
            <w:noProof/>
            <w:webHidden/>
          </w:rPr>
          <w:instrText xml:space="preserve"> PAGEREF _Toc513470596 \h </w:instrText>
        </w:r>
        <w:r w:rsidR="003D5E6F">
          <w:rPr>
            <w:noProof/>
            <w:webHidden/>
          </w:rPr>
        </w:r>
        <w:r w:rsidR="003D5E6F">
          <w:rPr>
            <w:noProof/>
            <w:webHidden/>
          </w:rPr>
          <w:fldChar w:fldCharType="separate"/>
        </w:r>
        <w:r w:rsidR="003D5E6F">
          <w:rPr>
            <w:noProof/>
            <w:webHidden/>
          </w:rPr>
          <w:t>34</w:t>
        </w:r>
        <w:r w:rsidR="003D5E6F">
          <w:rPr>
            <w:noProof/>
            <w:webHidden/>
          </w:rPr>
          <w:fldChar w:fldCharType="end"/>
        </w:r>
      </w:hyperlink>
    </w:p>
    <w:p w14:paraId="1E9FF737" w14:textId="1BE28C94"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597" w:history="1">
        <w:r w:rsidR="003D5E6F" w:rsidRPr="005D1AFD">
          <w:rPr>
            <w:rStyle w:val="Hyperlink"/>
            <w:noProof/>
            <w:lang w:val="en-GB"/>
          </w:rPr>
          <w:t>5.2.11 Extension</w:t>
        </w:r>
        <w:r w:rsidR="003D5E6F">
          <w:rPr>
            <w:noProof/>
            <w:webHidden/>
          </w:rPr>
          <w:tab/>
        </w:r>
        <w:r w:rsidR="003D5E6F">
          <w:rPr>
            <w:noProof/>
            <w:webHidden/>
          </w:rPr>
          <w:fldChar w:fldCharType="begin"/>
        </w:r>
        <w:r w:rsidR="003D5E6F">
          <w:rPr>
            <w:noProof/>
            <w:webHidden/>
          </w:rPr>
          <w:instrText xml:space="preserve"> PAGEREF _Toc513470597 \h </w:instrText>
        </w:r>
        <w:r w:rsidR="003D5E6F">
          <w:rPr>
            <w:noProof/>
            <w:webHidden/>
          </w:rPr>
        </w:r>
        <w:r w:rsidR="003D5E6F">
          <w:rPr>
            <w:noProof/>
            <w:webHidden/>
          </w:rPr>
          <w:fldChar w:fldCharType="separate"/>
        </w:r>
        <w:r w:rsidR="003D5E6F">
          <w:rPr>
            <w:noProof/>
            <w:webHidden/>
          </w:rPr>
          <w:t>35</w:t>
        </w:r>
        <w:r w:rsidR="003D5E6F">
          <w:rPr>
            <w:noProof/>
            <w:webHidden/>
          </w:rPr>
          <w:fldChar w:fldCharType="end"/>
        </w:r>
      </w:hyperlink>
    </w:p>
    <w:p w14:paraId="79DBB764" w14:textId="20F7F1AB"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598" w:history="1">
        <w:r w:rsidR="003D5E6F" w:rsidRPr="005D1AFD">
          <w:rPr>
            <w:rStyle w:val="Hyperlink"/>
            <w:noProof/>
          </w:rPr>
          <w:t>5.3 COEL Behavioural Atom Examples (non-normative)</w:t>
        </w:r>
        <w:r w:rsidR="003D5E6F">
          <w:rPr>
            <w:noProof/>
            <w:webHidden/>
          </w:rPr>
          <w:tab/>
        </w:r>
        <w:r w:rsidR="003D5E6F">
          <w:rPr>
            <w:noProof/>
            <w:webHidden/>
          </w:rPr>
          <w:fldChar w:fldCharType="begin"/>
        </w:r>
        <w:r w:rsidR="003D5E6F">
          <w:rPr>
            <w:noProof/>
            <w:webHidden/>
          </w:rPr>
          <w:instrText xml:space="preserve"> PAGEREF _Toc513470598 \h </w:instrText>
        </w:r>
        <w:r w:rsidR="003D5E6F">
          <w:rPr>
            <w:noProof/>
            <w:webHidden/>
          </w:rPr>
        </w:r>
        <w:r w:rsidR="003D5E6F">
          <w:rPr>
            <w:noProof/>
            <w:webHidden/>
          </w:rPr>
          <w:fldChar w:fldCharType="separate"/>
        </w:r>
        <w:r w:rsidR="003D5E6F">
          <w:rPr>
            <w:noProof/>
            <w:webHidden/>
          </w:rPr>
          <w:t>35</w:t>
        </w:r>
        <w:r w:rsidR="003D5E6F">
          <w:rPr>
            <w:noProof/>
            <w:webHidden/>
          </w:rPr>
          <w:fldChar w:fldCharType="end"/>
        </w:r>
      </w:hyperlink>
    </w:p>
    <w:p w14:paraId="7D17834A" w14:textId="2BA65B43"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599" w:history="1">
        <w:r w:rsidR="003D5E6F" w:rsidRPr="005D1AFD">
          <w:rPr>
            <w:rStyle w:val="Hyperlink"/>
            <w:noProof/>
          </w:rPr>
          <w:t>6</w:t>
        </w:r>
        <w:r w:rsidR="003D5E6F">
          <w:rPr>
            <w:rFonts w:asciiTheme="minorHAnsi" w:eastAsiaTheme="minorEastAsia" w:hAnsiTheme="minorHAnsi" w:cstheme="minorBidi"/>
            <w:noProof/>
            <w:sz w:val="22"/>
            <w:szCs w:val="22"/>
          </w:rPr>
          <w:tab/>
        </w:r>
        <w:r w:rsidR="003D5E6F" w:rsidRPr="005D1AFD">
          <w:rPr>
            <w:rStyle w:val="Hyperlink"/>
            <w:noProof/>
          </w:rPr>
          <w:t>Security</w:t>
        </w:r>
        <w:r w:rsidR="003D5E6F">
          <w:rPr>
            <w:noProof/>
            <w:webHidden/>
          </w:rPr>
          <w:tab/>
        </w:r>
        <w:r w:rsidR="003D5E6F">
          <w:rPr>
            <w:noProof/>
            <w:webHidden/>
          </w:rPr>
          <w:fldChar w:fldCharType="begin"/>
        </w:r>
        <w:r w:rsidR="003D5E6F">
          <w:rPr>
            <w:noProof/>
            <w:webHidden/>
          </w:rPr>
          <w:instrText xml:space="preserve"> PAGEREF _Toc513470599 \h </w:instrText>
        </w:r>
        <w:r w:rsidR="003D5E6F">
          <w:rPr>
            <w:noProof/>
            <w:webHidden/>
          </w:rPr>
        </w:r>
        <w:r w:rsidR="003D5E6F">
          <w:rPr>
            <w:noProof/>
            <w:webHidden/>
          </w:rPr>
          <w:fldChar w:fldCharType="separate"/>
        </w:r>
        <w:r w:rsidR="003D5E6F">
          <w:rPr>
            <w:noProof/>
            <w:webHidden/>
          </w:rPr>
          <w:t>37</w:t>
        </w:r>
        <w:r w:rsidR="003D5E6F">
          <w:rPr>
            <w:noProof/>
            <w:webHidden/>
          </w:rPr>
          <w:fldChar w:fldCharType="end"/>
        </w:r>
      </w:hyperlink>
    </w:p>
    <w:p w14:paraId="0A14B9C7" w14:textId="330464F9"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00" w:history="1">
        <w:r w:rsidR="003D5E6F" w:rsidRPr="005D1AFD">
          <w:rPr>
            <w:rStyle w:val="Hyperlink"/>
            <w:noProof/>
            <w:lang w:val="en-GB"/>
          </w:rPr>
          <w:t>6.1 General Technical Principles</w:t>
        </w:r>
        <w:r w:rsidR="003D5E6F">
          <w:rPr>
            <w:noProof/>
            <w:webHidden/>
          </w:rPr>
          <w:tab/>
        </w:r>
        <w:r w:rsidR="003D5E6F">
          <w:rPr>
            <w:noProof/>
            <w:webHidden/>
          </w:rPr>
          <w:fldChar w:fldCharType="begin"/>
        </w:r>
        <w:r w:rsidR="003D5E6F">
          <w:rPr>
            <w:noProof/>
            <w:webHidden/>
          </w:rPr>
          <w:instrText xml:space="preserve"> PAGEREF _Toc513470600 \h </w:instrText>
        </w:r>
        <w:r w:rsidR="003D5E6F">
          <w:rPr>
            <w:noProof/>
            <w:webHidden/>
          </w:rPr>
        </w:r>
        <w:r w:rsidR="003D5E6F">
          <w:rPr>
            <w:noProof/>
            <w:webHidden/>
          </w:rPr>
          <w:fldChar w:fldCharType="separate"/>
        </w:r>
        <w:r w:rsidR="003D5E6F">
          <w:rPr>
            <w:noProof/>
            <w:webHidden/>
          </w:rPr>
          <w:t>37</w:t>
        </w:r>
        <w:r w:rsidR="003D5E6F">
          <w:rPr>
            <w:noProof/>
            <w:webHidden/>
          </w:rPr>
          <w:fldChar w:fldCharType="end"/>
        </w:r>
      </w:hyperlink>
    </w:p>
    <w:p w14:paraId="5827BF90" w14:textId="36D5891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1" w:history="1">
        <w:r w:rsidR="003D5E6F" w:rsidRPr="005D1AFD">
          <w:rPr>
            <w:rStyle w:val="Hyperlink"/>
            <w:noProof/>
            <w:lang w:val="en-GB"/>
          </w:rPr>
          <w:t>6.1.1 Internet</w:t>
        </w:r>
        <w:r w:rsidR="003D5E6F">
          <w:rPr>
            <w:noProof/>
            <w:webHidden/>
          </w:rPr>
          <w:tab/>
        </w:r>
        <w:r w:rsidR="003D5E6F">
          <w:rPr>
            <w:noProof/>
            <w:webHidden/>
          </w:rPr>
          <w:fldChar w:fldCharType="begin"/>
        </w:r>
        <w:r w:rsidR="003D5E6F">
          <w:rPr>
            <w:noProof/>
            <w:webHidden/>
          </w:rPr>
          <w:instrText xml:space="preserve"> PAGEREF _Toc513470601 \h </w:instrText>
        </w:r>
        <w:r w:rsidR="003D5E6F">
          <w:rPr>
            <w:noProof/>
            <w:webHidden/>
          </w:rPr>
        </w:r>
        <w:r w:rsidR="003D5E6F">
          <w:rPr>
            <w:noProof/>
            <w:webHidden/>
          </w:rPr>
          <w:fldChar w:fldCharType="separate"/>
        </w:r>
        <w:r w:rsidR="003D5E6F">
          <w:rPr>
            <w:noProof/>
            <w:webHidden/>
          </w:rPr>
          <w:t>37</w:t>
        </w:r>
        <w:r w:rsidR="003D5E6F">
          <w:rPr>
            <w:noProof/>
            <w:webHidden/>
          </w:rPr>
          <w:fldChar w:fldCharType="end"/>
        </w:r>
      </w:hyperlink>
    </w:p>
    <w:p w14:paraId="07ECE0F7" w14:textId="3695D861"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2" w:history="1">
        <w:r w:rsidR="003D5E6F" w:rsidRPr="005D1AFD">
          <w:rPr>
            <w:rStyle w:val="Hyperlink"/>
            <w:noProof/>
            <w:lang w:val="en-GB"/>
          </w:rPr>
          <w:t>6.1.2 Pseudonymous Keys</w:t>
        </w:r>
        <w:r w:rsidR="003D5E6F">
          <w:rPr>
            <w:noProof/>
            <w:webHidden/>
          </w:rPr>
          <w:tab/>
        </w:r>
        <w:r w:rsidR="003D5E6F">
          <w:rPr>
            <w:noProof/>
            <w:webHidden/>
          </w:rPr>
          <w:fldChar w:fldCharType="begin"/>
        </w:r>
        <w:r w:rsidR="003D5E6F">
          <w:rPr>
            <w:noProof/>
            <w:webHidden/>
          </w:rPr>
          <w:instrText xml:space="preserve"> PAGEREF _Toc513470602 \h </w:instrText>
        </w:r>
        <w:r w:rsidR="003D5E6F">
          <w:rPr>
            <w:noProof/>
            <w:webHidden/>
          </w:rPr>
        </w:r>
        <w:r w:rsidR="003D5E6F">
          <w:rPr>
            <w:noProof/>
            <w:webHidden/>
          </w:rPr>
          <w:fldChar w:fldCharType="separate"/>
        </w:r>
        <w:r w:rsidR="003D5E6F">
          <w:rPr>
            <w:noProof/>
            <w:webHidden/>
          </w:rPr>
          <w:t>37</w:t>
        </w:r>
        <w:r w:rsidR="003D5E6F">
          <w:rPr>
            <w:noProof/>
            <w:webHidden/>
          </w:rPr>
          <w:fldChar w:fldCharType="end"/>
        </w:r>
      </w:hyperlink>
    </w:p>
    <w:p w14:paraId="257F1B8E" w14:textId="71D562A5"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3" w:history="1">
        <w:r w:rsidR="003D5E6F" w:rsidRPr="005D1AFD">
          <w:rPr>
            <w:rStyle w:val="Hyperlink"/>
            <w:noProof/>
            <w:lang w:val="en-GB"/>
          </w:rPr>
          <w:t>6.1.3 Userids and passwords</w:t>
        </w:r>
        <w:r w:rsidR="003D5E6F">
          <w:rPr>
            <w:noProof/>
            <w:webHidden/>
          </w:rPr>
          <w:tab/>
        </w:r>
        <w:r w:rsidR="003D5E6F">
          <w:rPr>
            <w:noProof/>
            <w:webHidden/>
          </w:rPr>
          <w:fldChar w:fldCharType="begin"/>
        </w:r>
        <w:r w:rsidR="003D5E6F">
          <w:rPr>
            <w:noProof/>
            <w:webHidden/>
          </w:rPr>
          <w:instrText xml:space="preserve"> PAGEREF _Toc513470603 \h </w:instrText>
        </w:r>
        <w:r w:rsidR="003D5E6F">
          <w:rPr>
            <w:noProof/>
            <w:webHidden/>
          </w:rPr>
        </w:r>
        <w:r w:rsidR="003D5E6F">
          <w:rPr>
            <w:noProof/>
            <w:webHidden/>
          </w:rPr>
          <w:fldChar w:fldCharType="separate"/>
        </w:r>
        <w:r w:rsidR="003D5E6F">
          <w:rPr>
            <w:noProof/>
            <w:webHidden/>
          </w:rPr>
          <w:t>37</w:t>
        </w:r>
        <w:r w:rsidR="003D5E6F">
          <w:rPr>
            <w:noProof/>
            <w:webHidden/>
          </w:rPr>
          <w:fldChar w:fldCharType="end"/>
        </w:r>
      </w:hyperlink>
    </w:p>
    <w:p w14:paraId="1850D66D" w14:textId="4E6C5B81"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04" w:history="1">
        <w:r w:rsidR="003D5E6F" w:rsidRPr="005D1AFD">
          <w:rPr>
            <w:rStyle w:val="Hyperlink"/>
            <w:noProof/>
          </w:rPr>
          <w:t>7</w:t>
        </w:r>
        <w:r w:rsidR="003D5E6F">
          <w:rPr>
            <w:rFonts w:asciiTheme="minorHAnsi" w:eastAsiaTheme="minorEastAsia" w:hAnsiTheme="minorHAnsi" w:cstheme="minorBidi"/>
            <w:noProof/>
            <w:sz w:val="22"/>
            <w:szCs w:val="22"/>
          </w:rPr>
          <w:tab/>
        </w:r>
        <w:r w:rsidR="003D5E6F" w:rsidRPr="005D1AFD">
          <w:rPr>
            <w:rStyle w:val="Hyperlink"/>
            <w:noProof/>
          </w:rPr>
          <w:t>Minimal Management Interface</w:t>
        </w:r>
        <w:r w:rsidR="003D5E6F">
          <w:rPr>
            <w:noProof/>
            <w:webHidden/>
          </w:rPr>
          <w:tab/>
        </w:r>
        <w:r w:rsidR="003D5E6F">
          <w:rPr>
            <w:noProof/>
            <w:webHidden/>
          </w:rPr>
          <w:fldChar w:fldCharType="begin"/>
        </w:r>
        <w:r w:rsidR="003D5E6F">
          <w:rPr>
            <w:noProof/>
            <w:webHidden/>
          </w:rPr>
          <w:instrText xml:space="preserve"> PAGEREF _Toc513470604 \h </w:instrText>
        </w:r>
        <w:r w:rsidR="003D5E6F">
          <w:rPr>
            <w:noProof/>
            <w:webHidden/>
          </w:rPr>
        </w:r>
        <w:r w:rsidR="003D5E6F">
          <w:rPr>
            <w:noProof/>
            <w:webHidden/>
          </w:rPr>
          <w:fldChar w:fldCharType="separate"/>
        </w:r>
        <w:r w:rsidR="003D5E6F">
          <w:rPr>
            <w:noProof/>
            <w:webHidden/>
          </w:rPr>
          <w:t>38</w:t>
        </w:r>
        <w:r w:rsidR="003D5E6F">
          <w:rPr>
            <w:noProof/>
            <w:webHidden/>
          </w:rPr>
          <w:fldChar w:fldCharType="end"/>
        </w:r>
      </w:hyperlink>
    </w:p>
    <w:p w14:paraId="703EE425" w14:textId="6FFEE24F"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05" w:history="1">
        <w:r w:rsidR="003D5E6F" w:rsidRPr="005D1AFD">
          <w:rPr>
            <w:rStyle w:val="Hyperlink"/>
            <w:noProof/>
          </w:rPr>
          <w:t>7.1 Introduction</w:t>
        </w:r>
        <w:r w:rsidR="003D5E6F">
          <w:rPr>
            <w:noProof/>
            <w:webHidden/>
          </w:rPr>
          <w:tab/>
        </w:r>
        <w:r w:rsidR="003D5E6F">
          <w:rPr>
            <w:noProof/>
            <w:webHidden/>
          </w:rPr>
          <w:fldChar w:fldCharType="begin"/>
        </w:r>
        <w:r w:rsidR="003D5E6F">
          <w:rPr>
            <w:noProof/>
            <w:webHidden/>
          </w:rPr>
          <w:instrText xml:space="preserve"> PAGEREF _Toc513470605 \h </w:instrText>
        </w:r>
        <w:r w:rsidR="003D5E6F">
          <w:rPr>
            <w:noProof/>
            <w:webHidden/>
          </w:rPr>
        </w:r>
        <w:r w:rsidR="003D5E6F">
          <w:rPr>
            <w:noProof/>
            <w:webHidden/>
          </w:rPr>
          <w:fldChar w:fldCharType="separate"/>
        </w:r>
        <w:r w:rsidR="003D5E6F">
          <w:rPr>
            <w:noProof/>
            <w:webHidden/>
          </w:rPr>
          <w:t>38</w:t>
        </w:r>
        <w:r w:rsidR="003D5E6F">
          <w:rPr>
            <w:noProof/>
            <w:webHidden/>
          </w:rPr>
          <w:fldChar w:fldCharType="end"/>
        </w:r>
      </w:hyperlink>
    </w:p>
    <w:p w14:paraId="37C34366" w14:textId="54EAC887"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06" w:history="1">
        <w:r w:rsidR="003D5E6F" w:rsidRPr="005D1AFD">
          <w:rPr>
            <w:rStyle w:val="Hyperlink"/>
            <w:noProof/>
          </w:rPr>
          <w:t>7.2 COEL Minimal Management Interface Specification (MMI)</w:t>
        </w:r>
        <w:r w:rsidR="003D5E6F">
          <w:rPr>
            <w:noProof/>
            <w:webHidden/>
          </w:rPr>
          <w:tab/>
        </w:r>
        <w:r w:rsidR="003D5E6F">
          <w:rPr>
            <w:noProof/>
            <w:webHidden/>
          </w:rPr>
          <w:fldChar w:fldCharType="begin"/>
        </w:r>
        <w:r w:rsidR="003D5E6F">
          <w:rPr>
            <w:noProof/>
            <w:webHidden/>
          </w:rPr>
          <w:instrText xml:space="preserve"> PAGEREF _Toc513470606 \h </w:instrText>
        </w:r>
        <w:r w:rsidR="003D5E6F">
          <w:rPr>
            <w:noProof/>
            <w:webHidden/>
          </w:rPr>
        </w:r>
        <w:r w:rsidR="003D5E6F">
          <w:rPr>
            <w:noProof/>
            <w:webHidden/>
          </w:rPr>
          <w:fldChar w:fldCharType="separate"/>
        </w:r>
        <w:r w:rsidR="003D5E6F">
          <w:rPr>
            <w:noProof/>
            <w:webHidden/>
          </w:rPr>
          <w:t>38</w:t>
        </w:r>
        <w:r w:rsidR="003D5E6F">
          <w:rPr>
            <w:noProof/>
            <w:webHidden/>
          </w:rPr>
          <w:fldChar w:fldCharType="end"/>
        </w:r>
      </w:hyperlink>
    </w:p>
    <w:p w14:paraId="58FD5F85" w14:textId="561D4592"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7" w:history="1">
        <w:r w:rsidR="003D5E6F" w:rsidRPr="005D1AFD">
          <w:rPr>
            <w:rStyle w:val="Hyperlink"/>
            <w:noProof/>
          </w:rPr>
          <w:t>7.2.1 Authorization Protocol</w:t>
        </w:r>
        <w:r w:rsidR="003D5E6F">
          <w:rPr>
            <w:noProof/>
            <w:webHidden/>
          </w:rPr>
          <w:tab/>
        </w:r>
        <w:r w:rsidR="003D5E6F">
          <w:rPr>
            <w:noProof/>
            <w:webHidden/>
          </w:rPr>
          <w:fldChar w:fldCharType="begin"/>
        </w:r>
        <w:r w:rsidR="003D5E6F">
          <w:rPr>
            <w:noProof/>
            <w:webHidden/>
          </w:rPr>
          <w:instrText xml:space="preserve"> PAGEREF _Toc513470607 \h </w:instrText>
        </w:r>
        <w:r w:rsidR="003D5E6F">
          <w:rPr>
            <w:noProof/>
            <w:webHidden/>
          </w:rPr>
        </w:r>
        <w:r w:rsidR="003D5E6F">
          <w:rPr>
            <w:noProof/>
            <w:webHidden/>
          </w:rPr>
          <w:fldChar w:fldCharType="separate"/>
        </w:r>
        <w:r w:rsidR="003D5E6F">
          <w:rPr>
            <w:noProof/>
            <w:webHidden/>
          </w:rPr>
          <w:t>38</w:t>
        </w:r>
        <w:r w:rsidR="003D5E6F">
          <w:rPr>
            <w:noProof/>
            <w:webHidden/>
          </w:rPr>
          <w:fldChar w:fldCharType="end"/>
        </w:r>
      </w:hyperlink>
    </w:p>
    <w:p w14:paraId="0B464564" w14:textId="7C8F005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8" w:history="1">
        <w:r w:rsidR="003D5E6F" w:rsidRPr="005D1AFD">
          <w:rPr>
            <w:rStyle w:val="Hyperlink"/>
            <w:noProof/>
          </w:rPr>
          <w:t>7.2.2 Information Request</w:t>
        </w:r>
        <w:r w:rsidR="003D5E6F">
          <w:rPr>
            <w:noProof/>
            <w:webHidden/>
          </w:rPr>
          <w:tab/>
        </w:r>
        <w:r w:rsidR="003D5E6F">
          <w:rPr>
            <w:noProof/>
            <w:webHidden/>
          </w:rPr>
          <w:fldChar w:fldCharType="begin"/>
        </w:r>
        <w:r w:rsidR="003D5E6F">
          <w:rPr>
            <w:noProof/>
            <w:webHidden/>
          </w:rPr>
          <w:instrText xml:space="preserve"> PAGEREF _Toc513470608 \h </w:instrText>
        </w:r>
        <w:r w:rsidR="003D5E6F">
          <w:rPr>
            <w:noProof/>
            <w:webHidden/>
          </w:rPr>
        </w:r>
        <w:r w:rsidR="003D5E6F">
          <w:rPr>
            <w:noProof/>
            <w:webHidden/>
          </w:rPr>
          <w:fldChar w:fldCharType="separate"/>
        </w:r>
        <w:r w:rsidR="003D5E6F">
          <w:rPr>
            <w:noProof/>
            <w:webHidden/>
          </w:rPr>
          <w:t>38</w:t>
        </w:r>
        <w:r w:rsidR="003D5E6F">
          <w:rPr>
            <w:noProof/>
            <w:webHidden/>
          </w:rPr>
          <w:fldChar w:fldCharType="end"/>
        </w:r>
      </w:hyperlink>
    </w:p>
    <w:p w14:paraId="21E0B92A" w14:textId="00CCA26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09" w:history="1">
        <w:r w:rsidR="003D5E6F" w:rsidRPr="005D1AFD">
          <w:rPr>
            <w:rStyle w:val="Hyperlink"/>
            <w:noProof/>
          </w:rPr>
          <w:t>7.2.3 Service Provider: Create New Operator</w:t>
        </w:r>
        <w:r w:rsidR="003D5E6F">
          <w:rPr>
            <w:noProof/>
            <w:webHidden/>
          </w:rPr>
          <w:tab/>
        </w:r>
        <w:r w:rsidR="003D5E6F">
          <w:rPr>
            <w:noProof/>
            <w:webHidden/>
          </w:rPr>
          <w:fldChar w:fldCharType="begin"/>
        </w:r>
        <w:r w:rsidR="003D5E6F">
          <w:rPr>
            <w:noProof/>
            <w:webHidden/>
          </w:rPr>
          <w:instrText xml:space="preserve"> PAGEREF _Toc513470609 \h </w:instrText>
        </w:r>
        <w:r w:rsidR="003D5E6F">
          <w:rPr>
            <w:noProof/>
            <w:webHidden/>
          </w:rPr>
        </w:r>
        <w:r w:rsidR="003D5E6F">
          <w:rPr>
            <w:noProof/>
            <w:webHidden/>
          </w:rPr>
          <w:fldChar w:fldCharType="separate"/>
        </w:r>
        <w:r w:rsidR="003D5E6F">
          <w:rPr>
            <w:noProof/>
            <w:webHidden/>
          </w:rPr>
          <w:t>39</w:t>
        </w:r>
        <w:r w:rsidR="003D5E6F">
          <w:rPr>
            <w:noProof/>
            <w:webHidden/>
          </w:rPr>
          <w:fldChar w:fldCharType="end"/>
        </w:r>
      </w:hyperlink>
    </w:p>
    <w:p w14:paraId="452C3DB3" w14:textId="71DB661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0" w:history="1">
        <w:r w:rsidR="003D5E6F" w:rsidRPr="005D1AFD">
          <w:rPr>
            <w:rStyle w:val="Hyperlink"/>
            <w:noProof/>
          </w:rPr>
          <w:t>7.2.4 Service Provider: Retrieve Operator List</w:t>
        </w:r>
        <w:r w:rsidR="003D5E6F">
          <w:rPr>
            <w:noProof/>
            <w:webHidden/>
          </w:rPr>
          <w:tab/>
        </w:r>
        <w:r w:rsidR="003D5E6F">
          <w:rPr>
            <w:noProof/>
            <w:webHidden/>
          </w:rPr>
          <w:fldChar w:fldCharType="begin"/>
        </w:r>
        <w:r w:rsidR="003D5E6F">
          <w:rPr>
            <w:noProof/>
            <w:webHidden/>
          </w:rPr>
          <w:instrText xml:space="preserve"> PAGEREF _Toc513470610 \h </w:instrText>
        </w:r>
        <w:r w:rsidR="003D5E6F">
          <w:rPr>
            <w:noProof/>
            <w:webHidden/>
          </w:rPr>
        </w:r>
        <w:r w:rsidR="003D5E6F">
          <w:rPr>
            <w:noProof/>
            <w:webHidden/>
          </w:rPr>
          <w:fldChar w:fldCharType="separate"/>
        </w:r>
        <w:r w:rsidR="003D5E6F">
          <w:rPr>
            <w:noProof/>
            <w:webHidden/>
          </w:rPr>
          <w:t>40</w:t>
        </w:r>
        <w:r w:rsidR="003D5E6F">
          <w:rPr>
            <w:noProof/>
            <w:webHidden/>
          </w:rPr>
          <w:fldChar w:fldCharType="end"/>
        </w:r>
      </w:hyperlink>
    </w:p>
    <w:p w14:paraId="4D47D3C5" w14:textId="6E03E20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1" w:history="1">
        <w:r w:rsidR="003D5E6F" w:rsidRPr="005D1AFD">
          <w:rPr>
            <w:rStyle w:val="Hyperlink"/>
            <w:noProof/>
          </w:rPr>
          <w:t>7.2.5 Service Provider: Retrieve Consumer List</w:t>
        </w:r>
        <w:r w:rsidR="003D5E6F">
          <w:rPr>
            <w:noProof/>
            <w:webHidden/>
          </w:rPr>
          <w:tab/>
        </w:r>
        <w:r w:rsidR="003D5E6F">
          <w:rPr>
            <w:noProof/>
            <w:webHidden/>
          </w:rPr>
          <w:fldChar w:fldCharType="begin"/>
        </w:r>
        <w:r w:rsidR="003D5E6F">
          <w:rPr>
            <w:noProof/>
            <w:webHidden/>
          </w:rPr>
          <w:instrText xml:space="preserve"> PAGEREF _Toc513470611 \h </w:instrText>
        </w:r>
        <w:r w:rsidR="003D5E6F">
          <w:rPr>
            <w:noProof/>
            <w:webHidden/>
          </w:rPr>
        </w:r>
        <w:r w:rsidR="003D5E6F">
          <w:rPr>
            <w:noProof/>
            <w:webHidden/>
          </w:rPr>
          <w:fldChar w:fldCharType="separate"/>
        </w:r>
        <w:r w:rsidR="003D5E6F">
          <w:rPr>
            <w:noProof/>
            <w:webHidden/>
          </w:rPr>
          <w:t>41</w:t>
        </w:r>
        <w:r w:rsidR="003D5E6F">
          <w:rPr>
            <w:noProof/>
            <w:webHidden/>
          </w:rPr>
          <w:fldChar w:fldCharType="end"/>
        </w:r>
      </w:hyperlink>
    </w:p>
    <w:p w14:paraId="5793FAF1" w14:textId="07C12885"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2" w:history="1">
        <w:r w:rsidR="003D5E6F" w:rsidRPr="005D1AFD">
          <w:rPr>
            <w:rStyle w:val="Hyperlink"/>
            <w:noProof/>
          </w:rPr>
          <w:t>7.2.6 Service Provider: Suspend Operator</w:t>
        </w:r>
        <w:r w:rsidR="003D5E6F">
          <w:rPr>
            <w:noProof/>
            <w:webHidden/>
          </w:rPr>
          <w:tab/>
        </w:r>
        <w:r w:rsidR="003D5E6F">
          <w:rPr>
            <w:noProof/>
            <w:webHidden/>
          </w:rPr>
          <w:fldChar w:fldCharType="begin"/>
        </w:r>
        <w:r w:rsidR="003D5E6F">
          <w:rPr>
            <w:noProof/>
            <w:webHidden/>
          </w:rPr>
          <w:instrText xml:space="preserve"> PAGEREF _Toc513470612 \h </w:instrText>
        </w:r>
        <w:r w:rsidR="003D5E6F">
          <w:rPr>
            <w:noProof/>
            <w:webHidden/>
          </w:rPr>
        </w:r>
        <w:r w:rsidR="003D5E6F">
          <w:rPr>
            <w:noProof/>
            <w:webHidden/>
          </w:rPr>
          <w:fldChar w:fldCharType="separate"/>
        </w:r>
        <w:r w:rsidR="003D5E6F">
          <w:rPr>
            <w:noProof/>
            <w:webHidden/>
          </w:rPr>
          <w:t>42</w:t>
        </w:r>
        <w:r w:rsidR="003D5E6F">
          <w:rPr>
            <w:noProof/>
            <w:webHidden/>
          </w:rPr>
          <w:fldChar w:fldCharType="end"/>
        </w:r>
      </w:hyperlink>
    </w:p>
    <w:p w14:paraId="630EC93D" w14:textId="0B8B8C1A"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3" w:history="1">
        <w:r w:rsidR="003D5E6F" w:rsidRPr="005D1AFD">
          <w:rPr>
            <w:rStyle w:val="Hyperlink"/>
            <w:noProof/>
          </w:rPr>
          <w:t>7.2.7 Service Provider: Resume Operator</w:t>
        </w:r>
        <w:r w:rsidR="003D5E6F">
          <w:rPr>
            <w:noProof/>
            <w:webHidden/>
          </w:rPr>
          <w:tab/>
        </w:r>
        <w:r w:rsidR="003D5E6F">
          <w:rPr>
            <w:noProof/>
            <w:webHidden/>
          </w:rPr>
          <w:fldChar w:fldCharType="begin"/>
        </w:r>
        <w:r w:rsidR="003D5E6F">
          <w:rPr>
            <w:noProof/>
            <w:webHidden/>
          </w:rPr>
          <w:instrText xml:space="preserve"> PAGEREF _Toc513470613 \h </w:instrText>
        </w:r>
        <w:r w:rsidR="003D5E6F">
          <w:rPr>
            <w:noProof/>
            <w:webHidden/>
          </w:rPr>
        </w:r>
        <w:r w:rsidR="003D5E6F">
          <w:rPr>
            <w:noProof/>
            <w:webHidden/>
          </w:rPr>
          <w:fldChar w:fldCharType="separate"/>
        </w:r>
        <w:r w:rsidR="003D5E6F">
          <w:rPr>
            <w:noProof/>
            <w:webHidden/>
          </w:rPr>
          <w:t>43</w:t>
        </w:r>
        <w:r w:rsidR="003D5E6F">
          <w:rPr>
            <w:noProof/>
            <w:webHidden/>
          </w:rPr>
          <w:fldChar w:fldCharType="end"/>
        </w:r>
      </w:hyperlink>
    </w:p>
    <w:p w14:paraId="494B1342" w14:textId="273DE77D"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4" w:history="1">
        <w:r w:rsidR="003D5E6F" w:rsidRPr="005D1AFD">
          <w:rPr>
            <w:rStyle w:val="Hyperlink"/>
            <w:noProof/>
          </w:rPr>
          <w:t>7.2.8 Service Provider: Register Devices</w:t>
        </w:r>
        <w:r w:rsidR="003D5E6F">
          <w:rPr>
            <w:noProof/>
            <w:webHidden/>
          </w:rPr>
          <w:tab/>
        </w:r>
        <w:r w:rsidR="003D5E6F">
          <w:rPr>
            <w:noProof/>
            <w:webHidden/>
          </w:rPr>
          <w:fldChar w:fldCharType="begin"/>
        </w:r>
        <w:r w:rsidR="003D5E6F">
          <w:rPr>
            <w:noProof/>
            <w:webHidden/>
          </w:rPr>
          <w:instrText xml:space="preserve"> PAGEREF _Toc513470614 \h </w:instrText>
        </w:r>
        <w:r w:rsidR="003D5E6F">
          <w:rPr>
            <w:noProof/>
            <w:webHidden/>
          </w:rPr>
        </w:r>
        <w:r w:rsidR="003D5E6F">
          <w:rPr>
            <w:noProof/>
            <w:webHidden/>
          </w:rPr>
          <w:fldChar w:fldCharType="separate"/>
        </w:r>
        <w:r w:rsidR="003D5E6F">
          <w:rPr>
            <w:noProof/>
            <w:webHidden/>
          </w:rPr>
          <w:t>44</w:t>
        </w:r>
        <w:r w:rsidR="003D5E6F">
          <w:rPr>
            <w:noProof/>
            <w:webHidden/>
          </w:rPr>
          <w:fldChar w:fldCharType="end"/>
        </w:r>
      </w:hyperlink>
    </w:p>
    <w:p w14:paraId="602EAC9B" w14:textId="44A1A15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5" w:history="1">
        <w:r w:rsidR="003D5E6F" w:rsidRPr="005D1AFD">
          <w:rPr>
            <w:rStyle w:val="Hyperlink"/>
            <w:noProof/>
          </w:rPr>
          <w:t>7.2.9 Service Provider: Retrieve Device List</w:t>
        </w:r>
        <w:r w:rsidR="003D5E6F">
          <w:rPr>
            <w:noProof/>
            <w:webHidden/>
          </w:rPr>
          <w:tab/>
        </w:r>
        <w:r w:rsidR="003D5E6F">
          <w:rPr>
            <w:noProof/>
            <w:webHidden/>
          </w:rPr>
          <w:fldChar w:fldCharType="begin"/>
        </w:r>
        <w:r w:rsidR="003D5E6F">
          <w:rPr>
            <w:noProof/>
            <w:webHidden/>
          </w:rPr>
          <w:instrText xml:space="preserve"> PAGEREF _Toc513470615 \h </w:instrText>
        </w:r>
        <w:r w:rsidR="003D5E6F">
          <w:rPr>
            <w:noProof/>
            <w:webHidden/>
          </w:rPr>
        </w:r>
        <w:r w:rsidR="003D5E6F">
          <w:rPr>
            <w:noProof/>
            <w:webHidden/>
          </w:rPr>
          <w:fldChar w:fldCharType="separate"/>
        </w:r>
        <w:r w:rsidR="003D5E6F">
          <w:rPr>
            <w:noProof/>
            <w:webHidden/>
          </w:rPr>
          <w:t>45</w:t>
        </w:r>
        <w:r w:rsidR="003D5E6F">
          <w:rPr>
            <w:noProof/>
            <w:webHidden/>
          </w:rPr>
          <w:fldChar w:fldCharType="end"/>
        </w:r>
      </w:hyperlink>
    </w:p>
    <w:p w14:paraId="79A0AA25" w14:textId="4AB5B76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6" w:history="1">
        <w:r w:rsidR="003D5E6F" w:rsidRPr="005D1AFD">
          <w:rPr>
            <w:rStyle w:val="Hyperlink"/>
            <w:noProof/>
          </w:rPr>
          <w:t>7.2.10 Service Provider: Unassign Device</w:t>
        </w:r>
        <w:r w:rsidR="003D5E6F">
          <w:rPr>
            <w:noProof/>
            <w:webHidden/>
          </w:rPr>
          <w:tab/>
        </w:r>
        <w:r w:rsidR="003D5E6F">
          <w:rPr>
            <w:noProof/>
            <w:webHidden/>
          </w:rPr>
          <w:fldChar w:fldCharType="begin"/>
        </w:r>
        <w:r w:rsidR="003D5E6F">
          <w:rPr>
            <w:noProof/>
            <w:webHidden/>
          </w:rPr>
          <w:instrText xml:space="preserve"> PAGEREF _Toc513470616 \h </w:instrText>
        </w:r>
        <w:r w:rsidR="003D5E6F">
          <w:rPr>
            <w:noProof/>
            <w:webHidden/>
          </w:rPr>
        </w:r>
        <w:r w:rsidR="003D5E6F">
          <w:rPr>
            <w:noProof/>
            <w:webHidden/>
          </w:rPr>
          <w:fldChar w:fldCharType="separate"/>
        </w:r>
        <w:r w:rsidR="003D5E6F">
          <w:rPr>
            <w:noProof/>
            <w:webHidden/>
          </w:rPr>
          <w:t>47</w:t>
        </w:r>
        <w:r w:rsidR="003D5E6F">
          <w:rPr>
            <w:noProof/>
            <w:webHidden/>
          </w:rPr>
          <w:fldChar w:fldCharType="end"/>
        </w:r>
      </w:hyperlink>
    </w:p>
    <w:p w14:paraId="23AC469A" w14:textId="17CFCFD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7" w:history="1">
        <w:r w:rsidR="003D5E6F" w:rsidRPr="005D1AFD">
          <w:rPr>
            <w:rStyle w:val="Hyperlink"/>
            <w:noProof/>
          </w:rPr>
          <w:t>7.2.11 Service Provider: Assure</w:t>
        </w:r>
        <w:r w:rsidR="003D5E6F">
          <w:rPr>
            <w:noProof/>
            <w:webHidden/>
          </w:rPr>
          <w:tab/>
        </w:r>
        <w:r w:rsidR="003D5E6F">
          <w:rPr>
            <w:noProof/>
            <w:webHidden/>
          </w:rPr>
          <w:fldChar w:fldCharType="begin"/>
        </w:r>
        <w:r w:rsidR="003D5E6F">
          <w:rPr>
            <w:noProof/>
            <w:webHidden/>
          </w:rPr>
          <w:instrText xml:space="preserve"> PAGEREF _Toc513470617 \h </w:instrText>
        </w:r>
        <w:r w:rsidR="003D5E6F">
          <w:rPr>
            <w:noProof/>
            <w:webHidden/>
          </w:rPr>
        </w:r>
        <w:r w:rsidR="003D5E6F">
          <w:rPr>
            <w:noProof/>
            <w:webHidden/>
          </w:rPr>
          <w:fldChar w:fldCharType="separate"/>
        </w:r>
        <w:r w:rsidR="003D5E6F">
          <w:rPr>
            <w:noProof/>
            <w:webHidden/>
          </w:rPr>
          <w:t>47</w:t>
        </w:r>
        <w:r w:rsidR="003D5E6F">
          <w:rPr>
            <w:noProof/>
            <w:webHidden/>
          </w:rPr>
          <w:fldChar w:fldCharType="end"/>
        </w:r>
      </w:hyperlink>
    </w:p>
    <w:p w14:paraId="231D50D9" w14:textId="25E628E5"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8" w:history="1">
        <w:r w:rsidR="003D5E6F" w:rsidRPr="005D1AFD">
          <w:rPr>
            <w:rStyle w:val="Hyperlink"/>
            <w:noProof/>
          </w:rPr>
          <w:t>7.2.12 Operator: Forget Consumer</w:t>
        </w:r>
        <w:r w:rsidR="003D5E6F">
          <w:rPr>
            <w:noProof/>
            <w:webHidden/>
          </w:rPr>
          <w:tab/>
        </w:r>
        <w:r w:rsidR="003D5E6F">
          <w:rPr>
            <w:noProof/>
            <w:webHidden/>
          </w:rPr>
          <w:fldChar w:fldCharType="begin"/>
        </w:r>
        <w:r w:rsidR="003D5E6F">
          <w:rPr>
            <w:noProof/>
            <w:webHidden/>
          </w:rPr>
          <w:instrText xml:space="preserve"> PAGEREF _Toc513470618 \h </w:instrText>
        </w:r>
        <w:r w:rsidR="003D5E6F">
          <w:rPr>
            <w:noProof/>
            <w:webHidden/>
          </w:rPr>
        </w:r>
        <w:r w:rsidR="003D5E6F">
          <w:rPr>
            <w:noProof/>
            <w:webHidden/>
          </w:rPr>
          <w:fldChar w:fldCharType="separate"/>
        </w:r>
        <w:r w:rsidR="003D5E6F">
          <w:rPr>
            <w:noProof/>
            <w:webHidden/>
          </w:rPr>
          <w:t>48</w:t>
        </w:r>
        <w:r w:rsidR="003D5E6F">
          <w:rPr>
            <w:noProof/>
            <w:webHidden/>
          </w:rPr>
          <w:fldChar w:fldCharType="end"/>
        </w:r>
      </w:hyperlink>
    </w:p>
    <w:p w14:paraId="36B35293" w14:textId="07E58B6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19" w:history="1">
        <w:r w:rsidR="003D5E6F" w:rsidRPr="005D1AFD">
          <w:rPr>
            <w:rStyle w:val="Hyperlink"/>
            <w:noProof/>
          </w:rPr>
          <w:t>7.2.13 Operator: Create New Consumer</w:t>
        </w:r>
        <w:r w:rsidR="003D5E6F">
          <w:rPr>
            <w:noProof/>
            <w:webHidden/>
          </w:rPr>
          <w:tab/>
        </w:r>
        <w:r w:rsidR="003D5E6F">
          <w:rPr>
            <w:noProof/>
            <w:webHidden/>
          </w:rPr>
          <w:fldChar w:fldCharType="begin"/>
        </w:r>
        <w:r w:rsidR="003D5E6F">
          <w:rPr>
            <w:noProof/>
            <w:webHidden/>
          </w:rPr>
          <w:instrText xml:space="preserve"> PAGEREF _Toc513470619 \h </w:instrText>
        </w:r>
        <w:r w:rsidR="003D5E6F">
          <w:rPr>
            <w:noProof/>
            <w:webHidden/>
          </w:rPr>
        </w:r>
        <w:r w:rsidR="003D5E6F">
          <w:rPr>
            <w:noProof/>
            <w:webHidden/>
          </w:rPr>
          <w:fldChar w:fldCharType="separate"/>
        </w:r>
        <w:r w:rsidR="003D5E6F">
          <w:rPr>
            <w:noProof/>
            <w:webHidden/>
          </w:rPr>
          <w:t>49</w:t>
        </w:r>
        <w:r w:rsidR="003D5E6F">
          <w:rPr>
            <w:noProof/>
            <w:webHidden/>
          </w:rPr>
          <w:fldChar w:fldCharType="end"/>
        </w:r>
      </w:hyperlink>
    </w:p>
    <w:p w14:paraId="18739EA8" w14:textId="4F3320E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20" w:history="1">
        <w:r w:rsidR="003D5E6F" w:rsidRPr="005D1AFD">
          <w:rPr>
            <w:rStyle w:val="Hyperlink"/>
            <w:noProof/>
          </w:rPr>
          <w:t>7.2.14 Operator: Assign a Device to a Consumer</w:t>
        </w:r>
        <w:r w:rsidR="003D5E6F">
          <w:rPr>
            <w:noProof/>
            <w:webHidden/>
          </w:rPr>
          <w:tab/>
        </w:r>
        <w:r w:rsidR="003D5E6F">
          <w:rPr>
            <w:noProof/>
            <w:webHidden/>
          </w:rPr>
          <w:fldChar w:fldCharType="begin"/>
        </w:r>
        <w:r w:rsidR="003D5E6F">
          <w:rPr>
            <w:noProof/>
            <w:webHidden/>
          </w:rPr>
          <w:instrText xml:space="preserve"> PAGEREF _Toc513470620 \h </w:instrText>
        </w:r>
        <w:r w:rsidR="003D5E6F">
          <w:rPr>
            <w:noProof/>
            <w:webHidden/>
          </w:rPr>
        </w:r>
        <w:r w:rsidR="003D5E6F">
          <w:rPr>
            <w:noProof/>
            <w:webHidden/>
          </w:rPr>
          <w:fldChar w:fldCharType="separate"/>
        </w:r>
        <w:r w:rsidR="003D5E6F">
          <w:rPr>
            <w:noProof/>
            <w:webHidden/>
          </w:rPr>
          <w:t>51</w:t>
        </w:r>
        <w:r w:rsidR="003D5E6F">
          <w:rPr>
            <w:noProof/>
            <w:webHidden/>
          </w:rPr>
          <w:fldChar w:fldCharType="end"/>
        </w:r>
      </w:hyperlink>
    </w:p>
    <w:p w14:paraId="269A50ED" w14:textId="50952375"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21" w:history="1">
        <w:r w:rsidR="003D5E6F" w:rsidRPr="005D1AFD">
          <w:rPr>
            <w:rStyle w:val="Hyperlink"/>
            <w:noProof/>
          </w:rPr>
          <w:t>8</w:t>
        </w:r>
        <w:r w:rsidR="003D5E6F">
          <w:rPr>
            <w:rFonts w:asciiTheme="minorHAnsi" w:eastAsiaTheme="minorEastAsia" w:hAnsiTheme="minorHAnsi" w:cstheme="minorBidi"/>
            <w:noProof/>
            <w:sz w:val="22"/>
            <w:szCs w:val="22"/>
          </w:rPr>
          <w:tab/>
        </w:r>
        <w:r w:rsidR="003D5E6F" w:rsidRPr="005D1AFD">
          <w:rPr>
            <w:rStyle w:val="Hyperlink"/>
            <w:noProof/>
          </w:rPr>
          <w:t>COEL Behavioural Atom Protocol Interface</w:t>
        </w:r>
        <w:r w:rsidR="003D5E6F">
          <w:rPr>
            <w:noProof/>
            <w:webHidden/>
          </w:rPr>
          <w:tab/>
        </w:r>
        <w:r w:rsidR="003D5E6F">
          <w:rPr>
            <w:noProof/>
            <w:webHidden/>
          </w:rPr>
          <w:fldChar w:fldCharType="begin"/>
        </w:r>
        <w:r w:rsidR="003D5E6F">
          <w:rPr>
            <w:noProof/>
            <w:webHidden/>
          </w:rPr>
          <w:instrText xml:space="preserve"> PAGEREF _Toc513470621 \h </w:instrText>
        </w:r>
        <w:r w:rsidR="003D5E6F">
          <w:rPr>
            <w:noProof/>
            <w:webHidden/>
          </w:rPr>
        </w:r>
        <w:r w:rsidR="003D5E6F">
          <w:rPr>
            <w:noProof/>
            <w:webHidden/>
          </w:rPr>
          <w:fldChar w:fldCharType="separate"/>
        </w:r>
        <w:r w:rsidR="003D5E6F">
          <w:rPr>
            <w:noProof/>
            <w:webHidden/>
          </w:rPr>
          <w:t>53</w:t>
        </w:r>
        <w:r w:rsidR="003D5E6F">
          <w:rPr>
            <w:noProof/>
            <w:webHidden/>
          </w:rPr>
          <w:fldChar w:fldCharType="end"/>
        </w:r>
      </w:hyperlink>
    </w:p>
    <w:p w14:paraId="091F48ED" w14:textId="21DBCDBD"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22" w:history="1">
        <w:r w:rsidR="003D5E6F" w:rsidRPr="005D1AFD">
          <w:rPr>
            <w:rStyle w:val="Hyperlink"/>
            <w:noProof/>
          </w:rPr>
          <w:t>8.1 Introduction</w:t>
        </w:r>
        <w:r w:rsidR="003D5E6F">
          <w:rPr>
            <w:noProof/>
            <w:webHidden/>
          </w:rPr>
          <w:tab/>
        </w:r>
        <w:r w:rsidR="003D5E6F">
          <w:rPr>
            <w:noProof/>
            <w:webHidden/>
          </w:rPr>
          <w:fldChar w:fldCharType="begin"/>
        </w:r>
        <w:r w:rsidR="003D5E6F">
          <w:rPr>
            <w:noProof/>
            <w:webHidden/>
          </w:rPr>
          <w:instrText xml:space="preserve"> PAGEREF _Toc513470622 \h </w:instrText>
        </w:r>
        <w:r w:rsidR="003D5E6F">
          <w:rPr>
            <w:noProof/>
            <w:webHidden/>
          </w:rPr>
        </w:r>
        <w:r w:rsidR="003D5E6F">
          <w:rPr>
            <w:noProof/>
            <w:webHidden/>
          </w:rPr>
          <w:fldChar w:fldCharType="separate"/>
        </w:r>
        <w:r w:rsidR="003D5E6F">
          <w:rPr>
            <w:noProof/>
            <w:webHidden/>
          </w:rPr>
          <w:t>53</w:t>
        </w:r>
        <w:r w:rsidR="003D5E6F">
          <w:rPr>
            <w:noProof/>
            <w:webHidden/>
          </w:rPr>
          <w:fldChar w:fldCharType="end"/>
        </w:r>
      </w:hyperlink>
    </w:p>
    <w:p w14:paraId="103D61C0" w14:textId="32DB7113"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23" w:history="1">
        <w:r w:rsidR="003D5E6F" w:rsidRPr="005D1AFD">
          <w:rPr>
            <w:rStyle w:val="Hyperlink"/>
            <w:noProof/>
          </w:rPr>
          <w:t>8.2 COEL Behavioural Atom Protocol Interface Specification (BAP)</w:t>
        </w:r>
        <w:r w:rsidR="003D5E6F">
          <w:rPr>
            <w:noProof/>
            <w:webHidden/>
          </w:rPr>
          <w:tab/>
        </w:r>
        <w:r w:rsidR="003D5E6F">
          <w:rPr>
            <w:noProof/>
            <w:webHidden/>
          </w:rPr>
          <w:fldChar w:fldCharType="begin"/>
        </w:r>
        <w:r w:rsidR="003D5E6F">
          <w:rPr>
            <w:noProof/>
            <w:webHidden/>
          </w:rPr>
          <w:instrText xml:space="preserve"> PAGEREF _Toc513470623 \h </w:instrText>
        </w:r>
        <w:r w:rsidR="003D5E6F">
          <w:rPr>
            <w:noProof/>
            <w:webHidden/>
          </w:rPr>
        </w:r>
        <w:r w:rsidR="003D5E6F">
          <w:rPr>
            <w:noProof/>
            <w:webHidden/>
          </w:rPr>
          <w:fldChar w:fldCharType="separate"/>
        </w:r>
        <w:r w:rsidR="003D5E6F">
          <w:rPr>
            <w:noProof/>
            <w:webHidden/>
          </w:rPr>
          <w:t>53</w:t>
        </w:r>
        <w:r w:rsidR="003D5E6F">
          <w:rPr>
            <w:noProof/>
            <w:webHidden/>
          </w:rPr>
          <w:fldChar w:fldCharType="end"/>
        </w:r>
      </w:hyperlink>
    </w:p>
    <w:p w14:paraId="1DDBB853" w14:textId="3801EFD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24" w:history="1">
        <w:r w:rsidR="003D5E6F" w:rsidRPr="005D1AFD">
          <w:rPr>
            <w:rStyle w:val="Hyperlink"/>
            <w:noProof/>
          </w:rPr>
          <w:t>8.2.1 Authorization Protocol</w:t>
        </w:r>
        <w:r w:rsidR="003D5E6F">
          <w:rPr>
            <w:noProof/>
            <w:webHidden/>
          </w:rPr>
          <w:tab/>
        </w:r>
        <w:r w:rsidR="003D5E6F">
          <w:rPr>
            <w:noProof/>
            <w:webHidden/>
          </w:rPr>
          <w:fldChar w:fldCharType="begin"/>
        </w:r>
        <w:r w:rsidR="003D5E6F">
          <w:rPr>
            <w:noProof/>
            <w:webHidden/>
          </w:rPr>
          <w:instrText xml:space="preserve"> PAGEREF _Toc513470624 \h </w:instrText>
        </w:r>
        <w:r w:rsidR="003D5E6F">
          <w:rPr>
            <w:noProof/>
            <w:webHidden/>
          </w:rPr>
        </w:r>
        <w:r w:rsidR="003D5E6F">
          <w:rPr>
            <w:noProof/>
            <w:webHidden/>
          </w:rPr>
          <w:fldChar w:fldCharType="separate"/>
        </w:r>
        <w:r w:rsidR="003D5E6F">
          <w:rPr>
            <w:noProof/>
            <w:webHidden/>
          </w:rPr>
          <w:t>53</w:t>
        </w:r>
        <w:r w:rsidR="003D5E6F">
          <w:rPr>
            <w:noProof/>
            <w:webHidden/>
          </w:rPr>
          <w:fldChar w:fldCharType="end"/>
        </w:r>
      </w:hyperlink>
    </w:p>
    <w:p w14:paraId="113B1D20" w14:textId="568F59AE"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25" w:history="1">
        <w:r w:rsidR="003D5E6F" w:rsidRPr="005D1AFD">
          <w:rPr>
            <w:rStyle w:val="Hyperlink"/>
            <w:noProof/>
          </w:rPr>
          <w:t>8.2.2 Atom POST</w:t>
        </w:r>
        <w:r w:rsidR="003D5E6F">
          <w:rPr>
            <w:noProof/>
            <w:webHidden/>
          </w:rPr>
          <w:tab/>
        </w:r>
        <w:r w:rsidR="003D5E6F">
          <w:rPr>
            <w:noProof/>
            <w:webHidden/>
          </w:rPr>
          <w:fldChar w:fldCharType="begin"/>
        </w:r>
        <w:r w:rsidR="003D5E6F">
          <w:rPr>
            <w:noProof/>
            <w:webHidden/>
          </w:rPr>
          <w:instrText xml:space="preserve"> PAGEREF _Toc513470625 \h </w:instrText>
        </w:r>
        <w:r w:rsidR="003D5E6F">
          <w:rPr>
            <w:noProof/>
            <w:webHidden/>
          </w:rPr>
        </w:r>
        <w:r w:rsidR="003D5E6F">
          <w:rPr>
            <w:noProof/>
            <w:webHidden/>
          </w:rPr>
          <w:fldChar w:fldCharType="separate"/>
        </w:r>
        <w:r w:rsidR="003D5E6F">
          <w:rPr>
            <w:noProof/>
            <w:webHidden/>
          </w:rPr>
          <w:t>53</w:t>
        </w:r>
        <w:r w:rsidR="003D5E6F">
          <w:rPr>
            <w:noProof/>
            <w:webHidden/>
          </w:rPr>
          <w:fldChar w:fldCharType="end"/>
        </w:r>
      </w:hyperlink>
    </w:p>
    <w:p w14:paraId="23D9075A" w14:textId="5A355270"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26" w:history="1">
        <w:r w:rsidR="003D5E6F" w:rsidRPr="005D1AFD">
          <w:rPr>
            <w:rStyle w:val="Hyperlink"/>
            <w:noProof/>
          </w:rPr>
          <w:t>9</w:t>
        </w:r>
        <w:r w:rsidR="003D5E6F">
          <w:rPr>
            <w:rFonts w:asciiTheme="minorHAnsi" w:eastAsiaTheme="minorEastAsia" w:hAnsiTheme="minorHAnsi" w:cstheme="minorBidi"/>
            <w:noProof/>
            <w:sz w:val="22"/>
            <w:szCs w:val="22"/>
          </w:rPr>
          <w:tab/>
        </w:r>
        <w:r w:rsidR="003D5E6F" w:rsidRPr="005D1AFD">
          <w:rPr>
            <w:rStyle w:val="Hyperlink"/>
            <w:noProof/>
          </w:rPr>
          <w:t>Public Query Interface</w:t>
        </w:r>
        <w:r w:rsidR="003D5E6F">
          <w:rPr>
            <w:noProof/>
            <w:webHidden/>
          </w:rPr>
          <w:tab/>
        </w:r>
        <w:r w:rsidR="003D5E6F">
          <w:rPr>
            <w:noProof/>
            <w:webHidden/>
          </w:rPr>
          <w:fldChar w:fldCharType="begin"/>
        </w:r>
        <w:r w:rsidR="003D5E6F">
          <w:rPr>
            <w:noProof/>
            <w:webHidden/>
          </w:rPr>
          <w:instrText xml:space="preserve"> PAGEREF _Toc513470626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57FBE069" w14:textId="4CF18C29"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27" w:history="1">
        <w:r w:rsidR="003D5E6F" w:rsidRPr="005D1AFD">
          <w:rPr>
            <w:rStyle w:val="Hyperlink"/>
            <w:noProof/>
          </w:rPr>
          <w:t>9.1 Introduction</w:t>
        </w:r>
        <w:r w:rsidR="003D5E6F">
          <w:rPr>
            <w:noProof/>
            <w:webHidden/>
          </w:rPr>
          <w:tab/>
        </w:r>
        <w:r w:rsidR="003D5E6F">
          <w:rPr>
            <w:noProof/>
            <w:webHidden/>
          </w:rPr>
          <w:fldChar w:fldCharType="begin"/>
        </w:r>
        <w:r w:rsidR="003D5E6F">
          <w:rPr>
            <w:noProof/>
            <w:webHidden/>
          </w:rPr>
          <w:instrText xml:space="preserve"> PAGEREF _Toc513470627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74DCF861" w14:textId="4583E930"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28" w:history="1">
        <w:r w:rsidR="003D5E6F" w:rsidRPr="005D1AFD">
          <w:rPr>
            <w:rStyle w:val="Hyperlink"/>
            <w:noProof/>
          </w:rPr>
          <w:t>9.2 COEL Public Query Interface Specification (PQI)</w:t>
        </w:r>
        <w:r w:rsidR="003D5E6F">
          <w:rPr>
            <w:noProof/>
            <w:webHidden/>
          </w:rPr>
          <w:tab/>
        </w:r>
        <w:r w:rsidR="003D5E6F">
          <w:rPr>
            <w:noProof/>
            <w:webHidden/>
          </w:rPr>
          <w:fldChar w:fldCharType="begin"/>
        </w:r>
        <w:r w:rsidR="003D5E6F">
          <w:rPr>
            <w:noProof/>
            <w:webHidden/>
          </w:rPr>
          <w:instrText xml:space="preserve"> PAGEREF _Toc513470628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5C319214" w14:textId="5FAF06BB"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29" w:history="1">
        <w:r w:rsidR="003D5E6F" w:rsidRPr="005D1AFD">
          <w:rPr>
            <w:rStyle w:val="Hyperlink"/>
            <w:noProof/>
          </w:rPr>
          <w:t>9.2.1 Authentication and Authorisation</w:t>
        </w:r>
        <w:r w:rsidR="003D5E6F">
          <w:rPr>
            <w:noProof/>
            <w:webHidden/>
          </w:rPr>
          <w:tab/>
        </w:r>
        <w:r w:rsidR="003D5E6F">
          <w:rPr>
            <w:noProof/>
            <w:webHidden/>
          </w:rPr>
          <w:fldChar w:fldCharType="begin"/>
        </w:r>
        <w:r w:rsidR="003D5E6F">
          <w:rPr>
            <w:noProof/>
            <w:webHidden/>
          </w:rPr>
          <w:instrText xml:space="preserve"> PAGEREF _Toc513470629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74BDF862" w14:textId="598F5CF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30" w:history="1">
        <w:r w:rsidR="003D5E6F" w:rsidRPr="005D1AFD">
          <w:rPr>
            <w:rStyle w:val="Hyperlink"/>
            <w:noProof/>
          </w:rPr>
          <w:t>9.2.2 Query Operation</w:t>
        </w:r>
        <w:r w:rsidR="003D5E6F">
          <w:rPr>
            <w:noProof/>
            <w:webHidden/>
          </w:rPr>
          <w:tab/>
        </w:r>
        <w:r w:rsidR="003D5E6F">
          <w:rPr>
            <w:noProof/>
            <w:webHidden/>
          </w:rPr>
          <w:fldChar w:fldCharType="begin"/>
        </w:r>
        <w:r w:rsidR="003D5E6F">
          <w:rPr>
            <w:noProof/>
            <w:webHidden/>
          </w:rPr>
          <w:instrText xml:space="preserve"> PAGEREF _Toc513470630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36EEAFC1" w14:textId="6F86B09B" w:rsidR="003D5E6F" w:rsidRDefault="00C74215">
      <w:pPr>
        <w:pStyle w:val="TOC4"/>
        <w:tabs>
          <w:tab w:val="right" w:leader="dot" w:pos="9350"/>
        </w:tabs>
        <w:rPr>
          <w:rFonts w:asciiTheme="minorHAnsi" w:eastAsiaTheme="minorEastAsia" w:hAnsiTheme="minorHAnsi" w:cstheme="minorBidi"/>
          <w:noProof/>
          <w:sz w:val="22"/>
          <w:szCs w:val="22"/>
        </w:rPr>
      </w:pPr>
      <w:hyperlink w:anchor="_Toc513470631" w:history="1">
        <w:r w:rsidR="003D5E6F" w:rsidRPr="005D1AFD">
          <w:rPr>
            <w:rStyle w:val="Hyperlink"/>
            <w:noProof/>
          </w:rPr>
          <w:t>9.2.2.1 Request</w:t>
        </w:r>
        <w:r w:rsidR="003D5E6F">
          <w:rPr>
            <w:noProof/>
            <w:webHidden/>
          </w:rPr>
          <w:tab/>
        </w:r>
        <w:r w:rsidR="003D5E6F">
          <w:rPr>
            <w:noProof/>
            <w:webHidden/>
          </w:rPr>
          <w:fldChar w:fldCharType="begin"/>
        </w:r>
        <w:r w:rsidR="003D5E6F">
          <w:rPr>
            <w:noProof/>
            <w:webHidden/>
          </w:rPr>
          <w:instrText xml:space="preserve"> PAGEREF _Toc513470631 \h </w:instrText>
        </w:r>
        <w:r w:rsidR="003D5E6F">
          <w:rPr>
            <w:noProof/>
            <w:webHidden/>
          </w:rPr>
        </w:r>
        <w:r w:rsidR="003D5E6F">
          <w:rPr>
            <w:noProof/>
            <w:webHidden/>
          </w:rPr>
          <w:fldChar w:fldCharType="separate"/>
        </w:r>
        <w:r w:rsidR="003D5E6F">
          <w:rPr>
            <w:noProof/>
            <w:webHidden/>
          </w:rPr>
          <w:t>55</w:t>
        </w:r>
        <w:r w:rsidR="003D5E6F">
          <w:rPr>
            <w:noProof/>
            <w:webHidden/>
          </w:rPr>
          <w:fldChar w:fldCharType="end"/>
        </w:r>
      </w:hyperlink>
    </w:p>
    <w:p w14:paraId="7DD9452B" w14:textId="575AB76A" w:rsidR="003D5E6F" w:rsidRDefault="00C74215">
      <w:pPr>
        <w:pStyle w:val="TOC4"/>
        <w:tabs>
          <w:tab w:val="right" w:leader="dot" w:pos="9350"/>
        </w:tabs>
        <w:rPr>
          <w:rFonts w:asciiTheme="minorHAnsi" w:eastAsiaTheme="minorEastAsia" w:hAnsiTheme="minorHAnsi" w:cstheme="minorBidi"/>
          <w:noProof/>
          <w:sz w:val="22"/>
          <w:szCs w:val="22"/>
        </w:rPr>
      </w:pPr>
      <w:hyperlink w:anchor="_Toc513470632" w:history="1">
        <w:r w:rsidR="003D5E6F" w:rsidRPr="005D1AFD">
          <w:rPr>
            <w:rStyle w:val="Hyperlink"/>
            <w:noProof/>
            <w:lang w:val="en-GB"/>
          </w:rPr>
          <w:t>9.2.2.2 Response (200)</w:t>
        </w:r>
        <w:r w:rsidR="003D5E6F">
          <w:rPr>
            <w:noProof/>
            <w:webHidden/>
          </w:rPr>
          <w:tab/>
        </w:r>
        <w:r w:rsidR="003D5E6F">
          <w:rPr>
            <w:noProof/>
            <w:webHidden/>
          </w:rPr>
          <w:fldChar w:fldCharType="begin"/>
        </w:r>
        <w:r w:rsidR="003D5E6F">
          <w:rPr>
            <w:noProof/>
            <w:webHidden/>
          </w:rPr>
          <w:instrText xml:space="preserve"> PAGEREF _Toc513470632 \h </w:instrText>
        </w:r>
        <w:r w:rsidR="003D5E6F">
          <w:rPr>
            <w:noProof/>
            <w:webHidden/>
          </w:rPr>
        </w:r>
        <w:r w:rsidR="003D5E6F">
          <w:rPr>
            <w:noProof/>
            <w:webHidden/>
          </w:rPr>
          <w:fldChar w:fldCharType="separate"/>
        </w:r>
        <w:r w:rsidR="003D5E6F">
          <w:rPr>
            <w:noProof/>
            <w:webHidden/>
          </w:rPr>
          <w:t>57</w:t>
        </w:r>
        <w:r w:rsidR="003D5E6F">
          <w:rPr>
            <w:noProof/>
            <w:webHidden/>
          </w:rPr>
          <w:fldChar w:fldCharType="end"/>
        </w:r>
      </w:hyperlink>
    </w:p>
    <w:p w14:paraId="133F7C75" w14:textId="7A4744E2" w:rsidR="003D5E6F" w:rsidRDefault="00C74215">
      <w:pPr>
        <w:pStyle w:val="TOC4"/>
        <w:tabs>
          <w:tab w:val="right" w:leader="dot" w:pos="9350"/>
        </w:tabs>
        <w:rPr>
          <w:rFonts w:asciiTheme="minorHAnsi" w:eastAsiaTheme="minorEastAsia" w:hAnsiTheme="minorHAnsi" w:cstheme="minorBidi"/>
          <w:noProof/>
          <w:sz w:val="22"/>
          <w:szCs w:val="22"/>
        </w:rPr>
      </w:pPr>
      <w:hyperlink w:anchor="_Toc513470633" w:history="1">
        <w:r w:rsidR="003D5E6F" w:rsidRPr="005D1AFD">
          <w:rPr>
            <w:rStyle w:val="Hyperlink"/>
            <w:noProof/>
          </w:rPr>
          <w:t>9.2.2.3 Response (201)</w:t>
        </w:r>
        <w:r w:rsidR="003D5E6F">
          <w:rPr>
            <w:noProof/>
            <w:webHidden/>
          </w:rPr>
          <w:tab/>
        </w:r>
        <w:r w:rsidR="003D5E6F">
          <w:rPr>
            <w:noProof/>
            <w:webHidden/>
          </w:rPr>
          <w:fldChar w:fldCharType="begin"/>
        </w:r>
        <w:r w:rsidR="003D5E6F">
          <w:rPr>
            <w:noProof/>
            <w:webHidden/>
          </w:rPr>
          <w:instrText xml:space="preserve"> PAGEREF _Toc513470633 \h </w:instrText>
        </w:r>
        <w:r w:rsidR="003D5E6F">
          <w:rPr>
            <w:noProof/>
            <w:webHidden/>
          </w:rPr>
        </w:r>
        <w:r w:rsidR="003D5E6F">
          <w:rPr>
            <w:noProof/>
            <w:webHidden/>
          </w:rPr>
          <w:fldChar w:fldCharType="separate"/>
        </w:r>
        <w:r w:rsidR="003D5E6F">
          <w:rPr>
            <w:noProof/>
            <w:webHidden/>
          </w:rPr>
          <w:t>58</w:t>
        </w:r>
        <w:r w:rsidR="003D5E6F">
          <w:rPr>
            <w:noProof/>
            <w:webHidden/>
          </w:rPr>
          <w:fldChar w:fldCharType="end"/>
        </w:r>
      </w:hyperlink>
    </w:p>
    <w:p w14:paraId="05965578" w14:textId="718289B3" w:rsidR="003D5E6F" w:rsidRDefault="00C74215">
      <w:pPr>
        <w:pStyle w:val="TOC4"/>
        <w:tabs>
          <w:tab w:val="right" w:leader="dot" w:pos="9350"/>
        </w:tabs>
        <w:rPr>
          <w:rFonts w:asciiTheme="minorHAnsi" w:eastAsiaTheme="minorEastAsia" w:hAnsiTheme="minorHAnsi" w:cstheme="minorBidi"/>
          <w:noProof/>
          <w:sz w:val="22"/>
          <w:szCs w:val="22"/>
        </w:rPr>
      </w:pPr>
      <w:hyperlink w:anchor="_Toc513470634" w:history="1">
        <w:r w:rsidR="003D5E6F" w:rsidRPr="005D1AFD">
          <w:rPr>
            <w:rStyle w:val="Hyperlink"/>
            <w:noProof/>
            <w:lang w:val="en-GB"/>
          </w:rPr>
          <w:t>9.2.2.4 Response (Error)</w:t>
        </w:r>
        <w:r w:rsidR="003D5E6F">
          <w:rPr>
            <w:noProof/>
            <w:webHidden/>
          </w:rPr>
          <w:tab/>
        </w:r>
        <w:r w:rsidR="003D5E6F">
          <w:rPr>
            <w:noProof/>
            <w:webHidden/>
          </w:rPr>
          <w:fldChar w:fldCharType="begin"/>
        </w:r>
        <w:r w:rsidR="003D5E6F">
          <w:rPr>
            <w:noProof/>
            <w:webHidden/>
          </w:rPr>
          <w:instrText xml:space="preserve"> PAGEREF _Toc513470634 \h </w:instrText>
        </w:r>
        <w:r w:rsidR="003D5E6F">
          <w:rPr>
            <w:noProof/>
            <w:webHidden/>
          </w:rPr>
        </w:r>
        <w:r w:rsidR="003D5E6F">
          <w:rPr>
            <w:noProof/>
            <w:webHidden/>
          </w:rPr>
          <w:fldChar w:fldCharType="separate"/>
        </w:r>
        <w:r w:rsidR="003D5E6F">
          <w:rPr>
            <w:noProof/>
            <w:webHidden/>
          </w:rPr>
          <w:t>59</w:t>
        </w:r>
        <w:r w:rsidR="003D5E6F">
          <w:rPr>
            <w:noProof/>
            <w:webHidden/>
          </w:rPr>
          <w:fldChar w:fldCharType="end"/>
        </w:r>
      </w:hyperlink>
    </w:p>
    <w:p w14:paraId="7359A293" w14:textId="71940D56" w:rsidR="003D5E6F" w:rsidRDefault="00C74215">
      <w:pPr>
        <w:pStyle w:val="TOC4"/>
        <w:tabs>
          <w:tab w:val="right" w:leader="dot" w:pos="9350"/>
        </w:tabs>
        <w:rPr>
          <w:rFonts w:asciiTheme="minorHAnsi" w:eastAsiaTheme="minorEastAsia" w:hAnsiTheme="minorHAnsi" w:cstheme="minorBidi"/>
          <w:noProof/>
          <w:sz w:val="22"/>
          <w:szCs w:val="22"/>
        </w:rPr>
      </w:pPr>
      <w:hyperlink w:anchor="_Toc513470635" w:history="1">
        <w:r w:rsidR="003D5E6F" w:rsidRPr="005D1AFD">
          <w:rPr>
            <w:rStyle w:val="Hyperlink"/>
            <w:noProof/>
          </w:rPr>
          <w:t>9.2.2.5 Column Names</w:t>
        </w:r>
        <w:r w:rsidR="003D5E6F">
          <w:rPr>
            <w:noProof/>
            <w:webHidden/>
          </w:rPr>
          <w:tab/>
        </w:r>
        <w:r w:rsidR="003D5E6F">
          <w:rPr>
            <w:noProof/>
            <w:webHidden/>
          </w:rPr>
          <w:fldChar w:fldCharType="begin"/>
        </w:r>
        <w:r w:rsidR="003D5E6F">
          <w:rPr>
            <w:noProof/>
            <w:webHidden/>
          </w:rPr>
          <w:instrText xml:space="preserve"> PAGEREF _Toc513470635 \h </w:instrText>
        </w:r>
        <w:r w:rsidR="003D5E6F">
          <w:rPr>
            <w:noProof/>
            <w:webHidden/>
          </w:rPr>
        </w:r>
        <w:r w:rsidR="003D5E6F">
          <w:rPr>
            <w:noProof/>
            <w:webHidden/>
          </w:rPr>
          <w:fldChar w:fldCharType="separate"/>
        </w:r>
        <w:r w:rsidR="003D5E6F">
          <w:rPr>
            <w:noProof/>
            <w:webHidden/>
          </w:rPr>
          <w:t>59</w:t>
        </w:r>
        <w:r w:rsidR="003D5E6F">
          <w:rPr>
            <w:noProof/>
            <w:webHidden/>
          </w:rPr>
          <w:fldChar w:fldCharType="end"/>
        </w:r>
      </w:hyperlink>
    </w:p>
    <w:p w14:paraId="50BED444" w14:textId="2889F2C9"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36" w:history="1">
        <w:r w:rsidR="003D5E6F" w:rsidRPr="005D1AFD">
          <w:rPr>
            <w:rStyle w:val="Hyperlink"/>
            <w:noProof/>
          </w:rPr>
          <w:t>9.2.3 Segment Data</w:t>
        </w:r>
        <w:r w:rsidR="003D5E6F">
          <w:rPr>
            <w:noProof/>
            <w:webHidden/>
          </w:rPr>
          <w:tab/>
        </w:r>
        <w:r w:rsidR="003D5E6F">
          <w:rPr>
            <w:noProof/>
            <w:webHidden/>
          </w:rPr>
          <w:fldChar w:fldCharType="begin"/>
        </w:r>
        <w:r w:rsidR="003D5E6F">
          <w:rPr>
            <w:noProof/>
            <w:webHidden/>
          </w:rPr>
          <w:instrText xml:space="preserve"> PAGEREF _Toc513470636 \h </w:instrText>
        </w:r>
        <w:r w:rsidR="003D5E6F">
          <w:rPr>
            <w:noProof/>
            <w:webHidden/>
          </w:rPr>
        </w:r>
        <w:r w:rsidR="003D5E6F">
          <w:rPr>
            <w:noProof/>
            <w:webHidden/>
          </w:rPr>
          <w:fldChar w:fldCharType="separate"/>
        </w:r>
        <w:r w:rsidR="003D5E6F">
          <w:rPr>
            <w:noProof/>
            <w:webHidden/>
          </w:rPr>
          <w:t>62</w:t>
        </w:r>
        <w:r w:rsidR="003D5E6F">
          <w:rPr>
            <w:noProof/>
            <w:webHidden/>
          </w:rPr>
          <w:fldChar w:fldCharType="end"/>
        </w:r>
      </w:hyperlink>
    </w:p>
    <w:p w14:paraId="43E22013" w14:textId="34067CE2"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37" w:history="1">
        <w:r w:rsidR="003D5E6F" w:rsidRPr="005D1AFD">
          <w:rPr>
            <w:rStyle w:val="Hyperlink"/>
            <w:noProof/>
          </w:rPr>
          <w:t>10</w:t>
        </w:r>
        <w:r w:rsidR="003D5E6F">
          <w:rPr>
            <w:rFonts w:asciiTheme="minorHAnsi" w:eastAsiaTheme="minorEastAsia" w:hAnsiTheme="minorHAnsi" w:cstheme="minorBidi"/>
            <w:noProof/>
            <w:sz w:val="22"/>
            <w:szCs w:val="22"/>
          </w:rPr>
          <w:tab/>
        </w:r>
        <w:r w:rsidR="003D5E6F" w:rsidRPr="005D1AFD">
          <w:rPr>
            <w:rStyle w:val="Hyperlink"/>
            <w:noProof/>
          </w:rPr>
          <w:t>Identity Authority Interface</w:t>
        </w:r>
        <w:r w:rsidR="003D5E6F">
          <w:rPr>
            <w:noProof/>
            <w:webHidden/>
          </w:rPr>
          <w:tab/>
        </w:r>
        <w:r w:rsidR="003D5E6F">
          <w:rPr>
            <w:noProof/>
            <w:webHidden/>
          </w:rPr>
          <w:fldChar w:fldCharType="begin"/>
        </w:r>
        <w:r w:rsidR="003D5E6F">
          <w:rPr>
            <w:noProof/>
            <w:webHidden/>
          </w:rPr>
          <w:instrText xml:space="preserve"> PAGEREF _Toc513470637 \h </w:instrText>
        </w:r>
        <w:r w:rsidR="003D5E6F">
          <w:rPr>
            <w:noProof/>
            <w:webHidden/>
          </w:rPr>
        </w:r>
        <w:r w:rsidR="003D5E6F">
          <w:rPr>
            <w:noProof/>
            <w:webHidden/>
          </w:rPr>
          <w:fldChar w:fldCharType="separate"/>
        </w:r>
        <w:r w:rsidR="003D5E6F">
          <w:rPr>
            <w:noProof/>
            <w:webHidden/>
          </w:rPr>
          <w:t>64</w:t>
        </w:r>
        <w:r w:rsidR="003D5E6F">
          <w:rPr>
            <w:noProof/>
            <w:webHidden/>
          </w:rPr>
          <w:fldChar w:fldCharType="end"/>
        </w:r>
      </w:hyperlink>
    </w:p>
    <w:p w14:paraId="54F55DE8" w14:textId="53DE85B4"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38" w:history="1">
        <w:r w:rsidR="003D5E6F" w:rsidRPr="005D1AFD">
          <w:rPr>
            <w:rStyle w:val="Hyperlink"/>
            <w:noProof/>
          </w:rPr>
          <w:t>10.1 Introduction</w:t>
        </w:r>
        <w:r w:rsidR="003D5E6F">
          <w:rPr>
            <w:noProof/>
            <w:webHidden/>
          </w:rPr>
          <w:tab/>
        </w:r>
        <w:r w:rsidR="003D5E6F">
          <w:rPr>
            <w:noProof/>
            <w:webHidden/>
          </w:rPr>
          <w:fldChar w:fldCharType="begin"/>
        </w:r>
        <w:r w:rsidR="003D5E6F">
          <w:rPr>
            <w:noProof/>
            <w:webHidden/>
          </w:rPr>
          <w:instrText xml:space="preserve"> PAGEREF _Toc513470638 \h </w:instrText>
        </w:r>
        <w:r w:rsidR="003D5E6F">
          <w:rPr>
            <w:noProof/>
            <w:webHidden/>
          </w:rPr>
        </w:r>
        <w:r w:rsidR="003D5E6F">
          <w:rPr>
            <w:noProof/>
            <w:webHidden/>
          </w:rPr>
          <w:fldChar w:fldCharType="separate"/>
        </w:r>
        <w:r w:rsidR="003D5E6F">
          <w:rPr>
            <w:noProof/>
            <w:webHidden/>
          </w:rPr>
          <w:t>64</w:t>
        </w:r>
        <w:r w:rsidR="003D5E6F">
          <w:rPr>
            <w:noProof/>
            <w:webHidden/>
          </w:rPr>
          <w:fldChar w:fldCharType="end"/>
        </w:r>
      </w:hyperlink>
    </w:p>
    <w:p w14:paraId="6420616D" w14:textId="248AF0E2"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39" w:history="1">
        <w:r w:rsidR="003D5E6F" w:rsidRPr="005D1AFD">
          <w:rPr>
            <w:rStyle w:val="Hyperlink"/>
            <w:noProof/>
          </w:rPr>
          <w:t>10.2 COEL Identity Authority Interface Specification (IDA)</w:t>
        </w:r>
        <w:r w:rsidR="003D5E6F">
          <w:rPr>
            <w:noProof/>
            <w:webHidden/>
          </w:rPr>
          <w:tab/>
        </w:r>
        <w:r w:rsidR="003D5E6F">
          <w:rPr>
            <w:noProof/>
            <w:webHidden/>
          </w:rPr>
          <w:fldChar w:fldCharType="begin"/>
        </w:r>
        <w:r w:rsidR="003D5E6F">
          <w:rPr>
            <w:noProof/>
            <w:webHidden/>
          </w:rPr>
          <w:instrText xml:space="preserve"> PAGEREF _Toc513470639 \h </w:instrText>
        </w:r>
        <w:r w:rsidR="003D5E6F">
          <w:rPr>
            <w:noProof/>
            <w:webHidden/>
          </w:rPr>
        </w:r>
        <w:r w:rsidR="003D5E6F">
          <w:rPr>
            <w:noProof/>
            <w:webHidden/>
          </w:rPr>
          <w:fldChar w:fldCharType="separate"/>
        </w:r>
        <w:r w:rsidR="003D5E6F">
          <w:rPr>
            <w:noProof/>
            <w:webHidden/>
          </w:rPr>
          <w:t>65</w:t>
        </w:r>
        <w:r w:rsidR="003D5E6F">
          <w:rPr>
            <w:noProof/>
            <w:webHidden/>
          </w:rPr>
          <w:fldChar w:fldCharType="end"/>
        </w:r>
      </w:hyperlink>
    </w:p>
    <w:p w14:paraId="49466BC3" w14:textId="3630EECC"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0" w:history="1">
        <w:r w:rsidR="003D5E6F" w:rsidRPr="005D1AFD">
          <w:rPr>
            <w:rStyle w:val="Hyperlink"/>
            <w:noProof/>
          </w:rPr>
          <w:t>10.2.1 Authentication and Authorisation</w:t>
        </w:r>
        <w:r w:rsidR="003D5E6F">
          <w:rPr>
            <w:noProof/>
            <w:webHidden/>
          </w:rPr>
          <w:tab/>
        </w:r>
        <w:r w:rsidR="003D5E6F">
          <w:rPr>
            <w:noProof/>
            <w:webHidden/>
          </w:rPr>
          <w:fldChar w:fldCharType="begin"/>
        </w:r>
        <w:r w:rsidR="003D5E6F">
          <w:rPr>
            <w:noProof/>
            <w:webHidden/>
          </w:rPr>
          <w:instrText xml:space="preserve"> PAGEREF _Toc513470640 \h </w:instrText>
        </w:r>
        <w:r w:rsidR="003D5E6F">
          <w:rPr>
            <w:noProof/>
            <w:webHidden/>
          </w:rPr>
        </w:r>
        <w:r w:rsidR="003D5E6F">
          <w:rPr>
            <w:noProof/>
            <w:webHidden/>
          </w:rPr>
          <w:fldChar w:fldCharType="separate"/>
        </w:r>
        <w:r w:rsidR="003D5E6F">
          <w:rPr>
            <w:noProof/>
            <w:webHidden/>
          </w:rPr>
          <w:t>65</w:t>
        </w:r>
        <w:r w:rsidR="003D5E6F">
          <w:rPr>
            <w:noProof/>
            <w:webHidden/>
          </w:rPr>
          <w:fldChar w:fldCharType="end"/>
        </w:r>
      </w:hyperlink>
    </w:p>
    <w:p w14:paraId="2DA0F786" w14:textId="6CF9CFA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1" w:history="1">
        <w:r w:rsidR="003D5E6F" w:rsidRPr="005D1AFD">
          <w:rPr>
            <w:rStyle w:val="Hyperlink"/>
            <w:noProof/>
          </w:rPr>
          <w:t>10.2.2 Information Request</w:t>
        </w:r>
        <w:r w:rsidR="003D5E6F">
          <w:rPr>
            <w:noProof/>
            <w:webHidden/>
          </w:rPr>
          <w:tab/>
        </w:r>
        <w:r w:rsidR="003D5E6F">
          <w:rPr>
            <w:noProof/>
            <w:webHidden/>
          </w:rPr>
          <w:fldChar w:fldCharType="begin"/>
        </w:r>
        <w:r w:rsidR="003D5E6F">
          <w:rPr>
            <w:noProof/>
            <w:webHidden/>
          </w:rPr>
          <w:instrText xml:space="preserve"> PAGEREF _Toc513470641 \h </w:instrText>
        </w:r>
        <w:r w:rsidR="003D5E6F">
          <w:rPr>
            <w:noProof/>
            <w:webHidden/>
          </w:rPr>
        </w:r>
        <w:r w:rsidR="003D5E6F">
          <w:rPr>
            <w:noProof/>
            <w:webHidden/>
          </w:rPr>
          <w:fldChar w:fldCharType="separate"/>
        </w:r>
        <w:r w:rsidR="003D5E6F">
          <w:rPr>
            <w:noProof/>
            <w:webHidden/>
          </w:rPr>
          <w:t>66</w:t>
        </w:r>
        <w:r w:rsidR="003D5E6F">
          <w:rPr>
            <w:noProof/>
            <w:webHidden/>
          </w:rPr>
          <w:fldChar w:fldCharType="end"/>
        </w:r>
      </w:hyperlink>
    </w:p>
    <w:p w14:paraId="1344A7CC" w14:textId="260FA85E"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2" w:history="1">
        <w:r w:rsidR="003D5E6F" w:rsidRPr="005D1AFD">
          <w:rPr>
            <w:rStyle w:val="Hyperlink"/>
            <w:noProof/>
          </w:rPr>
          <w:t>10.2.3 PseudonymousKey endpoint</w:t>
        </w:r>
        <w:r w:rsidR="003D5E6F">
          <w:rPr>
            <w:noProof/>
            <w:webHidden/>
          </w:rPr>
          <w:tab/>
        </w:r>
        <w:r w:rsidR="003D5E6F">
          <w:rPr>
            <w:noProof/>
            <w:webHidden/>
          </w:rPr>
          <w:fldChar w:fldCharType="begin"/>
        </w:r>
        <w:r w:rsidR="003D5E6F">
          <w:rPr>
            <w:noProof/>
            <w:webHidden/>
          </w:rPr>
          <w:instrText xml:space="preserve"> PAGEREF _Toc513470642 \h </w:instrText>
        </w:r>
        <w:r w:rsidR="003D5E6F">
          <w:rPr>
            <w:noProof/>
            <w:webHidden/>
          </w:rPr>
        </w:r>
        <w:r w:rsidR="003D5E6F">
          <w:rPr>
            <w:noProof/>
            <w:webHidden/>
          </w:rPr>
          <w:fldChar w:fldCharType="separate"/>
        </w:r>
        <w:r w:rsidR="003D5E6F">
          <w:rPr>
            <w:noProof/>
            <w:webHidden/>
          </w:rPr>
          <w:t>66</w:t>
        </w:r>
        <w:r w:rsidR="003D5E6F">
          <w:rPr>
            <w:noProof/>
            <w:webHidden/>
          </w:rPr>
          <w:fldChar w:fldCharType="end"/>
        </w:r>
      </w:hyperlink>
    </w:p>
    <w:p w14:paraId="4BE607F6" w14:textId="0F75BEC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3" w:history="1">
        <w:r w:rsidR="003D5E6F" w:rsidRPr="005D1AFD">
          <w:rPr>
            <w:rStyle w:val="Hyperlink"/>
            <w:noProof/>
          </w:rPr>
          <w:t>10.2.4 PseudonymousKeyBatch endpoint</w:t>
        </w:r>
        <w:r w:rsidR="003D5E6F">
          <w:rPr>
            <w:noProof/>
            <w:webHidden/>
          </w:rPr>
          <w:tab/>
        </w:r>
        <w:r w:rsidR="003D5E6F">
          <w:rPr>
            <w:noProof/>
            <w:webHidden/>
          </w:rPr>
          <w:fldChar w:fldCharType="begin"/>
        </w:r>
        <w:r w:rsidR="003D5E6F">
          <w:rPr>
            <w:noProof/>
            <w:webHidden/>
          </w:rPr>
          <w:instrText xml:space="preserve"> PAGEREF _Toc513470643 \h </w:instrText>
        </w:r>
        <w:r w:rsidR="003D5E6F">
          <w:rPr>
            <w:noProof/>
            <w:webHidden/>
          </w:rPr>
        </w:r>
        <w:r w:rsidR="003D5E6F">
          <w:rPr>
            <w:noProof/>
            <w:webHidden/>
          </w:rPr>
          <w:fldChar w:fldCharType="separate"/>
        </w:r>
        <w:r w:rsidR="003D5E6F">
          <w:rPr>
            <w:noProof/>
            <w:webHidden/>
          </w:rPr>
          <w:t>67</w:t>
        </w:r>
        <w:r w:rsidR="003D5E6F">
          <w:rPr>
            <w:noProof/>
            <w:webHidden/>
          </w:rPr>
          <w:fldChar w:fldCharType="end"/>
        </w:r>
      </w:hyperlink>
    </w:p>
    <w:p w14:paraId="52CC53D0" w14:textId="3F2268BB"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4" w:history="1">
        <w:r w:rsidR="003D5E6F" w:rsidRPr="005D1AFD">
          <w:rPr>
            <w:rStyle w:val="Hyperlink"/>
            <w:noProof/>
          </w:rPr>
          <w:t>10.2.5 Validation endpoint</w:t>
        </w:r>
        <w:r w:rsidR="003D5E6F">
          <w:rPr>
            <w:noProof/>
            <w:webHidden/>
          </w:rPr>
          <w:tab/>
        </w:r>
        <w:r w:rsidR="003D5E6F">
          <w:rPr>
            <w:noProof/>
            <w:webHidden/>
          </w:rPr>
          <w:fldChar w:fldCharType="begin"/>
        </w:r>
        <w:r w:rsidR="003D5E6F">
          <w:rPr>
            <w:noProof/>
            <w:webHidden/>
          </w:rPr>
          <w:instrText xml:space="preserve"> PAGEREF _Toc513470644 \h </w:instrText>
        </w:r>
        <w:r w:rsidR="003D5E6F">
          <w:rPr>
            <w:noProof/>
            <w:webHidden/>
          </w:rPr>
        </w:r>
        <w:r w:rsidR="003D5E6F">
          <w:rPr>
            <w:noProof/>
            <w:webHidden/>
          </w:rPr>
          <w:fldChar w:fldCharType="separate"/>
        </w:r>
        <w:r w:rsidR="003D5E6F">
          <w:rPr>
            <w:noProof/>
            <w:webHidden/>
          </w:rPr>
          <w:t>69</w:t>
        </w:r>
        <w:r w:rsidR="003D5E6F">
          <w:rPr>
            <w:noProof/>
            <w:webHidden/>
          </w:rPr>
          <w:fldChar w:fldCharType="end"/>
        </w:r>
      </w:hyperlink>
    </w:p>
    <w:p w14:paraId="03B83E8A" w14:textId="7E20419E"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45" w:history="1">
        <w:r w:rsidR="003D5E6F" w:rsidRPr="005D1AFD">
          <w:rPr>
            <w:rStyle w:val="Hyperlink"/>
            <w:noProof/>
          </w:rPr>
          <w:t>11</w:t>
        </w:r>
        <w:r w:rsidR="003D5E6F">
          <w:rPr>
            <w:rFonts w:asciiTheme="minorHAnsi" w:eastAsiaTheme="minorEastAsia" w:hAnsiTheme="minorHAnsi" w:cstheme="minorBidi"/>
            <w:noProof/>
            <w:sz w:val="22"/>
            <w:szCs w:val="22"/>
          </w:rPr>
          <w:tab/>
        </w:r>
        <w:r w:rsidR="003D5E6F" w:rsidRPr="005D1AFD">
          <w:rPr>
            <w:rStyle w:val="Hyperlink"/>
            <w:noProof/>
          </w:rPr>
          <w:t>Privacy-by-Design Implementations (non-normative)</w:t>
        </w:r>
        <w:r w:rsidR="003D5E6F">
          <w:rPr>
            <w:noProof/>
            <w:webHidden/>
          </w:rPr>
          <w:tab/>
        </w:r>
        <w:r w:rsidR="003D5E6F">
          <w:rPr>
            <w:noProof/>
            <w:webHidden/>
          </w:rPr>
          <w:fldChar w:fldCharType="begin"/>
        </w:r>
        <w:r w:rsidR="003D5E6F">
          <w:rPr>
            <w:noProof/>
            <w:webHidden/>
          </w:rPr>
          <w:instrText xml:space="preserve"> PAGEREF _Toc513470645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4E43DDCB" w14:textId="77B2EF99"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46" w:history="1">
        <w:r w:rsidR="003D5E6F" w:rsidRPr="005D1AFD">
          <w:rPr>
            <w:rStyle w:val="Hyperlink"/>
            <w:noProof/>
          </w:rPr>
          <w:t>11.1 Introduction</w:t>
        </w:r>
        <w:r w:rsidR="003D5E6F">
          <w:rPr>
            <w:noProof/>
            <w:webHidden/>
          </w:rPr>
          <w:tab/>
        </w:r>
        <w:r w:rsidR="003D5E6F">
          <w:rPr>
            <w:noProof/>
            <w:webHidden/>
          </w:rPr>
          <w:fldChar w:fldCharType="begin"/>
        </w:r>
        <w:r w:rsidR="003D5E6F">
          <w:rPr>
            <w:noProof/>
            <w:webHidden/>
          </w:rPr>
          <w:instrText xml:space="preserve"> PAGEREF _Toc513470646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1CA08E4A" w14:textId="3CC7DDC3"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47" w:history="1">
        <w:r w:rsidR="003D5E6F" w:rsidRPr="005D1AFD">
          <w:rPr>
            <w:rStyle w:val="Hyperlink"/>
            <w:noProof/>
          </w:rPr>
          <w:t>11.2 Principles</w:t>
        </w:r>
        <w:r w:rsidR="003D5E6F">
          <w:rPr>
            <w:noProof/>
            <w:webHidden/>
          </w:rPr>
          <w:tab/>
        </w:r>
        <w:r w:rsidR="003D5E6F">
          <w:rPr>
            <w:noProof/>
            <w:webHidden/>
          </w:rPr>
          <w:fldChar w:fldCharType="begin"/>
        </w:r>
        <w:r w:rsidR="003D5E6F">
          <w:rPr>
            <w:noProof/>
            <w:webHidden/>
          </w:rPr>
          <w:instrText xml:space="preserve"> PAGEREF _Toc513470647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567F62AE" w14:textId="5B128FB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8" w:history="1">
        <w:r w:rsidR="003D5E6F" w:rsidRPr="005D1AFD">
          <w:rPr>
            <w:rStyle w:val="Hyperlink"/>
            <w:noProof/>
            <w:lang w:val="en-GB"/>
          </w:rPr>
          <w:t>11.2.1 Data Separation Principle (P1)</w:t>
        </w:r>
        <w:r w:rsidR="003D5E6F">
          <w:rPr>
            <w:noProof/>
            <w:webHidden/>
          </w:rPr>
          <w:tab/>
        </w:r>
        <w:r w:rsidR="003D5E6F">
          <w:rPr>
            <w:noProof/>
            <w:webHidden/>
          </w:rPr>
          <w:fldChar w:fldCharType="begin"/>
        </w:r>
        <w:r w:rsidR="003D5E6F">
          <w:rPr>
            <w:noProof/>
            <w:webHidden/>
          </w:rPr>
          <w:instrText xml:space="preserve"> PAGEREF _Toc513470648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6FF99715" w14:textId="28BF4E44"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49" w:history="1">
        <w:r w:rsidR="003D5E6F" w:rsidRPr="005D1AFD">
          <w:rPr>
            <w:rStyle w:val="Hyperlink"/>
            <w:noProof/>
            <w:lang w:val="en-GB"/>
          </w:rPr>
          <w:t>11.2.2 Data Atomisation Principle (P2)</w:t>
        </w:r>
        <w:r w:rsidR="003D5E6F">
          <w:rPr>
            <w:noProof/>
            <w:webHidden/>
          </w:rPr>
          <w:tab/>
        </w:r>
        <w:r w:rsidR="003D5E6F">
          <w:rPr>
            <w:noProof/>
            <w:webHidden/>
          </w:rPr>
          <w:fldChar w:fldCharType="begin"/>
        </w:r>
        <w:r w:rsidR="003D5E6F">
          <w:rPr>
            <w:noProof/>
            <w:webHidden/>
          </w:rPr>
          <w:instrText xml:space="preserve"> PAGEREF _Toc513470649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5525F3B8" w14:textId="4EF2930A"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0" w:history="1">
        <w:r w:rsidR="003D5E6F" w:rsidRPr="005D1AFD">
          <w:rPr>
            <w:rStyle w:val="Hyperlink"/>
            <w:noProof/>
            <w:lang w:val="en-GB"/>
          </w:rPr>
          <w:t>11.2.3 Atomised Consent Principle (P3)</w:t>
        </w:r>
        <w:r w:rsidR="003D5E6F">
          <w:rPr>
            <w:noProof/>
            <w:webHidden/>
          </w:rPr>
          <w:tab/>
        </w:r>
        <w:r w:rsidR="003D5E6F">
          <w:rPr>
            <w:noProof/>
            <w:webHidden/>
          </w:rPr>
          <w:fldChar w:fldCharType="begin"/>
        </w:r>
        <w:r w:rsidR="003D5E6F">
          <w:rPr>
            <w:noProof/>
            <w:webHidden/>
          </w:rPr>
          <w:instrText xml:space="preserve"> PAGEREF _Toc513470650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2C03B3AF" w14:textId="1BD7140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1" w:history="1">
        <w:r w:rsidR="003D5E6F" w:rsidRPr="005D1AFD">
          <w:rPr>
            <w:rStyle w:val="Hyperlink"/>
            <w:noProof/>
            <w:lang w:val="en-GB"/>
          </w:rPr>
          <w:t>11.2.4 Separation of Competence Principle (P4)</w:t>
        </w:r>
        <w:r w:rsidR="003D5E6F">
          <w:rPr>
            <w:noProof/>
            <w:webHidden/>
          </w:rPr>
          <w:tab/>
        </w:r>
        <w:r w:rsidR="003D5E6F">
          <w:rPr>
            <w:noProof/>
            <w:webHidden/>
          </w:rPr>
          <w:fldChar w:fldCharType="begin"/>
        </w:r>
        <w:r w:rsidR="003D5E6F">
          <w:rPr>
            <w:noProof/>
            <w:webHidden/>
          </w:rPr>
          <w:instrText xml:space="preserve"> PAGEREF _Toc513470651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2511123F" w14:textId="0DFC0AF5"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2" w:history="1">
        <w:r w:rsidR="003D5E6F" w:rsidRPr="005D1AFD">
          <w:rPr>
            <w:rStyle w:val="Hyperlink"/>
            <w:noProof/>
            <w:lang w:val="en-GB"/>
          </w:rPr>
          <w:t>11.2.5 No Conflict of Interest Principle (P5)</w:t>
        </w:r>
        <w:r w:rsidR="003D5E6F">
          <w:rPr>
            <w:noProof/>
            <w:webHidden/>
          </w:rPr>
          <w:tab/>
        </w:r>
        <w:r w:rsidR="003D5E6F">
          <w:rPr>
            <w:noProof/>
            <w:webHidden/>
          </w:rPr>
          <w:fldChar w:fldCharType="begin"/>
        </w:r>
        <w:r w:rsidR="003D5E6F">
          <w:rPr>
            <w:noProof/>
            <w:webHidden/>
          </w:rPr>
          <w:instrText xml:space="preserve"> PAGEREF _Toc513470652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1AF5D447" w14:textId="4FC941E7"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3" w:history="1">
        <w:r w:rsidR="003D5E6F" w:rsidRPr="005D1AFD">
          <w:rPr>
            <w:rStyle w:val="Hyperlink"/>
            <w:noProof/>
            <w:lang w:val="en-GB"/>
          </w:rPr>
          <w:t>11.2.6 Active Support Principle (P6)</w:t>
        </w:r>
        <w:r w:rsidR="003D5E6F">
          <w:rPr>
            <w:noProof/>
            <w:webHidden/>
          </w:rPr>
          <w:tab/>
        </w:r>
        <w:r w:rsidR="003D5E6F">
          <w:rPr>
            <w:noProof/>
            <w:webHidden/>
          </w:rPr>
          <w:fldChar w:fldCharType="begin"/>
        </w:r>
        <w:r w:rsidR="003D5E6F">
          <w:rPr>
            <w:noProof/>
            <w:webHidden/>
          </w:rPr>
          <w:instrText xml:space="preserve"> PAGEREF _Toc513470653 \h </w:instrText>
        </w:r>
        <w:r w:rsidR="003D5E6F">
          <w:rPr>
            <w:noProof/>
            <w:webHidden/>
          </w:rPr>
        </w:r>
        <w:r w:rsidR="003D5E6F">
          <w:rPr>
            <w:noProof/>
            <w:webHidden/>
          </w:rPr>
          <w:fldChar w:fldCharType="separate"/>
        </w:r>
        <w:r w:rsidR="003D5E6F">
          <w:rPr>
            <w:noProof/>
            <w:webHidden/>
          </w:rPr>
          <w:t>71</w:t>
        </w:r>
        <w:r w:rsidR="003D5E6F">
          <w:rPr>
            <w:noProof/>
            <w:webHidden/>
          </w:rPr>
          <w:fldChar w:fldCharType="end"/>
        </w:r>
      </w:hyperlink>
    </w:p>
    <w:p w14:paraId="63DD7604" w14:textId="3FD3DA91"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4" w:history="1">
        <w:r w:rsidR="003D5E6F" w:rsidRPr="005D1AFD">
          <w:rPr>
            <w:rStyle w:val="Hyperlink"/>
            <w:noProof/>
            <w:lang w:val="en-GB"/>
          </w:rPr>
          <w:t>11.2.7 Transparency Principle (P7)</w:t>
        </w:r>
        <w:r w:rsidR="003D5E6F">
          <w:rPr>
            <w:noProof/>
            <w:webHidden/>
          </w:rPr>
          <w:tab/>
        </w:r>
        <w:r w:rsidR="003D5E6F">
          <w:rPr>
            <w:noProof/>
            <w:webHidden/>
          </w:rPr>
          <w:fldChar w:fldCharType="begin"/>
        </w:r>
        <w:r w:rsidR="003D5E6F">
          <w:rPr>
            <w:noProof/>
            <w:webHidden/>
          </w:rPr>
          <w:instrText xml:space="preserve"> PAGEREF _Toc513470654 \h </w:instrText>
        </w:r>
        <w:r w:rsidR="003D5E6F">
          <w:rPr>
            <w:noProof/>
            <w:webHidden/>
          </w:rPr>
        </w:r>
        <w:r w:rsidR="003D5E6F">
          <w:rPr>
            <w:noProof/>
            <w:webHidden/>
          </w:rPr>
          <w:fldChar w:fldCharType="separate"/>
        </w:r>
        <w:r w:rsidR="003D5E6F">
          <w:rPr>
            <w:noProof/>
            <w:webHidden/>
          </w:rPr>
          <w:t>72</w:t>
        </w:r>
        <w:r w:rsidR="003D5E6F">
          <w:rPr>
            <w:noProof/>
            <w:webHidden/>
          </w:rPr>
          <w:fldChar w:fldCharType="end"/>
        </w:r>
      </w:hyperlink>
    </w:p>
    <w:p w14:paraId="42056992" w14:textId="7E0F87EF"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55" w:history="1">
        <w:r w:rsidR="003D5E6F" w:rsidRPr="005D1AFD">
          <w:rPr>
            <w:rStyle w:val="Hyperlink"/>
            <w:noProof/>
          </w:rPr>
          <w:t>11.3 Actors' Responsibilities</w:t>
        </w:r>
        <w:r w:rsidR="003D5E6F">
          <w:rPr>
            <w:noProof/>
            <w:webHidden/>
          </w:rPr>
          <w:tab/>
        </w:r>
        <w:r w:rsidR="003D5E6F">
          <w:rPr>
            <w:noProof/>
            <w:webHidden/>
          </w:rPr>
          <w:fldChar w:fldCharType="begin"/>
        </w:r>
        <w:r w:rsidR="003D5E6F">
          <w:rPr>
            <w:noProof/>
            <w:webHidden/>
          </w:rPr>
          <w:instrText xml:space="preserve"> PAGEREF _Toc513470655 \h </w:instrText>
        </w:r>
        <w:r w:rsidR="003D5E6F">
          <w:rPr>
            <w:noProof/>
            <w:webHidden/>
          </w:rPr>
        </w:r>
        <w:r w:rsidR="003D5E6F">
          <w:rPr>
            <w:noProof/>
            <w:webHidden/>
          </w:rPr>
          <w:fldChar w:fldCharType="separate"/>
        </w:r>
        <w:r w:rsidR="003D5E6F">
          <w:rPr>
            <w:noProof/>
            <w:webHidden/>
          </w:rPr>
          <w:t>72</w:t>
        </w:r>
        <w:r w:rsidR="003D5E6F">
          <w:rPr>
            <w:noProof/>
            <w:webHidden/>
          </w:rPr>
          <w:fldChar w:fldCharType="end"/>
        </w:r>
      </w:hyperlink>
    </w:p>
    <w:p w14:paraId="64AFD204" w14:textId="35DAC855"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6" w:history="1">
        <w:r w:rsidR="003D5E6F" w:rsidRPr="005D1AFD">
          <w:rPr>
            <w:rStyle w:val="Hyperlink"/>
            <w:noProof/>
            <w:lang w:val="en-GB"/>
          </w:rPr>
          <w:t>11.3.1 Identity Authority</w:t>
        </w:r>
        <w:r w:rsidR="003D5E6F">
          <w:rPr>
            <w:noProof/>
            <w:webHidden/>
          </w:rPr>
          <w:tab/>
        </w:r>
        <w:r w:rsidR="003D5E6F">
          <w:rPr>
            <w:noProof/>
            <w:webHidden/>
          </w:rPr>
          <w:fldChar w:fldCharType="begin"/>
        </w:r>
        <w:r w:rsidR="003D5E6F">
          <w:rPr>
            <w:noProof/>
            <w:webHidden/>
          </w:rPr>
          <w:instrText xml:space="preserve"> PAGEREF _Toc513470656 \h </w:instrText>
        </w:r>
        <w:r w:rsidR="003D5E6F">
          <w:rPr>
            <w:noProof/>
            <w:webHidden/>
          </w:rPr>
        </w:r>
        <w:r w:rsidR="003D5E6F">
          <w:rPr>
            <w:noProof/>
            <w:webHidden/>
          </w:rPr>
          <w:fldChar w:fldCharType="separate"/>
        </w:r>
        <w:r w:rsidR="003D5E6F">
          <w:rPr>
            <w:noProof/>
            <w:webHidden/>
          </w:rPr>
          <w:t>72</w:t>
        </w:r>
        <w:r w:rsidR="003D5E6F">
          <w:rPr>
            <w:noProof/>
            <w:webHidden/>
          </w:rPr>
          <w:fldChar w:fldCharType="end"/>
        </w:r>
      </w:hyperlink>
    </w:p>
    <w:p w14:paraId="4818C456" w14:textId="679510C6"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7" w:history="1">
        <w:r w:rsidR="003D5E6F" w:rsidRPr="005D1AFD">
          <w:rPr>
            <w:rStyle w:val="Hyperlink"/>
            <w:noProof/>
            <w:lang w:val="en-GB"/>
          </w:rPr>
          <w:t>11.3.2 Data Engine</w:t>
        </w:r>
        <w:r w:rsidR="003D5E6F">
          <w:rPr>
            <w:noProof/>
            <w:webHidden/>
          </w:rPr>
          <w:tab/>
        </w:r>
        <w:r w:rsidR="003D5E6F">
          <w:rPr>
            <w:noProof/>
            <w:webHidden/>
          </w:rPr>
          <w:fldChar w:fldCharType="begin"/>
        </w:r>
        <w:r w:rsidR="003D5E6F">
          <w:rPr>
            <w:noProof/>
            <w:webHidden/>
          </w:rPr>
          <w:instrText xml:space="preserve"> PAGEREF _Toc513470657 \h </w:instrText>
        </w:r>
        <w:r w:rsidR="003D5E6F">
          <w:rPr>
            <w:noProof/>
            <w:webHidden/>
          </w:rPr>
        </w:r>
        <w:r w:rsidR="003D5E6F">
          <w:rPr>
            <w:noProof/>
            <w:webHidden/>
          </w:rPr>
          <w:fldChar w:fldCharType="separate"/>
        </w:r>
        <w:r w:rsidR="003D5E6F">
          <w:rPr>
            <w:noProof/>
            <w:webHidden/>
          </w:rPr>
          <w:t>73</w:t>
        </w:r>
        <w:r w:rsidR="003D5E6F">
          <w:rPr>
            <w:noProof/>
            <w:webHidden/>
          </w:rPr>
          <w:fldChar w:fldCharType="end"/>
        </w:r>
      </w:hyperlink>
    </w:p>
    <w:p w14:paraId="7930EBC2" w14:textId="38B31F5D"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8" w:history="1">
        <w:r w:rsidR="003D5E6F" w:rsidRPr="005D1AFD">
          <w:rPr>
            <w:rStyle w:val="Hyperlink"/>
            <w:noProof/>
            <w:lang w:val="en-GB"/>
          </w:rPr>
          <w:t>11.3.3 Service Provider</w:t>
        </w:r>
        <w:r w:rsidR="003D5E6F">
          <w:rPr>
            <w:noProof/>
            <w:webHidden/>
          </w:rPr>
          <w:tab/>
        </w:r>
        <w:r w:rsidR="003D5E6F">
          <w:rPr>
            <w:noProof/>
            <w:webHidden/>
          </w:rPr>
          <w:fldChar w:fldCharType="begin"/>
        </w:r>
        <w:r w:rsidR="003D5E6F">
          <w:rPr>
            <w:noProof/>
            <w:webHidden/>
          </w:rPr>
          <w:instrText xml:space="preserve"> PAGEREF _Toc513470658 \h </w:instrText>
        </w:r>
        <w:r w:rsidR="003D5E6F">
          <w:rPr>
            <w:noProof/>
            <w:webHidden/>
          </w:rPr>
        </w:r>
        <w:r w:rsidR="003D5E6F">
          <w:rPr>
            <w:noProof/>
            <w:webHidden/>
          </w:rPr>
          <w:fldChar w:fldCharType="separate"/>
        </w:r>
        <w:r w:rsidR="003D5E6F">
          <w:rPr>
            <w:noProof/>
            <w:webHidden/>
          </w:rPr>
          <w:t>74</w:t>
        </w:r>
        <w:r w:rsidR="003D5E6F">
          <w:rPr>
            <w:noProof/>
            <w:webHidden/>
          </w:rPr>
          <w:fldChar w:fldCharType="end"/>
        </w:r>
      </w:hyperlink>
    </w:p>
    <w:p w14:paraId="64D16D7B" w14:textId="4D0FD0F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59" w:history="1">
        <w:r w:rsidR="003D5E6F" w:rsidRPr="005D1AFD">
          <w:rPr>
            <w:rStyle w:val="Hyperlink"/>
            <w:noProof/>
            <w:lang w:val="en-GB"/>
          </w:rPr>
          <w:t>11.3.4 Operator</w:t>
        </w:r>
        <w:r w:rsidR="003D5E6F">
          <w:rPr>
            <w:noProof/>
            <w:webHidden/>
          </w:rPr>
          <w:tab/>
        </w:r>
        <w:r w:rsidR="003D5E6F">
          <w:rPr>
            <w:noProof/>
            <w:webHidden/>
          </w:rPr>
          <w:fldChar w:fldCharType="begin"/>
        </w:r>
        <w:r w:rsidR="003D5E6F">
          <w:rPr>
            <w:noProof/>
            <w:webHidden/>
          </w:rPr>
          <w:instrText xml:space="preserve"> PAGEREF _Toc513470659 \h </w:instrText>
        </w:r>
        <w:r w:rsidR="003D5E6F">
          <w:rPr>
            <w:noProof/>
            <w:webHidden/>
          </w:rPr>
        </w:r>
        <w:r w:rsidR="003D5E6F">
          <w:rPr>
            <w:noProof/>
            <w:webHidden/>
          </w:rPr>
          <w:fldChar w:fldCharType="separate"/>
        </w:r>
        <w:r w:rsidR="003D5E6F">
          <w:rPr>
            <w:noProof/>
            <w:webHidden/>
          </w:rPr>
          <w:t>76</w:t>
        </w:r>
        <w:r w:rsidR="003D5E6F">
          <w:rPr>
            <w:noProof/>
            <w:webHidden/>
          </w:rPr>
          <w:fldChar w:fldCharType="end"/>
        </w:r>
      </w:hyperlink>
    </w:p>
    <w:p w14:paraId="5161F933" w14:textId="23F1CA43" w:rsidR="003D5E6F" w:rsidRDefault="00C74215">
      <w:pPr>
        <w:pStyle w:val="TOC3"/>
        <w:tabs>
          <w:tab w:val="right" w:leader="dot" w:pos="9350"/>
        </w:tabs>
        <w:rPr>
          <w:rFonts w:asciiTheme="minorHAnsi" w:eastAsiaTheme="minorEastAsia" w:hAnsiTheme="minorHAnsi" w:cstheme="minorBidi"/>
          <w:noProof/>
          <w:sz w:val="22"/>
          <w:szCs w:val="22"/>
        </w:rPr>
      </w:pPr>
      <w:hyperlink w:anchor="_Toc513470660" w:history="1">
        <w:r w:rsidR="003D5E6F" w:rsidRPr="005D1AFD">
          <w:rPr>
            <w:rStyle w:val="Hyperlink"/>
            <w:noProof/>
            <w:lang w:val="en-GB"/>
          </w:rPr>
          <w:t>11.3.5 Consumer</w:t>
        </w:r>
        <w:r w:rsidR="003D5E6F">
          <w:rPr>
            <w:noProof/>
            <w:webHidden/>
          </w:rPr>
          <w:tab/>
        </w:r>
        <w:r w:rsidR="003D5E6F">
          <w:rPr>
            <w:noProof/>
            <w:webHidden/>
          </w:rPr>
          <w:fldChar w:fldCharType="begin"/>
        </w:r>
        <w:r w:rsidR="003D5E6F">
          <w:rPr>
            <w:noProof/>
            <w:webHidden/>
          </w:rPr>
          <w:instrText xml:space="preserve"> PAGEREF _Toc513470660 \h </w:instrText>
        </w:r>
        <w:r w:rsidR="003D5E6F">
          <w:rPr>
            <w:noProof/>
            <w:webHidden/>
          </w:rPr>
        </w:r>
        <w:r w:rsidR="003D5E6F">
          <w:rPr>
            <w:noProof/>
            <w:webHidden/>
          </w:rPr>
          <w:fldChar w:fldCharType="separate"/>
        </w:r>
        <w:r w:rsidR="003D5E6F">
          <w:rPr>
            <w:noProof/>
            <w:webHidden/>
          </w:rPr>
          <w:t>77</w:t>
        </w:r>
        <w:r w:rsidR="003D5E6F">
          <w:rPr>
            <w:noProof/>
            <w:webHidden/>
          </w:rPr>
          <w:fldChar w:fldCharType="end"/>
        </w:r>
      </w:hyperlink>
    </w:p>
    <w:p w14:paraId="36A1FA7C" w14:textId="3916AD96"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61" w:history="1">
        <w:r w:rsidR="003D5E6F" w:rsidRPr="005D1AFD">
          <w:rPr>
            <w:rStyle w:val="Hyperlink"/>
            <w:noProof/>
          </w:rPr>
          <w:t>12</w:t>
        </w:r>
        <w:r w:rsidR="003D5E6F">
          <w:rPr>
            <w:rFonts w:asciiTheme="minorHAnsi" w:eastAsiaTheme="minorEastAsia" w:hAnsiTheme="minorHAnsi" w:cstheme="minorBidi"/>
            <w:noProof/>
            <w:sz w:val="22"/>
            <w:szCs w:val="22"/>
          </w:rPr>
          <w:tab/>
        </w:r>
        <w:r w:rsidR="003D5E6F" w:rsidRPr="005D1AFD">
          <w:rPr>
            <w:rStyle w:val="Hyperlink"/>
            <w:noProof/>
          </w:rPr>
          <w:t>Identity Management (non-normative)</w:t>
        </w:r>
        <w:r w:rsidR="003D5E6F">
          <w:rPr>
            <w:noProof/>
            <w:webHidden/>
          </w:rPr>
          <w:tab/>
        </w:r>
        <w:r w:rsidR="003D5E6F">
          <w:rPr>
            <w:noProof/>
            <w:webHidden/>
          </w:rPr>
          <w:fldChar w:fldCharType="begin"/>
        </w:r>
        <w:r w:rsidR="003D5E6F">
          <w:rPr>
            <w:noProof/>
            <w:webHidden/>
          </w:rPr>
          <w:instrText xml:space="preserve"> PAGEREF _Toc513470661 \h </w:instrText>
        </w:r>
        <w:r w:rsidR="003D5E6F">
          <w:rPr>
            <w:noProof/>
            <w:webHidden/>
          </w:rPr>
        </w:r>
        <w:r w:rsidR="003D5E6F">
          <w:rPr>
            <w:noProof/>
            <w:webHidden/>
          </w:rPr>
          <w:fldChar w:fldCharType="separate"/>
        </w:r>
        <w:r w:rsidR="003D5E6F">
          <w:rPr>
            <w:noProof/>
            <w:webHidden/>
          </w:rPr>
          <w:t>78</w:t>
        </w:r>
        <w:r w:rsidR="003D5E6F">
          <w:rPr>
            <w:noProof/>
            <w:webHidden/>
          </w:rPr>
          <w:fldChar w:fldCharType="end"/>
        </w:r>
      </w:hyperlink>
    </w:p>
    <w:p w14:paraId="7F134288" w14:textId="5587D19C" w:rsidR="003D5E6F" w:rsidRDefault="00C74215">
      <w:pPr>
        <w:pStyle w:val="TOC1"/>
        <w:tabs>
          <w:tab w:val="left" w:pos="480"/>
          <w:tab w:val="right" w:leader="dot" w:pos="9350"/>
        </w:tabs>
        <w:rPr>
          <w:rFonts w:asciiTheme="minorHAnsi" w:eastAsiaTheme="minorEastAsia" w:hAnsiTheme="minorHAnsi" w:cstheme="minorBidi"/>
          <w:noProof/>
          <w:sz w:val="22"/>
          <w:szCs w:val="22"/>
        </w:rPr>
      </w:pPr>
      <w:hyperlink w:anchor="_Toc513470662" w:history="1">
        <w:r w:rsidR="003D5E6F" w:rsidRPr="005D1AFD">
          <w:rPr>
            <w:rStyle w:val="Hyperlink"/>
            <w:noProof/>
          </w:rPr>
          <w:t>13</w:t>
        </w:r>
        <w:r w:rsidR="003D5E6F">
          <w:rPr>
            <w:rFonts w:asciiTheme="minorHAnsi" w:eastAsiaTheme="minorEastAsia" w:hAnsiTheme="minorHAnsi" w:cstheme="minorBidi"/>
            <w:noProof/>
            <w:sz w:val="22"/>
            <w:szCs w:val="22"/>
          </w:rPr>
          <w:tab/>
        </w:r>
        <w:r w:rsidR="003D5E6F" w:rsidRPr="005D1AFD">
          <w:rPr>
            <w:rStyle w:val="Hyperlink"/>
            <w:noProof/>
          </w:rPr>
          <w:t>Conformance</w:t>
        </w:r>
        <w:r w:rsidR="003D5E6F">
          <w:rPr>
            <w:noProof/>
            <w:webHidden/>
          </w:rPr>
          <w:tab/>
        </w:r>
        <w:r w:rsidR="003D5E6F">
          <w:rPr>
            <w:noProof/>
            <w:webHidden/>
          </w:rPr>
          <w:fldChar w:fldCharType="begin"/>
        </w:r>
        <w:r w:rsidR="003D5E6F">
          <w:rPr>
            <w:noProof/>
            <w:webHidden/>
          </w:rPr>
          <w:instrText xml:space="preserve"> PAGEREF _Toc513470662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20EC534B" w14:textId="120BD537"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3" w:history="1">
        <w:r w:rsidR="003D5E6F" w:rsidRPr="005D1AFD">
          <w:rPr>
            <w:rStyle w:val="Hyperlink"/>
            <w:noProof/>
          </w:rPr>
          <w:t>13.1 Conformance Targets</w:t>
        </w:r>
        <w:r w:rsidR="003D5E6F">
          <w:rPr>
            <w:noProof/>
            <w:webHidden/>
          </w:rPr>
          <w:tab/>
        </w:r>
        <w:r w:rsidR="003D5E6F">
          <w:rPr>
            <w:noProof/>
            <w:webHidden/>
          </w:rPr>
          <w:fldChar w:fldCharType="begin"/>
        </w:r>
        <w:r w:rsidR="003D5E6F">
          <w:rPr>
            <w:noProof/>
            <w:webHidden/>
          </w:rPr>
          <w:instrText xml:space="preserve"> PAGEREF _Toc513470663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25442FB3" w14:textId="26045EB5"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4" w:history="1">
        <w:r w:rsidR="003D5E6F" w:rsidRPr="005D1AFD">
          <w:rPr>
            <w:rStyle w:val="Hyperlink"/>
            <w:noProof/>
          </w:rPr>
          <w:t>13.2 Conformance Clause 1: COEL Model</w:t>
        </w:r>
        <w:r w:rsidR="003D5E6F">
          <w:rPr>
            <w:noProof/>
            <w:webHidden/>
          </w:rPr>
          <w:tab/>
        </w:r>
        <w:r w:rsidR="003D5E6F">
          <w:rPr>
            <w:noProof/>
            <w:webHidden/>
          </w:rPr>
          <w:fldChar w:fldCharType="begin"/>
        </w:r>
        <w:r w:rsidR="003D5E6F">
          <w:rPr>
            <w:noProof/>
            <w:webHidden/>
          </w:rPr>
          <w:instrText xml:space="preserve"> PAGEREF _Toc513470664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43E6BC7F" w14:textId="5FD3CBB7"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5" w:history="1">
        <w:r w:rsidR="003D5E6F" w:rsidRPr="005D1AFD">
          <w:rPr>
            <w:rStyle w:val="Hyperlink"/>
            <w:noProof/>
          </w:rPr>
          <w:t>13.3 Conformance Clause 2: COEL Behavioural Atom</w:t>
        </w:r>
        <w:r w:rsidR="003D5E6F">
          <w:rPr>
            <w:noProof/>
            <w:webHidden/>
          </w:rPr>
          <w:tab/>
        </w:r>
        <w:r w:rsidR="003D5E6F">
          <w:rPr>
            <w:noProof/>
            <w:webHidden/>
          </w:rPr>
          <w:fldChar w:fldCharType="begin"/>
        </w:r>
        <w:r w:rsidR="003D5E6F">
          <w:rPr>
            <w:noProof/>
            <w:webHidden/>
          </w:rPr>
          <w:instrText xml:space="preserve"> PAGEREF _Toc513470665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05DA1F25" w14:textId="3B95029D"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6" w:history="1">
        <w:r w:rsidR="003D5E6F" w:rsidRPr="005D1AFD">
          <w:rPr>
            <w:rStyle w:val="Hyperlink"/>
            <w:noProof/>
          </w:rPr>
          <w:t>13.4 Conformance Clause 3: COEL Minimal Management Interface</w:t>
        </w:r>
        <w:r w:rsidR="003D5E6F">
          <w:rPr>
            <w:noProof/>
            <w:webHidden/>
          </w:rPr>
          <w:tab/>
        </w:r>
        <w:r w:rsidR="003D5E6F">
          <w:rPr>
            <w:noProof/>
            <w:webHidden/>
          </w:rPr>
          <w:fldChar w:fldCharType="begin"/>
        </w:r>
        <w:r w:rsidR="003D5E6F">
          <w:rPr>
            <w:noProof/>
            <w:webHidden/>
          </w:rPr>
          <w:instrText xml:space="preserve"> PAGEREF _Toc513470666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1BE97B1A" w14:textId="74BC7397"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7" w:history="1">
        <w:r w:rsidR="003D5E6F" w:rsidRPr="005D1AFD">
          <w:rPr>
            <w:rStyle w:val="Hyperlink"/>
            <w:noProof/>
          </w:rPr>
          <w:t>13.5 Conformance Clause 4: COEL Behavioural Atom Protocol Interface</w:t>
        </w:r>
        <w:r w:rsidR="003D5E6F">
          <w:rPr>
            <w:noProof/>
            <w:webHidden/>
          </w:rPr>
          <w:tab/>
        </w:r>
        <w:r w:rsidR="003D5E6F">
          <w:rPr>
            <w:noProof/>
            <w:webHidden/>
          </w:rPr>
          <w:fldChar w:fldCharType="begin"/>
        </w:r>
        <w:r w:rsidR="003D5E6F">
          <w:rPr>
            <w:noProof/>
            <w:webHidden/>
          </w:rPr>
          <w:instrText xml:space="preserve"> PAGEREF _Toc513470667 \h </w:instrText>
        </w:r>
        <w:r w:rsidR="003D5E6F">
          <w:rPr>
            <w:noProof/>
            <w:webHidden/>
          </w:rPr>
        </w:r>
        <w:r w:rsidR="003D5E6F">
          <w:rPr>
            <w:noProof/>
            <w:webHidden/>
          </w:rPr>
          <w:fldChar w:fldCharType="separate"/>
        </w:r>
        <w:r w:rsidR="003D5E6F">
          <w:rPr>
            <w:noProof/>
            <w:webHidden/>
          </w:rPr>
          <w:t>79</w:t>
        </w:r>
        <w:r w:rsidR="003D5E6F">
          <w:rPr>
            <w:noProof/>
            <w:webHidden/>
          </w:rPr>
          <w:fldChar w:fldCharType="end"/>
        </w:r>
      </w:hyperlink>
    </w:p>
    <w:p w14:paraId="672451CF" w14:textId="33263FAF"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8" w:history="1">
        <w:r w:rsidR="003D5E6F" w:rsidRPr="005D1AFD">
          <w:rPr>
            <w:rStyle w:val="Hyperlink"/>
            <w:noProof/>
          </w:rPr>
          <w:t>13.6 Conformance Clause 5: COEL Public Query Interface</w:t>
        </w:r>
        <w:r w:rsidR="003D5E6F">
          <w:rPr>
            <w:noProof/>
            <w:webHidden/>
          </w:rPr>
          <w:tab/>
        </w:r>
        <w:r w:rsidR="003D5E6F">
          <w:rPr>
            <w:noProof/>
            <w:webHidden/>
          </w:rPr>
          <w:fldChar w:fldCharType="begin"/>
        </w:r>
        <w:r w:rsidR="003D5E6F">
          <w:rPr>
            <w:noProof/>
            <w:webHidden/>
          </w:rPr>
          <w:instrText xml:space="preserve"> PAGEREF _Toc513470668 \h </w:instrText>
        </w:r>
        <w:r w:rsidR="003D5E6F">
          <w:rPr>
            <w:noProof/>
            <w:webHidden/>
          </w:rPr>
        </w:r>
        <w:r w:rsidR="003D5E6F">
          <w:rPr>
            <w:noProof/>
            <w:webHidden/>
          </w:rPr>
          <w:fldChar w:fldCharType="separate"/>
        </w:r>
        <w:r w:rsidR="003D5E6F">
          <w:rPr>
            <w:noProof/>
            <w:webHidden/>
          </w:rPr>
          <w:t>80</w:t>
        </w:r>
        <w:r w:rsidR="003D5E6F">
          <w:rPr>
            <w:noProof/>
            <w:webHidden/>
          </w:rPr>
          <w:fldChar w:fldCharType="end"/>
        </w:r>
      </w:hyperlink>
    </w:p>
    <w:p w14:paraId="77636955" w14:textId="68B99F5D" w:rsidR="003D5E6F" w:rsidRDefault="00C74215">
      <w:pPr>
        <w:pStyle w:val="TOC2"/>
        <w:tabs>
          <w:tab w:val="right" w:leader="dot" w:pos="9350"/>
        </w:tabs>
        <w:rPr>
          <w:rFonts w:asciiTheme="minorHAnsi" w:eastAsiaTheme="minorEastAsia" w:hAnsiTheme="minorHAnsi" w:cstheme="minorBidi"/>
          <w:noProof/>
          <w:sz w:val="22"/>
          <w:szCs w:val="22"/>
        </w:rPr>
      </w:pPr>
      <w:hyperlink w:anchor="_Toc513470669" w:history="1">
        <w:r w:rsidR="003D5E6F" w:rsidRPr="005D1AFD">
          <w:rPr>
            <w:rStyle w:val="Hyperlink"/>
            <w:noProof/>
          </w:rPr>
          <w:t>13.7 Conformance Clause 6: COEL Identity Authority Interface</w:t>
        </w:r>
        <w:r w:rsidR="003D5E6F">
          <w:rPr>
            <w:noProof/>
            <w:webHidden/>
          </w:rPr>
          <w:tab/>
        </w:r>
        <w:r w:rsidR="003D5E6F">
          <w:rPr>
            <w:noProof/>
            <w:webHidden/>
          </w:rPr>
          <w:fldChar w:fldCharType="begin"/>
        </w:r>
        <w:r w:rsidR="003D5E6F">
          <w:rPr>
            <w:noProof/>
            <w:webHidden/>
          </w:rPr>
          <w:instrText xml:space="preserve"> PAGEREF _Toc513470669 \h </w:instrText>
        </w:r>
        <w:r w:rsidR="003D5E6F">
          <w:rPr>
            <w:noProof/>
            <w:webHidden/>
          </w:rPr>
        </w:r>
        <w:r w:rsidR="003D5E6F">
          <w:rPr>
            <w:noProof/>
            <w:webHidden/>
          </w:rPr>
          <w:fldChar w:fldCharType="separate"/>
        </w:r>
        <w:r w:rsidR="003D5E6F">
          <w:rPr>
            <w:noProof/>
            <w:webHidden/>
          </w:rPr>
          <w:t>80</w:t>
        </w:r>
        <w:r w:rsidR="003D5E6F">
          <w:rPr>
            <w:noProof/>
            <w:webHidden/>
          </w:rPr>
          <w:fldChar w:fldCharType="end"/>
        </w:r>
      </w:hyperlink>
    </w:p>
    <w:p w14:paraId="3BCCDABD" w14:textId="117855EE" w:rsidR="003D5E6F" w:rsidRDefault="00C74215">
      <w:pPr>
        <w:pStyle w:val="TOC1"/>
        <w:tabs>
          <w:tab w:val="right" w:leader="dot" w:pos="9350"/>
        </w:tabs>
        <w:rPr>
          <w:rFonts w:asciiTheme="minorHAnsi" w:eastAsiaTheme="minorEastAsia" w:hAnsiTheme="minorHAnsi" w:cstheme="minorBidi"/>
          <w:noProof/>
          <w:sz w:val="22"/>
          <w:szCs w:val="22"/>
        </w:rPr>
      </w:pPr>
      <w:hyperlink w:anchor="_Toc513470670" w:history="1">
        <w:r w:rsidR="003D5E6F" w:rsidRPr="005D1AFD">
          <w:rPr>
            <w:rStyle w:val="Hyperlink"/>
            <w:noProof/>
          </w:rPr>
          <w:t>Appendix A. Enumerated Fields</w:t>
        </w:r>
        <w:r w:rsidR="003D5E6F">
          <w:rPr>
            <w:noProof/>
            <w:webHidden/>
          </w:rPr>
          <w:tab/>
        </w:r>
        <w:r w:rsidR="003D5E6F">
          <w:rPr>
            <w:noProof/>
            <w:webHidden/>
          </w:rPr>
          <w:fldChar w:fldCharType="begin"/>
        </w:r>
        <w:r w:rsidR="003D5E6F">
          <w:rPr>
            <w:noProof/>
            <w:webHidden/>
          </w:rPr>
          <w:instrText xml:space="preserve"> PAGEREF _Toc513470670 \h </w:instrText>
        </w:r>
        <w:r w:rsidR="003D5E6F">
          <w:rPr>
            <w:noProof/>
            <w:webHidden/>
          </w:rPr>
        </w:r>
        <w:r w:rsidR="003D5E6F">
          <w:rPr>
            <w:noProof/>
            <w:webHidden/>
          </w:rPr>
          <w:fldChar w:fldCharType="separate"/>
        </w:r>
        <w:r w:rsidR="003D5E6F">
          <w:rPr>
            <w:noProof/>
            <w:webHidden/>
          </w:rPr>
          <w:t>81</w:t>
        </w:r>
        <w:r w:rsidR="003D5E6F">
          <w:rPr>
            <w:noProof/>
            <w:webHidden/>
          </w:rPr>
          <w:fldChar w:fldCharType="end"/>
        </w:r>
      </w:hyperlink>
    </w:p>
    <w:p w14:paraId="3CF05E0D" w14:textId="25296508" w:rsidR="003D5E6F" w:rsidRDefault="00C74215">
      <w:pPr>
        <w:pStyle w:val="TOC1"/>
        <w:tabs>
          <w:tab w:val="right" w:leader="dot" w:pos="9350"/>
        </w:tabs>
        <w:rPr>
          <w:rFonts w:asciiTheme="minorHAnsi" w:eastAsiaTheme="minorEastAsia" w:hAnsiTheme="minorHAnsi" w:cstheme="minorBidi"/>
          <w:noProof/>
          <w:sz w:val="22"/>
          <w:szCs w:val="22"/>
        </w:rPr>
      </w:pPr>
      <w:hyperlink w:anchor="_Toc513470671" w:history="1">
        <w:r w:rsidR="003D5E6F" w:rsidRPr="005D1AFD">
          <w:rPr>
            <w:rStyle w:val="Hyperlink"/>
            <w:noProof/>
          </w:rPr>
          <w:t>Appendix B. Acknowledgments</w:t>
        </w:r>
        <w:r w:rsidR="003D5E6F">
          <w:rPr>
            <w:noProof/>
            <w:webHidden/>
          </w:rPr>
          <w:tab/>
        </w:r>
        <w:r w:rsidR="003D5E6F">
          <w:rPr>
            <w:noProof/>
            <w:webHidden/>
          </w:rPr>
          <w:fldChar w:fldCharType="begin"/>
        </w:r>
        <w:r w:rsidR="003D5E6F">
          <w:rPr>
            <w:noProof/>
            <w:webHidden/>
          </w:rPr>
          <w:instrText xml:space="preserve"> PAGEREF _Toc513470671 \h </w:instrText>
        </w:r>
        <w:r w:rsidR="003D5E6F">
          <w:rPr>
            <w:noProof/>
            <w:webHidden/>
          </w:rPr>
        </w:r>
        <w:r w:rsidR="003D5E6F">
          <w:rPr>
            <w:noProof/>
            <w:webHidden/>
          </w:rPr>
          <w:fldChar w:fldCharType="separate"/>
        </w:r>
        <w:r w:rsidR="003D5E6F">
          <w:rPr>
            <w:noProof/>
            <w:webHidden/>
          </w:rPr>
          <w:t>87</w:t>
        </w:r>
        <w:r w:rsidR="003D5E6F">
          <w:rPr>
            <w:noProof/>
            <w:webHidden/>
          </w:rPr>
          <w:fldChar w:fldCharType="end"/>
        </w:r>
      </w:hyperlink>
    </w:p>
    <w:p w14:paraId="6C54E6F2" w14:textId="27399E79" w:rsidR="003D5E6F" w:rsidRDefault="00C74215">
      <w:pPr>
        <w:pStyle w:val="TOC1"/>
        <w:tabs>
          <w:tab w:val="right" w:leader="dot" w:pos="9350"/>
        </w:tabs>
        <w:rPr>
          <w:rFonts w:asciiTheme="minorHAnsi" w:eastAsiaTheme="minorEastAsia" w:hAnsiTheme="minorHAnsi" w:cstheme="minorBidi"/>
          <w:noProof/>
          <w:sz w:val="22"/>
          <w:szCs w:val="22"/>
        </w:rPr>
      </w:pPr>
      <w:hyperlink w:anchor="_Toc513470672" w:history="1">
        <w:r w:rsidR="003D5E6F" w:rsidRPr="005D1AFD">
          <w:rPr>
            <w:rStyle w:val="Hyperlink"/>
            <w:noProof/>
          </w:rPr>
          <w:t>Appendix C. Revision History</w:t>
        </w:r>
        <w:r w:rsidR="003D5E6F">
          <w:rPr>
            <w:noProof/>
            <w:webHidden/>
          </w:rPr>
          <w:tab/>
        </w:r>
        <w:r w:rsidR="003D5E6F">
          <w:rPr>
            <w:noProof/>
            <w:webHidden/>
          </w:rPr>
          <w:fldChar w:fldCharType="begin"/>
        </w:r>
        <w:r w:rsidR="003D5E6F">
          <w:rPr>
            <w:noProof/>
            <w:webHidden/>
          </w:rPr>
          <w:instrText xml:space="preserve"> PAGEREF _Toc513470672 \h </w:instrText>
        </w:r>
        <w:r w:rsidR="003D5E6F">
          <w:rPr>
            <w:noProof/>
            <w:webHidden/>
          </w:rPr>
        </w:r>
        <w:r w:rsidR="003D5E6F">
          <w:rPr>
            <w:noProof/>
            <w:webHidden/>
          </w:rPr>
          <w:fldChar w:fldCharType="separate"/>
        </w:r>
        <w:r w:rsidR="003D5E6F">
          <w:rPr>
            <w:noProof/>
            <w:webHidden/>
          </w:rPr>
          <w:t>88</w:t>
        </w:r>
        <w:r w:rsidR="003D5E6F">
          <w:rPr>
            <w:noProof/>
            <w:webHidden/>
          </w:rPr>
          <w:fldChar w:fldCharType="end"/>
        </w:r>
      </w:hyperlink>
    </w:p>
    <w:p w14:paraId="54BA7B41" w14:textId="24044190" w:rsidR="00177DED" w:rsidRDefault="00284E4E" w:rsidP="008C100C">
      <w:pPr>
        <w:pStyle w:val="TextBody"/>
      </w:pPr>
      <w:r>
        <w:rPr>
          <w:szCs w:val="24"/>
        </w:rPr>
        <w:fldChar w:fldCharType="end"/>
      </w:r>
    </w:p>
    <w:p w14:paraId="40798491" w14:textId="77777777" w:rsidR="00633594" w:rsidRPr="00DA173B" w:rsidRDefault="00633594" w:rsidP="00633594">
      <w:pPr>
        <w:rPr>
          <w:b/>
          <w:color w:val="7030A0"/>
          <w:sz w:val="28"/>
          <w:szCs w:val="28"/>
        </w:rPr>
      </w:pPr>
      <w:r w:rsidRPr="00DA173B">
        <w:rPr>
          <w:b/>
          <w:color w:val="7030A0"/>
          <w:sz w:val="28"/>
          <w:szCs w:val="28"/>
        </w:rPr>
        <w:t>Table of Figures</w:t>
      </w:r>
    </w:p>
    <w:p w14:paraId="10DF79C2" w14:textId="77777777" w:rsidR="00633594" w:rsidRDefault="00633594" w:rsidP="00633594"/>
    <w:p w14:paraId="684EBB1A" w14:textId="0BC67C9D"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3D5E6F">
          <w:rPr>
            <w:noProof/>
            <w:webHidden/>
          </w:rPr>
          <w:t>15</w:t>
        </w:r>
        <w:r>
          <w:rPr>
            <w:noProof/>
            <w:webHidden/>
          </w:rPr>
          <w:fldChar w:fldCharType="end"/>
        </w:r>
      </w:hyperlink>
    </w:p>
    <w:p w14:paraId="2F6CB40E" w14:textId="796A5892" w:rsidR="00633594" w:rsidRDefault="00C74215"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00633594" w:rsidRPr="004A73AC">
          <w:rPr>
            <w:rStyle w:val="Hyperlink"/>
            <w:noProof/>
          </w:rPr>
          <w:t>Figure 2 : The structure of the COEL Model hierarchical taxonomy</w:t>
        </w:r>
        <w:r w:rsidR="00633594">
          <w:rPr>
            <w:noProof/>
            <w:webHidden/>
          </w:rPr>
          <w:tab/>
        </w:r>
        <w:r w:rsidR="00633594">
          <w:rPr>
            <w:noProof/>
            <w:webHidden/>
          </w:rPr>
          <w:fldChar w:fldCharType="begin"/>
        </w:r>
        <w:r w:rsidR="00633594">
          <w:rPr>
            <w:noProof/>
            <w:webHidden/>
          </w:rPr>
          <w:instrText xml:space="preserve"> PAGEREF _Toc493144852 \h </w:instrText>
        </w:r>
        <w:r w:rsidR="00633594">
          <w:rPr>
            <w:noProof/>
            <w:webHidden/>
          </w:rPr>
        </w:r>
        <w:r w:rsidR="00633594">
          <w:rPr>
            <w:noProof/>
            <w:webHidden/>
          </w:rPr>
          <w:fldChar w:fldCharType="separate"/>
        </w:r>
        <w:r w:rsidR="003D5E6F">
          <w:rPr>
            <w:noProof/>
            <w:webHidden/>
          </w:rPr>
          <w:t>26</w:t>
        </w:r>
        <w:r w:rsidR="00633594">
          <w:rPr>
            <w:noProof/>
            <w:webHidden/>
          </w:rPr>
          <w:fldChar w:fldCharType="end"/>
        </w:r>
      </w:hyperlink>
    </w:p>
    <w:p w14:paraId="78444E3B" w14:textId="373E1E8B" w:rsidR="00633594" w:rsidRDefault="00C74215"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00633594" w:rsidRPr="004A73AC">
          <w:rPr>
            <w:rStyle w:val="Hyperlink"/>
            <w:noProof/>
          </w:rPr>
          <w:t>Figure 3 : IDA / Data Engine signup sequence</w:t>
        </w:r>
        <w:r w:rsidR="00633594">
          <w:rPr>
            <w:noProof/>
            <w:webHidden/>
          </w:rPr>
          <w:tab/>
        </w:r>
        <w:r w:rsidR="00633594">
          <w:rPr>
            <w:noProof/>
            <w:webHidden/>
          </w:rPr>
          <w:fldChar w:fldCharType="begin"/>
        </w:r>
        <w:r w:rsidR="00633594">
          <w:rPr>
            <w:noProof/>
            <w:webHidden/>
          </w:rPr>
          <w:instrText xml:space="preserve"> PAGEREF _Toc493144853 \h </w:instrText>
        </w:r>
        <w:r w:rsidR="00633594">
          <w:rPr>
            <w:noProof/>
            <w:webHidden/>
          </w:rPr>
        </w:r>
        <w:r w:rsidR="00633594">
          <w:rPr>
            <w:noProof/>
            <w:webHidden/>
          </w:rPr>
          <w:fldChar w:fldCharType="separate"/>
        </w:r>
        <w:r w:rsidR="003D5E6F">
          <w:rPr>
            <w:noProof/>
            <w:webHidden/>
          </w:rPr>
          <w:t>64</w:t>
        </w:r>
        <w:r w:rsidR="00633594">
          <w:rPr>
            <w:noProof/>
            <w:webHidden/>
          </w:rPr>
          <w:fldChar w:fldCharType="end"/>
        </w:r>
      </w:hyperlink>
    </w:p>
    <w:p w14:paraId="6F7A22C5" w14:textId="619FC011" w:rsidR="00633594" w:rsidRDefault="00C74215"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00633594" w:rsidRPr="004A73AC">
          <w:rPr>
            <w:rStyle w:val="Hyperlink"/>
            <w:noProof/>
          </w:rPr>
          <w:t>Figure 4 : Service Provider registering a batch of DeviceIDs</w:t>
        </w:r>
        <w:r w:rsidR="00633594">
          <w:rPr>
            <w:noProof/>
            <w:webHidden/>
          </w:rPr>
          <w:tab/>
        </w:r>
        <w:r w:rsidR="00633594">
          <w:rPr>
            <w:noProof/>
            <w:webHidden/>
          </w:rPr>
          <w:fldChar w:fldCharType="begin"/>
        </w:r>
        <w:r w:rsidR="00633594">
          <w:rPr>
            <w:noProof/>
            <w:webHidden/>
          </w:rPr>
          <w:instrText xml:space="preserve"> PAGEREF _Toc493144854 \h </w:instrText>
        </w:r>
        <w:r w:rsidR="00633594">
          <w:rPr>
            <w:noProof/>
            <w:webHidden/>
          </w:rPr>
        </w:r>
        <w:r w:rsidR="00633594">
          <w:rPr>
            <w:noProof/>
            <w:webHidden/>
          </w:rPr>
          <w:fldChar w:fldCharType="separate"/>
        </w:r>
        <w:r w:rsidR="003D5E6F">
          <w:rPr>
            <w:noProof/>
            <w:webHidden/>
          </w:rPr>
          <w:t>65</w:t>
        </w:r>
        <w:r w:rsidR="00633594">
          <w:rPr>
            <w:noProof/>
            <w:webHidden/>
          </w:rPr>
          <w:fldChar w:fldCharType="end"/>
        </w:r>
      </w:hyperlink>
    </w:p>
    <w:p w14:paraId="5D1551A4" w14:textId="6CCDAB32" w:rsidR="00633594" w:rsidRDefault="00633594" w:rsidP="007A2B14">
      <w:r>
        <w:fldChar w:fldCharType="end"/>
      </w:r>
    </w:p>
    <w:p w14:paraId="44EE023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AFF93DD" w14:textId="6E581012" w:rsidR="00633594" w:rsidRDefault="00633594" w:rsidP="00ED0CE1">
      <w:pPr>
        <w:pStyle w:val="Heading1"/>
        <w:numPr>
          <w:ilvl w:val="0"/>
          <w:numId w:val="2"/>
        </w:numPr>
      </w:pPr>
      <w:bookmarkStart w:id="0" w:name="_Ref476137515"/>
      <w:bookmarkStart w:id="1" w:name="_Ref476137523"/>
      <w:bookmarkStart w:id="2" w:name="_Toc497482526"/>
      <w:bookmarkStart w:id="3" w:name="_Toc513470532"/>
      <w:r>
        <w:lastRenderedPageBreak/>
        <w:t>Introduction</w:t>
      </w:r>
      <w:bookmarkEnd w:id="0"/>
      <w:bookmarkEnd w:id="1"/>
      <w:bookmarkEnd w:id="2"/>
      <w:bookmarkEnd w:id="3"/>
    </w:p>
    <w:p w14:paraId="436D697E" w14:textId="57F150A3" w:rsidR="00173477" w:rsidRDefault="00173477" w:rsidP="00ED0CE1">
      <w:pPr>
        <w:pStyle w:val="Heading2"/>
        <w:numPr>
          <w:ilvl w:val="1"/>
          <w:numId w:val="26"/>
        </w:numPr>
      </w:pPr>
      <w:bookmarkStart w:id="4" w:name="_Toc513470533"/>
      <w:r>
        <w:t>IPR Policy</w:t>
      </w:r>
      <w:bookmarkEnd w:id="4"/>
    </w:p>
    <w:p w14:paraId="5FAF5A20" w14:textId="7CD19AC6" w:rsidR="00173477" w:rsidRPr="00173477" w:rsidRDefault="00173477" w:rsidP="00173477">
      <w:r w:rsidRPr="004C3207">
        <w:t xml:space="preserve">This </w:t>
      </w:r>
      <w:r w:rsidR="00DB0345">
        <w:t>specification</w:t>
      </w:r>
      <w:r w:rsidRPr="004C3207">
        <w:t xml:space="preserve"> is </w:t>
      </w:r>
      <w:r>
        <w:t>provided</w:t>
      </w:r>
      <w:r w:rsidRPr="004C3207">
        <w:t xml:space="preserve"> under 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https://www.oasis-open.org/committees/coel/ipr.php</w:t>
        </w:r>
      </w:hyperlink>
      <w:r w:rsidRPr="008A31C5">
        <w:rPr>
          <w:rStyle w:val="Hyperlink"/>
          <w:color w:val="000000"/>
        </w:rPr>
        <w:t>).</w:t>
      </w:r>
    </w:p>
    <w:p w14:paraId="624FA81C" w14:textId="77777777" w:rsidR="00E25001" w:rsidRDefault="00E25001" w:rsidP="00E25001">
      <w:pPr>
        <w:pStyle w:val="Heading2"/>
        <w:numPr>
          <w:ilvl w:val="1"/>
          <w:numId w:val="2"/>
        </w:numPr>
      </w:pPr>
      <w:bookmarkStart w:id="5" w:name="_Toc479338637"/>
      <w:bookmarkStart w:id="6" w:name="_Toc497482527"/>
      <w:bookmarkStart w:id="7" w:name="_Toc513470534"/>
      <w:bookmarkEnd w:id="5"/>
      <w:r w:rsidRPr="00FB5AD7">
        <w:t>Objective</w:t>
      </w:r>
      <w:bookmarkEnd w:id="6"/>
      <w:bookmarkEnd w:id="7"/>
    </w:p>
    <w:p w14:paraId="24F11942" w14:textId="77777777" w:rsidR="00E25001" w:rsidRDefault="00E25001" w:rsidP="00E25001">
      <w:r>
        <w:t xml:space="preserve">The COEL Specification provides a clear and robust framework for implementing a distributed system capable of capturing data relating to an individual as discrete events. It facilitates a privacy-by-design approach for </w:t>
      </w:r>
      <w:proofErr w:type="spellStart"/>
      <w:r>
        <w:t>personalised</w:t>
      </w:r>
      <w:proofErr w:type="spellEnd"/>
      <w:r>
        <w:t xml:space="preserve"> digital services, IoT applications where devices are collecting information about identifiable individuals and the coding of </w:t>
      </w:r>
      <w:proofErr w:type="spellStart"/>
      <w:r>
        <w:t>behavioural</w:t>
      </w:r>
      <w:proofErr w:type="spellEnd"/>
      <w:r>
        <w:t xml:space="preserve"> attributes in identity solutions.</w:t>
      </w:r>
    </w:p>
    <w:p w14:paraId="5062BFB5" w14:textId="77777777" w:rsidR="00E25001" w:rsidRDefault="00E25001" w:rsidP="00E25001">
      <w:r>
        <w:t xml:space="preserve">The COEL Specification contains an extensive and detailed taxonomy of human </w:t>
      </w:r>
      <w:proofErr w:type="spellStart"/>
      <w:r>
        <w:t>behaviour</w:t>
      </w:r>
      <w:proofErr w:type="spellEnd"/>
      <w:r>
        <w:t xml:space="preserve">. The taxonomy allows data from different systems to be encoded in a common format, preserving the meaning of the data across different applications. This ability to integrate universally at the data level, rather than just the technology level, is known as semantic </w:t>
      </w:r>
      <w:proofErr w:type="spellStart"/>
      <w:r>
        <w:t>harmonisation</w:t>
      </w:r>
      <w:proofErr w:type="spellEnd"/>
      <w:r>
        <w:t xml:space="preserve"> and provides full data portability. The communication protocols needed to support system interoperability across a wide range of implementations are also included.</w:t>
      </w:r>
    </w:p>
    <w:p w14:paraId="6FDBE5DA" w14:textId="58BCBDB3" w:rsidR="00E25001" w:rsidRDefault="00E25001" w:rsidP="00E25001">
      <w:r>
        <w:t xml:space="preserve">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w:t>
      </w:r>
      <w:proofErr w:type="spellStart"/>
      <w:r>
        <w:t>behaviours</w:t>
      </w:r>
      <w:proofErr w:type="spellEnd"/>
      <w:r>
        <w:t xml:space="preserve"> of an individual over time. This separation of data types provides many advantages for both privacy and security; it is known as </w:t>
      </w:r>
      <w:proofErr w:type="spellStart"/>
      <w:r>
        <w:t>pseudonymisation</w:t>
      </w:r>
      <w:proofErr w:type="spellEnd"/>
      <w:r>
        <w:t>. The COEL Specification provides the means to achieve this separation of data as it is collected rather than as a later operation (</w:t>
      </w:r>
      <w:proofErr w:type="spellStart"/>
      <w:r>
        <w:t>pseudonymisation</w:t>
      </w:r>
      <w:proofErr w:type="spellEnd"/>
      <w:r>
        <w:t xml:space="preserve"> at source).</w:t>
      </w:r>
    </w:p>
    <w:p w14:paraId="620DBE20" w14:textId="77777777" w:rsidR="00E25001" w:rsidRDefault="00E25001" w:rsidP="00E25001">
      <w:pPr>
        <w:pStyle w:val="Heading2"/>
        <w:numPr>
          <w:ilvl w:val="1"/>
          <w:numId w:val="2"/>
        </w:numPr>
      </w:pPr>
      <w:bookmarkStart w:id="8" w:name="_Toc497482528"/>
      <w:bookmarkStart w:id="9" w:name="_Toc513470535"/>
      <w:r w:rsidRPr="00FB5AD7">
        <w:t>Summary of key COEL concepts</w:t>
      </w:r>
      <w:bookmarkEnd w:id="8"/>
      <w:bookmarkEnd w:id="9"/>
    </w:p>
    <w:p w14:paraId="4443BB0D" w14:textId="77777777" w:rsidR="00E25001" w:rsidRPr="00A5484F" w:rsidRDefault="00E25001" w:rsidP="00E25001">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w:t>
      </w:r>
      <w:proofErr w:type="spellStart"/>
      <w:r>
        <w:t>digitisation</w:t>
      </w:r>
      <w:proofErr w:type="spellEnd"/>
      <w:r>
        <w:t xml:space="preserve"> of commercial and social transactions is dissolving the boundary between the physical and virtual worlds and the digital data trail of choices that people leave behind them not only </w:t>
      </w:r>
      <w:r w:rsidRPr="00A5484F">
        <w:rPr>
          <w:b/>
        </w:rPr>
        <w:t xml:space="preserve">enables </w:t>
      </w:r>
      <w:proofErr w:type="spellStart"/>
      <w:r w:rsidRPr="00A5484F">
        <w:rPr>
          <w:b/>
        </w:rPr>
        <w:t>personalised</w:t>
      </w:r>
      <w:proofErr w:type="spellEnd"/>
      <w:r w:rsidRPr="00A5484F">
        <w:rPr>
          <w:b/>
        </w:rPr>
        <w:t xml:space="preserve"> services, but also poses a potential privacy challenge</w:t>
      </w:r>
      <w:r w:rsidRPr="00843A93">
        <w:t xml:space="preserve">. For further background on these concepts see </w:t>
      </w:r>
      <w:r w:rsidRPr="00843A93">
        <w:rPr>
          <w:b/>
        </w:rPr>
        <w:t>[Data to Life]</w:t>
      </w:r>
      <w:r w:rsidRPr="00843A93">
        <w:t>.</w:t>
      </w:r>
    </w:p>
    <w:p w14:paraId="756BAB00" w14:textId="77777777" w:rsidR="00E25001" w:rsidRDefault="00E25001" w:rsidP="00E25001">
      <w:r>
        <w:t xml:space="preserve">The COEL Specification is built on the systematic application of the idea that the events of everyday life can be treated as </w:t>
      </w:r>
      <w:proofErr w:type="spellStart"/>
      <w:r>
        <w:rPr>
          <w:b/>
        </w:rPr>
        <w:t>B</w:t>
      </w:r>
      <w:r w:rsidRPr="00A5484F">
        <w:rPr>
          <w:b/>
        </w:rPr>
        <w:t>ehavioural</w:t>
      </w:r>
      <w:proofErr w:type="spellEnd"/>
      <w:r w:rsidRPr="00A5484F">
        <w:rPr>
          <w:b/>
        </w:rPr>
        <w:t xml:space="preserve"> </w:t>
      </w:r>
      <w:r>
        <w:rPr>
          <w:b/>
        </w:rPr>
        <w:t>A</w:t>
      </w:r>
      <w:r w:rsidRPr="00A5484F">
        <w:rPr>
          <w:b/>
        </w:rPr>
        <w:t>toms</w:t>
      </w:r>
      <w:r>
        <w:t xml:space="preserve">. Although an uncountable number of events happen in the lives of billions of people around the world each day, only a very limited number of types of elemental </w:t>
      </w:r>
      <w:proofErr w:type="spellStart"/>
      <w:r>
        <w:t>behaviour</w:t>
      </w:r>
      <w:proofErr w:type="spellEnd"/>
      <w:r>
        <w:t xml:space="preserve"> make up everyday life. What makes an individual human's life unique is not a huge range of types of </w:t>
      </w:r>
      <w:proofErr w:type="spellStart"/>
      <w:r>
        <w:t>Behavioural</w:t>
      </w:r>
      <w:proofErr w:type="spellEnd"/>
      <w:r>
        <w:t xml:space="preserve">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3E8C1191" w14:textId="77777777" w:rsidR="00E25001" w:rsidRDefault="00E25001" w:rsidP="00E25001">
      <w:r>
        <w:t xml:space="preserve">Based on insights that the authors of the specification have gained through practically implementing a </w:t>
      </w:r>
      <w:proofErr w:type="spellStart"/>
      <w:r>
        <w:t>Behavioural</w:t>
      </w:r>
      <w:proofErr w:type="spellEnd"/>
      <w:r>
        <w:t xml:space="preserve">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w:t>
      </w:r>
      <w:proofErr w:type="spellStart"/>
      <w:r w:rsidRPr="00843A93">
        <w:t>digitised</w:t>
      </w:r>
      <w:proofErr w:type="spellEnd"/>
      <w:r w:rsidRPr="00843A93">
        <w:t xml:space="preserve"> world, these </w:t>
      </w:r>
      <w:r>
        <w:t>Atoms</w:t>
      </w:r>
      <w:r w:rsidRPr="00843A93">
        <w:t xml:space="preserve"> </w:t>
      </w:r>
      <w:r>
        <w:t>are</w:t>
      </w:r>
      <w:r w:rsidRPr="00843A93">
        <w:t xml:space="preserve"> normally </w:t>
      </w:r>
      <w:proofErr w:type="spellStart"/>
      <w:r>
        <w:t>digitised</w:t>
      </w:r>
      <w:proofErr w:type="spellEnd"/>
      <w:r>
        <w:t xml:space="preserve"> at source and </w:t>
      </w:r>
      <w:r w:rsidRPr="00843A93">
        <w:t>recorded by networked devices and user interfaces.</w:t>
      </w:r>
    </w:p>
    <w:p w14:paraId="1E8AB72D" w14:textId="77777777" w:rsidR="00E25001" w:rsidRDefault="00E25001" w:rsidP="00E25001">
      <w:r>
        <w:t xml:space="preserve">A useful structure for recording a </w:t>
      </w:r>
      <w:proofErr w:type="spellStart"/>
      <w:r>
        <w:t>Behavioural</w:t>
      </w:r>
      <w:proofErr w:type="spellEnd"/>
      <w:r>
        <w:t xml:space="preserve"> Atom makes use of the following six pieces of information about the event: </w:t>
      </w:r>
    </w:p>
    <w:p w14:paraId="4AA20879" w14:textId="77777777" w:rsidR="00E25001" w:rsidRDefault="00E25001" w:rsidP="00E25001">
      <w:pPr>
        <w:pStyle w:val="ListParagraph"/>
        <w:numPr>
          <w:ilvl w:val="0"/>
          <w:numId w:val="8"/>
        </w:numPr>
      </w:pPr>
      <w:r w:rsidRPr="00A5484F">
        <w:rPr>
          <w:b/>
        </w:rPr>
        <w:t>What</w:t>
      </w:r>
      <w:r>
        <w:t xml:space="preserve"> type of event was recorded? </w:t>
      </w:r>
    </w:p>
    <w:p w14:paraId="452BDC9A" w14:textId="77777777" w:rsidR="00E25001" w:rsidRDefault="00E25001" w:rsidP="00E25001">
      <w:pPr>
        <w:pStyle w:val="ListParagraph"/>
        <w:numPr>
          <w:ilvl w:val="0"/>
          <w:numId w:val="8"/>
        </w:numPr>
      </w:pPr>
      <w:r w:rsidRPr="00A5484F">
        <w:rPr>
          <w:b/>
        </w:rPr>
        <w:lastRenderedPageBreak/>
        <w:t>When</w:t>
      </w:r>
      <w:r>
        <w:t xml:space="preserve"> did the event begin and what was its duration?</w:t>
      </w:r>
    </w:p>
    <w:p w14:paraId="3EBAE732" w14:textId="77777777" w:rsidR="00E25001" w:rsidRDefault="00E25001" w:rsidP="00E25001">
      <w:pPr>
        <w:pStyle w:val="ListParagraph"/>
        <w:numPr>
          <w:ilvl w:val="0"/>
          <w:numId w:val="8"/>
        </w:numPr>
      </w:pPr>
      <w:r w:rsidRPr="00A5484F">
        <w:rPr>
          <w:b/>
        </w:rPr>
        <w:t>How</w:t>
      </w:r>
      <w:r>
        <w:t xml:space="preserve"> was the event recorded?</w:t>
      </w:r>
    </w:p>
    <w:p w14:paraId="23444E8B" w14:textId="77777777" w:rsidR="00E25001" w:rsidRDefault="00E25001" w:rsidP="00E25001">
      <w:pPr>
        <w:pStyle w:val="ListParagraph"/>
        <w:numPr>
          <w:ilvl w:val="0"/>
          <w:numId w:val="8"/>
        </w:numPr>
      </w:pPr>
      <w:r w:rsidRPr="00A5484F">
        <w:rPr>
          <w:b/>
        </w:rPr>
        <w:t>Why</w:t>
      </w:r>
      <w:r>
        <w:t xml:space="preserve"> was the event recorded, or which event preceded it?</w:t>
      </w:r>
    </w:p>
    <w:p w14:paraId="0E85FB1F" w14:textId="77777777" w:rsidR="00E25001" w:rsidRDefault="00E25001" w:rsidP="00E25001">
      <w:pPr>
        <w:pStyle w:val="ListParagraph"/>
        <w:numPr>
          <w:ilvl w:val="0"/>
          <w:numId w:val="8"/>
        </w:numPr>
      </w:pPr>
      <w:r w:rsidRPr="00A5484F">
        <w:rPr>
          <w:b/>
        </w:rPr>
        <w:t>Who</w:t>
      </w:r>
      <w:r>
        <w:t xml:space="preserve"> was the event associated with?</w:t>
      </w:r>
    </w:p>
    <w:p w14:paraId="44FF98D2" w14:textId="77777777" w:rsidR="00E25001" w:rsidRDefault="00E25001" w:rsidP="00E25001">
      <w:pPr>
        <w:pStyle w:val="ListParagraph"/>
        <w:numPr>
          <w:ilvl w:val="0"/>
          <w:numId w:val="8"/>
        </w:numPr>
      </w:pPr>
      <w:r w:rsidRPr="00A5484F">
        <w:rPr>
          <w:b/>
        </w:rPr>
        <w:t>Where</w:t>
      </w:r>
      <w:r>
        <w:t xml:space="preserve"> did the event happen? </w:t>
      </w:r>
    </w:p>
    <w:p w14:paraId="1C9691D9" w14:textId="77777777" w:rsidR="00E25001" w:rsidRDefault="00E25001" w:rsidP="00E25001">
      <w:r>
        <w:t xml:space="preserve">Using this method, it is possible to create a practical implementation that can effectively guarantee that each and </w:t>
      </w:r>
      <w:r w:rsidRPr="00A5484F">
        <w:rPr>
          <w:b/>
        </w:rPr>
        <w:t xml:space="preserve">every </w:t>
      </w:r>
      <w:proofErr w:type="spellStart"/>
      <w:r>
        <w:rPr>
          <w:b/>
        </w:rPr>
        <w:t>B</w:t>
      </w:r>
      <w:r w:rsidRPr="00A5484F">
        <w:rPr>
          <w:b/>
        </w:rPr>
        <w:t>ehavioural</w:t>
      </w:r>
      <w:proofErr w:type="spellEnd"/>
      <w:r w:rsidRPr="00A5484F">
        <w:rPr>
          <w:b/>
        </w:rPr>
        <w:t xml:space="preserve"> </w:t>
      </w:r>
      <w:r>
        <w:rPr>
          <w:b/>
        </w:rPr>
        <w:t>A</w:t>
      </w:r>
      <w:r w:rsidRPr="00A5484F">
        <w:rPr>
          <w:b/>
        </w:rPr>
        <w:t>tom ever generated is unique</w:t>
      </w:r>
      <w:r>
        <w:t xml:space="preserve">. A large collection of </w:t>
      </w:r>
      <w:proofErr w:type="spellStart"/>
      <w:r>
        <w:t>Behavioural</w:t>
      </w:r>
      <w:proofErr w:type="spellEnd"/>
      <w:r>
        <w:t xml:space="preserve">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5765F857" w14:textId="77777777" w:rsidR="00E25001" w:rsidRDefault="00E25001" w:rsidP="00E25001">
      <w:r>
        <w:t xml:space="preserve">The ambition of recording daily life in detail seems like an impossibly complex task, but the </w:t>
      </w:r>
      <w:proofErr w:type="spellStart"/>
      <w:r>
        <w:t>Behavioural</w:t>
      </w:r>
      <w:proofErr w:type="spellEnd"/>
      <w:r>
        <w:t xml:space="preserve">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39EEFB21" w14:textId="4D76919B" w:rsidR="00E25001" w:rsidRDefault="00E25001" w:rsidP="00E25001">
      <w:r>
        <w:t xml:space="preserve">The best insight &amp; knowledge about human </w:t>
      </w:r>
      <w:proofErr w:type="spellStart"/>
      <w:r>
        <w:t>behaviour</w:t>
      </w:r>
      <w:proofErr w:type="spellEnd"/>
      <w:r>
        <w:t xml:space="preserve">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202501B9" w14:textId="77777777" w:rsidR="00E25001" w:rsidRDefault="00E25001" w:rsidP="00E25001">
      <w:pPr>
        <w:pStyle w:val="Heading2"/>
        <w:numPr>
          <w:ilvl w:val="1"/>
          <w:numId w:val="2"/>
        </w:numPr>
      </w:pPr>
      <w:bookmarkStart w:id="10" w:name="_Toc497482529"/>
      <w:bookmarkStart w:id="11" w:name="_Toc513470536"/>
      <w:r>
        <w:t>Implementations</w:t>
      </w:r>
      <w:bookmarkEnd w:id="10"/>
      <w:bookmarkEnd w:id="11"/>
    </w:p>
    <w:p w14:paraId="46BFDCCA" w14:textId="77777777" w:rsidR="00E25001" w:rsidRDefault="00E25001" w:rsidP="00E25001">
      <w:r>
        <w:t>A wide range of different services and processes can qualify as implementations of the COEL Specification. Examples include, but are not limited to:</w:t>
      </w:r>
    </w:p>
    <w:p w14:paraId="49860F45" w14:textId="77777777" w:rsidR="00E25001" w:rsidRDefault="00E25001" w:rsidP="00E25001">
      <w:pPr>
        <w:pStyle w:val="ListParagraph"/>
        <w:numPr>
          <w:ilvl w:val="0"/>
          <w:numId w:val="22"/>
        </w:numPr>
      </w:pPr>
      <w:r>
        <w:t xml:space="preserve">A </w:t>
      </w:r>
      <w:r w:rsidRPr="00A5484F">
        <w:rPr>
          <w:b/>
        </w:rPr>
        <w:t>Data Engine</w:t>
      </w:r>
      <w:r>
        <w:t xml:space="preserve"> could use the COEL Specification to structure and manage the dynamic personal data it is set up to receive and process;</w:t>
      </w:r>
    </w:p>
    <w:p w14:paraId="37049465" w14:textId="77777777" w:rsidR="00E25001" w:rsidRDefault="00E25001" w:rsidP="00E25001">
      <w:pPr>
        <w:pStyle w:val="ListParagraph"/>
        <w:numPr>
          <w:ilvl w:val="0"/>
          <w:numId w:val="22"/>
        </w:numPr>
      </w:pPr>
      <w:r>
        <w:t xml:space="preserve">A </w:t>
      </w:r>
      <w:r w:rsidRPr="00A5484F">
        <w:rPr>
          <w:b/>
        </w:rPr>
        <w:t>Personal Data Store</w:t>
      </w:r>
      <w:r>
        <w:t xml:space="preserve"> could use the COEL Specification to structure the dynamic personal data it is designed to manage;</w:t>
      </w:r>
    </w:p>
    <w:p w14:paraId="45BDC7B9" w14:textId="77777777" w:rsidR="00E25001" w:rsidRDefault="00E25001" w:rsidP="00E25001">
      <w:pPr>
        <w:pStyle w:val="ListParagraph"/>
        <w:numPr>
          <w:ilvl w:val="0"/>
          <w:numId w:val="22"/>
        </w:numPr>
      </w:pPr>
      <w:r>
        <w:t xml:space="preserve">A </w:t>
      </w:r>
      <w:r w:rsidRPr="00A5484F">
        <w:rPr>
          <w:b/>
        </w:rPr>
        <w:t>Personal Electronic Device</w:t>
      </w:r>
      <w:r>
        <w:t xml:space="preserve"> could use the COEL Specification to communicate the personal event data that it can output;</w:t>
      </w:r>
    </w:p>
    <w:p w14:paraId="1CA3E6AA" w14:textId="77777777" w:rsidR="00E25001" w:rsidRDefault="00E25001" w:rsidP="00E25001">
      <w:pPr>
        <w:pStyle w:val="ListParagraph"/>
        <w:numPr>
          <w:ilvl w:val="0"/>
          <w:numId w:val="22"/>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56D4D528" w14:textId="77777777" w:rsidR="00E25001" w:rsidRDefault="00E25001" w:rsidP="00E25001">
      <w:pPr>
        <w:pStyle w:val="ListParagraph"/>
        <w:numPr>
          <w:ilvl w:val="0"/>
          <w:numId w:val="22"/>
        </w:numPr>
      </w:pPr>
      <w:r>
        <w:t xml:space="preserve">An </w:t>
      </w:r>
      <w:r w:rsidRPr="00A5484F">
        <w:rPr>
          <w:b/>
        </w:rPr>
        <w:t>Identity Authority</w:t>
      </w:r>
      <w:r>
        <w:t xml:space="preserve"> could use the COEL Specification to deliver and check unique </w:t>
      </w:r>
      <w:proofErr w:type="spellStart"/>
      <w:r>
        <w:t>pseudonymised</w:t>
      </w:r>
      <w:proofErr w:type="spellEnd"/>
      <w:r>
        <w:t xml:space="preserve"> keys;</w:t>
      </w:r>
    </w:p>
    <w:p w14:paraId="3E0251B9" w14:textId="77777777" w:rsidR="00E25001" w:rsidRDefault="00E25001" w:rsidP="00E25001">
      <w:pPr>
        <w:pStyle w:val="ListParagraph"/>
        <w:numPr>
          <w:ilvl w:val="0"/>
          <w:numId w:val="22"/>
        </w:numPr>
      </w:pPr>
      <w:r>
        <w:t xml:space="preserve">A </w:t>
      </w:r>
      <w:r w:rsidRPr="00E438D2">
        <w:rPr>
          <w:b/>
        </w:rPr>
        <w:t>Data Portability Exchange</w:t>
      </w:r>
      <w:r>
        <w:t xml:space="preserve"> could use the COEL Specification to translate personal data stored in another format into compliant </w:t>
      </w:r>
      <w:proofErr w:type="spellStart"/>
      <w:r>
        <w:t>Behavioural</w:t>
      </w:r>
      <w:proofErr w:type="spellEnd"/>
      <w:r>
        <w:t xml:space="preserve"> Atom data;</w:t>
      </w:r>
    </w:p>
    <w:p w14:paraId="7A05F926" w14:textId="77777777" w:rsidR="00E25001" w:rsidRDefault="00E25001" w:rsidP="00E25001">
      <w:pPr>
        <w:pStyle w:val="ListParagraph"/>
        <w:numPr>
          <w:ilvl w:val="0"/>
          <w:numId w:val="22"/>
        </w:numPr>
      </w:pPr>
      <w:r>
        <w:t xml:space="preserve">A </w:t>
      </w:r>
      <w:r w:rsidRPr="00CD4352">
        <w:rPr>
          <w:b/>
        </w:rPr>
        <w:t>User Interface</w:t>
      </w:r>
      <w:r>
        <w:t xml:space="preserve"> could use the COEL Specification to code and interpret interactions with an individual;</w:t>
      </w:r>
    </w:p>
    <w:p w14:paraId="36396481" w14:textId="39675D64" w:rsidR="00E25001" w:rsidRDefault="00E25001" w:rsidP="00E25001">
      <w:pPr>
        <w:pStyle w:val="ListParagraph"/>
        <w:numPr>
          <w:ilvl w:val="0"/>
          <w:numId w:val="22"/>
        </w:numPr>
      </w:pPr>
      <w:r>
        <w:t xml:space="preserve">A </w:t>
      </w:r>
      <w:r w:rsidRPr="00CD4352">
        <w:rPr>
          <w:b/>
        </w:rPr>
        <w:t>Customer Relationship Manager (CRM)</w:t>
      </w:r>
      <w:r>
        <w:t xml:space="preserve"> could use the COEL Specification to code, store and </w:t>
      </w:r>
      <w:proofErr w:type="spellStart"/>
      <w:r>
        <w:t>analyse</w:t>
      </w:r>
      <w:proofErr w:type="spellEnd"/>
      <w:r>
        <w:t xml:space="preserve"> interactions with an individual.</w:t>
      </w:r>
    </w:p>
    <w:p w14:paraId="52D188EC" w14:textId="77777777" w:rsidR="00E25001" w:rsidRDefault="00E25001" w:rsidP="00E25001">
      <w:pPr>
        <w:pStyle w:val="Heading2"/>
        <w:numPr>
          <w:ilvl w:val="1"/>
          <w:numId w:val="2"/>
        </w:numPr>
      </w:pPr>
      <w:bookmarkStart w:id="12" w:name="_Toc497482530"/>
      <w:bookmarkStart w:id="13" w:name="_Toc513470537"/>
      <w:r>
        <w:t>Terminology</w:t>
      </w:r>
      <w:bookmarkEnd w:id="12"/>
      <w:bookmarkEnd w:id="13"/>
    </w:p>
    <w:p w14:paraId="4B7E9A54" w14:textId="77777777" w:rsidR="00E25001" w:rsidRDefault="00E25001" w:rsidP="00E25001">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5E7B69F2" w14:textId="709D53E0" w:rsidR="00E25001" w:rsidRPr="00BE02FF" w:rsidRDefault="00E25001" w:rsidP="00E25001">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3F9C4347" w14:textId="77777777" w:rsidR="00E25001" w:rsidRDefault="00E25001" w:rsidP="00E25001">
      <w:pPr>
        <w:pStyle w:val="Heading2"/>
        <w:numPr>
          <w:ilvl w:val="1"/>
          <w:numId w:val="2"/>
        </w:numPr>
      </w:pPr>
      <w:bookmarkStart w:id="14" w:name="_Toc497482531"/>
      <w:bookmarkStart w:id="15" w:name="_Toc513470538"/>
      <w:r>
        <w:t>Notational Conventions</w:t>
      </w:r>
      <w:bookmarkEnd w:id="14"/>
      <w:bookmarkEnd w:id="15"/>
    </w:p>
    <w:p w14:paraId="3BB958A5" w14:textId="731B1263" w:rsidR="00E25001" w:rsidRPr="00FB5AD7" w:rsidRDefault="00E25001" w:rsidP="00E2500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08A82CA" w14:textId="77777777" w:rsidR="00E25001" w:rsidRDefault="00E25001" w:rsidP="00E25001">
      <w:pPr>
        <w:pStyle w:val="Heading2"/>
        <w:numPr>
          <w:ilvl w:val="1"/>
          <w:numId w:val="2"/>
        </w:numPr>
      </w:pPr>
      <w:bookmarkStart w:id="16" w:name="_Toc497482532"/>
      <w:bookmarkStart w:id="17" w:name="_Toc513470539"/>
      <w:r>
        <w:lastRenderedPageBreak/>
        <w:t>Normative References</w:t>
      </w:r>
      <w:bookmarkEnd w:id="16"/>
      <w:bookmarkEnd w:id="17"/>
    </w:p>
    <w:p w14:paraId="6CC858D8" w14:textId="77777777" w:rsidR="00E25001" w:rsidRPr="005516E0" w:rsidRDefault="00E25001" w:rsidP="00E25001">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Pr>
          <w:rFonts w:cs="Arial"/>
          <w:shd w:val="clear" w:color="auto" w:fill="FFFFFF"/>
          <w:lang w:val="en-GB"/>
        </w:rPr>
        <w:t xml:space="preserve">. </w:t>
      </w:r>
      <w:hyperlink r:id="rId51" w:history="1">
        <w:r w:rsidRPr="005516E0">
          <w:rPr>
            <w:rStyle w:val="Hyperlink"/>
          </w:rPr>
          <w:t>https://kantarainitiative.org/confluence/display/infosharing/Consent+Receipt+Specification</w:t>
        </w:r>
      </w:hyperlink>
    </w:p>
    <w:p w14:paraId="5D055206" w14:textId="77777777" w:rsidR="00E25001" w:rsidRDefault="00E25001" w:rsidP="00E25001">
      <w:pPr>
        <w:pStyle w:val="Ref"/>
      </w:pPr>
      <w:r>
        <w:rPr>
          <w:rStyle w:val="Refterm"/>
        </w:rPr>
        <w:t>[RFC2119]</w:t>
      </w:r>
      <w:r>
        <w:tab/>
      </w:r>
      <w:proofErr w:type="spellStart"/>
      <w:r>
        <w:t>Bradner</w:t>
      </w:r>
      <w:proofErr w:type="spellEnd"/>
      <w:r>
        <w:t>, S., "</w:t>
      </w:r>
      <w:r w:rsidRPr="00B641A5">
        <w:t>Key words for use in RFCs to Indicate Requirement Levels</w:t>
      </w:r>
      <w:r>
        <w:t xml:space="preserve">", BCP 14, RFC 2119, March 1997. </w:t>
      </w:r>
      <w:hyperlink r:id="rId52" w:history="1">
        <w:r>
          <w:rPr>
            <w:rStyle w:val="Hyperlink"/>
          </w:rPr>
          <w:t>http://www.ietf.org/rfc/rfc2119.txt</w:t>
        </w:r>
      </w:hyperlink>
    </w:p>
    <w:p w14:paraId="30289E40" w14:textId="77777777" w:rsidR="00E25001" w:rsidRPr="008260D9" w:rsidRDefault="00E25001" w:rsidP="00E25001">
      <w:pPr>
        <w:pStyle w:val="Ref"/>
        <w:rPr>
          <w:lang w:val="en-GB"/>
        </w:rPr>
      </w:pPr>
      <w:r w:rsidRPr="008260D9">
        <w:rPr>
          <w:b/>
          <w:lang w:val="en-GB"/>
        </w:rPr>
        <w:t>[RFC2616]</w:t>
      </w:r>
      <w:r w:rsidRPr="008260D9">
        <w:rPr>
          <w:lang w:val="en-GB"/>
        </w:rPr>
        <w:tab/>
      </w:r>
      <w:r>
        <w:t xml:space="preserve">Fielding, R., Gettys, J., Mogul, J., </w:t>
      </w:r>
      <w:proofErr w:type="spellStart"/>
      <w:r>
        <w:t>Frystyk</w:t>
      </w:r>
      <w:proofErr w:type="spellEnd"/>
      <w:r>
        <w:t xml:space="preserve">, H., </w:t>
      </w:r>
      <w:proofErr w:type="spellStart"/>
      <w:r>
        <w:t>Masinter</w:t>
      </w:r>
      <w:proofErr w:type="spellEnd"/>
      <w:r>
        <w:t xml:space="preserve">, L., Leach, P., and T. Berners-Lee, "Hypertext Transfer Protocol -- HTTP/1.1", RFC 2616, DOI 10.17487/RFC2616, June 1999. </w:t>
      </w:r>
      <w:hyperlink r:id="rId53" w:history="1">
        <w:r>
          <w:rPr>
            <w:rStyle w:val="Hyperlink"/>
          </w:rPr>
          <w:t>http://www.rfc-editor.org/info/rfc2616</w:t>
        </w:r>
      </w:hyperlink>
    </w:p>
    <w:p w14:paraId="214BD093" w14:textId="77777777" w:rsidR="00E25001" w:rsidRDefault="00E25001" w:rsidP="00E25001">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4" w:history="1">
        <w:r w:rsidRPr="000B619A">
          <w:rPr>
            <w:rStyle w:val="Hyperlink"/>
            <w:rFonts w:cs="Arial"/>
            <w:shd w:val="clear" w:color="auto" w:fill="FFFFFF"/>
            <w:lang w:val="en-GB"/>
          </w:rPr>
          <w:t>http://www.iso.org/iso/country_codes</w:t>
        </w:r>
      </w:hyperlink>
    </w:p>
    <w:p w14:paraId="748D4A47" w14:textId="77777777" w:rsidR="00E25001" w:rsidRDefault="00E25001" w:rsidP="00E25001">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5" w:history="1">
        <w:r w:rsidRPr="00F1373F">
          <w:rPr>
            <w:rStyle w:val="Hyperlink"/>
            <w:rFonts w:cs="Arial"/>
            <w:shd w:val="clear" w:color="auto" w:fill="FFFFFF"/>
            <w:lang w:val="en-GB"/>
          </w:rPr>
          <w:t>http://www.iso.org/iso/catalogue_detail.htm?csnumber=36266</w:t>
        </w:r>
      </w:hyperlink>
    </w:p>
    <w:p w14:paraId="6B676C71" w14:textId="77777777" w:rsidR="00E25001" w:rsidRDefault="00E25001" w:rsidP="00E25001">
      <w:pPr>
        <w:pStyle w:val="Ref"/>
        <w:rPr>
          <w:lang w:val="en-GB"/>
        </w:rPr>
      </w:pPr>
      <w:r>
        <w:rPr>
          <w:rStyle w:val="Refterm"/>
          <w:bCs w:val="0"/>
          <w:lang w:val="en-GB"/>
        </w:rPr>
        <w:t>[RFC3339]</w:t>
      </w:r>
      <w:r>
        <w:rPr>
          <w:lang w:val="en-GB"/>
        </w:rPr>
        <w:tab/>
      </w:r>
      <w:proofErr w:type="spellStart"/>
      <w:r>
        <w:rPr>
          <w:lang w:val="en-GB"/>
        </w:rPr>
        <w:t>Klyne</w:t>
      </w:r>
      <w:proofErr w:type="spellEnd"/>
      <w:r>
        <w:rPr>
          <w:lang w:val="en-GB"/>
        </w:rPr>
        <w:t xml:space="preserve">, G., Newman, C., “Date and Time on the Internet: Timestamps”, RFC 3339, July 2002. </w:t>
      </w:r>
      <w:hyperlink r:id="rId56" w:history="1">
        <w:r>
          <w:rPr>
            <w:rStyle w:val="Hyperlink"/>
            <w:lang w:val="en-GB"/>
          </w:rPr>
          <w:t>http://www.ietf.org/rfc/rfc3339.txt</w:t>
        </w:r>
      </w:hyperlink>
    </w:p>
    <w:p w14:paraId="79B8258E" w14:textId="77777777" w:rsidR="00E25001" w:rsidRPr="008260D9" w:rsidRDefault="00E25001" w:rsidP="00E25001">
      <w:pPr>
        <w:pStyle w:val="Ref"/>
        <w:rPr>
          <w:lang w:val="en-GB"/>
        </w:rPr>
      </w:pPr>
      <w:r w:rsidRPr="008260D9">
        <w:rPr>
          <w:b/>
          <w:lang w:val="en-GB"/>
        </w:rPr>
        <w:t>[RFC3986]</w:t>
      </w:r>
      <w:r w:rsidRPr="008260D9">
        <w:rPr>
          <w:lang w:val="en-GB"/>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57" w:history="1">
        <w:r>
          <w:rPr>
            <w:rStyle w:val="Hyperlink"/>
          </w:rPr>
          <w:t>http://www.rfc-editor.org/info/rfc3986</w:t>
        </w:r>
      </w:hyperlink>
    </w:p>
    <w:p w14:paraId="2885B831" w14:textId="77777777" w:rsidR="00E25001" w:rsidRDefault="00E25001" w:rsidP="00E25001">
      <w:pPr>
        <w:pStyle w:val="Ref"/>
        <w:rPr>
          <w:lang w:val="en-GB"/>
        </w:rPr>
      </w:pPr>
      <w:r>
        <w:rPr>
          <w:rStyle w:val="Refterm"/>
          <w:bCs w:val="0"/>
          <w:lang w:val="en-GB"/>
        </w:rPr>
        <w:t>[RFC4122]</w:t>
      </w:r>
      <w:r>
        <w:rPr>
          <w:lang w:val="en-GB"/>
        </w:rPr>
        <w:tab/>
        <w:t xml:space="preserve">Leach, P., </w:t>
      </w:r>
      <w:proofErr w:type="spellStart"/>
      <w:r>
        <w:rPr>
          <w:lang w:val="en-GB"/>
        </w:rPr>
        <w:t>Mealling</w:t>
      </w:r>
      <w:proofErr w:type="spellEnd"/>
      <w:r>
        <w:rPr>
          <w:lang w:val="en-GB"/>
        </w:rPr>
        <w:t xml:space="preserve">, M., </w:t>
      </w:r>
      <w:proofErr w:type="spellStart"/>
      <w:r>
        <w:rPr>
          <w:lang w:val="en-GB"/>
        </w:rPr>
        <w:t>Salz</w:t>
      </w:r>
      <w:proofErr w:type="spellEnd"/>
      <w:r>
        <w:rPr>
          <w:lang w:val="en-GB"/>
        </w:rPr>
        <w:t xml:space="preserve">, R., “A Universally Unique Identifier (UUID) URN Namespace”, RFC 4122, July 2005. </w:t>
      </w:r>
      <w:hyperlink r:id="rId58" w:history="1">
        <w:r>
          <w:rPr>
            <w:rStyle w:val="Hyperlink"/>
            <w:lang w:val="en-GB"/>
          </w:rPr>
          <w:t>http://www.ietf.org/html/rfc4122</w:t>
        </w:r>
      </w:hyperlink>
    </w:p>
    <w:p w14:paraId="2CF7F02A" w14:textId="77777777" w:rsidR="00E25001" w:rsidRDefault="00E25001" w:rsidP="00E25001">
      <w:pPr>
        <w:pStyle w:val="Ref"/>
      </w:pPr>
      <w:r w:rsidRPr="00C70DDA">
        <w:rPr>
          <w:b/>
        </w:rPr>
        <w:t>[RFC4627]</w:t>
      </w:r>
      <w:r>
        <w:tab/>
        <w:t xml:space="preserve">D. Crockford, The application/json Media Type for JavaScript Object Notation (JSON), July 2006. </w:t>
      </w:r>
      <w:hyperlink r:id="rId59" w:history="1">
        <w:r w:rsidRPr="00C70DDA">
          <w:rPr>
            <w:rStyle w:val="Hyperlink"/>
          </w:rPr>
          <w:t>http://www.ietf.org/rfc/rfc4627.txt</w:t>
        </w:r>
      </w:hyperlink>
    </w:p>
    <w:p w14:paraId="3EC55639" w14:textId="77777777" w:rsidR="00E25001" w:rsidRPr="0041345E" w:rsidRDefault="00E25001" w:rsidP="00E25001">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0" w:history="1">
        <w:r w:rsidRPr="003A6551">
          <w:rPr>
            <w:rStyle w:val="Hyperlink"/>
          </w:rPr>
          <w:t>http://www.ietf.org/rfc/rfc5246.txt</w:t>
        </w:r>
      </w:hyperlink>
    </w:p>
    <w:p w14:paraId="3F5F06DD" w14:textId="2952D23C" w:rsidR="00E25001" w:rsidRPr="00FB5AD7" w:rsidRDefault="00E25001" w:rsidP="00E25001">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1" w:history="1">
        <w:r w:rsidRPr="003A6551">
          <w:rPr>
            <w:rStyle w:val="Hyperlink"/>
          </w:rPr>
          <w:t>http://www.ietf.org/rfc/rfc7617.txt</w:t>
        </w:r>
      </w:hyperlink>
    </w:p>
    <w:p w14:paraId="3B972021" w14:textId="77777777" w:rsidR="00E25001" w:rsidRDefault="00E25001" w:rsidP="00E25001">
      <w:pPr>
        <w:pStyle w:val="Heading2"/>
        <w:numPr>
          <w:ilvl w:val="1"/>
          <w:numId w:val="2"/>
        </w:numPr>
      </w:pPr>
      <w:bookmarkStart w:id="18" w:name="_Toc497482533"/>
      <w:bookmarkStart w:id="19" w:name="_Toc513470540"/>
      <w:r>
        <w:t>Non-Normative References</w:t>
      </w:r>
      <w:bookmarkEnd w:id="18"/>
      <w:bookmarkEnd w:id="19"/>
    </w:p>
    <w:p w14:paraId="2FB875A5" w14:textId="77777777" w:rsidR="00E25001" w:rsidRDefault="00E25001" w:rsidP="00E25001">
      <w:pPr>
        <w:pStyle w:val="Ref"/>
        <w:rPr>
          <w:rStyle w:val="Refterm"/>
          <w:b w:val="0"/>
        </w:rPr>
      </w:pPr>
      <w:r>
        <w:rPr>
          <w:rStyle w:val="Refterm"/>
        </w:rPr>
        <w:t>[</w:t>
      </w:r>
      <w:proofErr w:type="spellStart"/>
      <w:r>
        <w:rPr>
          <w:rStyle w:val="Refterm"/>
        </w:rPr>
        <w:t>Coelition</w:t>
      </w:r>
      <w:proofErr w:type="spellEnd"/>
      <w:r>
        <w:rPr>
          <w:rStyle w:val="Refterm"/>
        </w:rPr>
        <w:t>]</w:t>
      </w:r>
      <w:r>
        <w:rPr>
          <w:rStyle w:val="Refterm"/>
        </w:rPr>
        <w:tab/>
      </w:r>
      <w:hyperlink r:id="rId62" w:history="1">
        <w:r w:rsidRPr="000B7D0E">
          <w:rPr>
            <w:rStyle w:val="Hyperlink"/>
          </w:rPr>
          <w:t>http://www.coelition.org</w:t>
        </w:r>
      </w:hyperlink>
    </w:p>
    <w:p w14:paraId="528604BF" w14:textId="77777777" w:rsidR="00E25001" w:rsidRDefault="00E25001" w:rsidP="00E25001">
      <w:pPr>
        <w:pStyle w:val="Ref"/>
        <w:rPr>
          <w:rStyle w:val="Refterm"/>
          <w:b w:val="0"/>
        </w:rPr>
      </w:pPr>
      <w:r>
        <w:rPr>
          <w:rStyle w:val="Refterm"/>
        </w:rPr>
        <w:t xml:space="preserve">[Data to Life] </w:t>
      </w:r>
      <w:r>
        <w:rPr>
          <w:rStyle w:val="Refterm"/>
        </w:rPr>
        <w:tab/>
      </w:r>
      <w:r w:rsidRPr="006A44DA">
        <w:rPr>
          <w:rStyle w:val="Refterm"/>
        </w:rPr>
        <w:t>Reed</w:t>
      </w:r>
      <w:r>
        <w:rPr>
          <w:rStyle w:val="Refterm"/>
        </w:rPr>
        <w:t xml:space="preserve">, M. &amp; Langford, J. (2013). Data to Life. </w:t>
      </w:r>
      <w:proofErr w:type="spellStart"/>
      <w:r>
        <w:rPr>
          <w:rStyle w:val="Refterm"/>
        </w:rPr>
        <w:t>Coelition</w:t>
      </w:r>
      <w:proofErr w:type="spellEnd"/>
      <w:r>
        <w:rPr>
          <w:rStyle w:val="Refterm"/>
        </w:rPr>
        <w:t xml:space="preserve">, London. ISBN </w:t>
      </w:r>
      <w:r w:rsidRPr="00652F3C">
        <w:rPr>
          <w:rStyle w:val="Refterm"/>
        </w:rPr>
        <w:t>978-0957609402</w:t>
      </w:r>
    </w:p>
    <w:p w14:paraId="7A70EA00" w14:textId="77777777" w:rsidR="00E25001" w:rsidRDefault="00E25001" w:rsidP="00E25001">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3" w:history="1">
        <w:r w:rsidRPr="005516E0">
          <w:rPr>
            <w:rStyle w:val="Hyperlink"/>
          </w:rPr>
          <w:t>http://kantarainitiative.org/confluence/display/infosharing/Appendix+CR+-+V.9.3+-+Example+Purpose+Categories</w:t>
        </w:r>
      </w:hyperlink>
    </w:p>
    <w:p w14:paraId="58CE014D" w14:textId="77777777" w:rsidR="00E25001" w:rsidRDefault="00E25001" w:rsidP="00E25001">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proofErr w:type="spellStart"/>
      <w:r w:rsidRPr="00382078">
        <w:rPr>
          <w:rStyle w:val="Refterm"/>
          <w:rFonts w:cs="Arial"/>
          <w:bCs w:val="0"/>
          <w:i/>
          <w:lang w:val="en-GB"/>
        </w:rPr>
        <w:t>OpenWeatherMap</w:t>
      </w:r>
      <w:proofErr w:type="spellEnd"/>
      <w:r w:rsidRPr="00382078">
        <w:rPr>
          <w:rStyle w:val="Refterm"/>
          <w:rFonts w:cs="Arial"/>
          <w:bCs w:val="0"/>
          <w:i/>
          <w:lang w:val="en-GB"/>
        </w:rPr>
        <w:t>, Weather Condition Codes.</w:t>
      </w:r>
      <w:r w:rsidRPr="00382078">
        <w:rPr>
          <w:rStyle w:val="Refterm"/>
          <w:rFonts w:cs="Arial"/>
          <w:bCs w:val="0"/>
          <w:lang w:val="en-GB"/>
        </w:rPr>
        <w:t xml:space="preserve"> Latest version: </w:t>
      </w:r>
      <w:hyperlink r:id="rId64" w:history="1">
        <w:r w:rsidRPr="00382078">
          <w:rPr>
            <w:rStyle w:val="Hyperlink"/>
            <w:rFonts w:cs="Arial"/>
            <w:lang w:val="en-GB"/>
          </w:rPr>
          <w:t>http://openweathermap.org/weather-conditions</w:t>
        </w:r>
      </w:hyperlink>
    </w:p>
    <w:p w14:paraId="24B694E3" w14:textId="69581499" w:rsidR="00E25001" w:rsidRPr="003D5E6F" w:rsidRDefault="00E25001" w:rsidP="00E25001">
      <w:pPr>
        <w:pStyle w:val="Ref"/>
        <w:rPr>
          <w:rFonts w:cs="Arial"/>
          <w:color w:val="0000EE"/>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5" w:history="1">
        <w:r w:rsidRPr="00F50DCE">
          <w:rPr>
            <w:rStyle w:val="Hyperlink"/>
            <w:rFonts w:cs="Arial"/>
            <w:lang w:val="en-GB"/>
          </w:rPr>
          <w:t>http://what3words.com/about/</w:t>
        </w:r>
      </w:hyperlink>
    </w:p>
    <w:p w14:paraId="0B7A8E3A" w14:textId="77777777" w:rsidR="00E25001" w:rsidRDefault="00E25001" w:rsidP="00E25001">
      <w:pPr>
        <w:pStyle w:val="Heading2"/>
        <w:numPr>
          <w:ilvl w:val="1"/>
          <w:numId w:val="2"/>
        </w:numPr>
      </w:pPr>
      <w:bookmarkStart w:id="20" w:name="_Toc497482534"/>
      <w:bookmarkStart w:id="21" w:name="_Toc513470541"/>
      <w:r>
        <w:t>Glossary</w:t>
      </w:r>
      <w:bookmarkEnd w:id="20"/>
      <w:bookmarkEnd w:id="21"/>
    </w:p>
    <w:p w14:paraId="77AEFEAA" w14:textId="77777777" w:rsidR="00E25001" w:rsidRPr="004E3316" w:rsidRDefault="00E25001" w:rsidP="00E25001">
      <w:pPr>
        <w:rPr>
          <w:lang w:val="en-GB"/>
        </w:rPr>
      </w:pPr>
      <w:r w:rsidRPr="004E3316">
        <w:rPr>
          <w:lang w:val="en-GB"/>
        </w:rPr>
        <w:t>The following terms are used throughout this specification and have the following definitions when used in context of this document.</w:t>
      </w:r>
    </w:p>
    <w:p w14:paraId="0F6CB76C" w14:textId="77777777" w:rsidR="00E25001" w:rsidRDefault="00E25001" w:rsidP="00E25001">
      <w:pPr>
        <w:autoSpaceDE w:val="0"/>
        <w:autoSpaceDN w:val="0"/>
        <w:adjustRightInd w:val="0"/>
        <w:spacing w:before="0" w:after="0"/>
        <w:rPr>
          <w:lang w:val="en-GB"/>
        </w:rPr>
      </w:pPr>
    </w:p>
    <w:tbl>
      <w:tblPr>
        <w:tblStyle w:val="TableGrid"/>
        <w:tblW w:w="0" w:type="auto"/>
        <w:tblLook w:val="04A0" w:firstRow="1" w:lastRow="0" w:firstColumn="1" w:lastColumn="0" w:noHBand="0" w:noVBand="1"/>
      </w:tblPr>
      <w:tblGrid>
        <w:gridCol w:w="2034"/>
        <w:gridCol w:w="7316"/>
      </w:tblGrid>
      <w:tr w:rsidR="00E25001" w:rsidRPr="0001769A" w14:paraId="4F51DE2E" w14:textId="77777777" w:rsidTr="00E25001">
        <w:tc>
          <w:tcPr>
            <w:tcW w:w="2034" w:type="dxa"/>
          </w:tcPr>
          <w:p w14:paraId="58C560DB" w14:textId="77777777" w:rsidR="00E25001" w:rsidRPr="0001769A" w:rsidRDefault="00E25001" w:rsidP="00E25001">
            <w:pPr>
              <w:rPr>
                <w:b/>
                <w:lang w:val="en-GB"/>
              </w:rPr>
            </w:pPr>
            <w:r>
              <w:rPr>
                <w:b/>
                <w:lang w:val="en-GB"/>
              </w:rPr>
              <w:t>Term</w:t>
            </w:r>
          </w:p>
        </w:tc>
        <w:tc>
          <w:tcPr>
            <w:tcW w:w="7316" w:type="dxa"/>
          </w:tcPr>
          <w:p w14:paraId="27219B5C" w14:textId="77777777" w:rsidR="00E25001" w:rsidRPr="00DD7BB5" w:rsidRDefault="00E25001" w:rsidP="00E25001">
            <w:pPr>
              <w:rPr>
                <w:b/>
                <w:lang w:val="en-GB"/>
              </w:rPr>
            </w:pPr>
            <w:r w:rsidRPr="00DD7BB5">
              <w:rPr>
                <w:b/>
                <w:lang w:val="en-GB"/>
              </w:rPr>
              <w:t>Definition</w:t>
            </w:r>
          </w:p>
        </w:tc>
      </w:tr>
      <w:tr w:rsidR="00E25001" w:rsidRPr="0001769A" w14:paraId="45605891" w14:textId="77777777" w:rsidTr="00E25001">
        <w:tc>
          <w:tcPr>
            <w:tcW w:w="2034" w:type="dxa"/>
          </w:tcPr>
          <w:p w14:paraId="12C568AD" w14:textId="77777777" w:rsidR="00E25001" w:rsidRDefault="00E25001" w:rsidP="00E25001">
            <w:pPr>
              <w:rPr>
                <w:b/>
                <w:lang w:val="en-GB"/>
              </w:rPr>
            </w:pPr>
            <w:r>
              <w:rPr>
                <w:b/>
                <w:lang w:val="en-GB"/>
              </w:rPr>
              <w:t>Architecture</w:t>
            </w:r>
          </w:p>
        </w:tc>
        <w:tc>
          <w:tcPr>
            <w:tcW w:w="7316" w:type="dxa"/>
          </w:tcPr>
          <w:p w14:paraId="3A4D5FC8" w14:textId="77777777" w:rsidR="00E25001" w:rsidRPr="00DD7BB5" w:rsidRDefault="00E25001" w:rsidP="00E25001">
            <w:pPr>
              <w:rPr>
                <w:b/>
                <w:lang w:val="en-GB"/>
              </w:rPr>
            </w:pPr>
            <w:r w:rsidRPr="0001769A">
              <w:rPr>
                <w:lang w:val="en-GB"/>
              </w:rPr>
              <w:t>Synon</w:t>
            </w:r>
            <w:r>
              <w:rPr>
                <w:lang w:val="en-GB"/>
              </w:rPr>
              <w:t>ymous with COEL Architecture</w:t>
            </w:r>
            <w:r w:rsidRPr="0001769A">
              <w:rPr>
                <w:lang w:val="en-GB"/>
              </w:rPr>
              <w:t xml:space="preserve"> in this document.</w:t>
            </w:r>
          </w:p>
        </w:tc>
      </w:tr>
      <w:tr w:rsidR="00E25001" w:rsidRPr="0001769A" w14:paraId="66BFF764" w14:textId="77777777" w:rsidTr="00E25001">
        <w:tc>
          <w:tcPr>
            <w:tcW w:w="2034" w:type="dxa"/>
          </w:tcPr>
          <w:p w14:paraId="1C329582" w14:textId="77777777" w:rsidR="00E25001" w:rsidRPr="0001769A" w:rsidRDefault="00E25001" w:rsidP="00E25001">
            <w:pPr>
              <w:rPr>
                <w:b/>
                <w:lang w:val="en-GB"/>
              </w:rPr>
            </w:pPr>
            <w:r w:rsidRPr="0001769A">
              <w:rPr>
                <w:b/>
                <w:lang w:val="en-GB"/>
              </w:rPr>
              <w:t>Atom</w:t>
            </w:r>
          </w:p>
        </w:tc>
        <w:tc>
          <w:tcPr>
            <w:tcW w:w="7316" w:type="dxa"/>
          </w:tcPr>
          <w:p w14:paraId="5B9E661B" w14:textId="77777777" w:rsidR="00E25001" w:rsidRPr="0001769A" w:rsidRDefault="00E25001" w:rsidP="00E25001">
            <w:pPr>
              <w:rPr>
                <w:lang w:val="en-GB"/>
              </w:rPr>
            </w:pPr>
            <w:r w:rsidRPr="0001769A">
              <w:rPr>
                <w:lang w:val="en-GB"/>
              </w:rPr>
              <w:t>Synonymous with COEL Behavioural Atom in this document.</w:t>
            </w:r>
          </w:p>
        </w:tc>
      </w:tr>
      <w:tr w:rsidR="00E25001" w:rsidRPr="0001769A" w14:paraId="0D00580F" w14:textId="77777777" w:rsidTr="00E25001">
        <w:tc>
          <w:tcPr>
            <w:tcW w:w="2034" w:type="dxa"/>
          </w:tcPr>
          <w:p w14:paraId="6D82B282" w14:textId="77777777" w:rsidR="00E25001" w:rsidRPr="0001769A" w:rsidRDefault="00E25001" w:rsidP="00E25001">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4A0716BE" w14:textId="77777777" w:rsidR="00E25001" w:rsidRPr="0001769A" w:rsidRDefault="00E25001" w:rsidP="00E25001">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E25001" w:rsidRPr="0001769A" w14:paraId="15208B63" w14:textId="77777777" w:rsidTr="00E25001">
        <w:tc>
          <w:tcPr>
            <w:tcW w:w="2034" w:type="dxa"/>
          </w:tcPr>
          <w:p w14:paraId="613EF38A" w14:textId="77777777" w:rsidR="00E25001" w:rsidRPr="0001769A" w:rsidRDefault="00E25001" w:rsidP="00E25001">
            <w:pPr>
              <w:rPr>
                <w:b/>
                <w:lang w:val="en-GB"/>
              </w:rPr>
            </w:pPr>
            <w:r w:rsidRPr="0001769A">
              <w:rPr>
                <w:b/>
                <w:lang w:val="en-GB"/>
              </w:rPr>
              <w:lastRenderedPageBreak/>
              <w:t>Associated Service Provider</w:t>
            </w:r>
          </w:p>
        </w:tc>
        <w:tc>
          <w:tcPr>
            <w:tcW w:w="7316" w:type="dxa"/>
          </w:tcPr>
          <w:p w14:paraId="4711E8E6" w14:textId="77777777" w:rsidR="00E25001" w:rsidRPr="0001769A" w:rsidRDefault="00E25001" w:rsidP="00E25001">
            <w:pPr>
              <w:rPr>
                <w:lang w:val="en-GB"/>
              </w:rPr>
            </w:pPr>
            <w:r w:rsidRPr="00A17E62">
              <w:rPr>
                <w:rFonts w:cs="Arial"/>
                <w:lang w:val="en-GB"/>
              </w:rPr>
              <w:t xml:space="preserve">Associated Service Providers have agreed access to data within a Data Engine 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E25001" w:rsidRPr="0001769A" w14:paraId="79278CA7" w14:textId="77777777" w:rsidTr="00E25001">
        <w:tc>
          <w:tcPr>
            <w:tcW w:w="2034" w:type="dxa"/>
          </w:tcPr>
          <w:p w14:paraId="1C90018D" w14:textId="77777777" w:rsidR="00E25001" w:rsidRPr="0001769A" w:rsidRDefault="00E25001" w:rsidP="00E25001">
            <w:pPr>
              <w:rPr>
                <w:b/>
                <w:lang w:val="en-GB"/>
              </w:rPr>
            </w:pPr>
            <w:proofErr w:type="spellStart"/>
            <w:r w:rsidRPr="0001769A">
              <w:rPr>
                <w:b/>
                <w:lang w:val="en-GB"/>
              </w:rPr>
              <w:t>BasicAuth</w:t>
            </w:r>
            <w:proofErr w:type="spellEnd"/>
          </w:p>
        </w:tc>
        <w:tc>
          <w:tcPr>
            <w:tcW w:w="7316" w:type="dxa"/>
          </w:tcPr>
          <w:p w14:paraId="5B98349F" w14:textId="77777777" w:rsidR="00E25001" w:rsidRPr="0001769A" w:rsidRDefault="00E25001" w:rsidP="00E25001">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E25001" w:rsidRPr="0001769A" w14:paraId="7DF4B64C" w14:textId="77777777" w:rsidTr="00E25001">
        <w:tc>
          <w:tcPr>
            <w:tcW w:w="2034" w:type="dxa"/>
          </w:tcPr>
          <w:p w14:paraId="7D4BDB26" w14:textId="77777777" w:rsidR="00E25001" w:rsidRPr="0001769A" w:rsidRDefault="00E25001" w:rsidP="00E25001">
            <w:pPr>
              <w:rPr>
                <w:b/>
                <w:lang w:val="en-GB"/>
              </w:rPr>
            </w:pPr>
            <w:r w:rsidRPr="0001769A">
              <w:rPr>
                <w:b/>
                <w:lang w:val="en-GB"/>
              </w:rPr>
              <w:t>Behavioural Data</w:t>
            </w:r>
          </w:p>
        </w:tc>
        <w:tc>
          <w:tcPr>
            <w:tcW w:w="7316" w:type="dxa"/>
          </w:tcPr>
          <w:p w14:paraId="62234401" w14:textId="77777777" w:rsidR="00E25001" w:rsidRPr="0001769A" w:rsidRDefault="00E25001" w:rsidP="00E25001">
            <w:pPr>
              <w:jc w:val="both"/>
              <w:rPr>
                <w:lang w:val="en-GB"/>
              </w:rPr>
            </w:pPr>
            <w:r>
              <w:rPr>
                <w:lang w:val="en-GB"/>
              </w:rPr>
              <w:t>Behavioural Data is dynamic personal data describing an individual's activities, i.e. what they have been observed to do or recorded themselves.</w:t>
            </w:r>
          </w:p>
        </w:tc>
      </w:tr>
      <w:tr w:rsidR="00E25001" w:rsidRPr="0001769A" w14:paraId="4BF7E609" w14:textId="77777777" w:rsidTr="00E25001">
        <w:tc>
          <w:tcPr>
            <w:tcW w:w="2034" w:type="dxa"/>
          </w:tcPr>
          <w:p w14:paraId="30027CF1" w14:textId="77777777" w:rsidR="00E25001" w:rsidRPr="0001769A" w:rsidRDefault="00E25001" w:rsidP="00E25001">
            <w:pPr>
              <w:rPr>
                <w:b/>
                <w:bCs/>
                <w:iCs/>
                <w:lang w:val="en-GB"/>
              </w:rPr>
            </w:pPr>
            <w:r w:rsidRPr="0001769A">
              <w:rPr>
                <w:b/>
                <w:bCs/>
                <w:iCs/>
                <w:lang w:val="en-GB"/>
              </w:rPr>
              <w:t>Class</w:t>
            </w:r>
          </w:p>
        </w:tc>
        <w:tc>
          <w:tcPr>
            <w:tcW w:w="7316" w:type="dxa"/>
          </w:tcPr>
          <w:p w14:paraId="6A8002CA" w14:textId="77777777" w:rsidR="00E25001" w:rsidRPr="0001769A" w:rsidRDefault="00E25001" w:rsidP="00E25001">
            <w:pPr>
              <w:rPr>
                <w:bCs/>
                <w:iCs/>
                <w:lang w:val="en-GB"/>
              </w:rPr>
            </w:pPr>
            <w:r>
              <w:rPr>
                <w:bCs/>
                <w:iCs/>
                <w:lang w:val="en-GB"/>
              </w:rPr>
              <w:t>The s</w:t>
            </w:r>
            <w:r w:rsidRPr="0001769A">
              <w:rPr>
                <w:bCs/>
                <w:iCs/>
                <w:lang w:val="en-GB"/>
              </w:rPr>
              <w:t xml:space="preserve">econd layer of </w:t>
            </w:r>
            <w:r>
              <w:rPr>
                <w:bCs/>
                <w:iCs/>
                <w:lang w:val="en-GB"/>
              </w:rPr>
              <w:t xml:space="preserve">the COEL Model </w:t>
            </w:r>
            <w:r w:rsidRPr="0001769A">
              <w:rPr>
                <w:bCs/>
                <w:iCs/>
                <w:lang w:val="en-GB"/>
              </w:rPr>
              <w:t>taxonomy</w:t>
            </w:r>
            <w:r>
              <w:rPr>
                <w:bCs/>
                <w:iCs/>
                <w:lang w:val="en-GB"/>
              </w:rPr>
              <w:t>.</w:t>
            </w:r>
          </w:p>
        </w:tc>
      </w:tr>
      <w:tr w:rsidR="00E25001" w:rsidRPr="0001769A" w14:paraId="5DAD9463" w14:textId="77777777" w:rsidTr="00E25001">
        <w:tc>
          <w:tcPr>
            <w:tcW w:w="2034" w:type="dxa"/>
          </w:tcPr>
          <w:p w14:paraId="0040BB45" w14:textId="77777777" w:rsidR="00E25001" w:rsidRPr="0001769A" w:rsidRDefault="00E25001" w:rsidP="00E25001">
            <w:pPr>
              <w:rPr>
                <w:b/>
                <w:bCs/>
                <w:iCs/>
                <w:lang w:val="en-GB"/>
              </w:rPr>
            </w:pPr>
            <w:r w:rsidRPr="0001769A">
              <w:rPr>
                <w:b/>
                <w:bCs/>
                <w:iCs/>
                <w:lang w:val="en-GB"/>
              </w:rPr>
              <w:t>Cluster</w:t>
            </w:r>
          </w:p>
        </w:tc>
        <w:tc>
          <w:tcPr>
            <w:tcW w:w="7316" w:type="dxa"/>
          </w:tcPr>
          <w:p w14:paraId="4E5CEAEE" w14:textId="77777777" w:rsidR="00E25001" w:rsidRPr="0001769A" w:rsidRDefault="00E25001" w:rsidP="00E25001">
            <w:pPr>
              <w:rPr>
                <w:bCs/>
                <w:iCs/>
                <w:lang w:val="en-GB"/>
              </w:rPr>
            </w:pPr>
            <w:r>
              <w:rPr>
                <w:bCs/>
                <w:iCs/>
                <w:lang w:val="en-GB"/>
              </w:rPr>
              <w:t>The highest and least granular level of the COEL Model taxonomy.</w:t>
            </w:r>
          </w:p>
        </w:tc>
      </w:tr>
      <w:tr w:rsidR="00E25001" w:rsidRPr="0001769A" w14:paraId="29CE543C" w14:textId="77777777" w:rsidTr="00E25001">
        <w:tc>
          <w:tcPr>
            <w:tcW w:w="2034" w:type="dxa"/>
          </w:tcPr>
          <w:p w14:paraId="67227FB7" w14:textId="77777777" w:rsidR="00E25001" w:rsidRPr="0001769A" w:rsidRDefault="00E25001" w:rsidP="00E25001">
            <w:pPr>
              <w:rPr>
                <w:b/>
                <w:lang w:val="en-GB"/>
              </w:rPr>
            </w:pPr>
            <w:r w:rsidRPr="0001769A">
              <w:rPr>
                <w:b/>
                <w:lang w:val="en-GB"/>
              </w:rPr>
              <w:t>Consumer</w:t>
            </w:r>
          </w:p>
        </w:tc>
        <w:tc>
          <w:tcPr>
            <w:tcW w:w="7316" w:type="dxa"/>
          </w:tcPr>
          <w:p w14:paraId="318A82F2" w14:textId="77777777" w:rsidR="00E25001" w:rsidRPr="0001769A" w:rsidRDefault="00E25001" w:rsidP="00E25001">
            <w:pPr>
              <w:rPr>
                <w:lang w:val="en-GB"/>
              </w:rPr>
            </w:pPr>
            <w:r w:rsidRPr="00A17E62">
              <w:rPr>
                <w:rFonts w:cs="Arial"/>
                <w:lang w:val="en-GB"/>
              </w:rPr>
              <w:t xml:space="preserve">The generic reference to any individual whose personal data is processed within the </w:t>
            </w:r>
            <w:r>
              <w:rPr>
                <w:rFonts w:cs="Arial"/>
                <w:bCs/>
                <w:iCs/>
                <w:lang w:val="en-GB"/>
              </w:rPr>
              <w:t>Architecture</w:t>
            </w:r>
            <w:r w:rsidRPr="00A17E62">
              <w:rPr>
                <w:rFonts w:cs="Arial"/>
                <w:bCs/>
                <w:iCs/>
                <w:lang w:val="en-GB"/>
              </w:rPr>
              <w:t xml:space="preserve">, often referred to as the data subject in regulatory </w:t>
            </w:r>
            <w:r>
              <w:rPr>
                <w:rFonts w:cs="Arial"/>
                <w:bCs/>
                <w:iCs/>
                <w:lang w:val="en-GB"/>
              </w:rPr>
              <w:t>documents and con</w:t>
            </w:r>
            <w:r w:rsidRPr="00A17E62">
              <w:rPr>
                <w:rFonts w:cs="Arial"/>
                <w:bCs/>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E25001" w:rsidRPr="0001769A" w14:paraId="20D400FE" w14:textId="77777777" w:rsidTr="00E25001">
        <w:tc>
          <w:tcPr>
            <w:tcW w:w="2034" w:type="dxa"/>
          </w:tcPr>
          <w:p w14:paraId="6B823EDC" w14:textId="77777777" w:rsidR="00E25001" w:rsidRPr="0001769A" w:rsidRDefault="00E25001" w:rsidP="00E25001">
            <w:pPr>
              <w:rPr>
                <w:b/>
                <w:lang w:val="en-GB"/>
              </w:rPr>
            </w:pPr>
            <w:proofErr w:type="spellStart"/>
            <w:r w:rsidRPr="0001769A">
              <w:rPr>
                <w:b/>
                <w:lang w:val="en-GB"/>
              </w:rPr>
              <w:t>ConsumerID</w:t>
            </w:r>
            <w:proofErr w:type="spellEnd"/>
          </w:p>
        </w:tc>
        <w:tc>
          <w:tcPr>
            <w:tcW w:w="7316" w:type="dxa"/>
          </w:tcPr>
          <w:p w14:paraId="7EB27F8B" w14:textId="77777777" w:rsidR="00E25001" w:rsidRPr="0001769A" w:rsidRDefault="00E25001" w:rsidP="00E25001">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w:t>
            </w:r>
            <w:proofErr w:type="spellStart"/>
            <w:r w:rsidRPr="00561861">
              <w:rPr>
                <w:lang w:val="en-GB"/>
              </w:rPr>
              <w:t>ConsumerIDs</w:t>
            </w:r>
            <w:proofErr w:type="spellEnd"/>
            <w:r w:rsidRPr="00561861">
              <w:rPr>
                <w:lang w:val="en-GB"/>
              </w:rPr>
              <w:t xml:space="preserve"> from different Service Providers </w:t>
            </w:r>
            <w:r>
              <w:rPr>
                <w:lang w:val="en-GB"/>
              </w:rPr>
              <w:t>and multiple</w:t>
            </w:r>
            <w:r w:rsidRPr="00561861">
              <w:rPr>
                <w:lang w:val="en-GB"/>
              </w:rPr>
              <w:t xml:space="preserve"> profiles with the same Service Provider.</w:t>
            </w:r>
          </w:p>
        </w:tc>
      </w:tr>
      <w:tr w:rsidR="00E25001" w:rsidRPr="0001769A" w14:paraId="279B2D22" w14:textId="77777777" w:rsidTr="00E25001">
        <w:tc>
          <w:tcPr>
            <w:tcW w:w="2034" w:type="dxa"/>
          </w:tcPr>
          <w:p w14:paraId="0036CFBE" w14:textId="77777777" w:rsidR="00E25001" w:rsidRPr="0001769A" w:rsidRDefault="00E25001" w:rsidP="00E25001">
            <w:pPr>
              <w:rPr>
                <w:b/>
                <w:lang w:val="en-GB"/>
              </w:rPr>
            </w:pPr>
            <w:r w:rsidRPr="0001769A">
              <w:rPr>
                <w:b/>
                <w:lang w:val="en-GB"/>
              </w:rPr>
              <w:t>COEL Architecture</w:t>
            </w:r>
          </w:p>
        </w:tc>
        <w:tc>
          <w:tcPr>
            <w:tcW w:w="7316" w:type="dxa"/>
          </w:tcPr>
          <w:p w14:paraId="51CC59BB" w14:textId="77777777" w:rsidR="00E25001" w:rsidRPr="0001769A" w:rsidRDefault="00E25001" w:rsidP="00E25001">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E25001" w:rsidRPr="0001769A" w14:paraId="090969CC" w14:textId="77777777" w:rsidTr="00E25001">
        <w:tc>
          <w:tcPr>
            <w:tcW w:w="2034" w:type="dxa"/>
          </w:tcPr>
          <w:p w14:paraId="071F3D2F" w14:textId="77777777" w:rsidR="00E25001" w:rsidRPr="0001769A" w:rsidRDefault="00E25001" w:rsidP="00E25001">
            <w:pPr>
              <w:rPr>
                <w:b/>
                <w:lang w:val="en-GB"/>
              </w:rPr>
            </w:pPr>
            <w:r w:rsidRPr="0001769A">
              <w:rPr>
                <w:b/>
                <w:lang w:val="en-GB"/>
              </w:rPr>
              <w:t>COEL Behavioural Atom</w:t>
            </w:r>
          </w:p>
        </w:tc>
        <w:tc>
          <w:tcPr>
            <w:tcW w:w="7316" w:type="dxa"/>
          </w:tcPr>
          <w:p w14:paraId="547AE0A8" w14:textId="77777777" w:rsidR="00E25001" w:rsidRPr="0001769A" w:rsidRDefault="00E25001" w:rsidP="00E25001">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xml:space="preserve">, a unique </w:t>
            </w:r>
            <w:proofErr w:type="spellStart"/>
            <w:r w:rsidRPr="0001769A">
              <w:rPr>
                <w:lang w:val="en-GB"/>
              </w:rPr>
              <w:t>ConsumerID</w:t>
            </w:r>
            <w:proofErr w:type="spellEnd"/>
            <w:r>
              <w:rPr>
                <w:lang w:val="en-GB"/>
              </w:rPr>
              <w:t xml:space="preserve"> (or </w:t>
            </w:r>
            <w:proofErr w:type="spellStart"/>
            <w:r>
              <w:rPr>
                <w:lang w:val="en-GB"/>
              </w:rPr>
              <w:t>DeviceID</w:t>
            </w:r>
            <w:proofErr w:type="spellEnd"/>
            <w:r>
              <w:rPr>
                <w:lang w:val="en-GB"/>
              </w:rPr>
              <w:t>)</w:t>
            </w:r>
            <w:r w:rsidRPr="0001769A">
              <w:rPr>
                <w:lang w:val="en-GB"/>
              </w:rPr>
              <w:t xml:space="preserve"> and a</w:t>
            </w:r>
            <w:r>
              <w:rPr>
                <w:lang w:val="en-GB"/>
              </w:rPr>
              <w:t xml:space="preserve"> </w:t>
            </w:r>
            <w:proofErr w:type="spellStart"/>
            <w:r>
              <w:rPr>
                <w:lang w:val="en-GB"/>
              </w:rPr>
              <w:t>DateTime</w:t>
            </w:r>
            <w:proofErr w:type="spellEnd"/>
            <w:r>
              <w:rPr>
                <w:lang w:val="en-GB"/>
              </w:rPr>
              <w:t>. Also referred to as just 'Atom' and 'Behavioural Atom' in this document.</w:t>
            </w:r>
          </w:p>
        </w:tc>
      </w:tr>
      <w:tr w:rsidR="00E25001" w:rsidRPr="0001769A" w14:paraId="1A27ADDE" w14:textId="77777777" w:rsidTr="00E25001">
        <w:tc>
          <w:tcPr>
            <w:tcW w:w="2034" w:type="dxa"/>
          </w:tcPr>
          <w:p w14:paraId="492C65A4" w14:textId="77777777" w:rsidR="00E25001" w:rsidRPr="0001769A" w:rsidRDefault="00E25001" w:rsidP="00E25001">
            <w:pPr>
              <w:rPr>
                <w:b/>
                <w:lang w:val="en-GB"/>
              </w:rPr>
            </w:pPr>
            <w:r w:rsidRPr="0001769A">
              <w:rPr>
                <w:b/>
                <w:lang w:val="en-GB"/>
              </w:rPr>
              <w:t>COEL Model</w:t>
            </w:r>
          </w:p>
        </w:tc>
        <w:tc>
          <w:tcPr>
            <w:tcW w:w="7316" w:type="dxa"/>
          </w:tcPr>
          <w:p w14:paraId="474416B3" w14:textId="77777777" w:rsidR="00E25001" w:rsidRPr="0001769A" w:rsidRDefault="00E25001" w:rsidP="00E25001">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E25001" w:rsidRPr="0001769A" w14:paraId="17578A20" w14:textId="77777777" w:rsidTr="00E25001">
        <w:tc>
          <w:tcPr>
            <w:tcW w:w="2034" w:type="dxa"/>
          </w:tcPr>
          <w:p w14:paraId="7F45D325" w14:textId="77777777" w:rsidR="00E25001" w:rsidRPr="0001769A" w:rsidRDefault="00E25001" w:rsidP="00E25001">
            <w:pPr>
              <w:rPr>
                <w:b/>
                <w:lang w:val="en-GB"/>
              </w:rPr>
            </w:pPr>
            <w:r w:rsidRPr="0001769A">
              <w:rPr>
                <w:b/>
                <w:lang w:val="en-GB"/>
              </w:rPr>
              <w:t>COEL Specification</w:t>
            </w:r>
          </w:p>
        </w:tc>
        <w:tc>
          <w:tcPr>
            <w:tcW w:w="7316" w:type="dxa"/>
          </w:tcPr>
          <w:p w14:paraId="34C226CE" w14:textId="77777777" w:rsidR="00E25001" w:rsidRPr="0001769A" w:rsidRDefault="00E25001" w:rsidP="00E25001">
            <w:pPr>
              <w:rPr>
                <w:lang w:val="en-GB"/>
              </w:rPr>
            </w:pPr>
            <w:r w:rsidRPr="0001769A">
              <w:rPr>
                <w:lang w:val="en-GB"/>
              </w:rPr>
              <w:t>This document and the specifications described within it.</w:t>
            </w:r>
          </w:p>
        </w:tc>
      </w:tr>
      <w:tr w:rsidR="00E25001" w:rsidRPr="0001769A" w14:paraId="60676E4E" w14:textId="77777777" w:rsidTr="00E25001">
        <w:tc>
          <w:tcPr>
            <w:tcW w:w="2034" w:type="dxa"/>
          </w:tcPr>
          <w:p w14:paraId="145AA693" w14:textId="77777777" w:rsidR="00E25001" w:rsidRPr="0001769A" w:rsidRDefault="00E25001" w:rsidP="00E25001">
            <w:pPr>
              <w:rPr>
                <w:b/>
                <w:bCs/>
                <w:iCs/>
                <w:lang w:val="en-GB"/>
              </w:rPr>
            </w:pPr>
            <w:r w:rsidRPr="0001769A">
              <w:rPr>
                <w:b/>
                <w:lang w:val="en-GB"/>
              </w:rPr>
              <w:t>Data Engine</w:t>
            </w:r>
          </w:p>
        </w:tc>
        <w:tc>
          <w:tcPr>
            <w:tcW w:w="7316" w:type="dxa"/>
          </w:tcPr>
          <w:p w14:paraId="74B50AAC" w14:textId="77777777" w:rsidR="00E25001" w:rsidRPr="0001769A" w:rsidRDefault="00E25001" w:rsidP="00E25001">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E25001" w:rsidRPr="0001769A" w14:paraId="5EF41A2D" w14:textId="77777777" w:rsidTr="00E25001">
        <w:tc>
          <w:tcPr>
            <w:tcW w:w="2034" w:type="dxa"/>
          </w:tcPr>
          <w:p w14:paraId="7AFF900E" w14:textId="77777777" w:rsidR="00E25001" w:rsidRPr="0001769A" w:rsidRDefault="00E25001" w:rsidP="00E25001">
            <w:pPr>
              <w:rPr>
                <w:b/>
              </w:rPr>
            </w:pPr>
            <w:proofErr w:type="spellStart"/>
            <w:r w:rsidRPr="0001769A">
              <w:rPr>
                <w:b/>
              </w:rPr>
              <w:t>DateTime</w:t>
            </w:r>
            <w:proofErr w:type="spellEnd"/>
          </w:p>
        </w:tc>
        <w:tc>
          <w:tcPr>
            <w:tcW w:w="7316" w:type="dxa"/>
          </w:tcPr>
          <w:p w14:paraId="3946749A" w14:textId="77777777" w:rsidR="00E25001" w:rsidRPr="0001769A" w:rsidRDefault="00E25001" w:rsidP="00E25001">
            <w:pPr>
              <w:rPr>
                <w:lang w:val="en-GB"/>
              </w:rPr>
            </w:pPr>
            <w:r w:rsidRPr="0001769A">
              <w:t xml:space="preserve">A string </w:t>
            </w:r>
            <w:r w:rsidRPr="0001769A">
              <w:rPr>
                <w:lang w:val="en-GB"/>
              </w:rPr>
              <w:t xml:space="preserve">formatted as a date-time according to [RFC_3339]. Used to represent the time of an event within the </w:t>
            </w:r>
            <w:r>
              <w:rPr>
                <w:bCs/>
                <w:iCs/>
                <w:lang w:val="en-GB"/>
              </w:rPr>
              <w:t>Architecture</w:t>
            </w:r>
            <w:r w:rsidRPr="0001769A">
              <w:rPr>
                <w:lang w:val="en-GB"/>
              </w:rPr>
              <w:t>.</w:t>
            </w:r>
          </w:p>
        </w:tc>
      </w:tr>
      <w:tr w:rsidR="00E25001" w:rsidRPr="0001769A" w14:paraId="64E4B33C" w14:textId="77777777" w:rsidTr="00E25001">
        <w:tc>
          <w:tcPr>
            <w:tcW w:w="2034" w:type="dxa"/>
          </w:tcPr>
          <w:p w14:paraId="559D0F35" w14:textId="77777777" w:rsidR="00E25001" w:rsidRPr="0001769A" w:rsidRDefault="00E25001" w:rsidP="00E25001">
            <w:pPr>
              <w:rPr>
                <w:b/>
              </w:rPr>
            </w:pPr>
            <w:r>
              <w:rPr>
                <w:b/>
              </w:rPr>
              <w:t>Device</w:t>
            </w:r>
          </w:p>
        </w:tc>
        <w:tc>
          <w:tcPr>
            <w:tcW w:w="7316" w:type="dxa"/>
          </w:tcPr>
          <w:p w14:paraId="055D3C73" w14:textId="77777777" w:rsidR="00E25001" w:rsidRPr="0001769A" w:rsidRDefault="00E25001" w:rsidP="00E25001">
            <w:r>
              <w:t>Any digital system capable of authoring information about an individual.</w:t>
            </w:r>
          </w:p>
        </w:tc>
      </w:tr>
      <w:tr w:rsidR="00E25001" w:rsidRPr="0001769A" w14:paraId="029D262E" w14:textId="77777777" w:rsidTr="00E25001">
        <w:tc>
          <w:tcPr>
            <w:tcW w:w="2034" w:type="dxa"/>
          </w:tcPr>
          <w:p w14:paraId="34BCEC20" w14:textId="77777777" w:rsidR="00E25001" w:rsidRPr="0001769A" w:rsidRDefault="00E25001" w:rsidP="00E25001">
            <w:pPr>
              <w:rPr>
                <w:b/>
                <w:lang w:val="en-GB"/>
              </w:rPr>
            </w:pPr>
            <w:proofErr w:type="spellStart"/>
            <w:r w:rsidRPr="0001769A">
              <w:rPr>
                <w:b/>
                <w:lang w:val="en-GB"/>
              </w:rPr>
              <w:t>DeviceID</w:t>
            </w:r>
            <w:proofErr w:type="spellEnd"/>
          </w:p>
        </w:tc>
        <w:tc>
          <w:tcPr>
            <w:tcW w:w="7316" w:type="dxa"/>
          </w:tcPr>
          <w:p w14:paraId="4EBB4D9C" w14:textId="77777777" w:rsidR="00E25001" w:rsidRPr="0001769A" w:rsidRDefault="00E25001" w:rsidP="00E25001">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E25001" w:rsidRPr="0001769A" w14:paraId="0166E813" w14:textId="77777777" w:rsidTr="00E25001">
        <w:tc>
          <w:tcPr>
            <w:tcW w:w="2034" w:type="dxa"/>
          </w:tcPr>
          <w:p w14:paraId="61CE5148" w14:textId="77777777" w:rsidR="00E25001" w:rsidRPr="0001769A" w:rsidRDefault="00E25001" w:rsidP="00E25001">
            <w:pPr>
              <w:rPr>
                <w:b/>
                <w:lang w:val="en-GB"/>
              </w:rPr>
            </w:pPr>
            <w:r w:rsidRPr="0001769A">
              <w:rPr>
                <w:b/>
                <w:lang w:val="en-GB"/>
              </w:rPr>
              <w:t>Directly Identifying Personal Information (DIPI)</w:t>
            </w:r>
          </w:p>
        </w:tc>
        <w:tc>
          <w:tcPr>
            <w:tcW w:w="7316" w:type="dxa"/>
          </w:tcPr>
          <w:p w14:paraId="43111532" w14:textId="77777777" w:rsidR="00E25001" w:rsidRPr="0001769A" w:rsidRDefault="00E25001" w:rsidP="00E25001">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E25001" w:rsidRPr="0001769A" w14:paraId="2E2D1E43" w14:textId="77777777" w:rsidTr="00E25001">
        <w:tc>
          <w:tcPr>
            <w:tcW w:w="2034" w:type="dxa"/>
          </w:tcPr>
          <w:p w14:paraId="63E1CA43" w14:textId="77777777" w:rsidR="00E25001" w:rsidRPr="0001769A" w:rsidRDefault="00E25001" w:rsidP="00E25001">
            <w:pPr>
              <w:rPr>
                <w:b/>
                <w:lang w:val="en-GB"/>
              </w:rPr>
            </w:pPr>
            <w:r w:rsidRPr="0001769A">
              <w:rPr>
                <w:b/>
                <w:lang w:val="en-GB"/>
              </w:rPr>
              <w:t>Ecosystem</w:t>
            </w:r>
          </w:p>
        </w:tc>
        <w:tc>
          <w:tcPr>
            <w:tcW w:w="7316" w:type="dxa"/>
          </w:tcPr>
          <w:p w14:paraId="6819505E" w14:textId="77777777" w:rsidR="00E25001" w:rsidRPr="0001769A" w:rsidRDefault="00E25001" w:rsidP="00E25001">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E25001" w:rsidRPr="0001769A" w14:paraId="73017575" w14:textId="77777777" w:rsidTr="00E25001">
        <w:tc>
          <w:tcPr>
            <w:tcW w:w="2034" w:type="dxa"/>
          </w:tcPr>
          <w:p w14:paraId="13EEAA56" w14:textId="77777777" w:rsidR="00E25001" w:rsidRPr="0001769A" w:rsidRDefault="00E25001" w:rsidP="00E25001">
            <w:pPr>
              <w:jc w:val="both"/>
              <w:rPr>
                <w:b/>
                <w:lang w:val="en-GB"/>
              </w:rPr>
            </w:pPr>
            <w:r w:rsidRPr="0001769A">
              <w:rPr>
                <w:b/>
                <w:lang w:val="en-GB"/>
              </w:rPr>
              <w:lastRenderedPageBreak/>
              <w:t>Element</w:t>
            </w:r>
          </w:p>
        </w:tc>
        <w:tc>
          <w:tcPr>
            <w:tcW w:w="7316" w:type="dxa"/>
          </w:tcPr>
          <w:p w14:paraId="46096F59" w14:textId="77777777" w:rsidR="00E25001" w:rsidRPr="0001769A" w:rsidRDefault="00E25001" w:rsidP="00E25001">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E25001" w:rsidRPr="0001769A" w14:paraId="1568B63A" w14:textId="77777777" w:rsidTr="00E25001">
        <w:tc>
          <w:tcPr>
            <w:tcW w:w="2034" w:type="dxa"/>
          </w:tcPr>
          <w:p w14:paraId="1A03F853" w14:textId="77777777" w:rsidR="00E25001" w:rsidRPr="0001769A" w:rsidRDefault="00E25001" w:rsidP="00E25001">
            <w:pPr>
              <w:rPr>
                <w:b/>
                <w:lang w:val="en-GB"/>
              </w:rPr>
            </w:pPr>
            <w:r w:rsidRPr="0001769A">
              <w:rPr>
                <w:b/>
                <w:lang w:val="en-GB"/>
              </w:rPr>
              <w:t>Hardware Developer</w:t>
            </w:r>
          </w:p>
        </w:tc>
        <w:tc>
          <w:tcPr>
            <w:tcW w:w="7316" w:type="dxa"/>
          </w:tcPr>
          <w:p w14:paraId="255A5482" w14:textId="77777777" w:rsidR="00E25001" w:rsidRPr="0001769A" w:rsidRDefault="00E25001" w:rsidP="00E25001">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E25001" w:rsidRPr="0001769A" w14:paraId="623412A5" w14:textId="77777777" w:rsidTr="00E25001">
        <w:tc>
          <w:tcPr>
            <w:tcW w:w="2034" w:type="dxa"/>
          </w:tcPr>
          <w:p w14:paraId="6D238EFB" w14:textId="77777777" w:rsidR="00E25001" w:rsidRPr="0001769A" w:rsidRDefault="00E25001" w:rsidP="00E25001">
            <w:pPr>
              <w:rPr>
                <w:b/>
                <w:lang w:val="en-GB"/>
              </w:rPr>
            </w:pPr>
            <w:r>
              <w:rPr>
                <w:b/>
                <w:lang w:val="en-GB"/>
              </w:rPr>
              <w:t>Identical Atoms</w:t>
            </w:r>
          </w:p>
        </w:tc>
        <w:tc>
          <w:tcPr>
            <w:tcW w:w="7316" w:type="dxa"/>
          </w:tcPr>
          <w:p w14:paraId="08313111" w14:textId="77777777" w:rsidR="00E25001" w:rsidRPr="00A17E62" w:rsidRDefault="00E25001" w:rsidP="00E25001">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E25001" w:rsidRPr="0001769A" w14:paraId="34920316" w14:textId="77777777" w:rsidTr="00E25001">
        <w:tc>
          <w:tcPr>
            <w:tcW w:w="2034" w:type="dxa"/>
          </w:tcPr>
          <w:p w14:paraId="02BC29FF" w14:textId="77777777" w:rsidR="00E25001" w:rsidRPr="0001769A" w:rsidRDefault="00E25001" w:rsidP="00E25001">
            <w:pPr>
              <w:rPr>
                <w:b/>
                <w:bCs/>
                <w:iCs/>
                <w:lang w:val="en-GB"/>
              </w:rPr>
            </w:pPr>
            <w:r w:rsidRPr="0001769A">
              <w:rPr>
                <w:b/>
                <w:lang w:val="en-GB"/>
              </w:rPr>
              <w:t>Identity Authority</w:t>
            </w:r>
            <w:r w:rsidRPr="0001769A">
              <w:rPr>
                <w:b/>
                <w:bCs/>
                <w:iCs/>
                <w:lang w:val="en-GB"/>
              </w:rPr>
              <w:t xml:space="preserve"> (IDA)</w:t>
            </w:r>
          </w:p>
        </w:tc>
        <w:tc>
          <w:tcPr>
            <w:tcW w:w="7316" w:type="dxa"/>
          </w:tcPr>
          <w:p w14:paraId="07A3DE40" w14:textId="77777777" w:rsidR="00E25001" w:rsidRPr="0001769A" w:rsidRDefault="00E25001" w:rsidP="00E25001">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E25001" w:rsidRPr="0001769A" w14:paraId="5B178C0E" w14:textId="77777777" w:rsidTr="00E25001">
        <w:tc>
          <w:tcPr>
            <w:tcW w:w="2034" w:type="dxa"/>
          </w:tcPr>
          <w:p w14:paraId="608D388D" w14:textId="77777777" w:rsidR="00E25001" w:rsidRPr="0001769A" w:rsidRDefault="00E25001" w:rsidP="00E25001">
            <w:pPr>
              <w:rPr>
                <w:b/>
                <w:lang w:val="en-GB"/>
              </w:rPr>
            </w:pPr>
            <w:proofErr w:type="spellStart"/>
            <w:r>
              <w:rPr>
                <w:b/>
                <w:lang w:val="en-GB"/>
              </w:rPr>
              <w:t>NoAuth</w:t>
            </w:r>
            <w:proofErr w:type="spellEnd"/>
          </w:p>
        </w:tc>
        <w:tc>
          <w:tcPr>
            <w:tcW w:w="7316" w:type="dxa"/>
          </w:tcPr>
          <w:p w14:paraId="24BF5473" w14:textId="77777777" w:rsidR="00E25001" w:rsidRPr="0001769A" w:rsidRDefault="00E25001" w:rsidP="00E25001">
            <w:pPr>
              <w:rPr>
                <w:lang w:val="en-GB"/>
              </w:rPr>
            </w:pPr>
            <w:r>
              <w:rPr>
                <w:lang w:val="en-GB"/>
              </w:rPr>
              <w:t>T</w:t>
            </w:r>
            <w:r w:rsidRPr="0001769A">
              <w:rPr>
                <w:lang w:val="en-GB"/>
              </w:rPr>
              <w:t xml:space="preserve">he underlying connection is protected by </w:t>
            </w:r>
            <w:proofErr w:type="gramStart"/>
            <w:r w:rsidRPr="0001769A">
              <w:rPr>
                <w:lang w:val="en-GB"/>
              </w:rPr>
              <w:t>server side</w:t>
            </w:r>
            <w:proofErr w:type="gramEnd"/>
            <w:r w:rsidRPr="0001769A">
              <w:rPr>
                <w:lang w:val="en-GB"/>
              </w:rPr>
              <w:t xml:space="preserv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E25001" w:rsidRPr="0001769A" w14:paraId="3DEBF6FC" w14:textId="77777777" w:rsidTr="00E25001">
        <w:tc>
          <w:tcPr>
            <w:tcW w:w="2034" w:type="dxa"/>
          </w:tcPr>
          <w:p w14:paraId="3164CB7B" w14:textId="77777777" w:rsidR="00E25001" w:rsidRPr="0001769A" w:rsidRDefault="00E25001" w:rsidP="00E25001">
            <w:pPr>
              <w:rPr>
                <w:b/>
                <w:bCs/>
                <w:iCs/>
                <w:lang w:val="en-GB"/>
              </w:rPr>
            </w:pPr>
            <w:r w:rsidRPr="0001769A">
              <w:rPr>
                <w:b/>
                <w:lang w:val="en-GB"/>
              </w:rPr>
              <w:t>Operator</w:t>
            </w:r>
          </w:p>
        </w:tc>
        <w:tc>
          <w:tcPr>
            <w:tcW w:w="7316" w:type="dxa"/>
          </w:tcPr>
          <w:p w14:paraId="02DEF1B9" w14:textId="77777777" w:rsidR="00E25001" w:rsidRPr="0001769A" w:rsidRDefault="00E25001" w:rsidP="00E25001">
            <w:pPr>
              <w:rPr>
                <w:lang w:val="en-GB"/>
              </w:rPr>
            </w:pPr>
            <w:r>
              <w:rPr>
                <w:rFonts w:cs="Arial"/>
                <w:bCs/>
                <w:iCs/>
                <w:lang w:val="en-GB"/>
              </w:rPr>
              <w:t>The role of an</w:t>
            </w:r>
            <w:r w:rsidRPr="00A17E62">
              <w:rPr>
                <w:rFonts w:cs="Arial"/>
                <w:bCs/>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E25001" w:rsidRPr="0001769A" w14:paraId="72CE0503" w14:textId="77777777" w:rsidTr="00E25001">
        <w:tc>
          <w:tcPr>
            <w:tcW w:w="2034" w:type="dxa"/>
          </w:tcPr>
          <w:p w14:paraId="206F04E8" w14:textId="77777777" w:rsidR="00E25001" w:rsidRPr="0001769A" w:rsidRDefault="00E25001" w:rsidP="00E25001">
            <w:pPr>
              <w:rPr>
                <w:b/>
                <w:lang w:val="en-GB"/>
              </w:rPr>
            </w:pPr>
            <w:proofErr w:type="spellStart"/>
            <w:r w:rsidRPr="0001769A">
              <w:rPr>
                <w:b/>
                <w:lang w:val="en-GB"/>
              </w:rPr>
              <w:t>OperatorID</w:t>
            </w:r>
            <w:proofErr w:type="spellEnd"/>
          </w:p>
        </w:tc>
        <w:tc>
          <w:tcPr>
            <w:tcW w:w="7316" w:type="dxa"/>
          </w:tcPr>
          <w:p w14:paraId="5E1BFD37" w14:textId="77777777" w:rsidR="00E25001" w:rsidRPr="0001769A" w:rsidRDefault="00E25001" w:rsidP="00E25001">
            <w:pPr>
              <w:rPr>
                <w:lang w:val="en-GB"/>
              </w:rPr>
            </w:pPr>
            <w:r w:rsidRPr="0001769A">
              <w:rPr>
                <w:lang w:val="en-GB"/>
              </w:rPr>
              <w:t xml:space="preserve">An IDA </w:t>
            </w:r>
            <w:r>
              <w:rPr>
                <w:lang w:val="en-GB"/>
              </w:rPr>
              <w:t>u</w:t>
            </w:r>
            <w:r w:rsidRPr="0001769A">
              <w:rPr>
                <w:lang w:val="en-GB"/>
              </w:rPr>
              <w:t>nique Pseudonymous Key for a particular Operator.</w:t>
            </w:r>
          </w:p>
        </w:tc>
      </w:tr>
      <w:tr w:rsidR="00E25001" w:rsidRPr="0001769A" w14:paraId="42A49ACC" w14:textId="77777777" w:rsidTr="00E25001">
        <w:tc>
          <w:tcPr>
            <w:tcW w:w="2034" w:type="dxa"/>
          </w:tcPr>
          <w:p w14:paraId="64A342B7" w14:textId="77777777" w:rsidR="00E25001" w:rsidRPr="0001769A" w:rsidRDefault="00E25001" w:rsidP="00E25001">
            <w:pPr>
              <w:rPr>
                <w:b/>
                <w:lang w:val="en-GB"/>
              </w:rPr>
            </w:pPr>
            <w:r w:rsidRPr="0001769A">
              <w:rPr>
                <w:b/>
                <w:lang w:val="en-GB"/>
              </w:rPr>
              <w:t>Pseudonymous Key</w:t>
            </w:r>
          </w:p>
        </w:tc>
        <w:tc>
          <w:tcPr>
            <w:tcW w:w="7316" w:type="dxa"/>
          </w:tcPr>
          <w:p w14:paraId="664365C8" w14:textId="77777777" w:rsidR="00E25001" w:rsidRPr="0001769A" w:rsidRDefault="00E25001" w:rsidP="00E25001">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bCs/>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bCs/>
                <w:iCs/>
                <w:lang w:val="en-GB"/>
              </w:rPr>
              <w:t>Architecture</w:t>
            </w:r>
            <w:r w:rsidRPr="0001769A">
              <w:rPr>
                <w:lang w:val="en-GB"/>
              </w:rPr>
              <w:t xml:space="preserve"> to provide unique codes for the data and transaction of Consumers, Devices, Operators and Service Providers.</w:t>
            </w:r>
          </w:p>
        </w:tc>
      </w:tr>
      <w:tr w:rsidR="00E25001" w:rsidRPr="0001769A" w14:paraId="01817425" w14:textId="77777777" w:rsidTr="00E25001">
        <w:tc>
          <w:tcPr>
            <w:tcW w:w="2034" w:type="dxa"/>
          </w:tcPr>
          <w:p w14:paraId="3FD36897" w14:textId="77777777" w:rsidR="00E25001" w:rsidRPr="00E314E2" w:rsidRDefault="00E25001" w:rsidP="00E25001">
            <w:pPr>
              <w:rPr>
                <w:b/>
                <w:lang w:val="en-GB"/>
              </w:rPr>
            </w:pPr>
            <w:r w:rsidRPr="00E314E2">
              <w:rPr>
                <w:b/>
                <w:lang w:val="en-GB"/>
              </w:rPr>
              <w:t>Report Data</w:t>
            </w:r>
          </w:p>
        </w:tc>
        <w:tc>
          <w:tcPr>
            <w:tcW w:w="7316" w:type="dxa"/>
          </w:tcPr>
          <w:p w14:paraId="2C603296" w14:textId="77777777" w:rsidR="00E25001" w:rsidRPr="0001769A" w:rsidRDefault="00E25001" w:rsidP="00E25001">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E25001" w:rsidRPr="0001769A" w14:paraId="63EB8B25" w14:textId="77777777" w:rsidTr="00E25001">
        <w:tc>
          <w:tcPr>
            <w:tcW w:w="2034" w:type="dxa"/>
          </w:tcPr>
          <w:p w14:paraId="5E516623" w14:textId="77777777" w:rsidR="00E25001" w:rsidRPr="0001769A" w:rsidRDefault="00E25001" w:rsidP="00E25001">
            <w:pPr>
              <w:rPr>
                <w:b/>
                <w:lang w:val="en-GB"/>
              </w:rPr>
            </w:pPr>
            <w:r w:rsidRPr="0001769A">
              <w:rPr>
                <w:b/>
                <w:lang w:val="en-GB"/>
              </w:rPr>
              <w:t>Segment Data</w:t>
            </w:r>
          </w:p>
        </w:tc>
        <w:tc>
          <w:tcPr>
            <w:tcW w:w="7316" w:type="dxa"/>
          </w:tcPr>
          <w:p w14:paraId="73C83D7B" w14:textId="77777777" w:rsidR="00E25001" w:rsidRPr="0001769A" w:rsidRDefault="00E25001" w:rsidP="00E25001">
            <w:pPr>
              <w:jc w:val="both"/>
              <w:rPr>
                <w:lang w:val="en-GB"/>
              </w:rPr>
            </w:pPr>
            <w:r w:rsidRPr="0001769A">
              <w:rPr>
                <w:lang w:val="en-GB"/>
              </w:rPr>
              <w:t>Year of birth, gender, home time zone (GMT+/-x) and home latitude to single degree resolution.</w:t>
            </w:r>
          </w:p>
        </w:tc>
      </w:tr>
      <w:tr w:rsidR="00E25001" w:rsidRPr="0001769A" w14:paraId="6A22B274" w14:textId="77777777" w:rsidTr="00E25001">
        <w:tc>
          <w:tcPr>
            <w:tcW w:w="2034" w:type="dxa"/>
          </w:tcPr>
          <w:p w14:paraId="5E460732" w14:textId="77777777" w:rsidR="00E25001" w:rsidRPr="0001769A" w:rsidRDefault="00E25001" w:rsidP="00E25001">
            <w:pPr>
              <w:rPr>
                <w:b/>
                <w:lang w:val="en-GB"/>
              </w:rPr>
            </w:pPr>
            <w:r>
              <w:rPr>
                <w:b/>
                <w:lang w:val="en-GB"/>
              </w:rPr>
              <w:t>Service Embodiment</w:t>
            </w:r>
          </w:p>
        </w:tc>
        <w:tc>
          <w:tcPr>
            <w:tcW w:w="7316" w:type="dxa"/>
          </w:tcPr>
          <w:p w14:paraId="3F8EF390" w14:textId="77777777" w:rsidR="00E25001" w:rsidRPr="0001769A" w:rsidRDefault="00E25001" w:rsidP="00E25001">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E25001" w:rsidRPr="0001769A" w14:paraId="32CAF610" w14:textId="77777777" w:rsidTr="00E25001">
        <w:tc>
          <w:tcPr>
            <w:tcW w:w="2034" w:type="dxa"/>
          </w:tcPr>
          <w:p w14:paraId="5024EF7F" w14:textId="77777777" w:rsidR="00E25001" w:rsidRPr="0001769A" w:rsidRDefault="00E25001" w:rsidP="00E25001">
            <w:pPr>
              <w:rPr>
                <w:b/>
                <w:lang w:val="en-GB"/>
              </w:rPr>
            </w:pPr>
            <w:r w:rsidRPr="0001769A">
              <w:rPr>
                <w:b/>
                <w:lang w:val="en-GB"/>
              </w:rPr>
              <w:t>Service Provider</w:t>
            </w:r>
          </w:p>
        </w:tc>
        <w:tc>
          <w:tcPr>
            <w:tcW w:w="7316" w:type="dxa"/>
          </w:tcPr>
          <w:p w14:paraId="3404AF6F" w14:textId="77777777" w:rsidR="00E25001" w:rsidRPr="0001769A" w:rsidRDefault="00E25001" w:rsidP="00E25001">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E25001" w:rsidRPr="0001769A" w14:paraId="1EBE637F" w14:textId="77777777" w:rsidTr="00E25001">
        <w:tc>
          <w:tcPr>
            <w:tcW w:w="2034" w:type="dxa"/>
          </w:tcPr>
          <w:p w14:paraId="2F4E9B41" w14:textId="77777777" w:rsidR="00E25001" w:rsidRPr="0001769A" w:rsidRDefault="00E25001" w:rsidP="00E25001">
            <w:pPr>
              <w:rPr>
                <w:b/>
                <w:lang w:val="en-GB"/>
              </w:rPr>
            </w:pPr>
            <w:proofErr w:type="spellStart"/>
            <w:r w:rsidRPr="0001769A">
              <w:rPr>
                <w:b/>
                <w:lang w:val="en-GB"/>
              </w:rPr>
              <w:t>ServiceProviderID</w:t>
            </w:r>
            <w:proofErr w:type="spellEnd"/>
          </w:p>
        </w:tc>
        <w:tc>
          <w:tcPr>
            <w:tcW w:w="7316" w:type="dxa"/>
          </w:tcPr>
          <w:p w14:paraId="75A6E57A" w14:textId="77777777" w:rsidR="00E25001" w:rsidRPr="0001769A" w:rsidRDefault="00E25001" w:rsidP="00E25001">
            <w:pPr>
              <w:rPr>
                <w:bCs/>
                <w:iCs/>
                <w:lang w:val="en-GB"/>
              </w:rPr>
            </w:pPr>
            <w:r w:rsidRPr="0001769A">
              <w:rPr>
                <w:lang w:val="en-GB"/>
              </w:rPr>
              <w:t xml:space="preserve">An IDA </w:t>
            </w:r>
            <w:r>
              <w:rPr>
                <w:lang w:val="en-GB"/>
              </w:rPr>
              <w:t>u</w:t>
            </w:r>
            <w:r w:rsidRPr="0001769A">
              <w:rPr>
                <w:lang w:val="en-GB"/>
              </w:rPr>
              <w:t>nique Pseudonymous Key for a particular Service Provider.</w:t>
            </w:r>
          </w:p>
        </w:tc>
      </w:tr>
      <w:tr w:rsidR="00E25001" w:rsidRPr="0001769A" w14:paraId="54EA997E" w14:textId="77777777" w:rsidTr="00E25001">
        <w:tc>
          <w:tcPr>
            <w:tcW w:w="2034" w:type="dxa"/>
          </w:tcPr>
          <w:p w14:paraId="08FBC174" w14:textId="77777777" w:rsidR="00E25001" w:rsidRPr="0001769A" w:rsidRDefault="00E25001" w:rsidP="00E25001">
            <w:pPr>
              <w:rPr>
                <w:b/>
                <w:lang w:val="en-GB"/>
              </w:rPr>
            </w:pPr>
            <w:proofErr w:type="spellStart"/>
            <w:r w:rsidRPr="0001769A">
              <w:rPr>
                <w:b/>
                <w:lang w:val="en-GB"/>
              </w:rPr>
              <w:t>SubClass</w:t>
            </w:r>
            <w:proofErr w:type="spellEnd"/>
          </w:p>
        </w:tc>
        <w:tc>
          <w:tcPr>
            <w:tcW w:w="7316" w:type="dxa"/>
          </w:tcPr>
          <w:p w14:paraId="3D39291A" w14:textId="77777777" w:rsidR="00E25001" w:rsidRPr="0001769A" w:rsidRDefault="00E25001" w:rsidP="00E25001">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E25001" w:rsidRPr="0001769A" w14:paraId="48595BD4" w14:textId="77777777" w:rsidTr="00E25001">
        <w:tc>
          <w:tcPr>
            <w:tcW w:w="2034" w:type="dxa"/>
          </w:tcPr>
          <w:p w14:paraId="470F68D0" w14:textId="77777777" w:rsidR="00E25001" w:rsidRPr="0001769A" w:rsidRDefault="00E25001" w:rsidP="00E25001">
            <w:pPr>
              <w:rPr>
                <w:b/>
                <w:lang w:val="en-GB"/>
              </w:rPr>
            </w:pPr>
            <w:r w:rsidRPr="0001769A">
              <w:rPr>
                <w:b/>
                <w:lang w:val="en-GB"/>
              </w:rPr>
              <w:t>Technical Service Developer</w:t>
            </w:r>
          </w:p>
        </w:tc>
        <w:tc>
          <w:tcPr>
            <w:tcW w:w="7316" w:type="dxa"/>
          </w:tcPr>
          <w:p w14:paraId="3534DEF0" w14:textId="77777777" w:rsidR="00E25001" w:rsidRPr="0001769A" w:rsidRDefault="00E25001" w:rsidP="00E25001">
            <w:pPr>
              <w:rPr>
                <w:lang w:val="en-GB"/>
              </w:rPr>
            </w:pPr>
            <w:r w:rsidRPr="00A17E62">
              <w:rPr>
                <w:rFonts w:cs="Arial"/>
                <w:lang w:val="en-GB"/>
              </w:rPr>
              <w:t xml:space="preserve">Technical Service Developers create tools, infrastructure and software for managing data or services within the </w:t>
            </w:r>
            <w:r>
              <w:rPr>
                <w:rFonts w:cs="Arial"/>
                <w:bCs/>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66794D21" w14:textId="77777777" w:rsidR="00E25001" w:rsidRDefault="00E25001" w:rsidP="00E25001"/>
    <w:p w14:paraId="5690E977" w14:textId="77777777" w:rsidR="00E25001" w:rsidRDefault="00E25001" w:rsidP="00E25001">
      <w:pPr>
        <w:pStyle w:val="Heading1"/>
        <w:numPr>
          <w:ilvl w:val="0"/>
          <w:numId w:val="2"/>
        </w:numPr>
      </w:pPr>
      <w:bookmarkStart w:id="22" w:name="_Ref476137525"/>
      <w:bookmarkStart w:id="23" w:name="_Toc497482535"/>
      <w:bookmarkStart w:id="24" w:name="_Toc513470542"/>
      <w:r>
        <w:lastRenderedPageBreak/>
        <w:t>The COEL Architecture (non-normative)</w:t>
      </w:r>
      <w:bookmarkEnd w:id="22"/>
      <w:bookmarkEnd w:id="23"/>
      <w:bookmarkEnd w:id="24"/>
    </w:p>
    <w:p w14:paraId="10596B73" w14:textId="77777777" w:rsidR="00E25001" w:rsidRDefault="00E25001" w:rsidP="00E25001">
      <w:pPr>
        <w:pStyle w:val="Heading2"/>
        <w:numPr>
          <w:ilvl w:val="1"/>
          <w:numId w:val="2"/>
        </w:numPr>
      </w:pPr>
      <w:bookmarkStart w:id="25" w:name="_Toc497482536"/>
      <w:bookmarkStart w:id="26" w:name="_Toc513470543"/>
      <w:r>
        <w:t>Introduction</w:t>
      </w:r>
      <w:bookmarkEnd w:id="25"/>
      <w:bookmarkEnd w:id="26"/>
    </w:p>
    <w:p w14:paraId="517BDFDC" w14:textId="77777777" w:rsidR="00E25001" w:rsidRDefault="00E25001" w:rsidP="00E25001">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1971AF38" w14:textId="3284BCFC" w:rsidR="00E25001" w:rsidRDefault="00E25001" w:rsidP="00E25001">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w:t>
      </w:r>
      <w:proofErr w:type="spellStart"/>
      <w:r>
        <w:t>Behavioural</w:t>
      </w:r>
      <w:proofErr w:type="spellEnd"/>
      <w:r>
        <w:t xml:space="preserve"> Data) that allows a service to be created, managed and </w:t>
      </w:r>
      <w:proofErr w:type="spellStart"/>
      <w:r>
        <w:t>personalised</w:t>
      </w:r>
      <w:proofErr w:type="spellEnd"/>
      <w:r>
        <w:t>.</w:t>
      </w:r>
    </w:p>
    <w:p w14:paraId="395BAA85" w14:textId="77777777" w:rsidR="00E25001" w:rsidRPr="00C5043E" w:rsidRDefault="00E25001" w:rsidP="00E25001">
      <w:pPr>
        <w:pStyle w:val="Heading2"/>
        <w:numPr>
          <w:ilvl w:val="1"/>
          <w:numId w:val="2"/>
        </w:numPr>
      </w:pPr>
      <w:bookmarkStart w:id="27" w:name="_Toc497482537"/>
      <w:bookmarkStart w:id="28" w:name="_Toc513470544"/>
      <w:r>
        <w:t>Data Types</w:t>
      </w:r>
      <w:bookmarkEnd w:id="27"/>
      <w:bookmarkEnd w:id="28"/>
    </w:p>
    <w:p w14:paraId="0CA98C7B" w14:textId="77777777" w:rsidR="00E25001" w:rsidRDefault="00E25001" w:rsidP="00E25001">
      <w:pPr>
        <w:pStyle w:val="Heading3"/>
        <w:numPr>
          <w:ilvl w:val="2"/>
          <w:numId w:val="2"/>
        </w:numPr>
      </w:pPr>
      <w:bookmarkStart w:id="29" w:name="_Toc497482538"/>
      <w:bookmarkStart w:id="30" w:name="_Toc513470545"/>
      <w:proofErr w:type="spellStart"/>
      <w:r>
        <w:t>Behavioural</w:t>
      </w:r>
      <w:proofErr w:type="spellEnd"/>
      <w:r>
        <w:t xml:space="preserve"> Data</w:t>
      </w:r>
      <w:bookmarkEnd w:id="29"/>
      <w:bookmarkEnd w:id="30"/>
    </w:p>
    <w:p w14:paraId="5F7F0E31" w14:textId="77777777" w:rsidR="00E25001" w:rsidRPr="00604428" w:rsidRDefault="00E25001" w:rsidP="00E25001">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285060E4" w14:textId="77777777" w:rsidR="00E25001" w:rsidRDefault="00E25001" w:rsidP="00E25001">
      <w:pPr>
        <w:pStyle w:val="Heading3"/>
        <w:numPr>
          <w:ilvl w:val="2"/>
          <w:numId w:val="2"/>
        </w:numPr>
      </w:pPr>
      <w:bookmarkStart w:id="31" w:name="_Toc497482539"/>
      <w:bookmarkStart w:id="32" w:name="_Toc513470546"/>
      <w:r>
        <w:t>Directly Identifying Personal Data (DIPI)</w:t>
      </w:r>
      <w:bookmarkEnd w:id="31"/>
      <w:bookmarkEnd w:id="32"/>
    </w:p>
    <w:p w14:paraId="2EA1E4AB" w14:textId="77777777" w:rsidR="00E25001" w:rsidRDefault="00E25001" w:rsidP="00E25001">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13CE45CC" w14:textId="77777777" w:rsidR="00E25001" w:rsidRDefault="00E25001" w:rsidP="00E25001">
      <w:pPr>
        <w:pStyle w:val="Heading3"/>
        <w:numPr>
          <w:ilvl w:val="2"/>
          <w:numId w:val="2"/>
        </w:numPr>
      </w:pPr>
      <w:bookmarkStart w:id="33" w:name="_Toc497482540"/>
      <w:bookmarkStart w:id="34" w:name="_Toc513470547"/>
      <w:r>
        <w:t>Segment Data</w:t>
      </w:r>
      <w:bookmarkEnd w:id="33"/>
      <w:bookmarkEnd w:id="34"/>
    </w:p>
    <w:p w14:paraId="6B585622" w14:textId="77777777" w:rsidR="00E25001" w:rsidRPr="00D84A45" w:rsidRDefault="00E25001" w:rsidP="00E25001">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36ED4AF1" w14:textId="77777777" w:rsidR="00E25001" w:rsidRDefault="00E25001" w:rsidP="00E25001">
      <w:pPr>
        <w:pStyle w:val="Heading3"/>
        <w:numPr>
          <w:ilvl w:val="2"/>
          <w:numId w:val="2"/>
        </w:numPr>
      </w:pPr>
      <w:bookmarkStart w:id="35" w:name="_Toc497482541"/>
      <w:bookmarkStart w:id="36" w:name="_Toc513470548"/>
      <w:r>
        <w:t>Report Data</w:t>
      </w:r>
      <w:bookmarkEnd w:id="35"/>
      <w:bookmarkEnd w:id="36"/>
    </w:p>
    <w:p w14:paraId="4860CB4E" w14:textId="77777777" w:rsidR="00E25001" w:rsidRPr="0001769A" w:rsidRDefault="00E25001" w:rsidP="00E25001">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44643B50" w14:textId="77777777" w:rsidR="00E25001" w:rsidRDefault="00E25001" w:rsidP="00E25001">
      <w:pPr>
        <w:pStyle w:val="Heading3"/>
        <w:numPr>
          <w:ilvl w:val="2"/>
          <w:numId w:val="2"/>
        </w:numPr>
      </w:pPr>
      <w:bookmarkStart w:id="37" w:name="_Toc497482542"/>
      <w:bookmarkStart w:id="38" w:name="_Toc513470549"/>
      <w:r>
        <w:t xml:space="preserve">Aggregated and </w:t>
      </w:r>
      <w:proofErr w:type="spellStart"/>
      <w:r>
        <w:t>Anonymised</w:t>
      </w:r>
      <w:proofErr w:type="spellEnd"/>
      <w:r>
        <w:t xml:space="preserve"> Summary D</w:t>
      </w:r>
      <w:r w:rsidRPr="00C5043E">
        <w:t>ata</w:t>
      </w:r>
      <w:bookmarkEnd w:id="37"/>
      <w:bookmarkEnd w:id="38"/>
    </w:p>
    <w:p w14:paraId="54444CF2" w14:textId="77777777" w:rsidR="00E25001" w:rsidRPr="00D84A45" w:rsidRDefault="00E25001" w:rsidP="00E25001">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0F3EDBF8" w14:textId="77777777" w:rsidR="00E25001" w:rsidRDefault="00E25001" w:rsidP="00E25001">
      <w:pPr>
        <w:pStyle w:val="Heading2"/>
        <w:numPr>
          <w:ilvl w:val="1"/>
          <w:numId w:val="2"/>
        </w:numPr>
      </w:pPr>
      <w:bookmarkStart w:id="39" w:name="_Toc482768092"/>
      <w:bookmarkStart w:id="40" w:name="_Toc482778364"/>
      <w:bookmarkStart w:id="41" w:name="_Toc497482543"/>
      <w:bookmarkStart w:id="42" w:name="_Toc513470550"/>
      <w:bookmarkEnd w:id="39"/>
      <w:bookmarkEnd w:id="40"/>
      <w:r>
        <w:t>Roles</w:t>
      </w:r>
      <w:bookmarkEnd w:id="41"/>
      <w:bookmarkEnd w:id="42"/>
    </w:p>
    <w:p w14:paraId="7989842B" w14:textId="77777777" w:rsidR="00E25001" w:rsidRDefault="00E25001" w:rsidP="00E25001">
      <w:pPr>
        <w:pStyle w:val="Heading3"/>
        <w:numPr>
          <w:ilvl w:val="2"/>
          <w:numId w:val="2"/>
        </w:numPr>
      </w:pPr>
      <w:bookmarkStart w:id="43" w:name="_Toc497482544"/>
      <w:bookmarkStart w:id="44" w:name="_Toc513470551"/>
      <w:r>
        <w:t>Identity Authority</w:t>
      </w:r>
      <w:bookmarkEnd w:id="43"/>
      <w:bookmarkEnd w:id="44"/>
    </w:p>
    <w:p w14:paraId="2BA065FA" w14:textId="77777777" w:rsidR="00E25001" w:rsidRDefault="00E25001" w:rsidP="00E25001">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4374E124" w14:textId="77777777" w:rsidR="00E25001" w:rsidRPr="003228BC" w:rsidRDefault="00E25001" w:rsidP="00E25001">
      <w:r>
        <w:t>In a privacy-by-design implementation of the COEL Specification, the Identity Authority does not take on any other role in the Ecosystem and cannot gain profit or commercial advantage through its role.</w:t>
      </w:r>
    </w:p>
    <w:p w14:paraId="75EDFA31" w14:textId="77777777" w:rsidR="00E25001" w:rsidRDefault="00E25001" w:rsidP="00E25001">
      <w:pPr>
        <w:pStyle w:val="Heading3"/>
        <w:numPr>
          <w:ilvl w:val="2"/>
          <w:numId w:val="2"/>
        </w:numPr>
      </w:pPr>
      <w:bookmarkStart w:id="45" w:name="_Toc482768095"/>
      <w:bookmarkStart w:id="46" w:name="_Toc482778367"/>
      <w:bookmarkStart w:id="47" w:name="_Toc497482545"/>
      <w:bookmarkStart w:id="48" w:name="_Toc513470552"/>
      <w:bookmarkEnd w:id="45"/>
      <w:bookmarkEnd w:id="46"/>
      <w:r>
        <w:lastRenderedPageBreak/>
        <w:t>Date Engine</w:t>
      </w:r>
      <w:bookmarkEnd w:id="47"/>
      <w:bookmarkEnd w:id="48"/>
    </w:p>
    <w:p w14:paraId="45A41B04" w14:textId="77777777" w:rsidR="00E25001" w:rsidRDefault="00E25001" w:rsidP="00E25001">
      <w:r>
        <w:t xml:space="preserve">The role of a Data Engine is to receive, store and process </w:t>
      </w:r>
      <w:proofErr w:type="spellStart"/>
      <w:r>
        <w:t>Behavioural</w:t>
      </w:r>
      <w:proofErr w:type="spellEnd"/>
      <w:r>
        <w:t xml:space="preserve"> Atoms. A Data Engine provides data services to Service Providers. These data services can be in the form of queries that create Report Data or Aggregated and </w:t>
      </w:r>
      <w:proofErr w:type="spellStart"/>
      <w:r>
        <w:t>Anonymised</w:t>
      </w:r>
      <w:proofErr w:type="spellEnd"/>
      <w:r>
        <w:t xml:space="preserve"> Summary Data.</w:t>
      </w:r>
    </w:p>
    <w:p w14:paraId="43AD53FA" w14:textId="77777777" w:rsidR="00E25001" w:rsidRDefault="00E25001" w:rsidP="00E25001">
      <w:r>
        <w:t xml:space="preserve">A Data Engine can exist in a </w:t>
      </w:r>
      <w:proofErr w:type="spellStart"/>
      <w:r>
        <w:t>centralised</w:t>
      </w:r>
      <w:proofErr w:type="spellEnd"/>
      <w:r>
        <w:t xml:space="preserve"> form (as an </w:t>
      </w:r>
      <w:proofErr w:type="spellStart"/>
      <w:r>
        <w:t>organisation</w:t>
      </w:r>
      <w:proofErr w:type="spellEnd"/>
      <w:r>
        <w:t xml:space="preserve"> providing consumer services), a distributed private form (personal data store) or a distributed public form (ledger).</w:t>
      </w:r>
    </w:p>
    <w:p w14:paraId="6B7B6A65" w14:textId="77777777" w:rsidR="00E25001" w:rsidRDefault="00E25001" w:rsidP="00E25001">
      <w:r>
        <w:t xml:space="preserve">The Segment Data is the maximal static personal data that a Data Engine can request for the purposes of </w:t>
      </w:r>
      <w:proofErr w:type="spellStart"/>
      <w:r>
        <w:t>categorising</w:t>
      </w:r>
      <w:proofErr w:type="spellEnd"/>
      <w:r>
        <w:t xml:space="preserve"> and </w:t>
      </w:r>
      <w:proofErr w:type="spellStart"/>
      <w:r>
        <w:t>anonymising</w:t>
      </w:r>
      <w:proofErr w:type="spellEnd"/>
      <w:r>
        <w:t xml:space="preserve"> </w:t>
      </w:r>
      <w:proofErr w:type="spellStart"/>
      <w:r>
        <w:t>Behavioural</w:t>
      </w:r>
      <w:proofErr w:type="spellEnd"/>
      <w:r>
        <w:t xml:space="preserve"> Atoms. </w:t>
      </w:r>
    </w:p>
    <w:p w14:paraId="78AD96F4" w14:textId="77777777" w:rsidR="00E25001" w:rsidRDefault="00E25001" w:rsidP="00E25001">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36850EFE" w14:textId="77777777" w:rsidR="00E25001" w:rsidRDefault="00E25001" w:rsidP="00E25001">
      <w:pPr>
        <w:pStyle w:val="Heading3"/>
        <w:numPr>
          <w:ilvl w:val="2"/>
          <w:numId w:val="2"/>
        </w:numPr>
      </w:pPr>
      <w:bookmarkStart w:id="49" w:name="_Toc482768097"/>
      <w:bookmarkStart w:id="50" w:name="_Toc482778369"/>
      <w:bookmarkStart w:id="51" w:name="_Toc497482546"/>
      <w:bookmarkStart w:id="52" w:name="_Toc513470553"/>
      <w:bookmarkEnd w:id="49"/>
      <w:bookmarkEnd w:id="50"/>
      <w:r>
        <w:t>Service Provider</w:t>
      </w:r>
      <w:bookmarkEnd w:id="51"/>
      <w:bookmarkEnd w:id="52"/>
    </w:p>
    <w:p w14:paraId="299D05F5" w14:textId="77777777" w:rsidR="00E25001" w:rsidRDefault="00E25001" w:rsidP="00E25001">
      <w:r>
        <w:t>The role of a Service Provider is to specify the purposes and types of data to be processed in a Service Embodiment. A Service Provider is the link between an Operator and a Data Engine.</w:t>
      </w:r>
    </w:p>
    <w:p w14:paraId="07FA6020" w14:textId="77777777" w:rsidR="00E25001" w:rsidRDefault="00E25001" w:rsidP="00E25001">
      <w:r>
        <w:t xml:space="preserve">Service Providers can query the </w:t>
      </w:r>
      <w:proofErr w:type="spellStart"/>
      <w:r>
        <w:t>Behavioural</w:t>
      </w:r>
      <w:proofErr w:type="spellEnd"/>
      <w:r>
        <w:t xml:space="preserve"> Data held by a Data Engine to develop </w:t>
      </w:r>
      <w:proofErr w:type="spellStart"/>
      <w:r>
        <w:t>personalised</w:t>
      </w:r>
      <w:proofErr w:type="spellEnd"/>
      <w:r>
        <w:t xml:space="preserve"> services for Consumers based on their individual </w:t>
      </w:r>
      <w:proofErr w:type="spellStart"/>
      <w:r>
        <w:t>behavioural</w:t>
      </w:r>
      <w:proofErr w:type="spellEnd"/>
      <w:r>
        <w:t xml:space="preserve"> preference. These services are then delivered via the Operator. Service Providers will often be consumer-facing brands.</w:t>
      </w:r>
    </w:p>
    <w:p w14:paraId="2B46501E" w14:textId="77777777" w:rsidR="00E25001" w:rsidRDefault="00E25001" w:rsidP="00E25001">
      <w:r>
        <w:t>An Associated Service Provider is a Service Provider that has access to data collected by another Service Provider to provide a service to a Consumer or Service Provider.</w:t>
      </w:r>
    </w:p>
    <w:p w14:paraId="437C53FC" w14:textId="77777777" w:rsidR="00E25001" w:rsidRDefault="00E25001" w:rsidP="00E25001">
      <w:r>
        <w:t xml:space="preserve">In a privacy-by-design implementation, the Service Provider role and Operator role can be conducted by the same </w:t>
      </w:r>
      <w:proofErr w:type="spellStart"/>
      <w:r>
        <w:t>organisation</w:t>
      </w:r>
      <w:proofErr w:type="spellEnd"/>
      <w:r>
        <w:t xml:space="preserve"> but neither will hold the dynamic personal data (</w:t>
      </w:r>
      <w:proofErr w:type="spellStart"/>
      <w:r>
        <w:t>Behavioural</w:t>
      </w:r>
      <w:proofErr w:type="spellEnd"/>
      <w:r>
        <w:t xml:space="preserve"> Atoms). In most jurisdictions and implementations, the Service Provider role will be a data controller role.</w:t>
      </w:r>
    </w:p>
    <w:p w14:paraId="13AEB029" w14:textId="77777777" w:rsidR="00E25001" w:rsidRDefault="00E25001" w:rsidP="00E25001">
      <w:pPr>
        <w:pStyle w:val="Heading3"/>
        <w:numPr>
          <w:ilvl w:val="2"/>
          <w:numId w:val="2"/>
        </w:numPr>
      </w:pPr>
      <w:bookmarkStart w:id="53" w:name="_Toc482768099"/>
      <w:bookmarkStart w:id="54" w:name="_Toc482778371"/>
      <w:bookmarkStart w:id="55" w:name="_Toc497482547"/>
      <w:bookmarkStart w:id="56" w:name="_Toc513470554"/>
      <w:bookmarkEnd w:id="53"/>
      <w:bookmarkEnd w:id="54"/>
      <w:r>
        <w:t>Operator</w:t>
      </w:r>
      <w:bookmarkEnd w:id="55"/>
      <w:bookmarkEnd w:id="56"/>
    </w:p>
    <w:p w14:paraId="2FA8BE8E" w14:textId="77777777" w:rsidR="00E25001" w:rsidRDefault="00E25001" w:rsidP="00E25001">
      <w:r>
        <w:t>The role of an Operator is to manage and administer the relationship with the Consumer. The Operator holds the Directly Identifying Personal Information (DIPI) needed to engage with the Consumer and represents the Consumer within the Architecture.</w:t>
      </w:r>
    </w:p>
    <w:p w14:paraId="77A3271F" w14:textId="77777777" w:rsidR="00E25001" w:rsidRDefault="00E25001" w:rsidP="00E25001">
      <w:r>
        <w:t xml:space="preserve">An Operator might be an independent app, exist within a Service Provider or be an independent </w:t>
      </w:r>
      <w:proofErr w:type="spellStart"/>
      <w:r>
        <w:t>organisation</w:t>
      </w:r>
      <w:proofErr w:type="spellEnd"/>
      <w:r>
        <w:t>. Operators only receive information from their Consumers and their Service Provider.</w:t>
      </w:r>
    </w:p>
    <w:p w14:paraId="4920D2C9" w14:textId="77777777" w:rsidR="00E25001" w:rsidRPr="003228BC" w:rsidRDefault="00E25001" w:rsidP="00E25001">
      <w:r>
        <w:t>In most jurisdictions and implementations, the Operator role will be a data controller role.</w:t>
      </w:r>
    </w:p>
    <w:p w14:paraId="0B43530C" w14:textId="77777777" w:rsidR="00E25001" w:rsidRDefault="00E25001" w:rsidP="00E25001">
      <w:pPr>
        <w:pStyle w:val="Heading3"/>
        <w:numPr>
          <w:ilvl w:val="2"/>
          <w:numId w:val="2"/>
        </w:numPr>
      </w:pPr>
      <w:bookmarkStart w:id="57" w:name="_Toc482768101"/>
      <w:bookmarkStart w:id="58" w:name="_Toc482778373"/>
      <w:bookmarkStart w:id="59" w:name="_Toc497482548"/>
      <w:bookmarkStart w:id="60" w:name="_Toc513470555"/>
      <w:bookmarkEnd w:id="57"/>
      <w:bookmarkEnd w:id="58"/>
      <w:r>
        <w:t>Consumer</w:t>
      </w:r>
      <w:bookmarkEnd w:id="59"/>
      <w:bookmarkEnd w:id="60"/>
    </w:p>
    <w:p w14:paraId="30D5A7A9" w14:textId="77777777" w:rsidR="00E25001" w:rsidRDefault="00E25001" w:rsidP="00E25001">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0F8DCFFF" w14:textId="77777777" w:rsidR="00E25001" w:rsidRPr="00C5043E" w:rsidRDefault="00E25001" w:rsidP="00E25001">
      <w:pPr>
        <w:pStyle w:val="Heading2"/>
        <w:numPr>
          <w:ilvl w:val="1"/>
          <w:numId w:val="2"/>
        </w:numPr>
      </w:pPr>
      <w:bookmarkStart w:id="61" w:name="_Toc482768103"/>
      <w:bookmarkStart w:id="62" w:name="_Toc482778375"/>
      <w:bookmarkStart w:id="63" w:name="_Toc497482549"/>
      <w:bookmarkStart w:id="64" w:name="_Toc513470556"/>
      <w:bookmarkEnd w:id="61"/>
      <w:bookmarkEnd w:id="62"/>
      <w:r w:rsidRPr="00970476">
        <w:t>Interfaces</w:t>
      </w:r>
      <w:bookmarkEnd w:id="63"/>
      <w:bookmarkEnd w:id="64"/>
    </w:p>
    <w:p w14:paraId="4E7115B2" w14:textId="77777777" w:rsidR="00E25001" w:rsidRDefault="00E25001" w:rsidP="00E25001">
      <w:pPr>
        <w:spacing w:before="0" w:after="0"/>
      </w:pPr>
      <w:r>
        <w:t>There are four interfaces described in the COEL Specification. One is hosted by the Identity Authority:</w:t>
      </w:r>
    </w:p>
    <w:p w14:paraId="635A2002" w14:textId="77777777" w:rsidR="00E25001" w:rsidRDefault="00E25001" w:rsidP="00E25001">
      <w:pPr>
        <w:pStyle w:val="ListParagraph"/>
        <w:numPr>
          <w:ilvl w:val="0"/>
          <w:numId w:val="23"/>
        </w:numPr>
        <w:spacing w:before="0" w:after="0"/>
      </w:pPr>
      <w:r>
        <w:t xml:space="preserve">The Identity Authority Interface (IDA) allows the allocation of Pseudonymous Keys. </w:t>
      </w:r>
    </w:p>
    <w:p w14:paraId="138ADE79" w14:textId="77777777" w:rsidR="00E25001" w:rsidRDefault="00E25001" w:rsidP="00E25001">
      <w:pPr>
        <w:spacing w:before="0" w:after="0"/>
      </w:pPr>
    </w:p>
    <w:p w14:paraId="51857118" w14:textId="77777777" w:rsidR="00E25001" w:rsidRDefault="00E25001" w:rsidP="00E25001">
      <w:pPr>
        <w:spacing w:before="0" w:after="0"/>
      </w:pPr>
      <w:r>
        <w:t>The remaining three interfaces are hosted by a Data Engine:</w:t>
      </w:r>
    </w:p>
    <w:p w14:paraId="075074D9" w14:textId="77777777" w:rsidR="00E25001" w:rsidRDefault="00E25001" w:rsidP="00E25001">
      <w:pPr>
        <w:pStyle w:val="ListParagraph"/>
        <w:numPr>
          <w:ilvl w:val="0"/>
          <w:numId w:val="23"/>
        </w:numPr>
        <w:spacing w:before="0" w:after="0"/>
      </w:pPr>
      <w:r>
        <w:t>The Minimal Management Interface (MMI) allows Service Providers and Operators to manage Consumers and Devices within a Service Embodiment;</w:t>
      </w:r>
    </w:p>
    <w:p w14:paraId="349F551E" w14:textId="77777777" w:rsidR="00E25001" w:rsidRDefault="00E25001" w:rsidP="00E25001">
      <w:pPr>
        <w:pStyle w:val="ListParagraph"/>
        <w:numPr>
          <w:ilvl w:val="0"/>
          <w:numId w:val="23"/>
        </w:numPr>
        <w:spacing w:before="0" w:after="0"/>
      </w:pPr>
      <w:r>
        <w:t xml:space="preserve">The </w:t>
      </w:r>
      <w:proofErr w:type="spellStart"/>
      <w:r>
        <w:t>Behavioural</w:t>
      </w:r>
      <w:proofErr w:type="spellEnd"/>
      <w:r>
        <w:t xml:space="preserve"> Atom Protocol Interface (BAP) is the mechanism to send </w:t>
      </w:r>
      <w:proofErr w:type="spellStart"/>
      <w:r>
        <w:t>Behavioural</w:t>
      </w:r>
      <w:proofErr w:type="spellEnd"/>
      <w:r>
        <w:t xml:space="preserve"> Data to the Data Engine;</w:t>
      </w:r>
    </w:p>
    <w:p w14:paraId="5F9120C9" w14:textId="77777777" w:rsidR="00E25001" w:rsidRDefault="00E25001" w:rsidP="00E25001">
      <w:pPr>
        <w:pStyle w:val="ListParagraph"/>
        <w:numPr>
          <w:ilvl w:val="0"/>
          <w:numId w:val="23"/>
        </w:numPr>
      </w:pPr>
      <w:r w:rsidRPr="0046271E">
        <w:t xml:space="preserve">The Public Query Interface (PQI) returns Report Data from queries of </w:t>
      </w:r>
      <w:proofErr w:type="spellStart"/>
      <w:r w:rsidRPr="0046271E">
        <w:t>Behavioural</w:t>
      </w:r>
      <w:proofErr w:type="spellEnd"/>
      <w:r w:rsidRPr="0046271E">
        <w:t xml:space="preserve"> Data and Segment Data held by the Data Engine.</w:t>
      </w:r>
    </w:p>
    <w:p w14:paraId="5DA3A465" w14:textId="77777777" w:rsidR="00E25001" w:rsidRDefault="00E25001" w:rsidP="00E25001"/>
    <w:p w14:paraId="69E6ADAD" w14:textId="77777777" w:rsidR="00E25001" w:rsidRDefault="00E25001" w:rsidP="00E25001">
      <w:r>
        <w:t>The relationships between the interfaces, roles and data types are shown in Figure 1.</w:t>
      </w:r>
    </w:p>
    <w:p w14:paraId="51A1B0C5" w14:textId="77777777" w:rsidR="00E25001" w:rsidRPr="0046271E" w:rsidRDefault="00E25001" w:rsidP="00E25001"/>
    <w:p w14:paraId="43075720" w14:textId="77777777" w:rsidR="00E25001" w:rsidRPr="000E510E" w:rsidRDefault="00E25001" w:rsidP="00E25001">
      <w:pPr>
        <w:pStyle w:val="ListParagraph"/>
        <w:spacing w:before="0" w:after="0"/>
        <w:rPr>
          <w:rFonts w:cs="Arial"/>
          <w:b/>
          <w:bCs/>
          <w:iCs/>
          <w:color w:val="3B006F"/>
          <w:kern w:val="32"/>
          <w:sz w:val="26"/>
          <w:szCs w:val="26"/>
        </w:rPr>
      </w:pPr>
    </w:p>
    <w:p w14:paraId="0BA62D23" w14:textId="77777777" w:rsidR="00E25001" w:rsidRDefault="00E25001" w:rsidP="00E25001">
      <w:pPr>
        <w:pStyle w:val="ListParagraph"/>
        <w:spacing w:before="0" w:after="0"/>
        <w:jc w:val="center"/>
        <w:rPr>
          <w:rFonts w:cs="Arial"/>
          <w:b/>
          <w:bCs/>
          <w:iCs/>
          <w:color w:val="3B006F"/>
          <w:kern w:val="32"/>
          <w:sz w:val="26"/>
          <w:szCs w:val="26"/>
        </w:rPr>
      </w:pPr>
      <w:r>
        <w:rPr>
          <w:rFonts w:cs="Arial"/>
          <w:b/>
          <w:bCs/>
          <w:iCs/>
          <w:noProof/>
          <w:color w:val="3B006F"/>
          <w:kern w:val="32"/>
          <w:sz w:val="26"/>
          <w:szCs w:val="26"/>
          <w:lang w:val="en-GB" w:eastAsia="en-GB"/>
        </w:rPr>
        <w:drawing>
          <wp:inline distT="0" distB="0" distL="0" distR="0" wp14:anchorId="4972A7DD" wp14:editId="4E9EA9CB">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011E4846" w14:textId="77777777" w:rsidR="00E25001" w:rsidRDefault="00E25001" w:rsidP="00E25001">
      <w:pPr>
        <w:pStyle w:val="Caption"/>
      </w:pPr>
      <w:bookmarkStart w:id="65" w:name="_Toc493144851"/>
      <w:bookmarkStart w:id="66" w:name="Figure_Ecosystem"/>
      <w:r>
        <w:t xml:space="preserve">Figure </w:t>
      </w:r>
      <w:r w:rsidR="00C74215">
        <w:fldChar w:fldCharType="begin"/>
      </w:r>
      <w:r w:rsidR="00C74215">
        <w:instrText xml:space="preserve"> SEQ Figure \* ARABIC </w:instrText>
      </w:r>
      <w:r w:rsidR="00C74215">
        <w:fldChar w:fldCharType="separate"/>
      </w:r>
      <w:r>
        <w:rPr>
          <w:noProof/>
        </w:rPr>
        <w:t>1</w:t>
      </w:r>
      <w:r w:rsidR="00C74215">
        <w:rPr>
          <w:noProof/>
        </w:rPr>
        <w:fldChar w:fldCharType="end"/>
      </w:r>
      <w:r>
        <w:t xml:space="preserve"> </w:t>
      </w:r>
      <w:r w:rsidRPr="00C1372C">
        <w:t>: A representation of the Ecosystem interfaces, roles and data types</w:t>
      </w:r>
      <w:bookmarkEnd w:id="65"/>
    </w:p>
    <w:bookmarkEnd w:id="66"/>
    <w:p w14:paraId="01C74D85" w14:textId="77777777" w:rsidR="00E25001" w:rsidRDefault="00E25001" w:rsidP="00E25001"/>
    <w:p w14:paraId="4B45CF26" w14:textId="77777777" w:rsidR="00E25001" w:rsidRDefault="00E25001" w:rsidP="00E25001">
      <w:pPr>
        <w:pStyle w:val="Heading2"/>
        <w:numPr>
          <w:ilvl w:val="1"/>
          <w:numId w:val="2"/>
        </w:numPr>
      </w:pPr>
      <w:bookmarkStart w:id="67" w:name="_Toc497482550"/>
      <w:bookmarkStart w:id="68" w:name="_Toc513470557"/>
      <w:r>
        <w:t>General Operation and Data Flows</w:t>
      </w:r>
      <w:bookmarkEnd w:id="67"/>
      <w:bookmarkEnd w:id="68"/>
    </w:p>
    <w:p w14:paraId="5028BE7E" w14:textId="77777777" w:rsidR="00E25001" w:rsidRPr="00501A6F" w:rsidRDefault="00E25001" w:rsidP="00E25001">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xml:space="preserve">. Once this has been registered with the Data Engine it becomes the </w:t>
      </w:r>
      <w:proofErr w:type="spellStart"/>
      <w:r w:rsidRPr="00501A6F">
        <w:rPr>
          <w:lang w:val="en-GB"/>
        </w:rPr>
        <w:t>ConsumerID</w:t>
      </w:r>
      <w:proofErr w:type="spellEnd"/>
      <w:r w:rsidRPr="00501A6F">
        <w:rPr>
          <w:lang w:val="en-GB"/>
        </w:rPr>
        <w:t xml:space="preserve"> and replaces the DIPI in transactions other than those between the Operator and Consumer.</w:t>
      </w:r>
      <w:r>
        <w:rPr>
          <w:lang w:val="en-GB"/>
        </w:rPr>
        <w:t xml:space="preserve"> In IoT implementations, a unique Pseudonymous Key is assigned to the Device (</w:t>
      </w:r>
      <w:proofErr w:type="spellStart"/>
      <w:r>
        <w:rPr>
          <w:lang w:val="en-GB"/>
        </w:rPr>
        <w:t>DeviceID</w:t>
      </w:r>
      <w:proofErr w:type="spellEnd"/>
      <w:r>
        <w:rPr>
          <w:lang w:val="en-GB"/>
        </w:rPr>
        <w:t xml:space="preserve">) and registered to a Consumer in the Data Engine. </w:t>
      </w:r>
    </w:p>
    <w:p w14:paraId="4620D1DF" w14:textId="77777777" w:rsidR="00E25001" w:rsidRPr="00501A6F" w:rsidRDefault="00E25001" w:rsidP="00E25001">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742039A4" w14:textId="77777777" w:rsidR="00E25001" w:rsidRDefault="00E25001" w:rsidP="00E25001">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13503C6C" w14:textId="77777777" w:rsidR="00E25001" w:rsidRDefault="00E25001" w:rsidP="00E25001">
      <w:r>
        <w:rPr>
          <w:lang w:val="en-GB"/>
        </w:rPr>
        <w:t xml:space="preserve">The Service Provider can also use the </w:t>
      </w:r>
      <w:r>
        <w:t xml:space="preserve">Identity Authority </w:t>
      </w:r>
      <w:r>
        <w:rPr>
          <w:lang w:val="en-GB"/>
        </w:rPr>
        <w:t xml:space="preserve">service for management purposes and to request keys. </w:t>
      </w:r>
    </w:p>
    <w:p w14:paraId="082AA7D2" w14:textId="77777777" w:rsidR="00E25001" w:rsidRDefault="00E25001" w:rsidP="00E25001">
      <w:pPr>
        <w:pStyle w:val="Heading1"/>
        <w:numPr>
          <w:ilvl w:val="0"/>
          <w:numId w:val="2"/>
        </w:numPr>
      </w:pPr>
      <w:bookmarkStart w:id="69" w:name="_Ref476137530"/>
      <w:bookmarkStart w:id="70" w:name="_Toc497482551"/>
      <w:bookmarkStart w:id="71" w:name="_Toc513470558"/>
      <w:r>
        <w:lastRenderedPageBreak/>
        <w:t>COEL by Example (non-normative)</w:t>
      </w:r>
      <w:bookmarkEnd w:id="69"/>
      <w:bookmarkEnd w:id="70"/>
      <w:bookmarkEnd w:id="71"/>
    </w:p>
    <w:p w14:paraId="6774D9AF" w14:textId="77777777" w:rsidR="00E25001" w:rsidRDefault="00E25001" w:rsidP="00E25001">
      <w:pPr>
        <w:pStyle w:val="Heading2"/>
        <w:numPr>
          <w:ilvl w:val="1"/>
          <w:numId w:val="2"/>
        </w:numPr>
      </w:pPr>
      <w:bookmarkStart w:id="72" w:name="_Toc497482552"/>
      <w:bookmarkStart w:id="73" w:name="_Toc513470559"/>
      <w:r>
        <w:t>Introduction</w:t>
      </w:r>
      <w:bookmarkEnd w:id="72"/>
      <w:bookmarkEnd w:id="73"/>
    </w:p>
    <w:p w14:paraId="08D009D6" w14:textId="77777777" w:rsidR="00E25001" w:rsidRDefault="00E25001" w:rsidP="00E25001">
      <w:r>
        <w:t>This section shows a sequence of operations to demonstrate the technical embodiment of the Architecture that has been described.</w:t>
      </w:r>
    </w:p>
    <w:p w14:paraId="30160280" w14:textId="77777777" w:rsidR="00E25001" w:rsidRDefault="00E25001" w:rsidP="00E25001">
      <w:pPr>
        <w:pStyle w:val="Heading2"/>
        <w:numPr>
          <w:ilvl w:val="1"/>
          <w:numId w:val="2"/>
        </w:numPr>
      </w:pPr>
      <w:bookmarkStart w:id="74" w:name="_Toc497482553"/>
      <w:bookmarkStart w:id="75" w:name="_Toc513470560"/>
      <w:r>
        <w:t>Basic Operations</w:t>
      </w:r>
      <w:bookmarkEnd w:id="74"/>
      <w:bookmarkEnd w:id="75"/>
    </w:p>
    <w:p w14:paraId="576AC556" w14:textId="77777777" w:rsidR="00E25001" w:rsidRDefault="00E25001" w:rsidP="00E25001">
      <w:pPr>
        <w:pStyle w:val="Heading3"/>
        <w:numPr>
          <w:ilvl w:val="2"/>
          <w:numId w:val="2"/>
        </w:numPr>
      </w:pPr>
      <w:bookmarkStart w:id="76" w:name="_Toc497482554"/>
      <w:bookmarkStart w:id="77" w:name="_Toc513470561"/>
      <w:r>
        <w:t>Service Provider registered with Data Engine</w:t>
      </w:r>
      <w:bookmarkEnd w:id="76"/>
      <w:bookmarkEnd w:id="77"/>
    </w:p>
    <w:p w14:paraId="3621501B" w14:textId="77777777" w:rsidR="00E25001" w:rsidRDefault="00E25001" w:rsidP="00E25001">
      <w:pPr>
        <w:pStyle w:val="Heading5"/>
        <w:numPr>
          <w:ilvl w:val="0"/>
          <w:numId w:val="0"/>
        </w:numPr>
        <w:ind w:left="1008" w:hanging="1008"/>
      </w:pPr>
      <w:r>
        <w:t>a) Check the status of the IDA</w:t>
      </w:r>
    </w:p>
    <w:p w14:paraId="370AE9CF" w14:textId="77777777" w:rsidR="00E25001" w:rsidRDefault="00E25001" w:rsidP="00E25001">
      <w:pPr>
        <w:pStyle w:val="Example"/>
      </w:pPr>
      <w:r>
        <w:t>GET</w:t>
      </w:r>
      <w:r>
        <w:tab/>
        <w:t>&lt;</w:t>
      </w:r>
      <w:proofErr w:type="spellStart"/>
      <w:r>
        <w:t>IdentityAuthorityURI</w:t>
      </w:r>
      <w:proofErr w:type="spellEnd"/>
      <w:r>
        <w:t>&gt;/home</w:t>
      </w:r>
    </w:p>
    <w:p w14:paraId="38B88769" w14:textId="77777777" w:rsidR="00E25001" w:rsidRDefault="00E25001" w:rsidP="00E25001">
      <w:r>
        <w:t>Response from IDA:</w:t>
      </w:r>
    </w:p>
    <w:p w14:paraId="1A2F9F7D" w14:textId="77777777" w:rsidR="00E25001" w:rsidRDefault="00E25001" w:rsidP="00E25001">
      <w:pPr>
        <w:pStyle w:val="Example"/>
      </w:pPr>
      <w:r>
        <w:t>{</w:t>
      </w:r>
    </w:p>
    <w:p w14:paraId="300637CE" w14:textId="77777777" w:rsidR="00E25001" w:rsidRDefault="00E25001" w:rsidP="00E25001">
      <w:pPr>
        <w:pStyle w:val="Example"/>
      </w:pPr>
      <w:r>
        <w:t xml:space="preserve">  "</w:t>
      </w:r>
      <w:proofErr w:type="spellStart"/>
      <w:r>
        <w:t>IdentityAuthorityURI</w:t>
      </w:r>
      <w:proofErr w:type="spellEnd"/>
      <w:r>
        <w:t>": "&lt;</w:t>
      </w:r>
      <w:proofErr w:type="spellStart"/>
      <w:r>
        <w:t>IdentityAuthorityURI</w:t>
      </w:r>
      <w:proofErr w:type="spellEnd"/>
      <w:r>
        <w:t>&gt;",</w:t>
      </w:r>
    </w:p>
    <w:p w14:paraId="7997B8EB" w14:textId="77777777" w:rsidR="00E25001" w:rsidRDefault="00E25001" w:rsidP="00E25001">
      <w:pPr>
        <w:pStyle w:val="Example"/>
      </w:pPr>
      <w:r>
        <w:t xml:space="preserve">  "</w:t>
      </w:r>
      <w:proofErr w:type="spellStart"/>
      <w:r>
        <w:t>ServerTime</w:t>
      </w:r>
      <w:proofErr w:type="spellEnd"/>
      <w:r>
        <w:t>": 1507789656,</w:t>
      </w:r>
    </w:p>
    <w:p w14:paraId="4C9DFC77" w14:textId="77777777" w:rsidR="00E25001" w:rsidRDefault="00E25001" w:rsidP="00E25001">
      <w:pPr>
        <w:pStyle w:val="Example"/>
      </w:pPr>
      <w:r>
        <w:t xml:space="preserve">  "</w:t>
      </w:r>
      <w:proofErr w:type="spellStart"/>
      <w:r>
        <w:t>IdentityAuthorityStatus</w:t>
      </w:r>
      <w:proofErr w:type="spellEnd"/>
      <w:r>
        <w:t>": "Up",</w:t>
      </w:r>
    </w:p>
    <w:p w14:paraId="63EB4D0D" w14:textId="77777777" w:rsidR="00E25001" w:rsidRDefault="00E25001" w:rsidP="00E25001">
      <w:pPr>
        <w:pStyle w:val="Example"/>
      </w:pPr>
      <w:r>
        <w:t xml:space="preserve">  "</w:t>
      </w:r>
      <w:proofErr w:type="spellStart"/>
      <w:r>
        <w:t>CoelSpecificationVersion</w:t>
      </w:r>
      <w:proofErr w:type="spellEnd"/>
      <w:r>
        <w:t>": [1,0]</w:t>
      </w:r>
    </w:p>
    <w:p w14:paraId="54F7D42C" w14:textId="77777777" w:rsidR="00E25001" w:rsidRDefault="00E25001" w:rsidP="00E25001">
      <w:pPr>
        <w:pStyle w:val="Example"/>
      </w:pPr>
      <w:r>
        <w:t>}</w:t>
      </w:r>
    </w:p>
    <w:p w14:paraId="42937DC4" w14:textId="77777777" w:rsidR="00E25001" w:rsidRDefault="00E25001" w:rsidP="00E25001">
      <w:pPr>
        <w:pStyle w:val="Heading5"/>
        <w:numPr>
          <w:ilvl w:val="0"/>
          <w:numId w:val="0"/>
        </w:numPr>
        <w:ind w:left="1008" w:hanging="1008"/>
      </w:pPr>
      <w:r>
        <w:t>b) IDA creates new Data Engine (Validator)</w:t>
      </w:r>
    </w:p>
    <w:p w14:paraId="2F4CA39E" w14:textId="77777777" w:rsidR="00E25001" w:rsidRDefault="00E25001" w:rsidP="00E25001">
      <w:r>
        <w:t>(Out of bounds of this specification.)</w:t>
      </w:r>
    </w:p>
    <w:p w14:paraId="2A2DAEF4" w14:textId="77777777" w:rsidR="00E25001" w:rsidRDefault="00E25001" w:rsidP="00E25001">
      <w:pPr>
        <w:pStyle w:val="Example"/>
      </w:pPr>
      <w:r>
        <w:t>Header</w:t>
      </w:r>
      <w:r>
        <w:tab/>
        <w:t>Authorization: Basic base64'IDAadmin_ID':'password'</w:t>
      </w:r>
    </w:p>
    <w:p w14:paraId="359D9637" w14:textId="77777777" w:rsidR="00E25001" w:rsidRDefault="00E25001" w:rsidP="00E25001">
      <w:pPr>
        <w:pStyle w:val="Example"/>
      </w:pPr>
      <w:r>
        <w:t>POST</w:t>
      </w:r>
      <w:r>
        <w:tab/>
        <w:t>&lt;</w:t>
      </w:r>
      <w:proofErr w:type="spellStart"/>
      <w:r>
        <w:t>IdentityAuthorityURI</w:t>
      </w:r>
      <w:proofErr w:type="spellEnd"/>
      <w:r>
        <w:t>&gt;/users</w:t>
      </w:r>
    </w:p>
    <w:p w14:paraId="79989212" w14:textId="77777777" w:rsidR="00E25001" w:rsidRDefault="00E25001" w:rsidP="00E25001">
      <w:pPr>
        <w:pStyle w:val="Example"/>
      </w:pPr>
      <w:r>
        <w:t>{</w:t>
      </w:r>
    </w:p>
    <w:p w14:paraId="6D28B16D" w14:textId="77777777" w:rsidR="00E25001" w:rsidRDefault="00E25001" w:rsidP="00E25001">
      <w:pPr>
        <w:pStyle w:val="Example"/>
      </w:pPr>
      <w:r>
        <w:t xml:space="preserve">  "Name": "Data Engine 1",</w:t>
      </w:r>
    </w:p>
    <w:p w14:paraId="4D2B8A39" w14:textId="77777777" w:rsidR="00E25001" w:rsidRDefault="00E25001" w:rsidP="00E25001">
      <w:pPr>
        <w:pStyle w:val="Example"/>
      </w:pPr>
      <w:r>
        <w:t xml:space="preserve">  "Username": "DE1@example.com",</w:t>
      </w:r>
    </w:p>
    <w:p w14:paraId="1A628EA4" w14:textId="77777777" w:rsidR="00E25001" w:rsidRDefault="00E25001" w:rsidP="00E25001">
      <w:pPr>
        <w:pStyle w:val="Example"/>
      </w:pPr>
      <w:r>
        <w:t xml:space="preserve">  "Role": "Validator"</w:t>
      </w:r>
    </w:p>
    <w:p w14:paraId="5206EC90" w14:textId="77777777" w:rsidR="00E25001" w:rsidRDefault="00E25001" w:rsidP="00E25001">
      <w:pPr>
        <w:pStyle w:val="Example"/>
      </w:pPr>
      <w:r>
        <w:t>}</w:t>
      </w:r>
    </w:p>
    <w:p w14:paraId="6EAE38FC" w14:textId="77777777" w:rsidR="00E25001" w:rsidRDefault="00E25001" w:rsidP="00E25001">
      <w:r>
        <w:t>Response from IDA:</w:t>
      </w:r>
    </w:p>
    <w:p w14:paraId="2CCD123C" w14:textId="77777777" w:rsidR="00E25001" w:rsidRDefault="00E25001" w:rsidP="00E25001">
      <w:pPr>
        <w:pStyle w:val="Example"/>
      </w:pPr>
      <w:r>
        <w:t>{</w:t>
      </w:r>
    </w:p>
    <w:p w14:paraId="524156D8" w14:textId="77777777" w:rsidR="00E25001" w:rsidRDefault="00E25001" w:rsidP="00E25001">
      <w:pPr>
        <w:pStyle w:val="Example"/>
      </w:pPr>
      <w:r>
        <w:t xml:space="preserve">  "Id": "99a23518-0ca7-4e7a-9fec-2c0180a2dee0",</w:t>
      </w:r>
    </w:p>
    <w:p w14:paraId="2FAD8E83" w14:textId="77777777" w:rsidR="00E25001" w:rsidRDefault="00E25001" w:rsidP="00E25001">
      <w:pPr>
        <w:pStyle w:val="Example"/>
      </w:pPr>
      <w:r>
        <w:t xml:space="preserve">  "Name": "Data Engine 1",</w:t>
      </w:r>
    </w:p>
    <w:p w14:paraId="3040FC9A" w14:textId="77777777" w:rsidR="00E25001" w:rsidRDefault="00E25001" w:rsidP="00E25001">
      <w:pPr>
        <w:pStyle w:val="Example"/>
      </w:pPr>
      <w:r>
        <w:t xml:space="preserve">  "Username": "DE1@example.com",</w:t>
      </w:r>
    </w:p>
    <w:p w14:paraId="48275E96" w14:textId="77777777" w:rsidR="00E25001" w:rsidRDefault="00E25001" w:rsidP="00E25001">
      <w:pPr>
        <w:pStyle w:val="Example"/>
      </w:pPr>
      <w:r>
        <w:t xml:space="preserve">  "Role": "Validator",</w:t>
      </w:r>
    </w:p>
    <w:p w14:paraId="296474A3" w14:textId="77777777" w:rsidR="00E25001" w:rsidRDefault="00E25001" w:rsidP="00E25001">
      <w:pPr>
        <w:pStyle w:val="Example"/>
      </w:pPr>
      <w:r>
        <w:t xml:space="preserve">  "Password": "am5HdEFtdnBPSHdLNTJMcTRKUllub2NESTVRUG9JdjhTQko0NFZmMEtGSTFxMXc3Qk91dUl3YlJFaG9qc3R0RHZnS2FnNzFiVFdkcXRuWGZYamhSTE9qN3dTZGJtdEM2T2FxV1pRcndUM05TUEVWd0lJUFgxVVNjTkpKem4yZ2Q=",</w:t>
      </w:r>
    </w:p>
    <w:p w14:paraId="0DDB6A62" w14:textId="77777777" w:rsidR="00E25001" w:rsidRDefault="00E25001" w:rsidP="00E25001">
      <w:pPr>
        <w:pStyle w:val="Example"/>
      </w:pPr>
      <w:r>
        <w:t xml:space="preserve">  "Enabled": true</w:t>
      </w:r>
    </w:p>
    <w:p w14:paraId="358CEAEC" w14:textId="77777777" w:rsidR="00E25001" w:rsidRDefault="00E25001" w:rsidP="00E25001">
      <w:pPr>
        <w:pStyle w:val="Example"/>
      </w:pPr>
      <w:r>
        <w:t>}</w:t>
      </w:r>
    </w:p>
    <w:p w14:paraId="7A1D37D9" w14:textId="77777777" w:rsidR="00E25001" w:rsidRDefault="00E25001" w:rsidP="00E25001">
      <w:r w:rsidRPr="00590A77">
        <w:t>Data Engine now has a 'DE_IDA_ID' &amp; 'password' for IDA access.</w:t>
      </w:r>
    </w:p>
    <w:p w14:paraId="4DF4710C" w14:textId="77777777" w:rsidR="00E25001" w:rsidRDefault="00E25001" w:rsidP="00E25001">
      <w:pPr>
        <w:pStyle w:val="Heading5"/>
        <w:numPr>
          <w:ilvl w:val="0"/>
          <w:numId w:val="0"/>
        </w:numPr>
        <w:ind w:left="1008" w:hanging="1008"/>
      </w:pPr>
      <w:r>
        <w:t>c) Data Engine creates credentials for validation</w:t>
      </w:r>
    </w:p>
    <w:p w14:paraId="35A1C4E2" w14:textId="77777777" w:rsidR="00E25001" w:rsidRDefault="00E25001" w:rsidP="00E25001">
      <w:r>
        <w:t>(Out of bounds of this specification.)</w:t>
      </w:r>
    </w:p>
    <w:p w14:paraId="1A0ADEAE" w14:textId="77777777" w:rsidR="00E25001" w:rsidRDefault="00E25001" w:rsidP="00E25001">
      <w:pPr>
        <w:pStyle w:val="Example"/>
      </w:pPr>
      <w:r>
        <w:t>Header</w:t>
      </w:r>
      <w:r>
        <w:tab/>
        <w:t>Authorization: Basic base64'DE_IDA_ID':'password'</w:t>
      </w:r>
    </w:p>
    <w:p w14:paraId="2E0D851D" w14:textId="77777777" w:rsidR="00E25001" w:rsidRDefault="00E25001" w:rsidP="00E25001">
      <w:pPr>
        <w:pStyle w:val="Example"/>
      </w:pPr>
      <w:r>
        <w:t>POST</w:t>
      </w:r>
      <w:r>
        <w:tab/>
        <w:t>&lt;IdentityAuthorityURI&gt;/users/99a23518-0ca7-4e7a-9fec-2c0180a2dee0/api-credentials</w:t>
      </w:r>
    </w:p>
    <w:p w14:paraId="57B88373" w14:textId="77777777" w:rsidR="00E25001" w:rsidRDefault="00E25001" w:rsidP="00E25001">
      <w:r>
        <w:t>Response from IDA:</w:t>
      </w:r>
    </w:p>
    <w:p w14:paraId="5C97AB6B" w14:textId="77777777" w:rsidR="00E25001" w:rsidRDefault="00E25001" w:rsidP="00E25001">
      <w:pPr>
        <w:pStyle w:val="Example"/>
      </w:pPr>
      <w:r>
        <w:t>{</w:t>
      </w:r>
    </w:p>
    <w:p w14:paraId="4197FD24" w14:textId="77777777" w:rsidR="00E25001" w:rsidRDefault="00E25001" w:rsidP="00E25001">
      <w:pPr>
        <w:pStyle w:val="Example"/>
      </w:pPr>
      <w:r>
        <w:t xml:space="preserve">  "Id": "95cb43f9-9b49-42ac-bd0b-f99c828f2d52",</w:t>
      </w:r>
    </w:p>
    <w:p w14:paraId="7ED71CAD" w14:textId="77777777" w:rsidR="00E25001" w:rsidRDefault="00E25001" w:rsidP="00E25001">
      <w:pPr>
        <w:pStyle w:val="Example"/>
      </w:pPr>
      <w:r>
        <w:t xml:space="preserve">  "Role": "Validator",</w:t>
      </w:r>
    </w:p>
    <w:p w14:paraId="1D740772" w14:textId="77777777" w:rsidR="00E25001" w:rsidRDefault="00E25001" w:rsidP="00E25001">
      <w:pPr>
        <w:pStyle w:val="Example"/>
      </w:pPr>
      <w:r>
        <w:lastRenderedPageBreak/>
        <w:t xml:space="preserve">  "Password": "cE1uandDT1lRYmhYM1JTZ2dydUpVM3BGbUVlUTAyaDJXeWp2TzI5S3VBS1NBWmZiTjB6ZmdXWWo2V21rTWs5YTNSVVN0UDRwTXU4Y1FuVUlWblVrVkwwQUQydmN1TEFRbnF5MG52ZllRWkR2OG9zMzBCWll5RDRwVm55MzlTOGc=",</w:t>
      </w:r>
    </w:p>
    <w:p w14:paraId="074E57CA" w14:textId="77777777" w:rsidR="00E25001" w:rsidRDefault="00E25001" w:rsidP="00E25001">
      <w:pPr>
        <w:pStyle w:val="Example"/>
      </w:pPr>
      <w:r>
        <w:t xml:space="preserve">  "Enabled": true</w:t>
      </w:r>
    </w:p>
    <w:p w14:paraId="638A9CC6" w14:textId="77777777" w:rsidR="00E25001" w:rsidRDefault="00E25001" w:rsidP="00E25001">
      <w:pPr>
        <w:pStyle w:val="Example"/>
      </w:pPr>
      <w:r>
        <w:t>}</w:t>
      </w:r>
    </w:p>
    <w:p w14:paraId="57AD4134" w14:textId="77777777" w:rsidR="00E25001" w:rsidRDefault="00E25001" w:rsidP="00E25001">
      <w:r w:rsidRPr="00590A77">
        <w:t>Data Engine now has a '</w:t>
      </w:r>
      <w:proofErr w:type="spellStart"/>
      <w:r w:rsidRPr="00590A77">
        <w:t>DE_IDA_cred</w:t>
      </w:r>
      <w:proofErr w:type="spellEnd"/>
      <w:r w:rsidRPr="00590A77">
        <w:t>' &amp; 'password' for validating Pseudonymous Keys.</w:t>
      </w:r>
    </w:p>
    <w:p w14:paraId="2CAB4999" w14:textId="77777777" w:rsidR="00E25001" w:rsidRDefault="00E25001" w:rsidP="00E25001">
      <w:pPr>
        <w:pStyle w:val="Heading5"/>
        <w:numPr>
          <w:ilvl w:val="0"/>
          <w:numId w:val="0"/>
        </w:numPr>
        <w:ind w:left="1008" w:hanging="1008"/>
      </w:pPr>
      <w:r>
        <w:t>d) IDA creates new Service Provider (B2B Generator)</w:t>
      </w:r>
    </w:p>
    <w:p w14:paraId="42334707" w14:textId="77777777" w:rsidR="00E25001" w:rsidRDefault="00E25001" w:rsidP="00E25001">
      <w:r>
        <w:t>(Out of bounds of this specification.)</w:t>
      </w:r>
    </w:p>
    <w:p w14:paraId="4438A638" w14:textId="77777777" w:rsidR="00E25001" w:rsidRDefault="00E25001" w:rsidP="00E25001">
      <w:pPr>
        <w:pStyle w:val="Example"/>
      </w:pPr>
      <w:r>
        <w:t>Header</w:t>
      </w:r>
      <w:r>
        <w:tab/>
        <w:t>Authorization: Basic base64'IDAadmin_ID':'password'</w:t>
      </w:r>
    </w:p>
    <w:p w14:paraId="4C4D818B" w14:textId="77777777" w:rsidR="00E25001" w:rsidRDefault="00E25001" w:rsidP="00E25001">
      <w:pPr>
        <w:pStyle w:val="Example"/>
      </w:pPr>
      <w:r>
        <w:t>POST</w:t>
      </w:r>
      <w:r>
        <w:tab/>
        <w:t>&lt;</w:t>
      </w:r>
      <w:proofErr w:type="spellStart"/>
      <w:r>
        <w:t>IdentityAuthorityURI</w:t>
      </w:r>
      <w:proofErr w:type="spellEnd"/>
      <w:r>
        <w:t>&gt;/users</w:t>
      </w:r>
    </w:p>
    <w:p w14:paraId="546F8B1C" w14:textId="77777777" w:rsidR="00E25001" w:rsidRDefault="00E25001" w:rsidP="00E25001">
      <w:pPr>
        <w:pStyle w:val="Example"/>
      </w:pPr>
      <w:r>
        <w:t>{</w:t>
      </w:r>
    </w:p>
    <w:p w14:paraId="5638944D" w14:textId="77777777" w:rsidR="00E25001" w:rsidRDefault="00E25001" w:rsidP="00E25001">
      <w:pPr>
        <w:pStyle w:val="Example"/>
      </w:pPr>
      <w:r>
        <w:t xml:space="preserve">  "Name": "Service Provider 1",</w:t>
      </w:r>
    </w:p>
    <w:p w14:paraId="539E33B9" w14:textId="77777777" w:rsidR="00E25001" w:rsidRDefault="00E25001" w:rsidP="00E25001">
      <w:pPr>
        <w:pStyle w:val="Example"/>
      </w:pPr>
      <w:r>
        <w:t xml:space="preserve">  "Username": "SP1@example.com",</w:t>
      </w:r>
    </w:p>
    <w:p w14:paraId="773333AB" w14:textId="77777777" w:rsidR="00E25001" w:rsidRDefault="00E25001" w:rsidP="00E25001">
      <w:pPr>
        <w:pStyle w:val="Example"/>
      </w:pPr>
      <w:r>
        <w:t xml:space="preserve">  "Role": "B2BGenerator"</w:t>
      </w:r>
    </w:p>
    <w:p w14:paraId="025223CE" w14:textId="77777777" w:rsidR="00E25001" w:rsidRDefault="00E25001" w:rsidP="00E25001">
      <w:pPr>
        <w:pStyle w:val="Example"/>
      </w:pPr>
      <w:r>
        <w:t>}</w:t>
      </w:r>
    </w:p>
    <w:p w14:paraId="243452E8" w14:textId="77777777" w:rsidR="00E25001" w:rsidRDefault="00E25001" w:rsidP="00E25001">
      <w:r>
        <w:t>Response from IDA:</w:t>
      </w:r>
    </w:p>
    <w:p w14:paraId="065D4330" w14:textId="77777777" w:rsidR="00E25001" w:rsidRDefault="00E25001" w:rsidP="00E25001">
      <w:pPr>
        <w:pStyle w:val="Example"/>
      </w:pPr>
      <w:r>
        <w:t>{</w:t>
      </w:r>
    </w:p>
    <w:p w14:paraId="42E735B2" w14:textId="77777777" w:rsidR="00E25001" w:rsidRDefault="00E25001" w:rsidP="00E25001">
      <w:pPr>
        <w:pStyle w:val="Example"/>
      </w:pPr>
      <w:r>
        <w:t xml:space="preserve">  "Id": "c1fcde19-5d6d-4580-983a-5918c64103a9",</w:t>
      </w:r>
    </w:p>
    <w:p w14:paraId="3B03BC6A" w14:textId="77777777" w:rsidR="00E25001" w:rsidRDefault="00E25001" w:rsidP="00E25001">
      <w:pPr>
        <w:pStyle w:val="Example"/>
      </w:pPr>
      <w:r>
        <w:t xml:space="preserve">  "Name": "Service Provider 1",</w:t>
      </w:r>
    </w:p>
    <w:p w14:paraId="196004AE" w14:textId="77777777" w:rsidR="00E25001" w:rsidRDefault="00E25001" w:rsidP="00E25001">
      <w:pPr>
        <w:pStyle w:val="Example"/>
      </w:pPr>
      <w:r>
        <w:t xml:space="preserve">  "Username": "SP1@example.com",</w:t>
      </w:r>
    </w:p>
    <w:p w14:paraId="13A03658" w14:textId="77777777" w:rsidR="00E25001" w:rsidRDefault="00E25001" w:rsidP="00E25001">
      <w:pPr>
        <w:pStyle w:val="Example"/>
      </w:pPr>
      <w:r>
        <w:t xml:space="preserve">  "Role": "B2BGenerator",</w:t>
      </w:r>
    </w:p>
    <w:p w14:paraId="04518B1D" w14:textId="77777777" w:rsidR="00E25001" w:rsidRDefault="00E25001" w:rsidP="00E25001">
      <w:pPr>
        <w:pStyle w:val="Example"/>
      </w:pPr>
      <w:r>
        <w:t xml:space="preserve">  "Password": "NURpejBiYVhRWThycllUNFpka2ltTEhiQUxjemt4SnFHTGxMY1U5MmNNcjhKWFVCaVZaODNPRGpyVGJyZlJlVndyYlhRNDJpQmFLeE9PSmdxVEwzVTJXN25UdHpoZ3I0c0FRNFZrUjZzUnpneGtkZXAyajJPTlZaVlZLWkZoeTk=",</w:t>
      </w:r>
    </w:p>
    <w:p w14:paraId="47529367" w14:textId="77777777" w:rsidR="00E25001" w:rsidRDefault="00E25001" w:rsidP="00E25001">
      <w:pPr>
        <w:pStyle w:val="Example"/>
      </w:pPr>
      <w:r>
        <w:t xml:space="preserve">  "Enabled": true</w:t>
      </w:r>
    </w:p>
    <w:p w14:paraId="45EDB547" w14:textId="77777777" w:rsidR="00E25001" w:rsidRDefault="00E25001" w:rsidP="00E25001">
      <w:pPr>
        <w:pStyle w:val="Example"/>
      </w:pPr>
      <w:r>
        <w:t>}</w:t>
      </w:r>
    </w:p>
    <w:p w14:paraId="4B503CFC" w14:textId="77777777" w:rsidR="00E25001" w:rsidRDefault="00E25001" w:rsidP="00E25001">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6040615E" w14:textId="77777777" w:rsidR="00E25001" w:rsidRDefault="00E25001" w:rsidP="00E25001">
      <w:pPr>
        <w:pStyle w:val="Heading5"/>
        <w:numPr>
          <w:ilvl w:val="0"/>
          <w:numId w:val="0"/>
        </w:numPr>
        <w:ind w:left="1008" w:hanging="1008"/>
      </w:pPr>
      <w:r>
        <w:t>e) Data Engine registers Service Provider</w:t>
      </w:r>
    </w:p>
    <w:p w14:paraId="20E43A7A" w14:textId="77777777" w:rsidR="00E25001" w:rsidRDefault="00E25001" w:rsidP="00E25001">
      <w:r>
        <w:t>(Out of bounds of this specification.)</w:t>
      </w:r>
    </w:p>
    <w:p w14:paraId="6EA4204D" w14:textId="77777777" w:rsidR="00E25001" w:rsidRDefault="00E25001" w:rsidP="00E25001">
      <w:r>
        <w:t>Service Provider gains 'SP_DE_ID' &amp; 'password' to access Data Engine.</w:t>
      </w:r>
    </w:p>
    <w:p w14:paraId="29781CD7" w14:textId="77777777" w:rsidR="00E25001" w:rsidRDefault="00E25001" w:rsidP="00E25001">
      <w:pPr>
        <w:pStyle w:val="Heading3"/>
        <w:numPr>
          <w:ilvl w:val="2"/>
          <w:numId w:val="2"/>
        </w:numPr>
      </w:pPr>
      <w:bookmarkStart w:id="78" w:name="_Toc497482555"/>
      <w:bookmarkStart w:id="79" w:name="_Toc513470562"/>
      <w:r>
        <w:t>Operator registered with Data Engine</w:t>
      </w:r>
      <w:bookmarkEnd w:id="78"/>
      <w:bookmarkEnd w:id="79"/>
    </w:p>
    <w:p w14:paraId="7FF7291C" w14:textId="77777777" w:rsidR="00E25001" w:rsidRDefault="00E25001" w:rsidP="00E25001">
      <w:pPr>
        <w:pStyle w:val="Heading5"/>
        <w:numPr>
          <w:ilvl w:val="0"/>
          <w:numId w:val="0"/>
        </w:numPr>
        <w:ind w:left="1008" w:hanging="1008"/>
      </w:pPr>
      <w:r>
        <w:t>a) Service Provider creates Operator with IDA</w:t>
      </w:r>
    </w:p>
    <w:p w14:paraId="47F1228A" w14:textId="77777777" w:rsidR="00E25001" w:rsidRDefault="00E25001" w:rsidP="00E25001">
      <w:r>
        <w:t>(Out of bounds of this specification.)</w:t>
      </w:r>
    </w:p>
    <w:p w14:paraId="08C6DC48" w14:textId="77777777" w:rsidR="00E25001" w:rsidRDefault="00E25001" w:rsidP="00E25001">
      <w:pPr>
        <w:pStyle w:val="Example"/>
      </w:pPr>
      <w:r>
        <w:t>Header</w:t>
      </w:r>
      <w:r>
        <w:tab/>
        <w:t>Authorization: Basic base64'SP_IDA_ID':'password'</w:t>
      </w:r>
    </w:p>
    <w:p w14:paraId="4FFD68F5" w14:textId="77777777" w:rsidR="00E25001" w:rsidRDefault="00E25001" w:rsidP="00E25001">
      <w:pPr>
        <w:pStyle w:val="Example"/>
      </w:pPr>
      <w:r>
        <w:t>POST</w:t>
      </w:r>
      <w:r>
        <w:tab/>
        <w:t>&lt;IdentityAuthorityURI&gt;/users/c1fcde19-5d6d-4580-983a-5918c64103a9/operator</w:t>
      </w:r>
    </w:p>
    <w:p w14:paraId="47B05EB0" w14:textId="77777777" w:rsidR="00E25001" w:rsidRDefault="00E25001" w:rsidP="00E25001">
      <w:r>
        <w:t>Response from IDA:</w:t>
      </w:r>
    </w:p>
    <w:p w14:paraId="542D5E0D" w14:textId="77777777" w:rsidR="00E25001" w:rsidRDefault="00E25001" w:rsidP="00E25001">
      <w:pPr>
        <w:pStyle w:val="Example"/>
      </w:pPr>
      <w:r>
        <w:t>{</w:t>
      </w:r>
    </w:p>
    <w:p w14:paraId="6B7E09F0" w14:textId="77777777" w:rsidR="00E25001" w:rsidRDefault="00E25001" w:rsidP="00E25001">
      <w:pPr>
        <w:pStyle w:val="Example"/>
      </w:pPr>
      <w:r>
        <w:t xml:space="preserve">  "</w:t>
      </w:r>
      <w:proofErr w:type="spellStart"/>
      <w:r>
        <w:t>OperatorID</w:t>
      </w:r>
      <w:proofErr w:type="spellEnd"/>
      <w:r>
        <w:t>": "63a91646-f160-4578-a89a-2bdb9e821e27",</w:t>
      </w:r>
    </w:p>
    <w:p w14:paraId="5D5027A2" w14:textId="77777777" w:rsidR="00E25001" w:rsidRDefault="00E25001" w:rsidP="00E25001">
      <w:pPr>
        <w:pStyle w:val="Example"/>
      </w:pPr>
      <w:r>
        <w:t xml:space="preserve">  "</w:t>
      </w:r>
      <w:proofErr w:type="spellStart"/>
      <w:r>
        <w:t>TimeStamp</w:t>
      </w:r>
      <w:proofErr w:type="spellEnd"/>
      <w:r>
        <w:t>": "2017-10-12T08:12:14.5328496Z",</w:t>
      </w:r>
    </w:p>
    <w:p w14:paraId="670D5DF9"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06DAF76C" w14:textId="77777777" w:rsidR="00E25001" w:rsidRDefault="00E25001" w:rsidP="00E25001">
      <w:pPr>
        <w:pStyle w:val="Example"/>
      </w:pPr>
      <w:r>
        <w:t xml:space="preserve">  "Password": "SGlCMG9lQm04RjFLYUdoVXhESEhkVkx4a1YwWW8wYnBPWEs4Sm5zY1poanlwOWNOaDRucjk5T2l2emNNSk12WEhJUks2YTRyUm42aWczNzFtTTdDUUM1WlNFY09yVndKa2Vwc2NRZ2VzRFJua2hOaW56WjZwZ3NSQlkyRDR2eDk="</w:t>
      </w:r>
    </w:p>
    <w:p w14:paraId="1952952C" w14:textId="77777777" w:rsidR="00E25001" w:rsidRDefault="00E25001" w:rsidP="00E25001">
      <w:pPr>
        <w:pStyle w:val="Example"/>
      </w:pPr>
      <w:r>
        <w:t>}</w:t>
      </w:r>
    </w:p>
    <w:p w14:paraId="10316F89" w14:textId="77777777" w:rsidR="00E25001" w:rsidRDefault="00E25001" w:rsidP="00E25001">
      <w:pPr>
        <w:pStyle w:val="Heading5"/>
        <w:numPr>
          <w:ilvl w:val="0"/>
          <w:numId w:val="0"/>
        </w:numPr>
        <w:ind w:left="1008" w:hanging="1008"/>
      </w:pPr>
      <w:r>
        <w:lastRenderedPageBreak/>
        <w:t>b) Service Provider registers Operator with Data Engine</w:t>
      </w:r>
    </w:p>
    <w:p w14:paraId="5390973C" w14:textId="77777777" w:rsidR="00E25001" w:rsidRDefault="00E25001" w:rsidP="00E25001">
      <w:pPr>
        <w:pStyle w:val="Example"/>
      </w:pPr>
      <w:r>
        <w:t>Header</w:t>
      </w:r>
      <w:r>
        <w:tab/>
        <w:t>Authorization: Basic base64'SP_DE_ID':'password'</w:t>
      </w:r>
    </w:p>
    <w:p w14:paraId="6D06C909" w14:textId="77777777" w:rsidR="00E25001" w:rsidRDefault="00E25001" w:rsidP="00E25001">
      <w:pPr>
        <w:pStyle w:val="Example"/>
      </w:pPr>
      <w:r>
        <w:t>POST</w:t>
      </w:r>
      <w:r>
        <w:tab/>
        <w:t>&lt;</w:t>
      </w:r>
      <w:proofErr w:type="spellStart"/>
      <w:r>
        <w:t>ManagementURI</w:t>
      </w:r>
      <w:proofErr w:type="spellEnd"/>
      <w:r>
        <w:t>&gt;/service-provider/operator</w:t>
      </w:r>
    </w:p>
    <w:p w14:paraId="385B6238" w14:textId="77777777" w:rsidR="00E25001" w:rsidRDefault="00E25001" w:rsidP="00E25001">
      <w:pPr>
        <w:pStyle w:val="Example"/>
      </w:pPr>
      <w:r>
        <w:t>{</w:t>
      </w:r>
    </w:p>
    <w:p w14:paraId="24D3D33D" w14:textId="77777777" w:rsidR="00E25001" w:rsidRDefault="00E25001" w:rsidP="00E25001">
      <w:pPr>
        <w:pStyle w:val="Example"/>
      </w:pPr>
      <w:r>
        <w:t xml:space="preserve">  "</w:t>
      </w:r>
      <w:proofErr w:type="spellStart"/>
      <w:r>
        <w:t>OperatorID</w:t>
      </w:r>
      <w:proofErr w:type="spellEnd"/>
      <w:r>
        <w:t>": "63a91646-f160-4578-a89a-2bdb9e821e27",</w:t>
      </w:r>
    </w:p>
    <w:p w14:paraId="6D5B9D47" w14:textId="77777777" w:rsidR="00E25001" w:rsidRDefault="00E25001" w:rsidP="00E25001">
      <w:pPr>
        <w:pStyle w:val="Example"/>
      </w:pPr>
      <w:r>
        <w:t xml:space="preserve">  "</w:t>
      </w:r>
      <w:proofErr w:type="spellStart"/>
      <w:r>
        <w:t>TimeStamp</w:t>
      </w:r>
      <w:proofErr w:type="spellEnd"/>
      <w:r>
        <w:t>": "2017-10-12T08:12:14.5328496Z",</w:t>
      </w:r>
    </w:p>
    <w:p w14:paraId="6EADAFFD"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18457F37" w14:textId="77777777" w:rsidR="00E25001" w:rsidRDefault="00E25001" w:rsidP="00E25001">
      <w:pPr>
        <w:pStyle w:val="Example"/>
      </w:pPr>
      <w:r>
        <w:t>}</w:t>
      </w:r>
    </w:p>
    <w:p w14:paraId="3D2E0FA9" w14:textId="77777777" w:rsidR="00E25001" w:rsidRDefault="00E25001" w:rsidP="00E25001">
      <w:pPr>
        <w:pStyle w:val="Heading5"/>
        <w:numPr>
          <w:ilvl w:val="0"/>
          <w:numId w:val="0"/>
        </w:numPr>
        <w:ind w:left="1008" w:hanging="1008"/>
      </w:pPr>
      <w:r>
        <w:t>c) Data Engine validates the Operator Pseudonymous Key with IDA</w:t>
      </w:r>
    </w:p>
    <w:p w14:paraId="2B1BA674" w14:textId="77777777" w:rsidR="00E25001" w:rsidRDefault="00E25001" w:rsidP="00E25001">
      <w:pPr>
        <w:pStyle w:val="Example"/>
      </w:pPr>
      <w:r>
        <w:t>Header</w:t>
      </w:r>
      <w:r>
        <w:tab/>
        <w:t>Authorization: Basic base64'DE_IDA_cred':'password'</w:t>
      </w:r>
    </w:p>
    <w:p w14:paraId="5ECD84BC" w14:textId="77777777" w:rsidR="00E25001" w:rsidRDefault="00E25001" w:rsidP="00E25001">
      <w:pPr>
        <w:pStyle w:val="Example"/>
      </w:pPr>
      <w:r>
        <w:t>POST</w:t>
      </w:r>
      <w:r>
        <w:tab/>
        <w:t>&lt;</w:t>
      </w:r>
      <w:proofErr w:type="spellStart"/>
      <w:r>
        <w:t>IdentityAuthorityURI</w:t>
      </w:r>
      <w:proofErr w:type="spellEnd"/>
      <w:r>
        <w:t>&gt;/validation</w:t>
      </w:r>
    </w:p>
    <w:p w14:paraId="0D69FCE9" w14:textId="77777777" w:rsidR="00E25001" w:rsidRDefault="00E25001" w:rsidP="00E25001">
      <w:pPr>
        <w:pStyle w:val="Example"/>
      </w:pPr>
      <w:r>
        <w:t>{</w:t>
      </w:r>
    </w:p>
    <w:p w14:paraId="36183D9A" w14:textId="77777777" w:rsidR="00E25001" w:rsidRDefault="00E25001" w:rsidP="00E25001">
      <w:pPr>
        <w:pStyle w:val="Example"/>
      </w:pPr>
      <w:r>
        <w:t xml:space="preserve">  "</w:t>
      </w:r>
      <w:proofErr w:type="spellStart"/>
      <w:r>
        <w:t>PseudonymousKey</w:t>
      </w:r>
      <w:proofErr w:type="spellEnd"/>
      <w:r>
        <w:t>": "63a91646-f160-4578-a89a-2bdb9e821e27",</w:t>
      </w:r>
    </w:p>
    <w:p w14:paraId="5B00174F" w14:textId="77777777" w:rsidR="00E25001" w:rsidRDefault="00E25001" w:rsidP="00E25001">
      <w:pPr>
        <w:pStyle w:val="Example"/>
      </w:pPr>
      <w:r>
        <w:t xml:space="preserve">  "</w:t>
      </w:r>
      <w:proofErr w:type="spellStart"/>
      <w:r>
        <w:t>TimeStamp</w:t>
      </w:r>
      <w:proofErr w:type="spellEnd"/>
      <w:r>
        <w:t>": "2017-10-12T08:12:14.5328496Z",</w:t>
      </w:r>
    </w:p>
    <w:p w14:paraId="2D8B0DCA"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4A9CBAED" w14:textId="77777777" w:rsidR="00E25001" w:rsidRDefault="00E25001" w:rsidP="00E25001">
      <w:pPr>
        <w:pStyle w:val="Example"/>
      </w:pPr>
      <w:r>
        <w:t>}</w:t>
      </w:r>
    </w:p>
    <w:p w14:paraId="79BBE6F1" w14:textId="77777777" w:rsidR="00E25001" w:rsidRDefault="00E25001" w:rsidP="00E25001">
      <w:pPr>
        <w:spacing w:after="0"/>
        <w:rPr>
          <w:rFonts w:cs="Arial"/>
          <w:szCs w:val="20"/>
        </w:rPr>
      </w:pPr>
      <w:r>
        <w:rPr>
          <w:rFonts w:cs="Arial"/>
          <w:szCs w:val="20"/>
        </w:rPr>
        <w:t xml:space="preserve">Operator now has </w:t>
      </w:r>
      <w:proofErr w:type="gramStart"/>
      <w:r>
        <w:rPr>
          <w:rFonts w:cs="Arial"/>
          <w:szCs w:val="20"/>
        </w:rPr>
        <w:t>a</w:t>
      </w:r>
      <w:proofErr w:type="gramEnd"/>
      <w:r>
        <w:rPr>
          <w:rFonts w:cs="Arial"/>
          <w:szCs w:val="20"/>
        </w:rPr>
        <w:t xml:space="preserve"> '</w:t>
      </w:r>
      <w:proofErr w:type="spellStart"/>
      <w:r>
        <w:rPr>
          <w:rFonts w:cs="Arial"/>
          <w:szCs w:val="20"/>
        </w:rPr>
        <w:t>OP</w:t>
      </w:r>
      <w:r w:rsidRPr="00616594">
        <w:rPr>
          <w:rFonts w:cs="Arial"/>
          <w:szCs w:val="20"/>
        </w:rPr>
        <w:t>_IDA_</w:t>
      </w:r>
      <w:r>
        <w:rPr>
          <w:rFonts w:cs="Arial"/>
          <w:szCs w:val="20"/>
        </w:rPr>
        <w:t>cred</w:t>
      </w:r>
      <w:proofErr w:type="spellEnd"/>
      <w:r>
        <w:rPr>
          <w:rFonts w:cs="Arial"/>
          <w:szCs w:val="20"/>
        </w:rPr>
        <w:t xml:space="preserve">'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3897AB61" w14:textId="77777777" w:rsidR="00E25001" w:rsidRDefault="00E25001" w:rsidP="00E25001">
      <w:pPr>
        <w:pStyle w:val="Heading3"/>
        <w:numPr>
          <w:ilvl w:val="2"/>
          <w:numId w:val="2"/>
        </w:numPr>
      </w:pPr>
      <w:bookmarkStart w:id="80" w:name="_Toc497482556"/>
      <w:bookmarkStart w:id="81" w:name="_Toc513470563"/>
      <w:r>
        <w:t>Consumer registered with Operator</w:t>
      </w:r>
      <w:bookmarkEnd w:id="80"/>
      <w:bookmarkEnd w:id="81"/>
      <w:r>
        <w:t xml:space="preserve"> </w:t>
      </w:r>
    </w:p>
    <w:p w14:paraId="2D967D95" w14:textId="77777777" w:rsidR="00E25001" w:rsidRDefault="00E25001" w:rsidP="00E25001">
      <w:pPr>
        <w:pStyle w:val="Heading5"/>
        <w:numPr>
          <w:ilvl w:val="0"/>
          <w:numId w:val="0"/>
        </w:numPr>
        <w:ind w:left="1008" w:hanging="1008"/>
      </w:pPr>
      <w:r>
        <w:t>a) Operator requests Consumer Pseudonymous Key from IDA</w:t>
      </w:r>
    </w:p>
    <w:p w14:paraId="015C92B3" w14:textId="77777777" w:rsidR="00E25001" w:rsidRDefault="00E25001" w:rsidP="00E25001">
      <w:pPr>
        <w:pStyle w:val="Example"/>
      </w:pPr>
      <w:r>
        <w:t>Header</w:t>
      </w:r>
      <w:r>
        <w:tab/>
        <w:t>Authorization: Basic base64'OP_IDA_cred':'password'</w:t>
      </w:r>
    </w:p>
    <w:p w14:paraId="5774A123" w14:textId="77777777" w:rsidR="00E25001" w:rsidRDefault="00E25001" w:rsidP="00E25001">
      <w:pPr>
        <w:pStyle w:val="Example"/>
      </w:pPr>
      <w:r>
        <w:t>POST</w:t>
      </w:r>
      <w:r>
        <w:tab/>
        <w:t>&lt;</w:t>
      </w:r>
      <w:proofErr w:type="spellStart"/>
      <w:r>
        <w:t>IdentityAuthorityURI</w:t>
      </w:r>
      <w:proofErr w:type="spellEnd"/>
      <w:r>
        <w:t>&gt;/</w:t>
      </w:r>
      <w:proofErr w:type="spellStart"/>
      <w:r>
        <w:t>pseudonymouskey</w:t>
      </w:r>
      <w:proofErr w:type="spellEnd"/>
    </w:p>
    <w:p w14:paraId="305699D4" w14:textId="77777777" w:rsidR="00E25001" w:rsidRDefault="00E25001" w:rsidP="00E25001">
      <w:r>
        <w:t>Response from IDA:</w:t>
      </w:r>
    </w:p>
    <w:p w14:paraId="05581E5B" w14:textId="77777777" w:rsidR="00E25001" w:rsidRDefault="00E25001" w:rsidP="00E25001">
      <w:pPr>
        <w:pStyle w:val="Example"/>
      </w:pPr>
      <w:r>
        <w:t>{</w:t>
      </w:r>
    </w:p>
    <w:p w14:paraId="20912F59" w14:textId="77777777" w:rsidR="00E25001" w:rsidRDefault="00E25001" w:rsidP="00E25001">
      <w:pPr>
        <w:pStyle w:val="Example"/>
      </w:pPr>
      <w:r>
        <w:t xml:space="preserve">  "</w:t>
      </w:r>
      <w:proofErr w:type="spellStart"/>
      <w:r>
        <w:t>PseudonymousKey</w:t>
      </w:r>
      <w:proofErr w:type="spellEnd"/>
      <w:r>
        <w:t>": "f7b0ce76-30a8-4544-aa2e-9667f6228ae5",</w:t>
      </w:r>
    </w:p>
    <w:p w14:paraId="7CD23C33" w14:textId="77777777" w:rsidR="00E25001" w:rsidRDefault="00E25001" w:rsidP="00E25001">
      <w:pPr>
        <w:pStyle w:val="Example"/>
      </w:pPr>
      <w:r>
        <w:t xml:space="preserve">  "</w:t>
      </w:r>
      <w:proofErr w:type="spellStart"/>
      <w:r>
        <w:t>TimeStamp</w:t>
      </w:r>
      <w:proofErr w:type="spellEnd"/>
      <w:r>
        <w:t>": "2017-10-12T10:33:43.8601264Z",</w:t>
      </w:r>
    </w:p>
    <w:p w14:paraId="285C6CAF"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7CC24EA9" w14:textId="77777777" w:rsidR="00E25001" w:rsidRDefault="00E25001" w:rsidP="00E25001">
      <w:pPr>
        <w:pStyle w:val="Example"/>
      </w:pPr>
      <w:r>
        <w:t>}</w:t>
      </w:r>
    </w:p>
    <w:p w14:paraId="4550A879" w14:textId="77777777" w:rsidR="00E25001" w:rsidRDefault="00E25001" w:rsidP="00E25001">
      <w:pPr>
        <w:pStyle w:val="Heading5"/>
        <w:numPr>
          <w:ilvl w:val="0"/>
          <w:numId w:val="0"/>
        </w:numPr>
      </w:pPr>
      <w:r>
        <w:t>b) Operator registers Operator with Data Engine</w:t>
      </w:r>
    </w:p>
    <w:p w14:paraId="425C0632" w14:textId="77777777" w:rsidR="00E25001" w:rsidRDefault="00E25001" w:rsidP="00E25001">
      <w:pPr>
        <w:pStyle w:val="Example"/>
      </w:pPr>
      <w:r>
        <w:t>POST</w:t>
      </w:r>
      <w:r>
        <w:tab/>
        <w:t>&lt;</w:t>
      </w:r>
      <w:proofErr w:type="spellStart"/>
      <w:r>
        <w:t>ManagementURI</w:t>
      </w:r>
      <w:proofErr w:type="spellEnd"/>
      <w:r>
        <w:t>&gt;/operator/consumer</w:t>
      </w:r>
    </w:p>
    <w:p w14:paraId="5F6676A4" w14:textId="77777777" w:rsidR="00E25001" w:rsidRDefault="00E25001" w:rsidP="00E25001">
      <w:pPr>
        <w:pStyle w:val="Example"/>
      </w:pPr>
      <w:r>
        <w:t>{</w:t>
      </w:r>
    </w:p>
    <w:p w14:paraId="78E2608B" w14:textId="77777777" w:rsidR="00E25001" w:rsidRDefault="00E25001" w:rsidP="00E25001">
      <w:pPr>
        <w:pStyle w:val="Example"/>
      </w:pPr>
      <w:r>
        <w:t xml:space="preserve">  "</w:t>
      </w:r>
      <w:proofErr w:type="spellStart"/>
      <w:r>
        <w:t>OperatorID</w:t>
      </w:r>
      <w:proofErr w:type="spellEnd"/>
      <w:r>
        <w:t>": "63a91646-f160-4578-a89a-2bdb9e821e27",</w:t>
      </w:r>
    </w:p>
    <w:p w14:paraId="1F9EB513" w14:textId="77777777" w:rsidR="00E25001" w:rsidRDefault="00E25001" w:rsidP="00E25001">
      <w:pPr>
        <w:pStyle w:val="Example"/>
      </w:pPr>
      <w:r>
        <w:t xml:space="preserve">  "</w:t>
      </w:r>
      <w:proofErr w:type="spellStart"/>
      <w:r>
        <w:t>ConsumerID</w:t>
      </w:r>
      <w:proofErr w:type="spellEnd"/>
      <w:r>
        <w:t>": "f7b0ce76-30a8-4544-aa2e-9667f6228ae5",</w:t>
      </w:r>
    </w:p>
    <w:p w14:paraId="2695680E" w14:textId="77777777" w:rsidR="00E25001" w:rsidRDefault="00E25001" w:rsidP="00E25001">
      <w:pPr>
        <w:pStyle w:val="Example"/>
      </w:pPr>
      <w:r>
        <w:t xml:space="preserve">  "</w:t>
      </w:r>
      <w:proofErr w:type="spellStart"/>
      <w:r>
        <w:t>TimeStamp</w:t>
      </w:r>
      <w:proofErr w:type="spellEnd"/>
      <w:r>
        <w:t>": "2017-10-12T10:33:43.8601264Z",</w:t>
      </w:r>
    </w:p>
    <w:p w14:paraId="4CC5A5DF"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55792C1C" w14:textId="77777777" w:rsidR="00E25001" w:rsidRDefault="00E25001" w:rsidP="00E25001">
      <w:pPr>
        <w:pStyle w:val="Example"/>
      </w:pPr>
      <w:r>
        <w:t xml:space="preserve">  "</w:t>
      </w:r>
      <w:proofErr w:type="spellStart"/>
      <w:r>
        <w:t>SegmentData</w:t>
      </w:r>
      <w:proofErr w:type="spellEnd"/>
      <w:r>
        <w:t>": {</w:t>
      </w:r>
    </w:p>
    <w:p w14:paraId="249E0EAE" w14:textId="77777777" w:rsidR="00E25001" w:rsidRDefault="00E25001" w:rsidP="00E25001">
      <w:pPr>
        <w:pStyle w:val="Example"/>
      </w:pPr>
      <w:r>
        <w:t xml:space="preserve">    "</w:t>
      </w:r>
      <w:proofErr w:type="spellStart"/>
      <w:r>
        <w:t>ResidentTimeZone</w:t>
      </w:r>
      <w:proofErr w:type="spellEnd"/>
      <w:r>
        <w:t>": "+03:00",</w:t>
      </w:r>
    </w:p>
    <w:p w14:paraId="5EA60140" w14:textId="77777777" w:rsidR="00E25001" w:rsidRDefault="00E25001" w:rsidP="00E25001">
      <w:pPr>
        <w:pStyle w:val="Example"/>
      </w:pPr>
      <w:r>
        <w:t xml:space="preserve">    "</w:t>
      </w:r>
      <w:proofErr w:type="spellStart"/>
      <w:r>
        <w:t>ResidentLatitude</w:t>
      </w:r>
      <w:proofErr w:type="spellEnd"/>
      <w:r>
        <w:t>": 51,</w:t>
      </w:r>
    </w:p>
    <w:p w14:paraId="218ADE80" w14:textId="77777777" w:rsidR="00E25001" w:rsidRDefault="00E25001" w:rsidP="00E25001">
      <w:pPr>
        <w:pStyle w:val="Example"/>
      </w:pPr>
      <w:r>
        <w:t xml:space="preserve">    "Gender": 2,</w:t>
      </w:r>
    </w:p>
    <w:p w14:paraId="67869DB4" w14:textId="77777777" w:rsidR="00E25001" w:rsidRDefault="00E25001" w:rsidP="00E25001">
      <w:pPr>
        <w:pStyle w:val="Example"/>
      </w:pPr>
      <w:r>
        <w:t xml:space="preserve">    "</w:t>
      </w:r>
      <w:proofErr w:type="spellStart"/>
      <w:r>
        <w:t>YearOfBirth</w:t>
      </w:r>
      <w:proofErr w:type="spellEnd"/>
      <w:r>
        <w:t>": 1993</w:t>
      </w:r>
    </w:p>
    <w:p w14:paraId="325CEDFD" w14:textId="77777777" w:rsidR="00E25001" w:rsidRDefault="00E25001" w:rsidP="00E25001">
      <w:pPr>
        <w:pStyle w:val="Example"/>
      </w:pPr>
      <w:r>
        <w:t xml:space="preserve">  }</w:t>
      </w:r>
    </w:p>
    <w:p w14:paraId="3222D675" w14:textId="77777777" w:rsidR="00E25001" w:rsidRDefault="00E25001" w:rsidP="00E25001">
      <w:pPr>
        <w:pStyle w:val="Example"/>
      </w:pPr>
      <w:r>
        <w:t>}</w:t>
      </w:r>
    </w:p>
    <w:p w14:paraId="7D8A0E48" w14:textId="77777777" w:rsidR="00E25001" w:rsidRDefault="00E25001" w:rsidP="00E25001">
      <w:pPr>
        <w:pStyle w:val="Heading5"/>
        <w:numPr>
          <w:ilvl w:val="0"/>
          <w:numId w:val="0"/>
        </w:numPr>
        <w:ind w:left="1008" w:hanging="1008"/>
      </w:pPr>
      <w:r>
        <w:lastRenderedPageBreak/>
        <w:t>c) Data Engine validates the Consumer Pseudonymous Key with IDA</w:t>
      </w:r>
    </w:p>
    <w:p w14:paraId="3452E0CF" w14:textId="77777777" w:rsidR="00E25001" w:rsidRDefault="00E25001" w:rsidP="00E25001">
      <w:pPr>
        <w:pStyle w:val="Example"/>
      </w:pPr>
      <w:r>
        <w:t>Header</w:t>
      </w:r>
      <w:r>
        <w:tab/>
        <w:t>Authorization: Basic base64'DE_IDA_cred':'password'</w:t>
      </w:r>
    </w:p>
    <w:p w14:paraId="6A873A64" w14:textId="77777777" w:rsidR="00E25001" w:rsidRDefault="00E25001" w:rsidP="00E25001">
      <w:pPr>
        <w:pStyle w:val="Example"/>
      </w:pPr>
      <w:r>
        <w:t>POST</w:t>
      </w:r>
      <w:r>
        <w:tab/>
        <w:t>&lt;</w:t>
      </w:r>
      <w:proofErr w:type="spellStart"/>
      <w:r>
        <w:t>IdentityAuthorityURI</w:t>
      </w:r>
      <w:proofErr w:type="spellEnd"/>
      <w:r>
        <w:t>&gt;/validation</w:t>
      </w:r>
    </w:p>
    <w:p w14:paraId="60D7FC52" w14:textId="77777777" w:rsidR="00E25001" w:rsidRDefault="00E25001" w:rsidP="00E25001">
      <w:pPr>
        <w:pStyle w:val="Example"/>
      </w:pPr>
      <w:r>
        <w:t>{</w:t>
      </w:r>
    </w:p>
    <w:p w14:paraId="58F7C881" w14:textId="77777777" w:rsidR="00E25001" w:rsidRDefault="00E25001" w:rsidP="00E25001">
      <w:pPr>
        <w:pStyle w:val="Example"/>
      </w:pPr>
      <w:r>
        <w:t xml:space="preserve">  "</w:t>
      </w:r>
      <w:proofErr w:type="spellStart"/>
      <w:r>
        <w:t>PseudonymousKey</w:t>
      </w:r>
      <w:proofErr w:type="spellEnd"/>
      <w:r>
        <w:t>": " f7b0ce76-30a8-4544-aa2e-9667f6228ae5",</w:t>
      </w:r>
    </w:p>
    <w:p w14:paraId="34D3DA3A" w14:textId="77777777" w:rsidR="00E25001" w:rsidRDefault="00E25001" w:rsidP="00E25001">
      <w:pPr>
        <w:pStyle w:val="Example"/>
      </w:pPr>
      <w:r>
        <w:t xml:space="preserve">  "</w:t>
      </w:r>
      <w:proofErr w:type="spellStart"/>
      <w:r>
        <w:t>TimeStamp</w:t>
      </w:r>
      <w:proofErr w:type="spellEnd"/>
      <w:r>
        <w:t>": "2017-10-12T10:33:43.8601264Z",</w:t>
      </w:r>
    </w:p>
    <w:p w14:paraId="3E67A2FC"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28E47511" w14:textId="77777777" w:rsidR="00E25001" w:rsidRDefault="00E25001" w:rsidP="00E25001">
      <w:pPr>
        <w:pStyle w:val="Example"/>
      </w:pPr>
      <w:r>
        <w:t>}</w:t>
      </w:r>
    </w:p>
    <w:p w14:paraId="5F6BC6A5" w14:textId="77777777" w:rsidR="00E25001" w:rsidRDefault="00E25001" w:rsidP="00E25001">
      <w:pPr>
        <w:pStyle w:val="Heading3"/>
        <w:numPr>
          <w:ilvl w:val="2"/>
          <w:numId w:val="2"/>
        </w:numPr>
      </w:pPr>
      <w:bookmarkStart w:id="82" w:name="_Toc497482557"/>
      <w:bookmarkStart w:id="83" w:name="_Toc513470564"/>
      <w:r>
        <w:t>Device registered with Data Engine</w:t>
      </w:r>
      <w:bookmarkEnd w:id="82"/>
      <w:bookmarkEnd w:id="83"/>
    </w:p>
    <w:p w14:paraId="44B08DFE" w14:textId="77777777" w:rsidR="00E25001" w:rsidRDefault="00E25001" w:rsidP="00E25001">
      <w:pPr>
        <w:pStyle w:val="Heading5"/>
        <w:numPr>
          <w:ilvl w:val="0"/>
          <w:numId w:val="0"/>
        </w:numPr>
        <w:ind w:left="1008" w:hanging="1008"/>
      </w:pPr>
      <w:r>
        <w:t>a) Service Provider creates credentials for generating Pseudonymous Keys</w:t>
      </w:r>
    </w:p>
    <w:p w14:paraId="4444323F" w14:textId="77777777" w:rsidR="00E25001" w:rsidRDefault="00E25001" w:rsidP="00E25001">
      <w:r>
        <w:t>(Out of bounds of this specification.)</w:t>
      </w:r>
    </w:p>
    <w:p w14:paraId="07488716" w14:textId="77777777" w:rsidR="00E25001" w:rsidRDefault="00E25001" w:rsidP="00E25001">
      <w:pPr>
        <w:pStyle w:val="Example"/>
      </w:pPr>
      <w:r>
        <w:t>Header</w:t>
      </w:r>
      <w:r>
        <w:tab/>
        <w:t>Authorization: Basic base64'SP_IDA_ID':'password'</w:t>
      </w:r>
    </w:p>
    <w:p w14:paraId="04731590" w14:textId="77777777" w:rsidR="00E25001" w:rsidRDefault="00E25001" w:rsidP="00E25001">
      <w:pPr>
        <w:pStyle w:val="Example"/>
      </w:pPr>
      <w:r>
        <w:t>POST</w:t>
      </w:r>
      <w:r>
        <w:tab/>
        <w:t>&lt;IdentityAuthorityURI&gt;/users/c1fcde19-5d6d-4580-983a-5918c64103a9/api-credentials</w:t>
      </w:r>
    </w:p>
    <w:p w14:paraId="4E0EDC20" w14:textId="77777777" w:rsidR="00E25001" w:rsidRDefault="00E25001" w:rsidP="00E25001">
      <w:r>
        <w:t>Response from IDA:</w:t>
      </w:r>
    </w:p>
    <w:p w14:paraId="2B1F94EA" w14:textId="77777777" w:rsidR="00E25001" w:rsidRDefault="00E25001" w:rsidP="00E25001">
      <w:pPr>
        <w:pStyle w:val="Example"/>
      </w:pPr>
      <w:r>
        <w:t>{</w:t>
      </w:r>
    </w:p>
    <w:p w14:paraId="75A08DF3" w14:textId="77777777" w:rsidR="00E25001" w:rsidRDefault="00E25001" w:rsidP="00E25001">
      <w:pPr>
        <w:pStyle w:val="Example"/>
      </w:pPr>
      <w:r>
        <w:t xml:space="preserve">  "Id": "13d654ff-2423-4d0e-9a91-388cc28a0d0e",</w:t>
      </w:r>
    </w:p>
    <w:p w14:paraId="2B72A548" w14:textId="77777777" w:rsidR="00E25001" w:rsidRDefault="00E25001" w:rsidP="00E25001">
      <w:pPr>
        <w:pStyle w:val="Example"/>
      </w:pPr>
      <w:r>
        <w:t xml:space="preserve">  "Role": "Generator",</w:t>
      </w:r>
    </w:p>
    <w:p w14:paraId="683B7453" w14:textId="77777777" w:rsidR="00E25001" w:rsidRDefault="00E25001" w:rsidP="00E25001">
      <w:pPr>
        <w:pStyle w:val="Example"/>
      </w:pPr>
      <w:r>
        <w:t xml:space="preserve">  "Password": "OVpkZDdkaFowaVg0YzFZZTlJM0hka2VoQ1J0QVRYTkhTWmdaeHlQc2k0cnhORkRSSFdZR2lyRzJKd3Vwa0lGOThKM0NuNWc2cVJ0NE81YWNsUURObUJiaEI3RkJOb1JEQ1RyYnZwQTU0U0M4MG5WZzBXZ1o0ZnZoV1h1WXBsZmk=",</w:t>
      </w:r>
    </w:p>
    <w:p w14:paraId="4BEA84B2" w14:textId="77777777" w:rsidR="00E25001" w:rsidRDefault="00E25001" w:rsidP="00E25001">
      <w:pPr>
        <w:pStyle w:val="Example"/>
      </w:pPr>
      <w:r>
        <w:t xml:space="preserve">  "Enabled": true</w:t>
      </w:r>
    </w:p>
    <w:p w14:paraId="7EF173C2" w14:textId="77777777" w:rsidR="00E25001" w:rsidRDefault="00E25001" w:rsidP="00E25001">
      <w:pPr>
        <w:pStyle w:val="Example"/>
      </w:pPr>
      <w:r>
        <w:t>}</w:t>
      </w:r>
    </w:p>
    <w:p w14:paraId="0FF2C42D" w14:textId="77777777" w:rsidR="00E25001" w:rsidRDefault="00E25001" w:rsidP="00E25001">
      <w:r>
        <w:t>Service Provider now has a '</w:t>
      </w:r>
      <w:proofErr w:type="spellStart"/>
      <w:r>
        <w:t>SP_IDA_cred</w:t>
      </w:r>
      <w:proofErr w:type="spellEnd"/>
      <w:r>
        <w:t>' &amp; 'password' for generating Pseudonymous Keys.</w:t>
      </w:r>
    </w:p>
    <w:p w14:paraId="6F5CBEFF" w14:textId="77777777" w:rsidR="00E25001" w:rsidRDefault="00E25001" w:rsidP="00E25001">
      <w:pPr>
        <w:pStyle w:val="Heading5"/>
        <w:numPr>
          <w:ilvl w:val="0"/>
          <w:numId w:val="0"/>
        </w:numPr>
        <w:ind w:left="1008" w:hanging="1008"/>
      </w:pPr>
      <w:r>
        <w:t>b) Service Provider requests Pseudonymous Key Batch from IDA</w:t>
      </w:r>
    </w:p>
    <w:p w14:paraId="541835DF" w14:textId="77777777" w:rsidR="00E25001" w:rsidRDefault="00E25001" w:rsidP="00E25001">
      <w:pPr>
        <w:pStyle w:val="Example"/>
      </w:pPr>
      <w:r>
        <w:t>Header</w:t>
      </w:r>
      <w:r>
        <w:tab/>
        <w:t>Authorization: Basic base64'SP_IDA_cred':'password'</w:t>
      </w:r>
    </w:p>
    <w:p w14:paraId="3FD781F4" w14:textId="77777777" w:rsidR="00E25001" w:rsidRDefault="00E25001" w:rsidP="00E25001">
      <w:pPr>
        <w:pStyle w:val="Example"/>
      </w:pPr>
      <w:r>
        <w:t>POST</w:t>
      </w:r>
      <w:r>
        <w:tab/>
        <w:t>&lt;</w:t>
      </w:r>
      <w:proofErr w:type="spellStart"/>
      <w:r>
        <w:t>IdentityAuthorityURI</w:t>
      </w:r>
      <w:proofErr w:type="spellEnd"/>
      <w:r>
        <w:t>&gt;/</w:t>
      </w:r>
      <w:proofErr w:type="spellStart"/>
      <w:r>
        <w:t>pseudonymouskeybatch</w:t>
      </w:r>
      <w:proofErr w:type="spellEnd"/>
    </w:p>
    <w:p w14:paraId="49A15498" w14:textId="77777777" w:rsidR="00E25001" w:rsidRDefault="00E25001" w:rsidP="00E25001">
      <w:pPr>
        <w:pStyle w:val="Example"/>
      </w:pPr>
      <w:r>
        <w:t>{</w:t>
      </w:r>
    </w:p>
    <w:p w14:paraId="4D3714B9" w14:textId="77777777" w:rsidR="00E25001" w:rsidRDefault="00E25001" w:rsidP="00E25001">
      <w:pPr>
        <w:pStyle w:val="Example"/>
      </w:pPr>
      <w:r>
        <w:t xml:space="preserve">  "Size": 3</w:t>
      </w:r>
    </w:p>
    <w:p w14:paraId="5522DE50" w14:textId="77777777" w:rsidR="00E25001" w:rsidRDefault="00E25001" w:rsidP="00E25001">
      <w:pPr>
        <w:pStyle w:val="Example"/>
      </w:pPr>
      <w:r>
        <w:t>}</w:t>
      </w:r>
    </w:p>
    <w:p w14:paraId="35B78C7D" w14:textId="77777777" w:rsidR="00E25001" w:rsidRDefault="00E25001" w:rsidP="00E25001">
      <w:r>
        <w:t>Response from IDA:</w:t>
      </w:r>
    </w:p>
    <w:p w14:paraId="5D9560B0" w14:textId="77777777" w:rsidR="00E25001" w:rsidRDefault="00E25001" w:rsidP="00E25001">
      <w:pPr>
        <w:pStyle w:val="Example"/>
      </w:pPr>
      <w:r>
        <w:t>{</w:t>
      </w:r>
    </w:p>
    <w:p w14:paraId="46AB3281" w14:textId="77777777" w:rsidR="00E25001" w:rsidRDefault="00E25001" w:rsidP="00E25001">
      <w:pPr>
        <w:pStyle w:val="Example"/>
      </w:pPr>
      <w:r>
        <w:t xml:space="preserve">  "</w:t>
      </w:r>
      <w:proofErr w:type="spellStart"/>
      <w:r>
        <w:t>PseudonymousKeys</w:t>
      </w:r>
      <w:proofErr w:type="spellEnd"/>
      <w:r>
        <w:t>": [</w:t>
      </w:r>
    </w:p>
    <w:p w14:paraId="30BD4E4A" w14:textId="77777777" w:rsidR="00E25001" w:rsidRDefault="00E25001" w:rsidP="00E25001">
      <w:pPr>
        <w:pStyle w:val="Example"/>
      </w:pPr>
      <w:r>
        <w:t xml:space="preserve">    "a01216b7-9a6f-4eb2-ad68-7b6f968f897d",</w:t>
      </w:r>
    </w:p>
    <w:p w14:paraId="69713509" w14:textId="77777777" w:rsidR="00E25001" w:rsidRDefault="00E25001" w:rsidP="00E25001">
      <w:pPr>
        <w:pStyle w:val="Example"/>
      </w:pPr>
      <w:r>
        <w:t xml:space="preserve">    "e77bcf3f-d37e-40df-9096-79f2c3b3266f",</w:t>
      </w:r>
    </w:p>
    <w:p w14:paraId="370C9767" w14:textId="77777777" w:rsidR="00E25001" w:rsidRDefault="00E25001" w:rsidP="00E25001">
      <w:pPr>
        <w:pStyle w:val="Example"/>
      </w:pPr>
      <w:r>
        <w:t xml:space="preserve">    "0b7e6a10-9407-4feb-b143-7b84ad2bb2c6"</w:t>
      </w:r>
    </w:p>
    <w:p w14:paraId="79190AEE" w14:textId="77777777" w:rsidR="00E25001" w:rsidRDefault="00E25001" w:rsidP="00E25001">
      <w:pPr>
        <w:pStyle w:val="Example"/>
      </w:pPr>
      <w:r>
        <w:t xml:space="preserve">  ],</w:t>
      </w:r>
    </w:p>
    <w:p w14:paraId="50C5355C" w14:textId="77777777" w:rsidR="00E25001" w:rsidRDefault="00E25001" w:rsidP="00E25001">
      <w:pPr>
        <w:pStyle w:val="Example"/>
      </w:pPr>
      <w:r>
        <w:t xml:space="preserve">  "</w:t>
      </w:r>
      <w:proofErr w:type="spellStart"/>
      <w:r>
        <w:t>TimeStamp</w:t>
      </w:r>
      <w:proofErr w:type="spellEnd"/>
      <w:r>
        <w:t>": "2017-10-12T16:46:26.2080914Z",</w:t>
      </w:r>
    </w:p>
    <w:p w14:paraId="389CEFA7"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77A29C5A" w14:textId="77777777" w:rsidR="00E25001" w:rsidRDefault="00E25001" w:rsidP="00E25001">
      <w:pPr>
        <w:pStyle w:val="Example"/>
      </w:pPr>
      <w:r>
        <w:t>}</w:t>
      </w:r>
    </w:p>
    <w:p w14:paraId="34551BDC" w14:textId="77777777" w:rsidR="00E25001" w:rsidRDefault="00E25001" w:rsidP="00E25001">
      <w:pPr>
        <w:pStyle w:val="Heading5"/>
        <w:numPr>
          <w:ilvl w:val="0"/>
          <w:numId w:val="0"/>
        </w:numPr>
        <w:ind w:left="1008" w:hanging="1008"/>
      </w:pPr>
      <w:r>
        <w:t>c) Service Provider registers Devices with Data Engine</w:t>
      </w:r>
    </w:p>
    <w:p w14:paraId="401AA7CE" w14:textId="77777777" w:rsidR="00E25001" w:rsidRDefault="00E25001" w:rsidP="00E25001">
      <w:pPr>
        <w:pStyle w:val="Example"/>
      </w:pPr>
      <w:r>
        <w:t>Header</w:t>
      </w:r>
      <w:r>
        <w:tab/>
        <w:t>Authorization: Basic base64'SP_DE_ID':'password'</w:t>
      </w:r>
    </w:p>
    <w:p w14:paraId="59A45E5B" w14:textId="77777777" w:rsidR="00E25001" w:rsidRDefault="00E25001" w:rsidP="00E25001">
      <w:pPr>
        <w:pStyle w:val="Example"/>
      </w:pPr>
      <w:r>
        <w:t xml:space="preserve">POST </w:t>
      </w:r>
      <w:r>
        <w:tab/>
        <w:t>&lt;</w:t>
      </w:r>
      <w:proofErr w:type="spellStart"/>
      <w:r>
        <w:t>ManagementURI</w:t>
      </w:r>
      <w:proofErr w:type="spellEnd"/>
      <w:r>
        <w:t>&gt;/service-provider/</w:t>
      </w:r>
      <w:proofErr w:type="spellStart"/>
      <w:r>
        <w:t>registerDevices</w:t>
      </w:r>
      <w:proofErr w:type="spellEnd"/>
    </w:p>
    <w:p w14:paraId="11C49EB4" w14:textId="77777777" w:rsidR="00E25001" w:rsidRDefault="00E25001" w:rsidP="00E25001">
      <w:pPr>
        <w:pStyle w:val="Example"/>
      </w:pPr>
      <w:r>
        <w:t>{</w:t>
      </w:r>
    </w:p>
    <w:p w14:paraId="3F092A78" w14:textId="77777777" w:rsidR="00E25001" w:rsidRDefault="00E25001" w:rsidP="00E25001">
      <w:pPr>
        <w:pStyle w:val="Example"/>
      </w:pPr>
      <w:r>
        <w:t xml:space="preserve">  "</w:t>
      </w:r>
      <w:proofErr w:type="spellStart"/>
      <w:r>
        <w:t>DeviceIDs</w:t>
      </w:r>
      <w:proofErr w:type="spellEnd"/>
      <w:r>
        <w:t>": [</w:t>
      </w:r>
    </w:p>
    <w:p w14:paraId="5DAF1795" w14:textId="77777777" w:rsidR="00E25001" w:rsidRDefault="00E25001" w:rsidP="00E25001">
      <w:pPr>
        <w:pStyle w:val="Example"/>
      </w:pPr>
      <w:r>
        <w:t xml:space="preserve">    "a01216b7-9a6f-4eb2-ad68-7b6f968f897d",</w:t>
      </w:r>
    </w:p>
    <w:p w14:paraId="21288EBD" w14:textId="77777777" w:rsidR="00E25001" w:rsidRDefault="00E25001" w:rsidP="00E25001">
      <w:pPr>
        <w:pStyle w:val="Example"/>
      </w:pPr>
      <w:r>
        <w:lastRenderedPageBreak/>
        <w:t xml:space="preserve">    "e77bcf3f-d37e-40df-9096-79f2c3b3266f",</w:t>
      </w:r>
    </w:p>
    <w:p w14:paraId="2BF8B9CF" w14:textId="77777777" w:rsidR="00E25001" w:rsidRDefault="00E25001" w:rsidP="00E25001">
      <w:pPr>
        <w:pStyle w:val="Example"/>
      </w:pPr>
      <w:r>
        <w:t xml:space="preserve">    "0b7e6a10-9407-4feb-b143-7b84ad2bb2c6"</w:t>
      </w:r>
    </w:p>
    <w:p w14:paraId="7FFD092C" w14:textId="77777777" w:rsidR="00E25001" w:rsidRDefault="00E25001" w:rsidP="00E25001">
      <w:pPr>
        <w:pStyle w:val="Example"/>
      </w:pPr>
      <w:r>
        <w:t xml:space="preserve">  ],</w:t>
      </w:r>
    </w:p>
    <w:p w14:paraId="2955C80F" w14:textId="77777777" w:rsidR="00E25001" w:rsidRDefault="00E25001" w:rsidP="00E25001">
      <w:pPr>
        <w:pStyle w:val="Example"/>
      </w:pPr>
      <w:r>
        <w:t xml:space="preserve">  "</w:t>
      </w:r>
      <w:proofErr w:type="spellStart"/>
      <w:r>
        <w:t>TimeStamp</w:t>
      </w:r>
      <w:proofErr w:type="spellEnd"/>
      <w:r>
        <w:t>": "2017-10-12T16:46:26.2080914Z",</w:t>
      </w:r>
    </w:p>
    <w:p w14:paraId="5AE8B0A7"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2BCDE244" w14:textId="77777777" w:rsidR="00E25001" w:rsidRDefault="00E25001" w:rsidP="00E25001">
      <w:pPr>
        <w:pStyle w:val="Example"/>
      </w:pPr>
      <w:r>
        <w:t xml:space="preserve">  "</w:t>
      </w:r>
      <w:proofErr w:type="spellStart"/>
      <w:r>
        <w:t>DeviceType</w:t>
      </w:r>
      <w:proofErr w:type="spellEnd"/>
      <w:r>
        <w:t>": "Personal"</w:t>
      </w:r>
    </w:p>
    <w:p w14:paraId="146E1E40" w14:textId="77777777" w:rsidR="00E25001" w:rsidRDefault="00E25001" w:rsidP="00E25001">
      <w:pPr>
        <w:pStyle w:val="Example"/>
      </w:pPr>
      <w:r>
        <w:t>}</w:t>
      </w:r>
    </w:p>
    <w:p w14:paraId="5F8B4508" w14:textId="77777777" w:rsidR="00E25001" w:rsidRDefault="00E25001" w:rsidP="00E25001">
      <w:pPr>
        <w:pStyle w:val="Heading5"/>
        <w:numPr>
          <w:ilvl w:val="0"/>
          <w:numId w:val="0"/>
        </w:numPr>
        <w:ind w:left="1008" w:hanging="1008"/>
      </w:pPr>
      <w:r>
        <w:t>d) Data Engine validates the Devices with IDA</w:t>
      </w:r>
    </w:p>
    <w:p w14:paraId="7CE41E31" w14:textId="77777777" w:rsidR="00E25001" w:rsidRDefault="00E25001" w:rsidP="00E25001">
      <w:pPr>
        <w:pStyle w:val="Example"/>
      </w:pPr>
      <w:r>
        <w:t>Header</w:t>
      </w:r>
      <w:r>
        <w:tab/>
        <w:t>Authorization: Basic base64'DE_IDA_cred':'password'</w:t>
      </w:r>
    </w:p>
    <w:p w14:paraId="56673948" w14:textId="77777777" w:rsidR="00E25001" w:rsidRDefault="00E25001" w:rsidP="00E25001">
      <w:pPr>
        <w:pStyle w:val="Example"/>
      </w:pPr>
      <w:r>
        <w:t>POST</w:t>
      </w:r>
      <w:r>
        <w:tab/>
        <w:t>&lt;</w:t>
      </w:r>
      <w:proofErr w:type="spellStart"/>
      <w:r>
        <w:t>IdentityAuthorityURI</w:t>
      </w:r>
      <w:proofErr w:type="spellEnd"/>
      <w:r>
        <w:t>&gt;/validation</w:t>
      </w:r>
    </w:p>
    <w:p w14:paraId="510D662F" w14:textId="77777777" w:rsidR="00E25001" w:rsidRDefault="00E25001" w:rsidP="00E25001">
      <w:pPr>
        <w:pStyle w:val="Example"/>
      </w:pPr>
      <w:r>
        <w:t>{</w:t>
      </w:r>
    </w:p>
    <w:p w14:paraId="0A15E98D" w14:textId="77777777" w:rsidR="00E25001" w:rsidRDefault="00E25001" w:rsidP="00E25001">
      <w:pPr>
        <w:pStyle w:val="Example"/>
      </w:pPr>
      <w:r>
        <w:t xml:space="preserve">  "</w:t>
      </w:r>
      <w:proofErr w:type="spellStart"/>
      <w:r>
        <w:t>PseudonymousKeys</w:t>
      </w:r>
      <w:proofErr w:type="spellEnd"/>
      <w:r>
        <w:t>": [</w:t>
      </w:r>
    </w:p>
    <w:p w14:paraId="05AD7CD9" w14:textId="77777777" w:rsidR="00E25001" w:rsidRDefault="00E25001" w:rsidP="00E25001">
      <w:pPr>
        <w:pStyle w:val="Example"/>
      </w:pPr>
      <w:r>
        <w:t xml:space="preserve">    "a01216b7-9a6f-4eb2-ad68-7b6f968f897d",</w:t>
      </w:r>
    </w:p>
    <w:p w14:paraId="6B9B5444" w14:textId="77777777" w:rsidR="00E25001" w:rsidRDefault="00E25001" w:rsidP="00E25001">
      <w:pPr>
        <w:pStyle w:val="Example"/>
      </w:pPr>
      <w:r>
        <w:t xml:space="preserve">    "e77bcf3f-d37e-40df-9096-79f2c3b3266f",</w:t>
      </w:r>
    </w:p>
    <w:p w14:paraId="40FCA0D3" w14:textId="77777777" w:rsidR="00E25001" w:rsidRDefault="00E25001" w:rsidP="00E25001">
      <w:pPr>
        <w:pStyle w:val="Example"/>
      </w:pPr>
      <w:r>
        <w:t xml:space="preserve">    "0b7e6a10-9407-4feb-b143-7b84ad2bb2c6"</w:t>
      </w:r>
    </w:p>
    <w:p w14:paraId="36B29CB0" w14:textId="77777777" w:rsidR="00E25001" w:rsidRDefault="00E25001" w:rsidP="00E25001">
      <w:pPr>
        <w:pStyle w:val="Example"/>
      </w:pPr>
      <w:r>
        <w:t xml:space="preserve">  ],</w:t>
      </w:r>
    </w:p>
    <w:p w14:paraId="7D31E433" w14:textId="77777777" w:rsidR="00E25001" w:rsidRDefault="00E25001" w:rsidP="00E25001">
      <w:pPr>
        <w:pStyle w:val="Example"/>
      </w:pPr>
      <w:r>
        <w:t xml:space="preserve">  "</w:t>
      </w:r>
      <w:proofErr w:type="spellStart"/>
      <w:r>
        <w:t>TimeStamp</w:t>
      </w:r>
      <w:proofErr w:type="spellEnd"/>
      <w:r>
        <w:t>": "2017-10-12T16:46:26.2080914Z",</w:t>
      </w:r>
    </w:p>
    <w:p w14:paraId="7E0C77AD"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3F58317E" w14:textId="77777777" w:rsidR="00E25001" w:rsidRDefault="00E25001" w:rsidP="00E25001">
      <w:pPr>
        <w:pStyle w:val="Example"/>
      </w:pPr>
      <w:r>
        <w:t>}</w:t>
      </w:r>
    </w:p>
    <w:p w14:paraId="356F7C2D" w14:textId="77777777" w:rsidR="00E25001" w:rsidRDefault="00E25001" w:rsidP="00E25001">
      <w:pPr>
        <w:pStyle w:val="Heading3"/>
        <w:numPr>
          <w:ilvl w:val="2"/>
          <w:numId w:val="2"/>
        </w:numPr>
      </w:pPr>
      <w:bookmarkStart w:id="84" w:name="_Toc497482558"/>
      <w:bookmarkStart w:id="85" w:name="_Toc513470565"/>
      <w:r>
        <w:t>Device assigned to Consumer</w:t>
      </w:r>
      <w:bookmarkEnd w:id="84"/>
      <w:bookmarkEnd w:id="85"/>
    </w:p>
    <w:p w14:paraId="10FB962E" w14:textId="77777777" w:rsidR="00E25001" w:rsidRPr="00616594" w:rsidRDefault="00E25001" w:rsidP="00E25001">
      <w:pPr>
        <w:pStyle w:val="Heading5"/>
        <w:numPr>
          <w:ilvl w:val="0"/>
          <w:numId w:val="0"/>
        </w:numPr>
        <w:ind w:left="1008" w:hanging="1008"/>
      </w:pPr>
      <w:r w:rsidRPr="00616594">
        <w:t>a) Operator assigns Device to Consumer with Data Engine</w:t>
      </w:r>
    </w:p>
    <w:p w14:paraId="1EBD0F4C" w14:textId="77777777" w:rsidR="00E25001" w:rsidRDefault="00E25001" w:rsidP="00E25001">
      <w:pPr>
        <w:pStyle w:val="Example"/>
      </w:pPr>
      <w:r w:rsidRPr="00616594">
        <w:t>POST</w:t>
      </w:r>
      <w:r w:rsidRPr="00616594">
        <w:tab/>
      </w:r>
      <w:r w:rsidRPr="00A203CD">
        <w:t>&lt;</w:t>
      </w:r>
      <w:proofErr w:type="spellStart"/>
      <w:r w:rsidRPr="00A203CD">
        <w:t>ManagementURI</w:t>
      </w:r>
      <w:proofErr w:type="spellEnd"/>
      <w:r w:rsidRPr="00A203CD">
        <w:t>&gt;/operator</w:t>
      </w:r>
      <w:r w:rsidRPr="00616594">
        <w:t>/device</w:t>
      </w:r>
    </w:p>
    <w:p w14:paraId="56008D02" w14:textId="77777777" w:rsidR="00E25001" w:rsidRPr="00244A54" w:rsidRDefault="00E25001" w:rsidP="00E25001">
      <w:pPr>
        <w:pStyle w:val="Example"/>
      </w:pPr>
      <w:r w:rsidRPr="00244A54">
        <w:t>{</w:t>
      </w:r>
    </w:p>
    <w:p w14:paraId="6E2E5A9E" w14:textId="77777777" w:rsidR="00E25001" w:rsidRPr="00244A54" w:rsidRDefault="00E25001" w:rsidP="00E25001">
      <w:pPr>
        <w:pStyle w:val="Example"/>
      </w:pPr>
      <w:r w:rsidRPr="00244A54">
        <w:t xml:space="preserve">  "</w:t>
      </w:r>
      <w:proofErr w:type="spellStart"/>
      <w:r w:rsidRPr="00244A54">
        <w:t>DeviceID</w:t>
      </w:r>
      <w:proofErr w:type="spellEnd"/>
      <w:r w:rsidRPr="00244A54">
        <w:t>": "a01216b7-9a6f-4eb2-ad68-7b6f968f897d",</w:t>
      </w:r>
    </w:p>
    <w:p w14:paraId="035757E3" w14:textId="77777777" w:rsidR="00E25001" w:rsidRPr="00244A54" w:rsidRDefault="00E25001" w:rsidP="00E25001">
      <w:pPr>
        <w:pStyle w:val="Example"/>
      </w:pPr>
      <w:r w:rsidRPr="00244A54">
        <w:t xml:space="preserve">  "</w:t>
      </w:r>
      <w:proofErr w:type="spellStart"/>
      <w:r w:rsidRPr="00244A54">
        <w:t>OperatorID</w:t>
      </w:r>
      <w:proofErr w:type="spellEnd"/>
      <w:r w:rsidRPr="00244A54">
        <w:t>": "63a91646-f160-4578-a89a-2bdb9e821e27",</w:t>
      </w:r>
    </w:p>
    <w:p w14:paraId="48D355F0" w14:textId="77777777" w:rsidR="00E25001" w:rsidRPr="00244A54" w:rsidRDefault="00E25001" w:rsidP="00E25001">
      <w:pPr>
        <w:pStyle w:val="Example"/>
      </w:pPr>
      <w:r w:rsidRPr="00244A54">
        <w:t xml:space="preserve">  "</w:t>
      </w:r>
      <w:proofErr w:type="spellStart"/>
      <w:r w:rsidRPr="00244A54">
        <w:t>ConsumerID</w:t>
      </w:r>
      <w:proofErr w:type="spellEnd"/>
      <w:r w:rsidRPr="00244A54">
        <w:t>": "f7b0ce76-30a8-4544-aa2e-9667f6228ae5"</w:t>
      </w:r>
    </w:p>
    <w:p w14:paraId="6E94B40C" w14:textId="77777777" w:rsidR="00E25001" w:rsidRDefault="00E25001" w:rsidP="00E25001">
      <w:pPr>
        <w:pStyle w:val="Example"/>
      </w:pPr>
      <w:r w:rsidRPr="00244A54">
        <w:t>}</w:t>
      </w:r>
    </w:p>
    <w:p w14:paraId="59CC24B9" w14:textId="77777777" w:rsidR="00E25001" w:rsidRDefault="00E25001" w:rsidP="00E25001">
      <w:pPr>
        <w:pStyle w:val="Heading3"/>
        <w:numPr>
          <w:ilvl w:val="2"/>
          <w:numId w:val="2"/>
        </w:numPr>
      </w:pPr>
      <w:bookmarkStart w:id="86" w:name="_Toc497482559"/>
      <w:bookmarkStart w:id="87" w:name="_Toc513470566"/>
      <w:r>
        <w:t xml:space="preserve">Send </w:t>
      </w:r>
      <w:proofErr w:type="spellStart"/>
      <w:r>
        <w:t>Behavioural</w:t>
      </w:r>
      <w:proofErr w:type="spellEnd"/>
      <w:r>
        <w:t xml:space="preserve"> Data</w:t>
      </w:r>
      <w:bookmarkEnd w:id="86"/>
      <w:bookmarkEnd w:id="87"/>
    </w:p>
    <w:p w14:paraId="07A9AA7F" w14:textId="77777777" w:rsidR="00E25001" w:rsidRDefault="00E25001" w:rsidP="00E25001">
      <w:pPr>
        <w:pStyle w:val="Heading5"/>
        <w:numPr>
          <w:ilvl w:val="0"/>
          <w:numId w:val="0"/>
        </w:numPr>
        <w:ind w:left="1008" w:hanging="1008"/>
      </w:pPr>
      <w:r>
        <w:t xml:space="preserve">a) Atom sent with </w:t>
      </w:r>
      <w:proofErr w:type="spellStart"/>
      <w:r>
        <w:t>ConsumerID</w:t>
      </w:r>
      <w:proofErr w:type="spellEnd"/>
    </w:p>
    <w:p w14:paraId="12FE8316" w14:textId="77777777" w:rsidR="00E25001" w:rsidRDefault="00E25001" w:rsidP="00E25001">
      <w:pPr>
        <w:pStyle w:val="Example"/>
      </w:pPr>
      <w:r>
        <w:t>POST</w:t>
      </w:r>
      <w:r>
        <w:tab/>
        <w:t>&lt;</w:t>
      </w:r>
      <w:proofErr w:type="spellStart"/>
      <w:r>
        <w:t>AtomsURI</w:t>
      </w:r>
      <w:proofErr w:type="spellEnd"/>
      <w:r>
        <w:t>&gt;/</w:t>
      </w:r>
    </w:p>
    <w:p w14:paraId="48F79844" w14:textId="77777777" w:rsidR="00E25001" w:rsidRDefault="00E25001" w:rsidP="00E25001">
      <w:pPr>
        <w:pStyle w:val="Example"/>
      </w:pPr>
      <w:r>
        <w:t>[{</w:t>
      </w:r>
    </w:p>
    <w:p w14:paraId="5D994829" w14:textId="77777777" w:rsidR="00E25001" w:rsidRDefault="00E25001" w:rsidP="00E25001">
      <w:pPr>
        <w:pStyle w:val="Example"/>
      </w:pPr>
      <w:r>
        <w:t xml:space="preserve">    "Header": {"Version": [1,0,1,0]},</w:t>
      </w:r>
    </w:p>
    <w:p w14:paraId="5C723678" w14:textId="77777777" w:rsidR="00E25001" w:rsidRDefault="00E25001" w:rsidP="00E25001">
      <w:pPr>
        <w:pStyle w:val="Example"/>
      </w:pPr>
      <w:r>
        <w:t xml:space="preserve">    "Who": {"</w:t>
      </w:r>
      <w:proofErr w:type="spellStart"/>
      <w:r>
        <w:t>ConsumerID</w:t>
      </w:r>
      <w:proofErr w:type="spellEnd"/>
      <w:r>
        <w:t>": "f7b0ce76-30a8-4544-aa2e-9667f6228ae5"},</w:t>
      </w:r>
    </w:p>
    <w:p w14:paraId="24A070D0" w14:textId="77777777" w:rsidR="00E25001" w:rsidRDefault="00E25001" w:rsidP="00E25001">
      <w:pPr>
        <w:pStyle w:val="Example"/>
      </w:pPr>
      <w:r>
        <w:t xml:space="preserve">    "What": {"Cluster": 4,"Class": 4,"SubClass": 1,"Element": 4},</w:t>
      </w:r>
    </w:p>
    <w:p w14:paraId="3A149F86" w14:textId="77777777" w:rsidR="00E25001" w:rsidRDefault="00E25001" w:rsidP="00E25001">
      <w:pPr>
        <w:pStyle w:val="Example"/>
      </w:pPr>
      <w:r>
        <w:t xml:space="preserve">    "When": {"</w:t>
      </w:r>
      <w:proofErr w:type="spellStart"/>
      <w:r>
        <w:t>UTCOffset</w:t>
      </w:r>
      <w:proofErr w:type="spellEnd"/>
      <w:r>
        <w:t xml:space="preserve">": -3600,"Accuracy": 0,"Time": 1507864341,"Duration": 600},  </w:t>
      </w:r>
    </w:p>
    <w:p w14:paraId="4438A7DA" w14:textId="77777777" w:rsidR="00E25001" w:rsidRDefault="00E25001" w:rsidP="00E25001">
      <w:pPr>
        <w:pStyle w:val="Example"/>
      </w:pPr>
      <w:r>
        <w:t xml:space="preserve">    "Where": {"Exactness": 2, "Postcode": "UB4 8FE"},</w:t>
      </w:r>
    </w:p>
    <w:p w14:paraId="4C8C3DAC" w14:textId="77777777" w:rsidR="00E25001" w:rsidRDefault="00E25001" w:rsidP="00E25001">
      <w:pPr>
        <w:pStyle w:val="Example"/>
      </w:pPr>
      <w:r>
        <w:t xml:space="preserve">    "How": {"How": 9,</w:t>
      </w:r>
      <w:r w:rsidRPr="00F56498">
        <w:t xml:space="preserve"> </w:t>
      </w:r>
      <w:r>
        <w:t>"Reliability": 70},</w:t>
      </w:r>
    </w:p>
    <w:p w14:paraId="3B26C368" w14:textId="77777777" w:rsidR="00E25001" w:rsidRDefault="00E25001" w:rsidP="00E25001">
      <w:pPr>
        <w:pStyle w:val="Example"/>
      </w:pPr>
      <w:r>
        <w:t xml:space="preserve">    "Context": {"Social": 4}</w:t>
      </w:r>
    </w:p>
    <w:p w14:paraId="5923310A" w14:textId="77777777" w:rsidR="00E25001" w:rsidRDefault="00E25001" w:rsidP="00E25001">
      <w:pPr>
        <w:pStyle w:val="Example"/>
      </w:pPr>
      <w:r>
        <w:t>}]</w:t>
      </w:r>
    </w:p>
    <w:p w14:paraId="361D38AE" w14:textId="77777777" w:rsidR="00E25001" w:rsidRDefault="00E25001" w:rsidP="00E25001">
      <w:pPr>
        <w:pStyle w:val="Heading5"/>
        <w:numPr>
          <w:ilvl w:val="0"/>
          <w:numId w:val="0"/>
        </w:numPr>
        <w:ind w:left="1008" w:hanging="1008"/>
      </w:pPr>
      <w:r>
        <w:t xml:space="preserve">b) Atom sent with </w:t>
      </w:r>
      <w:proofErr w:type="spellStart"/>
      <w:r>
        <w:t>DeviceID</w:t>
      </w:r>
      <w:proofErr w:type="spellEnd"/>
    </w:p>
    <w:p w14:paraId="1A144235" w14:textId="77777777" w:rsidR="00E25001" w:rsidRDefault="00E25001" w:rsidP="00E25001">
      <w:pPr>
        <w:pStyle w:val="Example"/>
      </w:pPr>
      <w:r>
        <w:t>POST</w:t>
      </w:r>
      <w:r>
        <w:tab/>
        <w:t>&lt;</w:t>
      </w:r>
      <w:proofErr w:type="spellStart"/>
      <w:r>
        <w:t>AtomsURI</w:t>
      </w:r>
      <w:proofErr w:type="spellEnd"/>
      <w:r>
        <w:t>&gt;/</w:t>
      </w:r>
    </w:p>
    <w:p w14:paraId="163C9A50" w14:textId="77777777" w:rsidR="00E25001" w:rsidRDefault="00E25001" w:rsidP="00E25001">
      <w:pPr>
        <w:pStyle w:val="Example"/>
      </w:pPr>
      <w:r>
        <w:t>[{</w:t>
      </w:r>
    </w:p>
    <w:p w14:paraId="2DF8A53D" w14:textId="77777777" w:rsidR="00E25001" w:rsidRDefault="00E25001" w:rsidP="00E25001">
      <w:pPr>
        <w:pStyle w:val="Example"/>
      </w:pPr>
      <w:r>
        <w:t xml:space="preserve">    "Header": </w:t>
      </w:r>
      <w:proofErr w:type="gramStart"/>
      <w:r>
        <w:t>{ "</w:t>
      </w:r>
      <w:proofErr w:type="gramEnd"/>
      <w:r>
        <w:t>Version": [1,0,1,0] },</w:t>
      </w:r>
    </w:p>
    <w:p w14:paraId="36E7D526" w14:textId="77777777" w:rsidR="00E25001" w:rsidRDefault="00E25001" w:rsidP="00E25001">
      <w:pPr>
        <w:pStyle w:val="Example"/>
      </w:pPr>
      <w:r>
        <w:t xml:space="preserve">    "Who": {"</w:t>
      </w:r>
      <w:proofErr w:type="spellStart"/>
      <w:r>
        <w:t>DeviceID</w:t>
      </w:r>
      <w:proofErr w:type="spellEnd"/>
      <w:r>
        <w:t>": "a01216b7-9a6f-4eb2-ad68-7b6f968f897d"},</w:t>
      </w:r>
    </w:p>
    <w:p w14:paraId="76E8F149" w14:textId="77777777" w:rsidR="00E25001" w:rsidRDefault="00E25001" w:rsidP="00E25001">
      <w:pPr>
        <w:pStyle w:val="Example"/>
      </w:pPr>
      <w:r>
        <w:t xml:space="preserve">    "What": {"Cluster": 22,"Class": 1,"SubClass": 1,"Element": 2},</w:t>
      </w:r>
    </w:p>
    <w:p w14:paraId="617D7F98" w14:textId="77777777" w:rsidR="00E25001" w:rsidRDefault="00E25001" w:rsidP="00E25001">
      <w:pPr>
        <w:pStyle w:val="Example"/>
      </w:pPr>
      <w:r>
        <w:lastRenderedPageBreak/>
        <w:t xml:space="preserve">    "When": {"</w:t>
      </w:r>
      <w:proofErr w:type="spellStart"/>
      <w:r>
        <w:t>UTCOffset</w:t>
      </w:r>
      <w:proofErr w:type="spellEnd"/>
      <w:r>
        <w:t>": -3600,"Accuracy": 0,"Time": 1507875158,"Duration": 3903},</w:t>
      </w:r>
    </w:p>
    <w:p w14:paraId="2694D0A6" w14:textId="77777777" w:rsidR="00E25001" w:rsidRDefault="00E25001" w:rsidP="00E25001">
      <w:pPr>
        <w:pStyle w:val="Example"/>
      </w:pPr>
      <w:r>
        <w:t xml:space="preserve">    "Where": {"Exactness": 6,"Latitude": 51.53118159161092,"Longitude": -0.4319647327069491},</w:t>
      </w:r>
    </w:p>
    <w:p w14:paraId="36152F65" w14:textId="77777777" w:rsidR="00E25001" w:rsidRDefault="00E25001" w:rsidP="00E25001">
      <w:pPr>
        <w:pStyle w:val="Example"/>
      </w:pPr>
      <w:r>
        <w:t xml:space="preserve">    "How": {"How": 9},</w:t>
      </w:r>
    </w:p>
    <w:p w14:paraId="65C80D48" w14:textId="77777777" w:rsidR="00E25001" w:rsidRDefault="00E25001" w:rsidP="00E25001">
      <w:pPr>
        <w:pStyle w:val="Example"/>
      </w:pPr>
      <w:r>
        <w:t xml:space="preserve">    "Extension": {"</w:t>
      </w:r>
      <w:proofErr w:type="spellStart"/>
      <w:r>
        <w:t>ExtFltTag</w:t>
      </w:r>
      <w:proofErr w:type="spellEnd"/>
      <w:r>
        <w:t xml:space="preserve">": 10003,"ExtFltValue": </w:t>
      </w:r>
      <w:proofErr w:type="gramStart"/>
      <w:r>
        <w:t>26.2 }</w:t>
      </w:r>
      <w:proofErr w:type="gramEnd"/>
    </w:p>
    <w:p w14:paraId="46B269F5" w14:textId="77777777" w:rsidR="00E25001" w:rsidRDefault="00E25001" w:rsidP="00E25001">
      <w:pPr>
        <w:pStyle w:val="Example"/>
      </w:pPr>
      <w:r>
        <w:t>}]</w:t>
      </w:r>
    </w:p>
    <w:p w14:paraId="4597BDEF" w14:textId="77777777" w:rsidR="00E25001" w:rsidRDefault="00E25001" w:rsidP="00E25001">
      <w:pPr>
        <w:pStyle w:val="Heading3"/>
        <w:numPr>
          <w:ilvl w:val="2"/>
          <w:numId w:val="2"/>
        </w:numPr>
      </w:pPr>
      <w:bookmarkStart w:id="88" w:name="_Toc497482560"/>
      <w:bookmarkStart w:id="89" w:name="_Toc513470567"/>
      <w:r>
        <w:t>Assure Consumer &amp; Operator</w:t>
      </w:r>
      <w:bookmarkEnd w:id="88"/>
      <w:bookmarkEnd w:id="89"/>
    </w:p>
    <w:p w14:paraId="695E632C" w14:textId="77777777" w:rsidR="00E25001" w:rsidRDefault="00E25001" w:rsidP="00E25001">
      <w:pPr>
        <w:pStyle w:val="Heading5"/>
        <w:numPr>
          <w:ilvl w:val="0"/>
          <w:numId w:val="0"/>
        </w:numPr>
        <w:ind w:left="1008" w:hanging="1008"/>
      </w:pPr>
      <w:r>
        <w:t>a) Service Provider checks whether an Operator has registered a Consumer</w:t>
      </w:r>
    </w:p>
    <w:p w14:paraId="650F77A8" w14:textId="77777777" w:rsidR="00E25001" w:rsidRDefault="00E25001" w:rsidP="00E25001">
      <w:pPr>
        <w:pStyle w:val="Example"/>
      </w:pPr>
      <w:r>
        <w:t>Header</w:t>
      </w:r>
      <w:r>
        <w:tab/>
        <w:t>Authorization: Basic base64'SP_DE_ID':'password'</w:t>
      </w:r>
    </w:p>
    <w:p w14:paraId="1D6E5EB8" w14:textId="77777777" w:rsidR="00E25001" w:rsidRDefault="00E25001" w:rsidP="00E25001">
      <w:pPr>
        <w:pStyle w:val="Example"/>
      </w:pPr>
      <w:r>
        <w:t xml:space="preserve">POST </w:t>
      </w:r>
      <w:r>
        <w:tab/>
        <w:t>&lt;</w:t>
      </w:r>
      <w:proofErr w:type="spellStart"/>
      <w:r>
        <w:t>ManagementURI</w:t>
      </w:r>
      <w:proofErr w:type="spellEnd"/>
      <w:r>
        <w:t>&gt;/service-provider/assure</w:t>
      </w:r>
    </w:p>
    <w:p w14:paraId="2E3487E5" w14:textId="77777777" w:rsidR="00E25001" w:rsidRDefault="00E25001" w:rsidP="00E25001">
      <w:pPr>
        <w:pStyle w:val="Example"/>
      </w:pPr>
      <w:r>
        <w:t>{</w:t>
      </w:r>
    </w:p>
    <w:p w14:paraId="304E27DF" w14:textId="77777777" w:rsidR="00E25001" w:rsidRDefault="00E25001" w:rsidP="00E25001">
      <w:pPr>
        <w:pStyle w:val="Example"/>
      </w:pPr>
      <w:r>
        <w:t xml:space="preserve">  "</w:t>
      </w:r>
      <w:proofErr w:type="spellStart"/>
      <w:r>
        <w:t>ConsumerID</w:t>
      </w:r>
      <w:proofErr w:type="spellEnd"/>
      <w:r>
        <w:t>": "f7b0ce76-30a8-4544-aa2e-9667f6228ae5",</w:t>
      </w:r>
    </w:p>
    <w:p w14:paraId="415C5B05" w14:textId="77777777" w:rsidR="00E25001" w:rsidRDefault="00E25001" w:rsidP="00E25001">
      <w:pPr>
        <w:pStyle w:val="Example"/>
      </w:pPr>
      <w:r>
        <w:t xml:space="preserve">  "</w:t>
      </w:r>
      <w:proofErr w:type="spellStart"/>
      <w:r>
        <w:t>OperatorID</w:t>
      </w:r>
      <w:proofErr w:type="spellEnd"/>
      <w:r>
        <w:t>": "63a91646-f160-4578-a89a-2bdb9e821e27"</w:t>
      </w:r>
    </w:p>
    <w:p w14:paraId="0F1CB3D3" w14:textId="77777777" w:rsidR="00E25001" w:rsidRDefault="00E25001" w:rsidP="00E25001">
      <w:pPr>
        <w:pStyle w:val="Example"/>
      </w:pPr>
      <w:r>
        <w:t>}</w:t>
      </w:r>
    </w:p>
    <w:p w14:paraId="5B2B536F" w14:textId="77777777" w:rsidR="00E25001" w:rsidRDefault="00E25001" w:rsidP="00E25001">
      <w:r>
        <w:t>Response from Data Engine:</w:t>
      </w:r>
    </w:p>
    <w:p w14:paraId="282CA27E" w14:textId="77777777" w:rsidR="00E25001" w:rsidRDefault="00E25001" w:rsidP="00E25001">
      <w:pPr>
        <w:pStyle w:val="Example"/>
      </w:pPr>
      <w:r>
        <w:t>{</w:t>
      </w:r>
    </w:p>
    <w:p w14:paraId="53627518" w14:textId="77777777" w:rsidR="00E25001" w:rsidRDefault="00E25001" w:rsidP="00E25001">
      <w:pPr>
        <w:pStyle w:val="Example"/>
      </w:pPr>
      <w:r>
        <w:t>"Assured": true</w:t>
      </w:r>
    </w:p>
    <w:p w14:paraId="0332F1D7" w14:textId="77777777" w:rsidR="00E25001" w:rsidRDefault="00E25001" w:rsidP="00E25001">
      <w:pPr>
        <w:pStyle w:val="Example"/>
      </w:pPr>
      <w:r>
        <w:t>}</w:t>
      </w:r>
    </w:p>
    <w:p w14:paraId="54746998" w14:textId="77777777" w:rsidR="00E25001" w:rsidRDefault="00E25001" w:rsidP="00E25001">
      <w:pPr>
        <w:pStyle w:val="Heading3"/>
        <w:numPr>
          <w:ilvl w:val="2"/>
          <w:numId w:val="2"/>
        </w:numPr>
      </w:pPr>
      <w:bookmarkStart w:id="90" w:name="_Toc497482561"/>
      <w:bookmarkStart w:id="91" w:name="_Toc513470568"/>
      <w:r>
        <w:t>Report Data created from query</w:t>
      </w:r>
      <w:bookmarkEnd w:id="90"/>
      <w:bookmarkEnd w:id="91"/>
    </w:p>
    <w:p w14:paraId="1103D7AC" w14:textId="77777777" w:rsidR="00E25001" w:rsidRDefault="00E25001" w:rsidP="00E25001">
      <w:pPr>
        <w:pStyle w:val="Heading5"/>
        <w:numPr>
          <w:ilvl w:val="0"/>
          <w:numId w:val="0"/>
        </w:numPr>
        <w:ind w:left="1008" w:hanging="1008"/>
      </w:pPr>
      <w:r>
        <w:t>a) Service Provider queries all data for a Consumer in a time window</w:t>
      </w:r>
    </w:p>
    <w:p w14:paraId="5B7597BB" w14:textId="77777777" w:rsidR="00E25001" w:rsidRDefault="00E25001" w:rsidP="00E25001">
      <w:pPr>
        <w:pStyle w:val="Example"/>
      </w:pPr>
      <w:r>
        <w:t>Header</w:t>
      </w:r>
      <w:r>
        <w:tab/>
        <w:t>Authorization: Basic base64'SP_DE_ID':'password'</w:t>
      </w:r>
    </w:p>
    <w:p w14:paraId="494ACE41" w14:textId="77777777" w:rsidR="00E25001" w:rsidRDefault="00E25001" w:rsidP="00E25001">
      <w:pPr>
        <w:pStyle w:val="Example"/>
      </w:pPr>
      <w:r>
        <w:t>POST</w:t>
      </w:r>
      <w:r>
        <w:tab/>
        <w:t>&lt;</w:t>
      </w:r>
      <w:proofErr w:type="spellStart"/>
      <w:r>
        <w:t>QueryURI</w:t>
      </w:r>
      <w:proofErr w:type="spellEnd"/>
      <w:r>
        <w:t>&gt;/query</w:t>
      </w:r>
    </w:p>
    <w:p w14:paraId="55D76DFA" w14:textId="77777777" w:rsidR="00E25001" w:rsidRDefault="00E25001" w:rsidP="00E25001">
      <w:pPr>
        <w:pStyle w:val="Example"/>
      </w:pPr>
      <w:r>
        <w:t>{</w:t>
      </w:r>
    </w:p>
    <w:p w14:paraId="44A2EBE8" w14:textId="77777777" w:rsidR="00E25001" w:rsidRDefault="00E25001" w:rsidP="00E25001">
      <w:pPr>
        <w:pStyle w:val="Example"/>
      </w:pPr>
      <w:r>
        <w:t xml:space="preserve">  "</w:t>
      </w:r>
      <w:proofErr w:type="spellStart"/>
      <w:r>
        <w:t>ConsumerID</w:t>
      </w:r>
      <w:proofErr w:type="spellEnd"/>
      <w:r>
        <w:t>": "f7b0ce76-30a8-4544-aa2e-9667f6228ae5",</w:t>
      </w:r>
    </w:p>
    <w:p w14:paraId="39410630" w14:textId="77777777" w:rsidR="00E25001" w:rsidRDefault="00E25001" w:rsidP="00E25001">
      <w:pPr>
        <w:pStyle w:val="Example"/>
      </w:pPr>
      <w:r>
        <w:t xml:space="preserve">  "</w:t>
      </w:r>
      <w:proofErr w:type="spellStart"/>
      <w:r>
        <w:t>OperatorID</w:t>
      </w:r>
      <w:proofErr w:type="spellEnd"/>
      <w:r>
        <w:t>": "63a91646-f160-4578-a89a-2bdb9e821e27",</w:t>
      </w:r>
    </w:p>
    <w:p w14:paraId="0E97304A" w14:textId="77777777" w:rsidR="00E25001" w:rsidRDefault="00E25001" w:rsidP="00E25001">
      <w:pPr>
        <w:pStyle w:val="Example"/>
      </w:pPr>
      <w:r>
        <w:t xml:space="preserve">  "</w:t>
      </w:r>
      <w:proofErr w:type="spellStart"/>
      <w:r>
        <w:t>TimeWindow</w:t>
      </w:r>
      <w:proofErr w:type="spellEnd"/>
      <w:r>
        <w:t>": {</w:t>
      </w:r>
    </w:p>
    <w:p w14:paraId="592439FC" w14:textId="77777777" w:rsidR="00E25001" w:rsidRDefault="00E25001" w:rsidP="00E25001">
      <w:pPr>
        <w:pStyle w:val="Example"/>
      </w:pPr>
      <w:r>
        <w:t xml:space="preserve">    "</w:t>
      </w:r>
      <w:proofErr w:type="spellStart"/>
      <w:r>
        <w:t>StartTime</w:t>
      </w:r>
      <w:proofErr w:type="spellEnd"/>
      <w:r>
        <w:t>": 1507334400,</w:t>
      </w:r>
    </w:p>
    <w:p w14:paraId="5DD14DBD" w14:textId="77777777" w:rsidR="00E25001" w:rsidRDefault="00E25001" w:rsidP="00E25001">
      <w:pPr>
        <w:pStyle w:val="Example"/>
      </w:pPr>
      <w:r>
        <w:t xml:space="preserve">    "</w:t>
      </w:r>
      <w:proofErr w:type="spellStart"/>
      <w:r>
        <w:t>EndTime</w:t>
      </w:r>
      <w:proofErr w:type="spellEnd"/>
      <w:r>
        <w:t>": 1507939200</w:t>
      </w:r>
    </w:p>
    <w:p w14:paraId="41A039A8" w14:textId="77777777" w:rsidR="00E25001" w:rsidRDefault="00E25001" w:rsidP="00E25001">
      <w:pPr>
        <w:pStyle w:val="Example"/>
      </w:pPr>
      <w:r>
        <w:t xml:space="preserve">  },</w:t>
      </w:r>
    </w:p>
    <w:p w14:paraId="3AD0AE62" w14:textId="77777777" w:rsidR="00E25001" w:rsidRDefault="00E25001" w:rsidP="00E25001">
      <w:pPr>
        <w:pStyle w:val="Example"/>
      </w:pPr>
      <w:r>
        <w:t xml:space="preserve">  "Query": {}</w:t>
      </w:r>
    </w:p>
    <w:p w14:paraId="72BEC2F6" w14:textId="77777777" w:rsidR="00E25001" w:rsidRDefault="00E25001" w:rsidP="00E25001">
      <w:pPr>
        <w:pStyle w:val="Example"/>
      </w:pPr>
      <w:r>
        <w:t>}</w:t>
      </w:r>
    </w:p>
    <w:p w14:paraId="1B4A3DA6" w14:textId="77777777" w:rsidR="00E25001" w:rsidRDefault="00E25001" w:rsidP="00E25001">
      <w:r>
        <w:t>Response from Data Engine:</w:t>
      </w:r>
    </w:p>
    <w:p w14:paraId="0A2BBA89" w14:textId="77777777" w:rsidR="00E25001" w:rsidRDefault="00E25001" w:rsidP="00E25001">
      <w:pPr>
        <w:pStyle w:val="Example"/>
      </w:pPr>
      <w:r>
        <w:t>{"</w:t>
      </w:r>
      <w:proofErr w:type="spellStart"/>
      <w:r>
        <w:t>QueryResult</w:t>
      </w:r>
      <w:proofErr w:type="spellEnd"/>
      <w:r>
        <w:t>": [</w:t>
      </w:r>
    </w:p>
    <w:p w14:paraId="4A9FDA35" w14:textId="77777777" w:rsidR="00E25001" w:rsidRDefault="00E25001" w:rsidP="00E25001">
      <w:pPr>
        <w:pStyle w:val="Example"/>
        <w:ind w:firstLine="289"/>
      </w:pPr>
      <w:r>
        <w:t xml:space="preserve">{"Time": 1507864341, </w:t>
      </w:r>
    </w:p>
    <w:p w14:paraId="7183052F" w14:textId="77777777" w:rsidR="00E25001" w:rsidRDefault="00E25001" w:rsidP="00E25001">
      <w:pPr>
        <w:pStyle w:val="Example"/>
        <w:ind w:firstLine="289"/>
      </w:pPr>
      <w:r>
        <w:t xml:space="preserve"> "Atoms</w:t>
      </w:r>
      <w:proofErr w:type="gramStart"/>
      <w:r>
        <w:t>" :</w:t>
      </w:r>
      <w:proofErr w:type="gramEnd"/>
      <w:r>
        <w:t xml:space="preserve"> [</w:t>
      </w:r>
    </w:p>
    <w:p w14:paraId="4A6AC56C" w14:textId="77777777" w:rsidR="00E25001" w:rsidRDefault="00E25001" w:rsidP="00E25001">
      <w:pPr>
        <w:pStyle w:val="Example"/>
      </w:pPr>
      <w:r>
        <w:t xml:space="preserve">      {"Header": {"Version": [1,0,1,0]},</w:t>
      </w:r>
    </w:p>
    <w:p w14:paraId="7D24A90E" w14:textId="77777777" w:rsidR="00E25001" w:rsidRDefault="00E25001" w:rsidP="00E25001">
      <w:pPr>
        <w:pStyle w:val="Example"/>
      </w:pPr>
      <w:r>
        <w:t xml:space="preserve">       "Who": {"</w:t>
      </w:r>
      <w:proofErr w:type="spellStart"/>
      <w:r>
        <w:t>ConsumerID</w:t>
      </w:r>
      <w:proofErr w:type="spellEnd"/>
      <w:r>
        <w:t>": "f7b0ce76-30a8-4544-aa2e-9667f6228ae5"},</w:t>
      </w:r>
    </w:p>
    <w:p w14:paraId="027682B7" w14:textId="77777777" w:rsidR="00E25001" w:rsidRDefault="00E25001" w:rsidP="00E25001">
      <w:pPr>
        <w:pStyle w:val="Example"/>
      </w:pPr>
      <w:r>
        <w:t xml:space="preserve">       "What": {"Cluster": 4,"Class": 4,"SubClass": 1,"Element": 4},</w:t>
      </w:r>
    </w:p>
    <w:p w14:paraId="17814714" w14:textId="77777777" w:rsidR="00E25001" w:rsidRDefault="00E25001" w:rsidP="00E25001">
      <w:pPr>
        <w:pStyle w:val="Example"/>
      </w:pPr>
      <w:r>
        <w:t xml:space="preserve">       "When": {"</w:t>
      </w:r>
      <w:proofErr w:type="spellStart"/>
      <w:r>
        <w:t>UTCOffset</w:t>
      </w:r>
      <w:proofErr w:type="spellEnd"/>
      <w:r>
        <w:t>": -3600,</w:t>
      </w:r>
    </w:p>
    <w:p w14:paraId="55907E44" w14:textId="77777777" w:rsidR="00E25001" w:rsidRDefault="00E25001" w:rsidP="00E25001">
      <w:pPr>
        <w:pStyle w:val="Example"/>
      </w:pPr>
      <w:r>
        <w:t xml:space="preserve">                "Accuracy": 0,"Time": 1507864341,"Duration": 600},</w:t>
      </w:r>
    </w:p>
    <w:p w14:paraId="2348E9CC" w14:textId="77777777" w:rsidR="00E25001" w:rsidRDefault="00E25001" w:rsidP="00E25001">
      <w:pPr>
        <w:pStyle w:val="Example"/>
      </w:pPr>
      <w:r>
        <w:t xml:space="preserve">       "Where": {"Exactness": 2, "Postcode": "UB4 8FE"},</w:t>
      </w:r>
    </w:p>
    <w:p w14:paraId="3F3DEA96" w14:textId="77777777" w:rsidR="00E25001" w:rsidRDefault="00E25001" w:rsidP="00E25001">
      <w:pPr>
        <w:pStyle w:val="Example"/>
      </w:pPr>
      <w:r>
        <w:t xml:space="preserve">       "How": {"How": 9,</w:t>
      </w:r>
      <w:r w:rsidRPr="00F56498">
        <w:t xml:space="preserve"> </w:t>
      </w:r>
      <w:r>
        <w:t>"Reliability": 70},</w:t>
      </w:r>
    </w:p>
    <w:p w14:paraId="455D4E2A" w14:textId="77777777" w:rsidR="00E25001" w:rsidRDefault="00E25001" w:rsidP="00E25001">
      <w:pPr>
        <w:pStyle w:val="Example"/>
      </w:pPr>
      <w:r>
        <w:t xml:space="preserve">       "Context": {"Social": 4}},</w:t>
      </w:r>
    </w:p>
    <w:p w14:paraId="278C7AA6" w14:textId="77777777" w:rsidR="00E25001" w:rsidRDefault="00E25001" w:rsidP="00E25001">
      <w:pPr>
        <w:pStyle w:val="Example"/>
      </w:pPr>
      <w:r>
        <w:t xml:space="preserve">      {"Header": </w:t>
      </w:r>
      <w:proofErr w:type="gramStart"/>
      <w:r>
        <w:t>{ "</w:t>
      </w:r>
      <w:proofErr w:type="gramEnd"/>
      <w:r>
        <w:t>Version": [1,0,1,0] },</w:t>
      </w:r>
    </w:p>
    <w:p w14:paraId="534A0087" w14:textId="77777777" w:rsidR="00E25001" w:rsidRDefault="00E25001" w:rsidP="00E25001">
      <w:pPr>
        <w:pStyle w:val="Example"/>
      </w:pPr>
      <w:r>
        <w:t xml:space="preserve">       "Who": {"</w:t>
      </w:r>
      <w:proofErr w:type="spellStart"/>
      <w:r>
        <w:t>ConsumerID</w:t>
      </w:r>
      <w:proofErr w:type="spellEnd"/>
      <w:r>
        <w:t>": "f7b0ce76-30a8-4544-aa2e-9667f6228ae5"},</w:t>
      </w:r>
    </w:p>
    <w:p w14:paraId="59032D28" w14:textId="77777777" w:rsidR="00E25001" w:rsidRDefault="00E25001" w:rsidP="00E25001">
      <w:pPr>
        <w:pStyle w:val="Example"/>
      </w:pPr>
      <w:r>
        <w:t xml:space="preserve">       "What": {"Cluster": 22,"Class": 1,"SubClass": 1,"Element": 2},</w:t>
      </w:r>
    </w:p>
    <w:p w14:paraId="69E849DF" w14:textId="77777777" w:rsidR="00E25001" w:rsidRDefault="00E25001" w:rsidP="00E25001">
      <w:pPr>
        <w:pStyle w:val="Example"/>
      </w:pPr>
      <w:r>
        <w:t xml:space="preserve">       "When": {"</w:t>
      </w:r>
      <w:proofErr w:type="spellStart"/>
      <w:r>
        <w:t>UTCOffset</w:t>
      </w:r>
      <w:proofErr w:type="spellEnd"/>
      <w:r>
        <w:t>": -3600,</w:t>
      </w:r>
    </w:p>
    <w:p w14:paraId="0F66D0E6" w14:textId="77777777" w:rsidR="00E25001" w:rsidRDefault="00E25001" w:rsidP="00E25001">
      <w:pPr>
        <w:pStyle w:val="Example"/>
      </w:pPr>
      <w:r>
        <w:t xml:space="preserve">                "Accuracy": 0,"Time": 1507875158,"Duration": 3903},</w:t>
      </w:r>
    </w:p>
    <w:p w14:paraId="7668B5B5" w14:textId="77777777" w:rsidR="00E25001" w:rsidRDefault="00E25001" w:rsidP="00E25001">
      <w:pPr>
        <w:pStyle w:val="Example"/>
      </w:pPr>
      <w:r>
        <w:t xml:space="preserve">       "Where": {"Exactness": 6,"Latitude": 51.53118159161092,</w:t>
      </w:r>
    </w:p>
    <w:p w14:paraId="2A0FDCC3" w14:textId="77777777" w:rsidR="00E25001" w:rsidRDefault="00E25001" w:rsidP="00E25001">
      <w:pPr>
        <w:pStyle w:val="Example"/>
      </w:pPr>
      <w:r>
        <w:t xml:space="preserve">                 "Longitude": -0.4319647327069491},</w:t>
      </w:r>
    </w:p>
    <w:p w14:paraId="3D94EFFE" w14:textId="77777777" w:rsidR="00E25001" w:rsidRDefault="00E25001" w:rsidP="00E25001">
      <w:pPr>
        <w:pStyle w:val="Example"/>
      </w:pPr>
      <w:r>
        <w:t xml:space="preserve">       "How": {"How": 9},</w:t>
      </w:r>
    </w:p>
    <w:p w14:paraId="15C7C43C" w14:textId="77777777" w:rsidR="00E25001" w:rsidRDefault="00E25001" w:rsidP="00E25001">
      <w:pPr>
        <w:pStyle w:val="Example"/>
      </w:pPr>
      <w:r>
        <w:t xml:space="preserve">       "Extension": {"</w:t>
      </w:r>
      <w:proofErr w:type="spellStart"/>
      <w:r>
        <w:t>ExtFltTag</w:t>
      </w:r>
      <w:proofErr w:type="spellEnd"/>
      <w:r>
        <w:t xml:space="preserve">": 10003,"ExtFltValue": </w:t>
      </w:r>
      <w:proofErr w:type="gramStart"/>
      <w:r>
        <w:t>26.2 }</w:t>
      </w:r>
      <w:proofErr w:type="gramEnd"/>
      <w:r>
        <w:t>}</w:t>
      </w:r>
    </w:p>
    <w:p w14:paraId="2BBFE6EC" w14:textId="77777777" w:rsidR="00E25001" w:rsidRDefault="00E25001" w:rsidP="00E25001">
      <w:pPr>
        <w:pStyle w:val="Example"/>
      </w:pPr>
      <w:r>
        <w:t xml:space="preserve">  ]}]</w:t>
      </w:r>
    </w:p>
    <w:p w14:paraId="7C0ABD41" w14:textId="77777777" w:rsidR="00E25001" w:rsidRPr="00590A77" w:rsidRDefault="00E25001" w:rsidP="00E25001">
      <w:pPr>
        <w:pStyle w:val="Example"/>
      </w:pPr>
      <w:r>
        <w:t>}</w:t>
      </w:r>
    </w:p>
    <w:p w14:paraId="430B586E" w14:textId="77777777" w:rsidR="00E25001" w:rsidRDefault="00E25001" w:rsidP="00E25001">
      <w:r w:rsidRPr="00990D22">
        <w:lastRenderedPageBreak/>
        <w:t>(The communication of results of queries from Service Provider to Operator and then Consumer are out of bounds of this specification.)</w:t>
      </w:r>
    </w:p>
    <w:p w14:paraId="254C4A81" w14:textId="77777777" w:rsidR="00E25001" w:rsidRDefault="00E25001" w:rsidP="00E25001">
      <w:pPr>
        <w:pStyle w:val="Heading3"/>
        <w:numPr>
          <w:ilvl w:val="2"/>
          <w:numId w:val="2"/>
        </w:numPr>
      </w:pPr>
      <w:bookmarkStart w:id="92" w:name="_Toc497482562"/>
      <w:bookmarkStart w:id="93" w:name="_Toc513470569"/>
      <w:r>
        <w:t>Retrieve Operator list,</w:t>
      </w:r>
      <w:r w:rsidRPr="00BF3665">
        <w:t xml:space="preserve"> suspend &amp; resume Operator</w:t>
      </w:r>
      <w:bookmarkEnd w:id="92"/>
      <w:bookmarkEnd w:id="93"/>
    </w:p>
    <w:p w14:paraId="7AD308D5" w14:textId="77777777" w:rsidR="00E25001" w:rsidRDefault="00E25001" w:rsidP="00E25001">
      <w:pPr>
        <w:pStyle w:val="Heading5"/>
        <w:numPr>
          <w:ilvl w:val="0"/>
          <w:numId w:val="0"/>
        </w:numPr>
        <w:ind w:left="1008" w:hanging="1008"/>
      </w:pPr>
      <w:r>
        <w:t>a) Service Provider retrieves Operator list</w:t>
      </w:r>
    </w:p>
    <w:p w14:paraId="0D06C8A5" w14:textId="77777777" w:rsidR="00E25001" w:rsidRDefault="00E25001" w:rsidP="00E25001">
      <w:pPr>
        <w:pStyle w:val="Example"/>
      </w:pPr>
      <w:r>
        <w:t>Header</w:t>
      </w:r>
      <w:r>
        <w:tab/>
        <w:t>Authorization: Basic base64'SP_DE_ID':'password'</w:t>
      </w:r>
    </w:p>
    <w:p w14:paraId="584C1FC2" w14:textId="77777777" w:rsidR="00E25001" w:rsidRDefault="00E25001" w:rsidP="00E25001">
      <w:pPr>
        <w:pStyle w:val="Example"/>
      </w:pPr>
      <w:r>
        <w:t xml:space="preserve">POST </w:t>
      </w:r>
      <w:r>
        <w:tab/>
        <w:t>&lt;</w:t>
      </w:r>
      <w:proofErr w:type="spellStart"/>
      <w:r>
        <w:t>ManagementURI</w:t>
      </w:r>
      <w:proofErr w:type="spellEnd"/>
      <w:r>
        <w:t>&gt;/service-provider/operators</w:t>
      </w:r>
    </w:p>
    <w:p w14:paraId="7B6B29B1" w14:textId="77777777" w:rsidR="00E25001" w:rsidRDefault="00E25001" w:rsidP="00E25001">
      <w:pPr>
        <w:pStyle w:val="Example"/>
      </w:pPr>
      <w:r>
        <w:t>{</w:t>
      </w:r>
    </w:p>
    <w:p w14:paraId="592B71CC" w14:textId="77777777" w:rsidR="00E25001" w:rsidRDefault="00E25001" w:rsidP="00E25001">
      <w:pPr>
        <w:pStyle w:val="Example"/>
      </w:pPr>
      <w:r>
        <w:t xml:space="preserve">  "</w:t>
      </w:r>
      <w:proofErr w:type="spellStart"/>
      <w:r>
        <w:t>ServiceProviderID</w:t>
      </w:r>
      <w:proofErr w:type="spellEnd"/>
      <w:r>
        <w:t>": "c1fcde19-5d6d-4580-983a-5918c64103a9"</w:t>
      </w:r>
    </w:p>
    <w:p w14:paraId="72B97ABE" w14:textId="77777777" w:rsidR="00E25001" w:rsidRDefault="00E25001" w:rsidP="00E25001">
      <w:pPr>
        <w:pStyle w:val="Example"/>
      </w:pPr>
      <w:r>
        <w:t>}</w:t>
      </w:r>
    </w:p>
    <w:p w14:paraId="50A6D0D8" w14:textId="77777777" w:rsidR="00E25001" w:rsidRPr="00616594" w:rsidRDefault="00E25001" w:rsidP="00E25001">
      <w:pPr>
        <w:rPr>
          <w:rFonts w:cs="Arial"/>
          <w:szCs w:val="20"/>
        </w:rPr>
      </w:pPr>
      <w:r>
        <w:rPr>
          <w:rFonts w:cs="Arial"/>
          <w:szCs w:val="20"/>
        </w:rPr>
        <w:t>Response from Data Engine:</w:t>
      </w:r>
    </w:p>
    <w:p w14:paraId="2AA6D832" w14:textId="77777777" w:rsidR="00E25001" w:rsidRDefault="00E25001" w:rsidP="00E25001">
      <w:pPr>
        <w:pStyle w:val="Example"/>
      </w:pPr>
      <w:r>
        <w:t>{</w:t>
      </w:r>
    </w:p>
    <w:p w14:paraId="5DC0B4F4" w14:textId="77777777" w:rsidR="00E25001" w:rsidRDefault="00E25001" w:rsidP="00E25001">
      <w:pPr>
        <w:pStyle w:val="Example"/>
      </w:pPr>
      <w:r>
        <w:t xml:space="preserve">  "Operators": [{</w:t>
      </w:r>
    </w:p>
    <w:p w14:paraId="44EAD6B9" w14:textId="77777777" w:rsidR="00E25001" w:rsidRDefault="00E25001" w:rsidP="00E25001">
      <w:pPr>
        <w:pStyle w:val="Example"/>
      </w:pPr>
      <w:r>
        <w:t xml:space="preserve">      "</w:t>
      </w:r>
      <w:proofErr w:type="spellStart"/>
      <w:r>
        <w:t>OperatorID</w:t>
      </w:r>
      <w:proofErr w:type="spellEnd"/>
      <w:r>
        <w:t>": "63a91646-f160-4578-a89a-2bdb9e821e27",</w:t>
      </w:r>
    </w:p>
    <w:p w14:paraId="003C4822" w14:textId="77777777" w:rsidR="00E25001" w:rsidRDefault="00E25001" w:rsidP="00E25001">
      <w:pPr>
        <w:pStyle w:val="Example"/>
      </w:pPr>
      <w:r>
        <w:t xml:space="preserve">      "Suspended": false</w:t>
      </w:r>
    </w:p>
    <w:p w14:paraId="23A7FA6C" w14:textId="77777777" w:rsidR="00E25001" w:rsidRDefault="00E25001" w:rsidP="00E25001">
      <w:pPr>
        <w:pStyle w:val="Example"/>
      </w:pPr>
      <w:r>
        <w:t xml:space="preserve">    }]</w:t>
      </w:r>
    </w:p>
    <w:p w14:paraId="7E3ED24E" w14:textId="77777777" w:rsidR="00E25001" w:rsidRDefault="00E25001" w:rsidP="00E25001">
      <w:pPr>
        <w:pStyle w:val="Example"/>
      </w:pPr>
      <w:r>
        <w:t>}</w:t>
      </w:r>
    </w:p>
    <w:p w14:paraId="4B16F717" w14:textId="77777777" w:rsidR="00E25001" w:rsidRDefault="00E25001" w:rsidP="00E25001">
      <w:pPr>
        <w:pStyle w:val="Heading5"/>
        <w:numPr>
          <w:ilvl w:val="0"/>
          <w:numId w:val="0"/>
        </w:numPr>
        <w:ind w:left="1008" w:hanging="1008"/>
      </w:pPr>
      <w:r>
        <w:t>b) Service Provider suspends Operator</w:t>
      </w:r>
    </w:p>
    <w:p w14:paraId="4B1217D4" w14:textId="77777777" w:rsidR="00E25001" w:rsidRDefault="00E25001" w:rsidP="00E25001">
      <w:pPr>
        <w:pStyle w:val="Example"/>
      </w:pPr>
      <w:r>
        <w:t>Header</w:t>
      </w:r>
      <w:r>
        <w:tab/>
        <w:t>Authorization: Basic base64'SP_DE_ID':'password'</w:t>
      </w:r>
    </w:p>
    <w:p w14:paraId="1028FE21" w14:textId="77777777" w:rsidR="00E25001" w:rsidRDefault="00E25001" w:rsidP="00E25001">
      <w:pPr>
        <w:pStyle w:val="Example"/>
      </w:pPr>
      <w:r>
        <w:t xml:space="preserve">POST </w:t>
      </w:r>
      <w:r>
        <w:tab/>
        <w:t>&lt;</w:t>
      </w:r>
      <w:proofErr w:type="spellStart"/>
      <w:r>
        <w:t>ManagementURI</w:t>
      </w:r>
      <w:proofErr w:type="spellEnd"/>
      <w:r>
        <w:t>&gt;/service-provider/</w:t>
      </w:r>
      <w:proofErr w:type="spellStart"/>
      <w:r>
        <w:t>suspendOperator</w:t>
      </w:r>
      <w:proofErr w:type="spellEnd"/>
    </w:p>
    <w:p w14:paraId="0FA9F0DD" w14:textId="77777777" w:rsidR="00E25001" w:rsidRDefault="00E25001" w:rsidP="00E25001">
      <w:pPr>
        <w:pStyle w:val="Example"/>
      </w:pPr>
      <w:r>
        <w:t>{</w:t>
      </w:r>
    </w:p>
    <w:p w14:paraId="0589FC98" w14:textId="77777777" w:rsidR="00E25001" w:rsidRDefault="00E25001" w:rsidP="00E25001">
      <w:pPr>
        <w:pStyle w:val="Example"/>
      </w:pPr>
      <w:r>
        <w:t xml:space="preserve">  "</w:t>
      </w:r>
      <w:proofErr w:type="spellStart"/>
      <w:r>
        <w:t>OperatorID</w:t>
      </w:r>
      <w:proofErr w:type="spellEnd"/>
      <w:r>
        <w:t>": "63a91646-f160-4578-a89a-2bdb9e821e27"</w:t>
      </w:r>
    </w:p>
    <w:p w14:paraId="19AC1070" w14:textId="77777777" w:rsidR="00E25001" w:rsidRDefault="00E25001" w:rsidP="00E25001">
      <w:pPr>
        <w:pStyle w:val="Example"/>
      </w:pPr>
      <w:r>
        <w:t>}</w:t>
      </w:r>
    </w:p>
    <w:p w14:paraId="78FF5B85" w14:textId="77777777" w:rsidR="00E25001" w:rsidRDefault="00E25001" w:rsidP="00E25001">
      <w:pPr>
        <w:pStyle w:val="Heading5"/>
        <w:numPr>
          <w:ilvl w:val="0"/>
          <w:numId w:val="0"/>
        </w:numPr>
        <w:ind w:left="1008" w:hanging="1008"/>
      </w:pPr>
      <w:r>
        <w:t>c) Service Provider retrieves Operator list</w:t>
      </w:r>
    </w:p>
    <w:p w14:paraId="7766FE6A" w14:textId="77777777" w:rsidR="00E25001" w:rsidRDefault="00E25001" w:rsidP="00E25001">
      <w:pPr>
        <w:pStyle w:val="Example"/>
      </w:pPr>
      <w:r>
        <w:t>Header</w:t>
      </w:r>
      <w:r>
        <w:tab/>
        <w:t>Authorization: Basic base64'SP_DE_ID':'password'</w:t>
      </w:r>
    </w:p>
    <w:p w14:paraId="453B2783" w14:textId="77777777" w:rsidR="00E25001" w:rsidRDefault="00E25001" w:rsidP="00E25001">
      <w:pPr>
        <w:pStyle w:val="Example"/>
      </w:pPr>
      <w:r>
        <w:t xml:space="preserve">POST </w:t>
      </w:r>
      <w:r>
        <w:tab/>
        <w:t>&lt;</w:t>
      </w:r>
      <w:proofErr w:type="spellStart"/>
      <w:r>
        <w:t>ManagementURI</w:t>
      </w:r>
      <w:proofErr w:type="spellEnd"/>
      <w:r>
        <w:t>&gt;/service-provider/operators</w:t>
      </w:r>
    </w:p>
    <w:p w14:paraId="0967A1F0" w14:textId="77777777" w:rsidR="00E25001" w:rsidRDefault="00E25001" w:rsidP="00E25001">
      <w:pPr>
        <w:pStyle w:val="Example"/>
      </w:pPr>
      <w:r>
        <w:t>{</w:t>
      </w:r>
    </w:p>
    <w:p w14:paraId="67BC2364" w14:textId="77777777" w:rsidR="00E25001" w:rsidRDefault="00E25001" w:rsidP="00E25001">
      <w:pPr>
        <w:pStyle w:val="Example"/>
      </w:pPr>
      <w:r>
        <w:t xml:space="preserve">  "</w:t>
      </w:r>
      <w:proofErr w:type="spellStart"/>
      <w:r>
        <w:t>ServiceProviderID</w:t>
      </w:r>
      <w:proofErr w:type="spellEnd"/>
      <w:r>
        <w:t>": "c1fcde19-5d6d-4580-983a-5918c64103a9"</w:t>
      </w:r>
    </w:p>
    <w:p w14:paraId="37A69DCD" w14:textId="77777777" w:rsidR="00E25001" w:rsidRDefault="00E25001" w:rsidP="00E25001">
      <w:pPr>
        <w:pStyle w:val="Example"/>
      </w:pPr>
      <w:r>
        <w:t>}</w:t>
      </w:r>
    </w:p>
    <w:p w14:paraId="0E009F96" w14:textId="77777777" w:rsidR="00E25001" w:rsidRPr="00616594" w:rsidRDefault="00E25001" w:rsidP="00E25001">
      <w:pPr>
        <w:rPr>
          <w:rFonts w:cs="Arial"/>
          <w:szCs w:val="20"/>
        </w:rPr>
      </w:pPr>
      <w:r>
        <w:rPr>
          <w:rFonts w:cs="Arial"/>
          <w:szCs w:val="20"/>
        </w:rPr>
        <w:t>Response from Data Engine:</w:t>
      </w:r>
    </w:p>
    <w:p w14:paraId="48F6F65D" w14:textId="77777777" w:rsidR="00E25001" w:rsidRDefault="00E25001" w:rsidP="00E25001">
      <w:pPr>
        <w:pStyle w:val="Example"/>
      </w:pPr>
      <w:r>
        <w:t>{</w:t>
      </w:r>
    </w:p>
    <w:p w14:paraId="45562274" w14:textId="77777777" w:rsidR="00E25001" w:rsidRDefault="00E25001" w:rsidP="00E25001">
      <w:pPr>
        <w:pStyle w:val="Example"/>
      </w:pPr>
      <w:r>
        <w:t xml:space="preserve">  "Operators": [{</w:t>
      </w:r>
    </w:p>
    <w:p w14:paraId="14749FB9" w14:textId="77777777" w:rsidR="00E25001" w:rsidRDefault="00E25001" w:rsidP="00E25001">
      <w:pPr>
        <w:pStyle w:val="Example"/>
      </w:pPr>
      <w:r>
        <w:t xml:space="preserve">      "</w:t>
      </w:r>
      <w:proofErr w:type="spellStart"/>
      <w:r>
        <w:t>OperatorID</w:t>
      </w:r>
      <w:proofErr w:type="spellEnd"/>
      <w:r>
        <w:t>": "63a91646-f160-4578-a89a-2bdb9e821e27",</w:t>
      </w:r>
    </w:p>
    <w:p w14:paraId="59203F0B" w14:textId="77777777" w:rsidR="00E25001" w:rsidRDefault="00E25001" w:rsidP="00E25001">
      <w:pPr>
        <w:pStyle w:val="Example"/>
      </w:pPr>
      <w:r>
        <w:t xml:space="preserve">      "Suspended": true</w:t>
      </w:r>
    </w:p>
    <w:p w14:paraId="451F63BC" w14:textId="77777777" w:rsidR="00E25001" w:rsidRDefault="00E25001" w:rsidP="00E25001">
      <w:pPr>
        <w:pStyle w:val="Example"/>
      </w:pPr>
      <w:r>
        <w:t xml:space="preserve">    }]</w:t>
      </w:r>
    </w:p>
    <w:p w14:paraId="6041FBDC" w14:textId="77777777" w:rsidR="00E25001" w:rsidRDefault="00E25001" w:rsidP="00E25001">
      <w:pPr>
        <w:pStyle w:val="Example"/>
      </w:pPr>
      <w:r>
        <w:t>}</w:t>
      </w:r>
    </w:p>
    <w:p w14:paraId="5E681B95" w14:textId="77777777" w:rsidR="00E25001" w:rsidRDefault="00E25001" w:rsidP="00E25001">
      <w:pPr>
        <w:pStyle w:val="Heading5"/>
        <w:numPr>
          <w:ilvl w:val="0"/>
          <w:numId w:val="0"/>
        </w:numPr>
        <w:ind w:left="1008" w:hanging="1008"/>
      </w:pPr>
      <w:r>
        <w:t>d) Service Provider resumes Operator</w:t>
      </w:r>
    </w:p>
    <w:p w14:paraId="5AF71C36" w14:textId="77777777" w:rsidR="00E25001" w:rsidRDefault="00E25001" w:rsidP="00E25001">
      <w:pPr>
        <w:pStyle w:val="Example"/>
      </w:pPr>
      <w:r>
        <w:t>Header</w:t>
      </w:r>
      <w:r>
        <w:tab/>
        <w:t>Authorization: Basic base64'SP_DE_ID':'password'</w:t>
      </w:r>
    </w:p>
    <w:p w14:paraId="550231D6" w14:textId="77777777" w:rsidR="00E25001" w:rsidRDefault="00E25001" w:rsidP="00E25001">
      <w:pPr>
        <w:pStyle w:val="Example"/>
      </w:pPr>
      <w:r>
        <w:t xml:space="preserve">POST </w:t>
      </w:r>
      <w:r>
        <w:tab/>
        <w:t>&lt;</w:t>
      </w:r>
      <w:proofErr w:type="spellStart"/>
      <w:r>
        <w:t>ManagementURI</w:t>
      </w:r>
      <w:proofErr w:type="spellEnd"/>
      <w:r>
        <w:t>&gt;/service-provider/</w:t>
      </w:r>
      <w:proofErr w:type="spellStart"/>
      <w:r>
        <w:t>resumeOperator</w:t>
      </w:r>
      <w:proofErr w:type="spellEnd"/>
    </w:p>
    <w:p w14:paraId="503EC000" w14:textId="77777777" w:rsidR="00E25001" w:rsidRDefault="00E25001" w:rsidP="00E25001">
      <w:pPr>
        <w:pStyle w:val="Example"/>
      </w:pPr>
      <w:r>
        <w:t>{</w:t>
      </w:r>
    </w:p>
    <w:p w14:paraId="12589100" w14:textId="77777777" w:rsidR="00E25001" w:rsidRDefault="00E25001" w:rsidP="00E25001">
      <w:pPr>
        <w:pStyle w:val="Example"/>
      </w:pPr>
      <w:r>
        <w:t xml:space="preserve">  "</w:t>
      </w:r>
      <w:proofErr w:type="spellStart"/>
      <w:r>
        <w:t>OperatorID</w:t>
      </w:r>
      <w:proofErr w:type="spellEnd"/>
      <w:r>
        <w:t>": "63a91646-f160-4578-a89a-2bdb9e821e27"</w:t>
      </w:r>
    </w:p>
    <w:p w14:paraId="6ABF6E09" w14:textId="77777777" w:rsidR="00E25001" w:rsidRDefault="00E25001" w:rsidP="00E25001">
      <w:pPr>
        <w:pStyle w:val="Example"/>
      </w:pPr>
      <w:r>
        <w:t>}</w:t>
      </w:r>
    </w:p>
    <w:p w14:paraId="4CED4295" w14:textId="77777777" w:rsidR="00E25001" w:rsidRDefault="00E25001" w:rsidP="00E25001">
      <w:pPr>
        <w:pStyle w:val="Heading3"/>
        <w:numPr>
          <w:ilvl w:val="2"/>
          <w:numId w:val="2"/>
        </w:numPr>
      </w:pPr>
      <w:bookmarkStart w:id="94" w:name="_Toc497482563"/>
      <w:bookmarkStart w:id="95" w:name="_Toc513470570"/>
      <w:r w:rsidRPr="00E03585">
        <w:t>Retrieve Device list, unassign Device &amp; retrieve Device list</w:t>
      </w:r>
      <w:bookmarkEnd w:id="94"/>
      <w:bookmarkEnd w:id="95"/>
    </w:p>
    <w:p w14:paraId="45203CDF" w14:textId="77777777" w:rsidR="00E25001" w:rsidRDefault="00E25001" w:rsidP="00E25001">
      <w:pPr>
        <w:pStyle w:val="Heading5"/>
        <w:numPr>
          <w:ilvl w:val="0"/>
          <w:numId w:val="0"/>
        </w:numPr>
        <w:ind w:left="1008" w:hanging="1008"/>
      </w:pPr>
      <w:r>
        <w:t>a) Service Provider retrieves Device list</w:t>
      </w:r>
    </w:p>
    <w:p w14:paraId="00CC22B0" w14:textId="77777777" w:rsidR="00E25001" w:rsidRDefault="00E25001" w:rsidP="00E25001">
      <w:pPr>
        <w:pStyle w:val="Example"/>
      </w:pPr>
      <w:r>
        <w:t>Header</w:t>
      </w:r>
      <w:r>
        <w:tab/>
        <w:t>Authorization: Basic base64'SP_DE_ID':'password'</w:t>
      </w:r>
    </w:p>
    <w:p w14:paraId="325B6E17" w14:textId="77777777" w:rsidR="00E25001" w:rsidRDefault="00E25001" w:rsidP="00E25001">
      <w:pPr>
        <w:pStyle w:val="Example"/>
      </w:pPr>
      <w:r>
        <w:t xml:space="preserve">POST </w:t>
      </w:r>
      <w:r>
        <w:tab/>
        <w:t>&lt;</w:t>
      </w:r>
      <w:proofErr w:type="spellStart"/>
      <w:r>
        <w:t>ManagementURI</w:t>
      </w:r>
      <w:proofErr w:type="spellEnd"/>
      <w:r>
        <w:t>&gt;/service-provider/devices</w:t>
      </w:r>
    </w:p>
    <w:p w14:paraId="789B2C04" w14:textId="77777777" w:rsidR="00E25001" w:rsidRDefault="00E25001" w:rsidP="00E25001">
      <w:pPr>
        <w:pStyle w:val="Example"/>
      </w:pPr>
      <w:r>
        <w:t>{</w:t>
      </w:r>
    </w:p>
    <w:p w14:paraId="73F47B9D" w14:textId="77777777" w:rsidR="00E25001" w:rsidRDefault="00E25001" w:rsidP="00E25001">
      <w:pPr>
        <w:pStyle w:val="Example"/>
      </w:pPr>
      <w:r>
        <w:t xml:space="preserve">  "</w:t>
      </w:r>
      <w:proofErr w:type="spellStart"/>
      <w:r>
        <w:t>ServiceProviderID</w:t>
      </w:r>
      <w:proofErr w:type="spellEnd"/>
      <w:r>
        <w:t>": "c1fcde19-5d6d-4580-983a-5918c64103a9"</w:t>
      </w:r>
    </w:p>
    <w:p w14:paraId="05373CAF" w14:textId="77777777" w:rsidR="00E25001" w:rsidRDefault="00E25001" w:rsidP="00E25001">
      <w:pPr>
        <w:pStyle w:val="Example"/>
      </w:pPr>
      <w:r>
        <w:t>}</w:t>
      </w:r>
    </w:p>
    <w:p w14:paraId="331FC8C9" w14:textId="77777777" w:rsidR="00E25001" w:rsidRDefault="00E25001" w:rsidP="00E25001">
      <w:r>
        <w:lastRenderedPageBreak/>
        <w:t>Response from Data Engine:</w:t>
      </w:r>
    </w:p>
    <w:p w14:paraId="65669E3C" w14:textId="77777777" w:rsidR="00E25001" w:rsidRDefault="00E25001" w:rsidP="00E25001">
      <w:pPr>
        <w:pStyle w:val="Example"/>
      </w:pPr>
      <w:r>
        <w:t>{</w:t>
      </w:r>
    </w:p>
    <w:p w14:paraId="2CD14E1F" w14:textId="77777777" w:rsidR="00E25001" w:rsidRDefault="00E25001" w:rsidP="00E25001">
      <w:pPr>
        <w:pStyle w:val="Example"/>
      </w:pPr>
      <w:r>
        <w:t xml:space="preserve">  "Devices": [</w:t>
      </w:r>
    </w:p>
    <w:p w14:paraId="74AECB6F" w14:textId="77777777" w:rsidR="00E25001" w:rsidRDefault="00E25001" w:rsidP="00E25001">
      <w:pPr>
        <w:pStyle w:val="Example"/>
      </w:pPr>
      <w:r>
        <w:t xml:space="preserve">    {</w:t>
      </w:r>
    </w:p>
    <w:p w14:paraId="70BF48CC" w14:textId="77777777" w:rsidR="00E25001" w:rsidRDefault="00E25001" w:rsidP="00E25001">
      <w:pPr>
        <w:pStyle w:val="Example"/>
      </w:pPr>
      <w:r>
        <w:t xml:space="preserve">      "</w:t>
      </w:r>
      <w:proofErr w:type="spellStart"/>
      <w:r>
        <w:t>DeviceID</w:t>
      </w:r>
      <w:proofErr w:type="spellEnd"/>
      <w:r>
        <w:t>": "a01216b7-9a6f-4eb2-ad68-7b6f968f897d",</w:t>
      </w:r>
    </w:p>
    <w:p w14:paraId="7558B477" w14:textId="77777777" w:rsidR="00E25001" w:rsidRDefault="00E25001" w:rsidP="00E25001">
      <w:pPr>
        <w:pStyle w:val="Example"/>
      </w:pPr>
      <w:r>
        <w:t xml:space="preserve">      "</w:t>
      </w:r>
      <w:proofErr w:type="spellStart"/>
      <w:r>
        <w:t>DeviceType</w:t>
      </w:r>
      <w:proofErr w:type="spellEnd"/>
      <w:r>
        <w:t>": "Personal",</w:t>
      </w:r>
    </w:p>
    <w:p w14:paraId="67102AE5" w14:textId="77777777" w:rsidR="00E25001" w:rsidRDefault="00E25001" w:rsidP="00E25001">
      <w:pPr>
        <w:pStyle w:val="Example"/>
      </w:pPr>
      <w:r>
        <w:t xml:space="preserve">      "</w:t>
      </w:r>
      <w:proofErr w:type="spellStart"/>
      <w:r>
        <w:t>ConsumerIDs</w:t>
      </w:r>
      <w:proofErr w:type="spellEnd"/>
      <w:r>
        <w:t>": ["f7b0ce76-30a8-4544-aa2e-9667f6228ae5"]</w:t>
      </w:r>
    </w:p>
    <w:p w14:paraId="724A8228" w14:textId="77777777" w:rsidR="00E25001" w:rsidRDefault="00E25001" w:rsidP="00E25001">
      <w:pPr>
        <w:pStyle w:val="Example"/>
      </w:pPr>
      <w:r>
        <w:t xml:space="preserve">    },</w:t>
      </w:r>
    </w:p>
    <w:p w14:paraId="2F70391C" w14:textId="77777777" w:rsidR="00E25001" w:rsidRDefault="00E25001" w:rsidP="00E25001">
      <w:pPr>
        <w:pStyle w:val="Example"/>
      </w:pPr>
      <w:r>
        <w:t xml:space="preserve">    {</w:t>
      </w:r>
    </w:p>
    <w:p w14:paraId="7F4BB552" w14:textId="77777777" w:rsidR="00E25001" w:rsidRDefault="00E25001" w:rsidP="00E25001">
      <w:pPr>
        <w:pStyle w:val="Example"/>
      </w:pPr>
      <w:r>
        <w:t xml:space="preserve">      "</w:t>
      </w:r>
      <w:proofErr w:type="spellStart"/>
      <w:r>
        <w:t>DeviceID</w:t>
      </w:r>
      <w:proofErr w:type="spellEnd"/>
      <w:r>
        <w:t>": "e77bcf3f-d37e-40df-9096-79f2c3b3266f",</w:t>
      </w:r>
    </w:p>
    <w:p w14:paraId="1677F5F0" w14:textId="77777777" w:rsidR="00E25001" w:rsidRDefault="00E25001" w:rsidP="00E25001">
      <w:pPr>
        <w:pStyle w:val="Example"/>
      </w:pPr>
      <w:r>
        <w:t xml:space="preserve">      "</w:t>
      </w:r>
      <w:proofErr w:type="spellStart"/>
      <w:r>
        <w:t>DeviceType</w:t>
      </w:r>
      <w:proofErr w:type="spellEnd"/>
      <w:r>
        <w:t>": "Personal",</w:t>
      </w:r>
    </w:p>
    <w:p w14:paraId="1322C870" w14:textId="77777777" w:rsidR="00E25001" w:rsidRDefault="00E25001" w:rsidP="00E25001">
      <w:pPr>
        <w:pStyle w:val="Example"/>
      </w:pPr>
      <w:r>
        <w:t xml:space="preserve">      "</w:t>
      </w:r>
      <w:proofErr w:type="spellStart"/>
      <w:r>
        <w:t>ConsumerIDs</w:t>
      </w:r>
      <w:proofErr w:type="spellEnd"/>
      <w:r>
        <w:t>": []</w:t>
      </w:r>
    </w:p>
    <w:p w14:paraId="387038C5" w14:textId="77777777" w:rsidR="00E25001" w:rsidRDefault="00E25001" w:rsidP="00E25001">
      <w:pPr>
        <w:pStyle w:val="Example"/>
      </w:pPr>
      <w:r>
        <w:t xml:space="preserve">    },</w:t>
      </w:r>
    </w:p>
    <w:p w14:paraId="443EAD5D" w14:textId="77777777" w:rsidR="00E25001" w:rsidRDefault="00E25001" w:rsidP="00E25001">
      <w:pPr>
        <w:pStyle w:val="Example"/>
      </w:pPr>
      <w:r>
        <w:t xml:space="preserve">    {</w:t>
      </w:r>
    </w:p>
    <w:p w14:paraId="338DB3C9" w14:textId="77777777" w:rsidR="00E25001" w:rsidRDefault="00E25001" w:rsidP="00E25001">
      <w:pPr>
        <w:pStyle w:val="Example"/>
      </w:pPr>
      <w:r>
        <w:t xml:space="preserve">      "</w:t>
      </w:r>
      <w:proofErr w:type="spellStart"/>
      <w:r>
        <w:t>DeviceID</w:t>
      </w:r>
      <w:proofErr w:type="spellEnd"/>
      <w:r>
        <w:t>": "0b7e6a10-9407-4feb-b143-7b84ad2bb2c6",</w:t>
      </w:r>
    </w:p>
    <w:p w14:paraId="5E36E82E" w14:textId="77777777" w:rsidR="00E25001" w:rsidRDefault="00E25001" w:rsidP="00E25001">
      <w:pPr>
        <w:pStyle w:val="Example"/>
      </w:pPr>
      <w:r>
        <w:t xml:space="preserve">      "</w:t>
      </w:r>
      <w:proofErr w:type="spellStart"/>
      <w:r>
        <w:t>DeviceType</w:t>
      </w:r>
      <w:proofErr w:type="spellEnd"/>
      <w:r>
        <w:t>": "Personal",</w:t>
      </w:r>
    </w:p>
    <w:p w14:paraId="7B761575" w14:textId="77777777" w:rsidR="00E25001" w:rsidRDefault="00E25001" w:rsidP="00E25001">
      <w:pPr>
        <w:pStyle w:val="Example"/>
      </w:pPr>
      <w:r>
        <w:t xml:space="preserve">      "</w:t>
      </w:r>
      <w:proofErr w:type="spellStart"/>
      <w:r>
        <w:t>ConsumerIDs</w:t>
      </w:r>
      <w:proofErr w:type="spellEnd"/>
      <w:r>
        <w:t>": []</w:t>
      </w:r>
    </w:p>
    <w:p w14:paraId="7C222728" w14:textId="77777777" w:rsidR="00E25001" w:rsidRDefault="00E25001" w:rsidP="00E25001">
      <w:pPr>
        <w:pStyle w:val="Example"/>
      </w:pPr>
      <w:r>
        <w:t xml:space="preserve">  }]</w:t>
      </w:r>
    </w:p>
    <w:p w14:paraId="45451AE6" w14:textId="77777777" w:rsidR="00E25001" w:rsidRDefault="00E25001" w:rsidP="00E25001">
      <w:pPr>
        <w:pStyle w:val="Example"/>
      </w:pPr>
      <w:r>
        <w:t>}</w:t>
      </w:r>
    </w:p>
    <w:p w14:paraId="0725BCA7" w14:textId="77777777" w:rsidR="00E25001" w:rsidRDefault="00E25001" w:rsidP="00E25001">
      <w:pPr>
        <w:pStyle w:val="Heading5"/>
        <w:numPr>
          <w:ilvl w:val="0"/>
          <w:numId w:val="0"/>
        </w:numPr>
      </w:pPr>
      <w:r>
        <w:t>b) Service Provider unassigns a Device</w:t>
      </w:r>
    </w:p>
    <w:p w14:paraId="4DC31701" w14:textId="77777777" w:rsidR="00E25001" w:rsidRDefault="00E25001" w:rsidP="00E25001">
      <w:pPr>
        <w:pStyle w:val="Example"/>
      </w:pPr>
      <w:r>
        <w:t>Header</w:t>
      </w:r>
      <w:r>
        <w:tab/>
        <w:t>Authorization: Basic base64'SP_DE_ID':'password'</w:t>
      </w:r>
    </w:p>
    <w:p w14:paraId="50564E04" w14:textId="77777777" w:rsidR="00E25001" w:rsidRDefault="00E25001" w:rsidP="00E25001">
      <w:pPr>
        <w:pStyle w:val="Example"/>
      </w:pPr>
      <w:r>
        <w:t>POST</w:t>
      </w:r>
      <w:r>
        <w:tab/>
        <w:t>&lt;</w:t>
      </w:r>
      <w:proofErr w:type="spellStart"/>
      <w:r>
        <w:t>ManagementURI</w:t>
      </w:r>
      <w:proofErr w:type="spellEnd"/>
      <w:r>
        <w:t>&gt;/service-provider/</w:t>
      </w:r>
      <w:proofErr w:type="spellStart"/>
      <w:r>
        <w:t>unassignDevice</w:t>
      </w:r>
      <w:proofErr w:type="spellEnd"/>
    </w:p>
    <w:p w14:paraId="19FBC254" w14:textId="77777777" w:rsidR="00E25001" w:rsidRDefault="00E25001" w:rsidP="00E25001">
      <w:pPr>
        <w:pStyle w:val="Example"/>
      </w:pPr>
      <w:r>
        <w:t>{</w:t>
      </w:r>
    </w:p>
    <w:p w14:paraId="6A5ABFF1" w14:textId="77777777" w:rsidR="00E25001" w:rsidRDefault="00E25001" w:rsidP="00E25001">
      <w:pPr>
        <w:pStyle w:val="Example"/>
      </w:pPr>
      <w:r>
        <w:t xml:space="preserve">  "</w:t>
      </w:r>
      <w:proofErr w:type="spellStart"/>
      <w:r>
        <w:t>DeviceID</w:t>
      </w:r>
      <w:proofErr w:type="spellEnd"/>
      <w:r>
        <w:t>": "</w:t>
      </w:r>
      <w:r w:rsidRPr="001A6D56">
        <w:t>a01216b7-9a6f-4eb2-ad68-7b6f968f897d</w:t>
      </w:r>
      <w:r>
        <w:t>"</w:t>
      </w:r>
    </w:p>
    <w:p w14:paraId="36827FEE" w14:textId="77777777" w:rsidR="00E25001" w:rsidRDefault="00E25001" w:rsidP="00E25001">
      <w:pPr>
        <w:pStyle w:val="Example"/>
      </w:pPr>
      <w:r>
        <w:t>}</w:t>
      </w:r>
    </w:p>
    <w:p w14:paraId="47729F35" w14:textId="77777777" w:rsidR="00E25001" w:rsidRDefault="00E25001" w:rsidP="00E25001">
      <w:pPr>
        <w:pStyle w:val="Heading5"/>
        <w:numPr>
          <w:ilvl w:val="0"/>
          <w:numId w:val="0"/>
        </w:numPr>
        <w:ind w:left="1008" w:hanging="1008"/>
      </w:pPr>
      <w:r>
        <w:t>c) Service Provider retrieves Device list</w:t>
      </w:r>
    </w:p>
    <w:p w14:paraId="1352949D" w14:textId="77777777" w:rsidR="00E25001" w:rsidRDefault="00E25001" w:rsidP="00E25001">
      <w:pPr>
        <w:pStyle w:val="Example"/>
      </w:pPr>
      <w:r>
        <w:t>Header</w:t>
      </w:r>
      <w:r>
        <w:tab/>
        <w:t>Authorization: Basic base64'SP_DE_ID':'password'</w:t>
      </w:r>
    </w:p>
    <w:p w14:paraId="621C1523" w14:textId="77777777" w:rsidR="00E25001" w:rsidRDefault="00E25001" w:rsidP="00E25001">
      <w:pPr>
        <w:pStyle w:val="Example"/>
      </w:pPr>
      <w:r>
        <w:t xml:space="preserve">POST </w:t>
      </w:r>
      <w:r>
        <w:tab/>
        <w:t>&lt;</w:t>
      </w:r>
      <w:proofErr w:type="spellStart"/>
      <w:r>
        <w:t>ManagementURI</w:t>
      </w:r>
      <w:proofErr w:type="spellEnd"/>
      <w:r>
        <w:t>&gt;/service-provider/devices</w:t>
      </w:r>
    </w:p>
    <w:p w14:paraId="6A63D234" w14:textId="77777777" w:rsidR="00E25001" w:rsidRDefault="00E25001" w:rsidP="00E25001">
      <w:pPr>
        <w:pStyle w:val="Example"/>
      </w:pPr>
      <w:r>
        <w:t>{</w:t>
      </w:r>
    </w:p>
    <w:p w14:paraId="128403B6" w14:textId="77777777" w:rsidR="00E25001" w:rsidRDefault="00E25001" w:rsidP="00E25001">
      <w:pPr>
        <w:pStyle w:val="Example"/>
      </w:pPr>
      <w:r>
        <w:t xml:space="preserve">  "</w:t>
      </w:r>
      <w:proofErr w:type="spellStart"/>
      <w:r>
        <w:t>ServiceProviderID</w:t>
      </w:r>
      <w:proofErr w:type="spellEnd"/>
      <w:r>
        <w:t>": "c1fcde19-5d6d-4580-983a-5918c64103a9"</w:t>
      </w:r>
    </w:p>
    <w:p w14:paraId="6D8F2964" w14:textId="77777777" w:rsidR="00E25001" w:rsidRDefault="00E25001" w:rsidP="00E25001">
      <w:pPr>
        <w:pStyle w:val="Example"/>
      </w:pPr>
      <w:r>
        <w:t>}</w:t>
      </w:r>
    </w:p>
    <w:p w14:paraId="2833DE16" w14:textId="77777777" w:rsidR="00E25001" w:rsidRDefault="00E25001" w:rsidP="00E25001">
      <w:r>
        <w:t>Response from Data Engine:</w:t>
      </w:r>
    </w:p>
    <w:p w14:paraId="68DBB61A" w14:textId="77777777" w:rsidR="00E25001" w:rsidRDefault="00E25001" w:rsidP="00E25001">
      <w:pPr>
        <w:pStyle w:val="Example"/>
      </w:pPr>
      <w:r>
        <w:t>{</w:t>
      </w:r>
    </w:p>
    <w:p w14:paraId="4FE5E18E" w14:textId="77777777" w:rsidR="00E25001" w:rsidRDefault="00E25001" w:rsidP="00E25001">
      <w:pPr>
        <w:pStyle w:val="Example"/>
      </w:pPr>
      <w:r>
        <w:t xml:space="preserve">  "Devices": [</w:t>
      </w:r>
    </w:p>
    <w:p w14:paraId="410AE3D2" w14:textId="77777777" w:rsidR="00E25001" w:rsidRDefault="00E25001" w:rsidP="00E25001">
      <w:pPr>
        <w:pStyle w:val="Example"/>
      </w:pPr>
      <w:r>
        <w:t xml:space="preserve">    {</w:t>
      </w:r>
    </w:p>
    <w:p w14:paraId="59D2C3F5" w14:textId="77777777" w:rsidR="00E25001" w:rsidRDefault="00E25001" w:rsidP="00E25001">
      <w:pPr>
        <w:pStyle w:val="Example"/>
      </w:pPr>
      <w:r>
        <w:t xml:space="preserve">      "</w:t>
      </w:r>
      <w:proofErr w:type="spellStart"/>
      <w:r>
        <w:t>DeviceID</w:t>
      </w:r>
      <w:proofErr w:type="spellEnd"/>
      <w:r>
        <w:t>": "a01216b7-9a6f-4eb2-ad68-7b6f968f897d",</w:t>
      </w:r>
    </w:p>
    <w:p w14:paraId="05B47196" w14:textId="77777777" w:rsidR="00E25001" w:rsidRDefault="00E25001" w:rsidP="00E25001">
      <w:pPr>
        <w:pStyle w:val="Example"/>
      </w:pPr>
      <w:r>
        <w:t xml:space="preserve">      "</w:t>
      </w:r>
      <w:proofErr w:type="spellStart"/>
      <w:r>
        <w:t>DeviceType</w:t>
      </w:r>
      <w:proofErr w:type="spellEnd"/>
      <w:r>
        <w:t>": "Personal",</w:t>
      </w:r>
    </w:p>
    <w:p w14:paraId="76764A53" w14:textId="77777777" w:rsidR="00E25001" w:rsidRDefault="00E25001" w:rsidP="00E25001">
      <w:pPr>
        <w:pStyle w:val="Example"/>
      </w:pPr>
      <w:r>
        <w:t xml:space="preserve">      "</w:t>
      </w:r>
      <w:proofErr w:type="spellStart"/>
      <w:r>
        <w:t>ConsumerIDs</w:t>
      </w:r>
      <w:proofErr w:type="spellEnd"/>
      <w:r>
        <w:t>": []</w:t>
      </w:r>
    </w:p>
    <w:p w14:paraId="330E5341" w14:textId="77777777" w:rsidR="00E25001" w:rsidRDefault="00E25001" w:rsidP="00E25001">
      <w:pPr>
        <w:pStyle w:val="Example"/>
      </w:pPr>
      <w:r>
        <w:t xml:space="preserve">    },</w:t>
      </w:r>
    </w:p>
    <w:p w14:paraId="479CBD41" w14:textId="77777777" w:rsidR="00E25001" w:rsidRDefault="00E25001" w:rsidP="00E25001">
      <w:pPr>
        <w:pStyle w:val="Example"/>
      </w:pPr>
      <w:r>
        <w:t xml:space="preserve">    {</w:t>
      </w:r>
    </w:p>
    <w:p w14:paraId="63153BE1" w14:textId="77777777" w:rsidR="00E25001" w:rsidRDefault="00E25001" w:rsidP="00E25001">
      <w:pPr>
        <w:pStyle w:val="Example"/>
      </w:pPr>
      <w:r>
        <w:t xml:space="preserve">      "</w:t>
      </w:r>
      <w:proofErr w:type="spellStart"/>
      <w:r>
        <w:t>DeviceID</w:t>
      </w:r>
      <w:proofErr w:type="spellEnd"/>
      <w:r>
        <w:t>": "e77bcf3f-d37e-40df-9096-79f2c3b3266f",</w:t>
      </w:r>
    </w:p>
    <w:p w14:paraId="40A71BB4" w14:textId="77777777" w:rsidR="00E25001" w:rsidRDefault="00E25001" w:rsidP="00E25001">
      <w:pPr>
        <w:pStyle w:val="Example"/>
      </w:pPr>
      <w:r>
        <w:t xml:space="preserve">      "</w:t>
      </w:r>
      <w:proofErr w:type="spellStart"/>
      <w:r>
        <w:t>DeviceType</w:t>
      </w:r>
      <w:proofErr w:type="spellEnd"/>
      <w:r>
        <w:t>": "Personal",</w:t>
      </w:r>
    </w:p>
    <w:p w14:paraId="65DE909F" w14:textId="77777777" w:rsidR="00E25001" w:rsidRDefault="00E25001" w:rsidP="00E25001">
      <w:pPr>
        <w:pStyle w:val="Example"/>
      </w:pPr>
      <w:r>
        <w:t xml:space="preserve">      "</w:t>
      </w:r>
      <w:proofErr w:type="spellStart"/>
      <w:r>
        <w:t>ConsumerIDs</w:t>
      </w:r>
      <w:proofErr w:type="spellEnd"/>
      <w:r>
        <w:t>": []</w:t>
      </w:r>
    </w:p>
    <w:p w14:paraId="265F0180" w14:textId="77777777" w:rsidR="00E25001" w:rsidRDefault="00E25001" w:rsidP="00E25001">
      <w:pPr>
        <w:pStyle w:val="Example"/>
      </w:pPr>
      <w:r>
        <w:t xml:space="preserve">    },</w:t>
      </w:r>
    </w:p>
    <w:p w14:paraId="25C947E5" w14:textId="77777777" w:rsidR="00E25001" w:rsidRDefault="00E25001" w:rsidP="00E25001">
      <w:pPr>
        <w:pStyle w:val="Example"/>
      </w:pPr>
      <w:r>
        <w:t xml:space="preserve">    {</w:t>
      </w:r>
    </w:p>
    <w:p w14:paraId="35D7DF1A" w14:textId="77777777" w:rsidR="00E25001" w:rsidRDefault="00E25001" w:rsidP="00E25001">
      <w:pPr>
        <w:pStyle w:val="Example"/>
      </w:pPr>
      <w:r>
        <w:t xml:space="preserve">      "</w:t>
      </w:r>
      <w:proofErr w:type="spellStart"/>
      <w:r>
        <w:t>DeviceID</w:t>
      </w:r>
      <w:proofErr w:type="spellEnd"/>
      <w:r>
        <w:t>": "0b7e6a10-9407-4feb-b143-7b84ad2bb2c6",</w:t>
      </w:r>
    </w:p>
    <w:p w14:paraId="3596CA27" w14:textId="77777777" w:rsidR="00E25001" w:rsidRDefault="00E25001" w:rsidP="00E25001">
      <w:pPr>
        <w:pStyle w:val="Example"/>
      </w:pPr>
      <w:r>
        <w:t xml:space="preserve">      "</w:t>
      </w:r>
      <w:proofErr w:type="spellStart"/>
      <w:r>
        <w:t>DeviceType</w:t>
      </w:r>
      <w:proofErr w:type="spellEnd"/>
      <w:r>
        <w:t>": "Personal",</w:t>
      </w:r>
    </w:p>
    <w:p w14:paraId="74D60E9C" w14:textId="77777777" w:rsidR="00E25001" w:rsidRDefault="00E25001" w:rsidP="00E25001">
      <w:pPr>
        <w:pStyle w:val="Example"/>
      </w:pPr>
      <w:r>
        <w:t xml:space="preserve">      "</w:t>
      </w:r>
      <w:proofErr w:type="spellStart"/>
      <w:r>
        <w:t>ConsumerIDs</w:t>
      </w:r>
      <w:proofErr w:type="spellEnd"/>
      <w:r>
        <w:t>": []</w:t>
      </w:r>
    </w:p>
    <w:p w14:paraId="52FB6BB6" w14:textId="77777777" w:rsidR="00E25001" w:rsidRDefault="00E25001" w:rsidP="00E25001">
      <w:pPr>
        <w:pStyle w:val="Example"/>
      </w:pPr>
      <w:r>
        <w:t xml:space="preserve">  }]</w:t>
      </w:r>
    </w:p>
    <w:p w14:paraId="125FF478" w14:textId="77777777" w:rsidR="00E25001" w:rsidRDefault="00E25001" w:rsidP="00E25001">
      <w:pPr>
        <w:pStyle w:val="Example"/>
      </w:pPr>
      <w:r>
        <w:t>}</w:t>
      </w:r>
    </w:p>
    <w:p w14:paraId="063260C9" w14:textId="77777777" w:rsidR="00E25001" w:rsidRDefault="00E25001" w:rsidP="00E25001">
      <w:pPr>
        <w:pStyle w:val="Heading3"/>
        <w:numPr>
          <w:ilvl w:val="2"/>
          <w:numId w:val="2"/>
        </w:numPr>
      </w:pPr>
      <w:bookmarkStart w:id="96" w:name="_Toc497482564"/>
      <w:bookmarkStart w:id="97" w:name="_Toc513470571"/>
      <w:r w:rsidRPr="001A6D56">
        <w:t>Retrieve Consumer list, request Segment Data, forget Consumer &amp; retrieve Consumer list</w:t>
      </w:r>
      <w:bookmarkEnd w:id="96"/>
      <w:bookmarkEnd w:id="97"/>
    </w:p>
    <w:p w14:paraId="55B7B38B" w14:textId="77777777" w:rsidR="00E25001" w:rsidRDefault="00E25001" w:rsidP="00E25001">
      <w:pPr>
        <w:pStyle w:val="Heading5"/>
        <w:numPr>
          <w:ilvl w:val="0"/>
          <w:numId w:val="0"/>
        </w:numPr>
        <w:ind w:left="1008" w:hanging="1008"/>
      </w:pPr>
      <w:r>
        <w:t>a) Service Provider retrieves Consumer list</w:t>
      </w:r>
    </w:p>
    <w:p w14:paraId="036FC201" w14:textId="77777777" w:rsidR="00E25001" w:rsidRDefault="00E25001" w:rsidP="00E25001">
      <w:pPr>
        <w:pStyle w:val="Example"/>
      </w:pPr>
      <w:r>
        <w:t>Header</w:t>
      </w:r>
      <w:r>
        <w:tab/>
        <w:t>Authorization: Basic base64'SP_DE_ID':'password'</w:t>
      </w:r>
    </w:p>
    <w:p w14:paraId="7172400E" w14:textId="77777777" w:rsidR="00E25001" w:rsidRDefault="00E25001" w:rsidP="00E25001">
      <w:pPr>
        <w:pStyle w:val="Example"/>
      </w:pPr>
      <w:r>
        <w:lastRenderedPageBreak/>
        <w:t>POST</w:t>
      </w:r>
      <w:r>
        <w:tab/>
        <w:t>&lt;</w:t>
      </w:r>
      <w:proofErr w:type="spellStart"/>
      <w:r>
        <w:t>ManagementURI</w:t>
      </w:r>
      <w:proofErr w:type="spellEnd"/>
      <w:r>
        <w:t>&gt;/service-provider/consumers</w:t>
      </w:r>
    </w:p>
    <w:p w14:paraId="471052EB" w14:textId="77777777" w:rsidR="00E25001" w:rsidRDefault="00E25001" w:rsidP="00E25001">
      <w:pPr>
        <w:pStyle w:val="Example"/>
      </w:pPr>
      <w:r>
        <w:t>{</w:t>
      </w:r>
    </w:p>
    <w:p w14:paraId="5849E8B2" w14:textId="77777777" w:rsidR="00E25001" w:rsidRDefault="00E25001" w:rsidP="00E25001">
      <w:pPr>
        <w:pStyle w:val="Example"/>
      </w:pPr>
      <w:r>
        <w:t xml:space="preserve">  "</w:t>
      </w:r>
      <w:proofErr w:type="spellStart"/>
      <w:r>
        <w:t>OperatorID</w:t>
      </w:r>
      <w:proofErr w:type="spellEnd"/>
      <w:r>
        <w:t>": "63a91646-f160-4578-a89a-2bdb9e821e27"</w:t>
      </w:r>
    </w:p>
    <w:p w14:paraId="2670E103" w14:textId="77777777" w:rsidR="00E25001" w:rsidRDefault="00E25001" w:rsidP="00E25001">
      <w:pPr>
        <w:pStyle w:val="Example"/>
      </w:pPr>
      <w:r>
        <w:t>}</w:t>
      </w:r>
    </w:p>
    <w:p w14:paraId="5374FC97" w14:textId="77777777" w:rsidR="00E25001" w:rsidRDefault="00E25001" w:rsidP="00E25001">
      <w:r>
        <w:t>Response from Data Engine:</w:t>
      </w:r>
    </w:p>
    <w:p w14:paraId="4A0B1827" w14:textId="77777777" w:rsidR="00E25001" w:rsidRDefault="00E25001" w:rsidP="00E25001">
      <w:pPr>
        <w:pStyle w:val="Example"/>
      </w:pPr>
      <w:r>
        <w:t>{</w:t>
      </w:r>
    </w:p>
    <w:p w14:paraId="26AA6E34" w14:textId="77777777" w:rsidR="00E25001" w:rsidRDefault="00E25001" w:rsidP="00E25001">
      <w:pPr>
        <w:pStyle w:val="Example"/>
      </w:pPr>
      <w:r>
        <w:t xml:space="preserve">  "</w:t>
      </w:r>
      <w:proofErr w:type="spellStart"/>
      <w:r>
        <w:t>ConsumerIDs</w:t>
      </w:r>
      <w:proofErr w:type="spellEnd"/>
      <w:r>
        <w:t>": ["f7b0ce76-30a8-4544-aa2e-9667f6228ae5"]</w:t>
      </w:r>
    </w:p>
    <w:p w14:paraId="73529927" w14:textId="77777777" w:rsidR="00E25001" w:rsidRDefault="00E25001" w:rsidP="00E25001">
      <w:pPr>
        <w:pStyle w:val="Example"/>
      </w:pPr>
      <w:r>
        <w:t>}</w:t>
      </w:r>
    </w:p>
    <w:p w14:paraId="42CA6C52" w14:textId="77777777" w:rsidR="00E25001" w:rsidRDefault="00E25001" w:rsidP="00E25001">
      <w:pPr>
        <w:pStyle w:val="Heading5"/>
        <w:numPr>
          <w:ilvl w:val="0"/>
          <w:numId w:val="0"/>
        </w:numPr>
        <w:ind w:left="1008" w:hanging="1008"/>
      </w:pPr>
      <w:r>
        <w:t>b) Service Provider requests Segment Data</w:t>
      </w:r>
    </w:p>
    <w:p w14:paraId="6AAA6911" w14:textId="77777777" w:rsidR="00E25001" w:rsidRDefault="00E25001" w:rsidP="00E25001">
      <w:pPr>
        <w:pStyle w:val="Example"/>
      </w:pPr>
      <w:r>
        <w:t>Header</w:t>
      </w:r>
      <w:r>
        <w:tab/>
        <w:t>Authorization: Basic base64'SP_DE_ID':'password'</w:t>
      </w:r>
    </w:p>
    <w:p w14:paraId="268DA4DE" w14:textId="77777777" w:rsidR="00E25001" w:rsidRDefault="00E25001" w:rsidP="00E25001">
      <w:pPr>
        <w:pStyle w:val="Example"/>
      </w:pPr>
      <w:r>
        <w:t>POST</w:t>
      </w:r>
      <w:r>
        <w:tab/>
        <w:t>&lt;</w:t>
      </w:r>
      <w:proofErr w:type="spellStart"/>
      <w:r>
        <w:t>QueryURI</w:t>
      </w:r>
      <w:proofErr w:type="spellEnd"/>
      <w:r>
        <w:t>&gt;/segment</w:t>
      </w:r>
    </w:p>
    <w:p w14:paraId="22FA9D82" w14:textId="77777777" w:rsidR="00E25001" w:rsidRDefault="00E25001" w:rsidP="00E25001">
      <w:pPr>
        <w:pStyle w:val="Example"/>
      </w:pPr>
      <w:r>
        <w:t>{</w:t>
      </w:r>
    </w:p>
    <w:p w14:paraId="03795B4C" w14:textId="77777777" w:rsidR="00E25001" w:rsidRDefault="00E25001" w:rsidP="00E25001">
      <w:pPr>
        <w:pStyle w:val="Example"/>
      </w:pPr>
      <w:r>
        <w:t xml:space="preserve">  "</w:t>
      </w:r>
      <w:proofErr w:type="spellStart"/>
      <w:r>
        <w:t>ConsumerID</w:t>
      </w:r>
      <w:proofErr w:type="spellEnd"/>
      <w:r>
        <w:t>": "f7b0ce76-30a8-4544-aa2e-9667f6228ae5",</w:t>
      </w:r>
    </w:p>
    <w:p w14:paraId="61B028A2" w14:textId="77777777" w:rsidR="00E25001" w:rsidRDefault="00E25001" w:rsidP="00E25001">
      <w:pPr>
        <w:pStyle w:val="Example"/>
      </w:pPr>
      <w:r>
        <w:t xml:space="preserve">  "</w:t>
      </w:r>
      <w:proofErr w:type="spellStart"/>
      <w:r>
        <w:t>OperatorID</w:t>
      </w:r>
      <w:proofErr w:type="spellEnd"/>
      <w:r>
        <w:t>": "63a91646-f160-4578-a89a-2bdb9e821e27"</w:t>
      </w:r>
    </w:p>
    <w:p w14:paraId="3E13A744" w14:textId="77777777" w:rsidR="00E25001" w:rsidRDefault="00E25001" w:rsidP="00E25001">
      <w:pPr>
        <w:pStyle w:val="Example"/>
      </w:pPr>
      <w:r>
        <w:t>}</w:t>
      </w:r>
    </w:p>
    <w:p w14:paraId="1304C26F" w14:textId="77777777" w:rsidR="00E25001" w:rsidRDefault="00E25001" w:rsidP="00E25001">
      <w:r>
        <w:t>Response from Data Engine:</w:t>
      </w:r>
    </w:p>
    <w:p w14:paraId="38A3D0ED" w14:textId="77777777" w:rsidR="00E25001" w:rsidRDefault="00E25001" w:rsidP="00E25001">
      <w:pPr>
        <w:pStyle w:val="Example"/>
      </w:pPr>
      <w:r>
        <w:t>{</w:t>
      </w:r>
    </w:p>
    <w:p w14:paraId="7F92DB33" w14:textId="77777777" w:rsidR="00E25001" w:rsidRDefault="00E25001" w:rsidP="00E25001">
      <w:pPr>
        <w:pStyle w:val="Example"/>
      </w:pPr>
      <w:r>
        <w:t xml:space="preserve">  "</w:t>
      </w:r>
      <w:proofErr w:type="spellStart"/>
      <w:r>
        <w:t>SegmentData</w:t>
      </w:r>
      <w:proofErr w:type="spellEnd"/>
      <w:r>
        <w:t>": {</w:t>
      </w:r>
    </w:p>
    <w:p w14:paraId="3FF04231" w14:textId="77777777" w:rsidR="00E25001" w:rsidRDefault="00E25001" w:rsidP="00E25001">
      <w:pPr>
        <w:pStyle w:val="Example"/>
      </w:pPr>
      <w:r>
        <w:t xml:space="preserve">    "</w:t>
      </w:r>
      <w:proofErr w:type="spellStart"/>
      <w:r>
        <w:t>ResidentTimeZone</w:t>
      </w:r>
      <w:proofErr w:type="spellEnd"/>
      <w:r>
        <w:t>": "+03:00",</w:t>
      </w:r>
    </w:p>
    <w:p w14:paraId="7F2825A4" w14:textId="77777777" w:rsidR="00E25001" w:rsidRDefault="00E25001" w:rsidP="00E25001">
      <w:pPr>
        <w:pStyle w:val="Example"/>
      </w:pPr>
      <w:r>
        <w:t xml:space="preserve">    "</w:t>
      </w:r>
      <w:proofErr w:type="spellStart"/>
      <w:r>
        <w:t>ResidentLatitude</w:t>
      </w:r>
      <w:proofErr w:type="spellEnd"/>
      <w:r>
        <w:t>": 51,</w:t>
      </w:r>
    </w:p>
    <w:p w14:paraId="42390E99" w14:textId="77777777" w:rsidR="00E25001" w:rsidRDefault="00E25001" w:rsidP="00E25001">
      <w:pPr>
        <w:pStyle w:val="Example"/>
      </w:pPr>
      <w:r>
        <w:t xml:space="preserve">    "Gender": 2,</w:t>
      </w:r>
    </w:p>
    <w:p w14:paraId="21F1CD8A" w14:textId="77777777" w:rsidR="00E25001" w:rsidRDefault="00E25001" w:rsidP="00E25001">
      <w:pPr>
        <w:pStyle w:val="Example"/>
      </w:pPr>
      <w:r>
        <w:t xml:space="preserve">    "</w:t>
      </w:r>
      <w:proofErr w:type="spellStart"/>
      <w:r>
        <w:t>YearOfBirth</w:t>
      </w:r>
      <w:proofErr w:type="spellEnd"/>
      <w:r>
        <w:t>": 1993</w:t>
      </w:r>
    </w:p>
    <w:p w14:paraId="5466E553" w14:textId="77777777" w:rsidR="00E25001" w:rsidRDefault="00E25001" w:rsidP="00E25001">
      <w:pPr>
        <w:pStyle w:val="Example"/>
      </w:pPr>
      <w:r>
        <w:t xml:space="preserve">  }</w:t>
      </w:r>
    </w:p>
    <w:p w14:paraId="0A7871DB" w14:textId="77777777" w:rsidR="00E25001" w:rsidRDefault="00E25001" w:rsidP="00E25001">
      <w:pPr>
        <w:pStyle w:val="Example"/>
      </w:pPr>
      <w:r>
        <w:t>}</w:t>
      </w:r>
    </w:p>
    <w:p w14:paraId="49B483B9" w14:textId="77777777" w:rsidR="00E25001" w:rsidRDefault="00E25001" w:rsidP="00E25001">
      <w:pPr>
        <w:pStyle w:val="Heading5"/>
        <w:numPr>
          <w:ilvl w:val="0"/>
          <w:numId w:val="0"/>
        </w:numPr>
        <w:ind w:left="1008" w:hanging="1008"/>
      </w:pPr>
      <w:r>
        <w:t>c) Operator requests Consumer to be forgotten</w:t>
      </w:r>
    </w:p>
    <w:p w14:paraId="2D2E2DA5" w14:textId="77777777" w:rsidR="00E25001" w:rsidRDefault="00E25001" w:rsidP="00E25001">
      <w:pPr>
        <w:pStyle w:val="Example"/>
      </w:pPr>
      <w:r>
        <w:t xml:space="preserve">POST </w:t>
      </w:r>
      <w:r>
        <w:tab/>
        <w:t>&lt;</w:t>
      </w:r>
      <w:proofErr w:type="spellStart"/>
      <w:r>
        <w:t>ManagementURI</w:t>
      </w:r>
      <w:proofErr w:type="spellEnd"/>
      <w:r>
        <w:t>&gt;/operator/</w:t>
      </w:r>
      <w:proofErr w:type="spellStart"/>
      <w:r>
        <w:t>forgetConsumer</w:t>
      </w:r>
      <w:proofErr w:type="spellEnd"/>
    </w:p>
    <w:p w14:paraId="5F99D9D2" w14:textId="77777777" w:rsidR="00E25001" w:rsidRDefault="00E25001" w:rsidP="00E25001">
      <w:pPr>
        <w:pStyle w:val="Example"/>
      </w:pPr>
      <w:r>
        <w:t>{</w:t>
      </w:r>
    </w:p>
    <w:p w14:paraId="2C46470D" w14:textId="77777777" w:rsidR="00E25001" w:rsidRDefault="00E25001" w:rsidP="00E25001">
      <w:pPr>
        <w:pStyle w:val="Example"/>
      </w:pPr>
      <w:r>
        <w:t xml:space="preserve">  "</w:t>
      </w:r>
      <w:proofErr w:type="spellStart"/>
      <w:r>
        <w:t>ConsumerID</w:t>
      </w:r>
      <w:proofErr w:type="spellEnd"/>
      <w:r>
        <w:t>": " f7b0ce76-30a8-4544-aa2e-9667f6228ae5"</w:t>
      </w:r>
    </w:p>
    <w:p w14:paraId="1F207792" w14:textId="77777777" w:rsidR="00E25001" w:rsidRDefault="00E25001" w:rsidP="00E25001">
      <w:pPr>
        <w:pStyle w:val="Example"/>
      </w:pPr>
      <w:r>
        <w:t>}</w:t>
      </w:r>
    </w:p>
    <w:p w14:paraId="3B97D835" w14:textId="77777777" w:rsidR="00E25001" w:rsidRDefault="00E25001" w:rsidP="00E25001">
      <w:pPr>
        <w:pStyle w:val="Heading5"/>
        <w:numPr>
          <w:ilvl w:val="0"/>
          <w:numId w:val="0"/>
        </w:numPr>
        <w:ind w:left="1008" w:hanging="1008"/>
      </w:pPr>
      <w:r>
        <w:t>d) Service Provider confirms forget request with Data Engine</w:t>
      </w:r>
    </w:p>
    <w:p w14:paraId="4B4E3D9F" w14:textId="77777777" w:rsidR="00E25001" w:rsidRDefault="00E25001" w:rsidP="00E25001">
      <w:r>
        <w:t>(Outside the bounds of this specification.)</w:t>
      </w:r>
    </w:p>
    <w:p w14:paraId="139EEAD6" w14:textId="77777777" w:rsidR="00E25001" w:rsidRDefault="00E25001" w:rsidP="00E25001">
      <w:pPr>
        <w:pStyle w:val="Heading5"/>
        <w:numPr>
          <w:ilvl w:val="0"/>
          <w:numId w:val="0"/>
        </w:numPr>
        <w:ind w:left="1008" w:hanging="1008"/>
      </w:pPr>
      <w:r>
        <w:t>e) Service Provider retrieves Consumer list</w:t>
      </w:r>
    </w:p>
    <w:p w14:paraId="52A3C0B3" w14:textId="77777777" w:rsidR="00E25001" w:rsidRDefault="00E25001" w:rsidP="00E25001">
      <w:pPr>
        <w:pStyle w:val="Example"/>
      </w:pPr>
      <w:r>
        <w:t>Header</w:t>
      </w:r>
      <w:r>
        <w:tab/>
        <w:t>Authorization: Basic base64'SP_DE_ID':'password'</w:t>
      </w:r>
    </w:p>
    <w:p w14:paraId="6F246C44" w14:textId="77777777" w:rsidR="00E25001" w:rsidRDefault="00E25001" w:rsidP="00E25001">
      <w:pPr>
        <w:pStyle w:val="Example"/>
      </w:pPr>
      <w:r>
        <w:t>POST</w:t>
      </w:r>
      <w:r>
        <w:tab/>
        <w:t>&lt;</w:t>
      </w:r>
      <w:proofErr w:type="spellStart"/>
      <w:r>
        <w:t>ManagementURI</w:t>
      </w:r>
      <w:proofErr w:type="spellEnd"/>
      <w:r>
        <w:t>&gt;/service-provider/consumers</w:t>
      </w:r>
    </w:p>
    <w:p w14:paraId="635A535A" w14:textId="77777777" w:rsidR="00E25001" w:rsidRDefault="00E25001" w:rsidP="00E25001">
      <w:pPr>
        <w:pStyle w:val="Example"/>
      </w:pPr>
      <w:r>
        <w:t>{</w:t>
      </w:r>
    </w:p>
    <w:p w14:paraId="1B3C9E35" w14:textId="77777777" w:rsidR="00E25001" w:rsidRDefault="00E25001" w:rsidP="00E25001">
      <w:pPr>
        <w:pStyle w:val="Example"/>
      </w:pPr>
      <w:r>
        <w:t xml:space="preserve">  "</w:t>
      </w:r>
      <w:proofErr w:type="spellStart"/>
      <w:r>
        <w:t>OperatorID</w:t>
      </w:r>
      <w:proofErr w:type="spellEnd"/>
      <w:r>
        <w:t>": "63a91646-f160-4578-a89a-2bdb9e821e27"</w:t>
      </w:r>
    </w:p>
    <w:p w14:paraId="7F8E0A0D" w14:textId="77777777" w:rsidR="00E25001" w:rsidRDefault="00E25001" w:rsidP="00E25001">
      <w:pPr>
        <w:pStyle w:val="Example"/>
      </w:pPr>
      <w:r>
        <w:t>}</w:t>
      </w:r>
    </w:p>
    <w:p w14:paraId="07249AC6" w14:textId="77777777" w:rsidR="00E25001" w:rsidRDefault="00E25001" w:rsidP="00E25001">
      <w:r>
        <w:t>Response from Data Engine:</w:t>
      </w:r>
    </w:p>
    <w:p w14:paraId="22524FC2" w14:textId="77777777" w:rsidR="00E25001" w:rsidRDefault="00E25001" w:rsidP="00E25001">
      <w:pPr>
        <w:pStyle w:val="Example"/>
      </w:pPr>
      <w:r>
        <w:t>{</w:t>
      </w:r>
    </w:p>
    <w:p w14:paraId="4ACA974C" w14:textId="77777777" w:rsidR="00E25001" w:rsidRDefault="00E25001" w:rsidP="00E25001">
      <w:pPr>
        <w:pStyle w:val="Example"/>
      </w:pPr>
      <w:r>
        <w:t xml:space="preserve">  "</w:t>
      </w:r>
      <w:proofErr w:type="spellStart"/>
      <w:r>
        <w:t>ConsumerIDs</w:t>
      </w:r>
      <w:proofErr w:type="spellEnd"/>
      <w:r>
        <w:t>": []</w:t>
      </w:r>
    </w:p>
    <w:p w14:paraId="591B25EF" w14:textId="77777777" w:rsidR="00E25001" w:rsidRDefault="00E25001" w:rsidP="00E25001">
      <w:pPr>
        <w:pStyle w:val="Example"/>
      </w:pPr>
      <w:r>
        <w:t>}</w:t>
      </w:r>
    </w:p>
    <w:p w14:paraId="018B2E2D" w14:textId="77777777" w:rsidR="00E25001" w:rsidRDefault="00E25001" w:rsidP="00E25001">
      <w:pPr>
        <w:pStyle w:val="Heading1"/>
        <w:numPr>
          <w:ilvl w:val="0"/>
          <w:numId w:val="2"/>
        </w:numPr>
      </w:pPr>
      <w:bookmarkStart w:id="98" w:name="_The_COEL_Model"/>
      <w:bookmarkStart w:id="99" w:name="_Ref476137533"/>
      <w:bookmarkStart w:id="100" w:name="_Ref476553372"/>
      <w:bookmarkStart w:id="101" w:name="_Ref478130507"/>
      <w:bookmarkStart w:id="102" w:name="_Toc497482565"/>
      <w:bookmarkStart w:id="103" w:name="_Toc513470572"/>
      <w:bookmarkEnd w:id="98"/>
      <w:r>
        <w:lastRenderedPageBreak/>
        <w:t xml:space="preserve">The </w:t>
      </w:r>
      <w:bookmarkEnd w:id="99"/>
      <w:bookmarkEnd w:id="100"/>
      <w:r>
        <w:t>COEL Model</w:t>
      </w:r>
      <w:bookmarkEnd w:id="101"/>
      <w:bookmarkEnd w:id="102"/>
      <w:bookmarkEnd w:id="103"/>
    </w:p>
    <w:p w14:paraId="53771A7C" w14:textId="77777777" w:rsidR="00E25001" w:rsidRDefault="00E25001" w:rsidP="00E25001">
      <w:pPr>
        <w:pStyle w:val="Heading2"/>
        <w:numPr>
          <w:ilvl w:val="1"/>
          <w:numId w:val="2"/>
        </w:numPr>
      </w:pPr>
      <w:bookmarkStart w:id="104" w:name="_Toc497482566"/>
      <w:bookmarkStart w:id="105" w:name="_Toc513470573"/>
      <w:r>
        <w:t>Introduction</w:t>
      </w:r>
      <w:bookmarkEnd w:id="104"/>
      <w:bookmarkEnd w:id="105"/>
    </w:p>
    <w:p w14:paraId="1B3FF259" w14:textId="77777777" w:rsidR="00E25001" w:rsidRDefault="00E25001" w:rsidP="00E25001">
      <w:pPr>
        <w:rPr>
          <w:rFonts w:cs="Arial"/>
          <w:szCs w:val="20"/>
        </w:rPr>
      </w:pPr>
      <w:bookmarkStart w:id="106" w:name="_Hlk482686409"/>
      <w:bookmarkStart w:id="107"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7F410377" w14:textId="77777777" w:rsidR="00E25001" w:rsidRDefault="00E25001" w:rsidP="00E25001">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w:t>
      </w:r>
      <w:proofErr w:type="spellStart"/>
      <w:r>
        <w:rPr>
          <w:rFonts w:cs="Arial"/>
          <w:szCs w:val="20"/>
        </w:rPr>
        <w:t>behaviours</w:t>
      </w:r>
      <w:proofErr w:type="spellEnd"/>
      <w:r>
        <w:rPr>
          <w:rFonts w:cs="Arial"/>
          <w:szCs w:val="20"/>
        </w:rPr>
        <w:t xml:space="preserve">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2DC140A0" w14:textId="4CAEFD8B" w:rsidR="00E25001" w:rsidRPr="00223363" w:rsidRDefault="00E25001" w:rsidP="00E25001">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08" w:name="_Toc482768123"/>
      <w:bookmarkEnd w:id="106"/>
      <w:bookmarkEnd w:id="107"/>
      <w:bookmarkEnd w:id="108"/>
    </w:p>
    <w:p w14:paraId="69D910F7" w14:textId="77777777" w:rsidR="00E25001" w:rsidRDefault="00E25001" w:rsidP="00E25001">
      <w:pPr>
        <w:pStyle w:val="Heading2"/>
        <w:numPr>
          <w:ilvl w:val="1"/>
          <w:numId w:val="2"/>
        </w:numPr>
      </w:pPr>
      <w:bookmarkStart w:id="109" w:name="_COEL_Model_Specification"/>
      <w:bookmarkStart w:id="110" w:name="_Ref475454282"/>
      <w:bookmarkStart w:id="111" w:name="_Ref475454303"/>
      <w:bookmarkStart w:id="112" w:name="_Toc497482567"/>
      <w:bookmarkStart w:id="113" w:name="_Toc513470574"/>
      <w:bookmarkEnd w:id="109"/>
      <w:r>
        <w:t>COEL Model Specification</w:t>
      </w:r>
      <w:bookmarkEnd w:id="110"/>
      <w:bookmarkEnd w:id="111"/>
      <w:bookmarkEnd w:id="112"/>
      <w:bookmarkEnd w:id="113"/>
    </w:p>
    <w:p w14:paraId="476CC193" w14:textId="77777777" w:rsidR="00E25001" w:rsidRPr="00D72EFE" w:rsidRDefault="00E25001" w:rsidP="00E25001">
      <w:pPr>
        <w:pStyle w:val="Heading3"/>
        <w:numPr>
          <w:ilvl w:val="2"/>
          <w:numId w:val="2"/>
        </w:numPr>
      </w:pPr>
      <w:bookmarkStart w:id="114" w:name="_Toc497482568"/>
      <w:bookmarkStart w:id="115" w:name="_Toc513470575"/>
      <w:r>
        <w:t>Structure</w:t>
      </w:r>
      <w:bookmarkEnd w:id="114"/>
      <w:bookmarkEnd w:id="115"/>
    </w:p>
    <w:p w14:paraId="324B092F" w14:textId="77777777" w:rsidR="00E25001" w:rsidRPr="00874091" w:rsidRDefault="00E25001" w:rsidP="00E25001">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03AC0F51"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7AD45596"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3EE4606A"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proofErr w:type="spellStart"/>
      <w:r>
        <w:rPr>
          <w:rFonts w:cs="Arial"/>
          <w:szCs w:val="20"/>
          <w:lang w:eastAsia="en-GB"/>
        </w:rPr>
        <w:t>SubClass</w:t>
      </w:r>
      <w:proofErr w:type="spellEnd"/>
      <w:r w:rsidRPr="00850627">
        <w:rPr>
          <w:rFonts w:cs="Arial"/>
          <w:szCs w:val="20"/>
          <w:lang w:eastAsia="en-GB"/>
        </w:rPr>
        <w:t xml:space="preserve"> and Element. This structure is shown schematically below. </w:t>
      </w:r>
    </w:p>
    <w:p w14:paraId="5A53A556" w14:textId="77777777" w:rsidR="00E25001" w:rsidRDefault="00E25001" w:rsidP="00E25001">
      <w:pPr>
        <w:spacing w:before="100" w:beforeAutospacing="1" w:after="100" w:afterAutospacing="1"/>
        <w:jc w:val="center"/>
        <w:rPr>
          <w:rFonts w:cs="Arial"/>
          <w:szCs w:val="20"/>
          <w:lang w:eastAsia="en-GB"/>
        </w:rPr>
      </w:pPr>
      <w:r>
        <w:rPr>
          <w:noProof/>
          <w:sz w:val="16"/>
          <w:szCs w:val="16"/>
          <w:lang w:val="en-GB" w:eastAsia="en-GB"/>
        </w:rPr>
        <w:lastRenderedPageBreak/>
        <w:drawing>
          <wp:inline distT="0" distB="0" distL="0" distR="0" wp14:anchorId="37E4BFCA" wp14:editId="5D9E8990">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55FAC47C" w14:textId="77777777" w:rsidR="00E25001" w:rsidRPr="00850627" w:rsidRDefault="00E25001" w:rsidP="00E25001">
      <w:pPr>
        <w:pStyle w:val="Caption"/>
        <w:rPr>
          <w:lang w:eastAsia="en-GB"/>
        </w:rPr>
      </w:pPr>
      <w:bookmarkStart w:id="116" w:name="_Toc493144852"/>
      <w:bookmarkStart w:id="117" w:name="Figure_Model"/>
      <w:r>
        <w:t xml:space="preserve">Figure </w:t>
      </w:r>
      <w:r w:rsidR="00C74215">
        <w:fldChar w:fldCharType="begin"/>
      </w:r>
      <w:r w:rsidR="00C74215">
        <w:instrText xml:space="preserve"> SEQ Figure \* ARABIC </w:instrText>
      </w:r>
      <w:r w:rsidR="00C74215">
        <w:fldChar w:fldCharType="separate"/>
      </w:r>
      <w:r>
        <w:rPr>
          <w:noProof/>
        </w:rPr>
        <w:t>2</w:t>
      </w:r>
      <w:r w:rsidR="00C74215">
        <w:rPr>
          <w:noProof/>
        </w:rPr>
        <w:fldChar w:fldCharType="end"/>
      </w:r>
      <w:r>
        <w:t xml:space="preserve"> </w:t>
      </w:r>
      <w:r w:rsidRPr="0057583E">
        <w:t>: The structure of the COEL Model hierarchical taxonomy</w:t>
      </w:r>
      <w:bookmarkEnd w:id="116"/>
    </w:p>
    <w:bookmarkEnd w:id="117"/>
    <w:p w14:paraId="1050A6A3" w14:textId="77777777" w:rsidR="00E25001" w:rsidRDefault="00E25001" w:rsidP="00E25001">
      <w:pPr>
        <w:rPr>
          <w:rFonts w:cs="Arial"/>
          <w:szCs w:val="20"/>
        </w:rPr>
      </w:pPr>
    </w:p>
    <w:p w14:paraId="011569AD" w14:textId="77777777" w:rsidR="00E25001" w:rsidRDefault="00E25001" w:rsidP="00E25001">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2D83B6A4" w14:textId="77777777" w:rsidR="00E25001" w:rsidRPr="00223363" w:rsidRDefault="00E25001" w:rsidP="00E25001">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31026C2D" w14:textId="77777777" w:rsidR="00E25001" w:rsidRDefault="00E25001" w:rsidP="00E25001">
      <w:pPr>
        <w:pStyle w:val="Heading3"/>
        <w:numPr>
          <w:ilvl w:val="2"/>
          <w:numId w:val="2"/>
        </w:numPr>
      </w:pPr>
      <w:bookmarkStart w:id="118" w:name="_Toc497482569"/>
      <w:bookmarkStart w:id="119" w:name="_Toc513470576"/>
      <w:r>
        <w:t>Content</w:t>
      </w:r>
      <w:bookmarkEnd w:id="118"/>
      <w:bookmarkEnd w:id="119"/>
    </w:p>
    <w:p w14:paraId="44FCBAF9" w14:textId="77777777" w:rsidR="00E25001" w:rsidRPr="00850627" w:rsidRDefault="00E25001" w:rsidP="00E25001">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2E9DC2A1"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w:t>
      </w:r>
      <w:proofErr w:type="spellStart"/>
      <w:r w:rsidRPr="00850627">
        <w:rPr>
          <w:rFonts w:cs="Arial"/>
          <w:szCs w:val="20"/>
        </w:rPr>
        <w:t>behaviour</w:t>
      </w:r>
      <w:proofErr w:type="spellEnd"/>
      <w:r w:rsidRPr="00850627">
        <w:rPr>
          <w:rFonts w:cs="Arial"/>
          <w:szCs w:val="20"/>
        </w:rPr>
        <w:t xml:space="preserve"> is surprisingly similar. Our daily lives are made up of a finite number of </w:t>
      </w:r>
      <w:proofErr w:type="spellStart"/>
      <w:r w:rsidRPr="00850627">
        <w:rPr>
          <w:rFonts w:cs="Arial"/>
          <w:szCs w:val="20"/>
        </w:rPr>
        <w:t>behaviours</w:t>
      </w:r>
      <w:proofErr w:type="spellEnd"/>
      <w:r w:rsidRPr="00850627">
        <w:rPr>
          <w:rFonts w:cs="Arial"/>
          <w:szCs w:val="20"/>
        </w:rPr>
        <w:t xml:space="preserve">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75406650"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w:t>
      </w:r>
      <w:proofErr w:type="spellStart"/>
      <w:r w:rsidRPr="00850627">
        <w:rPr>
          <w:rFonts w:cs="Arial"/>
          <w:szCs w:val="20"/>
        </w:rPr>
        <w:t>behaviours</w:t>
      </w:r>
      <w:proofErr w:type="spellEnd"/>
      <w:r w:rsidRPr="00850627">
        <w:rPr>
          <w:rFonts w:cs="Arial"/>
          <w:szCs w:val="20"/>
        </w:rPr>
        <w:t xml:space="preserve">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42A2045F"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w:t>
      </w:r>
      <w:proofErr w:type="spellStart"/>
      <w:r w:rsidRPr="00850627">
        <w:rPr>
          <w:rFonts w:cs="Arial"/>
          <w:szCs w:val="20"/>
        </w:rPr>
        <w:t>behaviours</w:t>
      </w:r>
      <w:proofErr w:type="spellEnd"/>
      <w:r w:rsidRPr="00850627">
        <w:rPr>
          <w:rFonts w:cs="Arial"/>
          <w:szCs w:val="20"/>
        </w:rPr>
        <w:t xml:space="preserve">.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w:t>
      </w:r>
      <w:proofErr w:type="gramStart"/>
      <w:r w:rsidRPr="00850627">
        <w:rPr>
          <w:rFonts w:cs="Arial"/>
          <w:szCs w:val="20"/>
        </w:rPr>
        <w:t>an individual reports</w:t>
      </w:r>
      <w:proofErr w:type="gramEnd"/>
      <w:r w:rsidRPr="00850627">
        <w:rPr>
          <w:rFonts w:cs="Arial"/>
          <w:szCs w:val="20"/>
        </w:rPr>
        <w:t xml:space="preserve"> those emotions / thoughts, for example in conversation or a digital diary.</w:t>
      </w:r>
    </w:p>
    <w:p w14:paraId="5C8E8D59"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proofErr w:type="spellStart"/>
      <w:r w:rsidRPr="00850627">
        <w:rPr>
          <w:rFonts w:cs="Arial"/>
          <w:szCs w:val="20"/>
        </w:rPr>
        <w:t>behavioural</w:t>
      </w:r>
      <w:proofErr w:type="spellEnd"/>
      <w:r w:rsidRPr="00850627">
        <w:rPr>
          <w:rFonts w:cs="Arial"/>
          <w:szCs w:val="20"/>
        </w:rPr>
        <w:t xml:space="preserve">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63D16B31"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740A2B29" w14:textId="77777777" w:rsidR="00E25001" w:rsidRPr="00850627" w:rsidRDefault="00E25001" w:rsidP="00E25001">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4526C778" w14:textId="77777777" w:rsidR="00E25001" w:rsidRDefault="00E25001" w:rsidP="00E25001">
      <w:pPr>
        <w:pStyle w:val="Heading3"/>
        <w:numPr>
          <w:ilvl w:val="2"/>
          <w:numId w:val="2"/>
        </w:numPr>
      </w:pPr>
      <w:bookmarkStart w:id="120" w:name="_Toc497482570"/>
      <w:bookmarkStart w:id="121" w:name="_Toc513470577"/>
      <w:r>
        <w:t>Semantics and Language</w:t>
      </w:r>
      <w:bookmarkEnd w:id="120"/>
      <w:bookmarkEnd w:id="121"/>
    </w:p>
    <w:p w14:paraId="7BBF1EEE" w14:textId="77777777" w:rsidR="00E25001" w:rsidRDefault="00E25001" w:rsidP="00E25001">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6E129695" w14:textId="77777777" w:rsidR="00E25001" w:rsidRDefault="00E25001" w:rsidP="00E25001">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5A27B15D" w14:textId="77777777" w:rsidR="00E25001" w:rsidRPr="00850627" w:rsidRDefault="00E25001" w:rsidP="00E25001">
      <w:pPr>
        <w:pStyle w:val="Heading3"/>
        <w:numPr>
          <w:ilvl w:val="2"/>
          <w:numId w:val="2"/>
        </w:numPr>
      </w:pPr>
      <w:bookmarkStart w:id="122" w:name="_Toc497482571"/>
      <w:bookmarkStart w:id="123" w:name="_Toc513470578"/>
      <w:r w:rsidRPr="00850627">
        <w:t>Style Guide</w:t>
      </w:r>
      <w:bookmarkEnd w:id="122"/>
      <w:bookmarkEnd w:id="123"/>
    </w:p>
    <w:p w14:paraId="3FCC1188" w14:textId="77777777" w:rsidR="00E25001" w:rsidRDefault="00E25001" w:rsidP="00E25001">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12C95298" w14:textId="77777777" w:rsidR="00E25001" w:rsidRPr="00850627" w:rsidRDefault="00E25001" w:rsidP="00E25001">
      <w:pPr>
        <w:rPr>
          <w:rFonts w:cs="Arial"/>
          <w:szCs w:val="20"/>
        </w:rPr>
      </w:pPr>
      <w:r w:rsidRPr="00850627">
        <w:rPr>
          <w:rFonts w:cs="Arial"/>
          <w:szCs w:val="20"/>
        </w:rPr>
        <w:t xml:space="preserve">The string descriptions MUST be formatted with only the first word </w:t>
      </w:r>
      <w:proofErr w:type="spellStart"/>
      <w:r w:rsidRPr="00850627">
        <w:rPr>
          <w:rFonts w:cs="Arial"/>
          <w:szCs w:val="20"/>
        </w:rPr>
        <w:t>capitalised</w:t>
      </w:r>
      <w:proofErr w:type="spellEnd"/>
      <w:r w:rsidRPr="00850627">
        <w:rPr>
          <w:rFonts w:cs="Arial"/>
          <w:szCs w:val="20"/>
        </w:rPr>
        <w:t xml:space="preserve"> with no punctuation, abbreviations or trailing spaces. The Clusters MUST be single words with no spaces.</w:t>
      </w:r>
    </w:p>
    <w:p w14:paraId="50724FEF" w14:textId="77777777" w:rsidR="00E25001" w:rsidRDefault="00E25001" w:rsidP="00E25001">
      <w:pPr>
        <w:pStyle w:val="Heading3"/>
        <w:numPr>
          <w:ilvl w:val="2"/>
          <w:numId w:val="2"/>
        </w:numPr>
      </w:pPr>
      <w:bookmarkStart w:id="124" w:name="_Version_Control"/>
      <w:bookmarkStart w:id="125" w:name="_Ref484416013"/>
      <w:bookmarkStart w:id="126" w:name="_Toc497482572"/>
      <w:bookmarkStart w:id="127" w:name="_Toc513470579"/>
      <w:bookmarkEnd w:id="124"/>
      <w:r>
        <w:t>Version Control</w:t>
      </w:r>
      <w:bookmarkEnd w:id="125"/>
      <w:bookmarkEnd w:id="126"/>
      <w:bookmarkEnd w:id="127"/>
    </w:p>
    <w:p w14:paraId="4C715EF0" w14:textId="77777777" w:rsidR="00E25001" w:rsidRDefault="00E25001" w:rsidP="00E25001">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3453F23B" w14:textId="77777777" w:rsidR="00E25001" w:rsidRDefault="00E25001" w:rsidP="00E25001">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1380A17F" w14:textId="77777777" w:rsidR="00E25001" w:rsidRPr="00850627" w:rsidRDefault="00E25001" w:rsidP="00E25001">
      <w:pPr>
        <w:pStyle w:val="Heading3"/>
        <w:numPr>
          <w:ilvl w:val="2"/>
          <w:numId w:val="2"/>
        </w:numPr>
        <w:rPr>
          <w:lang w:eastAsia="en-GB"/>
        </w:rPr>
      </w:pPr>
      <w:bookmarkStart w:id="128" w:name="_Toc482778411"/>
      <w:bookmarkStart w:id="129" w:name="_Toc482778413"/>
      <w:bookmarkStart w:id="130" w:name="_Toc482778417"/>
      <w:bookmarkStart w:id="131" w:name="_Toc497482573"/>
      <w:bookmarkStart w:id="132" w:name="_Toc513470580"/>
      <w:bookmarkEnd w:id="128"/>
      <w:bookmarkEnd w:id="129"/>
      <w:bookmarkEnd w:id="130"/>
      <w:r>
        <w:t>JSON Object</w:t>
      </w:r>
      <w:bookmarkEnd w:id="131"/>
      <w:bookmarkEnd w:id="132"/>
    </w:p>
    <w:p w14:paraId="48C0335E" w14:textId="77777777" w:rsidR="00E25001" w:rsidRDefault="00E25001" w:rsidP="00E25001">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proofErr w:type="spellStart"/>
      <w:r>
        <w:rPr>
          <w:rFonts w:cs="Arial"/>
          <w:szCs w:val="20"/>
        </w:rPr>
        <w:t>SubClass</w:t>
      </w:r>
      <w:r w:rsidRPr="00850627">
        <w:rPr>
          <w:rFonts w:cs="Arial"/>
          <w:szCs w:val="20"/>
        </w:rPr>
        <w:t>es</w:t>
      </w:r>
      <w:proofErr w:type="spellEnd"/>
      <w:r>
        <w:rPr>
          <w:rFonts w:cs="Arial"/>
          <w:szCs w:val="20"/>
        </w:rPr>
        <w:t xml:space="preserve"> and </w:t>
      </w:r>
      <w:r w:rsidRPr="00850627">
        <w:rPr>
          <w:rFonts w:cs="Arial"/>
          <w:szCs w:val="20"/>
        </w:rPr>
        <w:t>Elements</w:t>
      </w:r>
      <w:r>
        <w:rPr>
          <w:rFonts w:cs="Arial"/>
          <w:szCs w:val="20"/>
        </w:rPr>
        <w:t>.</w:t>
      </w:r>
    </w:p>
    <w:p w14:paraId="107F79C3" w14:textId="77777777" w:rsidR="00E25001" w:rsidRDefault="00E25001" w:rsidP="00E25001">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E25001" w:rsidRPr="008260D9" w14:paraId="527C94C4" w14:textId="77777777" w:rsidTr="00E25001">
        <w:tc>
          <w:tcPr>
            <w:tcW w:w="1848" w:type="dxa"/>
          </w:tcPr>
          <w:p w14:paraId="056EF4CD"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0CB2107A" w14:textId="77777777" w:rsidR="00E25001" w:rsidRPr="008260D9" w:rsidRDefault="00E25001" w:rsidP="00E25001">
            <w:pPr>
              <w:spacing w:before="0"/>
              <w:rPr>
                <w:rFonts w:cs="Arial"/>
                <w:b/>
                <w:szCs w:val="20"/>
                <w:lang w:val="en-GB"/>
              </w:rPr>
            </w:pPr>
            <w:r>
              <w:rPr>
                <w:rFonts w:cs="Arial"/>
                <w:b/>
                <w:szCs w:val="20"/>
                <w:lang w:val="en-GB"/>
              </w:rPr>
              <w:t>Type</w:t>
            </w:r>
          </w:p>
        </w:tc>
        <w:tc>
          <w:tcPr>
            <w:tcW w:w="4820" w:type="dxa"/>
          </w:tcPr>
          <w:p w14:paraId="262ECE0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6CA35EE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121F434" w14:textId="77777777" w:rsidTr="00E25001">
        <w:tc>
          <w:tcPr>
            <w:tcW w:w="1848" w:type="dxa"/>
            <w:vAlign w:val="center"/>
          </w:tcPr>
          <w:p w14:paraId="1063FCBF" w14:textId="77777777" w:rsidR="00E25001" w:rsidRPr="008260D9" w:rsidRDefault="00E25001" w:rsidP="00E25001">
            <w:pPr>
              <w:spacing w:before="0"/>
              <w:rPr>
                <w:rFonts w:cs="Arial"/>
                <w:szCs w:val="20"/>
                <w:lang w:val="en-GB"/>
              </w:rPr>
            </w:pPr>
            <w:r>
              <w:rPr>
                <w:rFonts w:cs="Arial"/>
                <w:szCs w:val="20"/>
                <w:lang w:val="en-GB"/>
              </w:rPr>
              <w:t>Version</w:t>
            </w:r>
          </w:p>
        </w:tc>
        <w:tc>
          <w:tcPr>
            <w:tcW w:w="1662" w:type="dxa"/>
            <w:vAlign w:val="center"/>
          </w:tcPr>
          <w:p w14:paraId="66E3E12F" w14:textId="77777777" w:rsidR="00E25001" w:rsidRPr="008260D9" w:rsidRDefault="00E25001" w:rsidP="00E25001">
            <w:pPr>
              <w:spacing w:before="0"/>
              <w:rPr>
                <w:rFonts w:cs="Arial"/>
                <w:szCs w:val="20"/>
                <w:lang w:val="en-GB"/>
              </w:rPr>
            </w:pPr>
            <w:r>
              <w:rPr>
                <w:rFonts w:cs="Arial"/>
                <w:szCs w:val="20"/>
                <w:lang w:val="en-GB"/>
              </w:rPr>
              <w:t>Array of Number</w:t>
            </w:r>
          </w:p>
        </w:tc>
        <w:tc>
          <w:tcPr>
            <w:tcW w:w="4820" w:type="dxa"/>
            <w:vAlign w:val="center"/>
          </w:tcPr>
          <w:p w14:paraId="4F42B1F3"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4CB18401" w14:textId="77777777" w:rsidR="00E25001" w:rsidRPr="00850627" w:rsidRDefault="00E25001" w:rsidP="00E25001">
            <w:pPr>
              <w:spacing w:before="0"/>
              <w:rPr>
                <w:rFonts w:cs="Arial"/>
                <w:szCs w:val="20"/>
              </w:rPr>
            </w:pPr>
            <w:r>
              <w:rPr>
                <w:rFonts w:cs="Arial"/>
                <w:szCs w:val="20"/>
              </w:rPr>
              <w:t>Yes</w:t>
            </w:r>
          </w:p>
        </w:tc>
      </w:tr>
      <w:tr w:rsidR="00E25001" w:rsidRPr="008260D9" w14:paraId="18793926" w14:textId="77777777" w:rsidTr="00E25001">
        <w:tc>
          <w:tcPr>
            <w:tcW w:w="1848" w:type="dxa"/>
            <w:vAlign w:val="center"/>
          </w:tcPr>
          <w:p w14:paraId="1EA24091" w14:textId="77777777" w:rsidR="00E25001" w:rsidRPr="008260D9" w:rsidRDefault="00E25001" w:rsidP="00E25001">
            <w:pPr>
              <w:spacing w:before="0"/>
              <w:rPr>
                <w:rFonts w:cs="Arial"/>
                <w:szCs w:val="20"/>
                <w:lang w:val="en-GB"/>
              </w:rPr>
            </w:pPr>
            <w:r>
              <w:rPr>
                <w:rFonts w:cs="Arial"/>
                <w:szCs w:val="20"/>
                <w:lang w:val="en-GB"/>
              </w:rPr>
              <w:t>Clusters</w:t>
            </w:r>
          </w:p>
        </w:tc>
        <w:tc>
          <w:tcPr>
            <w:tcW w:w="1662" w:type="dxa"/>
            <w:vAlign w:val="center"/>
          </w:tcPr>
          <w:p w14:paraId="5193ADB4"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297BA09E" w14:textId="77777777" w:rsidR="00E25001" w:rsidRPr="008260D9" w:rsidRDefault="00E25001" w:rsidP="00E25001">
            <w:pPr>
              <w:spacing w:before="0"/>
              <w:rPr>
                <w:rFonts w:cs="Arial"/>
                <w:szCs w:val="20"/>
                <w:lang w:val="en-GB"/>
              </w:rPr>
            </w:pPr>
            <w:r w:rsidRPr="00850627">
              <w:rPr>
                <w:rFonts w:cs="Arial"/>
                <w:szCs w:val="20"/>
              </w:rPr>
              <w:t>The model Clusters. See below for details.</w:t>
            </w:r>
          </w:p>
        </w:tc>
        <w:tc>
          <w:tcPr>
            <w:tcW w:w="1134" w:type="dxa"/>
          </w:tcPr>
          <w:p w14:paraId="06CD9928" w14:textId="77777777" w:rsidR="00E25001" w:rsidRPr="00850627" w:rsidRDefault="00E25001" w:rsidP="00E25001">
            <w:pPr>
              <w:spacing w:before="0"/>
              <w:rPr>
                <w:rFonts w:cs="Arial"/>
                <w:szCs w:val="20"/>
              </w:rPr>
            </w:pPr>
            <w:r>
              <w:rPr>
                <w:rFonts w:cs="Arial"/>
                <w:szCs w:val="20"/>
              </w:rPr>
              <w:t>Yes</w:t>
            </w:r>
          </w:p>
        </w:tc>
      </w:tr>
      <w:tr w:rsidR="00E25001" w:rsidRPr="008260D9" w14:paraId="093DD02B" w14:textId="77777777" w:rsidTr="00E25001">
        <w:tc>
          <w:tcPr>
            <w:tcW w:w="1848" w:type="dxa"/>
            <w:vAlign w:val="center"/>
          </w:tcPr>
          <w:p w14:paraId="7D922152" w14:textId="77777777" w:rsidR="00E25001" w:rsidRPr="008260D9" w:rsidRDefault="00E25001" w:rsidP="00E25001">
            <w:pPr>
              <w:spacing w:before="0"/>
              <w:rPr>
                <w:rFonts w:cs="Arial"/>
                <w:szCs w:val="20"/>
                <w:lang w:val="en-GB"/>
              </w:rPr>
            </w:pPr>
            <w:r>
              <w:rPr>
                <w:rFonts w:cs="Arial"/>
                <w:szCs w:val="20"/>
                <w:lang w:val="en-GB"/>
              </w:rPr>
              <w:t>Classes</w:t>
            </w:r>
          </w:p>
        </w:tc>
        <w:tc>
          <w:tcPr>
            <w:tcW w:w="1662" w:type="dxa"/>
            <w:vAlign w:val="center"/>
          </w:tcPr>
          <w:p w14:paraId="6A1541AB"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4C853921" w14:textId="77777777" w:rsidR="00E25001" w:rsidRPr="008260D9" w:rsidRDefault="00E25001" w:rsidP="00E25001">
            <w:pPr>
              <w:spacing w:before="0"/>
              <w:rPr>
                <w:rFonts w:cs="Arial"/>
                <w:szCs w:val="20"/>
                <w:lang w:val="en-GB"/>
              </w:rPr>
            </w:pPr>
            <w:r w:rsidRPr="00850627">
              <w:rPr>
                <w:rFonts w:cs="Arial"/>
                <w:szCs w:val="20"/>
              </w:rPr>
              <w:t>The model Classes. See below for details.</w:t>
            </w:r>
          </w:p>
        </w:tc>
        <w:tc>
          <w:tcPr>
            <w:tcW w:w="1134" w:type="dxa"/>
          </w:tcPr>
          <w:p w14:paraId="2DED7211" w14:textId="77777777" w:rsidR="00E25001" w:rsidRPr="00850627" w:rsidRDefault="00E25001" w:rsidP="00E25001">
            <w:pPr>
              <w:spacing w:before="0"/>
              <w:rPr>
                <w:rFonts w:cs="Arial"/>
                <w:szCs w:val="20"/>
              </w:rPr>
            </w:pPr>
            <w:r>
              <w:rPr>
                <w:rFonts w:cs="Arial"/>
                <w:szCs w:val="20"/>
              </w:rPr>
              <w:t>Yes</w:t>
            </w:r>
          </w:p>
        </w:tc>
      </w:tr>
      <w:tr w:rsidR="00E25001" w:rsidRPr="008260D9" w14:paraId="47DCFE98" w14:textId="77777777" w:rsidTr="00E25001">
        <w:tc>
          <w:tcPr>
            <w:tcW w:w="1848" w:type="dxa"/>
            <w:vAlign w:val="center"/>
          </w:tcPr>
          <w:p w14:paraId="2367BADE" w14:textId="77777777" w:rsidR="00E25001" w:rsidRDefault="00E25001" w:rsidP="00E25001">
            <w:pPr>
              <w:spacing w:before="0"/>
              <w:rPr>
                <w:rFonts w:cs="Arial"/>
                <w:szCs w:val="20"/>
                <w:lang w:val="en-GB"/>
              </w:rPr>
            </w:pPr>
            <w:proofErr w:type="spellStart"/>
            <w:r>
              <w:rPr>
                <w:rFonts w:cs="Arial"/>
                <w:szCs w:val="20"/>
                <w:lang w:val="en-GB"/>
              </w:rPr>
              <w:t>SubClasses</w:t>
            </w:r>
            <w:proofErr w:type="spellEnd"/>
          </w:p>
        </w:tc>
        <w:tc>
          <w:tcPr>
            <w:tcW w:w="1662" w:type="dxa"/>
            <w:vAlign w:val="center"/>
          </w:tcPr>
          <w:p w14:paraId="5D78A7CB"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78CA0C15" w14:textId="77777777" w:rsidR="00E25001" w:rsidRPr="008260D9" w:rsidRDefault="00E25001" w:rsidP="00E25001">
            <w:pPr>
              <w:spacing w:before="0"/>
              <w:rPr>
                <w:rFonts w:cs="Arial"/>
                <w:szCs w:val="20"/>
                <w:lang w:val="en-GB"/>
              </w:rPr>
            </w:pPr>
            <w:r w:rsidRPr="00850627">
              <w:rPr>
                <w:rFonts w:cs="Arial"/>
                <w:szCs w:val="20"/>
              </w:rPr>
              <w:t xml:space="preserve">The model </w:t>
            </w:r>
            <w:proofErr w:type="spellStart"/>
            <w:r w:rsidRPr="00850627">
              <w:rPr>
                <w:rFonts w:cs="Arial"/>
                <w:szCs w:val="20"/>
              </w:rPr>
              <w:t>SubClasses</w:t>
            </w:r>
            <w:proofErr w:type="spellEnd"/>
            <w:r w:rsidRPr="00850627">
              <w:rPr>
                <w:rFonts w:cs="Arial"/>
                <w:szCs w:val="20"/>
              </w:rPr>
              <w:t>. See below for details.</w:t>
            </w:r>
          </w:p>
        </w:tc>
        <w:tc>
          <w:tcPr>
            <w:tcW w:w="1134" w:type="dxa"/>
          </w:tcPr>
          <w:p w14:paraId="7A3E6CB3" w14:textId="77777777" w:rsidR="00E25001" w:rsidRPr="00850627" w:rsidRDefault="00E25001" w:rsidP="00E25001">
            <w:pPr>
              <w:spacing w:before="0"/>
              <w:rPr>
                <w:rFonts w:cs="Arial"/>
                <w:szCs w:val="20"/>
              </w:rPr>
            </w:pPr>
            <w:r>
              <w:rPr>
                <w:rFonts w:cs="Arial"/>
                <w:szCs w:val="20"/>
              </w:rPr>
              <w:t>Yes</w:t>
            </w:r>
          </w:p>
        </w:tc>
      </w:tr>
      <w:tr w:rsidR="00E25001" w:rsidRPr="008260D9" w14:paraId="4F3F34C4" w14:textId="77777777" w:rsidTr="00E25001">
        <w:tc>
          <w:tcPr>
            <w:tcW w:w="1848" w:type="dxa"/>
            <w:vAlign w:val="center"/>
          </w:tcPr>
          <w:p w14:paraId="041FF8E5" w14:textId="77777777" w:rsidR="00E25001" w:rsidRPr="008260D9" w:rsidRDefault="00E25001" w:rsidP="00E25001">
            <w:pPr>
              <w:spacing w:before="0"/>
              <w:rPr>
                <w:rFonts w:cs="Arial"/>
                <w:szCs w:val="20"/>
                <w:lang w:val="en-GB"/>
              </w:rPr>
            </w:pPr>
            <w:r>
              <w:rPr>
                <w:rFonts w:cs="Arial"/>
                <w:szCs w:val="20"/>
                <w:lang w:val="en-GB"/>
              </w:rPr>
              <w:t>Elements</w:t>
            </w:r>
          </w:p>
        </w:tc>
        <w:tc>
          <w:tcPr>
            <w:tcW w:w="1662" w:type="dxa"/>
            <w:vAlign w:val="center"/>
          </w:tcPr>
          <w:p w14:paraId="599C1D57"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551E7CA1" w14:textId="77777777" w:rsidR="00E25001" w:rsidRPr="008260D9" w:rsidRDefault="00E25001" w:rsidP="00E25001">
            <w:pPr>
              <w:spacing w:before="0"/>
              <w:rPr>
                <w:rFonts w:cs="Arial"/>
                <w:szCs w:val="20"/>
                <w:lang w:val="en-GB"/>
              </w:rPr>
            </w:pPr>
            <w:r w:rsidRPr="00850627">
              <w:rPr>
                <w:rFonts w:cs="Arial"/>
                <w:szCs w:val="20"/>
              </w:rPr>
              <w:t>The model Elements. See below for details.</w:t>
            </w:r>
          </w:p>
        </w:tc>
        <w:tc>
          <w:tcPr>
            <w:tcW w:w="1134" w:type="dxa"/>
          </w:tcPr>
          <w:p w14:paraId="0DA00728" w14:textId="77777777" w:rsidR="00E25001" w:rsidRPr="00850627" w:rsidRDefault="00E25001" w:rsidP="00E25001">
            <w:pPr>
              <w:spacing w:before="0"/>
              <w:rPr>
                <w:rFonts w:cs="Arial"/>
                <w:szCs w:val="20"/>
              </w:rPr>
            </w:pPr>
            <w:r>
              <w:rPr>
                <w:rFonts w:cs="Arial"/>
                <w:szCs w:val="20"/>
              </w:rPr>
              <w:t>Yes</w:t>
            </w:r>
          </w:p>
        </w:tc>
      </w:tr>
    </w:tbl>
    <w:p w14:paraId="46D815A0" w14:textId="77777777" w:rsidR="00E25001" w:rsidRDefault="00E25001" w:rsidP="00E25001">
      <w:pPr>
        <w:jc w:val="both"/>
        <w:rPr>
          <w:rFonts w:cs="Arial"/>
          <w:szCs w:val="20"/>
        </w:rPr>
      </w:pPr>
    </w:p>
    <w:p w14:paraId="6AC26D78" w14:textId="77777777" w:rsidR="00E25001" w:rsidRDefault="00E25001" w:rsidP="00E25001">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proofErr w:type="spellStart"/>
      <w:r>
        <w:rPr>
          <w:rFonts w:cs="Arial"/>
          <w:szCs w:val="20"/>
        </w:rPr>
        <w:t>SubClasses</w:t>
      </w:r>
      <w:proofErr w:type="spellEnd"/>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proofErr w:type="spellStart"/>
      <w:r>
        <w:rPr>
          <w:rFonts w:cs="Arial"/>
          <w:szCs w:val="20"/>
        </w:rPr>
        <w:t>SubClass</w:t>
      </w:r>
      <w:proofErr w:type="spellEnd"/>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3FEE8656" w14:textId="77777777" w:rsidR="00E25001" w:rsidRDefault="00E25001" w:rsidP="00E25001">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E25001" w:rsidRPr="008260D9" w14:paraId="1C1114EC" w14:textId="77777777" w:rsidTr="00E25001">
        <w:tc>
          <w:tcPr>
            <w:tcW w:w="1848" w:type="dxa"/>
          </w:tcPr>
          <w:p w14:paraId="3CA460BE"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09202827" w14:textId="77777777" w:rsidR="00E25001" w:rsidRPr="008260D9" w:rsidRDefault="00E25001" w:rsidP="00E25001">
            <w:pPr>
              <w:spacing w:before="0"/>
              <w:rPr>
                <w:rFonts w:cs="Arial"/>
                <w:b/>
                <w:szCs w:val="20"/>
                <w:lang w:val="en-GB"/>
              </w:rPr>
            </w:pPr>
            <w:r>
              <w:rPr>
                <w:rFonts w:cs="Arial"/>
                <w:b/>
                <w:szCs w:val="20"/>
                <w:lang w:val="en-GB"/>
              </w:rPr>
              <w:t>Type</w:t>
            </w:r>
          </w:p>
        </w:tc>
        <w:tc>
          <w:tcPr>
            <w:tcW w:w="4820" w:type="dxa"/>
          </w:tcPr>
          <w:p w14:paraId="31B10C7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70377F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2C6B3D8" w14:textId="77777777" w:rsidTr="00E25001">
        <w:tc>
          <w:tcPr>
            <w:tcW w:w="1848" w:type="dxa"/>
            <w:vAlign w:val="center"/>
          </w:tcPr>
          <w:p w14:paraId="565C726E" w14:textId="77777777" w:rsidR="00E25001" w:rsidRPr="008260D9" w:rsidRDefault="00E25001" w:rsidP="00E25001">
            <w:pPr>
              <w:spacing w:before="0"/>
              <w:rPr>
                <w:rFonts w:cs="Arial"/>
                <w:szCs w:val="20"/>
                <w:lang w:val="en-GB"/>
              </w:rPr>
            </w:pPr>
            <w:r>
              <w:rPr>
                <w:rFonts w:cs="Arial"/>
                <w:szCs w:val="20"/>
                <w:lang w:val="en-GB"/>
              </w:rPr>
              <w:t>Name</w:t>
            </w:r>
          </w:p>
        </w:tc>
        <w:tc>
          <w:tcPr>
            <w:tcW w:w="1662" w:type="dxa"/>
            <w:vAlign w:val="center"/>
          </w:tcPr>
          <w:p w14:paraId="339ED7DA" w14:textId="77777777" w:rsidR="00E25001" w:rsidRPr="008260D9" w:rsidRDefault="00E25001" w:rsidP="00E25001">
            <w:pPr>
              <w:spacing w:before="0"/>
              <w:rPr>
                <w:rFonts w:cs="Arial"/>
                <w:szCs w:val="20"/>
                <w:lang w:val="en-GB"/>
              </w:rPr>
            </w:pPr>
            <w:r>
              <w:rPr>
                <w:rFonts w:cs="Arial"/>
                <w:szCs w:val="20"/>
                <w:lang w:val="en-GB"/>
              </w:rPr>
              <w:t>String</w:t>
            </w:r>
          </w:p>
        </w:tc>
        <w:tc>
          <w:tcPr>
            <w:tcW w:w="4820" w:type="dxa"/>
            <w:vAlign w:val="center"/>
          </w:tcPr>
          <w:p w14:paraId="6FCBA3A1" w14:textId="77777777" w:rsidR="00E25001" w:rsidRPr="008260D9" w:rsidRDefault="00E25001" w:rsidP="00E25001">
            <w:pPr>
              <w:spacing w:before="0"/>
              <w:rPr>
                <w:rFonts w:cs="Arial"/>
                <w:szCs w:val="20"/>
                <w:lang w:val="en-GB"/>
              </w:rPr>
            </w:pPr>
            <w:r w:rsidRPr="00850627">
              <w:rPr>
                <w:rFonts w:cs="Arial"/>
                <w:szCs w:val="20"/>
              </w:rPr>
              <w:t>The name of the everyday living activity.</w:t>
            </w:r>
          </w:p>
        </w:tc>
        <w:tc>
          <w:tcPr>
            <w:tcW w:w="1134" w:type="dxa"/>
          </w:tcPr>
          <w:p w14:paraId="725144BB" w14:textId="77777777" w:rsidR="00E25001" w:rsidRPr="00850627" w:rsidRDefault="00E25001" w:rsidP="00E25001">
            <w:pPr>
              <w:spacing w:before="0"/>
              <w:rPr>
                <w:rFonts w:cs="Arial"/>
                <w:szCs w:val="20"/>
              </w:rPr>
            </w:pPr>
            <w:r>
              <w:rPr>
                <w:rFonts w:cs="Arial"/>
                <w:szCs w:val="20"/>
              </w:rPr>
              <w:t>Yes</w:t>
            </w:r>
          </w:p>
        </w:tc>
      </w:tr>
      <w:tr w:rsidR="00E25001" w:rsidRPr="008260D9" w14:paraId="7BE4DEA2" w14:textId="77777777" w:rsidTr="00E25001">
        <w:tc>
          <w:tcPr>
            <w:tcW w:w="1848" w:type="dxa"/>
            <w:vAlign w:val="center"/>
          </w:tcPr>
          <w:p w14:paraId="0BEE2D54" w14:textId="77777777" w:rsidR="00E25001" w:rsidRPr="008260D9" w:rsidRDefault="00E25001" w:rsidP="00E25001">
            <w:pPr>
              <w:spacing w:before="0"/>
              <w:rPr>
                <w:rFonts w:cs="Arial"/>
                <w:szCs w:val="20"/>
                <w:lang w:val="en-GB"/>
              </w:rPr>
            </w:pPr>
            <w:r>
              <w:rPr>
                <w:rFonts w:cs="Arial"/>
                <w:szCs w:val="20"/>
                <w:lang w:val="en-GB"/>
              </w:rPr>
              <w:t>Cluster</w:t>
            </w:r>
          </w:p>
        </w:tc>
        <w:tc>
          <w:tcPr>
            <w:tcW w:w="1662" w:type="dxa"/>
            <w:vAlign w:val="center"/>
          </w:tcPr>
          <w:p w14:paraId="4B4DAA69"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7D8F4F23"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7DDBFF7A" w14:textId="77777777" w:rsidR="00E25001" w:rsidRPr="00850627" w:rsidRDefault="00E25001" w:rsidP="00E25001">
            <w:pPr>
              <w:spacing w:before="0"/>
              <w:rPr>
                <w:rFonts w:cs="Arial"/>
                <w:szCs w:val="20"/>
              </w:rPr>
            </w:pPr>
            <w:r>
              <w:rPr>
                <w:rFonts w:cs="Arial"/>
                <w:szCs w:val="20"/>
              </w:rPr>
              <w:t>Yes</w:t>
            </w:r>
          </w:p>
        </w:tc>
      </w:tr>
      <w:tr w:rsidR="00E25001" w:rsidRPr="008260D9" w14:paraId="2D8C9BBA" w14:textId="77777777" w:rsidTr="00E25001">
        <w:tc>
          <w:tcPr>
            <w:tcW w:w="1848" w:type="dxa"/>
            <w:vAlign w:val="center"/>
          </w:tcPr>
          <w:p w14:paraId="163DDBAC" w14:textId="77777777" w:rsidR="00E25001" w:rsidRPr="008260D9" w:rsidRDefault="00E25001" w:rsidP="00E25001">
            <w:pPr>
              <w:spacing w:before="0"/>
              <w:rPr>
                <w:rFonts w:cs="Arial"/>
                <w:szCs w:val="20"/>
                <w:lang w:val="en-GB"/>
              </w:rPr>
            </w:pPr>
            <w:r>
              <w:rPr>
                <w:rFonts w:cs="Arial"/>
                <w:szCs w:val="20"/>
                <w:lang w:val="en-GB"/>
              </w:rPr>
              <w:t>Class</w:t>
            </w:r>
          </w:p>
        </w:tc>
        <w:tc>
          <w:tcPr>
            <w:tcW w:w="1662" w:type="dxa"/>
            <w:vAlign w:val="center"/>
          </w:tcPr>
          <w:p w14:paraId="5E2121D6"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381BEC1B"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223D87B9" w14:textId="77777777" w:rsidR="00E25001" w:rsidRPr="00850627" w:rsidRDefault="00E25001" w:rsidP="00E25001">
            <w:pPr>
              <w:spacing w:before="0"/>
              <w:rPr>
                <w:rFonts w:cs="Arial"/>
                <w:szCs w:val="20"/>
              </w:rPr>
            </w:pPr>
            <w:r>
              <w:rPr>
                <w:rFonts w:cs="Arial"/>
                <w:szCs w:val="20"/>
              </w:rPr>
              <w:t>Yes</w:t>
            </w:r>
          </w:p>
        </w:tc>
      </w:tr>
      <w:tr w:rsidR="00E25001" w:rsidRPr="008260D9" w14:paraId="0060FC05" w14:textId="77777777" w:rsidTr="00E25001">
        <w:tc>
          <w:tcPr>
            <w:tcW w:w="1848" w:type="dxa"/>
            <w:vAlign w:val="center"/>
          </w:tcPr>
          <w:p w14:paraId="063EE80B" w14:textId="77777777" w:rsidR="00E25001" w:rsidRDefault="00E25001" w:rsidP="00E25001">
            <w:pPr>
              <w:spacing w:before="0"/>
              <w:rPr>
                <w:rFonts w:cs="Arial"/>
                <w:szCs w:val="20"/>
                <w:lang w:val="en-GB"/>
              </w:rPr>
            </w:pPr>
            <w:proofErr w:type="spellStart"/>
            <w:r>
              <w:rPr>
                <w:rFonts w:cs="Arial"/>
                <w:szCs w:val="20"/>
                <w:lang w:val="en-GB"/>
              </w:rPr>
              <w:t>SubClass</w:t>
            </w:r>
            <w:proofErr w:type="spellEnd"/>
          </w:p>
        </w:tc>
        <w:tc>
          <w:tcPr>
            <w:tcW w:w="1662" w:type="dxa"/>
            <w:vAlign w:val="center"/>
          </w:tcPr>
          <w:p w14:paraId="3658ADB0"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030BFB8E" w14:textId="77777777" w:rsidR="00E25001" w:rsidRPr="008260D9" w:rsidRDefault="00E25001" w:rsidP="00E25001">
            <w:pPr>
              <w:spacing w:before="0"/>
              <w:rPr>
                <w:rFonts w:cs="Arial"/>
                <w:szCs w:val="20"/>
                <w:lang w:val="en-GB"/>
              </w:rPr>
            </w:pPr>
            <w:r w:rsidRPr="00850627">
              <w:rPr>
                <w:rFonts w:cs="Arial"/>
                <w:szCs w:val="20"/>
              </w:rPr>
              <w:t xml:space="preserve">The </w:t>
            </w:r>
            <w:proofErr w:type="spellStart"/>
            <w:r>
              <w:rPr>
                <w:rFonts w:cs="Arial"/>
                <w:szCs w:val="20"/>
              </w:rPr>
              <w:t>SubClass</w:t>
            </w:r>
            <w:proofErr w:type="spellEnd"/>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7DBE160D" w14:textId="77777777" w:rsidR="00E25001" w:rsidRPr="00850627" w:rsidRDefault="00E25001" w:rsidP="00E25001">
            <w:pPr>
              <w:spacing w:before="0"/>
              <w:rPr>
                <w:rFonts w:cs="Arial"/>
                <w:szCs w:val="20"/>
              </w:rPr>
            </w:pPr>
            <w:r>
              <w:rPr>
                <w:rFonts w:cs="Arial"/>
                <w:szCs w:val="20"/>
              </w:rPr>
              <w:t>Yes</w:t>
            </w:r>
          </w:p>
        </w:tc>
      </w:tr>
      <w:tr w:rsidR="00E25001" w:rsidRPr="008260D9" w14:paraId="58EF6BDB" w14:textId="77777777" w:rsidTr="00E25001">
        <w:tc>
          <w:tcPr>
            <w:tcW w:w="1848" w:type="dxa"/>
            <w:vAlign w:val="center"/>
          </w:tcPr>
          <w:p w14:paraId="23B109A2" w14:textId="77777777" w:rsidR="00E25001" w:rsidRPr="008260D9" w:rsidRDefault="00E25001" w:rsidP="00E25001">
            <w:pPr>
              <w:spacing w:before="0"/>
              <w:rPr>
                <w:rFonts w:cs="Arial"/>
                <w:szCs w:val="20"/>
                <w:lang w:val="en-GB"/>
              </w:rPr>
            </w:pPr>
            <w:r>
              <w:rPr>
                <w:rFonts w:cs="Arial"/>
                <w:szCs w:val="20"/>
                <w:lang w:val="en-GB"/>
              </w:rPr>
              <w:t>Element</w:t>
            </w:r>
          </w:p>
        </w:tc>
        <w:tc>
          <w:tcPr>
            <w:tcW w:w="1662" w:type="dxa"/>
            <w:vAlign w:val="center"/>
          </w:tcPr>
          <w:p w14:paraId="59CB6012"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6A31810E"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0830F338" w14:textId="77777777" w:rsidR="00E25001" w:rsidRPr="00850627" w:rsidRDefault="00E25001" w:rsidP="00E25001">
            <w:pPr>
              <w:spacing w:before="0"/>
              <w:rPr>
                <w:rFonts w:cs="Arial"/>
                <w:szCs w:val="20"/>
              </w:rPr>
            </w:pPr>
            <w:r>
              <w:rPr>
                <w:rFonts w:cs="Arial"/>
                <w:szCs w:val="20"/>
              </w:rPr>
              <w:t>Yes</w:t>
            </w:r>
          </w:p>
        </w:tc>
      </w:tr>
    </w:tbl>
    <w:p w14:paraId="74099975" w14:textId="77777777" w:rsidR="00E25001" w:rsidRDefault="00E25001" w:rsidP="00E25001">
      <w:pPr>
        <w:pStyle w:val="Heading5"/>
        <w:numPr>
          <w:ilvl w:val="0"/>
          <w:numId w:val="0"/>
        </w:numPr>
        <w:ind w:left="1008" w:hanging="1008"/>
      </w:pPr>
      <w:bookmarkStart w:id="133" w:name="_Toc482778422"/>
      <w:bookmarkStart w:id="134" w:name="_Toc482778424"/>
      <w:bookmarkStart w:id="135" w:name="_Toc482778449"/>
      <w:bookmarkEnd w:id="133"/>
      <w:bookmarkEnd w:id="134"/>
      <w:bookmarkEnd w:id="135"/>
      <w:r w:rsidRPr="00850627">
        <w:lastRenderedPageBreak/>
        <w:t>Example</w:t>
      </w:r>
    </w:p>
    <w:p w14:paraId="2F5102BC" w14:textId="77777777" w:rsidR="00E25001" w:rsidRPr="008E4C1F" w:rsidRDefault="00E25001" w:rsidP="00E25001">
      <w:pPr>
        <w:jc w:val="both"/>
      </w:pPr>
      <w:r>
        <w:t xml:space="preserve">A valid subset of the COEL Model showing two example Elements and their </w:t>
      </w:r>
      <w:proofErr w:type="spellStart"/>
      <w:r>
        <w:t>SubClass</w:t>
      </w:r>
      <w:proofErr w:type="spellEnd"/>
      <w:r>
        <w:t>, Class and Cluster.</w:t>
      </w:r>
    </w:p>
    <w:p w14:paraId="51E2A90F" w14:textId="77777777" w:rsidR="00E25001" w:rsidRDefault="00E25001" w:rsidP="00E25001">
      <w:pPr>
        <w:pStyle w:val="Example"/>
      </w:pPr>
      <w:r>
        <w:t xml:space="preserve">    {</w:t>
      </w:r>
    </w:p>
    <w:p w14:paraId="7F7C7837" w14:textId="77777777" w:rsidR="00E25001" w:rsidRDefault="00E25001" w:rsidP="00E25001">
      <w:pPr>
        <w:pStyle w:val="Example"/>
      </w:pPr>
      <w:r>
        <w:t xml:space="preserve">    </w:t>
      </w:r>
      <w:r>
        <w:tab/>
        <w:t>"Version": [1, 0],</w:t>
      </w:r>
    </w:p>
    <w:p w14:paraId="651CD907" w14:textId="77777777" w:rsidR="00E25001" w:rsidRDefault="00E25001" w:rsidP="00E25001">
      <w:pPr>
        <w:pStyle w:val="Example"/>
      </w:pPr>
      <w:r>
        <w:t xml:space="preserve">    </w:t>
      </w:r>
      <w:r>
        <w:tab/>
        <w:t>"Clusters": [{</w:t>
      </w:r>
    </w:p>
    <w:p w14:paraId="1EBED5E9" w14:textId="77777777" w:rsidR="00E25001" w:rsidRDefault="00E25001" w:rsidP="00E25001">
      <w:pPr>
        <w:pStyle w:val="Example"/>
      </w:pPr>
      <w:r>
        <w:t xml:space="preserve">    </w:t>
      </w:r>
      <w:r>
        <w:tab/>
      </w:r>
      <w:r>
        <w:tab/>
        <w:t>"Cluster": 22,</w:t>
      </w:r>
    </w:p>
    <w:p w14:paraId="1A21027F" w14:textId="77777777" w:rsidR="00E25001" w:rsidRDefault="00E25001" w:rsidP="00E25001">
      <w:pPr>
        <w:pStyle w:val="Example"/>
      </w:pPr>
      <w:r>
        <w:t xml:space="preserve">    </w:t>
      </w:r>
      <w:r>
        <w:tab/>
      </w:r>
      <w:r>
        <w:tab/>
        <w:t>"Name": "Travel",</w:t>
      </w:r>
    </w:p>
    <w:p w14:paraId="7F69741C" w14:textId="77777777" w:rsidR="00E25001" w:rsidRDefault="00E25001" w:rsidP="00E25001">
      <w:pPr>
        <w:pStyle w:val="Example"/>
      </w:pPr>
      <w:r>
        <w:t xml:space="preserve">    </w:t>
      </w:r>
      <w:r>
        <w:tab/>
      </w:r>
      <w:r>
        <w:tab/>
        <w:t>"Class": 0,</w:t>
      </w:r>
    </w:p>
    <w:p w14:paraId="0B985C4C" w14:textId="77777777" w:rsidR="00E25001" w:rsidRDefault="00E25001" w:rsidP="00E25001">
      <w:pPr>
        <w:pStyle w:val="Example"/>
      </w:pPr>
      <w:r>
        <w:t xml:space="preserve">    </w:t>
      </w:r>
      <w:r>
        <w:tab/>
      </w:r>
      <w:r>
        <w:tab/>
        <w:t>"</w:t>
      </w:r>
      <w:proofErr w:type="spellStart"/>
      <w:r>
        <w:t>SubClass</w:t>
      </w:r>
      <w:proofErr w:type="spellEnd"/>
      <w:r>
        <w:t>": 0,</w:t>
      </w:r>
    </w:p>
    <w:p w14:paraId="6F19887A" w14:textId="77777777" w:rsidR="00E25001" w:rsidRDefault="00E25001" w:rsidP="00E25001">
      <w:pPr>
        <w:pStyle w:val="Example"/>
      </w:pPr>
      <w:r>
        <w:t xml:space="preserve">    </w:t>
      </w:r>
      <w:r>
        <w:tab/>
      </w:r>
      <w:r>
        <w:tab/>
        <w:t>"Element": 0</w:t>
      </w:r>
    </w:p>
    <w:p w14:paraId="4195AB5A" w14:textId="77777777" w:rsidR="00E25001" w:rsidRDefault="00E25001" w:rsidP="00E25001">
      <w:pPr>
        <w:pStyle w:val="Example"/>
      </w:pPr>
      <w:r>
        <w:t xml:space="preserve">    </w:t>
      </w:r>
      <w:r>
        <w:tab/>
        <w:t>}],</w:t>
      </w:r>
    </w:p>
    <w:p w14:paraId="25DB7F6D" w14:textId="77777777" w:rsidR="00E25001" w:rsidRDefault="00E25001" w:rsidP="00E25001">
      <w:pPr>
        <w:pStyle w:val="Example"/>
      </w:pPr>
      <w:r>
        <w:t xml:space="preserve">    </w:t>
      </w:r>
      <w:r>
        <w:tab/>
        <w:t>"Classes": [{</w:t>
      </w:r>
    </w:p>
    <w:p w14:paraId="70B4495E" w14:textId="77777777" w:rsidR="00E25001" w:rsidRDefault="00E25001" w:rsidP="00E25001">
      <w:pPr>
        <w:pStyle w:val="Example"/>
      </w:pPr>
      <w:r>
        <w:t xml:space="preserve">    </w:t>
      </w:r>
      <w:r>
        <w:tab/>
      </w:r>
      <w:r>
        <w:tab/>
        <w:t>"Cluster": 22,</w:t>
      </w:r>
    </w:p>
    <w:p w14:paraId="4F6F9402" w14:textId="77777777" w:rsidR="00E25001" w:rsidRDefault="00E25001" w:rsidP="00E25001">
      <w:pPr>
        <w:pStyle w:val="Example"/>
      </w:pPr>
      <w:r>
        <w:t xml:space="preserve">    </w:t>
      </w:r>
      <w:r>
        <w:tab/>
      </w:r>
      <w:r>
        <w:tab/>
        <w:t>"Name": "</w:t>
      </w:r>
      <w:proofErr w:type="gramStart"/>
      <w:r>
        <w:t>Non powered</w:t>
      </w:r>
      <w:proofErr w:type="gramEnd"/>
      <w:r>
        <w:t>",</w:t>
      </w:r>
    </w:p>
    <w:p w14:paraId="068DEA1F" w14:textId="77777777" w:rsidR="00E25001" w:rsidRDefault="00E25001" w:rsidP="00E25001">
      <w:pPr>
        <w:pStyle w:val="Example"/>
      </w:pPr>
      <w:r>
        <w:t xml:space="preserve">    </w:t>
      </w:r>
      <w:r>
        <w:tab/>
      </w:r>
      <w:r>
        <w:tab/>
        <w:t>"Class": 1,</w:t>
      </w:r>
    </w:p>
    <w:p w14:paraId="0D5B4F21" w14:textId="77777777" w:rsidR="00E25001" w:rsidRDefault="00E25001" w:rsidP="00E25001">
      <w:pPr>
        <w:pStyle w:val="Example"/>
      </w:pPr>
      <w:r>
        <w:t xml:space="preserve">    </w:t>
      </w:r>
      <w:r>
        <w:tab/>
      </w:r>
      <w:r>
        <w:tab/>
        <w:t>"</w:t>
      </w:r>
      <w:proofErr w:type="spellStart"/>
      <w:r>
        <w:t>SubClass</w:t>
      </w:r>
      <w:proofErr w:type="spellEnd"/>
      <w:r>
        <w:t>": 0,</w:t>
      </w:r>
    </w:p>
    <w:p w14:paraId="02F74A62" w14:textId="77777777" w:rsidR="00E25001" w:rsidRDefault="00E25001" w:rsidP="00E25001">
      <w:pPr>
        <w:pStyle w:val="Example"/>
      </w:pPr>
      <w:r>
        <w:t xml:space="preserve">    </w:t>
      </w:r>
      <w:r>
        <w:tab/>
      </w:r>
      <w:r>
        <w:tab/>
        <w:t>"Element": 0</w:t>
      </w:r>
    </w:p>
    <w:p w14:paraId="63ED3737" w14:textId="77777777" w:rsidR="00E25001" w:rsidRDefault="00E25001" w:rsidP="00E25001">
      <w:pPr>
        <w:pStyle w:val="Example"/>
      </w:pPr>
      <w:r>
        <w:t xml:space="preserve">    </w:t>
      </w:r>
      <w:r>
        <w:tab/>
        <w:t>}],</w:t>
      </w:r>
    </w:p>
    <w:p w14:paraId="1E6C19DE" w14:textId="77777777" w:rsidR="00E25001" w:rsidRDefault="00E25001" w:rsidP="00E25001">
      <w:pPr>
        <w:pStyle w:val="Example"/>
      </w:pPr>
      <w:r>
        <w:t xml:space="preserve">    </w:t>
      </w:r>
      <w:r>
        <w:tab/>
        <w:t>"</w:t>
      </w:r>
      <w:proofErr w:type="spellStart"/>
      <w:r>
        <w:t>SubClasses</w:t>
      </w:r>
      <w:proofErr w:type="spellEnd"/>
      <w:r>
        <w:t>": [{</w:t>
      </w:r>
    </w:p>
    <w:p w14:paraId="34291ECF" w14:textId="77777777" w:rsidR="00E25001" w:rsidRDefault="00E25001" w:rsidP="00E25001">
      <w:pPr>
        <w:pStyle w:val="Example"/>
      </w:pPr>
      <w:r>
        <w:t xml:space="preserve">    </w:t>
      </w:r>
      <w:r>
        <w:tab/>
      </w:r>
      <w:r>
        <w:tab/>
        <w:t>"Cluster": 22,</w:t>
      </w:r>
    </w:p>
    <w:p w14:paraId="288FB7C7" w14:textId="77777777" w:rsidR="00E25001" w:rsidRDefault="00E25001" w:rsidP="00E25001">
      <w:pPr>
        <w:pStyle w:val="Example"/>
      </w:pPr>
      <w:r>
        <w:t xml:space="preserve">    </w:t>
      </w:r>
      <w:r>
        <w:tab/>
      </w:r>
      <w:r>
        <w:tab/>
        <w:t>"Name": "Travel by bike",</w:t>
      </w:r>
    </w:p>
    <w:p w14:paraId="2C8A1932" w14:textId="77777777" w:rsidR="00E25001" w:rsidRDefault="00E25001" w:rsidP="00E25001">
      <w:pPr>
        <w:pStyle w:val="Example"/>
      </w:pPr>
      <w:r>
        <w:t xml:space="preserve">    </w:t>
      </w:r>
      <w:r>
        <w:tab/>
      </w:r>
      <w:r>
        <w:tab/>
        <w:t>"Class": 1,</w:t>
      </w:r>
    </w:p>
    <w:p w14:paraId="48F56D14" w14:textId="77777777" w:rsidR="00E25001" w:rsidRDefault="00E25001" w:rsidP="00E25001">
      <w:pPr>
        <w:pStyle w:val="Example"/>
      </w:pPr>
      <w:r>
        <w:t xml:space="preserve">    </w:t>
      </w:r>
      <w:r>
        <w:tab/>
      </w:r>
      <w:r>
        <w:tab/>
        <w:t>"</w:t>
      </w:r>
      <w:proofErr w:type="spellStart"/>
      <w:r>
        <w:t>SubClass</w:t>
      </w:r>
      <w:proofErr w:type="spellEnd"/>
      <w:r>
        <w:t>": 1,</w:t>
      </w:r>
    </w:p>
    <w:p w14:paraId="0A6670E9" w14:textId="77777777" w:rsidR="00E25001" w:rsidRDefault="00E25001" w:rsidP="00E25001">
      <w:pPr>
        <w:pStyle w:val="Example"/>
      </w:pPr>
      <w:r>
        <w:t xml:space="preserve">    </w:t>
      </w:r>
      <w:r>
        <w:tab/>
      </w:r>
      <w:r>
        <w:tab/>
        <w:t>"Element": 0</w:t>
      </w:r>
    </w:p>
    <w:p w14:paraId="1706498D" w14:textId="77777777" w:rsidR="00E25001" w:rsidRDefault="00E25001" w:rsidP="00E25001">
      <w:pPr>
        <w:pStyle w:val="Example"/>
      </w:pPr>
      <w:r>
        <w:t xml:space="preserve">    </w:t>
      </w:r>
      <w:r>
        <w:tab/>
        <w:t>}],</w:t>
      </w:r>
    </w:p>
    <w:p w14:paraId="674074D2" w14:textId="77777777" w:rsidR="00E25001" w:rsidRDefault="00E25001" w:rsidP="00E25001">
      <w:pPr>
        <w:pStyle w:val="Example"/>
      </w:pPr>
      <w:r>
        <w:t xml:space="preserve">    </w:t>
      </w:r>
      <w:r>
        <w:tab/>
        <w:t>"Elements": [{</w:t>
      </w:r>
    </w:p>
    <w:p w14:paraId="2ECE8AE2" w14:textId="77777777" w:rsidR="00E25001" w:rsidRDefault="00E25001" w:rsidP="00E25001">
      <w:pPr>
        <w:pStyle w:val="Example"/>
      </w:pPr>
      <w:r>
        <w:t xml:space="preserve">    </w:t>
      </w:r>
      <w:r>
        <w:tab/>
      </w:r>
      <w:r>
        <w:tab/>
      </w:r>
      <w:r>
        <w:tab/>
        <w:t>"Cluster": 22,</w:t>
      </w:r>
    </w:p>
    <w:p w14:paraId="44B2DDD6" w14:textId="77777777" w:rsidR="00E25001" w:rsidRDefault="00E25001" w:rsidP="00E25001">
      <w:pPr>
        <w:pStyle w:val="Example"/>
      </w:pPr>
      <w:r>
        <w:t xml:space="preserve">    </w:t>
      </w:r>
      <w:r>
        <w:tab/>
      </w:r>
      <w:r>
        <w:tab/>
      </w:r>
      <w:r>
        <w:tab/>
        <w:t>"Name": "Mountain bike",</w:t>
      </w:r>
    </w:p>
    <w:p w14:paraId="1CF53D80" w14:textId="77777777" w:rsidR="00E25001" w:rsidRDefault="00E25001" w:rsidP="00E25001">
      <w:pPr>
        <w:pStyle w:val="Example"/>
      </w:pPr>
      <w:r>
        <w:t xml:space="preserve">    </w:t>
      </w:r>
      <w:r>
        <w:tab/>
      </w:r>
      <w:r>
        <w:tab/>
      </w:r>
      <w:r>
        <w:tab/>
        <w:t>"Class": 1,</w:t>
      </w:r>
    </w:p>
    <w:p w14:paraId="07451A6A" w14:textId="77777777" w:rsidR="00E25001" w:rsidRDefault="00E25001" w:rsidP="00E25001">
      <w:pPr>
        <w:pStyle w:val="Example"/>
      </w:pPr>
      <w:r>
        <w:t xml:space="preserve">    </w:t>
      </w:r>
      <w:r>
        <w:tab/>
      </w:r>
      <w:r>
        <w:tab/>
      </w:r>
      <w:r>
        <w:tab/>
        <w:t>"</w:t>
      </w:r>
      <w:proofErr w:type="spellStart"/>
      <w:r>
        <w:t>SubClass</w:t>
      </w:r>
      <w:proofErr w:type="spellEnd"/>
      <w:r>
        <w:t>": 1,</w:t>
      </w:r>
    </w:p>
    <w:p w14:paraId="01130FDB" w14:textId="77777777" w:rsidR="00E25001" w:rsidRDefault="00E25001" w:rsidP="00E25001">
      <w:pPr>
        <w:pStyle w:val="Example"/>
      </w:pPr>
      <w:r>
        <w:t xml:space="preserve">    </w:t>
      </w:r>
      <w:r>
        <w:tab/>
      </w:r>
      <w:r>
        <w:tab/>
      </w:r>
      <w:r>
        <w:tab/>
        <w:t>"Element": 1</w:t>
      </w:r>
    </w:p>
    <w:p w14:paraId="5353F2A3" w14:textId="77777777" w:rsidR="00E25001" w:rsidRDefault="00E25001" w:rsidP="00E25001">
      <w:pPr>
        <w:pStyle w:val="Example"/>
      </w:pPr>
      <w:r>
        <w:t xml:space="preserve">    </w:t>
      </w:r>
      <w:r>
        <w:tab/>
      </w:r>
      <w:r>
        <w:tab/>
        <w:t>},</w:t>
      </w:r>
    </w:p>
    <w:p w14:paraId="56904C41" w14:textId="77777777" w:rsidR="00E25001" w:rsidRDefault="00E25001" w:rsidP="00E25001">
      <w:pPr>
        <w:pStyle w:val="Example"/>
      </w:pPr>
      <w:r>
        <w:t xml:space="preserve">    </w:t>
      </w:r>
      <w:r>
        <w:tab/>
      </w:r>
      <w:r>
        <w:tab/>
        <w:t>{</w:t>
      </w:r>
    </w:p>
    <w:p w14:paraId="78CA3446" w14:textId="77777777" w:rsidR="00E25001" w:rsidRDefault="00E25001" w:rsidP="00E25001">
      <w:pPr>
        <w:pStyle w:val="Example"/>
      </w:pPr>
      <w:r>
        <w:t xml:space="preserve">    </w:t>
      </w:r>
      <w:r>
        <w:tab/>
      </w:r>
      <w:r>
        <w:tab/>
      </w:r>
      <w:r>
        <w:tab/>
        <w:t>"Cluster": 22,</w:t>
      </w:r>
    </w:p>
    <w:p w14:paraId="00445965" w14:textId="77777777" w:rsidR="00E25001" w:rsidRDefault="00E25001" w:rsidP="00E25001">
      <w:pPr>
        <w:pStyle w:val="Example"/>
      </w:pPr>
      <w:r>
        <w:t xml:space="preserve">    </w:t>
      </w:r>
      <w:r>
        <w:tab/>
      </w:r>
      <w:r>
        <w:tab/>
      </w:r>
      <w:r>
        <w:tab/>
        <w:t>"Name": "Racing bike",</w:t>
      </w:r>
    </w:p>
    <w:p w14:paraId="592623D3" w14:textId="77777777" w:rsidR="00E25001" w:rsidRDefault="00E25001" w:rsidP="00E25001">
      <w:pPr>
        <w:pStyle w:val="Example"/>
      </w:pPr>
      <w:r>
        <w:t xml:space="preserve">    </w:t>
      </w:r>
      <w:r>
        <w:tab/>
      </w:r>
      <w:r>
        <w:tab/>
      </w:r>
      <w:r>
        <w:tab/>
        <w:t>"Class": 1,</w:t>
      </w:r>
    </w:p>
    <w:p w14:paraId="27392EF8" w14:textId="77777777" w:rsidR="00E25001" w:rsidRDefault="00E25001" w:rsidP="00E25001">
      <w:pPr>
        <w:pStyle w:val="Example"/>
      </w:pPr>
      <w:r>
        <w:t xml:space="preserve">    </w:t>
      </w:r>
      <w:r>
        <w:tab/>
      </w:r>
      <w:r>
        <w:tab/>
      </w:r>
      <w:r>
        <w:tab/>
        <w:t>"</w:t>
      </w:r>
      <w:proofErr w:type="spellStart"/>
      <w:r>
        <w:t>SubClass</w:t>
      </w:r>
      <w:proofErr w:type="spellEnd"/>
      <w:r>
        <w:t>": 1,</w:t>
      </w:r>
    </w:p>
    <w:p w14:paraId="57CBB5BC" w14:textId="77777777" w:rsidR="00E25001" w:rsidRDefault="00E25001" w:rsidP="00E25001">
      <w:pPr>
        <w:pStyle w:val="Example"/>
      </w:pPr>
      <w:r>
        <w:t xml:space="preserve">    </w:t>
      </w:r>
      <w:r>
        <w:tab/>
      </w:r>
      <w:r>
        <w:tab/>
      </w:r>
      <w:r>
        <w:tab/>
        <w:t>"Element": 2</w:t>
      </w:r>
    </w:p>
    <w:p w14:paraId="3D07DEBD" w14:textId="77777777" w:rsidR="00E25001" w:rsidRDefault="00E25001" w:rsidP="00E25001">
      <w:pPr>
        <w:pStyle w:val="Example"/>
      </w:pPr>
      <w:r>
        <w:t xml:space="preserve">    </w:t>
      </w:r>
      <w:r>
        <w:tab/>
      </w:r>
      <w:r>
        <w:tab/>
        <w:t>}</w:t>
      </w:r>
    </w:p>
    <w:p w14:paraId="71F8D2A5" w14:textId="77777777" w:rsidR="00E25001" w:rsidRDefault="00E25001" w:rsidP="00E25001">
      <w:pPr>
        <w:pStyle w:val="Example"/>
        <w:rPr>
          <w:rFonts w:cs="Arial"/>
          <w:szCs w:val="20"/>
        </w:rPr>
      </w:pPr>
      <w:r>
        <w:t xml:space="preserve">    </w:t>
      </w:r>
      <w:r>
        <w:tab/>
        <w:t>]}</w:t>
      </w:r>
    </w:p>
    <w:p w14:paraId="71B609E9" w14:textId="77777777" w:rsidR="00E25001" w:rsidRDefault="00E25001" w:rsidP="00E25001">
      <w:pPr>
        <w:pStyle w:val="Heading2"/>
        <w:numPr>
          <w:ilvl w:val="1"/>
          <w:numId w:val="2"/>
        </w:numPr>
      </w:pPr>
      <w:bookmarkStart w:id="136" w:name="_Toc497482574"/>
      <w:bookmarkStart w:id="137" w:name="_Toc513470581"/>
      <w:r>
        <w:t>Permanent location of COEL Model JSON artefacts</w:t>
      </w:r>
      <w:bookmarkEnd w:id="136"/>
      <w:bookmarkEnd w:id="137"/>
    </w:p>
    <w:p w14:paraId="7A95F894" w14:textId="57EA258A" w:rsidR="00E25001" w:rsidRPr="00850627" w:rsidRDefault="00E25001" w:rsidP="003D5E6F">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666E37E1" w14:textId="77777777" w:rsidR="00E25001" w:rsidRDefault="00E25001" w:rsidP="00E25001">
      <w:pPr>
        <w:pStyle w:val="Heading2"/>
        <w:numPr>
          <w:ilvl w:val="1"/>
          <w:numId w:val="2"/>
        </w:numPr>
      </w:pPr>
      <w:bookmarkStart w:id="138" w:name="_Toc482778451"/>
      <w:bookmarkStart w:id="139" w:name="_Toc482778454"/>
      <w:bookmarkStart w:id="140" w:name="_Toc497482575"/>
      <w:bookmarkStart w:id="141" w:name="_Toc513470582"/>
      <w:bookmarkEnd w:id="138"/>
      <w:bookmarkEnd w:id="139"/>
      <w:r>
        <w:t>COEL Model Overview (non-normative)</w:t>
      </w:r>
      <w:bookmarkEnd w:id="140"/>
      <w:bookmarkEnd w:id="141"/>
    </w:p>
    <w:p w14:paraId="2D62A528" w14:textId="77777777" w:rsidR="00E25001" w:rsidRPr="00850627" w:rsidRDefault="00E25001" w:rsidP="00E25001">
      <w:pPr>
        <w:rPr>
          <w:rFonts w:cs="Arial"/>
          <w:szCs w:val="20"/>
        </w:rPr>
      </w:pPr>
      <w:r w:rsidRPr="00850627">
        <w:rPr>
          <w:rFonts w:cs="Arial"/>
          <w:szCs w:val="20"/>
        </w:rPr>
        <w:t xml:space="preserve">To provide a human readable </w:t>
      </w:r>
      <w:proofErr w:type="gramStart"/>
      <w:r w:rsidRPr="00850627">
        <w:rPr>
          <w:rFonts w:cs="Arial"/>
          <w:szCs w:val="20"/>
        </w:rPr>
        <w:t>top level</w:t>
      </w:r>
      <w:proofErr w:type="gramEnd"/>
      <w:r w:rsidRPr="00850627">
        <w:rPr>
          <w:rFonts w:cs="Arial"/>
          <w:szCs w:val="20"/>
        </w:rPr>
        <w:t xml:space="preserve">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w:t>
      </w:r>
      <w:proofErr w:type="gramStart"/>
      <w:r w:rsidRPr="00850627">
        <w:rPr>
          <w:rFonts w:cs="Arial"/>
          <w:szCs w:val="20"/>
        </w:rPr>
        <w:t>top level</w:t>
      </w:r>
      <w:proofErr w:type="gramEnd"/>
      <w:r w:rsidRPr="00850627">
        <w:rPr>
          <w:rFonts w:cs="Arial"/>
          <w:szCs w:val="20"/>
        </w:rPr>
        <w:t xml:space="preserve">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3C66B105" w14:textId="77777777" w:rsidR="00E25001" w:rsidRPr="00850627" w:rsidRDefault="00E25001" w:rsidP="00E25001">
      <w:pPr>
        <w:jc w:val="both"/>
        <w:rPr>
          <w:rFonts w:cs="Arial"/>
          <w:szCs w:val="20"/>
        </w:rPr>
      </w:pPr>
    </w:p>
    <w:tbl>
      <w:tblPr>
        <w:tblStyle w:val="TableGrid"/>
        <w:tblW w:w="0" w:type="auto"/>
        <w:tblLook w:val="04A0" w:firstRow="1" w:lastRow="0" w:firstColumn="1" w:lastColumn="0" w:noHBand="0" w:noVBand="1"/>
      </w:tblPr>
      <w:tblGrid>
        <w:gridCol w:w="2353"/>
        <w:gridCol w:w="6997"/>
      </w:tblGrid>
      <w:tr w:rsidR="00E25001" w:rsidRPr="00850627" w14:paraId="0EEC908F" w14:textId="77777777" w:rsidTr="00E25001">
        <w:trPr>
          <w:trHeight w:hRule="exact" w:val="340"/>
        </w:trPr>
        <w:tc>
          <w:tcPr>
            <w:tcW w:w="2376" w:type="dxa"/>
          </w:tcPr>
          <w:p w14:paraId="4AA1DD37" w14:textId="77777777" w:rsidR="00E25001" w:rsidRPr="00850627" w:rsidRDefault="00E25001" w:rsidP="00E25001">
            <w:pPr>
              <w:jc w:val="both"/>
              <w:rPr>
                <w:rFonts w:cs="Arial"/>
                <w:b/>
                <w:lang w:val="en-GB"/>
              </w:rPr>
            </w:pPr>
            <w:r w:rsidRPr="00850627">
              <w:rPr>
                <w:rFonts w:cs="Arial"/>
                <w:b/>
              </w:rPr>
              <w:t>Cluster Name</w:t>
            </w:r>
          </w:p>
        </w:tc>
        <w:tc>
          <w:tcPr>
            <w:tcW w:w="7200" w:type="dxa"/>
          </w:tcPr>
          <w:p w14:paraId="3EB05D00" w14:textId="77777777" w:rsidR="00E25001" w:rsidRPr="00850627" w:rsidRDefault="00E25001" w:rsidP="00E25001">
            <w:pPr>
              <w:jc w:val="both"/>
              <w:rPr>
                <w:rFonts w:cs="Arial"/>
                <w:b/>
                <w:lang w:val="en-GB"/>
              </w:rPr>
            </w:pPr>
            <w:r w:rsidRPr="00850627">
              <w:rPr>
                <w:rFonts w:cs="Arial"/>
                <w:b/>
              </w:rPr>
              <w:t>Long Form Description</w:t>
            </w:r>
          </w:p>
        </w:tc>
      </w:tr>
      <w:tr w:rsidR="00E25001" w:rsidRPr="00850627" w14:paraId="267CF054" w14:textId="77777777" w:rsidTr="00E25001">
        <w:trPr>
          <w:trHeight w:hRule="exact" w:val="340"/>
        </w:trPr>
        <w:tc>
          <w:tcPr>
            <w:tcW w:w="2376" w:type="dxa"/>
          </w:tcPr>
          <w:p w14:paraId="24728356" w14:textId="77777777" w:rsidR="00E25001" w:rsidRPr="00850627" w:rsidRDefault="00E25001" w:rsidP="00E25001">
            <w:pPr>
              <w:jc w:val="both"/>
              <w:rPr>
                <w:rFonts w:cs="Arial"/>
                <w:b/>
                <w:lang w:val="en-GB"/>
              </w:rPr>
            </w:pPr>
            <w:proofErr w:type="spellStart"/>
            <w:r w:rsidRPr="00850627">
              <w:rPr>
                <w:rFonts w:cs="Arial"/>
                <w:b/>
              </w:rPr>
              <w:t>Personalcare</w:t>
            </w:r>
            <w:proofErr w:type="spellEnd"/>
          </w:p>
        </w:tc>
        <w:tc>
          <w:tcPr>
            <w:tcW w:w="7200" w:type="dxa"/>
          </w:tcPr>
          <w:p w14:paraId="5825355C" w14:textId="77777777" w:rsidR="00E25001" w:rsidRPr="00850627" w:rsidRDefault="00E25001" w:rsidP="00E25001">
            <w:pPr>
              <w:jc w:val="both"/>
              <w:rPr>
                <w:rFonts w:cs="Arial"/>
                <w:lang w:val="en-GB"/>
              </w:rPr>
            </w:pPr>
            <w:r w:rsidRPr="00850627">
              <w:rPr>
                <w:rFonts w:cs="Arial"/>
              </w:rPr>
              <w:t xml:space="preserve">All </w:t>
            </w:r>
            <w:proofErr w:type="spellStart"/>
            <w:r w:rsidRPr="00850627">
              <w:rPr>
                <w:rFonts w:cs="Arial"/>
              </w:rPr>
              <w:t>self performed</w:t>
            </w:r>
            <w:proofErr w:type="spellEnd"/>
            <w:r w:rsidRPr="00850627">
              <w:rPr>
                <w:rFonts w:cs="Arial"/>
              </w:rPr>
              <w:t xml:space="preserve"> activities related to looking after yourself</w:t>
            </w:r>
          </w:p>
        </w:tc>
      </w:tr>
      <w:tr w:rsidR="00E25001" w:rsidRPr="00850627" w14:paraId="0329798F" w14:textId="77777777" w:rsidTr="00E25001">
        <w:trPr>
          <w:trHeight w:hRule="exact" w:val="340"/>
        </w:trPr>
        <w:tc>
          <w:tcPr>
            <w:tcW w:w="2376" w:type="dxa"/>
          </w:tcPr>
          <w:p w14:paraId="221C7B31" w14:textId="77777777" w:rsidR="00E25001" w:rsidRPr="00850627" w:rsidRDefault="00E25001" w:rsidP="00E25001">
            <w:pPr>
              <w:jc w:val="both"/>
              <w:rPr>
                <w:rFonts w:cs="Arial"/>
                <w:b/>
                <w:lang w:val="en-GB"/>
              </w:rPr>
            </w:pPr>
            <w:r w:rsidRPr="00850627">
              <w:rPr>
                <w:rFonts w:cs="Arial"/>
                <w:b/>
              </w:rPr>
              <w:t>Childcare</w:t>
            </w:r>
          </w:p>
        </w:tc>
        <w:tc>
          <w:tcPr>
            <w:tcW w:w="7200" w:type="dxa"/>
          </w:tcPr>
          <w:p w14:paraId="39AED4E0" w14:textId="77777777" w:rsidR="00E25001" w:rsidRPr="00850627" w:rsidRDefault="00E25001" w:rsidP="00E25001">
            <w:pPr>
              <w:jc w:val="both"/>
              <w:rPr>
                <w:rFonts w:cs="Arial"/>
                <w:lang w:val="en-GB"/>
              </w:rPr>
            </w:pPr>
            <w:r w:rsidRPr="00850627">
              <w:rPr>
                <w:rFonts w:cs="Arial"/>
              </w:rPr>
              <w:t>Activities related to looking after children</w:t>
            </w:r>
          </w:p>
        </w:tc>
      </w:tr>
      <w:tr w:rsidR="00E25001" w:rsidRPr="00850627" w14:paraId="4A57B2A9" w14:textId="77777777" w:rsidTr="00E25001">
        <w:trPr>
          <w:trHeight w:hRule="exact" w:val="340"/>
        </w:trPr>
        <w:tc>
          <w:tcPr>
            <w:tcW w:w="2376" w:type="dxa"/>
          </w:tcPr>
          <w:p w14:paraId="692910CE" w14:textId="77777777" w:rsidR="00E25001" w:rsidRPr="00850627" w:rsidRDefault="00E25001" w:rsidP="00E25001">
            <w:pPr>
              <w:jc w:val="both"/>
              <w:rPr>
                <w:rFonts w:cs="Arial"/>
                <w:b/>
                <w:lang w:val="en-GB"/>
              </w:rPr>
            </w:pPr>
            <w:proofErr w:type="spellStart"/>
            <w:r w:rsidRPr="00850627">
              <w:rPr>
                <w:rFonts w:cs="Arial"/>
                <w:b/>
              </w:rPr>
              <w:t>Adultcare</w:t>
            </w:r>
            <w:proofErr w:type="spellEnd"/>
          </w:p>
        </w:tc>
        <w:tc>
          <w:tcPr>
            <w:tcW w:w="7200" w:type="dxa"/>
          </w:tcPr>
          <w:p w14:paraId="67768EF8" w14:textId="77777777" w:rsidR="00E25001" w:rsidRPr="00850627" w:rsidRDefault="00E25001" w:rsidP="00E25001">
            <w:pPr>
              <w:jc w:val="both"/>
              <w:rPr>
                <w:rFonts w:cs="Arial"/>
                <w:lang w:val="en-GB"/>
              </w:rPr>
            </w:pPr>
            <w:r w:rsidRPr="00850627">
              <w:rPr>
                <w:rFonts w:cs="Arial"/>
              </w:rPr>
              <w:t>Activities related to looking after adults</w:t>
            </w:r>
          </w:p>
        </w:tc>
      </w:tr>
      <w:tr w:rsidR="00E25001" w:rsidRPr="00850627" w14:paraId="0E82582F" w14:textId="77777777" w:rsidTr="00E25001">
        <w:trPr>
          <w:trHeight w:hRule="exact" w:val="340"/>
        </w:trPr>
        <w:tc>
          <w:tcPr>
            <w:tcW w:w="2376" w:type="dxa"/>
          </w:tcPr>
          <w:p w14:paraId="216DCCD2" w14:textId="77777777" w:rsidR="00E25001" w:rsidRPr="00850627" w:rsidRDefault="00E25001" w:rsidP="00E25001">
            <w:pPr>
              <w:jc w:val="both"/>
              <w:rPr>
                <w:rFonts w:cs="Arial"/>
                <w:b/>
                <w:lang w:val="en-GB"/>
              </w:rPr>
            </w:pPr>
            <w:r w:rsidRPr="00850627">
              <w:rPr>
                <w:rFonts w:cs="Arial"/>
                <w:b/>
              </w:rPr>
              <w:lastRenderedPageBreak/>
              <w:t>Housework</w:t>
            </w:r>
          </w:p>
        </w:tc>
        <w:tc>
          <w:tcPr>
            <w:tcW w:w="7200" w:type="dxa"/>
          </w:tcPr>
          <w:p w14:paraId="0C575C73" w14:textId="77777777" w:rsidR="00E25001" w:rsidRPr="00850627" w:rsidRDefault="00E25001" w:rsidP="00E25001">
            <w:pPr>
              <w:jc w:val="both"/>
              <w:rPr>
                <w:rFonts w:cs="Arial"/>
                <w:lang w:val="en-GB"/>
              </w:rPr>
            </w:pPr>
            <w:r w:rsidRPr="00850627">
              <w:rPr>
                <w:rFonts w:cs="Arial"/>
              </w:rPr>
              <w:t>Cleaning and day to day running of your dwelling</w:t>
            </w:r>
          </w:p>
        </w:tc>
      </w:tr>
      <w:tr w:rsidR="00E25001" w:rsidRPr="00850627" w14:paraId="315DF38F" w14:textId="77777777" w:rsidTr="00E25001">
        <w:trPr>
          <w:trHeight w:hRule="exact" w:val="340"/>
        </w:trPr>
        <w:tc>
          <w:tcPr>
            <w:tcW w:w="2376" w:type="dxa"/>
          </w:tcPr>
          <w:p w14:paraId="397DC397" w14:textId="77777777" w:rsidR="00E25001" w:rsidRPr="00850627" w:rsidRDefault="00E25001" w:rsidP="00E25001">
            <w:pPr>
              <w:jc w:val="both"/>
              <w:rPr>
                <w:rFonts w:cs="Arial"/>
                <w:b/>
                <w:lang w:val="en-GB"/>
              </w:rPr>
            </w:pPr>
            <w:r w:rsidRPr="00850627">
              <w:rPr>
                <w:rFonts w:cs="Arial"/>
                <w:b/>
              </w:rPr>
              <w:t>Maintenance</w:t>
            </w:r>
          </w:p>
        </w:tc>
        <w:tc>
          <w:tcPr>
            <w:tcW w:w="7200" w:type="dxa"/>
          </w:tcPr>
          <w:p w14:paraId="28C53A65" w14:textId="77777777" w:rsidR="00E25001" w:rsidRPr="00850627" w:rsidRDefault="00E25001" w:rsidP="00E25001">
            <w:pPr>
              <w:jc w:val="both"/>
              <w:rPr>
                <w:rFonts w:cs="Arial"/>
                <w:lang w:val="en-GB"/>
              </w:rPr>
            </w:pPr>
            <w:r w:rsidRPr="00850627">
              <w:rPr>
                <w:rFonts w:cs="Arial"/>
              </w:rPr>
              <w:t>Functional upkeep of your dwelling and possessions</w:t>
            </w:r>
          </w:p>
        </w:tc>
      </w:tr>
      <w:tr w:rsidR="00E25001" w:rsidRPr="00850627" w14:paraId="7F24FB55" w14:textId="77777777" w:rsidTr="00E25001">
        <w:trPr>
          <w:trHeight w:hRule="exact" w:val="340"/>
        </w:trPr>
        <w:tc>
          <w:tcPr>
            <w:tcW w:w="2376" w:type="dxa"/>
          </w:tcPr>
          <w:p w14:paraId="7C5577A2" w14:textId="77777777" w:rsidR="00E25001" w:rsidRPr="00850627" w:rsidRDefault="00E25001" w:rsidP="00E25001">
            <w:pPr>
              <w:jc w:val="both"/>
              <w:rPr>
                <w:rFonts w:cs="Arial"/>
                <w:b/>
                <w:lang w:val="en-GB"/>
              </w:rPr>
            </w:pPr>
            <w:proofErr w:type="spellStart"/>
            <w:r w:rsidRPr="00850627">
              <w:rPr>
                <w:rFonts w:cs="Arial"/>
                <w:b/>
              </w:rPr>
              <w:t>Animalcare</w:t>
            </w:r>
            <w:proofErr w:type="spellEnd"/>
          </w:p>
        </w:tc>
        <w:tc>
          <w:tcPr>
            <w:tcW w:w="7200" w:type="dxa"/>
          </w:tcPr>
          <w:p w14:paraId="75DB7503" w14:textId="77777777" w:rsidR="00E25001" w:rsidRPr="00850627" w:rsidRDefault="00E25001" w:rsidP="00E25001">
            <w:pPr>
              <w:jc w:val="both"/>
              <w:rPr>
                <w:rFonts w:cs="Arial"/>
                <w:lang w:val="en-GB"/>
              </w:rPr>
            </w:pPr>
            <w:r w:rsidRPr="00850627">
              <w:rPr>
                <w:rFonts w:cs="Arial"/>
              </w:rPr>
              <w:t>Activities related to looking after animals</w:t>
            </w:r>
          </w:p>
        </w:tc>
      </w:tr>
      <w:tr w:rsidR="00E25001" w:rsidRPr="00850627" w14:paraId="32E055E3" w14:textId="77777777" w:rsidTr="00E25001">
        <w:trPr>
          <w:trHeight w:hRule="exact" w:val="340"/>
        </w:trPr>
        <w:tc>
          <w:tcPr>
            <w:tcW w:w="2376" w:type="dxa"/>
          </w:tcPr>
          <w:p w14:paraId="48CAE6D6" w14:textId="77777777" w:rsidR="00E25001" w:rsidRPr="00850627" w:rsidRDefault="00E25001" w:rsidP="00E25001">
            <w:pPr>
              <w:jc w:val="both"/>
              <w:rPr>
                <w:rFonts w:cs="Arial"/>
                <w:b/>
                <w:lang w:val="en-GB"/>
              </w:rPr>
            </w:pPr>
            <w:r w:rsidRPr="00850627">
              <w:rPr>
                <w:rFonts w:cs="Arial"/>
                <w:b/>
              </w:rPr>
              <w:t>Health</w:t>
            </w:r>
          </w:p>
        </w:tc>
        <w:tc>
          <w:tcPr>
            <w:tcW w:w="7200" w:type="dxa"/>
          </w:tcPr>
          <w:p w14:paraId="2B067C6E" w14:textId="77777777" w:rsidR="00E25001" w:rsidRPr="00850627" w:rsidRDefault="00E25001" w:rsidP="00E25001">
            <w:pPr>
              <w:jc w:val="both"/>
              <w:rPr>
                <w:rFonts w:cs="Arial"/>
                <w:lang w:val="en-GB"/>
              </w:rPr>
            </w:pPr>
            <w:r w:rsidRPr="00850627">
              <w:rPr>
                <w:rFonts w:cs="Arial"/>
              </w:rPr>
              <w:t>Activities related to your own health</w:t>
            </w:r>
          </w:p>
        </w:tc>
      </w:tr>
      <w:tr w:rsidR="00E25001" w:rsidRPr="00850627" w14:paraId="4C887C5D" w14:textId="77777777" w:rsidTr="00E25001">
        <w:trPr>
          <w:trHeight w:hRule="exact" w:val="340"/>
        </w:trPr>
        <w:tc>
          <w:tcPr>
            <w:tcW w:w="2376" w:type="dxa"/>
          </w:tcPr>
          <w:p w14:paraId="634BBBB5" w14:textId="77777777" w:rsidR="00E25001" w:rsidRPr="00850627" w:rsidRDefault="00E25001" w:rsidP="00E25001">
            <w:pPr>
              <w:jc w:val="both"/>
              <w:rPr>
                <w:rFonts w:cs="Arial"/>
                <w:b/>
                <w:lang w:val="en-GB"/>
              </w:rPr>
            </w:pPr>
            <w:r w:rsidRPr="00850627">
              <w:rPr>
                <w:rFonts w:cs="Arial"/>
                <w:b/>
              </w:rPr>
              <w:t>Medicine</w:t>
            </w:r>
          </w:p>
        </w:tc>
        <w:tc>
          <w:tcPr>
            <w:tcW w:w="7200" w:type="dxa"/>
          </w:tcPr>
          <w:p w14:paraId="6B6CEB37" w14:textId="77777777" w:rsidR="00E25001" w:rsidRPr="00850627" w:rsidRDefault="00E25001" w:rsidP="00E25001">
            <w:pPr>
              <w:jc w:val="both"/>
              <w:rPr>
                <w:rFonts w:cs="Arial"/>
                <w:lang w:val="en-GB"/>
              </w:rPr>
            </w:pPr>
            <w:r w:rsidRPr="00850627">
              <w:rPr>
                <w:rFonts w:cs="Arial"/>
              </w:rPr>
              <w:t>The diagnosis &amp; treatment of ailments</w:t>
            </w:r>
          </w:p>
        </w:tc>
      </w:tr>
      <w:tr w:rsidR="00E25001" w:rsidRPr="00850627" w14:paraId="1B17369A" w14:textId="77777777" w:rsidTr="00E25001">
        <w:trPr>
          <w:trHeight w:hRule="exact" w:val="340"/>
        </w:trPr>
        <w:tc>
          <w:tcPr>
            <w:tcW w:w="2376" w:type="dxa"/>
          </w:tcPr>
          <w:p w14:paraId="2B17DE78" w14:textId="77777777" w:rsidR="00E25001" w:rsidRPr="00850627" w:rsidRDefault="00E25001" w:rsidP="00E25001">
            <w:pPr>
              <w:jc w:val="both"/>
              <w:rPr>
                <w:rFonts w:cs="Arial"/>
                <w:b/>
                <w:lang w:val="en-GB"/>
              </w:rPr>
            </w:pPr>
            <w:r w:rsidRPr="00850627">
              <w:rPr>
                <w:rFonts w:cs="Arial"/>
                <w:b/>
              </w:rPr>
              <w:t>Symptoms</w:t>
            </w:r>
          </w:p>
        </w:tc>
        <w:tc>
          <w:tcPr>
            <w:tcW w:w="7200" w:type="dxa"/>
          </w:tcPr>
          <w:p w14:paraId="4DBE5D89" w14:textId="77777777" w:rsidR="00E25001" w:rsidRPr="00850627" w:rsidRDefault="00E25001" w:rsidP="00E25001">
            <w:pPr>
              <w:jc w:val="both"/>
              <w:rPr>
                <w:rFonts w:cs="Arial"/>
                <w:lang w:val="en-GB"/>
              </w:rPr>
            </w:pPr>
            <w:r w:rsidRPr="00850627">
              <w:rPr>
                <w:rFonts w:cs="Arial"/>
              </w:rPr>
              <w:t>Specific events related to symptoms of illness</w:t>
            </w:r>
          </w:p>
        </w:tc>
      </w:tr>
      <w:tr w:rsidR="00E25001" w:rsidRPr="00850627" w14:paraId="75311116" w14:textId="77777777" w:rsidTr="00E25001">
        <w:trPr>
          <w:trHeight w:hRule="exact" w:val="340"/>
        </w:trPr>
        <w:tc>
          <w:tcPr>
            <w:tcW w:w="2376" w:type="dxa"/>
          </w:tcPr>
          <w:p w14:paraId="64965FA6" w14:textId="77777777" w:rsidR="00E25001" w:rsidRPr="00850627" w:rsidRDefault="00E25001" w:rsidP="00E25001">
            <w:pPr>
              <w:jc w:val="both"/>
              <w:rPr>
                <w:rFonts w:cs="Arial"/>
                <w:b/>
                <w:lang w:val="en-GB"/>
              </w:rPr>
            </w:pPr>
            <w:r w:rsidRPr="00850627">
              <w:rPr>
                <w:rFonts w:cs="Arial"/>
                <w:b/>
              </w:rPr>
              <w:t>Eating</w:t>
            </w:r>
          </w:p>
        </w:tc>
        <w:tc>
          <w:tcPr>
            <w:tcW w:w="7200" w:type="dxa"/>
          </w:tcPr>
          <w:p w14:paraId="77E05BDC" w14:textId="77777777" w:rsidR="00E25001" w:rsidRPr="00850627" w:rsidRDefault="00E25001" w:rsidP="00E25001">
            <w:pPr>
              <w:jc w:val="both"/>
              <w:rPr>
                <w:rFonts w:cs="Arial"/>
                <w:lang w:val="en-GB"/>
              </w:rPr>
            </w:pPr>
            <w:r w:rsidRPr="00850627">
              <w:rPr>
                <w:rFonts w:cs="Arial"/>
              </w:rPr>
              <w:t>The consumption of food items</w:t>
            </w:r>
          </w:p>
        </w:tc>
      </w:tr>
      <w:tr w:rsidR="00E25001" w:rsidRPr="00850627" w14:paraId="03BBEA25" w14:textId="77777777" w:rsidTr="00E25001">
        <w:trPr>
          <w:trHeight w:hRule="exact" w:val="340"/>
        </w:trPr>
        <w:tc>
          <w:tcPr>
            <w:tcW w:w="2376" w:type="dxa"/>
          </w:tcPr>
          <w:p w14:paraId="76697718" w14:textId="77777777" w:rsidR="00E25001" w:rsidRPr="00850627" w:rsidRDefault="00E25001" w:rsidP="00E25001">
            <w:pPr>
              <w:jc w:val="both"/>
              <w:rPr>
                <w:rFonts w:cs="Arial"/>
                <w:b/>
                <w:lang w:val="en-GB"/>
              </w:rPr>
            </w:pPr>
            <w:r w:rsidRPr="00850627">
              <w:rPr>
                <w:rFonts w:cs="Arial"/>
                <w:b/>
              </w:rPr>
              <w:t>Drinking</w:t>
            </w:r>
          </w:p>
        </w:tc>
        <w:tc>
          <w:tcPr>
            <w:tcW w:w="7200" w:type="dxa"/>
          </w:tcPr>
          <w:p w14:paraId="470AC888" w14:textId="77777777" w:rsidR="00E25001" w:rsidRPr="00850627" w:rsidRDefault="00E25001" w:rsidP="00E25001">
            <w:pPr>
              <w:jc w:val="both"/>
              <w:rPr>
                <w:rFonts w:cs="Arial"/>
                <w:lang w:val="en-GB"/>
              </w:rPr>
            </w:pPr>
            <w:r w:rsidRPr="00850627">
              <w:rPr>
                <w:rFonts w:cs="Arial"/>
              </w:rPr>
              <w:t>The consumption of liquid items</w:t>
            </w:r>
          </w:p>
        </w:tc>
      </w:tr>
      <w:tr w:rsidR="00E25001" w:rsidRPr="00850627" w14:paraId="22BBB67D" w14:textId="77777777" w:rsidTr="00E25001">
        <w:trPr>
          <w:trHeight w:hRule="exact" w:val="340"/>
        </w:trPr>
        <w:tc>
          <w:tcPr>
            <w:tcW w:w="2376" w:type="dxa"/>
          </w:tcPr>
          <w:p w14:paraId="5B122DA9" w14:textId="77777777" w:rsidR="00E25001" w:rsidRPr="00850627" w:rsidRDefault="00E25001" w:rsidP="00E25001">
            <w:pPr>
              <w:jc w:val="both"/>
              <w:rPr>
                <w:rFonts w:cs="Arial"/>
                <w:b/>
                <w:lang w:val="en-GB"/>
              </w:rPr>
            </w:pPr>
            <w:r w:rsidRPr="00850627">
              <w:rPr>
                <w:rFonts w:cs="Arial"/>
                <w:b/>
              </w:rPr>
              <w:t>Cooking</w:t>
            </w:r>
          </w:p>
        </w:tc>
        <w:tc>
          <w:tcPr>
            <w:tcW w:w="7200" w:type="dxa"/>
          </w:tcPr>
          <w:p w14:paraId="636E8A47" w14:textId="77777777" w:rsidR="00E25001" w:rsidRPr="00850627" w:rsidRDefault="00E25001" w:rsidP="00E25001">
            <w:pPr>
              <w:jc w:val="both"/>
              <w:rPr>
                <w:rFonts w:cs="Arial"/>
                <w:lang w:val="en-GB"/>
              </w:rPr>
            </w:pPr>
            <w:r w:rsidRPr="00850627">
              <w:rPr>
                <w:rFonts w:cs="Arial"/>
              </w:rPr>
              <w:t>The preparation of food and drink</w:t>
            </w:r>
          </w:p>
        </w:tc>
      </w:tr>
      <w:tr w:rsidR="00E25001" w:rsidRPr="00850627" w14:paraId="30FF779C" w14:textId="77777777" w:rsidTr="00E25001">
        <w:trPr>
          <w:trHeight w:hRule="exact" w:val="340"/>
        </w:trPr>
        <w:tc>
          <w:tcPr>
            <w:tcW w:w="2376" w:type="dxa"/>
          </w:tcPr>
          <w:p w14:paraId="16549415" w14:textId="77777777" w:rsidR="00E25001" w:rsidRPr="00850627" w:rsidRDefault="00E25001" w:rsidP="00E25001">
            <w:pPr>
              <w:jc w:val="both"/>
              <w:rPr>
                <w:rFonts w:cs="Arial"/>
                <w:b/>
                <w:lang w:val="en-GB"/>
              </w:rPr>
            </w:pPr>
            <w:r w:rsidRPr="00850627">
              <w:rPr>
                <w:rFonts w:cs="Arial"/>
                <w:b/>
              </w:rPr>
              <w:t>Sleep</w:t>
            </w:r>
          </w:p>
        </w:tc>
        <w:tc>
          <w:tcPr>
            <w:tcW w:w="7200" w:type="dxa"/>
          </w:tcPr>
          <w:p w14:paraId="45C1A5B9" w14:textId="77777777" w:rsidR="00E25001" w:rsidRPr="00850627" w:rsidRDefault="00E25001" w:rsidP="00E25001">
            <w:pPr>
              <w:jc w:val="both"/>
              <w:rPr>
                <w:rFonts w:cs="Arial"/>
                <w:lang w:val="en-GB"/>
              </w:rPr>
            </w:pPr>
            <w:r w:rsidRPr="00850627">
              <w:rPr>
                <w:rFonts w:cs="Arial"/>
              </w:rPr>
              <w:t xml:space="preserve">Activities related to preparing for sleep and the </w:t>
            </w:r>
            <w:proofErr w:type="spellStart"/>
            <w:r w:rsidRPr="00850627">
              <w:rPr>
                <w:rFonts w:cs="Arial"/>
              </w:rPr>
              <w:t>timecourse</w:t>
            </w:r>
            <w:proofErr w:type="spellEnd"/>
            <w:r w:rsidRPr="00850627">
              <w:rPr>
                <w:rFonts w:cs="Arial"/>
              </w:rPr>
              <w:t xml:space="preserve"> of sleep itself</w:t>
            </w:r>
          </w:p>
        </w:tc>
      </w:tr>
      <w:tr w:rsidR="00E25001" w:rsidRPr="00850627" w14:paraId="2CBC2E2D" w14:textId="77777777" w:rsidTr="00E25001">
        <w:trPr>
          <w:trHeight w:hRule="exact" w:val="340"/>
        </w:trPr>
        <w:tc>
          <w:tcPr>
            <w:tcW w:w="2376" w:type="dxa"/>
          </w:tcPr>
          <w:p w14:paraId="539C6780" w14:textId="77777777" w:rsidR="00E25001" w:rsidRPr="00850627" w:rsidRDefault="00E25001" w:rsidP="00E25001">
            <w:pPr>
              <w:jc w:val="both"/>
              <w:rPr>
                <w:rFonts w:cs="Arial"/>
                <w:b/>
                <w:lang w:val="en-GB"/>
              </w:rPr>
            </w:pPr>
            <w:r w:rsidRPr="00850627">
              <w:rPr>
                <w:rFonts w:cs="Arial"/>
                <w:b/>
              </w:rPr>
              <w:t>Sports</w:t>
            </w:r>
          </w:p>
        </w:tc>
        <w:tc>
          <w:tcPr>
            <w:tcW w:w="7200" w:type="dxa"/>
          </w:tcPr>
          <w:p w14:paraId="323B6C72" w14:textId="77777777" w:rsidR="00E25001" w:rsidRPr="00850627" w:rsidRDefault="00E25001" w:rsidP="00E25001">
            <w:pPr>
              <w:jc w:val="both"/>
              <w:rPr>
                <w:rFonts w:cs="Arial"/>
                <w:lang w:val="en-GB"/>
              </w:rPr>
            </w:pPr>
            <w:r w:rsidRPr="00850627">
              <w:rPr>
                <w:rFonts w:cs="Arial"/>
              </w:rPr>
              <w:t>Sports and predominantly physically active hobbies &amp; pastimes</w:t>
            </w:r>
          </w:p>
        </w:tc>
      </w:tr>
      <w:tr w:rsidR="00E25001" w:rsidRPr="00850627" w14:paraId="6AD813C6" w14:textId="77777777" w:rsidTr="00E25001">
        <w:trPr>
          <w:trHeight w:hRule="exact" w:val="340"/>
        </w:trPr>
        <w:tc>
          <w:tcPr>
            <w:tcW w:w="2376" w:type="dxa"/>
          </w:tcPr>
          <w:p w14:paraId="4A44493E" w14:textId="77777777" w:rsidR="00E25001" w:rsidRPr="00850627" w:rsidRDefault="00E25001" w:rsidP="00E25001">
            <w:pPr>
              <w:jc w:val="both"/>
              <w:rPr>
                <w:rFonts w:cs="Arial"/>
                <w:b/>
                <w:lang w:val="en-GB"/>
              </w:rPr>
            </w:pPr>
            <w:r w:rsidRPr="00850627">
              <w:rPr>
                <w:rFonts w:cs="Arial"/>
                <w:b/>
              </w:rPr>
              <w:t>Hobbies</w:t>
            </w:r>
          </w:p>
        </w:tc>
        <w:tc>
          <w:tcPr>
            <w:tcW w:w="7200" w:type="dxa"/>
          </w:tcPr>
          <w:p w14:paraId="38BAA1A5" w14:textId="77777777" w:rsidR="00E25001" w:rsidRPr="00850627" w:rsidRDefault="00E25001" w:rsidP="00E25001">
            <w:pPr>
              <w:jc w:val="both"/>
              <w:rPr>
                <w:rFonts w:cs="Arial"/>
                <w:lang w:val="en-GB"/>
              </w:rPr>
            </w:pPr>
            <w:r w:rsidRPr="00850627">
              <w:rPr>
                <w:rFonts w:cs="Arial"/>
              </w:rPr>
              <w:t>Sports and hobbies using vehicles / equipment</w:t>
            </w:r>
          </w:p>
        </w:tc>
      </w:tr>
      <w:tr w:rsidR="00E25001" w:rsidRPr="00850627" w14:paraId="724C176E" w14:textId="77777777" w:rsidTr="00E25001">
        <w:trPr>
          <w:trHeight w:hRule="exact" w:val="340"/>
        </w:trPr>
        <w:tc>
          <w:tcPr>
            <w:tcW w:w="2376" w:type="dxa"/>
          </w:tcPr>
          <w:p w14:paraId="7E7B9527" w14:textId="77777777" w:rsidR="00E25001" w:rsidRPr="00850627" w:rsidRDefault="00E25001" w:rsidP="00E25001">
            <w:pPr>
              <w:jc w:val="both"/>
              <w:rPr>
                <w:rFonts w:cs="Arial"/>
                <w:b/>
                <w:lang w:val="en-GB"/>
              </w:rPr>
            </w:pPr>
            <w:r w:rsidRPr="00850627">
              <w:rPr>
                <w:rFonts w:cs="Arial"/>
                <w:b/>
              </w:rPr>
              <w:t>Spectator</w:t>
            </w:r>
          </w:p>
        </w:tc>
        <w:tc>
          <w:tcPr>
            <w:tcW w:w="7200" w:type="dxa"/>
          </w:tcPr>
          <w:p w14:paraId="6615EDAE" w14:textId="77777777" w:rsidR="00E25001" w:rsidRPr="00850627" w:rsidRDefault="00E25001" w:rsidP="00E25001">
            <w:pPr>
              <w:jc w:val="both"/>
              <w:rPr>
                <w:rFonts w:cs="Arial"/>
                <w:lang w:val="en-GB"/>
              </w:rPr>
            </w:pPr>
            <w:r w:rsidRPr="00850627">
              <w:rPr>
                <w:rFonts w:cs="Arial"/>
              </w:rPr>
              <w:t>Activities related to watching sports</w:t>
            </w:r>
          </w:p>
        </w:tc>
      </w:tr>
      <w:tr w:rsidR="00E25001" w:rsidRPr="00850627" w14:paraId="0C48F0B7" w14:textId="77777777" w:rsidTr="00E25001">
        <w:trPr>
          <w:trHeight w:hRule="exact" w:val="340"/>
        </w:trPr>
        <w:tc>
          <w:tcPr>
            <w:tcW w:w="2376" w:type="dxa"/>
          </w:tcPr>
          <w:p w14:paraId="6C2BD463" w14:textId="77777777" w:rsidR="00E25001" w:rsidRPr="00850627" w:rsidRDefault="00E25001" w:rsidP="00E25001">
            <w:pPr>
              <w:jc w:val="both"/>
              <w:rPr>
                <w:rFonts w:cs="Arial"/>
                <w:b/>
                <w:lang w:val="en-GB"/>
              </w:rPr>
            </w:pPr>
            <w:r w:rsidRPr="00850627">
              <w:rPr>
                <w:rFonts w:cs="Arial"/>
                <w:b/>
              </w:rPr>
              <w:t>Pastimes</w:t>
            </w:r>
          </w:p>
        </w:tc>
        <w:tc>
          <w:tcPr>
            <w:tcW w:w="7200" w:type="dxa"/>
          </w:tcPr>
          <w:p w14:paraId="687FDCDD" w14:textId="77777777" w:rsidR="00E25001" w:rsidRPr="00850627" w:rsidRDefault="00E25001" w:rsidP="00E25001">
            <w:pPr>
              <w:jc w:val="both"/>
              <w:rPr>
                <w:rFonts w:cs="Arial"/>
                <w:lang w:val="en-GB"/>
              </w:rPr>
            </w:pPr>
            <w:r w:rsidRPr="00850627">
              <w:rPr>
                <w:rFonts w:cs="Arial"/>
              </w:rPr>
              <w:t>Participatory pastimes (non-physically active)</w:t>
            </w:r>
          </w:p>
        </w:tc>
      </w:tr>
      <w:tr w:rsidR="00E25001" w:rsidRPr="00850627" w14:paraId="3647524A" w14:textId="77777777" w:rsidTr="00E25001">
        <w:trPr>
          <w:trHeight w:hRule="exact" w:val="340"/>
        </w:trPr>
        <w:tc>
          <w:tcPr>
            <w:tcW w:w="2376" w:type="dxa"/>
          </w:tcPr>
          <w:p w14:paraId="65475B91" w14:textId="77777777" w:rsidR="00E25001" w:rsidRPr="00850627" w:rsidRDefault="00E25001" w:rsidP="00E25001">
            <w:pPr>
              <w:jc w:val="both"/>
              <w:rPr>
                <w:rFonts w:cs="Arial"/>
                <w:b/>
                <w:lang w:val="en-GB"/>
              </w:rPr>
            </w:pPr>
            <w:r w:rsidRPr="00850627">
              <w:rPr>
                <w:rFonts w:cs="Arial"/>
                <w:b/>
              </w:rPr>
              <w:t>Observer</w:t>
            </w:r>
          </w:p>
        </w:tc>
        <w:tc>
          <w:tcPr>
            <w:tcW w:w="7200" w:type="dxa"/>
          </w:tcPr>
          <w:p w14:paraId="7D90C7A0" w14:textId="77777777" w:rsidR="00E25001" w:rsidRPr="00850627" w:rsidRDefault="00E25001" w:rsidP="00E25001">
            <w:pPr>
              <w:jc w:val="both"/>
              <w:rPr>
                <w:rFonts w:cs="Arial"/>
                <w:lang w:val="en-GB"/>
              </w:rPr>
            </w:pPr>
            <w:r w:rsidRPr="00850627">
              <w:rPr>
                <w:rFonts w:cs="Arial"/>
              </w:rPr>
              <w:t>Spectator pastimes (non-physically active)</w:t>
            </w:r>
          </w:p>
        </w:tc>
      </w:tr>
      <w:tr w:rsidR="00E25001" w:rsidRPr="00850627" w14:paraId="62896951" w14:textId="77777777" w:rsidTr="00E25001">
        <w:trPr>
          <w:trHeight w:hRule="exact" w:val="340"/>
        </w:trPr>
        <w:tc>
          <w:tcPr>
            <w:tcW w:w="2376" w:type="dxa"/>
          </w:tcPr>
          <w:p w14:paraId="692CC2D0" w14:textId="77777777" w:rsidR="00E25001" w:rsidRPr="00850627" w:rsidRDefault="00E25001" w:rsidP="00E25001">
            <w:pPr>
              <w:jc w:val="both"/>
              <w:rPr>
                <w:rFonts w:cs="Arial"/>
                <w:b/>
                <w:lang w:val="en-GB"/>
              </w:rPr>
            </w:pPr>
            <w:r w:rsidRPr="00850627">
              <w:rPr>
                <w:rFonts w:cs="Arial"/>
                <w:b/>
              </w:rPr>
              <w:t>Media</w:t>
            </w:r>
          </w:p>
        </w:tc>
        <w:tc>
          <w:tcPr>
            <w:tcW w:w="7200" w:type="dxa"/>
          </w:tcPr>
          <w:p w14:paraId="753A8EE9" w14:textId="77777777" w:rsidR="00E25001" w:rsidRPr="00850627" w:rsidRDefault="00E25001" w:rsidP="00E25001">
            <w:pPr>
              <w:jc w:val="both"/>
              <w:rPr>
                <w:rFonts w:cs="Arial"/>
                <w:lang w:val="en-GB"/>
              </w:rPr>
            </w:pPr>
            <w:r w:rsidRPr="00850627">
              <w:rPr>
                <w:rFonts w:cs="Arial"/>
              </w:rPr>
              <w:t>All activities involving the use of media</w:t>
            </w:r>
          </w:p>
        </w:tc>
      </w:tr>
      <w:tr w:rsidR="00E25001" w:rsidRPr="00850627" w14:paraId="710D520F" w14:textId="77777777" w:rsidTr="00E25001">
        <w:trPr>
          <w:trHeight w:hRule="exact" w:val="340"/>
        </w:trPr>
        <w:tc>
          <w:tcPr>
            <w:tcW w:w="2376" w:type="dxa"/>
          </w:tcPr>
          <w:p w14:paraId="4C9A3F30" w14:textId="77777777" w:rsidR="00E25001" w:rsidRPr="00850627" w:rsidRDefault="00E25001" w:rsidP="00E25001">
            <w:pPr>
              <w:jc w:val="both"/>
              <w:rPr>
                <w:rFonts w:cs="Arial"/>
                <w:b/>
                <w:lang w:val="en-GB"/>
              </w:rPr>
            </w:pPr>
            <w:r w:rsidRPr="00850627">
              <w:rPr>
                <w:rFonts w:cs="Arial"/>
                <w:b/>
              </w:rPr>
              <w:t>Shopping</w:t>
            </w:r>
          </w:p>
        </w:tc>
        <w:tc>
          <w:tcPr>
            <w:tcW w:w="7200" w:type="dxa"/>
          </w:tcPr>
          <w:p w14:paraId="5476EA74" w14:textId="77777777" w:rsidR="00E25001" w:rsidRPr="00850627" w:rsidRDefault="00E25001" w:rsidP="00E25001">
            <w:pPr>
              <w:jc w:val="both"/>
              <w:rPr>
                <w:rFonts w:cs="Arial"/>
                <w:lang w:val="en-GB"/>
              </w:rPr>
            </w:pPr>
            <w:r w:rsidRPr="00850627">
              <w:rPr>
                <w:rFonts w:cs="Arial"/>
              </w:rPr>
              <w:t>Activities involved in shopping for physical goods</w:t>
            </w:r>
          </w:p>
        </w:tc>
      </w:tr>
      <w:tr w:rsidR="00E25001" w:rsidRPr="00850627" w14:paraId="31A63F96" w14:textId="77777777" w:rsidTr="00E25001">
        <w:trPr>
          <w:trHeight w:hRule="exact" w:val="340"/>
        </w:trPr>
        <w:tc>
          <w:tcPr>
            <w:tcW w:w="2376" w:type="dxa"/>
          </w:tcPr>
          <w:p w14:paraId="2711F533" w14:textId="77777777" w:rsidR="00E25001" w:rsidRPr="00850627" w:rsidRDefault="00E25001" w:rsidP="00E25001">
            <w:pPr>
              <w:jc w:val="both"/>
              <w:rPr>
                <w:rFonts w:cs="Arial"/>
                <w:b/>
                <w:lang w:val="en-GB"/>
              </w:rPr>
            </w:pPr>
            <w:r w:rsidRPr="00850627">
              <w:rPr>
                <w:rFonts w:cs="Arial"/>
                <w:b/>
              </w:rPr>
              <w:t>Service</w:t>
            </w:r>
          </w:p>
        </w:tc>
        <w:tc>
          <w:tcPr>
            <w:tcW w:w="7200" w:type="dxa"/>
          </w:tcPr>
          <w:p w14:paraId="76F860CB" w14:textId="77777777" w:rsidR="00E25001" w:rsidRPr="00850627" w:rsidRDefault="00E25001" w:rsidP="00E25001">
            <w:pPr>
              <w:jc w:val="both"/>
              <w:rPr>
                <w:rFonts w:cs="Arial"/>
                <w:lang w:val="en-GB"/>
              </w:rPr>
            </w:pPr>
            <w:r w:rsidRPr="00850627">
              <w:rPr>
                <w:rFonts w:cs="Arial"/>
              </w:rPr>
              <w:t>Activities involved in shopping for services</w:t>
            </w:r>
          </w:p>
        </w:tc>
      </w:tr>
      <w:tr w:rsidR="00E25001" w:rsidRPr="00850627" w14:paraId="7368B1AB" w14:textId="77777777" w:rsidTr="00E25001">
        <w:trPr>
          <w:trHeight w:hRule="exact" w:val="340"/>
        </w:trPr>
        <w:tc>
          <w:tcPr>
            <w:tcW w:w="2376" w:type="dxa"/>
          </w:tcPr>
          <w:p w14:paraId="51E23070" w14:textId="77777777" w:rsidR="00E25001" w:rsidRPr="00850627" w:rsidRDefault="00E25001" w:rsidP="00E25001">
            <w:pPr>
              <w:jc w:val="both"/>
              <w:rPr>
                <w:rFonts w:cs="Arial"/>
                <w:b/>
                <w:lang w:val="en-GB"/>
              </w:rPr>
            </w:pPr>
            <w:r w:rsidRPr="00850627">
              <w:rPr>
                <w:rFonts w:cs="Arial"/>
                <w:b/>
              </w:rPr>
              <w:t>Travel</w:t>
            </w:r>
          </w:p>
        </w:tc>
        <w:tc>
          <w:tcPr>
            <w:tcW w:w="7200" w:type="dxa"/>
          </w:tcPr>
          <w:p w14:paraId="6D691572" w14:textId="77777777" w:rsidR="00E25001" w:rsidRPr="00850627" w:rsidRDefault="00E25001" w:rsidP="00E25001">
            <w:pPr>
              <w:jc w:val="both"/>
              <w:rPr>
                <w:rFonts w:cs="Arial"/>
                <w:lang w:val="en-GB"/>
              </w:rPr>
            </w:pPr>
            <w:r w:rsidRPr="00850627">
              <w:rPr>
                <w:rFonts w:cs="Arial"/>
              </w:rPr>
              <w:t>Moving from one place to another for a specific purpose</w:t>
            </w:r>
          </w:p>
        </w:tc>
      </w:tr>
      <w:tr w:rsidR="00E25001" w:rsidRPr="00850627" w14:paraId="66BAD910" w14:textId="77777777" w:rsidTr="00E25001">
        <w:trPr>
          <w:trHeight w:hRule="exact" w:val="575"/>
        </w:trPr>
        <w:tc>
          <w:tcPr>
            <w:tcW w:w="2376" w:type="dxa"/>
          </w:tcPr>
          <w:p w14:paraId="1274E5AF" w14:textId="77777777" w:rsidR="00E25001" w:rsidRPr="00850627" w:rsidRDefault="00E25001" w:rsidP="00E25001">
            <w:pPr>
              <w:jc w:val="both"/>
              <w:rPr>
                <w:rFonts w:cs="Arial"/>
                <w:b/>
                <w:lang w:val="en-GB"/>
              </w:rPr>
            </w:pPr>
            <w:r w:rsidRPr="00850627">
              <w:rPr>
                <w:rFonts w:cs="Arial"/>
                <w:b/>
              </w:rPr>
              <w:t>Communication</w:t>
            </w:r>
          </w:p>
        </w:tc>
        <w:tc>
          <w:tcPr>
            <w:tcW w:w="7200" w:type="dxa"/>
          </w:tcPr>
          <w:p w14:paraId="299C2818" w14:textId="77777777" w:rsidR="00E25001" w:rsidRPr="00850627" w:rsidRDefault="00E25001" w:rsidP="00E25001">
            <w:pPr>
              <w:jc w:val="both"/>
              <w:rPr>
                <w:rFonts w:cs="Arial"/>
                <w:lang w:val="en-GB"/>
              </w:rPr>
            </w:pPr>
            <w:r w:rsidRPr="00850627">
              <w:rPr>
                <w:rFonts w:cs="Arial"/>
              </w:rPr>
              <w:t xml:space="preserve">All methods of socially interacting via communicating face to face, </w:t>
            </w:r>
            <w:proofErr w:type="spellStart"/>
            <w:proofErr w:type="gramStart"/>
            <w:r w:rsidRPr="00850627">
              <w:rPr>
                <w:rFonts w:cs="Arial"/>
              </w:rPr>
              <w:t>non face</w:t>
            </w:r>
            <w:proofErr w:type="spellEnd"/>
            <w:proofErr w:type="gramEnd"/>
            <w:r w:rsidRPr="00850627">
              <w:rPr>
                <w:rFonts w:cs="Arial"/>
              </w:rPr>
              <w:t xml:space="preserve"> to face and to groups &amp; audiences</w:t>
            </w:r>
          </w:p>
        </w:tc>
      </w:tr>
      <w:tr w:rsidR="00E25001" w:rsidRPr="00850627" w14:paraId="6130CDC1" w14:textId="77777777" w:rsidTr="00E25001">
        <w:trPr>
          <w:trHeight w:hRule="exact" w:val="340"/>
        </w:trPr>
        <w:tc>
          <w:tcPr>
            <w:tcW w:w="2376" w:type="dxa"/>
          </w:tcPr>
          <w:p w14:paraId="29262B6E" w14:textId="77777777" w:rsidR="00E25001" w:rsidRPr="00850627" w:rsidRDefault="00E25001" w:rsidP="00E25001">
            <w:pPr>
              <w:jc w:val="both"/>
              <w:rPr>
                <w:rFonts w:cs="Arial"/>
                <w:b/>
                <w:lang w:val="en-GB"/>
              </w:rPr>
            </w:pPr>
            <w:r w:rsidRPr="00850627">
              <w:rPr>
                <w:rFonts w:cs="Arial"/>
                <w:b/>
              </w:rPr>
              <w:t>Device</w:t>
            </w:r>
          </w:p>
        </w:tc>
        <w:tc>
          <w:tcPr>
            <w:tcW w:w="7200" w:type="dxa"/>
          </w:tcPr>
          <w:p w14:paraId="385CF507" w14:textId="77777777" w:rsidR="00E25001" w:rsidRPr="00850627" w:rsidRDefault="00E25001" w:rsidP="00E25001">
            <w:pPr>
              <w:jc w:val="both"/>
              <w:rPr>
                <w:rFonts w:cs="Arial"/>
                <w:lang w:val="en-GB"/>
              </w:rPr>
            </w:pPr>
            <w:r w:rsidRPr="00850627">
              <w:rPr>
                <w:rFonts w:cs="Arial"/>
              </w:rPr>
              <w:t>Using electronic devices</w:t>
            </w:r>
          </w:p>
        </w:tc>
      </w:tr>
      <w:tr w:rsidR="00E25001" w:rsidRPr="00850627" w14:paraId="56B92B2B" w14:textId="77777777" w:rsidTr="00E25001">
        <w:trPr>
          <w:trHeight w:hRule="exact" w:val="340"/>
        </w:trPr>
        <w:tc>
          <w:tcPr>
            <w:tcW w:w="2376" w:type="dxa"/>
          </w:tcPr>
          <w:p w14:paraId="28525881" w14:textId="77777777" w:rsidR="00E25001" w:rsidRPr="00850627" w:rsidRDefault="00E25001" w:rsidP="00E25001">
            <w:pPr>
              <w:jc w:val="both"/>
              <w:rPr>
                <w:rFonts w:cs="Arial"/>
                <w:b/>
                <w:lang w:val="en-GB"/>
              </w:rPr>
            </w:pPr>
            <w:r w:rsidRPr="00850627">
              <w:rPr>
                <w:rFonts w:cs="Arial"/>
                <w:b/>
              </w:rPr>
              <w:t xml:space="preserve">Trials </w:t>
            </w:r>
          </w:p>
        </w:tc>
        <w:tc>
          <w:tcPr>
            <w:tcW w:w="7200" w:type="dxa"/>
          </w:tcPr>
          <w:p w14:paraId="7A1A1C36" w14:textId="77777777" w:rsidR="00E25001" w:rsidRPr="00850627" w:rsidRDefault="00E25001" w:rsidP="00E25001">
            <w:pPr>
              <w:jc w:val="both"/>
              <w:rPr>
                <w:rFonts w:cs="Arial"/>
                <w:lang w:val="en-GB"/>
              </w:rPr>
            </w:pPr>
            <w:r w:rsidRPr="00850627">
              <w:rPr>
                <w:rFonts w:cs="Arial"/>
              </w:rPr>
              <w:t>Unplanned events which cause irritation or shock</w:t>
            </w:r>
          </w:p>
        </w:tc>
      </w:tr>
      <w:tr w:rsidR="00E25001" w:rsidRPr="00850627" w14:paraId="22575FC6" w14:textId="77777777" w:rsidTr="00E25001">
        <w:trPr>
          <w:trHeight w:hRule="exact" w:val="340"/>
        </w:trPr>
        <w:tc>
          <w:tcPr>
            <w:tcW w:w="2376" w:type="dxa"/>
          </w:tcPr>
          <w:p w14:paraId="18B9EBA9" w14:textId="77777777" w:rsidR="00E25001" w:rsidRPr="00850627" w:rsidRDefault="00E25001" w:rsidP="00E25001">
            <w:pPr>
              <w:jc w:val="both"/>
              <w:rPr>
                <w:rFonts w:cs="Arial"/>
                <w:b/>
                <w:lang w:val="en-GB"/>
              </w:rPr>
            </w:pPr>
            <w:r w:rsidRPr="00850627">
              <w:rPr>
                <w:rFonts w:cs="Arial"/>
                <w:b/>
              </w:rPr>
              <w:t>Education</w:t>
            </w:r>
          </w:p>
        </w:tc>
        <w:tc>
          <w:tcPr>
            <w:tcW w:w="7200" w:type="dxa"/>
          </w:tcPr>
          <w:p w14:paraId="2F928079" w14:textId="77777777" w:rsidR="00E25001" w:rsidRPr="00850627" w:rsidRDefault="00E25001" w:rsidP="00E25001">
            <w:pPr>
              <w:jc w:val="both"/>
              <w:rPr>
                <w:rFonts w:cs="Arial"/>
                <w:lang w:val="en-GB"/>
              </w:rPr>
            </w:pPr>
            <w:r w:rsidRPr="00850627">
              <w:rPr>
                <w:rFonts w:cs="Arial"/>
              </w:rPr>
              <w:t>Activities involved with the process of acquiring knowledge</w:t>
            </w:r>
          </w:p>
        </w:tc>
      </w:tr>
      <w:tr w:rsidR="00E25001" w:rsidRPr="00850627" w14:paraId="2240DAC1" w14:textId="77777777" w:rsidTr="00E25001">
        <w:trPr>
          <w:trHeight w:hRule="exact" w:val="340"/>
        </w:trPr>
        <w:tc>
          <w:tcPr>
            <w:tcW w:w="2376" w:type="dxa"/>
          </w:tcPr>
          <w:p w14:paraId="0D020327" w14:textId="77777777" w:rsidR="00E25001" w:rsidRPr="00850627" w:rsidRDefault="00E25001" w:rsidP="00E25001">
            <w:pPr>
              <w:jc w:val="both"/>
              <w:rPr>
                <w:rFonts w:cs="Arial"/>
                <w:b/>
                <w:lang w:val="en-GB"/>
              </w:rPr>
            </w:pPr>
            <w:r w:rsidRPr="00850627">
              <w:rPr>
                <w:rFonts w:cs="Arial"/>
                <w:b/>
              </w:rPr>
              <w:t>Accident</w:t>
            </w:r>
          </w:p>
        </w:tc>
        <w:tc>
          <w:tcPr>
            <w:tcW w:w="7200" w:type="dxa"/>
          </w:tcPr>
          <w:p w14:paraId="213FA8F1" w14:textId="77777777" w:rsidR="00E25001" w:rsidRPr="00850627" w:rsidRDefault="00E25001" w:rsidP="00E25001">
            <w:pPr>
              <w:jc w:val="both"/>
              <w:rPr>
                <w:rFonts w:cs="Arial"/>
                <w:lang w:val="en-GB"/>
              </w:rPr>
            </w:pPr>
            <w:r w:rsidRPr="00850627">
              <w:rPr>
                <w:rFonts w:cs="Arial"/>
              </w:rPr>
              <w:t>Accidents and injuries related to people</w:t>
            </w:r>
          </w:p>
        </w:tc>
      </w:tr>
      <w:tr w:rsidR="00E25001" w:rsidRPr="00850627" w14:paraId="2B9F2567" w14:textId="77777777" w:rsidTr="00E25001">
        <w:trPr>
          <w:trHeight w:hRule="exact" w:val="340"/>
        </w:trPr>
        <w:tc>
          <w:tcPr>
            <w:tcW w:w="2376" w:type="dxa"/>
          </w:tcPr>
          <w:p w14:paraId="2D14D03E" w14:textId="77777777" w:rsidR="00E25001" w:rsidRPr="00850627" w:rsidRDefault="00E25001" w:rsidP="00E25001">
            <w:pPr>
              <w:jc w:val="both"/>
              <w:rPr>
                <w:rFonts w:cs="Arial"/>
                <w:b/>
                <w:lang w:val="en-GB"/>
              </w:rPr>
            </w:pPr>
            <w:proofErr w:type="spellStart"/>
            <w:r w:rsidRPr="00850627">
              <w:rPr>
                <w:rFonts w:cs="Arial"/>
                <w:b/>
              </w:rPr>
              <w:t>Lifestage</w:t>
            </w:r>
            <w:proofErr w:type="spellEnd"/>
          </w:p>
        </w:tc>
        <w:tc>
          <w:tcPr>
            <w:tcW w:w="7200" w:type="dxa"/>
          </w:tcPr>
          <w:p w14:paraId="1285A1DC" w14:textId="77777777" w:rsidR="00E25001" w:rsidRPr="00850627" w:rsidRDefault="00E25001" w:rsidP="00E25001">
            <w:pPr>
              <w:jc w:val="both"/>
              <w:rPr>
                <w:rFonts w:cs="Arial"/>
                <w:lang w:val="en-GB"/>
              </w:rPr>
            </w:pPr>
            <w:r w:rsidRPr="00850627">
              <w:rPr>
                <w:rFonts w:cs="Arial"/>
              </w:rPr>
              <w:t>Life defining events</w:t>
            </w:r>
          </w:p>
        </w:tc>
      </w:tr>
      <w:tr w:rsidR="00E25001" w:rsidRPr="00850627" w14:paraId="17FE2D7C" w14:textId="77777777" w:rsidTr="00E25001">
        <w:trPr>
          <w:trHeight w:hRule="exact" w:val="340"/>
        </w:trPr>
        <w:tc>
          <w:tcPr>
            <w:tcW w:w="2376" w:type="dxa"/>
          </w:tcPr>
          <w:p w14:paraId="136AA7E7" w14:textId="77777777" w:rsidR="00E25001" w:rsidRPr="00850627" w:rsidRDefault="00E25001" w:rsidP="00E25001">
            <w:pPr>
              <w:jc w:val="both"/>
              <w:rPr>
                <w:rFonts w:cs="Arial"/>
                <w:b/>
                <w:lang w:val="en-GB"/>
              </w:rPr>
            </w:pPr>
            <w:r w:rsidRPr="00850627">
              <w:rPr>
                <w:rFonts w:cs="Arial"/>
                <w:b/>
              </w:rPr>
              <w:t>Lifestyle</w:t>
            </w:r>
          </w:p>
        </w:tc>
        <w:tc>
          <w:tcPr>
            <w:tcW w:w="7200" w:type="dxa"/>
          </w:tcPr>
          <w:p w14:paraId="7DB80754" w14:textId="77777777" w:rsidR="00E25001" w:rsidRPr="00850627" w:rsidRDefault="00E25001" w:rsidP="00E25001">
            <w:pPr>
              <w:jc w:val="both"/>
              <w:rPr>
                <w:rFonts w:cs="Arial"/>
                <w:lang w:val="en-GB"/>
              </w:rPr>
            </w:pPr>
            <w:r w:rsidRPr="00850627">
              <w:rPr>
                <w:rFonts w:cs="Arial"/>
              </w:rPr>
              <w:t>Events related to lifestyle and type of person</w:t>
            </w:r>
          </w:p>
        </w:tc>
      </w:tr>
      <w:tr w:rsidR="00E25001" w:rsidRPr="00850627" w14:paraId="48F0D407" w14:textId="77777777" w:rsidTr="00E25001">
        <w:trPr>
          <w:trHeight w:hRule="exact" w:val="340"/>
        </w:trPr>
        <w:tc>
          <w:tcPr>
            <w:tcW w:w="2376" w:type="dxa"/>
          </w:tcPr>
          <w:p w14:paraId="0D23AD37" w14:textId="77777777" w:rsidR="00E25001" w:rsidRPr="00850627" w:rsidRDefault="00E25001" w:rsidP="00E25001">
            <w:pPr>
              <w:jc w:val="both"/>
              <w:rPr>
                <w:rFonts w:cs="Arial"/>
                <w:b/>
                <w:lang w:val="en-GB"/>
              </w:rPr>
            </w:pPr>
            <w:r w:rsidRPr="00850627">
              <w:rPr>
                <w:rFonts w:cs="Arial"/>
                <w:b/>
              </w:rPr>
              <w:t>Task</w:t>
            </w:r>
          </w:p>
        </w:tc>
        <w:tc>
          <w:tcPr>
            <w:tcW w:w="7200" w:type="dxa"/>
          </w:tcPr>
          <w:p w14:paraId="2CB8CF2E" w14:textId="77777777" w:rsidR="00E25001" w:rsidRPr="00850627" w:rsidRDefault="00E25001" w:rsidP="00E25001">
            <w:pPr>
              <w:jc w:val="both"/>
              <w:rPr>
                <w:rFonts w:cs="Arial"/>
                <w:lang w:val="en-GB"/>
              </w:rPr>
            </w:pPr>
            <w:r w:rsidRPr="00850627">
              <w:rPr>
                <w:rFonts w:cs="Arial"/>
              </w:rPr>
              <w:t>Generic work tasks</w:t>
            </w:r>
          </w:p>
        </w:tc>
      </w:tr>
      <w:tr w:rsidR="00E25001" w:rsidRPr="00850627" w14:paraId="1F5BAB77" w14:textId="77777777" w:rsidTr="00E25001">
        <w:trPr>
          <w:trHeight w:hRule="exact" w:val="340"/>
        </w:trPr>
        <w:tc>
          <w:tcPr>
            <w:tcW w:w="2376" w:type="dxa"/>
          </w:tcPr>
          <w:p w14:paraId="5A02F2D9" w14:textId="77777777" w:rsidR="00E25001" w:rsidRPr="00850627" w:rsidRDefault="00E25001" w:rsidP="00E25001">
            <w:pPr>
              <w:jc w:val="both"/>
              <w:rPr>
                <w:rFonts w:cs="Arial"/>
                <w:b/>
                <w:lang w:val="en-GB"/>
              </w:rPr>
            </w:pPr>
            <w:r w:rsidRPr="00850627">
              <w:rPr>
                <w:rFonts w:cs="Arial"/>
                <w:b/>
              </w:rPr>
              <w:t>Work</w:t>
            </w:r>
          </w:p>
        </w:tc>
        <w:tc>
          <w:tcPr>
            <w:tcW w:w="7200" w:type="dxa"/>
          </w:tcPr>
          <w:p w14:paraId="3E2B54A9" w14:textId="77777777" w:rsidR="00E25001" w:rsidRPr="00850627" w:rsidRDefault="00E25001" w:rsidP="00E25001">
            <w:pPr>
              <w:jc w:val="both"/>
              <w:rPr>
                <w:rFonts w:cs="Arial"/>
                <w:lang w:val="en-GB"/>
              </w:rPr>
            </w:pPr>
            <w:r w:rsidRPr="00850627">
              <w:rPr>
                <w:rFonts w:cs="Arial"/>
              </w:rPr>
              <w:t>Different types of work</w:t>
            </w:r>
          </w:p>
        </w:tc>
      </w:tr>
      <w:tr w:rsidR="00E25001" w:rsidRPr="00850627" w14:paraId="7BEE7228" w14:textId="77777777" w:rsidTr="00E25001">
        <w:trPr>
          <w:trHeight w:hRule="exact" w:val="340"/>
        </w:trPr>
        <w:tc>
          <w:tcPr>
            <w:tcW w:w="2376" w:type="dxa"/>
          </w:tcPr>
          <w:p w14:paraId="1ACDC66E" w14:textId="77777777" w:rsidR="00E25001" w:rsidRPr="00850627" w:rsidRDefault="00E25001" w:rsidP="00E25001">
            <w:pPr>
              <w:jc w:val="both"/>
              <w:rPr>
                <w:rFonts w:cs="Arial"/>
                <w:b/>
                <w:lang w:val="en-GB"/>
              </w:rPr>
            </w:pPr>
            <w:r w:rsidRPr="00850627">
              <w:rPr>
                <w:rFonts w:cs="Arial"/>
                <w:b/>
              </w:rPr>
              <w:t>Mind</w:t>
            </w:r>
          </w:p>
        </w:tc>
        <w:tc>
          <w:tcPr>
            <w:tcW w:w="7200" w:type="dxa"/>
          </w:tcPr>
          <w:p w14:paraId="63422766" w14:textId="77777777" w:rsidR="00E25001" w:rsidRPr="00850627" w:rsidRDefault="00E25001" w:rsidP="00E25001">
            <w:pPr>
              <w:jc w:val="both"/>
              <w:rPr>
                <w:rFonts w:cs="Arial"/>
                <w:lang w:val="en-GB"/>
              </w:rPr>
            </w:pPr>
            <w:r w:rsidRPr="00850627">
              <w:rPr>
                <w:rFonts w:cs="Arial"/>
              </w:rPr>
              <w:t>Observable manifestations of emotion</w:t>
            </w:r>
          </w:p>
        </w:tc>
      </w:tr>
    </w:tbl>
    <w:p w14:paraId="059E5D46" w14:textId="77777777" w:rsidR="00E25001" w:rsidRPr="00850627" w:rsidRDefault="00E25001" w:rsidP="00E25001">
      <w:pPr>
        <w:jc w:val="both"/>
        <w:rPr>
          <w:rFonts w:cs="Arial"/>
          <w:szCs w:val="20"/>
        </w:rPr>
      </w:pPr>
    </w:p>
    <w:p w14:paraId="276CF9E8" w14:textId="77777777" w:rsidR="00E25001" w:rsidRDefault="00E25001" w:rsidP="00E25001">
      <w:pPr>
        <w:pStyle w:val="Heading2"/>
        <w:numPr>
          <w:ilvl w:val="1"/>
          <w:numId w:val="2"/>
        </w:numPr>
      </w:pPr>
      <w:bookmarkStart w:id="142" w:name="_Toc497482576"/>
      <w:bookmarkStart w:id="143" w:name="_Toc513470583"/>
      <w:proofErr w:type="spellStart"/>
      <w:r>
        <w:t>Visualising</w:t>
      </w:r>
      <w:proofErr w:type="spellEnd"/>
      <w:r>
        <w:t xml:space="preserve"> the COEL Model (non-normative)</w:t>
      </w:r>
      <w:bookmarkEnd w:id="142"/>
      <w:bookmarkEnd w:id="143"/>
    </w:p>
    <w:p w14:paraId="19D8AD1B" w14:textId="354FF802" w:rsidR="00E25001" w:rsidRDefault="00E25001" w:rsidP="00E25001">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w:t>
      </w:r>
      <w:proofErr w:type="spellStart"/>
      <w:r w:rsidRPr="00850627">
        <w:rPr>
          <w:rFonts w:cs="Arial"/>
          <w:b/>
          <w:szCs w:val="20"/>
        </w:rPr>
        <w:t>Coelition</w:t>
      </w:r>
      <w:proofErr w:type="spellEnd"/>
      <w:r w:rsidRPr="00850627">
        <w:rPr>
          <w:rFonts w:cs="Arial"/>
          <w:b/>
          <w:szCs w:val="20"/>
        </w:rPr>
        <w:t>]</w:t>
      </w:r>
      <w:r w:rsidRPr="00850627">
        <w:rPr>
          <w:rFonts w:cs="Arial"/>
          <w:szCs w:val="20"/>
        </w:rPr>
        <w:t>.</w:t>
      </w:r>
    </w:p>
    <w:p w14:paraId="2875B0CA" w14:textId="77777777" w:rsidR="00E25001" w:rsidRDefault="00E25001" w:rsidP="00E25001">
      <w:pPr>
        <w:pStyle w:val="Heading1"/>
        <w:numPr>
          <w:ilvl w:val="0"/>
          <w:numId w:val="2"/>
        </w:numPr>
      </w:pPr>
      <w:bookmarkStart w:id="144" w:name="_The_COEL_Behavioural"/>
      <w:bookmarkStart w:id="145" w:name="_Ref476137537"/>
      <w:bookmarkStart w:id="146" w:name="_Ref482006068"/>
      <w:bookmarkStart w:id="147" w:name="_Toc497482577"/>
      <w:bookmarkStart w:id="148" w:name="_Toc513470584"/>
      <w:bookmarkEnd w:id="144"/>
      <w:r>
        <w:lastRenderedPageBreak/>
        <w:t xml:space="preserve">The </w:t>
      </w:r>
      <w:bookmarkEnd w:id="145"/>
      <w:r>
        <w:t xml:space="preserve">COEL </w:t>
      </w:r>
      <w:proofErr w:type="spellStart"/>
      <w:r>
        <w:t>Behavioural</w:t>
      </w:r>
      <w:proofErr w:type="spellEnd"/>
      <w:r>
        <w:t xml:space="preserve"> Atom</w:t>
      </w:r>
      <w:bookmarkEnd w:id="146"/>
      <w:bookmarkEnd w:id="147"/>
      <w:bookmarkEnd w:id="148"/>
    </w:p>
    <w:p w14:paraId="460BEFE7" w14:textId="77777777" w:rsidR="00E25001" w:rsidRDefault="00E25001" w:rsidP="00E25001">
      <w:pPr>
        <w:pStyle w:val="Heading2"/>
        <w:numPr>
          <w:ilvl w:val="1"/>
          <w:numId w:val="2"/>
        </w:numPr>
      </w:pPr>
      <w:bookmarkStart w:id="149" w:name="_Toc497482578"/>
      <w:bookmarkStart w:id="150" w:name="_Toc513470585"/>
      <w:r>
        <w:t>Introduction</w:t>
      </w:r>
      <w:bookmarkEnd w:id="149"/>
      <w:bookmarkEnd w:id="150"/>
    </w:p>
    <w:p w14:paraId="2617AF55" w14:textId="7D0B4B2D" w:rsidR="00E25001" w:rsidRDefault="00E25001" w:rsidP="00E25001">
      <w:pPr>
        <w:rPr>
          <w:lang w:val="en-GB"/>
        </w:rPr>
      </w:pPr>
      <w:r>
        <w:t>The COEL B</w:t>
      </w:r>
      <w:proofErr w:type="spellStart"/>
      <w:r w:rsidRPr="0001769A">
        <w:rPr>
          <w:lang w:val="en-GB"/>
        </w:rPr>
        <w:t>ehavioural</w:t>
      </w:r>
      <w:proofErr w:type="spellEnd"/>
      <w:r w:rsidRPr="0001769A">
        <w:rPr>
          <w:lang w:val="en-GB"/>
        </w:rPr>
        <w:t xml:space="preserve">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75AE1AF4" w14:textId="77777777" w:rsidR="00E25001" w:rsidRDefault="00E25001" w:rsidP="00E25001">
      <w:pPr>
        <w:pStyle w:val="Heading2"/>
        <w:numPr>
          <w:ilvl w:val="1"/>
          <w:numId w:val="2"/>
        </w:numPr>
      </w:pPr>
      <w:bookmarkStart w:id="151" w:name="_Toc482768136"/>
      <w:bookmarkStart w:id="152" w:name="_Toc482778460"/>
      <w:bookmarkStart w:id="153" w:name="_COEL_Behavioural_Atom"/>
      <w:bookmarkStart w:id="154" w:name="_Ref475454308"/>
      <w:bookmarkStart w:id="155" w:name="_Toc497482579"/>
      <w:bookmarkStart w:id="156" w:name="_Toc513470586"/>
      <w:bookmarkEnd w:id="151"/>
      <w:bookmarkEnd w:id="152"/>
      <w:bookmarkEnd w:id="153"/>
      <w:r>
        <w:t xml:space="preserve">COEL </w:t>
      </w:r>
      <w:proofErr w:type="spellStart"/>
      <w:r>
        <w:t>Behavioural</w:t>
      </w:r>
      <w:proofErr w:type="spellEnd"/>
      <w:r>
        <w:t xml:space="preserve"> Atom Specification</w:t>
      </w:r>
      <w:bookmarkEnd w:id="154"/>
      <w:bookmarkEnd w:id="155"/>
      <w:bookmarkEnd w:id="156"/>
    </w:p>
    <w:p w14:paraId="334D02FE" w14:textId="77777777" w:rsidR="00E25001" w:rsidRDefault="00E25001" w:rsidP="00E25001">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2C78A9F5" w14:textId="77777777" w:rsidR="00E25001" w:rsidRDefault="00E25001" w:rsidP="00E25001">
      <w:pPr>
        <w:pStyle w:val="Heading3"/>
        <w:numPr>
          <w:ilvl w:val="2"/>
          <w:numId w:val="2"/>
        </w:numPr>
        <w:rPr>
          <w:lang w:val="en-GB"/>
        </w:rPr>
      </w:pPr>
      <w:bookmarkStart w:id="157" w:name="_Toc497482580"/>
      <w:bookmarkStart w:id="158" w:name="_Toc513470587"/>
      <w:r>
        <w:rPr>
          <w:lang w:val="en-GB"/>
        </w:rPr>
        <w:t>Schema</w:t>
      </w:r>
      <w:bookmarkEnd w:id="157"/>
      <w:bookmarkEnd w:id="158"/>
    </w:p>
    <w:p w14:paraId="2C1CF41F" w14:textId="77777777" w:rsidR="00E25001" w:rsidRPr="00ED21D9" w:rsidRDefault="00E25001" w:rsidP="00E25001">
      <w:pPr>
        <w:pStyle w:val="Example"/>
        <w:rPr>
          <w:lang w:val="en-GB"/>
        </w:rPr>
      </w:pPr>
    </w:p>
    <w:p w14:paraId="6DCE141D" w14:textId="77777777" w:rsidR="00E25001" w:rsidRPr="00ED21D9" w:rsidRDefault="00E25001" w:rsidP="00E25001">
      <w:pPr>
        <w:pStyle w:val="Example"/>
        <w:rPr>
          <w:lang w:val="en-GB"/>
        </w:rPr>
      </w:pPr>
      <w:r w:rsidRPr="00ED21D9">
        <w:rPr>
          <w:lang w:val="en-GB"/>
        </w:rPr>
        <w:t>{</w:t>
      </w:r>
    </w:p>
    <w:p w14:paraId="15E687FC" w14:textId="77777777" w:rsidR="00E25001" w:rsidRPr="00ED21D9" w:rsidRDefault="00E25001" w:rsidP="00E25001">
      <w:pPr>
        <w:pStyle w:val="Example"/>
        <w:rPr>
          <w:lang w:val="en-GB"/>
        </w:rPr>
      </w:pPr>
      <w:r w:rsidRPr="00ED21D9">
        <w:rPr>
          <w:lang w:val="en-GB"/>
        </w:rPr>
        <w:t xml:space="preserve">  "$schema": "http://json-schema.org/draft-04/schema#",</w:t>
      </w:r>
    </w:p>
    <w:p w14:paraId="47FB944E" w14:textId="77777777" w:rsidR="00E25001" w:rsidRDefault="00E25001" w:rsidP="00E25001">
      <w:pPr>
        <w:pStyle w:val="Example"/>
      </w:pPr>
      <w:r w:rsidRPr="00CC7474">
        <w:t xml:space="preserve">  "description": "COEL </w:t>
      </w:r>
      <w:proofErr w:type="spellStart"/>
      <w:r>
        <w:t>Behavioural</w:t>
      </w:r>
      <w:proofErr w:type="spellEnd"/>
      <w:r>
        <w:t xml:space="preserve"> Atom</w:t>
      </w:r>
      <w:r w:rsidRPr="00CC7474">
        <w:t>",</w:t>
      </w:r>
    </w:p>
    <w:p w14:paraId="1975524C" w14:textId="77777777" w:rsidR="00E25001" w:rsidRPr="00ED21D9" w:rsidRDefault="00E25001" w:rsidP="00E25001">
      <w:pPr>
        <w:pStyle w:val="Example"/>
        <w:rPr>
          <w:lang w:val="en-GB"/>
        </w:rPr>
      </w:pPr>
      <w:r w:rsidRPr="00ED21D9">
        <w:rPr>
          <w:lang w:val="en-GB"/>
        </w:rPr>
        <w:t xml:space="preserve">  "type": "object",</w:t>
      </w:r>
    </w:p>
    <w:p w14:paraId="44E2FEE8" w14:textId="77777777" w:rsidR="00E25001" w:rsidRPr="00ED21D9" w:rsidRDefault="00E25001" w:rsidP="00E25001">
      <w:pPr>
        <w:pStyle w:val="Example"/>
        <w:rPr>
          <w:lang w:val="en-GB"/>
        </w:rPr>
      </w:pPr>
      <w:r w:rsidRPr="00ED21D9">
        <w:rPr>
          <w:lang w:val="en-GB"/>
        </w:rPr>
        <w:t xml:space="preserve">  "required": ["Header", "When", "What", "Who</w:t>
      </w:r>
      <w:proofErr w:type="gramStart"/>
      <w:r w:rsidRPr="00ED21D9">
        <w:rPr>
          <w:lang w:val="en-GB"/>
        </w:rPr>
        <w:t>" ]</w:t>
      </w:r>
      <w:proofErr w:type="gramEnd"/>
      <w:r w:rsidRPr="00ED21D9">
        <w:rPr>
          <w:lang w:val="en-GB"/>
        </w:rPr>
        <w:t xml:space="preserve">, </w:t>
      </w:r>
    </w:p>
    <w:p w14:paraId="5359E731" w14:textId="77777777" w:rsidR="00E25001" w:rsidRPr="00ED21D9" w:rsidRDefault="00E25001" w:rsidP="00E25001">
      <w:pPr>
        <w:pStyle w:val="Example"/>
        <w:rPr>
          <w:lang w:val="en-GB"/>
        </w:rPr>
      </w:pPr>
    </w:p>
    <w:p w14:paraId="3B0725A2"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1C3B81BC"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31ECC085" w14:textId="77777777" w:rsidR="00E25001" w:rsidRPr="00ED21D9" w:rsidRDefault="00E25001" w:rsidP="00E25001">
      <w:pPr>
        <w:pStyle w:val="Example"/>
        <w:rPr>
          <w:lang w:val="en-GB"/>
        </w:rPr>
      </w:pPr>
      <w:r w:rsidRPr="00ED21D9">
        <w:rPr>
          <w:lang w:val="en-GB"/>
        </w:rPr>
        <w:t xml:space="preserve">    "Header" </w:t>
      </w:r>
      <w:proofErr w:type="gramStart"/>
      <w:r w:rsidRPr="00ED21D9">
        <w:rPr>
          <w:lang w:val="en-GB"/>
        </w:rPr>
        <w:t xml:space="preserve">  :</w:t>
      </w:r>
      <w:proofErr w:type="gramEnd"/>
      <w:r w:rsidRPr="00ED21D9">
        <w:rPr>
          <w:lang w:val="en-GB"/>
        </w:rPr>
        <w:t xml:space="preserve"> {</w:t>
      </w:r>
    </w:p>
    <w:p w14:paraId="62A28322" w14:textId="77777777" w:rsidR="00E25001" w:rsidRPr="00ED21D9" w:rsidRDefault="00E25001" w:rsidP="00E25001">
      <w:pPr>
        <w:pStyle w:val="Example"/>
        <w:rPr>
          <w:lang w:val="en-GB"/>
        </w:rPr>
      </w:pPr>
      <w:r w:rsidRPr="00ED21D9">
        <w:rPr>
          <w:lang w:val="en-GB"/>
        </w:rPr>
        <w:t xml:space="preserve">        "type": "object",</w:t>
      </w:r>
    </w:p>
    <w:p w14:paraId="0F8DA0DF"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4761459B"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r w:rsidRPr="00ED21D9">
        <w:rPr>
          <w:lang w:val="en-GB"/>
        </w:rPr>
        <w:t>"Version":{"</w:t>
      </w:r>
      <w:proofErr w:type="spellStart"/>
      <w:r w:rsidRPr="00ED21D9">
        <w:rPr>
          <w:lang w:val="en-GB"/>
        </w:rPr>
        <w:t>type":"array</w:t>
      </w:r>
      <w:proofErr w:type="spellEnd"/>
      <w:r w:rsidRPr="00ED21D9">
        <w:rPr>
          <w:lang w:val="en-GB"/>
        </w:rPr>
        <w:t>"}}},</w:t>
      </w:r>
    </w:p>
    <w:p w14:paraId="79B826CB" w14:textId="77777777" w:rsidR="00E25001" w:rsidRPr="00ED21D9" w:rsidRDefault="00E25001" w:rsidP="00E25001">
      <w:pPr>
        <w:pStyle w:val="Example"/>
        <w:rPr>
          <w:lang w:val="en-GB"/>
        </w:rPr>
      </w:pPr>
    </w:p>
    <w:p w14:paraId="28B531A2" w14:textId="77777777" w:rsidR="00E25001" w:rsidRPr="00ED21D9" w:rsidRDefault="00E25001" w:rsidP="00E25001">
      <w:pPr>
        <w:pStyle w:val="Example"/>
        <w:rPr>
          <w:lang w:val="en-GB"/>
        </w:rPr>
      </w:pPr>
      <w:r w:rsidRPr="00ED21D9">
        <w:rPr>
          <w:lang w:val="en-GB"/>
        </w:rPr>
        <w:t xml:space="preserve">    "When"   </w:t>
      </w:r>
      <w:proofErr w:type="gramStart"/>
      <w:r w:rsidRPr="00ED21D9">
        <w:rPr>
          <w:lang w:val="en-GB"/>
        </w:rPr>
        <w:t xml:space="preserve">  :</w:t>
      </w:r>
      <w:proofErr w:type="gramEnd"/>
      <w:r w:rsidRPr="00ED21D9">
        <w:rPr>
          <w:lang w:val="en-GB"/>
        </w:rPr>
        <w:t xml:space="preserve"> {</w:t>
      </w:r>
    </w:p>
    <w:p w14:paraId="4A3DDF4E" w14:textId="77777777" w:rsidR="00E25001" w:rsidRPr="00ED21D9" w:rsidRDefault="00E25001" w:rsidP="00E25001">
      <w:pPr>
        <w:pStyle w:val="Example"/>
        <w:rPr>
          <w:lang w:val="en-GB"/>
        </w:rPr>
      </w:pPr>
      <w:r w:rsidRPr="00ED21D9">
        <w:rPr>
          <w:lang w:val="en-GB"/>
        </w:rPr>
        <w:t xml:space="preserve">        "type": "object",</w:t>
      </w:r>
    </w:p>
    <w:p w14:paraId="42AC89CE"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702F6ED6"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66BC0120" w14:textId="77777777" w:rsidR="00E25001" w:rsidRPr="00ED21D9" w:rsidRDefault="00E25001" w:rsidP="00E25001">
      <w:pPr>
        <w:pStyle w:val="Example"/>
        <w:rPr>
          <w:lang w:val="en-GB"/>
        </w:rPr>
      </w:pPr>
      <w:r w:rsidRPr="00ED21D9">
        <w:rPr>
          <w:lang w:val="en-GB"/>
        </w:rPr>
        <w:t xml:space="preserve">            "Time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55840C5B" w14:textId="77777777" w:rsidR="00E25001" w:rsidRPr="00ED21D9" w:rsidRDefault="00E25001" w:rsidP="00E25001">
      <w:pPr>
        <w:pStyle w:val="Example"/>
        <w:rPr>
          <w:lang w:val="en-GB"/>
        </w:rPr>
      </w:pPr>
      <w:r w:rsidRPr="00ED21D9">
        <w:rPr>
          <w:lang w:val="en-GB"/>
        </w:rPr>
        <w:t xml:space="preserve">            "Duration</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45DACFD5"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UTCOffset</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663F0DF" w14:textId="77777777" w:rsidR="00E25001" w:rsidRPr="00ED21D9" w:rsidRDefault="00E25001" w:rsidP="00E25001">
      <w:pPr>
        <w:pStyle w:val="Example"/>
        <w:rPr>
          <w:lang w:val="en-GB"/>
        </w:rPr>
      </w:pPr>
      <w:r w:rsidRPr="00ED21D9">
        <w:rPr>
          <w:lang w:val="en-GB"/>
        </w:rPr>
        <w:t xml:space="preserve">            "Accuracy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31C9AB0" w14:textId="77777777" w:rsidR="00E25001" w:rsidRPr="00ED21D9" w:rsidRDefault="00E25001" w:rsidP="00E25001">
      <w:pPr>
        <w:pStyle w:val="Example"/>
        <w:rPr>
          <w:lang w:val="en-GB"/>
        </w:rPr>
      </w:pPr>
      <w:r w:rsidRPr="00ED21D9">
        <w:rPr>
          <w:lang w:val="en-GB"/>
        </w:rPr>
        <w:t xml:space="preserve">            </w:t>
      </w:r>
    </w:p>
    <w:p w14:paraId="2B673F8F" w14:textId="77777777" w:rsidR="00E25001" w:rsidRPr="00ED21D9" w:rsidRDefault="00E25001" w:rsidP="00E25001">
      <w:pPr>
        <w:pStyle w:val="Example"/>
        <w:rPr>
          <w:lang w:val="en-GB"/>
        </w:rPr>
      </w:pPr>
      <w:r w:rsidRPr="00ED21D9">
        <w:rPr>
          <w:lang w:val="en-GB"/>
        </w:rPr>
        <w:t xml:space="preserve">    "What"   </w:t>
      </w:r>
      <w:proofErr w:type="gramStart"/>
      <w:r w:rsidRPr="00ED21D9">
        <w:rPr>
          <w:lang w:val="en-GB"/>
        </w:rPr>
        <w:t xml:space="preserve">  :</w:t>
      </w:r>
      <w:proofErr w:type="gramEnd"/>
      <w:r w:rsidRPr="00ED21D9">
        <w:rPr>
          <w:lang w:val="en-GB"/>
        </w:rPr>
        <w:t xml:space="preserve"> {</w:t>
      </w:r>
    </w:p>
    <w:p w14:paraId="32FE20E6" w14:textId="77777777" w:rsidR="00E25001" w:rsidRPr="00ED21D9" w:rsidRDefault="00E25001" w:rsidP="00E25001">
      <w:pPr>
        <w:pStyle w:val="Example"/>
        <w:rPr>
          <w:lang w:val="en-GB"/>
        </w:rPr>
      </w:pPr>
      <w:r w:rsidRPr="00ED21D9">
        <w:rPr>
          <w:lang w:val="en-GB"/>
        </w:rPr>
        <w:t xml:space="preserve">        "type": "object",</w:t>
      </w:r>
    </w:p>
    <w:p w14:paraId="5A40EA20"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0762ADE9"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6FB686C7" w14:textId="77777777" w:rsidR="00E25001" w:rsidRPr="00ED21D9" w:rsidRDefault="00E25001" w:rsidP="00E25001">
      <w:pPr>
        <w:pStyle w:val="Example"/>
        <w:rPr>
          <w:lang w:val="en-GB"/>
        </w:rPr>
      </w:pPr>
      <w:r w:rsidRPr="00ED21D9">
        <w:rPr>
          <w:lang w:val="en-GB"/>
        </w:rPr>
        <w:t xml:space="preserve">            "Cluster": {"type": "</w:t>
      </w:r>
      <w:r>
        <w:rPr>
          <w:lang w:val="en-GB"/>
        </w:rPr>
        <w:t>integer</w:t>
      </w:r>
      <w:r w:rsidRPr="00ED21D9">
        <w:rPr>
          <w:lang w:val="en-GB"/>
        </w:rPr>
        <w:t>"},</w:t>
      </w:r>
    </w:p>
    <w:p w14:paraId="485D76E7" w14:textId="77777777" w:rsidR="00E25001" w:rsidRPr="00ED21D9" w:rsidRDefault="00E25001" w:rsidP="00E25001">
      <w:pPr>
        <w:pStyle w:val="Example"/>
        <w:rPr>
          <w:lang w:val="en-GB"/>
        </w:rPr>
      </w:pPr>
      <w:r w:rsidRPr="00ED21D9">
        <w:rPr>
          <w:lang w:val="en-GB"/>
        </w:rPr>
        <w:t xml:space="preserve">            "Class": {"type": "</w:t>
      </w:r>
      <w:r>
        <w:rPr>
          <w:lang w:val="en-GB"/>
        </w:rPr>
        <w:t>integer</w:t>
      </w:r>
      <w:r w:rsidRPr="00ED21D9">
        <w:rPr>
          <w:lang w:val="en-GB"/>
        </w:rPr>
        <w:t>"},</w:t>
      </w:r>
    </w:p>
    <w:p w14:paraId="44A76A70"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SubClass</w:t>
      </w:r>
      <w:proofErr w:type="spellEnd"/>
      <w:r w:rsidRPr="00ED21D9">
        <w:rPr>
          <w:lang w:val="en-GB"/>
        </w:rPr>
        <w:t>": {"type": "</w:t>
      </w:r>
      <w:r>
        <w:rPr>
          <w:lang w:val="en-GB"/>
        </w:rPr>
        <w:t>integer</w:t>
      </w:r>
      <w:r w:rsidRPr="00ED21D9">
        <w:rPr>
          <w:lang w:val="en-GB"/>
        </w:rPr>
        <w:t>"},</w:t>
      </w:r>
    </w:p>
    <w:p w14:paraId="65AB2174" w14:textId="77777777" w:rsidR="00E25001" w:rsidRPr="00ED21D9" w:rsidRDefault="00E25001" w:rsidP="00E25001">
      <w:pPr>
        <w:pStyle w:val="Example"/>
        <w:rPr>
          <w:lang w:val="en-GB"/>
        </w:rPr>
      </w:pPr>
      <w:r w:rsidRPr="00ED21D9">
        <w:rPr>
          <w:lang w:val="en-GB"/>
        </w:rPr>
        <w:t xml:space="preserve">            "Element": {"type": "</w:t>
      </w:r>
      <w:r>
        <w:rPr>
          <w:lang w:val="en-GB"/>
        </w:rPr>
        <w:t>integer</w:t>
      </w:r>
      <w:r w:rsidRPr="00ED21D9">
        <w:rPr>
          <w:lang w:val="en-GB"/>
        </w:rPr>
        <w:t>"}}},</w:t>
      </w:r>
    </w:p>
    <w:p w14:paraId="712F4604" w14:textId="77777777" w:rsidR="00E25001" w:rsidRPr="00ED21D9" w:rsidRDefault="00E25001" w:rsidP="00E25001">
      <w:pPr>
        <w:pStyle w:val="Example"/>
        <w:rPr>
          <w:lang w:val="en-GB"/>
        </w:rPr>
      </w:pPr>
      <w:r w:rsidRPr="00ED21D9">
        <w:rPr>
          <w:lang w:val="en-GB"/>
        </w:rPr>
        <w:t xml:space="preserve">            </w:t>
      </w:r>
    </w:p>
    <w:p w14:paraId="3D9DF05A" w14:textId="77777777" w:rsidR="00E25001" w:rsidRPr="00ED21D9" w:rsidRDefault="00E25001" w:rsidP="00E25001">
      <w:pPr>
        <w:pStyle w:val="Example"/>
        <w:rPr>
          <w:lang w:val="en-GB"/>
        </w:rPr>
      </w:pPr>
      <w:r w:rsidRPr="00ED21D9">
        <w:rPr>
          <w:lang w:val="en-GB"/>
        </w:rPr>
        <w:t xml:space="preserve">    "Who"    </w:t>
      </w:r>
      <w:proofErr w:type="gramStart"/>
      <w:r w:rsidRPr="00ED21D9">
        <w:rPr>
          <w:lang w:val="en-GB"/>
        </w:rPr>
        <w:t xml:space="preserve">  :</w:t>
      </w:r>
      <w:proofErr w:type="gramEnd"/>
      <w:r w:rsidRPr="00ED21D9">
        <w:rPr>
          <w:lang w:val="en-GB"/>
        </w:rPr>
        <w:t xml:space="preserve"> {</w:t>
      </w:r>
    </w:p>
    <w:p w14:paraId="6F1A91EC" w14:textId="77777777" w:rsidR="00E25001" w:rsidRPr="00ED21D9" w:rsidRDefault="00E25001" w:rsidP="00E25001">
      <w:pPr>
        <w:pStyle w:val="Example"/>
        <w:rPr>
          <w:lang w:val="en-GB"/>
        </w:rPr>
      </w:pPr>
      <w:r w:rsidRPr="00ED21D9">
        <w:rPr>
          <w:lang w:val="en-GB"/>
        </w:rPr>
        <w:t xml:space="preserve">        "type": "object",</w:t>
      </w:r>
    </w:p>
    <w:p w14:paraId="695CF3C8"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2E0132F9"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7F0D42D6"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ConsumerID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3AC9F76A"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DeviceID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71257818" w14:textId="77777777" w:rsidR="00E25001" w:rsidRPr="00ED21D9" w:rsidRDefault="00E25001" w:rsidP="00E25001">
      <w:pPr>
        <w:pStyle w:val="Example"/>
        <w:rPr>
          <w:lang w:val="en-GB"/>
        </w:rPr>
      </w:pPr>
      <w:r w:rsidRPr="00ED21D9">
        <w:rPr>
          <w:lang w:val="en-GB"/>
        </w:rPr>
        <w:t xml:space="preserve">            </w:t>
      </w:r>
    </w:p>
    <w:p w14:paraId="457D21B6" w14:textId="77777777" w:rsidR="00E25001" w:rsidRPr="00ED21D9" w:rsidRDefault="00E25001" w:rsidP="00E25001">
      <w:pPr>
        <w:pStyle w:val="Example"/>
        <w:rPr>
          <w:lang w:val="en-GB"/>
        </w:rPr>
      </w:pPr>
      <w:r w:rsidRPr="00ED21D9">
        <w:rPr>
          <w:lang w:val="en-GB"/>
        </w:rPr>
        <w:t xml:space="preserve">    "How"    </w:t>
      </w:r>
      <w:proofErr w:type="gramStart"/>
      <w:r w:rsidRPr="00ED21D9">
        <w:rPr>
          <w:lang w:val="en-GB"/>
        </w:rPr>
        <w:t xml:space="preserve">  :</w:t>
      </w:r>
      <w:proofErr w:type="gramEnd"/>
      <w:r w:rsidRPr="00ED21D9">
        <w:rPr>
          <w:lang w:val="en-GB"/>
        </w:rPr>
        <w:t xml:space="preserve"> {</w:t>
      </w:r>
    </w:p>
    <w:p w14:paraId="6C8319A8" w14:textId="77777777" w:rsidR="00E25001" w:rsidRPr="00ED21D9" w:rsidRDefault="00E25001" w:rsidP="00E25001">
      <w:pPr>
        <w:pStyle w:val="Example"/>
        <w:rPr>
          <w:lang w:val="en-GB"/>
        </w:rPr>
      </w:pPr>
      <w:r w:rsidRPr="00ED21D9">
        <w:rPr>
          <w:lang w:val="en-GB"/>
        </w:rPr>
        <w:t xml:space="preserve">        "type": "object",</w:t>
      </w:r>
    </w:p>
    <w:p w14:paraId="7C7C3A5D"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44D7F733"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2C332B48" w14:textId="77777777" w:rsidR="00E25001" w:rsidRPr="00ED21D9" w:rsidRDefault="00E25001" w:rsidP="00E25001">
      <w:pPr>
        <w:pStyle w:val="Example"/>
        <w:rPr>
          <w:lang w:val="en-GB"/>
        </w:rPr>
      </w:pPr>
      <w:r w:rsidRPr="00ED21D9">
        <w:rPr>
          <w:lang w:val="en-GB"/>
        </w:rPr>
        <w:lastRenderedPageBreak/>
        <w:t xml:space="preserve">            "How</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42103522" w14:textId="77777777" w:rsidR="00E25001" w:rsidRPr="00ED21D9" w:rsidRDefault="00E25001" w:rsidP="00E25001">
      <w:pPr>
        <w:pStyle w:val="Example"/>
        <w:rPr>
          <w:lang w:val="en-GB"/>
        </w:rPr>
      </w:pPr>
      <w:r w:rsidRPr="00ED21D9">
        <w:rPr>
          <w:lang w:val="en-GB"/>
        </w:rPr>
        <w:t xml:space="preserve">            "Certainty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02D33A3D" w14:textId="77777777" w:rsidR="00E25001" w:rsidRPr="00ED21D9" w:rsidRDefault="00E25001" w:rsidP="00E25001">
      <w:pPr>
        <w:pStyle w:val="Example"/>
        <w:rPr>
          <w:lang w:val="en-GB"/>
        </w:rPr>
      </w:pPr>
      <w:r w:rsidRPr="00ED21D9">
        <w:rPr>
          <w:lang w:val="en-GB"/>
        </w:rPr>
        <w:t xml:space="preserve">            "Reliability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C6DE450" w14:textId="77777777" w:rsidR="00E25001" w:rsidRPr="00ED21D9" w:rsidRDefault="00E25001" w:rsidP="00E25001">
      <w:pPr>
        <w:pStyle w:val="Example"/>
        <w:rPr>
          <w:lang w:val="en-GB"/>
        </w:rPr>
      </w:pPr>
      <w:r w:rsidRPr="00ED21D9">
        <w:rPr>
          <w:lang w:val="en-GB"/>
        </w:rPr>
        <w:t xml:space="preserve">            </w:t>
      </w:r>
    </w:p>
    <w:p w14:paraId="1EDCCD13" w14:textId="77777777" w:rsidR="00E25001" w:rsidRPr="00ED21D9" w:rsidRDefault="00E25001" w:rsidP="00E25001">
      <w:pPr>
        <w:pStyle w:val="Example"/>
        <w:rPr>
          <w:lang w:val="en-GB"/>
        </w:rPr>
      </w:pPr>
      <w:r w:rsidRPr="00ED21D9">
        <w:rPr>
          <w:lang w:val="en-GB"/>
        </w:rPr>
        <w:t xml:space="preserve">    "Where"  </w:t>
      </w:r>
      <w:proofErr w:type="gramStart"/>
      <w:r w:rsidRPr="00ED21D9">
        <w:rPr>
          <w:lang w:val="en-GB"/>
        </w:rPr>
        <w:t xml:space="preserve">  :</w:t>
      </w:r>
      <w:proofErr w:type="gramEnd"/>
      <w:r w:rsidRPr="00ED21D9">
        <w:rPr>
          <w:lang w:val="en-GB"/>
        </w:rPr>
        <w:t xml:space="preserve"> {</w:t>
      </w:r>
    </w:p>
    <w:p w14:paraId="17B40D9F" w14:textId="77777777" w:rsidR="00E25001" w:rsidRPr="00ED21D9" w:rsidRDefault="00E25001" w:rsidP="00E25001">
      <w:pPr>
        <w:pStyle w:val="Example"/>
        <w:rPr>
          <w:lang w:val="en-GB"/>
        </w:rPr>
      </w:pPr>
      <w:r w:rsidRPr="00ED21D9">
        <w:rPr>
          <w:lang w:val="en-GB"/>
        </w:rPr>
        <w:t xml:space="preserve">        "type": "object",</w:t>
      </w:r>
    </w:p>
    <w:p w14:paraId="717B5DAE"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24C5E302"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56A294DF" w14:textId="77777777" w:rsidR="00E25001" w:rsidRPr="00ED21D9" w:rsidRDefault="00E25001" w:rsidP="00E25001">
      <w:pPr>
        <w:pStyle w:val="Example"/>
        <w:rPr>
          <w:lang w:val="en-GB"/>
        </w:rPr>
      </w:pPr>
      <w:r w:rsidRPr="00ED21D9">
        <w:rPr>
          <w:lang w:val="en-GB"/>
        </w:rPr>
        <w:t xml:space="preserve">            "Exactness</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636245A" w14:textId="77777777" w:rsidR="00E25001" w:rsidRPr="00ED21D9" w:rsidRDefault="00E25001" w:rsidP="00E25001">
      <w:pPr>
        <w:pStyle w:val="Example"/>
        <w:rPr>
          <w:lang w:val="en-GB"/>
        </w:rPr>
      </w:pPr>
      <w:r w:rsidRPr="00ED21D9">
        <w:rPr>
          <w:lang w:val="en-GB"/>
        </w:rPr>
        <w:t xml:space="preserve">            "Latitude</w:t>
      </w:r>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561D5567" w14:textId="77777777" w:rsidR="00E25001" w:rsidRPr="00ED21D9" w:rsidRDefault="00E25001" w:rsidP="00E25001">
      <w:pPr>
        <w:pStyle w:val="Example"/>
        <w:rPr>
          <w:lang w:val="en-GB"/>
        </w:rPr>
      </w:pPr>
      <w:r w:rsidRPr="00ED21D9">
        <w:rPr>
          <w:lang w:val="en-GB"/>
        </w:rPr>
        <w:t xml:space="preserve">            "Longitude</w:t>
      </w:r>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3E623FE9" w14:textId="77777777" w:rsidR="00E25001" w:rsidRPr="00ED21D9" w:rsidRDefault="00E25001" w:rsidP="00E25001">
      <w:pPr>
        <w:pStyle w:val="Example"/>
        <w:rPr>
          <w:lang w:val="en-GB"/>
        </w:rPr>
      </w:pPr>
      <w:r w:rsidRPr="00ED21D9">
        <w:rPr>
          <w:lang w:val="en-GB"/>
        </w:rPr>
        <w:t xml:space="preserve">            "W3W</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5A3AB246" w14:textId="77777777" w:rsidR="00E25001" w:rsidRPr="00ED21D9" w:rsidRDefault="00E25001" w:rsidP="00E25001">
      <w:pPr>
        <w:pStyle w:val="Example"/>
        <w:rPr>
          <w:lang w:val="en-GB"/>
        </w:rPr>
      </w:pPr>
      <w:r w:rsidRPr="00ED21D9">
        <w:rPr>
          <w:lang w:val="en-GB"/>
        </w:rPr>
        <w:t xml:space="preserve">            "Place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18D5FF19" w14:textId="77777777" w:rsidR="00E25001" w:rsidRPr="00ED21D9" w:rsidRDefault="00E25001" w:rsidP="00E25001">
      <w:pPr>
        <w:pStyle w:val="Example"/>
        <w:rPr>
          <w:lang w:val="en-GB"/>
        </w:rPr>
      </w:pPr>
      <w:r w:rsidRPr="00ED21D9">
        <w:rPr>
          <w:lang w:val="en-GB"/>
        </w:rPr>
        <w:t xml:space="preserve">            "Postcode</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64A8297D" w14:textId="77777777" w:rsidR="00E25001" w:rsidRPr="00ED21D9" w:rsidRDefault="00E25001" w:rsidP="00E25001">
      <w:pPr>
        <w:pStyle w:val="Example"/>
        <w:rPr>
          <w:lang w:val="en-GB"/>
        </w:rPr>
      </w:pPr>
      <w:r w:rsidRPr="00ED21D9">
        <w:rPr>
          <w:lang w:val="en-GB"/>
        </w:rPr>
        <w:t xml:space="preserve">            </w:t>
      </w:r>
    </w:p>
    <w:p w14:paraId="224C7E39" w14:textId="77777777" w:rsidR="00E25001" w:rsidRPr="00ED21D9" w:rsidRDefault="00E25001" w:rsidP="00E25001">
      <w:pPr>
        <w:pStyle w:val="Example"/>
        <w:rPr>
          <w:lang w:val="en-GB"/>
        </w:rPr>
      </w:pPr>
      <w:r w:rsidRPr="00ED21D9">
        <w:rPr>
          <w:lang w:val="en-GB"/>
        </w:rPr>
        <w:t xml:space="preserve">    "Context</w:t>
      </w:r>
      <w:proofErr w:type="gramStart"/>
      <w:r w:rsidRPr="00ED21D9">
        <w:rPr>
          <w:lang w:val="en-GB"/>
        </w:rPr>
        <w:t>"  :</w:t>
      </w:r>
      <w:proofErr w:type="gramEnd"/>
      <w:r w:rsidRPr="00ED21D9">
        <w:rPr>
          <w:lang w:val="en-GB"/>
        </w:rPr>
        <w:t xml:space="preserve"> {</w:t>
      </w:r>
    </w:p>
    <w:p w14:paraId="6B931411" w14:textId="77777777" w:rsidR="00E25001" w:rsidRPr="00ED21D9" w:rsidRDefault="00E25001" w:rsidP="00E25001">
      <w:pPr>
        <w:pStyle w:val="Example"/>
        <w:rPr>
          <w:lang w:val="en-GB"/>
        </w:rPr>
      </w:pPr>
      <w:r w:rsidRPr="00ED21D9">
        <w:rPr>
          <w:lang w:val="en-GB"/>
        </w:rPr>
        <w:t xml:space="preserve">        "type": "object",</w:t>
      </w:r>
    </w:p>
    <w:p w14:paraId="0475B555"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32BA39BF"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2D46333F" w14:textId="77777777" w:rsidR="00E25001" w:rsidRPr="00ED21D9" w:rsidRDefault="00E25001" w:rsidP="00E25001">
      <w:pPr>
        <w:pStyle w:val="Example"/>
        <w:rPr>
          <w:lang w:val="en-GB"/>
        </w:rPr>
      </w:pPr>
      <w:r w:rsidRPr="00ED21D9">
        <w:rPr>
          <w:lang w:val="en-GB"/>
        </w:rPr>
        <w:t xml:space="preserve">            "Social</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928D013" w14:textId="77777777" w:rsidR="00E25001" w:rsidRPr="00ED21D9" w:rsidRDefault="00E25001" w:rsidP="00E25001">
      <w:pPr>
        <w:pStyle w:val="Example"/>
        <w:rPr>
          <w:lang w:val="en-GB"/>
        </w:rPr>
      </w:pPr>
      <w:r w:rsidRPr="00ED21D9">
        <w:rPr>
          <w:lang w:val="en-GB"/>
        </w:rPr>
        <w:t xml:space="preserve">            "Weather</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2DC36117"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ContextTag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B707052"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ContextValue</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6391BFC5" w14:textId="77777777" w:rsidR="00E25001" w:rsidRPr="00ED21D9" w:rsidRDefault="00E25001" w:rsidP="00E25001">
      <w:pPr>
        <w:pStyle w:val="Example"/>
        <w:rPr>
          <w:lang w:val="en-GB"/>
        </w:rPr>
      </w:pPr>
      <w:r w:rsidRPr="00ED21D9">
        <w:rPr>
          <w:lang w:val="en-GB"/>
        </w:rPr>
        <w:t xml:space="preserve">            </w:t>
      </w:r>
    </w:p>
    <w:p w14:paraId="6976DB6E" w14:textId="77777777" w:rsidR="00E25001" w:rsidRPr="00ED21D9" w:rsidRDefault="00E25001" w:rsidP="00E25001">
      <w:pPr>
        <w:pStyle w:val="Example"/>
        <w:rPr>
          <w:lang w:val="en-GB"/>
        </w:rPr>
      </w:pPr>
      <w:r w:rsidRPr="00ED21D9">
        <w:rPr>
          <w:lang w:val="en-GB"/>
        </w:rPr>
        <w:t xml:space="preserve">    "Consent</w:t>
      </w:r>
      <w:proofErr w:type="gramStart"/>
      <w:r w:rsidRPr="00ED21D9">
        <w:rPr>
          <w:lang w:val="en-GB"/>
        </w:rPr>
        <w:t>"  :</w:t>
      </w:r>
      <w:proofErr w:type="gramEnd"/>
      <w:r w:rsidRPr="00ED21D9">
        <w:rPr>
          <w:lang w:val="en-GB"/>
        </w:rPr>
        <w:t xml:space="preserve"> {</w:t>
      </w:r>
    </w:p>
    <w:p w14:paraId="0FCCF643" w14:textId="77777777" w:rsidR="00E25001" w:rsidRPr="00ED21D9" w:rsidRDefault="00E25001" w:rsidP="00E25001">
      <w:pPr>
        <w:pStyle w:val="Example"/>
        <w:rPr>
          <w:lang w:val="en-GB"/>
        </w:rPr>
      </w:pPr>
      <w:r w:rsidRPr="00ED21D9">
        <w:rPr>
          <w:lang w:val="en-GB"/>
        </w:rPr>
        <w:t xml:space="preserve">        "type": "object",</w:t>
      </w:r>
    </w:p>
    <w:p w14:paraId="45102003"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16A8EB5C"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6959DAD9" w14:textId="77777777" w:rsidR="00E25001" w:rsidRPr="00ED21D9" w:rsidRDefault="00E25001" w:rsidP="00E25001">
      <w:pPr>
        <w:pStyle w:val="Example"/>
        <w:rPr>
          <w:lang w:val="en-GB"/>
        </w:rPr>
      </w:pPr>
      <w:r w:rsidRPr="00ED21D9">
        <w:rPr>
          <w:lang w:val="en-GB"/>
        </w:rPr>
        <w:t xml:space="preserve">            "Jurisdiction</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372D9A0A" w14:textId="77777777" w:rsidR="00E25001" w:rsidRPr="00ED21D9" w:rsidRDefault="00E25001" w:rsidP="00E25001">
      <w:pPr>
        <w:pStyle w:val="Example"/>
        <w:rPr>
          <w:lang w:val="en-GB"/>
        </w:rPr>
      </w:pPr>
      <w:r w:rsidRPr="00ED21D9">
        <w:rPr>
          <w:lang w:val="en-GB"/>
        </w:rPr>
        <w:t xml:space="preserve">            "Dat</w:t>
      </w:r>
      <w:r>
        <w:rPr>
          <w:lang w:val="en-GB"/>
        </w:rPr>
        <w:t>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6B7B37FD"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RetentionPeriod</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11FD440" w14:textId="77777777" w:rsidR="00E25001" w:rsidRPr="00ED21D9" w:rsidRDefault="00E25001" w:rsidP="00E25001">
      <w:pPr>
        <w:pStyle w:val="Example"/>
        <w:rPr>
          <w:lang w:val="en-GB"/>
        </w:rPr>
      </w:pPr>
      <w:r w:rsidRPr="00ED21D9">
        <w:rPr>
          <w:lang w:val="en-GB"/>
        </w:rPr>
        <w:t xml:space="preserve">            "Purpose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6D1E9874"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PolicyURL</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49CB880F" w14:textId="77777777" w:rsidR="00E25001" w:rsidRPr="00ED21D9" w:rsidRDefault="00E25001" w:rsidP="00E25001">
      <w:pPr>
        <w:pStyle w:val="Example"/>
        <w:rPr>
          <w:lang w:val="en-GB"/>
        </w:rPr>
      </w:pPr>
      <w:r w:rsidRPr="00ED21D9">
        <w:rPr>
          <w:lang w:val="en-GB"/>
        </w:rPr>
        <w:t xml:space="preserve">            "</w:t>
      </w:r>
      <w:proofErr w:type="spellStart"/>
      <w:r>
        <w:rPr>
          <w:lang w:val="en-GB"/>
        </w:rPr>
        <w:t>RecordID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202F9346" w14:textId="77777777" w:rsidR="00E25001" w:rsidRPr="00ED21D9" w:rsidRDefault="00E25001" w:rsidP="00E25001">
      <w:pPr>
        <w:pStyle w:val="Example"/>
        <w:rPr>
          <w:lang w:val="en-GB"/>
        </w:rPr>
      </w:pPr>
      <w:r w:rsidRPr="00ED21D9">
        <w:rPr>
          <w:lang w:val="en-GB"/>
        </w:rPr>
        <w:t xml:space="preserve">            "</w:t>
      </w:r>
      <w:proofErr w:type="spellStart"/>
      <w:r>
        <w:rPr>
          <w:lang w:val="en-GB"/>
        </w:rPr>
        <w:t>Record</w:t>
      </w:r>
      <w:r w:rsidRPr="00ED21D9">
        <w:rPr>
          <w:lang w:val="en-GB"/>
        </w:rPr>
        <w:t>Service</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5C31A684" w14:textId="77777777" w:rsidR="00E25001" w:rsidRPr="00ED21D9" w:rsidRDefault="00E25001" w:rsidP="00E25001">
      <w:pPr>
        <w:pStyle w:val="Example"/>
        <w:rPr>
          <w:lang w:val="en-GB"/>
        </w:rPr>
      </w:pPr>
      <w:r w:rsidRPr="00ED21D9">
        <w:rPr>
          <w:lang w:val="en-GB"/>
        </w:rPr>
        <w:t xml:space="preserve">            </w:t>
      </w:r>
    </w:p>
    <w:p w14:paraId="77CDF7BB" w14:textId="77777777" w:rsidR="00E25001" w:rsidRPr="00ED21D9" w:rsidRDefault="00E25001" w:rsidP="00E25001">
      <w:pPr>
        <w:pStyle w:val="Example"/>
        <w:rPr>
          <w:lang w:val="en-GB"/>
        </w:rPr>
      </w:pPr>
      <w:r w:rsidRPr="00ED21D9">
        <w:rPr>
          <w:lang w:val="en-GB"/>
        </w:rPr>
        <w:t xml:space="preserve">    "Extension": {</w:t>
      </w:r>
    </w:p>
    <w:p w14:paraId="33A5C2B6" w14:textId="77777777" w:rsidR="00E25001" w:rsidRPr="00ED21D9" w:rsidRDefault="00E25001" w:rsidP="00E25001">
      <w:pPr>
        <w:pStyle w:val="Example"/>
        <w:rPr>
          <w:lang w:val="en-GB"/>
        </w:rPr>
      </w:pPr>
      <w:r w:rsidRPr="00ED21D9">
        <w:rPr>
          <w:lang w:val="en-GB"/>
        </w:rPr>
        <w:t xml:space="preserve">        "type": "object",</w:t>
      </w:r>
    </w:p>
    <w:p w14:paraId="792B8AAB"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1673B810" w14:textId="77777777" w:rsidR="00E25001" w:rsidRPr="00ED21D9" w:rsidRDefault="00E25001" w:rsidP="00E25001">
      <w:pPr>
        <w:pStyle w:val="Example"/>
        <w:rPr>
          <w:lang w:val="en-GB"/>
        </w:rPr>
      </w:pPr>
      <w:r w:rsidRPr="00ED21D9">
        <w:rPr>
          <w:lang w:val="en-GB"/>
        </w:rPr>
        <w:t xml:space="preserve">        "properties</w:t>
      </w:r>
      <w:proofErr w:type="gramStart"/>
      <w:r w:rsidRPr="00ED21D9">
        <w:rPr>
          <w:lang w:val="en-GB"/>
        </w:rPr>
        <w:t>":{</w:t>
      </w:r>
      <w:proofErr w:type="gramEnd"/>
    </w:p>
    <w:p w14:paraId="7068EDB0"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ExtIntTag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04737BC4"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ExtIntValue</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5D5FC75F"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ExtFltTag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E70780E"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ExtFltValue</w:t>
      </w:r>
      <w:proofErr w:type="spellEnd"/>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7BBA842E" w14:textId="77777777" w:rsidR="00E25001" w:rsidRPr="00ED21D9" w:rsidRDefault="00E25001" w:rsidP="00E25001">
      <w:pPr>
        <w:pStyle w:val="Example"/>
        <w:rPr>
          <w:lang w:val="en-GB"/>
        </w:rPr>
      </w:pPr>
      <w:r w:rsidRPr="00ED21D9">
        <w:rPr>
          <w:lang w:val="en-GB"/>
        </w:rPr>
        <w:t xml:space="preserve">            "</w:t>
      </w:r>
      <w:proofErr w:type="spellStart"/>
      <w:r w:rsidRPr="00ED21D9">
        <w:rPr>
          <w:lang w:val="en-GB"/>
        </w:rPr>
        <w:t>ExtStrTag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D6DC369" w14:textId="77777777" w:rsidR="00E25001" w:rsidRDefault="00E25001" w:rsidP="00E25001">
      <w:pPr>
        <w:pStyle w:val="Example"/>
        <w:rPr>
          <w:lang w:val="en-GB"/>
        </w:rPr>
      </w:pPr>
      <w:r w:rsidRPr="00ED21D9">
        <w:rPr>
          <w:lang w:val="en-GB"/>
        </w:rPr>
        <w:t xml:space="preserve">            "</w:t>
      </w:r>
      <w:proofErr w:type="spellStart"/>
      <w:r w:rsidRPr="00ED21D9">
        <w:rPr>
          <w:lang w:val="en-GB"/>
        </w:rPr>
        <w:t>ExtStrValue</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36EE5FCC" w14:textId="77777777" w:rsidR="00E25001" w:rsidRPr="004858B3" w:rsidRDefault="00E25001" w:rsidP="00E25001">
      <w:pPr>
        <w:pStyle w:val="Example"/>
        <w:rPr>
          <w:b/>
          <w:i/>
          <w:lang w:val="en-GB"/>
        </w:rPr>
      </w:pPr>
      <w:bookmarkStart w:id="159" w:name="_Toc462748613"/>
    </w:p>
    <w:p w14:paraId="71DDE7FA" w14:textId="77777777" w:rsidR="00E25001" w:rsidRDefault="00E25001" w:rsidP="00E25001">
      <w:pPr>
        <w:pStyle w:val="Heading3"/>
        <w:numPr>
          <w:ilvl w:val="2"/>
          <w:numId w:val="2"/>
        </w:numPr>
        <w:rPr>
          <w:lang w:val="en-GB"/>
        </w:rPr>
      </w:pPr>
      <w:bookmarkStart w:id="160" w:name="_Constraints"/>
      <w:bookmarkStart w:id="161" w:name="_Ref490472254"/>
      <w:bookmarkStart w:id="162" w:name="_Toc497482581"/>
      <w:bookmarkStart w:id="163" w:name="_Toc513470588"/>
      <w:bookmarkEnd w:id="160"/>
      <w:r>
        <w:rPr>
          <w:lang w:val="en-GB"/>
        </w:rPr>
        <w:t>Constraints</w:t>
      </w:r>
      <w:bookmarkEnd w:id="161"/>
      <w:bookmarkEnd w:id="162"/>
      <w:bookmarkEnd w:id="163"/>
    </w:p>
    <w:p w14:paraId="69195DF9" w14:textId="77777777" w:rsidR="00E25001" w:rsidRDefault="00E25001" w:rsidP="00E25001">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0D3718EA" w14:textId="77777777" w:rsidR="00E25001" w:rsidRDefault="00E25001" w:rsidP="00E25001">
      <w:pPr>
        <w:pStyle w:val="ListParagraph"/>
        <w:numPr>
          <w:ilvl w:val="1"/>
          <w:numId w:val="18"/>
        </w:numPr>
        <w:rPr>
          <w:lang w:val="en-GB"/>
        </w:rPr>
      </w:pPr>
      <w:r w:rsidRPr="00DA08B5">
        <w:rPr>
          <w:lang w:val="en-GB"/>
        </w:rPr>
        <w:t>Header</w:t>
      </w:r>
      <w:r>
        <w:rPr>
          <w:lang w:val="en-GB"/>
        </w:rPr>
        <w:t>;</w:t>
      </w:r>
    </w:p>
    <w:p w14:paraId="15C37B5D" w14:textId="77777777" w:rsidR="00E25001" w:rsidRDefault="00E25001" w:rsidP="00E25001">
      <w:pPr>
        <w:pStyle w:val="ListParagraph"/>
        <w:numPr>
          <w:ilvl w:val="1"/>
          <w:numId w:val="18"/>
        </w:numPr>
        <w:rPr>
          <w:lang w:val="en-GB"/>
        </w:rPr>
      </w:pPr>
      <w:r w:rsidRPr="00DA08B5">
        <w:rPr>
          <w:lang w:val="en-GB"/>
        </w:rPr>
        <w:t>When</w:t>
      </w:r>
      <w:r>
        <w:rPr>
          <w:lang w:val="en-GB"/>
        </w:rPr>
        <w:t>;</w:t>
      </w:r>
    </w:p>
    <w:p w14:paraId="076054AA" w14:textId="77777777" w:rsidR="00E25001" w:rsidRDefault="00E25001" w:rsidP="00E25001">
      <w:pPr>
        <w:pStyle w:val="ListParagraph"/>
        <w:numPr>
          <w:ilvl w:val="1"/>
          <w:numId w:val="18"/>
        </w:numPr>
        <w:rPr>
          <w:lang w:val="en-GB"/>
        </w:rPr>
      </w:pPr>
      <w:r>
        <w:rPr>
          <w:lang w:val="en-GB"/>
        </w:rPr>
        <w:t>What;</w:t>
      </w:r>
    </w:p>
    <w:p w14:paraId="159CA1E0" w14:textId="77777777" w:rsidR="00E25001" w:rsidRDefault="00E25001" w:rsidP="00E25001">
      <w:pPr>
        <w:pStyle w:val="ListParagraph"/>
        <w:numPr>
          <w:ilvl w:val="1"/>
          <w:numId w:val="18"/>
        </w:numPr>
        <w:rPr>
          <w:lang w:val="en-GB"/>
        </w:rPr>
      </w:pPr>
      <w:r w:rsidRPr="00DA08B5">
        <w:rPr>
          <w:lang w:val="en-GB"/>
        </w:rPr>
        <w:t>Who</w:t>
      </w:r>
      <w:r>
        <w:rPr>
          <w:lang w:val="en-GB"/>
        </w:rPr>
        <w:t>;</w:t>
      </w:r>
    </w:p>
    <w:p w14:paraId="34FAD6FB" w14:textId="77777777" w:rsidR="00E25001" w:rsidRDefault="00E25001" w:rsidP="00E25001">
      <w:pPr>
        <w:pStyle w:val="ListParagraph"/>
        <w:numPr>
          <w:ilvl w:val="1"/>
          <w:numId w:val="18"/>
        </w:numPr>
        <w:rPr>
          <w:lang w:val="en-GB"/>
        </w:rPr>
      </w:pPr>
      <w:r w:rsidRPr="00DA08B5">
        <w:rPr>
          <w:lang w:val="en-GB"/>
        </w:rPr>
        <w:t>Version (in Header)</w:t>
      </w:r>
      <w:r>
        <w:rPr>
          <w:lang w:val="en-GB"/>
        </w:rPr>
        <w:t>;</w:t>
      </w:r>
    </w:p>
    <w:p w14:paraId="16163566" w14:textId="77777777" w:rsidR="00E25001" w:rsidRDefault="00E25001" w:rsidP="00E25001">
      <w:pPr>
        <w:pStyle w:val="ListParagraph"/>
        <w:numPr>
          <w:ilvl w:val="1"/>
          <w:numId w:val="18"/>
        </w:numPr>
        <w:rPr>
          <w:lang w:val="en-GB"/>
        </w:rPr>
      </w:pPr>
      <w:r w:rsidRPr="00DA08B5">
        <w:rPr>
          <w:lang w:val="en-GB"/>
        </w:rPr>
        <w:t>Time</w:t>
      </w:r>
      <w:r>
        <w:rPr>
          <w:lang w:val="en-GB"/>
        </w:rPr>
        <w:t xml:space="preserve"> (in When);</w:t>
      </w:r>
    </w:p>
    <w:p w14:paraId="6D0B5834" w14:textId="77777777" w:rsidR="00E25001" w:rsidRPr="00DA08B5" w:rsidRDefault="00E25001" w:rsidP="00E25001">
      <w:pPr>
        <w:pStyle w:val="ListParagraph"/>
        <w:numPr>
          <w:ilvl w:val="1"/>
          <w:numId w:val="18"/>
        </w:numPr>
        <w:rPr>
          <w:lang w:val="en-GB"/>
        </w:rPr>
      </w:pPr>
      <w:r>
        <w:rPr>
          <w:lang w:val="en-GB"/>
        </w:rPr>
        <w:t>Cluster (in What).</w:t>
      </w:r>
    </w:p>
    <w:p w14:paraId="6743AE09" w14:textId="77777777" w:rsidR="00E25001" w:rsidRDefault="00E25001" w:rsidP="00E25001">
      <w:pPr>
        <w:pStyle w:val="ListParagraph"/>
        <w:numPr>
          <w:ilvl w:val="0"/>
          <w:numId w:val="18"/>
        </w:numPr>
        <w:rPr>
          <w:lang w:val="en-GB"/>
        </w:rPr>
      </w:pPr>
      <w:r>
        <w:rPr>
          <w:lang w:val="en-GB"/>
        </w:rPr>
        <w:t xml:space="preserve">An atom MUST contain either a </w:t>
      </w:r>
      <w:proofErr w:type="spellStart"/>
      <w:r w:rsidRPr="00DA08B5">
        <w:rPr>
          <w:lang w:val="en-GB"/>
        </w:rPr>
        <w:t>DeviceID</w:t>
      </w:r>
      <w:proofErr w:type="spellEnd"/>
      <w:r w:rsidRPr="00DA08B5">
        <w:rPr>
          <w:lang w:val="en-GB"/>
        </w:rPr>
        <w:t xml:space="preserve"> </w:t>
      </w:r>
      <w:r>
        <w:rPr>
          <w:lang w:val="en-GB"/>
        </w:rPr>
        <w:t xml:space="preserve">or a </w:t>
      </w:r>
      <w:proofErr w:type="spellStart"/>
      <w:r w:rsidRPr="00DA08B5">
        <w:rPr>
          <w:lang w:val="en-GB"/>
        </w:rPr>
        <w:t>ConsumerID</w:t>
      </w:r>
      <w:proofErr w:type="spellEnd"/>
      <w:r>
        <w:rPr>
          <w:lang w:val="en-GB"/>
        </w:rPr>
        <w:t xml:space="preserve">, but not both a </w:t>
      </w:r>
      <w:proofErr w:type="spellStart"/>
      <w:r w:rsidRPr="00DA08B5">
        <w:rPr>
          <w:lang w:val="en-GB"/>
        </w:rPr>
        <w:t>DeviceID</w:t>
      </w:r>
      <w:proofErr w:type="spellEnd"/>
      <w:r w:rsidRPr="00DA08B5">
        <w:rPr>
          <w:lang w:val="en-GB"/>
        </w:rPr>
        <w:t xml:space="preserve"> </w:t>
      </w:r>
      <w:r>
        <w:rPr>
          <w:lang w:val="en-GB"/>
        </w:rPr>
        <w:t xml:space="preserve">and a </w:t>
      </w:r>
      <w:proofErr w:type="spellStart"/>
      <w:r w:rsidRPr="00DA08B5">
        <w:rPr>
          <w:lang w:val="en-GB"/>
        </w:rPr>
        <w:t>ConsumerID</w:t>
      </w:r>
      <w:proofErr w:type="spellEnd"/>
      <w:r>
        <w:rPr>
          <w:lang w:val="en-GB"/>
        </w:rPr>
        <w:t>.</w:t>
      </w:r>
    </w:p>
    <w:p w14:paraId="2A7885E2" w14:textId="77777777" w:rsidR="00E25001" w:rsidRDefault="00E25001" w:rsidP="00E25001">
      <w:pPr>
        <w:pStyle w:val="ListParagraph"/>
        <w:numPr>
          <w:ilvl w:val="0"/>
          <w:numId w:val="18"/>
        </w:numPr>
        <w:rPr>
          <w:lang w:val="en-GB"/>
        </w:rPr>
      </w:pPr>
      <w:r>
        <w:rPr>
          <w:lang w:val="en-GB"/>
        </w:rPr>
        <w:t>The following elements MUST appear in pairs. If an Atom contains one, it MUST also contain the other:</w:t>
      </w:r>
      <w:r w:rsidRPr="00DA08B5">
        <w:rPr>
          <w:lang w:val="en-GB"/>
        </w:rPr>
        <w:t xml:space="preserve"> </w:t>
      </w:r>
    </w:p>
    <w:p w14:paraId="6CB4F72E" w14:textId="77777777" w:rsidR="00E25001" w:rsidRDefault="00E25001" w:rsidP="00E25001">
      <w:pPr>
        <w:pStyle w:val="ListParagraph"/>
        <w:numPr>
          <w:ilvl w:val="1"/>
          <w:numId w:val="18"/>
        </w:numPr>
        <w:rPr>
          <w:lang w:val="en-GB"/>
        </w:rPr>
      </w:pPr>
      <w:proofErr w:type="spellStart"/>
      <w:r w:rsidRPr="00DA08B5">
        <w:rPr>
          <w:lang w:val="en-GB"/>
        </w:rPr>
        <w:lastRenderedPageBreak/>
        <w:t>ContextTag</w:t>
      </w:r>
      <w:proofErr w:type="spellEnd"/>
      <w:r>
        <w:rPr>
          <w:lang w:val="en-GB"/>
        </w:rPr>
        <w:t xml:space="preserve">, </w:t>
      </w:r>
      <w:proofErr w:type="spellStart"/>
      <w:r w:rsidRPr="00DA08B5">
        <w:rPr>
          <w:lang w:val="en-GB"/>
        </w:rPr>
        <w:t>ContextValue</w:t>
      </w:r>
      <w:proofErr w:type="spellEnd"/>
      <w:r>
        <w:rPr>
          <w:lang w:val="en-GB"/>
        </w:rPr>
        <w:t>;</w:t>
      </w:r>
    </w:p>
    <w:p w14:paraId="757B95DF" w14:textId="77777777" w:rsidR="00E25001" w:rsidRDefault="00E25001" w:rsidP="00E25001">
      <w:pPr>
        <w:pStyle w:val="ListParagraph"/>
        <w:numPr>
          <w:ilvl w:val="1"/>
          <w:numId w:val="18"/>
        </w:numPr>
        <w:rPr>
          <w:lang w:val="en-GB"/>
        </w:rPr>
      </w:pPr>
      <w:proofErr w:type="spellStart"/>
      <w:r w:rsidRPr="00DA08B5">
        <w:rPr>
          <w:lang w:val="en-GB"/>
        </w:rPr>
        <w:t>ExtIntTag</w:t>
      </w:r>
      <w:proofErr w:type="spellEnd"/>
      <w:r>
        <w:rPr>
          <w:lang w:val="en-GB"/>
        </w:rPr>
        <w:t xml:space="preserve">, </w:t>
      </w:r>
      <w:proofErr w:type="spellStart"/>
      <w:r w:rsidRPr="00DA08B5">
        <w:rPr>
          <w:lang w:val="en-GB"/>
        </w:rPr>
        <w:t>ExtIntValue</w:t>
      </w:r>
      <w:proofErr w:type="spellEnd"/>
      <w:r>
        <w:rPr>
          <w:lang w:val="en-GB"/>
        </w:rPr>
        <w:t>;</w:t>
      </w:r>
    </w:p>
    <w:p w14:paraId="21317716" w14:textId="77777777" w:rsidR="00E25001" w:rsidRDefault="00E25001" w:rsidP="00E25001">
      <w:pPr>
        <w:pStyle w:val="ListParagraph"/>
        <w:numPr>
          <w:ilvl w:val="1"/>
          <w:numId w:val="18"/>
        </w:numPr>
        <w:rPr>
          <w:lang w:val="en-GB"/>
        </w:rPr>
      </w:pPr>
      <w:proofErr w:type="spellStart"/>
      <w:r w:rsidRPr="00DA08B5">
        <w:rPr>
          <w:lang w:val="en-GB"/>
        </w:rPr>
        <w:t>ExtFltTag</w:t>
      </w:r>
      <w:proofErr w:type="spellEnd"/>
      <w:r>
        <w:rPr>
          <w:lang w:val="en-GB"/>
        </w:rPr>
        <w:t xml:space="preserve">, </w:t>
      </w:r>
      <w:proofErr w:type="spellStart"/>
      <w:r w:rsidRPr="00DA08B5">
        <w:rPr>
          <w:lang w:val="en-GB"/>
        </w:rPr>
        <w:t>ExtFltValue</w:t>
      </w:r>
      <w:proofErr w:type="spellEnd"/>
      <w:r>
        <w:rPr>
          <w:lang w:val="en-GB"/>
        </w:rPr>
        <w:t>;</w:t>
      </w:r>
    </w:p>
    <w:p w14:paraId="01B25034" w14:textId="77777777" w:rsidR="00E25001" w:rsidRDefault="00E25001" w:rsidP="00E25001">
      <w:pPr>
        <w:pStyle w:val="ListParagraph"/>
        <w:numPr>
          <w:ilvl w:val="1"/>
          <w:numId w:val="18"/>
        </w:numPr>
        <w:rPr>
          <w:lang w:val="en-GB"/>
        </w:rPr>
      </w:pPr>
      <w:proofErr w:type="spellStart"/>
      <w:r w:rsidRPr="00DA08B5">
        <w:rPr>
          <w:lang w:val="en-GB"/>
        </w:rPr>
        <w:t>ExtStrTag</w:t>
      </w:r>
      <w:proofErr w:type="spellEnd"/>
      <w:r>
        <w:rPr>
          <w:lang w:val="en-GB"/>
        </w:rPr>
        <w:t xml:space="preserve">, </w:t>
      </w:r>
      <w:proofErr w:type="spellStart"/>
      <w:r w:rsidRPr="00DA08B5">
        <w:rPr>
          <w:lang w:val="en-GB"/>
        </w:rPr>
        <w:t>ExtStrValue</w:t>
      </w:r>
      <w:proofErr w:type="spellEnd"/>
      <w:r>
        <w:rPr>
          <w:lang w:val="en-GB"/>
        </w:rPr>
        <w:t>;</w:t>
      </w:r>
    </w:p>
    <w:p w14:paraId="30BB79C3" w14:textId="77777777" w:rsidR="00E25001" w:rsidRPr="00677A8E" w:rsidRDefault="00E25001" w:rsidP="00E25001">
      <w:pPr>
        <w:pStyle w:val="ListParagraph"/>
        <w:numPr>
          <w:ilvl w:val="1"/>
          <w:numId w:val="18"/>
        </w:numPr>
        <w:rPr>
          <w:lang w:val="en-GB"/>
        </w:rPr>
      </w:pPr>
      <w:proofErr w:type="spellStart"/>
      <w:r>
        <w:rPr>
          <w:lang w:val="en-GB"/>
        </w:rPr>
        <w:t>RecordID</w:t>
      </w:r>
      <w:proofErr w:type="spellEnd"/>
      <w:r w:rsidRPr="00677A8E">
        <w:rPr>
          <w:lang w:val="en-GB"/>
        </w:rPr>
        <w:t>,</w:t>
      </w:r>
      <w:r>
        <w:rPr>
          <w:lang w:val="en-GB"/>
        </w:rPr>
        <w:t xml:space="preserve"> </w:t>
      </w:r>
      <w:proofErr w:type="spellStart"/>
      <w:r>
        <w:rPr>
          <w:lang w:val="en-GB"/>
        </w:rPr>
        <w:t>Record</w:t>
      </w:r>
      <w:r w:rsidRPr="00677A8E">
        <w:rPr>
          <w:lang w:val="en-GB"/>
        </w:rPr>
        <w:t>Service</w:t>
      </w:r>
      <w:proofErr w:type="spellEnd"/>
      <w:r>
        <w:rPr>
          <w:lang w:val="en-GB"/>
        </w:rPr>
        <w:t>.</w:t>
      </w:r>
    </w:p>
    <w:p w14:paraId="233B0164" w14:textId="77777777" w:rsidR="00E25001" w:rsidRDefault="00E25001" w:rsidP="00E25001">
      <w:pPr>
        <w:pStyle w:val="ListParagraph"/>
        <w:numPr>
          <w:ilvl w:val="0"/>
          <w:numId w:val="18"/>
        </w:numPr>
        <w:rPr>
          <w:lang w:val="en-GB"/>
        </w:rPr>
      </w:pPr>
      <w:r>
        <w:rPr>
          <w:lang w:val="en-GB"/>
        </w:rPr>
        <w:t>The following constraints apply within a What element:</w:t>
      </w:r>
    </w:p>
    <w:p w14:paraId="29B111C0" w14:textId="77777777" w:rsidR="00E25001" w:rsidRDefault="00E25001" w:rsidP="00E25001">
      <w:pPr>
        <w:pStyle w:val="ListParagraph"/>
        <w:numPr>
          <w:ilvl w:val="1"/>
          <w:numId w:val="18"/>
        </w:numPr>
        <w:rPr>
          <w:lang w:val="en-GB"/>
        </w:rPr>
      </w:pPr>
      <w:r>
        <w:rPr>
          <w:lang w:val="en-GB"/>
        </w:rPr>
        <w:t xml:space="preserve">If Element present, </w:t>
      </w:r>
      <w:proofErr w:type="spellStart"/>
      <w:r>
        <w:rPr>
          <w:lang w:val="en-GB"/>
        </w:rPr>
        <w:t>SubClass</w:t>
      </w:r>
      <w:proofErr w:type="spellEnd"/>
      <w:r>
        <w:rPr>
          <w:lang w:val="en-GB"/>
        </w:rPr>
        <w:t xml:space="preserve"> MUST also be present;</w:t>
      </w:r>
    </w:p>
    <w:p w14:paraId="0902C3FA" w14:textId="77777777" w:rsidR="00E25001" w:rsidRPr="00DA08B5" w:rsidRDefault="00E25001" w:rsidP="00E25001">
      <w:pPr>
        <w:pStyle w:val="ListParagraph"/>
        <w:numPr>
          <w:ilvl w:val="1"/>
          <w:numId w:val="18"/>
        </w:numPr>
        <w:rPr>
          <w:lang w:val="en-GB"/>
        </w:rPr>
      </w:pPr>
      <w:r>
        <w:rPr>
          <w:lang w:val="en-GB"/>
        </w:rPr>
        <w:t xml:space="preserve">If </w:t>
      </w:r>
      <w:proofErr w:type="spellStart"/>
      <w:r>
        <w:rPr>
          <w:lang w:val="en-GB"/>
        </w:rPr>
        <w:t>SubClass</w:t>
      </w:r>
      <w:proofErr w:type="spellEnd"/>
      <w:r>
        <w:rPr>
          <w:lang w:val="en-GB"/>
        </w:rPr>
        <w:t xml:space="preserve"> is present, Class MUST also be present.</w:t>
      </w:r>
    </w:p>
    <w:p w14:paraId="4A24FD66" w14:textId="77777777" w:rsidR="00E25001" w:rsidRDefault="00E25001" w:rsidP="00E25001">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w:t>
      </w:r>
      <w:proofErr w:type="spellStart"/>
      <w:r w:rsidRPr="00677A8E">
        <w:rPr>
          <w:lang w:val="en-GB"/>
        </w:rPr>
        <w:t>RetentionPeriod</w:t>
      </w:r>
      <w:proofErr w:type="spellEnd"/>
      <w:r>
        <w:rPr>
          <w:lang w:val="en-GB"/>
        </w:rPr>
        <w:t>.</w:t>
      </w:r>
    </w:p>
    <w:p w14:paraId="081A1903" w14:textId="77777777" w:rsidR="00E25001" w:rsidRPr="008260D9" w:rsidRDefault="00E25001" w:rsidP="00E25001">
      <w:pPr>
        <w:pStyle w:val="Heading3"/>
        <w:numPr>
          <w:ilvl w:val="2"/>
          <w:numId w:val="2"/>
        </w:numPr>
        <w:rPr>
          <w:lang w:val="en-GB"/>
        </w:rPr>
      </w:pPr>
      <w:bookmarkStart w:id="164" w:name="_Toc486832202"/>
      <w:bookmarkStart w:id="165" w:name="_Toc486832203"/>
      <w:bookmarkStart w:id="166" w:name="_Ref487720499"/>
      <w:bookmarkStart w:id="167" w:name="_Toc497482582"/>
      <w:bookmarkStart w:id="168" w:name="_Toc513470589"/>
      <w:bookmarkEnd w:id="164"/>
      <w:bookmarkEnd w:id="165"/>
      <w:r w:rsidRPr="008260D9">
        <w:rPr>
          <w:lang w:val="en-GB"/>
        </w:rPr>
        <w:t>Header</w:t>
      </w:r>
      <w:bookmarkEnd w:id="159"/>
      <w:bookmarkEnd w:id="166"/>
      <w:bookmarkEnd w:id="167"/>
      <w:bookmarkEnd w:id="168"/>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36C2E0A3" w14:textId="77777777" w:rsidTr="00E25001">
        <w:trPr>
          <w:trHeight w:val="381"/>
        </w:trPr>
        <w:tc>
          <w:tcPr>
            <w:tcW w:w="1848" w:type="dxa"/>
          </w:tcPr>
          <w:p w14:paraId="6C3E2B3B" w14:textId="77777777" w:rsidR="00E25001" w:rsidRPr="008260D9" w:rsidRDefault="00E25001" w:rsidP="00E25001">
            <w:pPr>
              <w:spacing w:before="0"/>
              <w:jc w:val="both"/>
              <w:rPr>
                <w:rFonts w:cs="Arial"/>
                <w:b/>
                <w:szCs w:val="20"/>
                <w:lang w:val="en-GB"/>
              </w:rPr>
            </w:pPr>
            <w:r>
              <w:rPr>
                <w:rFonts w:cs="Arial"/>
                <w:b/>
                <w:szCs w:val="20"/>
                <w:lang w:val="en-GB"/>
              </w:rPr>
              <w:t>Key</w:t>
            </w:r>
          </w:p>
        </w:tc>
        <w:tc>
          <w:tcPr>
            <w:tcW w:w="1662" w:type="dxa"/>
          </w:tcPr>
          <w:p w14:paraId="280D578B" w14:textId="77777777" w:rsidR="00E25001" w:rsidRPr="008260D9" w:rsidRDefault="00E25001" w:rsidP="00E25001">
            <w:pPr>
              <w:spacing w:before="0"/>
              <w:jc w:val="both"/>
              <w:rPr>
                <w:rFonts w:cs="Arial"/>
                <w:b/>
                <w:szCs w:val="20"/>
                <w:lang w:val="en-GB"/>
              </w:rPr>
            </w:pPr>
            <w:r>
              <w:rPr>
                <w:rFonts w:cs="Arial"/>
                <w:b/>
                <w:szCs w:val="20"/>
                <w:lang w:val="en-GB"/>
              </w:rPr>
              <w:t>Type</w:t>
            </w:r>
          </w:p>
        </w:tc>
        <w:tc>
          <w:tcPr>
            <w:tcW w:w="4536" w:type="dxa"/>
          </w:tcPr>
          <w:p w14:paraId="22E4328F" w14:textId="77777777" w:rsidR="00E25001" w:rsidRPr="008260D9" w:rsidRDefault="00E25001" w:rsidP="00E25001">
            <w:pPr>
              <w:spacing w:before="0"/>
              <w:jc w:val="both"/>
              <w:rPr>
                <w:rFonts w:cs="Arial"/>
                <w:b/>
                <w:szCs w:val="20"/>
                <w:lang w:val="en-GB"/>
              </w:rPr>
            </w:pPr>
            <w:r w:rsidRPr="008260D9">
              <w:rPr>
                <w:rFonts w:cs="Arial"/>
                <w:b/>
                <w:szCs w:val="20"/>
                <w:lang w:val="en-GB"/>
              </w:rPr>
              <w:t>Description</w:t>
            </w:r>
          </w:p>
        </w:tc>
        <w:tc>
          <w:tcPr>
            <w:tcW w:w="1418" w:type="dxa"/>
          </w:tcPr>
          <w:p w14:paraId="2774613B" w14:textId="77777777" w:rsidR="00E25001" w:rsidRPr="008260D9" w:rsidRDefault="00E25001" w:rsidP="00E25001">
            <w:pPr>
              <w:spacing w:before="0" w:after="0"/>
              <w:jc w:val="both"/>
            </w:pPr>
            <w:r>
              <w:rPr>
                <w:rFonts w:cs="Arial"/>
                <w:b/>
                <w:szCs w:val="20"/>
                <w:lang w:val="en-GB"/>
              </w:rPr>
              <w:t>Required</w:t>
            </w:r>
          </w:p>
        </w:tc>
      </w:tr>
      <w:tr w:rsidR="00E25001" w:rsidRPr="00B72D44" w14:paraId="757FE164" w14:textId="77777777" w:rsidTr="00E25001">
        <w:trPr>
          <w:trHeight w:val="792"/>
        </w:trPr>
        <w:tc>
          <w:tcPr>
            <w:tcW w:w="1848" w:type="dxa"/>
            <w:vAlign w:val="center"/>
          </w:tcPr>
          <w:p w14:paraId="6D309CA3" w14:textId="77777777" w:rsidR="00E25001" w:rsidRPr="00B72D44" w:rsidRDefault="00E25001" w:rsidP="00E25001">
            <w:pPr>
              <w:spacing w:before="0"/>
              <w:rPr>
                <w:rFonts w:cs="Arial"/>
                <w:szCs w:val="20"/>
                <w:lang w:val="en-GB"/>
              </w:rPr>
            </w:pPr>
            <w:r w:rsidRPr="00B72D44">
              <w:rPr>
                <w:rFonts w:cs="Arial"/>
                <w:szCs w:val="20"/>
                <w:lang w:val="en-GB"/>
              </w:rPr>
              <w:t>Version</w:t>
            </w:r>
          </w:p>
        </w:tc>
        <w:tc>
          <w:tcPr>
            <w:tcW w:w="1662" w:type="dxa"/>
            <w:vAlign w:val="center"/>
          </w:tcPr>
          <w:p w14:paraId="7CF607BB" w14:textId="77777777" w:rsidR="00E25001" w:rsidRPr="00B72D44" w:rsidRDefault="00E25001" w:rsidP="00E25001">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05938E25" w14:textId="77777777" w:rsidR="00E25001" w:rsidRDefault="00E25001" w:rsidP="00E25001">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08C0C2A3" w14:textId="77777777" w:rsidR="00E25001" w:rsidRDefault="00E25001" w:rsidP="00E25001">
            <w:pPr>
              <w:spacing w:before="0"/>
              <w:rPr>
                <w:rFonts w:cs="Arial"/>
                <w:szCs w:val="20"/>
                <w:lang w:val="en-GB"/>
              </w:rPr>
            </w:pPr>
            <w:r>
              <w:rPr>
                <w:rFonts w:cs="Arial"/>
                <w:szCs w:val="20"/>
                <w:lang w:val="en-GB"/>
              </w:rPr>
              <w:t>0 - COEL Specification major version number</w:t>
            </w:r>
          </w:p>
          <w:p w14:paraId="65F7AC99" w14:textId="77777777" w:rsidR="00E25001" w:rsidRDefault="00E25001" w:rsidP="00E25001">
            <w:pPr>
              <w:spacing w:before="0"/>
              <w:rPr>
                <w:rFonts w:cs="Arial"/>
                <w:szCs w:val="20"/>
                <w:lang w:val="en-GB"/>
              </w:rPr>
            </w:pPr>
            <w:r>
              <w:rPr>
                <w:rFonts w:cs="Arial"/>
                <w:szCs w:val="20"/>
                <w:lang w:val="en-GB"/>
              </w:rPr>
              <w:t>1 - COEL Specification minor version number</w:t>
            </w:r>
          </w:p>
          <w:p w14:paraId="69A54B10" w14:textId="77777777" w:rsidR="00E25001" w:rsidRDefault="00E25001" w:rsidP="00E25001">
            <w:pPr>
              <w:spacing w:before="0"/>
              <w:rPr>
                <w:rFonts w:cs="Arial"/>
                <w:szCs w:val="20"/>
                <w:lang w:val="en-GB"/>
              </w:rPr>
            </w:pPr>
            <w:r>
              <w:rPr>
                <w:rFonts w:cs="Arial"/>
                <w:szCs w:val="20"/>
                <w:lang w:val="en-GB"/>
              </w:rPr>
              <w:t>2 - COEL Model major version number</w:t>
            </w:r>
          </w:p>
          <w:p w14:paraId="053D8AB8" w14:textId="77777777" w:rsidR="00E25001" w:rsidRPr="00B72D44" w:rsidRDefault="00E25001" w:rsidP="00E25001">
            <w:pPr>
              <w:spacing w:before="0"/>
              <w:rPr>
                <w:rFonts w:cs="Arial"/>
                <w:szCs w:val="20"/>
                <w:lang w:val="en-GB"/>
              </w:rPr>
            </w:pPr>
            <w:r>
              <w:rPr>
                <w:rFonts w:cs="Arial"/>
                <w:szCs w:val="20"/>
                <w:lang w:val="en-GB"/>
              </w:rPr>
              <w:t>3 - COEL Model minor version number</w:t>
            </w:r>
          </w:p>
        </w:tc>
        <w:tc>
          <w:tcPr>
            <w:tcW w:w="1418" w:type="dxa"/>
          </w:tcPr>
          <w:p w14:paraId="24FF6985" w14:textId="77777777" w:rsidR="00E25001" w:rsidRPr="00B72D44" w:rsidRDefault="00E25001" w:rsidP="00E25001">
            <w:pPr>
              <w:spacing w:before="0" w:after="0"/>
            </w:pPr>
            <w:r>
              <w:rPr>
                <w:rFonts w:cs="Arial"/>
                <w:szCs w:val="20"/>
              </w:rPr>
              <w:t>Yes</w:t>
            </w:r>
          </w:p>
        </w:tc>
      </w:tr>
    </w:tbl>
    <w:p w14:paraId="45F69D82" w14:textId="77777777" w:rsidR="00E25001" w:rsidRDefault="00E25001" w:rsidP="00E25001">
      <w:r>
        <w:t xml:space="preserve">The detailed meanings and usage scenarios for the COEL Model version numbers are provided in </w:t>
      </w:r>
      <w:hyperlink w:anchor="_Version_Control" w:history="1">
        <w:r>
          <w:rPr>
            <w:rStyle w:val="Hyperlink"/>
          </w:rPr>
          <w:t>section 4.2.5</w:t>
        </w:r>
      </w:hyperlink>
      <w:r>
        <w:t>.</w:t>
      </w:r>
    </w:p>
    <w:p w14:paraId="21055886" w14:textId="77777777" w:rsidR="00E25001" w:rsidRDefault="00E25001" w:rsidP="00E25001">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6521CD6A" w14:textId="77777777" w:rsidR="00E25001" w:rsidRPr="008260D9" w:rsidRDefault="00E25001" w:rsidP="00E25001">
      <w:pPr>
        <w:pStyle w:val="Heading3"/>
        <w:numPr>
          <w:ilvl w:val="2"/>
          <w:numId w:val="2"/>
        </w:numPr>
        <w:rPr>
          <w:lang w:val="en-GB"/>
        </w:rPr>
      </w:pPr>
      <w:bookmarkStart w:id="169" w:name="_Toc486832205"/>
      <w:bookmarkStart w:id="170" w:name="_When"/>
      <w:bookmarkStart w:id="171" w:name="_Toc462748615"/>
      <w:bookmarkStart w:id="172" w:name="_Ref487720502"/>
      <w:bookmarkStart w:id="173" w:name="_Toc497482583"/>
      <w:bookmarkStart w:id="174" w:name="_Toc513470590"/>
      <w:bookmarkEnd w:id="169"/>
      <w:bookmarkEnd w:id="170"/>
      <w:r w:rsidRPr="008260D9">
        <w:rPr>
          <w:lang w:val="en-GB"/>
        </w:rPr>
        <w:t>When</w:t>
      </w:r>
      <w:bookmarkEnd w:id="171"/>
      <w:bookmarkEnd w:id="172"/>
      <w:bookmarkEnd w:id="173"/>
      <w:bookmarkEnd w:id="174"/>
    </w:p>
    <w:p w14:paraId="5CD25950" w14:textId="77777777" w:rsidR="00E25001" w:rsidRPr="008260D9" w:rsidRDefault="00E25001" w:rsidP="00E25001">
      <w:pPr>
        <w:rPr>
          <w:lang w:val="en-GB"/>
        </w:rPr>
      </w:pPr>
      <w:r w:rsidRPr="008260D9">
        <w:rPr>
          <w:lang w:val="en-GB"/>
        </w:rPr>
        <w:t xml:space="preserve">Time and duration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660277E" w14:textId="77777777" w:rsidTr="00E25001">
        <w:tc>
          <w:tcPr>
            <w:tcW w:w="1848" w:type="dxa"/>
          </w:tcPr>
          <w:p w14:paraId="0CB92AEE"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36B0B046"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3672FA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189C7C7B" w14:textId="77777777" w:rsidR="00E25001" w:rsidRPr="008260D9" w:rsidRDefault="00E25001" w:rsidP="00E25001">
            <w:pPr>
              <w:spacing w:before="0" w:after="0"/>
            </w:pPr>
            <w:r>
              <w:rPr>
                <w:rFonts w:cs="Arial"/>
                <w:b/>
                <w:szCs w:val="20"/>
                <w:lang w:val="en-GB"/>
              </w:rPr>
              <w:t>Required</w:t>
            </w:r>
          </w:p>
        </w:tc>
      </w:tr>
      <w:tr w:rsidR="00E25001" w:rsidRPr="008260D9" w14:paraId="439D95CA" w14:textId="77777777" w:rsidTr="00E25001">
        <w:tc>
          <w:tcPr>
            <w:tcW w:w="1848" w:type="dxa"/>
            <w:vAlign w:val="center"/>
          </w:tcPr>
          <w:p w14:paraId="71D7D813" w14:textId="77777777" w:rsidR="00E25001" w:rsidRPr="008260D9" w:rsidRDefault="00E25001" w:rsidP="00E25001">
            <w:pPr>
              <w:spacing w:before="0"/>
              <w:rPr>
                <w:rFonts w:cs="Arial"/>
                <w:szCs w:val="20"/>
                <w:lang w:val="en-GB"/>
              </w:rPr>
            </w:pPr>
            <w:r w:rsidRPr="008260D9">
              <w:rPr>
                <w:rFonts w:cs="Arial"/>
                <w:szCs w:val="20"/>
                <w:lang w:val="en-GB"/>
              </w:rPr>
              <w:t>Time</w:t>
            </w:r>
          </w:p>
        </w:tc>
        <w:tc>
          <w:tcPr>
            <w:tcW w:w="1662" w:type="dxa"/>
            <w:vAlign w:val="center"/>
          </w:tcPr>
          <w:p w14:paraId="00893FCD"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C61485B" w14:textId="77777777" w:rsidR="00E25001" w:rsidRPr="008260D9" w:rsidRDefault="00E25001" w:rsidP="00E25001">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2B219D55" w14:textId="77777777" w:rsidR="00E25001" w:rsidRPr="008260D9" w:rsidRDefault="00E25001" w:rsidP="00E25001">
            <w:pPr>
              <w:spacing w:before="0" w:after="0"/>
            </w:pPr>
            <w:r>
              <w:t>Yes</w:t>
            </w:r>
          </w:p>
        </w:tc>
      </w:tr>
      <w:tr w:rsidR="00E25001" w:rsidRPr="008260D9" w14:paraId="44130904" w14:textId="77777777" w:rsidTr="00E25001">
        <w:tc>
          <w:tcPr>
            <w:tcW w:w="1848" w:type="dxa"/>
            <w:vAlign w:val="center"/>
          </w:tcPr>
          <w:p w14:paraId="0F8848A8" w14:textId="77777777" w:rsidR="00E25001" w:rsidRPr="008260D9" w:rsidRDefault="00E25001" w:rsidP="00E25001">
            <w:pPr>
              <w:spacing w:before="0"/>
              <w:rPr>
                <w:rFonts w:cs="Arial"/>
                <w:szCs w:val="20"/>
                <w:lang w:val="en-GB"/>
              </w:rPr>
            </w:pPr>
            <w:proofErr w:type="spellStart"/>
            <w:r w:rsidRPr="008260D9">
              <w:rPr>
                <w:rFonts w:cs="Arial"/>
                <w:szCs w:val="20"/>
                <w:lang w:val="en-GB"/>
              </w:rPr>
              <w:t>UTCOffset</w:t>
            </w:r>
            <w:proofErr w:type="spellEnd"/>
          </w:p>
        </w:tc>
        <w:tc>
          <w:tcPr>
            <w:tcW w:w="1662" w:type="dxa"/>
            <w:vAlign w:val="center"/>
          </w:tcPr>
          <w:p w14:paraId="7A57FDCA"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1CB02765" w14:textId="77777777" w:rsidR="00E25001" w:rsidRPr="008260D9" w:rsidRDefault="00E25001" w:rsidP="00E25001">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2CE40EA8" w14:textId="77777777" w:rsidR="00E25001" w:rsidRPr="008260D9" w:rsidRDefault="00E25001" w:rsidP="00E25001">
            <w:pPr>
              <w:spacing w:before="0" w:after="0"/>
            </w:pPr>
            <w:r>
              <w:t>No</w:t>
            </w:r>
          </w:p>
        </w:tc>
      </w:tr>
      <w:tr w:rsidR="00E25001" w:rsidRPr="008260D9" w14:paraId="38F83166" w14:textId="77777777" w:rsidTr="00E25001">
        <w:tc>
          <w:tcPr>
            <w:tcW w:w="1848" w:type="dxa"/>
            <w:vAlign w:val="center"/>
          </w:tcPr>
          <w:p w14:paraId="294DAAF5" w14:textId="77777777" w:rsidR="00E25001" w:rsidRPr="008260D9" w:rsidRDefault="00E25001" w:rsidP="00E25001">
            <w:pPr>
              <w:spacing w:before="0"/>
              <w:rPr>
                <w:rFonts w:cs="Arial"/>
                <w:szCs w:val="20"/>
                <w:lang w:val="en-GB"/>
              </w:rPr>
            </w:pPr>
            <w:r w:rsidRPr="008260D9">
              <w:rPr>
                <w:rFonts w:cs="Arial"/>
                <w:szCs w:val="20"/>
                <w:lang w:val="en-GB"/>
              </w:rPr>
              <w:t>Accuracy</w:t>
            </w:r>
          </w:p>
        </w:tc>
        <w:tc>
          <w:tcPr>
            <w:tcW w:w="1662" w:type="dxa"/>
            <w:vAlign w:val="center"/>
          </w:tcPr>
          <w:p w14:paraId="23A43DF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EE8FE38" w14:textId="77777777" w:rsidR="00E25001" w:rsidRPr="008260D9" w:rsidRDefault="00E25001" w:rsidP="00E25001">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7B6DA8F8" w14:textId="77777777" w:rsidR="00E25001" w:rsidRPr="008260D9" w:rsidRDefault="00E25001" w:rsidP="00E25001">
            <w:pPr>
              <w:spacing w:before="0" w:after="0"/>
            </w:pPr>
            <w:r>
              <w:t>No</w:t>
            </w:r>
          </w:p>
        </w:tc>
      </w:tr>
      <w:tr w:rsidR="00E25001" w:rsidRPr="008260D9" w14:paraId="7D9009DA" w14:textId="77777777" w:rsidTr="00E25001">
        <w:tc>
          <w:tcPr>
            <w:tcW w:w="1848" w:type="dxa"/>
            <w:vAlign w:val="center"/>
          </w:tcPr>
          <w:p w14:paraId="248BE0E9" w14:textId="77777777" w:rsidR="00E25001" w:rsidRPr="008260D9" w:rsidRDefault="00E25001" w:rsidP="00E25001">
            <w:pPr>
              <w:spacing w:before="0"/>
              <w:rPr>
                <w:rFonts w:cs="Arial"/>
                <w:szCs w:val="20"/>
                <w:lang w:val="en-GB"/>
              </w:rPr>
            </w:pPr>
            <w:r w:rsidRPr="008260D9">
              <w:rPr>
                <w:rFonts w:cs="Arial"/>
                <w:szCs w:val="20"/>
                <w:lang w:val="en-GB"/>
              </w:rPr>
              <w:t>Duration</w:t>
            </w:r>
          </w:p>
        </w:tc>
        <w:tc>
          <w:tcPr>
            <w:tcW w:w="1662" w:type="dxa"/>
            <w:vAlign w:val="center"/>
          </w:tcPr>
          <w:p w14:paraId="25400FBB"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5A83E8B" w14:textId="77777777" w:rsidR="00E25001" w:rsidRPr="008260D9" w:rsidRDefault="00E25001" w:rsidP="00E25001">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42742A85" w14:textId="77777777" w:rsidR="00E25001" w:rsidRPr="008260D9" w:rsidRDefault="00E25001" w:rsidP="00E25001">
            <w:pPr>
              <w:spacing w:before="0" w:after="0"/>
            </w:pPr>
            <w:r>
              <w:t>No</w:t>
            </w:r>
          </w:p>
        </w:tc>
      </w:tr>
    </w:tbl>
    <w:p w14:paraId="19D6F2B9" w14:textId="77777777" w:rsidR="00E25001" w:rsidRPr="008260D9" w:rsidRDefault="00E25001" w:rsidP="00E25001">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662A66DE" w14:textId="77777777" w:rsidR="00E25001" w:rsidRPr="008260D9" w:rsidRDefault="00E25001" w:rsidP="00E25001">
      <w:pPr>
        <w:rPr>
          <w:lang w:val="en-GB"/>
        </w:rPr>
      </w:pPr>
      <w:r w:rsidRPr="008260D9">
        <w:rPr>
          <w:lang w:val="en-GB"/>
        </w:rPr>
        <w:t>This value refers to the accuracy reported and not necessarily the actual accuracy at which the measurement was obtained.</w:t>
      </w:r>
    </w:p>
    <w:p w14:paraId="03B92D51" w14:textId="77777777" w:rsidR="00E25001" w:rsidRPr="008260D9" w:rsidRDefault="00E25001" w:rsidP="00E25001">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720C27A8" w14:textId="77777777" w:rsidR="00E25001" w:rsidRPr="008260D9" w:rsidRDefault="00E25001" w:rsidP="00E25001">
      <w:pPr>
        <w:pStyle w:val="Heading3"/>
        <w:numPr>
          <w:ilvl w:val="2"/>
          <w:numId w:val="2"/>
        </w:numPr>
        <w:rPr>
          <w:lang w:val="en-GB"/>
        </w:rPr>
      </w:pPr>
      <w:bookmarkStart w:id="175" w:name="_Toc486832207"/>
      <w:bookmarkStart w:id="176" w:name="_Toc462748616"/>
      <w:bookmarkStart w:id="177" w:name="_Ref487720504"/>
      <w:bookmarkStart w:id="178" w:name="_Toc497482584"/>
      <w:bookmarkStart w:id="179" w:name="_Toc513470591"/>
      <w:bookmarkEnd w:id="175"/>
      <w:r w:rsidRPr="008260D9">
        <w:rPr>
          <w:lang w:val="en-GB"/>
        </w:rPr>
        <w:t>What</w:t>
      </w:r>
      <w:bookmarkEnd w:id="176"/>
      <w:bookmarkEnd w:id="177"/>
      <w:bookmarkEnd w:id="178"/>
      <w:bookmarkEnd w:id="179"/>
    </w:p>
    <w:p w14:paraId="575A50D1" w14:textId="77777777" w:rsidR="00E25001" w:rsidRPr="008260D9" w:rsidRDefault="00E25001" w:rsidP="00E25001">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A0AB4AF" w14:textId="77777777" w:rsidTr="00E25001">
        <w:tc>
          <w:tcPr>
            <w:tcW w:w="1848" w:type="dxa"/>
          </w:tcPr>
          <w:p w14:paraId="3EDB3446" w14:textId="77777777" w:rsidR="00E25001" w:rsidRPr="008260D9" w:rsidRDefault="00E25001" w:rsidP="00E25001">
            <w:pPr>
              <w:spacing w:before="0"/>
              <w:rPr>
                <w:rFonts w:cs="Arial"/>
                <w:b/>
                <w:szCs w:val="20"/>
                <w:lang w:val="en-GB"/>
              </w:rPr>
            </w:pPr>
            <w:r>
              <w:rPr>
                <w:rFonts w:cs="Arial"/>
                <w:b/>
                <w:szCs w:val="20"/>
                <w:lang w:val="en-GB"/>
              </w:rPr>
              <w:lastRenderedPageBreak/>
              <w:t>Key</w:t>
            </w:r>
          </w:p>
        </w:tc>
        <w:tc>
          <w:tcPr>
            <w:tcW w:w="1662" w:type="dxa"/>
          </w:tcPr>
          <w:p w14:paraId="7A712CC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D0D0B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7FE33239" w14:textId="77777777" w:rsidR="00E25001" w:rsidRPr="008260D9" w:rsidRDefault="00E25001" w:rsidP="00E25001">
            <w:pPr>
              <w:spacing w:before="0"/>
              <w:rPr>
                <w:rFonts w:cs="Arial"/>
                <w:b/>
                <w:szCs w:val="20"/>
                <w:lang w:val="en-GB"/>
              </w:rPr>
            </w:pPr>
            <w:r w:rsidRPr="00064ADA">
              <w:rPr>
                <w:rFonts w:cs="Arial"/>
                <w:b/>
                <w:szCs w:val="20"/>
                <w:lang w:val="en-GB"/>
              </w:rPr>
              <w:t>Required</w:t>
            </w:r>
          </w:p>
        </w:tc>
      </w:tr>
      <w:tr w:rsidR="00E25001" w:rsidRPr="008260D9" w14:paraId="0C4BC3FF" w14:textId="77777777" w:rsidTr="00E25001">
        <w:tc>
          <w:tcPr>
            <w:tcW w:w="1848" w:type="dxa"/>
            <w:vAlign w:val="center"/>
          </w:tcPr>
          <w:p w14:paraId="17C280B5" w14:textId="77777777" w:rsidR="00E25001" w:rsidRPr="008260D9" w:rsidRDefault="00E25001" w:rsidP="00E25001">
            <w:pPr>
              <w:spacing w:before="0"/>
              <w:rPr>
                <w:rFonts w:cs="Arial"/>
                <w:szCs w:val="20"/>
                <w:lang w:val="en-GB"/>
              </w:rPr>
            </w:pPr>
            <w:r w:rsidRPr="008260D9">
              <w:rPr>
                <w:rFonts w:cs="Arial"/>
                <w:szCs w:val="20"/>
                <w:lang w:val="en-GB"/>
              </w:rPr>
              <w:t>Cluster</w:t>
            </w:r>
          </w:p>
        </w:tc>
        <w:tc>
          <w:tcPr>
            <w:tcW w:w="1662" w:type="dxa"/>
            <w:vAlign w:val="center"/>
          </w:tcPr>
          <w:p w14:paraId="1BD05F25"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3DEDB8B" w14:textId="77777777" w:rsidR="00E25001" w:rsidRPr="008260D9" w:rsidRDefault="00E25001" w:rsidP="00E25001">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379939D0" w14:textId="77777777" w:rsidR="00E25001" w:rsidRDefault="00E25001" w:rsidP="00E25001">
            <w:pPr>
              <w:spacing w:before="0"/>
              <w:rPr>
                <w:rFonts w:cs="Arial"/>
                <w:szCs w:val="20"/>
                <w:lang w:val="en-GB"/>
              </w:rPr>
            </w:pPr>
            <w:r>
              <w:rPr>
                <w:rFonts w:cs="Arial"/>
                <w:szCs w:val="20"/>
                <w:lang w:val="en-GB"/>
              </w:rPr>
              <w:t>Yes</w:t>
            </w:r>
          </w:p>
        </w:tc>
      </w:tr>
      <w:tr w:rsidR="00E25001" w:rsidRPr="008260D9" w14:paraId="687E9E62" w14:textId="77777777" w:rsidTr="00E25001">
        <w:tc>
          <w:tcPr>
            <w:tcW w:w="1848" w:type="dxa"/>
            <w:vAlign w:val="center"/>
          </w:tcPr>
          <w:p w14:paraId="51AAC289" w14:textId="77777777" w:rsidR="00E25001" w:rsidRPr="008260D9" w:rsidRDefault="00E25001" w:rsidP="00E25001">
            <w:pPr>
              <w:spacing w:before="0"/>
              <w:rPr>
                <w:rFonts w:cs="Arial"/>
                <w:szCs w:val="20"/>
                <w:lang w:val="en-GB"/>
              </w:rPr>
            </w:pPr>
            <w:r w:rsidRPr="008260D9">
              <w:rPr>
                <w:rFonts w:cs="Arial"/>
                <w:szCs w:val="20"/>
                <w:lang w:val="en-GB"/>
              </w:rPr>
              <w:t>Class</w:t>
            </w:r>
          </w:p>
        </w:tc>
        <w:tc>
          <w:tcPr>
            <w:tcW w:w="1662" w:type="dxa"/>
            <w:vAlign w:val="center"/>
          </w:tcPr>
          <w:p w14:paraId="1EF5E4C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A557191" w14:textId="77777777" w:rsidR="00E25001" w:rsidRPr="008260D9" w:rsidRDefault="00E25001" w:rsidP="00E25001">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1AF29D06" w14:textId="77777777" w:rsidR="00E25001" w:rsidRDefault="00E25001" w:rsidP="00E25001">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3179E4BE" w14:textId="77777777" w:rsidTr="00E25001">
        <w:tc>
          <w:tcPr>
            <w:tcW w:w="1848" w:type="dxa"/>
            <w:vAlign w:val="center"/>
          </w:tcPr>
          <w:p w14:paraId="5C8F0013" w14:textId="77777777" w:rsidR="00E25001" w:rsidRPr="008260D9" w:rsidRDefault="00E25001" w:rsidP="00E25001">
            <w:pPr>
              <w:spacing w:before="0"/>
              <w:rPr>
                <w:rFonts w:cs="Arial"/>
                <w:szCs w:val="20"/>
                <w:lang w:val="en-GB"/>
              </w:rPr>
            </w:pPr>
            <w:bookmarkStart w:id="180" w:name="_Hlk496428603"/>
            <w:proofErr w:type="spellStart"/>
            <w:r w:rsidRPr="008260D9">
              <w:rPr>
                <w:rFonts w:cs="Arial"/>
                <w:szCs w:val="20"/>
                <w:lang w:val="en-GB"/>
              </w:rPr>
              <w:t>SubClass</w:t>
            </w:r>
            <w:proofErr w:type="spellEnd"/>
          </w:p>
        </w:tc>
        <w:tc>
          <w:tcPr>
            <w:tcW w:w="1662" w:type="dxa"/>
            <w:vAlign w:val="center"/>
          </w:tcPr>
          <w:p w14:paraId="7502B702"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433CD54" w14:textId="77777777" w:rsidR="00E25001" w:rsidRPr="008260D9" w:rsidRDefault="00E25001" w:rsidP="00E25001">
            <w:pPr>
              <w:spacing w:before="0"/>
              <w:rPr>
                <w:rFonts w:cs="Arial"/>
                <w:szCs w:val="20"/>
                <w:lang w:val="en-GB"/>
              </w:rPr>
            </w:pPr>
            <w:proofErr w:type="spellStart"/>
            <w:r>
              <w:rPr>
                <w:rFonts w:cs="Arial"/>
                <w:szCs w:val="20"/>
                <w:lang w:val="en-GB"/>
              </w:rPr>
              <w:t>S</w:t>
            </w:r>
            <w:r w:rsidRPr="008260D9">
              <w:rPr>
                <w:rFonts w:cs="Arial"/>
                <w:szCs w:val="20"/>
                <w:lang w:val="en-GB"/>
              </w:rPr>
              <w:t>ub</w:t>
            </w:r>
            <w:r>
              <w:rPr>
                <w:rFonts w:cs="Arial"/>
                <w:szCs w:val="20"/>
                <w:lang w:val="en-GB"/>
              </w:rPr>
              <w:t>Class</w:t>
            </w:r>
            <w:proofErr w:type="spellEnd"/>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5258BDE5" w14:textId="77777777" w:rsidR="00E25001" w:rsidRDefault="00E25001" w:rsidP="00E25001">
            <w:pPr>
              <w:spacing w:before="0"/>
              <w:rPr>
                <w:rFonts w:cs="Arial"/>
                <w:szCs w:val="20"/>
                <w:lang w:val="en-GB"/>
              </w:rPr>
            </w:pPr>
          </w:p>
        </w:tc>
      </w:tr>
      <w:tr w:rsidR="00E25001" w:rsidRPr="008260D9" w14:paraId="595F68B2" w14:textId="77777777" w:rsidTr="00E25001">
        <w:tc>
          <w:tcPr>
            <w:tcW w:w="1848" w:type="dxa"/>
            <w:vAlign w:val="center"/>
          </w:tcPr>
          <w:p w14:paraId="2C490BBD" w14:textId="77777777" w:rsidR="00E25001" w:rsidRPr="008260D9" w:rsidRDefault="00E25001" w:rsidP="00E25001">
            <w:pPr>
              <w:spacing w:before="0"/>
              <w:rPr>
                <w:rFonts w:cs="Arial"/>
                <w:szCs w:val="20"/>
                <w:lang w:val="en-GB"/>
              </w:rPr>
            </w:pPr>
            <w:r w:rsidRPr="008260D9">
              <w:rPr>
                <w:rFonts w:cs="Arial"/>
                <w:szCs w:val="20"/>
                <w:lang w:val="en-GB"/>
              </w:rPr>
              <w:t>Element</w:t>
            </w:r>
          </w:p>
        </w:tc>
        <w:tc>
          <w:tcPr>
            <w:tcW w:w="1662" w:type="dxa"/>
            <w:vAlign w:val="center"/>
          </w:tcPr>
          <w:p w14:paraId="09542CC7"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D467CF8" w14:textId="77777777" w:rsidR="00E25001" w:rsidRPr="008260D9" w:rsidRDefault="00E25001" w:rsidP="00E25001">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14353C85" w14:textId="77777777" w:rsidR="00E25001" w:rsidRDefault="00E25001" w:rsidP="00E25001">
            <w:pPr>
              <w:spacing w:before="0"/>
              <w:rPr>
                <w:rFonts w:cs="Arial"/>
                <w:szCs w:val="20"/>
                <w:lang w:val="en-GB"/>
              </w:rPr>
            </w:pPr>
          </w:p>
        </w:tc>
      </w:tr>
    </w:tbl>
    <w:bookmarkEnd w:id="180"/>
    <w:p w14:paraId="3C405F36" w14:textId="77777777" w:rsidR="00E25001" w:rsidRDefault="00E25001" w:rsidP="00E25001">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0C917FB3" w14:textId="77777777" w:rsidR="00E25001" w:rsidRPr="008260D9" w:rsidRDefault="00E25001" w:rsidP="00E25001">
      <w:pPr>
        <w:pStyle w:val="Heading3"/>
        <w:numPr>
          <w:ilvl w:val="2"/>
          <w:numId w:val="2"/>
        </w:numPr>
        <w:rPr>
          <w:lang w:val="en-GB"/>
        </w:rPr>
      </w:pPr>
      <w:bookmarkStart w:id="181" w:name="_Toc486832209"/>
      <w:bookmarkStart w:id="182" w:name="_Ref487720505"/>
      <w:bookmarkStart w:id="183" w:name="_Toc497482585"/>
      <w:bookmarkStart w:id="184" w:name="_Toc513470592"/>
      <w:bookmarkStart w:id="185" w:name="_Toc462748617"/>
      <w:bookmarkEnd w:id="181"/>
      <w:r w:rsidRPr="008260D9">
        <w:rPr>
          <w:lang w:val="en-GB"/>
        </w:rPr>
        <w:t>Who</w:t>
      </w:r>
      <w:bookmarkEnd w:id="182"/>
      <w:bookmarkEnd w:id="183"/>
      <w:bookmarkEnd w:id="184"/>
    </w:p>
    <w:p w14:paraId="44DCAAC7" w14:textId="77777777" w:rsidR="00E25001" w:rsidRPr="008260D9" w:rsidRDefault="00E25001" w:rsidP="00E25001">
      <w:pPr>
        <w:rPr>
          <w:lang w:val="en-GB"/>
        </w:rPr>
      </w:pPr>
      <w:r w:rsidRPr="008260D9">
        <w:rPr>
          <w:lang w:val="en-GB"/>
        </w:rPr>
        <w:t xml:space="preserve">Who the </w:t>
      </w:r>
      <w:r>
        <w:rPr>
          <w:lang w:val="en-GB"/>
        </w:rPr>
        <w:t>Atom</w:t>
      </w:r>
      <w:r w:rsidRPr="008260D9">
        <w:rPr>
          <w:lang w:val="en-GB"/>
        </w:rPr>
        <w:t xml:space="preserve"> relates to:</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6F980ED6" w14:textId="77777777" w:rsidTr="00E25001">
        <w:tc>
          <w:tcPr>
            <w:tcW w:w="1848" w:type="dxa"/>
          </w:tcPr>
          <w:p w14:paraId="60906956"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1F25E84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C4DA69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19FBE54A" w14:textId="77777777" w:rsidR="00E25001" w:rsidRPr="00615F99" w:rsidRDefault="00E25001" w:rsidP="00E25001">
            <w:pPr>
              <w:spacing w:before="0" w:after="0"/>
              <w:rPr>
                <w:highlight w:val="yellow"/>
              </w:rPr>
            </w:pPr>
            <w:r w:rsidRPr="00064ADA">
              <w:rPr>
                <w:rFonts w:cs="Arial"/>
                <w:b/>
                <w:szCs w:val="20"/>
                <w:lang w:val="en-GB"/>
              </w:rPr>
              <w:t>Required</w:t>
            </w:r>
          </w:p>
        </w:tc>
      </w:tr>
      <w:tr w:rsidR="00E25001" w:rsidRPr="008260D9" w14:paraId="0CA98D00" w14:textId="77777777" w:rsidTr="00E25001">
        <w:tc>
          <w:tcPr>
            <w:tcW w:w="1848" w:type="dxa"/>
            <w:vAlign w:val="center"/>
          </w:tcPr>
          <w:p w14:paraId="377E2878" w14:textId="77777777" w:rsidR="00E25001" w:rsidRPr="008260D9" w:rsidRDefault="00E25001" w:rsidP="00E25001">
            <w:pPr>
              <w:spacing w:before="0"/>
              <w:rPr>
                <w:rFonts w:cs="Arial"/>
                <w:szCs w:val="20"/>
                <w:lang w:val="en-GB"/>
              </w:rPr>
            </w:pPr>
            <w:proofErr w:type="spellStart"/>
            <w:r w:rsidRPr="008260D9">
              <w:rPr>
                <w:rFonts w:cs="Arial"/>
                <w:szCs w:val="20"/>
                <w:lang w:val="en-GB"/>
              </w:rPr>
              <w:t>DeviceID</w:t>
            </w:r>
            <w:proofErr w:type="spellEnd"/>
          </w:p>
        </w:tc>
        <w:tc>
          <w:tcPr>
            <w:tcW w:w="1662" w:type="dxa"/>
            <w:vAlign w:val="center"/>
          </w:tcPr>
          <w:p w14:paraId="7DE35FD4"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16E038DC" w14:textId="77777777" w:rsidR="00E25001" w:rsidRPr="008260D9" w:rsidRDefault="00E25001" w:rsidP="00E25001">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32F218AE"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5F3B6912" w14:textId="77777777" w:rsidTr="00E25001">
        <w:tc>
          <w:tcPr>
            <w:tcW w:w="1848" w:type="dxa"/>
            <w:vAlign w:val="center"/>
          </w:tcPr>
          <w:p w14:paraId="5F92FEE8" w14:textId="77777777" w:rsidR="00E25001" w:rsidRPr="008260D9" w:rsidRDefault="00E25001" w:rsidP="00E25001">
            <w:pPr>
              <w:spacing w:before="0"/>
              <w:rPr>
                <w:rFonts w:cs="Arial"/>
                <w:szCs w:val="20"/>
                <w:lang w:val="en-GB"/>
              </w:rPr>
            </w:pPr>
            <w:proofErr w:type="spellStart"/>
            <w:r w:rsidRPr="008260D9">
              <w:rPr>
                <w:rFonts w:cs="Arial"/>
                <w:szCs w:val="20"/>
                <w:lang w:val="en-GB"/>
              </w:rPr>
              <w:t>ConsumerID</w:t>
            </w:r>
            <w:proofErr w:type="spellEnd"/>
          </w:p>
        </w:tc>
        <w:tc>
          <w:tcPr>
            <w:tcW w:w="1662" w:type="dxa"/>
            <w:vAlign w:val="center"/>
          </w:tcPr>
          <w:p w14:paraId="2549F62E"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21760BC5" w14:textId="77777777" w:rsidR="00E25001" w:rsidRPr="008260D9" w:rsidRDefault="00E25001" w:rsidP="00E25001">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48AE3BDD" w14:textId="77777777" w:rsidR="00E25001" w:rsidRPr="008260D9" w:rsidRDefault="00E25001" w:rsidP="00E25001">
            <w:pPr>
              <w:spacing w:before="0" w:after="0"/>
            </w:pPr>
          </w:p>
        </w:tc>
      </w:tr>
    </w:tbl>
    <w:p w14:paraId="053AC4F0" w14:textId="77777777" w:rsidR="00E25001" w:rsidRPr="008260D9" w:rsidRDefault="00E25001" w:rsidP="00E25001">
      <w:pPr>
        <w:pStyle w:val="Heading3"/>
        <w:numPr>
          <w:ilvl w:val="2"/>
          <w:numId w:val="2"/>
        </w:numPr>
        <w:rPr>
          <w:lang w:val="en-GB"/>
        </w:rPr>
      </w:pPr>
      <w:bookmarkStart w:id="186" w:name="_Toc486832211"/>
      <w:bookmarkStart w:id="187" w:name="_How"/>
      <w:bookmarkStart w:id="188" w:name="_Ref487720507"/>
      <w:bookmarkStart w:id="189" w:name="_Toc497482586"/>
      <w:bookmarkStart w:id="190" w:name="_Toc513470593"/>
      <w:bookmarkEnd w:id="186"/>
      <w:bookmarkEnd w:id="187"/>
      <w:r w:rsidRPr="008260D9">
        <w:rPr>
          <w:lang w:val="en-GB"/>
        </w:rPr>
        <w:t>How</w:t>
      </w:r>
      <w:bookmarkEnd w:id="185"/>
      <w:bookmarkEnd w:id="188"/>
      <w:bookmarkEnd w:id="189"/>
      <w:bookmarkEnd w:id="190"/>
    </w:p>
    <w:p w14:paraId="3AA1E628" w14:textId="77777777" w:rsidR="00E25001" w:rsidRPr="008260D9" w:rsidRDefault="00E25001" w:rsidP="00E25001">
      <w:pPr>
        <w:rPr>
          <w:lang w:val="en-GB"/>
        </w:rPr>
      </w:pPr>
      <w:r w:rsidRPr="008260D9">
        <w:rPr>
          <w:lang w:val="en-GB"/>
        </w:rPr>
        <w:t xml:space="preserve">How the </w:t>
      </w:r>
      <w:r>
        <w:rPr>
          <w:lang w:val="en-GB"/>
        </w:rPr>
        <w:t>Atom</w:t>
      </w:r>
      <w:r w:rsidRPr="008260D9">
        <w:rPr>
          <w:lang w:val="en-GB"/>
        </w:rPr>
        <w:t xml:space="preserve"> was measured:</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3C807CEC" w14:textId="77777777" w:rsidTr="00E25001">
        <w:tc>
          <w:tcPr>
            <w:tcW w:w="1848" w:type="dxa"/>
          </w:tcPr>
          <w:p w14:paraId="7007647F"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66A73F6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938B94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50287E42" w14:textId="77777777" w:rsidR="00E25001" w:rsidRPr="008260D9" w:rsidRDefault="00E25001" w:rsidP="00E25001">
            <w:pPr>
              <w:spacing w:before="0" w:after="0"/>
            </w:pPr>
            <w:r>
              <w:rPr>
                <w:rFonts w:cs="Arial"/>
                <w:b/>
                <w:szCs w:val="20"/>
                <w:lang w:val="en-GB"/>
              </w:rPr>
              <w:t>Required</w:t>
            </w:r>
          </w:p>
        </w:tc>
      </w:tr>
      <w:tr w:rsidR="00E25001" w:rsidRPr="008260D9" w14:paraId="65716E19" w14:textId="77777777" w:rsidTr="00E25001">
        <w:tc>
          <w:tcPr>
            <w:tcW w:w="1848" w:type="dxa"/>
            <w:vAlign w:val="center"/>
          </w:tcPr>
          <w:p w14:paraId="2845467F" w14:textId="77777777" w:rsidR="00E25001" w:rsidRPr="008260D9" w:rsidRDefault="00E25001" w:rsidP="00E25001">
            <w:pPr>
              <w:spacing w:before="0"/>
              <w:rPr>
                <w:rFonts w:cs="Arial"/>
                <w:szCs w:val="20"/>
                <w:lang w:val="en-GB"/>
              </w:rPr>
            </w:pPr>
            <w:r w:rsidRPr="008260D9">
              <w:rPr>
                <w:rFonts w:cs="Arial"/>
                <w:szCs w:val="20"/>
                <w:lang w:val="en-GB"/>
              </w:rPr>
              <w:t>How</w:t>
            </w:r>
          </w:p>
        </w:tc>
        <w:tc>
          <w:tcPr>
            <w:tcW w:w="1662" w:type="dxa"/>
            <w:vAlign w:val="center"/>
          </w:tcPr>
          <w:p w14:paraId="04AE4B09"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D814407" w14:textId="77777777" w:rsidR="00E25001" w:rsidRPr="008260D9" w:rsidRDefault="00E25001" w:rsidP="00E25001">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531B9D61" w14:textId="77777777" w:rsidR="00E25001" w:rsidRPr="008260D9" w:rsidRDefault="00E25001" w:rsidP="00E25001">
            <w:pPr>
              <w:spacing w:before="0" w:after="0"/>
            </w:pPr>
            <w:r>
              <w:t>No</w:t>
            </w:r>
          </w:p>
        </w:tc>
      </w:tr>
      <w:tr w:rsidR="00E25001" w:rsidRPr="008260D9" w14:paraId="3F1CC1FF" w14:textId="77777777" w:rsidTr="00E25001">
        <w:tc>
          <w:tcPr>
            <w:tcW w:w="1848" w:type="dxa"/>
            <w:vAlign w:val="center"/>
          </w:tcPr>
          <w:p w14:paraId="4B99A972" w14:textId="77777777" w:rsidR="00E25001" w:rsidRPr="008260D9" w:rsidRDefault="00E25001" w:rsidP="00E25001">
            <w:pPr>
              <w:spacing w:before="0"/>
              <w:rPr>
                <w:rFonts w:cs="Arial"/>
                <w:szCs w:val="20"/>
                <w:lang w:val="en-GB"/>
              </w:rPr>
            </w:pPr>
            <w:r w:rsidRPr="008260D9">
              <w:rPr>
                <w:rFonts w:cs="Arial"/>
                <w:szCs w:val="20"/>
                <w:lang w:val="en-GB"/>
              </w:rPr>
              <w:t>Certainty</w:t>
            </w:r>
          </w:p>
        </w:tc>
        <w:tc>
          <w:tcPr>
            <w:tcW w:w="1662" w:type="dxa"/>
            <w:vAlign w:val="center"/>
          </w:tcPr>
          <w:p w14:paraId="610657A0"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4B5C6D77" w14:textId="77777777" w:rsidR="00E25001" w:rsidRPr="008260D9" w:rsidRDefault="00E25001" w:rsidP="00E25001">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33E04DFD" w14:textId="77777777" w:rsidR="00E25001" w:rsidRPr="008260D9" w:rsidRDefault="00E25001" w:rsidP="00E25001">
            <w:pPr>
              <w:spacing w:before="0" w:after="0"/>
            </w:pPr>
            <w:r>
              <w:t>No</w:t>
            </w:r>
          </w:p>
        </w:tc>
      </w:tr>
      <w:tr w:rsidR="00E25001" w:rsidRPr="008260D9" w14:paraId="666CE1C0" w14:textId="77777777" w:rsidTr="00E25001">
        <w:tc>
          <w:tcPr>
            <w:tcW w:w="1848" w:type="dxa"/>
            <w:vAlign w:val="center"/>
          </w:tcPr>
          <w:p w14:paraId="4D4B1A5E" w14:textId="77777777" w:rsidR="00E25001" w:rsidRPr="008260D9" w:rsidRDefault="00E25001" w:rsidP="00E25001">
            <w:pPr>
              <w:spacing w:before="0"/>
              <w:rPr>
                <w:rFonts w:cs="Arial"/>
                <w:szCs w:val="20"/>
                <w:lang w:val="en-GB"/>
              </w:rPr>
            </w:pPr>
            <w:r w:rsidRPr="008260D9">
              <w:rPr>
                <w:rFonts w:cs="Arial"/>
                <w:szCs w:val="20"/>
                <w:lang w:val="en-GB"/>
              </w:rPr>
              <w:t>Reliability</w:t>
            </w:r>
          </w:p>
        </w:tc>
        <w:tc>
          <w:tcPr>
            <w:tcW w:w="1662" w:type="dxa"/>
            <w:vAlign w:val="center"/>
          </w:tcPr>
          <w:p w14:paraId="553F73F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E50D98A" w14:textId="77777777" w:rsidR="00E25001" w:rsidRDefault="00E25001" w:rsidP="00E25001">
            <w:pPr>
              <w:spacing w:before="0"/>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p>
          <w:p w14:paraId="7EB68B46" w14:textId="77777777" w:rsidR="00E25001" w:rsidRPr="007A6176" w:rsidRDefault="00E25001" w:rsidP="00E25001">
            <w:pPr>
              <w:spacing w:before="0"/>
            </w:pPr>
            <w:r w:rsidRPr="007A6176">
              <w:t>As a general guide, 50% is representative of a normal Atom. 100% SHALL only be used for correction Atoms (integer 0-100).</w:t>
            </w:r>
          </w:p>
        </w:tc>
        <w:tc>
          <w:tcPr>
            <w:tcW w:w="1418" w:type="dxa"/>
          </w:tcPr>
          <w:p w14:paraId="3C09FE48" w14:textId="77777777" w:rsidR="00E25001" w:rsidRPr="008260D9" w:rsidRDefault="00E25001" w:rsidP="00E25001">
            <w:pPr>
              <w:spacing w:before="0" w:after="0"/>
            </w:pPr>
            <w:r>
              <w:t>No</w:t>
            </w:r>
          </w:p>
        </w:tc>
      </w:tr>
    </w:tbl>
    <w:p w14:paraId="7A1D7B88" w14:textId="77777777" w:rsidR="00E25001" w:rsidRPr="008260D9" w:rsidRDefault="00E25001" w:rsidP="00E25001">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5819091D" w14:textId="77777777" w:rsidR="00E25001" w:rsidRPr="008260D9" w:rsidRDefault="00E25001" w:rsidP="00E25001">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was present and the </w:t>
      </w:r>
      <w:proofErr w:type="spellStart"/>
      <w:r w:rsidRPr="00BF23C2">
        <w:rPr>
          <w:lang w:val="en-GB"/>
        </w:rPr>
        <w:t>ConsumerID</w:t>
      </w:r>
      <w:proofErr w:type="spellEnd"/>
      <w:r w:rsidRPr="00BF23C2">
        <w:rPr>
          <w:lang w:val="en-GB"/>
        </w:rPr>
        <w:t xml:space="preserve"> was not), the Certainty value (or 100 if the Certainty value was missing) </w:t>
      </w:r>
      <w:r>
        <w:rPr>
          <w:lang w:val="en-GB"/>
        </w:rPr>
        <w:t>MUST be</w:t>
      </w:r>
      <w:r w:rsidRPr="00BF23C2">
        <w:rPr>
          <w:lang w:val="en-GB"/>
        </w:rPr>
        <w:t xml:space="preserve">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at the time the Atom was posted. </w:t>
      </w:r>
      <w:proofErr w:type="gramStart"/>
      <w:r w:rsidRPr="00BF23C2">
        <w:rPr>
          <w:lang w:val="en-GB"/>
        </w:rPr>
        <w:t>Thus</w:t>
      </w:r>
      <w:proofErr w:type="gramEnd"/>
      <w:r w:rsidRPr="00BF23C2">
        <w:rPr>
          <w:lang w:val="en-GB"/>
        </w:rPr>
        <w:t xml:space="preserve"> Certainty represents the probability that the Atom is associated with this </w:t>
      </w:r>
      <w:r>
        <w:rPr>
          <w:lang w:val="en-GB"/>
        </w:rPr>
        <w:t>Consumer</w:t>
      </w:r>
      <w:r w:rsidRPr="00BF23C2">
        <w:rPr>
          <w:lang w:val="en-GB"/>
        </w:rPr>
        <w:t>.</w:t>
      </w:r>
    </w:p>
    <w:p w14:paraId="537F8F5A" w14:textId="77777777" w:rsidR="00E25001" w:rsidRPr="008260D9" w:rsidRDefault="00E25001" w:rsidP="00E25001">
      <w:pPr>
        <w:pStyle w:val="Heading3"/>
        <w:numPr>
          <w:ilvl w:val="2"/>
          <w:numId w:val="2"/>
        </w:numPr>
        <w:rPr>
          <w:lang w:val="en-GB"/>
        </w:rPr>
      </w:pPr>
      <w:bookmarkStart w:id="191" w:name="_Where"/>
      <w:bookmarkStart w:id="192" w:name="_Toc462748618"/>
      <w:bookmarkStart w:id="193" w:name="_Ref478130337"/>
      <w:bookmarkStart w:id="194" w:name="_Ref487720509"/>
      <w:bookmarkStart w:id="195" w:name="_Toc497482587"/>
      <w:bookmarkStart w:id="196" w:name="_Toc513470594"/>
      <w:bookmarkEnd w:id="191"/>
      <w:r w:rsidRPr="008260D9">
        <w:rPr>
          <w:lang w:val="en-GB"/>
        </w:rPr>
        <w:t>Where</w:t>
      </w:r>
      <w:bookmarkEnd w:id="192"/>
      <w:bookmarkEnd w:id="193"/>
      <w:bookmarkEnd w:id="194"/>
      <w:bookmarkEnd w:id="195"/>
      <w:bookmarkEnd w:id="196"/>
    </w:p>
    <w:p w14:paraId="5FAB4629" w14:textId="77777777" w:rsidR="00E25001" w:rsidRPr="008260D9" w:rsidRDefault="00E25001" w:rsidP="00E25001">
      <w:pPr>
        <w:rPr>
          <w:lang w:val="en-GB"/>
        </w:rPr>
      </w:pPr>
      <w:r w:rsidRPr="008260D9">
        <w:rPr>
          <w:lang w:val="en-GB"/>
        </w:rPr>
        <w:t xml:space="preserve">Where the </w:t>
      </w:r>
      <w:r>
        <w:rPr>
          <w:lang w:val="en-GB"/>
        </w:rPr>
        <w:t>Atom</w:t>
      </w:r>
      <w:r w:rsidRPr="008260D9">
        <w:rPr>
          <w:lang w:val="en-GB"/>
        </w:rPr>
        <w:t xml:space="preserve"> occurred:</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313E232" w14:textId="77777777" w:rsidTr="00E25001">
        <w:tc>
          <w:tcPr>
            <w:tcW w:w="1848" w:type="dxa"/>
          </w:tcPr>
          <w:p w14:paraId="48AF8443"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1071D15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9799A2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491B9AF1" w14:textId="77777777" w:rsidR="00E25001" w:rsidRPr="008260D9" w:rsidRDefault="00E25001" w:rsidP="00E25001">
            <w:pPr>
              <w:spacing w:before="0" w:after="0"/>
            </w:pPr>
            <w:r>
              <w:rPr>
                <w:rFonts w:cs="Arial"/>
                <w:b/>
                <w:szCs w:val="20"/>
                <w:lang w:val="en-GB"/>
              </w:rPr>
              <w:t>Required</w:t>
            </w:r>
          </w:p>
        </w:tc>
      </w:tr>
      <w:tr w:rsidR="00E25001" w:rsidRPr="008260D9" w14:paraId="6418A953" w14:textId="77777777" w:rsidTr="00E25001">
        <w:tc>
          <w:tcPr>
            <w:tcW w:w="1848" w:type="dxa"/>
            <w:vAlign w:val="center"/>
          </w:tcPr>
          <w:p w14:paraId="6CD97F6A" w14:textId="77777777" w:rsidR="00E25001" w:rsidRPr="008260D9" w:rsidRDefault="00E25001" w:rsidP="00E25001">
            <w:pPr>
              <w:spacing w:before="0"/>
              <w:rPr>
                <w:rFonts w:cs="Arial"/>
                <w:szCs w:val="20"/>
                <w:lang w:val="en-GB"/>
              </w:rPr>
            </w:pPr>
            <w:r w:rsidRPr="008260D9">
              <w:rPr>
                <w:rFonts w:cs="Arial"/>
                <w:szCs w:val="20"/>
                <w:lang w:val="en-GB"/>
              </w:rPr>
              <w:t>Exactness</w:t>
            </w:r>
          </w:p>
        </w:tc>
        <w:tc>
          <w:tcPr>
            <w:tcW w:w="1662" w:type="dxa"/>
            <w:vAlign w:val="center"/>
          </w:tcPr>
          <w:p w14:paraId="6EF9EAE2"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4B4D72B" w14:textId="77777777" w:rsidR="00E25001" w:rsidRPr="008260D9" w:rsidRDefault="00E25001" w:rsidP="00E25001">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28AF31DD" w14:textId="77777777" w:rsidR="00E25001" w:rsidRPr="008260D9" w:rsidRDefault="00E25001" w:rsidP="00E25001">
            <w:pPr>
              <w:spacing w:before="0" w:after="0"/>
            </w:pPr>
            <w:r>
              <w:t>No</w:t>
            </w:r>
          </w:p>
        </w:tc>
      </w:tr>
      <w:tr w:rsidR="00E25001" w:rsidRPr="008260D9" w14:paraId="689AFD57" w14:textId="77777777" w:rsidTr="00E25001">
        <w:tc>
          <w:tcPr>
            <w:tcW w:w="1848" w:type="dxa"/>
            <w:vAlign w:val="center"/>
          </w:tcPr>
          <w:p w14:paraId="2124BE47" w14:textId="77777777" w:rsidR="00E25001" w:rsidRPr="008260D9" w:rsidRDefault="00E25001" w:rsidP="00E25001">
            <w:pPr>
              <w:spacing w:before="0"/>
              <w:rPr>
                <w:rFonts w:cs="Arial"/>
                <w:szCs w:val="20"/>
                <w:lang w:val="en-GB"/>
              </w:rPr>
            </w:pPr>
            <w:r w:rsidRPr="008260D9">
              <w:rPr>
                <w:rFonts w:cs="Arial"/>
                <w:szCs w:val="20"/>
                <w:lang w:val="en-GB"/>
              </w:rPr>
              <w:t>Latitude</w:t>
            </w:r>
          </w:p>
        </w:tc>
        <w:tc>
          <w:tcPr>
            <w:tcW w:w="1662" w:type="dxa"/>
            <w:vAlign w:val="center"/>
          </w:tcPr>
          <w:p w14:paraId="19A47D9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671D9FF" w14:textId="77777777" w:rsidR="00E25001" w:rsidRPr="008260D9" w:rsidRDefault="00E25001" w:rsidP="00E25001">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68C4FFEC" w14:textId="77777777" w:rsidR="00E25001" w:rsidRPr="008260D9" w:rsidRDefault="00E25001" w:rsidP="00E25001">
            <w:pPr>
              <w:spacing w:before="0" w:after="0"/>
            </w:pPr>
            <w:r>
              <w:t>No</w:t>
            </w:r>
          </w:p>
        </w:tc>
      </w:tr>
      <w:tr w:rsidR="00E25001" w:rsidRPr="008260D9" w14:paraId="097F87B0" w14:textId="77777777" w:rsidTr="00E25001">
        <w:tc>
          <w:tcPr>
            <w:tcW w:w="1848" w:type="dxa"/>
            <w:vAlign w:val="center"/>
          </w:tcPr>
          <w:p w14:paraId="1CF5CF12" w14:textId="77777777" w:rsidR="00E25001" w:rsidRPr="008260D9" w:rsidRDefault="00E25001" w:rsidP="00E25001">
            <w:pPr>
              <w:spacing w:before="0"/>
              <w:rPr>
                <w:rFonts w:cs="Arial"/>
                <w:szCs w:val="20"/>
                <w:lang w:val="en-GB"/>
              </w:rPr>
            </w:pPr>
            <w:r w:rsidRPr="008260D9">
              <w:rPr>
                <w:rFonts w:cs="Arial"/>
                <w:szCs w:val="20"/>
                <w:lang w:val="en-GB"/>
              </w:rPr>
              <w:t>Longitude</w:t>
            </w:r>
          </w:p>
        </w:tc>
        <w:tc>
          <w:tcPr>
            <w:tcW w:w="1662" w:type="dxa"/>
            <w:vAlign w:val="center"/>
          </w:tcPr>
          <w:p w14:paraId="1D159E90"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170B68E" w14:textId="77777777" w:rsidR="00E25001" w:rsidRPr="008260D9" w:rsidRDefault="00E25001" w:rsidP="00E25001">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C1840ED" w14:textId="77777777" w:rsidR="00E25001" w:rsidRPr="008260D9" w:rsidRDefault="00E25001" w:rsidP="00E25001">
            <w:pPr>
              <w:spacing w:before="0" w:after="0"/>
            </w:pPr>
            <w:r>
              <w:t>No</w:t>
            </w:r>
          </w:p>
        </w:tc>
      </w:tr>
      <w:tr w:rsidR="00E25001" w:rsidRPr="008260D9" w14:paraId="2AF9CCFB" w14:textId="77777777" w:rsidTr="00E25001">
        <w:tc>
          <w:tcPr>
            <w:tcW w:w="1848" w:type="dxa"/>
            <w:vAlign w:val="center"/>
          </w:tcPr>
          <w:p w14:paraId="7C851844" w14:textId="77777777" w:rsidR="00E25001" w:rsidRPr="008260D9" w:rsidRDefault="00E25001" w:rsidP="00E25001">
            <w:pPr>
              <w:spacing w:before="0"/>
              <w:rPr>
                <w:rFonts w:cs="Arial"/>
                <w:szCs w:val="20"/>
                <w:lang w:val="en-GB"/>
              </w:rPr>
            </w:pPr>
            <w:r>
              <w:rPr>
                <w:rFonts w:cs="Arial"/>
                <w:szCs w:val="20"/>
                <w:lang w:val="en-GB"/>
              </w:rPr>
              <w:lastRenderedPageBreak/>
              <w:t>W3W</w:t>
            </w:r>
          </w:p>
        </w:tc>
        <w:tc>
          <w:tcPr>
            <w:tcW w:w="1662" w:type="dxa"/>
            <w:vAlign w:val="center"/>
          </w:tcPr>
          <w:p w14:paraId="1900E4C9"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5255C511" w14:textId="77777777" w:rsidR="00E25001" w:rsidRPr="008260D9" w:rsidRDefault="00E25001" w:rsidP="00E25001">
            <w:pPr>
              <w:spacing w:before="0"/>
              <w:rPr>
                <w:rFonts w:cs="Arial"/>
                <w:szCs w:val="20"/>
                <w:lang w:val="en-GB"/>
              </w:rPr>
            </w:pPr>
            <w:r>
              <w:rPr>
                <w:rFonts w:cs="Arial"/>
                <w:szCs w:val="20"/>
                <w:lang w:val="en-GB"/>
              </w:rPr>
              <w:t>what3words code (</w:t>
            </w:r>
            <w:proofErr w:type="spellStart"/>
            <w:proofErr w:type="gramStart"/>
            <w:r>
              <w:rPr>
                <w:rFonts w:cs="Arial"/>
                <w:szCs w:val="20"/>
                <w:lang w:val="en-GB"/>
              </w:rPr>
              <w:t>word.word</w:t>
            </w:r>
            <w:proofErr w:type="gramEnd"/>
            <w:r>
              <w:rPr>
                <w:rFonts w:cs="Arial"/>
                <w:szCs w:val="20"/>
                <w:lang w:val="en-GB"/>
              </w:rPr>
              <w:t>.word</w:t>
            </w:r>
            <w:proofErr w:type="spellEnd"/>
            <w:r>
              <w:rPr>
                <w:rFonts w:cs="Arial"/>
                <w:szCs w:val="20"/>
                <w:lang w:val="en-GB"/>
              </w:rPr>
              <w:t xml:space="preserve">) see </w:t>
            </w:r>
            <w:r w:rsidRPr="008E5DD8">
              <w:rPr>
                <w:rFonts w:cs="Arial"/>
                <w:b/>
                <w:szCs w:val="20"/>
                <w:lang w:val="en-GB"/>
              </w:rPr>
              <w:t>[what3words]</w:t>
            </w:r>
            <w:r>
              <w:rPr>
                <w:rFonts w:cs="Arial"/>
                <w:szCs w:val="20"/>
                <w:lang w:val="en-GB"/>
              </w:rPr>
              <w:t>.</w:t>
            </w:r>
          </w:p>
        </w:tc>
        <w:tc>
          <w:tcPr>
            <w:tcW w:w="1418" w:type="dxa"/>
          </w:tcPr>
          <w:p w14:paraId="3F75F30B" w14:textId="77777777" w:rsidR="00E25001" w:rsidRPr="008260D9" w:rsidRDefault="00E25001" w:rsidP="00E25001">
            <w:pPr>
              <w:spacing w:before="0" w:after="0"/>
            </w:pPr>
            <w:r>
              <w:t>No</w:t>
            </w:r>
          </w:p>
        </w:tc>
      </w:tr>
      <w:tr w:rsidR="00E25001" w:rsidRPr="008260D9" w14:paraId="40D39F73" w14:textId="77777777" w:rsidTr="00E25001">
        <w:tc>
          <w:tcPr>
            <w:tcW w:w="1848" w:type="dxa"/>
            <w:vAlign w:val="center"/>
          </w:tcPr>
          <w:p w14:paraId="4C3986CF" w14:textId="77777777" w:rsidR="00E25001" w:rsidRPr="008260D9" w:rsidRDefault="00E25001" w:rsidP="00E25001">
            <w:pPr>
              <w:spacing w:before="0"/>
              <w:rPr>
                <w:rFonts w:cs="Arial"/>
                <w:szCs w:val="20"/>
                <w:lang w:val="en-GB"/>
              </w:rPr>
            </w:pPr>
            <w:r w:rsidRPr="008260D9">
              <w:rPr>
                <w:rFonts w:cs="Arial"/>
                <w:szCs w:val="20"/>
                <w:lang w:val="en-GB"/>
              </w:rPr>
              <w:t>Place</w:t>
            </w:r>
          </w:p>
        </w:tc>
        <w:tc>
          <w:tcPr>
            <w:tcW w:w="1662" w:type="dxa"/>
            <w:vAlign w:val="center"/>
          </w:tcPr>
          <w:p w14:paraId="55F593EE"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4938FE68" w14:textId="77777777" w:rsidR="00E25001" w:rsidRPr="008260D9" w:rsidRDefault="00E25001" w:rsidP="00E25001">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2A84B9AB" w14:textId="77777777" w:rsidR="00E25001" w:rsidRPr="008260D9" w:rsidRDefault="00E25001" w:rsidP="00E25001">
            <w:pPr>
              <w:spacing w:before="0" w:after="0"/>
            </w:pPr>
            <w:r>
              <w:t>No</w:t>
            </w:r>
          </w:p>
        </w:tc>
      </w:tr>
      <w:tr w:rsidR="00E25001" w:rsidRPr="008260D9" w14:paraId="2C557D1D" w14:textId="77777777" w:rsidTr="00E25001">
        <w:tc>
          <w:tcPr>
            <w:tcW w:w="1848" w:type="dxa"/>
            <w:vAlign w:val="center"/>
          </w:tcPr>
          <w:p w14:paraId="1198DFD0" w14:textId="77777777" w:rsidR="00E25001" w:rsidRPr="008260D9" w:rsidRDefault="00E25001" w:rsidP="00E25001">
            <w:pPr>
              <w:spacing w:before="0"/>
              <w:rPr>
                <w:rFonts w:cs="Arial"/>
                <w:szCs w:val="20"/>
                <w:lang w:val="en-GB"/>
              </w:rPr>
            </w:pPr>
            <w:r w:rsidRPr="008260D9">
              <w:rPr>
                <w:rFonts w:cs="Arial"/>
                <w:szCs w:val="20"/>
                <w:lang w:val="en-GB"/>
              </w:rPr>
              <w:t>Postcode</w:t>
            </w:r>
          </w:p>
        </w:tc>
        <w:tc>
          <w:tcPr>
            <w:tcW w:w="1662" w:type="dxa"/>
            <w:vAlign w:val="center"/>
          </w:tcPr>
          <w:p w14:paraId="30CEEAA8" w14:textId="77777777" w:rsidR="00E25001" w:rsidRPr="008260D9" w:rsidRDefault="00E25001" w:rsidP="00E25001">
            <w:pPr>
              <w:spacing w:before="0"/>
              <w:rPr>
                <w:rFonts w:cs="Arial"/>
                <w:szCs w:val="20"/>
                <w:lang w:val="en-GB"/>
              </w:rPr>
            </w:pPr>
            <w:r w:rsidRPr="008260D9">
              <w:rPr>
                <w:rFonts w:cs="Arial"/>
                <w:szCs w:val="20"/>
                <w:lang w:val="en-GB"/>
              </w:rPr>
              <w:t>String</w:t>
            </w:r>
          </w:p>
        </w:tc>
        <w:tc>
          <w:tcPr>
            <w:tcW w:w="4536" w:type="dxa"/>
            <w:vAlign w:val="center"/>
          </w:tcPr>
          <w:p w14:paraId="0D0CFC70" w14:textId="77777777" w:rsidR="00E25001" w:rsidRPr="008260D9" w:rsidRDefault="00E25001" w:rsidP="00E25001">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463CFA27" w14:textId="77777777" w:rsidR="00E25001" w:rsidRPr="008260D9" w:rsidRDefault="00E25001" w:rsidP="00E25001">
            <w:pPr>
              <w:spacing w:before="0" w:after="0"/>
            </w:pPr>
            <w:r>
              <w:t>No</w:t>
            </w:r>
          </w:p>
        </w:tc>
      </w:tr>
    </w:tbl>
    <w:p w14:paraId="66AD9E4B" w14:textId="77777777" w:rsidR="00E25001" w:rsidRPr="008260D9" w:rsidRDefault="00E25001" w:rsidP="00E25001">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2D9E9E81" w14:textId="77777777" w:rsidR="00E25001" w:rsidRDefault="00E25001" w:rsidP="00E25001">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39338CFC" w14:textId="77777777" w:rsidR="00E25001" w:rsidRPr="008260D9" w:rsidRDefault="00E25001" w:rsidP="00E25001">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09B47C63" w14:textId="77777777" w:rsidR="00E25001" w:rsidRPr="008260D9" w:rsidRDefault="00E25001" w:rsidP="00E25001">
      <w:pPr>
        <w:pStyle w:val="Heading3"/>
        <w:numPr>
          <w:ilvl w:val="2"/>
          <w:numId w:val="2"/>
        </w:numPr>
        <w:rPr>
          <w:lang w:val="en-GB"/>
        </w:rPr>
      </w:pPr>
      <w:bookmarkStart w:id="197" w:name="_Toc486832214"/>
      <w:bookmarkStart w:id="198" w:name="_Context"/>
      <w:bookmarkStart w:id="199" w:name="_Ref487720510"/>
      <w:bookmarkStart w:id="200" w:name="_Toc497482588"/>
      <w:bookmarkStart w:id="201" w:name="_Toc513470595"/>
      <w:bookmarkStart w:id="202" w:name="_Toc462748620"/>
      <w:bookmarkEnd w:id="197"/>
      <w:bookmarkEnd w:id="198"/>
      <w:r w:rsidRPr="008260D9">
        <w:rPr>
          <w:lang w:val="en-GB"/>
        </w:rPr>
        <w:t>Context</w:t>
      </w:r>
      <w:bookmarkEnd w:id="199"/>
      <w:bookmarkEnd w:id="200"/>
      <w:bookmarkEnd w:id="201"/>
    </w:p>
    <w:p w14:paraId="6C149776" w14:textId="77777777" w:rsidR="00E25001" w:rsidRPr="008260D9" w:rsidRDefault="00E25001" w:rsidP="00E25001">
      <w:pPr>
        <w:rPr>
          <w:lang w:val="en-GB"/>
        </w:rPr>
      </w:pPr>
      <w:r w:rsidRPr="008260D9">
        <w:rPr>
          <w:lang w:val="en-GB"/>
        </w:rPr>
        <w:t xml:space="preserve">Context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6253132F" w14:textId="77777777" w:rsidTr="00E25001">
        <w:tc>
          <w:tcPr>
            <w:tcW w:w="1848" w:type="dxa"/>
          </w:tcPr>
          <w:p w14:paraId="6D037E3A"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3A0E7AB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886C43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4522C7AD" w14:textId="77777777" w:rsidR="00E25001" w:rsidRPr="008260D9" w:rsidRDefault="00E25001" w:rsidP="00E25001">
            <w:pPr>
              <w:spacing w:before="0" w:after="0"/>
            </w:pPr>
            <w:r>
              <w:rPr>
                <w:rFonts w:cs="Arial"/>
                <w:b/>
                <w:szCs w:val="20"/>
                <w:lang w:val="en-GB"/>
              </w:rPr>
              <w:t>Required</w:t>
            </w:r>
          </w:p>
        </w:tc>
      </w:tr>
      <w:tr w:rsidR="00E25001" w:rsidRPr="008260D9" w14:paraId="42DDCF12" w14:textId="77777777" w:rsidTr="00E25001">
        <w:tc>
          <w:tcPr>
            <w:tcW w:w="1848" w:type="dxa"/>
            <w:vAlign w:val="center"/>
          </w:tcPr>
          <w:p w14:paraId="2813DC06" w14:textId="77777777" w:rsidR="00E25001" w:rsidRPr="008260D9" w:rsidRDefault="00E25001" w:rsidP="00E25001">
            <w:pPr>
              <w:spacing w:before="0"/>
              <w:rPr>
                <w:rFonts w:cs="Arial"/>
                <w:szCs w:val="20"/>
                <w:lang w:val="en-GB"/>
              </w:rPr>
            </w:pPr>
            <w:r w:rsidRPr="008260D9">
              <w:rPr>
                <w:rFonts w:cs="Arial"/>
                <w:szCs w:val="20"/>
                <w:lang w:val="en-GB"/>
              </w:rPr>
              <w:t>Social</w:t>
            </w:r>
          </w:p>
        </w:tc>
        <w:tc>
          <w:tcPr>
            <w:tcW w:w="1662" w:type="dxa"/>
            <w:vAlign w:val="center"/>
          </w:tcPr>
          <w:p w14:paraId="1CECA5E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DA45818" w14:textId="77777777" w:rsidR="00E25001" w:rsidRPr="008260D9" w:rsidRDefault="00E25001" w:rsidP="00E25001">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64D462C3" w14:textId="77777777" w:rsidR="00E25001" w:rsidRPr="008260D9" w:rsidRDefault="00E25001" w:rsidP="00E25001">
            <w:pPr>
              <w:spacing w:before="0" w:after="0"/>
            </w:pPr>
            <w:r>
              <w:t>No</w:t>
            </w:r>
          </w:p>
        </w:tc>
      </w:tr>
      <w:tr w:rsidR="00E25001" w:rsidRPr="008260D9" w14:paraId="6B057004" w14:textId="77777777" w:rsidTr="00E25001">
        <w:tc>
          <w:tcPr>
            <w:tcW w:w="1848" w:type="dxa"/>
            <w:vAlign w:val="center"/>
          </w:tcPr>
          <w:p w14:paraId="525DC585" w14:textId="77777777" w:rsidR="00E25001" w:rsidRPr="008260D9" w:rsidRDefault="00E25001" w:rsidP="00E25001">
            <w:pPr>
              <w:spacing w:before="0"/>
              <w:rPr>
                <w:rFonts w:cs="Arial"/>
                <w:szCs w:val="20"/>
                <w:lang w:val="en-GB"/>
              </w:rPr>
            </w:pPr>
            <w:r w:rsidRPr="008260D9">
              <w:rPr>
                <w:rFonts w:cs="Arial"/>
                <w:szCs w:val="20"/>
                <w:lang w:val="en-GB"/>
              </w:rPr>
              <w:t>Weather</w:t>
            </w:r>
          </w:p>
        </w:tc>
        <w:tc>
          <w:tcPr>
            <w:tcW w:w="1662" w:type="dxa"/>
            <w:vAlign w:val="center"/>
          </w:tcPr>
          <w:p w14:paraId="726F734D"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8A75812" w14:textId="77777777" w:rsidR="00E25001" w:rsidRPr="008260D9" w:rsidRDefault="00E25001" w:rsidP="00E25001">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06EA7133" w14:textId="77777777" w:rsidR="00E25001" w:rsidRPr="008260D9" w:rsidRDefault="00E25001" w:rsidP="00E25001">
            <w:pPr>
              <w:spacing w:before="0" w:after="0"/>
            </w:pPr>
            <w:r>
              <w:t>No</w:t>
            </w:r>
          </w:p>
        </w:tc>
      </w:tr>
      <w:tr w:rsidR="00E25001" w:rsidRPr="008260D9" w14:paraId="6539EE61" w14:textId="77777777" w:rsidTr="00E25001">
        <w:tc>
          <w:tcPr>
            <w:tcW w:w="1848" w:type="dxa"/>
            <w:vAlign w:val="center"/>
          </w:tcPr>
          <w:p w14:paraId="4AA73606" w14:textId="77777777" w:rsidR="00E25001" w:rsidRPr="008260D9" w:rsidRDefault="00E25001" w:rsidP="00E25001">
            <w:pPr>
              <w:spacing w:before="0"/>
              <w:rPr>
                <w:rFonts w:cs="Arial"/>
                <w:szCs w:val="20"/>
                <w:lang w:val="en-GB"/>
              </w:rPr>
            </w:pPr>
            <w:proofErr w:type="spellStart"/>
            <w:r w:rsidRPr="008260D9">
              <w:rPr>
                <w:rFonts w:cs="Arial"/>
                <w:szCs w:val="20"/>
                <w:lang w:val="en-GB"/>
              </w:rPr>
              <w:t>ContextTag</w:t>
            </w:r>
            <w:proofErr w:type="spellEnd"/>
          </w:p>
        </w:tc>
        <w:tc>
          <w:tcPr>
            <w:tcW w:w="1662" w:type="dxa"/>
            <w:vAlign w:val="center"/>
          </w:tcPr>
          <w:p w14:paraId="0BD065AA"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4D8EA4C" w14:textId="77777777" w:rsidR="00E25001" w:rsidRPr="008260D9" w:rsidRDefault="00E25001" w:rsidP="00E25001">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20A140A6"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2B2AAD19" w14:textId="77777777" w:rsidTr="00E25001">
        <w:tc>
          <w:tcPr>
            <w:tcW w:w="1848" w:type="dxa"/>
            <w:vAlign w:val="center"/>
          </w:tcPr>
          <w:p w14:paraId="7A7AE36A" w14:textId="77777777" w:rsidR="00E25001" w:rsidRPr="008260D9" w:rsidRDefault="00E25001" w:rsidP="00E25001">
            <w:pPr>
              <w:spacing w:before="0"/>
              <w:rPr>
                <w:rFonts w:cs="Arial"/>
                <w:szCs w:val="20"/>
                <w:lang w:val="en-GB"/>
              </w:rPr>
            </w:pPr>
            <w:proofErr w:type="spellStart"/>
            <w:r w:rsidRPr="008260D9">
              <w:rPr>
                <w:rFonts w:cs="Arial"/>
                <w:szCs w:val="20"/>
                <w:lang w:val="en-GB"/>
              </w:rPr>
              <w:t>ContextValue</w:t>
            </w:r>
            <w:proofErr w:type="spellEnd"/>
          </w:p>
        </w:tc>
        <w:tc>
          <w:tcPr>
            <w:tcW w:w="1662" w:type="dxa"/>
            <w:vAlign w:val="center"/>
          </w:tcPr>
          <w:p w14:paraId="57735417"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E6DD67C" w14:textId="77777777" w:rsidR="00E25001" w:rsidRPr="008260D9" w:rsidRDefault="00E25001" w:rsidP="00E25001">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56CA54F9" w14:textId="77777777" w:rsidR="00E25001" w:rsidRPr="008260D9" w:rsidRDefault="00E25001" w:rsidP="00E25001">
            <w:pPr>
              <w:spacing w:before="0" w:after="0"/>
            </w:pPr>
          </w:p>
        </w:tc>
      </w:tr>
    </w:tbl>
    <w:p w14:paraId="1F3F6D5A" w14:textId="77777777" w:rsidR="00E25001" w:rsidRPr="008260D9" w:rsidRDefault="00E25001" w:rsidP="00E25001">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5F52E44B" w14:textId="77777777" w:rsidR="00E25001" w:rsidRPr="008260D9" w:rsidRDefault="00E25001" w:rsidP="00E25001">
      <w:pPr>
        <w:rPr>
          <w:lang w:val="en-GB"/>
        </w:rPr>
      </w:pPr>
      <w:r w:rsidRPr="008260D9">
        <w:rPr>
          <w:lang w:val="en-GB"/>
        </w:rPr>
        <w:t xml:space="preserve">There are no </w:t>
      </w:r>
      <w:proofErr w:type="spellStart"/>
      <w:r w:rsidRPr="008260D9">
        <w:rPr>
          <w:lang w:val="en-GB"/>
        </w:rPr>
        <w:t>ContextTags</w:t>
      </w:r>
      <w:proofErr w:type="spellEnd"/>
      <w:r w:rsidRPr="008260D9">
        <w:rPr>
          <w:lang w:val="en-GB"/>
        </w:rPr>
        <w:t xml:space="preserve"> defined in this version of the</w:t>
      </w:r>
      <w:r w:rsidRPr="00461A0C">
        <w:t xml:space="preserve"> </w:t>
      </w:r>
      <w:r>
        <w:t xml:space="preserve">COEL </w:t>
      </w:r>
      <w:proofErr w:type="spellStart"/>
      <w:r>
        <w:t>Behavioural</w:t>
      </w:r>
      <w:proofErr w:type="spellEnd"/>
      <w:r>
        <w:t xml:space="preserve">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0A0CFFD8" w14:textId="77777777" w:rsidR="00E25001" w:rsidRPr="008260D9" w:rsidRDefault="00E25001" w:rsidP="00E25001">
      <w:pPr>
        <w:pStyle w:val="Heading3"/>
        <w:numPr>
          <w:ilvl w:val="2"/>
          <w:numId w:val="2"/>
        </w:numPr>
        <w:rPr>
          <w:lang w:val="en-GB"/>
        </w:rPr>
      </w:pPr>
      <w:bookmarkStart w:id="203" w:name="_Toc486832216"/>
      <w:bookmarkStart w:id="204" w:name="_Consent_and_Notice"/>
      <w:bookmarkStart w:id="205" w:name="_Ref487720512"/>
      <w:bookmarkStart w:id="206" w:name="_Toc497482589"/>
      <w:bookmarkStart w:id="207" w:name="_Toc513470596"/>
      <w:bookmarkEnd w:id="203"/>
      <w:bookmarkEnd w:id="204"/>
      <w:r>
        <w:rPr>
          <w:lang w:val="en-GB"/>
        </w:rPr>
        <w:t>Consent</w:t>
      </w:r>
      <w:bookmarkEnd w:id="202"/>
      <w:r>
        <w:rPr>
          <w:lang w:val="en-GB"/>
        </w:rPr>
        <w:t xml:space="preserve"> and Notice</w:t>
      </w:r>
      <w:bookmarkEnd w:id="205"/>
      <w:bookmarkEnd w:id="206"/>
      <w:bookmarkEnd w:id="207"/>
    </w:p>
    <w:p w14:paraId="2FBFB8D8" w14:textId="77777777" w:rsidR="00E25001" w:rsidRPr="008260D9" w:rsidRDefault="00E25001" w:rsidP="00E25001">
      <w:pPr>
        <w:rPr>
          <w:lang w:val="en-GB"/>
        </w:rPr>
      </w:pPr>
      <w:r>
        <w:rPr>
          <w:lang w:val="en-GB"/>
        </w:rPr>
        <w:t>A summary of the notice given to or consent given by the Consumer for management purposes</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7DF9C82D" w14:textId="77777777" w:rsidTr="00E25001">
        <w:tc>
          <w:tcPr>
            <w:tcW w:w="1848" w:type="dxa"/>
          </w:tcPr>
          <w:p w14:paraId="6922F2DC"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7CCBCB3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3F1ED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5D902574" w14:textId="77777777" w:rsidR="00E25001" w:rsidRPr="008260D9" w:rsidRDefault="00E25001" w:rsidP="00E25001">
            <w:pPr>
              <w:spacing w:before="0" w:after="0"/>
            </w:pPr>
            <w:r>
              <w:rPr>
                <w:rFonts w:cs="Arial"/>
                <w:b/>
                <w:szCs w:val="20"/>
                <w:lang w:val="en-GB"/>
              </w:rPr>
              <w:t>Required</w:t>
            </w:r>
          </w:p>
        </w:tc>
      </w:tr>
      <w:tr w:rsidR="00E25001" w:rsidRPr="008260D9" w14:paraId="40B70682" w14:textId="77777777" w:rsidTr="00E25001">
        <w:tc>
          <w:tcPr>
            <w:tcW w:w="1848" w:type="dxa"/>
            <w:vAlign w:val="center"/>
          </w:tcPr>
          <w:p w14:paraId="72815BE8" w14:textId="77777777" w:rsidR="00E25001" w:rsidRPr="008260D9" w:rsidRDefault="00E25001" w:rsidP="00E25001">
            <w:pPr>
              <w:spacing w:before="0"/>
              <w:rPr>
                <w:rFonts w:cs="Arial"/>
                <w:szCs w:val="20"/>
                <w:lang w:val="en-GB"/>
              </w:rPr>
            </w:pPr>
            <w:r>
              <w:rPr>
                <w:rFonts w:cs="Arial"/>
                <w:szCs w:val="20"/>
                <w:lang w:val="en-GB"/>
              </w:rPr>
              <w:t>Jurisdiction</w:t>
            </w:r>
          </w:p>
        </w:tc>
        <w:tc>
          <w:tcPr>
            <w:tcW w:w="1662" w:type="dxa"/>
            <w:vAlign w:val="center"/>
          </w:tcPr>
          <w:p w14:paraId="67AFD355"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5F4B4E0D" w14:textId="77777777" w:rsidR="00E25001" w:rsidRPr="008260D9" w:rsidRDefault="00E25001" w:rsidP="00E25001">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66FE3152" w14:textId="77777777" w:rsidR="00E25001" w:rsidRPr="008260D9" w:rsidRDefault="00E25001" w:rsidP="00E25001">
            <w:pPr>
              <w:spacing w:before="0" w:after="0"/>
            </w:pPr>
            <w:r>
              <w:t>No</w:t>
            </w:r>
          </w:p>
        </w:tc>
      </w:tr>
      <w:tr w:rsidR="00E25001" w:rsidRPr="008260D9" w14:paraId="228146BD" w14:textId="77777777" w:rsidTr="00E25001">
        <w:tc>
          <w:tcPr>
            <w:tcW w:w="1848" w:type="dxa"/>
            <w:vAlign w:val="center"/>
          </w:tcPr>
          <w:p w14:paraId="48817C66" w14:textId="77777777" w:rsidR="00E25001" w:rsidRPr="008260D9" w:rsidRDefault="00E25001" w:rsidP="00E25001">
            <w:pPr>
              <w:spacing w:before="0"/>
              <w:rPr>
                <w:rFonts w:cs="Arial"/>
                <w:szCs w:val="20"/>
                <w:lang w:val="en-GB"/>
              </w:rPr>
            </w:pPr>
            <w:r>
              <w:rPr>
                <w:rFonts w:cs="Arial"/>
                <w:szCs w:val="20"/>
                <w:lang w:val="en-GB"/>
              </w:rPr>
              <w:t>Date</w:t>
            </w:r>
          </w:p>
        </w:tc>
        <w:tc>
          <w:tcPr>
            <w:tcW w:w="1662" w:type="dxa"/>
            <w:vAlign w:val="center"/>
          </w:tcPr>
          <w:p w14:paraId="2A8E205C"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97C31F4" w14:textId="77777777" w:rsidR="00E25001" w:rsidRPr="008260D9" w:rsidRDefault="00E25001" w:rsidP="00E25001">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1C9530E3"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3B3E55D1" w14:textId="77777777" w:rsidTr="00E25001">
        <w:tc>
          <w:tcPr>
            <w:tcW w:w="1848" w:type="dxa"/>
            <w:vAlign w:val="center"/>
          </w:tcPr>
          <w:p w14:paraId="54838512" w14:textId="77777777" w:rsidR="00E25001" w:rsidRDefault="00E25001" w:rsidP="00E25001">
            <w:pPr>
              <w:spacing w:before="0"/>
              <w:rPr>
                <w:rFonts w:cs="Arial"/>
                <w:szCs w:val="20"/>
                <w:lang w:val="en-GB"/>
              </w:rPr>
            </w:pPr>
            <w:proofErr w:type="spellStart"/>
            <w:r>
              <w:rPr>
                <w:rFonts w:cs="Arial"/>
                <w:szCs w:val="20"/>
                <w:lang w:val="en-GB"/>
              </w:rPr>
              <w:t>RetentionPeriod</w:t>
            </w:r>
            <w:proofErr w:type="spellEnd"/>
          </w:p>
        </w:tc>
        <w:tc>
          <w:tcPr>
            <w:tcW w:w="1662" w:type="dxa"/>
            <w:vAlign w:val="center"/>
          </w:tcPr>
          <w:p w14:paraId="5494D72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D0F0EA4" w14:textId="77777777" w:rsidR="00E25001" w:rsidRDefault="00E25001" w:rsidP="00E25001">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75B1A61B" w14:textId="77777777" w:rsidR="00E25001" w:rsidRPr="008260D9" w:rsidRDefault="00E25001" w:rsidP="00E25001">
            <w:pPr>
              <w:spacing w:before="0" w:after="0"/>
            </w:pPr>
          </w:p>
        </w:tc>
      </w:tr>
      <w:tr w:rsidR="00E25001" w:rsidRPr="008260D9" w14:paraId="217E9243" w14:textId="77777777" w:rsidTr="00E25001">
        <w:tc>
          <w:tcPr>
            <w:tcW w:w="1848" w:type="dxa"/>
            <w:vAlign w:val="center"/>
          </w:tcPr>
          <w:p w14:paraId="616EFE14" w14:textId="77777777" w:rsidR="00E25001" w:rsidRDefault="00E25001" w:rsidP="00E25001">
            <w:pPr>
              <w:spacing w:before="0"/>
              <w:rPr>
                <w:rFonts w:cs="Arial"/>
                <w:szCs w:val="20"/>
                <w:lang w:val="en-GB"/>
              </w:rPr>
            </w:pPr>
            <w:r>
              <w:rPr>
                <w:rFonts w:cs="Arial"/>
                <w:szCs w:val="20"/>
                <w:lang w:val="en-GB"/>
              </w:rPr>
              <w:t>Purpose</w:t>
            </w:r>
          </w:p>
        </w:tc>
        <w:tc>
          <w:tcPr>
            <w:tcW w:w="1662" w:type="dxa"/>
            <w:vAlign w:val="center"/>
          </w:tcPr>
          <w:p w14:paraId="7A16263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EC53432" w14:textId="77777777" w:rsidR="00E25001" w:rsidRDefault="00E25001" w:rsidP="00E25001">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E7033C3" w14:textId="77777777" w:rsidR="00E25001" w:rsidRPr="008260D9" w:rsidRDefault="00E25001" w:rsidP="00E25001">
            <w:pPr>
              <w:spacing w:before="0" w:after="0"/>
            </w:pPr>
            <w:r>
              <w:t>No</w:t>
            </w:r>
          </w:p>
        </w:tc>
      </w:tr>
      <w:tr w:rsidR="00E25001" w:rsidRPr="008260D9" w14:paraId="7B243A6D" w14:textId="77777777" w:rsidTr="00E25001">
        <w:tc>
          <w:tcPr>
            <w:tcW w:w="1848" w:type="dxa"/>
            <w:vAlign w:val="center"/>
          </w:tcPr>
          <w:p w14:paraId="0FBDE6B0" w14:textId="77777777" w:rsidR="00E25001" w:rsidRDefault="00E25001" w:rsidP="00E25001">
            <w:pPr>
              <w:spacing w:before="0"/>
              <w:rPr>
                <w:rFonts w:cs="Arial"/>
                <w:szCs w:val="20"/>
                <w:lang w:val="en-GB"/>
              </w:rPr>
            </w:pPr>
            <w:proofErr w:type="spellStart"/>
            <w:r>
              <w:rPr>
                <w:rFonts w:cs="Arial"/>
                <w:szCs w:val="20"/>
                <w:lang w:val="en-GB"/>
              </w:rPr>
              <w:t>PolicyURL</w:t>
            </w:r>
            <w:proofErr w:type="spellEnd"/>
          </w:p>
        </w:tc>
        <w:tc>
          <w:tcPr>
            <w:tcW w:w="1662" w:type="dxa"/>
            <w:vAlign w:val="center"/>
          </w:tcPr>
          <w:p w14:paraId="0347B952"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719D27EC" w14:textId="77777777" w:rsidR="00E25001" w:rsidRDefault="00E25001" w:rsidP="00E25001">
            <w:pPr>
              <w:spacing w:before="0"/>
              <w:rPr>
                <w:rFonts w:cs="Arial"/>
                <w:szCs w:val="20"/>
                <w:lang w:val="en-GB"/>
              </w:rPr>
            </w:pPr>
            <w:r>
              <w:rPr>
                <w:rFonts w:cs="Arial"/>
                <w:szCs w:val="20"/>
                <w:lang w:val="en-GB"/>
              </w:rPr>
              <w:t>The privacy policy and/or notice that applies to the record (HTTP URL).</w:t>
            </w:r>
          </w:p>
        </w:tc>
        <w:tc>
          <w:tcPr>
            <w:tcW w:w="1418" w:type="dxa"/>
          </w:tcPr>
          <w:p w14:paraId="35117E3A" w14:textId="77777777" w:rsidR="00E25001" w:rsidRPr="008260D9" w:rsidRDefault="00E25001" w:rsidP="00E25001">
            <w:pPr>
              <w:spacing w:before="0" w:after="0"/>
            </w:pPr>
            <w:r>
              <w:t>No</w:t>
            </w:r>
          </w:p>
        </w:tc>
      </w:tr>
      <w:tr w:rsidR="00E25001" w:rsidRPr="002C7C60" w14:paraId="5F86312F" w14:textId="77777777" w:rsidTr="00E25001">
        <w:tc>
          <w:tcPr>
            <w:tcW w:w="1848" w:type="dxa"/>
            <w:vAlign w:val="center"/>
          </w:tcPr>
          <w:p w14:paraId="37E2731D" w14:textId="77777777" w:rsidR="00E25001" w:rsidDel="001353BC" w:rsidRDefault="00E25001" w:rsidP="00E25001">
            <w:pPr>
              <w:spacing w:before="0"/>
              <w:rPr>
                <w:rFonts w:cs="Arial"/>
                <w:szCs w:val="20"/>
                <w:lang w:val="en-GB"/>
              </w:rPr>
            </w:pPr>
            <w:proofErr w:type="spellStart"/>
            <w:r>
              <w:rPr>
                <w:rFonts w:cs="Arial"/>
                <w:szCs w:val="20"/>
                <w:lang w:val="en-GB"/>
              </w:rPr>
              <w:lastRenderedPageBreak/>
              <w:t>RecordID</w:t>
            </w:r>
            <w:proofErr w:type="spellEnd"/>
          </w:p>
        </w:tc>
        <w:tc>
          <w:tcPr>
            <w:tcW w:w="1662" w:type="dxa"/>
            <w:vAlign w:val="center"/>
          </w:tcPr>
          <w:p w14:paraId="056701C5"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5BBB9B10" w14:textId="77777777" w:rsidR="00E25001" w:rsidRDefault="00E25001" w:rsidP="00E25001">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47388D01" w14:textId="77777777" w:rsidR="00E25001" w:rsidRPr="002C7C60"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2C7C60" w14:paraId="313B2328" w14:textId="77777777" w:rsidTr="00E25001">
        <w:tc>
          <w:tcPr>
            <w:tcW w:w="1848" w:type="dxa"/>
            <w:vAlign w:val="center"/>
          </w:tcPr>
          <w:p w14:paraId="3A19BF67" w14:textId="77777777" w:rsidR="00E25001" w:rsidRDefault="00E25001" w:rsidP="00E25001">
            <w:pPr>
              <w:spacing w:before="0"/>
              <w:rPr>
                <w:rFonts w:cs="Arial"/>
                <w:szCs w:val="20"/>
                <w:lang w:val="en-GB"/>
              </w:rPr>
            </w:pPr>
            <w:proofErr w:type="spellStart"/>
            <w:r>
              <w:rPr>
                <w:rFonts w:cs="Arial"/>
                <w:szCs w:val="20"/>
                <w:lang w:val="en-GB"/>
              </w:rPr>
              <w:t>RecordService</w:t>
            </w:r>
            <w:proofErr w:type="spellEnd"/>
          </w:p>
        </w:tc>
        <w:tc>
          <w:tcPr>
            <w:tcW w:w="1662" w:type="dxa"/>
            <w:vAlign w:val="center"/>
          </w:tcPr>
          <w:p w14:paraId="08D09868"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457373EB" w14:textId="77777777" w:rsidR="00E25001" w:rsidRDefault="00E25001" w:rsidP="00E25001">
            <w:pPr>
              <w:spacing w:before="0"/>
              <w:rPr>
                <w:rFonts w:cs="Arial"/>
                <w:szCs w:val="20"/>
                <w:lang w:val="en-GB"/>
              </w:rPr>
            </w:pPr>
            <w:r>
              <w:rPr>
                <w:rFonts w:cs="Arial"/>
                <w:szCs w:val="20"/>
                <w:lang w:val="en-GB"/>
              </w:rPr>
              <w:t xml:space="preserve">The URL of the processing service providing the record or the </w:t>
            </w:r>
            <w:proofErr w:type="spellStart"/>
            <w:r>
              <w:rPr>
                <w:rFonts w:cs="Arial"/>
                <w:szCs w:val="20"/>
                <w:lang w:val="en-GB"/>
              </w:rPr>
              <w:t>WebTokenID</w:t>
            </w:r>
            <w:proofErr w:type="spellEnd"/>
            <w:r>
              <w:rPr>
                <w:rFonts w:cs="Arial"/>
                <w:szCs w:val="20"/>
                <w:lang w:val="en-GB"/>
              </w:rPr>
              <w:t xml:space="preserve"> (HTTP URL).</w:t>
            </w:r>
          </w:p>
        </w:tc>
        <w:tc>
          <w:tcPr>
            <w:tcW w:w="1418" w:type="dxa"/>
            <w:vMerge/>
          </w:tcPr>
          <w:p w14:paraId="7932E9AA" w14:textId="77777777" w:rsidR="00E25001" w:rsidRPr="002C7C60" w:rsidRDefault="00E25001" w:rsidP="00E25001">
            <w:pPr>
              <w:spacing w:before="0" w:after="0"/>
            </w:pPr>
          </w:p>
        </w:tc>
      </w:tr>
    </w:tbl>
    <w:p w14:paraId="44C08DDF" w14:textId="77777777" w:rsidR="00E25001" w:rsidRDefault="00E25001" w:rsidP="00E25001">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proofErr w:type="spellStart"/>
      <w:r>
        <w:rPr>
          <w:rFonts w:cs="Arial"/>
          <w:szCs w:val="20"/>
          <w:lang w:val="en-GB"/>
        </w:rPr>
        <w:t>RecordID</w:t>
      </w:r>
      <w:proofErr w:type="spellEnd"/>
      <w:r>
        <w:rPr>
          <w:rFonts w:cs="Arial"/>
          <w:shd w:val="clear" w:color="auto" w:fill="FFFFFF"/>
          <w:lang w:val="en-GB"/>
        </w:rPr>
        <w:t xml:space="preserve"> and </w:t>
      </w:r>
      <w:proofErr w:type="spellStart"/>
      <w:r>
        <w:rPr>
          <w:rFonts w:cs="Arial"/>
          <w:szCs w:val="20"/>
          <w:lang w:val="en-GB"/>
        </w:rPr>
        <w:t>RecordService</w:t>
      </w:r>
      <w:proofErr w:type="spellEnd"/>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2A0F83C6" w14:textId="77777777" w:rsidR="00E25001" w:rsidRPr="008260D9" w:rsidRDefault="00E25001" w:rsidP="00E25001">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303EFBA7" w14:textId="77777777" w:rsidR="00E25001" w:rsidRPr="008260D9" w:rsidRDefault="00E25001" w:rsidP="00E25001">
      <w:pPr>
        <w:pStyle w:val="Heading3"/>
        <w:numPr>
          <w:ilvl w:val="2"/>
          <w:numId w:val="2"/>
        </w:numPr>
        <w:rPr>
          <w:lang w:val="en-GB"/>
        </w:rPr>
      </w:pPr>
      <w:bookmarkStart w:id="208" w:name="_Toc486832218"/>
      <w:bookmarkStart w:id="209" w:name="_Toc486832219"/>
      <w:bookmarkStart w:id="210" w:name="_Toc486832220"/>
      <w:bookmarkStart w:id="211" w:name="_Toc486832221"/>
      <w:bookmarkStart w:id="212" w:name="_Toc486832222"/>
      <w:bookmarkStart w:id="213" w:name="_Toc486832223"/>
      <w:bookmarkStart w:id="214" w:name="_Toc486832224"/>
      <w:bookmarkStart w:id="215" w:name="_Toc486832225"/>
      <w:bookmarkStart w:id="216" w:name="_Toc486832226"/>
      <w:bookmarkStart w:id="217" w:name="_Toc486832227"/>
      <w:bookmarkStart w:id="218" w:name="_Toc486832228"/>
      <w:bookmarkStart w:id="219" w:name="_Toc486832229"/>
      <w:bookmarkStart w:id="220" w:name="_Toc486832230"/>
      <w:bookmarkStart w:id="221" w:name="_Toc486832231"/>
      <w:bookmarkStart w:id="222" w:name="_Toc486832232"/>
      <w:bookmarkStart w:id="223" w:name="_Toc486832233"/>
      <w:bookmarkStart w:id="224" w:name="_Toc486832234"/>
      <w:bookmarkStart w:id="225" w:name="_Toc486832235"/>
      <w:bookmarkStart w:id="226" w:name="_Extension"/>
      <w:bookmarkStart w:id="227" w:name="_Toc462748621"/>
      <w:bookmarkStart w:id="228" w:name="_Ref487720513"/>
      <w:bookmarkStart w:id="229" w:name="_Toc497482590"/>
      <w:bookmarkStart w:id="230" w:name="_Toc51347059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8260D9">
        <w:rPr>
          <w:lang w:val="en-GB"/>
        </w:rPr>
        <w:t>Extension</w:t>
      </w:r>
      <w:bookmarkEnd w:id="227"/>
      <w:bookmarkEnd w:id="228"/>
      <w:bookmarkEnd w:id="229"/>
      <w:bookmarkEnd w:id="230"/>
    </w:p>
    <w:p w14:paraId="7B48FC66" w14:textId="77777777" w:rsidR="00E25001" w:rsidRPr="008260D9" w:rsidRDefault="00E25001" w:rsidP="00E25001">
      <w:pPr>
        <w:rPr>
          <w:lang w:val="en-GB"/>
        </w:rPr>
      </w:pPr>
      <w:r w:rsidRPr="008260D9">
        <w:rPr>
          <w:lang w:val="en-GB"/>
        </w:rPr>
        <w:t xml:space="preserve">Additional information about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192E736B" w14:textId="77777777" w:rsidTr="00E25001">
        <w:tc>
          <w:tcPr>
            <w:tcW w:w="1848" w:type="dxa"/>
          </w:tcPr>
          <w:p w14:paraId="3A07C0E1"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567F39E6"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9DD154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618728A0" w14:textId="77777777" w:rsidR="00E25001" w:rsidRPr="008260D9" w:rsidRDefault="00E25001" w:rsidP="00E25001">
            <w:pPr>
              <w:spacing w:before="0" w:after="0"/>
            </w:pPr>
            <w:r>
              <w:rPr>
                <w:rFonts w:cs="Arial"/>
                <w:b/>
                <w:szCs w:val="20"/>
                <w:lang w:val="en-GB"/>
              </w:rPr>
              <w:t>Required</w:t>
            </w:r>
          </w:p>
        </w:tc>
      </w:tr>
      <w:tr w:rsidR="00E25001" w:rsidRPr="008260D9" w14:paraId="76BA4A63" w14:textId="77777777" w:rsidTr="00E25001">
        <w:tc>
          <w:tcPr>
            <w:tcW w:w="1848" w:type="dxa"/>
            <w:vAlign w:val="center"/>
          </w:tcPr>
          <w:p w14:paraId="260E9BED" w14:textId="77777777" w:rsidR="00E25001" w:rsidRPr="008260D9" w:rsidRDefault="00E25001" w:rsidP="00E25001">
            <w:pPr>
              <w:spacing w:before="0"/>
              <w:rPr>
                <w:rFonts w:cs="Arial"/>
                <w:noProof/>
                <w:szCs w:val="20"/>
                <w:lang w:val="en-GB"/>
              </w:rPr>
            </w:pPr>
            <w:r w:rsidRPr="008260D9">
              <w:rPr>
                <w:rFonts w:cs="Arial"/>
                <w:noProof/>
                <w:szCs w:val="20"/>
                <w:lang w:val="en-GB"/>
              </w:rPr>
              <w:t>ExtIntTag</w:t>
            </w:r>
          </w:p>
        </w:tc>
        <w:tc>
          <w:tcPr>
            <w:tcW w:w="1662" w:type="dxa"/>
            <w:vAlign w:val="center"/>
          </w:tcPr>
          <w:p w14:paraId="19809496"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4D10EE3" w14:textId="77777777" w:rsidR="00E25001" w:rsidRPr="008260D9" w:rsidRDefault="00E25001" w:rsidP="00E25001">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133516D9"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51FAEB79" w14:textId="77777777" w:rsidTr="00E25001">
        <w:tc>
          <w:tcPr>
            <w:tcW w:w="1848" w:type="dxa"/>
            <w:vAlign w:val="center"/>
          </w:tcPr>
          <w:p w14:paraId="63C4A3B6" w14:textId="77777777" w:rsidR="00E25001" w:rsidRPr="008260D9" w:rsidRDefault="00E25001" w:rsidP="00E25001">
            <w:pPr>
              <w:spacing w:before="0"/>
              <w:rPr>
                <w:rFonts w:cs="Arial"/>
                <w:noProof/>
                <w:szCs w:val="20"/>
                <w:lang w:val="en-GB"/>
              </w:rPr>
            </w:pPr>
            <w:r w:rsidRPr="008260D9">
              <w:rPr>
                <w:rFonts w:cs="Arial"/>
                <w:noProof/>
                <w:szCs w:val="20"/>
                <w:lang w:val="en-GB"/>
              </w:rPr>
              <w:t>ExtIntValue</w:t>
            </w:r>
          </w:p>
        </w:tc>
        <w:tc>
          <w:tcPr>
            <w:tcW w:w="1662" w:type="dxa"/>
            <w:vAlign w:val="center"/>
          </w:tcPr>
          <w:p w14:paraId="09C95EC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D44B93B"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082B8DE" w14:textId="77777777" w:rsidR="00E25001" w:rsidRPr="008260D9" w:rsidRDefault="00E25001" w:rsidP="00E25001">
            <w:pPr>
              <w:spacing w:before="0" w:after="0"/>
            </w:pPr>
          </w:p>
        </w:tc>
      </w:tr>
      <w:tr w:rsidR="00E25001" w:rsidRPr="008260D9" w14:paraId="42F39E7C" w14:textId="77777777" w:rsidTr="00E25001">
        <w:tc>
          <w:tcPr>
            <w:tcW w:w="1848" w:type="dxa"/>
            <w:vAlign w:val="center"/>
          </w:tcPr>
          <w:p w14:paraId="22285E18" w14:textId="77777777" w:rsidR="00E25001" w:rsidRPr="008260D9" w:rsidRDefault="00E25001" w:rsidP="00E25001">
            <w:pPr>
              <w:spacing w:before="0"/>
              <w:rPr>
                <w:rFonts w:cs="Arial"/>
                <w:noProof/>
                <w:szCs w:val="20"/>
                <w:lang w:val="en-GB"/>
              </w:rPr>
            </w:pPr>
            <w:r w:rsidRPr="008260D9">
              <w:rPr>
                <w:rFonts w:cs="Arial"/>
                <w:noProof/>
                <w:szCs w:val="20"/>
                <w:lang w:val="en-GB"/>
              </w:rPr>
              <w:t>ExtFltTag</w:t>
            </w:r>
          </w:p>
        </w:tc>
        <w:tc>
          <w:tcPr>
            <w:tcW w:w="1662" w:type="dxa"/>
            <w:vAlign w:val="center"/>
          </w:tcPr>
          <w:p w14:paraId="01AE901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0DAA63D" w14:textId="77777777" w:rsidR="00E25001" w:rsidRPr="008260D9" w:rsidRDefault="00E25001" w:rsidP="00E25001">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7F282A81" w14:textId="77777777" w:rsidR="00E25001" w:rsidRPr="008260D9" w:rsidRDefault="00E25001" w:rsidP="00E25001">
            <w:pPr>
              <w:spacing w:before="0" w:after="0"/>
            </w:pPr>
          </w:p>
        </w:tc>
      </w:tr>
      <w:tr w:rsidR="00E25001" w:rsidRPr="008260D9" w14:paraId="472DBA17" w14:textId="77777777" w:rsidTr="00E25001">
        <w:tc>
          <w:tcPr>
            <w:tcW w:w="1848" w:type="dxa"/>
            <w:vAlign w:val="center"/>
          </w:tcPr>
          <w:p w14:paraId="1713CC32" w14:textId="77777777" w:rsidR="00E25001" w:rsidRPr="008260D9" w:rsidRDefault="00E25001" w:rsidP="00E25001">
            <w:pPr>
              <w:spacing w:before="0"/>
              <w:rPr>
                <w:rFonts w:cs="Arial"/>
                <w:noProof/>
                <w:szCs w:val="20"/>
                <w:lang w:val="en-GB"/>
              </w:rPr>
            </w:pPr>
            <w:r w:rsidRPr="008260D9">
              <w:rPr>
                <w:rFonts w:cs="Arial"/>
                <w:noProof/>
                <w:szCs w:val="20"/>
                <w:lang w:val="en-GB"/>
              </w:rPr>
              <w:t>ExtFltValue</w:t>
            </w:r>
          </w:p>
        </w:tc>
        <w:tc>
          <w:tcPr>
            <w:tcW w:w="1662" w:type="dxa"/>
            <w:vAlign w:val="center"/>
          </w:tcPr>
          <w:p w14:paraId="6D8D6923"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5074EC9"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64666496" w14:textId="77777777" w:rsidR="00E25001" w:rsidRPr="008260D9" w:rsidRDefault="00E25001" w:rsidP="00E25001">
            <w:pPr>
              <w:spacing w:before="0" w:after="0"/>
            </w:pPr>
          </w:p>
        </w:tc>
      </w:tr>
      <w:tr w:rsidR="00E25001" w:rsidRPr="008260D9" w14:paraId="4FB12886" w14:textId="77777777" w:rsidTr="00E25001">
        <w:tc>
          <w:tcPr>
            <w:tcW w:w="1848" w:type="dxa"/>
            <w:vAlign w:val="center"/>
          </w:tcPr>
          <w:p w14:paraId="4048D7E7" w14:textId="77777777" w:rsidR="00E25001" w:rsidRPr="008260D9" w:rsidRDefault="00E25001" w:rsidP="00E25001">
            <w:pPr>
              <w:spacing w:before="0"/>
              <w:rPr>
                <w:rFonts w:cs="Arial"/>
                <w:noProof/>
                <w:szCs w:val="20"/>
                <w:lang w:val="en-GB"/>
              </w:rPr>
            </w:pPr>
            <w:r w:rsidRPr="008260D9">
              <w:rPr>
                <w:rFonts w:cs="Arial"/>
                <w:noProof/>
                <w:szCs w:val="20"/>
                <w:lang w:val="en-GB"/>
              </w:rPr>
              <w:t>ExtStrTag</w:t>
            </w:r>
          </w:p>
        </w:tc>
        <w:tc>
          <w:tcPr>
            <w:tcW w:w="1662" w:type="dxa"/>
            <w:vAlign w:val="center"/>
          </w:tcPr>
          <w:p w14:paraId="458F80B3"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D492D51" w14:textId="77777777" w:rsidR="00E25001" w:rsidRPr="008260D9" w:rsidRDefault="00E25001" w:rsidP="00E25001">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6B5C518B" w14:textId="77777777" w:rsidR="00E25001" w:rsidRPr="008260D9" w:rsidRDefault="00E25001" w:rsidP="00E25001">
            <w:pPr>
              <w:spacing w:before="0" w:after="0"/>
            </w:pPr>
          </w:p>
        </w:tc>
      </w:tr>
      <w:tr w:rsidR="00E25001" w:rsidRPr="008260D9" w14:paraId="6BC84286" w14:textId="77777777" w:rsidTr="00E25001">
        <w:tc>
          <w:tcPr>
            <w:tcW w:w="1848" w:type="dxa"/>
            <w:vAlign w:val="center"/>
          </w:tcPr>
          <w:p w14:paraId="5A6C6D3A" w14:textId="77777777" w:rsidR="00E25001" w:rsidRPr="008260D9" w:rsidRDefault="00E25001" w:rsidP="00E25001">
            <w:pPr>
              <w:spacing w:before="0"/>
              <w:rPr>
                <w:rFonts w:cs="Arial"/>
                <w:noProof/>
                <w:szCs w:val="20"/>
                <w:lang w:val="en-GB"/>
              </w:rPr>
            </w:pPr>
            <w:r w:rsidRPr="008260D9">
              <w:rPr>
                <w:rFonts w:cs="Arial"/>
                <w:noProof/>
                <w:szCs w:val="20"/>
                <w:lang w:val="en-GB"/>
              </w:rPr>
              <w:t>ExtStrValue</w:t>
            </w:r>
          </w:p>
        </w:tc>
        <w:tc>
          <w:tcPr>
            <w:tcW w:w="1662" w:type="dxa"/>
            <w:vAlign w:val="center"/>
          </w:tcPr>
          <w:p w14:paraId="0CA72E07" w14:textId="77777777" w:rsidR="00E25001" w:rsidRPr="008260D9" w:rsidRDefault="00E25001" w:rsidP="00E25001">
            <w:pPr>
              <w:spacing w:before="0"/>
              <w:rPr>
                <w:rFonts w:cs="Arial"/>
                <w:szCs w:val="20"/>
                <w:lang w:val="en-GB"/>
              </w:rPr>
            </w:pPr>
            <w:r w:rsidRPr="008260D9">
              <w:rPr>
                <w:rFonts w:cs="Arial"/>
                <w:szCs w:val="20"/>
                <w:lang w:val="en-GB"/>
              </w:rPr>
              <w:t>String</w:t>
            </w:r>
          </w:p>
        </w:tc>
        <w:tc>
          <w:tcPr>
            <w:tcW w:w="4536" w:type="dxa"/>
            <w:vAlign w:val="center"/>
          </w:tcPr>
          <w:p w14:paraId="049D81DD"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298B9B0E" w14:textId="77777777" w:rsidR="00E25001" w:rsidRPr="008260D9" w:rsidRDefault="00E25001" w:rsidP="00E25001">
            <w:pPr>
              <w:spacing w:before="0" w:after="0"/>
            </w:pPr>
          </w:p>
        </w:tc>
      </w:tr>
    </w:tbl>
    <w:p w14:paraId="7CACF1BB" w14:textId="77777777" w:rsidR="00E25001" w:rsidRDefault="00E25001" w:rsidP="00E25001">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11C2983C" w14:textId="77777777" w:rsidR="00E25001" w:rsidRDefault="00E25001" w:rsidP="00E25001">
      <w:pPr>
        <w:rPr>
          <w:lang w:val="en-GB"/>
        </w:rPr>
      </w:pPr>
      <w:r>
        <w:rPr>
          <w:lang w:val="en-GB"/>
        </w:rPr>
        <w:t xml:space="preserve">When appropriate Extension tags are not available in the </w:t>
      </w:r>
      <w:r>
        <w:t xml:space="preserve">COEL </w:t>
      </w:r>
      <w:proofErr w:type="spellStart"/>
      <w:r>
        <w:t>Behavioural</w:t>
      </w:r>
      <w:proofErr w:type="spellEnd"/>
      <w:r>
        <w:t xml:space="preserve"> Atom S</w:t>
      </w:r>
      <w:proofErr w:type="spellStart"/>
      <w:r>
        <w:rPr>
          <w:lang w:val="en-GB"/>
        </w:rPr>
        <w:t>pecification</w:t>
      </w:r>
      <w:proofErr w:type="spellEnd"/>
      <w:r>
        <w:rPr>
          <w:lang w:val="en-GB"/>
        </w:rPr>
        <w:t>, development codes MAY be used for new applications. These codes SHALL use the format 1xxxx (i.e. integers in the range 10000 to 19999).</w:t>
      </w:r>
    </w:p>
    <w:p w14:paraId="7156EEAA" w14:textId="77777777" w:rsidR="00E25001" w:rsidRDefault="00E25001" w:rsidP="00E25001">
      <w:pPr>
        <w:pStyle w:val="Heading2"/>
        <w:numPr>
          <w:ilvl w:val="1"/>
          <w:numId w:val="2"/>
        </w:numPr>
      </w:pPr>
      <w:bookmarkStart w:id="231" w:name="_Toc486832237"/>
      <w:bookmarkStart w:id="232" w:name="_Toc497482591"/>
      <w:bookmarkStart w:id="233" w:name="_Toc513470598"/>
      <w:bookmarkEnd w:id="231"/>
      <w:r>
        <w:t xml:space="preserve">COEL </w:t>
      </w:r>
      <w:proofErr w:type="spellStart"/>
      <w:r>
        <w:t>Behavioural</w:t>
      </w:r>
      <w:proofErr w:type="spellEnd"/>
      <w:r>
        <w:t xml:space="preserve"> Atom Examples (non-normative)</w:t>
      </w:r>
      <w:bookmarkEnd w:id="232"/>
      <w:bookmarkEnd w:id="233"/>
    </w:p>
    <w:p w14:paraId="2F0EEACB" w14:textId="77777777" w:rsidR="00E25001" w:rsidRPr="008260D9" w:rsidRDefault="00E25001" w:rsidP="00E25001">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6A522B1C" w14:textId="77777777" w:rsidR="00E25001" w:rsidRDefault="00E25001" w:rsidP="00E25001">
      <w:pPr>
        <w:pStyle w:val="Example"/>
        <w:rPr>
          <w:lang w:val="en-GB"/>
        </w:rPr>
      </w:pPr>
    </w:p>
    <w:p w14:paraId="6D4CC84E" w14:textId="77777777" w:rsidR="00E25001" w:rsidRPr="00AB4369" w:rsidRDefault="00E25001" w:rsidP="00E25001">
      <w:pPr>
        <w:pStyle w:val="Example"/>
        <w:rPr>
          <w:lang w:val="en-GB"/>
        </w:rPr>
      </w:pPr>
      <w:r w:rsidRPr="00AB4369">
        <w:rPr>
          <w:lang w:val="en-GB"/>
        </w:rPr>
        <w:t>{</w:t>
      </w:r>
    </w:p>
    <w:p w14:paraId="35AD5132" w14:textId="77777777" w:rsidR="00E25001" w:rsidRPr="00AB4369" w:rsidRDefault="00E25001" w:rsidP="00E25001">
      <w:pPr>
        <w:pStyle w:val="Example"/>
        <w:rPr>
          <w:lang w:val="en-GB"/>
        </w:rPr>
      </w:pPr>
      <w:r w:rsidRPr="00AB4369">
        <w:rPr>
          <w:lang w:val="en-GB"/>
        </w:rPr>
        <w:tab/>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5510C48D" w14:textId="77777777" w:rsidR="00E25001" w:rsidRPr="00AB4369" w:rsidRDefault="00E25001" w:rsidP="00E25001">
      <w:pPr>
        <w:pStyle w:val="Example"/>
        <w:rPr>
          <w:lang w:val="en-GB"/>
        </w:rPr>
      </w:pPr>
      <w:r w:rsidRPr="00AB4369">
        <w:rPr>
          <w:lang w:val="en-GB"/>
        </w:rPr>
        <w:tab/>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7F5149CF" w14:textId="77777777" w:rsidR="00E25001" w:rsidRPr="00AB4369" w:rsidRDefault="00E25001" w:rsidP="00E25001">
      <w:pPr>
        <w:pStyle w:val="Example"/>
        <w:rPr>
          <w:lang w:val="en-GB"/>
        </w:rPr>
      </w:pPr>
      <w:r w:rsidRPr="00AB4369">
        <w:rPr>
          <w:lang w:val="en-GB"/>
        </w:rPr>
        <w:tab/>
        <w:t>"What</w:t>
      </w:r>
      <w:proofErr w:type="gramStart"/>
      <w:r w:rsidRPr="00AB4369">
        <w:rPr>
          <w:lang w:val="en-GB"/>
        </w:rPr>
        <w:t>":{</w:t>
      </w:r>
      <w:proofErr w:type="gramEnd"/>
      <w:r w:rsidRPr="00AB4369">
        <w:rPr>
          <w:lang w:val="en-GB"/>
        </w:rPr>
        <w:t xml:space="preserve">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6C897C50" w14:textId="77777777" w:rsidR="00E25001" w:rsidRPr="00AB4369" w:rsidRDefault="00E25001" w:rsidP="00E25001">
      <w:pPr>
        <w:pStyle w:val="Example"/>
        <w:rPr>
          <w:lang w:val="en-GB"/>
        </w:rPr>
      </w:pPr>
      <w:r w:rsidRPr="00AB4369">
        <w:rPr>
          <w:lang w:val="en-GB"/>
        </w:rPr>
        <w:tab/>
        <w:t>"When</w:t>
      </w:r>
      <w:proofErr w:type="gramStart"/>
      <w:r w:rsidRPr="00AB4369">
        <w:rPr>
          <w:lang w:val="en-GB"/>
        </w:rPr>
        <w:t>":{</w:t>
      </w:r>
      <w:proofErr w:type="gramEnd"/>
      <w:r w:rsidRPr="00AB4369">
        <w:rPr>
          <w:lang w:val="en-GB"/>
        </w:rPr>
        <w:t xml:space="preserve"> "</w:t>
      </w:r>
      <w:proofErr w:type="spellStart"/>
      <w:r w:rsidRPr="00AB4369">
        <w:rPr>
          <w:lang w:val="en-GB"/>
        </w:rPr>
        <w:t>UTCOffset</w:t>
      </w:r>
      <w:proofErr w:type="spellEnd"/>
      <w:r w:rsidRPr="00AB4369">
        <w:rPr>
          <w:lang w:val="en-GB"/>
        </w:rPr>
        <w:t>":-3600,"Accuracy":0, "Time":1433397180, "Duration":</w:t>
      </w:r>
      <w:r>
        <w:rPr>
          <w:lang w:val="en-GB"/>
        </w:rPr>
        <w:t>600</w:t>
      </w:r>
      <w:r w:rsidRPr="00AB4369">
        <w:rPr>
          <w:lang w:val="en-GB"/>
        </w:rPr>
        <w:t>},</w:t>
      </w:r>
    </w:p>
    <w:p w14:paraId="7172FB7A" w14:textId="77777777" w:rsidR="00E25001" w:rsidRPr="00AB4369" w:rsidRDefault="00E25001" w:rsidP="00E25001">
      <w:pPr>
        <w:pStyle w:val="Example"/>
        <w:rPr>
          <w:lang w:val="en-GB"/>
        </w:rPr>
      </w:pPr>
      <w:r w:rsidRPr="00AB4369">
        <w:rPr>
          <w:lang w:val="en-GB"/>
        </w:rPr>
        <w:tab/>
        <w:t>"Where</w:t>
      </w:r>
      <w:proofErr w:type="gramStart"/>
      <w:r w:rsidRPr="00AB4369">
        <w:rPr>
          <w:lang w:val="en-GB"/>
        </w:rPr>
        <w:t>":{</w:t>
      </w:r>
      <w:proofErr w:type="gramEnd"/>
      <w:r w:rsidRPr="00AB4369">
        <w:rPr>
          <w:lang w:val="en-GB"/>
        </w:rPr>
        <w:t>"Exactness":</w:t>
      </w:r>
      <w:r>
        <w:rPr>
          <w:lang w:val="en-GB"/>
        </w:rPr>
        <w:t>2</w:t>
      </w:r>
      <w:r w:rsidRPr="00AB4369">
        <w:rPr>
          <w:lang w:val="en-GB"/>
        </w:rPr>
        <w:t>, "</w:t>
      </w:r>
      <w:r>
        <w:rPr>
          <w:lang w:val="en-GB"/>
        </w:rPr>
        <w:t>Postcode": "UB4 8FE"}</w:t>
      </w:r>
      <w:r w:rsidRPr="00AB4369">
        <w:rPr>
          <w:lang w:val="en-GB"/>
        </w:rPr>
        <w:t>,</w:t>
      </w:r>
    </w:p>
    <w:p w14:paraId="63265F3E" w14:textId="77777777" w:rsidR="00E25001" w:rsidRDefault="00E25001" w:rsidP="00E25001">
      <w:pPr>
        <w:pStyle w:val="Example"/>
      </w:pPr>
      <w:r w:rsidRPr="00AB4369">
        <w:rPr>
          <w:lang w:val="en-GB"/>
        </w:rPr>
        <w:tab/>
      </w:r>
      <w:r>
        <w:t>"How": {"How": 9,</w:t>
      </w:r>
      <w:r w:rsidRPr="00F56498">
        <w:t xml:space="preserve"> </w:t>
      </w:r>
      <w:r>
        <w:t>"Reliability": 70},</w:t>
      </w:r>
    </w:p>
    <w:p w14:paraId="5220CB54" w14:textId="77777777" w:rsidR="00E25001" w:rsidRDefault="00E25001" w:rsidP="00E25001">
      <w:pPr>
        <w:pStyle w:val="Example"/>
      </w:pPr>
      <w:r w:rsidRPr="00AB4369">
        <w:rPr>
          <w:lang w:val="en-GB"/>
        </w:rPr>
        <w:tab/>
      </w:r>
      <w:r>
        <w:t>"Context": {"Social": 4}</w:t>
      </w:r>
    </w:p>
    <w:p w14:paraId="4F252E61" w14:textId="77777777" w:rsidR="00E25001" w:rsidRPr="008260D9" w:rsidRDefault="00E25001" w:rsidP="00E25001">
      <w:pPr>
        <w:pStyle w:val="Example"/>
        <w:rPr>
          <w:lang w:val="en-GB"/>
        </w:rPr>
      </w:pPr>
      <w:r w:rsidRPr="00AB4369">
        <w:rPr>
          <w:lang w:val="en-GB"/>
        </w:rPr>
        <w:t>}</w:t>
      </w:r>
    </w:p>
    <w:p w14:paraId="704E89BE" w14:textId="6E639300" w:rsidR="00E25001" w:rsidRDefault="00E25001" w:rsidP="00E25001">
      <w:pPr>
        <w:spacing w:before="0" w:after="0"/>
        <w:rPr>
          <w:lang w:val="en-GB"/>
        </w:rPr>
      </w:pPr>
    </w:p>
    <w:p w14:paraId="10072DBF" w14:textId="77777777" w:rsidR="00E25001" w:rsidRPr="008260D9" w:rsidRDefault="00E25001" w:rsidP="00E25001">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w:t>
      </w:r>
      <w:proofErr w:type="gramStart"/>
      <w:r w:rsidRPr="008260D9">
        <w:rPr>
          <w:lang w:val="en-GB"/>
        </w:rPr>
        <w:t>Non Powered</w:t>
      </w:r>
      <w:proofErr w:type="gramEnd"/>
      <w:r w:rsidRPr="008260D9">
        <w:rPr>
          <w:lang w:val="en-GB"/>
        </w:rPr>
        <w:t>’, ‘Travelling by bicycle’, ‘Racing bike’; the time is exact; it started at the given latitude and longitude, it was reported by the user, and an application specific extension indicated that 26.2 km had been travelled.</w:t>
      </w:r>
    </w:p>
    <w:p w14:paraId="7E72A544" w14:textId="77777777" w:rsidR="00E25001" w:rsidRPr="00AB4369" w:rsidRDefault="00E25001" w:rsidP="00E25001">
      <w:pPr>
        <w:pStyle w:val="Example"/>
        <w:rPr>
          <w:lang w:val="en-GB"/>
        </w:rPr>
      </w:pPr>
      <w:r w:rsidRPr="00AB4369">
        <w:rPr>
          <w:lang w:val="en-GB"/>
        </w:rPr>
        <w:t>{</w:t>
      </w:r>
    </w:p>
    <w:p w14:paraId="0F3B1A57" w14:textId="77777777" w:rsidR="00E25001" w:rsidRPr="00AB4369" w:rsidRDefault="00E25001" w:rsidP="00E25001">
      <w:pPr>
        <w:pStyle w:val="Example"/>
        <w:rPr>
          <w:lang w:val="en-GB"/>
        </w:rPr>
      </w:pPr>
      <w:r w:rsidRPr="00AB4369">
        <w:rPr>
          <w:lang w:val="en-GB"/>
        </w:rPr>
        <w:tab/>
        <w:t xml:space="preserve">"Header": {"Version": [1, 0, </w:t>
      </w:r>
      <w:r>
        <w:rPr>
          <w:lang w:val="en-GB"/>
        </w:rPr>
        <w:t>1</w:t>
      </w:r>
      <w:r w:rsidRPr="00AB4369">
        <w:rPr>
          <w:lang w:val="en-GB"/>
        </w:rPr>
        <w:t>, 0]},</w:t>
      </w:r>
    </w:p>
    <w:p w14:paraId="696E402A" w14:textId="77777777" w:rsidR="00E25001" w:rsidRPr="00AB4369" w:rsidRDefault="00E25001" w:rsidP="00E25001">
      <w:pPr>
        <w:pStyle w:val="Example"/>
        <w:rPr>
          <w:lang w:val="en-GB"/>
        </w:rPr>
      </w:pPr>
      <w:r w:rsidRPr="00AB4369">
        <w:rPr>
          <w:lang w:val="en-GB"/>
        </w:rPr>
        <w:lastRenderedPageBreak/>
        <w:tab/>
        <w:t>"Who": {"</w:t>
      </w:r>
      <w:proofErr w:type="spellStart"/>
      <w:r w:rsidRPr="00AB4369">
        <w:rPr>
          <w:lang w:val="en-GB"/>
        </w:rPr>
        <w:t>ConsumerID</w:t>
      </w:r>
      <w:proofErr w:type="spellEnd"/>
      <w:r w:rsidRPr="00AB4369">
        <w:rPr>
          <w:lang w:val="en-GB"/>
        </w:rPr>
        <w:t>": "5a702670-ff63-4d1d-ba9d-077dd345ab62"},</w:t>
      </w:r>
    </w:p>
    <w:p w14:paraId="45A06CD0" w14:textId="77777777" w:rsidR="00E25001" w:rsidRPr="00AB4369" w:rsidRDefault="00E25001" w:rsidP="00E25001">
      <w:pPr>
        <w:pStyle w:val="Example"/>
        <w:rPr>
          <w:lang w:val="en-GB"/>
        </w:rPr>
      </w:pPr>
      <w:r w:rsidRPr="00AB4369">
        <w:rPr>
          <w:lang w:val="en-GB"/>
        </w:rPr>
        <w:tab/>
        <w:t>"What": {"Cluster": 22,"Class": 1,"SubClass": 1,"Element": 2},</w:t>
      </w:r>
    </w:p>
    <w:p w14:paraId="367B546F" w14:textId="77777777" w:rsidR="00E25001" w:rsidRPr="00AB4369" w:rsidRDefault="00E25001" w:rsidP="00E25001">
      <w:pPr>
        <w:pStyle w:val="Example"/>
        <w:rPr>
          <w:lang w:val="en-GB"/>
        </w:rPr>
      </w:pPr>
      <w:r w:rsidRPr="00AB4369">
        <w:rPr>
          <w:lang w:val="en-GB"/>
        </w:rPr>
        <w:tab/>
        <w:t>"When": {"</w:t>
      </w:r>
      <w:proofErr w:type="spellStart"/>
      <w:r w:rsidRPr="00AB4369">
        <w:rPr>
          <w:lang w:val="en-GB"/>
        </w:rPr>
        <w:t>UTCOffset</w:t>
      </w:r>
      <w:proofErr w:type="spellEnd"/>
      <w:r w:rsidRPr="00AB4369">
        <w:rPr>
          <w:lang w:val="en-GB"/>
        </w:rPr>
        <w:t>": -3600,"Accuracy": 0,"Time": 1433397180,"Duration": 3903},</w:t>
      </w:r>
    </w:p>
    <w:p w14:paraId="3462FD3E" w14:textId="77777777" w:rsidR="00E25001" w:rsidRPr="00AB4369" w:rsidRDefault="00E25001" w:rsidP="00E25001">
      <w:pPr>
        <w:pStyle w:val="Example"/>
        <w:rPr>
          <w:lang w:val="en-GB"/>
        </w:rPr>
      </w:pPr>
      <w:r w:rsidRPr="00AB4369">
        <w:rPr>
          <w:lang w:val="en-GB"/>
        </w:rPr>
        <w:tab/>
        <w:t>"Where": {"Exactness": 6,"Latitude": 51.53118159161092,"Longitude": -0.4319647327069491},</w:t>
      </w:r>
    </w:p>
    <w:p w14:paraId="549A01F9" w14:textId="77777777" w:rsidR="00E25001" w:rsidRPr="00AB4369" w:rsidRDefault="00E25001" w:rsidP="00E25001">
      <w:pPr>
        <w:pStyle w:val="Example"/>
        <w:rPr>
          <w:lang w:val="en-GB"/>
        </w:rPr>
      </w:pPr>
      <w:r w:rsidRPr="00AB4369">
        <w:rPr>
          <w:lang w:val="en-GB"/>
        </w:rPr>
        <w:tab/>
        <w:t>"How": {"How": 9},</w:t>
      </w:r>
    </w:p>
    <w:p w14:paraId="334A8E1E" w14:textId="77777777" w:rsidR="00E25001" w:rsidRDefault="00E25001" w:rsidP="00E25001">
      <w:pPr>
        <w:pStyle w:val="Example"/>
        <w:rPr>
          <w:lang w:val="en-GB"/>
        </w:rPr>
      </w:pPr>
      <w:r w:rsidRPr="00AB4369">
        <w:rPr>
          <w:lang w:val="en-GB"/>
        </w:rPr>
        <w:tab/>
        <w:t>"Extension": {"</w:t>
      </w:r>
      <w:proofErr w:type="spellStart"/>
      <w:r w:rsidRPr="00AB4369">
        <w:rPr>
          <w:lang w:val="en-GB"/>
        </w:rPr>
        <w:t>ExtFltTag</w:t>
      </w:r>
      <w:proofErr w:type="spellEnd"/>
      <w:r w:rsidRPr="00AB4369">
        <w:rPr>
          <w:lang w:val="en-GB"/>
        </w:rPr>
        <w:t>": 10003,"ExtFltValue": 26.2}</w:t>
      </w:r>
    </w:p>
    <w:p w14:paraId="4E3AD483" w14:textId="77777777" w:rsidR="00E25001" w:rsidRPr="00AB4369" w:rsidRDefault="00E25001" w:rsidP="00E25001">
      <w:pPr>
        <w:pStyle w:val="Example"/>
        <w:rPr>
          <w:lang w:val="en-GB"/>
        </w:rPr>
      </w:pPr>
      <w:r>
        <w:rPr>
          <w:lang w:val="en-GB"/>
        </w:rPr>
        <w:t>}</w:t>
      </w:r>
    </w:p>
    <w:p w14:paraId="41F78799" w14:textId="77777777" w:rsidR="00E25001" w:rsidRDefault="00E25001" w:rsidP="00E25001">
      <w:pPr>
        <w:pStyle w:val="Heading1"/>
        <w:numPr>
          <w:ilvl w:val="0"/>
          <w:numId w:val="2"/>
        </w:numPr>
      </w:pPr>
      <w:bookmarkStart w:id="234" w:name="_Ref476137539"/>
      <w:bookmarkStart w:id="235" w:name="_Toc497482592"/>
      <w:bookmarkStart w:id="236" w:name="_Toc513470599"/>
      <w:r>
        <w:lastRenderedPageBreak/>
        <w:t>Security</w:t>
      </w:r>
      <w:bookmarkEnd w:id="234"/>
      <w:bookmarkEnd w:id="235"/>
      <w:bookmarkEnd w:id="236"/>
    </w:p>
    <w:p w14:paraId="5019C289" w14:textId="77777777" w:rsidR="00E25001" w:rsidRPr="00501A6F" w:rsidRDefault="00E25001" w:rsidP="00E25001">
      <w:pPr>
        <w:pStyle w:val="Heading2"/>
        <w:numPr>
          <w:ilvl w:val="1"/>
          <w:numId w:val="2"/>
        </w:numPr>
        <w:rPr>
          <w:lang w:val="en-GB"/>
        </w:rPr>
      </w:pPr>
      <w:bookmarkStart w:id="237" w:name="_General_technical_principles"/>
      <w:bookmarkStart w:id="238" w:name="_Ref482005822"/>
      <w:bookmarkStart w:id="239" w:name="_Toc462299842"/>
      <w:bookmarkStart w:id="240" w:name="_Toc497482593"/>
      <w:bookmarkStart w:id="241" w:name="_Toc513470600"/>
      <w:bookmarkEnd w:id="237"/>
      <w:r w:rsidRPr="00501A6F">
        <w:rPr>
          <w:lang w:val="en-GB"/>
        </w:rPr>
        <w:t xml:space="preserve">General </w:t>
      </w:r>
      <w:r>
        <w:rPr>
          <w:lang w:val="en-GB"/>
        </w:rPr>
        <w:t>T</w:t>
      </w:r>
      <w:r w:rsidRPr="00501A6F">
        <w:rPr>
          <w:lang w:val="en-GB"/>
        </w:rPr>
        <w:t xml:space="preserve">echnical </w:t>
      </w:r>
      <w:bookmarkEnd w:id="238"/>
      <w:bookmarkEnd w:id="239"/>
      <w:r>
        <w:rPr>
          <w:lang w:val="en-GB"/>
        </w:rPr>
        <w:t>P</w:t>
      </w:r>
      <w:r w:rsidRPr="00501A6F">
        <w:rPr>
          <w:lang w:val="en-GB"/>
        </w:rPr>
        <w:t>rinciples</w:t>
      </w:r>
      <w:bookmarkEnd w:id="240"/>
      <w:bookmarkEnd w:id="241"/>
    </w:p>
    <w:p w14:paraId="0748E654" w14:textId="77777777" w:rsidR="00E25001" w:rsidRPr="00501A6F" w:rsidRDefault="00E25001" w:rsidP="00E25001">
      <w:pPr>
        <w:pStyle w:val="Heading3"/>
        <w:numPr>
          <w:ilvl w:val="2"/>
          <w:numId w:val="2"/>
        </w:numPr>
        <w:rPr>
          <w:lang w:val="en-GB"/>
        </w:rPr>
      </w:pPr>
      <w:bookmarkStart w:id="242" w:name="_Toc462299843"/>
      <w:bookmarkStart w:id="243" w:name="_Toc497482594"/>
      <w:bookmarkStart w:id="244" w:name="_Toc513470601"/>
      <w:r w:rsidRPr="00501A6F">
        <w:rPr>
          <w:lang w:val="en-GB"/>
        </w:rPr>
        <w:t>Internet</w:t>
      </w:r>
      <w:bookmarkEnd w:id="242"/>
      <w:bookmarkEnd w:id="243"/>
      <w:bookmarkEnd w:id="244"/>
    </w:p>
    <w:p w14:paraId="12B8CEDA" w14:textId="77777777" w:rsidR="00E25001" w:rsidRPr="00501A6F" w:rsidRDefault="00E25001" w:rsidP="00E25001">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56E44CB9" w14:textId="77777777" w:rsidR="00E25001" w:rsidRPr="00501A6F" w:rsidRDefault="00E25001" w:rsidP="00E25001">
      <w:pPr>
        <w:pStyle w:val="Heading3"/>
        <w:numPr>
          <w:ilvl w:val="2"/>
          <w:numId w:val="2"/>
        </w:numPr>
        <w:rPr>
          <w:lang w:val="en-GB"/>
        </w:rPr>
      </w:pPr>
      <w:bookmarkStart w:id="245" w:name="_Toc462299845"/>
      <w:bookmarkStart w:id="246" w:name="_Toc497482595"/>
      <w:bookmarkStart w:id="247" w:name="_Toc513470602"/>
      <w:r w:rsidRPr="00501A6F">
        <w:rPr>
          <w:lang w:val="en-GB"/>
        </w:rPr>
        <w:t>Pseudonymous Keys</w:t>
      </w:r>
      <w:bookmarkEnd w:id="245"/>
      <w:bookmarkEnd w:id="246"/>
      <w:bookmarkEnd w:id="247"/>
      <w:r w:rsidRPr="00501A6F">
        <w:rPr>
          <w:lang w:val="en-GB"/>
        </w:rPr>
        <w:t xml:space="preserve"> </w:t>
      </w:r>
    </w:p>
    <w:p w14:paraId="0F6032A5" w14:textId="77777777" w:rsidR="00E25001" w:rsidRPr="00634129" w:rsidRDefault="00E25001" w:rsidP="00E25001">
      <w:pPr>
        <w:rPr>
          <w:lang w:val="en-GB"/>
        </w:rPr>
      </w:pPr>
      <w:r w:rsidRPr="00501A6F">
        <w:rPr>
          <w:lang w:val="en-GB"/>
        </w:rPr>
        <w:t xml:space="preserve">IDA generated Pseudonymous Keys SHALL be used as the </w:t>
      </w:r>
      <w:proofErr w:type="spellStart"/>
      <w:r w:rsidRPr="00501A6F">
        <w:rPr>
          <w:lang w:val="en-GB"/>
        </w:rPr>
        <w:t>userids</w:t>
      </w:r>
      <w:proofErr w:type="spellEnd"/>
      <w:r w:rsidRPr="00501A6F">
        <w:rPr>
          <w:lang w:val="en-GB"/>
        </w:rPr>
        <w:t xml:space="preserve">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w:t>
      </w:r>
      <w:proofErr w:type="spellStart"/>
      <w:r w:rsidRPr="00634129">
        <w:rPr>
          <w:lang w:val="en-GB"/>
        </w:rPr>
        <w:t>ConsumerIDs</w:t>
      </w:r>
      <w:proofErr w:type="spellEnd"/>
      <w:r w:rsidRPr="00634129">
        <w:rPr>
          <w:lang w:val="en-GB"/>
        </w:rPr>
        <w:t xml:space="preserve">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 </w:t>
      </w:r>
    </w:p>
    <w:p w14:paraId="7883AAD2" w14:textId="77777777" w:rsidR="00E25001" w:rsidRDefault="00E25001" w:rsidP="00E25001">
      <w:pPr>
        <w:pStyle w:val="Heading3"/>
        <w:numPr>
          <w:ilvl w:val="2"/>
          <w:numId w:val="2"/>
        </w:numPr>
        <w:rPr>
          <w:lang w:val="en-GB"/>
        </w:rPr>
      </w:pPr>
      <w:bookmarkStart w:id="248" w:name="_Toc462299846"/>
      <w:bookmarkStart w:id="249" w:name="_Toc497482596"/>
      <w:bookmarkStart w:id="250" w:name="_Toc513470603"/>
      <w:proofErr w:type="spellStart"/>
      <w:r w:rsidRPr="00501A6F">
        <w:rPr>
          <w:lang w:val="en-GB"/>
        </w:rPr>
        <w:t>Userids</w:t>
      </w:r>
      <w:proofErr w:type="spellEnd"/>
      <w:r w:rsidRPr="00501A6F">
        <w:rPr>
          <w:lang w:val="en-GB"/>
        </w:rPr>
        <w:t xml:space="preserve"> and passwords</w:t>
      </w:r>
      <w:bookmarkEnd w:id="248"/>
      <w:bookmarkEnd w:id="249"/>
      <w:bookmarkEnd w:id="250"/>
    </w:p>
    <w:p w14:paraId="6E3D340C" w14:textId="77777777" w:rsidR="00E25001" w:rsidRPr="00535C38" w:rsidRDefault="00E25001" w:rsidP="00E25001">
      <w:pPr>
        <w:rPr>
          <w:lang w:val="en-GB"/>
        </w:rPr>
      </w:pPr>
      <w:r w:rsidRPr="00501A6F">
        <w:rPr>
          <w:lang w:val="en-GB"/>
        </w:rPr>
        <w:t xml:space="preserve">Different </w:t>
      </w:r>
      <w:proofErr w:type="spellStart"/>
      <w:r w:rsidRPr="00501A6F">
        <w:rPr>
          <w:lang w:val="en-GB"/>
        </w:rPr>
        <w:t>userids</w:t>
      </w:r>
      <w:proofErr w:type="spellEnd"/>
      <w:r w:rsidRPr="00501A6F">
        <w:rPr>
          <w:lang w:val="en-GB"/>
        </w:rPr>
        <w:t xml:space="preserve">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2673CD27" w14:textId="15580FD1" w:rsidR="00E25001" w:rsidRDefault="00E25001" w:rsidP="00E25001">
      <w:r w:rsidRPr="00365F45">
        <w:t xml:space="preserve">Where the </w:t>
      </w:r>
      <w:r w:rsidRPr="004C2154">
        <w:rPr>
          <w:lang w:val="en-GB"/>
        </w:rPr>
        <w:t>Operator</w:t>
      </w:r>
      <w:r w:rsidRPr="00365F45">
        <w:t xml:space="preserve"> is a separate entity</w:t>
      </w:r>
      <w:r>
        <w:t xml:space="preserve"> from the Service Provider, it SHOULD use </w:t>
      </w:r>
      <w:proofErr w:type="spellStart"/>
      <w:r>
        <w:t>BasicAuth</w:t>
      </w:r>
      <w:proofErr w:type="spellEnd"/>
      <w:r>
        <w:t>, as a minimum, to request/return reports from its Service Provider. T</w:t>
      </w:r>
      <w:r w:rsidRPr="00365F45">
        <w:t xml:space="preserve">hese reports </w:t>
      </w:r>
      <w:r>
        <w:t>SHALL be</w:t>
      </w:r>
      <w:r w:rsidRPr="00365F45">
        <w:t xml:space="preserve"> </w:t>
      </w:r>
      <w:proofErr w:type="spellStart"/>
      <w:r w:rsidRPr="00365F45">
        <w:t>pseudonymised</w:t>
      </w:r>
      <w:proofErr w:type="spellEnd"/>
      <w:r w:rsidRPr="00365F45">
        <w:t xml:space="preserve"> </w:t>
      </w:r>
      <w:r>
        <w:t xml:space="preserve">and contain no DIPI. </w:t>
      </w:r>
    </w:p>
    <w:p w14:paraId="43922862" w14:textId="77777777" w:rsidR="00E25001" w:rsidRDefault="00E25001" w:rsidP="00E25001">
      <w:pPr>
        <w:pStyle w:val="Heading1"/>
        <w:numPr>
          <w:ilvl w:val="0"/>
          <w:numId w:val="2"/>
        </w:numPr>
      </w:pPr>
      <w:bookmarkStart w:id="251" w:name="_Minimal_Management_Interface"/>
      <w:bookmarkStart w:id="252" w:name="_Ref476137542"/>
      <w:bookmarkStart w:id="253" w:name="_Toc497482597"/>
      <w:bookmarkStart w:id="254" w:name="_Toc513470604"/>
      <w:bookmarkEnd w:id="251"/>
      <w:r>
        <w:lastRenderedPageBreak/>
        <w:t>Minimal Management Interface</w:t>
      </w:r>
      <w:bookmarkEnd w:id="252"/>
      <w:bookmarkEnd w:id="253"/>
      <w:bookmarkEnd w:id="254"/>
    </w:p>
    <w:p w14:paraId="592421EC" w14:textId="77777777" w:rsidR="00E25001" w:rsidRDefault="00E25001" w:rsidP="00E25001">
      <w:pPr>
        <w:pStyle w:val="Heading2"/>
        <w:numPr>
          <w:ilvl w:val="1"/>
          <w:numId w:val="2"/>
        </w:numPr>
      </w:pPr>
      <w:bookmarkStart w:id="255" w:name="_Toc497482598"/>
      <w:bookmarkStart w:id="256" w:name="_Toc513470605"/>
      <w:r>
        <w:t>Introduction</w:t>
      </w:r>
      <w:bookmarkEnd w:id="255"/>
      <w:bookmarkEnd w:id="256"/>
    </w:p>
    <w:p w14:paraId="5A365145" w14:textId="77777777" w:rsidR="00E25001" w:rsidRDefault="00E25001" w:rsidP="00E25001">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70D8AB8A" w14:textId="77777777" w:rsidR="00E25001" w:rsidRDefault="00E25001" w:rsidP="00E25001">
      <w:pPr>
        <w:pStyle w:val="ListParagraph"/>
        <w:numPr>
          <w:ilvl w:val="0"/>
          <w:numId w:val="25"/>
        </w:numPr>
      </w:pPr>
      <w:r>
        <w:t>Service Provider Operations:</w:t>
      </w:r>
    </w:p>
    <w:p w14:paraId="4339C76A" w14:textId="77777777" w:rsidR="00E25001" w:rsidRDefault="00E25001" w:rsidP="00E25001">
      <w:pPr>
        <w:pStyle w:val="ListParagraph"/>
        <w:numPr>
          <w:ilvl w:val="1"/>
          <w:numId w:val="25"/>
        </w:numPr>
      </w:pPr>
      <w:r>
        <w:t>Register a new Operator;</w:t>
      </w:r>
    </w:p>
    <w:p w14:paraId="1AA41822" w14:textId="77777777" w:rsidR="00E25001" w:rsidRDefault="00E25001" w:rsidP="00E25001">
      <w:pPr>
        <w:pStyle w:val="ListParagraph"/>
        <w:numPr>
          <w:ilvl w:val="1"/>
          <w:numId w:val="25"/>
        </w:numPr>
      </w:pPr>
      <w:r>
        <w:t>Retrieve a list of existing Operators;</w:t>
      </w:r>
    </w:p>
    <w:p w14:paraId="243E9609" w14:textId="77777777" w:rsidR="00E25001" w:rsidRDefault="00E25001" w:rsidP="00E25001">
      <w:pPr>
        <w:pStyle w:val="ListParagraph"/>
        <w:numPr>
          <w:ilvl w:val="1"/>
          <w:numId w:val="25"/>
        </w:numPr>
      </w:pPr>
      <w:r>
        <w:t>Retrieve a list of Consumers associated with a given Operator;</w:t>
      </w:r>
    </w:p>
    <w:p w14:paraId="100EAE44" w14:textId="77777777" w:rsidR="00E25001" w:rsidRDefault="00E25001" w:rsidP="00E25001">
      <w:pPr>
        <w:pStyle w:val="ListParagraph"/>
        <w:numPr>
          <w:ilvl w:val="1"/>
          <w:numId w:val="25"/>
        </w:numPr>
      </w:pPr>
      <w:r>
        <w:t>Suspend an Operator;</w:t>
      </w:r>
    </w:p>
    <w:p w14:paraId="1E4015C3" w14:textId="77777777" w:rsidR="00E25001" w:rsidRDefault="00E25001" w:rsidP="00E25001">
      <w:pPr>
        <w:pStyle w:val="ListParagraph"/>
        <w:numPr>
          <w:ilvl w:val="1"/>
          <w:numId w:val="25"/>
        </w:numPr>
      </w:pPr>
      <w:r>
        <w:t>Resume an Operator;</w:t>
      </w:r>
    </w:p>
    <w:p w14:paraId="1B8F9004" w14:textId="77777777" w:rsidR="00E25001" w:rsidRDefault="00E25001" w:rsidP="00E25001">
      <w:pPr>
        <w:pStyle w:val="ListParagraph"/>
        <w:numPr>
          <w:ilvl w:val="1"/>
          <w:numId w:val="25"/>
        </w:numPr>
      </w:pPr>
      <w:r>
        <w:t>Register Devices;</w:t>
      </w:r>
    </w:p>
    <w:p w14:paraId="6D94A970" w14:textId="77777777" w:rsidR="00E25001" w:rsidRDefault="00E25001" w:rsidP="00E25001">
      <w:pPr>
        <w:pStyle w:val="ListParagraph"/>
        <w:numPr>
          <w:ilvl w:val="1"/>
          <w:numId w:val="25"/>
        </w:numPr>
      </w:pPr>
      <w:r>
        <w:t>Unassign Devices; and</w:t>
      </w:r>
    </w:p>
    <w:p w14:paraId="7B353288" w14:textId="77777777" w:rsidR="00E25001" w:rsidRDefault="00E25001" w:rsidP="00E25001">
      <w:pPr>
        <w:pStyle w:val="ListParagraph"/>
        <w:numPr>
          <w:ilvl w:val="1"/>
          <w:numId w:val="25"/>
        </w:numPr>
      </w:pPr>
      <w:r>
        <w:t>Assure a Consumer is registered with a given Operator.</w:t>
      </w:r>
    </w:p>
    <w:p w14:paraId="42E08D8F" w14:textId="77777777" w:rsidR="00E25001" w:rsidRDefault="00E25001" w:rsidP="00E25001">
      <w:pPr>
        <w:pStyle w:val="ListParagraph"/>
        <w:numPr>
          <w:ilvl w:val="0"/>
          <w:numId w:val="25"/>
        </w:numPr>
      </w:pPr>
      <w:r>
        <w:t>Operator Operations:</w:t>
      </w:r>
    </w:p>
    <w:p w14:paraId="3BA36E0F" w14:textId="77777777" w:rsidR="00E25001" w:rsidRDefault="00E25001" w:rsidP="00E25001">
      <w:pPr>
        <w:pStyle w:val="ListParagraph"/>
        <w:numPr>
          <w:ilvl w:val="1"/>
          <w:numId w:val="25"/>
        </w:numPr>
      </w:pPr>
      <w:r>
        <w:t>Register a Consumer;</w:t>
      </w:r>
    </w:p>
    <w:p w14:paraId="07C1F764" w14:textId="77777777" w:rsidR="00E25001" w:rsidRDefault="00E25001" w:rsidP="00E25001">
      <w:pPr>
        <w:pStyle w:val="ListParagraph"/>
        <w:numPr>
          <w:ilvl w:val="1"/>
          <w:numId w:val="25"/>
        </w:numPr>
      </w:pPr>
      <w:r>
        <w:t>Forget a Consumer; and</w:t>
      </w:r>
    </w:p>
    <w:p w14:paraId="373C64CF" w14:textId="77777777" w:rsidR="00E25001" w:rsidRDefault="00E25001" w:rsidP="00E25001">
      <w:pPr>
        <w:pStyle w:val="ListParagraph"/>
        <w:numPr>
          <w:ilvl w:val="1"/>
          <w:numId w:val="25"/>
        </w:numPr>
      </w:pPr>
      <w:r>
        <w:t>Associate a Device with a Consumer.</w:t>
      </w:r>
    </w:p>
    <w:p w14:paraId="22F43CDB" w14:textId="77777777" w:rsidR="00E25001" w:rsidRDefault="00E25001" w:rsidP="00E25001"/>
    <w:p w14:paraId="0ECF675E" w14:textId="77777777" w:rsidR="00E25001" w:rsidRDefault="00E25001" w:rsidP="00E25001">
      <w:r>
        <w:t xml:space="preserve">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w:t>
      </w:r>
      <w:proofErr w:type="spellStart"/>
      <w:r>
        <w:t>ConsumerID</w:t>
      </w:r>
      <w:proofErr w:type="spellEnd"/>
      <w:r>
        <w:t xml:space="preserve"> and upload the corrected data and Atoms.</w:t>
      </w:r>
    </w:p>
    <w:p w14:paraId="45BD3167" w14:textId="77777777" w:rsidR="00E25001" w:rsidRDefault="00E25001" w:rsidP="00E25001">
      <w:pPr>
        <w:pStyle w:val="Heading2"/>
        <w:numPr>
          <w:ilvl w:val="1"/>
          <w:numId w:val="2"/>
        </w:numPr>
      </w:pPr>
      <w:bookmarkStart w:id="257" w:name="_COEL_Minimal_Management"/>
      <w:bookmarkStart w:id="258" w:name="_Ref475454314"/>
      <w:bookmarkStart w:id="259" w:name="_Toc497482599"/>
      <w:bookmarkStart w:id="260" w:name="_Toc513470606"/>
      <w:bookmarkEnd w:id="257"/>
      <w:r>
        <w:t xml:space="preserve">COEL </w:t>
      </w:r>
      <w:r w:rsidRPr="00197798">
        <w:t>Minimal Management Interface</w:t>
      </w:r>
      <w:r>
        <w:t xml:space="preserve"> Specification (MMI)</w:t>
      </w:r>
      <w:bookmarkEnd w:id="258"/>
      <w:bookmarkEnd w:id="259"/>
      <w:bookmarkEnd w:id="260"/>
    </w:p>
    <w:p w14:paraId="061D155D" w14:textId="77777777" w:rsidR="00E25001" w:rsidRPr="00853B87" w:rsidRDefault="00E25001" w:rsidP="00E25001">
      <w:pPr>
        <w:pStyle w:val="Heading3"/>
        <w:numPr>
          <w:ilvl w:val="2"/>
          <w:numId w:val="2"/>
        </w:numPr>
      </w:pPr>
      <w:bookmarkStart w:id="261" w:name="_Toc497482600"/>
      <w:bookmarkStart w:id="262" w:name="_Toc513470607"/>
      <w:r>
        <w:t>Authorization Protocol</w:t>
      </w:r>
      <w:bookmarkEnd w:id="261"/>
      <w:bookmarkEnd w:id="262"/>
    </w:p>
    <w:p w14:paraId="24C93534" w14:textId="77777777" w:rsidR="00E25001" w:rsidRDefault="00E25001" w:rsidP="00E25001">
      <w:r>
        <w:t xml:space="preserve">To access all Service Provider operations on the Data Engine MMI API, Service Providers MUST use the </w:t>
      </w:r>
      <w:proofErr w:type="spellStart"/>
      <w:r>
        <w:t>BasicAuth</w:t>
      </w:r>
      <w:proofErr w:type="spellEnd"/>
      <w:r>
        <w:t xml:space="preserve"> Protocol.</w:t>
      </w:r>
    </w:p>
    <w:p w14:paraId="560ACA01" w14:textId="77777777" w:rsidR="00E25001" w:rsidRDefault="00E25001" w:rsidP="00E25001">
      <w:r>
        <w:t xml:space="preserve">To assess all Operator operations on the Data Engine MMI API, Operators MUST use the </w:t>
      </w:r>
      <w:proofErr w:type="spellStart"/>
      <w:r>
        <w:t>NoAuth</w:t>
      </w:r>
      <w:proofErr w:type="spellEnd"/>
      <w:r>
        <w:t xml:space="preserve"> Protocol. </w:t>
      </w:r>
    </w:p>
    <w:p w14:paraId="76F47874" w14:textId="77777777" w:rsidR="00E25001" w:rsidRDefault="00E25001" w:rsidP="00E25001">
      <w:pPr>
        <w:pStyle w:val="Heading3"/>
        <w:numPr>
          <w:ilvl w:val="2"/>
          <w:numId w:val="2"/>
        </w:numPr>
      </w:pPr>
      <w:bookmarkStart w:id="263" w:name="_Toc474434735"/>
      <w:bookmarkStart w:id="264" w:name="_Toc474434736"/>
      <w:bookmarkStart w:id="265" w:name="_Toc474434737"/>
      <w:bookmarkStart w:id="266" w:name="_Toc474434738"/>
      <w:bookmarkStart w:id="267" w:name="_Toc474434739"/>
      <w:bookmarkStart w:id="268" w:name="_Toc474434740"/>
      <w:bookmarkStart w:id="269" w:name="_Toc474434741"/>
      <w:bookmarkStart w:id="270" w:name="_Toc474434742"/>
      <w:bookmarkStart w:id="271" w:name="_Toc474434743"/>
      <w:bookmarkStart w:id="272" w:name="_Information_Request"/>
      <w:bookmarkStart w:id="273" w:name="_Ref476566133"/>
      <w:bookmarkStart w:id="274" w:name="_Toc497482601"/>
      <w:bookmarkStart w:id="275" w:name="_Toc513470608"/>
      <w:bookmarkEnd w:id="263"/>
      <w:bookmarkEnd w:id="264"/>
      <w:bookmarkEnd w:id="265"/>
      <w:bookmarkEnd w:id="266"/>
      <w:bookmarkEnd w:id="267"/>
      <w:bookmarkEnd w:id="268"/>
      <w:bookmarkEnd w:id="269"/>
      <w:bookmarkEnd w:id="270"/>
      <w:bookmarkEnd w:id="271"/>
      <w:bookmarkEnd w:id="272"/>
      <w:r>
        <w:t>Information Request</w:t>
      </w:r>
      <w:bookmarkEnd w:id="273"/>
      <w:bookmarkEnd w:id="274"/>
      <w:bookmarkEnd w:id="275"/>
    </w:p>
    <w:p w14:paraId="1BBDF028" w14:textId="77777777" w:rsidR="00E25001" w:rsidRPr="008260D9" w:rsidRDefault="00E25001" w:rsidP="00E25001">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60B2E54D" w14:textId="77777777" w:rsidR="00E25001" w:rsidRPr="008260D9" w:rsidRDefault="00E25001" w:rsidP="00E25001">
      <w:pPr>
        <w:rPr>
          <w:lang w:val="en-GB"/>
        </w:rPr>
      </w:pPr>
    </w:p>
    <w:tbl>
      <w:tblPr>
        <w:tblStyle w:val="TableGrid"/>
        <w:tblW w:w="9322" w:type="dxa"/>
        <w:tblLook w:val="04A0" w:firstRow="1" w:lastRow="0" w:firstColumn="1" w:lastColumn="0" w:noHBand="0" w:noVBand="1"/>
      </w:tblPr>
      <w:tblGrid>
        <w:gridCol w:w="1242"/>
        <w:gridCol w:w="1418"/>
        <w:gridCol w:w="2835"/>
        <w:gridCol w:w="1843"/>
        <w:gridCol w:w="1984"/>
      </w:tblGrid>
      <w:tr w:rsidR="00E25001" w:rsidRPr="008260D9" w14:paraId="313266FE" w14:textId="77777777" w:rsidTr="00E25001">
        <w:tc>
          <w:tcPr>
            <w:tcW w:w="1242" w:type="dxa"/>
          </w:tcPr>
          <w:p w14:paraId="4A13B2B5"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418" w:type="dxa"/>
          </w:tcPr>
          <w:p w14:paraId="70BBADA1" w14:textId="77777777" w:rsidR="00E25001" w:rsidRDefault="00E25001" w:rsidP="00E25001">
            <w:pPr>
              <w:spacing w:before="0"/>
              <w:rPr>
                <w:rFonts w:cs="Arial"/>
                <w:b/>
                <w:szCs w:val="20"/>
                <w:lang w:val="en-GB"/>
              </w:rPr>
            </w:pPr>
            <w:r w:rsidRPr="008260D9">
              <w:rPr>
                <w:rFonts w:cs="Arial"/>
                <w:b/>
                <w:szCs w:val="20"/>
                <w:lang w:val="en-GB"/>
              </w:rPr>
              <w:t>Request</w:t>
            </w:r>
          </w:p>
          <w:p w14:paraId="6B00FE8F" w14:textId="77777777" w:rsidR="00E25001" w:rsidRPr="008260D9" w:rsidRDefault="00E25001" w:rsidP="00E25001">
            <w:pPr>
              <w:spacing w:before="0"/>
              <w:rPr>
                <w:rFonts w:cs="Arial"/>
                <w:b/>
                <w:szCs w:val="20"/>
                <w:lang w:val="en-GB"/>
              </w:rPr>
            </w:pPr>
            <w:r>
              <w:rPr>
                <w:rFonts w:cs="Arial"/>
                <w:b/>
                <w:szCs w:val="20"/>
                <w:lang w:val="en-GB"/>
              </w:rPr>
              <w:t>Body</w:t>
            </w:r>
          </w:p>
        </w:tc>
        <w:tc>
          <w:tcPr>
            <w:tcW w:w="2835" w:type="dxa"/>
          </w:tcPr>
          <w:p w14:paraId="2032A492"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43" w:type="dxa"/>
          </w:tcPr>
          <w:p w14:paraId="51E028D0" w14:textId="77777777" w:rsidR="00E25001" w:rsidRDefault="00E25001" w:rsidP="00E25001">
            <w:pPr>
              <w:spacing w:before="0"/>
              <w:rPr>
                <w:rFonts w:cs="Arial"/>
                <w:b/>
                <w:szCs w:val="20"/>
                <w:lang w:val="en-GB"/>
              </w:rPr>
            </w:pPr>
            <w:r>
              <w:rPr>
                <w:rFonts w:cs="Arial"/>
                <w:b/>
                <w:szCs w:val="20"/>
                <w:lang w:val="en-GB"/>
              </w:rPr>
              <w:t>Response</w:t>
            </w:r>
          </w:p>
          <w:p w14:paraId="1F8AA11C"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984" w:type="dxa"/>
          </w:tcPr>
          <w:p w14:paraId="2453781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99D9932" w14:textId="77777777" w:rsidTr="00E25001">
        <w:tc>
          <w:tcPr>
            <w:tcW w:w="1242" w:type="dxa"/>
          </w:tcPr>
          <w:p w14:paraId="75A5DBF0" w14:textId="77777777" w:rsidR="00E25001" w:rsidRPr="008260D9" w:rsidRDefault="00E25001" w:rsidP="00E25001">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76F372D5" w14:textId="77777777" w:rsidR="00E25001" w:rsidRPr="008260D9" w:rsidRDefault="00E25001" w:rsidP="00E25001">
            <w:pPr>
              <w:spacing w:before="0"/>
              <w:rPr>
                <w:rFonts w:cs="Arial"/>
                <w:szCs w:val="20"/>
                <w:lang w:val="en-GB"/>
              </w:rPr>
            </w:pPr>
            <w:r w:rsidRPr="008260D9">
              <w:rPr>
                <w:rFonts w:cs="Arial"/>
                <w:szCs w:val="20"/>
                <w:lang w:val="en-GB"/>
              </w:rPr>
              <w:t>None</w:t>
            </w:r>
          </w:p>
        </w:tc>
        <w:tc>
          <w:tcPr>
            <w:tcW w:w="2835" w:type="dxa"/>
          </w:tcPr>
          <w:p w14:paraId="74893DE7" w14:textId="77777777" w:rsidR="00E25001" w:rsidRPr="008260D9" w:rsidRDefault="00E25001" w:rsidP="00E25001">
            <w:pPr>
              <w:spacing w:before="0"/>
              <w:rPr>
                <w:rFonts w:cs="Arial"/>
                <w:szCs w:val="20"/>
                <w:lang w:val="en-GB"/>
              </w:rPr>
            </w:pPr>
            <w:r w:rsidRPr="008260D9">
              <w:rPr>
                <w:rFonts w:cs="Arial"/>
                <w:szCs w:val="20"/>
                <w:lang w:val="en-GB"/>
              </w:rPr>
              <w:t>200 (OK)</w:t>
            </w:r>
          </w:p>
        </w:tc>
        <w:tc>
          <w:tcPr>
            <w:tcW w:w="1843" w:type="dxa"/>
          </w:tcPr>
          <w:p w14:paraId="5018AFBE"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984" w:type="dxa"/>
          </w:tcPr>
          <w:p w14:paraId="5E1AEA5B" w14:textId="77777777" w:rsidR="00E25001" w:rsidRPr="008260D9" w:rsidRDefault="00E25001" w:rsidP="00E25001">
            <w:pPr>
              <w:spacing w:before="0"/>
              <w:rPr>
                <w:rFonts w:cs="Arial"/>
                <w:szCs w:val="20"/>
                <w:lang w:val="en-GB"/>
              </w:rPr>
            </w:pPr>
            <w:r w:rsidRPr="008260D9">
              <w:rPr>
                <w:rFonts w:cs="Arial"/>
                <w:szCs w:val="20"/>
                <w:lang w:val="en-GB"/>
              </w:rPr>
              <w:t>JSON object</w:t>
            </w:r>
          </w:p>
        </w:tc>
      </w:tr>
    </w:tbl>
    <w:p w14:paraId="3E0B01D5" w14:textId="77777777" w:rsidR="00E25001" w:rsidRDefault="00E25001" w:rsidP="00E25001">
      <w:pPr>
        <w:rPr>
          <w:lang w:val="en-GB"/>
        </w:rPr>
      </w:pPr>
    </w:p>
    <w:p w14:paraId="47522D15" w14:textId="77777777" w:rsidR="00E25001" w:rsidRPr="008260D9" w:rsidRDefault="00E25001" w:rsidP="00E25001">
      <w:pPr>
        <w:rPr>
          <w:lang w:val="en-GB"/>
        </w:rPr>
      </w:pPr>
      <w:r>
        <w:rPr>
          <w:lang w:val="en-GB"/>
        </w:rPr>
        <w:t>Elements in the response body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395"/>
        <w:gridCol w:w="1417"/>
      </w:tblGrid>
      <w:tr w:rsidR="00E25001" w:rsidRPr="008260D9" w14:paraId="3182A849" w14:textId="77777777" w:rsidTr="00E25001">
        <w:tc>
          <w:tcPr>
            <w:tcW w:w="2093" w:type="dxa"/>
          </w:tcPr>
          <w:p w14:paraId="36985D4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E3EBCFE" w14:textId="77777777" w:rsidR="00E25001" w:rsidRPr="008260D9" w:rsidRDefault="00E25001" w:rsidP="00E25001">
            <w:pPr>
              <w:spacing w:before="0"/>
              <w:rPr>
                <w:rFonts w:cs="Arial"/>
                <w:b/>
                <w:szCs w:val="20"/>
                <w:lang w:val="en-GB"/>
              </w:rPr>
            </w:pPr>
            <w:r>
              <w:rPr>
                <w:rFonts w:cs="Arial"/>
                <w:b/>
                <w:szCs w:val="20"/>
                <w:lang w:val="en-GB"/>
              </w:rPr>
              <w:t>Type</w:t>
            </w:r>
          </w:p>
        </w:tc>
        <w:tc>
          <w:tcPr>
            <w:tcW w:w="4395" w:type="dxa"/>
          </w:tcPr>
          <w:p w14:paraId="17E5141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7" w:type="dxa"/>
          </w:tcPr>
          <w:p w14:paraId="4A40C2E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F6A4F97" w14:textId="77777777" w:rsidTr="00E25001">
        <w:tc>
          <w:tcPr>
            <w:tcW w:w="2093" w:type="dxa"/>
            <w:vAlign w:val="center"/>
          </w:tcPr>
          <w:p w14:paraId="7C7EB61B" w14:textId="77777777" w:rsidR="00E25001" w:rsidRPr="008260D9" w:rsidRDefault="00E25001" w:rsidP="00E25001">
            <w:pPr>
              <w:spacing w:before="0"/>
              <w:rPr>
                <w:rFonts w:cs="Arial"/>
                <w:szCs w:val="20"/>
                <w:lang w:val="en-GB"/>
              </w:rPr>
            </w:pPr>
            <w:proofErr w:type="spellStart"/>
            <w:r>
              <w:rPr>
                <w:rFonts w:cs="Arial"/>
                <w:szCs w:val="20"/>
                <w:lang w:val="en-GB"/>
              </w:rPr>
              <w:lastRenderedPageBreak/>
              <w:t>AtomsURI</w:t>
            </w:r>
            <w:proofErr w:type="spellEnd"/>
          </w:p>
        </w:tc>
        <w:tc>
          <w:tcPr>
            <w:tcW w:w="1417" w:type="dxa"/>
            <w:vAlign w:val="center"/>
          </w:tcPr>
          <w:p w14:paraId="241D35DA"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0FA7B268" w14:textId="77777777" w:rsidR="00E25001" w:rsidRPr="008260D9" w:rsidRDefault="00E25001" w:rsidP="00E25001">
            <w:pPr>
              <w:spacing w:before="0"/>
              <w:rPr>
                <w:rFonts w:cs="Arial"/>
                <w:szCs w:val="20"/>
                <w:lang w:val="en-GB"/>
              </w:rPr>
            </w:pPr>
            <w:r>
              <w:rPr>
                <w:rFonts w:cs="Arial"/>
                <w:szCs w:val="20"/>
                <w:lang w:val="en-GB"/>
              </w:rPr>
              <w:t>The URI of the Atoms service encoded as a string.</w:t>
            </w:r>
          </w:p>
        </w:tc>
        <w:tc>
          <w:tcPr>
            <w:tcW w:w="1417" w:type="dxa"/>
            <w:vAlign w:val="center"/>
          </w:tcPr>
          <w:p w14:paraId="2F73FAD3"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7A8BA32E" w14:textId="77777777" w:rsidTr="00E25001">
        <w:tc>
          <w:tcPr>
            <w:tcW w:w="2093" w:type="dxa"/>
            <w:vAlign w:val="center"/>
          </w:tcPr>
          <w:p w14:paraId="7C7C0CA6" w14:textId="77777777" w:rsidR="00E25001" w:rsidRPr="008260D9" w:rsidRDefault="00E25001" w:rsidP="00E25001">
            <w:pPr>
              <w:spacing w:before="0"/>
              <w:rPr>
                <w:rFonts w:cs="Arial"/>
                <w:szCs w:val="20"/>
                <w:lang w:val="en-GB"/>
              </w:rPr>
            </w:pPr>
            <w:proofErr w:type="spellStart"/>
            <w:r>
              <w:rPr>
                <w:rFonts w:cs="Arial"/>
                <w:szCs w:val="20"/>
                <w:lang w:val="en-GB"/>
              </w:rPr>
              <w:t>QueryURI</w:t>
            </w:r>
            <w:proofErr w:type="spellEnd"/>
          </w:p>
        </w:tc>
        <w:tc>
          <w:tcPr>
            <w:tcW w:w="1417" w:type="dxa"/>
            <w:vAlign w:val="center"/>
          </w:tcPr>
          <w:p w14:paraId="3DFE305E"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5B926DEC" w14:textId="77777777" w:rsidR="00E25001" w:rsidRPr="008260D9" w:rsidRDefault="00E25001" w:rsidP="00E25001">
            <w:pPr>
              <w:spacing w:before="0"/>
              <w:rPr>
                <w:rFonts w:cs="Arial"/>
                <w:szCs w:val="20"/>
                <w:lang w:val="en-GB"/>
              </w:rPr>
            </w:pPr>
            <w:r>
              <w:rPr>
                <w:rFonts w:cs="Arial"/>
                <w:szCs w:val="20"/>
                <w:lang w:val="en-GB"/>
              </w:rPr>
              <w:t>The URI of the Query service encoded as a string.</w:t>
            </w:r>
          </w:p>
        </w:tc>
        <w:tc>
          <w:tcPr>
            <w:tcW w:w="1417" w:type="dxa"/>
            <w:vAlign w:val="center"/>
          </w:tcPr>
          <w:p w14:paraId="1B8FE688"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1C0D6444" w14:textId="77777777" w:rsidTr="00E25001">
        <w:tc>
          <w:tcPr>
            <w:tcW w:w="2093" w:type="dxa"/>
            <w:vAlign w:val="center"/>
          </w:tcPr>
          <w:p w14:paraId="5A000941" w14:textId="77777777" w:rsidR="00E25001" w:rsidRPr="008260D9" w:rsidRDefault="00E25001" w:rsidP="00E25001">
            <w:pPr>
              <w:spacing w:before="0"/>
              <w:rPr>
                <w:rFonts w:cs="Arial"/>
                <w:szCs w:val="20"/>
                <w:lang w:val="en-GB"/>
              </w:rPr>
            </w:pPr>
            <w:proofErr w:type="spellStart"/>
            <w:r>
              <w:rPr>
                <w:rFonts w:cs="Arial"/>
                <w:szCs w:val="20"/>
                <w:lang w:val="en-GB"/>
              </w:rPr>
              <w:t>ManagementURI</w:t>
            </w:r>
            <w:proofErr w:type="spellEnd"/>
          </w:p>
        </w:tc>
        <w:tc>
          <w:tcPr>
            <w:tcW w:w="1417" w:type="dxa"/>
            <w:vAlign w:val="center"/>
          </w:tcPr>
          <w:p w14:paraId="4E6FF208"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37A4FA91" w14:textId="77777777" w:rsidR="00E25001" w:rsidRPr="008260D9" w:rsidRDefault="00E25001" w:rsidP="00E25001">
            <w:pPr>
              <w:spacing w:before="0"/>
              <w:rPr>
                <w:rFonts w:cs="Arial"/>
                <w:szCs w:val="20"/>
                <w:lang w:val="en-GB"/>
              </w:rPr>
            </w:pPr>
            <w:r>
              <w:rPr>
                <w:rFonts w:cs="Arial"/>
                <w:szCs w:val="20"/>
                <w:lang w:val="en-GB"/>
              </w:rPr>
              <w:t>The URI of the Management service encoded as a string.</w:t>
            </w:r>
          </w:p>
        </w:tc>
        <w:tc>
          <w:tcPr>
            <w:tcW w:w="1417" w:type="dxa"/>
            <w:vAlign w:val="center"/>
          </w:tcPr>
          <w:p w14:paraId="4F2D6876"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3D3CCF27" w14:textId="77777777" w:rsidTr="00E25001">
        <w:tc>
          <w:tcPr>
            <w:tcW w:w="2093" w:type="dxa"/>
            <w:vAlign w:val="center"/>
          </w:tcPr>
          <w:p w14:paraId="48CC3FAC" w14:textId="77777777" w:rsidR="00E25001" w:rsidRPr="008260D9" w:rsidRDefault="00E25001" w:rsidP="00E25001">
            <w:pPr>
              <w:spacing w:before="0"/>
              <w:rPr>
                <w:rFonts w:cs="Arial"/>
                <w:szCs w:val="20"/>
                <w:lang w:val="en-GB"/>
              </w:rPr>
            </w:pPr>
            <w:proofErr w:type="spellStart"/>
            <w:r>
              <w:rPr>
                <w:rFonts w:cs="Arial"/>
                <w:szCs w:val="20"/>
                <w:lang w:val="en-GB"/>
              </w:rPr>
              <w:t>ServerTime</w:t>
            </w:r>
            <w:proofErr w:type="spellEnd"/>
          </w:p>
        </w:tc>
        <w:tc>
          <w:tcPr>
            <w:tcW w:w="1417" w:type="dxa"/>
            <w:vAlign w:val="center"/>
          </w:tcPr>
          <w:p w14:paraId="5EB38173" w14:textId="77777777" w:rsidR="00E25001" w:rsidRPr="008260D9" w:rsidRDefault="00E25001" w:rsidP="00E25001">
            <w:pPr>
              <w:spacing w:before="0"/>
              <w:rPr>
                <w:rFonts w:cs="Arial"/>
                <w:szCs w:val="20"/>
                <w:lang w:val="en-GB"/>
              </w:rPr>
            </w:pPr>
            <w:r>
              <w:rPr>
                <w:rFonts w:cs="Arial"/>
                <w:szCs w:val="20"/>
                <w:lang w:val="en-GB"/>
              </w:rPr>
              <w:t>Number</w:t>
            </w:r>
          </w:p>
        </w:tc>
        <w:tc>
          <w:tcPr>
            <w:tcW w:w="4395" w:type="dxa"/>
            <w:vAlign w:val="center"/>
          </w:tcPr>
          <w:p w14:paraId="2779FC0F" w14:textId="77777777" w:rsidR="00E25001" w:rsidRPr="008260D9" w:rsidRDefault="00E25001" w:rsidP="00E25001">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vAlign w:val="center"/>
          </w:tcPr>
          <w:p w14:paraId="0DC798C7"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4786F2AD" w14:textId="77777777" w:rsidTr="00E25001">
        <w:tc>
          <w:tcPr>
            <w:tcW w:w="2093" w:type="dxa"/>
            <w:vAlign w:val="center"/>
          </w:tcPr>
          <w:p w14:paraId="60E3E23C" w14:textId="77777777" w:rsidR="00E25001" w:rsidRDefault="00E25001" w:rsidP="00E25001">
            <w:pPr>
              <w:spacing w:before="0"/>
              <w:rPr>
                <w:rFonts w:cs="Arial"/>
                <w:szCs w:val="20"/>
                <w:lang w:val="en-GB"/>
              </w:rPr>
            </w:pPr>
            <w:proofErr w:type="spellStart"/>
            <w:r>
              <w:rPr>
                <w:rFonts w:cs="Arial"/>
                <w:szCs w:val="20"/>
                <w:lang w:val="en-GB"/>
              </w:rPr>
              <w:t>AtomsStatus</w:t>
            </w:r>
            <w:proofErr w:type="spellEnd"/>
          </w:p>
        </w:tc>
        <w:tc>
          <w:tcPr>
            <w:tcW w:w="1417" w:type="dxa"/>
            <w:vAlign w:val="center"/>
          </w:tcPr>
          <w:p w14:paraId="216AF430"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1F26877E" w14:textId="77777777" w:rsidR="00E25001" w:rsidRDefault="00E25001" w:rsidP="00E25001">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vAlign w:val="center"/>
          </w:tcPr>
          <w:p w14:paraId="2428AD24" w14:textId="77777777" w:rsidR="00E25001" w:rsidRDefault="00E25001" w:rsidP="00E25001">
            <w:pPr>
              <w:spacing w:before="0"/>
              <w:rPr>
                <w:rFonts w:cs="Arial"/>
                <w:szCs w:val="20"/>
                <w:lang w:val="en-GB"/>
              </w:rPr>
            </w:pPr>
            <w:r>
              <w:rPr>
                <w:rFonts w:cs="Arial"/>
                <w:szCs w:val="20"/>
                <w:lang w:val="en-GB"/>
              </w:rPr>
              <w:t>Yes</w:t>
            </w:r>
          </w:p>
        </w:tc>
      </w:tr>
      <w:tr w:rsidR="00E25001" w:rsidRPr="008260D9" w14:paraId="292FC910" w14:textId="77777777" w:rsidTr="00E25001">
        <w:tc>
          <w:tcPr>
            <w:tcW w:w="2093" w:type="dxa"/>
            <w:vAlign w:val="center"/>
          </w:tcPr>
          <w:p w14:paraId="1F18C452" w14:textId="77777777" w:rsidR="00E25001" w:rsidRDefault="00E25001" w:rsidP="00E25001">
            <w:pPr>
              <w:spacing w:before="0"/>
              <w:rPr>
                <w:rFonts w:cs="Arial"/>
                <w:szCs w:val="20"/>
                <w:lang w:val="en-GB"/>
              </w:rPr>
            </w:pPr>
            <w:proofErr w:type="spellStart"/>
            <w:r>
              <w:rPr>
                <w:rFonts w:cs="Arial"/>
                <w:szCs w:val="20"/>
                <w:lang w:val="en-GB"/>
              </w:rPr>
              <w:t>QueryStatus</w:t>
            </w:r>
            <w:proofErr w:type="spellEnd"/>
          </w:p>
        </w:tc>
        <w:tc>
          <w:tcPr>
            <w:tcW w:w="1417" w:type="dxa"/>
            <w:vAlign w:val="center"/>
          </w:tcPr>
          <w:p w14:paraId="14303FBB" w14:textId="77777777" w:rsidR="00E25001" w:rsidRDefault="00E25001" w:rsidP="00E25001">
            <w:pPr>
              <w:spacing w:before="0"/>
              <w:rPr>
                <w:rFonts w:cs="Arial"/>
                <w:szCs w:val="20"/>
                <w:lang w:val="en-GB"/>
              </w:rPr>
            </w:pPr>
            <w:r>
              <w:rPr>
                <w:rFonts w:cs="Arial"/>
                <w:szCs w:val="20"/>
                <w:lang w:val="en-GB"/>
              </w:rPr>
              <w:t>String</w:t>
            </w:r>
          </w:p>
        </w:tc>
        <w:tc>
          <w:tcPr>
            <w:tcW w:w="4395" w:type="dxa"/>
            <w:vAlign w:val="center"/>
          </w:tcPr>
          <w:p w14:paraId="1A09966B" w14:textId="77777777" w:rsidR="00E25001" w:rsidRDefault="00E25001" w:rsidP="00E25001">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vAlign w:val="center"/>
          </w:tcPr>
          <w:p w14:paraId="7CDC4429" w14:textId="77777777" w:rsidR="00E25001" w:rsidRDefault="00E25001" w:rsidP="00E25001">
            <w:pPr>
              <w:spacing w:before="0"/>
              <w:rPr>
                <w:rFonts w:cs="Arial"/>
                <w:szCs w:val="20"/>
                <w:lang w:val="en-GB"/>
              </w:rPr>
            </w:pPr>
            <w:r>
              <w:rPr>
                <w:rFonts w:cs="Arial"/>
                <w:szCs w:val="20"/>
                <w:lang w:val="en-GB"/>
              </w:rPr>
              <w:t>Yes</w:t>
            </w:r>
          </w:p>
        </w:tc>
      </w:tr>
      <w:tr w:rsidR="00E25001" w:rsidRPr="008260D9" w14:paraId="0B39368B" w14:textId="77777777" w:rsidTr="00E25001">
        <w:tc>
          <w:tcPr>
            <w:tcW w:w="2093" w:type="dxa"/>
            <w:vAlign w:val="center"/>
          </w:tcPr>
          <w:p w14:paraId="29414182" w14:textId="77777777" w:rsidR="00E25001" w:rsidRDefault="00E25001" w:rsidP="00E25001">
            <w:pPr>
              <w:spacing w:before="0"/>
              <w:rPr>
                <w:rFonts w:cs="Arial"/>
                <w:szCs w:val="20"/>
                <w:lang w:val="en-GB"/>
              </w:rPr>
            </w:pPr>
            <w:proofErr w:type="spellStart"/>
            <w:r>
              <w:rPr>
                <w:rFonts w:cs="Arial"/>
                <w:szCs w:val="20"/>
                <w:lang w:val="en-GB"/>
              </w:rPr>
              <w:t>ManagementStatus</w:t>
            </w:r>
            <w:proofErr w:type="spellEnd"/>
          </w:p>
        </w:tc>
        <w:tc>
          <w:tcPr>
            <w:tcW w:w="1417" w:type="dxa"/>
            <w:vAlign w:val="center"/>
          </w:tcPr>
          <w:p w14:paraId="477AD1C5" w14:textId="77777777" w:rsidR="00E25001" w:rsidRDefault="00E25001" w:rsidP="00E25001">
            <w:pPr>
              <w:spacing w:before="0"/>
              <w:rPr>
                <w:rFonts w:cs="Arial"/>
                <w:szCs w:val="20"/>
                <w:lang w:val="en-GB"/>
              </w:rPr>
            </w:pPr>
            <w:r>
              <w:rPr>
                <w:rFonts w:cs="Arial"/>
                <w:szCs w:val="20"/>
                <w:lang w:val="en-GB"/>
              </w:rPr>
              <w:t>String</w:t>
            </w:r>
          </w:p>
        </w:tc>
        <w:tc>
          <w:tcPr>
            <w:tcW w:w="4395" w:type="dxa"/>
            <w:vAlign w:val="center"/>
          </w:tcPr>
          <w:p w14:paraId="4DCE5F96" w14:textId="77777777" w:rsidR="00E25001" w:rsidRDefault="00E25001" w:rsidP="00E25001">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vAlign w:val="center"/>
          </w:tcPr>
          <w:p w14:paraId="0135E25A" w14:textId="77777777" w:rsidR="00E25001" w:rsidRDefault="00E25001" w:rsidP="00E25001">
            <w:pPr>
              <w:spacing w:before="0"/>
              <w:rPr>
                <w:rFonts w:cs="Arial"/>
                <w:szCs w:val="20"/>
                <w:lang w:val="en-GB"/>
              </w:rPr>
            </w:pPr>
            <w:r>
              <w:rPr>
                <w:rFonts w:cs="Arial"/>
                <w:szCs w:val="20"/>
                <w:lang w:val="en-GB"/>
              </w:rPr>
              <w:t>Yes</w:t>
            </w:r>
          </w:p>
        </w:tc>
      </w:tr>
      <w:tr w:rsidR="00E25001" w:rsidRPr="008260D9" w14:paraId="0B5E1D72" w14:textId="77777777" w:rsidTr="00E25001">
        <w:tc>
          <w:tcPr>
            <w:tcW w:w="2093" w:type="dxa"/>
            <w:vAlign w:val="center"/>
          </w:tcPr>
          <w:p w14:paraId="2CEE2D8B" w14:textId="77777777" w:rsidR="00E25001" w:rsidRDefault="00E25001" w:rsidP="00E25001">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1417" w:type="dxa"/>
            <w:vAlign w:val="center"/>
          </w:tcPr>
          <w:p w14:paraId="4855F191" w14:textId="77777777" w:rsidR="00E25001" w:rsidRDefault="00E25001" w:rsidP="00E25001">
            <w:pPr>
              <w:spacing w:before="0"/>
              <w:rPr>
                <w:rFonts w:cs="Arial"/>
                <w:szCs w:val="20"/>
                <w:lang w:val="en-GB"/>
              </w:rPr>
            </w:pPr>
            <w:r>
              <w:rPr>
                <w:rFonts w:cs="Arial"/>
                <w:szCs w:val="20"/>
                <w:lang w:val="en-GB"/>
              </w:rPr>
              <w:t>Array of Number</w:t>
            </w:r>
          </w:p>
        </w:tc>
        <w:tc>
          <w:tcPr>
            <w:tcW w:w="4395" w:type="dxa"/>
            <w:vAlign w:val="center"/>
          </w:tcPr>
          <w:p w14:paraId="2421357C" w14:textId="77777777" w:rsidR="00E25001" w:rsidRDefault="00E25001" w:rsidP="00E25001">
            <w:pPr>
              <w:spacing w:before="0"/>
              <w:rPr>
                <w:rFonts w:cs="Arial"/>
                <w:szCs w:val="20"/>
                <w:lang w:val="en-GB"/>
              </w:rPr>
            </w:pPr>
            <w:r>
              <w:rPr>
                <w:rFonts w:cs="Arial"/>
                <w:szCs w:val="20"/>
                <w:lang w:val="en-GB"/>
              </w:rPr>
              <w:t>The specification version that this data engine complies with (e.g. [1,0]).</w:t>
            </w:r>
          </w:p>
        </w:tc>
        <w:tc>
          <w:tcPr>
            <w:tcW w:w="1417" w:type="dxa"/>
            <w:vAlign w:val="center"/>
          </w:tcPr>
          <w:p w14:paraId="290DA420" w14:textId="77777777" w:rsidR="00E25001" w:rsidRDefault="00E25001" w:rsidP="00E25001">
            <w:pPr>
              <w:spacing w:before="0"/>
              <w:rPr>
                <w:rFonts w:cs="Arial"/>
                <w:szCs w:val="20"/>
                <w:lang w:val="en-GB"/>
              </w:rPr>
            </w:pPr>
            <w:r>
              <w:rPr>
                <w:rFonts w:cs="Arial"/>
                <w:szCs w:val="20"/>
                <w:lang w:val="en-GB"/>
              </w:rPr>
              <w:t>No</w:t>
            </w:r>
          </w:p>
        </w:tc>
      </w:tr>
      <w:tr w:rsidR="00E25001" w:rsidRPr="008260D9" w14:paraId="164C8CE8" w14:textId="77777777" w:rsidTr="00E25001">
        <w:tc>
          <w:tcPr>
            <w:tcW w:w="2093" w:type="dxa"/>
            <w:vAlign w:val="center"/>
          </w:tcPr>
          <w:p w14:paraId="349C4C45" w14:textId="77777777" w:rsidR="00E25001" w:rsidRDefault="00E25001" w:rsidP="00E25001">
            <w:pPr>
              <w:spacing w:before="0"/>
              <w:rPr>
                <w:rFonts w:cs="Arial"/>
                <w:szCs w:val="20"/>
                <w:lang w:val="en-GB"/>
              </w:rPr>
            </w:pPr>
            <w:proofErr w:type="spellStart"/>
            <w:r w:rsidRPr="00DF0DC0">
              <w:rPr>
                <w:rFonts w:cs="Arial"/>
                <w:szCs w:val="20"/>
                <w:lang w:val="en-GB"/>
              </w:rPr>
              <w:t>CoelModelVersion</w:t>
            </w:r>
            <w:proofErr w:type="spellEnd"/>
          </w:p>
        </w:tc>
        <w:tc>
          <w:tcPr>
            <w:tcW w:w="1417" w:type="dxa"/>
            <w:vAlign w:val="center"/>
          </w:tcPr>
          <w:p w14:paraId="6B26D332" w14:textId="77777777" w:rsidR="00E25001" w:rsidRDefault="00E25001" w:rsidP="00E25001">
            <w:pPr>
              <w:spacing w:before="0"/>
              <w:rPr>
                <w:rFonts w:cs="Arial"/>
                <w:szCs w:val="20"/>
                <w:lang w:val="en-GB"/>
              </w:rPr>
            </w:pPr>
            <w:r>
              <w:rPr>
                <w:rFonts w:cs="Arial"/>
                <w:szCs w:val="20"/>
                <w:lang w:val="en-GB"/>
              </w:rPr>
              <w:t>Array of Number</w:t>
            </w:r>
          </w:p>
        </w:tc>
        <w:tc>
          <w:tcPr>
            <w:tcW w:w="4395" w:type="dxa"/>
            <w:vAlign w:val="center"/>
          </w:tcPr>
          <w:p w14:paraId="4B812717" w14:textId="77777777" w:rsidR="00E25001" w:rsidRDefault="00E25001" w:rsidP="00E25001">
            <w:pPr>
              <w:spacing w:before="0"/>
              <w:rPr>
                <w:rFonts w:cs="Arial"/>
                <w:szCs w:val="20"/>
                <w:lang w:val="en-GB"/>
              </w:rPr>
            </w:pPr>
            <w:r>
              <w:rPr>
                <w:rFonts w:cs="Arial"/>
                <w:szCs w:val="20"/>
                <w:lang w:val="en-GB"/>
              </w:rPr>
              <w:t>The version of the COEL Model that this data engine complies with (e.g. [1,0]).</w:t>
            </w:r>
          </w:p>
        </w:tc>
        <w:tc>
          <w:tcPr>
            <w:tcW w:w="1417" w:type="dxa"/>
            <w:vAlign w:val="center"/>
          </w:tcPr>
          <w:p w14:paraId="34C575FF" w14:textId="77777777" w:rsidR="00E25001" w:rsidRDefault="00E25001" w:rsidP="00E25001">
            <w:pPr>
              <w:spacing w:before="0"/>
              <w:rPr>
                <w:rFonts w:cs="Arial"/>
                <w:szCs w:val="20"/>
                <w:lang w:val="en-GB"/>
              </w:rPr>
            </w:pPr>
            <w:r>
              <w:rPr>
                <w:rFonts w:cs="Arial"/>
                <w:szCs w:val="20"/>
                <w:lang w:val="en-GB"/>
              </w:rPr>
              <w:t>No</w:t>
            </w:r>
          </w:p>
        </w:tc>
      </w:tr>
    </w:tbl>
    <w:p w14:paraId="11C66EE2" w14:textId="77777777" w:rsidR="00E25001" w:rsidRPr="008260D9" w:rsidRDefault="00E25001" w:rsidP="00E25001">
      <w:pPr>
        <w:pStyle w:val="Heading5"/>
        <w:numPr>
          <w:ilvl w:val="0"/>
          <w:numId w:val="0"/>
        </w:numPr>
        <w:ind w:left="1008" w:hanging="1008"/>
        <w:rPr>
          <w:lang w:val="en-GB"/>
        </w:rPr>
      </w:pPr>
      <w:r>
        <w:rPr>
          <w:lang w:val="en-GB"/>
        </w:rPr>
        <w:t>Example</w:t>
      </w:r>
    </w:p>
    <w:p w14:paraId="04989C56" w14:textId="77777777" w:rsidR="00E25001" w:rsidRPr="008260D9" w:rsidRDefault="00E25001" w:rsidP="00E25001">
      <w:pPr>
        <w:rPr>
          <w:rFonts w:cs="Arial"/>
          <w:szCs w:val="20"/>
          <w:lang w:val="en-GB"/>
        </w:rPr>
      </w:pPr>
      <w:r w:rsidRPr="008260D9">
        <w:rPr>
          <w:rFonts w:cs="Arial"/>
          <w:szCs w:val="20"/>
          <w:lang w:val="en-GB"/>
        </w:rPr>
        <w:t>Example request message:</w:t>
      </w:r>
    </w:p>
    <w:p w14:paraId="6DB2469D" w14:textId="77777777" w:rsidR="00E25001" w:rsidRDefault="00E25001" w:rsidP="00E25001">
      <w:pPr>
        <w:pStyle w:val="Example"/>
        <w:rPr>
          <w:lang w:val="en-GB"/>
        </w:rPr>
      </w:pPr>
      <w:r w:rsidRPr="00CE4E05">
        <w:rPr>
          <w:lang w:val="en-GB"/>
        </w:rPr>
        <w:t>GET /home</w:t>
      </w:r>
    </w:p>
    <w:p w14:paraId="6B4BD7CA" w14:textId="77777777" w:rsidR="00E25001" w:rsidRPr="00CE4E05" w:rsidRDefault="00E25001" w:rsidP="00E25001">
      <w:pPr>
        <w:pStyle w:val="Example"/>
        <w:rPr>
          <w:lang w:val="en-GB"/>
        </w:rPr>
      </w:pPr>
    </w:p>
    <w:p w14:paraId="57A249CE" w14:textId="77777777" w:rsidR="00E25001" w:rsidRDefault="00E25001" w:rsidP="00E25001">
      <w:pPr>
        <w:spacing w:before="0" w:after="0"/>
        <w:rPr>
          <w:rFonts w:cs="Arial"/>
          <w:szCs w:val="20"/>
          <w:lang w:val="en-GB"/>
        </w:rPr>
      </w:pPr>
    </w:p>
    <w:p w14:paraId="07F6538F" w14:textId="77777777" w:rsidR="00E25001" w:rsidRPr="008260D9" w:rsidRDefault="00E25001" w:rsidP="00E25001">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0FF041C2" w14:textId="77777777" w:rsidR="00E25001" w:rsidRPr="00DC6D78" w:rsidRDefault="00E25001" w:rsidP="00E25001">
      <w:pPr>
        <w:pStyle w:val="Example"/>
      </w:pPr>
      <w:r w:rsidRPr="00DC6D78">
        <w:t>HTTP/1.1 200 OK</w:t>
      </w:r>
    </w:p>
    <w:p w14:paraId="0F177AC8" w14:textId="77777777" w:rsidR="00E25001" w:rsidRPr="00DC6D78" w:rsidRDefault="00E25001" w:rsidP="00E25001">
      <w:pPr>
        <w:pStyle w:val="Example"/>
      </w:pPr>
    </w:p>
    <w:p w14:paraId="12CE1331" w14:textId="77777777" w:rsidR="00E25001" w:rsidRPr="00DC6D78" w:rsidRDefault="00E25001" w:rsidP="00E25001">
      <w:pPr>
        <w:pStyle w:val="Example"/>
      </w:pPr>
      <w:r w:rsidRPr="00DC6D78">
        <w:t>{</w:t>
      </w:r>
      <w:r>
        <w:t>"</w:t>
      </w:r>
      <w:proofErr w:type="spellStart"/>
      <w:r w:rsidRPr="00DC6D78">
        <w:t>AtomsURI</w:t>
      </w:r>
      <w:proofErr w:type="spellEnd"/>
      <w:r>
        <w:t>"</w:t>
      </w:r>
      <w:r w:rsidRPr="00DC6D78">
        <w:t xml:space="preserve">: </w:t>
      </w:r>
      <w:r>
        <w:t>"</w:t>
      </w:r>
      <w:r w:rsidRPr="00DC6D78">
        <w:t>https://www.</w:t>
      </w:r>
      <w:r>
        <w:t>example</w:t>
      </w:r>
      <w:r w:rsidRPr="00DC6D78">
        <w:t>.com/atoms</w:t>
      </w:r>
      <w:r>
        <w:t>"</w:t>
      </w:r>
      <w:r w:rsidRPr="00DC6D78">
        <w:t>,</w:t>
      </w:r>
    </w:p>
    <w:p w14:paraId="06C2EBB0" w14:textId="77777777" w:rsidR="00E25001" w:rsidRPr="00DC6D78" w:rsidRDefault="00E25001" w:rsidP="00E25001">
      <w:pPr>
        <w:pStyle w:val="Example"/>
      </w:pPr>
      <w:r w:rsidRPr="00DC6D78">
        <w:t xml:space="preserve"> </w:t>
      </w:r>
      <w:r>
        <w:t>"</w:t>
      </w:r>
      <w:proofErr w:type="spellStart"/>
      <w:r w:rsidRPr="00DC6D78">
        <w:t>QueryURI</w:t>
      </w:r>
      <w:proofErr w:type="spellEnd"/>
      <w:r>
        <w:t>"</w:t>
      </w:r>
      <w:r w:rsidRPr="00DC6D78">
        <w:t xml:space="preserve">: </w:t>
      </w:r>
      <w:r>
        <w:t>"</w:t>
      </w:r>
      <w:r w:rsidRPr="00DC6D78">
        <w:t>https://www.</w:t>
      </w:r>
      <w:r>
        <w:t>example</w:t>
      </w:r>
      <w:r w:rsidRPr="00DC6D78">
        <w:t>.com/query</w:t>
      </w:r>
      <w:r>
        <w:t>"</w:t>
      </w:r>
      <w:r w:rsidRPr="00DC6D78">
        <w:t>,</w:t>
      </w:r>
    </w:p>
    <w:p w14:paraId="7ED86AD8" w14:textId="77777777" w:rsidR="00E25001" w:rsidRPr="00DC6D78" w:rsidRDefault="00E25001" w:rsidP="00E25001">
      <w:pPr>
        <w:pStyle w:val="Example"/>
      </w:pPr>
      <w:r w:rsidRPr="00DC6D78">
        <w:t xml:space="preserve"> </w:t>
      </w:r>
      <w:r>
        <w:t>"</w:t>
      </w:r>
      <w:proofErr w:type="spellStart"/>
      <w:r w:rsidRPr="00DC6D78">
        <w:t>ManagementURI</w:t>
      </w:r>
      <w:proofErr w:type="spellEnd"/>
      <w:r>
        <w:t>"</w:t>
      </w:r>
      <w:r w:rsidRPr="00DC6D78">
        <w:t xml:space="preserve">: </w:t>
      </w:r>
      <w:r>
        <w:t>"</w:t>
      </w:r>
      <w:r w:rsidRPr="00DC6D78">
        <w:t>https://www.</w:t>
      </w:r>
      <w:r>
        <w:t>example</w:t>
      </w:r>
      <w:r w:rsidRPr="00DC6D78">
        <w:t>.com/management</w:t>
      </w:r>
      <w:r>
        <w:t>"</w:t>
      </w:r>
      <w:r w:rsidRPr="00DC6D78">
        <w:t xml:space="preserve">, </w:t>
      </w:r>
    </w:p>
    <w:p w14:paraId="4F87CB3E" w14:textId="77777777" w:rsidR="00E25001" w:rsidRPr="00DC6D78" w:rsidRDefault="00E25001" w:rsidP="00E25001">
      <w:pPr>
        <w:pStyle w:val="Example"/>
      </w:pPr>
      <w:r w:rsidRPr="00DC6D78">
        <w:t xml:space="preserve"> </w:t>
      </w:r>
      <w:r>
        <w:t>"</w:t>
      </w:r>
      <w:proofErr w:type="spellStart"/>
      <w:r w:rsidRPr="00DC6D78">
        <w:t>AtomsStatus</w:t>
      </w:r>
      <w:proofErr w:type="spellEnd"/>
      <w:r>
        <w:t>"</w:t>
      </w:r>
      <w:r w:rsidRPr="00DC6D78">
        <w:t xml:space="preserve">: </w:t>
      </w:r>
      <w:r>
        <w:t>"</w:t>
      </w:r>
      <w:r w:rsidRPr="00DC6D78">
        <w:t>Up</w:t>
      </w:r>
      <w:r>
        <w:t>"</w:t>
      </w:r>
      <w:r w:rsidRPr="00DC6D78">
        <w:t>,</w:t>
      </w:r>
    </w:p>
    <w:p w14:paraId="278CDD38" w14:textId="77777777" w:rsidR="00E25001" w:rsidRPr="00DC6D78" w:rsidRDefault="00E25001" w:rsidP="00E25001">
      <w:pPr>
        <w:pStyle w:val="Example"/>
      </w:pPr>
      <w:r w:rsidRPr="00DC6D78">
        <w:t xml:space="preserve"> </w:t>
      </w:r>
      <w:r>
        <w:t>"</w:t>
      </w:r>
      <w:proofErr w:type="spellStart"/>
      <w:r w:rsidRPr="00DC6D78">
        <w:t>QueryStatus</w:t>
      </w:r>
      <w:proofErr w:type="spellEnd"/>
      <w:r>
        <w:t>"</w:t>
      </w:r>
      <w:r w:rsidRPr="00DC6D78">
        <w:t xml:space="preserve">: </w:t>
      </w:r>
      <w:r>
        <w:t>"</w:t>
      </w:r>
      <w:r w:rsidRPr="00DC6D78">
        <w:t>Up</w:t>
      </w:r>
      <w:r>
        <w:t>"</w:t>
      </w:r>
      <w:r w:rsidRPr="00DC6D78">
        <w:t>,</w:t>
      </w:r>
    </w:p>
    <w:p w14:paraId="620F830F" w14:textId="77777777" w:rsidR="00E25001" w:rsidRPr="00DC6D78" w:rsidRDefault="00E25001" w:rsidP="00E25001">
      <w:pPr>
        <w:pStyle w:val="Example"/>
      </w:pPr>
      <w:r w:rsidRPr="00DC6D78">
        <w:t xml:space="preserve"> </w:t>
      </w:r>
      <w:r>
        <w:t>"</w:t>
      </w:r>
      <w:proofErr w:type="spellStart"/>
      <w:r w:rsidRPr="00DC6D78">
        <w:t>ManagementStatus</w:t>
      </w:r>
      <w:proofErr w:type="spellEnd"/>
      <w:r>
        <w:t>":</w:t>
      </w:r>
      <w:r w:rsidRPr="00DC6D78">
        <w:t xml:space="preserve"> </w:t>
      </w:r>
      <w:r>
        <w:t>"</w:t>
      </w:r>
      <w:r w:rsidRPr="00DC6D78">
        <w:t>Up</w:t>
      </w:r>
      <w:r>
        <w:t>"</w:t>
      </w:r>
      <w:r w:rsidRPr="00DC6D78">
        <w:t>,</w:t>
      </w:r>
    </w:p>
    <w:p w14:paraId="0823CEDD" w14:textId="77777777" w:rsidR="00E25001" w:rsidRDefault="00E25001" w:rsidP="00E25001">
      <w:pPr>
        <w:pStyle w:val="Example"/>
      </w:pPr>
      <w:r w:rsidRPr="00DC6D78">
        <w:t xml:space="preserve"> </w:t>
      </w:r>
      <w:r>
        <w:t>"</w:t>
      </w:r>
      <w:proofErr w:type="spellStart"/>
      <w:r w:rsidRPr="00DC6D78">
        <w:t>ServerTime</w:t>
      </w:r>
      <w:proofErr w:type="spellEnd"/>
      <w:r>
        <w:t>"</w:t>
      </w:r>
      <w:r w:rsidRPr="00DC6D78">
        <w:t>: 1470822001</w:t>
      </w:r>
      <w:r>
        <w:t>,</w:t>
      </w:r>
    </w:p>
    <w:p w14:paraId="60C3A3CA" w14:textId="77777777" w:rsidR="00E25001" w:rsidRDefault="00E25001" w:rsidP="00E25001">
      <w:pPr>
        <w:pStyle w:val="Example"/>
      </w:pPr>
      <w:r>
        <w:t xml:space="preserve"> "</w:t>
      </w:r>
      <w:proofErr w:type="spellStart"/>
      <w:r>
        <w:t>CoelSpecificationVersion</w:t>
      </w:r>
      <w:proofErr w:type="spellEnd"/>
      <w:r>
        <w:t xml:space="preserve">": [1,0], </w:t>
      </w:r>
    </w:p>
    <w:p w14:paraId="4C6F5C5E" w14:textId="77777777" w:rsidR="00E25001" w:rsidRDefault="00E25001" w:rsidP="00E25001">
      <w:pPr>
        <w:pStyle w:val="Example"/>
      </w:pPr>
      <w:r>
        <w:t xml:space="preserve"> "</w:t>
      </w:r>
      <w:proofErr w:type="spellStart"/>
      <w:r>
        <w:t>CoelModelVersion</w:t>
      </w:r>
      <w:proofErr w:type="spellEnd"/>
      <w:r>
        <w:t>": [1,0</w:t>
      </w:r>
      <w:proofErr w:type="gramStart"/>
      <w:r>
        <w:t xml:space="preserve">] </w:t>
      </w:r>
      <w:r w:rsidRPr="00DC6D78">
        <w:t>}</w:t>
      </w:r>
      <w:proofErr w:type="gramEnd"/>
    </w:p>
    <w:p w14:paraId="67374FC6" w14:textId="77777777" w:rsidR="00E25001" w:rsidRPr="00DC6D78" w:rsidRDefault="00E25001" w:rsidP="00E25001">
      <w:pPr>
        <w:pStyle w:val="Example"/>
      </w:pPr>
    </w:p>
    <w:p w14:paraId="4FFC3FA9" w14:textId="77777777" w:rsidR="00E25001" w:rsidRDefault="00E25001" w:rsidP="00E25001">
      <w:pPr>
        <w:pStyle w:val="Heading3"/>
        <w:numPr>
          <w:ilvl w:val="2"/>
          <w:numId w:val="2"/>
        </w:numPr>
      </w:pPr>
      <w:bookmarkStart w:id="276" w:name="_Toc497482602"/>
      <w:bookmarkStart w:id="277" w:name="_Toc513470609"/>
      <w:r>
        <w:t>Service Provider: Create New Operator</w:t>
      </w:r>
      <w:bookmarkEnd w:id="276"/>
      <w:bookmarkEnd w:id="277"/>
    </w:p>
    <w:p w14:paraId="1B232358" w14:textId="77777777" w:rsidR="00E25001" w:rsidRDefault="00E25001" w:rsidP="00E25001">
      <w:r>
        <w:t>Create a new Operator within the Data Engine and associate it with the requesting Service Provider. Completion of this operation allows the Operator to register new Consumers.</w:t>
      </w:r>
    </w:p>
    <w:p w14:paraId="2E0F9E7E" w14:textId="77777777" w:rsidR="00E25001" w:rsidRDefault="00E25001" w:rsidP="00E25001">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2840121B" w14:textId="77777777" w:rsidR="00E25001" w:rsidRDefault="00E25001" w:rsidP="00E25001">
      <w:r>
        <w:t xml:space="preserve">If validation of the </w:t>
      </w:r>
      <w:proofErr w:type="spellStart"/>
      <w:r>
        <w:t>OperatorID</w:t>
      </w:r>
      <w:proofErr w:type="spellEnd"/>
      <w:r>
        <w:t xml:space="preserve"> fails, with a 410 (Gone) error from the IDA, an error 410 (Gone) SHOULD be returned.</w:t>
      </w:r>
    </w:p>
    <w:p w14:paraId="3D03507A" w14:textId="77777777" w:rsidR="00E25001" w:rsidRPr="00A91B2B" w:rsidRDefault="00E25001" w:rsidP="00E25001">
      <w:r>
        <w:t xml:space="preserve">If the </w:t>
      </w:r>
      <w:proofErr w:type="spellStart"/>
      <w:r>
        <w:t>OperatorID</w:t>
      </w:r>
      <w:proofErr w:type="spellEnd"/>
      <w:r>
        <w:t xml:space="preserve"> is already in use for another Service Provider, Operator, Consumer or Device, an error 410 (Gone) SHOULD be returned.</w:t>
      </w:r>
    </w:p>
    <w:p w14:paraId="43333AC7"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3C8C22F6" w14:textId="77777777" w:rsidTr="00E25001">
        <w:tc>
          <w:tcPr>
            <w:tcW w:w="1951" w:type="dxa"/>
          </w:tcPr>
          <w:p w14:paraId="1F62B1B2" w14:textId="77777777" w:rsidR="00E25001" w:rsidRPr="008260D9" w:rsidRDefault="00E25001" w:rsidP="00E25001">
            <w:pPr>
              <w:spacing w:before="0"/>
              <w:rPr>
                <w:rFonts w:cs="Arial"/>
                <w:b/>
                <w:szCs w:val="20"/>
                <w:lang w:val="en-GB"/>
              </w:rPr>
            </w:pPr>
            <w:r w:rsidRPr="008260D9">
              <w:rPr>
                <w:rFonts w:cs="Arial"/>
                <w:b/>
                <w:szCs w:val="20"/>
                <w:lang w:val="en-GB"/>
              </w:rPr>
              <w:lastRenderedPageBreak/>
              <w:t>Method</w:t>
            </w:r>
          </w:p>
        </w:tc>
        <w:tc>
          <w:tcPr>
            <w:tcW w:w="1141" w:type="dxa"/>
          </w:tcPr>
          <w:p w14:paraId="2847C57E" w14:textId="77777777" w:rsidR="00E25001" w:rsidRDefault="00E25001" w:rsidP="00E25001">
            <w:pPr>
              <w:spacing w:before="0"/>
              <w:rPr>
                <w:rFonts w:cs="Arial"/>
                <w:b/>
                <w:szCs w:val="20"/>
                <w:lang w:val="en-GB"/>
              </w:rPr>
            </w:pPr>
            <w:r w:rsidRPr="008260D9">
              <w:rPr>
                <w:rFonts w:cs="Arial"/>
                <w:b/>
                <w:szCs w:val="20"/>
                <w:lang w:val="en-GB"/>
              </w:rPr>
              <w:t>Request</w:t>
            </w:r>
          </w:p>
          <w:p w14:paraId="647045B8"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22F809B"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33658F34" w14:textId="77777777" w:rsidR="00E25001" w:rsidRDefault="00E25001" w:rsidP="00E25001">
            <w:pPr>
              <w:spacing w:before="0"/>
              <w:rPr>
                <w:rFonts w:cs="Arial"/>
                <w:b/>
                <w:szCs w:val="20"/>
                <w:lang w:val="en-GB"/>
              </w:rPr>
            </w:pPr>
            <w:r>
              <w:rPr>
                <w:rFonts w:cs="Arial"/>
                <w:b/>
                <w:szCs w:val="20"/>
                <w:lang w:val="en-GB"/>
              </w:rPr>
              <w:t>Response</w:t>
            </w:r>
          </w:p>
          <w:p w14:paraId="5A339003"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07289FEE"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82583DA" w14:textId="77777777" w:rsidTr="00E25001">
        <w:tc>
          <w:tcPr>
            <w:tcW w:w="1951" w:type="dxa"/>
            <w:vMerge w:val="restart"/>
          </w:tcPr>
          <w:p w14:paraId="6726055E" w14:textId="77777777" w:rsidR="00E25001" w:rsidRPr="002B1FBB" w:rsidRDefault="00E25001" w:rsidP="00E25001">
            <w:pPr>
              <w:spacing w:before="0"/>
              <w:rPr>
                <w:rFonts w:cs="Arial"/>
                <w:szCs w:val="20"/>
                <w:lang w:val="en-GB"/>
              </w:rPr>
            </w:pPr>
            <w:r w:rsidRPr="002B1FBB">
              <w:rPr>
                <w:rFonts w:cs="Arial"/>
                <w:szCs w:val="20"/>
                <w:lang w:val="en-GB"/>
              </w:rPr>
              <w:t>POST</w:t>
            </w:r>
            <w:r>
              <w:rPr>
                <w:rFonts w:cs="Arial"/>
                <w:szCs w:val="20"/>
                <w:lang w:val="en-GB"/>
              </w:rPr>
              <w:t xml:space="preserve">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38A8C45C"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3D81D5C3"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38F27999"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492FC1AA"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1E493EF6" w14:textId="77777777" w:rsidTr="00E25001">
        <w:tc>
          <w:tcPr>
            <w:tcW w:w="1951" w:type="dxa"/>
            <w:vMerge/>
          </w:tcPr>
          <w:p w14:paraId="62402E04" w14:textId="77777777" w:rsidR="00E25001" w:rsidRPr="002B1FBB" w:rsidRDefault="00E25001" w:rsidP="00E25001">
            <w:pPr>
              <w:spacing w:before="0"/>
              <w:rPr>
                <w:rFonts w:cs="Arial"/>
                <w:szCs w:val="20"/>
                <w:lang w:val="en-GB"/>
              </w:rPr>
            </w:pPr>
          </w:p>
        </w:tc>
        <w:tc>
          <w:tcPr>
            <w:tcW w:w="1141" w:type="dxa"/>
            <w:vMerge/>
          </w:tcPr>
          <w:p w14:paraId="533237E7" w14:textId="77777777" w:rsidR="00E25001" w:rsidRDefault="00E25001" w:rsidP="00E25001">
            <w:pPr>
              <w:spacing w:before="0"/>
              <w:rPr>
                <w:rFonts w:cs="Arial"/>
                <w:szCs w:val="20"/>
                <w:lang w:val="en-GB"/>
              </w:rPr>
            </w:pPr>
          </w:p>
        </w:tc>
        <w:tc>
          <w:tcPr>
            <w:tcW w:w="2571" w:type="dxa"/>
          </w:tcPr>
          <w:p w14:paraId="48977AB3" w14:textId="77777777" w:rsidR="00E25001" w:rsidRDefault="00E25001" w:rsidP="00E25001">
            <w:pPr>
              <w:spacing w:before="0"/>
              <w:rPr>
                <w:rFonts w:cs="Arial"/>
                <w:szCs w:val="20"/>
                <w:lang w:val="en-GB"/>
              </w:rPr>
            </w:pPr>
            <w:r>
              <w:rPr>
                <w:rFonts w:cs="Arial"/>
                <w:szCs w:val="20"/>
                <w:lang w:val="en-GB"/>
              </w:rPr>
              <w:t>410 (Gone)</w:t>
            </w:r>
          </w:p>
        </w:tc>
        <w:tc>
          <w:tcPr>
            <w:tcW w:w="1804" w:type="dxa"/>
          </w:tcPr>
          <w:p w14:paraId="764B0070"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65CB99B" w14:textId="77777777" w:rsidR="00E25001" w:rsidRDefault="00E25001" w:rsidP="00E25001">
            <w:pPr>
              <w:spacing w:before="0"/>
              <w:rPr>
                <w:rFonts w:cs="Arial"/>
                <w:szCs w:val="20"/>
                <w:lang w:val="en-GB"/>
              </w:rPr>
            </w:pPr>
            <w:r>
              <w:rPr>
                <w:rFonts w:cs="Arial"/>
                <w:szCs w:val="20"/>
                <w:lang w:val="en-GB"/>
              </w:rPr>
              <w:t>JSON Object</w:t>
            </w:r>
          </w:p>
        </w:tc>
      </w:tr>
    </w:tbl>
    <w:p w14:paraId="7B011A10" w14:textId="77777777" w:rsidR="00E25001" w:rsidRDefault="00E25001" w:rsidP="00E25001"/>
    <w:p w14:paraId="7451C894"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7D86DB3" w14:textId="77777777" w:rsidTr="00E25001">
        <w:tc>
          <w:tcPr>
            <w:tcW w:w="2093" w:type="dxa"/>
          </w:tcPr>
          <w:p w14:paraId="0088BDD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8E7C67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EB653A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3B4BD8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201F234C" w14:textId="77777777" w:rsidTr="00E25001">
        <w:tc>
          <w:tcPr>
            <w:tcW w:w="2093" w:type="dxa"/>
            <w:vAlign w:val="center"/>
          </w:tcPr>
          <w:p w14:paraId="54F5594F" w14:textId="77777777" w:rsidR="00E25001" w:rsidRPr="00050C25" w:rsidRDefault="00E25001" w:rsidP="00E25001">
            <w:pPr>
              <w:spacing w:before="0"/>
              <w:rPr>
                <w:rFonts w:cs="Arial"/>
                <w:szCs w:val="20"/>
                <w:lang w:val="en-GB"/>
              </w:rPr>
            </w:pPr>
            <w:proofErr w:type="spellStart"/>
            <w:r w:rsidRPr="00CE4E05">
              <w:rPr>
                <w:bCs/>
              </w:rPr>
              <w:t>OperatorID</w:t>
            </w:r>
            <w:proofErr w:type="spellEnd"/>
          </w:p>
        </w:tc>
        <w:tc>
          <w:tcPr>
            <w:tcW w:w="1417" w:type="dxa"/>
            <w:vAlign w:val="center"/>
          </w:tcPr>
          <w:p w14:paraId="637015CC" w14:textId="77777777" w:rsidR="00E25001" w:rsidRPr="00CB5DA9" w:rsidRDefault="00E25001" w:rsidP="00E25001">
            <w:r>
              <w:t>String</w:t>
            </w:r>
          </w:p>
        </w:tc>
        <w:tc>
          <w:tcPr>
            <w:tcW w:w="4536" w:type="dxa"/>
            <w:vAlign w:val="center"/>
          </w:tcPr>
          <w:p w14:paraId="5E0114BD" w14:textId="77777777" w:rsidR="00E25001" w:rsidRPr="00CE4E05" w:rsidRDefault="00E25001" w:rsidP="00E25001">
            <w:pPr>
              <w:spacing w:before="0"/>
              <w:rPr>
                <w:rFonts w:cs="Arial"/>
                <w:szCs w:val="20"/>
              </w:rPr>
            </w:pPr>
            <w:r w:rsidRPr="00CE4E05">
              <w:t>A Pseudonymous Key generated by an IDA and associated with the Operator being registered.</w:t>
            </w:r>
          </w:p>
        </w:tc>
        <w:tc>
          <w:tcPr>
            <w:tcW w:w="1276" w:type="dxa"/>
            <w:vAlign w:val="center"/>
          </w:tcPr>
          <w:p w14:paraId="6A858A7F"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5E37A58" w14:textId="77777777" w:rsidTr="00E25001">
        <w:tc>
          <w:tcPr>
            <w:tcW w:w="2093" w:type="dxa"/>
            <w:vAlign w:val="center"/>
          </w:tcPr>
          <w:p w14:paraId="6599E96F" w14:textId="77777777" w:rsidR="00E25001" w:rsidRPr="00050C25" w:rsidRDefault="00E25001" w:rsidP="00E25001">
            <w:pPr>
              <w:spacing w:before="0"/>
              <w:rPr>
                <w:rFonts w:cs="Arial"/>
                <w:szCs w:val="20"/>
                <w:lang w:val="en-GB"/>
              </w:rPr>
            </w:pPr>
            <w:proofErr w:type="spellStart"/>
            <w:r w:rsidRPr="00CE4E05">
              <w:rPr>
                <w:bCs/>
              </w:rPr>
              <w:t>TimeStamp</w:t>
            </w:r>
            <w:proofErr w:type="spellEnd"/>
          </w:p>
        </w:tc>
        <w:tc>
          <w:tcPr>
            <w:tcW w:w="1417" w:type="dxa"/>
            <w:vAlign w:val="center"/>
          </w:tcPr>
          <w:p w14:paraId="5C9D2475" w14:textId="77777777" w:rsidR="00E25001" w:rsidRPr="00CE4E05" w:rsidRDefault="00E25001" w:rsidP="00E25001">
            <w:pPr>
              <w:spacing w:before="0"/>
              <w:rPr>
                <w:rFonts w:cs="Arial"/>
                <w:szCs w:val="20"/>
                <w:lang w:val="en-GB"/>
              </w:rPr>
            </w:pPr>
            <w:r>
              <w:t>String</w:t>
            </w:r>
          </w:p>
        </w:tc>
        <w:tc>
          <w:tcPr>
            <w:tcW w:w="4536" w:type="dxa"/>
            <w:vAlign w:val="center"/>
          </w:tcPr>
          <w:p w14:paraId="138C943E" w14:textId="77777777" w:rsidR="00E25001" w:rsidRPr="00CE4E05" w:rsidRDefault="00E25001" w:rsidP="00E25001">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of the </w:t>
            </w:r>
            <w:proofErr w:type="spellStart"/>
            <w:r w:rsidRPr="00CE4E05">
              <w:t>OperatorID</w:t>
            </w:r>
            <w:proofErr w:type="spellEnd"/>
            <w:r w:rsidRPr="00CE4E05">
              <w:t xml:space="preserve"> indicating when the IDA created this Pseudonymous Key.</w:t>
            </w:r>
          </w:p>
        </w:tc>
        <w:tc>
          <w:tcPr>
            <w:tcW w:w="1276" w:type="dxa"/>
            <w:vAlign w:val="center"/>
          </w:tcPr>
          <w:p w14:paraId="131FCC0B"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0E698EF2" w14:textId="77777777" w:rsidTr="00E25001">
        <w:tc>
          <w:tcPr>
            <w:tcW w:w="2093" w:type="dxa"/>
            <w:vAlign w:val="center"/>
          </w:tcPr>
          <w:p w14:paraId="42D94C39"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254E00C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C806C25" w14:textId="77777777" w:rsidR="00E25001" w:rsidRPr="00CE4E05" w:rsidRDefault="00E25001" w:rsidP="00E25001">
            <w:pPr>
              <w:spacing w:before="0"/>
              <w:rPr>
                <w:rFonts w:cs="Arial"/>
                <w:szCs w:val="20"/>
                <w:lang w:val="en-GB"/>
              </w:rPr>
            </w:pPr>
            <w:r w:rsidRPr="00CE4E05">
              <w:t xml:space="preserve">Signature proving that an IDA created this </w:t>
            </w:r>
            <w:proofErr w:type="spellStart"/>
            <w:r w:rsidRPr="00CE4E05">
              <w:t>OperatorID</w:t>
            </w:r>
            <w:proofErr w:type="spellEnd"/>
            <w:r w:rsidRPr="00CE4E05">
              <w:t>.</w:t>
            </w:r>
          </w:p>
        </w:tc>
        <w:tc>
          <w:tcPr>
            <w:tcW w:w="1276" w:type="dxa"/>
            <w:vAlign w:val="center"/>
          </w:tcPr>
          <w:p w14:paraId="25C19478"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029D9B1B" w14:textId="77777777" w:rsidR="00E25001" w:rsidRDefault="00E25001" w:rsidP="00E25001"/>
    <w:p w14:paraId="73540F55"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6F75B9E" w14:textId="77777777" w:rsidTr="00E25001">
        <w:tc>
          <w:tcPr>
            <w:tcW w:w="2093" w:type="dxa"/>
          </w:tcPr>
          <w:p w14:paraId="7ADD1661"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EB08AB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5C7461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8D964A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DA77684" w14:textId="77777777" w:rsidTr="00E25001">
        <w:tc>
          <w:tcPr>
            <w:tcW w:w="2093" w:type="dxa"/>
            <w:vAlign w:val="center"/>
          </w:tcPr>
          <w:p w14:paraId="0A82AD65"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242ABDF"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2C85BF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registration failed.</w:t>
            </w:r>
          </w:p>
        </w:tc>
        <w:tc>
          <w:tcPr>
            <w:tcW w:w="1276" w:type="dxa"/>
            <w:vAlign w:val="center"/>
          </w:tcPr>
          <w:p w14:paraId="3B7DA172"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7C7A9990" w14:textId="77777777" w:rsidR="00E25001" w:rsidRDefault="00E25001" w:rsidP="00E25001">
      <w:pPr>
        <w:pStyle w:val="Heading5"/>
        <w:numPr>
          <w:ilvl w:val="0"/>
          <w:numId w:val="0"/>
        </w:numPr>
        <w:ind w:left="1008" w:hanging="1008"/>
      </w:pPr>
      <w:r>
        <w:t>Example</w:t>
      </w:r>
    </w:p>
    <w:p w14:paraId="066233EF" w14:textId="77777777" w:rsidR="00E25001" w:rsidRDefault="00E25001" w:rsidP="00E25001">
      <w:r>
        <w:t>Example request message:</w:t>
      </w:r>
    </w:p>
    <w:p w14:paraId="006F0CCD" w14:textId="77777777" w:rsidR="00E25001" w:rsidRPr="00DC6D78" w:rsidRDefault="00E25001" w:rsidP="00E25001">
      <w:pPr>
        <w:pStyle w:val="Example"/>
      </w:pPr>
      <w:r w:rsidRPr="00DC6D78">
        <w:t>POST service-provider/operator</w:t>
      </w:r>
    </w:p>
    <w:p w14:paraId="3F4AD80F" w14:textId="77777777" w:rsidR="00E25001" w:rsidRPr="00DC6D78" w:rsidRDefault="00E25001" w:rsidP="00E25001">
      <w:pPr>
        <w:pStyle w:val="Example"/>
      </w:pPr>
    </w:p>
    <w:p w14:paraId="354F8B25" w14:textId="77777777" w:rsidR="00E25001" w:rsidRPr="00DC6D78" w:rsidRDefault="00E25001" w:rsidP="00E25001">
      <w:pPr>
        <w:pStyle w:val="Example"/>
      </w:pPr>
      <w:r w:rsidRPr="00DC6D78">
        <w:t>{</w:t>
      </w:r>
      <w:r>
        <w:t>"</w:t>
      </w:r>
      <w:proofErr w:type="spellStart"/>
      <w:r w:rsidRPr="00DC6D78">
        <w:t>OperatorID</w:t>
      </w:r>
      <w:proofErr w:type="spellEnd"/>
      <w:r>
        <w:t>"</w:t>
      </w:r>
      <w:r w:rsidRPr="00DC6D78">
        <w:t xml:space="preserve">: </w:t>
      </w:r>
      <w:r>
        <w:t>"</w:t>
      </w:r>
      <w:r w:rsidRPr="00DC6D78">
        <w:t>00000000-0000-0000-0000-000000000000</w:t>
      </w:r>
      <w:r>
        <w:t>"</w:t>
      </w:r>
      <w:r w:rsidRPr="00DC6D78">
        <w:t>,</w:t>
      </w:r>
    </w:p>
    <w:p w14:paraId="4799EBA0" w14:textId="77777777" w:rsidR="00E25001" w:rsidRPr="00DC6D78" w:rsidRDefault="00E25001" w:rsidP="00E25001">
      <w:pPr>
        <w:pStyle w:val="Example"/>
      </w:pPr>
      <w:r w:rsidRPr="00DC6D78">
        <w:t xml:space="preserve"> </w:t>
      </w:r>
      <w:r>
        <w:t>"</w:t>
      </w:r>
      <w:proofErr w:type="spellStart"/>
      <w:r w:rsidRPr="00DC6D78">
        <w:t>TimeStamp</w:t>
      </w:r>
      <w:proofErr w:type="spellEnd"/>
      <w:r>
        <w:t>"</w:t>
      </w:r>
      <w:r w:rsidRPr="00DC6D78">
        <w:t xml:space="preserve">: </w:t>
      </w:r>
      <w:r>
        <w:t>"</w:t>
      </w:r>
      <w:r w:rsidRPr="00DC6D78">
        <w:t>2011-02-14T00:00:00</w:t>
      </w:r>
      <w:r>
        <w:t>"</w:t>
      </w:r>
      <w:r w:rsidRPr="00DC6D78">
        <w:t>,</w:t>
      </w:r>
    </w:p>
    <w:p w14:paraId="76F12327" w14:textId="77777777" w:rsidR="00E25001" w:rsidRPr="00DC6D78" w:rsidRDefault="00E25001" w:rsidP="00E25001">
      <w:pPr>
        <w:pStyle w:val="Example"/>
      </w:pPr>
      <w:r w:rsidRPr="00DC6D78">
        <w:t xml:space="preserve"> </w:t>
      </w:r>
      <w:r>
        <w:t>"</w:t>
      </w:r>
      <w:r w:rsidRPr="00DC6D78">
        <w:t>Signature</w:t>
      </w:r>
      <w:r>
        <w:t>"</w:t>
      </w:r>
      <w:r w:rsidRPr="00DC6D78">
        <w:t>:</w:t>
      </w:r>
    </w:p>
    <w:p w14:paraId="1BDE7AB1" w14:textId="77777777" w:rsidR="00E25001" w:rsidRDefault="00E25001" w:rsidP="00E25001">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4115A4F4" w14:textId="77777777" w:rsidR="00E25001" w:rsidRPr="00DC6D78" w:rsidRDefault="00E25001" w:rsidP="00E25001">
      <w:pPr>
        <w:pStyle w:val="Example"/>
      </w:pPr>
    </w:p>
    <w:p w14:paraId="7665F782" w14:textId="77777777" w:rsidR="00E25001" w:rsidRDefault="00E25001" w:rsidP="00E25001"/>
    <w:p w14:paraId="40D53262" w14:textId="77777777" w:rsidR="00E25001" w:rsidRDefault="00E25001" w:rsidP="00E25001">
      <w:pPr>
        <w:rPr>
          <w:rFonts w:ascii="Courier New" w:hAnsi="Courier New" w:cs="Courier New"/>
          <w:sz w:val="21"/>
        </w:rPr>
      </w:pPr>
      <w:r>
        <w:t>Example response message:</w:t>
      </w:r>
    </w:p>
    <w:p w14:paraId="4DFAB2B1" w14:textId="77777777" w:rsidR="00E25001" w:rsidRPr="00DC6D78" w:rsidRDefault="00E25001" w:rsidP="00E25001">
      <w:pPr>
        <w:pStyle w:val="Example"/>
      </w:pPr>
      <w:r w:rsidRPr="00DC6D78">
        <w:t>HTTP/1.1 410 Gone</w:t>
      </w:r>
    </w:p>
    <w:p w14:paraId="25A60905" w14:textId="77777777" w:rsidR="00E25001" w:rsidRPr="00DC6D78" w:rsidRDefault="00E25001" w:rsidP="00E25001">
      <w:pPr>
        <w:pStyle w:val="Example"/>
      </w:pPr>
    </w:p>
    <w:p w14:paraId="6DB4BAB0" w14:textId="77777777" w:rsidR="00E25001" w:rsidRPr="00DC6D78" w:rsidRDefault="00E25001" w:rsidP="00E25001">
      <w:pPr>
        <w:pStyle w:val="Example"/>
      </w:pPr>
      <w:r w:rsidRPr="00DC6D78">
        <w:t>{</w:t>
      </w:r>
      <w:r>
        <w:t>"</w:t>
      </w:r>
      <w:proofErr w:type="spellStart"/>
      <w:r w:rsidRPr="00DC6D78">
        <w:t>Reason</w:t>
      </w:r>
      <w:r>
        <w:t>"</w:t>
      </w:r>
      <w:r w:rsidRPr="00DC6D78">
        <w:t>:</w:t>
      </w:r>
      <w:r>
        <w:t>"</w:t>
      </w:r>
      <w:r w:rsidRPr="00DC6D78">
        <w:t>Operator</w:t>
      </w:r>
      <w:proofErr w:type="spellEnd"/>
      <w:r w:rsidRPr="00DC6D78">
        <w:t xml:space="preserve"> was not valid.</w:t>
      </w:r>
      <w:r>
        <w:t>"</w:t>
      </w:r>
      <w:r w:rsidRPr="00DC6D78">
        <w:t>}</w:t>
      </w:r>
    </w:p>
    <w:p w14:paraId="496AE2C7" w14:textId="77777777" w:rsidR="00E25001" w:rsidRDefault="00E25001" w:rsidP="00E25001">
      <w:pPr>
        <w:pStyle w:val="Example"/>
      </w:pPr>
    </w:p>
    <w:p w14:paraId="248ADB6A" w14:textId="77777777" w:rsidR="00E25001" w:rsidRDefault="00E25001" w:rsidP="00E25001">
      <w:pPr>
        <w:pStyle w:val="Heading3"/>
        <w:numPr>
          <w:ilvl w:val="2"/>
          <w:numId w:val="2"/>
        </w:numPr>
      </w:pPr>
      <w:bookmarkStart w:id="278" w:name="_Toc497482603"/>
      <w:bookmarkStart w:id="279" w:name="_Toc513470610"/>
      <w:r>
        <w:t>Service Provider: Retrieve Operator List</w:t>
      </w:r>
      <w:bookmarkEnd w:id="278"/>
      <w:bookmarkEnd w:id="279"/>
    </w:p>
    <w:p w14:paraId="7E10334B" w14:textId="77777777" w:rsidR="00E25001" w:rsidRDefault="00E25001" w:rsidP="00E25001">
      <w:r w:rsidRPr="00A91B2B">
        <w:t>A Service Provider uses this operation to retrieve a list of all registered Operators registered to the requesting Service Provider.</w:t>
      </w:r>
    </w:p>
    <w:p w14:paraId="4E8CB084"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65CA3EE"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55A9F82A" w14:textId="77777777" w:rsidTr="00E25001">
        <w:tc>
          <w:tcPr>
            <w:tcW w:w="1951" w:type="dxa"/>
          </w:tcPr>
          <w:p w14:paraId="2B098B1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82AFDCE" w14:textId="77777777" w:rsidR="00E25001" w:rsidRDefault="00E25001" w:rsidP="00E25001">
            <w:pPr>
              <w:spacing w:before="0"/>
              <w:rPr>
                <w:rFonts w:cs="Arial"/>
                <w:b/>
                <w:szCs w:val="20"/>
                <w:lang w:val="en-GB"/>
              </w:rPr>
            </w:pPr>
            <w:r w:rsidRPr="008260D9">
              <w:rPr>
                <w:rFonts w:cs="Arial"/>
                <w:b/>
                <w:szCs w:val="20"/>
                <w:lang w:val="en-GB"/>
              </w:rPr>
              <w:t>Request</w:t>
            </w:r>
          </w:p>
          <w:p w14:paraId="14577DA3"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7B7B99B9"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4FC5414C" w14:textId="77777777" w:rsidR="00E25001" w:rsidRDefault="00E25001" w:rsidP="00E25001">
            <w:pPr>
              <w:spacing w:before="0"/>
              <w:rPr>
                <w:rFonts w:cs="Arial"/>
                <w:b/>
                <w:szCs w:val="20"/>
                <w:lang w:val="en-GB"/>
              </w:rPr>
            </w:pPr>
            <w:r>
              <w:rPr>
                <w:rFonts w:cs="Arial"/>
                <w:b/>
                <w:szCs w:val="20"/>
                <w:lang w:val="en-GB"/>
              </w:rPr>
              <w:t>Response</w:t>
            </w:r>
          </w:p>
          <w:p w14:paraId="5D66DA72"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4DD73F73"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6527F06" w14:textId="77777777" w:rsidTr="00E25001">
        <w:tc>
          <w:tcPr>
            <w:tcW w:w="1951" w:type="dxa"/>
            <w:vMerge w:val="restart"/>
          </w:tcPr>
          <w:p w14:paraId="74A257D8" w14:textId="77777777" w:rsidR="00E25001" w:rsidRPr="002B1FBB" w:rsidRDefault="00E25001" w:rsidP="00E25001">
            <w:pPr>
              <w:spacing w:before="0"/>
              <w:rPr>
                <w:rFonts w:cs="Arial"/>
                <w:szCs w:val="20"/>
                <w:lang w:val="en-GB"/>
              </w:rPr>
            </w:pPr>
            <w:r>
              <w:rPr>
                <w:rFonts w:cs="Arial"/>
                <w:szCs w:val="20"/>
                <w:lang w:val="en-GB"/>
              </w:rPr>
              <w:lastRenderedPageBreak/>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1310EB96" w14:textId="77777777" w:rsidR="00E25001" w:rsidRPr="002B1FBB" w:rsidRDefault="00E25001" w:rsidP="00E25001">
            <w:pPr>
              <w:spacing w:before="0"/>
              <w:rPr>
                <w:rFonts w:cs="Arial"/>
                <w:szCs w:val="20"/>
                <w:lang w:val="en-GB"/>
              </w:rPr>
            </w:pPr>
            <w:r>
              <w:rPr>
                <w:rFonts w:cs="Arial"/>
                <w:szCs w:val="20"/>
                <w:lang w:val="en-GB"/>
              </w:rPr>
              <w:t>JSON Object Service Provider ID</w:t>
            </w:r>
          </w:p>
        </w:tc>
        <w:tc>
          <w:tcPr>
            <w:tcW w:w="2571" w:type="dxa"/>
          </w:tcPr>
          <w:p w14:paraId="0B2AA58C"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E1DAD58"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538FFFBB"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2F7FF9A4" w14:textId="77777777" w:rsidTr="00E25001">
        <w:tc>
          <w:tcPr>
            <w:tcW w:w="1951" w:type="dxa"/>
            <w:vMerge/>
          </w:tcPr>
          <w:p w14:paraId="35DFFE12" w14:textId="77777777" w:rsidR="00E25001" w:rsidRPr="002B1FBB" w:rsidRDefault="00E25001" w:rsidP="00E25001">
            <w:pPr>
              <w:spacing w:before="0"/>
              <w:rPr>
                <w:rFonts w:cs="Arial"/>
                <w:szCs w:val="20"/>
                <w:lang w:val="en-GB"/>
              </w:rPr>
            </w:pPr>
          </w:p>
        </w:tc>
        <w:tc>
          <w:tcPr>
            <w:tcW w:w="1141" w:type="dxa"/>
            <w:vMerge/>
          </w:tcPr>
          <w:p w14:paraId="6D22B9CD" w14:textId="77777777" w:rsidR="00E25001" w:rsidRDefault="00E25001" w:rsidP="00E25001">
            <w:pPr>
              <w:spacing w:before="0"/>
              <w:rPr>
                <w:rFonts w:cs="Arial"/>
                <w:szCs w:val="20"/>
                <w:lang w:val="en-GB"/>
              </w:rPr>
            </w:pPr>
          </w:p>
        </w:tc>
        <w:tc>
          <w:tcPr>
            <w:tcW w:w="2571" w:type="dxa"/>
          </w:tcPr>
          <w:p w14:paraId="683ECF5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4CA4AC0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64691CBA" w14:textId="77777777" w:rsidR="00E25001" w:rsidRDefault="00E25001" w:rsidP="00E25001">
            <w:pPr>
              <w:spacing w:before="0"/>
              <w:rPr>
                <w:rFonts w:cs="Arial"/>
                <w:szCs w:val="20"/>
                <w:lang w:val="en-GB"/>
              </w:rPr>
            </w:pPr>
            <w:r>
              <w:rPr>
                <w:rFonts w:cs="Arial"/>
                <w:szCs w:val="20"/>
                <w:lang w:val="en-GB"/>
              </w:rPr>
              <w:t>JSON Object</w:t>
            </w:r>
          </w:p>
        </w:tc>
      </w:tr>
    </w:tbl>
    <w:p w14:paraId="5B98DBE6" w14:textId="77777777" w:rsidR="00E25001" w:rsidRDefault="00E25001" w:rsidP="00E25001"/>
    <w:p w14:paraId="1238DFCC"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E25001" w:rsidRPr="008260D9" w14:paraId="6741C741" w14:textId="77777777" w:rsidTr="00E25001">
        <w:tc>
          <w:tcPr>
            <w:tcW w:w="2093" w:type="dxa"/>
          </w:tcPr>
          <w:p w14:paraId="2AEE5566" w14:textId="77777777" w:rsidR="00E25001" w:rsidRPr="008260D9" w:rsidRDefault="00E25001" w:rsidP="00E25001">
            <w:pPr>
              <w:spacing w:before="0"/>
              <w:rPr>
                <w:rFonts w:cs="Arial"/>
                <w:b/>
                <w:szCs w:val="20"/>
                <w:lang w:val="en-GB"/>
              </w:rPr>
            </w:pPr>
            <w:r>
              <w:rPr>
                <w:rFonts w:cs="Arial"/>
                <w:b/>
                <w:szCs w:val="20"/>
                <w:lang w:val="en-GB"/>
              </w:rPr>
              <w:t>Key</w:t>
            </w:r>
          </w:p>
        </w:tc>
        <w:tc>
          <w:tcPr>
            <w:tcW w:w="2126" w:type="dxa"/>
          </w:tcPr>
          <w:p w14:paraId="144EFE0D" w14:textId="77777777" w:rsidR="00E25001" w:rsidRPr="008260D9" w:rsidRDefault="00E25001" w:rsidP="00E25001">
            <w:pPr>
              <w:spacing w:before="0"/>
              <w:rPr>
                <w:rFonts w:cs="Arial"/>
                <w:b/>
                <w:szCs w:val="20"/>
                <w:lang w:val="en-GB"/>
              </w:rPr>
            </w:pPr>
            <w:r>
              <w:rPr>
                <w:rFonts w:cs="Arial"/>
                <w:b/>
                <w:szCs w:val="20"/>
                <w:lang w:val="en-GB"/>
              </w:rPr>
              <w:t>Type</w:t>
            </w:r>
          </w:p>
        </w:tc>
        <w:tc>
          <w:tcPr>
            <w:tcW w:w="3827" w:type="dxa"/>
          </w:tcPr>
          <w:p w14:paraId="357503F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525693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8574B16" w14:textId="77777777" w:rsidTr="00E25001">
        <w:tc>
          <w:tcPr>
            <w:tcW w:w="2093" w:type="dxa"/>
            <w:vAlign w:val="center"/>
          </w:tcPr>
          <w:p w14:paraId="618600DF" w14:textId="77777777" w:rsidR="00E25001" w:rsidRPr="00050C25" w:rsidRDefault="00E25001" w:rsidP="00E25001">
            <w:pPr>
              <w:spacing w:before="0"/>
              <w:rPr>
                <w:rFonts w:cs="Arial"/>
                <w:szCs w:val="20"/>
                <w:lang w:val="en-GB"/>
              </w:rPr>
            </w:pPr>
            <w:proofErr w:type="spellStart"/>
            <w:r>
              <w:rPr>
                <w:bCs/>
              </w:rPr>
              <w:t>ServiceProviderID</w:t>
            </w:r>
            <w:proofErr w:type="spellEnd"/>
          </w:p>
        </w:tc>
        <w:tc>
          <w:tcPr>
            <w:tcW w:w="2126" w:type="dxa"/>
            <w:vAlign w:val="center"/>
          </w:tcPr>
          <w:p w14:paraId="6CDC594E" w14:textId="77777777" w:rsidR="00E25001" w:rsidRPr="00CB5DA9" w:rsidRDefault="00E25001" w:rsidP="00E25001">
            <w:r>
              <w:t xml:space="preserve">String </w:t>
            </w:r>
          </w:p>
        </w:tc>
        <w:tc>
          <w:tcPr>
            <w:tcW w:w="3827" w:type="dxa"/>
            <w:vAlign w:val="center"/>
          </w:tcPr>
          <w:p w14:paraId="5C5AED8F" w14:textId="77777777" w:rsidR="00E25001" w:rsidRPr="00CE4E05" w:rsidRDefault="00E25001" w:rsidP="00E25001">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27587A44"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17E8504E" w14:textId="77777777" w:rsidR="00E25001" w:rsidRDefault="00E25001" w:rsidP="00E25001"/>
    <w:p w14:paraId="465D747C"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5E82699" w14:textId="77777777" w:rsidTr="00E25001">
        <w:tc>
          <w:tcPr>
            <w:tcW w:w="2093" w:type="dxa"/>
          </w:tcPr>
          <w:p w14:paraId="0A4AA31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C5EC43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A99D07E"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E01DE8"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D491C5C" w14:textId="77777777" w:rsidTr="00E25001">
        <w:tc>
          <w:tcPr>
            <w:tcW w:w="2093" w:type="dxa"/>
            <w:vAlign w:val="center"/>
          </w:tcPr>
          <w:p w14:paraId="261D82D7" w14:textId="77777777" w:rsidR="00E25001" w:rsidRPr="00050C25" w:rsidRDefault="00E25001" w:rsidP="00E25001">
            <w:pPr>
              <w:spacing w:before="0"/>
              <w:rPr>
                <w:rFonts w:cs="Arial"/>
                <w:szCs w:val="20"/>
                <w:lang w:val="en-GB"/>
              </w:rPr>
            </w:pPr>
            <w:r>
              <w:rPr>
                <w:bCs/>
              </w:rPr>
              <w:t>Operators</w:t>
            </w:r>
          </w:p>
        </w:tc>
        <w:tc>
          <w:tcPr>
            <w:tcW w:w="1417" w:type="dxa"/>
            <w:vAlign w:val="center"/>
          </w:tcPr>
          <w:p w14:paraId="553141FA" w14:textId="77777777" w:rsidR="00E25001" w:rsidRPr="00050C25" w:rsidRDefault="00E25001" w:rsidP="00E25001">
            <w:pPr>
              <w:spacing w:before="0"/>
              <w:rPr>
                <w:rFonts w:cs="Arial"/>
                <w:szCs w:val="20"/>
                <w:lang w:val="en-GB"/>
              </w:rPr>
            </w:pPr>
            <w:r>
              <w:t>Array of Object</w:t>
            </w:r>
          </w:p>
        </w:tc>
        <w:tc>
          <w:tcPr>
            <w:tcW w:w="4536" w:type="dxa"/>
            <w:vAlign w:val="center"/>
          </w:tcPr>
          <w:p w14:paraId="5DBD05C9" w14:textId="77777777" w:rsidR="00E25001" w:rsidRPr="00CE4E05" w:rsidRDefault="00E25001" w:rsidP="00E25001">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vAlign w:val="center"/>
          </w:tcPr>
          <w:p w14:paraId="3793D46D" w14:textId="77777777" w:rsidR="00E25001" w:rsidRPr="00CE4E05" w:rsidRDefault="00E25001" w:rsidP="00E25001">
            <w:pPr>
              <w:spacing w:before="0"/>
              <w:rPr>
                <w:rFonts w:cs="Arial"/>
                <w:szCs w:val="20"/>
                <w:lang w:val="en-GB"/>
              </w:rPr>
            </w:pPr>
            <w:r>
              <w:rPr>
                <w:rFonts w:cs="Arial"/>
                <w:szCs w:val="20"/>
                <w:lang w:val="en-GB"/>
              </w:rPr>
              <w:t>Yes</w:t>
            </w:r>
          </w:p>
        </w:tc>
      </w:tr>
    </w:tbl>
    <w:p w14:paraId="38D1C931" w14:textId="77777777" w:rsidR="00E25001" w:rsidRDefault="00E25001" w:rsidP="00E25001"/>
    <w:p w14:paraId="6320397C" w14:textId="77777777" w:rsidR="00E25001" w:rsidRDefault="00E25001" w:rsidP="00E25001">
      <w:r>
        <w:t>Content of the JSON Operator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0F4E947" w14:textId="77777777" w:rsidTr="00E25001">
        <w:tc>
          <w:tcPr>
            <w:tcW w:w="2093" w:type="dxa"/>
          </w:tcPr>
          <w:p w14:paraId="664A3E55"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9463F7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6FE548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5FCDE9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7B69657" w14:textId="77777777" w:rsidTr="00E25001">
        <w:tc>
          <w:tcPr>
            <w:tcW w:w="2093" w:type="dxa"/>
            <w:vAlign w:val="center"/>
          </w:tcPr>
          <w:p w14:paraId="5EA62421" w14:textId="77777777" w:rsidR="00E25001" w:rsidRPr="00050C25" w:rsidRDefault="00E25001" w:rsidP="00E25001">
            <w:pPr>
              <w:spacing w:before="0"/>
              <w:rPr>
                <w:rFonts w:cs="Arial"/>
                <w:szCs w:val="20"/>
                <w:lang w:val="en-GB"/>
              </w:rPr>
            </w:pPr>
            <w:proofErr w:type="spellStart"/>
            <w:r>
              <w:rPr>
                <w:bCs/>
              </w:rPr>
              <w:t>OperatorID</w:t>
            </w:r>
            <w:proofErr w:type="spellEnd"/>
          </w:p>
        </w:tc>
        <w:tc>
          <w:tcPr>
            <w:tcW w:w="1417" w:type="dxa"/>
            <w:vAlign w:val="center"/>
          </w:tcPr>
          <w:p w14:paraId="26C4EFF0" w14:textId="77777777" w:rsidR="00E25001" w:rsidRPr="00050C25" w:rsidRDefault="00E25001" w:rsidP="00E25001">
            <w:pPr>
              <w:spacing w:before="0"/>
              <w:rPr>
                <w:rFonts w:cs="Arial"/>
                <w:szCs w:val="20"/>
                <w:lang w:val="en-GB"/>
              </w:rPr>
            </w:pPr>
            <w:r>
              <w:t>Number</w:t>
            </w:r>
          </w:p>
        </w:tc>
        <w:tc>
          <w:tcPr>
            <w:tcW w:w="4536" w:type="dxa"/>
            <w:vAlign w:val="center"/>
          </w:tcPr>
          <w:p w14:paraId="6C359DE1" w14:textId="77777777" w:rsidR="00E25001" w:rsidRPr="00CE4E05" w:rsidRDefault="00E25001" w:rsidP="00E25001">
            <w:pPr>
              <w:spacing w:before="0"/>
              <w:rPr>
                <w:rFonts w:cs="Arial"/>
                <w:szCs w:val="20"/>
              </w:rPr>
            </w:pPr>
            <w:r w:rsidRPr="00CE4E05">
              <w:t>A Pseudony</w:t>
            </w:r>
            <w:r>
              <w:t>mous Key, generated by an IDA, for the requesting Service Provider</w:t>
            </w:r>
            <w:r w:rsidRPr="00CE4E05">
              <w:t>.</w:t>
            </w:r>
          </w:p>
        </w:tc>
        <w:tc>
          <w:tcPr>
            <w:tcW w:w="1276" w:type="dxa"/>
            <w:vAlign w:val="center"/>
          </w:tcPr>
          <w:p w14:paraId="5FF6BCD1"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5F6F6749" w14:textId="77777777" w:rsidTr="00E25001">
        <w:tc>
          <w:tcPr>
            <w:tcW w:w="2093" w:type="dxa"/>
            <w:vAlign w:val="center"/>
          </w:tcPr>
          <w:p w14:paraId="52B2371C" w14:textId="77777777" w:rsidR="00E25001" w:rsidRDefault="00E25001" w:rsidP="00E25001">
            <w:pPr>
              <w:spacing w:before="0"/>
              <w:rPr>
                <w:bCs/>
              </w:rPr>
            </w:pPr>
            <w:r>
              <w:rPr>
                <w:bCs/>
              </w:rPr>
              <w:t>Suspended</w:t>
            </w:r>
          </w:p>
        </w:tc>
        <w:tc>
          <w:tcPr>
            <w:tcW w:w="1417" w:type="dxa"/>
            <w:vAlign w:val="center"/>
          </w:tcPr>
          <w:p w14:paraId="19F90D28" w14:textId="77777777" w:rsidR="00E25001" w:rsidRDefault="00E25001" w:rsidP="00E25001">
            <w:pPr>
              <w:spacing w:before="0"/>
            </w:pPr>
            <w:r>
              <w:t>Boolean</w:t>
            </w:r>
          </w:p>
        </w:tc>
        <w:tc>
          <w:tcPr>
            <w:tcW w:w="4536" w:type="dxa"/>
            <w:vAlign w:val="center"/>
          </w:tcPr>
          <w:p w14:paraId="027A8529" w14:textId="77777777" w:rsidR="00E25001" w:rsidRPr="00CE4E05" w:rsidRDefault="00E25001" w:rsidP="00E25001">
            <w:pPr>
              <w:spacing w:before="0"/>
            </w:pPr>
            <w:r>
              <w:t>True if the associated operator is suspended.</w:t>
            </w:r>
          </w:p>
        </w:tc>
        <w:tc>
          <w:tcPr>
            <w:tcW w:w="1276" w:type="dxa"/>
            <w:vAlign w:val="center"/>
          </w:tcPr>
          <w:p w14:paraId="31533044" w14:textId="77777777" w:rsidR="00E25001" w:rsidRPr="00E86F5D" w:rsidRDefault="00E25001" w:rsidP="00E25001">
            <w:pPr>
              <w:spacing w:before="0"/>
              <w:rPr>
                <w:rFonts w:cs="Arial"/>
                <w:szCs w:val="20"/>
              </w:rPr>
            </w:pPr>
            <w:r>
              <w:rPr>
                <w:rFonts w:cs="Arial"/>
                <w:szCs w:val="20"/>
              </w:rPr>
              <w:t>Yes</w:t>
            </w:r>
          </w:p>
        </w:tc>
      </w:tr>
    </w:tbl>
    <w:p w14:paraId="4FDA5068" w14:textId="77777777" w:rsidR="00E25001" w:rsidRDefault="00E25001" w:rsidP="00E25001"/>
    <w:p w14:paraId="054B8D69"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C8BF610" w14:textId="77777777" w:rsidTr="00E25001">
        <w:tc>
          <w:tcPr>
            <w:tcW w:w="2093" w:type="dxa"/>
          </w:tcPr>
          <w:p w14:paraId="3E7CB0A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0913F9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F41970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24B446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92C984E" w14:textId="77777777" w:rsidTr="00E25001">
        <w:tc>
          <w:tcPr>
            <w:tcW w:w="2093" w:type="dxa"/>
            <w:vAlign w:val="center"/>
          </w:tcPr>
          <w:p w14:paraId="006BAB11"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3D8E6A3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1B8CAA6D"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E72E79E"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EDB9E35" w14:textId="77777777" w:rsidR="00E25001" w:rsidRDefault="00E25001" w:rsidP="00E25001">
      <w:pPr>
        <w:pStyle w:val="Heading5"/>
        <w:numPr>
          <w:ilvl w:val="0"/>
          <w:numId w:val="0"/>
        </w:numPr>
        <w:ind w:left="1008" w:hanging="1008"/>
      </w:pPr>
      <w:r>
        <w:t>Example</w:t>
      </w:r>
    </w:p>
    <w:p w14:paraId="2A514819" w14:textId="77777777" w:rsidR="00E25001" w:rsidRDefault="00E25001" w:rsidP="00E25001">
      <w:r>
        <w:t>Example request message:</w:t>
      </w:r>
    </w:p>
    <w:p w14:paraId="0B47AFB1" w14:textId="77777777" w:rsidR="00E25001" w:rsidRDefault="00E25001" w:rsidP="00E25001">
      <w:pPr>
        <w:pStyle w:val="Example"/>
      </w:pPr>
      <w:r>
        <w:t>POST</w:t>
      </w:r>
      <w:r w:rsidRPr="00DC6D78">
        <w:t xml:space="preserve"> service-provider/operator</w:t>
      </w:r>
      <w:r>
        <w:t>s</w:t>
      </w:r>
    </w:p>
    <w:p w14:paraId="582BCD26" w14:textId="77777777" w:rsidR="00E25001" w:rsidRDefault="00E25001" w:rsidP="00E25001">
      <w:pPr>
        <w:pStyle w:val="Example"/>
      </w:pPr>
    </w:p>
    <w:p w14:paraId="236A1F52" w14:textId="77777777" w:rsidR="00E25001" w:rsidRPr="00DC6D78" w:rsidRDefault="00E25001" w:rsidP="00E25001">
      <w:pPr>
        <w:pStyle w:val="Example"/>
      </w:pPr>
      <w:r w:rsidRPr="00DC6D78">
        <w:t>{</w:t>
      </w:r>
      <w:r>
        <w:t>"</w:t>
      </w:r>
      <w:proofErr w:type="spellStart"/>
      <w:r>
        <w:t>ServiceProvider</w:t>
      </w:r>
      <w:r w:rsidRPr="00DC6D78">
        <w:t>ID</w:t>
      </w:r>
      <w:proofErr w:type="spellEnd"/>
      <w:r>
        <w:t>"</w:t>
      </w:r>
      <w:r w:rsidRPr="00DC6D78">
        <w:t xml:space="preserve">: </w:t>
      </w:r>
      <w:r>
        <w:t>"</w:t>
      </w:r>
      <w:r w:rsidRPr="00DC6D78">
        <w:t>00000000-0000-0000-0000-000000000000</w:t>
      </w:r>
      <w:r>
        <w:t>"}</w:t>
      </w:r>
    </w:p>
    <w:p w14:paraId="39405193" w14:textId="77777777" w:rsidR="00E25001" w:rsidRPr="00DC6D78" w:rsidRDefault="00E25001" w:rsidP="00E25001">
      <w:pPr>
        <w:pStyle w:val="Example"/>
      </w:pPr>
    </w:p>
    <w:p w14:paraId="7386447F" w14:textId="77777777" w:rsidR="00E25001" w:rsidRDefault="00E25001" w:rsidP="00E25001"/>
    <w:p w14:paraId="00FEC303" w14:textId="77777777" w:rsidR="00E25001" w:rsidRPr="00AE0942" w:rsidRDefault="00E25001" w:rsidP="00E25001">
      <w:r>
        <w:t>Example response message:</w:t>
      </w:r>
    </w:p>
    <w:p w14:paraId="488BFBC4" w14:textId="77777777" w:rsidR="00E25001" w:rsidRPr="00DC6D78" w:rsidRDefault="00E25001" w:rsidP="00E25001">
      <w:pPr>
        <w:pStyle w:val="Example"/>
      </w:pPr>
      <w:r>
        <w:t>HTTP/1.1 200 OK</w:t>
      </w:r>
    </w:p>
    <w:p w14:paraId="3D467874" w14:textId="77777777" w:rsidR="00E25001" w:rsidRPr="00DC6D78" w:rsidRDefault="00E25001" w:rsidP="00E25001">
      <w:pPr>
        <w:pStyle w:val="Example"/>
      </w:pPr>
    </w:p>
    <w:p w14:paraId="5387CECF" w14:textId="77777777" w:rsidR="00E25001" w:rsidRDefault="00E25001" w:rsidP="00E25001">
      <w:pPr>
        <w:pStyle w:val="Example"/>
      </w:pPr>
      <w:r>
        <w:t>{"Operators": [</w:t>
      </w:r>
    </w:p>
    <w:p w14:paraId="1C15BEC8" w14:textId="77777777" w:rsidR="00E25001" w:rsidRDefault="00E25001" w:rsidP="00E25001">
      <w:pPr>
        <w:pStyle w:val="Example"/>
      </w:pPr>
      <w:r>
        <w:t xml:space="preserve">   {"</w:t>
      </w:r>
      <w:proofErr w:type="spellStart"/>
      <w:r>
        <w:t>OperatorID</w:t>
      </w:r>
      <w:proofErr w:type="spellEnd"/>
      <w:r>
        <w:t>": "00000000-0000-0000-0000-000000000000", "Suspended": false},</w:t>
      </w:r>
    </w:p>
    <w:p w14:paraId="0944C17F" w14:textId="77777777" w:rsidR="00E25001" w:rsidRDefault="00E25001" w:rsidP="00E25001">
      <w:pPr>
        <w:pStyle w:val="Example"/>
      </w:pPr>
      <w:r>
        <w:t xml:space="preserve">   {"</w:t>
      </w:r>
      <w:proofErr w:type="spellStart"/>
      <w:r>
        <w:t>OperatorID</w:t>
      </w:r>
      <w:proofErr w:type="spellEnd"/>
      <w:r>
        <w:t>": "00000000-0000-0000-0000-000000000001", "Suspended": true},</w:t>
      </w:r>
    </w:p>
    <w:p w14:paraId="2DBFD983" w14:textId="77777777" w:rsidR="00E25001" w:rsidRDefault="00E25001" w:rsidP="00E25001">
      <w:pPr>
        <w:pStyle w:val="Example"/>
      </w:pPr>
      <w:r>
        <w:t xml:space="preserve">   {"</w:t>
      </w:r>
      <w:proofErr w:type="spellStart"/>
      <w:r>
        <w:t>OperatorID</w:t>
      </w:r>
      <w:proofErr w:type="spellEnd"/>
      <w:r>
        <w:t>": "00000000-0000-0000-0000-000000000002", "Suspended": true}]}</w:t>
      </w:r>
    </w:p>
    <w:p w14:paraId="34084F28" w14:textId="77777777" w:rsidR="00E25001" w:rsidRDefault="00E25001" w:rsidP="00E25001">
      <w:pPr>
        <w:pStyle w:val="Example"/>
      </w:pPr>
    </w:p>
    <w:p w14:paraId="3DD17FD5" w14:textId="77777777" w:rsidR="00E25001" w:rsidRDefault="00E25001" w:rsidP="00E25001">
      <w:pPr>
        <w:pStyle w:val="Heading3"/>
        <w:numPr>
          <w:ilvl w:val="2"/>
          <w:numId w:val="2"/>
        </w:numPr>
      </w:pPr>
      <w:bookmarkStart w:id="280" w:name="_Toc497482604"/>
      <w:bookmarkStart w:id="281" w:name="_Toc513470611"/>
      <w:r>
        <w:t>Service Provider: Retrieve Consumer List</w:t>
      </w:r>
      <w:bookmarkEnd w:id="280"/>
      <w:bookmarkEnd w:id="281"/>
    </w:p>
    <w:p w14:paraId="2921E11A" w14:textId="77777777" w:rsidR="00E25001" w:rsidRDefault="00E25001" w:rsidP="00E25001">
      <w:r w:rsidRPr="00AA2F9E">
        <w:t>A Service Provider uses this operation to retrieve a list of all Consumers registered to a given Operator, which is in turn registered to the requesting Service Provider</w:t>
      </w:r>
      <w:r>
        <w:t>.</w:t>
      </w:r>
    </w:p>
    <w:p w14:paraId="13C56A4E" w14:textId="77777777" w:rsidR="00E25001" w:rsidRPr="00A91B2B" w:rsidRDefault="00E25001" w:rsidP="00E25001">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78BED3B"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482AAA39" w14:textId="77777777" w:rsidTr="00E25001">
        <w:tc>
          <w:tcPr>
            <w:tcW w:w="1951" w:type="dxa"/>
          </w:tcPr>
          <w:p w14:paraId="6E18C16E"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46C1805D" w14:textId="77777777" w:rsidR="00E25001" w:rsidRDefault="00E25001" w:rsidP="00E25001">
            <w:pPr>
              <w:spacing w:before="0"/>
              <w:rPr>
                <w:rFonts w:cs="Arial"/>
                <w:b/>
                <w:szCs w:val="20"/>
                <w:lang w:val="en-GB"/>
              </w:rPr>
            </w:pPr>
            <w:r w:rsidRPr="008260D9">
              <w:rPr>
                <w:rFonts w:cs="Arial"/>
                <w:b/>
                <w:szCs w:val="20"/>
                <w:lang w:val="en-GB"/>
              </w:rPr>
              <w:t>Request</w:t>
            </w:r>
          </w:p>
          <w:p w14:paraId="08663CBD"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534E70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6990564D" w14:textId="77777777" w:rsidR="00E25001" w:rsidRDefault="00E25001" w:rsidP="00E25001">
            <w:pPr>
              <w:spacing w:before="0"/>
              <w:rPr>
                <w:rFonts w:cs="Arial"/>
                <w:b/>
                <w:szCs w:val="20"/>
                <w:lang w:val="en-GB"/>
              </w:rPr>
            </w:pPr>
            <w:r>
              <w:rPr>
                <w:rFonts w:cs="Arial"/>
                <w:b/>
                <w:szCs w:val="20"/>
                <w:lang w:val="en-GB"/>
              </w:rPr>
              <w:t>Response</w:t>
            </w:r>
          </w:p>
          <w:p w14:paraId="614BC8D9"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336516D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582B4FA" w14:textId="77777777" w:rsidTr="00E25001">
        <w:tc>
          <w:tcPr>
            <w:tcW w:w="1951" w:type="dxa"/>
            <w:vMerge w:val="restart"/>
          </w:tcPr>
          <w:p w14:paraId="27D11E4E"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service-provider/consumers</w:t>
            </w:r>
          </w:p>
        </w:tc>
        <w:tc>
          <w:tcPr>
            <w:tcW w:w="1141" w:type="dxa"/>
            <w:vMerge w:val="restart"/>
          </w:tcPr>
          <w:p w14:paraId="1C8468C2"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1EB3ACD3"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6DF9E607"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26FA9068"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5D6158D7" w14:textId="77777777" w:rsidTr="00E25001">
        <w:tc>
          <w:tcPr>
            <w:tcW w:w="1951" w:type="dxa"/>
            <w:vMerge/>
          </w:tcPr>
          <w:p w14:paraId="3265DACD" w14:textId="77777777" w:rsidR="00E25001" w:rsidRPr="002B1FBB" w:rsidRDefault="00E25001" w:rsidP="00E25001">
            <w:pPr>
              <w:spacing w:before="0"/>
              <w:rPr>
                <w:rFonts w:cs="Arial"/>
                <w:szCs w:val="20"/>
                <w:lang w:val="en-GB"/>
              </w:rPr>
            </w:pPr>
          </w:p>
        </w:tc>
        <w:tc>
          <w:tcPr>
            <w:tcW w:w="1141" w:type="dxa"/>
            <w:vMerge/>
          </w:tcPr>
          <w:p w14:paraId="0887A73E" w14:textId="77777777" w:rsidR="00E25001" w:rsidRDefault="00E25001" w:rsidP="00E25001">
            <w:pPr>
              <w:spacing w:before="0"/>
              <w:rPr>
                <w:rFonts w:cs="Arial"/>
                <w:szCs w:val="20"/>
                <w:lang w:val="en-GB"/>
              </w:rPr>
            </w:pPr>
          </w:p>
        </w:tc>
        <w:tc>
          <w:tcPr>
            <w:tcW w:w="2571" w:type="dxa"/>
          </w:tcPr>
          <w:p w14:paraId="5727B4E9"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954421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2079027E" w14:textId="77777777" w:rsidR="00E25001" w:rsidRDefault="00E25001" w:rsidP="00E25001">
            <w:pPr>
              <w:spacing w:before="0"/>
              <w:rPr>
                <w:rFonts w:cs="Arial"/>
                <w:szCs w:val="20"/>
                <w:lang w:val="en-GB"/>
              </w:rPr>
            </w:pPr>
            <w:r>
              <w:rPr>
                <w:rFonts w:cs="Arial"/>
                <w:szCs w:val="20"/>
                <w:lang w:val="en-GB"/>
              </w:rPr>
              <w:t>JSON Object</w:t>
            </w:r>
          </w:p>
        </w:tc>
      </w:tr>
    </w:tbl>
    <w:p w14:paraId="7A9A0B5D" w14:textId="77777777" w:rsidR="00E25001" w:rsidRDefault="00E25001" w:rsidP="00E25001"/>
    <w:p w14:paraId="02B2F82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748B79E" w14:textId="77777777" w:rsidTr="00E25001">
        <w:tc>
          <w:tcPr>
            <w:tcW w:w="2093" w:type="dxa"/>
          </w:tcPr>
          <w:p w14:paraId="26E5E1E2"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C17510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58D482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816A1C5"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44C6ED82" w14:textId="77777777" w:rsidTr="00E25001">
        <w:tc>
          <w:tcPr>
            <w:tcW w:w="2093" w:type="dxa"/>
            <w:vAlign w:val="center"/>
          </w:tcPr>
          <w:p w14:paraId="7BB8F2F3" w14:textId="77777777" w:rsidR="00E25001" w:rsidRPr="00050C25" w:rsidRDefault="00E25001" w:rsidP="00E25001">
            <w:pPr>
              <w:spacing w:before="0"/>
              <w:rPr>
                <w:rFonts w:cs="Arial"/>
                <w:szCs w:val="20"/>
                <w:lang w:val="en-GB"/>
              </w:rPr>
            </w:pPr>
            <w:proofErr w:type="spellStart"/>
            <w:r w:rsidRPr="00CE4E05">
              <w:rPr>
                <w:bCs/>
              </w:rPr>
              <w:t>OperatorID</w:t>
            </w:r>
            <w:proofErr w:type="spellEnd"/>
          </w:p>
        </w:tc>
        <w:tc>
          <w:tcPr>
            <w:tcW w:w="1417" w:type="dxa"/>
            <w:vAlign w:val="center"/>
          </w:tcPr>
          <w:p w14:paraId="014D4A38" w14:textId="77777777" w:rsidR="00E25001" w:rsidRPr="00CB5DA9" w:rsidRDefault="00E25001" w:rsidP="00E25001">
            <w:r>
              <w:t xml:space="preserve">String </w:t>
            </w:r>
          </w:p>
        </w:tc>
        <w:tc>
          <w:tcPr>
            <w:tcW w:w="4536" w:type="dxa"/>
            <w:vAlign w:val="center"/>
          </w:tcPr>
          <w:p w14:paraId="0D24F63A" w14:textId="77777777" w:rsidR="00E25001" w:rsidRPr="00CE4E05" w:rsidRDefault="00E25001" w:rsidP="00E25001">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vAlign w:val="center"/>
          </w:tcPr>
          <w:p w14:paraId="5E06C52B"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1E925F28" w14:textId="77777777" w:rsidR="00E25001" w:rsidRDefault="00E25001" w:rsidP="00E25001"/>
    <w:p w14:paraId="70594D95"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5D9D993" w14:textId="77777777" w:rsidTr="00E25001">
        <w:tc>
          <w:tcPr>
            <w:tcW w:w="2093" w:type="dxa"/>
          </w:tcPr>
          <w:p w14:paraId="2D0234FB"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8B751B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BC756E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95D282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1F8006A" w14:textId="77777777" w:rsidTr="00E25001">
        <w:tc>
          <w:tcPr>
            <w:tcW w:w="2093" w:type="dxa"/>
            <w:vAlign w:val="center"/>
          </w:tcPr>
          <w:p w14:paraId="017CB6D8" w14:textId="77777777" w:rsidR="00E25001" w:rsidRPr="00050C25" w:rsidRDefault="00E25001" w:rsidP="00E25001">
            <w:pPr>
              <w:spacing w:before="0"/>
              <w:rPr>
                <w:rFonts w:cs="Arial"/>
                <w:szCs w:val="20"/>
                <w:lang w:val="en-GB"/>
              </w:rPr>
            </w:pPr>
            <w:proofErr w:type="spellStart"/>
            <w:r>
              <w:rPr>
                <w:bCs/>
              </w:rPr>
              <w:t>ConsumerIDs</w:t>
            </w:r>
            <w:proofErr w:type="spellEnd"/>
          </w:p>
        </w:tc>
        <w:tc>
          <w:tcPr>
            <w:tcW w:w="1417" w:type="dxa"/>
            <w:vAlign w:val="center"/>
          </w:tcPr>
          <w:p w14:paraId="287F392A" w14:textId="77777777" w:rsidR="00E25001" w:rsidRPr="00050C25" w:rsidRDefault="00E25001" w:rsidP="00E25001">
            <w:pPr>
              <w:spacing w:before="0"/>
              <w:rPr>
                <w:rFonts w:cs="Arial"/>
                <w:szCs w:val="20"/>
                <w:lang w:val="en-GB"/>
              </w:rPr>
            </w:pPr>
            <w:r>
              <w:t>Array of String</w:t>
            </w:r>
          </w:p>
        </w:tc>
        <w:tc>
          <w:tcPr>
            <w:tcW w:w="4536" w:type="dxa"/>
            <w:vAlign w:val="center"/>
          </w:tcPr>
          <w:p w14:paraId="33C0B8AE" w14:textId="77777777" w:rsidR="00E25001" w:rsidRPr="00CE4E05" w:rsidRDefault="00E25001" w:rsidP="00E25001">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vAlign w:val="center"/>
          </w:tcPr>
          <w:p w14:paraId="0379C7F0" w14:textId="77777777" w:rsidR="00E25001" w:rsidRPr="00CE4E05" w:rsidRDefault="00E25001" w:rsidP="00E25001">
            <w:pPr>
              <w:spacing w:before="0"/>
              <w:rPr>
                <w:rFonts w:cs="Arial"/>
                <w:szCs w:val="20"/>
                <w:lang w:val="en-GB"/>
              </w:rPr>
            </w:pPr>
            <w:r>
              <w:rPr>
                <w:rFonts w:cs="Arial"/>
                <w:szCs w:val="20"/>
                <w:lang w:val="en-GB"/>
              </w:rPr>
              <w:t>Yes</w:t>
            </w:r>
          </w:p>
        </w:tc>
      </w:tr>
    </w:tbl>
    <w:p w14:paraId="5234C9DF" w14:textId="77777777" w:rsidR="00E25001" w:rsidRDefault="00E25001" w:rsidP="00E25001"/>
    <w:p w14:paraId="4E314CB3"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E935A58" w14:textId="77777777" w:rsidTr="00E25001">
        <w:tc>
          <w:tcPr>
            <w:tcW w:w="2093" w:type="dxa"/>
          </w:tcPr>
          <w:p w14:paraId="54583CF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82732E2"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2D7E48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F6847B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169FC65" w14:textId="77777777" w:rsidTr="00E25001">
        <w:tc>
          <w:tcPr>
            <w:tcW w:w="2093" w:type="dxa"/>
            <w:vAlign w:val="center"/>
          </w:tcPr>
          <w:p w14:paraId="35FDC447"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35F974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53A930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328058F"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A046011" w14:textId="77777777" w:rsidR="00E25001" w:rsidRDefault="00E25001" w:rsidP="00E25001">
      <w:pPr>
        <w:pStyle w:val="Heading5"/>
        <w:numPr>
          <w:ilvl w:val="0"/>
          <w:numId w:val="0"/>
        </w:numPr>
        <w:ind w:left="1008" w:hanging="1008"/>
      </w:pPr>
      <w:r>
        <w:t>Example</w:t>
      </w:r>
    </w:p>
    <w:p w14:paraId="74E660EA" w14:textId="77777777" w:rsidR="00E25001" w:rsidRDefault="00E25001" w:rsidP="00E25001">
      <w:r>
        <w:t>Example request message:</w:t>
      </w:r>
    </w:p>
    <w:p w14:paraId="4520D629" w14:textId="77777777" w:rsidR="00E25001" w:rsidRDefault="00E25001" w:rsidP="00E25001">
      <w:pPr>
        <w:pStyle w:val="Example"/>
      </w:pPr>
      <w:r>
        <w:t>POST service-provider/consumers</w:t>
      </w:r>
    </w:p>
    <w:p w14:paraId="17C4C521" w14:textId="77777777" w:rsidR="00E25001" w:rsidRDefault="00E25001" w:rsidP="00E25001">
      <w:pPr>
        <w:pStyle w:val="Example"/>
      </w:pPr>
    </w:p>
    <w:p w14:paraId="72CB3B7B" w14:textId="77777777" w:rsidR="00E25001" w:rsidRDefault="00E25001" w:rsidP="00E25001">
      <w:pPr>
        <w:pStyle w:val="Example"/>
      </w:pPr>
      <w:r w:rsidRPr="003B35D2">
        <w:t>{"</w:t>
      </w:r>
      <w:proofErr w:type="spellStart"/>
      <w:r w:rsidRPr="003B35D2">
        <w:t>OperatorID</w:t>
      </w:r>
      <w:proofErr w:type="spellEnd"/>
      <w:r w:rsidRPr="003B35D2">
        <w:t>": "00000000-0000-0000-0000-000000000000"}</w:t>
      </w:r>
    </w:p>
    <w:p w14:paraId="79B5DC3C" w14:textId="77777777" w:rsidR="00E25001" w:rsidRPr="00DC6D78" w:rsidRDefault="00E25001" w:rsidP="00E25001">
      <w:pPr>
        <w:pStyle w:val="Example"/>
      </w:pPr>
    </w:p>
    <w:p w14:paraId="50CEE20E" w14:textId="77777777" w:rsidR="00E25001" w:rsidRDefault="00E25001" w:rsidP="00E25001"/>
    <w:p w14:paraId="2BC32175" w14:textId="77777777" w:rsidR="00E25001" w:rsidRPr="00AE0942" w:rsidRDefault="00E25001" w:rsidP="00E25001">
      <w:r>
        <w:t>Example response message:</w:t>
      </w:r>
    </w:p>
    <w:p w14:paraId="77E74E55" w14:textId="77777777" w:rsidR="00E25001" w:rsidRPr="00DC6D78" w:rsidRDefault="00E25001" w:rsidP="00E25001">
      <w:pPr>
        <w:pStyle w:val="Example"/>
      </w:pPr>
      <w:r>
        <w:t>HTTP/1.1 200 OK</w:t>
      </w:r>
    </w:p>
    <w:p w14:paraId="7FB501FE" w14:textId="77777777" w:rsidR="00E25001" w:rsidRPr="00DC6D78" w:rsidRDefault="00E25001" w:rsidP="00E25001">
      <w:pPr>
        <w:pStyle w:val="Example"/>
      </w:pPr>
    </w:p>
    <w:p w14:paraId="5E1A7BDC" w14:textId="77777777" w:rsidR="00E25001" w:rsidRDefault="00E25001" w:rsidP="00E25001">
      <w:pPr>
        <w:pStyle w:val="Example"/>
      </w:pPr>
      <w:r>
        <w:t>{"</w:t>
      </w:r>
      <w:proofErr w:type="spellStart"/>
      <w:r>
        <w:t>ConsumerIDs</w:t>
      </w:r>
      <w:proofErr w:type="spellEnd"/>
      <w:r>
        <w:t>": [</w:t>
      </w:r>
    </w:p>
    <w:p w14:paraId="390E9A3D" w14:textId="77777777" w:rsidR="00E25001" w:rsidRDefault="00E25001" w:rsidP="00E25001">
      <w:pPr>
        <w:pStyle w:val="Example"/>
      </w:pPr>
      <w:r>
        <w:t xml:space="preserve">      </w:t>
      </w:r>
      <w:r>
        <w:tab/>
        <w:t>"00000000-0000-0000-0000-000000000000",</w:t>
      </w:r>
    </w:p>
    <w:p w14:paraId="003FDE8C" w14:textId="77777777" w:rsidR="00E25001" w:rsidRDefault="00E25001" w:rsidP="00E25001">
      <w:pPr>
        <w:pStyle w:val="Example"/>
      </w:pPr>
      <w:r>
        <w:t xml:space="preserve">      </w:t>
      </w:r>
      <w:r>
        <w:tab/>
        <w:t>"00000000-0000-0000-0000-000000000001",</w:t>
      </w:r>
    </w:p>
    <w:p w14:paraId="2D493FCE" w14:textId="77777777" w:rsidR="00E25001" w:rsidRDefault="00E25001" w:rsidP="00E25001">
      <w:pPr>
        <w:pStyle w:val="Example"/>
      </w:pPr>
      <w:r>
        <w:t xml:space="preserve">      </w:t>
      </w:r>
      <w:r>
        <w:tab/>
        <w:t>"00000000-0000-0000-0000-000000000002"]}</w:t>
      </w:r>
    </w:p>
    <w:p w14:paraId="6E219C59" w14:textId="77777777" w:rsidR="00E25001" w:rsidRDefault="00E25001" w:rsidP="00E25001">
      <w:pPr>
        <w:pStyle w:val="Example"/>
      </w:pPr>
    </w:p>
    <w:p w14:paraId="1A77FABF" w14:textId="77777777" w:rsidR="00E25001" w:rsidRDefault="00E25001" w:rsidP="00E25001">
      <w:pPr>
        <w:pStyle w:val="Heading3"/>
        <w:numPr>
          <w:ilvl w:val="2"/>
          <w:numId w:val="2"/>
        </w:numPr>
      </w:pPr>
      <w:bookmarkStart w:id="282" w:name="_Toc497482605"/>
      <w:bookmarkStart w:id="283" w:name="_Toc513470612"/>
      <w:r>
        <w:t>Service Provider: Suspend Operator</w:t>
      </w:r>
      <w:bookmarkEnd w:id="282"/>
      <w:bookmarkEnd w:id="283"/>
    </w:p>
    <w:p w14:paraId="07DB20F8" w14:textId="77777777" w:rsidR="00E25001" w:rsidRDefault="00E25001" w:rsidP="00E25001">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7C8C8AAE" w14:textId="77777777" w:rsidR="00E25001" w:rsidRPr="00A91B2B" w:rsidRDefault="00E25001" w:rsidP="00E25001">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6B12514" w14:textId="77777777" w:rsidR="00E25001" w:rsidRDefault="00E25001" w:rsidP="00E25001"/>
    <w:tbl>
      <w:tblPr>
        <w:tblStyle w:val="TableGrid"/>
        <w:tblW w:w="9322" w:type="dxa"/>
        <w:tblLook w:val="04A0" w:firstRow="1" w:lastRow="0" w:firstColumn="1" w:lastColumn="0" w:noHBand="0" w:noVBand="1"/>
      </w:tblPr>
      <w:tblGrid>
        <w:gridCol w:w="2541"/>
        <w:gridCol w:w="1108"/>
        <w:gridCol w:w="2231"/>
        <w:gridCol w:w="1753"/>
        <w:gridCol w:w="1689"/>
      </w:tblGrid>
      <w:tr w:rsidR="00E25001" w:rsidRPr="008260D9" w14:paraId="52F5697D" w14:textId="77777777" w:rsidTr="00E25001">
        <w:tc>
          <w:tcPr>
            <w:tcW w:w="1951" w:type="dxa"/>
          </w:tcPr>
          <w:p w14:paraId="44E85173"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1F8972CF" w14:textId="77777777" w:rsidR="00E25001" w:rsidRDefault="00E25001" w:rsidP="00E25001">
            <w:pPr>
              <w:spacing w:before="0"/>
              <w:rPr>
                <w:rFonts w:cs="Arial"/>
                <w:b/>
                <w:szCs w:val="20"/>
                <w:lang w:val="en-GB"/>
              </w:rPr>
            </w:pPr>
            <w:r w:rsidRPr="008260D9">
              <w:rPr>
                <w:rFonts w:cs="Arial"/>
                <w:b/>
                <w:szCs w:val="20"/>
                <w:lang w:val="en-GB"/>
              </w:rPr>
              <w:t>Request</w:t>
            </w:r>
          </w:p>
          <w:p w14:paraId="7706345B"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4137A00"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3A3C1E0E" w14:textId="77777777" w:rsidR="00E25001" w:rsidRDefault="00E25001" w:rsidP="00E25001">
            <w:pPr>
              <w:spacing w:before="0"/>
              <w:rPr>
                <w:rFonts w:cs="Arial"/>
                <w:b/>
                <w:szCs w:val="20"/>
                <w:lang w:val="en-GB"/>
              </w:rPr>
            </w:pPr>
            <w:r>
              <w:rPr>
                <w:rFonts w:cs="Arial"/>
                <w:b/>
                <w:szCs w:val="20"/>
                <w:lang w:val="en-GB"/>
              </w:rPr>
              <w:t>Response</w:t>
            </w:r>
          </w:p>
          <w:p w14:paraId="2F59C093"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213D97CD"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34096D2F" w14:textId="77777777" w:rsidTr="00E25001">
        <w:tc>
          <w:tcPr>
            <w:tcW w:w="1951" w:type="dxa"/>
            <w:vMerge w:val="restart"/>
          </w:tcPr>
          <w:p w14:paraId="2BDCCE55"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suspendOperator</w:t>
            </w:r>
            <w:proofErr w:type="spellEnd"/>
          </w:p>
        </w:tc>
        <w:tc>
          <w:tcPr>
            <w:tcW w:w="1141" w:type="dxa"/>
            <w:vMerge w:val="restart"/>
          </w:tcPr>
          <w:p w14:paraId="50E4584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31AE3D2"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19A2D532"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16D993D7"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25049FA1" w14:textId="77777777" w:rsidTr="00E25001">
        <w:tc>
          <w:tcPr>
            <w:tcW w:w="1951" w:type="dxa"/>
            <w:vMerge/>
          </w:tcPr>
          <w:p w14:paraId="68AE61E3" w14:textId="77777777" w:rsidR="00E25001" w:rsidRPr="002B1FBB" w:rsidRDefault="00E25001" w:rsidP="00E25001">
            <w:pPr>
              <w:spacing w:before="0"/>
              <w:rPr>
                <w:rFonts w:cs="Arial"/>
                <w:szCs w:val="20"/>
                <w:lang w:val="en-GB"/>
              </w:rPr>
            </w:pPr>
          </w:p>
        </w:tc>
        <w:tc>
          <w:tcPr>
            <w:tcW w:w="1141" w:type="dxa"/>
            <w:vMerge/>
          </w:tcPr>
          <w:p w14:paraId="04EE3C0D" w14:textId="77777777" w:rsidR="00E25001" w:rsidRDefault="00E25001" w:rsidP="00E25001">
            <w:pPr>
              <w:spacing w:before="0"/>
              <w:rPr>
                <w:rFonts w:cs="Arial"/>
                <w:szCs w:val="20"/>
                <w:lang w:val="en-GB"/>
              </w:rPr>
            </w:pPr>
          </w:p>
        </w:tc>
        <w:tc>
          <w:tcPr>
            <w:tcW w:w="2571" w:type="dxa"/>
          </w:tcPr>
          <w:p w14:paraId="4282787E"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255555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EB79CBC" w14:textId="77777777" w:rsidR="00E25001" w:rsidRDefault="00E25001" w:rsidP="00E25001">
            <w:pPr>
              <w:spacing w:before="0"/>
              <w:rPr>
                <w:rFonts w:cs="Arial"/>
                <w:szCs w:val="20"/>
                <w:lang w:val="en-GB"/>
              </w:rPr>
            </w:pPr>
            <w:r>
              <w:rPr>
                <w:rFonts w:cs="Arial"/>
                <w:szCs w:val="20"/>
                <w:lang w:val="en-GB"/>
              </w:rPr>
              <w:t>JSON Object</w:t>
            </w:r>
          </w:p>
        </w:tc>
      </w:tr>
    </w:tbl>
    <w:p w14:paraId="3D6CBA55" w14:textId="77777777" w:rsidR="00E25001" w:rsidRDefault="00E25001" w:rsidP="00E25001"/>
    <w:p w14:paraId="0F35165D"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A1E3792" w14:textId="77777777" w:rsidTr="00E25001">
        <w:tc>
          <w:tcPr>
            <w:tcW w:w="2093" w:type="dxa"/>
          </w:tcPr>
          <w:p w14:paraId="02A7AC3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586062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A60585"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2E8E8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A18C72A" w14:textId="77777777" w:rsidTr="00E25001">
        <w:tc>
          <w:tcPr>
            <w:tcW w:w="2093" w:type="dxa"/>
            <w:vAlign w:val="center"/>
          </w:tcPr>
          <w:p w14:paraId="144698CF" w14:textId="77777777" w:rsidR="00E25001" w:rsidRPr="00050C25" w:rsidRDefault="00E25001" w:rsidP="00E25001">
            <w:pPr>
              <w:spacing w:before="0"/>
              <w:rPr>
                <w:rFonts w:cs="Arial"/>
                <w:szCs w:val="20"/>
                <w:lang w:val="en-GB"/>
              </w:rPr>
            </w:pPr>
            <w:proofErr w:type="spellStart"/>
            <w:r w:rsidRPr="00CE4E05">
              <w:rPr>
                <w:bCs/>
              </w:rPr>
              <w:t>OperatorID</w:t>
            </w:r>
            <w:proofErr w:type="spellEnd"/>
          </w:p>
        </w:tc>
        <w:tc>
          <w:tcPr>
            <w:tcW w:w="1417" w:type="dxa"/>
            <w:vAlign w:val="center"/>
          </w:tcPr>
          <w:p w14:paraId="7360FC96" w14:textId="77777777" w:rsidR="00E25001" w:rsidRPr="00CB5DA9" w:rsidRDefault="00E25001" w:rsidP="00E25001">
            <w:r>
              <w:t>String</w:t>
            </w:r>
          </w:p>
        </w:tc>
        <w:tc>
          <w:tcPr>
            <w:tcW w:w="4536" w:type="dxa"/>
            <w:vAlign w:val="center"/>
          </w:tcPr>
          <w:p w14:paraId="6AC6F9F4" w14:textId="77777777" w:rsidR="00E25001" w:rsidRPr="00CE4E05" w:rsidRDefault="00E25001" w:rsidP="00E25001">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vAlign w:val="center"/>
          </w:tcPr>
          <w:p w14:paraId="6E700265"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039D7472" w14:textId="77777777" w:rsidR="00E25001" w:rsidRDefault="00E25001" w:rsidP="00E25001"/>
    <w:p w14:paraId="4A88F941"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CF7D3A4" w14:textId="77777777" w:rsidTr="00E25001">
        <w:tc>
          <w:tcPr>
            <w:tcW w:w="2093" w:type="dxa"/>
          </w:tcPr>
          <w:p w14:paraId="03CF032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7B91FD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407AD8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59840B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5B9DEC5" w14:textId="77777777" w:rsidTr="00E25001">
        <w:tc>
          <w:tcPr>
            <w:tcW w:w="2093" w:type="dxa"/>
            <w:vAlign w:val="center"/>
          </w:tcPr>
          <w:p w14:paraId="4A7F43FF"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0F606C9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131FC34"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5A4FE3A"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6A41FEE" w14:textId="77777777" w:rsidR="00E25001" w:rsidRDefault="00E25001" w:rsidP="00E25001">
      <w:pPr>
        <w:pStyle w:val="Heading5"/>
        <w:numPr>
          <w:ilvl w:val="0"/>
          <w:numId w:val="0"/>
        </w:numPr>
        <w:ind w:left="1008" w:hanging="1008"/>
      </w:pPr>
      <w:r>
        <w:t>Example</w:t>
      </w:r>
    </w:p>
    <w:p w14:paraId="7169CAAB" w14:textId="77777777" w:rsidR="00E25001" w:rsidRDefault="00E25001" w:rsidP="00E25001">
      <w:r>
        <w:t>Example request message:</w:t>
      </w:r>
    </w:p>
    <w:p w14:paraId="029100D4" w14:textId="77777777" w:rsidR="00E25001" w:rsidRDefault="00E25001" w:rsidP="00E25001">
      <w:pPr>
        <w:pStyle w:val="Example"/>
      </w:pPr>
      <w:r>
        <w:t>POST service-provider/</w:t>
      </w:r>
      <w:proofErr w:type="spellStart"/>
      <w:r>
        <w:t>suspendOperator</w:t>
      </w:r>
      <w:proofErr w:type="spellEnd"/>
    </w:p>
    <w:p w14:paraId="0FD97E7D" w14:textId="77777777" w:rsidR="00E25001" w:rsidRDefault="00E25001" w:rsidP="00E25001">
      <w:pPr>
        <w:pStyle w:val="Example"/>
      </w:pPr>
    </w:p>
    <w:p w14:paraId="25D6411A" w14:textId="77777777" w:rsidR="00E25001" w:rsidRDefault="00E25001" w:rsidP="00E25001">
      <w:pPr>
        <w:pStyle w:val="Example"/>
      </w:pPr>
      <w:r w:rsidRPr="003B35D2">
        <w:t>{"</w:t>
      </w:r>
      <w:proofErr w:type="spellStart"/>
      <w:r w:rsidRPr="003B35D2">
        <w:t>OperatorID</w:t>
      </w:r>
      <w:proofErr w:type="spellEnd"/>
      <w:r w:rsidRPr="003B35D2">
        <w:t>": "00000000-0000-0000-0000-000000000000"}</w:t>
      </w:r>
    </w:p>
    <w:p w14:paraId="278C5C10" w14:textId="77777777" w:rsidR="00E25001" w:rsidRPr="00DC6D78" w:rsidRDefault="00E25001" w:rsidP="00E25001">
      <w:pPr>
        <w:pStyle w:val="Example"/>
      </w:pPr>
    </w:p>
    <w:p w14:paraId="4EB48E94" w14:textId="77777777" w:rsidR="00E25001" w:rsidRDefault="00E25001" w:rsidP="00E25001"/>
    <w:p w14:paraId="7FCEA984" w14:textId="77777777" w:rsidR="00E25001" w:rsidRPr="00AE0942" w:rsidRDefault="00E25001" w:rsidP="00E25001">
      <w:r>
        <w:t>Example response message:</w:t>
      </w:r>
    </w:p>
    <w:p w14:paraId="364A206B" w14:textId="77777777" w:rsidR="00E25001" w:rsidRDefault="00E25001" w:rsidP="00E25001">
      <w:pPr>
        <w:pStyle w:val="Example"/>
      </w:pPr>
      <w:r>
        <w:t>HTTP/1.1 200 OK</w:t>
      </w:r>
    </w:p>
    <w:p w14:paraId="54CA7F43" w14:textId="77777777" w:rsidR="00E25001" w:rsidRDefault="00E25001" w:rsidP="00E25001">
      <w:pPr>
        <w:pStyle w:val="Example"/>
      </w:pPr>
    </w:p>
    <w:p w14:paraId="778117BC" w14:textId="77777777" w:rsidR="00E25001" w:rsidRDefault="00E25001" w:rsidP="00E25001">
      <w:pPr>
        <w:pStyle w:val="Heading3"/>
        <w:numPr>
          <w:ilvl w:val="2"/>
          <w:numId w:val="2"/>
        </w:numPr>
      </w:pPr>
      <w:bookmarkStart w:id="284" w:name="_Toc497482606"/>
      <w:bookmarkStart w:id="285" w:name="_Toc513470613"/>
      <w:r>
        <w:t>Service Provider: Resume Operator</w:t>
      </w:r>
      <w:bookmarkEnd w:id="284"/>
      <w:bookmarkEnd w:id="285"/>
    </w:p>
    <w:p w14:paraId="2E7884CE" w14:textId="77777777" w:rsidR="00E25001" w:rsidRDefault="00E25001" w:rsidP="00E25001">
      <w:r w:rsidRPr="0099478E">
        <w:t xml:space="preserve">Resume the given Operator’s ability to create new Consumers and assign </w:t>
      </w:r>
      <w:r>
        <w:t>Device</w:t>
      </w:r>
      <w:r w:rsidRPr="0099478E">
        <w:t>s</w:t>
      </w:r>
      <w:r>
        <w:t>.</w:t>
      </w:r>
    </w:p>
    <w:p w14:paraId="608B8FE7"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51C6C2E" w14:textId="77777777" w:rsidR="00E25001" w:rsidRDefault="00E25001" w:rsidP="00E25001"/>
    <w:tbl>
      <w:tblPr>
        <w:tblStyle w:val="TableGrid"/>
        <w:tblW w:w="9322" w:type="dxa"/>
        <w:tblLook w:val="04A0" w:firstRow="1" w:lastRow="0" w:firstColumn="1" w:lastColumn="0" w:noHBand="0" w:noVBand="1"/>
      </w:tblPr>
      <w:tblGrid>
        <w:gridCol w:w="2451"/>
        <w:gridCol w:w="1113"/>
        <w:gridCol w:w="2283"/>
        <w:gridCol w:w="1761"/>
        <w:gridCol w:w="1714"/>
      </w:tblGrid>
      <w:tr w:rsidR="00E25001" w:rsidRPr="008260D9" w14:paraId="6CC6C2E0" w14:textId="77777777" w:rsidTr="00E25001">
        <w:tc>
          <w:tcPr>
            <w:tcW w:w="1951" w:type="dxa"/>
          </w:tcPr>
          <w:p w14:paraId="0E6F03B2"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3ED751E" w14:textId="77777777" w:rsidR="00E25001" w:rsidRDefault="00E25001" w:rsidP="00E25001">
            <w:pPr>
              <w:spacing w:before="0"/>
              <w:rPr>
                <w:rFonts w:cs="Arial"/>
                <w:b/>
                <w:szCs w:val="20"/>
                <w:lang w:val="en-GB"/>
              </w:rPr>
            </w:pPr>
            <w:r w:rsidRPr="008260D9">
              <w:rPr>
                <w:rFonts w:cs="Arial"/>
                <w:b/>
                <w:szCs w:val="20"/>
                <w:lang w:val="en-GB"/>
              </w:rPr>
              <w:t>Request</w:t>
            </w:r>
          </w:p>
          <w:p w14:paraId="57B2D53E"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2AB8118"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88439D5" w14:textId="77777777" w:rsidR="00E25001" w:rsidRDefault="00E25001" w:rsidP="00E25001">
            <w:pPr>
              <w:spacing w:before="0"/>
              <w:rPr>
                <w:rFonts w:cs="Arial"/>
                <w:b/>
                <w:szCs w:val="20"/>
                <w:lang w:val="en-GB"/>
              </w:rPr>
            </w:pPr>
            <w:r>
              <w:rPr>
                <w:rFonts w:cs="Arial"/>
                <w:b/>
                <w:szCs w:val="20"/>
                <w:lang w:val="en-GB"/>
              </w:rPr>
              <w:t>Response</w:t>
            </w:r>
          </w:p>
          <w:p w14:paraId="53AB582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F60B9DA"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1FAA0F80" w14:textId="77777777" w:rsidTr="00E25001">
        <w:tc>
          <w:tcPr>
            <w:tcW w:w="1951" w:type="dxa"/>
            <w:vMerge w:val="restart"/>
          </w:tcPr>
          <w:p w14:paraId="202EEDC2"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resumeOperator</w:t>
            </w:r>
            <w:proofErr w:type="spellEnd"/>
          </w:p>
        </w:tc>
        <w:tc>
          <w:tcPr>
            <w:tcW w:w="1141" w:type="dxa"/>
            <w:vMerge w:val="restart"/>
          </w:tcPr>
          <w:p w14:paraId="4363F1FC"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C472776"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00C1CEAF"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2622C9F2"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1C84B6F" w14:textId="77777777" w:rsidTr="00E25001">
        <w:tc>
          <w:tcPr>
            <w:tcW w:w="1951" w:type="dxa"/>
            <w:vMerge/>
          </w:tcPr>
          <w:p w14:paraId="5A216486" w14:textId="77777777" w:rsidR="00E25001" w:rsidRPr="002B1FBB" w:rsidRDefault="00E25001" w:rsidP="00E25001">
            <w:pPr>
              <w:spacing w:before="0"/>
              <w:rPr>
                <w:rFonts w:cs="Arial"/>
                <w:szCs w:val="20"/>
                <w:lang w:val="en-GB"/>
              </w:rPr>
            </w:pPr>
          </w:p>
        </w:tc>
        <w:tc>
          <w:tcPr>
            <w:tcW w:w="1141" w:type="dxa"/>
            <w:vMerge/>
          </w:tcPr>
          <w:p w14:paraId="4E1A41A8" w14:textId="77777777" w:rsidR="00E25001" w:rsidRDefault="00E25001" w:rsidP="00E25001">
            <w:pPr>
              <w:spacing w:before="0"/>
              <w:rPr>
                <w:rFonts w:cs="Arial"/>
                <w:szCs w:val="20"/>
                <w:lang w:val="en-GB"/>
              </w:rPr>
            </w:pPr>
          </w:p>
        </w:tc>
        <w:tc>
          <w:tcPr>
            <w:tcW w:w="2571" w:type="dxa"/>
          </w:tcPr>
          <w:p w14:paraId="6055AB70"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519EC69F"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5336A0EB" w14:textId="77777777" w:rsidR="00E25001" w:rsidRDefault="00E25001" w:rsidP="00E25001">
            <w:pPr>
              <w:spacing w:before="0"/>
              <w:rPr>
                <w:rFonts w:cs="Arial"/>
                <w:szCs w:val="20"/>
                <w:lang w:val="en-GB"/>
              </w:rPr>
            </w:pPr>
            <w:r>
              <w:rPr>
                <w:rFonts w:cs="Arial"/>
                <w:szCs w:val="20"/>
                <w:lang w:val="en-GB"/>
              </w:rPr>
              <w:t>JSON Object</w:t>
            </w:r>
          </w:p>
        </w:tc>
      </w:tr>
    </w:tbl>
    <w:p w14:paraId="2C02C907" w14:textId="77777777" w:rsidR="00E25001" w:rsidRDefault="00E25001" w:rsidP="00E25001"/>
    <w:p w14:paraId="01E6D40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56E283B" w14:textId="77777777" w:rsidTr="00E25001">
        <w:tc>
          <w:tcPr>
            <w:tcW w:w="2093" w:type="dxa"/>
          </w:tcPr>
          <w:p w14:paraId="0F6008A0"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237A8E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C58BC4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33AE4F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E4481A9" w14:textId="77777777" w:rsidTr="00E25001">
        <w:tc>
          <w:tcPr>
            <w:tcW w:w="2093" w:type="dxa"/>
            <w:vAlign w:val="center"/>
          </w:tcPr>
          <w:p w14:paraId="3E0A0CC4" w14:textId="77777777" w:rsidR="00E25001" w:rsidRPr="00050C25" w:rsidRDefault="00E25001" w:rsidP="00E25001">
            <w:pPr>
              <w:spacing w:before="0"/>
              <w:rPr>
                <w:rFonts w:cs="Arial"/>
                <w:szCs w:val="20"/>
                <w:lang w:val="en-GB"/>
              </w:rPr>
            </w:pPr>
            <w:proofErr w:type="spellStart"/>
            <w:r w:rsidRPr="00CE4E05">
              <w:rPr>
                <w:bCs/>
              </w:rPr>
              <w:lastRenderedPageBreak/>
              <w:t>OperatorID</w:t>
            </w:r>
            <w:proofErr w:type="spellEnd"/>
          </w:p>
        </w:tc>
        <w:tc>
          <w:tcPr>
            <w:tcW w:w="1417" w:type="dxa"/>
            <w:vAlign w:val="center"/>
          </w:tcPr>
          <w:p w14:paraId="229890EC" w14:textId="77777777" w:rsidR="00E25001" w:rsidRPr="00CB5DA9" w:rsidRDefault="00E25001" w:rsidP="00E25001">
            <w:r>
              <w:t>String</w:t>
            </w:r>
          </w:p>
        </w:tc>
        <w:tc>
          <w:tcPr>
            <w:tcW w:w="4536" w:type="dxa"/>
            <w:vAlign w:val="center"/>
          </w:tcPr>
          <w:p w14:paraId="51FC7FC8" w14:textId="77777777" w:rsidR="00E25001" w:rsidRPr="00CE4E05" w:rsidRDefault="00E25001" w:rsidP="00E25001">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vAlign w:val="center"/>
          </w:tcPr>
          <w:p w14:paraId="5EBEF186"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052F2463" w14:textId="77777777" w:rsidR="00E25001" w:rsidRDefault="00E25001" w:rsidP="00E25001"/>
    <w:p w14:paraId="7C93A455"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8D01E28" w14:textId="77777777" w:rsidTr="00E25001">
        <w:tc>
          <w:tcPr>
            <w:tcW w:w="2093" w:type="dxa"/>
          </w:tcPr>
          <w:p w14:paraId="47143DD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E94A5A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7A5293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62A88D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20522F66" w14:textId="77777777" w:rsidTr="00E25001">
        <w:tc>
          <w:tcPr>
            <w:tcW w:w="2093" w:type="dxa"/>
            <w:vAlign w:val="center"/>
          </w:tcPr>
          <w:p w14:paraId="4321C929"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022F019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05BB8B8"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39CA48A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0BF111C8" w14:textId="77777777" w:rsidR="00E25001" w:rsidRDefault="00E25001" w:rsidP="00E25001">
      <w:pPr>
        <w:pStyle w:val="Heading5"/>
        <w:numPr>
          <w:ilvl w:val="0"/>
          <w:numId w:val="0"/>
        </w:numPr>
        <w:ind w:left="1008" w:hanging="1008"/>
      </w:pPr>
      <w:r>
        <w:t>Example</w:t>
      </w:r>
    </w:p>
    <w:p w14:paraId="3A43E233" w14:textId="77777777" w:rsidR="00E25001" w:rsidRDefault="00E25001" w:rsidP="00E25001">
      <w:r>
        <w:t>Example request message:</w:t>
      </w:r>
    </w:p>
    <w:p w14:paraId="59498F60" w14:textId="77777777" w:rsidR="00E25001" w:rsidRDefault="00E25001" w:rsidP="00E25001">
      <w:pPr>
        <w:pStyle w:val="Example"/>
      </w:pPr>
      <w:r>
        <w:t>POST service-provider/</w:t>
      </w:r>
      <w:proofErr w:type="spellStart"/>
      <w:r>
        <w:t>resumeOperator</w:t>
      </w:r>
      <w:proofErr w:type="spellEnd"/>
    </w:p>
    <w:p w14:paraId="760E2F56" w14:textId="77777777" w:rsidR="00E25001" w:rsidRDefault="00E25001" w:rsidP="00E25001">
      <w:pPr>
        <w:pStyle w:val="Example"/>
      </w:pPr>
    </w:p>
    <w:p w14:paraId="193AF1CD" w14:textId="77777777" w:rsidR="00E25001" w:rsidRDefault="00E25001" w:rsidP="00E25001">
      <w:pPr>
        <w:pStyle w:val="Example"/>
      </w:pPr>
      <w:r w:rsidRPr="003B35D2">
        <w:t>{"</w:t>
      </w:r>
      <w:proofErr w:type="spellStart"/>
      <w:r w:rsidRPr="003B35D2">
        <w:t>OperatorID</w:t>
      </w:r>
      <w:proofErr w:type="spellEnd"/>
      <w:r w:rsidRPr="003B35D2">
        <w:t>": "00000000-0000-0000-0000-000000000000"}</w:t>
      </w:r>
    </w:p>
    <w:p w14:paraId="055B0D2F" w14:textId="77777777" w:rsidR="00E25001" w:rsidRPr="00DC6D78" w:rsidRDefault="00E25001" w:rsidP="00E25001">
      <w:pPr>
        <w:pStyle w:val="Example"/>
      </w:pPr>
    </w:p>
    <w:p w14:paraId="11157109" w14:textId="77777777" w:rsidR="00E25001" w:rsidRDefault="00E25001" w:rsidP="00E25001"/>
    <w:p w14:paraId="7E9E1924" w14:textId="77777777" w:rsidR="00E25001" w:rsidRPr="00AE0942" w:rsidRDefault="00E25001" w:rsidP="00E25001">
      <w:r>
        <w:t>Example response message:</w:t>
      </w:r>
    </w:p>
    <w:p w14:paraId="12378719" w14:textId="77777777" w:rsidR="00E25001" w:rsidRDefault="00E25001" w:rsidP="00E25001">
      <w:pPr>
        <w:pStyle w:val="Example"/>
      </w:pPr>
      <w:r>
        <w:t>HTTP/1.1 200 OK</w:t>
      </w:r>
    </w:p>
    <w:p w14:paraId="774677DC" w14:textId="77777777" w:rsidR="00E25001" w:rsidRDefault="00E25001" w:rsidP="00E25001">
      <w:pPr>
        <w:pStyle w:val="Example"/>
      </w:pPr>
    </w:p>
    <w:p w14:paraId="65713273" w14:textId="77777777" w:rsidR="00E25001" w:rsidRDefault="00E25001" w:rsidP="00E25001">
      <w:pPr>
        <w:pStyle w:val="Heading3"/>
        <w:numPr>
          <w:ilvl w:val="2"/>
          <w:numId w:val="2"/>
        </w:numPr>
      </w:pPr>
      <w:bookmarkStart w:id="286" w:name="_Service_Provider:_Register"/>
      <w:bookmarkStart w:id="287" w:name="_Ref480380977"/>
      <w:bookmarkStart w:id="288" w:name="_Toc497482607"/>
      <w:bookmarkStart w:id="289" w:name="_Toc513470614"/>
      <w:bookmarkEnd w:id="286"/>
      <w:r>
        <w:t>Service Provider: Register Devices</w:t>
      </w:r>
      <w:bookmarkEnd w:id="287"/>
      <w:bookmarkEnd w:id="288"/>
      <w:bookmarkEnd w:id="289"/>
    </w:p>
    <w:p w14:paraId="42A9459C" w14:textId="77777777" w:rsidR="00E25001" w:rsidRDefault="00E25001" w:rsidP="00E25001">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72E057B9" w14:textId="77777777" w:rsidR="00E25001"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3923D2F" w14:textId="77777777" w:rsidR="00E25001" w:rsidRDefault="00E25001" w:rsidP="00E25001">
      <w:r>
        <w:t xml:space="preserve">If validation of the </w:t>
      </w:r>
      <w:proofErr w:type="spellStart"/>
      <w:r>
        <w:t>DeviceIDs</w:t>
      </w:r>
      <w:proofErr w:type="spellEnd"/>
      <w:r>
        <w:t xml:space="preserve"> fails, with a 410 (Gone) error from the IDA, an error 410 (Gone) SHOULD be returned.</w:t>
      </w:r>
    </w:p>
    <w:p w14:paraId="3C41F9FC" w14:textId="77777777" w:rsidR="00E25001" w:rsidRPr="00A91B2B" w:rsidRDefault="00E25001" w:rsidP="00E25001">
      <w:r>
        <w:t xml:space="preserve">If any of the </w:t>
      </w:r>
      <w:proofErr w:type="spellStart"/>
      <w:r>
        <w:t>DeviceIDs</w:t>
      </w:r>
      <w:proofErr w:type="spellEnd"/>
      <w:r>
        <w:t xml:space="preserve"> is already in use for another Service Provider, Operator, Consumer or Device, an error 410 (Gone) SHOULD be returned.</w:t>
      </w:r>
    </w:p>
    <w:p w14:paraId="4A1FFE14" w14:textId="77777777" w:rsidR="00E25001" w:rsidRDefault="00E25001" w:rsidP="00E25001"/>
    <w:tbl>
      <w:tblPr>
        <w:tblStyle w:val="TableGrid"/>
        <w:tblW w:w="9322" w:type="dxa"/>
        <w:tblLook w:val="04A0" w:firstRow="1" w:lastRow="0" w:firstColumn="1" w:lastColumn="0" w:noHBand="0" w:noVBand="1"/>
      </w:tblPr>
      <w:tblGrid>
        <w:gridCol w:w="2373"/>
        <w:gridCol w:w="1117"/>
        <w:gridCol w:w="2328"/>
        <w:gridCol w:w="1768"/>
        <w:gridCol w:w="1736"/>
      </w:tblGrid>
      <w:tr w:rsidR="00E25001" w:rsidRPr="008260D9" w14:paraId="32CD997A" w14:textId="77777777" w:rsidTr="00E25001">
        <w:tc>
          <w:tcPr>
            <w:tcW w:w="1951" w:type="dxa"/>
          </w:tcPr>
          <w:p w14:paraId="486334A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0E8FB3D" w14:textId="77777777" w:rsidR="00E25001" w:rsidRDefault="00E25001" w:rsidP="00E25001">
            <w:pPr>
              <w:spacing w:before="0"/>
              <w:rPr>
                <w:rFonts w:cs="Arial"/>
                <w:b/>
                <w:szCs w:val="20"/>
                <w:lang w:val="en-GB"/>
              </w:rPr>
            </w:pPr>
            <w:r w:rsidRPr="008260D9">
              <w:rPr>
                <w:rFonts w:cs="Arial"/>
                <w:b/>
                <w:szCs w:val="20"/>
                <w:lang w:val="en-GB"/>
              </w:rPr>
              <w:t>Request</w:t>
            </w:r>
          </w:p>
          <w:p w14:paraId="24FB0896"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D852986"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896DB04" w14:textId="77777777" w:rsidR="00E25001" w:rsidRDefault="00E25001" w:rsidP="00E25001">
            <w:pPr>
              <w:spacing w:before="0"/>
              <w:rPr>
                <w:rFonts w:cs="Arial"/>
                <w:b/>
                <w:szCs w:val="20"/>
                <w:lang w:val="en-GB"/>
              </w:rPr>
            </w:pPr>
            <w:r>
              <w:rPr>
                <w:rFonts w:cs="Arial"/>
                <w:b/>
                <w:szCs w:val="20"/>
                <w:lang w:val="en-GB"/>
              </w:rPr>
              <w:t>Response</w:t>
            </w:r>
          </w:p>
          <w:p w14:paraId="1E5CDA0F"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B262E5D"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6AD8B29" w14:textId="77777777" w:rsidTr="00E25001">
        <w:tc>
          <w:tcPr>
            <w:tcW w:w="1951" w:type="dxa"/>
            <w:vMerge w:val="restart"/>
          </w:tcPr>
          <w:p w14:paraId="1485A22F"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registerDevices</w:t>
            </w:r>
            <w:proofErr w:type="spellEnd"/>
          </w:p>
        </w:tc>
        <w:tc>
          <w:tcPr>
            <w:tcW w:w="1141" w:type="dxa"/>
            <w:vMerge w:val="restart"/>
          </w:tcPr>
          <w:p w14:paraId="65AB95C7"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029DCFAF"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B351E9F"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3FE4C6DB"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400145DC" w14:textId="77777777" w:rsidTr="00E25001">
        <w:tc>
          <w:tcPr>
            <w:tcW w:w="1951" w:type="dxa"/>
            <w:vMerge/>
          </w:tcPr>
          <w:p w14:paraId="0AC0884D" w14:textId="77777777" w:rsidR="00E25001" w:rsidRPr="002B1FBB" w:rsidRDefault="00E25001" w:rsidP="00E25001">
            <w:pPr>
              <w:spacing w:before="0"/>
              <w:rPr>
                <w:rFonts w:cs="Arial"/>
                <w:szCs w:val="20"/>
                <w:lang w:val="en-GB"/>
              </w:rPr>
            </w:pPr>
          </w:p>
        </w:tc>
        <w:tc>
          <w:tcPr>
            <w:tcW w:w="1141" w:type="dxa"/>
            <w:vMerge/>
          </w:tcPr>
          <w:p w14:paraId="1739B4BD" w14:textId="77777777" w:rsidR="00E25001" w:rsidRDefault="00E25001" w:rsidP="00E25001">
            <w:pPr>
              <w:spacing w:before="0"/>
              <w:rPr>
                <w:rFonts w:cs="Arial"/>
                <w:szCs w:val="20"/>
                <w:lang w:val="en-GB"/>
              </w:rPr>
            </w:pPr>
          </w:p>
        </w:tc>
        <w:tc>
          <w:tcPr>
            <w:tcW w:w="2571" w:type="dxa"/>
          </w:tcPr>
          <w:p w14:paraId="1BD76412"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126BCD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6283836" w14:textId="77777777" w:rsidR="00E25001" w:rsidRDefault="00E25001" w:rsidP="00E25001">
            <w:pPr>
              <w:spacing w:before="0"/>
              <w:rPr>
                <w:rFonts w:cs="Arial"/>
                <w:szCs w:val="20"/>
                <w:lang w:val="en-GB"/>
              </w:rPr>
            </w:pPr>
            <w:r>
              <w:rPr>
                <w:rFonts w:cs="Arial"/>
                <w:szCs w:val="20"/>
                <w:lang w:val="en-GB"/>
              </w:rPr>
              <w:t>JSON Object</w:t>
            </w:r>
          </w:p>
        </w:tc>
      </w:tr>
    </w:tbl>
    <w:p w14:paraId="0BE1E563" w14:textId="77777777" w:rsidR="00E25001" w:rsidRDefault="00E25001" w:rsidP="00E25001"/>
    <w:p w14:paraId="7429BFFB"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65FF1ED7" w14:textId="77777777" w:rsidTr="00E25001">
        <w:tc>
          <w:tcPr>
            <w:tcW w:w="2093" w:type="dxa"/>
          </w:tcPr>
          <w:p w14:paraId="00B7092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8E6F882"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1FD856D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8748C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364A9B20" w14:textId="77777777" w:rsidTr="00E25001">
        <w:tc>
          <w:tcPr>
            <w:tcW w:w="2093" w:type="dxa"/>
            <w:vAlign w:val="center"/>
          </w:tcPr>
          <w:p w14:paraId="074F16E5" w14:textId="77777777" w:rsidR="00E25001" w:rsidRPr="00050C25" w:rsidRDefault="00E25001" w:rsidP="00E25001">
            <w:pPr>
              <w:spacing w:before="0"/>
              <w:rPr>
                <w:rFonts w:cs="Arial"/>
                <w:szCs w:val="20"/>
                <w:lang w:val="en-GB"/>
              </w:rPr>
            </w:pPr>
            <w:proofErr w:type="spellStart"/>
            <w:r>
              <w:rPr>
                <w:bCs/>
              </w:rPr>
              <w:t>DeviceIDs</w:t>
            </w:r>
            <w:proofErr w:type="spellEnd"/>
          </w:p>
        </w:tc>
        <w:tc>
          <w:tcPr>
            <w:tcW w:w="1417" w:type="dxa"/>
            <w:vAlign w:val="center"/>
          </w:tcPr>
          <w:p w14:paraId="002DFB2E" w14:textId="77777777" w:rsidR="00E25001" w:rsidRPr="00CB5DA9" w:rsidRDefault="00E25001" w:rsidP="00E25001">
            <w:r>
              <w:t>Array of String</w:t>
            </w:r>
          </w:p>
        </w:tc>
        <w:tc>
          <w:tcPr>
            <w:tcW w:w="4536" w:type="dxa"/>
            <w:vAlign w:val="center"/>
          </w:tcPr>
          <w:p w14:paraId="7F09B8B9" w14:textId="77777777" w:rsidR="00E25001" w:rsidRPr="00CE4E05" w:rsidRDefault="00E25001" w:rsidP="00E25001">
            <w:pPr>
              <w:spacing w:before="0"/>
              <w:rPr>
                <w:rFonts w:cs="Arial"/>
                <w:szCs w:val="20"/>
              </w:rPr>
            </w:pPr>
            <w:r>
              <w:t xml:space="preserve">An array of </w:t>
            </w:r>
            <w:r w:rsidRPr="0021642F">
              <w:t>Pseudonymous</w:t>
            </w:r>
            <w:r>
              <w:t xml:space="preserve"> </w:t>
            </w:r>
            <w:r w:rsidRPr="0021642F">
              <w:t>Ke</w:t>
            </w:r>
            <w:r>
              <w:t>ys associated with the Devices and generated by an IDA</w:t>
            </w:r>
            <w:r w:rsidRPr="00CE4E05">
              <w:t>.</w:t>
            </w:r>
          </w:p>
        </w:tc>
        <w:tc>
          <w:tcPr>
            <w:tcW w:w="1276" w:type="dxa"/>
            <w:vAlign w:val="center"/>
          </w:tcPr>
          <w:p w14:paraId="33008712"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107C6721" w14:textId="77777777" w:rsidTr="00E25001">
        <w:tc>
          <w:tcPr>
            <w:tcW w:w="2093" w:type="dxa"/>
            <w:vAlign w:val="center"/>
          </w:tcPr>
          <w:p w14:paraId="672DEF71" w14:textId="77777777" w:rsidR="00E25001" w:rsidRDefault="00E25001" w:rsidP="00E25001">
            <w:pPr>
              <w:spacing w:before="0"/>
              <w:rPr>
                <w:bCs/>
              </w:rPr>
            </w:pPr>
            <w:proofErr w:type="spellStart"/>
            <w:r>
              <w:rPr>
                <w:bCs/>
              </w:rPr>
              <w:t>TimeStamp</w:t>
            </w:r>
            <w:proofErr w:type="spellEnd"/>
          </w:p>
        </w:tc>
        <w:tc>
          <w:tcPr>
            <w:tcW w:w="1417" w:type="dxa"/>
            <w:vAlign w:val="center"/>
          </w:tcPr>
          <w:p w14:paraId="6847B391" w14:textId="77777777" w:rsidR="00E25001" w:rsidRDefault="00E25001" w:rsidP="00E25001">
            <w:r>
              <w:t>String</w:t>
            </w:r>
          </w:p>
        </w:tc>
        <w:tc>
          <w:tcPr>
            <w:tcW w:w="4536" w:type="dxa"/>
            <w:vAlign w:val="center"/>
          </w:tcPr>
          <w:p w14:paraId="21C0A2A3" w14:textId="77777777" w:rsidR="00E25001" w:rsidRDefault="00E25001" w:rsidP="00E25001">
            <w:pPr>
              <w:spacing w:before="0"/>
            </w:pPr>
            <w:r w:rsidRPr="00D029FB">
              <w:t>Time stamp</w:t>
            </w:r>
            <w:r>
              <w:t xml:space="preserve">, in </w:t>
            </w:r>
            <w:proofErr w:type="spellStart"/>
            <w:r>
              <w:t>DateTime</w:t>
            </w:r>
            <w:proofErr w:type="spellEnd"/>
            <w:r>
              <w:t xml:space="preserve"> format, </w:t>
            </w:r>
            <w:r w:rsidRPr="00D029FB">
              <w:t>indicating when the IDA created these Pseudonymous Keys.</w:t>
            </w:r>
          </w:p>
        </w:tc>
        <w:tc>
          <w:tcPr>
            <w:tcW w:w="1276" w:type="dxa"/>
            <w:vAlign w:val="center"/>
          </w:tcPr>
          <w:p w14:paraId="762BFC56"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F8BD6EE" w14:textId="77777777" w:rsidTr="00E25001">
        <w:tc>
          <w:tcPr>
            <w:tcW w:w="2093" w:type="dxa"/>
            <w:vAlign w:val="center"/>
          </w:tcPr>
          <w:p w14:paraId="0F8D2872" w14:textId="77777777" w:rsidR="00E25001" w:rsidRDefault="00E25001" w:rsidP="00E25001">
            <w:pPr>
              <w:spacing w:before="0"/>
              <w:rPr>
                <w:bCs/>
              </w:rPr>
            </w:pPr>
            <w:r>
              <w:rPr>
                <w:bCs/>
              </w:rPr>
              <w:lastRenderedPageBreak/>
              <w:t>Signature</w:t>
            </w:r>
          </w:p>
        </w:tc>
        <w:tc>
          <w:tcPr>
            <w:tcW w:w="1417" w:type="dxa"/>
            <w:vAlign w:val="center"/>
          </w:tcPr>
          <w:p w14:paraId="35554D85" w14:textId="77777777" w:rsidR="00E25001" w:rsidRDefault="00E25001" w:rsidP="00E25001">
            <w:r>
              <w:t>String</w:t>
            </w:r>
          </w:p>
        </w:tc>
        <w:tc>
          <w:tcPr>
            <w:tcW w:w="4536" w:type="dxa"/>
            <w:vAlign w:val="center"/>
          </w:tcPr>
          <w:p w14:paraId="248BB252" w14:textId="77777777" w:rsidR="00E25001" w:rsidRPr="00D029FB" w:rsidRDefault="00E25001" w:rsidP="00E25001">
            <w:pPr>
              <w:spacing w:before="0"/>
            </w:pPr>
            <w:r w:rsidRPr="00D029FB">
              <w:t>Signature proving that an IDA created these Pseudonymous Keys.</w:t>
            </w:r>
          </w:p>
        </w:tc>
        <w:tc>
          <w:tcPr>
            <w:tcW w:w="1276" w:type="dxa"/>
            <w:vAlign w:val="center"/>
          </w:tcPr>
          <w:p w14:paraId="1E44C6D0" w14:textId="77777777" w:rsidR="00E25001" w:rsidRDefault="00E25001" w:rsidP="00E25001">
            <w:pPr>
              <w:spacing w:before="0"/>
              <w:rPr>
                <w:rFonts w:cs="Arial"/>
                <w:szCs w:val="20"/>
                <w:lang w:val="en-GB"/>
              </w:rPr>
            </w:pPr>
            <w:r>
              <w:rPr>
                <w:rFonts w:cs="Arial"/>
                <w:szCs w:val="20"/>
                <w:lang w:val="en-GB"/>
              </w:rPr>
              <w:t>Yes</w:t>
            </w:r>
          </w:p>
        </w:tc>
      </w:tr>
      <w:tr w:rsidR="00E25001" w:rsidRPr="00CE4E05" w14:paraId="67E29EE9" w14:textId="77777777" w:rsidTr="00E25001">
        <w:tc>
          <w:tcPr>
            <w:tcW w:w="2093" w:type="dxa"/>
            <w:vAlign w:val="center"/>
          </w:tcPr>
          <w:p w14:paraId="42C1393C" w14:textId="77777777" w:rsidR="00E25001" w:rsidRDefault="00E25001" w:rsidP="00E25001">
            <w:pPr>
              <w:spacing w:before="0"/>
              <w:rPr>
                <w:bCs/>
              </w:rPr>
            </w:pPr>
            <w:proofErr w:type="spellStart"/>
            <w:r>
              <w:rPr>
                <w:bCs/>
              </w:rPr>
              <w:t>DeviceType</w:t>
            </w:r>
            <w:proofErr w:type="spellEnd"/>
          </w:p>
        </w:tc>
        <w:tc>
          <w:tcPr>
            <w:tcW w:w="1417" w:type="dxa"/>
            <w:vAlign w:val="center"/>
          </w:tcPr>
          <w:p w14:paraId="09BD854C" w14:textId="77777777" w:rsidR="00E25001" w:rsidRDefault="00E25001" w:rsidP="00E25001">
            <w:r>
              <w:t>String</w:t>
            </w:r>
            <w:r>
              <w:br/>
            </w:r>
          </w:p>
        </w:tc>
        <w:tc>
          <w:tcPr>
            <w:tcW w:w="4536" w:type="dxa"/>
            <w:vAlign w:val="center"/>
          </w:tcPr>
          <w:p w14:paraId="46AF678F" w14:textId="77777777" w:rsidR="00E25001" w:rsidRPr="00D029FB" w:rsidRDefault="00E25001" w:rsidP="00E25001">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vAlign w:val="center"/>
          </w:tcPr>
          <w:p w14:paraId="5224C692" w14:textId="77777777" w:rsidR="00E25001" w:rsidRDefault="00E25001" w:rsidP="00E25001">
            <w:pPr>
              <w:spacing w:before="0"/>
              <w:rPr>
                <w:rFonts w:cs="Arial"/>
                <w:szCs w:val="20"/>
                <w:lang w:val="en-GB"/>
              </w:rPr>
            </w:pPr>
            <w:r>
              <w:rPr>
                <w:rFonts w:cs="Arial"/>
                <w:szCs w:val="20"/>
                <w:lang w:val="en-GB"/>
              </w:rPr>
              <w:t>Yes</w:t>
            </w:r>
          </w:p>
        </w:tc>
      </w:tr>
    </w:tbl>
    <w:p w14:paraId="7BF7429B" w14:textId="77777777" w:rsidR="00E25001" w:rsidRDefault="00E25001" w:rsidP="00E25001"/>
    <w:p w14:paraId="57C33F13"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88D73E0" w14:textId="77777777" w:rsidTr="00E25001">
        <w:tc>
          <w:tcPr>
            <w:tcW w:w="2093" w:type="dxa"/>
          </w:tcPr>
          <w:p w14:paraId="7857A50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562D15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4B04C6E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14F416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26C14D19" w14:textId="77777777" w:rsidTr="00E25001">
        <w:tc>
          <w:tcPr>
            <w:tcW w:w="2093" w:type="dxa"/>
            <w:vAlign w:val="center"/>
          </w:tcPr>
          <w:p w14:paraId="55A30F39"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B8BD60C"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E9F6A1D"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4B6E021"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0B77C57" w14:textId="77777777" w:rsidR="00E25001" w:rsidRDefault="00E25001" w:rsidP="00E25001">
      <w:pPr>
        <w:pStyle w:val="Heading5"/>
        <w:numPr>
          <w:ilvl w:val="0"/>
          <w:numId w:val="0"/>
        </w:numPr>
        <w:ind w:left="1008" w:hanging="1008"/>
      </w:pPr>
      <w:r>
        <w:t>Example</w:t>
      </w:r>
    </w:p>
    <w:p w14:paraId="7A2A01A6" w14:textId="77777777" w:rsidR="00E25001" w:rsidRDefault="00E25001" w:rsidP="00E25001">
      <w:r>
        <w:t>Example request message:</w:t>
      </w:r>
    </w:p>
    <w:p w14:paraId="388E3AA9" w14:textId="77777777" w:rsidR="00E25001" w:rsidRDefault="00E25001" w:rsidP="00E25001">
      <w:pPr>
        <w:pStyle w:val="Example"/>
      </w:pPr>
      <w:r>
        <w:t>POST service-provider/</w:t>
      </w:r>
      <w:proofErr w:type="spellStart"/>
      <w:r>
        <w:t>registerDevices</w:t>
      </w:r>
      <w:proofErr w:type="spellEnd"/>
    </w:p>
    <w:p w14:paraId="436D3AE3" w14:textId="77777777" w:rsidR="00E25001" w:rsidRDefault="00E25001" w:rsidP="00E25001">
      <w:pPr>
        <w:pStyle w:val="Example"/>
      </w:pPr>
    </w:p>
    <w:p w14:paraId="5078F9F8" w14:textId="77777777" w:rsidR="00E25001" w:rsidRDefault="00E25001" w:rsidP="00E25001">
      <w:pPr>
        <w:pStyle w:val="Example"/>
      </w:pPr>
      <w:r>
        <w:t>{"</w:t>
      </w:r>
      <w:proofErr w:type="spellStart"/>
      <w:r>
        <w:t>DeviceIDs</w:t>
      </w:r>
      <w:proofErr w:type="spellEnd"/>
      <w:r>
        <w:t>": ["00000000-0000-0000-0000-000000000001",</w:t>
      </w:r>
    </w:p>
    <w:p w14:paraId="4C1A8153" w14:textId="77777777" w:rsidR="00E25001" w:rsidRDefault="00E25001" w:rsidP="00E25001">
      <w:pPr>
        <w:pStyle w:val="Example"/>
      </w:pPr>
      <w:r>
        <w:t xml:space="preserve">               "00000000-0000-0000-0000-000000000002",</w:t>
      </w:r>
    </w:p>
    <w:p w14:paraId="2FE02C03" w14:textId="77777777" w:rsidR="00E25001" w:rsidRDefault="00E25001" w:rsidP="00E25001">
      <w:pPr>
        <w:pStyle w:val="Example"/>
      </w:pPr>
      <w:r>
        <w:t xml:space="preserve">               "00000000-0000-0000-0000-000000000003"],</w:t>
      </w:r>
    </w:p>
    <w:p w14:paraId="46054748" w14:textId="77777777" w:rsidR="00E25001" w:rsidRDefault="00E25001" w:rsidP="00E25001">
      <w:pPr>
        <w:pStyle w:val="Example"/>
      </w:pPr>
      <w:r>
        <w:t xml:space="preserve"> "</w:t>
      </w:r>
      <w:proofErr w:type="spellStart"/>
      <w:r>
        <w:t>TimeStamp</w:t>
      </w:r>
      <w:proofErr w:type="spellEnd"/>
      <w:r>
        <w:t>": "2011-02-14T00:00:00",</w:t>
      </w:r>
    </w:p>
    <w:p w14:paraId="538C66FA" w14:textId="77777777" w:rsidR="00E25001" w:rsidRDefault="00E25001" w:rsidP="00E25001">
      <w:pPr>
        <w:pStyle w:val="Example"/>
      </w:pPr>
      <w:r>
        <w:t xml:space="preserve"> "Signature":</w:t>
      </w:r>
    </w:p>
    <w:p w14:paraId="4C576C25" w14:textId="77777777" w:rsidR="00E25001" w:rsidRDefault="00E25001" w:rsidP="00E25001">
      <w:pPr>
        <w:pStyle w:val="Example"/>
      </w:pPr>
      <w:r>
        <w:t>"AAAAAAAAAAAAAAAAAAAAAAAAAAAAAAAAAAAAAAAAAAAAAAAAAAAAAAAAAAAAAAAAAAAAAAAAAAAAAAAAAAAAAAAAAAAAAAAAAAAAAAAAAAAAAAAAAAAAAAAAAAAAAAAAAAAAAAAAAAAAAAAAAAAAAAAAAAAAAAAAAAAAAAAAAAA=",</w:t>
      </w:r>
    </w:p>
    <w:p w14:paraId="50DCB3C9" w14:textId="77777777" w:rsidR="00E25001" w:rsidRDefault="00E25001" w:rsidP="00E25001">
      <w:pPr>
        <w:pStyle w:val="Example"/>
      </w:pPr>
      <w:r>
        <w:t>"</w:t>
      </w:r>
      <w:proofErr w:type="spellStart"/>
      <w:r>
        <w:t>DeviceType</w:t>
      </w:r>
      <w:proofErr w:type="spellEnd"/>
      <w:r>
        <w:t>": "Personal"}</w:t>
      </w:r>
    </w:p>
    <w:p w14:paraId="3DEA18E3" w14:textId="77777777" w:rsidR="00E25001" w:rsidRPr="00DC6D78" w:rsidRDefault="00E25001" w:rsidP="00E25001">
      <w:pPr>
        <w:pStyle w:val="Example"/>
      </w:pPr>
    </w:p>
    <w:p w14:paraId="58C98166" w14:textId="77777777" w:rsidR="00E25001" w:rsidRDefault="00E25001" w:rsidP="00E25001"/>
    <w:p w14:paraId="45760417" w14:textId="77777777" w:rsidR="00E25001" w:rsidRPr="00AE0942" w:rsidRDefault="00E25001" w:rsidP="00E25001">
      <w:r>
        <w:t>Example response message:</w:t>
      </w:r>
    </w:p>
    <w:p w14:paraId="5B87BE9F" w14:textId="77777777" w:rsidR="00E25001" w:rsidRDefault="00E25001" w:rsidP="00E25001">
      <w:pPr>
        <w:pStyle w:val="Example"/>
      </w:pPr>
      <w:r>
        <w:t>HTTP/1.1 200 OK</w:t>
      </w:r>
    </w:p>
    <w:p w14:paraId="01A8B28E" w14:textId="77777777" w:rsidR="00E25001" w:rsidRPr="00DC6D78" w:rsidRDefault="00E25001" w:rsidP="00E25001">
      <w:pPr>
        <w:pStyle w:val="Example"/>
      </w:pPr>
    </w:p>
    <w:p w14:paraId="3FD6AE6E" w14:textId="77777777" w:rsidR="00E25001" w:rsidRDefault="00E25001" w:rsidP="00E25001">
      <w:pPr>
        <w:pStyle w:val="Heading3"/>
        <w:numPr>
          <w:ilvl w:val="2"/>
          <w:numId w:val="2"/>
        </w:numPr>
      </w:pPr>
      <w:bookmarkStart w:id="290" w:name="_Toc497482608"/>
      <w:bookmarkStart w:id="291" w:name="_Toc513470615"/>
      <w:r>
        <w:t>Service Provider: Retrieve Device List</w:t>
      </w:r>
      <w:bookmarkEnd w:id="290"/>
      <w:bookmarkEnd w:id="291"/>
    </w:p>
    <w:p w14:paraId="29EE7852" w14:textId="77777777" w:rsidR="00E25001" w:rsidRDefault="00E25001" w:rsidP="00E25001">
      <w:r w:rsidRPr="00A91B2B">
        <w:t xml:space="preserve">A Service Provider uses this operation to retrieve a list of all </w:t>
      </w:r>
      <w:r>
        <w:t>Devices</w:t>
      </w:r>
      <w:r w:rsidRPr="00A91B2B">
        <w:t xml:space="preserve"> registered to the requesting Service Provider.</w:t>
      </w:r>
    </w:p>
    <w:p w14:paraId="3C8AB63C"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07DEA79"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291D0810" w14:textId="77777777" w:rsidTr="00E25001">
        <w:tc>
          <w:tcPr>
            <w:tcW w:w="1951" w:type="dxa"/>
          </w:tcPr>
          <w:p w14:paraId="6998F32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BB51F26" w14:textId="77777777" w:rsidR="00E25001" w:rsidRDefault="00E25001" w:rsidP="00E25001">
            <w:pPr>
              <w:spacing w:before="0"/>
              <w:rPr>
                <w:rFonts w:cs="Arial"/>
                <w:b/>
                <w:szCs w:val="20"/>
                <w:lang w:val="en-GB"/>
              </w:rPr>
            </w:pPr>
            <w:r w:rsidRPr="008260D9">
              <w:rPr>
                <w:rFonts w:cs="Arial"/>
                <w:b/>
                <w:szCs w:val="20"/>
                <w:lang w:val="en-GB"/>
              </w:rPr>
              <w:t>Request</w:t>
            </w:r>
          </w:p>
          <w:p w14:paraId="5E78B192"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74113C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76A11FD8" w14:textId="77777777" w:rsidR="00E25001" w:rsidRDefault="00E25001" w:rsidP="00E25001">
            <w:pPr>
              <w:spacing w:before="0"/>
              <w:rPr>
                <w:rFonts w:cs="Arial"/>
                <w:b/>
                <w:szCs w:val="20"/>
                <w:lang w:val="en-GB"/>
              </w:rPr>
            </w:pPr>
            <w:r>
              <w:rPr>
                <w:rFonts w:cs="Arial"/>
                <w:b/>
                <w:szCs w:val="20"/>
                <w:lang w:val="en-GB"/>
              </w:rPr>
              <w:t>Response</w:t>
            </w:r>
          </w:p>
          <w:p w14:paraId="1E4F9E27"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F72FB3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F12E6E9" w14:textId="77777777" w:rsidTr="00E25001">
        <w:tc>
          <w:tcPr>
            <w:tcW w:w="1951" w:type="dxa"/>
            <w:vMerge w:val="restart"/>
          </w:tcPr>
          <w:p w14:paraId="59CB0A94"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5D61B584" w14:textId="77777777" w:rsidR="00E25001" w:rsidRPr="002B1FBB" w:rsidRDefault="00E25001" w:rsidP="00E25001">
            <w:pPr>
              <w:spacing w:before="0"/>
              <w:rPr>
                <w:rFonts w:cs="Arial"/>
                <w:szCs w:val="20"/>
                <w:lang w:val="en-GB"/>
              </w:rPr>
            </w:pPr>
            <w:r>
              <w:rPr>
                <w:rFonts w:cs="Arial"/>
                <w:szCs w:val="20"/>
                <w:lang w:val="en-GB"/>
              </w:rPr>
              <w:t>JSON Object Service Provider ID</w:t>
            </w:r>
          </w:p>
        </w:tc>
        <w:tc>
          <w:tcPr>
            <w:tcW w:w="2571" w:type="dxa"/>
          </w:tcPr>
          <w:p w14:paraId="087D7C6C"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11AEB30"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10BD73DF"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379C4477" w14:textId="77777777" w:rsidTr="00E25001">
        <w:tc>
          <w:tcPr>
            <w:tcW w:w="1951" w:type="dxa"/>
            <w:vMerge/>
          </w:tcPr>
          <w:p w14:paraId="23315BA0" w14:textId="77777777" w:rsidR="00E25001" w:rsidRPr="002B1FBB" w:rsidRDefault="00E25001" w:rsidP="00E25001">
            <w:pPr>
              <w:spacing w:before="0"/>
              <w:rPr>
                <w:rFonts w:cs="Arial"/>
                <w:szCs w:val="20"/>
                <w:lang w:val="en-GB"/>
              </w:rPr>
            </w:pPr>
          </w:p>
        </w:tc>
        <w:tc>
          <w:tcPr>
            <w:tcW w:w="1141" w:type="dxa"/>
            <w:vMerge/>
          </w:tcPr>
          <w:p w14:paraId="3794E0F1" w14:textId="77777777" w:rsidR="00E25001" w:rsidRDefault="00E25001" w:rsidP="00E25001">
            <w:pPr>
              <w:spacing w:before="0"/>
              <w:rPr>
                <w:rFonts w:cs="Arial"/>
                <w:szCs w:val="20"/>
                <w:lang w:val="en-GB"/>
              </w:rPr>
            </w:pPr>
          </w:p>
        </w:tc>
        <w:tc>
          <w:tcPr>
            <w:tcW w:w="2571" w:type="dxa"/>
          </w:tcPr>
          <w:p w14:paraId="658652E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6D26F0C2"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9EF2CF4" w14:textId="77777777" w:rsidR="00E25001" w:rsidRDefault="00E25001" w:rsidP="00E25001">
            <w:pPr>
              <w:spacing w:before="0"/>
              <w:rPr>
                <w:rFonts w:cs="Arial"/>
                <w:szCs w:val="20"/>
                <w:lang w:val="en-GB"/>
              </w:rPr>
            </w:pPr>
            <w:r>
              <w:rPr>
                <w:rFonts w:cs="Arial"/>
                <w:szCs w:val="20"/>
                <w:lang w:val="en-GB"/>
              </w:rPr>
              <w:t>JSON Object</w:t>
            </w:r>
          </w:p>
        </w:tc>
      </w:tr>
    </w:tbl>
    <w:p w14:paraId="00FB4913" w14:textId="77777777" w:rsidR="00E25001" w:rsidRDefault="00E25001" w:rsidP="00E25001"/>
    <w:p w14:paraId="432F0816"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E25001" w:rsidRPr="008260D9" w14:paraId="5540A236" w14:textId="77777777" w:rsidTr="00E25001">
        <w:tc>
          <w:tcPr>
            <w:tcW w:w="2093" w:type="dxa"/>
          </w:tcPr>
          <w:p w14:paraId="7E5617F2" w14:textId="77777777" w:rsidR="00E25001" w:rsidRPr="008260D9" w:rsidRDefault="00E25001" w:rsidP="00E25001">
            <w:pPr>
              <w:spacing w:before="0"/>
              <w:rPr>
                <w:rFonts w:cs="Arial"/>
                <w:b/>
                <w:szCs w:val="20"/>
                <w:lang w:val="en-GB"/>
              </w:rPr>
            </w:pPr>
            <w:r>
              <w:rPr>
                <w:rFonts w:cs="Arial"/>
                <w:b/>
                <w:szCs w:val="20"/>
                <w:lang w:val="en-GB"/>
              </w:rPr>
              <w:t>Key</w:t>
            </w:r>
          </w:p>
        </w:tc>
        <w:tc>
          <w:tcPr>
            <w:tcW w:w="2126" w:type="dxa"/>
          </w:tcPr>
          <w:p w14:paraId="47E1900E" w14:textId="77777777" w:rsidR="00E25001" w:rsidRPr="008260D9" w:rsidRDefault="00E25001" w:rsidP="00E25001">
            <w:pPr>
              <w:spacing w:before="0"/>
              <w:rPr>
                <w:rFonts w:cs="Arial"/>
                <w:b/>
                <w:szCs w:val="20"/>
                <w:lang w:val="en-GB"/>
              </w:rPr>
            </w:pPr>
            <w:r>
              <w:rPr>
                <w:rFonts w:cs="Arial"/>
                <w:b/>
                <w:szCs w:val="20"/>
                <w:lang w:val="en-GB"/>
              </w:rPr>
              <w:t>Type</w:t>
            </w:r>
          </w:p>
        </w:tc>
        <w:tc>
          <w:tcPr>
            <w:tcW w:w="3827" w:type="dxa"/>
          </w:tcPr>
          <w:p w14:paraId="33604DB7"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0923D2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69CE12C6" w14:textId="77777777" w:rsidTr="00E25001">
        <w:tc>
          <w:tcPr>
            <w:tcW w:w="2093" w:type="dxa"/>
            <w:vAlign w:val="center"/>
          </w:tcPr>
          <w:p w14:paraId="2B9BCF6E" w14:textId="77777777" w:rsidR="00E25001" w:rsidRPr="00050C25" w:rsidRDefault="00E25001" w:rsidP="00E25001">
            <w:pPr>
              <w:spacing w:before="0"/>
              <w:rPr>
                <w:rFonts w:cs="Arial"/>
                <w:szCs w:val="20"/>
                <w:lang w:val="en-GB"/>
              </w:rPr>
            </w:pPr>
            <w:proofErr w:type="spellStart"/>
            <w:r>
              <w:rPr>
                <w:bCs/>
              </w:rPr>
              <w:lastRenderedPageBreak/>
              <w:t>ServiceProviderID</w:t>
            </w:r>
            <w:proofErr w:type="spellEnd"/>
          </w:p>
        </w:tc>
        <w:tc>
          <w:tcPr>
            <w:tcW w:w="2126" w:type="dxa"/>
            <w:vAlign w:val="center"/>
          </w:tcPr>
          <w:p w14:paraId="13717253" w14:textId="77777777" w:rsidR="00E25001" w:rsidRPr="00CB5DA9" w:rsidRDefault="00E25001" w:rsidP="00E25001">
            <w:r>
              <w:t xml:space="preserve">String </w:t>
            </w:r>
          </w:p>
        </w:tc>
        <w:tc>
          <w:tcPr>
            <w:tcW w:w="3827" w:type="dxa"/>
            <w:vAlign w:val="center"/>
          </w:tcPr>
          <w:p w14:paraId="023B98F2" w14:textId="77777777" w:rsidR="00E25001" w:rsidRPr="00CE4E05" w:rsidRDefault="00E25001" w:rsidP="00E25001">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436737A2"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21B32D5E" w14:textId="77777777" w:rsidR="00E25001" w:rsidRDefault="00E25001" w:rsidP="00E25001"/>
    <w:p w14:paraId="71E03727"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97D1F80" w14:textId="77777777" w:rsidTr="00E25001">
        <w:tc>
          <w:tcPr>
            <w:tcW w:w="2093" w:type="dxa"/>
          </w:tcPr>
          <w:p w14:paraId="41B0C25D"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51D328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C28C04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265766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6848139A" w14:textId="77777777" w:rsidTr="00E25001">
        <w:tc>
          <w:tcPr>
            <w:tcW w:w="2093" w:type="dxa"/>
            <w:vAlign w:val="center"/>
          </w:tcPr>
          <w:p w14:paraId="202E1432" w14:textId="77777777" w:rsidR="00E25001" w:rsidRPr="00050C25" w:rsidRDefault="00E25001" w:rsidP="00E25001">
            <w:pPr>
              <w:spacing w:before="0"/>
              <w:rPr>
                <w:rFonts w:cs="Arial"/>
                <w:szCs w:val="20"/>
                <w:lang w:val="en-GB"/>
              </w:rPr>
            </w:pPr>
            <w:r>
              <w:rPr>
                <w:bCs/>
              </w:rPr>
              <w:t>Devices</w:t>
            </w:r>
          </w:p>
        </w:tc>
        <w:tc>
          <w:tcPr>
            <w:tcW w:w="1417" w:type="dxa"/>
            <w:vAlign w:val="center"/>
          </w:tcPr>
          <w:p w14:paraId="22C99075" w14:textId="77777777" w:rsidR="00E25001" w:rsidRPr="00050C25" w:rsidRDefault="00E25001" w:rsidP="00E25001">
            <w:pPr>
              <w:spacing w:before="0"/>
              <w:rPr>
                <w:rFonts w:cs="Arial"/>
                <w:szCs w:val="20"/>
                <w:lang w:val="en-GB"/>
              </w:rPr>
            </w:pPr>
            <w:r>
              <w:t>Array of Object</w:t>
            </w:r>
          </w:p>
        </w:tc>
        <w:tc>
          <w:tcPr>
            <w:tcW w:w="4536" w:type="dxa"/>
            <w:vAlign w:val="center"/>
          </w:tcPr>
          <w:p w14:paraId="29B79BFB" w14:textId="77777777" w:rsidR="00E25001" w:rsidRPr="00CE4E05" w:rsidRDefault="00E25001" w:rsidP="00E25001">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03E7A240" w14:textId="77777777" w:rsidR="00E25001" w:rsidRPr="00CE4E05" w:rsidRDefault="00E25001" w:rsidP="00E25001">
            <w:pPr>
              <w:spacing w:before="0"/>
              <w:rPr>
                <w:rFonts w:cs="Arial"/>
                <w:szCs w:val="20"/>
                <w:lang w:val="en-GB"/>
              </w:rPr>
            </w:pPr>
            <w:r>
              <w:rPr>
                <w:rFonts w:cs="Arial"/>
                <w:szCs w:val="20"/>
                <w:lang w:val="en-GB"/>
              </w:rPr>
              <w:t>Yes</w:t>
            </w:r>
          </w:p>
        </w:tc>
      </w:tr>
    </w:tbl>
    <w:p w14:paraId="3024F2CB" w14:textId="77777777" w:rsidR="00E25001" w:rsidRDefault="00E25001" w:rsidP="00E25001"/>
    <w:p w14:paraId="148330DD" w14:textId="77777777" w:rsidR="00E25001" w:rsidRDefault="00E25001" w:rsidP="00E25001">
      <w:r>
        <w:t>Content of the JSON Device object:</w:t>
      </w:r>
    </w:p>
    <w:tbl>
      <w:tblPr>
        <w:tblStyle w:val="TableGrid"/>
        <w:tblW w:w="9322" w:type="dxa"/>
        <w:tblLayout w:type="fixed"/>
        <w:tblLook w:val="04A0" w:firstRow="1" w:lastRow="0" w:firstColumn="1" w:lastColumn="0" w:noHBand="0" w:noVBand="1"/>
      </w:tblPr>
      <w:tblGrid>
        <w:gridCol w:w="2093"/>
        <w:gridCol w:w="1559"/>
        <w:gridCol w:w="4394"/>
        <w:gridCol w:w="1276"/>
      </w:tblGrid>
      <w:tr w:rsidR="00E25001" w:rsidRPr="008260D9" w14:paraId="6E7F9C47" w14:textId="77777777" w:rsidTr="00E25001">
        <w:tc>
          <w:tcPr>
            <w:tcW w:w="2093" w:type="dxa"/>
          </w:tcPr>
          <w:p w14:paraId="07F63CF8" w14:textId="77777777" w:rsidR="00E25001" w:rsidRPr="008260D9" w:rsidRDefault="00E25001" w:rsidP="00E25001">
            <w:pPr>
              <w:spacing w:before="0"/>
              <w:rPr>
                <w:rFonts w:cs="Arial"/>
                <w:b/>
                <w:szCs w:val="20"/>
                <w:lang w:val="en-GB"/>
              </w:rPr>
            </w:pPr>
            <w:r>
              <w:rPr>
                <w:rFonts w:cs="Arial"/>
                <w:b/>
                <w:szCs w:val="20"/>
                <w:lang w:val="en-GB"/>
              </w:rPr>
              <w:t>Key</w:t>
            </w:r>
          </w:p>
        </w:tc>
        <w:tc>
          <w:tcPr>
            <w:tcW w:w="1559" w:type="dxa"/>
          </w:tcPr>
          <w:p w14:paraId="0C8DAFCB" w14:textId="77777777" w:rsidR="00E25001" w:rsidRPr="008260D9" w:rsidRDefault="00E25001" w:rsidP="00E25001">
            <w:pPr>
              <w:spacing w:before="0"/>
              <w:rPr>
                <w:rFonts w:cs="Arial"/>
                <w:b/>
                <w:szCs w:val="20"/>
                <w:lang w:val="en-GB"/>
              </w:rPr>
            </w:pPr>
            <w:r>
              <w:rPr>
                <w:rFonts w:cs="Arial"/>
                <w:b/>
                <w:szCs w:val="20"/>
                <w:lang w:val="en-GB"/>
              </w:rPr>
              <w:t>Type</w:t>
            </w:r>
          </w:p>
        </w:tc>
        <w:tc>
          <w:tcPr>
            <w:tcW w:w="4394" w:type="dxa"/>
          </w:tcPr>
          <w:p w14:paraId="329DACF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601CF6E"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68AEBADE" w14:textId="77777777" w:rsidTr="00E25001">
        <w:tc>
          <w:tcPr>
            <w:tcW w:w="2093" w:type="dxa"/>
            <w:vAlign w:val="center"/>
          </w:tcPr>
          <w:p w14:paraId="309B5085" w14:textId="77777777" w:rsidR="00E25001" w:rsidRPr="00050C25" w:rsidRDefault="00E25001" w:rsidP="00E25001">
            <w:pPr>
              <w:spacing w:before="0"/>
              <w:rPr>
                <w:rFonts w:cs="Arial"/>
                <w:szCs w:val="20"/>
                <w:lang w:val="en-GB"/>
              </w:rPr>
            </w:pPr>
            <w:proofErr w:type="spellStart"/>
            <w:r>
              <w:rPr>
                <w:bCs/>
              </w:rPr>
              <w:t>DeviceID</w:t>
            </w:r>
            <w:proofErr w:type="spellEnd"/>
          </w:p>
        </w:tc>
        <w:tc>
          <w:tcPr>
            <w:tcW w:w="1559" w:type="dxa"/>
            <w:vAlign w:val="center"/>
          </w:tcPr>
          <w:p w14:paraId="516CDA8D" w14:textId="77777777" w:rsidR="00E25001" w:rsidRPr="00050C25" w:rsidRDefault="00E25001" w:rsidP="00E25001">
            <w:pPr>
              <w:spacing w:before="0"/>
              <w:rPr>
                <w:rFonts w:cs="Arial"/>
                <w:szCs w:val="20"/>
                <w:lang w:val="en-GB"/>
              </w:rPr>
            </w:pPr>
            <w:r>
              <w:t>String</w:t>
            </w:r>
          </w:p>
        </w:tc>
        <w:tc>
          <w:tcPr>
            <w:tcW w:w="4394" w:type="dxa"/>
            <w:vAlign w:val="center"/>
          </w:tcPr>
          <w:p w14:paraId="58094410" w14:textId="77777777" w:rsidR="00E25001" w:rsidRPr="00CE4E05" w:rsidRDefault="00E25001" w:rsidP="00E25001">
            <w:pPr>
              <w:spacing w:before="0"/>
              <w:rPr>
                <w:rFonts w:cs="Arial"/>
                <w:szCs w:val="20"/>
              </w:rPr>
            </w:pPr>
            <w:r w:rsidRPr="00CE4E05">
              <w:t>A Pseudony</w:t>
            </w:r>
            <w:r>
              <w:t>mous Key generated by an IDA for the requesting Service Provider representing a Device</w:t>
            </w:r>
            <w:r w:rsidRPr="00CE4E05">
              <w:t>.</w:t>
            </w:r>
          </w:p>
        </w:tc>
        <w:tc>
          <w:tcPr>
            <w:tcW w:w="1276" w:type="dxa"/>
            <w:vAlign w:val="center"/>
          </w:tcPr>
          <w:p w14:paraId="768508C7"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03652F1D" w14:textId="77777777" w:rsidTr="00E25001">
        <w:tc>
          <w:tcPr>
            <w:tcW w:w="2093" w:type="dxa"/>
            <w:vAlign w:val="center"/>
          </w:tcPr>
          <w:p w14:paraId="1243CB2A" w14:textId="77777777" w:rsidR="00E25001" w:rsidRDefault="00E25001" w:rsidP="00E25001">
            <w:pPr>
              <w:spacing w:before="0"/>
              <w:rPr>
                <w:bCs/>
              </w:rPr>
            </w:pPr>
            <w:proofErr w:type="spellStart"/>
            <w:r>
              <w:rPr>
                <w:bCs/>
              </w:rPr>
              <w:t>DeviceType</w:t>
            </w:r>
            <w:proofErr w:type="spellEnd"/>
          </w:p>
        </w:tc>
        <w:tc>
          <w:tcPr>
            <w:tcW w:w="1559" w:type="dxa"/>
            <w:vAlign w:val="center"/>
          </w:tcPr>
          <w:p w14:paraId="4DD5CF0B" w14:textId="77777777" w:rsidR="00E25001" w:rsidRDefault="00E25001" w:rsidP="00E25001">
            <w:pPr>
              <w:spacing w:before="0"/>
            </w:pPr>
            <w:r>
              <w:t>String</w:t>
            </w:r>
          </w:p>
        </w:tc>
        <w:tc>
          <w:tcPr>
            <w:tcW w:w="4394" w:type="dxa"/>
            <w:vAlign w:val="center"/>
          </w:tcPr>
          <w:p w14:paraId="1E74A919" w14:textId="77777777" w:rsidR="00E25001" w:rsidRPr="00CE4E05" w:rsidRDefault="00E25001" w:rsidP="00E25001">
            <w:pPr>
              <w:spacing w:before="0"/>
            </w:pPr>
            <w:r>
              <w:t>A string, either "IoT" or "Personal" indicating the type of Device.</w:t>
            </w:r>
          </w:p>
        </w:tc>
        <w:tc>
          <w:tcPr>
            <w:tcW w:w="1276" w:type="dxa"/>
            <w:vAlign w:val="center"/>
          </w:tcPr>
          <w:p w14:paraId="7C87DE39" w14:textId="77777777" w:rsidR="00E25001" w:rsidRPr="00E86F5D" w:rsidRDefault="00E25001" w:rsidP="00E25001">
            <w:pPr>
              <w:spacing w:before="0"/>
              <w:rPr>
                <w:rFonts w:cs="Arial"/>
                <w:szCs w:val="20"/>
              </w:rPr>
            </w:pPr>
            <w:r>
              <w:rPr>
                <w:rFonts w:cs="Arial"/>
                <w:szCs w:val="20"/>
              </w:rPr>
              <w:t>Yes</w:t>
            </w:r>
          </w:p>
        </w:tc>
      </w:tr>
      <w:tr w:rsidR="00E25001" w:rsidRPr="008260D9" w14:paraId="765DEA53" w14:textId="77777777" w:rsidTr="00E25001">
        <w:tc>
          <w:tcPr>
            <w:tcW w:w="2093" w:type="dxa"/>
            <w:vAlign w:val="center"/>
          </w:tcPr>
          <w:p w14:paraId="5BCD2F7E" w14:textId="77777777" w:rsidR="00E25001" w:rsidRDefault="00E25001" w:rsidP="00E25001">
            <w:pPr>
              <w:spacing w:before="0"/>
              <w:rPr>
                <w:bCs/>
              </w:rPr>
            </w:pPr>
            <w:proofErr w:type="spellStart"/>
            <w:r>
              <w:rPr>
                <w:bCs/>
              </w:rPr>
              <w:t>ConsumerIDs</w:t>
            </w:r>
            <w:proofErr w:type="spellEnd"/>
          </w:p>
        </w:tc>
        <w:tc>
          <w:tcPr>
            <w:tcW w:w="1559" w:type="dxa"/>
            <w:vAlign w:val="center"/>
          </w:tcPr>
          <w:p w14:paraId="69A3EB4F" w14:textId="77777777" w:rsidR="00E25001" w:rsidRDefault="00E25001" w:rsidP="00E25001">
            <w:pPr>
              <w:spacing w:before="0"/>
            </w:pPr>
            <w:r>
              <w:t>Array of String</w:t>
            </w:r>
          </w:p>
        </w:tc>
        <w:tc>
          <w:tcPr>
            <w:tcW w:w="4394" w:type="dxa"/>
            <w:vAlign w:val="center"/>
          </w:tcPr>
          <w:p w14:paraId="50871D2D" w14:textId="77777777" w:rsidR="00E25001" w:rsidRDefault="00E25001" w:rsidP="00E25001">
            <w:pPr>
              <w:spacing w:before="0"/>
            </w:pPr>
            <w:r>
              <w:t xml:space="preserve">An array of Pseudonymous Keys containing the </w:t>
            </w:r>
            <w:proofErr w:type="spellStart"/>
            <w:r>
              <w:t>ConsumerID</w:t>
            </w:r>
            <w:proofErr w:type="spellEnd"/>
            <w:r>
              <w:t>(s) of the Consumer(s) assigned to the Device. Only "IoT" Devices SHALL list multiple Consumers. The array MAY be empty, indicating that the Device has not been assigned.</w:t>
            </w:r>
          </w:p>
        </w:tc>
        <w:tc>
          <w:tcPr>
            <w:tcW w:w="1276" w:type="dxa"/>
            <w:vAlign w:val="center"/>
          </w:tcPr>
          <w:p w14:paraId="6A771B44" w14:textId="77777777" w:rsidR="00E25001" w:rsidRDefault="00E25001" w:rsidP="00E25001">
            <w:pPr>
              <w:spacing w:before="0"/>
              <w:rPr>
                <w:rFonts w:cs="Arial"/>
                <w:szCs w:val="20"/>
              </w:rPr>
            </w:pPr>
            <w:r>
              <w:rPr>
                <w:rFonts w:cs="Arial"/>
                <w:szCs w:val="20"/>
              </w:rPr>
              <w:t>Yes</w:t>
            </w:r>
          </w:p>
        </w:tc>
      </w:tr>
    </w:tbl>
    <w:p w14:paraId="0BF35E34" w14:textId="77777777" w:rsidR="00E25001" w:rsidRDefault="00E25001" w:rsidP="00E25001"/>
    <w:p w14:paraId="1271A1AC"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CC8BF65" w14:textId="77777777" w:rsidTr="00E25001">
        <w:tc>
          <w:tcPr>
            <w:tcW w:w="2093" w:type="dxa"/>
          </w:tcPr>
          <w:p w14:paraId="2C54007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2DA31C9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58D9A2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45F082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2DC6B2C" w14:textId="77777777" w:rsidTr="00E25001">
        <w:tc>
          <w:tcPr>
            <w:tcW w:w="2093" w:type="dxa"/>
            <w:vAlign w:val="center"/>
          </w:tcPr>
          <w:p w14:paraId="4C636FDD"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1DC759E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3D022D3"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2D4A57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2D083F84" w14:textId="77777777" w:rsidR="00E25001" w:rsidRDefault="00E25001" w:rsidP="00E25001">
      <w:pPr>
        <w:pStyle w:val="Heading5"/>
        <w:numPr>
          <w:ilvl w:val="0"/>
          <w:numId w:val="0"/>
        </w:numPr>
        <w:ind w:left="1008" w:hanging="1008"/>
      </w:pPr>
      <w:r>
        <w:t>Example</w:t>
      </w:r>
    </w:p>
    <w:p w14:paraId="30797E33" w14:textId="77777777" w:rsidR="00E25001" w:rsidRDefault="00E25001" w:rsidP="00E25001">
      <w:r>
        <w:t>Example request message:</w:t>
      </w:r>
    </w:p>
    <w:p w14:paraId="3FEB3CCD" w14:textId="77777777" w:rsidR="00E25001" w:rsidRDefault="00E25001" w:rsidP="00E25001">
      <w:pPr>
        <w:pStyle w:val="Example"/>
      </w:pPr>
      <w:r>
        <w:t>POST</w:t>
      </w:r>
      <w:r w:rsidRPr="00DC6D78">
        <w:t xml:space="preserve"> service-provider/</w:t>
      </w:r>
      <w:r>
        <w:t>devices</w:t>
      </w:r>
    </w:p>
    <w:p w14:paraId="3E8848E2" w14:textId="77777777" w:rsidR="00E25001" w:rsidRDefault="00E25001" w:rsidP="00E25001">
      <w:pPr>
        <w:pStyle w:val="Example"/>
      </w:pPr>
    </w:p>
    <w:p w14:paraId="0D60D9BA" w14:textId="77777777" w:rsidR="00E25001" w:rsidRPr="00DC6D78" w:rsidRDefault="00E25001" w:rsidP="00E25001">
      <w:pPr>
        <w:pStyle w:val="Example"/>
      </w:pPr>
      <w:r w:rsidRPr="00DC6D78">
        <w:t>{</w:t>
      </w:r>
      <w:r>
        <w:t>"</w:t>
      </w:r>
      <w:proofErr w:type="spellStart"/>
      <w:r>
        <w:t>ServiceProvider</w:t>
      </w:r>
      <w:r w:rsidRPr="00DC6D78">
        <w:t>ID</w:t>
      </w:r>
      <w:proofErr w:type="spellEnd"/>
      <w:r>
        <w:t>"</w:t>
      </w:r>
      <w:r w:rsidRPr="00DC6D78">
        <w:t xml:space="preserve">: </w:t>
      </w:r>
      <w:r>
        <w:t>"</w:t>
      </w:r>
      <w:r w:rsidRPr="00DC6D78">
        <w:t>00000000-0000-0000-0000-000000000000</w:t>
      </w:r>
      <w:r>
        <w:t>"}</w:t>
      </w:r>
    </w:p>
    <w:p w14:paraId="578D5CF5" w14:textId="77777777" w:rsidR="00E25001" w:rsidRPr="00DC6D78" w:rsidRDefault="00E25001" w:rsidP="00E25001">
      <w:pPr>
        <w:pStyle w:val="Example"/>
      </w:pPr>
    </w:p>
    <w:p w14:paraId="6533F92B" w14:textId="77777777" w:rsidR="00E25001" w:rsidRDefault="00E25001" w:rsidP="00E25001"/>
    <w:p w14:paraId="15EAE27B" w14:textId="77777777" w:rsidR="00E25001" w:rsidRPr="00AE0942" w:rsidRDefault="00E25001" w:rsidP="00E25001">
      <w:r>
        <w:t>Example response message:</w:t>
      </w:r>
    </w:p>
    <w:p w14:paraId="6EFF45D3" w14:textId="77777777" w:rsidR="00E25001" w:rsidRPr="00DC6D78" w:rsidRDefault="00E25001" w:rsidP="00E25001">
      <w:pPr>
        <w:pStyle w:val="Example"/>
      </w:pPr>
      <w:r>
        <w:t>HTTP/1.1 200 OK</w:t>
      </w:r>
    </w:p>
    <w:p w14:paraId="522691E2" w14:textId="77777777" w:rsidR="00E25001" w:rsidRPr="00DC6D78" w:rsidRDefault="00E25001" w:rsidP="00E25001">
      <w:pPr>
        <w:pStyle w:val="Example"/>
      </w:pPr>
    </w:p>
    <w:p w14:paraId="2CB76A0A" w14:textId="77777777" w:rsidR="00E25001" w:rsidRDefault="00E25001" w:rsidP="00E25001">
      <w:pPr>
        <w:pStyle w:val="Example"/>
      </w:pPr>
      <w:r>
        <w:t>{"Devices": [</w:t>
      </w:r>
    </w:p>
    <w:p w14:paraId="136BBA6E" w14:textId="77777777" w:rsidR="00E25001" w:rsidRDefault="00E25001" w:rsidP="00E25001">
      <w:pPr>
        <w:pStyle w:val="Example"/>
      </w:pPr>
      <w:r>
        <w:t xml:space="preserve">   {"</w:t>
      </w:r>
      <w:proofErr w:type="spellStart"/>
      <w:r>
        <w:t>DeviceID</w:t>
      </w:r>
      <w:proofErr w:type="spellEnd"/>
      <w:r>
        <w:t>": "00000000-0000-0000-0000-000000000000",</w:t>
      </w:r>
    </w:p>
    <w:p w14:paraId="26DBDBAA" w14:textId="77777777" w:rsidR="00E25001" w:rsidRDefault="00E25001" w:rsidP="00E25001">
      <w:pPr>
        <w:pStyle w:val="Example"/>
      </w:pPr>
      <w:r>
        <w:t xml:space="preserve">    "</w:t>
      </w:r>
      <w:proofErr w:type="spellStart"/>
      <w:r>
        <w:t>DeviceType</w:t>
      </w:r>
      <w:proofErr w:type="spellEnd"/>
      <w:r>
        <w:t>": "IoT",</w:t>
      </w:r>
    </w:p>
    <w:p w14:paraId="5B86CA18" w14:textId="77777777" w:rsidR="00E25001" w:rsidRDefault="00E25001" w:rsidP="00E25001">
      <w:pPr>
        <w:pStyle w:val="Example"/>
      </w:pPr>
      <w:r>
        <w:t xml:space="preserve">    "</w:t>
      </w:r>
      <w:proofErr w:type="spellStart"/>
      <w:r>
        <w:t>ConsumerIDs</w:t>
      </w:r>
      <w:proofErr w:type="spellEnd"/>
      <w:r>
        <w:t>": []},</w:t>
      </w:r>
    </w:p>
    <w:p w14:paraId="5D03E38B" w14:textId="77777777" w:rsidR="00E25001" w:rsidRDefault="00E25001" w:rsidP="00E25001">
      <w:pPr>
        <w:pStyle w:val="Example"/>
      </w:pPr>
      <w:r>
        <w:t xml:space="preserve">   {"</w:t>
      </w:r>
      <w:proofErr w:type="spellStart"/>
      <w:r>
        <w:t>DeviceID</w:t>
      </w:r>
      <w:proofErr w:type="spellEnd"/>
      <w:r>
        <w:t>": "00000000-0000-0000-0000-000000000001",</w:t>
      </w:r>
    </w:p>
    <w:p w14:paraId="793D29C1" w14:textId="77777777" w:rsidR="00E25001" w:rsidRDefault="00E25001" w:rsidP="00E25001">
      <w:pPr>
        <w:pStyle w:val="Example"/>
      </w:pPr>
      <w:r>
        <w:t xml:space="preserve">    "</w:t>
      </w:r>
      <w:proofErr w:type="spellStart"/>
      <w:r>
        <w:t>DeviceType</w:t>
      </w:r>
      <w:proofErr w:type="spellEnd"/>
      <w:r>
        <w:t>": "Personal",</w:t>
      </w:r>
    </w:p>
    <w:p w14:paraId="3A77BE49" w14:textId="77777777" w:rsidR="00E25001" w:rsidRDefault="00E25001" w:rsidP="00E25001">
      <w:pPr>
        <w:pStyle w:val="Example"/>
      </w:pPr>
      <w:r>
        <w:t xml:space="preserve">    "</w:t>
      </w:r>
      <w:proofErr w:type="spellStart"/>
      <w:r>
        <w:t>ConsumerIDs</w:t>
      </w:r>
      <w:proofErr w:type="spellEnd"/>
      <w:r>
        <w:t>": ["00000000-0000-0000-0000-000000000007"]},</w:t>
      </w:r>
    </w:p>
    <w:p w14:paraId="1ECBC306" w14:textId="77777777" w:rsidR="00E25001" w:rsidRDefault="00E25001" w:rsidP="00E25001">
      <w:pPr>
        <w:pStyle w:val="Example"/>
      </w:pPr>
      <w:r>
        <w:t xml:space="preserve">   {"</w:t>
      </w:r>
      <w:proofErr w:type="spellStart"/>
      <w:r>
        <w:t>DeviceID</w:t>
      </w:r>
      <w:proofErr w:type="spellEnd"/>
      <w:r>
        <w:t>": "00000000-0000-0000-0000-000000000002",</w:t>
      </w:r>
    </w:p>
    <w:p w14:paraId="0A05821E" w14:textId="77777777" w:rsidR="00E25001" w:rsidRDefault="00E25001" w:rsidP="00E25001">
      <w:pPr>
        <w:pStyle w:val="Example"/>
      </w:pPr>
      <w:r>
        <w:t xml:space="preserve">    "</w:t>
      </w:r>
      <w:proofErr w:type="spellStart"/>
      <w:r>
        <w:t>DeviceType</w:t>
      </w:r>
      <w:proofErr w:type="spellEnd"/>
      <w:r>
        <w:t>": "IoT",</w:t>
      </w:r>
    </w:p>
    <w:p w14:paraId="105D7093" w14:textId="77777777" w:rsidR="00E25001" w:rsidRDefault="00E25001" w:rsidP="00E25001">
      <w:pPr>
        <w:pStyle w:val="Example"/>
      </w:pPr>
      <w:r>
        <w:t xml:space="preserve">    "</w:t>
      </w:r>
      <w:proofErr w:type="spellStart"/>
      <w:r>
        <w:t>ConsumerIDs</w:t>
      </w:r>
      <w:proofErr w:type="spellEnd"/>
      <w:r>
        <w:t xml:space="preserve">": ["00000000-0000-0000-0000-000000000008", </w:t>
      </w:r>
    </w:p>
    <w:p w14:paraId="6BB4694D" w14:textId="77777777" w:rsidR="00E25001" w:rsidRDefault="00E25001" w:rsidP="00E25001">
      <w:pPr>
        <w:pStyle w:val="Example"/>
      </w:pPr>
      <w:r>
        <w:t xml:space="preserve">                    "00000000-0000-0000-0000-000000000009"]}]</w:t>
      </w:r>
    </w:p>
    <w:p w14:paraId="0338AE21" w14:textId="77777777" w:rsidR="00E25001" w:rsidRDefault="00E25001" w:rsidP="00E25001">
      <w:pPr>
        <w:pStyle w:val="Example"/>
      </w:pPr>
      <w:r>
        <w:t>}</w:t>
      </w:r>
    </w:p>
    <w:p w14:paraId="307CE4E8" w14:textId="77777777" w:rsidR="00E25001" w:rsidRDefault="00E25001" w:rsidP="00E25001">
      <w:pPr>
        <w:pStyle w:val="Example"/>
      </w:pPr>
    </w:p>
    <w:p w14:paraId="4266659C" w14:textId="77777777" w:rsidR="00E25001" w:rsidRDefault="00E25001" w:rsidP="00E25001">
      <w:pPr>
        <w:pStyle w:val="Heading3"/>
        <w:numPr>
          <w:ilvl w:val="2"/>
          <w:numId w:val="2"/>
        </w:numPr>
      </w:pPr>
      <w:bookmarkStart w:id="292" w:name="_Toc497482609"/>
      <w:bookmarkStart w:id="293" w:name="_Toc513470616"/>
      <w:r>
        <w:t>Service Provider: Unassign Device</w:t>
      </w:r>
      <w:bookmarkEnd w:id="292"/>
      <w:bookmarkEnd w:id="293"/>
    </w:p>
    <w:p w14:paraId="6D54ED88" w14:textId="77777777" w:rsidR="00E25001" w:rsidRDefault="00E25001" w:rsidP="00E25001">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6E296EC4" w14:textId="77777777" w:rsidR="00E25001" w:rsidRDefault="00E25001" w:rsidP="00E25001"/>
    <w:p w14:paraId="468B58DA"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ADC8294" w14:textId="77777777" w:rsidR="00E25001" w:rsidRDefault="00E25001" w:rsidP="00E25001"/>
    <w:tbl>
      <w:tblPr>
        <w:tblStyle w:val="TableGrid"/>
        <w:tblW w:w="9322" w:type="dxa"/>
        <w:tblLook w:val="04A0" w:firstRow="1" w:lastRow="0" w:firstColumn="1" w:lastColumn="0" w:noHBand="0" w:noVBand="1"/>
      </w:tblPr>
      <w:tblGrid>
        <w:gridCol w:w="2407"/>
        <w:gridCol w:w="1115"/>
        <w:gridCol w:w="2308"/>
        <w:gridCol w:w="1765"/>
        <w:gridCol w:w="1727"/>
      </w:tblGrid>
      <w:tr w:rsidR="00E25001" w:rsidRPr="008260D9" w14:paraId="46306C46" w14:textId="77777777" w:rsidTr="00E25001">
        <w:tc>
          <w:tcPr>
            <w:tcW w:w="1951" w:type="dxa"/>
          </w:tcPr>
          <w:p w14:paraId="288A4A5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C53F9D9" w14:textId="77777777" w:rsidR="00E25001" w:rsidRDefault="00E25001" w:rsidP="00E25001">
            <w:pPr>
              <w:spacing w:before="0"/>
              <w:rPr>
                <w:rFonts w:cs="Arial"/>
                <w:b/>
                <w:szCs w:val="20"/>
                <w:lang w:val="en-GB"/>
              </w:rPr>
            </w:pPr>
            <w:r w:rsidRPr="008260D9">
              <w:rPr>
                <w:rFonts w:cs="Arial"/>
                <w:b/>
                <w:szCs w:val="20"/>
                <w:lang w:val="en-GB"/>
              </w:rPr>
              <w:t>Request</w:t>
            </w:r>
          </w:p>
          <w:p w14:paraId="1CA4E3C8"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7CC34359"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69FBA969" w14:textId="77777777" w:rsidR="00E25001" w:rsidRDefault="00E25001" w:rsidP="00E25001">
            <w:pPr>
              <w:spacing w:before="0"/>
              <w:rPr>
                <w:rFonts w:cs="Arial"/>
                <w:b/>
                <w:szCs w:val="20"/>
                <w:lang w:val="en-GB"/>
              </w:rPr>
            </w:pPr>
            <w:r>
              <w:rPr>
                <w:rFonts w:cs="Arial"/>
                <w:b/>
                <w:szCs w:val="20"/>
                <w:lang w:val="en-GB"/>
              </w:rPr>
              <w:t>Response</w:t>
            </w:r>
          </w:p>
          <w:p w14:paraId="769F198D"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50A4327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3BA1DA9A" w14:textId="77777777" w:rsidTr="00E25001">
        <w:tc>
          <w:tcPr>
            <w:tcW w:w="1951" w:type="dxa"/>
            <w:vMerge w:val="restart"/>
          </w:tcPr>
          <w:p w14:paraId="4AB694FE"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unassignDevice</w:t>
            </w:r>
            <w:proofErr w:type="spellEnd"/>
          </w:p>
        </w:tc>
        <w:tc>
          <w:tcPr>
            <w:tcW w:w="1141" w:type="dxa"/>
            <w:vMerge w:val="restart"/>
          </w:tcPr>
          <w:p w14:paraId="597EACC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BB6A288"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886389C"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3036A698"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689A68A" w14:textId="77777777" w:rsidTr="00E25001">
        <w:tc>
          <w:tcPr>
            <w:tcW w:w="1951" w:type="dxa"/>
            <w:vMerge/>
          </w:tcPr>
          <w:p w14:paraId="4B4C276D" w14:textId="77777777" w:rsidR="00E25001" w:rsidRPr="002B1FBB" w:rsidRDefault="00E25001" w:rsidP="00E25001">
            <w:pPr>
              <w:spacing w:before="0"/>
              <w:rPr>
                <w:rFonts w:cs="Arial"/>
                <w:szCs w:val="20"/>
                <w:lang w:val="en-GB"/>
              </w:rPr>
            </w:pPr>
          </w:p>
        </w:tc>
        <w:tc>
          <w:tcPr>
            <w:tcW w:w="1141" w:type="dxa"/>
            <w:vMerge/>
          </w:tcPr>
          <w:p w14:paraId="43916680" w14:textId="77777777" w:rsidR="00E25001" w:rsidRDefault="00E25001" w:rsidP="00E25001">
            <w:pPr>
              <w:spacing w:before="0"/>
              <w:rPr>
                <w:rFonts w:cs="Arial"/>
                <w:szCs w:val="20"/>
                <w:lang w:val="en-GB"/>
              </w:rPr>
            </w:pPr>
          </w:p>
        </w:tc>
        <w:tc>
          <w:tcPr>
            <w:tcW w:w="2571" w:type="dxa"/>
          </w:tcPr>
          <w:p w14:paraId="3C16178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691D736"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3F9F070" w14:textId="77777777" w:rsidR="00E25001" w:rsidRDefault="00E25001" w:rsidP="00E25001">
            <w:pPr>
              <w:spacing w:before="0"/>
              <w:rPr>
                <w:rFonts w:cs="Arial"/>
                <w:szCs w:val="20"/>
                <w:lang w:val="en-GB"/>
              </w:rPr>
            </w:pPr>
            <w:r>
              <w:rPr>
                <w:rFonts w:cs="Arial"/>
                <w:szCs w:val="20"/>
                <w:lang w:val="en-GB"/>
              </w:rPr>
              <w:t>JSON Object</w:t>
            </w:r>
          </w:p>
        </w:tc>
      </w:tr>
    </w:tbl>
    <w:p w14:paraId="19C702A2" w14:textId="77777777" w:rsidR="00E25001" w:rsidRDefault="00E25001" w:rsidP="00E25001"/>
    <w:p w14:paraId="02BCB621"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679BD8F5" w14:textId="77777777" w:rsidTr="00E25001">
        <w:tc>
          <w:tcPr>
            <w:tcW w:w="2093" w:type="dxa"/>
          </w:tcPr>
          <w:p w14:paraId="1CA3C91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2661434"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21FD1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FF7FC6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70528C32" w14:textId="77777777" w:rsidTr="00E25001">
        <w:tc>
          <w:tcPr>
            <w:tcW w:w="2093" w:type="dxa"/>
            <w:vAlign w:val="center"/>
          </w:tcPr>
          <w:p w14:paraId="60DF167A" w14:textId="77777777" w:rsidR="00E25001" w:rsidRPr="00050C25" w:rsidRDefault="00E25001" w:rsidP="00E25001">
            <w:pPr>
              <w:spacing w:before="0"/>
              <w:rPr>
                <w:rFonts w:cs="Arial"/>
                <w:szCs w:val="20"/>
                <w:lang w:val="en-GB"/>
              </w:rPr>
            </w:pPr>
            <w:proofErr w:type="spellStart"/>
            <w:r>
              <w:rPr>
                <w:bCs/>
              </w:rPr>
              <w:t>DeviceID</w:t>
            </w:r>
            <w:proofErr w:type="spellEnd"/>
          </w:p>
        </w:tc>
        <w:tc>
          <w:tcPr>
            <w:tcW w:w="1417" w:type="dxa"/>
            <w:vAlign w:val="center"/>
          </w:tcPr>
          <w:p w14:paraId="696E409A" w14:textId="77777777" w:rsidR="00E25001" w:rsidRPr="00CB5DA9" w:rsidRDefault="00E25001" w:rsidP="00E25001">
            <w:r>
              <w:t>String</w:t>
            </w:r>
          </w:p>
        </w:tc>
        <w:tc>
          <w:tcPr>
            <w:tcW w:w="4536" w:type="dxa"/>
            <w:vAlign w:val="center"/>
          </w:tcPr>
          <w:p w14:paraId="45B13E91" w14:textId="77777777" w:rsidR="00E25001" w:rsidRPr="00CE4E05" w:rsidRDefault="00E25001" w:rsidP="00E25001">
            <w:pPr>
              <w:spacing w:before="0"/>
              <w:rPr>
                <w:rFonts w:cs="Arial"/>
                <w:szCs w:val="20"/>
              </w:rPr>
            </w:pPr>
            <w:r w:rsidRPr="002746DD">
              <w:t>A Pseudonymous</w:t>
            </w:r>
            <w:r>
              <w:t xml:space="preserve"> </w:t>
            </w:r>
            <w:r w:rsidRPr="002746DD">
              <w:t>Key associated with the Device and generated by an IDA.</w:t>
            </w:r>
          </w:p>
        </w:tc>
        <w:tc>
          <w:tcPr>
            <w:tcW w:w="1276" w:type="dxa"/>
            <w:vAlign w:val="center"/>
          </w:tcPr>
          <w:p w14:paraId="3BBA2CB9"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29D955F3" w14:textId="77777777" w:rsidR="00E25001" w:rsidRDefault="00E25001" w:rsidP="00E25001"/>
    <w:p w14:paraId="11C30174"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A402E76" w14:textId="77777777" w:rsidTr="00E25001">
        <w:tc>
          <w:tcPr>
            <w:tcW w:w="2093" w:type="dxa"/>
          </w:tcPr>
          <w:p w14:paraId="011B7F22"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6E8F37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1D144A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444460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6C291AD" w14:textId="77777777" w:rsidTr="00E25001">
        <w:tc>
          <w:tcPr>
            <w:tcW w:w="2093" w:type="dxa"/>
            <w:vAlign w:val="center"/>
          </w:tcPr>
          <w:p w14:paraId="6B4353D5"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10F412F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7E880F2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4BA3651"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15B61ED" w14:textId="77777777" w:rsidR="00E25001" w:rsidRDefault="00E25001" w:rsidP="00E25001">
      <w:pPr>
        <w:pStyle w:val="Heading5"/>
        <w:numPr>
          <w:ilvl w:val="0"/>
          <w:numId w:val="0"/>
        </w:numPr>
        <w:ind w:left="1008" w:hanging="1008"/>
      </w:pPr>
      <w:r>
        <w:t>Example</w:t>
      </w:r>
    </w:p>
    <w:p w14:paraId="09C8B743" w14:textId="77777777" w:rsidR="00E25001" w:rsidRDefault="00E25001" w:rsidP="00E25001">
      <w:r>
        <w:t>Example request message:</w:t>
      </w:r>
    </w:p>
    <w:p w14:paraId="742B49F9" w14:textId="77777777" w:rsidR="00E25001" w:rsidRDefault="00E25001" w:rsidP="00E25001">
      <w:pPr>
        <w:pStyle w:val="Example"/>
      </w:pPr>
      <w:r>
        <w:t>POST service-provider/</w:t>
      </w:r>
      <w:proofErr w:type="spellStart"/>
      <w:r>
        <w:t>unassignDevice</w:t>
      </w:r>
      <w:proofErr w:type="spellEnd"/>
    </w:p>
    <w:p w14:paraId="3BC1BDFC" w14:textId="77777777" w:rsidR="00E25001" w:rsidRDefault="00E25001" w:rsidP="00E25001">
      <w:pPr>
        <w:pStyle w:val="Example"/>
      </w:pPr>
    </w:p>
    <w:p w14:paraId="12A22F03" w14:textId="77777777" w:rsidR="00E25001" w:rsidRDefault="00E25001" w:rsidP="00E25001">
      <w:pPr>
        <w:pStyle w:val="Example"/>
      </w:pPr>
      <w:r>
        <w:t>{"</w:t>
      </w:r>
      <w:proofErr w:type="spellStart"/>
      <w:r>
        <w:t>DeviceID</w:t>
      </w:r>
      <w:proofErr w:type="spellEnd"/>
      <w:r>
        <w:t>": "00000000-0000-0000-0000-000000000001"}</w:t>
      </w:r>
    </w:p>
    <w:p w14:paraId="72F23DFC" w14:textId="77777777" w:rsidR="00E25001" w:rsidRDefault="00E25001" w:rsidP="00E25001">
      <w:pPr>
        <w:pStyle w:val="Example"/>
      </w:pPr>
    </w:p>
    <w:p w14:paraId="5240D9B7" w14:textId="77777777" w:rsidR="00E25001" w:rsidRDefault="00E25001" w:rsidP="00E25001"/>
    <w:p w14:paraId="1CED3459" w14:textId="77777777" w:rsidR="00E25001" w:rsidRPr="00AE0942" w:rsidRDefault="00E25001" w:rsidP="00E25001">
      <w:r>
        <w:t>Example response message:</w:t>
      </w:r>
    </w:p>
    <w:p w14:paraId="52FDFF44" w14:textId="77777777" w:rsidR="00E25001" w:rsidRDefault="00E25001" w:rsidP="00E25001">
      <w:pPr>
        <w:pStyle w:val="Example"/>
      </w:pPr>
      <w:r>
        <w:t>HTTP/1.1 200 OK</w:t>
      </w:r>
    </w:p>
    <w:p w14:paraId="7536B1BC" w14:textId="77777777" w:rsidR="00E25001" w:rsidRPr="00DC6D78" w:rsidRDefault="00E25001" w:rsidP="00E25001">
      <w:pPr>
        <w:pStyle w:val="Example"/>
      </w:pPr>
    </w:p>
    <w:p w14:paraId="4E4D77ED" w14:textId="77777777" w:rsidR="00E25001" w:rsidRDefault="00E25001" w:rsidP="00E25001">
      <w:pPr>
        <w:pStyle w:val="Heading3"/>
        <w:numPr>
          <w:ilvl w:val="2"/>
          <w:numId w:val="2"/>
        </w:numPr>
      </w:pPr>
      <w:bookmarkStart w:id="294" w:name="_Toc497482610"/>
      <w:bookmarkStart w:id="295" w:name="_Toc513470617"/>
      <w:r>
        <w:t>Service Provider: Assure</w:t>
      </w:r>
      <w:bookmarkEnd w:id="294"/>
      <w:bookmarkEnd w:id="295"/>
    </w:p>
    <w:p w14:paraId="0CFE980A" w14:textId="77777777" w:rsidR="00E25001" w:rsidRDefault="00E25001" w:rsidP="00E25001">
      <w:r w:rsidRPr="00651562">
        <w:t>This operation provides assurance that a given Consumer is associated to a given Operator and that both are associated with the requesting Service Provider</w:t>
      </w:r>
      <w:r>
        <w:t>.</w:t>
      </w:r>
    </w:p>
    <w:p w14:paraId="1E1B826A"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066DAA0"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719557F0" w14:textId="77777777" w:rsidTr="00E25001">
        <w:tc>
          <w:tcPr>
            <w:tcW w:w="1951" w:type="dxa"/>
          </w:tcPr>
          <w:p w14:paraId="24DDF5DB"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722DA234" w14:textId="77777777" w:rsidR="00E25001" w:rsidRDefault="00E25001" w:rsidP="00E25001">
            <w:pPr>
              <w:spacing w:before="0"/>
              <w:rPr>
                <w:rFonts w:cs="Arial"/>
                <w:b/>
                <w:szCs w:val="20"/>
                <w:lang w:val="en-GB"/>
              </w:rPr>
            </w:pPr>
            <w:r w:rsidRPr="008260D9">
              <w:rPr>
                <w:rFonts w:cs="Arial"/>
                <w:b/>
                <w:szCs w:val="20"/>
                <w:lang w:val="en-GB"/>
              </w:rPr>
              <w:t>Request</w:t>
            </w:r>
          </w:p>
          <w:p w14:paraId="5BB4A850"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3CA9F5FB"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5F4E6DC1" w14:textId="77777777" w:rsidR="00E25001" w:rsidRDefault="00E25001" w:rsidP="00E25001">
            <w:pPr>
              <w:spacing w:before="0"/>
              <w:rPr>
                <w:rFonts w:cs="Arial"/>
                <w:b/>
                <w:szCs w:val="20"/>
                <w:lang w:val="en-GB"/>
              </w:rPr>
            </w:pPr>
            <w:r>
              <w:rPr>
                <w:rFonts w:cs="Arial"/>
                <w:b/>
                <w:szCs w:val="20"/>
                <w:lang w:val="en-GB"/>
              </w:rPr>
              <w:t>Response</w:t>
            </w:r>
          </w:p>
          <w:p w14:paraId="5ED5819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3FD88C90"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E15CCB7" w14:textId="77777777" w:rsidTr="00E25001">
        <w:tc>
          <w:tcPr>
            <w:tcW w:w="1951" w:type="dxa"/>
            <w:vMerge w:val="restart"/>
          </w:tcPr>
          <w:p w14:paraId="095B740C" w14:textId="77777777" w:rsidR="00E25001" w:rsidRPr="002B1FBB" w:rsidRDefault="00E25001" w:rsidP="00E25001">
            <w:pPr>
              <w:spacing w:before="0"/>
              <w:rPr>
                <w:rFonts w:cs="Arial"/>
                <w:szCs w:val="20"/>
                <w:lang w:val="en-GB"/>
              </w:rPr>
            </w:pPr>
            <w:r>
              <w:rPr>
                <w:rFonts w:cs="Arial"/>
                <w:szCs w:val="20"/>
                <w:lang w:val="en-GB"/>
              </w:rPr>
              <w:lastRenderedPageBreak/>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service-provider/assure</w:t>
            </w:r>
          </w:p>
        </w:tc>
        <w:tc>
          <w:tcPr>
            <w:tcW w:w="1141" w:type="dxa"/>
            <w:vMerge w:val="restart"/>
          </w:tcPr>
          <w:p w14:paraId="147FAC88"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010A8B6B"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0C932938"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55" w:type="dxa"/>
          </w:tcPr>
          <w:p w14:paraId="04A0F64E"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75EA60F9" w14:textId="77777777" w:rsidTr="00E25001">
        <w:tc>
          <w:tcPr>
            <w:tcW w:w="1951" w:type="dxa"/>
            <w:vMerge/>
          </w:tcPr>
          <w:p w14:paraId="155B576C" w14:textId="77777777" w:rsidR="00E25001" w:rsidRPr="002B1FBB" w:rsidRDefault="00E25001" w:rsidP="00E25001">
            <w:pPr>
              <w:spacing w:before="0"/>
              <w:rPr>
                <w:rFonts w:cs="Arial"/>
                <w:szCs w:val="20"/>
                <w:lang w:val="en-GB"/>
              </w:rPr>
            </w:pPr>
          </w:p>
        </w:tc>
        <w:tc>
          <w:tcPr>
            <w:tcW w:w="1141" w:type="dxa"/>
            <w:vMerge/>
          </w:tcPr>
          <w:p w14:paraId="6C357847" w14:textId="77777777" w:rsidR="00E25001" w:rsidRDefault="00E25001" w:rsidP="00E25001">
            <w:pPr>
              <w:spacing w:before="0"/>
              <w:rPr>
                <w:rFonts w:cs="Arial"/>
                <w:szCs w:val="20"/>
                <w:lang w:val="en-GB"/>
              </w:rPr>
            </w:pPr>
          </w:p>
        </w:tc>
        <w:tc>
          <w:tcPr>
            <w:tcW w:w="2571" w:type="dxa"/>
          </w:tcPr>
          <w:p w14:paraId="5A541A2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677CA1B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3559964" w14:textId="77777777" w:rsidR="00E25001" w:rsidRDefault="00E25001" w:rsidP="00E25001">
            <w:pPr>
              <w:spacing w:before="0"/>
              <w:rPr>
                <w:rFonts w:cs="Arial"/>
                <w:szCs w:val="20"/>
                <w:lang w:val="en-GB"/>
              </w:rPr>
            </w:pPr>
            <w:r>
              <w:rPr>
                <w:rFonts w:cs="Arial"/>
                <w:szCs w:val="20"/>
                <w:lang w:val="en-GB"/>
              </w:rPr>
              <w:t>JSON Object</w:t>
            </w:r>
          </w:p>
        </w:tc>
      </w:tr>
    </w:tbl>
    <w:p w14:paraId="3B9733E2" w14:textId="77777777" w:rsidR="00E25001" w:rsidRDefault="00E25001" w:rsidP="00E25001"/>
    <w:p w14:paraId="32AE2FA8"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635E536" w14:textId="77777777" w:rsidTr="00E25001">
        <w:tc>
          <w:tcPr>
            <w:tcW w:w="2093" w:type="dxa"/>
          </w:tcPr>
          <w:p w14:paraId="5F670F9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FCE836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093D4F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25D092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6B27A8E3" w14:textId="77777777" w:rsidTr="00E25001">
        <w:tc>
          <w:tcPr>
            <w:tcW w:w="2093" w:type="dxa"/>
            <w:vAlign w:val="center"/>
          </w:tcPr>
          <w:p w14:paraId="5CA6E9BC" w14:textId="77777777" w:rsidR="00E25001" w:rsidRPr="00050C25" w:rsidRDefault="00E25001" w:rsidP="00E25001">
            <w:pPr>
              <w:spacing w:before="0"/>
              <w:rPr>
                <w:rFonts w:cs="Arial"/>
                <w:szCs w:val="20"/>
                <w:lang w:val="en-GB"/>
              </w:rPr>
            </w:pPr>
            <w:proofErr w:type="spellStart"/>
            <w:r>
              <w:rPr>
                <w:bCs/>
              </w:rPr>
              <w:t>ConsumerID</w:t>
            </w:r>
            <w:proofErr w:type="spellEnd"/>
          </w:p>
        </w:tc>
        <w:tc>
          <w:tcPr>
            <w:tcW w:w="1417" w:type="dxa"/>
            <w:vAlign w:val="center"/>
          </w:tcPr>
          <w:p w14:paraId="0A61B614" w14:textId="77777777" w:rsidR="00E25001" w:rsidRPr="00CB5DA9" w:rsidRDefault="00E25001" w:rsidP="00E25001">
            <w:r>
              <w:t>String</w:t>
            </w:r>
          </w:p>
        </w:tc>
        <w:tc>
          <w:tcPr>
            <w:tcW w:w="4536" w:type="dxa"/>
            <w:vAlign w:val="center"/>
          </w:tcPr>
          <w:p w14:paraId="6192DC81" w14:textId="77777777" w:rsidR="00E25001" w:rsidRPr="00CE4E05" w:rsidRDefault="00E25001" w:rsidP="00E25001">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vAlign w:val="center"/>
          </w:tcPr>
          <w:p w14:paraId="5A222664"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7095B603" w14:textId="77777777" w:rsidTr="00E25001">
        <w:tc>
          <w:tcPr>
            <w:tcW w:w="2093" w:type="dxa"/>
            <w:vAlign w:val="center"/>
          </w:tcPr>
          <w:p w14:paraId="6B86EF25" w14:textId="77777777" w:rsidR="00E25001" w:rsidRDefault="00E25001" w:rsidP="00E25001">
            <w:pPr>
              <w:spacing w:before="0"/>
              <w:rPr>
                <w:bCs/>
              </w:rPr>
            </w:pPr>
            <w:proofErr w:type="spellStart"/>
            <w:r>
              <w:rPr>
                <w:bCs/>
              </w:rPr>
              <w:t>OperatorID</w:t>
            </w:r>
            <w:proofErr w:type="spellEnd"/>
          </w:p>
        </w:tc>
        <w:tc>
          <w:tcPr>
            <w:tcW w:w="1417" w:type="dxa"/>
            <w:vAlign w:val="center"/>
          </w:tcPr>
          <w:p w14:paraId="329140D3" w14:textId="77777777" w:rsidR="00E25001" w:rsidRDefault="00E25001" w:rsidP="00E25001">
            <w:r>
              <w:t>String</w:t>
            </w:r>
          </w:p>
        </w:tc>
        <w:tc>
          <w:tcPr>
            <w:tcW w:w="4536" w:type="dxa"/>
            <w:vAlign w:val="center"/>
          </w:tcPr>
          <w:p w14:paraId="0970A52A" w14:textId="77777777" w:rsidR="00E25001" w:rsidRDefault="00E25001" w:rsidP="00E25001">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vAlign w:val="center"/>
          </w:tcPr>
          <w:p w14:paraId="417CECD0" w14:textId="77777777" w:rsidR="00E25001" w:rsidRPr="00050C25" w:rsidRDefault="00E25001" w:rsidP="00E25001">
            <w:pPr>
              <w:spacing w:before="0"/>
              <w:rPr>
                <w:rFonts w:cs="Arial"/>
                <w:szCs w:val="20"/>
                <w:lang w:val="en-GB"/>
              </w:rPr>
            </w:pPr>
            <w:r>
              <w:rPr>
                <w:rFonts w:cs="Arial"/>
                <w:szCs w:val="20"/>
                <w:lang w:val="en-GB"/>
              </w:rPr>
              <w:t>Yes</w:t>
            </w:r>
          </w:p>
        </w:tc>
      </w:tr>
    </w:tbl>
    <w:p w14:paraId="3A7471BF" w14:textId="77777777" w:rsidR="00E25001" w:rsidRDefault="00E25001" w:rsidP="00E25001"/>
    <w:p w14:paraId="203C9284"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EE5AD5A" w14:textId="77777777" w:rsidTr="00E25001">
        <w:tc>
          <w:tcPr>
            <w:tcW w:w="2093" w:type="dxa"/>
          </w:tcPr>
          <w:p w14:paraId="4ECD9B8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0D4987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6EA8BF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F09329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180BBD6" w14:textId="77777777" w:rsidTr="00E25001">
        <w:tc>
          <w:tcPr>
            <w:tcW w:w="2093" w:type="dxa"/>
            <w:vAlign w:val="center"/>
          </w:tcPr>
          <w:p w14:paraId="4C385D3D" w14:textId="77777777" w:rsidR="00E25001" w:rsidRPr="00050C25" w:rsidRDefault="00E25001" w:rsidP="00E25001">
            <w:pPr>
              <w:spacing w:before="0"/>
              <w:rPr>
                <w:rFonts w:cs="Arial"/>
                <w:szCs w:val="20"/>
                <w:lang w:val="en-GB"/>
              </w:rPr>
            </w:pPr>
            <w:r>
              <w:rPr>
                <w:bCs/>
              </w:rPr>
              <w:t>Assured</w:t>
            </w:r>
          </w:p>
        </w:tc>
        <w:tc>
          <w:tcPr>
            <w:tcW w:w="1417" w:type="dxa"/>
            <w:vAlign w:val="center"/>
          </w:tcPr>
          <w:p w14:paraId="295DDDA1" w14:textId="77777777" w:rsidR="00E25001" w:rsidRPr="00CB5DA9" w:rsidRDefault="00E25001" w:rsidP="00E25001">
            <w:r>
              <w:t>Boolean</w:t>
            </w:r>
          </w:p>
        </w:tc>
        <w:tc>
          <w:tcPr>
            <w:tcW w:w="4536" w:type="dxa"/>
            <w:vAlign w:val="center"/>
          </w:tcPr>
          <w:p w14:paraId="110C359E" w14:textId="77777777" w:rsidR="00E25001" w:rsidRPr="00CE4E05" w:rsidRDefault="00E25001" w:rsidP="00E25001">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1C71B6DB"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52B2D722" w14:textId="77777777" w:rsidR="00E25001" w:rsidRDefault="00E25001" w:rsidP="00E25001"/>
    <w:p w14:paraId="31F41DC0"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B1EBDA0" w14:textId="77777777" w:rsidTr="00E25001">
        <w:tc>
          <w:tcPr>
            <w:tcW w:w="2093" w:type="dxa"/>
          </w:tcPr>
          <w:p w14:paraId="7D2625E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B887F2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E84028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296176FE"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C99ECF3" w14:textId="77777777" w:rsidTr="00E25001">
        <w:tc>
          <w:tcPr>
            <w:tcW w:w="2093" w:type="dxa"/>
            <w:vAlign w:val="center"/>
          </w:tcPr>
          <w:p w14:paraId="055D6451"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ADE2BF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848EFC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12391B7"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18240D75" w14:textId="77777777" w:rsidR="00E25001" w:rsidRDefault="00E25001" w:rsidP="00E25001">
      <w:pPr>
        <w:pStyle w:val="Heading5"/>
        <w:numPr>
          <w:ilvl w:val="0"/>
          <w:numId w:val="0"/>
        </w:numPr>
        <w:ind w:left="1008" w:hanging="1008"/>
      </w:pPr>
      <w:r>
        <w:t>Example</w:t>
      </w:r>
    </w:p>
    <w:p w14:paraId="3A24F98D" w14:textId="77777777" w:rsidR="00E25001" w:rsidRDefault="00E25001" w:rsidP="00E25001">
      <w:r>
        <w:t>Example request message:</w:t>
      </w:r>
    </w:p>
    <w:p w14:paraId="37866AF8" w14:textId="77777777" w:rsidR="00E25001" w:rsidRDefault="00E25001" w:rsidP="00E25001">
      <w:pPr>
        <w:pStyle w:val="Example"/>
      </w:pPr>
      <w:r>
        <w:t>POST service-provider/assure</w:t>
      </w:r>
    </w:p>
    <w:p w14:paraId="3AC27047" w14:textId="77777777" w:rsidR="00E25001" w:rsidRDefault="00E25001" w:rsidP="00E25001">
      <w:pPr>
        <w:pStyle w:val="Example"/>
      </w:pPr>
    </w:p>
    <w:p w14:paraId="505A38DF" w14:textId="77777777" w:rsidR="00E25001" w:rsidRDefault="00E25001" w:rsidP="00E25001">
      <w:pPr>
        <w:pStyle w:val="Example"/>
      </w:pPr>
      <w:r>
        <w:t>{"</w:t>
      </w:r>
      <w:proofErr w:type="spellStart"/>
      <w:r>
        <w:t>Consumer</w:t>
      </w:r>
      <w:r w:rsidRPr="003B35D2">
        <w:t>ID</w:t>
      </w:r>
      <w:proofErr w:type="spellEnd"/>
      <w:r w:rsidRPr="003B35D2">
        <w:t>": "0000</w:t>
      </w:r>
      <w:r>
        <w:t>0000-0000-0000-0000-000000000001",</w:t>
      </w:r>
    </w:p>
    <w:p w14:paraId="30449E20" w14:textId="77777777" w:rsidR="00E25001" w:rsidRDefault="00E25001" w:rsidP="00E25001">
      <w:pPr>
        <w:pStyle w:val="Example"/>
      </w:pPr>
      <w:r>
        <w:t xml:space="preserve"> </w:t>
      </w:r>
      <w:r w:rsidRPr="003B35D2">
        <w:t>"</w:t>
      </w:r>
      <w:proofErr w:type="spellStart"/>
      <w:r w:rsidRPr="003B35D2">
        <w:t>OperatorID</w:t>
      </w:r>
      <w:proofErr w:type="spellEnd"/>
      <w:r w:rsidRPr="003B35D2">
        <w:t>": "0000</w:t>
      </w:r>
      <w:r>
        <w:t>0000-0000-0000-0000-000000000002</w:t>
      </w:r>
      <w:r w:rsidRPr="003B35D2">
        <w:t>"}</w:t>
      </w:r>
    </w:p>
    <w:p w14:paraId="537306AB" w14:textId="77777777" w:rsidR="00E25001" w:rsidRPr="00DC6D78" w:rsidRDefault="00E25001" w:rsidP="00E25001">
      <w:pPr>
        <w:pStyle w:val="Example"/>
      </w:pPr>
    </w:p>
    <w:p w14:paraId="7ED3AE2D" w14:textId="77777777" w:rsidR="00E25001" w:rsidRDefault="00E25001" w:rsidP="00E25001"/>
    <w:p w14:paraId="19CDEF4F" w14:textId="77777777" w:rsidR="00E25001" w:rsidRPr="00AE0942" w:rsidRDefault="00E25001" w:rsidP="00E25001">
      <w:r>
        <w:t>Example response message:</w:t>
      </w:r>
    </w:p>
    <w:p w14:paraId="0C626007" w14:textId="77777777" w:rsidR="00E25001" w:rsidRDefault="00E25001" w:rsidP="00E25001">
      <w:pPr>
        <w:pStyle w:val="Example"/>
      </w:pPr>
      <w:r>
        <w:t>HTTP/1.1 200 OK</w:t>
      </w:r>
    </w:p>
    <w:p w14:paraId="350A941B" w14:textId="77777777" w:rsidR="00E25001" w:rsidRDefault="00E25001" w:rsidP="00E25001">
      <w:pPr>
        <w:pStyle w:val="Example"/>
      </w:pPr>
    </w:p>
    <w:p w14:paraId="71E0A60C" w14:textId="77777777" w:rsidR="00E25001" w:rsidRDefault="00E25001" w:rsidP="00E25001">
      <w:pPr>
        <w:pStyle w:val="Example"/>
      </w:pPr>
      <w:r>
        <w:t>{"Assured": true}</w:t>
      </w:r>
    </w:p>
    <w:p w14:paraId="524F1D2F" w14:textId="77777777" w:rsidR="00E25001" w:rsidRDefault="00E25001" w:rsidP="00E25001">
      <w:pPr>
        <w:pStyle w:val="Example"/>
      </w:pPr>
    </w:p>
    <w:p w14:paraId="401F739C" w14:textId="77777777" w:rsidR="00E25001" w:rsidRDefault="00E25001" w:rsidP="00E25001">
      <w:pPr>
        <w:pStyle w:val="Heading3"/>
        <w:numPr>
          <w:ilvl w:val="2"/>
          <w:numId w:val="2"/>
        </w:numPr>
      </w:pPr>
      <w:bookmarkStart w:id="296" w:name="_Toc497482611"/>
      <w:bookmarkStart w:id="297" w:name="_Toc513470618"/>
      <w:r>
        <w:t>Operator: Forget Consumer</w:t>
      </w:r>
      <w:bookmarkEnd w:id="296"/>
      <w:bookmarkEnd w:id="297"/>
    </w:p>
    <w:p w14:paraId="11A2F1DB" w14:textId="77777777" w:rsidR="00E25001" w:rsidRDefault="00E25001" w:rsidP="00E25001">
      <w:r w:rsidRPr="000B65EC">
        <w:t xml:space="preserve">Request that all data for a Consumer associated with this Operator be forgotten by the Data Engine. </w:t>
      </w:r>
      <w:r>
        <w:t xml:space="preserve">This operation uses the </w:t>
      </w:r>
      <w:proofErr w:type="spellStart"/>
      <w:r>
        <w:t>NoAuth</w:t>
      </w:r>
      <w:proofErr w:type="spellEnd"/>
      <w:r>
        <w:t xml:space="preserve"> protocol. </w:t>
      </w:r>
      <w:r w:rsidRPr="000B65EC">
        <w:t xml:space="preserve">The Data Engine MUST confirm requests with the Service Provider associated with the requesting Operator individually before proceeding as the initial request does not require </w:t>
      </w:r>
      <w:proofErr w:type="spellStart"/>
      <w:r w:rsidRPr="000B65EC">
        <w:t>authorisation</w:t>
      </w:r>
      <w:proofErr w:type="spellEnd"/>
      <w:r w:rsidRPr="000B65EC">
        <w:t xml:space="preserve">. The mechanism for confirmation is out of scope of the MMI, e.g. email confirmation. The Data Engine MAY either delete all data associated with the Consumer or render that data non-personal. The Data Engine SHOULD keep a record of which </w:t>
      </w:r>
      <w:proofErr w:type="spellStart"/>
      <w:r w:rsidRPr="000B65EC">
        <w:t>ConsumerIDs</w:t>
      </w:r>
      <w:proofErr w:type="spellEnd"/>
      <w:r w:rsidRPr="000B65EC">
        <w:t xml:space="preserve"> have been forgotten (for audit purposes).</w:t>
      </w:r>
    </w:p>
    <w:p w14:paraId="33250B4B"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F2F0095" w14:textId="77777777" w:rsidR="00E25001" w:rsidRDefault="00E25001" w:rsidP="00E25001"/>
    <w:tbl>
      <w:tblPr>
        <w:tblStyle w:val="TableGrid"/>
        <w:tblW w:w="9322" w:type="dxa"/>
        <w:tblLook w:val="04A0" w:firstRow="1" w:lastRow="0" w:firstColumn="1" w:lastColumn="0" w:noHBand="0" w:noVBand="1"/>
      </w:tblPr>
      <w:tblGrid>
        <w:gridCol w:w="2451"/>
        <w:gridCol w:w="1113"/>
        <w:gridCol w:w="2283"/>
        <w:gridCol w:w="1761"/>
        <w:gridCol w:w="1714"/>
      </w:tblGrid>
      <w:tr w:rsidR="00E25001" w:rsidRPr="008260D9" w14:paraId="636B6FCD" w14:textId="77777777" w:rsidTr="00E25001">
        <w:tc>
          <w:tcPr>
            <w:tcW w:w="1951" w:type="dxa"/>
          </w:tcPr>
          <w:p w14:paraId="393620C8"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6C946B86" w14:textId="77777777" w:rsidR="00E25001" w:rsidRDefault="00E25001" w:rsidP="00E25001">
            <w:pPr>
              <w:spacing w:before="0"/>
              <w:rPr>
                <w:rFonts w:cs="Arial"/>
                <w:b/>
                <w:szCs w:val="20"/>
                <w:lang w:val="en-GB"/>
              </w:rPr>
            </w:pPr>
            <w:r w:rsidRPr="008260D9">
              <w:rPr>
                <w:rFonts w:cs="Arial"/>
                <w:b/>
                <w:szCs w:val="20"/>
                <w:lang w:val="en-GB"/>
              </w:rPr>
              <w:t>Request</w:t>
            </w:r>
          </w:p>
          <w:p w14:paraId="14EDEFD7"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716BDD6"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E7D6D19" w14:textId="77777777" w:rsidR="00E25001" w:rsidRDefault="00E25001" w:rsidP="00E25001">
            <w:pPr>
              <w:spacing w:before="0"/>
              <w:rPr>
                <w:rFonts w:cs="Arial"/>
                <w:b/>
                <w:szCs w:val="20"/>
                <w:lang w:val="en-GB"/>
              </w:rPr>
            </w:pPr>
            <w:r>
              <w:rPr>
                <w:rFonts w:cs="Arial"/>
                <w:b/>
                <w:szCs w:val="20"/>
                <w:lang w:val="en-GB"/>
              </w:rPr>
              <w:t>Response</w:t>
            </w:r>
          </w:p>
          <w:p w14:paraId="7CCF0DF4"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2E573A7C"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57EEB58" w14:textId="77777777" w:rsidTr="00E25001">
        <w:tc>
          <w:tcPr>
            <w:tcW w:w="1951" w:type="dxa"/>
            <w:vMerge w:val="restart"/>
          </w:tcPr>
          <w:p w14:paraId="2BACF3A0"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operator/</w:t>
            </w:r>
            <w:proofErr w:type="spellStart"/>
            <w:r>
              <w:rPr>
                <w:rFonts w:cs="Arial"/>
                <w:szCs w:val="20"/>
                <w:lang w:val="en-GB"/>
              </w:rPr>
              <w:t>forgetConsumer</w:t>
            </w:r>
            <w:proofErr w:type="spellEnd"/>
          </w:p>
        </w:tc>
        <w:tc>
          <w:tcPr>
            <w:tcW w:w="1141" w:type="dxa"/>
            <w:vMerge w:val="restart"/>
          </w:tcPr>
          <w:p w14:paraId="250B0709"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3319A9CE"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A940CE3"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1CBF647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482828E" w14:textId="77777777" w:rsidTr="00E25001">
        <w:tc>
          <w:tcPr>
            <w:tcW w:w="1951" w:type="dxa"/>
            <w:vMerge/>
          </w:tcPr>
          <w:p w14:paraId="21178A4E" w14:textId="77777777" w:rsidR="00E25001" w:rsidRPr="002B1FBB" w:rsidRDefault="00E25001" w:rsidP="00E25001">
            <w:pPr>
              <w:spacing w:before="0"/>
              <w:rPr>
                <w:rFonts w:cs="Arial"/>
                <w:szCs w:val="20"/>
                <w:lang w:val="en-GB"/>
              </w:rPr>
            </w:pPr>
          </w:p>
        </w:tc>
        <w:tc>
          <w:tcPr>
            <w:tcW w:w="1141" w:type="dxa"/>
            <w:vMerge/>
          </w:tcPr>
          <w:p w14:paraId="1F218537" w14:textId="77777777" w:rsidR="00E25001" w:rsidRDefault="00E25001" w:rsidP="00E25001">
            <w:pPr>
              <w:spacing w:before="0"/>
              <w:rPr>
                <w:rFonts w:cs="Arial"/>
                <w:szCs w:val="20"/>
                <w:lang w:val="en-GB"/>
              </w:rPr>
            </w:pPr>
          </w:p>
        </w:tc>
        <w:tc>
          <w:tcPr>
            <w:tcW w:w="2571" w:type="dxa"/>
          </w:tcPr>
          <w:p w14:paraId="64004F4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7AEDDE0F"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26CD70B" w14:textId="77777777" w:rsidR="00E25001" w:rsidRDefault="00E25001" w:rsidP="00E25001">
            <w:pPr>
              <w:spacing w:before="0"/>
              <w:rPr>
                <w:rFonts w:cs="Arial"/>
                <w:szCs w:val="20"/>
                <w:lang w:val="en-GB"/>
              </w:rPr>
            </w:pPr>
            <w:r>
              <w:rPr>
                <w:rFonts w:cs="Arial"/>
                <w:szCs w:val="20"/>
                <w:lang w:val="en-GB"/>
              </w:rPr>
              <w:t>JSON Object</w:t>
            </w:r>
          </w:p>
        </w:tc>
      </w:tr>
    </w:tbl>
    <w:p w14:paraId="4DD77F51" w14:textId="77777777" w:rsidR="00E25001" w:rsidRDefault="00E25001" w:rsidP="00E25001"/>
    <w:p w14:paraId="5F3C1878"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86495AF" w14:textId="77777777" w:rsidTr="00E25001">
        <w:tc>
          <w:tcPr>
            <w:tcW w:w="2093" w:type="dxa"/>
          </w:tcPr>
          <w:p w14:paraId="1F83AFD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9FD11A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1C9A67D8"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A8E83D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9BD3A4A" w14:textId="77777777" w:rsidTr="00E25001">
        <w:tc>
          <w:tcPr>
            <w:tcW w:w="2093" w:type="dxa"/>
            <w:vAlign w:val="center"/>
          </w:tcPr>
          <w:p w14:paraId="45CF5ED3" w14:textId="77777777" w:rsidR="00E25001" w:rsidRPr="00050C25" w:rsidRDefault="00E25001" w:rsidP="00E25001">
            <w:pPr>
              <w:spacing w:before="0"/>
              <w:rPr>
                <w:rFonts w:cs="Arial"/>
                <w:szCs w:val="20"/>
                <w:lang w:val="en-GB"/>
              </w:rPr>
            </w:pPr>
            <w:proofErr w:type="spellStart"/>
            <w:r>
              <w:rPr>
                <w:bCs/>
              </w:rPr>
              <w:t>ConsumerID</w:t>
            </w:r>
            <w:proofErr w:type="spellEnd"/>
          </w:p>
        </w:tc>
        <w:tc>
          <w:tcPr>
            <w:tcW w:w="1417" w:type="dxa"/>
            <w:vAlign w:val="center"/>
          </w:tcPr>
          <w:p w14:paraId="3F758F0E" w14:textId="77777777" w:rsidR="00E25001" w:rsidRPr="00CB5DA9" w:rsidRDefault="00E25001" w:rsidP="00E25001">
            <w:r>
              <w:t>String</w:t>
            </w:r>
          </w:p>
        </w:tc>
        <w:tc>
          <w:tcPr>
            <w:tcW w:w="4536" w:type="dxa"/>
            <w:vAlign w:val="center"/>
          </w:tcPr>
          <w:p w14:paraId="1BFDF417" w14:textId="77777777" w:rsidR="00E25001" w:rsidRPr="00CE4E05" w:rsidRDefault="00E25001" w:rsidP="00E25001">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vAlign w:val="center"/>
          </w:tcPr>
          <w:p w14:paraId="7889CE53"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4B7217B4" w14:textId="77777777" w:rsidR="00E25001" w:rsidRDefault="00E25001" w:rsidP="00E25001"/>
    <w:p w14:paraId="730420AA"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66EFEEF" w14:textId="77777777" w:rsidTr="00E25001">
        <w:tc>
          <w:tcPr>
            <w:tcW w:w="2093" w:type="dxa"/>
          </w:tcPr>
          <w:p w14:paraId="00661685"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77A8A1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30F65E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0C5FC5A"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1E35760" w14:textId="77777777" w:rsidTr="00E25001">
        <w:tc>
          <w:tcPr>
            <w:tcW w:w="2093" w:type="dxa"/>
            <w:vAlign w:val="center"/>
          </w:tcPr>
          <w:p w14:paraId="0B36E26E"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3995400"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C386D20"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BBF386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199BF22B" w14:textId="77777777" w:rsidR="00E25001" w:rsidRDefault="00E25001" w:rsidP="00E25001">
      <w:pPr>
        <w:pStyle w:val="Heading5"/>
        <w:numPr>
          <w:ilvl w:val="0"/>
          <w:numId w:val="0"/>
        </w:numPr>
        <w:ind w:left="1008" w:hanging="1008"/>
      </w:pPr>
      <w:r>
        <w:t>Example</w:t>
      </w:r>
    </w:p>
    <w:p w14:paraId="0EA60B81" w14:textId="77777777" w:rsidR="00E25001" w:rsidRDefault="00E25001" w:rsidP="00E25001">
      <w:r>
        <w:t>Example request message:</w:t>
      </w:r>
    </w:p>
    <w:p w14:paraId="131409F7" w14:textId="77777777" w:rsidR="00E25001" w:rsidRDefault="00E25001" w:rsidP="00E25001">
      <w:pPr>
        <w:pStyle w:val="Example"/>
      </w:pPr>
      <w:r>
        <w:t>POST operator/</w:t>
      </w:r>
      <w:proofErr w:type="spellStart"/>
      <w:r>
        <w:t>forgetConsumer</w:t>
      </w:r>
      <w:proofErr w:type="spellEnd"/>
    </w:p>
    <w:p w14:paraId="02CF01C1" w14:textId="77777777" w:rsidR="00E25001" w:rsidRDefault="00E25001" w:rsidP="00E25001">
      <w:pPr>
        <w:pStyle w:val="Example"/>
      </w:pPr>
    </w:p>
    <w:p w14:paraId="5A83055B" w14:textId="77777777" w:rsidR="00E25001" w:rsidRDefault="00E25001" w:rsidP="00E25001">
      <w:pPr>
        <w:pStyle w:val="Example"/>
      </w:pPr>
      <w:r>
        <w:t>{"</w:t>
      </w:r>
      <w:proofErr w:type="spellStart"/>
      <w:r>
        <w:t>Consumer</w:t>
      </w:r>
      <w:r w:rsidRPr="003B35D2">
        <w:t>ID</w:t>
      </w:r>
      <w:proofErr w:type="spellEnd"/>
      <w:r w:rsidRPr="003B35D2">
        <w:t>": "0000</w:t>
      </w:r>
      <w:r>
        <w:t>0000-0000-0000-0000-000000000001"</w:t>
      </w:r>
      <w:r w:rsidRPr="003B35D2">
        <w:t>}</w:t>
      </w:r>
    </w:p>
    <w:p w14:paraId="6F714F65" w14:textId="77777777" w:rsidR="00E25001" w:rsidRPr="00DC6D78" w:rsidRDefault="00E25001" w:rsidP="00E25001">
      <w:pPr>
        <w:pStyle w:val="Example"/>
      </w:pPr>
    </w:p>
    <w:p w14:paraId="68FFD6A4" w14:textId="77777777" w:rsidR="00E25001" w:rsidRDefault="00E25001" w:rsidP="00E25001"/>
    <w:p w14:paraId="39DA42A5" w14:textId="77777777" w:rsidR="00E25001" w:rsidRPr="00AE0942" w:rsidRDefault="00E25001" w:rsidP="00E25001">
      <w:r>
        <w:t>Example response message:</w:t>
      </w:r>
    </w:p>
    <w:p w14:paraId="053B9175" w14:textId="77777777" w:rsidR="00E25001" w:rsidRDefault="00E25001" w:rsidP="00E25001">
      <w:pPr>
        <w:pStyle w:val="Example"/>
      </w:pPr>
      <w:r>
        <w:t>HTTP/1.1 200 OK</w:t>
      </w:r>
    </w:p>
    <w:p w14:paraId="5947DCFD" w14:textId="77777777" w:rsidR="00E25001" w:rsidRDefault="00E25001" w:rsidP="00E25001">
      <w:pPr>
        <w:pStyle w:val="Example"/>
      </w:pPr>
    </w:p>
    <w:p w14:paraId="34F5CB8C" w14:textId="77777777" w:rsidR="00E25001" w:rsidRDefault="00E25001" w:rsidP="00E25001">
      <w:pPr>
        <w:pStyle w:val="Heading3"/>
        <w:numPr>
          <w:ilvl w:val="2"/>
          <w:numId w:val="2"/>
        </w:numPr>
      </w:pPr>
      <w:bookmarkStart w:id="298" w:name="_Toc479338718"/>
      <w:bookmarkStart w:id="299" w:name="_Toc497482612"/>
      <w:bookmarkStart w:id="300" w:name="_Toc513470619"/>
      <w:bookmarkEnd w:id="298"/>
      <w:r>
        <w:t>Operator: Create New Consumer</w:t>
      </w:r>
      <w:bookmarkEnd w:id="299"/>
      <w:bookmarkEnd w:id="300"/>
    </w:p>
    <w:p w14:paraId="7DC7C00E" w14:textId="23405EC0" w:rsidR="00E25001" w:rsidRDefault="00E25001" w:rsidP="00E25001">
      <w:r w:rsidRPr="00F0725E">
        <w:t>Create a new Consumer within the Data Engine and associate it with th</w:t>
      </w:r>
      <w:r>
        <w:t xml:space="preserve">e given Operator. Completion of </w:t>
      </w:r>
      <w:r w:rsidRPr="00F0725E">
        <w:t xml:space="preserve">this operation allows </w:t>
      </w:r>
      <w:proofErr w:type="spellStart"/>
      <w:r w:rsidRPr="00F0725E">
        <w:t>Behavioural</w:t>
      </w:r>
      <w:proofErr w:type="spellEnd"/>
      <w:r w:rsidRPr="00F0725E">
        <w:t xml:space="preserve"> Atoms to be posted anonymously to the Data Engine and be associated with the given Consumer. This </w:t>
      </w:r>
      <w:r>
        <w:t>operation</w:t>
      </w:r>
      <w:r w:rsidRPr="00F0725E">
        <w:t xml:space="preserve"> </w:t>
      </w:r>
      <w:r>
        <w:t xml:space="preserve">uses the </w:t>
      </w:r>
      <w:proofErr w:type="spellStart"/>
      <w:r>
        <w:t>NoAuth</w:t>
      </w:r>
      <w:proofErr w:type="spellEnd"/>
      <w:r>
        <w:t xml:space="preserve"> protocol</w:t>
      </w:r>
      <w:r w:rsidRPr="00F0725E">
        <w:t xml:space="preserve">. This operation is not permitted when an </w:t>
      </w:r>
      <w:r>
        <w:t>O</w:t>
      </w:r>
      <w:r w:rsidRPr="00F0725E">
        <w:t>perator is suspended.</w:t>
      </w:r>
    </w:p>
    <w:p w14:paraId="29B7286C" w14:textId="57F669A9" w:rsidR="00E25001" w:rsidRDefault="00E25001" w:rsidP="00E25001">
      <w:r>
        <w:t xml:space="preserve">The Segment Data can only be added when a new Consumer is created. If the Segment Data for the Consumer changes (e.g. permanent move to a new time zone) then the appropriate approach is to create a new profile with a new </w:t>
      </w:r>
      <w:proofErr w:type="spellStart"/>
      <w:r>
        <w:t>ConsumerID</w:t>
      </w:r>
      <w:proofErr w:type="spellEnd"/>
      <w:r>
        <w:t xml:space="preserve"> while retaining the old profile.</w:t>
      </w:r>
    </w:p>
    <w:p w14:paraId="72967FFD" w14:textId="77777777" w:rsidR="00E25001"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12B8F510" w14:textId="77777777" w:rsidR="00E25001" w:rsidRDefault="00E25001" w:rsidP="00E25001">
      <w:r>
        <w:t xml:space="preserve">If validation of the </w:t>
      </w:r>
      <w:proofErr w:type="spellStart"/>
      <w:r>
        <w:t>ConsumerID</w:t>
      </w:r>
      <w:proofErr w:type="spellEnd"/>
      <w:r>
        <w:t xml:space="preserve"> fails, with a 410 (Gone) error from the IDA, an error 410 (Gone) SHOULD be returned.</w:t>
      </w:r>
    </w:p>
    <w:p w14:paraId="5C9E2CDE" w14:textId="77777777" w:rsidR="00E25001" w:rsidRPr="00A91B2B" w:rsidRDefault="00E25001" w:rsidP="00E25001">
      <w:r>
        <w:t xml:space="preserve">If the </w:t>
      </w:r>
      <w:proofErr w:type="spellStart"/>
      <w:r>
        <w:t>ConsumerID</w:t>
      </w:r>
      <w:proofErr w:type="spellEnd"/>
      <w:r>
        <w:t xml:space="preserve"> is already in use for another Operator, Consumer or Device, an error 410 (Gone) SHOULD be returned.</w:t>
      </w:r>
    </w:p>
    <w:p w14:paraId="3B2C3A7C"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609C245D" w14:textId="77777777" w:rsidTr="00E25001">
        <w:tc>
          <w:tcPr>
            <w:tcW w:w="1951" w:type="dxa"/>
          </w:tcPr>
          <w:p w14:paraId="2ACC67DD"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7EB94154" w14:textId="77777777" w:rsidR="00E25001" w:rsidRDefault="00E25001" w:rsidP="00E25001">
            <w:pPr>
              <w:spacing w:before="0"/>
              <w:rPr>
                <w:rFonts w:cs="Arial"/>
                <w:b/>
                <w:szCs w:val="20"/>
                <w:lang w:val="en-GB"/>
              </w:rPr>
            </w:pPr>
            <w:r w:rsidRPr="008260D9">
              <w:rPr>
                <w:rFonts w:cs="Arial"/>
                <w:b/>
                <w:szCs w:val="20"/>
                <w:lang w:val="en-GB"/>
              </w:rPr>
              <w:t>Request</w:t>
            </w:r>
          </w:p>
          <w:p w14:paraId="240C2EA0"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2657464"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92EBFA7" w14:textId="77777777" w:rsidR="00E25001" w:rsidRDefault="00E25001" w:rsidP="00E25001">
            <w:pPr>
              <w:spacing w:before="0"/>
              <w:rPr>
                <w:rFonts w:cs="Arial"/>
                <w:b/>
                <w:szCs w:val="20"/>
                <w:lang w:val="en-GB"/>
              </w:rPr>
            </w:pPr>
            <w:r>
              <w:rPr>
                <w:rFonts w:cs="Arial"/>
                <w:b/>
                <w:szCs w:val="20"/>
                <w:lang w:val="en-GB"/>
              </w:rPr>
              <w:t>Response</w:t>
            </w:r>
          </w:p>
          <w:p w14:paraId="617B1A4C"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4AACC205"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6AB3FFD" w14:textId="77777777" w:rsidTr="00E25001">
        <w:tc>
          <w:tcPr>
            <w:tcW w:w="1951" w:type="dxa"/>
            <w:vMerge w:val="restart"/>
          </w:tcPr>
          <w:p w14:paraId="612BE8DD"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operator/consumer</w:t>
            </w:r>
          </w:p>
        </w:tc>
        <w:tc>
          <w:tcPr>
            <w:tcW w:w="1141" w:type="dxa"/>
            <w:vMerge w:val="restart"/>
          </w:tcPr>
          <w:p w14:paraId="6C914165"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1B86BB1A"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1AC48E38"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0190AF8C"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2C28B510" w14:textId="77777777" w:rsidTr="00E25001">
        <w:tc>
          <w:tcPr>
            <w:tcW w:w="1951" w:type="dxa"/>
            <w:vMerge/>
          </w:tcPr>
          <w:p w14:paraId="12C2943F" w14:textId="77777777" w:rsidR="00E25001" w:rsidRDefault="00E25001" w:rsidP="00E25001">
            <w:pPr>
              <w:spacing w:before="0"/>
              <w:rPr>
                <w:rFonts w:cs="Arial"/>
                <w:szCs w:val="20"/>
                <w:lang w:val="en-GB"/>
              </w:rPr>
            </w:pPr>
          </w:p>
        </w:tc>
        <w:tc>
          <w:tcPr>
            <w:tcW w:w="1141" w:type="dxa"/>
            <w:vMerge/>
          </w:tcPr>
          <w:p w14:paraId="4DBDF0DE" w14:textId="77777777" w:rsidR="00E25001" w:rsidRDefault="00E25001" w:rsidP="00E25001">
            <w:pPr>
              <w:spacing w:before="0"/>
              <w:rPr>
                <w:rFonts w:cs="Arial"/>
                <w:szCs w:val="20"/>
                <w:lang w:val="en-GB"/>
              </w:rPr>
            </w:pPr>
          </w:p>
        </w:tc>
        <w:tc>
          <w:tcPr>
            <w:tcW w:w="2571" w:type="dxa"/>
          </w:tcPr>
          <w:p w14:paraId="0ACE4AC8" w14:textId="77777777" w:rsidR="00E25001" w:rsidRDefault="00E25001" w:rsidP="00E25001">
            <w:pPr>
              <w:spacing w:before="0"/>
              <w:rPr>
                <w:rFonts w:cs="Arial"/>
                <w:szCs w:val="20"/>
                <w:lang w:val="en-GB"/>
              </w:rPr>
            </w:pPr>
            <w:r>
              <w:rPr>
                <w:rFonts w:cs="Arial"/>
                <w:szCs w:val="20"/>
                <w:lang w:val="en-GB"/>
              </w:rPr>
              <w:t>410 (Gone)</w:t>
            </w:r>
          </w:p>
        </w:tc>
        <w:tc>
          <w:tcPr>
            <w:tcW w:w="1804" w:type="dxa"/>
          </w:tcPr>
          <w:p w14:paraId="27179973" w14:textId="77777777" w:rsidR="00E25001" w:rsidRDefault="00E25001" w:rsidP="00E25001">
            <w:pPr>
              <w:spacing w:before="0"/>
              <w:rPr>
                <w:rFonts w:cs="Arial"/>
                <w:szCs w:val="20"/>
                <w:lang w:val="en-GB"/>
              </w:rPr>
            </w:pPr>
            <w:r w:rsidRPr="008260D9">
              <w:rPr>
                <w:rFonts w:cs="Arial"/>
                <w:szCs w:val="20"/>
                <w:lang w:val="en-GB"/>
              </w:rPr>
              <w:t>application/json</w:t>
            </w:r>
          </w:p>
        </w:tc>
        <w:tc>
          <w:tcPr>
            <w:tcW w:w="1855" w:type="dxa"/>
          </w:tcPr>
          <w:p w14:paraId="4F668C7F" w14:textId="77777777" w:rsidR="00E25001" w:rsidRDefault="00E25001" w:rsidP="00E25001">
            <w:pPr>
              <w:spacing w:before="0"/>
              <w:rPr>
                <w:rFonts w:cs="Arial"/>
                <w:szCs w:val="20"/>
                <w:lang w:val="en-GB"/>
              </w:rPr>
            </w:pPr>
            <w:r>
              <w:rPr>
                <w:rFonts w:cs="Arial"/>
                <w:szCs w:val="20"/>
                <w:lang w:val="en-GB"/>
              </w:rPr>
              <w:t>JSON Object</w:t>
            </w:r>
          </w:p>
        </w:tc>
      </w:tr>
      <w:tr w:rsidR="00E25001" w:rsidRPr="008260D9" w14:paraId="38ABCD2C" w14:textId="77777777" w:rsidTr="00E25001">
        <w:tc>
          <w:tcPr>
            <w:tcW w:w="1951" w:type="dxa"/>
            <w:vMerge/>
          </w:tcPr>
          <w:p w14:paraId="30B6E0E2" w14:textId="77777777" w:rsidR="00E25001" w:rsidRPr="002B1FBB" w:rsidRDefault="00E25001" w:rsidP="00E25001">
            <w:pPr>
              <w:spacing w:before="0"/>
              <w:rPr>
                <w:rFonts w:cs="Arial"/>
                <w:szCs w:val="20"/>
                <w:lang w:val="en-GB"/>
              </w:rPr>
            </w:pPr>
          </w:p>
        </w:tc>
        <w:tc>
          <w:tcPr>
            <w:tcW w:w="1141" w:type="dxa"/>
            <w:vMerge/>
          </w:tcPr>
          <w:p w14:paraId="72DE0F2C" w14:textId="77777777" w:rsidR="00E25001" w:rsidRDefault="00E25001" w:rsidP="00E25001">
            <w:pPr>
              <w:spacing w:before="0"/>
              <w:rPr>
                <w:rFonts w:cs="Arial"/>
                <w:szCs w:val="20"/>
                <w:lang w:val="en-GB"/>
              </w:rPr>
            </w:pPr>
          </w:p>
        </w:tc>
        <w:tc>
          <w:tcPr>
            <w:tcW w:w="2571" w:type="dxa"/>
          </w:tcPr>
          <w:p w14:paraId="4BF8F95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982E0F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CFD3375" w14:textId="77777777" w:rsidR="00E25001" w:rsidRDefault="00E25001" w:rsidP="00E25001">
            <w:pPr>
              <w:spacing w:before="0"/>
              <w:rPr>
                <w:rFonts w:cs="Arial"/>
                <w:szCs w:val="20"/>
                <w:lang w:val="en-GB"/>
              </w:rPr>
            </w:pPr>
            <w:r>
              <w:rPr>
                <w:rFonts w:cs="Arial"/>
                <w:szCs w:val="20"/>
                <w:lang w:val="en-GB"/>
              </w:rPr>
              <w:t>JSON Object</w:t>
            </w:r>
          </w:p>
        </w:tc>
      </w:tr>
    </w:tbl>
    <w:p w14:paraId="31EAD745" w14:textId="77777777" w:rsidR="00E25001" w:rsidRDefault="00E25001" w:rsidP="00E25001"/>
    <w:p w14:paraId="19513415"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2155"/>
        <w:gridCol w:w="3798"/>
        <w:gridCol w:w="1276"/>
      </w:tblGrid>
      <w:tr w:rsidR="00E25001" w:rsidRPr="008260D9" w14:paraId="12067E8A" w14:textId="77777777" w:rsidTr="00E25001">
        <w:tc>
          <w:tcPr>
            <w:tcW w:w="2093" w:type="dxa"/>
          </w:tcPr>
          <w:p w14:paraId="5B47BE14" w14:textId="77777777" w:rsidR="00E25001" w:rsidRPr="008260D9" w:rsidRDefault="00E25001" w:rsidP="00E25001">
            <w:pPr>
              <w:spacing w:before="0"/>
              <w:rPr>
                <w:rFonts w:cs="Arial"/>
                <w:b/>
                <w:szCs w:val="20"/>
                <w:lang w:val="en-GB"/>
              </w:rPr>
            </w:pPr>
            <w:r>
              <w:rPr>
                <w:rFonts w:cs="Arial"/>
                <w:b/>
                <w:szCs w:val="20"/>
                <w:lang w:val="en-GB"/>
              </w:rPr>
              <w:t>Key</w:t>
            </w:r>
          </w:p>
        </w:tc>
        <w:tc>
          <w:tcPr>
            <w:tcW w:w="2155" w:type="dxa"/>
          </w:tcPr>
          <w:p w14:paraId="6A53E4CC" w14:textId="77777777" w:rsidR="00E25001" w:rsidRPr="008260D9" w:rsidRDefault="00E25001" w:rsidP="00E25001">
            <w:pPr>
              <w:spacing w:before="0"/>
              <w:rPr>
                <w:rFonts w:cs="Arial"/>
                <w:b/>
                <w:szCs w:val="20"/>
                <w:lang w:val="en-GB"/>
              </w:rPr>
            </w:pPr>
            <w:r>
              <w:rPr>
                <w:rFonts w:cs="Arial"/>
                <w:b/>
                <w:szCs w:val="20"/>
                <w:lang w:val="en-GB"/>
              </w:rPr>
              <w:t>Type</w:t>
            </w:r>
          </w:p>
        </w:tc>
        <w:tc>
          <w:tcPr>
            <w:tcW w:w="3798" w:type="dxa"/>
          </w:tcPr>
          <w:p w14:paraId="2F7D56A7"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67217C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2200150B" w14:textId="77777777" w:rsidTr="00E25001">
        <w:tc>
          <w:tcPr>
            <w:tcW w:w="2093" w:type="dxa"/>
            <w:vAlign w:val="center"/>
          </w:tcPr>
          <w:p w14:paraId="1E3140C9" w14:textId="77777777" w:rsidR="00E25001" w:rsidRPr="00050C25" w:rsidRDefault="00E25001" w:rsidP="00E25001">
            <w:pPr>
              <w:spacing w:before="0"/>
              <w:rPr>
                <w:rFonts w:cs="Arial"/>
                <w:szCs w:val="20"/>
                <w:lang w:val="en-GB"/>
              </w:rPr>
            </w:pPr>
            <w:proofErr w:type="spellStart"/>
            <w:r>
              <w:rPr>
                <w:bCs/>
              </w:rPr>
              <w:t>OperatorID</w:t>
            </w:r>
            <w:proofErr w:type="spellEnd"/>
          </w:p>
        </w:tc>
        <w:tc>
          <w:tcPr>
            <w:tcW w:w="2155" w:type="dxa"/>
            <w:vAlign w:val="center"/>
          </w:tcPr>
          <w:p w14:paraId="628F31E3" w14:textId="77777777" w:rsidR="00E25001" w:rsidRPr="00CB5DA9" w:rsidRDefault="00E25001" w:rsidP="00E25001">
            <w:r>
              <w:t xml:space="preserve">String </w:t>
            </w:r>
          </w:p>
        </w:tc>
        <w:tc>
          <w:tcPr>
            <w:tcW w:w="3798" w:type="dxa"/>
            <w:vAlign w:val="center"/>
          </w:tcPr>
          <w:p w14:paraId="2A79CD9F" w14:textId="77777777" w:rsidR="00E25001" w:rsidRPr="00CE4E05" w:rsidRDefault="00E25001" w:rsidP="00E25001">
            <w:pPr>
              <w:spacing w:before="0"/>
              <w:rPr>
                <w:rFonts w:cs="Arial"/>
                <w:szCs w:val="20"/>
              </w:rPr>
            </w:pPr>
            <w:r w:rsidRPr="00F0725E">
              <w:t>A Pseudonymous</w:t>
            </w:r>
            <w:r>
              <w:t xml:space="preserve"> </w:t>
            </w:r>
            <w:r w:rsidRPr="00F0725E">
              <w:t>Key associated with the Operator and generated by an IDA</w:t>
            </w:r>
            <w:r>
              <w:t>.</w:t>
            </w:r>
          </w:p>
        </w:tc>
        <w:tc>
          <w:tcPr>
            <w:tcW w:w="1276" w:type="dxa"/>
            <w:vAlign w:val="center"/>
          </w:tcPr>
          <w:p w14:paraId="1DD225C7"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3F1CF559" w14:textId="77777777" w:rsidTr="00E25001">
        <w:tc>
          <w:tcPr>
            <w:tcW w:w="2093" w:type="dxa"/>
            <w:vAlign w:val="center"/>
          </w:tcPr>
          <w:p w14:paraId="783400FD" w14:textId="77777777" w:rsidR="00E25001" w:rsidRDefault="00E25001" w:rsidP="00E25001">
            <w:pPr>
              <w:spacing w:before="0"/>
              <w:rPr>
                <w:bCs/>
              </w:rPr>
            </w:pPr>
            <w:proofErr w:type="spellStart"/>
            <w:r>
              <w:rPr>
                <w:bCs/>
              </w:rPr>
              <w:t>ConsumerID</w:t>
            </w:r>
            <w:proofErr w:type="spellEnd"/>
          </w:p>
        </w:tc>
        <w:tc>
          <w:tcPr>
            <w:tcW w:w="2155" w:type="dxa"/>
            <w:vAlign w:val="center"/>
          </w:tcPr>
          <w:p w14:paraId="7E16DA60" w14:textId="77777777" w:rsidR="00E25001" w:rsidRDefault="00E25001" w:rsidP="00E25001">
            <w:r>
              <w:t>String</w:t>
            </w:r>
          </w:p>
        </w:tc>
        <w:tc>
          <w:tcPr>
            <w:tcW w:w="3798" w:type="dxa"/>
            <w:vAlign w:val="center"/>
          </w:tcPr>
          <w:p w14:paraId="4DC48771" w14:textId="77777777" w:rsidR="00E25001" w:rsidRPr="00F0725E" w:rsidRDefault="00E25001" w:rsidP="00E25001">
            <w:pPr>
              <w:spacing w:before="0"/>
            </w:pPr>
            <w:r>
              <w:t xml:space="preserve">A </w:t>
            </w:r>
            <w:r w:rsidRPr="0021642F">
              <w:t>Pseudonymous</w:t>
            </w:r>
            <w:r>
              <w:t xml:space="preserve"> </w:t>
            </w:r>
            <w:r w:rsidRPr="0021642F">
              <w:t>Ke</w:t>
            </w:r>
            <w:r>
              <w:t>y associated with the Consumer and generated by an IDA.</w:t>
            </w:r>
          </w:p>
        </w:tc>
        <w:tc>
          <w:tcPr>
            <w:tcW w:w="1276" w:type="dxa"/>
            <w:vAlign w:val="center"/>
          </w:tcPr>
          <w:p w14:paraId="078CC98E"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1016432" w14:textId="77777777" w:rsidTr="00E25001">
        <w:tc>
          <w:tcPr>
            <w:tcW w:w="2093" w:type="dxa"/>
            <w:vAlign w:val="center"/>
          </w:tcPr>
          <w:p w14:paraId="54FD29FA" w14:textId="77777777" w:rsidR="00E25001" w:rsidRDefault="00E25001" w:rsidP="00E25001">
            <w:pPr>
              <w:spacing w:before="0"/>
              <w:rPr>
                <w:bCs/>
              </w:rPr>
            </w:pPr>
            <w:proofErr w:type="spellStart"/>
            <w:r>
              <w:rPr>
                <w:bCs/>
              </w:rPr>
              <w:t>TimeStamp</w:t>
            </w:r>
            <w:proofErr w:type="spellEnd"/>
          </w:p>
        </w:tc>
        <w:tc>
          <w:tcPr>
            <w:tcW w:w="2155" w:type="dxa"/>
            <w:vAlign w:val="center"/>
          </w:tcPr>
          <w:p w14:paraId="0F404313" w14:textId="77777777" w:rsidR="00E25001" w:rsidRDefault="00E25001" w:rsidP="00E25001">
            <w:r>
              <w:t>String</w:t>
            </w:r>
          </w:p>
        </w:tc>
        <w:tc>
          <w:tcPr>
            <w:tcW w:w="3798" w:type="dxa"/>
            <w:vAlign w:val="center"/>
          </w:tcPr>
          <w:p w14:paraId="2F59EEEB" w14:textId="77777777" w:rsidR="00E25001" w:rsidRDefault="00E25001" w:rsidP="00E25001">
            <w:pPr>
              <w:spacing w:before="0"/>
            </w:pPr>
            <w:r>
              <w:t xml:space="preserve">Time stamp, in </w:t>
            </w:r>
            <w:proofErr w:type="spellStart"/>
            <w:r>
              <w:t>DateTime</w:t>
            </w:r>
            <w:proofErr w:type="spellEnd"/>
            <w:r>
              <w:t xml:space="preserve"> format, of the </w:t>
            </w:r>
            <w:proofErr w:type="spellStart"/>
            <w:r>
              <w:t>ConsumerID</w:t>
            </w:r>
            <w:proofErr w:type="spellEnd"/>
            <w:r>
              <w:t xml:space="preserve"> indicating when the IDA created this </w:t>
            </w:r>
            <w:r w:rsidRPr="0021642F">
              <w:t>Pseudonymous Ke</w:t>
            </w:r>
            <w:r>
              <w:t>y.</w:t>
            </w:r>
          </w:p>
        </w:tc>
        <w:tc>
          <w:tcPr>
            <w:tcW w:w="1276" w:type="dxa"/>
            <w:vAlign w:val="center"/>
          </w:tcPr>
          <w:p w14:paraId="282F7DFF"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8AF3369" w14:textId="77777777" w:rsidTr="00E25001">
        <w:tc>
          <w:tcPr>
            <w:tcW w:w="2093" w:type="dxa"/>
            <w:vAlign w:val="center"/>
          </w:tcPr>
          <w:p w14:paraId="6D6DB3B8" w14:textId="77777777" w:rsidR="00E25001" w:rsidRDefault="00E25001" w:rsidP="00E25001">
            <w:pPr>
              <w:spacing w:before="0"/>
              <w:rPr>
                <w:bCs/>
              </w:rPr>
            </w:pPr>
            <w:r>
              <w:rPr>
                <w:bCs/>
              </w:rPr>
              <w:t>Signature</w:t>
            </w:r>
          </w:p>
        </w:tc>
        <w:tc>
          <w:tcPr>
            <w:tcW w:w="2155" w:type="dxa"/>
            <w:vAlign w:val="center"/>
          </w:tcPr>
          <w:p w14:paraId="249486B7" w14:textId="77777777" w:rsidR="00E25001" w:rsidRDefault="00E25001" w:rsidP="00E25001">
            <w:r>
              <w:t>String</w:t>
            </w:r>
          </w:p>
        </w:tc>
        <w:tc>
          <w:tcPr>
            <w:tcW w:w="3798" w:type="dxa"/>
            <w:vAlign w:val="center"/>
          </w:tcPr>
          <w:p w14:paraId="7100F178" w14:textId="77777777" w:rsidR="00E25001" w:rsidRPr="00D029FB" w:rsidRDefault="00E25001" w:rsidP="00E25001">
            <w:pPr>
              <w:spacing w:before="0"/>
            </w:pPr>
            <w:r>
              <w:t xml:space="preserve">Signature proving that an IDA created this </w:t>
            </w:r>
            <w:proofErr w:type="spellStart"/>
            <w:r>
              <w:t>ConsumerID</w:t>
            </w:r>
            <w:proofErr w:type="spellEnd"/>
            <w:r>
              <w:t>.</w:t>
            </w:r>
          </w:p>
        </w:tc>
        <w:tc>
          <w:tcPr>
            <w:tcW w:w="1276" w:type="dxa"/>
            <w:vAlign w:val="center"/>
          </w:tcPr>
          <w:p w14:paraId="4C3C8460" w14:textId="77777777" w:rsidR="00E25001" w:rsidRDefault="00E25001" w:rsidP="00E25001">
            <w:pPr>
              <w:spacing w:before="0"/>
              <w:rPr>
                <w:rFonts w:cs="Arial"/>
                <w:szCs w:val="20"/>
                <w:lang w:val="en-GB"/>
              </w:rPr>
            </w:pPr>
            <w:r>
              <w:rPr>
                <w:rFonts w:cs="Arial"/>
                <w:szCs w:val="20"/>
                <w:lang w:val="en-GB"/>
              </w:rPr>
              <w:t>Yes</w:t>
            </w:r>
          </w:p>
        </w:tc>
      </w:tr>
      <w:tr w:rsidR="00E25001" w:rsidRPr="00CE4E05" w14:paraId="1115DB0F" w14:textId="77777777" w:rsidTr="00E25001">
        <w:tc>
          <w:tcPr>
            <w:tcW w:w="2093" w:type="dxa"/>
            <w:vAlign w:val="center"/>
          </w:tcPr>
          <w:p w14:paraId="04542980" w14:textId="77777777" w:rsidR="00E25001" w:rsidRDefault="00E25001" w:rsidP="00E25001">
            <w:pPr>
              <w:spacing w:before="0"/>
              <w:rPr>
                <w:bCs/>
              </w:rPr>
            </w:pPr>
            <w:proofErr w:type="spellStart"/>
            <w:r>
              <w:rPr>
                <w:bCs/>
              </w:rPr>
              <w:t>SegmentData</w:t>
            </w:r>
            <w:proofErr w:type="spellEnd"/>
          </w:p>
        </w:tc>
        <w:tc>
          <w:tcPr>
            <w:tcW w:w="2155" w:type="dxa"/>
            <w:vAlign w:val="center"/>
          </w:tcPr>
          <w:p w14:paraId="2BC8CB9F" w14:textId="77777777" w:rsidR="00E25001" w:rsidRPr="00AE00BC" w:rsidRDefault="00E25001" w:rsidP="00E25001">
            <w:r>
              <w:t>Object</w:t>
            </w:r>
          </w:p>
        </w:tc>
        <w:tc>
          <w:tcPr>
            <w:tcW w:w="3798" w:type="dxa"/>
            <w:vAlign w:val="center"/>
          </w:tcPr>
          <w:p w14:paraId="51386E79" w14:textId="77777777" w:rsidR="00E25001" w:rsidRDefault="00E25001" w:rsidP="00E25001">
            <w:pPr>
              <w:spacing w:before="0"/>
            </w:pPr>
            <w:r>
              <w:t xml:space="preserve">An OPTIONAL object containing (OPTIONALLY) residential time zone and latitude, gender, and year of birth. The field names are: </w:t>
            </w:r>
            <w:proofErr w:type="spellStart"/>
            <w:r w:rsidRPr="00AE00BC">
              <w:t>ResidentTimeZone</w:t>
            </w:r>
            <w:proofErr w:type="spellEnd"/>
            <w:r>
              <w:t>;</w:t>
            </w:r>
            <w:r w:rsidRPr="00AE00BC">
              <w:t xml:space="preserve"> </w:t>
            </w:r>
            <w:proofErr w:type="spellStart"/>
            <w:r w:rsidRPr="00AE00BC">
              <w:t>ResidentLatitude</w:t>
            </w:r>
            <w:proofErr w:type="spellEnd"/>
            <w:r>
              <w:t>;</w:t>
            </w:r>
            <w:r w:rsidRPr="00AE00BC">
              <w:t xml:space="preserve"> Gender</w:t>
            </w:r>
            <w:r>
              <w:t>;</w:t>
            </w:r>
            <w:r w:rsidRPr="00AE00BC">
              <w:t xml:space="preserve"> and </w:t>
            </w:r>
            <w:proofErr w:type="spellStart"/>
            <w:r w:rsidRPr="00AE00BC">
              <w:t>YearOfBirth</w:t>
            </w:r>
            <w:proofErr w:type="spellEnd"/>
            <w:r>
              <w:t>.</w:t>
            </w:r>
          </w:p>
        </w:tc>
        <w:tc>
          <w:tcPr>
            <w:tcW w:w="1276" w:type="dxa"/>
            <w:vAlign w:val="center"/>
          </w:tcPr>
          <w:p w14:paraId="7CF2FE61" w14:textId="77777777" w:rsidR="00E25001" w:rsidRDefault="00E25001" w:rsidP="00E25001">
            <w:pPr>
              <w:spacing w:before="0"/>
              <w:rPr>
                <w:rFonts w:cs="Arial"/>
                <w:szCs w:val="20"/>
                <w:lang w:val="en-GB"/>
              </w:rPr>
            </w:pPr>
            <w:r>
              <w:rPr>
                <w:rFonts w:cs="Arial"/>
                <w:szCs w:val="20"/>
                <w:lang w:val="en-GB"/>
              </w:rPr>
              <w:t>No</w:t>
            </w:r>
          </w:p>
        </w:tc>
      </w:tr>
      <w:tr w:rsidR="00E25001" w:rsidRPr="00CE4E05" w14:paraId="45DE2DDB" w14:textId="77777777" w:rsidTr="00E25001">
        <w:tc>
          <w:tcPr>
            <w:tcW w:w="2093" w:type="dxa"/>
            <w:vAlign w:val="center"/>
          </w:tcPr>
          <w:p w14:paraId="0E817FD5" w14:textId="77777777" w:rsidR="00E25001" w:rsidRDefault="00E25001" w:rsidP="00E25001">
            <w:pPr>
              <w:spacing w:before="0"/>
              <w:rPr>
                <w:bCs/>
              </w:rPr>
            </w:pPr>
            <w:proofErr w:type="spellStart"/>
            <w:r w:rsidRPr="00F0725E">
              <w:rPr>
                <w:bCs/>
              </w:rPr>
              <w:t>ResidentTimeZone</w:t>
            </w:r>
            <w:proofErr w:type="spellEnd"/>
          </w:p>
        </w:tc>
        <w:tc>
          <w:tcPr>
            <w:tcW w:w="2155" w:type="dxa"/>
            <w:vAlign w:val="center"/>
          </w:tcPr>
          <w:p w14:paraId="1911B665" w14:textId="77777777" w:rsidR="00E25001" w:rsidRPr="00AE00BC" w:rsidRDefault="00E25001" w:rsidP="00E25001">
            <w:r>
              <w:t>String</w:t>
            </w:r>
          </w:p>
        </w:tc>
        <w:tc>
          <w:tcPr>
            <w:tcW w:w="3798" w:type="dxa"/>
            <w:vAlign w:val="center"/>
          </w:tcPr>
          <w:p w14:paraId="578EF404" w14:textId="77777777" w:rsidR="00E25001" w:rsidRDefault="00E25001" w:rsidP="00E25001">
            <w:pPr>
              <w:spacing w:before="0"/>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t xml:space="preserve"> (</w:t>
            </w:r>
            <w:proofErr w:type="spellStart"/>
            <w:r>
              <w:t>e.g</w:t>
            </w:r>
            <w:proofErr w:type="spellEnd"/>
            <w:r>
              <w:t xml:space="preserve"> "-05:00").</w:t>
            </w:r>
          </w:p>
        </w:tc>
        <w:tc>
          <w:tcPr>
            <w:tcW w:w="1276" w:type="dxa"/>
            <w:vAlign w:val="center"/>
          </w:tcPr>
          <w:p w14:paraId="2234278E" w14:textId="77777777" w:rsidR="00E25001" w:rsidRDefault="00E25001" w:rsidP="00E25001">
            <w:pPr>
              <w:spacing w:before="0"/>
              <w:rPr>
                <w:rFonts w:cs="Arial"/>
                <w:szCs w:val="20"/>
                <w:lang w:val="en-GB"/>
              </w:rPr>
            </w:pPr>
            <w:r>
              <w:rPr>
                <w:rFonts w:cs="Arial"/>
                <w:szCs w:val="20"/>
                <w:lang w:val="en-GB"/>
              </w:rPr>
              <w:t>No</w:t>
            </w:r>
          </w:p>
        </w:tc>
      </w:tr>
      <w:tr w:rsidR="00E25001" w:rsidRPr="00CE4E05" w14:paraId="76AA89FA" w14:textId="77777777" w:rsidTr="00E25001">
        <w:tc>
          <w:tcPr>
            <w:tcW w:w="2093" w:type="dxa"/>
            <w:vAlign w:val="center"/>
          </w:tcPr>
          <w:p w14:paraId="7791F808" w14:textId="77777777" w:rsidR="00E25001" w:rsidRPr="00F0725E" w:rsidRDefault="00E25001" w:rsidP="00E25001">
            <w:pPr>
              <w:spacing w:before="0"/>
              <w:rPr>
                <w:bCs/>
              </w:rPr>
            </w:pPr>
            <w:proofErr w:type="spellStart"/>
            <w:r w:rsidRPr="0094089D">
              <w:rPr>
                <w:bCs/>
              </w:rPr>
              <w:t>ResidentLatitude</w:t>
            </w:r>
            <w:proofErr w:type="spellEnd"/>
          </w:p>
        </w:tc>
        <w:tc>
          <w:tcPr>
            <w:tcW w:w="2155" w:type="dxa"/>
            <w:vAlign w:val="center"/>
          </w:tcPr>
          <w:p w14:paraId="35E54411" w14:textId="77777777" w:rsidR="00E25001" w:rsidRPr="00AE00BC" w:rsidRDefault="00E25001" w:rsidP="00E25001">
            <w:r>
              <w:t xml:space="preserve">Number </w:t>
            </w:r>
          </w:p>
        </w:tc>
        <w:tc>
          <w:tcPr>
            <w:tcW w:w="3798" w:type="dxa"/>
            <w:vAlign w:val="center"/>
          </w:tcPr>
          <w:p w14:paraId="37710F13" w14:textId="77777777" w:rsidR="00E25001" w:rsidRDefault="00E25001" w:rsidP="00E25001">
            <w:pPr>
              <w:spacing w:before="0"/>
            </w:pPr>
            <w:r>
              <w:t>The latitude (rounded to an integer) at which the Consumer generally resides.</w:t>
            </w:r>
          </w:p>
        </w:tc>
        <w:tc>
          <w:tcPr>
            <w:tcW w:w="1276" w:type="dxa"/>
            <w:vAlign w:val="center"/>
          </w:tcPr>
          <w:p w14:paraId="075C3003" w14:textId="77777777" w:rsidR="00E25001" w:rsidRDefault="00E25001" w:rsidP="00E25001">
            <w:pPr>
              <w:spacing w:before="0"/>
              <w:rPr>
                <w:rFonts w:cs="Arial"/>
                <w:szCs w:val="20"/>
                <w:lang w:val="en-GB"/>
              </w:rPr>
            </w:pPr>
            <w:r>
              <w:rPr>
                <w:rFonts w:cs="Arial"/>
                <w:szCs w:val="20"/>
                <w:lang w:val="en-GB"/>
              </w:rPr>
              <w:t>No</w:t>
            </w:r>
          </w:p>
        </w:tc>
      </w:tr>
      <w:tr w:rsidR="00E25001" w:rsidRPr="00CE4E05" w14:paraId="69CA2131" w14:textId="77777777" w:rsidTr="00E25001">
        <w:tc>
          <w:tcPr>
            <w:tcW w:w="2093" w:type="dxa"/>
            <w:vAlign w:val="center"/>
          </w:tcPr>
          <w:p w14:paraId="077C2014" w14:textId="77777777" w:rsidR="00E25001" w:rsidRPr="0094089D" w:rsidRDefault="00E25001" w:rsidP="00E25001">
            <w:pPr>
              <w:spacing w:before="0"/>
              <w:rPr>
                <w:bCs/>
              </w:rPr>
            </w:pPr>
            <w:r>
              <w:rPr>
                <w:bCs/>
              </w:rPr>
              <w:t>Gender</w:t>
            </w:r>
          </w:p>
        </w:tc>
        <w:tc>
          <w:tcPr>
            <w:tcW w:w="2155" w:type="dxa"/>
            <w:vAlign w:val="center"/>
          </w:tcPr>
          <w:p w14:paraId="3FE7543E" w14:textId="77777777" w:rsidR="00E25001" w:rsidRDefault="00E25001" w:rsidP="00E25001">
            <w:r>
              <w:t>Number</w:t>
            </w:r>
          </w:p>
        </w:tc>
        <w:tc>
          <w:tcPr>
            <w:tcW w:w="3798" w:type="dxa"/>
            <w:vAlign w:val="center"/>
          </w:tcPr>
          <w:p w14:paraId="2897921C" w14:textId="77777777" w:rsidR="00E25001" w:rsidRDefault="00E25001" w:rsidP="00E25001">
            <w:r>
              <w:t>Integer representing the gender of the Consumer, where:</w:t>
            </w:r>
            <w:r>
              <w:br/>
              <w:t>0 = not known; 1 = male; 2 = female;</w:t>
            </w:r>
          </w:p>
          <w:p w14:paraId="59CD0FDE" w14:textId="77777777" w:rsidR="00E25001" w:rsidRDefault="00E25001" w:rsidP="00E25001">
            <w:pPr>
              <w:spacing w:before="0"/>
            </w:pPr>
            <w:r>
              <w:t>9 = not applicable.</w:t>
            </w:r>
          </w:p>
        </w:tc>
        <w:tc>
          <w:tcPr>
            <w:tcW w:w="1276" w:type="dxa"/>
            <w:vAlign w:val="center"/>
          </w:tcPr>
          <w:p w14:paraId="2AE68D5E" w14:textId="77777777" w:rsidR="00E25001" w:rsidRDefault="00E25001" w:rsidP="00E25001">
            <w:pPr>
              <w:spacing w:before="0"/>
              <w:rPr>
                <w:rFonts w:cs="Arial"/>
                <w:szCs w:val="20"/>
                <w:lang w:val="en-GB"/>
              </w:rPr>
            </w:pPr>
            <w:r>
              <w:rPr>
                <w:rFonts w:cs="Arial"/>
                <w:szCs w:val="20"/>
                <w:lang w:val="en-GB"/>
              </w:rPr>
              <w:t>No</w:t>
            </w:r>
          </w:p>
        </w:tc>
      </w:tr>
      <w:tr w:rsidR="00E25001" w:rsidRPr="00CE4E05" w14:paraId="730884F4" w14:textId="77777777" w:rsidTr="00E25001">
        <w:tc>
          <w:tcPr>
            <w:tcW w:w="2093" w:type="dxa"/>
            <w:vAlign w:val="center"/>
          </w:tcPr>
          <w:p w14:paraId="0A685109" w14:textId="77777777" w:rsidR="00E25001" w:rsidRDefault="00E25001" w:rsidP="00E25001">
            <w:pPr>
              <w:spacing w:before="0"/>
              <w:rPr>
                <w:bCs/>
              </w:rPr>
            </w:pPr>
            <w:proofErr w:type="spellStart"/>
            <w:r>
              <w:rPr>
                <w:bCs/>
              </w:rPr>
              <w:t>YearOfBirth</w:t>
            </w:r>
            <w:proofErr w:type="spellEnd"/>
          </w:p>
        </w:tc>
        <w:tc>
          <w:tcPr>
            <w:tcW w:w="2155" w:type="dxa"/>
            <w:vAlign w:val="center"/>
          </w:tcPr>
          <w:p w14:paraId="5EF97FE3" w14:textId="77777777" w:rsidR="00E25001" w:rsidRDefault="00E25001" w:rsidP="00E25001">
            <w:r>
              <w:t>Number</w:t>
            </w:r>
          </w:p>
        </w:tc>
        <w:tc>
          <w:tcPr>
            <w:tcW w:w="3798" w:type="dxa"/>
            <w:vAlign w:val="center"/>
          </w:tcPr>
          <w:p w14:paraId="24AC1B75" w14:textId="77777777" w:rsidR="00E25001" w:rsidRDefault="00E25001" w:rsidP="00E25001">
            <w:r>
              <w:t>Year in which the Consumer was born as an integer.</w:t>
            </w:r>
          </w:p>
        </w:tc>
        <w:tc>
          <w:tcPr>
            <w:tcW w:w="1276" w:type="dxa"/>
            <w:vAlign w:val="center"/>
          </w:tcPr>
          <w:p w14:paraId="79A611DF" w14:textId="77777777" w:rsidR="00E25001" w:rsidRDefault="00E25001" w:rsidP="00E25001">
            <w:pPr>
              <w:spacing w:before="0"/>
              <w:rPr>
                <w:rFonts w:cs="Arial"/>
                <w:szCs w:val="20"/>
                <w:lang w:val="en-GB"/>
              </w:rPr>
            </w:pPr>
            <w:r>
              <w:rPr>
                <w:rFonts w:cs="Arial"/>
                <w:szCs w:val="20"/>
                <w:lang w:val="en-GB"/>
              </w:rPr>
              <w:t>No</w:t>
            </w:r>
          </w:p>
        </w:tc>
      </w:tr>
    </w:tbl>
    <w:p w14:paraId="28E1890A" w14:textId="77777777" w:rsidR="00E25001" w:rsidRDefault="00E25001" w:rsidP="00E25001">
      <w:pPr>
        <w:rPr>
          <w:b/>
        </w:rPr>
      </w:pPr>
      <w:r>
        <w:t xml:space="preserve">The Gender parameter SHALL have enumerated fields reserved for compliance with </w:t>
      </w:r>
      <w:r>
        <w:rPr>
          <w:rStyle w:val="Refterm"/>
          <w:bCs/>
          <w:lang w:val="en-GB"/>
        </w:rPr>
        <w:t>[ISO/IEC 5218].</w:t>
      </w:r>
    </w:p>
    <w:p w14:paraId="6F531CF9" w14:textId="77777777" w:rsidR="00E25001" w:rsidRDefault="00E25001" w:rsidP="00E25001"/>
    <w:p w14:paraId="628B5C37"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435DD95" w14:textId="77777777" w:rsidTr="00E25001">
        <w:tc>
          <w:tcPr>
            <w:tcW w:w="2093" w:type="dxa"/>
          </w:tcPr>
          <w:p w14:paraId="175D893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A65D7A5"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00EDEE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5896D6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778A499" w14:textId="77777777" w:rsidTr="00E25001">
        <w:tc>
          <w:tcPr>
            <w:tcW w:w="2093" w:type="dxa"/>
            <w:vAlign w:val="center"/>
          </w:tcPr>
          <w:p w14:paraId="61827192"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44BE31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4E53457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B9CBFD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A4F6768" w14:textId="77777777" w:rsidR="00E25001" w:rsidRDefault="00E25001" w:rsidP="00E25001">
      <w:pPr>
        <w:pStyle w:val="Heading5"/>
        <w:numPr>
          <w:ilvl w:val="0"/>
          <w:numId w:val="0"/>
        </w:numPr>
        <w:ind w:left="1008" w:hanging="1008"/>
      </w:pPr>
      <w:r>
        <w:t>Example</w:t>
      </w:r>
    </w:p>
    <w:p w14:paraId="033EFB4B" w14:textId="77777777" w:rsidR="00E25001" w:rsidRDefault="00E25001" w:rsidP="00E25001">
      <w:r>
        <w:t>Example request message:</w:t>
      </w:r>
    </w:p>
    <w:p w14:paraId="223B1F0D" w14:textId="77777777" w:rsidR="00E25001" w:rsidRDefault="00E25001" w:rsidP="00E25001">
      <w:pPr>
        <w:pStyle w:val="Example"/>
      </w:pPr>
      <w:r>
        <w:t>POST operator/consumer</w:t>
      </w:r>
    </w:p>
    <w:p w14:paraId="5122EF0B" w14:textId="77777777" w:rsidR="00E25001" w:rsidRDefault="00E25001" w:rsidP="00E25001">
      <w:pPr>
        <w:pStyle w:val="Example"/>
      </w:pPr>
    </w:p>
    <w:p w14:paraId="4439681D" w14:textId="77777777" w:rsidR="00E25001" w:rsidRDefault="00E25001" w:rsidP="00E25001">
      <w:pPr>
        <w:pStyle w:val="Example"/>
      </w:pPr>
      <w:r>
        <w:t>{"</w:t>
      </w:r>
      <w:proofErr w:type="spellStart"/>
      <w:r>
        <w:t>OperatorID</w:t>
      </w:r>
      <w:proofErr w:type="spellEnd"/>
      <w:r>
        <w:t>": "00000000-0000-0000-0000-000000000000",</w:t>
      </w:r>
    </w:p>
    <w:p w14:paraId="695C08AF" w14:textId="77777777" w:rsidR="00E25001" w:rsidRDefault="00E25001" w:rsidP="00E25001">
      <w:pPr>
        <w:pStyle w:val="Example"/>
      </w:pPr>
      <w:r>
        <w:t xml:space="preserve"> "</w:t>
      </w:r>
      <w:proofErr w:type="spellStart"/>
      <w:r>
        <w:t>ConsumerID</w:t>
      </w:r>
      <w:proofErr w:type="spellEnd"/>
      <w:r>
        <w:t>": "00000000-0000-0000-0000-000000000000",</w:t>
      </w:r>
    </w:p>
    <w:p w14:paraId="0AC60DD9" w14:textId="77777777" w:rsidR="00E25001" w:rsidRDefault="00E25001" w:rsidP="00E25001">
      <w:pPr>
        <w:pStyle w:val="Example"/>
      </w:pPr>
      <w:r>
        <w:t xml:space="preserve"> "</w:t>
      </w:r>
      <w:proofErr w:type="spellStart"/>
      <w:r>
        <w:t>TimeStamp</w:t>
      </w:r>
      <w:proofErr w:type="spellEnd"/>
      <w:r>
        <w:t>": "2011-02-14T00:00:00",</w:t>
      </w:r>
    </w:p>
    <w:p w14:paraId="6B0E035D" w14:textId="77777777" w:rsidR="00E25001" w:rsidRDefault="00E25001" w:rsidP="00E25001">
      <w:pPr>
        <w:pStyle w:val="Example"/>
      </w:pPr>
      <w:r>
        <w:t xml:space="preserve"> "Signature":</w:t>
      </w:r>
    </w:p>
    <w:p w14:paraId="13A3F635" w14:textId="77777777" w:rsidR="00E25001" w:rsidRDefault="00E25001" w:rsidP="00E25001">
      <w:pPr>
        <w:pStyle w:val="Example"/>
      </w:pPr>
      <w:r>
        <w:lastRenderedPageBreak/>
        <w:t>"AAAAAAAAAAAAAAAAAAAAAAAAAAAAAAAAAAAAAAAAAAAAAAAAAAAAAAAAAAAAAAAAAAAAAAAAAAAAAAAAAAAAAAAAAAAAAAAAAAAAAAAAAAAAAAAAAAAAAAAAAAAAAAAAAAAAAAAAAAAAAAAAAAAAAAAAAAAAAAAAAAAAAAAAAAA=",</w:t>
      </w:r>
    </w:p>
    <w:p w14:paraId="142906A1" w14:textId="77777777" w:rsidR="00E25001" w:rsidRDefault="00E25001" w:rsidP="00E25001">
      <w:pPr>
        <w:pStyle w:val="Example"/>
      </w:pPr>
      <w:r>
        <w:t>"</w:t>
      </w:r>
      <w:proofErr w:type="spellStart"/>
      <w:r>
        <w:t>SegmentData</w:t>
      </w:r>
      <w:proofErr w:type="spellEnd"/>
      <w:r>
        <w:t>":</w:t>
      </w:r>
    </w:p>
    <w:p w14:paraId="04F00AE2" w14:textId="77777777" w:rsidR="00E25001" w:rsidRDefault="00E25001" w:rsidP="00E25001">
      <w:pPr>
        <w:pStyle w:val="Example"/>
      </w:pPr>
      <w:r>
        <w:tab/>
        <w:t>{"</w:t>
      </w:r>
      <w:proofErr w:type="spellStart"/>
      <w:r>
        <w:t>ResidentTimeZone</w:t>
      </w:r>
      <w:proofErr w:type="spellEnd"/>
      <w:r>
        <w:t>": "+03:00",</w:t>
      </w:r>
    </w:p>
    <w:p w14:paraId="07DE4304" w14:textId="77777777" w:rsidR="00E25001" w:rsidRDefault="00E25001" w:rsidP="00E25001">
      <w:pPr>
        <w:pStyle w:val="Example"/>
      </w:pPr>
      <w:r>
        <w:t xml:space="preserve">    "</w:t>
      </w:r>
      <w:proofErr w:type="spellStart"/>
      <w:r>
        <w:t>ResidentLatitude</w:t>
      </w:r>
      <w:proofErr w:type="spellEnd"/>
      <w:r>
        <w:t>": 51,</w:t>
      </w:r>
    </w:p>
    <w:p w14:paraId="74BDABCB" w14:textId="77777777" w:rsidR="00E25001" w:rsidRDefault="00E25001" w:rsidP="00E25001">
      <w:pPr>
        <w:pStyle w:val="Example"/>
      </w:pPr>
      <w:r>
        <w:t xml:space="preserve">    "Gender": 2,</w:t>
      </w:r>
    </w:p>
    <w:p w14:paraId="2B74858E" w14:textId="77777777" w:rsidR="00E25001" w:rsidRDefault="00E25001" w:rsidP="00E25001">
      <w:pPr>
        <w:pStyle w:val="Example"/>
      </w:pPr>
      <w:r>
        <w:t xml:space="preserve">    "</w:t>
      </w:r>
      <w:proofErr w:type="spellStart"/>
      <w:r>
        <w:t>YearOfBirth</w:t>
      </w:r>
      <w:proofErr w:type="spellEnd"/>
      <w:r>
        <w:t>": 1993</w:t>
      </w:r>
    </w:p>
    <w:p w14:paraId="30346756" w14:textId="77777777" w:rsidR="00E25001" w:rsidRDefault="00E25001" w:rsidP="00E25001">
      <w:pPr>
        <w:pStyle w:val="Example"/>
      </w:pPr>
      <w:r>
        <w:t xml:space="preserve">   }</w:t>
      </w:r>
    </w:p>
    <w:p w14:paraId="656D2468" w14:textId="77777777" w:rsidR="00E25001" w:rsidRDefault="00E25001" w:rsidP="00E25001">
      <w:pPr>
        <w:pStyle w:val="Example"/>
      </w:pPr>
      <w:r>
        <w:t>}</w:t>
      </w:r>
    </w:p>
    <w:p w14:paraId="271AA5A4" w14:textId="77777777" w:rsidR="00E25001" w:rsidRPr="00DC6D78" w:rsidRDefault="00E25001" w:rsidP="00E25001">
      <w:pPr>
        <w:pStyle w:val="Example"/>
      </w:pPr>
    </w:p>
    <w:p w14:paraId="445141B8" w14:textId="77777777" w:rsidR="00E25001" w:rsidRDefault="00E25001" w:rsidP="00E25001"/>
    <w:p w14:paraId="7C531212" w14:textId="77777777" w:rsidR="00E25001" w:rsidRPr="00AE0942" w:rsidRDefault="00E25001" w:rsidP="00E25001">
      <w:r>
        <w:t>Example response message:</w:t>
      </w:r>
    </w:p>
    <w:p w14:paraId="19E941C4" w14:textId="77777777" w:rsidR="00E25001" w:rsidRDefault="00E25001" w:rsidP="00E25001">
      <w:pPr>
        <w:pStyle w:val="Example"/>
      </w:pPr>
      <w:r>
        <w:t>HTTP/1.1 200 OK</w:t>
      </w:r>
    </w:p>
    <w:p w14:paraId="248CAE2F" w14:textId="77777777" w:rsidR="00E25001" w:rsidRDefault="00E25001" w:rsidP="00E25001">
      <w:pPr>
        <w:pStyle w:val="Example"/>
      </w:pPr>
    </w:p>
    <w:p w14:paraId="414FACAE" w14:textId="77777777" w:rsidR="00E25001" w:rsidRDefault="00E25001" w:rsidP="00E25001">
      <w:pPr>
        <w:pStyle w:val="Heading3"/>
        <w:numPr>
          <w:ilvl w:val="2"/>
          <w:numId w:val="2"/>
        </w:numPr>
      </w:pPr>
      <w:bookmarkStart w:id="301" w:name="_Toc497482613"/>
      <w:bookmarkStart w:id="302" w:name="_Toc513470620"/>
      <w:r>
        <w:t>Operator: Assign a Device to a Consumer</w:t>
      </w:r>
      <w:bookmarkEnd w:id="301"/>
      <w:bookmarkEnd w:id="302"/>
    </w:p>
    <w:p w14:paraId="28A055F2" w14:textId="77777777" w:rsidR="00E25001" w:rsidRDefault="00E25001" w:rsidP="00E25001">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 xml:space="preserve">uses the </w:t>
      </w:r>
      <w:proofErr w:type="spellStart"/>
      <w:r>
        <w:t>NoAuth</w:t>
      </w:r>
      <w:proofErr w:type="spellEnd"/>
      <w:r>
        <w:t xml:space="preserve">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2A0DEA60" w14:textId="77777777" w:rsidR="00E25001" w:rsidRDefault="00E25001" w:rsidP="00E25001"/>
    <w:p w14:paraId="72E526F5"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C148D26"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434B1640" w14:textId="77777777" w:rsidTr="00E25001">
        <w:tc>
          <w:tcPr>
            <w:tcW w:w="1951" w:type="dxa"/>
          </w:tcPr>
          <w:p w14:paraId="1B77C64B"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CFEFCC4" w14:textId="77777777" w:rsidR="00E25001" w:rsidRDefault="00E25001" w:rsidP="00E25001">
            <w:pPr>
              <w:spacing w:before="0"/>
              <w:rPr>
                <w:rFonts w:cs="Arial"/>
                <w:b/>
                <w:szCs w:val="20"/>
                <w:lang w:val="en-GB"/>
              </w:rPr>
            </w:pPr>
            <w:r w:rsidRPr="008260D9">
              <w:rPr>
                <w:rFonts w:cs="Arial"/>
                <w:b/>
                <w:szCs w:val="20"/>
                <w:lang w:val="en-GB"/>
              </w:rPr>
              <w:t>Request</w:t>
            </w:r>
          </w:p>
          <w:p w14:paraId="3D33DD05"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9B2DF4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2E2CBE86" w14:textId="77777777" w:rsidR="00E25001" w:rsidRDefault="00E25001" w:rsidP="00E25001">
            <w:pPr>
              <w:spacing w:before="0"/>
              <w:rPr>
                <w:rFonts w:cs="Arial"/>
                <w:b/>
                <w:szCs w:val="20"/>
                <w:lang w:val="en-GB"/>
              </w:rPr>
            </w:pPr>
            <w:r>
              <w:rPr>
                <w:rFonts w:cs="Arial"/>
                <w:b/>
                <w:szCs w:val="20"/>
                <w:lang w:val="en-GB"/>
              </w:rPr>
              <w:t>Response</w:t>
            </w:r>
          </w:p>
          <w:p w14:paraId="0595EDB4"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3CCCFC1"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A277E5B" w14:textId="77777777" w:rsidTr="00E25001">
        <w:tc>
          <w:tcPr>
            <w:tcW w:w="1951" w:type="dxa"/>
            <w:vMerge w:val="restart"/>
          </w:tcPr>
          <w:p w14:paraId="32A167BF"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operator/device</w:t>
            </w:r>
          </w:p>
        </w:tc>
        <w:tc>
          <w:tcPr>
            <w:tcW w:w="1141" w:type="dxa"/>
            <w:vMerge w:val="restart"/>
          </w:tcPr>
          <w:p w14:paraId="7515E3B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3CD37A5"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2DCAB41"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76A2AF2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10CAE49" w14:textId="77777777" w:rsidTr="00E25001">
        <w:tc>
          <w:tcPr>
            <w:tcW w:w="1951" w:type="dxa"/>
            <w:vMerge/>
          </w:tcPr>
          <w:p w14:paraId="382752A2" w14:textId="77777777" w:rsidR="00E25001" w:rsidRPr="002B1FBB" w:rsidRDefault="00E25001" w:rsidP="00E25001">
            <w:pPr>
              <w:spacing w:before="0"/>
              <w:rPr>
                <w:rFonts w:cs="Arial"/>
                <w:szCs w:val="20"/>
                <w:lang w:val="en-GB"/>
              </w:rPr>
            </w:pPr>
          </w:p>
        </w:tc>
        <w:tc>
          <w:tcPr>
            <w:tcW w:w="1141" w:type="dxa"/>
            <w:vMerge/>
          </w:tcPr>
          <w:p w14:paraId="5799E811" w14:textId="77777777" w:rsidR="00E25001" w:rsidRDefault="00E25001" w:rsidP="00E25001">
            <w:pPr>
              <w:spacing w:before="0"/>
              <w:rPr>
                <w:rFonts w:cs="Arial"/>
                <w:szCs w:val="20"/>
                <w:lang w:val="en-GB"/>
              </w:rPr>
            </w:pPr>
          </w:p>
        </w:tc>
        <w:tc>
          <w:tcPr>
            <w:tcW w:w="2571" w:type="dxa"/>
          </w:tcPr>
          <w:p w14:paraId="4668BE80"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B6104A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3FD21F7" w14:textId="77777777" w:rsidR="00E25001" w:rsidRDefault="00E25001" w:rsidP="00E25001">
            <w:pPr>
              <w:spacing w:before="0"/>
              <w:rPr>
                <w:rFonts w:cs="Arial"/>
                <w:szCs w:val="20"/>
                <w:lang w:val="en-GB"/>
              </w:rPr>
            </w:pPr>
            <w:r>
              <w:rPr>
                <w:rFonts w:cs="Arial"/>
                <w:szCs w:val="20"/>
                <w:lang w:val="en-GB"/>
              </w:rPr>
              <w:t>JSON Object</w:t>
            </w:r>
          </w:p>
        </w:tc>
      </w:tr>
    </w:tbl>
    <w:p w14:paraId="0E871125" w14:textId="77777777" w:rsidR="00E25001" w:rsidRDefault="00E25001" w:rsidP="00E25001"/>
    <w:p w14:paraId="6EA97E3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686412F" w14:textId="77777777" w:rsidTr="00E25001">
        <w:tc>
          <w:tcPr>
            <w:tcW w:w="2093" w:type="dxa"/>
          </w:tcPr>
          <w:p w14:paraId="775B487C"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3F8B4D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73F207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BCDF03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B9F7322" w14:textId="77777777" w:rsidTr="00E25001">
        <w:tc>
          <w:tcPr>
            <w:tcW w:w="2093" w:type="dxa"/>
            <w:vAlign w:val="center"/>
          </w:tcPr>
          <w:p w14:paraId="577F6690" w14:textId="77777777" w:rsidR="00E25001" w:rsidRPr="00050C25" w:rsidRDefault="00E25001" w:rsidP="00E25001">
            <w:pPr>
              <w:spacing w:before="0"/>
              <w:rPr>
                <w:rFonts w:cs="Arial"/>
                <w:szCs w:val="20"/>
                <w:lang w:val="en-GB"/>
              </w:rPr>
            </w:pPr>
            <w:proofErr w:type="spellStart"/>
            <w:r>
              <w:rPr>
                <w:bCs/>
              </w:rPr>
              <w:t>DeviceID</w:t>
            </w:r>
            <w:proofErr w:type="spellEnd"/>
          </w:p>
        </w:tc>
        <w:tc>
          <w:tcPr>
            <w:tcW w:w="1417" w:type="dxa"/>
            <w:vAlign w:val="center"/>
          </w:tcPr>
          <w:p w14:paraId="4D8E8EE2" w14:textId="77777777" w:rsidR="00E25001" w:rsidRPr="00CB5DA9" w:rsidRDefault="00E25001" w:rsidP="00E25001">
            <w:r>
              <w:t>String</w:t>
            </w:r>
          </w:p>
        </w:tc>
        <w:tc>
          <w:tcPr>
            <w:tcW w:w="4536" w:type="dxa"/>
            <w:vAlign w:val="center"/>
          </w:tcPr>
          <w:p w14:paraId="710C5581" w14:textId="77777777" w:rsidR="00E25001" w:rsidRPr="00CE4E05" w:rsidRDefault="00E25001" w:rsidP="00E25001">
            <w:pPr>
              <w:spacing w:before="0"/>
              <w:rPr>
                <w:rFonts w:cs="Arial"/>
                <w:szCs w:val="20"/>
              </w:rPr>
            </w:pPr>
            <w:r w:rsidRPr="00EA5344">
              <w:t>A Pseudonymous</w:t>
            </w:r>
            <w:r>
              <w:t xml:space="preserve"> </w:t>
            </w:r>
            <w:r w:rsidRPr="00EA5344">
              <w:t>Key associated with the Device and generated by an IDA.</w:t>
            </w:r>
          </w:p>
        </w:tc>
        <w:tc>
          <w:tcPr>
            <w:tcW w:w="1276" w:type="dxa"/>
            <w:vAlign w:val="center"/>
          </w:tcPr>
          <w:p w14:paraId="01393B2A"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2C12347" w14:textId="77777777" w:rsidTr="00E25001">
        <w:tc>
          <w:tcPr>
            <w:tcW w:w="2093" w:type="dxa"/>
            <w:vAlign w:val="center"/>
          </w:tcPr>
          <w:p w14:paraId="7F108DA8" w14:textId="77777777" w:rsidR="00E25001" w:rsidRDefault="00E25001" w:rsidP="00E25001">
            <w:pPr>
              <w:spacing w:before="0"/>
              <w:rPr>
                <w:bCs/>
              </w:rPr>
            </w:pPr>
            <w:proofErr w:type="spellStart"/>
            <w:r>
              <w:rPr>
                <w:bCs/>
              </w:rPr>
              <w:t>ConsumerID</w:t>
            </w:r>
            <w:proofErr w:type="spellEnd"/>
          </w:p>
        </w:tc>
        <w:tc>
          <w:tcPr>
            <w:tcW w:w="1417" w:type="dxa"/>
            <w:vAlign w:val="center"/>
          </w:tcPr>
          <w:p w14:paraId="3917551D" w14:textId="77777777" w:rsidR="00E25001" w:rsidRDefault="00E25001" w:rsidP="00E25001">
            <w:r>
              <w:t>String</w:t>
            </w:r>
          </w:p>
        </w:tc>
        <w:tc>
          <w:tcPr>
            <w:tcW w:w="4536" w:type="dxa"/>
            <w:vAlign w:val="center"/>
          </w:tcPr>
          <w:p w14:paraId="4F290B22" w14:textId="77777777" w:rsidR="00E25001" w:rsidRPr="00EA5344" w:rsidRDefault="00E25001" w:rsidP="00E25001">
            <w:pPr>
              <w:spacing w:before="0"/>
            </w:pPr>
            <w:r>
              <w:t>A Pseudonymous Key of the Operator to which the Consumer is associated.</w:t>
            </w:r>
          </w:p>
        </w:tc>
        <w:tc>
          <w:tcPr>
            <w:tcW w:w="1276" w:type="dxa"/>
            <w:vAlign w:val="center"/>
          </w:tcPr>
          <w:p w14:paraId="749CE9C5"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5B2DEE1B" w14:textId="77777777" w:rsidTr="00E25001">
        <w:tc>
          <w:tcPr>
            <w:tcW w:w="2093" w:type="dxa"/>
            <w:vAlign w:val="center"/>
          </w:tcPr>
          <w:p w14:paraId="06732640" w14:textId="77777777" w:rsidR="00E25001" w:rsidRDefault="00E25001" w:rsidP="00E25001">
            <w:pPr>
              <w:spacing w:before="0"/>
              <w:rPr>
                <w:bCs/>
              </w:rPr>
            </w:pPr>
            <w:proofErr w:type="spellStart"/>
            <w:r>
              <w:rPr>
                <w:bCs/>
              </w:rPr>
              <w:t>OperatorID</w:t>
            </w:r>
            <w:proofErr w:type="spellEnd"/>
          </w:p>
        </w:tc>
        <w:tc>
          <w:tcPr>
            <w:tcW w:w="1417" w:type="dxa"/>
            <w:vAlign w:val="center"/>
          </w:tcPr>
          <w:p w14:paraId="0A8F155C" w14:textId="77777777" w:rsidR="00E25001" w:rsidRDefault="00E25001" w:rsidP="00E25001">
            <w:r>
              <w:t>String</w:t>
            </w:r>
          </w:p>
        </w:tc>
        <w:tc>
          <w:tcPr>
            <w:tcW w:w="4536" w:type="dxa"/>
            <w:vAlign w:val="center"/>
          </w:tcPr>
          <w:p w14:paraId="2E330F10" w14:textId="77777777" w:rsidR="00E25001" w:rsidRDefault="00E25001" w:rsidP="00E25001">
            <w:pPr>
              <w:spacing w:before="0"/>
            </w:pPr>
            <w:r>
              <w:t>A Pseudonymous Key of the user to which the Device is to be associated. The user MUST already be associated with the requesting Operator.</w:t>
            </w:r>
          </w:p>
        </w:tc>
        <w:tc>
          <w:tcPr>
            <w:tcW w:w="1276" w:type="dxa"/>
            <w:vAlign w:val="center"/>
          </w:tcPr>
          <w:p w14:paraId="77D5ABD4" w14:textId="77777777" w:rsidR="00E25001" w:rsidRDefault="00E25001" w:rsidP="00E25001">
            <w:pPr>
              <w:spacing w:before="0"/>
              <w:rPr>
                <w:rFonts w:cs="Arial"/>
                <w:szCs w:val="20"/>
                <w:lang w:val="en-GB"/>
              </w:rPr>
            </w:pPr>
            <w:r>
              <w:rPr>
                <w:rFonts w:cs="Arial"/>
                <w:szCs w:val="20"/>
                <w:lang w:val="en-GB"/>
              </w:rPr>
              <w:t>Yes</w:t>
            </w:r>
          </w:p>
        </w:tc>
      </w:tr>
    </w:tbl>
    <w:p w14:paraId="0C147906" w14:textId="77777777" w:rsidR="00E25001" w:rsidRDefault="00E25001" w:rsidP="00E25001"/>
    <w:p w14:paraId="08738E49"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14B1801" w14:textId="77777777" w:rsidTr="00E25001">
        <w:tc>
          <w:tcPr>
            <w:tcW w:w="2093" w:type="dxa"/>
          </w:tcPr>
          <w:p w14:paraId="54263559"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8D9855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BDCB3DE"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CED290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A7AD278" w14:textId="77777777" w:rsidTr="00E25001">
        <w:tc>
          <w:tcPr>
            <w:tcW w:w="2093" w:type="dxa"/>
            <w:vAlign w:val="center"/>
          </w:tcPr>
          <w:p w14:paraId="78E4B5E0"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79225892"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5ACBF2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3F2E9E47"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4E94D23" w14:textId="77777777" w:rsidR="00E25001" w:rsidRDefault="00E25001" w:rsidP="00E25001">
      <w:pPr>
        <w:pStyle w:val="Heading5"/>
        <w:numPr>
          <w:ilvl w:val="0"/>
          <w:numId w:val="0"/>
        </w:numPr>
        <w:ind w:left="1008" w:hanging="1008"/>
      </w:pPr>
      <w:r>
        <w:lastRenderedPageBreak/>
        <w:t>Example</w:t>
      </w:r>
    </w:p>
    <w:p w14:paraId="1541282F" w14:textId="77777777" w:rsidR="00E25001" w:rsidRDefault="00E25001" w:rsidP="00E25001">
      <w:r>
        <w:t>Example request message:</w:t>
      </w:r>
    </w:p>
    <w:p w14:paraId="7FAF5F33" w14:textId="77777777" w:rsidR="00E25001" w:rsidRDefault="00E25001" w:rsidP="00E25001">
      <w:pPr>
        <w:pStyle w:val="Example"/>
      </w:pPr>
      <w:r>
        <w:t>POST operator/device</w:t>
      </w:r>
    </w:p>
    <w:p w14:paraId="05E4165A" w14:textId="77777777" w:rsidR="00E25001" w:rsidRDefault="00E25001" w:rsidP="00E25001">
      <w:pPr>
        <w:pStyle w:val="Example"/>
      </w:pPr>
    </w:p>
    <w:p w14:paraId="1A3A20B0" w14:textId="77777777" w:rsidR="00E25001" w:rsidRDefault="00E25001" w:rsidP="00E25001">
      <w:pPr>
        <w:pStyle w:val="Example"/>
      </w:pPr>
      <w:r>
        <w:t>{"</w:t>
      </w:r>
      <w:proofErr w:type="spellStart"/>
      <w:r>
        <w:t>DeviceID</w:t>
      </w:r>
      <w:proofErr w:type="spellEnd"/>
      <w:r>
        <w:t>": "00000000-0000-0000-0000-000000000000",</w:t>
      </w:r>
    </w:p>
    <w:p w14:paraId="4304B6EF" w14:textId="77777777" w:rsidR="00E25001" w:rsidRDefault="00E25001" w:rsidP="00E25001">
      <w:pPr>
        <w:pStyle w:val="Example"/>
      </w:pPr>
      <w:r>
        <w:t xml:space="preserve"> "</w:t>
      </w:r>
      <w:proofErr w:type="spellStart"/>
      <w:r>
        <w:t>OperatorID</w:t>
      </w:r>
      <w:proofErr w:type="spellEnd"/>
      <w:r>
        <w:t>": "00000000-0000-0000-0000-000000000001",</w:t>
      </w:r>
    </w:p>
    <w:p w14:paraId="26EAD51A" w14:textId="77777777" w:rsidR="00E25001" w:rsidRDefault="00E25001" w:rsidP="00E25001">
      <w:pPr>
        <w:pStyle w:val="Example"/>
      </w:pPr>
      <w:r>
        <w:t xml:space="preserve"> "</w:t>
      </w:r>
      <w:proofErr w:type="spellStart"/>
      <w:r>
        <w:t>ConsumerID</w:t>
      </w:r>
      <w:proofErr w:type="spellEnd"/>
      <w:r>
        <w:t>": "00000000-0000-0000-0000-000000000002"</w:t>
      </w:r>
    </w:p>
    <w:p w14:paraId="19FE1DF7" w14:textId="77777777" w:rsidR="00E25001" w:rsidRDefault="00E25001" w:rsidP="00E25001">
      <w:pPr>
        <w:pStyle w:val="Example"/>
      </w:pPr>
      <w:r>
        <w:t>}</w:t>
      </w:r>
    </w:p>
    <w:p w14:paraId="44D04633" w14:textId="77777777" w:rsidR="00E25001" w:rsidRPr="00DC6D78" w:rsidRDefault="00E25001" w:rsidP="00E25001">
      <w:pPr>
        <w:pStyle w:val="Example"/>
      </w:pPr>
    </w:p>
    <w:p w14:paraId="0521F895" w14:textId="77777777" w:rsidR="00E25001" w:rsidRDefault="00E25001" w:rsidP="00E25001"/>
    <w:p w14:paraId="034A2EBF" w14:textId="77777777" w:rsidR="00E25001" w:rsidRPr="00AE0942" w:rsidRDefault="00E25001" w:rsidP="00E25001">
      <w:r>
        <w:t>Example response message:</w:t>
      </w:r>
    </w:p>
    <w:p w14:paraId="4FEFF4DB" w14:textId="77777777" w:rsidR="00E25001" w:rsidRDefault="00E25001" w:rsidP="00E25001">
      <w:pPr>
        <w:pStyle w:val="Example"/>
      </w:pPr>
      <w:r>
        <w:t>HTTP/1.1 200 OK</w:t>
      </w:r>
    </w:p>
    <w:p w14:paraId="43915A7D" w14:textId="77777777" w:rsidR="00E25001" w:rsidRDefault="00E25001" w:rsidP="00E25001"/>
    <w:p w14:paraId="3A495197" w14:textId="77777777" w:rsidR="00E25001" w:rsidRDefault="00E25001" w:rsidP="00E25001">
      <w:pPr>
        <w:pStyle w:val="Heading1"/>
        <w:numPr>
          <w:ilvl w:val="0"/>
          <w:numId w:val="2"/>
        </w:numPr>
      </w:pPr>
      <w:bookmarkStart w:id="303" w:name="_Ref476137548"/>
      <w:bookmarkStart w:id="304" w:name="_Toc497482614"/>
      <w:bookmarkStart w:id="305" w:name="_Toc513470621"/>
      <w:r>
        <w:lastRenderedPageBreak/>
        <w:t xml:space="preserve">COEL </w:t>
      </w:r>
      <w:proofErr w:type="spellStart"/>
      <w:r>
        <w:t>Behavioural</w:t>
      </w:r>
      <w:proofErr w:type="spellEnd"/>
      <w:r>
        <w:t xml:space="preserve"> Atom Protocol Interface</w:t>
      </w:r>
      <w:bookmarkEnd w:id="303"/>
      <w:bookmarkEnd w:id="304"/>
      <w:bookmarkEnd w:id="305"/>
    </w:p>
    <w:p w14:paraId="29CBE214" w14:textId="77777777" w:rsidR="00E25001" w:rsidRDefault="00E25001" w:rsidP="00E25001">
      <w:pPr>
        <w:pStyle w:val="Heading2"/>
        <w:numPr>
          <w:ilvl w:val="1"/>
          <w:numId w:val="2"/>
        </w:numPr>
      </w:pPr>
      <w:bookmarkStart w:id="306" w:name="_Toc497482615"/>
      <w:bookmarkStart w:id="307" w:name="_Toc513470622"/>
      <w:r>
        <w:t>Introduction</w:t>
      </w:r>
      <w:bookmarkEnd w:id="306"/>
      <w:bookmarkEnd w:id="307"/>
    </w:p>
    <w:p w14:paraId="3A28DBD5" w14:textId="5378AFA0" w:rsidR="00E25001" w:rsidRDefault="00E25001" w:rsidP="00E25001">
      <w:pPr>
        <w:jc w:val="both"/>
      </w:pPr>
      <w:r>
        <w:t xml:space="preserve">This section defines the </w:t>
      </w:r>
      <w:proofErr w:type="spellStart"/>
      <w:r w:rsidRPr="001260F9">
        <w:t>Behavioural</w:t>
      </w:r>
      <w:proofErr w:type="spellEnd"/>
      <w:r w:rsidRPr="001260F9">
        <w:t xml:space="preserve"> Atom Protocol Interface</w:t>
      </w:r>
      <w:r>
        <w:t xml:space="preserve"> (BAP) of a Data Engine. It provides operation definitions on a Data Engine for the submission of COEL </w:t>
      </w:r>
      <w:proofErr w:type="spellStart"/>
      <w:r>
        <w:t>Behavioural</w:t>
      </w:r>
      <w:proofErr w:type="spellEnd"/>
      <w:r>
        <w:t xml:space="preserve"> Atoms for storage.</w:t>
      </w:r>
    </w:p>
    <w:p w14:paraId="4C8652DE" w14:textId="77777777" w:rsidR="00E25001" w:rsidRPr="0027605E" w:rsidRDefault="00E25001" w:rsidP="00E25001">
      <w:pPr>
        <w:pStyle w:val="Heading2"/>
        <w:numPr>
          <w:ilvl w:val="1"/>
          <w:numId w:val="2"/>
        </w:numPr>
      </w:pPr>
      <w:bookmarkStart w:id="308" w:name="_Toc482768183"/>
      <w:bookmarkStart w:id="309" w:name="_Toc482778507"/>
      <w:bookmarkStart w:id="310" w:name="_Ref475454318"/>
      <w:bookmarkStart w:id="311" w:name="_Toc497482616"/>
      <w:bookmarkStart w:id="312" w:name="_Toc513470623"/>
      <w:bookmarkEnd w:id="308"/>
      <w:bookmarkEnd w:id="309"/>
      <w:r>
        <w:t xml:space="preserve">COEL </w:t>
      </w:r>
      <w:proofErr w:type="spellStart"/>
      <w:r w:rsidRPr="00197798">
        <w:t>Beh</w:t>
      </w:r>
      <w:r>
        <w:t>avioural</w:t>
      </w:r>
      <w:proofErr w:type="spellEnd"/>
      <w:r>
        <w:t xml:space="preserve"> Atom Protocol Interface Specification (BAP)</w:t>
      </w:r>
      <w:bookmarkEnd w:id="310"/>
      <w:bookmarkEnd w:id="311"/>
      <w:bookmarkEnd w:id="312"/>
    </w:p>
    <w:p w14:paraId="5825FC58" w14:textId="77777777" w:rsidR="00E25001" w:rsidRDefault="00E25001" w:rsidP="00E25001">
      <w:pPr>
        <w:pStyle w:val="Heading3"/>
        <w:numPr>
          <w:ilvl w:val="2"/>
          <w:numId w:val="2"/>
        </w:numPr>
      </w:pPr>
      <w:bookmarkStart w:id="313" w:name="_Toc497482617"/>
      <w:bookmarkStart w:id="314" w:name="_Toc513470624"/>
      <w:r>
        <w:t>Authorization Protocol</w:t>
      </w:r>
      <w:bookmarkEnd w:id="313"/>
      <w:bookmarkEnd w:id="314"/>
    </w:p>
    <w:p w14:paraId="444E92D0" w14:textId="77777777" w:rsidR="00E25001" w:rsidRDefault="00E25001" w:rsidP="00E25001">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 xml:space="preserve">Therefore, the authorization protocol is </w:t>
      </w:r>
      <w:proofErr w:type="spellStart"/>
      <w:r>
        <w:rPr>
          <w:lang w:val="en-GB"/>
        </w:rPr>
        <w:t>NoAuth</w:t>
      </w:r>
      <w:proofErr w:type="spellEnd"/>
      <w:r>
        <w:rPr>
          <w:lang w:val="en-GB"/>
        </w:rPr>
        <w:t>.</w:t>
      </w:r>
    </w:p>
    <w:p w14:paraId="1562FD0C" w14:textId="77777777" w:rsidR="00E25001" w:rsidRDefault="00E25001" w:rsidP="00E25001">
      <w:pPr>
        <w:pStyle w:val="Heading3"/>
        <w:numPr>
          <w:ilvl w:val="2"/>
          <w:numId w:val="2"/>
        </w:numPr>
      </w:pPr>
      <w:bookmarkStart w:id="315" w:name="_Toc482768186"/>
      <w:bookmarkStart w:id="316" w:name="_Toc482778510"/>
      <w:bookmarkStart w:id="317" w:name="_Toc482768188"/>
      <w:bookmarkStart w:id="318" w:name="_Toc482778512"/>
      <w:bookmarkStart w:id="319" w:name="_Ref476564727"/>
      <w:bookmarkStart w:id="320" w:name="_Toc497482618"/>
      <w:bookmarkStart w:id="321" w:name="_Toc513470625"/>
      <w:bookmarkEnd w:id="315"/>
      <w:bookmarkEnd w:id="316"/>
      <w:bookmarkEnd w:id="317"/>
      <w:bookmarkEnd w:id="318"/>
      <w:r>
        <w:t>Atom POST</w:t>
      </w:r>
      <w:bookmarkEnd w:id="319"/>
      <w:bookmarkEnd w:id="320"/>
      <w:bookmarkEnd w:id="321"/>
    </w:p>
    <w:p w14:paraId="119273C7" w14:textId="77777777" w:rsidR="00E25001" w:rsidRPr="008260D9" w:rsidRDefault="00E25001" w:rsidP="00E25001">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proofErr w:type="spellStart"/>
      <w:r w:rsidRPr="00491FDF">
        <w:rPr>
          <w:i/>
          <w:lang w:val="en-GB"/>
        </w:rPr>
        <w:t>AtomsURI</w:t>
      </w:r>
      <w:proofErr w:type="spellEnd"/>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3A705888" w14:textId="77777777" w:rsidR="00E25001" w:rsidRDefault="00E25001" w:rsidP="00E25001">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03013EF0" w14:textId="77777777" w:rsidR="00E25001" w:rsidRPr="008260D9" w:rsidRDefault="00E25001" w:rsidP="00E25001">
      <w:pPr>
        <w:spacing w:before="0" w:after="0"/>
        <w:rPr>
          <w:lang w:val="en-GB"/>
        </w:rPr>
      </w:pPr>
      <w:r w:rsidRPr="00BC695A">
        <w:rPr>
          <w:lang w:val="en-GB"/>
        </w:rPr>
        <w:t xml:space="preserve">Note that the </w:t>
      </w:r>
      <w:proofErr w:type="spellStart"/>
      <w:r w:rsidRPr="00BC695A">
        <w:rPr>
          <w:lang w:val="en-GB"/>
        </w:rPr>
        <w:t>ConsumerID</w:t>
      </w:r>
      <w:proofErr w:type="spellEnd"/>
      <w:r w:rsidRPr="00BC695A">
        <w:rPr>
          <w:lang w:val="en-GB"/>
        </w:rPr>
        <w:t xml:space="preserve"> or </w:t>
      </w:r>
      <w:proofErr w:type="spellStart"/>
      <w:r w:rsidRPr="00BC695A">
        <w:rPr>
          <w:lang w:val="en-GB"/>
        </w:rPr>
        <w:t>DeviceID</w:t>
      </w:r>
      <w:proofErr w:type="spellEnd"/>
      <w:r w:rsidRPr="00BC695A">
        <w:rPr>
          <w:lang w:val="en-GB"/>
        </w:rPr>
        <w:t xml:space="preserve"> MUST have been registered by an Operator for the Atom to be </w:t>
      </w:r>
      <w:r>
        <w:rPr>
          <w:lang w:val="en-GB"/>
        </w:rPr>
        <w:t>stored</w:t>
      </w:r>
      <w:r w:rsidRPr="00BC695A">
        <w:rPr>
          <w:lang w:val="en-GB"/>
        </w:rPr>
        <w:t xml:space="preserve">. </w:t>
      </w:r>
    </w:p>
    <w:p w14:paraId="61D83562" w14:textId="77777777" w:rsidR="00E25001" w:rsidRDefault="00E25001" w:rsidP="00E25001">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3E84D349" w14:textId="77777777" w:rsidR="00E25001" w:rsidRDefault="00E25001" w:rsidP="00E25001">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 xml:space="preserve">all of the Atoms in the request body are correctly formed. If the </w:t>
      </w:r>
      <w:proofErr w:type="spellStart"/>
      <w:r>
        <w:rPr>
          <w:lang w:val="en-GB"/>
        </w:rPr>
        <w:t>ConsumerID</w:t>
      </w:r>
      <w:proofErr w:type="spellEnd"/>
      <w:r>
        <w:rPr>
          <w:lang w:val="en-GB"/>
        </w:rPr>
        <w:t xml:space="preserve"> or </w:t>
      </w:r>
      <w:proofErr w:type="spellStart"/>
      <w:r>
        <w:rPr>
          <w:lang w:val="en-GB"/>
        </w:rPr>
        <w:t>DeviceID</w:t>
      </w:r>
      <w:proofErr w:type="spellEnd"/>
      <w:r>
        <w:rPr>
          <w:lang w:val="en-GB"/>
        </w:rPr>
        <w:t xml:space="preserve"> is not registered with the Data Engine, then the Data Engine MAY discard correctly formed Atoms while still returning a code 202.</w:t>
      </w:r>
    </w:p>
    <w:p w14:paraId="08AA6A78" w14:textId="77777777" w:rsidR="00E25001" w:rsidRPr="008260D9" w:rsidRDefault="00E25001" w:rsidP="00E25001">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0CC333FF" w14:textId="77777777" w:rsidR="00E25001" w:rsidRPr="008260D9" w:rsidRDefault="00E25001" w:rsidP="00E25001">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37AE6C2B" w14:textId="77777777" w:rsidR="00E25001" w:rsidRPr="008260D9" w:rsidRDefault="00E25001" w:rsidP="00E25001">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39787FBE" w14:textId="77777777" w:rsidR="00E25001" w:rsidRDefault="00E25001" w:rsidP="00E25001">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5EC978DC" w14:textId="77777777" w:rsidR="00E25001" w:rsidRDefault="00E25001" w:rsidP="00E25001">
      <w:pPr>
        <w:rPr>
          <w:lang w:val="en-GB"/>
        </w:rPr>
      </w:pPr>
    </w:p>
    <w:p w14:paraId="722E6BC8" w14:textId="77777777" w:rsidR="00E25001" w:rsidRPr="00552EDB" w:rsidRDefault="00E25001" w:rsidP="00E25001">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79E9CC04" w14:textId="77777777" w:rsidR="00E25001" w:rsidRDefault="00E25001" w:rsidP="00E25001">
      <w:pPr>
        <w:rPr>
          <w:lang w:val="en-GB"/>
        </w:rPr>
      </w:pPr>
      <w:r w:rsidRPr="00552EDB">
        <w:rPr>
          <w:lang w:val="en-GB"/>
        </w:rPr>
        <w:t xml:space="preserve">The Data Engine </w:t>
      </w:r>
      <w:r>
        <w:rPr>
          <w:lang w:val="en-GB"/>
        </w:rPr>
        <w:t xml:space="preserve">MUST NOT store multiple copies of Identical Atoms. </w:t>
      </w:r>
    </w:p>
    <w:p w14:paraId="1944B91B" w14:textId="77777777" w:rsidR="00E25001" w:rsidRPr="00552EDB" w:rsidRDefault="00E25001" w:rsidP="00E25001">
      <w:pPr>
        <w:rPr>
          <w:lang w:val="en-GB"/>
        </w:rPr>
      </w:pPr>
    </w:p>
    <w:p w14:paraId="7C7DF9D3" w14:textId="77777777" w:rsidR="00E25001" w:rsidRPr="00BF23C2" w:rsidRDefault="00E25001" w:rsidP="00E25001">
      <w:pPr>
        <w:rPr>
          <w:u w:val="single"/>
          <w:lang w:val="en-GB"/>
        </w:rPr>
      </w:pPr>
      <w:r w:rsidRPr="00BF23C2">
        <w:rPr>
          <w:u w:val="single"/>
          <w:lang w:val="en-GB"/>
        </w:rPr>
        <w:t xml:space="preserve">Handling of Certainty when </w:t>
      </w:r>
      <w:proofErr w:type="spellStart"/>
      <w:r w:rsidRPr="00BF23C2">
        <w:rPr>
          <w:u w:val="single"/>
          <w:lang w:val="en-GB"/>
        </w:rPr>
        <w:t>DeviceID</w:t>
      </w:r>
      <w:proofErr w:type="spellEnd"/>
      <w:r w:rsidRPr="00BF23C2">
        <w:rPr>
          <w:u w:val="single"/>
          <w:lang w:val="en-GB"/>
        </w:rPr>
        <w:t xml:space="preserve"> is present: </w:t>
      </w:r>
    </w:p>
    <w:p w14:paraId="07E61CA0" w14:textId="77777777" w:rsidR="00E25001" w:rsidRPr="008260D9" w:rsidRDefault="00E25001" w:rsidP="00E25001">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is present and the </w:t>
      </w:r>
      <w:proofErr w:type="spellStart"/>
      <w:r w:rsidRPr="00BF23C2">
        <w:rPr>
          <w:lang w:val="en-GB"/>
        </w:rPr>
        <w:t>ConsumerID</w:t>
      </w:r>
      <w:proofErr w:type="spellEnd"/>
      <w:r w:rsidRPr="00BF23C2">
        <w:rPr>
          <w:lang w:val="en-GB"/>
        </w:rPr>
        <w:t xml:space="preserve"> is not), a copy of the Atom is stored for each </w:t>
      </w:r>
      <w:proofErr w:type="spellStart"/>
      <w:r w:rsidRPr="00BF23C2">
        <w:rPr>
          <w:lang w:val="en-GB"/>
        </w:rPr>
        <w:t>ConsumerID</w:t>
      </w:r>
      <w:proofErr w:type="spellEnd"/>
      <w:r w:rsidRPr="00BF23C2">
        <w:rPr>
          <w:lang w:val="en-GB"/>
        </w:rPr>
        <w:t xml:space="preserve"> associated with that </w:t>
      </w:r>
      <w:proofErr w:type="spellStart"/>
      <w:r w:rsidRPr="00BF23C2">
        <w:rPr>
          <w:lang w:val="en-GB"/>
        </w:rPr>
        <w:t>DeviceID</w:t>
      </w:r>
      <w:proofErr w:type="spellEnd"/>
      <w:r w:rsidRPr="00BF23C2">
        <w:rPr>
          <w:lang w:val="en-GB"/>
        </w:rPr>
        <w:t xml:space="preserve">. Before being stored, the Certainty value (or 100 if the Certainty value is missing) is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Thus Certainty, in a stored Atom, represents the probability that the Atom is associated with this </w:t>
      </w:r>
      <w:r>
        <w:rPr>
          <w:lang w:val="en-GB"/>
        </w:rPr>
        <w:t>Consumer</w:t>
      </w:r>
      <w:r w:rsidRPr="00BF23C2">
        <w:rPr>
          <w:lang w:val="en-GB"/>
        </w:rPr>
        <w:t>.</w:t>
      </w:r>
    </w:p>
    <w:p w14:paraId="21E4DB1A" w14:textId="77777777" w:rsidR="00E25001" w:rsidRDefault="00E25001" w:rsidP="00E25001">
      <w:pPr>
        <w:rPr>
          <w:lang w:val="en-GB"/>
        </w:rPr>
      </w:pPr>
    </w:p>
    <w:tbl>
      <w:tblPr>
        <w:tblStyle w:val="TableGrid"/>
        <w:tblW w:w="9322" w:type="dxa"/>
        <w:tblLook w:val="04A0" w:firstRow="1" w:lastRow="0" w:firstColumn="1" w:lastColumn="0" w:noHBand="0" w:noVBand="1"/>
      </w:tblPr>
      <w:tblGrid>
        <w:gridCol w:w="1951"/>
        <w:gridCol w:w="1141"/>
        <w:gridCol w:w="2571"/>
        <w:gridCol w:w="1804"/>
        <w:gridCol w:w="1855"/>
      </w:tblGrid>
      <w:tr w:rsidR="00E25001" w:rsidRPr="008260D9" w14:paraId="0A60621B" w14:textId="77777777" w:rsidTr="00D00286">
        <w:trPr>
          <w:cantSplit/>
        </w:trPr>
        <w:tc>
          <w:tcPr>
            <w:tcW w:w="1951" w:type="dxa"/>
          </w:tcPr>
          <w:p w14:paraId="63B63807" w14:textId="77777777" w:rsidR="00E25001" w:rsidRPr="008260D9" w:rsidRDefault="00E25001" w:rsidP="00E25001">
            <w:pPr>
              <w:spacing w:before="0"/>
              <w:rPr>
                <w:rFonts w:cs="Arial"/>
                <w:b/>
                <w:szCs w:val="20"/>
                <w:lang w:val="en-GB"/>
              </w:rPr>
            </w:pPr>
            <w:r w:rsidRPr="008260D9">
              <w:rPr>
                <w:rFonts w:cs="Arial"/>
                <w:b/>
                <w:szCs w:val="20"/>
                <w:lang w:val="en-GB"/>
              </w:rPr>
              <w:lastRenderedPageBreak/>
              <w:t>Method</w:t>
            </w:r>
          </w:p>
        </w:tc>
        <w:tc>
          <w:tcPr>
            <w:tcW w:w="1141" w:type="dxa"/>
          </w:tcPr>
          <w:p w14:paraId="60905E99" w14:textId="77777777" w:rsidR="00E25001" w:rsidRDefault="00E25001" w:rsidP="00E25001">
            <w:pPr>
              <w:spacing w:before="0"/>
              <w:rPr>
                <w:rFonts w:cs="Arial"/>
                <w:b/>
                <w:szCs w:val="20"/>
                <w:lang w:val="en-GB"/>
              </w:rPr>
            </w:pPr>
            <w:r w:rsidRPr="008260D9">
              <w:rPr>
                <w:rFonts w:cs="Arial"/>
                <w:b/>
                <w:szCs w:val="20"/>
                <w:lang w:val="en-GB"/>
              </w:rPr>
              <w:t>Request</w:t>
            </w:r>
          </w:p>
          <w:p w14:paraId="1D8A0FAA"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487BECE"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76AFBAB3" w14:textId="77777777" w:rsidR="00E25001" w:rsidRDefault="00E25001" w:rsidP="00E25001">
            <w:pPr>
              <w:spacing w:before="0"/>
              <w:rPr>
                <w:rFonts w:cs="Arial"/>
                <w:b/>
                <w:szCs w:val="20"/>
                <w:lang w:val="en-GB"/>
              </w:rPr>
            </w:pPr>
            <w:r>
              <w:rPr>
                <w:rFonts w:cs="Arial"/>
                <w:b/>
                <w:szCs w:val="20"/>
                <w:lang w:val="en-GB"/>
              </w:rPr>
              <w:t>Response</w:t>
            </w:r>
          </w:p>
          <w:p w14:paraId="4E9A6B60"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15160F9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11E27EE1" w14:textId="77777777" w:rsidTr="00E25001">
        <w:tc>
          <w:tcPr>
            <w:tcW w:w="1951" w:type="dxa"/>
            <w:vMerge w:val="restart"/>
          </w:tcPr>
          <w:p w14:paraId="2EA06845"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AtomsURI</w:t>
            </w:r>
            <w:proofErr w:type="spellEnd"/>
            <w:r w:rsidRPr="00C5740A">
              <w:rPr>
                <w:rFonts w:cs="Arial"/>
                <w:i/>
                <w:szCs w:val="20"/>
                <w:lang w:val="en-GB"/>
              </w:rPr>
              <w:t>&gt;</w:t>
            </w:r>
            <w:r>
              <w:rPr>
                <w:rFonts w:cs="Arial"/>
                <w:szCs w:val="20"/>
                <w:lang w:val="en-GB"/>
              </w:rPr>
              <w:t>/</w:t>
            </w:r>
          </w:p>
        </w:tc>
        <w:tc>
          <w:tcPr>
            <w:tcW w:w="1141" w:type="dxa"/>
            <w:vMerge w:val="restart"/>
          </w:tcPr>
          <w:p w14:paraId="5ACCFD53" w14:textId="77777777" w:rsidR="00E25001" w:rsidRPr="002B1FBB" w:rsidRDefault="00E25001" w:rsidP="00E25001">
            <w:pPr>
              <w:spacing w:before="0"/>
              <w:rPr>
                <w:rFonts w:cs="Arial"/>
                <w:szCs w:val="20"/>
                <w:lang w:val="en-GB"/>
              </w:rPr>
            </w:pPr>
            <w:r>
              <w:rPr>
                <w:rFonts w:cs="Arial"/>
                <w:szCs w:val="20"/>
                <w:lang w:val="en-GB"/>
              </w:rPr>
              <w:t>JSON Atom or array of JSON Atoms</w:t>
            </w:r>
          </w:p>
        </w:tc>
        <w:tc>
          <w:tcPr>
            <w:tcW w:w="2571" w:type="dxa"/>
          </w:tcPr>
          <w:p w14:paraId="051F4654" w14:textId="77777777" w:rsidR="00E25001" w:rsidRPr="002B1FBB" w:rsidRDefault="00E25001" w:rsidP="00E25001">
            <w:pPr>
              <w:spacing w:before="0"/>
              <w:rPr>
                <w:rFonts w:cs="Arial"/>
                <w:szCs w:val="20"/>
                <w:lang w:val="en-GB"/>
              </w:rPr>
            </w:pPr>
            <w:r>
              <w:rPr>
                <w:rFonts w:cs="Arial"/>
                <w:szCs w:val="20"/>
                <w:lang w:val="en-GB"/>
              </w:rPr>
              <w:t>202 (Accepted)</w:t>
            </w:r>
          </w:p>
        </w:tc>
        <w:tc>
          <w:tcPr>
            <w:tcW w:w="1804" w:type="dxa"/>
          </w:tcPr>
          <w:p w14:paraId="1BD9AA95"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0871D419"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5594DD18" w14:textId="77777777" w:rsidTr="00E25001">
        <w:tc>
          <w:tcPr>
            <w:tcW w:w="1951" w:type="dxa"/>
            <w:vMerge/>
          </w:tcPr>
          <w:p w14:paraId="392A2F44" w14:textId="77777777" w:rsidR="00E25001" w:rsidRDefault="00E25001" w:rsidP="00E25001">
            <w:pPr>
              <w:spacing w:before="0"/>
              <w:rPr>
                <w:rFonts w:cs="Arial"/>
                <w:szCs w:val="20"/>
                <w:lang w:val="en-GB"/>
              </w:rPr>
            </w:pPr>
          </w:p>
        </w:tc>
        <w:tc>
          <w:tcPr>
            <w:tcW w:w="1141" w:type="dxa"/>
            <w:vMerge/>
          </w:tcPr>
          <w:p w14:paraId="22642004" w14:textId="77777777" w:rsidR="00E25001" w:rsidRDefault="00E25001" w:rsidP="00E25001">
            <w:pPr>
              <w:spacing w:before="0"/>
              <w:rPr>
                <w:rFonts w:cs="Arial"/>
                <w:szCs w:val="20"/>
                <w:lang w:val="en-GB"/>
              </w:rPr>
            </w:pPr>
          </w:p>
        </w:tc>
        <w:tc>
          <w:tcPr>
            <w:tcW w:w="2571" w:type="dxa"/>
          </w:tcPr>
          <w:p w14:paraId="762D0AE6" w14:textId="77777777" w:rsidR="00E25001" w:rsidRDefault="00E25001" w:rsidP="00E25001">
            <w:pPr>
              <w:spacing w:before="0"/>
              <w:rPr>
                <w:rFonts w:cs="Arial"/>
                <w:szCs w:val="20"/>
                <w:lang w:val="en-GB"/>
              </w:rPr>
            </w:pPr>
            <w:r>
              <w:rPr>
                <w:rFonts w:cs="Arial"/>
                <w:szCs w:val="20"/>
                <w:lang w:val="en-GB"/>
              </w:rPr>
              <w:t>400 (Bad Request)</w:t>
            </w:r>
          </w:p>
        </w:tc>
        <w:tc>
          <w:tcPr>
            <w:tcW w:w="1804" w:type="dxa"/>
          </w:tcPr>
          <w:p w14:paraId="3908046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39DBE29" w14:textId="77777777" w:rsidR="00E25001" w:rsidRDefault="00E25001" w:rsidP="00E25001">
            <w:pPr>
              <w:spacing w:before="0"/>
              <w:rPr>
                <w:rFonts w:cs="Arial"/>
                <w:szCs w:val="20"/>
                <w:lang w:val="en-GB"/>
              </w:rPr>
            </w:pPr>
            <w:r>
              <w:rPr>
                <w:rFonts w:cs="Arial"/>
                <w:szCs w:val="20"/>
                <w:lang w:val="en-GB"/>
              </w:rPr>
              <w:t>JSON Object (Reason)</w:t>
            </w:r>
          </w:p>
        </w:tc>
      </w:tr>
      <w:tr w:rsidR="00E25001" w:rsidRPr="008260D9" w14:paraId="0B042CE7" w14:textId="77777777" w:rsidTr="00E25001">
        <w:tc>
          <w:tcPr>
            <w:tcW w:w="1951" w:type="dxa"/>
            <w:vMerge/>
          </w:tcPr>
          <w:p w14:paraId="4AF2D662" w14:textId="77777777" w:rsidR="00E25001" w:rsidRPr="002B1FBB" w:rsidRDefault="00E25001" w:rsidP="00E25001">
            <w:pPr>
              <w:spacing w:before="0"/>
              <w:rPr>
                <w:rFonts w:cs="Arial"/>
                <w:szCs w:val="20"/>
                <w:lang w:val="en-GB"/>
              </w:rPr>
            </w:pPr>
          </w:p>
        </w:tc>
        <w:tc>
          <w:tcPr>
            <w:tcW w:w="1141" w:type="dxa"/>
            <w:vMerge/>
          </w:tcPr>
          <w:p w14:paraId="61174052" w14:textId="77777777" w:rsidR="00E25001" w:rsidRDefault="00E25001" w:rsidP="00E25001">
            <w:pPr>
              <w:spacing w:before="0"/>
              <w:rPr>
                <w:rFonts w:cs="Arial"/>
                <w:szCs w:val="20"/>
                <w:lang w:val="en-GB"/>
              </w:rPr>
            </w:pPr>
          </w:p>
        </w:tc>
        <w:tc>
          <w:tcPr>
            <w:tcW w:w="2571" w:type="dxa"/>
          </w:tcPr>
          <w:p w14:paraId="540B7802" w14:textId="77777777" w:rsidR="00E25001" w:rsidRDefault="00E25001" w:rsidP="00E25001">
            <w:pPr>
              <w:spacing w:before="0"/>
              <w:rPr>
                <w:rFonts w:cs="Arial"/>
                <w:szCs w:val="20"/>
                <w:lang w:val="en-GB"/>
              </w:rPr>
            </w:pPr>
            <w:r>
              <w:rPr>
                <w:rFonts w:cs="Arial"/>
                <w:szCs w:val="20"/>
                <w:lang w:val="en-GB"/>
              </w:rPr>
              <w:t>500 (Internal Error)</w:t>
            </w:r>
          </w:p>
        </w:tc>
        <w:tc>
          <w:tcPr>
            <w:tcW w:w="1804" w:type="dxa"/>
          </w:tcPr>
          <w:p w14:paraId="5707C5FB"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6043258B" w14:textId="77777777" w:rsidR="00E25001" w:rsidRDefault="00E25001" w:rsidP="00E25001">
            <w:pPr>
              <w:spacing w:before="0"/>
              <w:rPr>
                <w:rFonts w:cs="Arial"/>
                <w:szCs w:val="20"/>
                <w:lang w:val="en-GB"/>
              </w:rPr>
            </w:pPr>
            <w:r>
              <w:rPr>
                <w:rFonts w:cs="Arial"/>
                <w:szCs w:val="20"/>
                <w:lang w:val="en-GB"/>
              </w:rPr>
              <w:t>JSON Object (Reason)</w:t>
            </w:r>
          </w:p>
        </w:tc>
      </w:tr>
    </w:tbl>
    <w:p w14:paraId="3A3B4082" w14:textId="77777777" w:rsidR="00E25001" w:rsidRDefault="00E25001" w:rsidP="00E25001">
      <w:r>
        <w:t xml:space="preserve">The content of the request body JSON object is EITHER a single COEL </w:t>
      </w:r>
      <w:proofErr w:type="spellStart"/>
      <w:r>
        <w:t>Behavioural</w:t>
      </w:r>
      <w:proofErr w:type="spellEnd"/>
      <w:r>
        <w:t xml:space="preserve"> Atom OR a JSON array of COEL </w:t>
      </w:r>
      <w:proofErr w:type="spellStart"/>
      <w:r>
        <w:t>Behavioural</w:t>
      </w:r>
      <w:proofErr w:type="spellEnd"/>
      <w:r>
        <w:t xml:space="preserve"> Atoms</w:t>
      </w:r>
    </w:p>
    <w:p w14:paraId="0E26839C"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A078C8C" w14:textId="77777777" w:rsidTr="00E25001">
        <w:tc>
          <w:tcPr>
            <w:tcW w:w="2093" w:type="dxa"/>
          </w:tcPr>
          <w:p w14:paraId="7693BCF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CC5C3B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9F16DA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E09D39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4BF266BF" w14:textId="77777777" w:rsidTr="00E25001">
        <w:tc>
          <w:tcPr>
            <w:tcW w:w="2093" w:type="dxa"/>
            <w:vAlign w:val="center"/>
          </w:tcPr>
          <w:p w14:paraId="5EA782FE"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B59239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5B71F1E"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vAlign w:val="center"/>
          </w:tcPr>
          <w:p w14:paraId="5D316B6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2D5C91CB" w14:textId="77777777" w:rsidR="00E25001" w:rsidRPr="008260D9" w:rsidRDefault="00E25001" w:rsidP="00E25001">
      <w:pPr>
        <w:pStyle w:val="Heading5"/>
        <w:numPr>
          <w:ilvl w:val="0"/>
          <w:numId w:val="0"/>
        </w:numPr>
        <w:ind w:left="1008" w:hanging="1008"/>
        <w:rPr>
          <w:lang w:val="en-GB"/>
        </w:rPr>
      </w:pPr>
      <w:r>
        <w:rPr>
          <w:lang w:val="en-GB"/>
        </w:rPr>
        <w:t>Example</w:t>
      </w:r>
    </w:p>
    <w:p w14:paraId="5351DB82" w14:textId="77777777" w:rsidR="00E25001" w:rsidRPr="008260D9" w:rsidRDefault="00E25001" w:rsidP="00E25001">
      <w:pPr>
        <w:rPr>
          <w:rFonts w:cs="Arial"/>
          <w:szCs w:val="20"/>
          <w:lang w:val="en-GB"/>
        </w:rPr>
      </w:pPr>
      <w:r w:rsidRPr="008260D9">
        <w:rPr>
          <w:rFonts w:cs="Arial"/>
          <w:szCs w:val="20"/>
          <w:lang w:val="en-GB"/>
        </w:rPr>
        <w:t>Example request message:</w:t>
      </w:r>
    </w:p>
    <w:p w14:paraId="065EDE00" w14:textId="77777777" w:rsidR="00E25001" w:rsidRPr="009244B6" w:rsidRDefault="00E25001" w:rsidP="00E25001">
      <w:pPr>
        <w:pStyle w:val="Example"/>
        <w:rPr>
          <w:lang w:val="en-GB"/>
        </w:rPr>
      </w:pPr>
      <w:r w:rsidRPr="009244B6">
        <w:rPr>
          <w:lang w:val="en-GB"/>
        </w:rPr>
        <w:t>POST</w:t>
      </w:r>
      <w:r w:rsidRPr="009244B6">
        <w:rPr>
          <w:lang w:val="en-GB"/>
        </w:rPr>
        <w:tab/>
        <w:t>&lt;</w:t>
      </w:r>
      <w:proofErr w:type="spellStart"/>
      <w:r w:rsidRPr="009244B6">
        <w:rPr>
          <w:lang w:val="en-GB"/>
        </w:rPr>
        <w:t>AtomsURI</w:t>
      </w:r>
      <w:proofErr w:type="spellEnd"/>
      <w:r w:rsidRPr="009244B6">
        <w:rPr>
          <w:lang w:val="en-GB"/>
        </w:rPr>
        <w:t>&gt;/</w:t>
      </w:r>
    </w:p>
    <w:p w14:paraId="00775C54" w14:textId="77777777" w:rsidR="00E25001" w:rsidRPr="009244B6" w:rsidRDefault="00E25001" w:rsidP="00E25001">
      <w:pPr>
        <w:pStyle w:val="Example"/>
        <w:rPr>
          <w:lang w:val="en-GB"/>
        </w:rPr>
      </w:pPr>
      <w:r w:rsidRPr="009244B6">
        <w:rPr>
          <w:lang w:val="en-GB"/>
        </w:rPr>
        <w:t>[{</w:t>
      </w:r>
    </w:p>
    <w:p w14:paraId="7E1DAA13" w14:textId="77777777" w:rsidR="00E25001" w:rsidRPr="009244B6" w:rsidRDefault="00E25001" w:rsidP="00E25001">
      <w:pPr>
        <w:pStyle w:val="Example"/>
        <w:rPr>
          <w:lang w:val="en-GB"/>
        </w:rPr>
      </w:pPr>
      <w:r w:rsidRPr="009244B6">
        <w:rPr>
          <w:lang w:val="en-GB"/>
        </w:rPr>
        <w:t xml:space="preserve">    "Header": {"Version": [1,0,1,0]},</w:t>
      </w:r>
    </w:p>
    <w:p w14:paraId="53129782" w14:textId="77777777" w:rsidR="00E25001" w:rsidRPr="009244B6" w:rsidRDefault="00E25001" w:rsidP="00E25001">
      <w:pPr>
        <w:pStyle w:val="Example"/>
        <w:rPr>
          <w:lang w:val="en-GB"/>
        </w:rPr>
      </w:pPr>
      <w:r w:rsidRPr="009244B6">
        <w:rPr>
          <w:lang w:val="en-GB"/>
        </w:rPr>
        <w:t xml:space="preserve">    "Who": {"</w:t>
      </w:r>
      <w:proofErr w:type="spellStart"/>
      <w:r w:rsidRPr="009244B6">
        <w:rPr>
          <w:lang w:val="en-GB"/>
        </w:rPr>
        <w:t>ConsumerID</w:t>
      </w:r>
      <w:proofErr w:type="spellEnd"/>
      <w:r w:rsidRPr="009244B6">
        <w:rPr>
          <w:lang w:val="en-GB"/>
        </w:rPr>
        <w:t>": "f7b0ce76-30a8-4544-aa2e-9667f6228ae5"},</w:t>
      </w:r>
    </w:p>
    <w:p w14:paraId="0B4B3E4E" w14:textId="77777777" w:rsidR="00E25001" w:rsidRPr="009244B6" w:rsidRDefault="00E25001" w:rsidP="00E25001">
      <w:pPr>
        <w:pStyle w:val="Example"/>
        <w:rPr>
          <w:lang w:val="en-GB"/>
        </w:rPr>
      </w:pPr>
      <w:r w:rsidRPr="009244B6">
        <w:rPr>
          <w:lang w:val="en-GB"/>
        </w:rPr>
        <w:t xml:space="preserve">    "What": {"Cluster": 4,"Class": 4,"SubClass": 1,"Element": 4},</w:t>
      </w:r>
    </w:p>
    <w:p w14:paraId="60A1F546" w14:textId="77777777" w:rsidR="00E25001" w:rsidRPr="009244B6" w:rsidRDefault="00E25001" w:rsidP="00E25001">
      <w:pPr>
        <w:pStyle w:val="Example"/>
        <w:rPr>
          <w:lang w:val="en-GB"/>
        </w:rPr>
      </w:pPr>
      <w:r w:rsidRPr="009244B6">
        <w:rPr>
          <w:lang w:val="en-GB"/>
        </w:rPr>
        <w:t xml:space="preserve">    "When": {"</w:t>
      </w:r>
      <w:proofErr w:type="spellStart"/>
      <w:r w:rsidRPr="009244B6">
        <w:rPr>
          <w:lang w:val="en-GB"/>
        </w:rPr>
        <w:t>UTCOffset</w:t>
      </w:r>
      <w:proofErr w:type="spellEnd"/>
      <w:r w:rsidRPr="009244B6">
        <w:rPr>
          <w:lang w:val="en-GB"/>
        </w:rPr>
        <w:t>": -3600,"Accuracy": 0,"Time": 1507864341,"Duration": 600},</w:t>
      </w:r>
    </w:p>
    <w:p w14:paraId="404B6E73" w14:textId="77777777" w:rsidR="00E25001" w:rsidRPr="009244B6" w:rsidRDefault="00E25001" w:rsidP="00E25001">
      <w:pPr>
        <w:pStyle w:val="Example"/>
        <w:rPr>
          <w:lang w:val="en-GB"/>
        </w:rPr>
      </w:pPr>
      <w:r w:rsidRPr="009244B6">
        <w:rPr>
          <w:lang w:val="en-GB"/>
        </w:rPr>
        <w:t xml:space="preserve">    "Where": {"Exactness": 2, "Postcode": "UB4 8FE"},</w:t>
      </w:r>
    </w:p>
    <w:p w14:paraId="28D8FA76" w14:textId="77777777" w:rsidR="00E25001" w:rsidRDefault="00E25001" w:rsidP="00E25001">
      <w:pPr>
        <w:pStyle w:val="Example"/>
      </w:pPr>
      <w:r w:rsidRPr="009244B6">
        <w:rPr>
          <w:lang w:val="en-GB"/>
        </w:rPr>
        <w:t xml:space="preserve">    </w:t>
      </w:r>
      <w:r>
        <w:t>"How": {"How": 9,</w:t>
      </w:r>
      <w:r w:rsidRPr="00F56498">
        <w:t xml:space="preserve"> </w:t>
      </w:r>
      <w:r>
        <w:t>"Reliability": 70},</w:t>
      </w:r>
    </w:p>
    <w:p w14:paraId="270D3BB0" w14:textId="77777777" w:rsidR="00E25001" w:rsidRPr="009244B6" w:rsidRDefault="00E25001" w:rsidP="00E25001">
      <w:pPr>
        <w:pStyle w:val="Example"/>
        <w:rPr>
          <w:lang w:val="en-GB"/>
        </w:rPr>
      </w:pPr>
      <w:r w:rsidRPr="009244B6">
        <w:rPr>
          <w:lang w:val="en-GB"/>
        </w:rPr>
        <w:t xml:space="preserve">    </w:t>
      </w:r>
      <w:r>
        <w:t>"Context": {"Social": 4}</w:t>
      </w:r>
    </w:p>
    <w:p w14:paraId="41B798F8" w14:textId="77777777" w:rsidR="00E25001" w:rsidRDefault="00E25001" w:rsidP="00E25001">
      <w:pPr>
        <w:pStyle w:val="Example"/>
        <w:rPr>
          <w:lang w:val="en-GB"/>
        </w:rPr>
      </w:pPr>
      <w:r w:rsidRPr="009244B6">
        <w:rPr>
          <w:lang w:val="en-GB"/>
        </w:rPr>
        <w:t>}]</w:t>
      </w:r>
    </w:p>
    <w:p w14:paraId="3B742741" w14:textId="77777777" w:rsidR="00E25001" w:rsidRPr="008260D9" w:rsidRDefault="00E25001" w:rsidP="00E25001">
      <w:pPr>
        <w:rPr>
          <w:rFonts w:cs="Arial"/>
          <w:szCs w:val="20"/>
          <w:lang w:val="en-GB"/>
        </w:rPr>
      </w:pPr>
      <w:r w:rsidRPr="008260D9">
        <w:rPr>
          <w:rFonts w:cs="Arial"/>
          <w:szCs w:val="20"/>
          <w:lang w:val="en-GB"/>
        </w:rPr>
        <w:t>Example response message:</w:t>
      </w:r>
      <w:r w:rsidRPr="008260D9">
        <w:rPr>
          <w:rFonts w:cs="Arial"/>
          <w:szCs w:val="20"/>
          <w:lang w:val="en-GB"/>
        </w:rPr>
        <w:tab/>
      </w:r>
    </w:p>
    <w:p w14:paraId="7212B530" w14:textId="77777777" w:rsidR="00E25001" w:rsidRPr="008260D9" w:rsidRDefault="00E25001" w:rsidP="00E25001">
      <w:pPr>
        <w:pStyle w:val="Example"/>
        <w:rPr>
          <w:lang w:val="en-GB"/>
        </w:rPr>
      </w:pPr>
      <w:r>
        <w:rPr>
          <w:lang w:val="en-GB"/>
        </w:rPr>
        <w:t>HTTP/1.</w:t>
      </w:r>
      <w:r w:rsidRPr="008260D9">
        <w:rPr>
          <w:lang w:val="en-GB"/>
        </w:rPr>
        <w:t xml:space="preserve">1 202 </w:t>
      </w:r>
      <w:r>
        <w:rPr>
          <w:lang w:val="en-GB"/>
        </w:rPr>
        <w:t>Accepted</w:t>
      </w:r>
    </w:p>
    <w:p w14:paraId="52BDE4B4" w14:textId="77777777" w:rsidR="00E25001" w:rsidRPr="008260D9" w:rsidRDefault="00E25001" w:rsidP="00E25001">
      <w:pPr>
        <w:rPr>
          <w:rFonts w:cs="Arial"/>
          <w:szCs w:val="20"/>
          <w:lang w:val="en-GB"/>
        </w:rPr>
      </w:pPr>
    </w:p>
    <w:p w14:paraId="59FBA761" w14:textId="77777777" w:rsidR="00E25001" w:rsidRPr="008260D9" w:rsidRDefault="00E25001" w:rsidP="00E25001">
      <w:pPr>
        <w:rPr>
          <w:rFonts w:cs="Arial"/>
          <w:szCs w:val="20"/>
          <w:lang w:val="en-GB"/>
        </w:rPr>
      </w:pPr>
      <w:r w:rsidRPr="008260D9">
        <w:rPr>
          <w:rFonts w:cs="Arial"/>
          <w:szCs w:val="20"/>
          <w:lang w:val="en-GB"/>
        </w:rPr>
        <w:t>Example request message with an incorrect content type:</w:t>
      </w:r>
    </w:p>
    <w:p w14:paraId="265113D9" w14:textId="77777777" w:rsidR="00E25001" w:rsidRDefault="00E25001" w:rsidP="00E25001">
      <w:pPr>
        <w:pStyle w:val="Example"/>
      </w:pPr>
      <w:r>
        <w:t>POST</w:t>
      </w:r>
      <w:r>
        <w:tab/>
        <w:t>&lt;</w:t>
      </w:r>
      <w:proofErr w:type="spellStart"/>
      <w:r>
        <w:t>AtomsURI</w:t>
      </w:r>
      <w:proofErr w:type="spellEnd"/>
      <w:r>
        <w:t>&gt;/</w:t>
      </w:r>
    </w:p>
    <w:p w14:paraId="0F733CFC" w14:textId="77777777" w:rsidR="00E25001" w:rsidRDefault="00E25001" w:rsidP="00E25001">
      <w:pPr>
        <w:pStyle w:val="Example"/>
      </w:pPr>
      <w:r>
        <w:t>[{</w:t>
      </w:r>
    </w:p>
    <w:p w14:paraId="52F73828" w14:textId="77777777" w:rsidR="00E25001" w:rsidRDefault="00E25001" w:rsidP="00E25001">
      <w:pPr>
        <w:pStyle w:val="Example"/>
      </w:pPr>
      <w:r>
        <w:t xml:space="preserve">    "Header": {"Version": [1,0,1,0]},</w:t>
      </w:r>
    </w:p>
    <w:p w14:paraId="7132419A" w14:textId="77777777" w:rsidR="00E25001" w:rsidRDefault="00E25001" w:rsidP="00E25001">
      <w:pPr>
        <w:pStyle w:val="Example"/>
      </w:pPr>
      <w:r>
        <w:t xml:space="preserve">    "Who": {"</w:t>
      </w:r>
      <w:proofErr w:type="spellStart"/>
      <w:r>
        <w:t>ConsumerID</w:t>
      </w:r>
      <w:proofErr w:type="spellEnd"/>
      <w:r>
        <w:t>": "f7b0ce76-30a8-4544-aa2e-9667f6228ae5"},</w:t>
      </w:r>
    </w:p>
    <w:p w14:paraId="300BA071" w14:textId="77777777" w:rsidR="00E25001" w:rsidRDefault="00E25001" w:rsidP="00E25001">
      <w:pPr>
        <w:pStyle w:val="Example"/>
      </w:pPr>
      <w:r>
        <w:t xml:space="preserve">    "What": {"Cluster": 4,"Class": 4,"SubClass": 1,"Element": 4},</w:t>
      </w:r>
    </w:p>
    <w:p w14:paraId="4916CD51" w14:textId="77777777" w:rsidR="00E25001" w:rsidRDefault="00E25001" w:rsidP="00E25001">
      <w:pPr>
        <w:pStyle w:val="Example"/>
      </w:pPr>
      <w:r>
        <w:t xml:space="preserve">    "When": {"</w:t>
      </w:r>
      <w:proofErr w:type="spellStart"/>
      <w:r>
        <w:t>UTCOffset</w:t>
      </w:r>
      <w:proofErr w:type="spellEnd"/>
      <w:r>
        <w:t>": -3600,"Accuracy": 0,"Time": 1507864341,"Duration": 600},</w:t>
      </w:r>
    </w:p>
    <w:p w14:paraId="0ACF7418" w14:textId="77777777" w:rsidR="00E25001" w:rsidRDefault="00E25001" w:rsidP="00E25001">
      <w:pPr>
        <w:pStyle w:val="Example"/>
      </w:pPr>
      <w:r>
        <w:t xml:space="preserve">    "Where": {"Exactness": 2, "Postcode": "UB4 8FE"},</w:t>
      </w:r>
    </w:p>
    <w:p w14:paraId="53A58420" w14:textId="77777777" w:rsidR="00E25001" w:rsidRDefault="00E25001" w:rsidP="00E25001">
      <w:pPr>
        <w:pStyle w:val="Example"/>
      </w:pPr>
      <w:r w:rsidRPr="009244B6">
        <w:rPr>
          <w:lang w:val="en-GB"/>
        </w:rPr>
        <w:t xml:space="preserve">    </w:t>
      </w:r>
      <w:r>
        <w:t>"How": {"How": 9,</w:t>
      </w:r>
      <w:r w:rsidRPr="00F56498">
        <w:t xml:space="preserve"> </w:t>
      </w:r>
      <w:r>
        <w:t>"Reliability": "Seventy Percent"},</w:t>
      </w:r>
    </w:p>
    <w:p w14:paraId="0FCA9D70" w14:textId="77777777" w:rsidR="00E25001" w:rsidRPr="009244B6" w:rsidRDefault="00E25001" w:rsidP="00E25001">
      <w:pPr>
        <w:pStyle w:val="Example"/>
        <w:rPr>
          <w:lang w:val="en-GB"/>
        </w:rPr>
      </w:pPr>
      <w:r w:rsidRPr="009244B6">
        <w:rPr>
          <w:lang w:val="en-GB"/>
        </w:rPr>
        <w:t xml:space="preserve">    </w:t>
      </w:r>
      <w:r>
        <w:t>"Context": {"Social": 4}</w:t>
      </w:r>
    </w:p>
    <w:p w14:paraId="6B06950C" w14:textId="77777777" w:rsidR="00E25001" w:rsidRDefault="00E25001" w:rsidP="00E25001">
      <w:pPr>
        <w:pStyle w:val="Example"/>
      </w:pPr>
      <w:r>
        <w:t>}]</w:t>
      </w:r>
    </w:p>
    <w:p w14:paraId="7690D282" w14:textId="77777777" w:rsidR="00E25001" w:rsidRPr="008260D9" w:rsidRDefault="00E25001" w:rsidP="00E25001">
      <w:pPr>
        <w:rPr>
          <w:rFonts w:cs="Arial"/>
          <w:szCs w:val="20"/>
          <w:lang w:val="en-GB"/>
        </w:rPr>
      </w:pPr>
      <w:r w:rsidRPr="008260D9">
        <w:rPr>
          <w:rFonts w:cs="Arial"/>
          <w:szCs w:val="20"/>
          <w:lang w:val="en-GB"/>
        </w:rPr>
        <w:t>Example response message:</w:t>
      </w:r>
    </w:p>
    <w:p w14:paraId="2CE8CDD3" w14:textId="77777777" w:rsidR="00E25001" w:rsidRDefault="00E25001" w:rsidP="00E25001">
      <w:pPr>
        <w:pStyle w:val="Example"/>
        <w:tabs>
          <w:tab w:val="center" w:pos="4680"/>
        </w:tabs>
        <w:rPr>
          <w:lang w:val="en-GB"/>
        </w:rPr>
      </w:pPr>
      <w:r w:rsidRPr="008260D9">
        <w:rPr>
          <w:lang w:val="en-GB"/>
        </w:rPr>
        <w:t xml:space="preserve">HTTP/1.1 </w:t>
      </w:r>
      <w:r>
        <w:rPr>
          <w:lang w:val="en-GB"/>
        </w:rPr>
        <w:t>400 Bad Request</w:t>
      </w:r>
      <w:r>
        <w:rPr>
          <w:lang w:val="en-GB"/>
        </w:rPr>
        <w:tab/>
      </w:r>
    </w:p>
    <w:p w14:paraId="7A2CD038" w14:textId="77777777" w:rsidR="00E25001" w:rsidRDefault="00E25001" w:rsidP="00E25001">
      <w:pPr>
        <w:pStyle w:val="Example"/>
        <w:rPr>
          <w:lang w:val="en-GB"/>
        </w:rPr>
      </w:pPr>
    </w:p>
    <w:p w14:paraId="243CF9DE" w14:textId="77777777" w:rsidR="00E25001" w:rsidRPr="00491FDF" w:rsidRDefault="00E25001" w:rsidP="00E25001">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24A8780" w14:textId="77777777" w:rsidR="00E25001" w:rsidRDefault="00E25001" w:rsidP="00E25001">
      <w:pPr>
        <w:pStyle w:val="Heading1"/>
        <w:numPr>
          <w:ilvl w:val="0"/>
          <w:numId w:val="2"/>
        </w:numPr>
      </w:pPr>
      <w:bookmarkStart w:id="322" w:name="_Ref476137549"/>
      <w:bookmarkStart w:id="323" w:name="_Toc497482619"/>
      <w:bookmarkStart w:id="324" w:name="_Toc513470626"/>
      <w:r>
        <w:lastRenderedPageBreak/>
        <w:t>Public Query Interface</w:t>
      </w:r>
      <w:bookmarkEnd w:id="322"/>
      <w:bookmarkEnd w:id="323"/>
      <w:bookmarkEnd w:id="324"/>
    </w:p>
    <w:p w14:paraId="103D08C7" w14:textId="77777777" w:rsidR="00E25001" w:rsidRDefault="00E25001" w:rsidP="00E25001">
      <w:pPr>
        <w:pStyle w:val="Heading2"/>
        <w:numPr>
          <w:ilvl w:val="1"/>
          <w:numId w:val="2"/>
        </w:numPr>
      </w:pPr>
      <w:bookmarkStart w:id="325" w:name="_Toc497482620"/>
      <w:bookmarkStart w:id="326" w:name="_Toc513470627"/>
      <w:r>
        <w:t>Introduction</w:t>
      </w:r>
      <w:bookmarkEnd w:id="325"/>
      <w:bookmarkEnd w:id="326"/>
    </w:p>
    <w:p w14:paraId="1130A49A" w14:textId="122C95BA" w:rsidR="00E25001" w:rsidRDefault="00E25001" w:rsidP="00E25001">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122767B6" w14:textId="77777777" w:rsidR="00E25001" w:rsidRDefault="00E25001" w:rsidP="00E25001">
      <w:pPr>
        <w:pStyle w:val="Heading2"/>
        <w:numPr>
          <w:ilvl w:val="1"/>
          <w:numId w:val="2"/>
        </w:numPr>
      </w:pPr>
      <w:bookmarkStart w:id="327" w:name="_Toc482768195"/>
      <w:bookmarkStart w:id="328" w:name="_Toc482778519"/>
      <w:bookmarkStart w:id="329" w:name="_COEL_Public_Query"/>
      <w:bookmarkStart w:id="330" w:name="_Ref475454330"/>
      <w:bookmarkStart w:id="331" w:name="_Toc497482621"/>
      <w:bookmarkStart w:id="332" w:name="_Toc513470628"/>
      <w:bookmarkEnd w:id="327"/>
      <w:bookmarkEnd w:id="328"/>
      <w:bookmarkEnd w:id="329"/>
      <w:r>
        <w:t xml:space="preserve">COEL </w:t>
      </w:r>
      <w:r w:rsidRPr="00197798">
        <w:t>Public Query Interface</w:t>
      </w:r>
      <w:r>
        <w:t xml:space="preserve"> Specification (PQI)</w:t>
      </w:r>
      <w:bookmarkEnd w:id="330"/>
      <w:bookmarkEnd w:id="331"/>
      <w:bookmarkEnd w:id="332"/>
    </w:p>
    <w:p w14:paraId="0CC27AB3" w14:textId="77777777" w:rsidR="00E25001" w:rsidRDefault="00E25001" w:rsidP="00E25001">
      <w:pPr>
        <w:pStyle w:val="Heading3"/>
        <w:numPr>
          <w:ilvl w:val="2"/>
          <w:numId w:val="2"/>
        </w:numPr>
      </w:pPr>
      <w:bookmarkStart w:id="333" w:name="_Toc497482622"/>
      <w:bookmarkStart w:id="334" w:name="_Toc513470629"/>
      <w:r>
        <w:t xml:space="preserve">Authentication and </w:t>
      </w:r>
      <w:proofErr w:type="spellStart"/>
      <w:r>
        <w:t>Authorisation</w:t>
      </w:r>
      <w:bookmarkEnd w:id="333"/>
      <w:bookmarkEnd w:id="334"/>
      <w:proofErr w:type="spellEnd"/>
    </w:p>
    <w:p w14:paraId="1BE9E6BE" w14:textId="77777777" w:rsidR="00E25001" w:rsidRDefault="00E25001" w:rsidP="00E25001">
      <w:r>
        <w:t xml:space="preserve">To access both operations on the Data Engine PQI API, Service Providers MUST use the </w:t>
      </w:r>
      <w:proofErr w:type="spellStart"/>
      <w:r>
        <w:t>BasicAuth</w:t>
      </w:r>
      <w:proofErr w:type="spellEnd"/>
      <w:r>
        <w:t xml:space="preserve"> Protocol.</w:t>
      </w:r>
    </w:p>
    <w:p w14:paraId="7745C5F6" w14:textId="77777777" w:rsidR="00E25001" w:rsidRPr="00535C38" w:rsidRDefault="00E25001" w:rsidP="00E25001">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4AC85E62" w14:textId="77777777" w:rsidR="00E25001" w:rsidRDefault="00E25001" w:rsidP="00E25001">
      <w:pPr>
        <w:pStyle w:val="Heading3"/>
        <w:numPr>
          <w:ilvl w:val="2"/>
          <w:numId w:val="2"/>
        </w:numPr>
      </w:pPr>
      <w:bookmarkStart w:id="335" w:name="_Toc497482623"/>
      <w:bookmarkStart w:id="336" w:name="_Toc513470630"/>
      <w:r>
        <w:t>Query Operation</w:t>
      </w:r>
      <w:bookmarkEnd w:id="335"/>
      <w:bookmarkEnd w:id="336"/>
    </w:p>
    <w:p w14:paraId="03D9C4B9" w14:textId="77777777" w:rsidR="00E25001" w:rsidRPr="006C413D" w:rsidRDefault="00E25001" w:rsidP="00E25001">
      <w:pPr>
        <w:rPr>
          <w:lang w:val="en-GB"/>
        </w:rPr>
      </w:pPr>
      <w:r w:rsidRPr="006F494A">
        <w:rPr>
          <w:lang w:val="en-GB"/>
        </w:rPr>
        <w:t>Initiate the query contained in the body of the request and return the result of the query</w:t>
      </w:r>
      <w:r w:rsidRPr="00221D00">
        <w:t>.</w:t>
      </w:r>
      <w:r>
        <w:t xml:space="preserve"> </w:t>
      </w:r>
    </w:p>
    <w:p w14:paraId="545CAEFE" w14:textId="77777777" w:rsidR="00E25001" w:rsidRDefault="00E25001" w:rsidP="00E25001">
      <w:pPr>
        <w:rPr>
          <w:lang w:val="en-GB"/>
        </w:rPr>
      </w:pPr>
      <w:r>
        <w:rPr>
          <w:lang w:val="en-GB"/>
        </w:rPr>
        <w:t xml:space="preserve">There are three possible responses to a query. </w:t>
      </w:r>
    </w:p>
    <w:p w14:paraId="02B2328D" w14:textId="77777777" w:rsidR="00E25001" w:rsidRPr="001C5677" w:rsidRDefault="00E25001" w:rsidP="00E25001">
      <w:pPr>
        <w:pStyle w:val="ListParagraph"/>
        <w:numPr>
          <w:ilvl w:val="0"/>
          <w:numId w:val="20"/>
        </w:numPr>
      </w:pPr>
      <w:r w:rsidRPr="00705011">
        <w:rPr>
          <w:lang w:val="en-GB"/>
        </w:rPr>
        <w:t xml:space="preserve">If successful and the Data Engine choses to return the query result immediately, an HTTP status code of 200 </w:t>
      </w:r>
      <w:r w:rsidRPr="00705011">
        <w:rPr>
          <w:i/>
          <w:lang w:val="en-GB"/>
        </w:rPr>
        <w:t>OK</w:t>
      </w:r>
      <w:r w:rsidRPr="00705011">
        <w:rPr>
          <w:lang w:val="en-GB"/>
        </w:rPr>
        <w:t xml:space="preserve"> MUST be returned and the </w:t>
      </w:r>
      <w:proofErr w:type="spellStart"/>
      <w:r w:rsidRPr="00705011">
        <w:rPr>
          <w:lang w:val="en-GB"/>
        </w:rPr>
        <w:t>QueryResult</w:t>
      </w:r>
      <w:proofErr w:type="spellEnd"/>
      <w:r w:rsidRPr="00705011">
        <w:rPr>
          <w:lang w:val="en-GB"/>
        </w:rPr>
        <w:t xml:space="preserve"> element included in the body of the response. If the </w:t>
      </w:r>
      <w:r>
        <w:rPr>
          <w:lang w:val="en-GB"/>
        </w:rPr>
        <w:t>A</w:t>
      </w:r>
      <w:r w:rsidRPr="00705011">
        <w:rPr>
          <w:lang w:val="en-GB"/>
        </w:rPr>
        <w:t xml:space="preserve">ggregate element is not present in a query, the result contains an array of objects including a Time and an Atoms element. For </w:t>
      </w:r>
      <w:r>
        <w:rPr>
          <w:lang w:val="en-GB"/>
        </w:rPr>
        <w:t>a</w:t>
      </w:r>
      <w:r w:rsidRPr="00705011">
        <w:rPr>
          <w:lang w:val="en-GB"/>
        </w:rPr>
        <w:t xml:space="preserve">ggregate queries, the </w:t>
      </w:r>
      <w:proofErr w:type="spellStart"/>
      <w:r w:rsidRPr="00705011">
        <w:rPr>
          <w:lang w:val="en-GB"/>
        </w:rPr>
        <w:t>QueryResult</w:t>
      </w:r>
      <w:proofErr w:type="spellEnd"/>
      <w:r w:rsidRPr="00705011">
        <w:rPr>
          <w:lang w:val="en-GB"/>
        </w:rPr>
        <w:t xml:space="preserve"> contains an array of objects including a Time and an Aggregates element.</w:t>
      </w:r>
    </w:p>
    <w:p w14:paraId="0949EA66" w14:textId="77777777" w:rsidR="00E25001" w:rsidRPr="001C5677" w:rsidRDefault="00E25001" w:rsidP="00E25001">
      <w:pPr>
        <w:pStyle w:val="ListParagraph"/>
        <w:numPr>
          <w:ilvl w:val="0"/>
          <w:numId w:val="20"/>
        </w:numPr>
      </w:pPr>
      <w:r w:rsidRPr="00705011">
        <w:rPr>
          <w:lang w:val="en-GB"/>
        </w:rPr>
        <w:t xml:space="preserve">The Data Engine MAY chose to create a separate resource where the client can obtain the query result, if for example the query response is very large. In this case the Data Engine MUST return an HTTP status code 201 </w:t>
      </w:r>
      <w:r w:rsidRPr="00705011">
        <w:rPr>
          <w:i/>
          <w:lang w:val="en-GB"/>
        </w:rPr>
        <w:t>Created</w:t>
      </w:r>
      <w:r w:rsidRPr="00705011">
        <w:rPr>
          <w:lang w:val="en-GB"/>
        </w:rPr>
        <w:t xml:space="preserve"> and set the “Location:” header to the URL where the </w:t>
      </w:r>
      <w:proofErr w:type="spellStart"/>
      <w:r w:rsidRPr="00705011">
        <w:rPr>
          <w:lang w:val="en-GB"/>
        </w:rPr>
        <w:t>QueryResult</w:t>
      </w:r>
      <w:proofErr w:type="spellEnd"/>
      <w:r w:rsidRPr="00705011">
        <w:rPr>
          <w:lang w:val="en-GB"/>
        </w:rPr>
        <w:t xml:space="preserve"> can be obtained with (a possibly paged) GET request. In this case the response MAY include the </w:t>
      </w:r>
      <w:proofErr w:type="spellStart"/>
      <w:r w:rsidRPr="00705011">
        <w:rPr>
          <w:lang w:val="en-GB"/>
        </w:rPr>
        <w:t>ResultCreated</w:t>
      </w:r>
      <w:proofErr w:type="spellEnd"/>
      <w:r w:rsidRPr="00705011">
        <w:rPr>
          <w:lang w:val="en-GB"/>
        </w:rPr>
        <w:t xml:space="preserve"> element. The Response to issuing a GET on the Location field, MUST be one of these three same options (200, 201 or Error). This allows the data engine to further defer the result if necessary by issuing revised Availability times.</w:t>
      </w:r>
    </w:p>
    <w:p w14:paraId="73B1EDBF" w14:textId="77777777" w:rsidR="00E25001" w:rsidRDefault="00E25001" w:rsidP="00E25001">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0BFAAD0B" w14:textId="77777777" w:rsidR="00E25001" w:rsidRDefault="00E25001" w:rsidP="00E25001"/>
    <w:tbl>
      <w:tblPr>
        <w:tblStyle w:val="TableGrid"/>
        <w:tblW w:w="9322" w:type="dxa"/>
        <w:tblLook w:val="04A0" w:firstRow="1" w:lastRow="0" w:firstColumn="1" w:lastColumn="0" w:noHBand="0" w:noVBand="1"/>
      </w:tblPr>
      <w:tblGrid>
        <w:gridCol w:w="1951"/>
        <w:gridCol w:w="1141"/>
        <w:gridCol w:w="2571"/>
        <w:gridCol w:w="1804"/>
        <w:gridCol w:w="1855"/>
      </w:tblGrid>
      <w:tr w:rsidR="00E25001" w:rsidRPr="008260D9" w14:paraId="0F65AE2D" w14:textId="77777777" w:rsidTr="00E25001">
        <w:tc>
          <w:tcPr>
            <w:tcW w:w="1951" w:type="dxa"/>
          </w:tcPr>
          <w:p w14:paraId="2ACD4282"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1F7D41F5" w14:textId="77777777" w:rsidR="00E25001" w:rsidRDefault="00E25001" w:rsidP="00E25001">
            <w:pPr>
              <w:spacing w:before="0"/>
              <w:rPr>
                <w:rFonts w:cs="Arial"/>
                <w:b/>
                <w:szCs w:val="20"/>
                <w:lang w:val="en-GB"/>
              </w:rPr>
            </w:pPr>
            <w:r w:rsidRPr="008260D9">
              <w:rPr>
                <w:rFonts w:cs="Arial"/>
                <w:b/>
                <w:szCs w:val="20"/>
                <w:lang w:val="en-GB"/>
              </w:rPr>
              <w:t>Request</w:t>
            </w:r>
          </w:p>
          <w:p w14:paraId="2358077B"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323CB5C"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F3D3B74" w14:textId="77777777" w:rsidR="00E25001" w:rsidRDefault="00E25001" w:rsidP="00E25001">
            <w:pPr>
              <w:spacing w:before="0"/>
              <w:rPr>
                <w:rFonts w:cs="Arial"/>
                <w:b/>
                <w:szCs w:val="20"/>
                <w:lang w:val="en-GB"/>
              </w:rPr>
            </w:pPr>
            <w:r>
              <w:rPr>
                <w:rFonts w:cs="Arial"/>
                <w:b/>
                <w:szCs w:val="20"/>
                <w:lang w:val="en-GB"/>
              </w:rPr>
              <w:t>Response</w:t>
            </w:r>
          </w:p>
          <w:p w14:paraId="3B1E790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1B14FE1F"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C9CB885" w14:textId="77777777" w:rsidTr="00E25001">
        <w:tc>
          <w:tcPr>
            <w:tcW w:w="1951" w:type="dxa"/>
            <w:vMerge w:val="restart"/>
          </w:tcPr>
          <w:p w14:paraId="4AD7AFB1"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QueryURI</w:t>
            </w:r>
            <w:proofErr w:type="spellEnd"/>
            <w:r w:rsidRPr="00C5740A">
              <w:rPr>
                <w:rFonts w:cs="Arial"/>
                <w:i/>
                <w:szCs w:val="20"/>
                <w:lang w:val="en-GB"/>
              </w:rPr>
              <w:t>&gt;</w:t>
            </w:r>
            <w:r>
              <w:rPr>
                <w:rFonts w:cs="Arial"/>
                <w:szCs w:val="20"/>
                <w:lang w:val="en-GB"/>
              </w:rPr>
              <w:t>/query</w:t>
            </w:r>
          </w:p>
        </w:tc>
        <w:tc>
          <w:tcPr>
            <w:tcW w:w="1141" w:type="dxa"/>
            <w:vMerge w:val="restart"/>
          </w:tcPr>
          <w:p w14:paraId="4F7BEDBF"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05C870F"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8B64003"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55" w:type="dxa"/>
          </w:tcPr>
          <w:p w14:paraId="62C28CB4" w14:textId="77777777" w:rsidR="00E25001" w:rsidRPr="008260D9" w:rsidRDefault="00E25001" w:rsidP="00E25001">
            <w:pPr>
              <w:spacing w:before="0"/>
              <w:rPr>
                <w:rFonts w:cs="Arial"/>
                <w:szCs w:val="20"/>
                <w:lang w:val="en-GB"/>
              </w:rPr>
            </w:pPr>
            <w:r>
              <w:rPr>
                <w:rFonts w:cs="Arial"/>
                <w:szCs w:val="20"/>
                <w:lang w:val="en-GB"/>
              </w:rPr>
              <w:t>JSON Object (</w:t>
            </w:r>
            <w:proofErr w:type="spellStart"/>
            <w:r>
              <w:rPr>
                <w:rFonts w:cs="Arial"/>
                <w:szCs w:val="20"/>
                <w:lang w:val="en-GB"/>
              </w:rPr>
              <w:t>QueryResult</w:t>
            </w:r>
            <w:proofErr w:type="spellEnd"/>
            <w:r>
              <w:rPr>
                <w:rFonts w:cs="Arial"/>
                <w:szCs w:val="20"/>
                <w:lang w:val="en-GB"/>
              </w:rPr>
              <w:t>)</w:t>
            </w:r>
          </w:p>
        </w:tc>
      </w:tr>
      <w:tr w:rsidR="00E25001" w:rsidRPr="008260D9" w14:paraId="31342829" w14:textId="77777777" w:rsidTr="00E25001">
        <w:tc>
          <w:tcPr>
            <w:tcW w:w="1951" w:type="dxa"/>
            <w:vMerge/>
          </w:tcPr>
          <w:p w14:paraId="035FAC13" w14:textId="77777777" w:rsidR="00E25001" w:rsidRDefault="00E25001" w:rsidP="00E25001">
            <w:pPr>
              <w:spacing w:before="0"/>
              <w:rPr>
                <w:rFonts w:cs="Arial"/>
                <w:szCs w:val="20"/>
                <w:lang w:val="en-GB"/>
              </w:rPr>
            </w:pPr>
          </w:p>
        </w:tc>
        <w:tc>
          <w:tcPr>
            <w:tcW w:w="1141" w:type="dxa"/>
            <w:vMerge/>
          </w:tcPr>
          <w:p w14:paraId="0858FBA5" w14:textId="77777777" w:rsidR="00E25001" w:rsidRDefault="00E25001" w:rsidP="00E25001">
            <w:pPr>
              <w:spacing w:before="0"/>
              <w:rPr>
                <w:rFonts w:cs="Arial"/>
                <w:szCs w:val="20"/>
                <w:lang w:val="en-GB"/>
              </w:rPr>
            </w:pPr>
          </w:p>
        </w:tc>
        <w:tc>
          <w:tcPr>
            <w:tcW w:w="2571" w:type="dxa"/>
          </w:tcPr>
          <w:p w14:paraId="58BA98E5" w14:textId="77777777" w:rsidR="00E25001" w:rsidRDefault="00E25001" w:rsidP="00E25001">
            <w:pPr>
              <w:spacing w:before="0"/>
              <w:rPr>
                <w:rFonts w:cs="Arial"/>
                <w:szCs w:val="20"/>
                <w:lang w:val="en-GB"/>
              </w:rPr>
            </w:pPr>
            <w:r>
              <w:rPr>
                <w:rFonts w:cs="Arial"/>
                <w:szCs w:val="20"/>
                <w:lang w:val="en-GB"/>
              </w:rPr>
              <w:t>201 (Created)</w:t>
            </w:r>
          </w:p>
        </w:tc>
        <w:tc>
          <w:tcPr>
            <w:tcW w:w="1804" w:type="dxa"/>
          </w:tcPr>
          <w:p w14:paraId="09886CA0"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51BBEB06" w14:textId="77777777" w:rsidR="00E25001" w:rsidRDefault="00E25001" w:rsidP="00E25001">
            <w:pPr>
              <w:spacing w:before="0"/>
              <w:rPr>
                <w:rFonts w:cs="Arial"/>
                <w:szCs w:val="20"/>
                <w:lang w:val="en-GB"/>
              </w:rPr>
            </w:pPr>
            <w:r>
              <w:rPr>
                <w:rFonts w:cs="Arial"/>
                <w:szCs w:val="20"/>
                <w:lang w:val="en-GB"/>
              </w:rPr>
              <w:t>JSON Object (</w:t>
            </w:r>
            <w:proofErr w:type="spellStart"/>
            <w:r>
              <w:rPr>
                <w:rFonts w:cs="Arial"/>
                <w:szCs w:val="20"/>
                <w:lang w:val="en-GB"/>
              </w:rPr>
              <w:t>ResultCreated</w:t>
            </w:r>
            <w:proofErr w:type="spellEnd"/>
            <w:r>
              <w:rPr>
                <w:rFonts w:cs="Arial"/>
                <w:szCs w:val="20"/>
                <w:lang w:val="en-GB"/>
              </w:rPr>
              <w:t>)</w:t>
            </w:r>
          </w:p>
        </w:tc>
      </w:tr>
      <w:tr w:rsidR="00E25001" w:rsidRPr="008260D9" w14:paraId="149AB295" w14:textId="77777777" w:rsidTr="00E25001">
        <w:tc>
          <w:tcPr>
            <w:tcW w:w="1951" w:type="dxa"/>
            <w:vMerge/>
          </w:tcPr>
          <w:p w14:paraId="38F584B6" w14:textId="77777777" w:rsidR="00E25001" w:rsidRPr="002B1FBB" w:rsidRDefault="00E25001" w:rsidP="00E25001">
            <w:pPr>
              <w:spacing w:before="0"/>
              <w:rPr>
                <w:rFonts w:cs="Arial"/>
                <w:szCs w:val="20"/>
                <w:lang w:val="en-GB"/>
              </w:rPr>
            </w:pPr>
          </w:p>
        </w:tc>
        <w:tc>
          <w:tcPr>
            <w:tcW w:w="1141" w:type="dxa"/>
            <w:vMerge/>
          </w:tcPr>
          <w:p w14:paraId="3DF10F76" w14:textId="77777777" w:rsidR="00E25001" w:rsidRDefault="00E25001" w:rsidP="00E25001">
            <w:pPr>
              <w:spacing w:before="0"/>
              <w:rPr>
                <w:rFonts w:cs="Arial"/>
                <w:szCs w:val="20"/>
                <w:lang w:val="en-GB"/>
              </w:rPr>
            </w:pPr>
          </w:p>
        </w:tc>
        <w:tc>
          <w:tcPr>
            <w:tcW w:w="2571" w:type="dxa"/>
          </w:tcPr>
          <w:p w14:paraId="63EAF76F"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482347C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C863B39" w14:textId="77777777" w:rsidR="00E25001" w:rsidRDefault="00E25001" w:rsidP="00E25001">
            <w:pPr>
              <w:spacing w:before="0"/>
              <w:rPr>
                <w:rFonts w:cs="Arial"/>
                <w:szCs w:val="20"/>
                <w:lang w:val="en-GB"/>
              </w:rPr>
            </w:pPr>
            <w:r>
              <w:rPr>
                <w:rFonts w:cs="Arial"/>
                <w:szCs w:val="20"/>
                <w:lang w:val="en-GB"/>
              </w:rPr>
              <w:t>JSON Object (Reason)</w:t>
            </w:r>
          </w:p>
        </w:tc>
      </w:tr>
    </w:tbl>
    <w:p w14:paraId="0DC1AC70" w14:textId="77777777" w:rsidR="00E25001" w:rsidRDefault="00E25001" w:rsidP="00E25001">
      <w:pPr>
        <w:pStyle w:val="Heading4"/>
        <w:numPr>
          <w:ilvl w:val="3"/>
          <w:numId w:val="2"/>
        </w:numPr>
      </w:pPr>
      <w:bookmarkStart w:id="337" w:name="_Toc497482624"/>
      <w:bookmarkStart w:id="338" w:name="_Toc513470631"/>
      <w:r>
        <w:t>Request</w:t>
      </w:r>
      <w:bookmarkEnd w:id="337"/>
      <w:bookmarkEnd w:id="338"/>
    </w:p>
    <w:p w14:paraId="5A0101E7" w14:textId="77777777" w:rsidR="00E25001" w:rsidRDefault="00E25001" w:rsidP="00E25001">
      <w:r>
        <w:rPr>
          <w:lang w:val="en-GB"/>
        </w:rPr>
        <w:t>The request body is a JSON object containing</w:t>
      </w:r>
      <w:r w:rsidRPr="008260D9">
        <w:rPr>
          <w:lang w:val="en-GB"/>
        </w:rPr>
        <w:t xml:space="preserve"> </w:t>
      </w:r>
      <w:r>
        <w:rPr>
          <w:lang w:val="en-GB"/>
        </w:rPr>
        <w:t>two REQUIRED elements (</w:t>
      </w:r>
      <w:proofErr w:type="spellStart"/>
      <w:r>
        <w:rPr>
          <w:lang w:val="en-GB"/>
        </w:rPr>
        <w:t>ConsumerID</w:t>
      </w:r>
      <w:proofErr w:type="spellEnd"/>
      <w:r>
        <w:rPr>
          <w:lang w:val="en-GB"/>
        </w:rPr>
        <w:t xml:space="preserve"> and </w:t>
      </w:r>
      <w:proofErr w:type="spellStart"/>
      <w:r>
        <w:rPr>
          <w:lang w:val="en-GB"/>
        </w:rPr>
        <w:t>OperatorID</w:t>
      </w:r>
      <w:proofErr w:type="spellEnd"/>
      <w:r>
        <w:rPr>
          <w:lang w:val="en-GB"/>
        </w:rPr>
        <w:t>)</w:t>
      </w:r>
      <w:r w:rsidRPr="008260D9">
        <w:rPr>
          <w:lang w:val="en-GB"/>
        </w:rPr>
        <w:t xml:space="preserve"> </w:t>
      </w:r>
      <w:r>
        <w:rPr>
          <w:lang w:val="en-GB"/>
        </w:rPr>
        <w:t>and an additional two OPTIONAL elements (</w:t>
      </w:r>
      <w:proofErr w:type="spellStart"/>
      <w:r>
        <w:rPr>
          <w:lang w:val="en-GB"/>
        </w:rPr>
        <w:t>TimeWindow</w:t>
      </w:r>
      <w:proofErr w:type="spellEnd"/>
      <w:r>
        <w:rPr>
          <w:lang w:val="en-GB"/>
        </w:rPr>
        <w:t xml:space="preserve"> and Query). The following JSON Schema defines the structure, spelling and basic type of each element and sub-element. The request body MUST comply with this schema, and with the additional constraints specified in the remainder of this section.</w:t>
      </w:r>
    </w:p>
    <w:p w14:paraId="73B2E41D" w14:textId="77777777" w:rsidR="00E25001" w:rsidRDefault="00E25001" w:rsidP="00E25001"/>
    <w:p w14:paraId="30E62DA3" w14:textId="77777777" w:rsidR="00E25001" w:rsidRDefault="00E25001" w:rsidP="00E25001">
      <w:pPr>
        <w:pStyle w:val="Example"/>
      </w:pPr>
      <w:r>
        <w:t>{</w:t>
      </w:r>
    </w:p>
    <w:p w14:paraId="09719EDC" w14:textId="77777777" w:rsidR="00E25001" w:rsidRDefault="00E25001" w:rsidP="00E25001">
      <w:pPr>
        <w:pStyle w:val="Example"/>
      </w:pPr>
      <w:r>
        <w:t xml:space="preserve">  "$schema": "http://json-schema.org/draft-04/schema#",</w:t>
      </w:r>
    </w:p>
    <w:p w14:paraId="66E80CD3" w14:textId="77777777" w:rsidR="00E25001" w:rsidRDefault="00E25001" w:rsidP="00E25001">
      <w:pPr>
        <w:pStyle w:val="Example"/>
      </w:pPr>
      <w:r w:rsidRPr="00CC7474">
        <w:t xml:space="preserve">  "description": "COEL Query Request",</w:t>
      </w:r>
    </w:p>
    <w:p w14:paraId="6F40EF9D" w14:textId="77777777" w:rsidR="00E25001" w:rsidRDefault="00E25001" w:rsidP="00E25001">
      <w:pPr>
        <w:pStyle w:val="Example"/>
      </w:pPr>
      <w:r>
        <w:t xml:space="preserve">  "type": "object",</w:t>
      </w:r>
    </w:p>
    <w:p w14:paraId="293548A2" w14:textId="77777777" w:rsidR="00E25001" w:rsidRDefault="00E25001" w:rsidP="00E25001">
      <w:pPr>
        <w:pStyle w:val="Example"/>
      </w:pPr>
      <w:r>
        <w:t xml:space="preserve">  "required": ["</w:t>
      </w:r>
      <w:proofErr w:type="spellStart"/>
      <w:r>
        <w:t>ConsumerID</w:t>
      </w:r>
      <w:proofErr w:type="spellEnd"/>
      <w:r>
        <w:t>", "</w:t>
      </w:r>
      <w:proofErr w:type="spellStart"/>
      <w:r>
        <w:t>OperatorID</w:t>
      </w:r>
      <w:proofErr w:type="spellEnd"/>
      <w:r>
        <w:t xml:space="preserve">"], </w:t>
      </w:r>
    </w:p>
    <w:p w14:paraId="7C302638" w14:textId="77777777" w:rsidR="00E25001" w:rsidRDefault="00E25001" w:rsidP="00E25001">
      <w:pPr>
        <w:pStyle w:val="Example"/>
      </w:pPr>
    </w:p>
    <w:p w14:paraId="5E373B76"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07F1074C" w14:textId="77777777" w:rsidR="00E25001" w:rsidRDefault="00E25001" w:rsidP="00E25001">
      <w:pPr>
        <w:pStyle w:val="Example"/>
      </w:pPr>
      <w:r>
        <w:t xml:space="preserve">  "properties</w:t>
      </w:r>
      <w:proofErr w:type="gramStart"/>
      <w:r>
        <w:t>":{</w:t>
      </w:r>
      <w:proofErr w:type="gramEnd"/>
    </w:p>
    <w:p w14:paraId="44B19187" w14:textId="77777777" w:rsidR="00E25001" w:rsidRDefault="00E25001" w:rsidP="00E25001">
      <w:pPr>
        <w:pStyle w:val="Example"/>
      </w:pPr>
      <w:r>
        <w:t xml:space="preserve">    "</w:t>
      </w:r>
      <w:proofErr w:type="spellStart"/>
      <w:r>
        <w:t>ConsumerID</w:t>
      </w:r>
      <w:proofErr w:type="spellEnd"/>
      <w:r>
        <w:t xml:space="preserve">" </w:t>
      </w:r>
      <w:proofErr w:type="gramStart"/>
      <w:r>
        <w:t xml:space="preserve">  :</w:t>
      </w:r>
      <w:proofErr w:type="gramEnd"/>
      <w:r>
        <w:t xml:space="preserve"> {"type": "string"},</w:t>
      </w:r>
    </w:p>
    <w:p w14:paraId="6B28B43E" w14:textId="77777777" w:rsidR="00E25001" w:rsidRDefault="00E25001" w:rsidP="00E25001">
      <w:pPr>
        <w:pStyle w:val="Example"/>
      </w:pPr>
      <w:r>
        <w:t xml:space="preserve">    "</w:t>
      </w:r>
      <w:proofErr w:type="spellStart"/>
      <w:r>
        <w:t>OperatorID</w:t>
      </w:r>
      <w:proofErr w:type="spellEnd"/>
      <w:r>
        <w:t xml:space="preserve">" </w:t>
      </w:r>
      <w:proofErr w:type="gramStart"/>
      <w:r>
        <w:t xml:space="preserve">  :</w:t>
      </w:r>
      <w:proofErr w:type="gramEnd"/>
      <w:r>
        <w:t xml:space="preserve"> {"type": "string"}, </w:t>
      </w:r>
    </w:p>
    <w:p w14:paraId="1397A450" w14:textId="77777777" w:rsidR="00E25001" w:rsidRDefault="00E25001" w:rsidP="00E25001">
      <w:pPr>
        <w:pStyle w:val="Example"/>
      </w:pPr>
      <w:r>
        <w:t xml:space="preserve">    "</w:t>
      </w:r>
      <w:proofErr w:type="spellStart"/>
      <w:r>
        <w:t>TimeWindow</w:t>
      </w:r>
      <w:proofErr w:type="spellEnd"/>
      <w:r>
        <w:t xml:space="preserve">"   </w:t>
      </w:r>
      <w:proofErr w:type="gramStart"/>
      <w:r>
        <w:t xml:space="preserve">  :</w:t>
      </w:r>
      <w:proofErr w:type="gramEnd"/>
      <w:r>
        <w:t xml:space="preserve"> {</w:t>
      </w:r>
    </w:p>
    <w:p w14:paraId="3B875938" w14:textId="77777777" w:rsidR="00E25001" w:rsidRDefault="00E25001" w:rsidP="00E25001">
      <w:pPr>
        <w:pStyle w:val="Example"/>
      </w:pPr>
      <w:r>
        <w:t xml:space="preserve">        "type": "object",</w:t>
      </w:r>
    </w:p>
    <w:p w14:paraId="5276901C"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2983690D" w14:textId="77777777" w:rsidR="00E25001" w:rsidRDefault="00E25001" w:rsidP="00E25001">
      <w:pPr>
        <w:pStyle w:val="Example"/>
      </w:pPr>
      <w:r>
        <w:t xml:space="preserve">        "properties</w:t>
      </w:r>
      <w:proofErr w:type="gramStart"/>
      <w:r>
        <w:t>":{</w:t>
      </w:r>
      <w:proofErr w:type="gramEnd"/>
    </w:p>
    <w:p w14:paraId="3161DA43" w14:textId="77777777" w:rsidR="00E25001" w:rsidRDefault="00E25001" w:rsidP="00E25001">
      <w:pPr>
        <w:pStyle w:val="Example"/>
      </w:pPr>
      <w:r>
        <w:t xml:space="preserve">            "</w:t>
      </w:r>
      <w:proofErr w:type="spellStart"/>
      <w:r>
        <w:t>StartTime</w:t>
      </w:r>
      <w:proofErr w:type="spellEnd"/>
      <w:proofErr w:type="gramStart"/>
      <w:r>
        <w:t>":{</w:t>
      </w:r>
      <w:proofErr w:type="gramEnd"/>
      <w:r>
        <w:t>"</w:t>
      </w:r>
      <w:proofErr w:type="spellStart"/>
      <w:r>
        <w:t>type":"integer</w:t>
      </w:r>
      <w:proofErr w:type="spellEnd"/>
      <w:r>
        <w:t>"},</w:t>
      </w:r>
    </w:p>
    <w:p w14:paraId="11FEFB35" w14:textId="77777777" w:rsidR="00E25001" w:rsidRDefault="00E25001" w:rsidP="00E25001">
      <w:pPr>
        <w:pStyle w:val="Example"/>
      </w:pPr>
      <w:r>
        <w:t xml:space="preserve">            "</w:t>
      </w:r>
      <w:proofErr w:type="spellStart"/>
      <w:r>
        <w:t>EndTime</w:t>
      </w:r>
      <w:proofErr w:type="spellEnd"/>
      <w:r>
        <w:t>"</w:t>
      </w:r>
      <w:proofErr w:type="gramStart"/>
      <w:r>
        <w:t>:  {</w:t>
      </w:r>
      <w:proofErr w:type="gramEnd"/>
      <w:r>
        <w:t>"</w:t>
      </w:r>
      <w:proofErr w:type="spellStart"/>
      <w:r>
        <w:t>type":"integer</w:t>
      </w:r>
      <w:proofErr w:type="spellEnd"/>
      <w:r>
        <w:t>"},</w:t>
      </w:r>
    </w:p>
    <w:p w14:paraId="7DF7E2F0" w14:textId="77777777" w:rsidR="00E25001" w:rsidRDefault="00E25001" w:rsidP="00E25001">
      <w:pPr>
        <w:pStyle w:val="Example"/>
      </w:pPr>
      <w:r>
        <w:t xml:space="preserve">            "</w:t>
      </w:r>
      <w:proofErr w:type="spellStart"/>
      <w:r>
        <w:t>BlockBy</w:t>
      </w:r>
      <w:proofErr w:type="spellEnd"/>
      <w:r>
        <w:t>"</w:t>
      </w:r>
      <w:proofErr w:type="gramStart"/>
      <w:r>
        <w:t>:  {</w:t>
      </w:r>
      <w:proofErr w:type="gramEnd"/>
      <w:r>
        <w:t>"</w:t>
      </w:r>
      <w:proofErr w:type="spellStart"/>
      <w:r>
        <w:t>type":"integer</w:t>
      </w:r>
      <w:proofErr w:type="spellEnd"/>
      <w:r>
        <w:t>"}}},</w:t>
      </w:r>
    </w:p>
    <w:p w14:paraId="29CA045B" w14:textId="77777777" w:rsidR="00E25001" w:rsidRDefault="00E25001" w:rsidP="00E25001">
      <w:pPr>
        <w:pStyle w:val="Example"/>
      </w:pPr>
      <w:r>
        <w:t xml:space="preserve">            </w:t>
      </w:r>
    </w:p>
    <w:p w14:paraId="4615D194" w14:textId="77777777" w:rsidR="00E25001" w:rsidRDefault="00E25001" w:rsidP="00E25001">
      <w:pPr>
        <w:pStyle w:val="Example"/>
      </w:pPr>
      <w:r>
        <w:t xml:space="preserve">    "Query"   </w:t>
      </w:r>
      <w:proofErr w:type="gramStart"/>
      <w:r>
        <w:t xml:space="preserve">  :</w:t>
      </w:r>
      <w:proofErr w:type="gramEnd"/>
      <w:r>
        <w:t xml:space="preserve"> {</w:t>
      </w:r>
    </w:p>
    <w:p w14:paraId="4E15EF49" w14:textId="77777777" w:rsidR="00E25001" w:rsidRDefault="00E25001" w:rsidP="00E25001">
      <w:pPr>
        <w:pStyle w:val="Example"/>
      </w:pPr>
      <w:r>
        <w:t xml:space="preserve">        "type": "object",</w:t>
      </w:r>
    </w:p>
    <w:p w14:paraId="3A89992A"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4BC5AB56" w14:textId="77777777" w:rsidR="00E25001" w:rsidRDefault="00E25001" w:rsidP="00E25001">
      <w:pPr>
        <w:pStyle w:val="Example"/>
      </w:pPr>
      <w:r>
        <w:t xml:space="preserve">        "properties</w:t>
      </w:r>
      <w:proofErr w:type="gramStart"/>
      <w:r>
        <w:t>":{</w:t>
      </w:r>
      <w:proofErr w:type="gramEnd"/>
    </w:p>
    <w:p w14:paraId="794ADC3A" w14:textId="77777777" w:rsidR="00E25001" w:rsidRDefault="00E25001" w:rsidP="00E25001">
      <w:pPr>
        <w:pStyle w:val="Example"/>
      </w:pPr>
      <w:r>
        <w:t xml:space="preserve">            "Filter</w:t>
      </w:r>
      <w:proofErr w:type="gramStart"/>
      <w:r>
        <w:t>":{</w:t>
      </w:r>
      <w:proofErr w:type="gramEnd"/>
      <w:r>
        <w:t>"</w:t>
      </w:r>
      <w:proofErr w:type="spellStart"/>
      <w:r>
        <w:t>type":"object</w:t>
      </w:r>
      <w:proofErr w:type="spellEnd"/>
      <w:r>
        <w:t>",</w:t>
      </w:r>
    </w:p>
    <w:p w14:paraId="47EFA30B" w14:textId="77777777" w:rsidR="00E25001" w:rsidRDefault="00E25001" w:rsidP="00E25001">
      <w:pPr>
        <w:pStyle w:val="Example"/>
      </w:pPr>
      <w:r>
        <w:t xml:space="preserve">                "required": ["</w:t>
      </w:r>
      <w:proofErr w:type="spellStart"/>
      <w:r>
        <w:t>ColName</w:t>
      </w:r>
      <w:proofErr w:type="spellEnd"/>
      <w:r>
        <w:t>", "Comparator", "Value"],</w:t>
      </w:r>
    </w:p>
    <w:p w14:paraId="4F4EAE25" w14:textId="77777777" w:rsidR="00E25001" w:rsidRDefault="00E25001" w:rsidP="00E25001">
      <w:pPr>
        <w:pStyle w:val="Example"/>
      </w:pPr>
      <w:r>
        <w:tab/>
      </w:r>
      <w:r>
        <w:tab/>
      </w:r>
      <w:r>
        <w:tab/>
        <w:t>"</w:t>
      </w:r>
      <w:proofErr w:type="spellStart"/>
      <w:r>
        <w:t>additionalProperties</w:t>
      </w:r>
      <w:proofErr w:type="spellEnd"/>
      <w:r>
        <w:t>": false,</w:t>
      </w:r>
    </w:p>
    <w:p w14:paraId="187B906B" w14:textId="77777777" w:rsidR="00E25001" w:rsidRDefault="00E25001" w:rsidP="00E25001">
      <w:pPr>
        <w:pStyle w:val="Example"/>
      </w:pPr>
      <w:r>
        <w:t xml:space="preserve">                "properties": {</w:t>
      </w:r>
    </w:p>
    <w:p w14:paraId="57601D94" w14:textId="77777777" w:rsidR="00E25001" w:rsidRDefault="00E25001" w:rsidP="00E25001">
      <w:pPr>
        <w:pStyle w:val="Example"/>
      </w:pPr>
      <w:r>
        <w:t xml:space="preserve">                    "</w:t>
      </w:r>
      <w:proofErr w:type="spellStart"/>
      <w:r>
        <w:t>ColName</w:t>
      </w:r>
      <w:proofErr w:type="spellEnd"/>
      <w:r>
        <w:t xml:space="preserve">": </w:t>
      </w:r>
      <w:proofErr w:type="gramStart"/>
      <w:r>
        <w:t xml:space="preserve">   {</w:t>
      </w:r>
      <w:proofErr w:type="gramEnd"/>
      <w:r>
        <w:t>"</w:t>
      </w:r>
      <w:proofErr w:type="spellStart"/>
      <w:r>
        <w:t>type":"string</w:t>
      </w:r>
      <w:proofErr w:type="spellEnd"/>
      <w:r>
        <w:t>"},</w:t>
      </w:r>
    </w:p>
    <w:p w14:paraId="1D5BA643" w14:textId="77777777" w:rsidR="00E25001" w:rsidRDefault="00E25001" w:rsidP="00E25001">
      <w:pPr>
        <w:pStyle w:val="Example"/>
      </w:pPr>
      <w:r>
        <w:t xml:space="preserve">                    "Comparator": {"</w:t>
      </w:r>
      <w:proofErr w:type="spellStart"/>
      <w:r>
        <w:t>type":"string</w:t>
      </w:r>
      <w:proofErr w:type="spellEnd"/>
      <w:r>
        <w:t>"},</w:t>
      </w:r>
    </w:p>
    <w:p w14:paraId="6006169B" w14:textId="77777777" w:rsidR="00E25001" w:rsidRDefault="00E25001" w:rsidP="00E25001">
      <w:pPr>
        <w:pStyle w:val="Example"/>
      </w:pPr>
      <w:r>
        <w:t xml:space="preserve">                    "Value":   </w:t>
      </w:r>
      <w:proofErr w:type="gramStart"/>
      <w:r>
        <w:t xml:space="preserve">   {</w:t>
      </w:r>
      <w:proofErr w:type="gramEnd"/>
      <w:r>
        <w:t>"</w:t>
      </w:r>
      <w:proofErr w:type="spellStart"/>
      <w:r>
        <w:t>type":"string</w:t>
      </w:r>
      <w:proofErr w:type="spellEnd"/>
      <w:r>
        <w:t>"}}},</w:t>
      </w:r>
    </w:p>
    <w:p w14:paraId="649E0FF9" w14:textId="77777777" w:rsidR="00E25001" w:rsidRDefault="00E25001" w:rsidP="00E25001">
      <w:pPr>
        <w:pStyle w:val="Example"/>
      </w:pPr>
      <w:r>
        <w:t xml:space="preserve">            "AND</w:t>
      </w:r>
      <w:proofErr w:type="gramStart"/>
      <w:r>
        <w:t>":{</w:t>
      </w:r>
      <w:proofErr w:type="gramEnd"/>
      <w:r>
        <w:t>"</w:t>
      </w:r>
      <w:proofErr w:type="spellStart"/>
      <w:r>
        <w:t>type":"array</w:t>
      </w:r>
      <w:proofErr w:type="spellEnd"/>
      <w:r>
        <w:t xml:space="preserve">"}, </w:t>
      </w:r>
    </w:p>
    <w:p w14:paraId="1ED7B13B" w14:textId="77777777" w:rsidR="00E25001" w:rsidRDefault="00E25001" w:rsidP="00E25001">
      <w:pPr>
        <w:pStyle w:val="Example"/>
      </w:pPr>
      <w:r>
        <w:t xml:space="preserve">            "OR": {"</w:t>
      </w:r>
      <w:proofErr w:type="spellStart"/>
      <w:r>
        <w:t>type":"array</w:t>
      </w:r>
      <w:proofErr w:type="spellEnd"/>
      <w:r>
        <w:t xml:space="preserve">"}, </w:t>
      </w:r>
    </w:p>
    <w:p w14:paraId="53B6DBE1" w14:textId="77777777" w:rsidR="00E25001" w:rsidRDefault="00E25001" w:rsidP="00E25001">
      <w:pPr>
        <w:pStyle w:val="Example"/>
      </w:pPr>
      <w:r>
        <w:t xml:space="preserve">            "NOT</w:t>
      </w:r>
      <w:proofErr w:type="gramStart"/>
      <w:r>
        <w:t>":{</w:t>
      </w:r>
      <w:proofErr w:type="gramEnd"/>
      <w:r>
        <w:t>"</w:t>
      </w:r>
      <w:proofErr w:type="spellStart"/>
      <w:r>
        <w:t>type":"object</w:t>
      </w:r>
      <w:proofErr w:type="spellEnd"/>
      <w:r>
        <w:t xml:space="preserve">"}, </w:t>
      </w:r>
    </w:p>
    <w:p w14:paraId="291E3077" w14:textId="77777777" w:rsidR="00E25001" w:rsidRDefault="00E25001" w:rsidP="00E25001">
      <w:pPr>
        <w:pStyle w:val="Example"/>
      </w:pPr>
      <w:r>
        <w:t xml:space="preserve">            </w:t>
      </w:r>
    </w:p>
    <w:p w14:paraId="06360406" w14:textId="77777777" w:rsidR="00E25001" w:rsidRDefault="00E25001" w:rsidP="00E25001">
      <w:pPr>
        <w:pStyle w:val="Example"/>
      </w:pPr>
      <w:r>
        <w:t xml:space="preserve">            "Aggregate</w:t>
      </w:r>
      <w:proofErr w:type="gramStart"/>
      <w:r>
        <w:t>":{</w:t>
      </w:r>
      <w:proofErr w:type="gramEnd"/>
    </w:p>
    <w:p w14:paraId="614515E5" w14:textId="77777777" w:rsidR="00E25001" w:rsidRDefault="00E25001" w:rsidP="00E25001">
      <w:pPr>
        <w:pStyle w:val="Example"/>
      </w:pPr>
      <w:r>
        <w:t xml:space="preserve">                "type": "object",</w:t>
      </w:r>
    </w:p>
    <w:p w14:paraId="3265E97A"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0ABACDC2" w14:textId="77777777" w:rsidR="00E25001" w:rsidRDefault="00E25001" w:rsidP="00E25001">
      <w:pPr>
        <w:pStyle w:val="Example"/>
      </w:pPr>
      <w:r>
        <w:t xml:space="preserve">                "properties</w:t>
      </w:r>
      <w:proofErr w:type="gramStart"/>
      <w:r>
        <w:t>":{</w:t>
      </w:r>
      <w:proofErr w:type="gramEnd"/>
    </w:p>
    <w:p w14:paraId="3B743630" w14:textId="77777777" w:rsidR="00E25001" w:rsidRDefault="00E25001" w:rsidP="00E25001">
      <w:pPr>
        <w:pStyle w:val="Example"/>
      </w:pPr>
      <w:r>
        <w:t xml:space="preserve">                    "Columns": {</w:t>
      </w:r>
    </w:p>
    <w:p w14:paraId="744F9771" w14:textId="77777777" w:rsidR="00E25001" w:rsidRDefault="00E25001" w:rsidP="00E25001">
      <w:pPr>
        <w:pStyle w:val="Example"/>
      </w:pPr>
      <w:r>
        <w:t xml:space="preserve">                       "</w:t>
      </w:r>
      <w:proofErr w:type="spellStart"/>
      <w:r>
        <w:t>type":"array</w:t>
      </w:r>
      <w:proofErr w:type="spellEnd"/>
      <w:r>
        <w:t xml:space="preserve">", </w:t>
      </w:r>
    </w:p>
    <w:p w14:paraId="2C71B93F" w14:textId="77777777" w:rsidR="00E25001" w:rsidRDefault="00E25001" w:rsidP="00E25001">
      <w:pPr>
        <w:pStyle w:val="Example"/>
      </w:pPr>
      <w:r>
        <w:t xml:space="preserve">                       "items": {</w:t>
      </w:r>
    </w:p>
    <w:p w14:paraId="21DC6EA5" w14:textId="77777777" w:rsidR="00E25001" w:rsidRDefault="00E25001" w:rsidP="00E25001">
      <w:pPr>
        <w:pStyle w:val="Example"/>
      </w:pPr>
      <w:r>
        <w:t xml:space="preserve">                          "type": "object",</w:t>
      </w:r>
    </w:p>
    <w:p w14:paraId="208D71BB"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6D50D8D7" w14:textId="77777777" w:rsidR="00E25001" w:rsidRDefault="00E25001" w:rsidP="00E25001">
      <w:pPr>
        <w:pStyle w:val="Example"/>
      </w:pPr>
      <w:r w:rsidRPr="008C6A0A">
        <w:t xml:space="preserve">                          "required": ["</w:t>
      </w:r>
      <w:proofErr w:type="spellStart"/>
      <w:r w:rsidRPr="008C6A0A">
        <w:t>ColName</w:t>
      </w:r>
      <w:proofErr w:type="spellEnd"/>
      <w:r w:rsidRPr="008C6A0A">
        <w:t>", "Aggregator"],</w:t>
      </w:r>
    </w:p>
    <w:p w14:paraId="519B9C00" w14:textId="77777777" w:rsidR="00E25001" w:rsidRDefault="00E25001" w:rsidP="00E25001">
      <w:pPr>
        <w:pStyle w:val="Example"/>
      </w:pPr>
      <w:r>
        <w:t xml:space="preserve">                          "properties</w:t>
      </w:r>
      <w:proofErr w:type="gramStart"/>
      <w:r>
        <w:t>":{</w:t>
      </w:r>
      <w:proofErr w:type="gramEnd"/>
    </w:p>
    <w:p w14:paraId="59BC9B6B" w14:textId="77777777" w:rsidR="00E25001" w:rsidRDefault="00E25001" w:rsidP="00E25001">
      <w:pPr>
        <w:pStyle w:val="Example"/>
      </w:pPr>
      <w:r>
        <w:t xml:space="preserve">                          "</w:t>
      </w:r>
      <w:proofErr w:type="spellStart"/>
      <w:r>
        <w:t>ColName</w:t>
      </w:r>
      <w:proofErr w:type="spellEnd"/>
      <w:r>
        <w:t>": {"</w:t>
      </w:r>
      <w:proofErr w:type="spellStart"/>
      <w:r>
        <w:t>type":"string</w:t>
      </w:r>
      <w:proofErr w:type="spellEnd"/>
      <w:r>
        <w:t xml:space="preserve">"}, </w:t>
      </w:r>
    </w:p>
    <w:p w14:paraId="33A33588" w14:textId="77777777" w:rsidR="00E25001" w:rsidRDefault="00E25001" w:rsidP="00E25001">
      <w:pPr>
        <w:pStyle w:val="Example"/>
      </w:pPr>
      <w:r>
        <w:t xml:space="preserve">                          "Aggregator": {"</w:t>
      </w:r>
      <w:proofErr w:type="spellStart"/>
      <w:r>
        <w:t>type":"string</w:t>
      </w:r>
      <w:proofErr w:type="spellEnd"/>
      <w:r>
        <w:t>"}}}}}}}}}}</w:t>
      </w:r>
    </w:p>
    <w:p w14:paraId="17497E32" w14:textId="77777777" w:rsidR="00E25001" w:rsidRPr="009F1CB5" w:rsidRDefault="00E25001" w:rsidP="00E25001">
      <w:pPr>
        <w:rPr>
          <w:b/>
        </w:rPr>
      </w:pPr>
      <w:r w:rsidRPr="009F1CB5">
        <w:rPr>
          <w:b/>
        </w:rPr>
        <w:t>Constraints:</w:t>
      </w:r>
    </w:p>
    <w:p w14:paraId="797B0B31" w14:textId="77777777" w:rsidR="00E25001" w:rsidRDefault="00E25001" w:rsidP="00E25001">
      <w:pPr>
        <w:pStyle w:val="ListParagraph"/>
        <w:numPr>
          <w:ilvl w:val="0"/>
          <w:numId w:val="19"/>
        </w:numPr>
      </w:pPr>
      <w:proofErr w:type="spellStart"/>
      <w:r>
        <w:t>ConsumerID</w:t>
      </w:r>
      <w:proofErr w:type="spellEnd"/>
      <w:r>
        <w:t xml:space="preserve"> and the </w:t>
      </w:r>
      <w:proofErr w:type="spellStart"/>
      <w:r>
        <w:t>OperatorID</w:t>
      </w:r>
      <w:proofErr w:type="spellEnd"/>
      <w:r>
        <w:t xml:space="preserve"> are REQUIRED.</w:t>
      </w:r>
    </w:p>
    <w:p w14:paraId="00695E80" w14:textId="77777777" w:rsidR="00E25001" w:rsidRDefault="00E25001" w:rsidP="00E25001">
      <w:pPr>
        <w:pStyle w:val="ListParagraph"/>
        <w:numPr>
          <w:ilvl w:val="0"/>
          <w:numId w:val="19"/>
        </w:numPr>
      </w:pPr>
      <w:r>
        <w:t>If the Consumer is NOT for that Operator then no data is returned.</w:t>
      </w:r>
    </w:p>
    <w:p w14:paraId="655B062D" w14:textId="77777777" w:rsidR="00E25001" w:rsidRDefault="00E25001" w:rsidP="00E25001">
      <w:pPr>
        <w:pStyle w:val="ListParagraph"/>
        <w:numPr>
          <w:ilvl w:val="0"/>
          <w:numId w:val="19"/>
        </w:numPr>
      </w:pPr>
      <w:r>
        <w:t>The Query element contains no more than one Filter, AND, OR, or NOT element</w:t>
      </w:r>
    </w:p>
    <w:p w14:paraId="7008D698" w14:textId="77777777" w:rsidR="00E25001" w:rsidRDefault="00E25001" w:rsidP="00E25001">
      <w:pPr>
        <w:pStyle w:val="ListParagraph"/>
        <w:numPr>
          <w:ilvl w:val="0"/>
          <w:numId w:val="19"/>
        </w:numPr>
      </w:pPr>
      <w:r>
        <w:t>An AND element contains an array of Filter, AND, OR, or NOT elements</w:t>
      </w:r>
    </w:p>
    <w:p w14:paraId="1E1D832D" w14:textId="77777777" w:rsidR="00E25001" w:rsidRDefault="00E25001" w:rsidP="00E25001">
      <w:pPr>
        <w:pStyle w:val="ListParagraph"/>
        <w:numPr>
          <w:ilvl w:val="0"/>
          <w:numId w:val="19"/>
        </w:numPr>
      </w:pPr>
      <w:r>
        <w:t>An OR element contains an array of Filter, AND, OR, or NOT elements</w:t>
      </w:r>
    </w:p>
    <w:p w14:paraId="6D3E15DC" w14:textId="77777777" w:rsidR="00E25001" w:rsidRDefault="00E25001" w:rsidP="00E25001">
      <w:pPr>
        <w:pStyle w:val="ListParagraph"/>
        <w:numPr>
          <w:ilvl w:val="0"/>
          <w:numId w:val="19"/>
        </w:numPr>
      </w:pPr>
      <w:r>
        <w:t xml:space="preserve">A NOT element contains </w:t>
      </w:r>
      <w:proofErr w:type="gramStart"/>
      <w:r>
        <w:t>a</w:t>
      </w:r>
      <w:proofErr w:type="gramEnd"/>
      <w:r>
        <w:t xml:space="preserve"> exactly one Filter, AND, OR, or NOT element</w:t>
      </w:r>
    </w:p>
    <w:p w14:paraId="10563A85" w14:textId="77777777" w:rsidR="00E25001" w:rsidRDefault="00E25001" w:rsidP="00E25001"/>
    <w:p w14:paraId="570FC301" w14:textId="77777777" w:rsidR="00E25001" w:rsidRDefault="00E25001" w:rsidP="00E25001">
      <w:r>
        <w:t>Element Descriptions:</w:t>
      </w:r>
    </w:p>
    <w:tbl>
      <w:tblPr>
        <w:tblStyle w:val="TableGrid"/>
        <w:tblW w:w="9039" w:type="dxa"/>
        <w:tblLayout w:type="fixed"/>
        <w:tblLook w:val="04A0" w:firstRow="1" w:lastRow="0" w:firstColumn="1" w:lastColumn="0" w:noHBand="0" w:noVBand="1"/>
      </w:tblPr>
      <w:tblGrid>
        <w:gridCol w:w="250"/>
        <w:gridCol w:w="284"/>
        <w:gridCol w:w="283"/>
        <w:gridCol w:w="1276"/>
        <w:gridCol w:w="1134"/>
        <w:gridCol w:w="4678"/>
        <w:gridCol w:w="1134"/>
      </w:tblGrid>
      <w:tr w:rsidR="00E25001" w:rsidRPr="008260D9" w14:paraId="19E1D03B" w14:textId="77777777" w:rsidTr="00E25001">
        <w:tc>
          <w:tcPr>
            <w:tcW w:w="2093" w:type="dxa"/>
            <w:gridSpan w:val="4"/>
          </w:tcPr>
          <w:p w14:paraId="12B8E12C" w14:textId="77777777" w:rsidR="00E25001" w:rsidRPr="008260D9" w:rsidRDefault="00E25001" w:rsidP="00E25001">
            <w:pPr>
              <w:spacing w:before="0"/>
              <w:rPr>
                <w:rFonts w:cs="Arial"/>
                <w:b/>
                <w:szCs w:val="20"/>
                <w:lang w:val="en-GB"/>
              </w:rPr>
            </w:pPr>
            <w:r>
              <w:rPr>
                <w:rFonts w:cs="Arial"/>
                <w:b/>
                <w:szCs w:val="20"/>
                <w:lang w:val="en-GB"/>
              </w:rPr>
              <w:t>Key</w:t>
            </w:r>
          </w:p>
        </w:tc>
        <w:tc>
          <w:tcPr>
            <w:tcW w:w="1134" w:type="dxa"/>
          </w:tcPr>
          <w:p w14:paraId="59A3065C" w14:textId="77777777" w:rsidR="00E25001" w:rsidRPr="008260D9" w:rsidRDefault="00E25001" w:rsidP="00E25001">
            <w:pPr>
              <w:spacing w:before="0"/>
              <w:rPr>
                <w:rFonts w:cs="Arial"/>
                <w:b/>
                <w:szCs w:val="20"/>
                <w:lang w:val="en-GB"/>
              </w:rPr>
            </w:pPr>
            <w:r>
              <w:rPr>
                <w:rFonts w:cs="Arial"/>
                <w:b/>
                <w:szCs w:val="20"/>
                <w:lang w:val="en-GB"/>
              </w:rPr>
              <w:t>Type</w:t>
            </w:r>
          </w:p>
        </w:tc>
        <w:tc>
          <w:tcPr>
            <w:tcW w:w="4678" w:type="dxa"/>
          </w:tcPr>
          <w:p w14:paraId="5E37EC2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226BBA96" w14:textId="77777777" w:rsidR="00E25001" w:rsidRPr="008260D9" w:rsidRDefault="00E25001" w:rsidP="00E25001">
            <w:pPr>
              <w:spacing w:before="0"/>
              <w:jc w:val="center"/>
              <w:rPr>
                <w:rFonts w:cs="Arial"/>
                <w:b/>
                <w:szCs w:val="20"/>
                <w:lang w:val="en-GB"/>
              </w:rPr>
            </w:pPr>
            <w:r>
              <w:rPr>
                <w:rFonts w:cs="Arial"/>
                <w:b/>
                <w:szCs w:val="20"/>
                <w:lang w:val="en-GB"/>
              </w:rPr>
              <w:t>Required</w:t>
            </w:r>
          </w:p>
        </w:tc>
      </w:tr>
      <w:tr w:rsidR="00E25001" w:rsidRPr="00CE4E05" w14:paraId="6D93844B" w14:textId="77777777" w:rsidTr="00E25001">
        <w:tc>
          <w:tcPr>
            <w:tcW w:w="2093" w:type="dxa"/>
            <w:gridSpan w:val="4"/>
            <w:vAlign w:val="center"/>
          </w:tcPr>
          <w:p w14:paraId="06FE22B5" w14:textId="77777777" w:rsidR="00E25001" w:rsidRPr="00050C25" w:rsidRDefault="00E25001" w:rsidP="00E25001">
            <w:pPr>
              <w:spacing w:before="0"/>
              <w:rPr>
                <w:rFonts w:cs="Arial"/>
                <w:szCs w:val="20"/>
                <w:lang w:val="en-GB"/>
              </w:rPr>
            </w:pPr>
            <w:proofErr w:type="spellStart"/>
            <w:r>
              <w:rPr>
                <w:bCs/>
              </w:rPr>
              <w:t>ConsumerID</w:t>
            </w:r>
            <w:proofErr w:type="spellEnd"/>
          </w:p>
        </w:tc>
        <w:tc>
          <w:tcPr>
            <w:tcW w:w="1134" w:type="dxa"/>
            <w:vAlign w:val="center"/>
          </w:tcPr>
          <w:p w14:paraId="5E8620DD" w14:textId="77777777" w:rsidR="00E25001" w:rsidRDefault="00E25001" w:rsidP="00E25001">
            <w:pPr>
              <w:spacing w:before="0"/>
              <w:rPr>
                <w:lang w:val="en-GB"/>
              </w:rPr>
            </w:pPr>
            <w:r>
              <w:t xml:space="preserve">String </w:t>
            </w:r>
          </w:p>
        </w:tc>
        <w:tc>
          <w:tcPr>
            <w:tcW w:w="4678" w:type="dxa"/>
            <w:vAlign w:val="center"/>
          </w:tcPr>
          <w:p w14:paraId="5AA7B771" w14:textId="77777777" w:rsidR="00E25001" w:rsidRPr="00CE4E05" w:rsidRDefault="00E25001" w:rsidP="00E25001">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6F355F3C" w14:textId="77777777" w:rsidR="00E25001" w:rsidRDefault="00E25001" w:rsidP="00E25001">
            <w:pPr>
              <w:spacing w:before="0"/>
              <w:jc w:val="center"/>
              <w:rPr>
                <w:lang w:val="en-GB"/>
              </w:rPr>
            </w:pPr>
            <w:r>
              <w:t>Yes</w:t>
            </w:r>
          </w:p>
        </w:tc>
      </w:tr>
      <w:tr w:rsidR="00E25001" w:rsidRPr="00CE4E05" w14:paraId="4B2CC933" w14:textId="77777777" w:rsidTr="00E25001">
        <w:tc>
          <w:tcPr>
            <w:tcW w:w="2093" w:type="dxa"/>
            <w:gridSpan w:val="4"/>
            <w:vAlign w:val="center"/>
          </w:tcPr>
          <w:p w14:paraId="4F47290E" w14:textId="77777777" w:rsidR="00E25001" w:rsidRDefault="00E25001" w:rsidP="00E25001">
            <w:pPr>
              <w:spacing w:before="0"/>
              <w:rPr>
                <w:bCs/>
              </w:rPr>
            </w:pPr>
            <w:proofErr w:type="spellStart"/>
            <w:r>
              <w:rPr>
                <w:bCs/>
              </w:rPr>
              <w:lastRenderedPageBreak/>
              <w:t>OperatorID</w:t>
            </w:r>
            <w:proofErr w:type="spellEnd"/>
          </w:p>
        </w:tc>
        <w:tc>
          <w:tcPr>
            <w:tcW w:w="1134" w:type="dxa"/>
            <w:vAlign w:val="center"/>
          </w:tcPr>
          <w:p w14:paraId="77FEE901" w14:textId="77777777" w:rsidR="00E25001" w:rsidRDefault="00E25001" w:rsidP="00E25001">
            <w:pPr>
              <w:spacing w:before="0"/>
              <w:rPr>
                <w:lang w:val="en-GB"/>
              </w:rPr>
            </w:pPr>
            <w:r>
              <w:t xml:space="preserve">String </w:t>
            </w:r>
          </w:p>
        </w:tc>
        <w:tc>
          <w:tcPr>
            <w:tcW w:w="4678" w:type="dxa"/>
            <w:vAlign w:val="center"/>
          </w:tcPr>
          <w:p w14:paraId="093DD349" w14:textId="77777777" w:rsidR="00E25001" w:rsidRPr="00EA5344" w:rsidRDefault="00E25001" w:rsidP="00E25001">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vAlign w:val="center"/>
          </w:tcPr>
          <w:p w14:paraId="23DF5E2E" w14:textId="77777777" w:rsidR="00E25001" w:rsidRDefault="00E25001" w:rsidP="00E25001">
            <w:pPr>
              <w:spacing w:before="0"/>
              <w:jc w:val="center"/>
              <w:rPr>
                <w:lang w:val="en-GB"/>
              </w:rPr>
            </w:pPr>
            <w:r>
              <w:t>Yes</w:t>
            </w:r>
          </w:p>
        </w:tc>
      </w:tr>
      <w:tr w:rsidR="00E25001" w:rsidRPr="00CE4E05" w14:paraId="58CBB2B0" w14:textId="77777777" w:rsidTr="00E25001">
        <w:tc>
          <w:tcPr>
            <w:tcW w:w="2093" w:type="dxa"/>
            <w:gridSpan w:val="4"/>
            <w:vAlign w:val="center"/>
          </w:tcPr>
          <w:p w14:paraId="102F961A" w14:textId="77777777" w:rsidR="00E25001" w:rsidRDefault="00E25001" w:rsidP="00E25001">
            <w:pPr>
              <w:spacing w:before="0"/>
              <w:rPr>
                <w:bCs/>
              </w:rPr>
            </w:pPr>
            <w:proofErr w:type="spellStart"/>
            <w:r>
              <w:rPr>
                <w:bCs/>
              </w:rPr>
              <w:t>TimeWindow</w:t>
            </w:r>
            <w:proofErr w:type="spellEnd"/>
          </w:p>
        </w:tc>
        <w:tc>
          <w:tcPr>
            <w:tcW w:w="1134" w:type="dxa"/>
            <w:vAlign w:val="center"/>
          </w:tcPr>
          <w:p w14:paraId="0C9E1E7E" w14:textId="77777777" w:rsidR="00E25001" w:rsidRDefault="00E25001" w:rsidP="00E25001">
            <w:pPr>
              <w:spacing w:before="0"/>
            </w:pPr>
            <w:r>
              <w:t>Object</w:t>
            </w:r>
          </w:p>
        </w:tc>
        <w:tc>
          <w:tcPr>
            <w:tcW w:w="4678" w:type="dxa"/>
            <w:vAlign w:val="center"/>
          </w:tcPr>
          <w:p w14:paraId="29048059" w14:textId="77777777" w:rsidR="00E25001" w:rsidRPr="006F494A" w:rsidRDefault="00E25001" w:rsidP="00E25001">
            <w:pPr>
              <w:spacing w:before="0"/>
              <w:rPr>
                <w:lang w:val="en-GB"/>
              </w:rPr>
            </w:pPr>
            <w:r>
              <w:rPr>
                <w:lang w:val="en-GB"/>
              </w:rPr>
              <w:t>Indicates start and end time for Atom selection.</w:t>
            </w:r>
          </w:p>
        </w:tc>
        <w:tc>
          <w:tcPr>
            <w:tcW w:w="1134" w:type="dxa"/>
            <w:vAlign w:val="center"/>
          </w:tcPr>
          <w:p w14:paraId="2CBC8F21" w14:textId="77777777" w:rsidR="00E25001" w:rsidRDefault="00E25001" w:rsidP="00E25001">
            <w:pPr>
              <w:spacing w:before="0"/>
              <w:jc w:val="center"/>
            </w:pPr>
            <w:r>
              <w:t>No</w:t>
            </w:r>
          </w:p>
        </w:tc>
      </w:tr>
      <w:tr w:rsidR="00E25001" w:rsidRPr="00CE4E05" w14:paraId="609ED341" w14:textId="77777777" w:rsidTr="00E25001">
        <w:tc>
          <w:tcPr>
            <w:tcW w:w="250" w:type="dxa"/>
            <w:vMerge w:val="restart"/>
            <w:vAlign w:val="center"/>
          </w:tcPr>
          <w:p w14:paraId="1992F1A4" w14:textId="77777777" w:rsidR="00E25001" w:rsidRDefault="00E25001" w:rsidP="00E25001">
            <w:pPr>
              <w:spacing w:before="0"/>
              <w:rPr>
                <w:bCs/>
              </w:rPr>
            </w:pPr>
          </w:p>
          <w:p w14:paraId="354CE30A" w14:textId="77777777" w:rsidR="00E25001" w:rsidRDefault="00E25001" w:rsidP="00E25001">
            <w:pPr>
              <w:spacing w:before="0"/>
              <w:rPr>
                <w:bCs/>
              </w:rPr>
            </w:pPr>
          </w:p>
        </w:tc>
        <w:tc>
          <w:tcPr>
            <w:tcW w:w="1843" w:type="dxa"/>
            <w:gridSpan w:val="3"/>
            <w:vAlign w:val="center"/>
          </w:tcPr>
          <w:p w14:paraId="61AED4E4" w14:textId="77777777" w:rsidR="00E25001" w:rsidRDefault="00E25001" w:rsidP="00E25001">
            <w:pPr>
              <w:spacing w:before="0"/>
              <w:rPr>
                <w:bCs/>
              </w:rPr>
            </w:pPr>
            <w:proofErr w:type="spellStart"/>
            <w:r>
              <w:rPr>
                <w:bCs/>
              </w:rPr>
              <w:t>StartTime</w:t>
            </w:r>
            <w:proofErr w:type="spellEnd"/>
          </w:p>
        </w:tc>
        <w:tc>
          <w:tcPr>
            <w:tcW w:w="1134" w:type="dxa"/>
            <w:vAlign w:val="center"/>
          </w:tcPr>
          <w:p w14:paraId="0B2A1C01" w14:textId="77777777" w:rsidR="00E25001" w:rsidRPr="006F494A" w:rsidRDefault="00E25001" w:rsidP="00E25001">
            <w:pPr>
              <w:spacing w:before="0"/>
              <w:rPr>
                <w:lang w:val="en-GB"/>
              </w:rPr>
            </w:pPr>
            <w:r>
              <w:t xml:space="preserve">Number </w:t>
            </w:r>
          </w:p>
        </w:tc>
        <w:tc>
          <w:tcPr>
            <w:tcW w:w="4678" w:type="dxa"/>
            <w:vAlign w:val="center"/>
          </w:tcPr>
          <w:p w14:paraId="6980F86D" w14:textId="77777777" w:rsidR="00E25001" w:rsidRPr="006F494A" w:rsidRDefault="00E25001" w:rsidP="00E25001">
            <w:pPr>
              <w:spacing w:before="0"/>
              <w:rPr>
                <w:lang w:val="en-GB"/>
              </w:rPr>
            </w:pPr>
            <w:r w:rsidRPr="006F494A">
              <w:rPr>
                <w:lang w:val="en-GB"/>
              </w:rPr>
              <w:t xml:space="preserve">Start of time interval to be included in the query. Time in seconds since 1/1/1970 UTC. If absent, 1/1/1970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Pr>
                <w:lang w:val="en-GB"/>
              </w:rPr>
              <w:t>.</w:t>
            </w:r>
          </w:p>
        </w:tc>
        <w:tc>
          <w:tcPr>
            <w:tcW w:w="1134" w:type="dxa"/>
            <w:vAlign w:val="center"/>
          </w:tcPr>
          <w:p w14:paraId="13C751EE" w14:textId="77777777" w:rsidR="00E25001" w:rsidRPr="006F494A" w:rsidRDefault="00E25001" w:rsidP="00E25001">
            <w:pPr>
              <w:spacing w:before="0"/>
              <w:jc w:val="center"/>
              <w:rPr>
                <w:lang w:val="en-GB"/>
              </w:rPr>
            </w:pPr>
            <w:r>
              <w:t xml:space="preserve">Required if </w:t>
            </w:r>
            <w:proofErr w:type="spellStart"/>
            <w:r>
              <w:t>BlockBy</w:t>
            </w:r>
            <w:proofErr w:type="spellEnd"/>
            <w:r>
              <w:t xml:space="preserve"> present</w:t>
            </w:r>
          </w:p>
        </w:tc>
      </w:tr>
      <w:tr w:rsidR="00E25001" w:rsidRPr="00CE4E05" w14:paraId="2CE72AD4" w14:textId="77777777" w:rsidTr="00E25001">
        <w:tc>
          <w:tcPr>
            <w:tcW w:w="250" w:type="dxa"/>
            <w:vMerge/>
            <w:vAlign w:val="center"/>
          </w:tcPr>
          <w:p w14:paraId="481B3C81" w14:textId="77777777" w:rsidR="00E25001" w:rsidRDefault="00E25001" w:rsidP="00E25001">
            <w:pPr>
              <w:spacing w:before="0"/>
              <w:rPr>
                <w:bCs/>
              </w:rPr>
            </w:pPr>
          </w:p>
        </w:tc>
        <w:tc>
          <w:tcPr>
            <w:tcW w:w="1843" w:type="dxa"/>
            <w:gridSpan w:val="3"/>
            <w:vAlign w:val="center"/>
          </w:tcPr>
          <w:p w14:paraId="57ECFD2C" w14:textId="77777777" w:rsidR="00E25001" w:rsidRDefault="00E25001" w:rsidP="00E25001">
            <w:pPr>
              <w:spacing w:before="0"/>
              <w:rPr>
                <w:bCs/>
              </w:rPr>
            </w:pPr>
            <w:proofErr w:type="spellStart"/>
            <w:r>
              <w:rPr>
                <w:bCs/>
              </w:rPr>
              <w:t>EndTime</w:t>
            </w:r>
            <w:proofErr w:type="spellEnd"/>
          </w:p>
        </w:tc>
        <w:tc>
          <w:tcPr>
            <w:tcW w:w="1134" w:type="dxa"/>
            <w:vAlign w:val="center"/>
          </w:tcPr>
          <w:p w14:paraId="39B978CC" w14:textId="77777777" w:rsidR="00E25001" w:rsidRPr="006F494A" w:rsidRDefault="00E25001" w:rsidP="00E25001">
            <w:pPr>
              <w:spacing w:before="0"/>
              <w:rPr>
                <w:lang w:val="en-GB"/>
              </w:rPr>
            </w:pPr>
            <w:r>
              <w:t xml:space="preserve">Number </w:t>
            </w:r>
          </w:p>
        </w:tc>
        <w:tc>
          <w:tcPr>
            <w:tcW w:w="4678" w:type="dxa"/>
            <w:vAlign w:val="center"/>
          </w:tcPr>
          <w:p w14:paraId="1B5BEE99" w14:textId="77777777" w:rsidR="00E25001" w:rsidRPr="006F494A" w:rsidRDefault="00E25001" w:rsidP="00E25001">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sidRPr="006F494A">
              <w:rPr>
                <w:lang w:val="en-GB"/>
              </w:rPr>
              <w:t>.</w:t>
            </w:r>
          </w:p>
        </w:tc>
        <w:tc>
          <w:tcPr>
            <w:tcW w:w="1134" w:type="dxa"/>
            <w:vAlign w:val="center"/>
          </w:tcPr>
          <w:p w14:paraId="30DD17CF" w14:textId="77777777" w:rsidR="00E25001" w:rsidRPr="006F494A" w:rsidRDefault="00E25001" w:rsidP="00E25001">
            <w:pPr>
              <w:spacing w:before="0"/>
              <w:jc w:val="center"/>
              <w:rPr>
                <w:lang w:val="en-GB"/>
              </w:rPr>
            </w:pPr>
            <w:r>
              <w:t xml:space="preserve">Required if </w:t>
            </w:r>
            <w:proofErr w:type="spellStart"/>
            <w:r>
              <w:t>BlockBy</w:t>
            </w:r>
            <w:proofErr w:type="spellEnd"/>
            <w:r>
              <w:t xml:space="preserve"> present</w:t>
            </w:r>
          </w:p>
        </w:tc>
      </w:tr>
      <w:tr w:rsidR="00E25001" w:rsidRPr="00CE4E05" w14:paraId="7D62E6D5" w14:textId="77777777" w:rsidTr="00E25001">
        <w:tc>
          <w:tcPr>
            <w:tcW w:w="250" w:type="dxa"/>
            <w:vMerge/>
            <w:vAlign w:val="center"/>
          </w:tcPr>
          <w:p w14:paraId="3B62DD8F" w14:textId="77777777" w:rsidR="00E25001" w:rsidRDefault="00E25001" w:rsidP="00E25001">
            <w:pPr>
              <w:spacing w:before="0"/>
              <w:rPr>
                <w:bCs/>
              </w:rPr>
            </w:pPr>
          </w:p>
        </w:tc>
        <w:tc>
          <w:tcPr>
            <w:tcW w:w="1843" w:type="dxa"/>
            <w:gridSpan w:val="3"/>
            <w:vAlign w:val="center"/>
          </w:tcPr>
          <w:p w14:paraId="5ADA88EB" w14:textId="77777777" w:rsidR="00E25001" w:rsidRDefault="00E25001" w:rsidP="00E25001">
            <w:pPr>
              <w:spacing w:before="0"/>
              <w:rPr>
                <w:bCs/>
              </w:rPr>
            </w:pPr>
            <w:proofErr w:type="spellStart"/>
            <w:r>
              <w:rPr>
                <w:bCs/>
              </w:rPr>
              <w:t>BlockBy</w:t>
            </w:r>
            <w:proofErr w:type="spellEnd"/>
          </w:p>
        </w:tc>
        <w:tc>
          <w:tcPr>
            <w:tcW w:w="1134" w:type="dxa"/>
            <w:vAlign w:val="center"/>
          </w:tcPr>
          <w:p w14:paraId="0CC394A3" w14:textId="77777777" w:rsidR="00E25001" w:rsidRDefault="00E25001" w:rsidP="00E25001">
            <w:pPr>
              <w:spacing w:before="0"/>
            </w:pPr>
            <w:r>
              <w:t>Number</w:t>
            </w:r>
          </w:p>
        </w:tc>
        <w:tc>
          <w:tcPr>
            <w:tcW w:w="4678" w:type="dxa"/>
            <w:vAlign w:val="center"/>
          </w:tcPr>
          <w:p w14:paraId="4629EEF5" w14:textId="77777777" w:rsidR="00E25001" w:rsidRDefault="00E25001" w:rsidP="00E25001">
            <w:pPr>
              <w:spacing w:before="0"/>
              <w:rPr>
                <w:lang w:val="en-GB"/>
              </w:rPr>
            </w:pPr>
            <w:r>
              <w:rPr>
                <w:lang w:val="en-GB"/>
              </w:rPr>
              <w:t xml:space="preserve">The size of blocks in seconds. MUST be &gt;0. </w:t>
            </w:r>
          </w:p>
          <w:p w14:paraId="51C0FA41" w14:textId="77777777" w:rsidR="00E25001" w:rsidRPr="006F494A" w:rsidRDefault="00E25001" w:rsidP="00E25001">
            <w:pPr>
              <w:spacing w:before="0"/>
              <w:rPr>
                <w:lang w:val="en-GB"/>
              </w:rPr>
            </w:pPr>
            <w:r>
              <w:rPr>
                <w:lang w:val="en-GB"/>
              </w:rPr>
              <w:t xml:space="preserve">Where in the response, each block SHALL contain atoms, or aggregates based on atoms, with When/Time field greater than or equal to the </w:t>
            </w:r>
            <w:proofErr w:type="spellStart"/>
            <w:r>
              <w:rPr>
                <w:lang w:val="en-GB"/>
              </w:rPr>
              <w:t>StartTime</w:t>
            </w:r>
            <w:proofErr w:type="spellEnd"/>
            <w:r>
              <w:rPr>
                <w:lang w:val="en-GB"/>
              </w:rPr>
              <w:t xml:space="preserve"> plus N times </w:t>
            </w:r>
            <w:proofErr w:type="spellStart"/>
            <w:r>
              <w:rPr>
                <w:lang w:val="en-GB"/>
              </w:rPr>
              <w:t>BlockBy</w:t>
            </w:r>
            <w:proofErr w:type="spellEnd"/>
            <w:r>
              <w:rPr>
                <w:lang w:val="en-GB"/>
              </w:rPr>
              <w:t xml:space="preserve"> and less than the </w:t>
            </w:r>
            <w:proofErr w:type="spellStart"/>
            <w:r>
              <w:rPr>
                <w:lang w:val="en-GB"/>
              </w:rPr>
              <w:t>StartTime</w:t>
            </w:r>
            <w:proofErr w:type="spellEnd"/>
            <w:r>
              <w:rPr>
                <w:lang w:val="en-GB"/>
              </w:rPr>
              <w:t xml:space="preserve"> plus (N + 1) time </w:t>
            </w:r>
            <w:proofErr w:type="spellStart"/>
            <w:r>
              <w:rPr>
                <w:lang w:val="en-GB"/>
              </w:rPr>
              <w:t>BlockBy</w:t>
            </w:r>
            <w:proofErr w:type="spellEnd"/>
            <w:r>
              <w:rPr>
                <w:lang w:val="en-GB"/>
              </w:rPr>
              <w:t xml:space="preserve">. </w:t>
            </w:r>
          </w:p>
        </w:tc>
        <w:tc>
          <w:tcPr>
            <w:tcW w:w="1134" w:type="dxa"/>
            <w:vAlign w:val="center"/>
          </w:tcPr>
          <w:p w14:paraId="734D73DD" w14:textId="77777777" w:rsidR="00E25001" w:rsidRDefault="00E25001" w:rsidP="00E25001">
            <w:pPr>
              <w:spacing w:before="0"/>
              <w:jc w:val="center"/>
            </w:pPr>
            <w:r>
              <w:t>No</w:t>
            </w:r>
          </w:p>
        </w:tc>
      </w:tr>
      <w:tr w:rsidR="00E25001" w:rsidRPr="00CE4E05" w14:paraId="6B86119D" w14:textId="77777777" w:rsidTr="00E25001">
        <w:tc>
          <w:tcPr>
            <w:tcW w:w="2093" w:type="dxa"/>
            <w:gridSpan w:val="4"/>
            <w:vAlign w:val="center"/>
          </w:tcPr>
          <w:p w14:paraId="563E7BD4" w14:textId="77777777" w:rsidR="00E25001" w:rsidRDefault="00E25001" w:rsidP="00E25001">
            <w:pPr>
              <w:spacing w:before="0"/>
              <w:rPr>
                <w:bCs/>
              </w:rPr>
            </w:pPr>
            <w:r>
              <w:rPr>
                <w:bCs/>
              </w:rPr>
              <w:t>Query</w:t>
            </w:r>
          </w:p>
        </w:tc>
        <w:tc>
          <w:tcPr>
            <w:tcW w:w="1134" w:type="dxa"/>
            <w:vAlign w:val="center"/>
          </w:tcPr>
          <w:p w14:paraId="362156FF" w14:textId="77777777" w:rsidR="00E25001" w:rsidRDefault="00E25001" w:rsidP="00E25001">
            <w:pPr>
              <w:spacing w:before="0"/>
            </w:pPr>
            <w:r>
              <w:t>Object</w:t>
            </w:r>
          </w:p>
        </w:tc>
        <w:tc>
          <w:tcPr>
            <w:tcW w:w="4678" w:type="dxa"/>
            <w:vAlign w:val="center"/>
          </w:tcPr>
          <w:p w14:paraId="38134C74" w14:textId="77777777" w:rsidR="00E25001" w:rsidRDefault="00E25001" w:rsidP="00E25001">
            <w:pPr>
              <w:spacing w:before="0"/>
              <w:rPr>
                <w:lang w:val="en-GB"/>
              </w:rPr>
            </w:pPr>
            <w:r>
              <w:rPr>
                <w:lang w:val="en-GB"/>
              </w:rPr>
              <w:t>The element describing the overall structure of the query.</w:t>
            </w:r>
          </w:p>
        </w:tc>
        <w:tc>
          <w:tcPr>
            <w:tcW w:w="1134" w:type="dxa"/>
            <w:vAlign w:val="center"/>
          </w:tcPr>
          <w:p w14:paraId="5768D37C" w14:textId="77777777" w:rsidR="00E25001" w:rsidRDefault="00E25001" w:rsidP="00E25001">
            <w:pPr>
              <w:spacing w:before="0"/>
              <w:jc w:val="center"/>
            </w:pPr>
            <w:r>
              <w:t>No</w:t>
            </w:r>
          </w:p>
        </w:tc>
      </w:tr>
      <w:tr w:rsidR="00E25001" w:rsidRPr="00CE4E05" w14:paraId="51439FCA" w14:textId="77777777" w:rsidTr="00E25001">
        <w:tc>
          <w:tcPr>
            <w:tcW w:w="250" w:type="dxa"/>
            <w:vMerge w:val="restart"/>
            <w:vAlign w:val="center"/>
          </w:tcPr>
          <w:p w14:paraId="115E9E83" w14:textId="77777777" w:rsidR="00E25001" w:rsidRDefault="00E25001" w:rsidP="00E25001">
            <w:pPr>
              <w:spacing w:before="0"/>
              <w:rPr>
                <w:bCs/>
              </w:rPr>
            </w:pPr>
          </w:p>
          <w:p w14:paraId="75F3BF69" w14:textId="77777777" w:rsidR="00E25001" w:rsidRDefault="00E25001" w:rsidP="00E25001">
            <w:pPr>
              <w:spacing w:before="0"/>
              <w:rPr>
                <w:bCs/>
              </w:rPr>
            </w:pPr>
          </w:p>
          <w:p w14:paraId="23030559" w14:textId="77777777" w:rsidR="00E25001" w:rsidRDefault="00E25001" w:rsidP="00E25001">
            <w:pPr>
              <w:spacing w:before="0"/>
              <w:rPr>
                <w:bCs/>
              </w:rPr>
            </w:pPr>
          </w:p>
          <w:p w14:paraId="45F0F7E1" w14:textId="77777777" w:rsidR="00E25001" w:rsidRDefault="00E25001" w:rsidP="00E25001">
            <w:pPr>
              <w:keepLines/>
              <w:spacing w:before="0"/>
              <w:rPr>
                <w:bCs/>
              </w:rPr>
            </w:pPr>
          </w:p>
          <w:p w14:paraId="486256B1" w14:textId="77777777" w:rsidR="00E25001" w:rsidRDefault="00E25001" w:rsidP="00E25001">
            <w:pPr>
              <w:spacing w:before="0"/>
              <w:rPr>
                <w:bCs/>
              </w:rPr>
            </w:pPr>
          </w:p>
          <w:p w14:paraId="7FA4A9FA" w14:textId="77777777" w:rsidR="00E25001" w:rsidRDefault="00E25001" w:rsidP="00E25001">
            <w:pPr>
              <w:spacing w:before="0"/>
              <w:rPr>
                <w:bCs/>
              </w:rPr>
            </w:pPr>
          </w:p>
          <w:p w14:paraId="6B19C850" w14:textId="77777777" w:rsidR="00E25001" w:rsidRDefault="00E25001" w:rsidP="00E25001">
            <w:pPr>
              <w:spacing w:before="0"/>
              <w:rPr>
                <w:bCs/>
              </w:rPr>
            </w:pPr>
          </w:p>
          <w:p w14:paraId="5726A5DD" w14:textId="77777777" w:rsidR="00E25001" w:rsidRDefault="00E25001" w:rsidP="00E25001">
            <w:pPr>
              <w:spacing w:before="0"/>
              <w:rPr>
                <w:bCs/>
              </w:rPr>
            </w:pPr>
          </w:p>
        </w:tc>
        <w:tc>
          <w:tcPr>
            <w:tcW w:w="1843" w:type="dxa"/>
            <w:gridSpan w:val="3"/>
            <w:vAlign w:val="center"/>
          </w:tcPr>
          <w:p w14:paraId="00B5F26B" w14:textId="77777777" w:rsidR="00E25001" w:rsidRDefault="00E25001" w:rsidP="00E25001">
            <w:pPr>
              <w:spacing w:before="0"/>
              <w:rPr>
                <w:bCs/>
              </w:rPr>
            </w:pPr>
            <w:r>
              <w:rPr>
                <w:bCs/>
              </w:rPr>
              <w:t>Filter</w:t>
            </w:r>
          </w:p>
        </w:tc>
        <w:tc>
          <w:tcPr>
            <w:tcW w:w="1134" w:type="dxa"/>
            <w:vAlign w:val="center"/>
          </w:tcPr>
          <w:p w14:paraId="5F21B242" w14:textId="77777777" w:rsidR="00E25001" w:rsidRDefault="00E25001" w:rsidP="00E25001">
            <w:pPr>
              <w:spacing w:before="0"/>
            </w:pPr>
            <w:r>
              <w:t>Object</w:t>
            </w:r>
          </w:p>
        </w:tc>
        <w:tc>
          <w:tcPr>
            <w:tcW w:w="4678" w:type="dxa"/>
            <w:vAlign w:val="center"/>
          </w:tcPr>
          <w:p w14:paraId="2AC08172" w14:textId="77777777" w:rsidR="00E25001" w:rsidRDefault="00E25001" w:rsidP="00E25001">
            <w:pPr>
              <w:spacing w:before="0"/>
              <w:rPr>
                <w:lang w:val="en-GB"/>
              </w:rPr>
            </w:pPr>
            <w:r>
              <w:rPr>
                <w:lang w:val="en-GB"/>
              </w:rPr>
              <w:t>The element describing which Atoms to use in the query.</w:t>
            </w:r>
          </w:p>
        </w:tc>
        <w:tc>
          <w:tcPr>
            <w:tcW w:w="1134" w:type="dxa"/>
            <w:vAlign w:val="center"/>
          </w:tcPr>
          <w:p w14:paraId="3632ADD5" w14:textId="77777777" w:rsidR="00E25001" w:rsidRDefault="00E25001" w:rsidP="00E25001">
            <w:pPr>
              <w:spacing w:before="0"/>
              <w:jc w:val="center"/>
            </w:pPr>
            <w:r>
              <w:t>No</w:t>
            </w:r>
          </w:p>
        </w:tc>
      </w:tr>
      <w:tr w:rsidR="00E25001" w:rsidRPr="00CE4E05" w14:paraId="3E134FA8" w14:textId="77777777" w:rsidTr="00E25001">
        <w:tc>
          <w:tcPr>
            <w:tcW w:w="250" w:type="dxa"/>
            <w:vMerge/>
            <w:vAlign w:val="center"/>
          </w:tcPr>
          <w:p w14:paraId="2A55F94D" w14:textId="77777777" w:rsidR="00E25001" w:rsidRDefault="00E25001" w:rsidP="00E25001">
            <w:pPr>
              <w:spacing w:before="0"/>
              <w:rPr>
                <w:bCs/>
              </w:rPr>
            </w:pPr>
          </w:p>
        </w:tc>
        <w:tc>
          <w:tcPr>
            <w:tcW w:w="284" w:type="dxa"/>
            <w:vMerge w:val="restart"/>
            <w:vAlign w:val="center"/>
          </w:tcPr>
          <w:p w14:paraId="3F49CE8C" w14:textId="77777777" w:rsidR="00E25001" w:rsidRDefault="00E25001" w:rsidP="00E25001">
            <w:pPr>
              <w:spacing w:before="0"/>
              <w:rPr>
                <w:bCs/>
              </w:rPr>
            </w:pPr>
          </w:p>
          <w:p w14:paraId="0D85A6F5" w14:textId="77777777" w:rsidR="00E25001" w:rsidRDefault="00E25001" w:rsidP="00E25001">
            <w:pPr>
              <w:spacing w:before="0"/>
              <w:rPr>
                <w:bCs/>
              </w:rPr>
            </w:pPr>
          </w:p>
          <w:p w14:paraId="5B62AD2A" w14:textId="77777777" w:rsidR="00E25001" w:rsidRDefault="00E25001" w:rsidP="00E25001">
            <w:pPr>
              <w:spacing w:before="0"/>
              <w:rPr>
                <w:bCs/>
              </w:rPr>
            </w:pPr>
          </w:p>
        </w:tc>
        <w:tc>
          <w:tcPr>
            <w:tcW w:w="1559" w:type="dxa"/>
            <w:gridSpan w:val="2"/>
            <w:vAlign w:val="center"/>
          </w:tcPr>
          <w:p w14:paraId="739A0BE1" w14:textId="77777777" w:rsidR="00E25001" w:rsidRDefault="00E25001" w:rsidP="00E25001">
            <w:pPr>
              <w:spacing w:before="0"/>
              <w:rPr>
                <w:bCs/>
              </w:rPr>
            </w:pPr>
            <w:proofErr w:type="spellStart"/>
            <w:r>
              <w:rPr>
                <w:bCs/>
              </w:rPr>
              <w:t>ColName</w:t>
            </w:r>
            <w:proofErr w:type="spellEnd"/>
          </w:p>
        </w:tc>
        <w:tc>
          <w:tcPr>
            <w:tcW w:w="1134" w:type="dxa"/>
            <w:vAlign w:val="center"/>
          </w:tcPr>
          <w:p w14:paraId="77C6BEF4" w14:textId="77777777" w:rsidR="00E25001" w:rsidRDefault="00E25001" w:rsidP="00E25001">
            <w:pPr>
              <w:spacing w:before="0"/>
              <w:rPr>
                <w:lang w:val="en-GB"/>
              </w:rPr>
            </w:pPr>
            <w:r>
              <w:t xml:space="preserve">String </w:t>
            </w:r>
          </w:p>
        </w:tc>
        <w:tc>
          <w:tcPr>
            <w:tcW w:w="4678" w:type="dxa"/>
            <w:vAlign w:val="center"/>
          </w:tcPr>
          <w:p w14:paraId="1E989F89" w14:textId="77777777" w:rsidR="00E25001" w:rsidRPr="00422489" w:rsidRDefault="00E25001" w:rsidP="00E25001">
            <w:pPr>
              <w:spacing w:before="0"/>
              <w:rPr>
                <w:lang w:val="en-GB"/>
              </w:rPr>
            </w:pPr>
            <w:r>
              <w:rPr>
                <w:lang w:val="en-GB"/>
              </w:rPr>
              <w:t>Column name.</w:t>
            </w:r>
          </w:p>
        </w:tc>
        <w:tc>
          <w:tcPr>
            <w:tcW w:w="1134" w:type="dxa"/>
            <w:vAlign w:val="center"/>
          </w:tcPr>
          <w:p w14:paraId="602D1F36" w14:textId="77777777" w:rsidR="00E25001" w:rsidRDefault="00E25001" w:rsidP="00E25001">
            <w:pPr>
              <w:spacing w:before="0"/>
              <w:jc w:val="center"/>
              <w:rPr>
                <w:lang w:val="en-GB"/>
              </w:rPr>
            </w:pPr>
            <w:r>
              <w:t>No</w:t>
            </w:r>
          </w:p>
        </w:tc>
      </w:tr>
      <w:tr w:rsidR="00E25001" w:rsidRPr="00CE4E05" w14:paraId="21FA9D06" w14:textId="77777777" w:rsidTr="00E25001">
        <w:tc>
          <w:tcPr>
            <w:tcW w:w="250" w:type="dxa"/>
            <w:vMerge/>
            <w:vAlign w:val="center"/>
          </w:tcPr>
          <w:p w14:paraId="05E3AF3C" w14:textId="77777777" w:rsidR="00E25001" w:rsidRDefault="00E25001" w:rsidP="00E25001">
            <w:pPr>
              <w:spacing w:before="0"/>
              <w:rPr>
                <w:bCs/>
              </w:rPr>
            </w:pPr>
          </w:p>
        </w:tc>
        <w:tc>
          <w:tcPr>
            <w:tcW w:w="284" w:type="dxa"/>
            <w:vMerge/>
            <w:vAlign w:val="center"/>
          </w:tcPr>
          <w:p w14:paraId="0AC6440D" w14:textId="77777777" w:rsidR="00E25001" w:rsidRDefault="00E25001" w:rsidP="00E25001">
            <w:pPr>
              <w:spacing w:before="0"/>
              <w:rPr>
                <w:bCs/>
              </w:rPr>
            </w:pPr>
          </w:p>
        </w:tc>
        <w:tc>
          <w:tcPr>
            <w:tcW w:w="1559" w:type="dxa"/>
            <w:gridSpan w:val="2"/>
            <w:vAlign w:val="center"/>
          </w:tcPr>
          <w:p w14:paraId="732D637D" w14:textId="77777777" w:rsidR="00E25001" w:rsidRDefault="00E25001" w:rsidP="00E25001">
            <w:pPr>
              <w:spacing w:before="0"/>
              <w:rPr>
                <w:bCs/>
              </w:rPr>
            </w:pPr>
            <w:r>
              <w:rPr>
                <w:bCs/>
              </w:rPr>
              <w:t>Comparator</w:t>
            </w:r>
          </w:p>
        </w:tc>
        <w:tc>
          <w:tcPr>
            <w:tcW w:w="1134" w:type="dxa"/>
            <w:vAlign w:val="center"/>
          </w:tcPr>
          <w:p w14:paraId="2F4E982A" w14:textId="77777777" w:rsidR="00E25001" w:rsidRPr="00422489" w:rsidRDefault="00E25001" w:rsidP="00E25001">
            <w:pPr>
              <w:spacing w:before="0"/>
              <w:rPr>
                <w:lang w:val="en-GB"/>
              </w:rPr>
            </w:pPr>
            <w:r>
              <w:t xml:space="preserve">String </w:t>
            </w:r>
          </w:p>
        </w:tc>
        <w:tc>
          <w:tcPr>
            <w:tcW w:w="4678" w:type="dxa"/>
            <w:vAlign w:val="center"/>
          </w:tcPr>
          <w:p w14:paraId="75305082" w14:textId="77777777" w:rsidR="00E25001" w:rsidRPr="00422489" w:rsidRDefault="00E25001" w:rsidP="00E25001">
            <w:pPr>
              <w:spacing w:before="0"/>
              <w:rPr>
                <w:lang w:val="en-GB"/>
              </w:rPr>
            </w:pPr>
            <w:r>
              <w:rPr>
                <w:lang w:val="en-GB"/>
              </w:rPr>
              <w:t>One</w:t>
            </w:r>
            <w:r w:rsidRPr="00422489">
              <w:rPr>
                <w:lang w:val="en-GB"/>
              </w:rPr>
              <w:t xml:space="preserve"> of "=", "&gt;", "&gt;=", "&lt;", "&lt;=", </w:t>
            </w:r>
            <w:proofErr w:type="gramStart"/>
            <w:r w:rsidRPr="00422489">
              <w:rPr>
                <w:lang w:val="en-GB"/>
              </w:rPr>
              <w:t>"!=</w:t>
            </w:r>
            <w:proofErr w:type="gramEnd"/>
            <w:r w:rsidRPr="00422489">
              <w:rPr>
                <w:lang w:val="en-GB"/>
              </w:rPr>
              <w:t>"</w:t>
            </w:r>
            <w:r>
              <w:rPr>
                <w:lang w:val="en-GB"/>
              </w:rPr>
              <w:t>.</w:t>
            </w:r>
          </w:p>
        </w:tc>
        <w:tc>
          <w:tcPr>
            <w:tcW w:w="1134" w:type="dxa"/>
            <w:vAlign w:val="center"/>
          </w:tcPr>
          <w:p w14:paraId="598D6F7B" w14:textId="77777777" w:rsidR="00E25001" w:rsidRPr="00422489" w:rsidRDefault="00E25001" w:rsidP="00E25001">
            <w:pPr>
              <w:spacing w:before="0"/>
              <w:jc w:val="center"/>
              <w:rPr>
                <w:lang w:val="en-GB"/>
              </w:rPr>
            </w:pPr>
            <w:r>
              <w:t>No</w:t>
            </w:r>
          </w:p>
        </w:tc>
      </w:tr>
      <w:tr w:rsidR="00E25001" w:rsidRPr="00CE4E05" w14:paraId="132C2408" w14:textId="77777777" w:rsidTr="00E25001">
        <w:tc>
          <w:tcPr>
            <w:tcW w:w="250" w:type="dxa"/>
            <w:vMerge/>
            <w:vAlign w:val="center"/>
          </w:tcPr>
          <w:p w14:paraId="2666B2C4" w14:textId="77777777" w:rsidR="00E25001" w:rsidRDefault="00E25001" w:rsidP="00E25001">
            <w:pPr>
              <w:spacing w:before="0"/>
              <w:rPr>
                <w:bCs/>
              </w:rPr>
            </w:pPr>
          </w:p>
        </w:tc>
        <w:tc>
          <w:tcPr>
            <w:tcW w:w="284" w:type="dxa"/>
            <w:vMerge/>
            <w:vAlign w:val="center"/>
          </w:tcPr>
          <w:p w14:paraId="4CE4DCE6" w14:textId="77777777" w:rsidR="00E25001" w:rsidRDefault="00E25001" w:rsidP="00E25001">
            <w:pPr>
              <w:spacing w:before="0"/>
              <w:rPr>
                <w:bCs/>
              </w:rPr>
            </w:pPr>
          </w:p>
        </w:tc>
        <w:tc>
          <w:tcPr>
            <w:tcW w:w="1559" w:type="dxa"/>
            <w:gridSpan w:val="2"/>
            <w:vAlign w:val="center"/>
          </w:tcPr>
          <w:p w14:paraId="02FB3947" w14:textId="77777777" w:rsidR="00E25001" w:rsidRDefault="00E25001" w:rsidP="00E25001">
            <w:pPr>
              <w:spacing w:before="0"/>
              <w:rPr>
                <w:bCs/>
              </w:rPr>
            </w:pPr>
            <w:r>
              <w:rPr>
                <w:bCs/>
              </w:rPr>
              <w:t>Value</w:t>
            </w:r>
          </w:p>
        </w:tc>
        <w:tc>
          <w:tcPr>
            <w:tcW w:w="1134" w:type="dxa"/>
            <w:vAlign w:val="center"/>
          </w:tcPr>
          <w:p w14:paraId="7AD10479" w14:textId="77777777" w:rsidR="00E25001" w:rsidRPr="00422489" w:rsidRDefault="00E25001" w:rsidP="00E25001">
            <w:pPr>
              <w:spacing w:before="0"/>
              <w:rPr>
                <w:lang w:val="en-GB"/>
              </w:rPr>
            </w:pPr>
            <w:r>
              <w:t xml:space="preserve">String </w:t>
            </w:r>
          </w:p>
        </w:tc>
        <w:tc>
          <w:tcPr>
            <w:tcW w:w="4678" w:type="dxa"/>
            <w:vAlign w:val="center"/>
          </w:tcPr>
          <w:p w14:paraId="3FA59231" w14:textId="77777777" w:rsidR="00E25001" w:rsidRPr="00422489" w:rsidRDefault="00E25001" w:rsidP="00E25001">
            <w:pPr>
              <w:spacing w:before="0"/>
              <w:rPr>
                <w:lang w:val="en-GB"/>
              </w:rPr>
            </w:pPr>
            <w:r>
              <w:rPr>
                <w:lang w:val="en-GB"/>
              </w:rPr>
              <w:t>C</w:t>
            </w:r>
            <w:r w:rsidRPr="00422489">
              <w:rPr>
                <w:lang w:val="en-GB"/>
              </w:rPr>
              <w:t>omparison value</w:t>
            </w:r>
            <w:r>
              <w:rPr>
                <w:lang w:val="en-GB"/>
              </w:rPr>
              <w:t>.</w:t>
            </w:r>
          </w:p>
        </w:tc>
        <w:tc>
          <w:tcPr>
            <w:tcW w:w="1134" w:type="dxa"/>
            <w:vAlign w:val="center"/>
          </w:tcPr>
          <w:p w14:paraId="4DE6327F" w14:textId="77777777" w:rsidR="00E25001" w:rsidRPr="00422489" w:rsidRDefault="00E25001" w:rsidP="00E25001">
            <w:pPr>
              <w:spacing w:before="0"/>
              <w:jc w:val="center"/>
              <w:rPr>
                <w:lang w:val="en-GB"/>
              </w:rPr>
            </w:pPr>
            <w:r>
              <w:t>No</w:t>
            </w:r>
          </w:p>
        </w:tc>
      </w:tr>
      <w:tr w:rsidR="00E25001" w:rsidRPr="00CE4E05" w14:paraId="1CCD6DB5" w14:textId="77777777" w:rsidTr="00E25001">
        <w:tc>
          <w:tcPr>
            <w:tcW w:w="250" w:type="dxa"/>
            <w:vMerge/>
            <w:vAlign w:val="center"/>
          </w:tcPr>
          <w:p w14:paraId="1F6EFDFB" w14:textId="77777777" w:rsidR="00E25001" w:rsidRDefault="00E25001" w:rsidP="00E25001">
            <w:pPr>
              <w:spacing w:before="0"/>
              <w:rPr>
                <w:bCs/>
              </w:rPr>
            </w:pPr>
          </w:p>
        </w:tc>
        <w:tc>
          <w:tcPr>
            <w:tcW w:w="1843" w:type="dxa"/>
            <w:gridSpan w:val="3"/>
            <w:vAlign w:val="center"/>
          </w:tcPr>
          <w:p w14:paraId="00124D12" w14:textId="77777777" w:rsidR="00E25001" w:rsidRDefault="00E25001" w:rsidP="00E25001">
            <w:pPr>
              <w:spacing w:before="0"/>
              <w:rPr>
                <w:bCs/>
              </w:rPr>
            </w:pPr>
            <w:r>
              <w:rPr>
                <w:bCs/>
              </w:rPr>
              <w:t>Aggregate</w:t>
            </w:r>
          </w:p>
        </w:tc>
        <w:tc>
          <w:tcPr>
            <w:tcW w:w="1134" w:type="dxa"/>
            <w:vAlign w:val="center"/>
          </w:tcPr>
          <w:p w14:paraId="59235892" w14:textId="77777777" w:rsidR="00E25001" w:rsidRDefault="00E25001" w:rsidP="00E25001">
            <w:pPr>
              <w:spacing w:before="0"/>
            </w:pPr>
            <w:r>
              <w:t>Object</w:t>
            </w:r>
          </w:p>
        </w:tc>
        <w:tc>
          <w:tcPr>
            <w:tcW w:w="4678" w:type="dxa"/>
            <w:vAlign w:val="center"/>
          </w:tcPr>
          <w:p w14:paraId="3C09B940" w14:textId="77777777" w:rsidR="00E25001" w:rsidRPr="00422489" w:rsidRDefault="00E25001" w:rsidP="00E25001">
            <w:pPr>
              <w:spacing w:before="0"/>
              <w:rPr>
                <w:lang w:val="en-GB"/>
              </w:rPr>
            </w:pPr>
            <w:r>
              <w:rPr>
                <w:lang w:val="en-GB"/>
              </w:rPr>
              <w:t>The element describing how to aggregate values selected in the query.</w:t>
            </w:r>
          </w:p>
        </w:tc>
        <w:tc>
          <w:tcPr>
            <w:tcW w:w="1134" w:type="dxa"/>
            <w:vAlign w:val="center"/>
          </w:tcPr>
          <w:p w14:paraId="5C14960E" w14:textId="77777777" w:rsidR="00E25001" w:rsidRDefault="00E25001" w:rsidP="00E25001">
            <w:pPr>
              <w:spacing w:before="0"/>
              <w:jc w:val="center"/>
            </w:pPr>
            <w:r>
              <w:t>No</w:t>
            </w:r>
          </w:p>
        </w:tc>
      </w:tr>
      <w:tr w:rsidR="00E25001" w:rsidRPr="00CE4E05" w14:paraId="4CE51AF0" w14:textId="77777777" w:rsidTr="00E25001">
        <w:tc>
          <w:tcPr>
            <w:tcW w:w="250" w:type="dxa"/>
            <w:vMerge/>
            <w:vAlign w:val="center"/>
          </w:tcPr>
          <w:p w14:paraId="0FF66B55" w14:textId="77777777" w:rsidR="00E25001" w:rsidRDefault="00E25001" w:rsidP="00E25001">
            <w:pPr>
              <w:spacing w:before="0"/>
              <w:rPr>
                <w:bCs/>
              </w:rPr>
            </w:pPr>
          </w:p>
        </w:tc>
        <w:tc>
          <w:tcPr>
            <w:tcW w:w="284" w:type="dxa"/>
            <w:vMerge w:val="restart"/>
            <w:vAlign w:val="center"/>
          </w:tcPr>
          <w:p w14:paraId="7B8066A7" w14:textId="77777777" w:rsidR="00E25001" w:rsidRDefault="00E25001" w:rsidP="00E25001">
            <w:pPr>
              <w:keepLines/>
              <w:spacing w:before="0"/>
              <w:rPr>
                <w:bCs/>
              </w:rPr>
            </w:pPr>
          </w:p>
          <w:p w14:paraId="07EF1F84" w14:textId="77777777" w:rsidR="00E25001" w:rsidRDefault="00E25001" w:rsidP="00E25001">
            <w:pPr>
              <w:spacing w:before="0"/>
              <w:rPr>
                <w:bCs/>
              </w:rPr>
            </w:pPr>
          </w:p>
          <w:p w14:paraId="7B98AE64" w14:textId="77777777" w:rsidR="00E25001" w:rsidRDefault="00E25001" w:rsidP="00E25001">
            <w:pPr>
              <w:spacing w:before="0"/>
              <w:rPr>
                <w:bCs/>
              </w:rPr>
            </w:pPr>
          </w:p>
        </w:tc>
        <w:tc>
          <w:tcPr>
            <w:tcW w:w="1559" w:type="dxa"/>
            <w:gridSpan w:val="2"/>
            <w:vAlign w:val="center"/>
          </w:tcPr>
          <w:p w14:paraId="2B672F4F" w14:textId="77777777" w:rsidR="00E25001" w:rsidRDefault="00E25001" w:rsidP="00E25001">
            <w:pPr>
              <w:spacing w:before="0"/>
              <w:rPr>
                <w:bCs/>
              </w:rPr>
            </w:pPr>
            <w:r>
              <w:rPr>
                <w:bCs/>
              </w:rPr>
              <w:t>Columns</w:t>
            </w:r>
          </w:p>
        </w:tc>
        <w:tc>
          <w:tcPr>
            <w:tcW w:w="1134" w:type="dxa"/>
            <w:vAlign w:val="center"/>
          </w:tcPr>
          <w:p w14:paraId="308EC2A4" w14:textId="77777777" w:rsidR="00E25001" w:rsidRDefault="00E25001" w:rsidP="00E25001">
            <w:pPr>
              <w:spacing w:before="0"/>
            </w:pPr>
            <w:r>
              <w:t>Array of Object</w:t>
            </w:r>
          </w:p>
        </w:tc>
        <w:tc>
          <w:tcPr>
            <w:tcW w:w="4678" w:type="dxa"/>
            <w:vAlign w:val="center"/>
          </w:tcPr>
          <w:p w14:paraId="6FCDD85B" w14:textId="77777777" w:rsidR="00E25001" w:rsidRPr="00422489" w:rsidRDefault="00E25001" w:rsidP="00E25001">
            <w:pPr>
              <w:spacing w:before="0"/>
              <w:rPr>
                <w:lang w:val="en-GB"/>
              </w:rPr>
            </w:pPr>
            <w:r>
              <w:rPr>
                <w:lang w:val="en-GB"/>
              </w:rPr>
              <w:t>An array indicating which columns to aggregate and how to aggregate them.</w:t>
            </w:r>
          </w:p>
        </w:tc>
        <w:tc>
          <w:tcPr>
            <w:tcW w:w="1134" w:type="dxa"/>
            <w:vAlign w:val="center"/>
          </w:tcPr>
          <w:p w14:paraId="46F1FF8A" w14:textId="77777777" w:rsidR="00E25001" w:rsidRDefault="00E25001" w:rsidP="00E25001">
            <w:pPr>
              <w:spacing w:before="0"/>
              <w:jc w:val="center"/>
            </w:pPr>
            <w:r>
              <w:t>No</w:t>
            </w:r>
          </w:p>
        </w:tc>
      </w:tr>
      <w:tr w:rsidR="00E25001" w:rsidRPr="00CE4E05" w14:paraId="563E3A98" w14:textId="77777777" w:rsidTr="00E25001">
        <w:tc>
          <w:tcPr>
            <w:tcW w:w="250" w:type="dxa"/>
            <w:vMerge/>
            <w:vAlign w:val="center"/>
          </w:tcPr>
          <w:p w14:paraId="0C473FCF" w14:textId="77777777" w:rsidR="00E25001" w:rsidRDefault="00E25001" w:rsidP="00E25001">
            <w:pPr>
              <w:spacing w:before="0"/>
              <w:rPr>
                <w:bCs/>
              </w:rPr>
            </w:pPr>
          </w:p>
        </w:tc>
        <w:tc>
          <w:tcPr>
            <w:tcW w:w="284" w:type="dxa"/>
            <w:vMerge/>
            <w:vAlign w:val="center"/>
          </w:tcPr>
          <w:p w14:paraId="24679AC7" w14:textId="77777777" w:rsidR="00E25001" w:rsidRDefault="00E25001" w:rsidP="00E25001">
            <w:pPr>
              <w:spacing w:before="0"/>
              <w:rPr>
                <w:bCs/>
              </w:rPr>
            </w:pPr>
          </w:p>
        </w:tc>
        <w:tc>
          <w:tcPr>
            <w:tcW w:w="283" w:type="dxa"/>
            <w:vMerge w:val="restart"/>
            <w:vAlign w:val="center"/>
          </w:tcPr>
          <w:p w14:paraId="35A98F13" w14:textId="77777777" w:rsidR="00E25001" w:rsidRDefault="00E25001" w:rsidP="00E25001">
            <w:pPr>
              <w:keepLines/>
              <w:spacing w:before="0"/>
              <w:rPr>
                <w:bCs/>
              </w:rPr>
            </w:pPr>
          </w:p>
          <w:p w14:paraId="44E28A05" w14:textId="77777777" w:rsidR="00E25001" w:rsidRDefault="00E25001" w:rsidP="00E25001">
            <w:pPr>
              <w:spacing w:before="0"/>
              <w:rPr>
                <w:bCs/>
              </w:rPr>
            </w:pPr>
          </w:p>
        </w:tc>
        <w:tc>
          <w:tcPr>
            <w:tcW w:w="1276" w:type="dxa"/>
            <w:vAlign w:val="center"/>
          </w:tcPr>
          <w:p w14:paraId="41D5AB8C" w14:textId="77777777" w:rsidR="00E25001" w:rsidRDefault="00E25001" w:rsidP="00E25001">
            <w:pPr>
              <w:keepLines/>
              <w:spacing w:before="0"/>
              <w:rPr>
                <w:bCs/>
              </w:rPr>
            </w:pPr>
            <w:r>
              <w:rPr>
                <w:bCs/>
              </w:rPr>
              <w:t>Aggregator</w:t>
            </w:r>
          </w:p>
        </w:tc>
        <w:tc>
          <w:tcPr>
            <w:tcW w:w="1134" w:type="dxa"/>
            <w:vAlign w:val="center"/>
          </w:tcPr>
          <w:p w14:paraId="3D22E982" w14:textId="77777777" w:rsidR="00E25001" w:rsidRPr="00422489" w:rsidRDefault="00E25001" w:rsidP="00E25001">
            <w:pPr>
              <w:spacing w:before="0"/>
              <w:rPr>
                <w:lang w:val="en-GB"/>
              </w:rPr>
            </w:pPr>
            <w:r>
              <w:t xml:space="preserve">String </w:t>
            </w:r>
          </w:p>
        </w:tc>
        <w:tc>
          <w:tcPr>
            <w:tcW w:w="4678" w:type="dxa"/>
            <w:vAlign w:val="center"/>
          </w:tcPr>
          <w:p w14:paraId="7F64FD49" w14:textId="77777777" w:rsidR="00E25001" w:rsidRDefault="00E25001" w:rsidP="00E25001">
            <w:pPr>
              <w:spacing w:before="0"/>
              <w:rPr>
                <w:lang w:val="en-GB"/>
              </w:rPr>
            </w:pPr>
            <w:r>
              <w:rPr>
                <w:lang w:val="en-GB"/>
              </w:rPr>
              <w:t>O</w:t>
            </w:r>
            <w:r w:rsidRPr="00422489">
              <w:rPr>
                <w:lang w:val="en-GB"/>
              </w:rPr>
              <w:t>ne of AVG, SUM, COUNT, MIN, MAX, STDDEV</w:t>
            </w:r>
            <w:r>
              <w:rPr>
                <w:lang w:val="en-GB"/>
              </w:rPr>
              <w:t>.</w:t>
            </w:r>
          </w:p>
        </w:tc>
        <w:tc>
          <w:tcPr>
            <w:tcW w:w="1134" w:type="dxa"/>
            <w:vAlign w:val="center"/>
          </w:tcPr>
          <w:p w14:paraId="6055CA49" w14:textId="77777777" w:rsidR="00E25001" w:rsidRPr="00422489" w:rsidRDefault="00E25001" w:rsidP="00E25001">
            <w:pPr>
              <w:spacing w:before="0"/>
              <w:jc w:val="center"/>
              <w:rPr>
                <w:lang w:val="en-GB"/>
              </w:rPr>
            </w:pPr>
            <w:r>
              <w:t>No</w:t>
            </w:r>
          </w:p>
        </w:tc>
      </w:tr>
      <w:tr w:rsidR="00E25001" w:rsidRPr="00CE4E05" w14:paraId="4580D7DF" w14:textId="77777777" w:rsidTr="00E25001">
        <w:tc>
          <w:tcPr>
            <w:tcW w:w="250" w:type="dxa"/>
            <w:vMerge/>
            <w:vAlign w:val="center"/>
          </w:tcPr>
          <w:p w14:paraId="2C5ABE86" w14:textId="77777777" w:rsidR="00E25001" w:rsidRDefault="00E25001" w:rsidP="00E25001">
            <w:pPr>
              <w:spacing w:before="0"/>
              <w:rPr>
                <w:bCs/>
              </w:rPr>
            </w:pPr>
          </w:p>
        </w:tc>
        <w:tc>
          <w:tcPr>
            <w:tcW w:w="284" w:type="dxa"/>
            <w:vMerge/>
            <w:vAlign w:val="center"/>
          </w:tcPr>
          <w:p w14:paraId="304BE456" w14:textId="77777777" w:rsidR="00E25001" w:rsidRDefault="00E25001" w:rsidP="00E25001">
            <w:pPr>
              <w:spacing w:before="0"/>
              <w:rPr>
                <w:bCs/>
              </w:rPr>
            </w:pPr>
          </w:p>
        </w:tc>
        <w:tc>
          <w:tcPr>
            <w:tcW w:w="283" w:type="dxa"/>
            <w:vMerge/>
            <w:vAlign w:val="center"/>
          </w:tcPr>
          <w:p w14:paraId="6A837FEC" w14:textId="77777777" w:rsidR="00E25001" w:rsidRDefault="00E25001" w:rsidP="00E25001">
            <w:pPr>
              <w:spacing w:before="0"/>
              <w:rPr>
                <w:bCs/>
              </w:rPr>
            </w:pPr>
          </w:p>
        </w:tc>
        <w:tc>
          <w:tcPr>
            <w:tcW w:w="1276" w:type="dxa"/>
            <w:vAlign w:val="center"/>
          </w:tcPr>
          <w:p w14:paraId="51CF61EA" w14:textId="77777777" w:rsidR="00E25001" w:rsidRDefault="00E25001" w:rsidP="00E25001">
            <w:pPr>
              <w:spacing w:before="0"/>
              <w:rPr>
                <w:bCs/>
              </w:rPr>
            </w:pPr>
            <w:proofErr w:type="spellStart"/>
            <w:r>
              <w:rPr>
                <w:bCs/>
              </w:rPr>
              <w:t>ColName</w:t>
            </w:r>
            <w:proofErr w:type="spellEnd"/>
          </w:p>
        </w:tc>
        <w:tc>
          <w:tcPr>
            <w:tcW w:w="1134" w:type="dxa"/>
            <w:vAlign w:val="center"/>
          </w:tcPr>
          <w:p w14:paraId="1BEC3E67" w14:textId="77777777" w:rsidR="00E25001" w:rsidRDefault="00E25001" w:rsidP="00E25001">
            <w:pPr>
              <w:spacing w:before="0"/>
              <w:rPr>
                <w:lang w:val="en-GB"/>
              </w:rPr>
            </w:pPr>
            <w:r>
              <w:t xml:space="preserve">String </w:t>
            </w:r>
          </w:p>
        </w:tc>
        <w:tc>
          <w:tcPr>
            <w:tcW w:w="4678" w:type="dxa"/>
            <w:vAlign w:val="center"/>
          </w:tcPr>
          <w:p w14:paraId="5122BA93" w14:textId="77777777" w:rsidR="00E25001" w:rsidRDefault="00E25001" w:rsidP="00E25001">
            <w:pPr>
              <w:spacing w:before="0"/>
              <w:rPr>
                <w:lang w:val="en-GB"/>
              </w:rPr>
            </w:pPr>
            <w:r>
              <w:rPr>
                <w:lang w:val="en-GB"/>
              </w:rPr>
              <w:t>Column name.</w:t>
            </w:r>
          </w:p>
        </w:tc>
        <w:tc>
          <w:tcPr>
            <w:tcW w:w="1134" w:type="dxa"/>
            <w:vAlign w:val="center"/>
          </w:tcPr>
          <w:p w14:paraId="3C5C8C58" w14:textId="77777777" w:rsidR="00E25001" w:rsidRDefault="00E25001" w:rsidP="00E25001">
            <w:pPr>
              <w:spacing w:before="0"/>
              <w:jc w:val="center"/>
              <w:rPr>
                <w:lang w:val="en-GB"/>
              </w:rPr>
            </w:pPr>
            <w:r>
              <w:t>No</w:t>
            </w:r>
          </w:p>
        </w:tc>
      </w:tr>
    </w:tbl>
    <w:p w14:paraId="7AE65FEC" w14:textId="77777777" w:rsidR="00E25001" w:rsidRDefault="00E25001" w:rsidP="00E25001">
      <w:pPr>
        <w:pStyle w:val="Heading4"/>
        <w:numPr>
          <w:ilvl w:val="3"/>
          <w:numId w:val="2"/>
        </w:numPr>
        <w:rPr>
          <w:lang w:val="en-GB"/>
        </w:rPr>
      </w:pPr>
      <w:bookmarkStart w:id="339" w:name="_Toc497482625"/>
      <w:bookmarkStart w:id="340" w:name="_Toc513470632"/>
      <w:r>
        <w:rPr>
          <w:lang w:val="en-GB"/>
        </w:rPr>
        <w:t>Response (200)</w:t>
      </w:r>
      <w:bookmarkEnd w:id="339"/>
      <w:bookmarkEnd w:id="340"/>
    </w:p>
    <w:p w14:paraId="72FADFBC" w14:textId="77777777" w:rsidR="00E25001" w:rsidRPr="007A6176" w:rsidRDefault="00E25001" w:rsidP="00E25001">
      <w:r w:rsidRPr="007A6176">
        <w:t>Content of the response body JSON object when a 200 (OK) status code is either an array of Atoms or a table of data (resulting from an aggregate query).</w:t>
      </w:r>
    </w:p>
    <w:p w14:paraId="1D662B02" w14:textId="77777777" w:rsidR="00E25001" w:rsidRPr="007A6176" w:rsidRDefault="00E25001" w:rsidP="00E25001">
      <w:pPr>
        <w:rPr>
          <w:lang w:val="en-GB"/>
        </w:rPr>
      </w:pPr>
      <w:r w:rsidRPr="007A6176">
        <w:rPr>
          <w:lang w:val="en-GB"/>
        </w:rPr>
        <w:t xml:space="preserve">If the aggregate element is not present in a query, the result contains an array of objects including a Time and an Atoms element. For aggregate queries, the </w:t>
      </w:r>
      <w:proofErr w:type="spellStart"/>
      <w:r w:rsidRPr="007A6176">
        <w:rPr>
          <w:lang w:val="en-GB"/>
        </w:rPr>
        <w:t>QueryResult</w:t>
      </w:r>
      <w:proofErr w:type="spellEnd"/>
      <w:r w:rsidRPr="007A6176">
        <w:rPr>
          <w:lang w:val="en-GB"/>
        </w:rPr>
        <w:t xml:space="preserve"> contains an array of objects including a Time and an Aggregates element.</w:t>
      </w:r>
    </w:p>
    <w:p w14:paraId="738C9B01" w14:textId="77777777" w:rsidR="00E25001" w:rsidRPr="007A6176" w:rsidRDefault="00E25001" w:rsidP="00E25001">
      <w:r w:rsidRPr="007A6176">
        <w:t>Note:</w:t>
      </w:r>
    </w:p>
    <w:p w14:paraId="742366CD" w14:textId="77777777" w:rsidR="00E25001" w:rsidRPr="007A6176" w:rsidRDefault="00E25001" w:rsidP="00E25001">
      <w:pPr>
        <w:pStyle w:val="ListParagraph"/>
        <w:numPr>
          <w:ilvl w:val="0"/>
          <w:numId w:val="24"/>
        </w:numPr>
      </w:pPr>
      <w:r w:rsidRPr="007A6176">
        <w:t xml:space="preserve">Atoms MAY be returned either in the version in which they were originally stored or in the currently supported version. </w:t>
      </w:r>
    </w:p>
    <w:p w14:paraId="0D2BC6FA" w14:textId="77777777" w:rsidR="00E25001" w:rsidRDefault="00E25001" w:rsidP="00E25001">
      <w:pPr>
        <w:rPr>
          <w:lang w:val="en-GB"/>
        </w:rPr>
      </w:pPr>
    </w:p>
    <w:p w14:paraId="637D2C13" w14:textId="77777777" w:rsidR="00E25001" w:rsidRDefault="00E25001" w:rsidP="00E25001">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5410CB23" w14:textId="77777777" w:rsidR="00E25001" w:rsidRDefault="00E25001" w:rsidP="00E25001"/>
    <w:p w14:paraId="234DEFAF" w14:textId="77777777" w:rsidR="00E25001" w:rsidRDefault="00E25001" w:rsidP="00E25001">
      <w:pPr>
        <w:pStyle w:val="Example"/>
      </w:pPr>
      <w:r>
        <w:t>{</w:t>
      </w:r>
    </w:p>
    <w:p w14:paraId="7FF0CA9C" w14:textId="77777777" w:rsidR="00E25001" w:rsidRDefault="00E25001" w:rsidP="00E25001">
      <w:pPr>
        <w:pStyle w:val="Example"/>
      </w:pPr>
      <w:r>
        <w:lastRenderedPageBreak/>
        <w:t xml:space="preserve">  "$schema": "http://json-schema.org/draft-04/schema#",</w:t>
      </w:r>
    </w:p>
    <w:p w14:paraId="5399D229" w14:textId="77777777" w:rsidR="00E25001" w:rsidRDefault="00E25001" w:rsidP="00E25001">
      <w:pPr>
        <w:pStyle w:val="Example"/>
      </w:pPr>
      <w:r w:rsidRPr="00CC7474">
        <w:t xml:space="preserve">  "description": "COEL Query </w:t>
      </w:r>
      <w:r>
        <w:t>Response (200)</w:t>
      </w:r>
      <w:r w:rsidRPr="00CC7474">
        <w:t>",</w:t>
      </w:r>
    </w:p>
    <w:p w14:paraId="4F2042BD" w14:textId="77777777" w:rsidR="00E25001" w:rsidRDefault="00E25001" w:rsidP="00E25001">
      <w:pPr>
        <w:pStyle w:val="Example"/>
      </w:pPr>
      <w:r>
        <w:t xml:space="preserve">  "type": "object",</w:t>
      </w:r>
    </w:p>
    <w:p w14:paraId="23AD3051"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46235D3B" w14:textId="77777777" w:rsidR="00E25001" w:rsidRDefault="00E25001" w:rsidP="00E25001">
      <w:pPr>
        <w:pStyle w:val="Example"/>
      </w:pPr>
      <w:r>
        <w:t xml:space="preserve">  "properties</w:t>
      </w:r>
      <w:proofErr w:type="gramStart"/>
      <w:r>
        <w:t>":{</w:t>
      </w:r>
      <w:proofErr w:type="gramEnd"/>
    </w:p>
    <w:p w14:paraId="55BC770D" w14:textId="77777777" w:rsidR="00E25001" w:rsidRDefault="00E25001" w:rsidP="00E25001">
      <w:pPr>
        <w:pStyle w:val="Example"/>
      </w:pPr>
      <w:r>
        <w:t xml:space="preserve">    "</w:t>
      </w:r>
      <w:proofErr w:type="spellStart"/>
      <w:r>
        <w:t>QueryResult</w:t>
      </w:r>
      <w:proofErr w:type="spellEnd"/>
      <w:proofErr w:type="gramStart"/>
      <w:r>
        <w:t>" :</w:t>
      </w:r>
      <w:proofErr w:type="gramEnd"/>
      <w:r>
        <w:t xml:space="preserve"> {</w:t>
      </w:r>
    </w:p>
    <w:p w14:paraId="3A3006AA" w14:textId="77777777" w:rsidR="00E25001" w:rsidRDefault="00E25001" w:rsidP="00E25001">
      <w:pPr>
        <w:pStyle w:val="Example"/>
      </w:pPr>
      <w:r>
        <w:t xml:space="preserve">      "type": "array",</w:t>
      </w:r>
    </w:p>
    <w:p w14:paraId="5F7C7289" w14:textId="77777777" w:rsidR="00E25001" w:rsidRDefault="00E25001" w:rsidP="00E25001">
      <w:pPr>
        <w:pStyle w:val="Example"/>
      </w:pPr>
      <w:r>
        <w:t xml:space="preserve">        "items": {</w:t>
      </w:r>
    </w:p>
    <w:p w14:paraId="4442D640" w14:textId="77777777" w:rsidR="00E25001" w:rsidRDefault="00E25001" w:rsidP="00E25001">
      <w:pPr>
        <w:pStyle w:val="Example"/>
      </w:pPr>
      <w:r>
        <w:t xml:space="preserve">            "type": "object",</w:t>
      </w:r>
    </w:p>
    <w:p w14:paraId="53221EFB"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5F0B52D5" w14:textId="77777777" w:rsidR="00E25001" w:rsidRDefault="00E25001" w:rsidP="00E25001">
      <w:pPr>
        <w:pStyle w:val="Example"/>
      </w:pPr>
      <w:r>
        <w:t xml:space="preserve">            "properties</w:t>
      </w:r>
      <w:proofErr w:type="gramStart"/>
      <w:r>
        <w:t>":{</w:t>
      </w:r>
      <w:proofErr w:type="gramEnd"/>
    </w:p>
    <w:p w14:paraId="50759270" w14:textId="77777777" w:rsidR="00E25001" w:rsidRDefault="00E25001" w:rsidP="00E25001">
      <w:pPr>
        <w:pStyle w:val="Example"/>
      </w:pPr>
      <w:r>
        <w:t xml:space="preserve">              "Time</w:t>
      </w:r>
      <w:proofErr w:type="gramStart"/>
      <w:r>
        <w:t>"  :</w:t>
      </w:r>
      <w:proofErr w:type="gramEnd"/>
      <w:r>
        <w:t xml:space="preserve"> {"type": "integer"},</w:t>
      </w:r>
    </w:p>
    <w:p w14:paraId="497FC374" w14:textId="77777777" w:rsidR="00E25001" w:rsidRDefault="00E25001" w:rsidP="00E25001">
      <w:pPr>
        <w:pStyle w:val="Example"/>
      </w:pPr>
      <w:r>
        <w:t xml:space="preserve">              "Atoms</w:t>
      </w:r>
      <w:proofErr w:type="gramStart"/>
      <w:r>
        <w:t>" :</w:t>
      </w:r>
      <w:proofErr w:type="gramEnd"/>
      <w:r>
        <w:t xml:space="preserve"> {"type": "array"},</w:t>
      </w:r>
    </w:p>
    <w:p w14:paraId="457A2124" w14:textId="77777777" w:rsidR="00E25001" w:rsidRDefault="00E25001" w:rsidP="00E25001">
      <w:pPr>
        <w:pStyle w:val="Example"/>
      </w:pPr>
      <w:r>
        <w:t xml:space="preserve">              "Aggregates</w:t>
      </w:r>
      <w:proofErr w:type="gramStart"/>
      <w:r>
        <w:t>" :</w:t>
      </w:r>
      <w:proofErr w:type="gramEnd"/>
      <w:r>
        <w:t xml:space="preserve"> {"</w:t>
      </w:r>
      <w:proofErr w:type="spellStart"/>
      <w:r>
        <w:t>type":"array</w:t>
      </w:r>
      <w:proofErr w:type="spellEnd"/>
      <w:r>
        <w:t>",</w:t>
      </w:r>
    </w:p>
    <w:p w14:paraId="79564069" w14:textId="77777777" w:rsidR="00E25001" w:rsidRDefault="00E25001" w:rsidP="00E25001">
      <w:pPr>
        <w:pStyle w:val="Example"/>
      </w:pPr>
      <w:r>
        <w:t xml:space="preserve">                "items": {</w:t>
      </w:r>
    </w:p>
    <w:p w14:paraId="7CF1F048" w14:textId="77777777" w:rsidR="00E25001" w:rsidRDefault="00E25001" w:rsidP="00E25001">
      <w:pPr>
        <w:pStyle w:val="Example"/>
      </w:pPr>
      <w:r>
        <w:t xml:space="preserve">                  "</w:t>
      </w:r>
      <w:proofErr w:type="spellStart"/>
      <w:r>
        <w:t>type":"object</w:t>
      </w:r>
      <w:proofErr w:type="spellEnd"/>
      <w:r>
        <w:t>",</w:t>
      </w:r>
    </w:p>
    <w:p w14:paraId="689BE8F9"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40458B2C" w14:textId="77777777" w:rsidR="00E25001" w:rsidRDefault="00E25001" w:rsidP="00E25001">
      <w:pPr>
        <w:pStyle w:val="Example"/>
      </w:pPr>
      <w:r>
        <w:t xml:space="preserve">                      "properties": {</w:t>
      </w:r>
    </w:p>
    <w:p w14:paraId="46F8F458" w14:textId="77777777" w:rsidR="00E25001" w:rsidRDefault="00E25001" w:rsidP="00E25001">
      <w:pPr>
        <w:pStyle w:val="Example"/>
      </w:pPr>
      <w:r>
        <w:t xml:space="preserve">                        "</w:t>
      </w:r>
      <w:proofErr w:type="spellStart"/>
      <w:r>
        <w:t>ColName</w:t>
      </w:r>
      <w:proofErr w:type="spellEnd"/>
      <w:r>
        <w:t xml:space="preserve">": </w:t>
      </w:r>
      <w:proofErr w:type="gramStart"/>
      <w:r>
        <w:t xml:space="preserve">   {</w:t>
      </w:r>
      <w:proofErr w:type="gramEnd"/>
      <w:r>
        <w:t>"</w:t>
      </w:r>
      <w:proofErr w:type="spellStart"/>
      <w:r>
        <w:t>type":"string</w:t>
      </w:r>
      <w:proofErr w:type="spellEnd"/>
      <w:r>
        <w:t>"},</w:t>
      </w:r>
    </w:p>
    <w:p w14:paraId="57C2BA3F" w14:textId="77777777" w:rsidR="00E25001" w:rsidRDefault="00E25001" w:rsidP="00E25001">
      <w:pPr>
        <w:pStyle w:val="Example"/>
      </w:pPr>
      <w:r>
        <w:t xml:space="preserve">                        "Aggregator": {"</w:t>
      </w:r>
      <w:proofErr w:type="spellStart"/>
      <w:r>
        <w:t>type":"string</w:t>
      </w:r>
      <w:proofErr w:type="spellEnd"/>
      <w:r>
        <w:t>"},</w:t>
      </w:r>
    </w:p>
    <w:p w14:paraId="646FDA67" w14:textId="77777777" w:rsidR="00E25001" w:rsidRDefault="00E25001" w:rsidP="00E25001">
      <w:pPr>
        <w:pStyle w:val="Example"/>
      </w:pPr>
      <w:r>
        <w:t xml:space="preserve">                        "Value":   </w:t>
      </w:r>
      <w:proofErr w:type="gramStart"/>
      <w:r>
        <w:t xml:space="preserve">   {</w:t>
      </w:r>
      <w:proofErr w:type="gramEnd"/>
      <w:r>
        <w:t>"</w:t>
      </w:r>
      <w:proofErr w:type="spellStart"/>
      <w:r>
        <w:t>type":"number</w:t>
      </w:r>
      <w:proofErr w:type="spellEnd"/>
      <w:r>
        <w:t>"}</w:t>
      </w:r>
    </w:p>
    <w:p w14:paraId="321A8141" w14:textId="77777777" w:rsidR="00E25001" w:rsidRDefault="00E25001" w:rsidP="00E25001">
      <w:pPr>
        <w:pStyle w:val="Example"/>
      </w:pPr>
      <w:r>
        <w:t xml:space="preserve">                      }}}}}}}}</w:t>
      </w:r>
    </w:p>
    <w:p w14:paraId="3DDD5A4E" w14:textId="77777777" w:rsidR="00E25001" w:rsidRDefault="00E25001" w:rsidP="00E25001"/>
    <w:tbl>
      <w:tblPr>
        <w:tblStyle w:val="TableGrid"/>
        <w:tblW w:w="9322" w:type="dxa"/>
        <w:tblLayout w:type="fixed"/>
        <w:tblLook w:val="04A0" w:firstRow="1" w:lastRow="0" w:firstColumn="1" w:lastColumn="0" w:noHBand="0" w:noVBand="1"/>
      </w:tblPr>
      <w:tblGrid>
        <w:gridCol w:w="250"/>
        <w:gridCol w:w="567"/>
        <w:gridCol w:w="1276"/>
        <w:gridCol w:w="1134"/>
        <w:gridCol w:w="4819"/>
        <w:gridCol w:w="1276"/>
      </w:tblGrid>
      <w:tr w:rsidR="00E25001" w:rsidRPr="008260D9" w14:paraId="2C54BE33" w14:textId="77777777" w:rsidTr="00E25001">
        <w:tc>
          <w:tcPr>
            <w:tcW w:w="2093" w:type="dxa"/>
            <w:gridSpan w:val="3"/>
          </w:tcPr>
          <w:p w14:paraId="6FDE24F2" w14:textId="77777777" w:rsidR="00E25001" w:rsidRPr="008260D9" w:rsidRDefault="00E25001" w:rsidP="00E25001">
            <w:pPr>
              <w:spacing w:before="0"/>
              <w:rPr>
                <w:rFonts w:cs="Arial"/>
                <w:b/>
                <w:szCs w:val="20"/>
                <w:lang w:val="en-GB"/>
              </w:rPr>
            </w:pPr>
            <w:r>
              <w:rPr>
                <w:rFonts w:cs="Arial"/>
                <w:b/>
                <w:szCs w:val="20"/>
                <w:lang w:val="en-GB"/>
              </w:rPr>
              <w:t>Key</w:t>
            </w:r>
          </w:p>
        </w:tc>
        <w:tc>
          <w:tcPr>
            <w:tcW w:w="1134" w:type="dxa"/>
          </w:tcPr>
          <w:p w14:paraId="383C441C" w14:textId="77777777" w:rsidR="00E25001" w:rsidRPr="008260D9" w:rsidRDefault="00E25001" w:rsidP="00E25001">
            <w:pPr>
              <w:spacing w:before="0"/>
              <w:rPr>
                <w:rFonts w:cs="Arial"/>
                <w:b/>
                <w:szCs w:val="20"/>
                <w:lang w:val="en-GB"/>
              </w:rPr>
            </w:pPr>
            <w:r>
              <w:rPr>
                <w:rFonts w:cs="Arial"/>
                <w:b/>
                <w:szCs w:val="20"/>
                <w:lang w:val="en-GB"/>
              </w:rPr>
              <w:t>Type</w:t>
            </w:r>
          </w:p>
        </w:tc>
        <w:tc>
          <w:tcPr>
            <w:tcW w:w="4819" w:type="dxa"/>
          </w:tcPr>
          <w:p w14:paraId="7B0DCB1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B35719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59C68B4" w14:textId="77777777" w:rsidTr="00E25001">
        <w:tc>
          <w:tcPr>
            <w:tcW w:w="2093" w:type="dxa"/>
            <w:gridSpan w:val="3"/>
            <w:vAlign w:val="center"/>
          </w:tcPr>
          <w:p w14:paraId="4A117169" w14:textId="77777777" w:rsidR="00E25001" w:rsidRPr="00050C25" w:rsidRDefault="00E25001" w:rsidP="00E25001">
            <w:pPr>
              <w:spacing w:before="0"/>
              <w:rPr>
                <w:rFonts w:cs="Arial"/>
                <w:szCs w:val="20"/>
                <w:lang w:val="en-GB"/>
              </w:rPr>
            </w:pPr>
            <w:proofErr w:type="spellStart"/>
            <w:r>
              <w:rPr>
                <w:bCs/>
              </w:rPr>
              <w:t>QueryResult</w:t>
            </w:r>
            <w:proofErr w:type="spellEnd"/>
          </w:p>
        </w:tc>
        <w:tc>
          <w:tcPr>
            <w:tcW w:w="1134" w:type="dxa"/>
            <w:vAlign w:val="center"/>
          </w:tcPr>
          <w:p w14:paraId="1A389C8B" w14:textId="77777777" w:rsidR="00E25001" w:rsidRPr="00050C25" w:rsidRDefault="00E25001" w:rsidP="00E25001">
            <w:pPr>
              <w:spacing w:before="0"/>
              <w:rPr>
                <w:rFonts w:cs="Arial"/>
                <w:szCs w:val="20"/>
                <w:lang w:val="en-GB"/>
              </w:rPr>
            </w:pPr>
            <w:r>
              <w:t>Array of Object</w:t>
            </w:r>
          </w:p>
        </w:tc>
        <w:tc>
          <w:tcPr>
            <w:tcW w:w="4819" w:type="dxa"/>
            <w:vAlign w:val="center"/>
          </w:tcPr>
          <w:p w14:paraId="08DA3A58" w14:textId="77777777" w:rsidR="00E25001" w:rsidRPr="006F494A" w:rsidRDefault="00E25001" w:rsidP="00E25001">
            <w:pPr>
              <w:rPr>
                <w:lang w:val="en-GB"/>
              </w:rPr>
            </w:pPr>
            <w:r>
              <w:rPr>
                <w:lang w:val="en-GB"/>
              </w:rPr>
              <w:t xml:space="preserve">If the aggregate element is not present in a query, </w:t>
            </w:r>
            <w:r w:rsidRPr="006F494A">
              <w:rPr>
                <w:lang w:val="en-GB"/>
              </w:rPr>
              <w:t xml:space="preserve">the </w:t>
            </w:r>
            <w:r>
              <w:rPr>
                <w:lang w:val="en-GB"/>
              </w:rPr>
              <w:t xml:space="preserve">result contains an array of objects including a Time and an Atoms element. For aggregate queries, the </w:t>
            </w:r>
            <w:proofErr w:type="spellStart"/>
            <w:r>
              <w:rPr>
                <w:lang w:val="en-GB"/>
              </w:rPr>
              <w:t>QueryResult</w:t>
            </w:r>
            <w:proofErr w:type="spellEnd"/>
            <w:r>
              <w:rPr>
                <w:lang w:val="en-GB"/>
              </w:rPr>
              <w:t xml:space="preserve"> contains an array of objects including a Time and an Aggregates element.</w:t>
            </w:r>
          </w:p>
          <w:p w14:paraId="36FCFE23" w14:textId="77777777" w:rsidR="00E25001" w:rsidRPr="00DB694A" w:rsidRDefault="00E25001" w:rsidP="00E25001">
            <w:pPr>
              <w:spacing w:before="0"/>
              <w:rPr>
                <w:rFonts w:cs="Arial"/>
                <w:szCs w:val="20"/>
                <w:lang w:val="en-GB"/>
              </w:rPr>
            </w:pPr>
          </w:p>
        </w:tc>
        <w:tc>
          <w:tcPr>
            <w:tcW w:w="1276" w:type="dxa"/>
            <w:vAlign w:val="center"/>
          </w:tcPr>
          <w:p w14:paraId="22AE5916"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1EF371AC" w14:textId="77777777" w:rsidTr="00E25001">
        <w:tc>
          <w:tcPr>
            <w:tcW w:w="250" w:type="dxa"/>
            <w:vMerge w:val="restart"/>
            <w:vAlign w:val="center"/>
          </w:tcPr>
          <w:p w14:paraId="2C696E59" w14:textId="77777777" w:rsidR="00E25001" w:rsidRDefault="00E25001" w:rsidP="00E25001">
            <w:pPr>
              <w:spacing w:before="0"/>
              <w:rPr>
                <w:bCs/>
              </w:rPr>
            </w:pPr>
          </w:p>
        </w:tc>
        <w:tc>
          <w:tcPr>
            <w:tcW w:w="1843" w:type="dxa"/>
            <w:gridSpan w:val="2"/>
            <w:vAlign w:val="center"/>
          </w:tcPr>
          <w:p w14:paraId="63BB2592" w14:textId="77777777" w:rsidR="00E25001" w:rsidRDefault="00E25001" w:rsidP="00E25001">
            <w:pPr>
              <w:spacing w:before="0"/>
              <w:rPr>
                <w:bCs/>
              </w:rPr>
            </w:pPr>
            <w:r>
              <w:rPr>
                <w:bCs/>
              </w:rPr>
              <w:t>Time</w:t>
            </w:r>
          </w:p>
        </w:tc>
        <w:tc>
          <w:tcPr>
            <w:tcW w:w="1134" w:type="dxa"/>
            <w:vAlign w:val="center"/>
          </w:tcPr>
          <w:p w14:paraId="1D9D38B1" w14:textId="77777777" w:rsidR="00E25001" w:rsidRDefault="00E25001" w:rsidP="00E25001">
            <w:pPr>
              <w:spacing w:before="0"/>
            </w:pPr>
            <w:r>
              <w:t>Number</w:t>
            </w:r>
          </w:p>
        </w:tc>
        <w:tc>
          <w:tcPr>
            <w:tcW w:w="4819" w:type="dxa"/>
            <w:vAlign w:val="center"/>
          </w:tcPr>
          <w:p w14:paraId="3394B24C" w14:textId="77777777" w:rsidR="00E25001" w:rsidRDefault="00E25001" w:rsidP="00E25001">
            <w:pPr>
              <w:rPr>
                <w:lang w:val="en-GB"/>
              </w:rPr>
            </w:pPr>
            <w:r w:rsidRPr="006F494A">
              <w:rPr>
                <w:lang w:val="en-GB"/>
              </w:rPr>
              <w:t>Tim</w:t>
            </w:r>
            <w:r>
              <w:rPr>
                <w:lang w:val="en-GB"/>
              </w:rPr>
              <w:t xml:space="preserve">e in seconds since 1/1/1970 UTC of the start of the time block. </w:t>
            </w:r>
          </w:p>
        </w:tc>
        <w:tc>
          <w:tcPr>
            <w:tcW w:w="1276" w:type="dxa"/>
            <w:vAlign w:val="center"/>
          </w:tcPr>
          <w:p w14:paraId="6A88D8D6" w14:textId="77777777" w:rsidR="00E25001" w:rsidRDefault="00E25001" w:rsidP="00E25001">
            <w:pPr>
              <w:spacing w:before="0"/>
              <w:rPr>
                <w:rFonts w:cs="Arial"/>
                <w:szCs w:val="20"/>
                <w:lang w:val="en-GB"/>
              </w:rPr>
            </w:pPr>
            <w:r>
              <w:rPr>
                <w:rFonts w:cs="Arial"/>
                <w:szCs w:val="20"/>
                <w:lang w:val="en-GB"/>
              </w:rPr>
              <w:t xml:space="preserve">Required if Query contains </w:t>
            </w:r>
            <w:proofErr w:type="spellStart"/>
            <w:r>
              <w:rPr>
                <w:rFonts w:cs="Arial"/>
                <w:szCs w:val="20"/>
                <w:lang w:val="en-GB"/>
              </w:rPr>
              <w:t>BlockBy</w:t>
            </w:r>
            <w:proofErr w:type="spellEnd"/>
          </w:p>
        </w:tc>
      </w:tr>
      <w:tr w:rsidR="00E25001" w:rsidRPr="008260D9" w14:paraId="51733F09" w14:textId="77777777" w:rsidTr="00E25001">
        <w:tc>
          <w:tcPr>
            <w:tcW w:w="250" w:type="dxa"/>
            <w:vMerge/>
            <w:vAlign w:val="center"/>
          </w:tcPr>
          <w:p w14:paraId="7C5C847C" w14:textId="77777777" w:rsidR="00E25001" w:rsidRDefault="00E25001" w:rsidP="00E25001">
            <w:pPr>
              <w:spacing w:before="0"/>
              <w:rPr>
                <w:bCs/>
              </w:rPr>
            </w:pPr>
          </w:p>
        </w:tc>
        <w:tc>
          <w:tcPr>
            <w:tcW w:w="1843" w:type="dxa"/>
            <w:gridSpan w:val="2"/>
            <w:vAlign w:val="center"/>
          </w:tcPr>
          <w:p w14:paraId="04538150" w14:textId="77777777" w:rsidR="00E25001" w:rsidRDefault="00E25001" w:rsidP="00E25001">
            <w:pPr>
              <w:spacing w:before="0"/>
              <w:rPr>
                <w:bCs/>
              </w:rPr>
            </w:pPr>
            <w:r>
              <w:rPr>
                <w:bCs/>
              </w:rPr>
              <w:t>Atoms</w:t>
            </w:r>
          </w:p>
        </w:tc>
        <w:tc>
          <w:tcPr>
            <w:tcW w:w="1134" w:type="dxa"/>
            <w:vAlign w:val="center"/>
          </w:tcPr>
          <w:p w14:paraId="12947BB5" w14:textId="77777777" w:rsidR="00E25001" w:rsidRDefault="00E25001" w:rsidP="00E25001">
            <w:pPr>
              <w:spacing w:before="0"/>
            </w:pPr>
            <w:r>
              <w:t>Array of Object</w:t>
            </w:r>
          </w:p>
        </w:tc>
        <w:tc>
          <w:tcPr>
            <w:tcW w:w="4819" w:type="dxa"/>
            <w:vAlign w:val="center"/>
          </w:tcPr>
          <w:p w14:paraId="655A9795" w14:textId="77777777" w:rsidR="00E25001" w:rsidRDefault="00E25001" w:rsidP="00E25001">
            <w:pPr>
              <w:spacing w:before="0"/>
              <w:rPr>
                <w:lang w:val="en-GB"/>
              </w:rPr>
            </w:pPr>
            <w:r>
              <w:rPr>
                <w:lang w:val="en-GB"/>
              </w:rPr>
              <w:t xml:space="preserve">Array of Atoms as described in section 5.2. </w:t>
            </w:r>
          </w:p>
        </w:tc>
        <w:tc>
          <w:tcPr>
            <w:tcW w:w="1276" w:type="dxa"/>
            <w:vAlign w:val="center"/>
          </w:tcPr>
          <w:p w14:paraId="5F761E3F" w14:textId="77777777" w:rsidR="00E25001" w:rsidRPr="007A6176" w:rsidRDefault="00E25001" w:rsidP="00E25001">
            <w:pPr>
              <w:spacing w:before="0"/>
              <w:rPr>
                <w:rFonts w:cs="Arial"/>
                <w:szCs w:val="20"/>
                <w:lang w:val="en-GB"/>
              </w:rPr>
            </w:pPr>
            <w:r w:rsidRPr="007A6176">
              <w:rPr>
                <w:rFonts w:cs="Arial"/>
                <w:szCs w:val="20"/>
                <w:lang w:val="en-GB"/>
              </w:rPr>
              <w:t>Required if Aggregates is not present</w:t>
            </w:r>
          </w:p>
        </w:tc>
      </w:tr>
      <w:tr w:rsidR="00E25001" w:rsidRPr="008260D9" w14:paraId="14C747EA" w14:textId="77777777" w:rsidTr="00E25001">
        <w:tc>
          <w:tcPr>
            <w:tcW w:w="250" w:type="dxa"/>
            <w:vMerge/>
            <w:vAlign w:val="center"/>
          </w:tcPr>
          <w:p w14:paraId="4D46288A" w14:textId="77777777" w:rsidR="00E25001" w:rsidRDefault="00E25001" w:rsidP="00E25001">
            <w:pPr>
              <w:spacing w:before="0"/>
              <w:rPr>
                <w:bCs/>
              </w:rPr>
            </w:pPr>
          </w:p>
        </w:tc>
        <w:tc>
          <w:tcPr>
            <w:tcW w:w="1843" w:type="dxa"/>
            <w:gridSpan w:val="2"/>
            <w:vAlign w:val="center"/>
          </w:tcPr>
          <w:p w14:paraId="178E2208" w14:textId="77777777" w:rsidR="00E25001" w:rsidRDefault="00E25001" w:rsidP="00E25001">
            <w:pPr>
              <w:spacing w:before="0"/>
              <w:rPr>
                <w:bCs/>
              </w:rPr>
            </w:pPr>
            <w:r>
              <w:rPr>
                <w:bCs/>
              </w:rPr>
              <w:t>Aggregates</w:t>
            </w:r>
          </w:p>
        </w:tc>
        <w:tc>
          <w:tcPr>
            <w:tcW w:w="1134" w:type="dxa"/>
            <w:vAlign w:val="center"/>
          </w:tcPr>
          <w:p w14:paraId="42BC55F6" w14:textId="77777777" w:rsidR="00E25001" w:rsidRDefault="00E25001" w:rsidP="00E25001">
            <w:pPr>
              <w:spacing w:before="0"/>
            </w:pPr>
            <w:r>
              <w:t>Array of Object</w:t>
            </w:r>
          </w:p>
        </w:tc>
        <w:tc>
          <w:tcPr>
            <w:tcW w:w="4819" w:type="dxa"/>
            <w:vAlign w:val="center"/>
          </w:tcPr>
          <w:p w14:paraId="4E3A9C07" w14:textId="77777777" w:rsidR="00E25001" w:rsidRDefault="00E25001" w:rsidP="00E25001">
            <w:pPr>
              <w:spacing w:before="0"/>
              <w:rPr>
                <w:lang w:val="en-GB"/>
              </w:rPr>
            </w:pPr>
            <w:r>
              <w:rPr>
                <w:lang w:val="en-GB"/>
              </w:rPr>
              <w:t xml:space="preserve">Each element in the array represents a cell of the result, including </w:t>
            </w:r>
            <w:proofErr w:type="spellStart"/>
            <w:r>
              <w:rPr>
                <w:lang w:val="en-GB"/>
              </w:rPr>
              <w:t>ColName</w:t>
            </w:r>
            <w:proofErr w:type="spellEnd"/>
            <w:r>
              <w:rPr>
                <w:lang w:val="en-GB"/>
              </w:rPr>
              <w:t xml:space="preserve">, Value, and </w:t>
            </w:r>
            <w:proofErr w:type="gramStart"/>
            <w:r>
              <w:rPr>
                <w:lang w:val="en-GB"/>
              </w:rPr>
              <w:t>Aggregator..</w:t>
            </w:r>
            <w:proofErr w:type="gramEnd"/>
          </w:p>
        </w:tc>
        <w:tc>
          <w:tcPr>
            <w:tcW w:w="1276" w:type="dxa"/>
            <w:vAlign w:val="center"/>
          </w:tcPr>
          <w:p w14:paraId="39809455" w14:textId="77777777" w:rsidR="00E25001" w:rsidRPr="007A6176" w:rsidRDefault="00E25001" w:rsidP="00E25001">
            <w:pPr>
              <w:spacing w:before="0"/>
              <w:rPr>
                <w:rFonts w:cs="Arial"/>
                <w:szCs w:val="20"/>
                <w:lang w:val="en-GB"/>
              </w:rPr>
            </w:pPr>
            <w:r w:rsidRPr="007A6176">
              <w:rPr>
                <w:rFonts w:cs="Arial"/>
                <w:szCs w:val="20"/>
                <w:lang w:val="en-GB"/>
              </w:rPr>
              <w:t>Required if Atoms is not present</w:t>
            </w:r>
          </w:p>
        </w:tc>
      </w:tr>
      <w:tr w:rsidR="00E25001" w:rsidRPr="008260D9" w14:paraId="52372B01" w14:textId="77777777" w:rsidTr="00E25001">
        <w:tc>
          <w:tcPr>
            <w:tcW w:w="250" w:type="dxa"/>
            <w:vMerge/>
            <w:vAlign w:val="center"/>
          </w:tcPr>
          <w:p w14:paraId="3C1E96FA" w14:textId="77777777" w:rsidR="00E25001" w:rsidRDefault="00E25001" w:rsidP="00E25001">
            <w:pPr>
              <w:spacing w:before="0"/>
              <w:rPr>
                <w:lang w:val="en-GB"/>
              </w:rPr>
            </w:pPr>
          </w:p>
        </w:tc>
        <w:tc>
          <w:tcPr>
            <w:tcW w:w="567" w:type="dxa"/>
            <w:vMerge w:val="restart"/>
            <w:vAlign w:val="center"/>
          </w:tcPr>
          <w:p w14:paraId="7C92CCC8" w14:textId="77777777" w:rsidR="00E25001" w:rsidRDefault="00E25001" w:rsidP="00E25001">
            <w:pPr>
              <w:spacing w:before="0"/>
              <w:rPr>
                <w:lang w:val="en-GB"/>
              </w:rPr>
            </w:pPr>
          </w:p>
        </w:tc>
        <w:tc>
          <w:tcPr>
            <w:tcW w:w="1276" w:type="dxa"/>
            <w:vAlign w:val="center"/>
          </w:tcPr>
          <w:p w14:paraId="26C71E4D" w14:textId="77777777" w:rsidR="00E25001" w:rsidRDefault="00E25001" w:rsidP="00E25001">
            <w:pPr>
              <w:spacing w:before="0"/>
              <w:rPr>
                <w:lang w:val="en-GB"/>
              </w:rPr>
            </w:pPr>
            <w:proofErr w:type="spellStart"/>
            <w:r>
              <w:rPr>
                <w:lang w:val="en-GB"/>
              </w:rPr>
              <w:t>ColName</w:t>
            </w:r>
            <w:proofErr w:type="spellEnd"/>
          </w:p>
        </w:tc>
        <w:tc>
          <w:tcPr>
            <w:tcW w:w="1134" w:type="dxa"/>
            <w:vAlign w:val="center"/>
          </w:tcPr>
          <w:p w14:paraId="3FE23D60" w14:textId="77777777" w:rsidR="00E25001" w:rsidRDefault="00E25001" w:rsidP="00E25001">
            <w:pPr>
              <w:spacing w:before="0"/>
            </w:pPr>
            <w:r>
              <w:t>String</w:t>
            </w:r>
          </w:p>
        </w:tc>
        <w:tc>
          <w:tcPr>
            <w:tcW w:w="4819" w:type="dxa"/>
            <w:vAlign w:val="center"/>
          </w:tcPr>
          <w:p w14:paraId="655957B3" w14:textId="77777777" w:rsidR="00E25001" w:rsidRPr="006F494A" w:rsidRDefault="00E25001" w:rsidP="00E25001">
            <w:pPr>
              <w:spacing w:before="0"/>
              <w:rPr>
                <w:lang w:val="en-GB"/>
              </w:rPr>
            </w:pPr>
            <w:r>
              <w:rPr>
                <w:lang w:val="en-GB"/>
              </w:rPr>
              <w:t>The column name used in the query.</w:t>
            </w:r>
          </w:p>
        </w:tc>
        <w:tc>
          <w:tcPr>
            <w:tcW w:w="1276" w:type="dxa"/>
            <w:vMerge w:val="restart"/>
            <w:vAlign w:val="center"/>
          </w:tcPr>
          <w:p w14:paraId="2F866756" w14:textId="77777777" w:rsidR="00E25001" w:rsidRDefault="00E25001" w:rsidP="00E25001">
            <w:pPr>
              <w:spacing w:before="0"/>
              <w:rPr>
                <w:rFonts w:cs="Arial"/>
                <w:szCs w:val="20"/>
                <w:lang w:val="en-GB"/>
              </w:rPr>
            </w:pPr>
            <w:r>
              <w:rPr>
                <w:rFonts w:cs="Arial"/>
                <w:szCs w:val="20"/>
                <w:lang w:val="en-GB"/>
              </w:rPr>
              <w:t>Required if Aggregates is present.</w:t>
            </w:r>
          </w:p>
        </w:tc>
      </w:tr>
      <w:tr w:rsidR="00E25001" w:rsidRPr="008260D9" w14:paraId="74BB29FF" w14:textId="77777777" w:rsidTr="00E25001">
        <w:tc>
          <w:tcPr>
            <w:tcW w:w="250" w:type="dxa"/>
            <w:vMerge/>
            <w:vAlign w:val="center"/>
          </w:tcPr>
          <w:p w14:paraId="29799A42" w14:textId="77777777" w:rsidR="00E25001" w:rsidRDefault="00E25001" w:rsidP="00E25001">
            <w:pPr>
              <w:spacing w:before="0"/>
              <w:rPr>
                <w:lang w:val="en-GB"/>
              </w:rPr>
            </w:pPr>
          </w:p>
        </w:tc>
        <w:tc>
          <w:tcPr>
            <w:tcW w:w="567" w:type="dxa"/>
            <w:vMerge/>
            <w:vAlign w:val="center"/>
          </w:tcPr>
          <w:p w14:paraId="391FA819" w14:textId="77777777" w:rsidR="00E25001" w:rsidRDefault="00E25001" w:rsidP="00E25001">
            <w:pPr>
              <w:spacing w:before="0"/>
              <w:rPr>
                <w:lang w:val="en-GB"/>
              </w:rPr>
            </w:pPr>
          </w:p>
        </w:tc>
        <w:tc>
          <w:tcPr>
            <w:tcW w:w="1276" w:type="dxa"/>
            <w:vAlign w:val="center"/>
          </w:tcPr>
          <w:p w14:paraId="0E80A3EC" w14:textId="77777777" w:rsidR="00E25001" w:rsidRDefault="00E25001" w:rsidP="00E25001">
            <w:pPr>
              <w:spacing w:before="0"/>
              <w:rPr>
                <w:lang w:val="en-GB"/>
              </w:rPr>
            </w:pPr>
            <w:r w:rsidRPr="006F494A">
              <w:rPr>
                <w:lang w:val="en-GB"/>
              </w:rPr>
              <w:t>Aggregator</w:t>
            </w:r>
          </w:p>
        </w:tc>
        <w:tc>
          <w:tcPr>
            <w:tcW w:w="1134" w:type="dxa"/>
            <w:vAlign w:val="center"/>
          </w:tcPr>
          <w:p w14:paraId="781D4A3B" w14:textId="77777777" w:rsidR="00E25001" w:rsidRDefault="00E25001" w:rsidP="00E25001">
            <w:pPr>
              <w:spacing w:before="0"/>
            </w:pPr>
            <w:r>
              <w:t>String</w:t>
            </w:r>
          </w:p>
        </w:tc>
        <w:tc>
          <w:tcPr>
            <w:tcW w:w="4819" w:type="dxa"/>
            <w:vAlign w:val="center"/>
          </w:tcPr>
          <w:p w14:paraId="16B5ADCD" w14:textId="77777777" w:rsidR="00E25001" w:rsidRPr="006F494A" w:rsidRDefault="00E25001" w:rsidP="00E25001">
            <w:pPr>
              <w:spacing w:before="0"/>
              <w:rPr>
                <w:lang w:val="en-GB"/>
              </w:rPr>
            </w:pPr>
            <w:r>
              <w:rPr>
                <w:lang w:val="en-GB"/>
              </w:rPr>
              <w:t>The aggregation function used in the query.</w:t>
            </w:r>
          </w:p>
        </w:tc>
        <w:tc>
          <w:tcPr>
            <w:tcW w:w="1276" w:type="dxa"/>
            <w:vMerge/>
            <w:vAlign w:val="center"/>
          </w:tcPr>
          <w:p w14:paraId="52D94865" w14:textId="77777777" w:rsidR="00E25001" w:rsidRDefault="00E25001" w:rsidP="00E25001">
            <w:pPr>
              <w:spacing w:before="0"/>
              <w:rPr>
                <w:rFonts w:cs="Arial"/>
                <w:szCs w:val="20"/>
                <w:lang w:val="en-GB"/>
              </w:rPr>
            </w:pPr>
          </w:p>
        </w:tc>
      </w:tr>
      <w:tr w:rsidR="00E25001" w:rsidRPr="008260D9" w14:paraId="27DFB34A" w14:textId="77777777" w:rsidTr="00E25001">
        <w:tc>
          <w:tcPr>
            <w:tcW w:w="250" w:type="dxa"/>
            <w:vMerge/>
            <w:vAlign w:val="center"/>
          </w:tcPr>
          <w:p w14:paraId="4B471DA3" w14:textId="77777777" w:rsidR="00E25001" w:rsidRDefault="00E25001" w:rsidP="00E25001">
            <w:pPr>
              <w:spacing w:before="0"/>
              <w:rPr>
                <w:lang w:val="en-GB"/>
              </w:rPr>
            </w:pPr>
          </w:p>
        </w:tc>
        <w:tc>
          <w:tcPr>
            <w:tcW w:w="567" w:type="dxa"/>
            <w:vMerge/>
            <w:vAlign w:val="center"/>
          </w:tcPr>
          <w:p w14:paraId="0248D5C1" w14:textId="77777777" w:rsidR="00E25001" w:rsidRDefault="00E25001" w:rsidP="00E25001">
            <w:pPr>
              <w:spacing w:before="0"/>
              <w:rPr>
                <w:lang w:val="en-GB"/>
              </w:rPr>
            </w:pPr>
          </w:p>
        </w:tc>
        <w:tc>
          <w:tcPr>
            <w:tcW w:w="1276" w:type="dxa"/>
            <w:vAlign w:val="center"/>
          </w:tcPr>
          <w:p w14:paraId="3F3CF0EE" w14:textId="77777777" w:rsidR="00E25001" w:rsidRDefault="00E25001" w:rsidP="00E25001">
            <w:pPr>
              <w:spacing w:before="0"/>
              <w:rPr>
                <w:lang w:val="en-GB"/>
              </w:rPr>
            </w:pPr>
            <w:r>
              <w:rPr>
                <w:lang w:val="en-GB"/>
              </w:rPr>
              <w:t>Value</w:t>
            </w:r>
          </w:p>
        </w:tc>
        <w:tc>
          <w:tcPr>
            <w:tcW w:w="1134" w:type="dxa"/>
            <w:vAlign w:val="center"/>
          </w:tcPr>
          <w:p w14:paraId="1FF3AD90" w14:textId="77777777" w:rsidR="00E25001" w:rsidRDefault="00E25001" w:rsidP="00E25001">
            <w:pPr>
              <w:spacing w:before="0"/>
            </w:pPr>
            <w:r>
              <w:t>Number</w:t>
            </w:r>
          </w:p>
        </w:tc>
        <w:tc>
          <w:tcPr>
            <w:tcW w:w="4819" w:type="dxa"/>
            <w:vAlign w:val="center"/>
          </w:tcPr>
          <w:p w14:paraId="62562249" w14:textId="77777777" w:rsidR="00E25001" w:rsidRPr="006F494A" w:rsidRDefault="00E25001" w:rsidP="00E25001">
            <w:pPr>
              <w:spacing w:before="0"/>
              <w:rPr>
                <w:lang w:val="en-GB"/>
              </w:rPr>
            </w:pPr>
            <w:r>
              <w:rPr>
                <w:lang w:val="en-GB"/>
              </w:rPr>
              <w:t>The resulting value.</w:t>
            </w:r>
          </w:p>
        </w:tc>
        <w:tc>
          <w:tcPr>
            <w:tcW w:w="1276" w:type="dxa"/>
            <w:vMerge/>
            <w:vAlign w:val="center"/>
          </w:tcPr>
          <w:p w14:paraId="1D6E3478" w14:textId="77777777" w:rsidR="00E25001" w:rsidRDefault="00E25001" w:rsidP="00E25001">
            <w:pPr>
              <w:spacing w:before="0"/>
              <w:rPr>
                <w:rFonts w:cs="Arial"/>
                <w:szCs w:val="20"/>
                <w:lang w:val="en-GB"/>
              </w:rPr>
            </w:pPr>
          </w:p>
        </w:tc>
      </w:tr>
    </w:tbl>
    <w:p w14:paraId="4BEDF39A" w14:textId="77777777" w:rsidR="00E25001" w:rsidRDefault="00E25001" w:rsidP="00E25001">
      <w:pPr>
        <w:pStyle w:val="Heading4"/>
        <w:numPr>
          <w:ilvl w:val="3"/>
          <w:numId w:val="2"/>
        </w:numPr>
      </w:pPr>
      <w:bookmarkStart w:id="341" w:name="_Toc497482626"/>
      <w:bookmarkStart w:id="342" w:name="_Toc513470633"/>
      <w:r>
        <w:t>Response (201)</w:t>
      </w:r>
      <w:bookmarkEnd w:id="341"/>
      <w:bookmarkEnd w:id="342"/>
    </w:p>
    <w:p w14:paraId="02A72CFF" w14:textId="77777777" w:rsidR="00E25001" w:rsidRDefault="00E25001" w:rsidP="00E25001">
      <w:r>
        <w:t>Content of the response body JSON object when a 201 (Created) status code is returned MUST conform to the following schema:</w:t>
      </w:r>
    </w:p>
    <w:p w14:paraId="6275E224" w14:textId="77777777" w:rsidR="00E25001" w:rsidRDefault="00E25001" w:rsidP="00E25001"/>
    <w:p w14:paraId="5F715F10" w14:textId="77777777" w:rsidR="00E25001" w:rsidRDefault="00E25001" w:rsidP="00E25001">
      <w:pPr>
        <w:pStyle w:val="Example"/>
      </w:pPr>
      <w:proofErr w:type="gramStart"/>
      <w:r>
        <w:t>{ "</w:t>
      </w:r>
      <w:proofErr w:type="gramEnd"/>
      <w:r>
        <w:t>$schema": "http://json-schema.org/draft-04/schema#",</w:t>
      </w:r>
    </w:p>
    <w:p w14:paraId="1B58CD72" w14:textId="77777777" w:rsidR="00E25001" w:rsidRDefault="00E25001" w:rsidP="00E25001">
      <w:pPr>
        <w:pStyle w:val="Example"/>
      </w:pPr>
      <w:r w:rsidRPr="00CC7474">
        <w:t xml:space="preserve">  "description": "COEL Query </w:t>
      </w:r>
      <w:r>
        <w:t>Response (201)</w:t>
      </w:r>
      <w:r w:rsidRPr="00CC7474">
        <w:t>",</w:t>
      </w:r>
    </w:p>
    <w:p w14:paraId="38CE3FB8" w14:textId="77777777" w:rsidR="00E25001" w:rsidRDefault="00E25001" w:rsidP="00E25001">
      <w:pPr>
        <w:pStyle w:val="Example"/>
      </w:pPr>
      <w:r>
        <w:t xml:space="preserve">  "type": "object",</w:t>
      </w:r>
    </w:p>
    <w:p w14:paraId="5B6F3D40"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558D9E0F" w14:textId="77777777" w:rsidR="00E25001" w:rsidRDefault="00E25001" w:rsidP="00E25001">
      <w:pPr>
        <w:pStyle w:val="Example"/>
      </w:pPr>
      <w:r>
        <w:lastRenderedPageBreak/>
        <w:t xml:space="preserve">  "properties</w:t>
      </w:r>
      <w:proofErr w:type="gramStart"/>
      <w:r>
        <w:t>":{</w:t>
      </w:r>
      <w:proofErr w:type="gramEnd"/>
    </w:p>
    <w:p w14:paraId="34F58F2D" w14:textId="77777777" w:rsidR="00E25001" w:rsidRDefault="00E25001" w:rsidP="00E25001">
      <w:pPr>
        <w:pStyle w:val="Example"/>
      </w:pPr>
      <w:r>
        <w:t xml:space="preserve">    "</w:t>
      </w:r>
      <w:proofErr w:type="spellStart"/>
      <w:r>
        <w:t>ResultCreated</w:t>
      </w:r>
      <w:proofErr w:type="spellEnd"/>
      <w:proofErr w:type="gramStart"/>
      <w:r>
        <w:t>" :</w:t>
      </w:r>
      <w:proofErr w:type="gramEnd"/>
      <w:r>
        <w:t xml:space="preserve"> {</w:t>
      </w:r>
    </w:p>
    <w:p w14:paraId="4B827023" w14:textId="77777777" w:rsidR="00E25001" w:rsidRDefault="00E25001" w:rsidP="00E25001">
      <w:pPr>
        <w:pStyle w:val="Example"/>
      </w:pPr>
      <w:r>
        <w:t xml:space="preserve">      "type": "object",</w:t>
      </w:r>
    </w:p>
    <w:p w14:paraId="6614D0CB" w14:textId="77777777" w:rsidR="00E25001" w:rsidRDefault="00E25001" w:rsidP="00E25001">
      <w:pPr>
        <w:pStyle w:val="Example"/>
      </w:pPr>
      <w:r>
        <w:t xml:space="preserve">      "</w:t>
      </w:r>
      <w:proofErr w:type="spellStart"/>
      <w:r>
        <w:t>additionalProperties</w:t>
      </w:r>
      <w:proofErr w:type="spellEnd"/>
      <w:proofErr w:type="gramStart"/>
      <w:r>
        <w:t>":false</w:t>
      </w:r>
      <w:proofErr w:type="gramEnd"/>
      <w:r>
        <w:t>,</w:t>
      </w:r>
    </w:p>
    <w:p w14:paraId="479AF308" w14:textId="77777777" w:rsidR="00E25001" w:rsidRDefault="00E25001" w:rsidP="00E25001">
      <w:pPr>
        <w:pStyle w:val="Example"/>
      </w:pPr>
      <w:r>
        <w:t xml:space="preserve">      "properties</w:t>
      </w:r>
      <w:proofErr w:type="gramStart"/>
      <w:r>
        <w:t>":{</w:t>
      </w:r>
      <w:proofErr w:type="gramEnd"/>
    </w:p>
    <w:p w14:paraId="1E6A5A57" w14:textId="77777777" w:rsidR="00E25001" w:rsidRDefault="00E25001" w:rsidP="00E25001">
      <w:pPr>
        <w:pStyle w:val="Example"/>
      </w:pPr>
      <w:r>
        <w:t xml:space="preserve">        "Size" </w:t>
      </w:r>
      <w:proofErr w:type="gramStart"/>
      <w:r>
        <w:t xml:space="preserve">  :</w:t>
      </w:r>
      <w:proofErr w:type="gramEnd"/>
      <w:r>
        <w:t xml:space="preserve"> {"type": "integer"},</w:t>
      </w:r>
    </w:p>
    <w:p w14:paraId="71188CAD" w14:textId="77777777" w:rsidR="00E25001" w:rsidRDefault="00E25001" w:rsidP="00E25001">
      <w:pPr>
        <w:pStyle w:val="Example"/>
      </w:pPr>
      <w:r>
        <w:t xml:space="preserve">        "Location" </w:t>
      </w:r>
      <w:proofErr w:type="gramStart"/>
      <w:r>
        <w:t xml:space="preserve">  :</w:t>
      </w:r>
      <w:proofErr w:type="gramEnd"/>
      <w:r>
        <w:t xml:space="preserve"> {"type": "string"},</w:t>
      </w:r>
    </w:p>
    <w:p w14:paraId="55D9B737" w14:textId="77777777" w:rsidR="00E25001" w:rsidRDefault="00E25001" w:rsidP="00E25001">
      <w:pPr>
        <w:pStyle w:val="Example"/>
      </w:pPr>
      <w:r>
        <w:t xml:space="preserve">        "</w:t>
      </w:r>
      <w:proofErr w:type="spellStart"/>
      <w:r>
        <w:t>AvailableFrom</w:t>
      </w:r>
      <w:proofErr w:type="spellEnd"/>
      <w:r>
        <w:t xml:space="preserve">" </w:t>
      </w:r>
      <w:proofErr w:type="gramStart"/>
      <w:r>
        <w:t xml:space="preserve">  :</w:t>
      </w:r>
      <w:proofErr w:type="gramEnd"/>
      <w:r>
        <w:t xml:space="preserve"> {"type": "integer"},</w:t>
      </w:r>
    </w:p>
    <w:p w14:paraId="1C56A840" w14:textId="5CC881AE" w:rsidR="00E25001" w:rsidRDefault="00E25001" w:rsidP="00E25001">
      <w:pPr>
        <w:pStyle w:val="Example"/>
      </w:pPr>
      <w:r>
        <w:t xml:space="preserve">        "</w:t>
      </w:r>
      <w:proofErr w:type="spellStart"/>
      <w:r>
        <w:t>AvailableUntil</w:t>
      </w:r>
      <w:proofErr w:type="spellEnd"/>
      <w:r>
        <w:t xml:space="preserve">" </w:t>
      </w:r>
      <w:proofErr w:type="gramStart"/>
      <w:r>
        <w:t xml:space="preserve">  :</w:t>
      </w:r>
      <w:proofErr w:type="gramEnd"/>
      <w:r>
        <w:t xml:space="preserve"> {"type": "integer"}}}}}</w:t>
      </w:r>
    </w:p>
    <w:p w14:paraId="1323D870" w14:textId="77777777" w:rsidR="00481240" w:rsidRDefault="00481240" w:rsidP="00481240"/>
    <w:tbl>
      <w:tblPr>
        <w:tblStyle w:val="TableGrid"/>
        <w:tblW w:w="0" w:type="auto"/>
        <w:tblLayout w:type="fixed"/>
        <w:tblLook w:val="04A0" w:firstRow="1" w:lastRow="0" w:firstColumn="1" w:lastColumn="0" w:noHBand="0" w:noVBand="1"/>
      </w:tblPr>
      <w:tblGrid>
        <w:gridCol w:w="250"/>
        <w:gridCol w:w="1843"/>
        <w:gridCol w:w="1417"/>
        <w:gridCol w:w="4536"/>
        <w:gridCol w:w="1276"/>
      </w:tblGrid>
      <w:tr w:rsidR="00E25001" w:rsidRPr="008260D9" w14:paraId="2C4ED8AA" w14:textId="77777777" w:rsidTr="00481240">
        <w:tc>
          <w:tcPr>
            <w:tcW w:w="2093" w:type="dxa"/>
            <w:gridSpan w:val="2"/>
          </w:tcPr>
          <w:p w14:paraId="43816EF9" w14:textId="77777777" w:rsidR="00E25001" w:rsidRPr="008260D9" w:rsidRDefault="00E25001" w:rsidP="00481240">
            <w:pPr>
              <w:spacing w:before="0"/>
              <w:rPr>
                <w:rFonts w:cs="Arial"/>
                <w:b/>
                <w:szCs w:val="20"/>
                <w:lang w:val="en-GB"/>
              </w:rPr>
            </w:pPr>
            <w:r>
              <w:rPr>
                <w:rFonts w:cs="Arial"/>
                <w:b/>
                <w:szCs w:val="20"/>
                <w:lang w:val="en-GB"/>
              </w:rPr>
              <w:t>Key</w:t>
            </w:r>
          </w:p>
        </w:tc>
        <w:tc>
          <w:tcPr>
            <w:tcW w:w="1417" w:type="dxa"/>
          </w:tcPr>
          <w:p w14:paraId="578B2A7C" w14:textId="77777777" w:rsidR="00E25001" w:rsidRPr="008260D9" w:rsidRDefault="00E25001" w:rsidP="00481240">
            <w:pPr>
              <w:spacing w:before="0"/>
              <w:rPr>
                <w:rFonts w:cs="Arial"/>
                <w:b/>
                <w:szCs w:val="20"/>
                <w:lang w:val="en-GB"/>
              </w:rPr>
            </w:pPr>
            <w:r>
              <w:rPr>
                <w:rFonts w:cs="Arial"/>
                <w:b/>
                <w:szCs w:val="20"/>
                <w:lang w:val="en-GB"/>
              </w:rPr>
              <w:t>Type</w:t>
            </w:r>
          </w:p>
        </w:tc>
        <w:tc>
          <w:tcPr>
            <w:tcW w:w="4536" w:type="dxa"/>
          </w:tcPr>
          <w:p w14:paraId="10E9C3B2" w14:textId="77777777" w:rsidR="00E25001" w:rsidRPr="008260D9" w:rsidRDefault="00E25001" w:rsidP="00481240">
            <w:pPr>
              <w:spacing w:before="0"/>
              <w:rPr>
                <w:rFonts w:cs="Arial"/>
                <w:b/>
                <w:szCs w:val="20"/>
                <w:lang w:val="en-GB"/>
              </w:rPr>
            </w:pPr>
            <w:r w:rsidRPr="008260D9">
              <w:rPr>
                <w:rFonts w:cs="Arial"/>
                <w:b/>
                <w:szCs w:val="20"/>
                <w:lang w:val="en-GB"/>
              </w:rPr>
              <w:t>Description</w:t>
            </w:r>
          </w:p>
        </w:tc>
        <w:tc>
          <w:tcPr>
            <w:tcW w:w="1276" w:type="dxa"/>
          </w:tcPr>
          <w:p w14:paraId="730545AC" w14:textId="77777777" w:rsidR="00E25001" w:rsidRPr="008260D9" w:rsidRDefault="00E25001" w:rsidP="00481240">
            <w:pPr>
              <w:spacing w:before="0"/>
              <w:rPr>
                <w:rFonts w:cs="Arial"/>
                <w:b/>
                <w:szCs w:val="20"/>
                <w:lang w:val="en-GB"/>
              </w:rPr>
            </w:pPr>
            <w:r>
              <w:rPr>
                <w:rFonts w:cs="Arial"/>
                <w:b/>
                <w:szCs w:val="20"/>
                <w:lang w:val="en-GB"/>
              </w:rPr>
              <w:t>Required</w:t>
            </w:r>
          </w:p>
        </w:tc>
      </w:tr>
      <w:tr w:rsidR="00E25001" w:rsidRPr="008260D9" w14:paraId="3F9048BA" w14:textId="77777777" w:rsidTr="00481240">
        <w:tc>
          <w:tcPr>
            <w:tcW w:w="2093" w:type="dxa"/>
            <w:gridSpan w:val="2"/>
            <w:vAlign w:val="center"/>
          </w:tcPr>
          <w:p w14:paraId="67DAAAED" w14:textId="77777777" w:rsidR="00E25001" w:rsidRPr="00050C25" w:rsidRDefault="00E25001" w:rsidP="00481240">
            <w:pPr>
              <w:spacing w:before="0"/>
              <w:rPr>
                <w:rFonts w:cs="Arial"/>
                <w:szCs w:val="20"/>
                <w:lang w:val="en-GB"/>
              </w:rPr>
            </w:pPr>
            <w:proofErr w:type="spellStart"/>
            <w:r>
              <w:rPr>
                <w:bCs/>
              </w:rPr>
              <w:t>ResultCreated</w:t>
            </w:r>
            <w:proofErr w:type="spellEnd"/>
          </w:p>
        </w:tc>
        <w:tc>
          <w:tcPr>
            <w:tcW w:w="1417" w:type="dxa"/>
            <w:vAlign w:val="center"/>
          </w:tcPr>
          <w:p w14:paraId="4ADC36A4" w14:textId="77777777" w:rsidR="00E25001" w:rsidRPr="00050C25" w:rsidRDefault="00E25001" w:rsidP="00481240">
            <w:pPr>
              <w:spacing w:before="0"/>
              <w:rPr>
                <w:rFonts w:cs="Arial"/>
                <w:szCs w:val="20"/>
                <w:lang w:val="en-GB"/>
              </w:rPr>
            </w:pPr>
            <w:r>
              <w:t>Object</w:t>
            </w:r>
          </w:p>
        </w:tc>
        <w:tc>
          <w:tcPr>
            <w:tcW w:w="4536" w:type="dxa"/>
            <w:vAlign w:val="center"/>
          </w:tcPr>
          <w:p w14:paraId="7D2904AC" w14:textId="77777777" w:rsidR="00E25001" w:rsidRPr="00CE4E05" w:rsidRDefault="00E25001" w:rsidP="00481240">
            <w:pPr>
              <w:spacing w:before="0"/>
              <w:rPr>
                <w:rFonts w:cs="Arial"/>
                <w:szCs w:val="20"/>
              </w:rPr>
            </w:pPr>
            <w:r>
              <w:rPr>
                <w:lang w:val="en-GB"/>
              </w:rPr>
              <w:t xml:space="preserve">This element describes the query result’s size, availability and location. The fields are Size, Location, </w:t>
            </w:r>
            <w:proofErr w:type="spellStart"/>
            <w:r>
              <w:rPr>
                <w:lang w:val="en-GB"/>
              </w:rPr>
              <w:t>AvailableFrom</w:t>
            </w:r>
            <w:proofErr w:type="spellEnd"/>
            <w:r>
              <w:rPr>
                <w:lang w:val="en-GB"/>
              </w:rPr>
              <w:t xml:space="preserve"> and </w:t>
            </w:r>
            <w:proofErr w:type="spellStart"/>
            <w:r>
              <w:rPr>
                <w:lang w:val="en-GB"/>
              </w:rPr>
              <w:t>AvailableUntil</w:t>
            </w:r>
            <w:proofErr w:type="spellEnd"/>
            <w:r>
              <w:rPr>
                <w:lang w:val="en-GB"/>
              </w:rPr>
              <w:t>.</w:t>
            </w:r>
          </w:p>
        </w:tc>
        <w:tc>
          <w:tcPr>
            <w:tcW w:w="1276" w:type="dxa"/>
            <w:vAlign w:val="center"/>
          </w:tcPr>
          <w:p w14:paraId="29A5252F" w14:textId="77777777" w:rsidR="00E25001" w:rsidRPr="00CE4E05" w:rsidRDefault="00E25001" w:rsidP="00481240">
            <w:pPr>
              <w:spacing w:before="0"/>
              <w:rPr>
                <w:rFonts w:cs="Arial"/>
                <w:szCs w:val="20"/>
                <w:lang w:val="en-GB"/>
              </w:rPr>
            </w:pPr>
            <w:r>
              <w:rPr>
                <w:rFonts w:cs="Arial"/>
                <w:szCs w:val="20"/>
                <w:lang w:val="en-GB"/>
              </w:rPr>
              <w:t>No</w:t>
            </w:r>
          </w:p>
        </w:tc>
      </w:tr>
      <w:tr w:rsidR="00E25001" w:rsidRPr="008260D9" w14:paraId="230770EA" w14:textId="77777777" w:rsidTr="00481240">
        <w:tc>
          <w:tcPr>
            <w:tcW w:w="250" w:type="dxa"/>
            <w:vMerge w:val="restart"/>
          </w:tcPr>
          <w:p w14:paraId="1D42DA72" w14:textId="77777777" w:rsidR="00E25001" w:rsidRDefault="00E25001" w:rsidP="00481240">
            <w:pPr>
              <w:spacing w:before="0"/>
              <w:rPr>
                <w:bCs/>
              </w:rPr>
            </w:pPr>
          </w:p>
        </w:tc>
        <w:tc>
          <w:tcPr>
            <w:tcW w:w="1843" w:type="dxa"/>
            <w:vAlign w:val="center"/>
          </w:tcPr>
          <w:p w14:paraId="28C2F6D8" w14:textId="77777777" w:rsidR="00E25001" w:rsidRDefault="00E25001" w:rsidP="00481240">
            <w:pPr>
              <w:spacing w:before="0"/>
              <w:rPr>
                <w:bCs/>
              </w:rPr>
            </w:pPr>
            <w:r>
              <w:rPr>
                <w:bCs/>
              </w:rPr>
              <w:t>Size</w:t>
            </w:r>
          </w:p>
        </w:tc>
        <w:tc>
          <w:tcPr>
            <w:tcW w:w="1417" w:type="dxa"/>
            <w:vAlign w:val="center"/>
          </w:tcPr>
          <w:p w14:paraId="5A84957B" w14:textId="77777777" w:rsidR="00E25001" w:rsidRDefault="00E25001" w:rsidP="00481240">
            <w:pPr>
              <w:spacing w:before="0"/>
            </w:pPr>
            <w:r>
              <w:t>Number</w:t>
            </w:r>
          </w:p>
        </w:tc>
        <w:tc>
          <w:tcPr>
            <w:tcW w:w="4536" w:type="dxa"/>
            <w:vAlign w:val="center"/>
          </w:tcPr>
          <w:p w14:paraId="2B6787CC" w14:textId="77777777" w:rsidR="00E25001" w:rsidRDefault="00E25001" w:rsidP="00481240">
            <w:pPr>
              <w:spacing w:before="0"/>
              <w:rPr>
                <w:lang w:val="en-GB"/>
              </w:rPr>
            </w:pPr>
            <w:r>
              <w:rPr>
                <w:rFonts w:cs="Arial"/>
                <w:szCs w:val="20"/>
                <w:lang w:val="en-GB"/>
              </w:rPr>
              <w:t xml:space="preserve">The expected size in bytes of the </w:t>
            </w:r>
            <w:proofErr w:type="spellStart"/>
            <w:r>
              <w:rPr>
                <w:rFonts w:cs="Arial"/>
                <w:szCs w:val="20"/>
                <w:lang w:val="en-GB"/>
              </w:rPr>
              <w:t>QueryResult</w:t>
            </w:r>
            <w:proofErr w:type="spellEnd"/>
            <w:r>
              <w:rPr>
                <w:rFonts w:cs="Arial"/>
                <w:szCs w:val="20"/>
                <w:lang w:val="en-GB"/>
              </w:rPr>
              <w:t xml:space="preserve"> object as an integer.</w:t>
            </w:r>
          </w:p>
        </w:tc>
        <w:tc>
          <w:tcPr>
            <w:tcW w:w="1276" w:type="dxa"/>
            <w:vAlign w:val="center"/>
          </w:tcPr>
          <w:p w14:paraId="3DD1571B" w14:textId="77777777" w:rsidR="00E25001" w:rsidRDefault="00E25001" w:rsidP="00481240">
            <w:pPr>
              <w:spacing w:before="0"/>
              <w:rPr>
                <w:rFonts w:cs="Arial"/>
                <w:szCs w:val="20"/>
                <w:lang w:val="en-GB"/>
              </w:rPr>
            </w:pPr>
            <w:r>
              <w:rPr>
                <w:rFonts w:cs="Arial"/>
                <w:szCs w:val="20"/>
                <w:lang w:val="en-GB"/>
              </w:rPr>
              <w:t>No</w:t>
            </w:r>
          </w:p>
        </w:tc>
      </w:tr>
      <w:tr w:rsidR="00E25001" w:rsidRPr="008260D9" w14:paraId="5A9FE7F7" w14:textId="77777777" w:rsidTr="00481240">
        <w:tc>
          <w:tcPr>
            <w:tcW w:w="250" w:type="dxa"/>
            <w:vMerge/>
          </w:tcPr>
          <w:p w14:paraId="6F838D22" w14:textId="77777777" w:rsidR="00E25001" w:rsidRDefault="00E25001" w:rsidP="00481240">
            <w:pPr>
              <w:spacing w:before="0"/>
              <w:rPr>
                <w:bCs/>
              </w:rPr>
            </w:pPr>
          </w:p>
        </w:tc>
        <w:tc>
          <w:tcPr>
            <w:tcW w:w="1843" w:type="dxa"/>
            <w:vAlign w:val="center"/>
          </w:tcPr>
          <w:p w14:paraId="24CA402C" w14:textId="77777777" w:rsidR="00E25001" w:rsidRDefault="00E25001" w:rsidP="00481240">
            <w:pPr>
              <w:spacing w:before="0"/>
              <w:rPr>
                <w:bCs/>
              </w:rPr>
            </w:pPr>
            <w:r>
              <w:rPr>
                <w:bCs/>
              </w:rPr>
              <w:t>Location</w:t>
            </w:r>
          </w:p>
        </w:tc>
        <w:tc>
          <w:tcPr>
            <w:tcW w:w="1417" w:type="dxa"/>
            <w:vAlign w:val="center"/>
          </w:tcPr>
          <w:p w14:paraId="7E0CA455" w14:textId="77777777" w:rsidR="00E25001" w:rsidRDefault="00E25001" w:rsidP="00481240">
            <w:pPr>
              <w:spacing w:before="0"/>
            </w:pPr>
            <w:r>
              <w:t>String</w:t>
            </w:r>
          </w:p>
        </w:tc>
        <w:tc>
          <w:tcPr>
            <w:tcW w:w="4536" w:type="dxa"/>
            <w:vAlign w:val="center"/>
          </w:tcPr>
          <w:p w14:paraId="4609549A" w14:textId="77777777" w:rsidR="00E25001" w:rsidRDefault="00E25001" w:rsidP="00481240">
            <w:pPr>
              <w:spacing w:before="0"/>
              <w:rPr>
                <w:rFonts w:cs="Arial"/>
                <w:szCs w:val="20"/>
                <w:lang w:val="en-GB"/>
              </w:rPr>
            </w:pPr>
            <w:r>
              <w:rPr>
                <w:rFonts w:cs="Arial"/>
                <w:szCs w:val="20"/>
                <w:lang w:val="en-GB"/>
              </w:rPr>
              <w:t xml:space="preserve">The location (MUST be the same as in the Location: header) where the </w:t>
            </w:r>
            <w:proofErr w:type="spellStart"/>
            <w:r>
              <w:rPr>
                <w:rFonts w:cs="Arial"/>
                <w:szCs w:val="20"/>
                <w:lang w:val="en-GB"/>
              </w:rPr>
              <w:t>QueryResult</w:t>
            </w:r>
            <w:proofErr w:type="spellEnd"/>
            <w:r>
              <w:rPr>
                <w:rFonts w:cs="Arial"/>
                <w:szCs w:val="20"/>
                <w:lang w:val="en-GB"/>
              </w:rPr>
              <w:t xml:space="preserve"> can be obtained.</w:t>
            </w:r>
          </w:p>
        </w:tc>
        <w:tc>
          <w:tcPr>
            <w:tcW w:w="1276" w:type="dxa"/>
            <w:vAlign w:val="center"/>
          </w:tcPr>
          <w:p w14:paraId="6EFF7E5F" w14:textId="77777777" w:rsidR="00E25001" w:rsidRDefault="00E25001" w:rsidP="00481240">
            <w:pPr>
              <w:spacing w:before="0"/>
              <w:rPr>
                <w:rFonts w:cs="Arial"/>
                <w:szCs w:val="20"/>
                <w:lang w:val="en-GB"/>
              </w:rPr>
            </w:pPr>
            <w:r>
              <w:rPr>
                <w:rFonts w:cs="Arial"/>
                <w:szCs w:val="20"/>
                <w:lang w:val="en-GB"/>
              </w:rPr>
              <w:t>No</w:t>
            </w:r>
          </w:p>
        </w:tc>
      </w:tr>
      <w:tr w:rsidR="00E25001" w:rsidRPr="008260D9" w14:paraId="1FDDF4AE" w14:textId="77777777" w:rsidTr="00481240">
        <w:tc>
          <w:tcPr>
            <w:tcW w:w="250" w:type="dxa"/>
            <w:vMerge/>
          </w:tcPr>
          <w:p w14:paraId="4392C679" w14:textId="77777777" w:rsidR="00E25001" w:rsidRDefault="00E25001" w:rsidP="00481240">
            <w:pPr>
              <w:spacing w:before="0"/>
              <w:rPr>
                <w:bCs/>
              </w:rPr>
            </w:pPr>
          </w:p>
        </w:tc>
        <w:tc>
          <w:tcPr>
            <w:tcW w:w="1843" w:type="dxa"/>
            <w:vAlign w:val="center"/>
          </w:tcPr>
          <w:p w14:paraId="70D4DE54" w14:textId="77777777" w:rsidR="00E25001" w:rsidRDefault="00E25001" w:rsidP="00481240">
            <w:pPr>
              <w:spacing w:before="0"/>
              <w:rPr>
                <w:bCs/>
              </w:rPr>
            </w:pPr>
            <w:proofErr w:type="spellStart"/>
            <w:r>
              <w:rPr>
                <w:bCs/>
              </w:rPr>
              <w:t>AvailableFrom</w:t>
            </w:r>
            <w:proofErr w:type="spellEnd"/>
          </w:p>
        </w:tc>
        <w:tc>
          <w:tcPr>
            <w:tcW w:w="1417" w:type="dxa"/>
            <w:vAlign w:val="center"/>
          </w:tcPr>
          <w:p w14:paraId="31623C92" w14:textId="77777777" w:rsidR="00E25001" w:rsidRDefault="00E25001" w:rsidP="00481240">
            <w:pPr>
              <w:spacing w:before="0"/>
            </w:pPr>
            <w:r>
              <w:t>Number</w:t>
            </w:r>
          </w:p>
        </w:tc>
        <w:tc>
          <w:tcPr>
            <w:tcW w:w="4536" w:type="dxa"/>
            <w:vAlign w:val="center"/>
          </w:tcPr>
          <w:p w14:paraId="20BA70DA" w14:textId="77777777" w:rsidR="00E25001" w:rsidRDefault="00E25001" w:rsidP="00481240">
            <w:pPr>
              <w:spacing w:before="0"/>
              <w:rPr>
                <w:rFonts w:cs="Arial"/>
                <w:szCs w:val="20"/>
                <w:lang w:val="en-GB"/>
              </w:rPr>
            </w:pPr>
            <w:r>
              <w:rPr>
                <w:rFonts w:cs="Arial"/>
                <w:szCs w:val="20"/>
                <w:lang w:val="en-GB"/>
              </w:rPr>
              <w:t xml:space="preserve">Time from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2B881D6F" w14:textId="77777777" w:rsidR="00E25001" w:rsidRDefault="00E25001" w:rsidP="00481240">
            <w:pPr>
              <w:spacing w:before="0"/>
              <w:rPr>
                <w:rFonts w:cs="Arial"/>
                <w:szCs w:val="20"/>
                <w:lang w:val="en-GB"/>
              </w:rPr>
            </w:pPr>
            <w:r>
              <w:rPr>
                <w:rFonts w:cs="Arial"/>
                <w:szCs w:val="20"/>
                <w:lang w:val="en-GB"/>
              </w:rPr>
              <w:t>No</w:t>
            </w:r>
          </w:p>
        </w:tc>
      </w:tr>
      <w:tr w:rsidR="00E25001" w:rsidRPr="008260D9" w14:paraId="0DB08785" w14:textId="77777777" w:rsidTr="00481240">
        <w:tc>
          <w:tcPr>
            <w:tcW w:w="250" w:type="dxa"/>
            <w:vMerge/>
          </w:tcPr>
          <w:p w14:paraId="21008A62" w14:textId="77777777" w:rsidR="00E25001" w:rsidRDefault="00E25001" w:rsidP="00481240">
            <w:pPr>
              <w:spacing w:before="0"/>
              <w:rPr>
                <w:bCs/>
              </w:rPr>
            </w:pPr>
          </w:p>
        </w:tc>
        <w:tc>
          <w:tcPr>
            <w:tcW w:w="1843" w:type="dxa"/>
            <w:vAlign w:val="center"/>
          </w:tcPr>
          <w:p w14:paraId="2CC99CE8" w14:textId="77777777" w:rsidR="00E25001" w:rsidRDefault="00E25001" w:rsidP="00481240">
            <w:pPr>
              <w:spacing w:before="0"/>
              <w:rPr>
                <w:bCs/>
              </w:rPr>
            </w:pPr>
            <w:proofErr w:type="spellStart"/>
            <w:r>
              <w:rPr>
                <w:bCs/>
              </w:rPr>
              <w:t>AvailableUntil</w:t>
            </w:r>
            <w:proofErr w:type="spellEnd"/>
          </w:p>
        </w:tc>
        <w:tc>
          <w:tcPr>
            <w:tcW w:w="1417" w:type="dxa"/>
            <w:vAlign w:val="center"/>
          </w:tcPr>
          <w:p w14:paraId="4D9538D0" w14:textId="77777777" w:rsidR="00E25001" w:rsidRDefault="00E25001" w:rsidP="00481240">
            <w:pPr>
              <w:spacing w:before="0"/>
            </w:pPr>
            <w:r>
              <w:t>Number</w:t>
            </w:r>
          </w:p>
        </w:tc>
        <w:tc>
          <w:tcPr>
            <w:tcW w:w="4536" w:type="dxa"/>
            <w:vAlign w:val="center"/>
          </w:tcPr>
          <w:p w14:paraId="70B156CE" w14:textId="77777777" w:rsidR="00E25001" w:rsidRDefault="00E25001" w:rsidP="00481240">
            <w:pPr>
              <w:spacing w:before="0"/>
              <w:rPr>
                <w:rFonts w:cs="Arial"/>
                <w:szCs w:val="20"/>
                <w:lang w:val="en-GB"/>
              </w:rPr>
            </w:pPr>
            <w:r>
              <w:rPr>
                <w:rFonts w:cs="Arial"/>
                <w:szCs w:val="20"/>
                <w:lang w:val="en-GB"/>
              </w:rPr>
              <w:t xml:space="preserve">Time until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5E5C1578" w14:textId="77777777" w:rsidR="00E25001" w:rsidRDefault="00E25001" w:rsidP="00481240">
            <w:pPr>
              <w:spacing w:before="0"/>
              <w:rPr>
                <w:rFonts w:cs="Arial"/>
                <w:szCs w:val="20"/>
                <w:lang w:val="en-GB"/>
              </w:rPr>
            </w:pPr>
            <w:r>
              <w:rPr>
                <w:rFonts w:cs="Arial"/>
                <w:szCs w:val="20"/>
                <w:lang w:val="en-GB"/>
              </w:rPr>
              <w:t>No</w:t>
            </w:r>
          </w:p>
        </w:tc>
      </w:tr>
    </w:tbl>
    <w:p w14:paraId="484BB482" w14:textId="77777777" w:rsidR="00E25001" w:rsidRDefault="00E25001" w:rsidP="00E25001"/>
    <w:p w14:paraId="1B58CC1A" w14:textId="77777777" w:rsidR="00E25001" w:rsidRDefault="00E25001" w:rsidP="00E25001">
      <w:pPr>
        <w:pStyle w:val="Heading5"/>
        <w:numPr>
          <w:ilvl w:val="0"/>
          <w:numId w:val="0"/>
        </w:numPr>
        <w:ind w:left="1008" w:hanging="1008"/>
      </w:pPr>
      <w:r>
        <w:t>Example</w:t>
      </w:r>
    </w:p>
    <w:p w14:paraId="389AB200" w14:textId="77777777" w:rsidR="00E25001" w:rsidRDefault="00E25001" w:rsidP="00E25001">
      <w:pPr>
        <w:pStyle w:val="Example"/>
      </w:pPr>
      <w:r>
        <w:t>{"</w:t>
      </w:r>
      <w:proofErr w:type="spellStart"/>
      <w:r>
        <w:t>ResultCreated</w:t>
      </w:r>
      <w:proofErr w:type="spellEnd"/>
      <w:r>
        <w:t>": {</w:t>
      </w:r>
    </w:p>
    <w:p w14:paraId="21AB7874" w14:textId="77777777" w:rsidR="00E25001" w:rsidRDefault="00E25001" w:rsidP="00E25001">
      <w:pPr>
        <w:pStyle w:val="Example"/>
      </w:pPr>
      <w:r>
        <w:tab/>
      </w:r>
      <w:r>
        <w:tab/>
        <w:t>"Size": 1000,</w:t>
      </w:r>
    </w:p>
    <w:p w14:paraId="4A38B46F" w14:textId="77777777" w:rsidR="00E25001" w:rsidRDefault="00E25001" w:rsidP="00E25001">
      <w:pPr>
        <w:pStyle w:val="Example"/>
      </w:pPr>
      <w:r>
        <w:tab/>
      </w:r>
      <w:r>
        <w:tab/>
        <w:t>"Location": "http://...",</w:t>
      </w:r>
    </w:p>
    <w:p w14:paraId="7C6EEC4C" w14:textId="77777777" w:rsidR="00E25001" w:rsidRDefault="00E25001" w:rsidP="00E25001">
      <w:pPr>
        <w:pStyle w:val="Example"/>
      </w:pPr>
      <w:r>
        <w:tab/>
      </w:r>
      <w:r>
        <w:tab/>
        <w:t>"</w:t>
      </w:r>
      <w:proofErr w:type="spellStart"/>
      <w:r>
        <w:t>AvailableFrom</w:t>
      </w:r>
      <w:proofErr w:type="spellEnd"/>
      <w:r>
        <w:t>": 1234,</w:t>
      </w:r>
    </w:p>
    <w:p w14:paraId="466C27FB" w14:textId="77777777" w:rsidR="00E25001" w:rsidRDefault="00E25001" w:rsidP="00E25001">
      <w:pPr>
        <w:pStyle w:val="Example"/>
      </w:pPr>
      <w:r>
        <w:tab/>
      </w:r>
      <w:r>
        <w:tab/>
        <w:t>"</w:t>
      </w:r>
      <w:proofErr w:type="spellStart"/>
      <w:r>
        <w:t>AvailableUntil</w:t>
      </w:r>
      <w:proofErr w:type="spellEnd"/>
      <w:r>
        <w:t>": 2345}}</w:t>
      </w:r>
    </w:p>
    <w:p w14:paraId="3E469223" w14:textId="77777777" w:rsidR="00E25001" w:rsidRDefault="00E25001" w:rsidP="00E25001"/>
    <w:p w14:paraId="34612D45" w14:textId="77777777" w:rsidR="00E25001" w:rsidRDefault="00E25001" w:rsidP="00E25001">
      <w:pPr>
        <w:pStyle w:val="Heading4"/>
        <w:numPr>
          <w:ilvl w:val="3"/>
          <w:numId w:val="2"/>
        </w:numPr>
        <w:rPr>
          <w:lang w:val="en-GB"/>
        </w:rPr>
      </w:pPr>
      <w:bookmarkStart w:id="343" w:name="_Toc497482627"/>
      <w:bookmarkStart w:id="344" w:name="_Toc513470634"/>
      <w:r>
        <w:rPr>
          <w:lang w:val="en-GB"/>
        </w:rPr>
        <w:t>Response (Error)</w:t>
      </w:r>
      <w:bookmarkEnd w:id="343"/>
      <w:bookmarkEnd w:id="344"/>
    </w:p>
    <w:p w14:paraId="0F1280C4"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1C01E34" w14:textId="77777777" w:rsidTr="00481240">
        <w:tc>
          <w:tcPr>
            <w:tcW w:w="2093" w:type="dxa"/>
          </w:tcPr>
          <w:p w14:paraId="53E2AABB" w14:textId="77777777" w:rsidR="00E25001" w:rsidRPr="008260D9" w:rsidRDefault="00E25001" w:rsidP="00481240">
            <w:pPr>
              <w:spacing w:before="0"/>
              <w:rPr>
                <w:rFonts w:cs="Arial"/>
                <w:b/>
                <w:szCs w:val="20"/>
                <w:lang w:val="en-GB"/>
              </w:rPr>
            </w:pPr>
            <w:r>
              <w:rPr>
                <w:rFonts w:cs="Arial"/>
                <w:b/>
                <w:szCs w:val="20"/>
                <w:lang w:val="en-GB"/>
              </w:rPr>
              <w:t>Key</w:t>
            </w:r>
          </w:p>
        </w:tc>
        <w:tc>
          <w:tcPr>
            <w:tcW w:w="1417" w:type="dxa"/>
          </w:tcPr>
          <w:p w14:paraId="39BCA55F" w14:textId="77777777" w:rsidR="00E25001" w:rsidRPr="008260D9" w:rsidRDefault="00E25001" w:rsidP="00481240">
            <w:pPr>
              <w:spacing w:before="0"/>
              <w:rPr>
                <w:rFonts w:cs="Arial"/>
                <w:b/>
                <w:szCs w:val="20"/>
                <w:lang w:val="en-GB"/>
              </w:rPr>
            </w:pPr>
            <w:r>
              <w:rPr>
                <w:rFonts w:cs="Arial"/>
                <w:b/>
                <w:szCs w:val="20"/>
                <w:lang w:val="en-GB"/>
              </w:rPr>
              <w:t>Type</w:t>
            </w:r>
          </w:p>
        </w:tc>
        <w:tc>
          <w:tcPr>
            <w:tcW w:w="4536" w:type="dxa"/>
          </w:tcPr>
          <w:p w14:paraId="1520F466" w14:textId="77777777" w:rsidR="00E25001" w:rsidRPr="008260D9" w:rsidRDefault="00E25001" w:rsidP="00481240">
            <w:pPr>
              <w:spacing w:before="0"/>
              <w:rPr>
                <w:rFonts w:cs="Arial"/>
                <w:b/>
                <w:szCs w:val="20"/>
                <w:lang w:val="en-GB"/>
              </w:rPr>
            </w:pPr>
            <w:r w:rsidRPr="008260D9">
              <w:rPr>
                <w:rFonts w:cs="Arial"/>
                <w:b/>
                <w:szCs w:val="20"/>
                <w:lang w:val="en-GB"/>
              </w:rPr>
              <w:t>Description</w:t>
            </w:r>
          </w:p>
        </w:tc>
        <w:tc>
          <w:tcPr>
            <w:tcW w:w="1276" w:type="dxa"/>
          </w:tcPr>
          <w:p w14:paraId="2C4C9A17" w14:textId="77777777" w:rsidR="00E25001" w:rsidRPr="008260D9" w:rsidRDefault="00E25001" w:rsidP="00481240">
            <w:pPr>
              <w:spacing w:before="0"/>
              <w:rPr>
                <w:rFonts w:cs="Arial"/>
                <w:b/>
                <w:szCs w:val="20"/>
                <w:lang w:val="en-GB"/>
              </w:rPr>
            </w:pPr>
            <w:r>
              <w:rPr>
                <w:rFonts w:cs="Arial"/>
                <w:b/>
                <w:szCs w:val="20"/>
                <w:lang w:val="en-GB"/>
              </w:rPr>
              <w:t>Required</w:t>
            </w:r>
          </w:p>
        </w:tc>
      </w:tr>
      <w:tr w:rsidR="00E25001" w:rsidRPr="008260D9" w14:paraId="2F6CA83F" w14:textId="77777777" w:rsidTr="00481240">
        <w:tc>
          <w:tcPr>
            <w:tcW w:w="2093" w:type="dxa"/>
            <w:vAlign w:val="center"/>
          </w:tcPr>
          <w:p w14:paraId="12536D10" w14:textId="77777777" w:rsidR="00E25001" w:rsidRPr="00050C25" w:rsidRDefault="00E25001" w:rsidP="00481240">
            <w:pPr>
              <w:spacing w:before="0"/>
              <w:rPr>
                <w:rFonts w:cs="Arial"/>
                <w:szCs w:val="20"/>
                <w:lang w:val="en-GB"/>
              </w:rPr>
            </w:pPr>
            <w:r w:rsidRPr="00CE4E05">
              <w:rPr>
                <w:bCs/>
              </w:rPr>
              <w:t>Reason</w:t>
            </w:r>
          </w:p>
        </w:tc>
        <w:tc>
          <w:tcPr>
            <w:tcW w:w="1417" w:type="dxa"/>
            <w:vAlign w:val="center"/>
          </w:tcPr>
          <w:p w14:paraId="258BACD2" w14:textId="77777777" w:rsidR="00E25001" w:rsidRPr="00050C25" w:rsidRDefault="00E25001" w:rsidP="00481240">
            <w:pPr>
              <w:spacing w:before="0"/>
              <w:rPr>
                <w:rFonts w:cs="Arial"/>
                <w:szCs w:val="20"/>
                <w:lang w:val="en-GB"/>
              </w:rPr>
            </w:pPr>
            <w:r w:rsidRPr="00CE4E05">
              <w:t>String</w:t>
            </w:r>
          </w:p>
        </w:tc>
        <w:tc>
          <w:tcPr>
            <w:tcW w:w="4536" w:type="dxa"/>
            <w:vAlign w:val="center"/>
          </w:tcPr>
          <w:p w14:paraId="7A71BBFE" w14:textId="77777777" w:rsidR="00E25001" w:rsidRPr="00CE4E05" w:rsidRDefault="00E25001" w:rsidP="0048124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845F8F4" w14:textId="77777777" w:rsidR="00E25001" w:rsidRPr="00CE4E05" w:rsidRDefault="00E25001" w:rsidP="00481240">
            <w:pPr>
              <w:spacing w:before="0"/>
              <w:rPr>
                <w:rFonts w:cs="Arial"/>
                <w:szCs w:val="20"/>
                <w:lang w:val="en-GB"/>
              </w:rPr>
            </w:pPr>
            <w:r w:rsidRPr="00CE4E05">
              <w:rPr>
                <w:rFonts w:cs="Arial"/>
                <w:szCs w:val="20"/>
                <w:lang w:val="en-GB"/>
              </w:rPr>
              <w:t>No</w:t>
            </w:r>
          </w:p>
        </w:tc>
      </w:tr>
    </w:tbl>
    <w:p w14:paraId="767F393F" w14:textId="77777777" w:rsidR="00E25001" w:rsidRDefault="00E25001" w:rsidP="00E25001">
      <w:pPr>
        <w:pStyle w:val="Heading5"/>
        <w:numPr>
          <w:ilvl w:val="0"/>
          <w:numId w:val="0"/>
        </w:numPr>
        <w:ind w:left="1008" w:hanging="1008"/>
      </w:pPr>
      <w:r>
        <w:t>Example</w:t>
      </w:r>
    </w:p>
    <w:p w14:paraId="09C42737" w14:textId="77777777" w:rsidR="00E25001" w:rsidRDefault="00E25001" w:rsidP="00E25001">
      <w:pPr>
        <w:pStyle w:val="Example"/>
      </w:pPr>
      <w:r>
        <w:t>{</w:t>
      </w:r>
      <w:r w:rsidRPr="00D97A4B">
        <w:t>"Reason": "Wrong Operator for this Consumer"</w:t>
      </w:r>
      <w:r>
        <w:t>}</w:t>
      </w:r>
    </w:p>
    <w:p w14:paraId="4521303D" w14:textId="77777777" w:rsidR="00E25001" w:rsidRDefault="00E25001" w:rsidP="00E25001"/>
    <w:p w14:paraId="25446409" w14:textId="77777777" w:rsidR="00E25001" w:rsidRDefault="00E25001" w:rsidP="00E25001">
      <w:pPr>
        <w:pStyle w:val="Heading4"/>
        <w:numPr>
          <w:ilvl w:val="3"/>
          <w:numId w:val="2"/>
        </w:numPr>
      </w:pPr>
      <w:bookmarkStart w:id="345" w:name="_Toc497482628"/>
      <w:bookmarkStart w:id="346" w:name="_Toc513470635"/>
      <w:r>
        <w:t>Column Names</w:t>
      </w:r>
      <w:bookmarkEnd w:id="345"/>
      <w:bookmarkEnd w:id="346"/>
    </w:p>
    <w:p w14:paraId="4BBE78DF" w14:textId="77777777" w:rsidR="00E25001" w:rsidRDefault="00E25001" w:rsidP="00E25001">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652FE76A" w14:textId="77777777" w:rsidR="00E25001" w:rsidRPr="006F494A" w:rsidRDefault="00E25001" w:rsidP="00E25001">
      <w:pPr>
        <w:rPr>
          <w:lang w:val="en-GB"/>
        </w:rPr>
      </w:pPr>
    </w:p>
    <w:tbl>
      <w:tblPr>
        <w:tblStyle w:val="TableGrid"/>
        <w:tblW w:w="7196" w:type="dxa"/>
        <w:tblLayout w:type="fixed"/>
        <w:tblLook w:val="04A0" w:firstRow="1" w:lastRow="0" w:firstColumn="1" w:lastColumn="0" w:noHBand="0" w:noVBand="1"/>
      </w:tblPr>
      <w:tblGrid>
        <w:gridCol w:w="3681"/>
        <w:gridCol w:w="3515"/>
      </w:tblGrid>
      <w:tr w:rsidR="00E25001" w:rsidRPr="008260D9" w14:paraId="455D0899" w14:textId="77777777" w:rsidTr="00E25001">
        <w:tc>
          <w:tcPr>
            <w:tcW w:w="3681" w:type="dxa"/>
            <w:vAlign w:val="center"/>
          </w:tcPr>
          <w:p w14:paraId="79CDB6A1" w14:textId="77777777" w:rsidR="00E25001" w:rsidRPr="008260D9" w:rsidRDefault="00E25001" w:rsidP="00E25001">
            <w:pPr>
              <w:spacing w:before="0"/>
              <w:rPr>
                <w:rFonts w:cs="Arial"/>
                <w:b/>
                <w:szCs w:val="20"/>
                <w:lang w:val="en-GB"/>
              </w:rPr>
            </w:pPr>
            <w:bookmarkStart w:id="347" w:name="_GoBack"/>
            <w:r w:rsidRPr="008260D9">
              <w:rPr>
                <w:rFonts w:cs="Arial"/>
                <w:b/>
                <w:szCs w:val="20"/>
                <w:lang w:val="en-GB"/>
              </w:rPr>
              <w:lastRenderedPageBreak/>
              <w:t>Name</w:t>
            </w:r>
          </w:p>
        </w:tc>
        <w:tc>
          <w:tcPr>
            <w:tcW w:w="3515" w:type="dxa"/>
            <w:vAlign w:val="center"/>
          </w:tcPr>
          <w:p w14:paraId="63E4389F" w14:textId="77777777" w:rsidR="00E25001" w:rsidRPr="008260D9" w:rsidRDefault="00E25001" w:rsidP="00E25001">
            <w:pPr>
              <w:spacing w:before="0"/>
              <w:rPr>
                <w:rFonts w:cs="Arial"/>
                <w:b/>
                <w:szCs w:val="20"/>
                <w:lang w:val="en-GB"/>
              </w:rPr>
            </w:pPr>
            <w:r>
              <w:rPr>
                <w:rFonts w:cs="Arial"/>
                <w:b/>
                <w:szCs w:val="20"/>
                <w:lang w:val="en-GB"/>
              </w:rPr>
              <w:t>Data Type</w:t>
            </w:r>
          </w:p>
        </w:tc>
      </w:tr>
      <w:tr w:rsidR="00E25001" w:rsidRPr="006F494A" w14:paraId="37392FB8" w14:textId="77777777" w:rsidTr="00E25001">
        <w:tc>
          <w:tcPr>
            <w:tcW w:w="3681" w:type="dxa"/>
            <w:hideMark/>
          </w:tcPr>
          <w:p w14:paraId="1D1FB17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63E7306A" w14:textId="77777777" w:rsidR="00E25001" w:rsidRPr="006F494A" w:rsidRDefault="00E25001" w:rsidP="00E25001">
            <w:pPr>
              <w:spacing w:beforeLines="20" w:before="48" w:afterLines="20" w:after="48"/>
              <w:rPr>
                <w:rFonts w:cs="Arial"/>
                <w:szCs w:val="20"/>
                <w:lang w:val="en-GB"/>
              </w:rPr>
            </w:pPr>
            <w:r>
              <w:rPr>
                <w:rFonts w:cs="Arial"/>
                <w:szCs w:val="20"/>
                <w:lang w:val="en-GB"/>
              </w:rPr>
              <w:t>[Number, Number, Number, Number]</w:t>
            </w:r>
          </w:p>
        </w:tc>
      </w:tr>
      <w:tr w:rsidR="00E25001" w:rsidRPr="006F494A" w14:paraId="62B5BA76" w14:textId="77777777" w:rsidTr="00E25001">
        <w:tc>
          <w:tcPr>
            <w:tcW w:w="3681" w:type="dxa"/>
            <w:hideMark/>
          </w:tcPr>
          <w:p w14:paraId="27E87E30"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1D3DB0D6"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D5373F7" w14:textId="77777777" w:rsidTr="00E25001">
        <w:tc>
          <w:tcPr>
            <w:tcW w:w="3681" w:type="dxa"/>
            <w:hideMark/>
          </w:tcPr>
          <w:p w14:paraId="70BF2DF6"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7153223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2267F9E" w14:textId="77777777" w:rsidTr="00E25001">
        <w:tc>
          <w:tcPr>
            <w:tcW w:w="3681" w:type="dxa"/>
            <w:hideMark/>
          </w:tcPr>
          <w:p w14:paraId="25948D3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4EF96F0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16DFD5D" w14:textId="77777777" w:rsidTr="00E25001">
        <w:tc>
          <w:tcPr>
            <w:tcW w:w="3681" w:type="dxa"/>
            <w:hideMark/>
          </w:tcPr>
          <w:p w14:paraId="29FAC33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141EECC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2EEB6EDD" w14:textId="77777777" w:rsidTr="00E25001">
        <w:tc>
          <w:tcPr>
            <w:tcW w:w="3681" w:type="dxa"/>
            <w:hideMark/>
          </w:tcPr>
          <w:p w14:paraId="739D8A4F"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7DCFFB5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18DE096" w14:textId="77777777" w:rsidTr="00E25001">
        <w:tc>
          <w:tcPr>
            <w:tcW w:w="3681" w:type="dxa"/>
            <w:hideMark/>
          </w:tcPr>
          <w:p w14:paraId="1908D7CC"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034B79D7"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FA84556" w14:textId="77777777" w:rsidTr="00E25001">
        <w:tc>
          <w:tcPr>
            <w:tcW w:w="3681" w:type="dxa"/>
            <w:hideMark/>
          </w:tcPr>
          <w:p w14:paraId="3AED85CE"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4532F9DC"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3CE018F" w14:textId="77777777" w:rsidTr="00E25001">
        <w:tc>
          <w:tcPr>
            <w:tcW w:w="3681" w:type="dxa"/>
            <w:hideMark/>
          </w:tcPr>
          <w:p w14:paraId="0578DAF9"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HOW_HOW</w:t>
            </w:r>
          </w:p>
        </w:tc>
        <w:tc>
          <w:tcPr>
            <w:tcW w:w="3515" w:type="dxa"/>
            <w:hideMark/>
          </w:tcPr>
          <w:p w14:paraId="0875370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1851E5B" w14:textId="77777777" w:rsidTr="00E25001">
        <w:tc>
          <w:tcPr>
            <w:tcW w:w="3681" w:type="dxa"/>
            <w:hideMark/>
          </w:tcPr>
          <w:p w14:paraId="611E8CE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6C0FB44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82A50A4" w14:textId="77777777" w:rsidTr="00E25001">
        <w:tc>
          <w:tcPr>
            <w:tcW w:w="3681" w:type="dxa"/>
            <w:hideMark/>
          </w:tcPr>
          <w:p w14:paraId="5AEA5303"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6A7F7EA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29F03C5" w14:textId="77777777" w:rsidTr="00E25001">
        <w:tc>
          <w:tcPr>
            <w:tcW w:w="3681" w:type="dxa"/>
            <w:hideMark/>
          </w:tcPr>
          <w:p w14:paraId="4A646F1B"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0A073C3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DECB9EE" w14:textId="77777777" w:rsidTr="00E25001">
        <w:tc>
          <w:tcPr>
            <w:tcW w:w="3681" w:type="dxa"/>
            <w:hideMark/>
          </w:tcPr>
          <w:p w14:paraId="39606FF6"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43B41093"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2F93912" w14:textId="77777777" w:rsidTr="00E25001">
        <w:tc>
          <w:tcPr>
            <w:tcW w:w="3681" w:type="dxa"/>
            <w:hideMark/>
          </w:tcPr>
          <w:p w14:paraId="2DA5DA3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4EB0780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7D177F6" w14:textId="77777777" w:rsidTr="00E25001">
        <w:tc>
          <w:tcPr>
            <w:tcW w:w="3681" w:type="dxa"/>
            <w:hideMark/>
          </w:tcPr>
          <w:p w14:paraId="0E0F5EE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7EB884F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2161AD6" w14:textId="77777777" w:rsidTr="00E25001">
        <w:tc>
          <w:tcPr>
            <w:tcW w:w="3681" w:type="dxa"/>
            <w:hideMark/>
          </w:tcPr>
          <w:p w14:paraId="09F3BA7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66450D2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5E5C0AE" w14:textId="77777777" w:rsidTr="00E25001">
        <w:tc>
          <w:tcPr>
            <w:tcW w:w="3681" w:type="dxa"/>
            <w:hideMark/>
          </w:tcPr>
          <w:p w14:paraId="251047C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7C9E746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90E8E50" w14:textId="77777777" w:rsidTr="00E25001">
        <w:tc>
          <w:tcPr>
            <w:tcW w:w="3681" w:type="dxa"/>
            <w:hideMark/>
          </w:tcPr>
          <w:p w14:paraId="3A1DC4E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2316B44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0C7D25D" w14:textId="77777777" w:rsidTr="00E25001">
        <w:tc>
          <w:tcPr>
            <w:tcW w:w="3681" w:type="dxa"/>
            <w:hideMark/>
          </w:tcPr>
          <w:p w14:paraId="7E766555"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1F1A58A7"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07EE5584" w14:textId="77777777" w:rsidTr="00E25001">
        <w:tc>
          <w:tcPr>
            <w:tcW w:w="3681" w:type="dxa"/>
            <w:hideMark/>
          </w:tcPr>
          <w:p w14:paraId="1CDE0F8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0E0599EA"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6254047" w14:textId="77777777" w:rsidTr="00E25001">
        <w:tc>
          <w:tcPr>
            <w:tcW w:w="3681" w:type="dxa"/>
            <w:hideMark/>
          </w:tcPr>
          <w:p w14:paraId="5D53629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62F96F07"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6CEEBD2B" w14:textId="77777777" w:rsidTr="00E25001">
        <w:tc>
          <w:tcPr>
            <w:tcW w:w="3681" w:type="dxa"/>
          </w:tcPr>
          <w:p w14:paraId="2E1FAA60" w14:textId="77777777" w:rsidR="00E25001" w:rsidRPr="006F494A" w:rsidRDefault="00E25001" w:rsidP="00E25001">
            <w:pPr>
              <w:spacing w:beforeLines="20" w:before="48" w:afterLines="20" w:after="48"/>
              <w:rPr>
                <w:rFonts w:cs="Arial"/>
                <w:szCs w:val="20"/>
                <w:lang w:val="en-GB"/>
              </w:rPr>
            </w:pPr>
            <w:r>
              <w:rPr>
                <w:rFonts w:cs="Arial"/>
                <w:szCs w:val="20"/>
                <w:lang w:val="en-GB"/>
              </w:rPr>
              <w:t>CONSENT_ JURISDICTION</w:t>
            </w:r>
          </w:p>
        </w:tc>
        <w:tc>
          <w:tcPr>
            <w:tcW w:w="3515" w:type="dxa"/>
          </w:tcPr>
          <w:p w14:paraId="0FD802C3"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14:paraId="377730E6" w14:textId="77777777" w:rsidTr="00E25001">
        <w:tc>
          <w:tcPr>
            <w:tcW w:w="3681" w:type="dxa"/>
          </w:tcPr>
          <w:p w14:paraId="1DDBFBA8" w14:textId="77777777" w:rsidR="00E25001" w:rsidRDefault="00E25001" w:rsidP="00E25001">
            <w:pPr>
              <w:spacing w:beforeLines="20" w:before="48" w:afterLines="20" w:after="48"/>
              <w:rPr>
                <w:rFonts w:cs="Arial"/>
                <w:szCs w:val="20"/>
                <w:lang w:val="en-GB"/>
              </w:rPr>
            </w:pPr>
            <w:r>
              <w:rPr>
                <w:rFonts w:cs="Arial"/>
                <w:szCs w:val="20"/>
                <w:lang w:val="en-GB"/>
              </w:rPr>
              <w:t>CONSENT_DATE</w:t>
            </w:r>
          </w:p>
        </w:tc>
        <w:tc>
          <w:tcPr>
            <w:tcW w:w="3515" w:type="dxa"/>
          </w:tcPr>
          <w:p w14:paraId="1B521834"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54B1DCA2" w14:textId="77777777" w:rsidTr="00E25001">
        <w:tc>
          <w:tcPr>
            <w:tcW w:w="3681" w:type="dxa"/>
          </w:tcPr>
          <w:p w14:paraId="729BAF42" w14:textId="77777777" w:rsidR="00E25001" w:rsidRDefault="00E25001" w:rsidP="00E25001">
            <w:pPr>
              <w:spacing w:beforeLines="20" w:before="48" w:afterLines="20" w:after="48"/>
              <w:rPr>
                <w:rFonts w:cs="Arial"/>
                <w:szCs w:val="20"/>
                <w:lang w:val="en-GB"/>
              </w:rPr>
            </w:pPr>
            <w:r>
              <w:rPr>
                <w:rFonts w:cs="Arial"/>
                <w:szCs w:val="20"/>
                <w:lang w:val="en-GB"/>
              </w:rPr>
              <w:t>CONSENT_RETENTIONPERIOD</w:t>
            </w:r>
          </w:p>
        </w:tc>
        <w:tc>
          <w:tcPr>
            <w:tcW w:w="3515" w:type="dxa"/>
          </w:tcPr>
          <w:p w14:paraId="599F70A9"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008EEC27" w14:textId="77777777" w:rsidTr="00E25001">
        <w:tc>
          <w:tcPr>
            <w:tcW w:w="3681" w:type="dxa"/>
          </w:tcPr>
          <w:p w14:paraId="466A1981" w14:textId="77777777" w:rsidR="00E25001" w:rsidRDefault="00E25001" w:rsidP="00E25001">
            <w:pPr>
              <w:spacing w:beforeLines="20" w:before="48" w:afterLines="20" w:after="48"/>
              <w:rPr>
                <w:rFonts w:cs="Arial"/>
                <w:szCs w:val="20"/>
                <w:lang w:val="en-GB"/>
              </w:rPr>
            </w:pPr>
            <w:r>
              <w:rPr>
                <w:rFonts w:cs="Arial"/>
                <w:szCs w:val="20"/>
                <w:lang w:val="en-GB"/>
              </w:rPr>
              <w:t>CONSENT_PURPOSE</w:t>
            </w:r>
          </w:p>
        </w:tc>
        <w:tc>
          <w:tcPr>
            <w:tcW w:w="3515" w:type="dxa"/>
          </w:tcPr>
          <w:p w14:paraId="6F613DDB"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5C786D5D" w14:textId="77777777" w:rsidTr="00E25001">
        <w:tc>
          <w:tcPr>
            <w:tcW w:w="3681" w:type="dxa"/>
          </w:tcPr>
          <w:p w14:paraId="060655BC" w14:textId="77777777" w:rsidR="00E25001" w:rsidRDefault="00E25001" w:rsidP="00E25001">
            <w:pPr>
              <w:spacing w:beforeLines="20" w:before="48" w:afterLines="20" w:after="48"/>
              <w:rPr>
                <w:rFonts w:cs="Arial"/>
                <w:szCs w:val="20"/>
                <w:lang w:val="en-GB"/>
              </w:rPr>
            </w:pPr>
            <w:r>
              <w:rPr>
                <w:rFonts w:cs="Arial"/>
                <w:szCs w:val="20"/>
                <w:lang w:val="en-GB"/>
              </w:rPr>
              <w:t>CONSENT_POLICYURL</w:t>
            </w:r>
          </w:p>
        </w:tc>
        <w:tc>
          <w:tcPr>
            <w:tcW w:w="3515" w:type="dxa"/>
          </w:tcPr>
          <w:p w14:paraId="3C13BE4D"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14:paraId="448BEA5F" w14:textId="77777777" w:rsidTr="00E25001">
        <w:tc>
          <w:tcPr>
            <w:tcW w:w="3681" w:type="dxa"/>
          </w:tcPr>
          <w:p w14:paraId="13087E20" w14:textId="77777777" w:rsidR="00E25001" w:rsidRDefault="00E25001" w:rsidP="00E25001">
            <w:pPr>
              <w:spacing w:beforeLines="20" w:before="48" w:afterLines="20" w:after="48"/>
              <w:rPr>
                <w:rFonts w:cs="Arial"/>
                <w:szCs w:val="20"/>
                <w:lang w:val="en-GB"/>
              </w:rPr>
            </w:pPr>
            <w:r>
              <w:rPr>
                <w:rFonts w:cs="Arial"/>
                <w:szCs w:val="20"/>
                <w:lang w:val="en-GB"/>
              </w:rPr>
              <w:t>CONSENT_RECORDID</w:t>
            </w:r>
          </w:p>
        </w:tc>
        <w:tc>
          <w:tcPr>
            <w:tcW w:w="3515" w:type="dxa"/>
          </w:tcPr>
          <w:p w14:paraId="47DB5656"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14:paraId="17E6ADCC" w14:textId="77777777" w:rsidTr="00E25001">
        <w:tc>
          <w:tcPr>
            <w:tcW w:w="3681" w:type="dxa"/>
          </w:tcPr>
          <w:p w14:paraId="46AB2324" w14:textId="77777777" w:rsidR="00E25001" w:rsidRDefault="00E25001" w:rsidP="00E25001">
            <w:pPr>
              <w:spacing w:beforeLines="20" w:before="48" w:afterLines="20" w:after="48"/>
              <w:rPr>
                <w:rFonts w:cs="Arial"/>
                <w:szCs w:val="20"/>
                <w:lang w:val="en-GB"/>
              </w:rPr>
            </w:pPr>
            <w:r>
              <w:rPr>
                <w:rFonts w:cs="Arial"/>
                <w:szCs w:val="20"/>
                <w:lang w:val="en-GB"/>
              </w:rPr>
              <w:t>CONSENT_RECORDSERVICE</w:t>
            </w:r>
          </w:p>
        </w:tc>
        <w:tc>
          <w:tcPr>
            <w:tcW w:w="3515" w:type="dxa"/>
          </w:tcPr>
          <w:p w14:paraId="2E6FF3BF"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10553ADB" w14:textId="77777777" w:rsidTr="00E25001">
        <w:tc>
          <w:tcPr>
            <w:tcW w:w="3681" w:type="dxa"/>
            <w:hideMark/>
          </w:tcPr>
          <w:p w14:paraId="07A6228F"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0B888B5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DBC47EA" w14:textId="77777777" w:rsidTr="00E25001">
        <w:tc>
          <w:tcPr>
            <w:tcW w:w="3681" w:type="dxa"/>
            <w:hideMark/>
          </w:tcPr>
          <w:p w14:paraId="30BF9F4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424E37B7"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EB4240C" w14:textId="77777777" w:rsidTr="00E25001">
        <w:tc>
          <w:tcPr>
            <w:tcW w:w="3681" w:type="dxa"/>
            <w:hideMark/>
          </w:tcPr>
          <w:p w14:paraId="4B1FAD14"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193FC6A3"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F0416D8" w14:textId="77777777" w:rsidTr="00E25001">
        <w:tc>
          <w:tcPr>
            <w:tcW w:w="3681" w:type="dxa"/>
            <w:hideMark/>
          </w:tcPr>
          <w:p w14:paraId="1FD7A91E"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2F7FA5B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B6733A0" w14:textId="77777777" w:rsidTr="00E25001">
        <w:tc>
          <w:tcPr>
            <w:tcW w:w="3681" w:type="dxa"/>
            <w:hideMark/>
          </w:tcPr>
          <w:p w14:paraId="6AED485D"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2BFE073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31C8CCC" w14:textId="77777777" w:rsidTr="00E25001">
        <w:tc>
          <w:tcPr>
            <w:tcW w:w="3681" w:type="dxa"/>
            <w:hideMark/>
          </w:tcPr>
          <w:p w14:paraId="513463E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61E89803"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String</w:t>
            </w:r>
          </w:p>
        </w:tc>
      </w:tr>
      <w:bookmarkEnd w:id="347"/>
    </w:tbl>
    <w:p w14:paraId="6952428D" w14:textId="77777777" w:rsidR="00E25001" w:rsidRDefault="00E25001" w:rsidP="00E25001">
      <w:pPr>
        <w:rPr>
          <w:lang w:val="en-GB"/>
        </w:rPr>
      </w:pPr>
    </w:p>
    <w:p w14:paraId="13D01043" w14:textId="77777777" w:rsidR="00E25001" w:rsidRPr="004C182D" w:rsidRDefault="00E25001" w:rsidP="00E25001">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lastRenderedPageBreak/>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300CA98A" w14:textId="77777777" w:rsidR="00E25001" w:rsidRDefault="00E25001" w:rsidP="00E25001">
      <w:pPr>
        <w:pStyle w:val="Heading5"/>
        <w:numPr>
          <w:ilvl w:val="0"/>
          <w:numId w:val="0"/>
        </w:numPr>
        <w:ind w:left="1008" w:hanging="1008"/>
      </w:pPr>
      <w:r>
        <w:t>Examples</w:t>
      </w:r>
    </w:p>
    <w:p w14:paraId="70D0ECBF" w14:textId="77777777" w:rsidR="00E25001" w:rsidRDefault="00E25001" w:rsidP="00E25001">
      <w:r>
        <w:t>Example request Query for an Atoms query.</w:t>
      </w:r>
    </w:p>
    <w:p w14:paraId="1A173E85" w14:textId="77777777" w:rsidR="00E25001" w:rsidRDefault="00E25001" w:rsidP="00E25001">
      <w:pPr>
        <w:pStyle w:val="Example"/>
      </w:pPr>
      <w:r>
        <w:t>POST query</w:t>
      </w:r>
    </w:p>
    <w:p w14:paraId="08C633C9" w14:textId="77777777" w:rsidR="00E25001" w:rsidRDefault="00E25001" w:rsidP="00E25001">
      <w:pPr>
        <w:pStyle w:val="Example"/>
      </w:pPr>
    </w:p>
    <w:p w14:paraId="36BD53BA" w14:textId="77777777" w:rsidR="00E25001" w:rsidRDefault="00E25001" w:rsidP="00E25001">
      <w:pPr>
        <w:pStyle w:val="Example"/>
      </w:pPr>
      <w:r>
        <w:t>{"</w:t>
      </w:r>
      <w:proofErr w:type="spellStart"/>
      <w:r>
        <w:t>ConsumerID</w:t>
      </w:r>
      <w:proofErr w:type="spellEnd"/>
      <w:proofErr w:type="gramStart"/>
      <w:r>
        <w:t>" :</w:t>
      </w:r>
      <w:proofErr w:type="gramEnd"/>
      <w:r>
        <w:t xml:space="preserve"> "ed58fc40-a866-11e4-bcd8-0800200c9a66",</w:t>
      </w:r>
    </w:p>
    <w:p w14:paraId="1841D8C5" w14:textId="77777777" w:rsidR="00E25001" w:rsidRDefault="00E25001" w:rsidP="00E25001">
      <w:pPr>
        <w:pStyle w:val="Example"/>
      </w:pPr>
      <w:r>
        <w:t xml:space="preserve"> "</w:t>
      </w:r>
      <w:proofErr w:type="spellStart"/>
      <w:r>
        <w:t>OperatorID</w:t>
      </w:r>
      <w:proofErr w:type="spellEnd"/>
      <w:proofErr w:type="gramStart"/>
      <w:r>
        <w:t>" :</w:t>
      </w:r>
      <w:proofErr w:type="gramEnd"/>
      <w:r>
        <w:t xml:space="preserve"> "ed58fc40-a866-11e4-bcd8-080090122fee",</w:t>
      </w:r>
    </w:p>
    <w:p w14:paraId="3125BB02" w14:textId="77777777" w:rsidR="00E25001" w:rsidRDefault="00E25001" w:rsidP="00E25001">
      <w:pPr>
        <w:pStyle w:val="Example"/>
      </w:pPr>
      <w:r>
        <w:t xml:space="preserve"> "</w:t>
      </w:r>
      <w:proofErr w:type="spellStart"/>
      <w:r>
        <w:t>TimeWindow</w:t>
      </w:r>
      <w:proofErr w:type="spellEnd"/>
      <w:proofErr w:type="gramStart"/>
      <w:r>
        <w:t>" :</w:t>
      </w:r>
      <w:proofErr w:type="gramEnd"/>
      <w:r>
        <w:t xml:space="preserve"> {</w:t>
      </w:r>
    </w:p>
    <w:p w14:paraId="0F841379" w14:textId="77777777" w:rsidR="00E25001" w:rsidRDefault="00E25001" w:rsidP="00E25001">
      <w:pPr>
        <w:pStyle w:val="Example"/>
      </w:pPr>
      <w:r>
        <w:t xml:space="preserve">    "</w:t>
      </w:r>
      <w:proofErr w:type="spellStart"/>
      <w:r>
        <w:t>StartTime</w:t>
      </w:r>
      <w:proofErr w:type="spellEnd"/>
      <w:proofErr w:type="gramStart"/>
      <w:r>
        <w:t>" :</w:t>
      </w:r>
      <w:proofErr w:type="gramEnd"/>
      <w:r>
        <w:t xml:space="preserve"> 1415145600,</w:t>
      </w:r>
    </w:p>
    <w:p w14:paraId="58EBB0F8" w14:textId="77777777" w:rsidR="00E25001" w:rsidRDefault="00E25001" w:rsidP="00E25001">
      <w:pPr>
        <w:pStyle w:val="Example"/>
      </w:pPr>
      <w:r>
        <w:t xml:space="preserve">    "</w:t>
      </w:r>
      <w:proofErr w:type="spellStart"/>
      <w:r>
        <w:t>EndTime</w:t>
      </w:r>
      <w:proofErr w:type="spellEnd"/>
      <w:proofErr w:type="gramStart"/>
      <w:r>
        <w:t>" :</w:t>
      </w:r>
      <w:proofErr w:type="gramEnd"/>
      <w:r>
        <w:t xml:space="preserve"> 1445232000</w:t>
      </w:r>
    </w:p>
    <w:p w14:paraId="64F0F3C8" w14:textId="77777777" w:rsidR="00E25001" w:rsidRDefault="00E25001" w:rsidP="00E25001">
      <w:pPr>
        <w:pStyle w:val="Example"/>
      </w:pPr>
      <w:r>
        <w:tab/>
        <w:t>}</w:t>
      </w:r>
    </w:p>
    <w:p w14:paraId="0AC529C2" w14:textId="77777777" w:rsidR="00E25001" w:rsidRDefault="00E25001" w:rsidP="00E25001">
      <w:pPr>
        <w:pStyle w:val="Example"/>
      </w:pPr>
      <w:r>
        <w:t>}</w:t>
      </w:r>
    </w:p>
    <w:p w14:paraId="48DFB2BF" w14:textId="77777777" w:rsidR="00E25001" w:rsidRDefault="00E25001" w:rsidP="00E25001"/>
    <w:p w14:paraId="48D916DD" w14:textId="77777777" w:rsidR="00E25001" w:rsidRPr="00DC6D78" w:rsidRDefault="00E25001" w:rsidP="00E25001">
      <w:r>
        <w:t>Corresponding response message:</w:t>
      </w:r>
    </w:p>
    <w:p w14:paraId="4B4EEF15" w14:textId="77777777" w:rsidR="00E25001" w:rsidRDefault="00E25001" w:rsidP="00E25001">
      <w:pPr>
        <w:pStyle w:val="Example"/>
      </w:pPr>
      <w:r>
        <w:t>HTTP 1.1 200 OK</w:t>
      </w:r>
    </w:p>
    <w:p w14:paraId="2E36C774" w14:textId="77777777" w:rsidR="00E25001" w:rsidRDefault="00E25001" w:rsidP="00E25001">
      <w:pPr>
        <w:pStyle w:val="Example"/>
      </w:pPr>
    </w:p>
    <w:p w14:paraId="068E8A48" w14:textId="77777777" w:rsidR="00E25001" w:rsidRDefault="00E25001" w:rsidP="00E25001">
      <w:pPr>
        <w:pStyle w:val="Example"/>
      </w:pPr>
      <w:r>
        <w:t>{"</w:t>
      </w:r>
      <w:proofErr w:type="spellStart"/>
      <w:r>
        <w:t>QueryResult</w:t>
      </w:r>
      <w:proofErr w:type="spellEnd"/>
      <w:r>
        <w:t>": [</w:t>
      </w:r>
    </w:p>
    <w:p w14:paraId="255B972B" w14:textId="77777777" w:rsidR="00E25001" w:rsidRDefault="00E25001" w:rsidP="00E25001">
      <w:pPr>
        <w:pStyle w:val="Example"/>
      </w:pPr>
      <w:r>
        <w:t xml:space="preserve">  {"Time</w:t>
      </w:r>
      <w:proofErr w:type="gramStart"/>
      <w:r>
        <w:t>" :</w:t>
      </w:r>
      <w:proofErr w:type="gramEnd"/>
      <w:r>
        <w:t xml:space="preserve"> 1415145600,</w:t>
      </w:r>
    </w:p>
    <w:p w14:paraId="45C30A23" w14:textId="77777777" w:rsidR="00E25001" w:rsidRPr="00B93D5A" w:rsidRDefault="00E25001" w:rsidP="00E25001">
      <w:pPr>
        <w:pStyle w:val="Example"/>
        <w:rPr>
          <w:sz w:val="16"/>
        </w:rPr>
      </w:pPr>
      <w:r>
        <w:t xml:space="preserve">   "Atoms": </w:t>
      </w:r>
    </w:p>
    <w:p w14:paraId="6668BF6C" w14:textId="77777777" w:rsidR="00E25001" w:rsidRPr="00AB4369" w:rsidRDefault="00E25001" w:rsidP="00E25001">
      <w:pPr>
        <w:pStyle w:val="Example"/>
        <w:rPr>
          <w:lang w:val="en-GB"/>
        </w:rPr>
      </w:pPr>
      <w:r>
        <w:t xml:space="preserve">    [</w:t>
      </w:r>
      <w:r w:rsidRPr="00AB4369">
        <w:rPr>
          <w:lang w:val="en-GB"/>
        </w:rPr>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5B8482DA"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059CBF43"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"What</w:t>
      </w:r>
      <w:proofErr w:type="gramStart"/>
      <w:r w:rsidRPr="00AB4369">
        <w:rPr>
          <w:lang w:val="en-GB"/>
        </w:rPr>
        <w:t>":{</w:t>
      </w:r>
      <w:proofErr w:type="gramEnd"/>
      <w:r w:rsidRPr="00AB4369">
        <w:rPr>
          <w:lang w:val="en-GB"/>
        </w:rPr>
        <w:t xml:space="preserve"> "Cluster":22, "Class":1, "SubClass":1, "Element":2},</w:t>
      </w:r>
    </w:p>
    <w:p w14:paraId="69622D8D" w14:textId="77777777" w:rsidR="00E25001" w:rsidRPr="008260D9" w:rsidRDefault="00E25001" w:rsidP="00E25001">
      <w:pPr>
        <w:pStyle w:val="Example"/>
        <w:rPr>
          <w:lang w:val="en-GB"/>
        </w:rPr>
      </w:pPr>
      <w:r w:rsidRPr="00AB4369">
        <w:rPr>
          <w:lang w:val="en-GB"/>
        </w:rPr>
        <w:tab/>
      </w:r>
      <w:r>
        <w:rPr>
          <w:lang w:val="en-GB"/>
        </w:rPr>
        <w:t xml:space="preserve">   </w:t>
      </w:r>
      <w:r w:rsidRPr="00AB4369">
        <w:rPr>
          <w:lang w:val="en-GB"/>
        </w:rPr>
        <w:t>"When</w:t>
      </w:r>
      <w:proofErr w:type="gramStart"/>
      <w:r w:rsidRPr="00AB4369">
        <w:rPr>
          <w:lang w:val="en-GB"/>
        </w:rPr>
        <w:t>":{</w:t>
      </w:r>
      <w:proofErr w:type="gramEnd"/>
      <w:r w:rsidRPr="00AB4369">
        <w:rPr>
          <w:lang w:val="en-GB"/>
        </w:rPr>
        <w:t xml:space="preserve">  "Tim</w:t>
      </w:r>
      <w:r>
        <w:rPr>
          <w:lang w:val="en-GB"/>
        </w:rPr>
        <w:t>e":1433397180, "Duration":3903}</w:t>
      </w:r>
      <w:r w:rsidRPr="00AB4369">
        <w:rPr>
          <w:lang w:val="en-GB"/>
        </w:rPr>
        <w:t>}</w:t>
      </w:r>
      <w:r>
        <w:rPr>
          <w:lang w:val="en-GB"/>
        </w:rPr>
        <w:t>,</w:t>
      </w:r>
    </w:p>
    <w:p w14:paraId="767A6D9C" w14:textId="77777777" w:rsidR="00E25001" w:rsidRPr="00AB4369" w:rsidRDefault="00E25001" w:rsidP="00E25001">
      <w:pPr>
        <w:pStyle w:val="Example"/>
        <w:rPr>
          <w:lang w:val="en-GB"/>
        </w:rPr>
      </w:pPr>
      <w:r>
        <w:rPr>
          <w:lang w:val="en-GB"/>
        </w:rPr>
        <w:t xml:space="preserve">     </w:t>
      </w:r>
      <w:r w:rsidRPr="00AB4369">
        <w:rPr>
          <w:lang w:val="en-GB"/>
        </w:rPr>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51CBEF62"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17AB6A3B"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"What</w:t>
      </w:r>
      <w:proofErr w:type="gramStart"/>
      <w:r w:rsidRPr="00AB4369">
        <w:rPr>
          <w:lang w:val="en-GB"/>
        </w:rPr>
        <w:t>":{</w:t>
      </w:r>
      <w:proofErr w:type="gramEnd"/>
      <w:r w:rsidRPr="00AB4369">
        <w:rPr>
          <w:lang w:val="en-GB"/>
        </w:rPr>
        <w:t xml:space="preserve"> "Cluster":22, "Class":1, "SubClass":1, "Element":2},</w:t>
      </w:r>
    </w:p>
    <w:p w14:paraId="261714EE" w14:textId="77777777" w:rsidR="00E25001" w:rsidRDefault="00E25001" w:rsidP="00E25001">
      <w:pPr>
        <w:pStyle w:val="Example"/>
        <w:rPr>
          <w:lang w:val="en-GB"/>
        </w:rPr>
      </w:pPr>
      <w:r w:rsidRPr="00AB4369">
        <w:rPr>
          <w:lang w:val="en-GB"/>
        </w:rPr>
        <w:tab/>
      </w:r>
      <w:r>
        <w:rPr>
          <w:lang w:val="en-GB"/>
        </w:rPr>
        <w:t xml:space="preserve">   </w:t>
      </w:r>
      <w:r w:rsidRPr="00AB4369">
        <w:rPr>
          <w:lang w:val="en-GB"/>
        </w:rPr>
        <w:t>"When</w:t>
      </w:r>
      <w:proofErr w:type="gramStart"/>
      <w:r w:rsidRPr="00AB4369">
        <w:rPr>
          <w:lang w:val="en-GB"/>
        </w:rPr>
        <w:t>":{</w:t>
      </w:r>
      <w:proofErr w:type="gramEnd"/>
      <w:r w:rsidRPr="00AB4369">
        <w:rPr>
          <w:lang w:val="en-GB"/>
        </w:rPr>
        <w:t xml:space="preserve">  "Tim</w:t>
      </w:r>
      <w:r>
        <w:rPr>
          <w:lang w:val="en-GB"/>
        </w:rPr>
        <w:t>e":1433397240, "Duration":2705}</w:t>
      </w:r>
      <w:r w:rsidRPr="00AB4369">
        <w:rPr>
          <w:lang w:val="en-GB"/>
        </w:rPr>
        <w:t>}</w:t>
      </w:r>
    </w:p>
    <w:p w14:paraId="5E8AAA7A" w14:textId="77777777" w:rsidR="00E25001" w:rsidRPr="008260D9" w:rsidRDefault="00E25001" w:rsidP="00E25001">
      <w:pPr>
        <w:pStyle w:val="Example"/>
        <w:rPr>
          <w:lang w:val="en-GB"/>
        </w:rPr>
      </w:pPr>
      <w:r>
        <w:rPr>
          <w:lang w:val="en-GB"/>
        </w:rPr>
        <w:t xml:space="preserve">    ]}]}</w:t>
      </w:r>
    </w:p>
    <w:p w14:paraId="08BAF71F" w14:textId="77777777" w:rsidR="00E25001" w:rsidRDefault="00E25001" w:rsidP="00E25001"/>
    <w:p w14:paraId="07A709DA" w14:textId="77777777" w:rsidR="00E25001" w:rsidRDefault="00E25001" w:rsidP="00E25001">
      <w:r>
        <w:t>Example request Query for an aggregate/block-by query.</w:t>
      </w:r>
    </w:p>
    <w:p w14:paraId="2E319C68" w14:textId="77777777" w:rsidR="00E25001" w:rsidRDefault="00E25001" w:rsidP="00E25001">
      <w:pPr>
        <w:pStyle w:val="Example"/>
      </w:pPr>
      <w:r>
        <w:t>POST query</w:t>
      </w:r>
    </w:p>
    <w:p w14:paraId="4049FBB3" w14:textId="77777777" w:rsidR="00E25001" w:rsidRDefault="00E25001" w:rsidP="00E25001">
      <w:pPr>
        <w:pStyle w:val="Example"/>
      </w:pPr>
    </w:p>
    <w:p w14:paraId="7149EB86" w14:textId="77777777" w:rsidR="00E25001" w:rsidRDefault="00E25001" w:rsidP="00E25001">
      <w:pPr>
        <w:pStyle w:val="Example"/>
      </w:pPr>
      <w:r>
        <w:t>{"</w:t>
      </w:r>
      <w:proofErr w:type="spellStart"/>
      <w:r>
        <w:t>ConsumerID</w:t>
      </w:r>
      <w:proofErr w:type="spellEnd"/>
      <w:proofErr w:type="gramStart"/>
      <w:r>
        <w:t>" :</w:t>
      </w:r>
      <w:proofErr w:type="gramEnd"/>
      <w:r>
        <w:t xml:space="preserve"> "ed58fc40-a866-11e4-bcd8-0800200c9a66",</w:t>
      </w:r>
    </w:p>
    <w:p w14:paraId="3BDD6A4B" w14:textId="77777777" w:rsidR="00E25001" w:rsidRDefault="00E25001" w:rsidP="00E25001">
      <w:pPr>
        <w:pStyle w:val="Example"/>
      </w:pPr>
      <w:r>
        <w:t xml:space="preserve"> "</w:t>
      </w:r>
      <w:proofErr w:type="spellStart"/>
      <w:r>
        <w:t>OperatorID</w:t>
      </w:r>
      <w:proofErr w:type="spellEnd"/>
      <w:proofErr w:type="gramStart"/>
      <w:r>
        <w:t>" :</w:t>
      </w:r>
      <w:proofErr w:type="gramEnd"/>
      <w:r>
        <w:t xml:space="preserve"> "ed58fc40-a866-11e4-bcd8-080090122fee",</w:t>
      </w:r>
    </w:p>
    <w:p w14:paraId="38438767" w14:textId="77777777" w:rsidR="00E25001" w:rsidRDefault="00E25001" w:rsidP="00E25001">
      <w:pPr>
        <w:pStyle w:val="Example"/>
      </w:pPr>
      <w:r>
        <w:t xml:space="preserve"> "</w:t>
      </w:r>
      <w:proofErr w:type="spellStart"/>
      <w:r>
        <w:t>TimeWindow</w:t>
      </w:r>
      <w:proofErr w:type="spellEnd"/>
      <w:proofErr w:type="gramStart"/>
      <w:r>
        <w:t>" :</w:t>
      </w:r>
      <w:proofErr w:type="gramEnd"/>
      <w:r>
        <w:t xml:space="preserve"> {</w:t>
      </w:r>
    </w:p>
    <w:p w14:paraId="11AE5130" w14:textId="77777777" w:rsidR="00E25001" w:rsidRDefault="00E25001" w:rsidP="00E25001">
      <w:pPr>
        <w:pStyle w:val="Example"/>
      </w:pPr>
      <w:r>
        <w:t xml:space="preserve">    "</w:t>
      </w:r>
      <w:proofErr w:type="spellStart"/>
      <w:r>
        <w:t>StartTime</w:t>
      </w:r>
      <w:proofErr w:type="spellEnd"/>
      <w:proofErr w:type="gramStart"/>
      <w:r>
        <w:t>" :</w:t>
      </w:r>
      <w:proofErr w:type="gramEnd"/>
      <w:r>
        <w:t xml:space="preserve"> 1415145600,</w:t>
      </w:r>
    </w:p>
    <w:p w14:paraId="676D5EF3" w14:textId="77777777" w:rsidR="00E25001" w:rsidRDefault="00E25001" w:rsidP="00E25001">
      <w:pPr>
        <w:pStyle w:val="Example"/>
      </w:pPr>
      <w:r>
        <w:t xml:space="preserve">    "</w:t>
      </w:r>
      <w:proofErr w:type="spellStart"/>
      <w:r>
        <w:t>EndTime</w:t>
      </w:r>
      <w:proofErr w:type="spellEnd"/>
      <w:r>
        <w:t xml:space="preserve">" </w:t>
      </w:r>
      <w:proofErr w:type="gramStart"/>
      <w:r>
        <w:t xml:space="preserve">  :</w:t>
      </w:r>
      <w:proofErr w:type="gramEnd"/>
      <w:r>
        <w:t xml:space="preserve"> 1415232000,</w:t>
      </w:r>
    </w:p>
    <w:p w14:paraId="69E0792D" w14:textId="77777777" w:rsidR="00E25001" w:rsidRDefault="00E25001" w:rsidP="00E25001">
      <w:pPr>
        <w:pStyle w:val="Example"/>
      </w:pPr>
      <w:r>
        <w:t xml:space="preserve">    "</w:t>
      </w:r>
      <w:proofErr w:type="spellStart"/>
      <w:r>
        <w:t>BlockBy</w:t>
      </w:r>
      <w:proofErr w:type="spellEnd"/>
      <w:r>
        <w:t xml:space="preserve">" </w:t>
      </w:r>
      <w:proofErr w:type="gramStart"/>
      <w:r>
        <w:t xml:space="preserve">  :</w:t>
      </w:r>
      <w:proofErr w:type="gramEnd"/>
      <w:r>
        <w:t xml:space="preserve">      10000</w:t>
      </w:r>
    </w:p>
    <w:p w14:paraId="63959893" w14:textId="77777777" w:rsidR="00E25001" w:rsidRDefault="00E25001" w:rsidP="00E25001">
      <w:pPr>
        <w:pStyle w:val="Example"/>
      </w:pPr>
      <w:r>
        <w:tab/>
        <w:t>},</w:t>
      </w:r>
    </w:p>
    <w:p w14:paraId="7D0B2873" w14:textId="77777777" w:rsidR="00E25001" w:rsidRDefault="00E25001" w:rsidP="00E25001">
      <w:pPr>
        <w:pStyle w:val="Example"/>
      </w:pPr>
      <w:r>
        <w:t xml:space="preserve"> "Query": {</w:t>
      </w:r>
    </w:p>
    <w:p w14:paraId="301BB6F2" w14:textId="77777777" w:rsidR="00E25001" w:rsidRDefault="00E25001" w:rsidP="00E25001">
      <w:pPr>
        <w:pStyle w:val="Example"/>
      </w:pPr>
      <w:r>
        <w:t xml:space="preserve">    "Aggregate": { </w:t>
      </w:r>
    </w:p>
    <w:p w14:paraId="32461C6F" w14:textId="77777777" w:rsidR="00E25001" w:rsidRDefault="00E25001" w:rsidP="00E25001">
      <w:pPr>
        <w:pStyle w:val="Example"/>
      </w:pPr>
      <w:r>
        <w:t xml:space="preserve">        "Columns": [</w:t>
      </w:r>
    </w:p>
    <w:p w14:paraId="46BDA2D8" w14:textId="77777777" w:rsidR="00E25001" w:rsidRDefault="00E25001" w:rsidP="00E25001">
      <w:pPr>
        <w:pStyle w:val="Example"/>
      </w:pPr>
      <w:r>
        <w:t xml:space="preserve">            {"</w:t>
      </w:r>
      <w:proofErr w:type="spellStart"/>
      <w:r>
        <w:t>ColName</w:t>
      </w:r>
      <w:proofErr w:type="spellEnd"/>
      <w:r>
        <w:t xml:space="preserve">": "WHEN_DURATION", </w:t>
      </w:r>
    </w:p>
    <w:p w14:paraId="741D0E1C" w14:textId="77777777" w:rsidR="00E25001" w:rsidRDefault="00E25001" w:rsidP="00E25001">
      <w:pPr>
        <w:pStyle w:val="Example"/>
      </w:pPr>
      <w:r>
        <w:t xml:space="preserve">             "Aggregator": "SUM"},</w:t>
      </w:r>
    </w:p>
    <w:p w14:paraId="19B3399E" w14:textId="77777777" w:rsidR="00E25001" w:rsidRDefault="00E25001" w:rsidP="00E25001">
      <w:pPr>
        <w:pStyle w:val="Example"/>
      </w:pPr>
      <w:r>
        <w:t xml:space="preserve">            {"</w:t>
      </w:r>
      <w:proofErr w:type="spellStart"/>
      <w:r>
        <w:t>ColName</w:t>
      </w:r>
      <w:proofErr w:type="spellEnd"/>
      <w:r>
        <w:t xml:space="preserve">": "HOW_RELIABILITY", </w:t>
      </w:r>
    </w:p>
    <w:p w14:paraId="0BB6162D" w14:textId="77777777" w:rsidR="00E25001" w:rsidRDefault="00E25001" w:rsidP="00E25001">
      <w:pPr>
        <w:pStyle w:val="Example"/>
      </w:pPr>
      <w:r>
        <w:t xml:space="preserve">             "Aggregator": "AVG"}]</w:t>
      </w:r>
    </w:p>
    <w:p w14:paraId="637D8387" w14:textId="77777777" w:rsidR="00E25001" w:rsidRDefault="00E25001" w:rsidP="00E25001">
      <w:pPr>
        <w:pStyle w:val="Example"/>
      </w:pPr>
      <w:r>
        <w:t xml:space="preserve">    }</w:t>
      </w:r>
    </w:p>
    <w:p w14:paraId="612BC14F" w14:textId="77777777" w:rsidR="00E25001" w:rsidRDefault="00E25001" w:rsidP="00E25001">
      <w:pPr>
        <w:pStyle w:val="Example"/>
      </w:pPr>
      <w:r>
        <w:t xml:space="preserve">  }</w:t>
      </w:r>
    </w:p>
    <w:p w14:paraId="66A3E9C9" w14:textId="77777777" w:rsidR="00E25001" w:rsidRDefault="00E25001" w:rsidP="00E25001">
      <w:pPr>
        <w:pStyle w:val="Example"/>
      </w:pPr>
      <w:r>
        <w:t>}</w:t>
      </w:r>
    </w:p>
    <w:p w14:paraId="394CA80D" w14:textId="77777777" w:rsidR="00E25001" w:rsidRDefault="00E25001" w:rsidP="00E25001"/>
    <w:p w14:paraId="4CD7C101" w14:textId="77777777" w:rsidR="00E25001" w:rsidRDefault="00E25001" w:rsidP="00E25001">
      <w:r>
        <w:t>Corresponding response message:</w:t>
      </w:r>
    </w:p>
    <w:p w14:paraId="0C142BBE" w14:textId="77777777" w:rsidR="00E25001" w:rsidRDefault="00E25001" w:rsidP="00E25001">
      <w:pPr>
        <w:pStyle w:val="Example"/>
      </w:pPr>
      <w:r>
        <w:t>HTTP 1.1 200 OK</w:t>
      </w:r>
    </w:p>
    <w:p w14:paraId="7CDECC78" w14:textId="77777777" w:rsidR="00E25001" w:rsidRDefault="00E25001" w:rsidP="00E25001">
      <w:pPr>
        <w:pStyle w:val="Example"/>
      </w:pPr>
    </w:p>
    <w:p w14:paraId="0A571D7F" w14:textId="77777777" w:rsidR="00E25001" w:rsidRDefault="00E25001" w:rsidP="00E25001">
      <w:pPr>
        <w:pStyle w:val="Example"/>
      </w:pPr>
      <w:r>
        <w:t>{"</w:t>
      </w:r>
      <w:proofErr w:type="spellStart"/>
      <w:r>
        <w:t>QueryResult</w:t>
      </w:r>
      <w:proofErr w:type="spellEnd"/>
      <w:r>
        <w:t>": [</w:t>
      </w:r>
    </w:p>
    <w:p w14:paraId="4B133507" w14:textId="77777777" w:rsidR="00E25001" w:rsidRDefault="00E25001" w:rsidP="00E25001">
      <w:pPr>
        <w:pStyle w:val="Example"/>
      </w:pPr>
      <w:r>
        <w:t xml:space="preserve">  {"Time": 1415145600,</w:t>
      </w:r>
    </w:p>
    <w:p w14:paraId="3AE6279B" w14:textId="77777777" w:rsidR="00E25001" w:rsidRDefault="00E25001" w:rsidP="00E25001">
      <w:pPr>
        <w:pStyle w:val="Example"/>
      </w:pPr>
      <w:r>
        <w:t xml:space="preserve">   "Aggregates": </w:t>
      </w:r>
    </w:p>
    <w:p w14:paraId="2A8A4BE3" w14:textId="77777777" w:rsidR="00E25001" w:rsidRDefault="00E25001" w:rsidP="00E25001">
      <w:pPr>
        <w:pStyle w:val="Example"/>
      </w:pPr>
      <w:r>
        <w:lastRenderedPageBreak/>
        <w:t xml:space="preserve">        [ {"</w:t>
      </w:r>
      <w:proofErr w:type="spellStart"/>
      <w:r>
        <w:t>ColName</w:t>
      </w:r>
      <w:proofErr w:type="spellEnd"/>
      <w:r>
        <w:t>": "WHEN_DURATION</w:t>
      </w:r>
      <w:proofErr w:type="gramStart"/>
      <w:r>
        <w:t>",  "</w:t>
      </w:r>
      <w:proofErr w:type="gramEnd"/>
      <w:r>
        <w:t>Aggregator": "</w:t>
      </w:r>
      <w:proofErr w:type="spellStart"/>
      <w:r>
        <w:t>SUM","Value</w:t>
      </w:r>
      <w:proofErr w:type="spellEnd"/>
      <w:r>
        <w:t>": 127.3},</w:t>
      </w:r>
    </w:p>
    <w:p w14:paraId="168E107E" w14:textId="77777777" w:rsidR="00E25001" w:rsidRDefault="00E25001" w:rsidP="00E25001">
      <w:pPr>
        <w:pStyle w:val="Example"/>
      </w:pPr>
      <w:r>
        <w:t xml:space="preserve">          {"</w:t>
      </w:r>
      <w:proofErr w:type="spellStart"/>
      <w:r>
        <w:t>ColName</w:t>
      </w:r>
      <w:proofErr w:type="spellEnd"/>
      <w:r>
        <w:t>": "</w:t>
      </w:r>
      <w:proofErr w:type="spellStart"/>
      <w:r>
        <w:t>HOW_RELIABILITY","Aggregator</w:t>
      </w:r>
      <w:proofErr w:type="spellEnd"/>
      <w:r>
        <w:t>": "</w:t>
      </w:r>
      <w:proofErr w:type="spellStart"/>
      <w:r>
        <w:t>AVG","Value</w:t>
      </w:r>
      <w:proofErr w:type="spellEnd"/>
      <w:r>
        <w:t>": 83}</w:t>
      </w:r>
    </w:p>
    <w:p w14:paraId="631B811F" w14:textId="77777777" w:rsidR="00E25001" w:rsidRDefault="00E25001" w:rsidP="00E25001">
      <w:pPr>
        <w:pStyle w:val="Example"/>
      </w:pPr>
      <w:r>
        <w:t xml:space="preserve">        ]},</w:t>
      </w:r>
    </w:p>
    <w:p w14:paraId="313569D0" w14:textId="77777777" w:rsidR="00E25001" w:rsidRDefault="00E25001" w:rsidP="00E25001">
      <w:pPr>
        <w:pStyle w:val="Example"/>
      </w:pPr>
      <w:r>
        <w:t xml:space="preserve">  {"Time": 1415155600,</w:t>
      </w:r>
    </w:p>
    <w:p w14:paraId="69292B73" w14:textId="77777777" w:rsidR="00E25001" w:rsidRDefault="00E25001" w:rsidP="00E25001">
      <w:pPr>
        <w:pStyle w:val="Example"/>
      </w:pPr>
      <w:r>
        <w:t xml:space="preserve">   "Aggregates":</w:t>
      </w:r>
    </w:p>
    <w:p w14:paraId="6B74C147" w14:textId="77777777" w:rsidR="00E25001" w:rsidRDefault="00E25001" w:rsidP="00E25001">
      <w:pPr>
        <w:pStyle w:val="Example"/>
      </w:pPr>
      <w:r>
        <w:t xml:space="preserve">        [ {"</w:t>
      </w:r>
      <w:proofErr w:type="spellStart"/>
      <w:r>
        <w:t>ColName</w:t>
      </w:r>
      <w:proofErr w:type="spellEnd"/>
      <w:r>
        <w:t>": "WHEN_DURATION</w:t>
      </w:r>
      <w:proofErr w:type="gramStart"/>
      <w:r>
        <w:t>",  "</w:t>
      </w:r>
      <w:proofErr w:type="gramEnd"/>
      <w:r>
        <w:t>Aggregator": "</w:t>
      </w:r>
      <w:proofErr w:type="spellStart"/>
      <w:r>
        <w:t>SUM","Value</w:t>
      </w:r>
      <w:proofErr w:type="spellEnd"/>
      <w:r>
        <w:t>": 993},</w:t>
      </w:r>
    </w:p>
    <w:p w14:paraId="7927AD36" w14:textId="77777777" w:rsidR="00E25001" w:rsidRDefault="00E25001" w:rsidP="00E25001">
      <w:pPr>
        <w:pStyle w:val="Example"/>
      </w:pPr>
      <w:r>
        <w:t xml:space="preserve">          {"</w:t>
      </w:r>
      <w:proofErr w:type="spellStart"/>
      <w:r>
        <w:t>ColName</w:t>
      </w:r>
      <w:proofErr w:type="spellEnd"/>
      <w:r>
        <w:t>": "</w:t>
      </w:r>
      <w:proofErr w:type="spellStart"/>
      <w:r>
        <w:t>HOW_RELIABILITY","Aggregator</w:t>
      </w:r>
      <w:proofErr w:type="spellEnd"/>
      <w:r>
        <w:t>": "</w:t>
      </w:r>
      <w:proofErr w:type="spellStart"/>
      <w:r>
        <w:t>AVG","Value</w:t>
      </w:r>
      <w:proofErr w:type="spellEnd"/>
      <w:r>
        <w:t>": 12}</w:t>
      </w:r>
    </w:p>
    <w:p w14:paraId="022CEA88" w14:textId="77777777" w:rsidR="00E25001" w:rsidRDefault="00E25001" w:rsidP="00E25001">
      <w:pPr>
        <w:pStyle w:val="Example"/>
      </w:pPr>
      <w:r>
        <w:t xml:space="preserve">        ]}</w:t>
      </w:r>
    </w:p>
    <w:p w14:paraId="102E04E7" w14:textId="77777777" w:rsidR="00E25001" w:rsidRDefault="00E25001" w:rsidP="00E25001">
      <w:pPr>
        <w:pStyle w:val="Example"/>
      </w:pPr>
      <w:r>
        <w:t xml:space="preserve">      ] </w:t>
      </w:r>
    </w:p>
    <w:p w14:paraId="507ECCD0" w14:textId="77777777" w:rsidR="00E25001" w:rsidRDefault="00E25001" w:rsidP="00E25001">
      <w:pPr>
        <w:pStyle w:val="Example"/>
      </w:pPr>
      <w:r>
        <w:t>}</w:t>
      </w:r>
    </w:p>
    <w:p w14:paraId="2B842F91" w14:textId="77777777" w:rsidR="00E25001" w:rsidRDefault="00E25001" w:rsidP="00E25001">
      <w:pPr>
        <w:pStyle w:val="Heading3"/>
        <w:numPr>
          <w:ilvl w:val="2"/>
          <w:numId w:val="2"/>
        </w:numPr>
      </w:pPr>
      <w:bookmarkStart w:id="348" w:name="_Toc497482629"/>
      <w:bookmarkStart w:id="349" w:name="_Toc513470636"/>
      <w:r>
        <w:t>Segment Data</w:t>
      </w:r>
      <w:bookmarkEnd w:id="348"/>
      <w:bookmarkEnd w:id="349"/>
    </w:p>
    <w:p w14:paraId="092185A7" w14:textId="77777777" w:rsidR="00E25001" w:rsidRDefault="00E25001" w:rsidP="00E25001">
      <w:r>
        <w:t xml:space="preserve">Request Segment Data for a Consumer. </w:t>
      </w:r>
    </w:p>
    <w:p w14:paraId="6610FF14" w14:textId="77777777" w:rsidR="00E25001" w:rsidRPr="00476AC2" w:rsidRDefault="00E25001" w:rsidP="00E25001">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51690F0" w14:textId="77777777" w:rsidR="00E25001" w:rsidRDefault="00E25001" w:rsidP="00E25001"/>
    <w:tbl>
      <w:tblPr>
        <w:tblStyle w:val="TableGrid"/>
        <w:tblW w:w="9322" w:type="dxa"/>
        <w:tblLook w:val="04A0" w:firstRow="1" w:lastRow="0" w:firstColumn="1" w:lastColumn="0" w:noHBand="0" w:noVBand="1"/>
      </w:tblPr>
      <w:tblGrid>
        <w:gridCol w:w="2162"/>
        <w:gridCol w:w="1126"/>
        <w:gridCol w:w="2421"/>
        <w:gridCol w:w="1782"/>
        <w:gridCol w:w="1831"/>
      </w:tblGrid>
      <w:tr w:rsidR="00E25001" w:rsidRPr="008260D9" w14:paraId="366BD3F1" w14:textId="77777777" w:rsidTr="00E25001">
        <w:tc>
          <w:tcPr>
            <w:tcW w:w="2162" w:type="dxa"/>
          </w:tcPr>
          <w:p w14:paraId="3DC3058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26" w:type="dxa"/>
          </w:tcPr>
          <w:p w14:paraId="7DB7EAAD" w14:textId="77777777" w:rsidR="00E25001" w:rsidRDefault="00E25001" w:rsidP="00E25001">
            <w:pPr>
              <w:spacing w:before="0"/>
              <w:rPr>
                <w:rFonts w:cs="Arial"/>
                <w:b/>
                <w:szCs w:val="20"/>
                <w:lang w:val="en-GB"/>
              </w:rPr>
            </w:pPr>
            <w:r w:rsidRPr="008260D9">
              <w:rPr>
                <w:rFonts w:cs="Arial"/>
                <w:b/>
                <w:szCs w:val="20"/>
                <w:lang w:val="en-GB"/>
              </w:rPr>
              <w:t>Request</w:t>
            </w:r>
          </w:p>
          <w:p w14:paraId="13B2D880" w14:textId="77777777" w:rsidR="00E25001" w:rsidRPr="008260D9" w:rsidRDefault="00E25001" w:rsidP="00E25001">
            <w:pPr>
              <w:spacing w:before="0"/>
              <w:rPr>
                <w:rFonts w:cs="Arial"/>
                <w:b/>
                <w:szCs w:val="20"/>
                <w:lang w:val="en-GB"/>
              </w:rPr>
            </w:pPr>
            <w:r>
              <w:rPr>
                <w:rFonts w:cs="Arial"/>
                <w:b/>
                <w:szCs w:val="20"/>
                <w:lang w:val="en-GB"/>
              </w:rPr>
              <w:t>Body</w:t>
            </w:r>
          </w:p>
        </w:tc>
        <w:tc>
          <w:tcPr>
            <w:tcW w:w="2421" w:type="dxa"/>
          </w:tcPr>
          <w:p w14:paraId="4F285E79"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782" w:type="dxa"/>
          </w:tcPr>
          <w:p w14:paraId="5ABD15BB" w14:textId="77777777" w:rsidR="00E25001" w:rsidRDefault="00E25001" w:rsidP="00E25001">
            <w:pPr>
              <w:spacing w:before="0"/>
              <w:rPr>
                <w:rFonts w:cs="Arial"/>
                <w:b/>
                <w:szCs w:val="20"/>
                <w:lang w:val="en-GB"/>
              </w:rPr>
            </w:pPr>
            <w:r>
              <w:rPr>
                <w:rFonts w:cs="Arial"/>
                <w:b/>
                <w:szCs w:val="20"/>
                <w:lang w:val="en-GB"/>
              </w:rPr>
              <w:t>Response</w:t>
            </w:r>
          </w:p>
          <w:p w14:paraId="22F7959B"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31" w:type="dxa"/>
          </w:tcPr>
          <w:p w14:paraId="0F3319A7"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4115CBE" w14:textId="77777777" w:rsidTr="00E25001">
        <w:tc>
          <w:tcPr>
            <w:tcW w:w="2162" w:type="dxa"/>
            <w:vMerge w:val="restart"/>
          </w:tcPr>
          <w:p w14:paraId="61AE87D6"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QueryURI</w:t>
            </w:r>
            <w:proofErr w:type="spellEnd"/>
            <w:r w:rsidRPr="00C5740A">
              <w:rPr>
                <w:rFonts w:cs="Arial"/>
                <w:i/>
                <w:szCs w:val="20"/>
                <w:lang w:val="en-GB"/>
              </w:rPr>
              <w:t>&gt;</w:t>
            </w:r>
            <w:r>
              <w:rPr>
                <w:rFonts w:cs="Arial"/>
                <w:szCs w:val="20"/>
                <w:lang w:val="en-GB"/>
              </w:rPr>
              <w:t>/segment</w:t>
            </w:r>
          </w:p>
        </w:tc>
        <w:tc>
          <w:tcPr>
            <w:tcW w:w="1126" w:type="dxa"/>
            <w:vMerge w:val="restart"/>
          </w:tcPr>
          <w:p w14:paraId="7F9DFAEC" w14:textId="77777777" w:rsidR="00E25001" w:rsidRPr="002B1FBB" w:rsidRDefault="00E25001" w:rsidP="00E25001">
            <w:pPr>
              <w:spacing w:before="0"/>
              <w:rPr>
                <w:rFonts w:cs="Arial"/>
                <w:szCs w:val="20"/>
                <w:lang w:val="en-GB"/>
              </w:rPr>
            </w:pPr>
            <w:r>
              <w:rPr>
                <w:rFonts w:cs="Arial"/>
                <w:szCs w:val="20"/>
                <w:lang w:val="en-GB"/>
              </w:rPr>
              <w:t>JSON Object</w:t>
            </w:r>
          </w:p>
        </w:tc>
        <w:tc>
          <w:tcPr>
            <w:tcW w:w="2421" w:type="dxa"/>
          </w:tcPr>
          <w:p w14:paraId="6AB03C4C" w14:textId="77777777" w:rsidR="00E25001" w:rsidRPr="002B1FBB" w:rsidRDefault="00E25001" w:rsidP="00E25001">
            <w:pPr>
              <w:spacing w:before="0"/>
              <w:rPr>
                <w:rFonts w:cs="Arial"/>
                <w:szCs w:val="20"/>
                <w:lang w:val="en-GB"/>
              </w:rPr>
            </w:pPr>
            <w:r>
              <w:rPr>
                <w:rFonts w:cs="Arial"/>
                <w:szCs w:val="20"/>
                <w:lang w:val="en-GB"/>
              </w:rPr>
              <w:t>200 (OK)</w:t>
            </w:r>
          </w:p>
        </w:tc>
        <w:tc>
          <w:tcPr>
            <w:tcW w:w="1782" w:type="dxa"/>
          </w:tcPr>
          <w:p w14:paraId="06062686"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31" w:type="dxa"/>
          </w:tcPr>
          <w:p w14:paraId="3500A046" w14:textId="77777777" w:rsidR="00E25001" w:rsidRPr="008260D9" w:rsidRDefault="00E25001" w:rsidP="00E25001">
            <w:pPr>
              <w:spacing w:before="0"/>
              <w:rPr>
                <w:rFonts w:cs="Arial"/>
                <w:szCs w:val="20"/>
                <w:lang w:val="en-GB"/>
              </w:rPr>
            </w:pPr>
            <w:r>
              <w:rPr>
                <w:rFonts w:cs="Arial"/>
                <w:szCs w:val="20"/>
                <w:lang w:val="en-GB"/>
              </w:rPr>
              <w:t>JSON Object (</w:t>
            </w:r>
            <w:proofErr w:type="spellStart"/>
            <w:r>
              <w:rPr>
                <w:rFonts w:cs="Arial"/>
                <w:szCs w:val="20"/>
                <w:lang w:val="en-GB"/>
              </w:rPr>
              <w:t>SegmentData</w:t>
            </w:r>
            <w:proofErr w:type="spellEnd"/>
            <w:r>
              <w:rPr>
                <w:rFonts w:cs="Arial"/>
                <w:szCs w:val="20"/>
                <w:lang w:val="en-GB"/>
              </w:rPr>
              <w:t>)</w:t>
            </w:r>
          </w:p>
        </w:tc>
      </w:tr>
      <w:tr w:rsidR="00E25001" w:rsidRPr="008260D9" w14:paraId="7297074E" w14:textId="77777777" w:rsidTr="00E25001">
        <w:tc>
          <w:tcPr>
            <w:tcW w:w="2162" w:type="dxa"/>
            <w:vMerge/>
          </w:tcPr>
          <w:p w14:paraId="591FD185" w14:textId="77777777" w:rsidR="00E25001" w:rsidRDefault="00E25001" w:rsidP="00E25001">
            <w:pPr>
              <w:spacing w:before="0"/>
              <w:rPr>
                <w:rFonts w:cs="Arial"/>
                <w:szCs w:val="20"/>
                <w:lang w:val="en-GB"/>
              </w:rPr>
            </w:pPr>
          </w:p>
        </w:tc>
        <w:tc>
          <w:tcPr>
            <w:tcW w:w="1126" w:type="dxa"/>
            <w:vMerge/>
          </w:tcPr>
          <w:p w14:paraId="34B5B5C2" w14:textId="77777777" w:rsidR="00E25001" w:rsidRDefault="00E25001" w:rsidP="00E25001">
            <w:pPr>
              <w:spacing w:before="0"/>
              <w:rPr>
                <w:rFonts w:cs="Arial"/>
                <w:szCs w:val="20"/>
                <w:lang w:val="en-GB"/>
              </w:rPr>
            </w:pPr>
          </w:p>
        </w:tc>
        <w:tc>
          <w:tcPr>
            <w:tcW w:w="2421" w:type="dxa"/>
          </w:tcPr>
          <w:p w14:paraId="3A0A902B" w14:textId="77777777" w:rsidR="00E25001" w:rsidRDefault="00E25001" w:rsidP="00E25001">
            <w:pPr>
              <w:spacing w:before="0"/>
              <w:rPr>
                <w:rFonts w:cs="Arial"/>
                <w:szCs w:val="20"/>
                <w:lang w:val="en-GB"/>
              </w:rPr>
            </w:pPr>
            <w:r>
              <w:rPr>
                <w:rFonts w:cs="Arial"/>
                <w:szCs w:val="20"/>
                <w:lang w:val="en-GB"/>
              </w:rPr>
              <w:t>Error code</w:t>
            </w:r>
          </w:p>
        </w:tc>
        <w:tc>
          <w:tcPr>
            <w:tcW w:w="1782" w:type="dxa"/>
          </w:tcPr>
          <w:p w14:paraId="4249A068"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31" w:type="dxa"/>
          </w:tcPr>
          <w:p w14:paraId="1D9B8702" w14:textId="77777777" w:rsidR="00E25001" w:rsidRDefault="00E25001" w:rsidP="00E25001">
            <w:pPr>
              <w:spacing w:before="0"/>
              <w:rPr>
                <w:rFonts w:cs="Arial"/>
                <w:szCs w:val="20"/>
                <w:lang w:val="en-GB"/>
              </w:rPr>
            </w:pPr>
            <w:r>
              <w:rPr>
                <w:rFonts w:cs="Arial"/>
                <w:szCs w:val="20"/>
                <w:lang w:val="en-GB"/>
              </w:rPr>
              <w:t>JSON Object (Reason)</w:t>
            </w:r>
          </w:p>
        </w:tc>
      </w:tr>
    </w:tbl>
    <w:p w14:paraId="2700224A" w14:textId="77777777" w:rsidR="00E25001" w:rsidRDefault="00E25001" w:rsidP="00E25001"/>
    <w:p w14:paraId="4B303A89"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C668A7D" w14:textId="77777777" w:rsidTr="00E25001">
        <w:tc>
          <w:tcPr>
            <w:tcW w:w="2093" w:type="dxa"/>
          </w:tcPr>
          <w:p w14:paraId="144288D1"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78774B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2968D6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4BC07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6C6B8AD" w14:textId="77777777" w:rsidTr="00E25001">
        <w:tc>
          <w:tcPr>
            <w:tcW w:w="2093" w:type="dxa"/>
            <w:vAlign w:val="center"/>
          </w:tcPr>
          <w:p w14:paraId="24DB99F4" w14:textId="77777777" w:rsidR="00E25001" w:rsidRPr="00050C25" w:rsidRDefault="00E25001" w:rsidP="00E25001">
            <w:pPr>
              <w:spacing w:before="0"/>
              <w:rPr>
                <w:rFonts w:cs="Arial"/>
                <w:szCs w:val="20"/>
                <w:lang w:val="en-GB"/>
              </w:rPr>
            </w:pPr>
            <w:proofErr w:type="spellStart"/>
            <w:r>
              <w:rPr>
                <w:bCs/>
              </w:rPr>
              <w:t>ConsumerID</w:t>
            </w:r>
            <w:proofErr w:type="spellEnd"/>
          </w:p>
        </w:tc>
        <w:tc>
          <w:tcPr>
            <w:tcW w:w="1417" w:type="dxa"/>
            <w:vAlign w:val="center"/>
          </w:tcPr>
          <w:p w14:paraId="17ADF67E" w14:textId="77777777" w:rsidR="00E25001" w:rsidRPr="00CB5DA9" w:rsidRDefault="00E25001" w:rsidP="00E25001">
            <w:r>
              <w:t xml:space="preserve">String </w:t>
            </w:r>
          </w:p>
        </w:tc>
        <w:tc>
          <w:tcPr>
            <w:tcW w:w="4536" w:type="dxa"/>
            <w:vAlign w:val="center"/>
          </w:tcPr>
          <w:p w14:paraId="07D5F2E1" w14:textId="77777777" w:rsidR="00E25001" w:rsidRPr="00CE4E05" w:rsidRDefault="00E25001" w:rsidP="00E25001">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35D35092"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6D3F980A" w14:textId="77777777" w:rsidTr="00E25001">
        <w:tc>
          <w:tcPr>
            <w:tcW w:w="2093" w:type="dxa"/>
            <w:vAlign w:val="center"/>
          </w:tcPr>
          <w:p w14:paraId="10A76AD7" w14:textId="77777777" w:rsidR="00E25001" w:rsidRDefault="00E25001" w:rsidP="00E25001">
            <w:pPr>
              <w:spacing w:before="0"/>
              <w:rPr>
                <w:bCs/>
              </w:rPr>
            </w:pPr>
            <w:proofErr w:type="spellStart"/>
            <w:r>
              <w:rPr>
                <w:bCs/>
              </w:rPr>
              <w:t>OperatorID</w:t>
            </w:r>
            <w:proofErr w:type="spellEnd"/>
          </w:p>
        </w:tc>
        <w:tc>
          <w:tcPr>
            <w:tcW w:w="1417" w:type="dxa"/>
            <w:vAlign w:val="center"/>
          </w:tcPr>
          <w:p w14:paraId="01BA711B" w14:textId="77777777" w:rsidR="00E25001" w:rsidRDefault="00E25001" w:rsidP="00E25001">
            <w:r>
              <w:t>String</w:t>
            </w:r>
          </w:p>
        </w:tc>
        <w:tc>
          <w:tcPr>
            <w:tcW w:w="4536" w:type="dxa"/>
            <w:vAlign w:val="center"/>
          </w:tcPr>
          <w:p w14:paraId="6891D8B8" w14:textId="77777777" w:rsidR="00E25001" w:rsidRDefault="00E25001" w:rsidP="00E25001">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vAlign w:val="center"/>
          </w:tcPr>
          <w:p w14:paraId="3E3408BA" w14:textId="77777777" w:rsidR="00E25001" w:rsidRDefault="00E25001" w:rsidP="00E25001">
            <w:pPr>
              <w:spacing w:before="0"/>
              <w:rPr>
                <w:rFonts w:cs="Arial"/>
                <w:szCs w:val="20"/>
                <w:lang w:val="en-GB"/>
              </w:rPr>
            </w:pPr>
            <w:r>
              <w:rPr>
                <w:rFonts w:cs="Arial"/>
                <w:szCs w:val="20"/>
                <w:lang w:val="en-GB"/>
              </w:rPr>
              <w:t>Yes</w:t>
            </w:r>
          </w:p>
        </w:tc>
      </w:tr>
    </w:tbl>
    <w:p w14:paraId="3BB8BAFC" w14:textId="77777777" w:rsidR="00E25001" w:rsidRDefault="00E25001" w:rsidP="00E25001">
      <w:pPr>
        <w:rPr>
          <w:lang w:val="en-GB"/>
        </w:rPr>
      </w:pPr>
    </w:p>
    <w:p w14:paraId="38EA190F" w14:textId="77777777" w:rsidR="00E25001" w:rsidRDefault="00E25001" w:rsidP="00E25001">
      <w:r>
        <w:t>Content of the response body JSON object when a 200 (OK) status code is returned:</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A36A58A" w14:textId="77777777" w:rsidTr="00E25001">
        <w:tc>
          <w:tcPr>
            <w:tcW w:w="2093" w:type="dxa"/>
          </w:tcPr>
          <w:p w14:paraId="07D0212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695953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4389241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F3B1F8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45B0F78F" w14:textId="77777777" w:rsidTr="00E25001">
        <w:tc>
          <w:tcPr>
            <w:tcW w:w="2093" w:type="dxa"/>
            <w:vAlign w:val="center"/>
          </w:tcPr>
          <w:p w14:paraId="3D796AE3" w14:textId="77777777" w:rsidR="00E25001" w:rsidRDefault="00E25001" w:rsidP="00E25001">
            <w:pPr>
              <w:spacing w:before="0"/>
              <w:rPr>
                <w:bCs/>
              </w:rPr>
            </w:pPr>
            <w:proofErr w:type="spellStart"/>
            <w:r>
              <w:rPr>
                <w:bCs/>
              </w:rPr>
              <w:t>SegmentData</w:t>
            </w:r>
            <w:proofErr w:type="spellEnd"/>
          </w:p>
        </w:tc>
        <w:tc>
          <w:tcPr>
            <w:tcW w:w="1417" w:type="dxa"/>
            <w:vAlign w:val="center"/>
          </w:tcPr>
          <w:p w14:paraId="76065270" w14:textId="77777777" w:rsidR="00E25001" w:rsidRDefault="00E25001" w:rsidP="00E25001">
            <w:pPr>
              <w:spacing w:before="0"/>
            </w:pPr>
            <w:r>
              <w:t>Object</w:t>
            </w:r>
          </w:p>
        </w:tc>
        <w:tc>
          <w:tcPr>
            <w:tcW w:w="4536" w:type="dxa"/>
            <w:vAlign w:val="center"/>
          </w:tcPr>
          <w:p w14:paraId="6B9599EE" w14:textId="77777777" w:rsidR="00E25001" w:rsidRPr="006F494A" w:rsidRDefault="00E25001" w:rsidP="00E25001">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proofErr w:type="spellStart"/>
            <w:r w:rsidRPr="00476AC2">
              <w:rPr>
                <w:lang w:val="en-GB"/>
              </w:rPr>
              <w:t>ResidentTimeZone</w:t>
            </w:r>
            <w:proofErr w:type="spellEnd"/>
            <w:r w:rsidRPr="00476AC2">
              <w:rPr>
                <w:lang w:val="en-GB"/>
              </w:rPr>
              <w:t xml:space="preserve">, </w:t>
            </w:r>
            <w:proofErr w:type="spellStart"/>
            <w:r w:rsidRPr="00476AC2">
              <w:rPr>
                <w:lang w:val="en-GB"/>
              </w:rPr>
              <w:t>ResidentLatitude</w:t>
            </w:r>
            <w:proofErr w:type="spellEnd"/>
            <w:r w:rsidRPr="00476AC2">
              <w:rPr>
                <w:lang w:val="en-GB"/>
              </w:rPr>
              <w:t xml:space="preserve">, Gender and </w:t>
            </w:r>
            <w:proofErr w:type="spellStart"/>
            <w:r w:rsidRPr="00476AC2">
              <w:rPr>
                <w:lang w:val="en-GB"/>
              </w:rPr>
              <w:t>YearOfBirth</w:t>
            </w:r>
            <w:proofErr w:type="spellEnd"/>
            <w:r>
              <w:rPr>
                <w:lang w:val="en-GB"/>
              </w:rPr>
              <w:t>.</w:t>
            </w:r>
          </w:p>
        </w:tc>
        <w:tc>
          <w:tcPr>
            <w:tcW w:w="1276" w:type="dxa"/>
            <w:vAlign w:val="center"/>
          </w:tcPr>
          <w:p w14:paraId="653F3A6B" w14:textId="77777777" w:rsidR="00E25001" w:rsidRDefault="00E25001" w:rsidP="00E25001">
            <w:pPr>
              <w:spacing w:before="0"/>
              <w:rPr>
                <w:rFonts w:cs="Arial"/>
                <w:szCs w:val="20"/>
                <w:lang w:val="en-GB"/>
              </w:rPr>
            </w:pPr>
            <w:r>
              <w:rPr>
                <w:rFonts w:cs="Arial"/>
                <w:szCs w:val="20"/>
                <w:lang w:val="en-GB"/>
              </w:rPr>
              <w:t>No</w:t>
            </w:r>
          </w:p>
        </w:tc>
      </w:tr>
      <w:tr w:rsidR="00E25001" w:rsidRPr="008260D9" w14:paraId="1EC617F2" w14:textId="77777777" w:rsidTr="00E25001">
        <w:tc>
          <w:tcPr>
            <w:tcW w:w="2093" w:type="dxa"/>
            <w:vAlign w:val="center"/>
          </w:tcPr>
          <w:p w14:paraId="3115F6E0" w14:textId="77777777" w:rsidR="00E25001" w:rsidRPr="006F494A" w:rsidRDefault="00E25001" w:rsidP="00E25001">
            <w:pPr>
              <w:spacing w:before="0"/>
              <w:rPr>
                <w:lang w:val="en-GB"/>
              </w:rPr>
            </w:pPr>
            <w:proofErr w:type="spellStart"/>
            <w:r w:rsidRPr="00F0725E">
              <w:rPr>
                <w:bCs/>
              </w:rPr>
              <w:t>ResidentTimeZone</w:t>
            </w:r>
            <w:proofErr w:type="spellEnd"/>
          </w:p>
        </w:tc>
        <w:tc>
          <w:tcPr>
            <w:tcW w:w="1417" w:type="dxa"/>
            <w:vAlign w:val="center"/>
          </w:tcPr>
          <w:p w14:paraId="32ACC59E" w14:textId="77777777" w:rsidR="00E25001" w:rsidRDefault="00E25001" w:rsidP="00E25001">
            <w:pPr>
              <w:spacing w:before="0"/>
            </w:pPr>
            <w:r>
              <w:t>String</w:t>
            </w:r>
          </w:p>
        </w:tc>
        <w:tc>
          <w:tcPr>
            <w:tcW w:w="4536" w:type="dxa"/>
            <w:vAlign w:val="center"/>
          </w:tcPr>
          <w:p w14:paraId="29261ADD" w14:textId="77777777" w:rsidR="00E25001" w:rsidRPr="006F494A" w:rsidRDefault="00E25001" w:rsidP="00E25001">
            <w:pPr>
              <w:spacing w:before="0"/>
              <w:rPr>
                <w:lang w:val="en-GB"/>
              </w:rPr>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t xml:space="preserve"> (</w:t>
            </w:r>
            <w:proofErr w:type="spellStart"/>
            <w:r>
              <w:t>e.g</w:t>
            </w:r>
            <w:proofErr w:type="spellEnd"/>
            <w:r>
              <w:t xml:space="preserve"> "-05:00").</w:t>
            </w:r>
          </w:p>
        </w:tc>
        <w:tc>
          <w:tcPr>
            <w:tcW w:w="1276" w:type="dxa"/>
            <w:vAlign w:val="center"/>
          </w:tcPr>
          <w:p w14:paraId="35E1494E" w14:textId="77777777" w:rsidR="00E25001" w:rsidRDefault="00E25001" w:rsidP="00E25001">
            <w:pPr>
              <w:spacing w:before="0"/>
              <w:rPr>
                <w:rFonts w:cs="Arial"/>
                <w:szCs w:val="20"/>
                <w:lang w:val="en-GB"/>
              </w:rPr>
            </w:pPr>
            <w:r>
              <w:rPr>
                <w:rFonts w:cs="Arial"/>
                <w:szCs w:val="20"/>
                <w:lang w:val="en-GB"/>
              </w:rPr>
              <w:t>No</w:t>
            </w:r>
          </w:p>
        </w:tc>
      </w:tr>
      <w:tr w:rsidR="00E25001" w:rsidRPr="008260D9" w14:paraId="222FA1B8" w14:textId="77777777" w:rsidTr="00E25001">
        <w:tc>
          <w:tcPr>
            <w:tcW w:w="2093" w:type="dxa"/>
            <w:vAlign w:val="center"/>
          </w:tcPr>
          <w:p w14:paraId="309153E4" w14:textId="77777777" w:rsidR="00E25001" w:rsidRDefault="00E25001" w:rsidP="00E25001">
            <w:pPr>
              <w:spacing w:before="0"/>
              <w:rPr>
                <w:lang w:val="en-GB"/>
              </w:rPr>
            </w:pPr>
            <w:proofErr w:type="spellStart"/>
            <w:r w:rsidRPr="0094089D">
              <w:rPr>
                <w:bCs/>
              </w:rPr>
              <w:t>ResidentLatitude</w:t>
            </w:r>
            <w:proofErr w:type="spellEnd"/>
          </w:p>
        </w:tc>
        <w:tc>
          <w:tcPr>
            <w:tcW w:w="1417" w:type="dxa"/>
            <w:vAlign w:val="center"/>
          </w:tcPr>
          <w:p w14:paraId="524C156A" w14:textId="77777777" w:rsidR="00E25001" w:rsidRDefault="00E25001" w:rsidP="00E25001">
            <w:pPr>
              <w:spacing w:before="0"/>
            </w:pPr>
            <w:r>
              <w:t>Number</w:t>
            </w:r>
          </w:p>
        </w:tc>
        <w:tc>
          <w:tcPr>
            <w:tcW w:w="4536" w:type="dxa"/>
            <w:vAlign w:val="center"/>
          </w:tcPr>
          <w:p w14:paraId="4BDE5734" w14:textId="77777777" w:rsidR="00E25001" w:rsidRPr="006F494A" w:rsidRDefault="00E25001" w:rsidP="00E25001">
            <w:pPr>
              <w:spacing w:before="0"/>
              <w:rPr>
                <w:lang w:val="en-GB"/>
              </w:rPr>
            </w:pPr>
            <w:r>
              <w:t>The latitude (rounded to an integer) at which the Consumer generally resides.</w:t>
            </w:r>
          </w:p>
        </w:tc>
        <w:tc>
          <w:tcPr>
            <w:tcW w:w="1276" w:type="dxa"/>
            <w:vAlign w:val="center"/>
          </w:tcPr>
          <w:p w14:paraId="2BC43B9C" w14:textId="77777777" w:rsidR="00E25001" w:rsidRDefault="00E25001" w:rsidP="00E25001">
            <w:pPr>
              <w:spacing w:before="0"/>
              <w:rPr>
                <w:rFonts w:cs="Arial"/>
                <w:szCs w:val="20"/>
                <w:lang w:val="en-GB"/>
              </w:rPr>
            </w:pPr>
            <w:r>
              <w:rPr>
                <w:rFonts w:cs="Arial"/>
                <w:szCs w:val="20"/>
                <w:lang w:val="en-GB"/>
              </w:rPr>
              <w:t>No</w:t>
            </w:r>
          </w:p>
        </w:tc>
      </w:tr>
      <w:tr w:rsidR="00E25001" w:rsidRPr="008260D9" w14:paraId="30D5F5FA" w14:textId="77777777" w:rsidTr="00E25001">
        <w:tc>
          <w:tcPr>
            <w:tcW w:w="2093" w:type="dxa"/>
            <w:vAlign w:val="center"/>
          </w:tcPr>
          <w:p w14:paraId="185BE5B7" w14:textId="77777777" w:rsidR="00E25001" w:rsidRDefault="00E25001" w:rsidP="00E25001">
            <w:pPr>
              <w:spacing w:before="0"/>
              <w:rPr>
                <w:lang w:val="en-GB"/>
              </w:rPr>
            </w:pPr>
            <w:r>
              <w:rPr>
                <w:bCs/>
              </w:rPr>
              <w:t>Gender</w:t>
            </w:r>
          </w:p>
        </w:tc>
        <w:tc>
          <w:tcPr>
            <w:tcW w:w="1417" w:type="dxa"/>
            <w:vAlign w:val="center"/>
          </w:tcPr>
          <w:p w14:paraId="1888571A" w14:textId="77777777" w:rsidR="00E25001" w:rsidRDefault="00E25001" w:rsidP="00E25001">
            <w:pPr>
              <w:spacing w:before="0"/>
            </w:pPr>
            <w:r>
              <w:t>Number</w:t>
            </w:r>
          </w:p>
        </w:tc>
        <w:tc>
          <w:tcPr>
            <w:tcW w:w="4536" w:type="dxa"/>
            <w:vAlign w:val="center"/>
          </w:tcPr>
          <w:p w14:paraId="41824E12" w14:textId="77777777" w:rsidR="00E25001" w:rsidRDefault="00E25001" w:rsidP="00E25001">
            <w:r>
              <w:t>Integer representing the gender of the Consumer, where:</w:t>
            </w:r>
            <w:r>
              <w:br/>
              <w:t>0 = not known; 1 = male; 2 = female;</w:t>
            </w:r>
          </w:p>
          <w:p w14:paraId="3EF9E946" w14:textId="77777777" w:rsidR="00E25001" w:rsidRPr="006F494A" w:rsidRDefault="00E25001" w:rsidP="00E25001">
            <w:pPr>
              <w:spacing w:before="0"/>
              <w:rPr>
                <w:lang w:val="en-GB"/>
              </w:rPr>
            </w:pPr>
            <w:r>
              <w:t>9 = not applicable.</w:t>
            </w:r>
          </w:p>
        </w:tc>
        <w:tc>
          <w:tcPr>
            <w:tcW w:w="1276" w:type="dxa"/>
            <w:vAlign w:val="center"/>
          </w:tcPr>
          <w:p w14:paraId="1476E904" w14:textId="77777777" w:rsidR="00E25001" w:rsidRDefault="00E25001" w:rsidP="00E25001">
            <w:pPr>
              <w:spacing w:before="0"/>
              <w:rPr>
                <w:rFonts w:cs="Arial"/>
                <w:szCs w:val="20"/>
                <w:lang w:val="en-GB"/>
              </w:rPr>
            </w:pPr>
            <w:r>
              <w:rPr>
                <w:rFonts w:cs="Arial"/>
                <w:szCs w:val="20"/>
                <w:lang w:val="en-GB"/>
              </w:rPr>
              <w:t>No</w:t>
            </w:r>
          </w:p>
        </w:tc>
      </w:tr>
      <w:tr w:rsidR="00E25001" w:rsidRPr="008260D9" w14:paraId="546DD34A" w14:textId="77777777" w:rsidTr="00E25001">
        <w:tc>
          <w:tcPr>
            <w:tcW w:w="2093" w:type="dxa"/>
            <w:vAlign w:val="center"/>
          </w:tcPr>
          <w:p w14:paraId="1B4A4227" w14:textId="77777777" w:rsidR="00E25001" w:rsidRDefault="00E25001" w:rsidP="00E25001">
            <w:pPr>
              <w:spacing w:before="0"/>
              <w:rPr>
                <w:lang w:val="en-GB"/>
              </w:rPr>
            </w:pPr>
            <w:proofErr w:type="spellStart"/>
            <w:r>
              <w:rPr>
                <w:bCs/>
              </w:rPr>
              <w:lastRenderedPageBreak/>
              <w:t>YearOfBirth</w:t>
            </w:r>
            <w:proofErr w:type="spellEnd"/>
          </w:p>
        </w:tc>
        <w:tc>
          <w:tcPr>
            <w:tcW w:w="1417" w:type="dxa"/>
            <w:vAlign w:val="center"/>
          </w:tcPr>
          <w:p w14:paraId="0AD88CD7" w14:textId="77777777" w:rsidR="00E25001" w:rsidRDefault="00E25001" w:rsidP="00E25001">
            <w:pPr>
              <w:spacing w:before="0"/>
            </w:pPr>
            <w:r>
              <w:t>Number</w:t>
            </w:r>
          </w:p>
        </w:tc>
        <w:tc>
          <w:tcPr>
            <w:tcW w:w="4536" w:type="dxa"/>
            <w:vAlign w:val="center"/>
          </w:tcPr>
          <w:p w14:paraId="309FD033" w14:textId="77777777" w:rsidR="00E25001" w:rsidRPr="006F494A" w:rsidRDefault="00E25001" w:rsidP="00E25001">
            <w:pPr>
              <w:spacing w:before="0"/>
              <w:rPr>
                <w:lang w:val="en-GB"/>
              </w:rPr>
            </w:pPr>
            <w:r>
              <w:t>Year in which the Consumer was born as an integer.</w:t>
            </w:r>
          </w:p>
        </w:tc>
        <w:tc>
          <w:tcPr>
            <w:tcW w:w="1276" w:type="dxa"/>
            <w:vAlign w:val="center"/>
          </w:tcPr>
          <w:p w14:paraId="7E0301ED" w14:textId="77777777" w:rsidR="00E25001" w:rsidRDefault="00E25001" w:rsidP="00E25001">
            <w:pPr>
              <w:spacing w:before="0"/>
              <w:rPr>
                <w:rFonts w:cs="Arial"/>
                <w:szCs w:val="20"/>
                <w:lang w:val="en-GB"/>
              </w:rPr>
            </w:pPr>
            <w:r>
              <w:rPr>
                <w:rFonts w:cs="Arial"/>
                <w:szCs w:val="20"/>
                <w:lang w:val="en-GB"/>
              </w:rPr>
              <w:t>No</w:t>
            </w:r>
          </w:p>
        </w:tc>
      </w:tr>
    </w:tbl>
    <w:p w14:paraId="144F90D5" w14:textId="77777777" w:rsidR="00E25001" w:rsidRDefault="00E25001" w:rsidP="00E25001">
      <w:pPr>
        <w:rPr>
          <w:b/>
        </w:rPr>
      </w:pPr>
      <w:r>
        <w:t xml:space="preserve">The Gender parameter SHALL have enumerated fields reserved for compliance with </w:t>
      </w:r>
      <w:r>
        <w:rPr>
          <w:rStyle w:val="Refterm"/>
          <w:bCs/>
          <w:lang w:val="en-GB"/>
        </w:rPr>
        <w:t>[ISO/IEC 5218].</w:t>
      </w:r>
    </w:p>
    <w:p w14:paraId="4B73F1C7" w14:textId="77777777" w:rsidR="00E25001" w:rsidRDefault="00E25001" w:rsidP="00E25001"/>
    <w:p w14:paraId="3A0F3430"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66DFB8D" w14:textId="77777777" w:rsidTr="00E25001">
        <w:tc>
          <w:tcPr>
            <w:tcW w:w="2093" w:type="dxa"/>
          </w:tcPr>
          <w:p w14:paraId="7451E78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52D35C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2753BF5"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689FAF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A257A0B" w14:textId="77777777" w:rsidTr="00E25001">
        <w:tc>
          <w:tcPr>
            <w:tcW w:w="2093" w:type="dxa"/>
            <w:vAlign w:val="center"/>
          </w:tcPr>
          <w:p w14:paraId="44580293"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7F679DA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4517670F"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DD9733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AC7BDE7" w14:textId="77777777" w:rsidR="00E25001" w:rsidRPr="00D00286" w:rsidRDefault="00E25001" w:rsidP="00E25001">
      <w:pPr>
        <w:spacing w:before="0" w:after="0"/>
        <w:rPr>
          <w:rFonts w:cs="Arial"/>
          <w:bCs/>
          <w:color w:val="3B006F"/>
          <w:kern w:val="32"/>
          <w:szCs w:val="20"/>
        </w:rPr>
      </w:pPr>
    </w:p>
    <w:p w14:paraId="3BCD32D1" w14:textId="77777777" w:rsidR="00E25001" w:rsidRDefault="00E25001" w:rsidP="00E25001">
      <w:pPr>
        <w:pStyle w:val="Heading5"/>
        <w:numPr>
          <w:ilvl w:val="0"/>
          <w:numId w:val="0"/>
        </w:numPr>
        <w:ind w:left="1008" w:hanging="1008"/>
      </w:pPr>
      <w:r>
        <w:t>Example</w:t>
      </w:r>
    </w:p>
    <w:p w14:paraId="4A2344FB" w14:textId="77777777" w:rsidR="00E25001" w:rsidRDefault="00E25001" w:rsidP="00E25001"/>
    <w:p w14:paraId="461A2ED8" w14:textId="77777777" w:rsidR="00E25001" w:rsidRDefault="00E25001" w:rsidP="00E25001">
      <w:r>
        <w:t>Example request messages:</w:t>
      </w:r>
    </w:p>
    <w:p w14:paraId="7583F041" w14:textId="77777777" w:rsidR="00E25001" w:rsidRDefault="00E25001" w:rsidP="00E25001">
      <w:pPr>
        <w:pStyle w:val="Example"/>
      </w:pPr>
      <w:r>
        <w:t>POST segment</w:t>
      </w:r>
    </w:p>
    <w:p w14:paraId="61A4DB02" w14:textId="77777777" w:rsidR="00E25001" w:rsidRDefault="00E25001" w:rsidP="00E25001">
      <w:pPr>
        <w:pStyle w:val="Example"/>
      </w:pPr>
    </w:p>
    <w:p w14:paraId="0C72BD10" w14:textId="77777777" w:rsidR="00E25001" w:rsidRDefault="00E25001" w:rsidP="00E25001">
      <w:pPr>
        <w:pStyle w:val="Example"/>
      </w:pPr>
      <w:r>
        <w:t>{"</w:t>
      </w:r>
      <w:proofErr w:type="spellStart"/>
      <w:r>
        <w:t>ConsumerID</w:t>
      </w:r>
      <w:proofErr w:type="spellEnd"/>
      <w:proofErr w:type="gramStart"/>
      <w:r>
        <w:t>" :</w:t>
      </w:r>
      <w:proofErr w:type="gramEnd"/>
      <w:r>
        <w:t xml:space="preserve"> "ed58fc40-a866-11e4-bcd8-0800200c9a66",</w:t>
      </w:r>
    </w:p>
    <w:p w14:paraId="28CBC06B" w14:textId="77777777" w:rsidR="00E25001" w:rsidRDefault="00E25001" w:rsidP="00E25001">
      <w:pPr>
        <w:pStyle w:val="Example"/>
      </w:pPr>
      <w:r>
        <w:t xml:space="preserve"> "</w:t>
      </w:r>
      <w:proofErr w:type="spellStart"/>
      <w:r>
        <w:t>OperatorID</w:t>
      </w:r>
      <w:proofErr w:type="spellEnd"/>
      <w:proofErr w:type="gramStart"/>
      <w:r>
        <w:t>" :</w:t>
      </w:r>
      <w:proofErr w:type="gramEnd"/>
      <w:r>
        <w:t xml:space="preserve"> "fd58dc41-a856-31d4-5558-6534237776ac"}</w:t>
      </w:r>
    </w:p>
    <w:p w14:paraId="2BA185CA" w14:textId="77777777" w:rsidR="00E25001" w:rsidRPr="00DC6D78" w:rsidRDefault="00E25001" w:rsidP="00E25001">
      <w:pPr>
        <w:pStyle w:val="Example"/>
      </w:pPr>
    </w:p>
    <w:p w14:paraId="6E9663B5" w14:textId="77777777" w:rsidR="00E25001" w:rsidRDefault="00E25001" w:rsidP="00E25001"/>
    <w:p w14:paraId="1A7C01FB" w14:textId="77777777" w:rsidR="00E25001" w:rsidRPr="00AE0942" w:rsidRDefault="00E25001" w:rsidP="00E25001">
      <w:r>
        <w:t>Example response message:</w:t>
      </w:r>
    </w:p>
    <w:p w14:paraId="2264AAF7" w14:textId="77777777" w:rsidR="00E25001" w:rsidRDefault="00E25001" w:rsidP="00E25001">
      <w:pPr>
        <w:pStyle w:val="Example"/>
      </w:pPr>
      <w:r>
        <w:t>HTTP/1.1 200 OK</w:t>
      </w:r>
    </w:p>
    <w:p w14:paraId="0AFF82BA" w14:textId="77777777" w:rsidR="00E25001" w:rsidRDefault="00E25001" w:rsidP="00E25001">
      <w:pPr>
        <w:pStyle w:val="Example"/>
      </w:pPr>
    </w:p>
    <w:p w14:paraId="0746C781" w14:textId="77777777" w:rsidR="00E25001" w:rsidRDefault="00E25001" w:rsidP="00E25001">
      <w:pPr>
        <w:pStyle w:val="Example"/>
      </w:pPr>
      <w:r>
        <w:t>{"</w:t>
      </w:r>
      <w:proofErr w:type="spellStart"/>
      <w:r>
        <w:t>SegmentData</w:t>
      </w:r>
      <w:proofErr w:type="spellEnd"/>
      <w:r>
        <w:t>":</w:t>
      </w:r>
    </w:p>
    <w:p w14:paraId="4160609A" w14:textId="77777777" w:rsidR="00E25001" w:rsidRDefault="00E25001" w:rsidP="00E25001">
      <w:pPr>
        <w:pStyle w:val="Example"/>
      </w:pPr>
      <w:r>
        <w:tab/>
        <w:t>{"</w:t>
      </w:r>
      <w:proofErr w:type="spellStart"/>
      <w:r>
        <w:t>ResidentTimeZone</w:t>
      </w:r>
      <w:proofErr w:type="spellEnd"/>
      <w:r>
        <w:t>": "+03:00",</w:t>
      </w:r>
    </w:p>
    <w:p w14:paraId="2966CB63" w14:textId="77777777" w:rsidR="00E25001" w:rsidRDefault="00E25001" w:rsidP="00E25001">
      <w:pPr>
        <w:pStyle w:val="Example"/>
      </w:pPr>
      <w:r>
        <w:t xml:space="preserve">    "</w:t>
      </w:r>
      <w:proofErr w:type="spellStart"/>
      <w:r>
        <w:t>ResidentLatitude</w:t>
      </w:r>
      <w:proofErr w:type="spellEnd"/>
      <w:r>
        <w:t>": 51,</w:t>
      </w:r>
    </w:p>
    <w:p w14:paraId="67956DD4" w14:textId="77777777" w:rsidR="00E25001" w:rsidRDefault="00E25001" w:rsidP="00E25001">
      <w:pPr>
        <w:pStyle w:val="Example"/>
      </w:pPr>
      <w:r>
        <w:t xml:space="preserve">    "Gender": 2,</w:t>
      </w:r>
    </w:p>
    <w:p w14:paraId="6AA34830" w14:textId="77777777" w:rsidR="00E25001" w:rsidRDefault="00E25001" w:rsidP="00E25001">
      <w:pPr>
        <w:pStyle w:val="Example"/>
      </w:pPr>
      <w:r>
        <w:t xml:space="preserve">    "</w:t>
      </w:r>
      <w:proofErr w:type="spellStart"/>
      <w:r>
        <w:t>YearOfBirth</w:t>
      </w:r>
      <w:proofErr w:type="spellEnd"/>
      <w:r>
        <w:t>": 1993</w:t>
      </w:r>
    </w:p>
    <w:p w14:paraId="1515420A" w14:textId="77777777" w:rsidR="00E25001" w:rsidRDefault="00E25001" w:rsidP="00E25001">
      <w:pPr>
        <w:pStyle w:val="Example"/>
      </w:pPr>
      <w:r>
        <w:t xml:space="preserve">   }</w:t>
      </w:r>
    </w:p>
    <w:p w14:paraId="6B9342FC" w14:textId="77777777" w:rsidR="00E25001" w:rsidRDefault="00E25001" w:rsidP="00E25001">
      <w:pPr>
        <w:pStyle w:val="Example"/>
      </w:pPr>
      <w:r>
        <w:t>}</w:t>
      </w:r>
    </w:p>
    <w:p w14:paraId="0B7DB716" w14:textId="77777777" w:rsidR="00E25001" w:rsidRDefault="00E25001" w:rsidP="00E25001">
      <w:pPr>
        <w:pStyle w:val="Example"/>
      </w:pPr>
    </w:p>
    <w:p w14:paraId="70E56C14" w14:textId="77777777" w:rsidR="00E25001" w:rsidRDefault="00E25001" w:rsidP="00E25001">
      <w:pPr>
        <w:pStyle w:val="Heading1"/>
        <w:numPr>
          <w:ilvl w:val="0"/>
          <w:numId w:val="2"/>
        </w:numPr>
      </w:pPr>
      <w:bookmarkStart w:id="350" w:name="_Toc482002471"/>
      <w:bookmarkStart w:id="351" w:name="_Toc482768207"/>
      <w:bookmarkStart w:id="352" w:name="_Toc482778531"/>
      <w:bookmarkStart w:id="353" w:name="_Ref476137553"/>
      <w:bookmarkStart w:id="354" w:name="_Toc497482630"/>
      <w:bookmarkStart w:id="355" w:name="_Toc513470637"/>
      <w:bookmarkEnd w:id="350"/>
      <w:bookmarkEnd w:id="351"/>
      <w:bookmarkEnd w:id="352"/>
      <w:r>
        <w:lastRenderedPageBreak/>
        <w:t>Identity Authority Interface</w:t>
      </w:r>
      <w:bookmarkEnd w:id="353"/>
      <w:bookmarkEnd w:id="354"/>
      <w:bookmarkEnd w:id="355"/>
    </w:p>
    <w:p w14:paraId="2C703819" w14:textId="77777777" w:rsidR="00E25001" w:rsidRDefault="00E25001" w:rsidP="00E25001">
      <w:pPr>
        <w:pStyle w:val="Heading2"/>
        <w:numPr>
          <w:ilvl w:val="1"/>
          <w:numId w:val="2"/>
        </w:numPr>
      </w:pPr>
      <w:bookmarkStart w:id="356" w:name="_Toc497482631"/>
      <w:bookmarkStart w:id="357" w:name="_Toc513470638"/>
      <w:r>
        <w:t>Introduction</w:t>
      </w:r>
      <w:bookmarkEnd w:id="356"/>
      <w:bookmarkEnd w:id="357"/>
    </w:p>
    <w:p w14:paraId="6824E23C" w14:textId="77777777" w:rsidR="00E25001" w:rsidRDefault="00E25001" w:rsidP="00E25001">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6A07F8C0" w14:textId="77777777" w:rsidR="00E25001" w:rsidRPr="00193DEE" w:rsidRDefault="00E25001" w:rsidP="00E25001">
      <w:pPr>
        <w:keepNext/>
        <w:jc w:val="center"/>
        <w:rPr>
          <w:lang w:val="en-GB"/>
        </w:rPr>
      </w:pPr>
      <w:bookmarkStart w:id="358" w:name="_Toc482768211"/>
      <w:bookmarkStart w:id="359" w:name="_Toc482778535"/>
      <w:bookmarkEnd w:id="358"/>
      <w:bookmarkEnd w:id="359"/>
      <w:r w:rsidRPr="00193DEE">
        <w:rPr>
          <w:noProof/>
          <w:lang w:val="en-GB" w:eastAsia="en-GB"/>
        </w:rPr>
        <w:drawing>
          <wp:inline distT="0" distB="0" distL="0" distR="0" wp14:anchorId="261049B5" wp14:editId="59E869E9">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4EDEDF9A" w14:textId="77777777" w:rsidR="00E25001" w:rsidRDefault="00E25001" w:rsidP="00E25001">
      <w:pPr>
        <w:pStyle w:val="Caption"/>
      </w:pPr>
      <w:bookmarkStart w:id="360" w:name="_Toc493144853"/>
      <w:bookmarkStart w:id="361" w:name="Figure_IDA_Signup"/>
      <w:r>
        <w:t xml:space="preserve">Figure </w:t>
      </w:r>
      <w:r w:rsidR="00C74215">
        <w:fldChar w:fldCharType="begin"/>
      </w:r>
      <w:r w:rsidR="00C74215">
        <w:instrText xml:space="preserve"> SEQ Figure \* ARABIC </w:instrText>
      </w:r>
      <w:r w:rsidR="00C74215">
        <w:fldChar w:fldCharType="separate"/>
      </w:r>
      <w:r>
        <w:rPr>
          <w:noProof/>
        </w:rPr>
        <w:t>3</w:t>
      </w:r>
      <w:r w:rsidR="00C74215">
        <w:rPr>
          <w:noProof/>
        </w:rPr>
        <w:fldChar w:fldCharType="end"/>
      </w:r>
      <w:r>
        <w:t xml:space="preserve"> </w:t>
      </w:r>
      <w:r w:rsidRPr="00EE0DB6">
        <w:t>: IDA / Data Engine signup sequence</w:t>
      </w:r>
      <w:bookmarkEnd w:id="360"/>
    </w:p>
    <w:bookmarkEnd w:id="361"/>
    <w:p w14:paraId="5734E877" w14:textId="77777777" w:rsidR="00E25001" w:rsidRDefault="00E25001" w:rsidP="00E25001">
      <w:pPr>
        <w:pStyle w:val="Caption"/>
      </w:pPr>
    </w:p>
    <w:p w14:paraId="23C70F0C" w14:textId="77777777" w:rsidR="00E25001" w:rsidRPr="00193DEE" w:rsidRDefault="00E25001" w:rsidP="00E25001">
      <w:pPr>
        <w:rPr>
          <w:lang w:val="en-GB"/>
        </w:rPr>
      </w:pPr>
      <w:r w:rsidRPr="00A627E2">
        <w:rPr>
          <w:rStyle w:val="Hyperlink"/>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w:t>
      </w:r>
      <w:proofErr w:type="spellStart"/>
      <w:r w:rsidRPr="00193DEE">
        <w:rPr>
          <w:lang w:val="en-GB"/>
        </w:rPr>
        <w:t>signup</w:t>
      </w:r>
      <w:proofErr w:type="spellEnd"/>
      <w:r w:rsidRPr="00193DEE">
        <w:rPr>
          <w:lang w:val="en-GB"/>
        </w:rPr>
        <w:t xml:space="preserve"> with the Data Engine. </w:t>
      </w:r>
    </w:p>
    <w:p w14:paraId="269915D4" w14:textId="77777777" w:rsidR="00E25001" w:rsidRPr="00193DEE" w:rsidRDefault="00E25001" w:rsidP="00E25001">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59E73105" w14:textId="77777777" w:rsidR="00E25001" w:rsidRPr="00193DEE" w:rsidRDefault="00E25001" w:rsidP="00E25001">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15505FD7"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47797879"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1A0F8ABB"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6149FA6E" w14:textId="77777777" w:rsidR="00E25001" w:rsidRPr="00193DEE" w:rsidRDefault="00E25001" w:rsidP="00E25001">
      <w:pPr>
        <w:rPr>
          <w:lang w:val="en-GB"/>
        </w:rPr>
      </w:pPr>
    </w:p>
    <w:p w14:paraId="6E192746" w14:textId="77777777" w:rsidR="00E25001" w:rsidRPr="00193DEE" w:rsidRDefault="00E25001" w:rsidP="00E25001">
      <w:pPr>
        <w:keepNext/>
        <w:rPr>
          <w:lang w:val="en-GB"/>
        </w:rPr>
      </w:pPr>
      <w:r>
        <w:rPr>
          <w:noProof/>
          <w:lang w:val="en-GB" w:eastAsia="en-GB"/>
        </w:rPr>
        <w:lastRenderedPageBreak/>
        <w:drawing>
          <wp:inline distT="0" distB="0" distL="0" distR="0" wp14:anchorId="44340296" wp14:editId="1A540066">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5604960C" w14:textId="77777777" w:rsidR="00E25001" w:rsidRPr="00193DEE" w:rsidRDefault="00E25001" w:rsidP="00E25001">
      <w:pPr>
        <w:pStyle w:val="Caption"/>
        <w:rPr>
          <w:lang w:val="en-GB"/>
        </w:rPr>
      </w:pPr>
      <w:bookmarkStart w:id="362" w:name="_Toc493144854"/>
      <w:bookmarkStart w:id="363" w:name="Figure_IDA_Signup_Device"/>
      <w:r>
        <w:t xml:space="preserve">Figure </w:t>
      </w:r>
      <w:r w:rsidR="00C74215">
        <w:fldChar w:fldCharType="begin"/>
      </w:r>
      <w:r w:rsidR="00C74215">
        <w:instrText xml:space="preserve"> SEQ Figure \* ARABIC </w:instrText>
      </w:r>
      <w:r w:rsidR="00C74215">
        <w:fldChar w:fldCharType="separate"/>
      </w:r>
      <w:r>
        <w:rPr>
          <w:noProof/>
        </w:rPr>
        <w:t>4</w:t>
      </w:r>
      <w:r w:rsidR="00C74215">
        <w:rPr>
          <w:noProof/>
        </w:rPr>
        <w:fldChar w:fldCharType="end"/>
      </w:r>
      <w:r>
        <w:t xml:space="preserve"> : </w:t>
      </w:r>
      <w:r w:rsidRPr="0083297D">
        <w:t xml:space="preserve">Service Provider registering a batch of </w:t>
      </w:r>
      <w:proofErr w:type="spellStart"/>
      <w:r w:rsidRPr="0083297D">
        <w:t>DeviceIDs</w:t>
      </w:r>
      <w:bookmarkEnd w:id="362"/>
      <w:proofErr w:type="spellEnd"/>
    </w:p>
    <w:bookmarkEnd w:id="363"/>
    <w:p w14:paraId="08FD40AD" w14:textId="77777777" w:rsidR="00E25001" w:rsidRDefault="00E25001" w:rsidP="00E25001">
      <w:pPr>
        <w:rPr>
          <w:lang w:val="en-GB"/>
        </w:rPr>
      </w:pPr>
    </w:p>
    <w:p w14:paraId="76A6D90D" w14:textId="77777777" w:rsidR="00E25001" w:rsidRDefault="00E25001" w:rsidP="00E25001">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66B6D5B8" w14:textId="0EECB8A3" w:rsidR="00E25001" w:rsidRPr="00D15EB7" w:rsidRDefault="00E25001" w:rsidP="00E25001">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 xml:space="preserve">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w:t>
      </w:r>
      <w:proofErr w:type="spellStart"/>
      <w:r w:rsidRPr="00C23319">
        <w:rPr>
          <w:lang w:val="en-GB"/>
        </w:rPr>
        <w:t>ConsumerID</w:t>
      </w:r>
      <w:proofErr w:type="spellEnd"/>
      <w:r w:rsidRPr="00C23319">
        <w:rPr>
          <w:lang w:val="en-GB"/>
        </w:rPr>
        <w:t>.</w:t>
      </w:r>
    </w:p>
    <w:p w14:paraId="0F31F180" w14:textId="77777777" w:rsidR="00E25001" w:rsidRDefault="00E25001" w:rsidP="00E25001">
      <w:pPr>
        <w:pStyle w:val="Heading2"/>
        <w:numPr>
          <w:ilvl w:val="1"/>
          <w:numId w:val="2"/>
        </w:numPr>
      </w:pPr>
      <w:bookmarkStart w:id="364" w:name="_COEL_Identity_Authority"/>
      <w:bookmarkStart w:id="365" w:name="_Ref475454335"/>
      <w:bookmarkStart w:id="366" w:name="_Toc497482632"/>
      <w:bookmarkStart w:id="367" w:name="_Toc513470639"/>
      <w:bookmarkEnd w:id="364"/>
      <w:r>
        <w:t>COEL Identity Authority Interface Specification (IDA)</w:t>
      </w:r>
      <w:bookmarkEnd w:id="365"/>
      <w:bookmarkEnd w:id="366"/>
      <w:bookmarkEnd w:id="367"/>
    </w:p>
    <w:p w14:paraId="50D3F603" w14:textId="2C59DFD5" w:rsidR="00E25001" w:rsidRPr="00D15EB7" w:rsidRDefault="00E25001" w:rsidP="00E25001">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6E91B8F0" w14:textId="77777777" w:rsidR="00E25001" w:rsidRDefault="00E25001" w:rsidP="00E25001">
      <w:pPr>
        <w:pStyle w:val="Heading3"/>
        <w:numPr>
          <w:ilvl w:val="2"/>
          <w:numId w:val="2"/>
        </w:numPr>
      </w:pPr>
      <w:bookmarkStart w:id="368" w:name="_Toc497482633"/>
      <w:bookmarkStart w:id="369" w:name="_Toc513470640"/>
      <w:r>
        <w:t xml:space="preserve">Authentication and </w:t>
      </w:r>
      <w:proofErr w:type="spellStart"/>
      <w:r>
        <w:t>Authorisation</w:t>
      </w:r>
      <w:bookmarkEnd w:id="368"/>
      <w:bookmarkEnd w:id="369"/>
      <w:proofErr w:type="spellEnd"/>
    </w:p>
    <w:p w14:paraId="6770C5F2" w14:textId="77777777" w:rsidR="00E25001" w:rsidRDefault="00E25001" w:rsidP="00E25001">
      <w:r>
        <w:rPr>
          <w:lang w:val="en-GB"/>
        </w:rPr>
        <w:t xml:space="preserve">With the exception of the IDA Information Request, callers MUST use the </w:t>
      </w:r>
      <w:proofErr w:type="spellStart"/>
      <w:r>
        <w:t>BasicAuth</w:t>
      </w:r>
      <w:proofErr w:type="spellEnd"/>
      <w:r>
        <w:t xml:space="preserve"> Protocol for all interactions with the IDA.</w:t>
      </w:r>
    </w:p>
    <w:p w14:paraId="6C66D15E" w14:textId="77777777" w:rsidR="00E25001" w:rsidRDefault="00E25001" w:rsidP="00E25001">
      <w:pPr>
        <w:rPr>
          <w:lang w:val="en-GB"/>
        </w:rPr>
      </w:pPr>
      <w:r>
        <w:rPr>
          <w:lang w:val="en-GB"/>
        </w:rPr>
        <w:t xml:space="preserve">The IDA information request requires only the </w:t>
      </w:r>
      <w:proofErr w:type="spellStart"/>
      <w:r>
        <w:rPr>
          <w:lang w:val="en-GB"/>
        </w:rPr>
        <w:t>NoAuth</w:t>
      </w:r>
      <w:proofErr w:type="spellEnd"/>
      <w:r>
        <w:rPr>
          <w:lang w:val="en-GB"/>
        </w:rPr>
        <w:t xml:space="preserve"> Protocol. </w:t>
      </w:r>
    </w:p>
    <w:p w14:paraId="3F7AF809" w14:textId="77777777" w:rsidR="00E25001" w:rsidRPr="00193DEE" w:rsidRDefault="00E25001" w:rsidP="00E25001">
      <w:pPr>
        <w:rPr>
          <w:lang w:val="en-GB"/>
        </w:rPr>
      </w:pPr>
      <w:r>
        <w:rPr>
          <w:lang w:val="en-GB"/>
        </w:rPr>
        <w:lastRenderedPageBreak/>
        <w:t xml:space="preserve">Where </w:t>
      </w:r>
      <w:proofErr w:type="spellStart"/>
      <w:r>
        <w:rPr>
          <w:lang w:val="en-GB"/>
        </w:rPr>
        <w:t>BasicAuth</w:t>
      </w:r>
      <w:proofErr w:type="spellEnd"/>
      <w:r>
        <w:rPr>
          <w:lang w:val="en-GB"/>
        </w:rPr>
        <w:t xml:space="preserve"> is being used, each </w:t>
      </w:r>
      <w:proofErr w:type="spellStart"/>
      <w:r>
        <w:rPr>
          <w:lang w:val="en-GB"/>
        </w:rPr>
        <w:t>userid</w:t>
      </w:r>
      <w:proofErr w:type="spellEnd"/>
      <w:r>
        <w:rPr>
          <w:lang w:val="en-GB"/>
        </w:rPr>
        <w:t xml:space="preserve"> </w:t>
      </w:r>
      <w:r w:rsidRPr="00193DEE">
        <w:rPr>
          <w:lang w:val="en-GB"/>
        </w:rPr>
        <w:t>MUST be assigned to one of the following two roles in the IDA:</w:t>
      </w:r>
    </w:p>
    <w:p w14:paraId="6B8A58E5"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35812B0C"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375D4DE4" w14:textId="77777777" w:rsidR="00E25001" w:rsidRPr="00193DEE" w:rsidRDefault="00E25001" w:rsidP="00E25001">
      <w:pPr>
        <w:rPr>
          <w:rFonts w:ascii="Times New Roman" w:hAnsi="Times New Roman"/>
          <w:sz w:val="24"/>
          <w:lang w:val="en-GB"/>
        </w:rPr>
      </w:pPr>
      <w:r w:rsidRPr="00193DEE">
        <w:rPr>
          <w:lang w:val="en-GB"/>
        </w:rPr>
        <w:t xml:space="preserve">If the </w:t>
      </w:r>
      <w:proofErr w:type="spellStart"/>
      <w:r>
        <w:rPr>
          <w:lang w:val="en-GB"/>
        </w:rPr>
        <w:t>userid</w:t>
      </w:r>
      <w:proofErr w:type="spellEnd"/>
      <w:r>
        <w:rPr>
          <w:lang w:val="en-GB"/>
        </w:rPr>
        <w:t xml:space="preserve">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1181F833" w14:textId="77777777" w:rsidR="00E25001" w:rsidRDefault="00E25001" w:rsidP="00E25001">
      <w:pPr>
        <w:rPr>
          <w:lang w:val="en-GB"/>
        </w:rPr>
      </w:pPr>
      <w:r w:rsidRPr="00193DEE">
        <w:rPr>
          <w:lang w:val="en-GB"/>
        </w:rPr>
        <w:t xml:space="preserve">If a request is made with a </w:t>
      </w:r>
      <w:proofErr w:type="spellStart"/>
      <w:r w:rsidRPr="00193DEE">
        <w:rPr>
          <w:lang w:val="en-GB"/>
        </w:rPr>
        <w:t>userid</w:t>
      </w:r>
      <w:proofErr w:type="spellEnd"/>
      <w:r w:rsidRPr="00193DEE">
        <w:rPr>
          <w:lang w:val="en-GB"/>
        </w:rPr>
        <w:t xml:space="preserve"> that is assigned a role that is not authorized to perform that action then the HTTP status code </w:t>
      </w:r>
      <w:r w:rsidRPr="00193DEE">
        <w:rPr>
          <w:i/>
          <w:lang w:val="en-GB"/>
        </w:rPr>
        <w:t>403 Unauthorised</w:t>
      </w:r>
      <w:r w:rsidRPr="00193DEE">
        <w:rPr>
          <w:lang w:val="en-GB"/>
        </w:rPr>
        <w:t xml:space="preserve"> SHALL be returned.</w:t>
      </w:r>
    </w:p>
    <w:p w14:paraId="421B843C" w14:textId="77777777" w:rsidR="00E25001" w:rsidRPr="00BA6591" w:rsidRDefault="00E25001" w:rsidP="00E25001">
      <w:r>
        <w:t xml:space="preserve">An </w:t>
      </w:r>
      <w:r w:rsidRPr="00501A6F">
        <w:rPr>
          <w:lang w:val="en-GB"/>
        </w:rPr>
        <w:t>I</w:t>
      </w:r>
      <w:r>
        <w:rPr>
          <w:lang w:val="en-GB"/>
        </w:rPr>
        <w:t xml:space="preserve">dentity Authority </w:t>
      </w:r>
      <w:r>
        <w:t>MUST NOT retain any DIPI relating to Consumers or Operators.</w:t>
      </w:r>
    </w:p>
    <w:p w14:paraId="34ACC51E" w14:textId="77777777" w:rsidR="00E25001" w:rsidRDefault="00E25001" w:rsidP="00E25001">
      <w:pPr>
        <w:pStyle w:val="Heading3"/>
        <w:numPr>
          <w:ilvl w:val="2"/>
          <w:numId w:val="2"/>
        </w:numPr>
      </w:pPr>
      <w:bookmarkStart w:id="370" w:name="_Toc497482634"/>
      <w:bookmarkStart w:id="371" w:name="_Toc513470641"/>
      <w:r>
        <w:t>Information Request</w:t>
      </w:r>
      <w:bookmarkEnd w:id="370"/>
      <w:bookmarkEnd w:id="371"/>
    </w:p>
    <w:p w14:paraId="6312E923" w14:textId="77777777" w:rsidR="00E25001" w:rsidRPr="008260D9" w:rsidRDefault="00E25001" w:rsidP="00E25001">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6786CA5D" w14:textId="77777777" w:rsidR="00E25001" w:rsidRDefault="00E25001" w:rsidP="00E25001">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E25001" w:rsidRPr="008260D9" w14:paraId="18415E1C" w14:textId="77777777" w:rsidTr="00E25001">
        <w:tc>
          <w:tcPr>
            <w:tcW w:w="1115" w:type="dxa"/>
          </w:tcPr>
          <w:p w14:paraId="390E4C25"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5" w:type="dxa"/>
          </w:tcPr>
          <w:p w14:paraId="748BF2AB" w14:textId="77777777" w:rsidR="00E25001" w:rsidRPr="008260D9" w:rsidRDefault="00E25001" w:rsidP="00E25001">
            <w:pPr>
              <w:spacing w:before="0"/>
              <w:rPr>
                <w:rFonts w:cs="Arial"/>
                <w:b/>
                <w:szCs w:val="20"/>
                <w:lang w:val="en-GB"/>
              </w:rPr>
            </w:pPr>
            <w:r w:rsidRPr="008260D9">
              <w:rPr>
                <w:rFonts w:cs="Arial"/>
                <w:b/>
                <w:szCs w:val="20"/>
                <w:lang w:val="en-GB"/>
              </w:rPr>
              <w:t>Request</w:t>
            </w:r>
          </w:p>
        </w:tc>
        <w:tc>
          <w:tcPr>
            <w:tcW w:w="2101" w:type="dxa"/>
          </w:tcPr>
          <w:p w14:paraId="37E9720C" w14:textId="77777777" w:rsidR="00E25001" w:rsidRPr="008260D9" w:rsidRDefault="00E25001" w:rsidP="00E25001">
            <w:pPr>
              <w:spacing w:before="0"/>
              <w:rPr>
                <w:rFonts w:cs="Arial"/>
                <w:b/>
                <w:szCs w:val="20"/>
                <w:lang w:val="en-GB"/>
              </w:rPr>
            </w:pPr>
            <w:r w:rsidRPr="008260D9">
              <w:rPr>
                <w:rFonts w:cs="Arial"/>
                <w:b/>
                <w:szCs w:val="20"/>
                <w:lang w:val="en-GB"/>
              </w:rPr>
              <w:t xml:space="preserve">Response </w:t>
            </w:r>
          </w:p>
          <w:p w14:paraId="11C90DCE" w14:textId="77777777" w:rsidR="00E25001" w:rsidRPr="008260D9" w:rsidRDefault="00E25001" w:rsidP="00E25001">
            <w:pPr>
              <w:spacing w:before="0"/>
              <w:rPr>
                <w:rFonts w:cs="Arial"/>
                <w:b/>
                <w:szCs w:val="20"/>
                <w:lang w:val="en-GB"/>
              </w:rPr>
            </w:pPr>
            <w:r w:rsidRPr="008260D9">
              <w:rPr>
                <w:rFonts w:cs="Arial"/>
                <w:b/>
                <w:szCs w:val="20"/>
                <w:lang w:val="en-GB"/>
              </w:rPr>
              <w:t>Status</w:t>
            </w:r>
          </w:p>
        </w:tc>
        <w:tc>
          <w:tcPr>
            <w:tcW w:w="2222" w:type="dxa"/>
          </w:tcPr>
          <w:p w14:paraId="69234A56" w14:textId="77777777" w:rsidR="00E25001" w:rsidRPr="008260D9" w:rsidRDefault="00E25001" w:rsidP="00E25001">
            <w:pPr>
              <w:spacing w:before="0"/>
              <w:rPr>
                <w:rFonts w:cs="Arial"/>
                <w:b/>
                <w:szCs w:val="20"/>
                <w:lang w:val="en-GB"/>
              </w:rPr>
            </w:pPr>
            <w:r w:rsidRPr="008260D9">
              <w:rPr>
                <w:rFonts w:cs="Arial"/>
                <w:b/>
                <w:szCs w:val="20"/>
                <w:lang w:val="en-GB"/>
              </w:rPr>
              <w:t>Response Content-Type</w:t>
            </w:r>
          </w:p>
        </w:tc>
        <w:tc>
          <w:tcPr>
            <w:tcW w:w="2739" w:type="dxa"/>
          </w:tcPr>
          <w:p w14:paraId="09E7AF6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6E0F65D" w14:textId="77777777" w:rsidTr="00E25001">
        <w:tc>
          <w:tcPr>
            <w:tcW w:w="1115" w:type="dxa"/>
          </w:tcPr>
          <w:p w14:paraId="1EC42187" w14:textId="77777777" w:rsidR="00E25001" w:rsidRPr="008260D9" w:rsidRDefault="00E25001" w:rsidP="00E25001">
            <w:pPr>
              <w:spacing w:before="0"/>
              <w:rPr>
                <w:rFonts w:cs="Arial"/>
                <w:szCs w:val="20"/>
                <w:lang w:val="en-GB"/>
              </w:rPr>
            </w:pPr>
            <w:r>
              <w:rPr>
                <w:rFonts w:cs="Arial"/>
                <w:szCs w:val="20"/>
                <w:lang w:val="en-GB"/>
              </w:rPr>
              <w:t>GET /home</w:t>
            </w:r>
          </w:p>
        </w:tc>
        <w:tc>
          <w:tcPr>
            <w:tcW w:w="1145" w:type="dxa"/>
          </w:tcPr>
          <w:p w14:paraId="65470B36" w14:textId="77777777" w:rsidR="00E25001" w:rsidRPr="008260D9" w:rsidRDefault="00E25001" w:rsidP="00E25001">
            <w:pPr>
              <w:spacing w:before="0"/>
              <w:rPr>
                <w:rFonts w:cs="Arial"/>
                <w:szCs w:val="20"/>
                <w:lang w:val="en-GB"/>
              </w:rPr>
            </w:pPr>
            <w:r w:rsidRPr="008260D9">
              <w:rPr>
                <w:rFonts w:cs="Arial"/>
                <w:szCs w:val="20"/>
                <w:lang w:val="en-GB"/>
              </w:rPr>
              <w:t>None</w:t>
            </w:r>
          </w:p>
        </w:tc>
        <w:tc>
          <w:tcPr>
            <w:tcW w:w="2101" w:type="dxa"/>
          </w:tcPr>
          <w:p w14:paraId="71860848" w14:textId="77777777" w:rsidR="00E25001" w:rsidRPr="008260D9" w:rsidRDefault="00E25001" w:rsidP="00E25001">
            <w:pPr>
              <w:spacing w:before="0"/>
              <w:rPr>
                <w:rFonts w:cs="Arial"/>
                <w:szCs w:val="20"/>
                <w:lang w:val="en-GB"/>
              </w:rPr>
            </w:pPr>
            <w:r w:rsidRPr="008260D9">
              <w:rPr>
                <w:rFonts w:cs="Arial"/>
                <w:szCs w:val="20"/>
                <w:lang w:val="en-GB"/>
              </w:rPr>
              <w:t>200 (OK)</w:t>
            </w:r>
          </w:p>
        </w:tc>
        <w:tc>
          <w:tcPr>
            <w:tcW w:w="2222" w:type="dxa"/>
          </w:tcPr>
          <w:p w14:paraId="3DF8A10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2739" w:type="dxa"/>
          </w:tcPr>
          <w:p w14:paraId="064742F9" w14:textId="77777777" w:rsidR="00E25001" w:rsidRPr="008260D9" w:rsidRDefault="00E25001" w:rsidP="00E25001">
            <w:pPr>
              <w:spacing w:before="0"/>
              <w:rPr>
                <w:rFonts w:cs="Arial"/>
                <w:szCs w:val="20"/>
                <w:lang w:val="en-GB"/>
              </w:rPr>
            </w:pPr>
            <w:r w:rsidRPr="008260D9">
              <w:rPr>
                <w:rFonts w:cs="Arial"/>
                <w:szCs w:val="20"/>
                <w:lang w:val="en-GB"/>
              </w:rPr>
              <w:t>JSON object</w:t>
            </w:r>
          </w:p>
        </w:tc>
      </w:tr>
    </w:tbl>
    <w:p w14:paraId="2F58388F" w14:textId="77777777" w:rsidR="00E25001" w:rsidRPr="008260D9" w:rsidRDefault="00E25001" w:rsidP="00E25001">
      <w:pPr>
        <w:rPr>
          <w:lang w:val="en-GB"/>
        </w:rPr>
      </w:pPr>
    </w:p>
    <w:p w14:paraId="667E99A4" w14:textId="77777777" w:rsidR="00E25001" w:rsidRPr="008260D9" w:rsidRDefault="00E25001" w:rsidP="00E25001">
      <w:pPr>
        <w:rPr>
          <w:lang w:val="en-GB"/>
        </w:rPr>
      </w:pPr>
      <w:r>
        <w:rPr>
          <w:lang w:val="en-GB"/>
        </w:rPr>
        <w:t>Content of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518"/>
        <w:gridCol w:w="992"/>
        <w:gridCol w:w="4536"/>
        <w:gridCol w:w="1276"/>
      </w:tblGrid>
      <w:tr w:rsidR="00E25001" w:rsidRPr="008260D9" w14:paraId="7278CCAE" w14:textId="77777777" w:rsidTr="00E25001">
        <w:tc>
          <w:tcPr>
            <w:tcW w:w="2518" w:type="dxa"/>
          </w:tcPr>
          <w:p w14:paraId="21D924A9" w14:textId="77777777" w:rsidR="00E25001" w:rsidRPr="008260D9" w:rsidRDefault="00E25001" w:rsidP="00E25001">
            <w:pPr>
              <w:spacing w:before="0"/>
              <w:rPr>
                <w:rFonts w:cs="Arial"/>
                <w:b/>
                <w:szCs w:val="20"/>
                <w:lang w:val="en-GB"/>
              </w:rPr>
            </w:pPr>
            <w:r>
              <w:rPr>
                <w:rFonts w:cs="Arial"/>
                <w:b/>
                <w:szCs w:val="20"/>
                <w:lang w:val="en-GB"/>
              </w:rPr>
              <w:t>Key</w:t>
            </w:r>
          </w:p>
        </w:tc>
        <w:tc>
          <w:tcPr>
            <w:tcW w:w="992" w:type="dxa"/>
          </w:tcPr>
          <w:p w14:paraId="2260397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08879E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EBA0C5A"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3096076" w14:textId="77777777" w:rsidTr="00E25001">
        <w:tc>
          <w:tcPr>
            <w:tcW w:w="2518" w:type="dxa"/>
            <w:vAlign w:val="center"/>
          </w:tcPr>
          <w:p w14:paraId="1F51364F" w14:textId="77777777" w:rsidR="00E25001" w:rsidRPr="008260D9" w:rsidRDefault="00E25001" w:rsidP="00E25001">
            <w:pPr>
              <w:spacing w:before="0"/>
              <w:rPr>
                <w:rFonts w:cs="Arial"/>
                <w:szCs w:val="20"/>
                <w:lang w:val="en-GB"/>
              </w:rPr>
            </w:pPr>
            <w:bookmarkStart w:id="372" w:name="_Hlk495656128"/>
            <w:proofErr w:type="spellStart"/>
            <w:r>
              <w:rPr>
                <w:rFonts w:cs="Arial"/>
                <w:szCs w:val="20"/>
                <w:lang w:val="en-GB"/>
              </w:rPr>
              <w:t>IdentityAuthorityURI</w:t>
            </w:r>
            <w:bookmarkEnd w:id="372"/>
            <w:proofErr w:type="spellEnd"/>
          </w:p>
        </w:tc>
        <w:tc>
          <w:tcPr>
            <w:tcW w:w="992" w:type="dxa"/>
            <w:vAlign w:val="center"/>
          </w:tcPr>
          <w:p w14:paraId="099D3B5C"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6FFAF6E9" w14:textId="77777777" w:rsidR="00E25001" w:rsidRPr="008260D9" w:rsidRDefault="00E25001" w:rsidP="00E25001">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09DF3538"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23B80FE1" w14:textId="77777777" w:rsidTr="00E25001">
        <w:tc>
          <w:tcPr>
            <w:tcW w:w="2518" w:type="dxa"/>
            <w:vAlign w:val="center"/>
          </w:tcPr>
          <w:p w14:paraId="29C674C5" w14:textId="77777777" w:rsidR="00E25001" w:rsidRPr="008260D9" w:rsidRDefault="00E25001" w:rsidP="00E25001">
            <w:pPr>
              <w:spacing w:before="0"/>
              <w:rPr>
                <w:rFonts w:cs="Arial"/>
                <w:szCs w:val="20"/>
                <w:lang w:val="en-GB"/>
              </w:rPr>
            </w:pPr>
            <w:proofErr w:type="spellStart"/>
            <w:r>
              <w:rPr>
                <w:rFonts w:cs="Arial"/>
                <w:szCs w:val="20"/>
                <w:lang w:val="en-GB"/>
              </w:rPr>
              <w:t>ServerTime</w:t>
            </w:r>
            <w:proofErr w:type="spellEnd"/>
          </w:p>
        </w:tc>
        <w:tc>
          <w:tcPr>
            <w:tcW w:w="992" w:type="dxa"/>
            <w:vAlign w:val="center"/>
          </w:tcPr>
          <w:p w14:paraId="3D7A849B"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03DFC63" w14:textId="77777777" w:rsidR="00E25001" w:rsidRPr="008260D9" w:rsidRDefault="00E25001" w:rsidP="00E25001">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vAlign w:val="center"/>
          </w:tcPr>
          <w:p w14:paraId="05081FC9"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43F06577" w14:textId="77777777" w:rsidTr="00E25001">
        <w:tc>
          <w:tcPr>
            <w:tcW w:w="2518" w:type="dxa"/>
            <w:vAlign w:val="center"/>
          </w:tcPr>
          <w:p w14:paraId="6745E482" w14:textId="77777777" w:rsidR="00E25001" w:rsidRDefault="00E25001" w:rsidP="00E25001">
            <w:pPr>
              <w:spacing w:before="0"/>
              <w:rPr>
                <w:rFonts w:cs="Arial"/>
                <w:szCs w:val="20"/>
                <w:lang w:val="en-GB"/>
              </w:rPr>
            </w:pPr>
            <w:proofErr w:type="spellStart"/>
            <w:r>
              <w:rPr>
                <w:rFonts w:cs="Arial"/>
                <w:szCs w:val="20"/>
                <w:lang w:val="en-GB"/>
              </w:rPr>
              <w:t>IdentityAuthorityStatus</w:t>
            </w:r>
            <w:proofErr w:type="spellEnd"/>
          </w:p>
        </w:tc>
        <w:tc>
          <w:tcPr>
            <w:tcW w:w="992" w:type="dxa"/>
            <w:vAlign w:val="center"/>
          </w:tcPr>
          <w:p w14:paraId="7F5C2AC9"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0DE25FE0" w14:textId="77777777" w:rsidR="00E25001" w:rsidRDefault="00E25001" w:rsidP="00E25001">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4084DBC8" w14:textId="77777777" w:rsidR="00E25001" w:rsidRDefault="00E25001" w:rsidP="00E25001">
            <w:pPr>
              <w:spacing w:before="0"/>
              <w:rPr>
                <w:rFonts w:cs="Arial"/>
                <w:szCs w:val="20"/>
                <w:lang w:val="en-GB"/>
              </w:rPr>
            </w:pPr>
            <w:r>
              <w:rPr>
                <w:rFonts w:cs="Arial"/>
                <w:szCs w:val="20"/>
                <w:lang w:val="en-GB"/>
              </w:rPr>
              <w:t>Yes</w:t>
            </w:r>
          </w:p>
        </w:tc>
      </w:tr>
      <w:tr w:rsidR="00E25001" w:rsidRPr="008260D9" w14:paraId="278A298E" w14:textId="77777777" w:rsidTr="00E25001">
        <w:tc>
          <w:tcPr>
            <w:tcW w:w="2518" w:type="dxa"/>
          </w:tcPr>
          <w:p w14:paraId="78716FF3" w14:textId="77777777" w:rsidR="00E25001" w:rsidRDefault="00E25001" w:rsidP="00E25001">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992" w:type="dxa"/>
          </w:tcPr>
          <w:p w14:paraId="32E0C8CC" w14:textId="77777777" w:rsidR="00E25001" w:rsidRDefault="00E25001" w:rsidP="00E25001">
            <w:pPr>
              <w:spacing w:before="0"/>
              <w:rPr>
                <w:rFonts w:cs="Arial"/>
                <w:szCs w:val="20"/>
                <w:lang w:val="en-GB"/>
              </w:rPr>
            </w:pPr>
            <w:r>
              <w:rPr>
                <w:rFonts w:cs="Arial"/>
                <w:szCs w:val="20"/>
                <w:lang w:val="en-GB"/>
              </w:rPr>
              <w:t>Array of Number</w:t>
            </w:r>
          </w:p>
        </w:tc>
        <w:tc>
          <w:tcPr>
            <w:tcW w:w="4536" w:type="dxa"/>
          </w:tcPr>
          <w:p w14:paraId="7483F5F9" w14:textId="77777777" w:rsidR="00E25001" w:rsidRDefault="00E25001" w:rsidP="00E25001">
            <w:pPr>
              <w:spacing w:before="0"/>
              <w:rPr>
                <w:rFonts w:cs="Arial"/>
                <w:szCs w:val="20"/>
                <w:lang w:val="en-GB"/>
              </w:rPr>
            </w:pPr>
            <w:r>
              <w:rPr>
                <w:rFonts w:cs="Arial"/>
                <w:szCs w:val="20"/>
                <w:lang w:val="en-GB"/>
              </w:rPr>
              <w:t>The specification version that this IDA complies with (e.g. [1,0]).</w:t>
            </w:r>
          </w:p>
        </w:tc>
        <w:tc>
          <w:tcPr>
            <w:tcW w:w="1276" w:type="dxa"/>
          </w:tcPr>
          <w:p w14:paraId="058056AF" w14:textId="77777777" w:rsidR="00E25001" w:rsidRDefault="00E25001" w:rsidP="00E25001">
            <w:pPr>
              <w:spacing w:before="0"/>
              <w:rPr>
                <w:rFonts w:cs="Arial"/>
                <w:szCs w:val="20"/>
                <w:lang w:val="en-GB"/>
              </w:rPr>
            </w:pPr>
            <w:r>
              <w:rPr>
                <w:rFonts w:cs="Arial"/>
                <w:szCs w:val="20"/>
                <w:lang w:val="en-GB"/>
              </w:rPr>
              <w:t>No</w:t>
            </w:r>
          </w:p>
        </w:tc>
      </w:tr>
    </w:tbl>
    <w:p w14:paraId="7A68E5FA" w14:textId="77777777" w:rsidR="00E25001" w:rsidRPr="008260D9" w:rsidRDefault="00E25001" w:rsidP="00E25001">
      <w:pPr>
        <w:pStyle w:val="Heading5"/>
        <w:numPr>
          <w:ilvl w:val="0"/>
          <w:numId w:val="0"/>
        </w:numPr>
        <w:ind w:left="1008" w:hanging="1008"/>
        <w:rPr>
          <w:lang w:val="en-GB"/>
        </w:rPr>
      </w:pPr>
      <w:r>
        <w:rPr>
          <w:lang w:val="en-GB"/>
        </w:rPr>
        <w:t>Example</w:t>
      </w:r>
    </w:p>
    <w:p w14:paraId="254BAD45" w14:textId="3FDD1D8F" w:rsidR="00E25001" w:rsidRPr="008260D9" w:rsidRDefault="00E25001" w:rsidP="00E25001">
      <w:pPr>
        <w:rPr>
          <w:rFonts w:cs="Arial"/>
          <w:szCs w:val="20"/>
          <w:lang w:val="en-GB"/>
        </w:rPr>
      </w:pPr>
      <w:r w:rsidRPr="008260D9">
        <w:rPr>
          <w:rFonts w:cs="Arial"/>
          <w:szCs w:val="20"/>
          <w:lang w:val="en-GB"/>
        </w:rPr>
        <w:t>Example request message:</w:t>
      </w:r>
    </w:p>
    <w:p w14:paraId="6342F6DF" w14:textId="77777777" w:rsidR="00E25001" w:rsidRPr="00044867" w:rsidRDefault="00E25001" w:rsidP="00E25001">
      <w:pPr>
        <w:pStyle w:val="Example"/>
      </w:pPr>
      <w:r w:rsidRPr="00044867">
        <w:t>GET /home</w:t>
      </w:r>
    </w:p>
    <w:p w14:paraId="1B05BBCE" w14:textId="77777777" w:rsidR="00E25001" w:rsidRDefault="00E25001" w:rsidP="00E25001">
      <w:pPr>
        <w:spacing w:before="0" w:after="0"/>
        <w:rPr>
          <w:rFonts w:cs="Arial"/>
          <w:szCs w:val="20"/>
          <w:lang w:val="en-GB"/>
        </w:rPr>
      </w:pPr>
    </w:p>
    <w:p w14:paraId="46028BCD" w14:textId="11E8D5AC" w:rsidR="00E25001" w:rsidRPr="008260D9" w:rsidRDefault="00E25001" w:rsidP="00E25001">
      <w:pPr>
        <w:spacing w:before="0" w:after="0"/>
        <w:rPr>
          <w:rFonts w:cs="Arial"/>
          <w:szCs w:val="20"/>
          <w:lang w:val="en-GB"/>
        </w:rPr>
      </w:pPr>
      <w:r w:rsidRPr="008260D9">
        <w:rPr>
          <w:rFonts w:cs="Arial"/>
          <w:szCs w:val="20"/>
          <w:lang w:val="en-GB"/>
        </w:rPr>
        <w:t>Example response message:</w:t>
      </w:r>
    </w:p>
    <w:p w14:paraId="6ABA19A0" w14:textId="77777777" w:rsidR="00E25001" w:rsidRPr="00044867" w:rsidRDefault="00E25001" w:rsidP="00E25001">
      <w:pPr>
        <w:pStyle w:val="Example"/>
      </w:pPr>
      <w:r w:rsidRPr="00044867">
        <w:t>HTTP/1.1 200 OK</w:t>
      </w:r>
    </w:p>
    <w:p w14:paraId="00760D62" w14:textId="77777777" w:rsidR="00E25001" w:rsidRPr="00044867" w:rsidRDefault="00E25001" w:rsidP="00E25001">
      <w:pPr>
        <w:pStyle w:val="Example"/>
      </w:pPr>
    </w:p>
    <w:p w14:paraId="4BEC1E8D" w14:textId="77777777" w:rsidR="00E25001" w:rsidRPr="00044867" w:rsidRDefault="00E25001" w:rsidP="00E25001">
      <w:pPr>
        <w:pStyle w:val="Example"/>
      </w:pPr>
      <w:r w:rsidRPr="00044867">
        <w:t>{</w:t>
      </w:r>
      <w:r>
        <w:t>"</w:t>
      </w:r>
      <w:proofErr w:type="spellStart"/>
      <w:r w:rsidRPr="00044867">
        <w:t>IdentityAuthorityURI</w:t>
      </w:r>
      <w:proofErr w:type="spellEnd"/>
      <w:r>
        <w:t>"</w:t>
      </w:r>
      <w:r w:rsidRPr="00044867">
        <w:t xml:space="preserve">: </w:t>
      </w:r>
      <w:r>
        <w:t>"</w:t>
      </w:r>
      <w:r w:rsidRPr="00044867">
        <w:t>https://www.ida.com/api</w:t>
      </w:r>
      <w:r>
        <w:t>"</w:t>
      </w:r>
      <w:r w:rsidRPr="00044867">
        <w:t xml:space="preserve">, </w:t>
      </w:r>
    </w:p>
    <w:p w14:paraId="3C5CD8AC" w14:textId="77777777" w:rsidR="00E25001" w:rsidRPr="00044867" w:rsidRDefault="00E25001" w:rsidP="00E25001">
      <w:pPr>
        <w:pStyle w:val="Example"/>
      </w:pPr>
      <w:r w:rsidRPr="00044867">
        <w:t xml:space="preserve"> </w:t>
      </w:r>
      <w:r>
        <w:t>"</w:t>
      </w:r>
      <w:proofErr w:type="spellStart"/>
      <w:r w:rsidRPr="00044867">
        <w:t>IdentityAuthorityStatus</w:t>
      </w:r>
      <w:proofErr w:type="spellEnd"/>
      <w:r>
        <w:t>"</w:t>
      </w:r>
      <w:r w:rsidRPr="00044867">
        <w:t xml:space="preserve">: </w:t>
      </w:r>
      <w:r>
        <w:t>"</w:t>
      </w:r>
      <w:r w:rsidRPr="00044867">
        <w:t>Up</w:t>
      </w:r>
      <w:r>
        <w:t>"</w:t>
      </w:r>
      <w:r w:rsidRPr="00044867">
        <w:t>,</w:t>
      </w:r>
    </w:p>
    <w:p w14:paraId="50F10E6F" w14:textId="77777777" w:rsidR="00E25001" w:rsidRDefault="00E25001" w:rsidP="00E25001">
      <w:pPr>
        <w:pStyle w:val="Example"/>
      </w:pPr>
      <w:r w:rsidRPr="00044867">
        <w:t xml:space="preserve"> </w:t>
      </w:r>
      <w:r>
        <w:t>"</w:t>
      </w:r>
      <w:proofErr w:type="spellStart"/>
      <w:r w:rsidRPr="00044867">
        <w:t>ServerTime</w:t>
      </w:r>
      <w:proofErr w:type="spellEnd"/>
      <w:r>
        <w:t>"</w:t>
      </w:r>
      <w:r w:rsidRPr="00044867">
        <w:t>: 1470822001</w:t>
      </w:r>
      <w:r>
        <w:t>,</w:t>
      </w:r>
    </w:p>
    <w:p w14:paraId="4AC38AE5" w14:textId="77777777" w:rsidR="00E25001" w:rsidRPr="00044867" w:rsidRDefault="00E25001" w:rsidP="00E25001">
      <w:pPr>
        <w:pStyle w:val="Example"/>
      </w:pPr>
      <w:r>
        <w:t xml:space="preserve"> "</w:t>
      </w:r>
      <w:proofErr w:type="spellStart"/>
      <w:r>
        <w:t>CoelSpecificationVersion</w:t>
      </w:r>
      <w:proofErr w:type="spellEnd"/>
      <w:r>
        <w:t>": [1,0</w:t>
      </w:r>
      <w:proofErr w:type="gramStart"/>
      <w:r>
        <w:t xml:space="preserve">] </w:t>
      </w:r>
      <w:r w:rsidRPr="00044867">
        <w:t>}</w:t>
      </w:r>
      <w:proofErr w:type="gramEnd"/>
    </w:p>
    <w:p w14:paraId="4AB45379" w14:textId="77777777" w:rsidR="00E25001" w:rsidRPr="00BA6591" w:rsidRDefault="00E25001" w:rsidP="00E25001"/>
    <w:p w14:paraId="02F33276" w14:textId="77777777" w:rsidR="00E25001" w:rsidRDefault="00E25001" w:rsidP="00E25001">
      <w:pPr>
        <w:pStyle w:val="Heading3"/>
        <w:numPr>
          <w:ilvl w:val="2"/>
          <w:numId w:val="2"/>
        </w:numPr>
      </w:pPr>
      <w:bookmarkStart w:id="373" w:name="_Toc474434775"/>
      <w:bookmarkStart w:id="374" w:name="_Toc497482635"/>
      <w:bookmarkStart w:id="375" w:name="_Toc513470642"/>
      <w:bookmarkEnd w:id="373"/>
      <w:proofErr w:type="spellStart"/>
      <w:r>
        <w:t>PseudonymousKey</w:t>
      </w:r>
      <w:proofErr w:type="spellEnd"/>
      <w:r>
        <w:t xml:space="preserve"> endpoint</w:t>
      </w:r>
      <w:bookmarkEnd w:id="374"/>
      <w:bookmarkEnd w:id="375"/>
    </w:p>
    <w:p w14:paraId="46E382C1" w14:textId="77777777" w:rsidR="00E25001" w:rsidRPr="00193DEE" w:rsidRDefault="00E25001" w:rsidP="00E25001">
      <w:pPr>
        <w:rPr>
          <w:lang w:val="en-GB"/>
        </w:rPr>
      </w:pPr>
      <w:r w:rsidRPr="00193DEE">
        <w:rPr>
          <w:lang w:val="en-GB"/>
        </w:rPr>
        <w:t xml:space="preserve">The IDA SHALL provide a </w:t>
      </w:r>
      <w:proofErr w:type="spellStart"/>
      <w:r w:rsidRPr="00193DEE">
        <w:rPr>
          <w:lang w:val="en-GB"/>
        </w:rPr>
        <w:t>PseudonymousKey</w:t>
      </w:r>
      <w:proofErr w:type="spellEnd"/>
      <w:r w:rsidRPr="00193DEE">
        <w:rPr>
          <w:lang w:val="en-GB"/>
        </w:rPr>
        <w:t xml:space="preserve"> end-point which provides the means to generate Pseudonymous Keys for users whose API Credentials have the Generator role.</w:t>
      </w:r>
    </w:p>
    <w:p w14:paraId="211BEE33" w14:textId="77777777" w:rsidR="00E25001" w:rsidRDefault="00E25001" w:rsidP="00E25001">
      <w:pPr>
        <w:rPr>
          <w:lang w:val="en-GB"/>
        </w:rPr>
      </w:pPr>
      <w:r w:rsidRPr="00193DEE">
        <w:rPr>
          <w:lang w:val="en-GB"/>
        </w:rPr>
        <w:lastRenderedPageBreak/>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TableGrid"/>
        <w:tblW w:w="9322" w:type="dxa"/>
        <w:tblLook w:val="04A0" w:firstRow="1" w:lastRow="0" w:firstColumn="1" w:lastColumn="0" w:noHBand="0" w:noVBand="1"/>
      </w:tblPr>
      <w:tblGrid>
        <w:gridCol w:w="2229"/>
        <w:gridCol w:w="1230"/>
        <w:gridCol w:w="2078"/>
        <w:gridCol w:w="2170"/>
        <w:gridCol w:w="1615"/>
      </w:tblGrid>
      <w:tr w:rsidR="00E25001" w:rsidRPr="008260D9" w14:paraId="61888E76" w14:textId="77777777" w:rsidTr="00E25001">
        <w:tc>
          <w:tcPr>
            <w:tcW w:w="1995" w:type="dxa"/>
          </w:tcPr>
          <w:p w14:paraId="478DDAF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254" w:type="dxa"/>
          </w:tcPr>
          <w:p w14:paraId="281617AA" w14:textId="77777777" w:rsidR="00E25001" w:rsidRDefault="00E25001" w:rsidP="00E25001">
            <w:pPr>
              <w:spacing w:before="0"/>
              <w:rPr>
                <w:rFonts w:cs="Arial"/>
                <w:b/>
                <w:szCs w:val="20"/>
                <w:lang w:val="en-GB"/>
              </w:rPr>
            </w:pPr>
            <w:r w:rsidRPr="008260D9">
              <w:rPr>
                <w:rFonts w:cs="Arial"/>
                <w:b/>
                <w:szCs w:val="20"/>
                <w:lang w:val="en-GB"/>
              </w:rPr>
              <w:t>Request</w:t>
            </w:r>
          </w:p>
          <w:p w14:paraId="729697BE" w14:textId="77777777" w:rsidR="00E25001" w:rsidRPr="008260D9" w:rsidRDefault="00E25001" w:rsidP="00E25001">
            <w:pPr>
              <w:spacing w:before="0"/>
              <w:rPr>
                <w:rFonts w:cs="Arial"/>
                <w:b/>
                <w:szCs w:val="20"/>
                <w:lang w:val="en-GB"/>
              </w:rPr>
            </w:pPr>
            <w:r>
              <w:rPr>
                <w:rFonts w:cs="Arial"/>
                <w:b/>
                <w:szCs w:val="20"/>
                <w:lang w:val="en-GB"/>
              </w:rPr>
              <w:t>Body</w:t>
            </w:r>
          </w:p>
        </w:tc>
        <w:tc>
          <w:tcPr>
            <w:tcW w:w="2177" w:type="dxa"/>
          </w:tcPr>
          <w:p w14:paraId="16483CB3"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2233" w:type="dxa"/>
          </w:tcPr>
          <w:p w14:paraId="6C4D6F6C" w14:textId="77777777" w:rsidR="00E25001" w:rsidRDefault="00E25001" w:rsidP="00E25001">
            <w:pPr>
              <w:spacing w:before="0"/>
              <w:rPr>
                <w:rFonts w:cs="Arial"/>
                <w:b/>
                <w:szCs w:val="20"/>
                <w:lang w:val="en-GB"/>
              </w:rPr>
            </w:pPr>
            <w:r>
              <w:rPr>
                <w:rFonts w:cs="Arial"/>
                <w:b/>
                <w:szCs w:val="20"/>
                <w:lang w:val="en-GB"/>
              </w:rPr>
              <w:t>Response</w:t>
            </w:r>
          </w:p>
          <w:p w14:paraId="71B87E9D"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663" w:type="dxa"/>
          </w:tcPr>
          <w:p w14:paraId="4DDE3AF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AA64554" w14:textId="77777777" w:rsidTr="00E25001">
        <w:tc>
          <w:tcPr>
            <w:tcW w:w="1995" w:type="dxa"/>
          </w:tcPr>
          <w:p w14:paraId="4ECE2D51" w14:textId="77777777" w:rsidR="00E25001" w:rsidRPr="00D7301F" w:rsidRDefault="00E25001" w:rsidP="00E25001">
            <w:pPr>
              <w:spacing w:before="0"/>
            </w:pPr>
            <w:r w:rsidRPr="00D7301F">
              <w:t>POST</w:t>
            </w:r>
            <w:r>
              <w:br/>
            </w:r>
            <w:r w:rsidRPr="00327A8E">
              <w:rPr>
                <w:i/>
              </w:rPr>
              <w:t>&lt;</w:t>
            </w:r>
            <w:proofErr w:type="spellStart"/>
            <w:r w:rsidRPr="00327A8E">
              <w:rPr>
                <w:i/>
              </w:rPr>
              <w:t>IdentityAuthorityURI</w:t>
            </w:r>
            <w:proofErr w:type="spellEnd"/>
            <w:r w:rsidRPr="00327A8E">
              <w:rPr>
                <w:i/>
              </w:rPr>
              <w:t>&gt;</w:t>
            </w:r>
            <w:r w:rsidRPr="00D7301F">
              <w:br/>
              <w:t>/</w:t>
            </w:r>
            <w:proofErr w:type="spellStart"/>
            <w:r w:rsidRPr="00D7301F">
              <w:t>PseudonymousKey</w:t>
            </w:r>
            <w:proofErr w:type="spellEnd"/>
            <w:r w:rsidRPr="00D7301F">
              <w:t xml:space="preserve"> </w:t>
            </w:r>
          </w:p>
        </w:tc>
        <w:tc>
          <w:tcPr>
            <w:tcW w:w="1254" w:type="dxa"/>
          </w:tcPr>
          <w:p w14:paraId="56AD5E35" w14:textId="77777777" w:rsidR="00E25001" w:rsidRPr="002B1FBB" w:rsidRDefault="00E25001" w:rsidP="00E25001">
            <w:pPr>
              <w:spacing w:before="0"/>
              <w:rPr>
                <w:rFonts w:cs="Arial"/>
                <w:szCs w:val="20"/>
                <w:lang w:val="en-GB"/>
              </w:rPr>
            </w:pPr>
            <w:r>
              <w:rPr>
                <w:rFonts w:cs="Arial"/>
                <w:szCs w:val="20"/>
                <w:lang w:val="en-GB"/>
              </w:rPr>
              <w:t>None</w:t>
            </w:r>
          </w:p>
        </w:tc>
        <w:tc>
          <w:tcPr>
            <w:tcW w:w="2177" w:type="dxa"/>
          </w:tcPr>
          <w:p w14:paraId="5403F2AA"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368154AD"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1A9A406D" w14:textId="77777777" w:rsidR="00E25001" w:rsidRPr="008260D9" w:rsidRDefault="00E25001" w:rsidP="00E25001">
            <w:pPr>
              <w:spacing w:before="0"/>
              <w:rPr>
                <w:rFonts w:cs="Arial"/>
                <w:szCs w:val="20"/>
                <w:lang w:val="en-GB"/>
              </w:rPr>
            </w:pPr>
            <w:r>
              <w:rPr>
                <w:rFonts w:cs="Arial"/>
                <w:szCs w:val="20"/>
                <w:lang w:val="en-GB"/>
              </w:rPr>
              <w:t>JSON</w:t>
            </w:r>
          </w:p>
        </w:tc>
      </w:tr>
      <w:tr w:rsidR="00E25001" w:rsidRPr="008260D9" w14:paraId="5ECDE729" w14:textId="77777777" w:rsidTr="00E25001">
        <w:tc>
          <w:tcPr>
            <w:tcW w:w="1995" w:type="dxa"/>
          </w:tcPr>
          <w:p w14:paraId="47BE760A" w14:textId="77777777" w:rsidR="00E25001" w:rsidRPr="002B1FBB" w:rsidRDefault="00E25001" w:rsidP="00E25001">
            <w:pPr>
              <w:spacing w:before="0"/>
              <w:rPr>
                <w:rFonts w:cs="Arial"/>
                <w:szCs w:val="20"/>
                <w:lang w:val="en-GB"/>
              </w:rPr>
            </w:pPr>
          </w:p>
        </w:tc>
        <w:tc>
          <w:tcPr>
            <w:tcW w:w="1254" w:type="dxa"/>
          </w:tcPr>
          <w:p w14:paraId="70C34542" w14:textId="77777777" w:rsidR="00E25001" w:rsidRDefault="00E25001" w:rsidP="00E25001">
            <w:pPr>
              <w:spacing w:before="0"/>
              <w:rPr>
                <w:rFonts w:cs="Arial"/>
                <w:szCs w:val="20"/>
                <w:lang w:val="en-GB"/>
              </w:rPr>
            </w:pPr>
          </w:p>
        </w:tc>
        <w:tc>
          <w:tcPr>
            <w:tcW w:w="2177" w:type="dxa"/>
          </w:tcPr>
          <w:p w14:paraId="0E44D6D6"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01F28BEA"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50EE3E03" w14:textId="77777777" w:rsidR="00E25001" w:rsidRDefault="00E25001" w:rsidP="00E25001">
            <w:pPr>
              <w:spacing w:before="0"/>
              <w:rPr>
                <w:rFonts w:cs="Arial"/>
                <w:szCs w:val="20"/>
                <w:lang w:val="en-GB"/>
              </w:rPr>
            </w:pPr>
            <w:r>
              <w:rPr>
                <w:rFonts w:cs="Arial"/>
                <w:szCs w:val="20"/>
                <w:lang w:val="en-GB"/>
              </w:rPr>
              <w:t>None</w:t>
            </w:r>
          </w:p>
        </w:tc>
      </w:tr>
    </w:tbl>
    <w:p w14:paraId="1C29FA38" w14:textId="77777777" w:rsidR="00E25001" w:rsidRDefault="00E25001" w:rsidP="00E25001">
      <w:pPr>
        <w:rPr>
          <w:lang w:val="en-GB"/>
        </w:rPr>
      </w:pPr>
    </w:p>
    <w:p w14:paraId="11710685"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E579D74" w14:textId="77777777" w:rsidTr="00E25001">
        <w:tc>
          <w:tcPr>
            <w:tcW w:w="2093" w:type="dxa"/>
            <w:vAlign w:val="center"/>
          </w:tcPr>
          <w:p w14:paraId="3813DD6E" w14:textId="77777777" w:rsidR="00E25001" w:rsidRPr="008260D9" w:rsidRDefault="00E25001" w:rsidP="00E25001">
            <w:pPr>
              <w:spacing w:before="0"/>
              <w:rPr>
                <w:rFonts w:cs="Arial"/>
                <w:b/>
                <w:szCs w:val="20"/>
                <w:lang w:val="en-GB"/>
              </w:rPr>
            </w:pPr>
            <w:r w:rsidRPr="008260D9">
              <w:rPr>
                <w:rFonts w:cs="Arial"/>
                <w:b/>
                <w:szCs w:val="20"/>
                <w:lang w:val="en-GB"/>
              </w:rPr>
              <w:t>Name</w:t>
            </w:r>
          </w:p>
        </w:tc>
        <w:tc>
          <w:tcPr>
            <w:tcW w:w="1417" w:type="dxa"/>
            <w:vAlign w:val="center"/>
          </w:tcPr>
          <w:p w14:paraId="6D2298E1" w14:textId="77777777" w:rsidR="00E25001" w:rsidRPr="008260D9" w:rsidRDefault="00E25001" w:rsidP="00E25001">
            <w:pPr>
              <w:spacing w:before="0"/>
              <w:rPr>
                <w:rFonts w:cs="Arial"/>
                <w:b/>
                <w:szCs w:val="20"/>
                <w:lang w:val="en-GB"/>
              </w:rPr>
            </w:pPr>
            <w:r w:rsidRPr="008260D9">
              <w:rPr>
                <w:rFonts w:cs="Arial"/>
                <w:b/>
                <w:szCs w:val="20"/>
                <w:lang w:val="en-GB"/>
              </w:rPr>
              <w:t>Value</w:t>
            </w:r>
          </w:p>
        </w:tc>
        <w:tc>
          <w:tcPr>
            <w:tcW w:w="4536" w:type="dxa"/>
            <w:vAlign w:val="center"/>
          </w:tcPr>
          <w:p w14:paraId="634FDA5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vAlign w:val="center"/>
          </w:tcPr>
          <w:p w14:paraId="0978E78C" w14:textId="77777777" w:rsidR="00E25001" w:rsidRPr="008260D9" w:rsidRDefault="00E25001" w:rsidP="00E25001">
            <w:pPr>
              <w:spacing w:before="0"/>
              <w:rPr>
                <w:rFonts w:cs="Arial"/>
                <w:b/>
                <w:szCs w:val="20"/>
                <w:lang w:val="en-GB"/>
              </w:rPr>
            </w:pPr>
            <w:r w:rsidRPr="008260D9">
              <w:rPr>
                <w:rFonts w:cs="Arial"/>
                <w:b/>
                <w:szCs w:val="20"/>
                <w:lang w:val="en-GB"/>
              </w:rPr>
              <w:t>REQUIRED</w:t>
            </w:r>
          </w:p>
        </w:tc>
      </w:tr>
      <w:tr w:rsidR="00E25001" w:rsidRPr="00CE4E05" w14:paraId="4C3E19D9" w14:textId="77777777" w:rsidTr="00E25001">
        <w:tc>
          <w:tcPr>
            <w:tcW w:w="2093" w:type="dxa"/>
            <w:vAlign w:val="center"/>
          </w:tcPr>
          <w:p w14:paraId="024062CE" w14:textId="77777777" w:rsidR="00E25001" w:rsidRPr="00050C25" w:rsidRDefault="00E25001" w:rsidP="00E25001">
            <w:pPr>
              <w:spacing w:before="0"/>
              <w:rPr>
                <w:rFonts w:cs="Arial"/>
                <w:szCs w:val="20"/>
                <w:lang w:val="en-GB"/>
              </w:rPr>
            </w:pPr>
            <w:proofErr w:type="spellStart"/>
            <w:r>
              <w:rPr>
                <w:bCs/>
              </w:rPr>
              <w:t>PseudonymousKey</w:t>
            </w:r>
            <w:proofErr w:type="spellEnd"/>
          </w:p>
        </w:tc>
        <w:tc>
          <w:tcPr>
            <w:tcW w:w="1417" w:type="dxa"/>
            <w:vAlign w:val="center"/>
          </w:tcPr>
          <w:p w14:paraId="7B1B2F75" w14:textId="77777777" w:rsidR="00E25001" w:rsidRPr="00CB5DA9" w:rsidRDefault="00E25001" w:rsidP="00E25001">
            <w:r>
              <w:t>String</w:t>
            </w:r>
          </w:p>
        </w:tc>
        <w:tc>
          <w:tcPr>
            <w:tcW w:w="4536" w:type="dxa"/>
            <w:vAlign w:val="center"/>
          </w:tcPr>
          <w:p w14:paraId="5CF8854E" w14:textId="77777777" w:rsidR="00E25001" w:rsidRPr="00CE4E05" w:rsidRDefault="00E25001" w:rsidP="00E25001">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Align w:val="center"/>
          </w:tcPr>
          <w:p w14:paraId="451EDE2C"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738A05D1" w14:textId="77777777" w:rsidTr="00E25001">
        <w:tc>
          <w:tcPr>
            <w:tcW w:w="2093" w:type="dxa"/>
            <w:vAlign w:val="center"/>
          </w:tcPr>
          <w:p w14:paraId="057267D6" w14:textId="77777777" w:rsidR="00E25001" w:rsidRPr="00050C25" w:rsidRDefault="00E25001" w:rsidP="00E25001">
            <w:pPr>
              <w:spacing w:before="0"/>
              <w:rPr>
                <w:rFonts w:cs="Arial"/>
                <w:szCs w:val="20"/>
                <w:lang w:val="en-GB"/>
              </w:rPr>
            </w:pPr>
            <w:proofErr w:type="spellStart"/>
            <w:r w:rsidRPr="00CE4E05">
              <w:rPr>
                <w:bCs/>
              </w:rPr>
              <w:t>TimeStamp</w:t>
            </w:r>
            <w:proofErr w:type="spellEnd"/>
          </w:p>
        </w:tc>
        <w:tc>
          <w:tcPr>
            <w:tcW w:w="1417" w:type="dxa"/>
            <w:vAlign w:val="center"/>
          </w:tcPr>
          <w:p w14:paraId="11063398" w14:textId="77777777" w:rsidR="00E25001" w:rsidRPr="00CE4E05" w:rsidRDefault="00E25001" w:rsidP="00E25001">
            <w:pPr>
              <w:spacing w:before="0"/>
              <w:rPr>
                <w:rFonts w:cs="Arial"/>
                <w:szCs w:val="20"/>
                <w:lang w:val="en-GB"/>
              </w:rPr>
            </w:pPr>
            <w:r>
              <w:t>String</w:t>
            </w:r>
          </w:p>
        </w:tc>
        <w:tc>
          <w:tcPr>
            <w:tcW w:w="4536" w:type="dxa"/>
            <w:vAlign w:val="center"/>
          </w:tcPr>
          <w:p w14:paraId="35F60032" w14:textId="77777777" w:rsidR="00E25001" w:rsidRPr="00CE4E05" w:rsidRDefault="00E25001" w:rsidP="00E25001">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indicating when the IDA created this </w:t>
            </w:r>
            <w:r>
              <w:t>response</w:t>
            </w:r>
            <w:r w:rsidRPr="00CE4E05">
              <w:t>.</w:t>
            </w:r>
          </w:p>
        </w:tc>
        <w:tc>
          <w:tcPr>
            <w:tcW w:w="1276" w:type="dxa"/>
            <w:vAlign w:val="center"/>
          </w:tcPr>
          <w:p w14:paraId="39725DEC"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2F6ABC8C" w14:textId="77777777" w:rsidTr="00E25001">
        <w:tc>
          <w:tcPr>
            <w:tcW w:w="2093" w:type="dxa"/>
            <w:vAlign w:val="center"/>
          </w:tcPr>
          <w:p w14:paraId="110E1006"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63897BA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2C5904AB" w14:textId="77777777" w:rsidR="00E25001" w:rsidRPr="00CE4E05" w:rsidRDefault="00E25001" w:rsidP="00E25001">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6E14CF89"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2CD0116A" w14:textId="77777777" w:rsidR="00E25001" w:rsidRDefault="00E25001" w:rsidP="00E25001">
      <w:pPr>
        <w:rPr>
          <w:b/>
          <w:lang w:val="en-GB"/>
        </w:rPr>
      </w:pPr>
    </w:p>
    <w:p w14:paraId="4538DF15" w14:textId="77777777" w:rsidR="00E25001" w:rsidRDefault="00E25001" w:rsidP="00E25001">
      <w:pPr>
        <w:rPr>
          <w:b/>
          <w:lang w:val="en-GB"/>
        </w:rPr>
      </w:pPr>
      <w:r w:rsidRPr="00AF1262">
        <w:rPr>
          <w:b/>
          <w:lang w:val="en-GB"/>
        </w:rPr>
        <w:t xml:space="preserve">Status: </w:t>
      </w:r>
    </w:p>
    <w:p w14:paraId="31D2FEB9" w14:textId="77777777" w:rsidR="00E25001" w:rsidRDefault="00E25001" w:rsidP="00E25001">
      <w:pPr>
        <w:ind w:left="1440" w:hanging="720"/>
      </w:pPr>
      <w:r>
        <w:t>200: The operation was successful</w:t>
      </w:r>
    </w:p>
    <w:p w14:paraId="0682CDBC" w14:textId="77777777" w:rsidR="00E25001" w:rsidRDefault="00E25001" w:rsidP="00E25001">
      <w:pPr>
        <w:ind w:left="1440" w:hanging="720"/>
      </w:pPr>
      <w:r>
        <w:t>401/403: The operation failed due to authentication or authorization failure. The caller SHOULD confirm its credentials and retry.</w:t>
      </w:r>
    </w:p>
    <w:p w14:paraId="631B668F" w14:textId="77777777" w:rsidR="00E25001" w:rsidRDefault="00E25001" w:rsidP="00E25001">
      <w:pPr>
        <w:ind w:left="1440" w:hanging="720"/>
      </w:pPr>
      <w:r>
        <w:t>500: Internal error, the caller SHOULD retry</w:t>
      </w:r>
    </w:p>
    <w:p w14:paraId="2D3A5DCF" w14:textId="77777777" w:rsidR="00E25001" w:rsidRDefault="00E25001" w:rsidP="00E25001">
      <w:pPr>
        <w:pStyle w:val="Heading5"/>
        <w:numPr>
          <w:ilvl w:val="0"/>
          <w:numId w:val="0"/>
        </w:numPr>
        <w:ind w:left="1008" w:hanging="1008"/>
      </w:pPr>
      <w:r>
        <w:t>Example</w:t>
      </w:r>
    </w:p>
    <w:p w14:paraId="332D8A38" w14:textId="3E88EC1D" w:rsidR="00E25001" w:rsidRPr="008260D9" w:rsidRDefault="00E25001" w:rsidP="00E25001">
      <w:pPr>
        <w:rPr>
          <w:rFonts w:cs="Arial"/>
          <w:szCs w:val="20"/>
          <w:lang w:val="en-GB"/>
        </w:rPr>
      </w:pPr>
      <w:r w:rsidRPr="008260D9">
        <w:rPr>
          <w:rFonts w:cs="Arial"/>
          <w:szCs w:val="20"/>
          <w:lang w:val="en-GB"/>
        </w:rPr>
        <w:t>Example request message:</w:t>
      </w:r>
    </w:p>
    <w:p w14:paraId="751C4CC6" w14:textId="77777777" w:rsidR="00E25001" w:rsidRPr="00044867" w:rsidRDefault="00E25001" w:rsidP="00E25001">
      <w:pPr>
        <w:pStyle w:val="Example"/>
      </w:pPr>
      <w:r w:rsidRPr="00044867">
        <w:t>POST /</w:t>
      </w:r>
      <w:proofErr w:type="spellStart"/>
      <w:r w:rsidRPr="00044867">
        <w:t>PseudonymousKey</w:t>
      </w:r>
      <w:proofErr w:type="spellEnd"/>
    </w:p>
    <w:p w14:paraId="59BA3E3D" w14:textId="77777777" w:rsidR="00E25001" w:rsidRPr="00193DEE" w:rsidRDefault="00E25001" w:rsidP="00E25001">
      <w:pPr>
        <w:rPr>
          <w:lang w:val="en-GB"/>
        </w:rPr>
      </w:pPr>
    </w:p>
    <w:p w14:paraId="58F2A32B" w14:textId="77777777" w:rsidR="00E25001" w:rsidRPr="00E8790E" w:rsidRDefault="00E25001" w:rsidP="00E25001">
      <w:r w:rsidRPr="00E8790E">
        <w:t>Example response</w:t>
      </w:r>
      <w:r>
        <w:t xml:space="preserve"> message</w:t>
      </w:r>
    </w:p>
    <w:p w14:paraId="6F6A8FDF" w14:textId="77777777" w:rsidR="00E25001" w:rsidRPr="00044867" w:rsidRDefault="00E25001" w:rsidP="00E25001">
      <w:pPr>
        <w:pStyle w:val="Example"/>
      </w:pPr>
      <w:r w:rsidRPr="00044867">
        <w:t>HTTP/1.1 200 OK</w:t>
      </w:r>
    </w:p>
    <w:p w14:paraId="661E4363" w14:textId="77777777" w:rsidR="00E25001" w:rsidRPr="00044867" w:rsidRDefault="00E25001" w:rsidP="00E25001">
      <w:pPr>
        <w:pStyle w:val="Example"/>
      </w:pPr>
    </w:p>
    <w:p w14:paraId="320C2407" w14:textId="5CBE92DD" w:rsidR="00E25001" w:rsidRDefault="00E25001" w:rsidP="00E25001">
      <w:pPr>
        <w:pStyle w:val="Example"/>
      </w:pPr>
      <w:r w:rsidRPr="00044867">
        <w:t>{</w:t>
      </w:r>
      <w:r w:rsidRPr="00044867">
        <w:br/>
        <w:t xml:space="preserve">  </w:t>
      </w:r>
      <w:r>
        <w:t>"</w:t>
      </w:r>
      <w:proofErr w:type="spellStart"/>
      <w:r w:rsidRPr="00044867">
        <w:t>PseudonymousKey</w:t>
      </w:r>
      <w:proofErr w:type="spellEnd"/>
      <w:r>
        <w:t>"</w:t>
      </w:r>
      <w:r w:rsidRPr="00044867">
        <w:t xml:space="preserve">: </w:t>
      </w:r>
      <w:r>
        <w:t>"</w:t>
      </w:r>
      <w:r w:rsidRPr="00044867">
        <w:t>00000000-0000-0000-0000-000000000000</w:t>
      </w:r>
      <w:r>
        <w:t>"</w:t>
      </w:r>
      <w:r w:rsidRPr="00044867">
        <w:t>,</w:t>
      </w:r>
      <w:r w:rsidRPr="00044867">
        <w:br/>
        <w:t xml:space="preserve">  </w:t>
      </w:r>
      <w:r>
        <w:t>"</w:t>
      </w:r>
      <w:proofErr w:type="spellStart"/>
      <w:r w:rsidRPr="00044867">
        <w:t>TimeStamp</w:t>
      </w:r>
      <w:proofErr w:type="spellEnd"/>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1614FF81" w14:textId="77777777" w:rsidR="00D00286" w:rsidRPr="00044867" w:rsidRDefault="00D00286" w:rsidP="00D00286"/>
    <w:p w14:paraId="16CEEC13" w14:textId="77777777" w:rsidR="00E25001" w:rsidRDefault="00E25001" w:rsidP="00E25001">
      <w:pPr>
        <w:pStyle w:val="Heading3"/>
        <w:numPr>
          <w:ilvl w:val="2"/>
          <w:numId w:val="2"/>
        </w:numPr>
      </w:pPr>
      <w:bookmarkStart w:id="376" w:name="_Toc497482636"/>
      <w:bookmarkStart w:id="377" w:name="_Toc513470643"/>
      <w:proofErr w:type="spellStart"/>
      <w:r>
        <w:t>PseudonymousKeyBatch</w:t>
      </w:r>
      <w:proofErr w:type="spellEnd"/>
      <w:r>
        <w:t xml:space="preserve"> endpoint</w:t>
      </w:r>
      <w:bookmarkEnd w:id="376"/>
      <w:bookmarkEnd w:id="377"/>
    </w:p>
    <w:p w14:paraId="1B434BFA" w14:textId="77777777" w:rsidR="00E25001" w:rsidRPr="00193DEE" w:rsidRDefault="00E25001" w:rsidP="00E25001">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proofErr w:type="spellStart"/>
      <w:r w:rsidRPr="00193DEE">
        <w:rPr>
          <w:lang w:val="en-GB"/>
        </w:rPr>
        <w:t>PseudonymousKeyBatch</w:t>
      </w:r>
      <w:proofErr w:type="spellEnd"/>
      <w:r w:rsidRPr="00193DEE">
        <w:rPr>
          <w:lang w:val="en-GB"/>
        </w:rPr>
        <w:t xml:space="preserve">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The response SHALL contain 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35B68E50" w14:textId="77777777" w:rsidR="00D00286" w:rsidRDefault="00D00286" w:rsidP="00E25001">
      <w:pPr>
        <w:rPr>
          <w:lang w:val="en-GB"/>
        </w:rPr>
      </w:pPr>
    </w:p>
    <w:tbl>
      <w:tblPr>
        <w:tblStyle w:val="TableGrid"/>
        <w:tblW w:w="9322" w:type="dxa"/>
        <w:tblLook w:val="04A0" w:firstRow="1" w:lastRow="0" w:firstColumn="1" w:lastColumn="0" w:noHBand="0" w:noVBand="1"/>
      </w:tblPr>
      <w:tblGrid>
        <w:gridCol w:w="2507"/>
        <w:gridCol w:w="1201"/>
        <w:gridCol w:w="1961"/>
        <w:gridCol w:w="2096"/>
        <w:gridCol w:w="1557"/>
      </w:tblGrid>
      <w:tr w:rsidR="00E25001" w:rsidRPr="008260D9" w14:paraId="6B945DA9" w14:textId="77777777" w:rsidTr="00E25001">
        <w:tc>
          <w:tcPr>
            <w:tcW w:w="1995" w:type="dxa"/>
          </w:tcPr>
          <w:p w14:paraId="7CAAD8C8" w14:textId="77777777" w:rsidR="00E25001" w:rsidRPr="008260D9" w:rsidRDefault="00E25001" w:rsidP="00E25001">
            <w:pPr>
              <w:spacing w:before="0"/>
              <w:rPr>
                <w:rFonts w:cs="Arial"/>
                <w:b/>
                <w:szCs w:val="20"/>
                <w:lang w:val="en-GB"/>
              </w:rPr>
            </w:pPr>
            <w:r w:rsidRPr="008260D9">
              <w:rPr>
                <w:rFonts w:cs="Arial"/>
                <w:b/>
                <w:szCs w:val="20"/>
                <w:lang w:val="en-GB"/>
              </w:rPr>
              <w:lastRenderedPageBreak/>
              <w:t>Method</w:t>
            </w:r>
          </w:p>
        </w:tc>
        <w:tc>
          <w:tcPr>
            <w:tcW w:w="1254" w:type="dxa"/>
          </w:tcPr>
          <w:p w14:paraId="414B774D" w14:textId="77777777" w:rsidR="00E25001" w:rsidRDefault="00E25001" w:rsidP="00E25001">
            <w:pPr>
              <w:spacing w:before="0"/>
              <w:rPr>
                <w:rFonts w:cs="Arial"/>
                <w:b/>
                <w:szCs w:val="20"/>
                <w:lang w:val="en-GB"/>
              </w:rPr>
            </w:pPr>
            <w:r w:rsidRPr="008260D9">
              <w:rPr>
                <w:rFonts w:cs="Arial"/>
                <w:b/>
                <w:szCs w:val="20"/>
                <w:lang w:val="en-GB"/>
              </w:rPr>
              <w:t>Request</w:t>
            </w:r>
          </w:p>
          <w:p w14:paraId="072CAE8D" w14:textId="77777777" w:rsidR="00E25001" w:rsidRPr="008260D9" w:rsidRDefault="00E25001" w:rsidP="00E25001">
            <w:pPr>
              <w:spacing w:before="0"/>
              <w:rPr>
                <w:rFonts w:cs="Arial"/>
                <w:b/>
                <w:szCs w:val="20"/>
                <w:lang w:val="en-GB"/>
              </w:rPr>
            </w:pPr>
            <w:r>
              <w:rPr>
                <w:rFonts w:cs="Arial"/>
                <w:b/>
                <w:szCs w:val="20"/>
                <w:lang w:val="en-GB"/>
              </w:rPr>
              <w:t>Body</w:t>
            </w:r>
          </w:p>
        </w:tc>
        <w:tc>
          <w:tcPr>
            <w:tcW w:w="2177" w:type="dxa"/>
          </w:tcPr>
          <w:p w14:paraId="58310813"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2233" w:type="dxa"/>
          </w:tcPr>
          <w:p w14:paraId="6C0FAB39" w14:textId="77777777" w:rsidR="00E25001" w:rsidRDefault="00E25001" w:rsidP="00E25001">
            <w:pPr>
              <w:spacing w:before="0"/>
              <w:rPr>
                <w:rFonts w:cs="Arial"/>
                <w:b/>
                <w:szCs w:val="20"/>
                <w:lang w:val="en-GB"/>
              </w:rPr>
            </w:pPr>
            <w:r>
              <w:rPr>
                <w:rFonts w:cs="Arial"/>
                <w:b/>
                <w:szCs w:val="20"/>
                <w:lang w:val="en-GB"/>
              </w:rPr>
              <w:t>Response</w:t>
            </w:r>
          </w:p>
          <w:p w14:paraId="3028A03F"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663" w:type="dxa"/>
          </w:tcPr>
          <w:p w14:paraId="21985227"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5EB9D42" w14:textId="77777777" w:rsidTr="00E25001">
        <w:tc>
          <w:tcPr>
            <w:tcW w:w="1995" w:type="dxa"/>
          </w:tcPr>
          <w:p w14:paraId="35D9FEC7" w14:textId="77777777" w:rsidR="00E25001" w:rsidRPr="002B1FBB" w:rsidRDefault="00E25001" w:rsidP="00E25001">
            <w:pPr>
              <w:spacing w:before="0"/>
              <w:rPr>
                <w:rFonts w:cs="Arial"/>
                <w:szCs w:val="20"/>
                <w:lang w:val="en-GB"/>
              </w:rPr>
            </w:pPr>
            <w:r w:rsidRPr="00D7301F">
              <w:t>POST</w:t>
            </w:r>
            <w:r>
              <w:br/>
            </w:r>
            <w:r w:rsidRPr="00327A8E">
              <w:rPr>
                <w:i/>
              </w:rPr>
              <w:t>&lt;</w:t>
            </w:r>
            <w:proofErr w:type="spellStart"/>
            <w:r w:rsidRPr="00327A8E">
              <w:rPr>
                <w:i/>
              </w:rPr>
              <w:t>IdentityAuthorityURI</w:t>
            </w:r>
            <w:proofErr w:type="spellEnd"/>
            <w:r w:rsidRPr="00327A8E">
              <w:rPr>
                <w:i/>
              </w:rPr>
              <w:t>&gt;</w:t>
            </w:r>
            <w:r w:rsidRPr="00D7301F">
              <w:br/>
              <w:t>/</w:t>
            </w:r>
            <w:proofErr w:type="spellStart"/>
            <w:r w:rsidRPr="005D5592">
              <w:t>PseudonymousKeyBatch</w:t>
            </w:r>
            <w:proofErr w:type="spellEnd"/>
            <w:r w:rsidRPr="005D5592">
              <w:t xml:space="preserve"> </w:t>
            </w:r>
          </w:p>
        </w:tc>
        <w:tc>
          <w:tcPr>
            <w:tcW w:w="1254" w:type="dxa"/>
          </w:tcPr>
          <w:p w14:paraId="070FDECE" w14:textId="77777777" w:rsidR="00E25001" w:rsidRPr="002B1FBB" w:rsidRDefault="00E25001" w:rsidP="00E25001">
            <w:pPr>
              <w:spacing w:before="0"/>
              <w:rPr>
                <w:rFonts w:cs="Arial"/>
                <w:szCs w:val="20"/>
                <w:lang w:val="en-GB"/>
              </w:rPr>
            </w:pPr>
            <w:r>
              <w:rPr>
                <w:rFonts w:cs="Arial"/>
                <w:szCs w:val="20"/>
                <w:lang w:val="en-GB"/>
              </w:rPr>
              <w:t>JSON</w:t>
            </w:r>
          </w:p>
        </w:tc>
        <w:tc>
          <w:tcPr>
            <w:tcW w:w="2177" w:type="dxa"/>
          </w:tcPr>
          <w:p w14:paraId="06E33565"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55840BC7"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45C4B1F3" w14:textId="77777777" w:rsidR="00E25001" w:rsidRPr="008260D9" w:rsidRDefault="00E25001" w:rsidP="00E25001">
            <w:pPr>
              <w:spacing w:before="0"/>
              <w:rPr>
                <w:rFonts w:cs="Arial"/>
                <w:szCs w:val="20"/>
                <w:lang w:val="en-GB"/>
              </w:rPr>
            </w:pPr>
            <w:r>
              <w:rPr>
                <w:rFonts w:cs="Arial"/>
                <w:szCs w:val="20"/>
                <w:lang w:val="en-GB"/>
              </w:rPr>
              <w:t>JSON</w:t>
            </w:r>
          </w:p>
        </w:tc>
      </w:tr>
      <w:tr w:rsidR="00E25001" w:rsidRPr="008260D9" w14:paraId="75742D32" w14:textId="77777777" w:rsidTr="00E25001">
        <w:tc>
          <w:tcPr>
            <w:tcW w:w="1995" w:type="dxa"/>
          </w:tcPr>
          <w:p w14:paraId="5AFCA89E" w14:textId="77777777" w:rsidR="00E25001" w:rsidRPr="002B1FBB" w:rsidRDefault="00E25001" w:rsidP="00E25001">
            <w:pPr>
              <w:spacing w:before="0"/>
              <w:rPr>
                <w:rFonts w:cs="Arial"/>
                <w:szCs w:val="20"/>
                <w:lang w:val="en-GB"/>
              </w:rPr>
            </w:pPr>
          </w:p>
        </w:tc>
        <w:tc>
          <w:tcPr>
            <w:tcW w:w="1254" w:type="dxa"/>
          </w:tcPr>
          <w:p w14:paraId="29DDA5B8" w14:textId="77777777" w:rsidR="00E25001" w:rsidRDefault="00E25001" w:rsidP="00E25001">
            <w:pPr>
              <w:spacing w:before="0"/>
              <w:rPr>
                <w:rFonts w:cs="Arial"/>
                <w:szCs w:val="20"/>
                <w:lang w:val="en-GB"/>
              </w:rPr>
            </w:pPr>
          </w:p>
        </w:tc>
        <w:tc>
          <w:tcPr>
            <w:tcW w:w="2177" w:type="dxa"/>
          </w:tcPr>
          <w:p w14:paraId="372B4209"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119123F8"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081DACA0" w14:textId="77777777" w:rsidR="00E25001" w:rsidRDefault="00E25001" w:rsidP="00E25001">
            <w:pPr>
              <w:spacing w:before="0"/>
              <w:rPr>
                <w:rFonts w:cs="Arial"/>
                <w:szCs w:val="20"/>
                <w:lang w:val="en-GB"/>
              </w:rPr>
            </w:pPr>
            <w:r>
              <w:rPr>
                <w:rFonts w:cs="Arial"/>
                <w:szCs w:val="20"/>
                <w:lang w:val="en-GB"/>
              </w:rPr>
              <w:t>None</w:t>
            </w:r>
          </w:p>
        </w:tc>
      </w:tr>
    </w:tbl>
    <w:p w14:paraId="04F6C46A" w14:textId="77777777" w:rsidR="00E25001" w:rsidRDefault="00E25001" w:rsidP="00E25001">
      <w:pPr>
        <w:rPr>
          <w:lang w:val="en-GB"/>
        </w:rPr>
      </w:pPr>
    </w:p>
    <w:p w14:paraId="09D9C3B1"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37D8774" w14:textId="77777777" w:rsidTr="00E25001">
        <w:tc>
          <w:tcPr>
            <w:tcW w:w="2093" w:type="dxa"/>
          </w:tcPr>
          <w:p w14:paraId="0235251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BDC70E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E4BC7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C20057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7A47B9AB" w14:textId="77777777" w:rsidTr="00E25001">
        <w:tc>
          <w:tcPr>
            <w:tcW w:w="2093" w:type="dxa"/>
            <w:vAlign w:val="center"/>
          </w:tcPr>
          <w:p w14:paraId="31C27164" w14:textId="77777777" w:rsidR="00E25001" w:rsidRPr="00050C25" w:rsidRDefault="00E25001" w:rsidP="00E25001">
            <w:pPr>
              <w:spacing w:before="0"/>
              <w:rPr>
                <w:rFonts w:cs="Arial"/>
                <w:szCs w:val="20"/>
                <w:lang w:val="en-GB"/>
              </w:rPr>
            </w:pPr>
            <w:r>
              <w:rPr>
                <w:bCs/>
              </w:rPr>
              <w:t>Size</w:t>
            </w:r>
          </w:p>
        </w:tc>
        <w:tc>
          <w:tcPr>
            <w:tcW w:w="1417" w:type="dxa"/>
            <w:vAlign w:val="center"/>
          </w:tcPr>
          <w:p w14:paraId="0B84D3BC" w14:textId="77777777" w:rsidR="00E25001" w:rsidRPr="00CB5DA9" w:rsidRDefault="00E25001" w:rsidP="00E25001">
            <w:r>
              <w:t>Number</w:t>
            </w:r>
          </w:p>
        </w:tc>
        <w:tc>
          <w:tcPr>
            <w:tcW w:w="4536" w:type="dxa"/>
            <w:vAlign w:val="center"/>
          </w:tcPr>
          <w:p w14:paraId="01BB94F0" w14:textId="77777777" w:rsidR="00E25001" w:rsidRPr="00CE4E05" w:rsidRDefault="00E25001" w:rsidP="00E25001">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vAlign w:val="center"/>
          </w:tcPr>
          <w:p w14:paraId="144D7329"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31987962" w14:textId="77777777" w:rsidR="00E25001" w:rsidRDefault="00E25001" w:rsidP="00E25001">
      <w:pPr>
        <w:rPr>
          <w:lang w:val="en-GB"/>
        </w:rPr>
      </w:pPr>
    </w:p>
    <w:p w14:paraId="4175840F"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7C0999B" w14:textId="77777777" w:rsidTr="00E25001">
        <w:tc>
          <w:tcPr>
            <w:tcW w:w="2093" w:type="dxa"/>
          </w:tcPr>
          <w:p w14:paraId="54581D0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35E4665"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BF7B0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6DF18A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12FC7DA6" w14:textId="77777777" w:rsidTr="00E25001">
        <w:tc>
          <w:tcPr>
            <w:tcW w:w="2093" w:type="dxa"/>
            <w:vAlign w:val="center"/>
          </w:tcPr>
          <w:p w14:paraId="52D17CDD" w14:textId="77777777" w:rsidR="00E25001" w:rsidRPr="00050C25" w:rsidRDefault="00E25001" w:rsidP="00E25001">
            <w:pPr>
              <w:spacing w:before="0"/>
              <w:rPr>
                <w:rFonts w:cs="Arial"/>
                <w:szCs w:val="20"/>
                <w:lang w:val="en-GB"/>
              </w:rPr>
            </w:pPr>
            <w:proofErr w:type="spellStart"/>
            <w:r>
              <w:rPr>
                <w:bCs/>
              </w:rPr>
              <w:t>PseudonymousKeys</w:t>
            </w:r>
            <w:proofErr w:type="spellEnd"/>
          </w:p>
        </w:tc>
        <w:tc>
          <w:tcPr>
            <w:tcW w:w="1417" w:type="dxa"/>
            <w:vAlign w:val="center"/>
          </w:tcPr>
          <w:p w14:paraId="49B014E8" w14:textId="77777777" w:rsidR="00E25001" w:rsidRPr="00CB5DA9" w:rsidRDefault="00E25001" w:rsidP="00E25001">
            <w:r>
              <w:t>Array of String</w:t>
            </w:r>
          </w:p>
        </w:tc>
        <w:tc>
          <w:tcPr>
            <w:tcW w:w="4536" w:type="dxa"/>
            <w:vAlign w:val="center"/>
          </w:tcPr>
          <w:p w14:paraId="031EF455" w14:textId="77777777" w:rsidR="00E25001" w:rsidRPr="00CE4E05" w:rsidRDefault="00E25001" w:rsidP="00E25001">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bCs/>
                <w:iCs/>
                <w:lang w:val="en-GB"/>
              </w:rPr>
              <w:t>Architecture</w:t>
            </w:r>
            <w:r w:rsidRPr="007F4737">
              <w:t>.</w:t>
            </w:r>
          </w:p>
        </w:tc>
        <w:tc>
          <w:tcPr>
            <w:tcW w:w="1276" w:type="dxa"/>
            <w:vAlign w:val="center"/>
          </w:tcPr>
          <w:p w14:paraId="55901182"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ACA1F6F" w14:textId="77777777" w:rsidTr="00E25001">
        <w:tc>
          <w:tcPr>
            <w:tcW w:w="2093" w:type="dxa"/>
            <w:vAlign w:val="center"/>
          </w:tcPr>
          <w:p w14:paraId="7B6D167A" w14:textId="77777777" w:rsidR="00E25001" w:rsidRPr="00050C25" w:rsidRDefault="00E25001" w:rsidP="00E25001">
            <w:pPr>
              <w:spacing w:before="0"/>
              <w:rPr>
                <w:rFonts w:cs="Arial"/>
                <w:szCs w:val="20"/>
                <w:lang w:val="en-GB"/>
              </w:rPr>
            </w:pPr>
            <w:proofErr w:type="spellStart"/>
            <w:r w:rsidRPr="00CE4E05">
              <w:rPr>
                <w:bCs/>
              </w:rPr>
              <w:t>TimeStamp</w:t>
            </w:r>
            <w:proofErr w:type="spellEnd"/>
          </w:p>
        </w:tc>
        <w:tc>
          <w:tcPr>
            <w:tcW w:w="1417" w:type="dxa"/>
            <w:vAlign w:val="center"/>
          </w:tcPr>
          <w:p w14:paraId="230449F9" w14:textId="77777777" w:rsidR="00E25001" w:rsidRPr="00CE4E05" w:rsidRDefault="00E25001" w:rsidP="00E25001">
            <w:pPr>
              <w:spacing w:before="0"/>
              <w:rPr>
                <w:rFonts w:cs="Arial"/>
                <w:szCs w:val="20"/>
                <w:lang w:val="en-GB"/>
              </w:rPr>
            </w:pPr>
            <w:r>
              <w:t>String</w:t>
            </w:r>
          </w:p>
        </w:tc>
        <w:tc>
          <w:tcPr>
            <w:tcW w:w="4536" w:type="dxa"/>
            <w:vAlign w:val="center"/>
          </w:tcPr>
          <w:p w14:paraId="76968E79" w14:textId="77777777" w:rsidR="00E25001" w:rsidRPr="00CE4E05" w:rsidRDefault="00E25001" w:rsidP="00E25001">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indicating when the IDA created this </w:t>
            </w:r>
            <w:r>
              <w:t>response</w:t>
            </w:r>
            <w:r w:rsidRPr="00CE4E05">
              <w:t>.</w:t>
            </w:r>
          </w:p>
        </w:tc>
        <w:tc>
          <w:tcPr>
            <w:tcW w:w="1276" w:type="dxa"/>
            <w:vAlign w:val="center"/>
          </w:tcPr>
          <w:p w14:paraId="08E4C0EE"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79932651" w14:textId="77777777" w:rsidTr="00E25001">
        <w:tc>
          <w:tcPr>
            <w:tcW w:w="2093" w:type="dxa"/>
            <w:vAlign w:val="center"/>
          </w:tcPr>
          <w:p w14:paraId="4724CF46"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6A30841F"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2499557" w14:textId="77777777" w:rsidR="00E25001" w:rsidRPr="00CE4E05" w:rsidRDefault="00E25001" w:rsidP="00E25001">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3BF32304"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1D31F7C6" w14:textId="77777777" w:rsidR="00E25001" w:rsidRPr="007F4737" w:rsidRDefault="00E25001" w:rsidP="00E25001">
      <w:pPr>
        <w:rPr>
          <w:b/>
          <w:lang w:val="en-GB"/>
        </w:rPr>
      </w:pPr>
      <w:r w:rsidRPr="007F4737">
        <w:rPr>
          <w:b/>
          <w:lang w:val="en-GB"/>
        </w:rPr>
        <w:t>Status codes:</w:t>
      </w:r>
    </w:p>
    <w:p w14:paraId="20FB34A2" w14:textId="77777777" w:rsidR="00E25001" w:rsidRDefault="00E25001" w:rsidP="00E25001">
      <w:pPr>
        <w:ind w:left="1440" w:hanging="720"/>
      </w:pPr>
      <w:r>
        <w:t>200: The operation was successful</w:t>
      </w:r>
    </w:p>
    <w:p w14:paraId="601EEC30" w14:textId="77777777" w:rsidR="00E25001" w:rsidRDefault="00E25001" w:rsidP="00E25001">
      <w:pPr>
        <w:ind w:left="1440" w:hanging="720"/>
      </w:pPr>
      <w:r>
        <w:t>400: The operation failed due to the request body being malformed or the size being out of range [</w:t>
      </w:r>
      <w:proofErr w:type="gramStart"/>
      <w:r>
        <w:t>1..</w:t>
      </w:r>
      <w:proofErr w:type="gramEnd"/>
      <w:r>
        <w:t>1000]</w:t>
      </w:r>
    </w:p>
    <w:p w14:paraId="1D57D644" w14:textId="77777777" w:rsidR="00E25001" w:rsidRDefault="00E25001" w:rsidP="00E25001">
      <w:pPr>
        <w:ind w:left="1440" w:hanging="720"/>
      </w:pPr>
      <w:r>
        <w:t>401/403: The operation failed due to authentication or authorization failure. The caller SHOULD confirm its credentials and retry.</w:t>
      </w:r>
    </w:p>
    <w:p w14:paraId="4DC3A699" w14:textId="77777777" w:rsidR="00E25001" w:rsidRPr="002670C5" w:rsidRDefault="00E25001" w:rsidP="00E25001">
      <w:pPr>
        <w:ind w:left="1440" w:hanging="720"/>
      </w:pPr>
      <w:r>
        <w:t>500: Internal error, the caller SHOULD retry</w:t>
      </w:r>
    </w:p>
    <w:p w14:paraId="65DB28C0" w14:textId="77777777" w:rsidR="00E25001" w:rsidRDefault="00E25001" w:rsidP="00E25001">
      <w:pPr>
        <w:pStyle w:val="Heading5"/>
        <w:numPr>
          <w:ilvl w:val="0"/>
          <w:numId w:val="0"/>
        </w:numPr>
        <w:ind w:left="1008" w:hanging="1008"/>
        <w:rPr>
          <w:lang w:val="en-GB"/>
        </w:rPr>
      </w:pPr>
      <w:r>
        <w:rPr>
          <w:lang w:val="en-GB"/>
        </w:rPr>
        <w:t>Example</w:t>
      </w:r>
    </w:p>
    <w:p w14:paraId="23B7408B" w14:textId="77777777" w:rsidR="00E25001" w:rsidRPr="005D5592" w:rsidRDefault="00E25001" w:rsidP="00E25001">
      <w:pPr>
        <w:rPr>
          <w:lang w:val="en-GB"/>
        </w:rPr>
      </w:pPr>
      <w:r>
        <w:rPr>
          <w:lang w:val="en-GB"/>
        </w:rPr>
        <w:t>Example request message</w:t>
      </w:r>
    </w:p>
    <w:p w14:paraId="4833D276" w14:textId="77777777" w:rsidR="00E25001" w:rsidRPr="00044867" w:rsidRDefault="00E25001" w:rsidP="00E25001">
      <w:pPr>
        <w:pStyle w:val="Example"/>
      </w:pPr>
      <w:r w:rsidRPr="00044867">
        <w:t>POST /</w:t>
      </w:r>
      <w:proofErr w:type="spellStart"/>
      <w:r w:rsidRPr="00044867">
        <w:t>PseudonymousKeyBatch</w:t>
      </w:r>
      <w:proofErr w:type="spellEnd"/>
    </w:p>
    <w:p w14:paraId="071DDB07" w14:textId="77777777" w:rsidR="00E25001" w:rsidRPr="00044867" w:rsidRDefault="00E25001" w:rsidP="00E25001">
      <w:pPr>
        <w:pStyle w:val="Example"/>
      </w:pPr>
    </w:p>
    <w:p w14:paraId="1F684D13" w14:textId="77777777" w:rsidR="00E25001" w:rsidRPr="00044867" w:rsidRDefault="00E25001" w:rsidP="00E25001">
      <w:pPr>
        <w:pStyle w:val="Example"/>
      </w:pPr>
      <w:r w:rsidRPr="00044867">
        <w:t>{</w:t>
      </w:r>
      <w:r>
        <w:t>"</w:t>
      </w:r>
      <w:r w:rsidRPr="00044867">
        <w:t>Size</w:t>
      </w:r>
      <w:r>
        <w:t>"</w:t>
      </w:r>
      <w:r w:rsidRPr="00044867">
        <w:t>: 3}</w:t>
      </w:r>
    </w:p>
    <w:p w14:paraId="7F6187D9" w14:textId="77777777" w:rsidR="00E25001" w:rsidRDefault="00E25001" w:rsidP="00E25001">
      <w:pPr>
        <w:rPr>
          <w:lang w:val="en-GB"/>
        </w:rPr>
      </w:pPr>
      <w:r>
        <w:rPr>
          <w:lang w:val="en-GB"/>
        </w:rPr>
        <w:t>Corresponding example response message:</w:t>
      </w:r>
    </w:p>
    <w:p w14:paraId="5BA587A4" w14:textId="77777777" w:rsidR="00E25001" w:rsidRPr="00044867" w:rsidRDefault="00E25001" w:rsidP="00E25001">
      <w:pPr>
        <w:pStyle w:val="Example"/>
      </w:pPr>
      <w:r w:rsidRPr="00044867">
        <w:t>HTTP/1.1 200 OK</w:t>
      </w:r>
    </w:p>
    <w:p w14:paraId="7851897F" w14:textId="77777777" w:rsidR="00E25001" w:rsidRPr="00044867" w:rsidRDefault="00E25001" w:rsidP="00E25001">
      <w:pPr>
        <w:pStyle w:val="Example"/>
      </w:pPr>
    </w:p>
    <w:p w14:paraId="6B14D50E" w14:textId="77777777" w:rsidR="00E25001" w:rsidRPr="00044867" w:rsidRDefault="00E25001" w:rsidP="00E25001">
      <w:pPr>
        <w:pStyle w:val="Example"/>
      </w:pPr>
      <w:r w:rsidRPr="00044867">
        <w:t>{</w:t>
      </w:r>
      <w:r w:rsidRPr="00044867">
        <w:br/>
        <w:t xml:space="preserve">  </w:t>
      </w:r>
      <w:r>
        <w:t>"</w:t>
      </w:r>
      <w:proofErr w:type="spellStart"/>
      <w:r w:rsidRPr="00044867">
        <w:t>PseudonymousKeys</w:t>
      </w:r>
      <w:proofErr w:type="spellEnd"/>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t>,</w:t>
      </w:r>
      <w:r w:rsidRPr="00044867">
        <w:br/>
        <w:t xml:space="preserve">  </w:t>
      </w:r>
      <w:r>
        <w:t>"</w:t>
      </w:r>
      <w:proofErr w:type="spellStart"/>
      <w:r w:rsidRPr="00044867">
        <w:t>TimeStamp</w:t>
      </w:r>
      <w:proofErr w:type="spellEnd"/>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193E671C" w14:textId="77777777" w:rsidR="00E25001" w:rsidRPr="005D5592" w:rsidRDefault="00E25001" w:rsidP="00E25001">
      <w:pPr>
        <w:rPr>
          <w:lang w:val="en-GB"/>
        </w:rPr>
      </w:pPr>
      <w:r>
        <w:rPr>
          <w:lang w:val="en-GB"/>
        </w:rPr>
        <w:t>Example request message</w:t>
      </w:r>
    </w:p>
    <w:p w14:paraId="0A065BBE" w14:textId="77777777" w:rsidR="00E25001" w:rsidRPr="00044867" w:rsidRDefault="00E25001" w:rsidP="00E25001">
      <w:pPr>
        <w:pStyle w:val="Example"/>
      </w:pPr>
      <w:r w:rsidRPr="00044867">
        <w:t>POST /</w:t>
      </w:r>
      <w:proofErr w:type="spellStart"/>
      <w:r w:rsidRPr="00044867">
        <w:t>PseudonymousKeyBatch</w:t>
      </w:r>
      <w:proofErr w:type="spellEnd"/>
    </w:p>
    <w:p w14:paraId="30FA2ED6" w14:textId="77777777" w:rsidR="00E25001" w:rsidRPr="00044867" w:rsidRDefault="00E25001" w:rsidP="00E25001">
      <w:pPr>
        <w:pStyle w:val="Example"/>
      </w:pPr>
    </w:p>
    <w:p w14:paraId="08E3A508" w14:textId="77777777" w:rsidR="00E25001" w:rsidRPr="00044867" w:rsidRDefault="00E25001" w:rsidP="00E25001">
      <w:pPr>
        <w:pStyle w:val="Example"/>
      </w:pPr>
      <w:r w:rsidRPr="00044867">
        <w:t>{</w:t>
      </w:r>
      <w:r>
        <w:t>"</w:t>
      </w:r>
      <w:r w:rsidRPr="00044867">
        <w:t>Size</w:t>
      </w:r>
      <w:r>
        <w:t>"</w:t>
      </w:r>
      <w:r w:rsidRPr="00044867">
        <w:t>: -1}</w:t>
      </w:r>
    </w:p>
    <w:p w14:paraId="203EDCDB" w14:textId="77777777" w:rsidR="00E25001" w:rsidRDefault="00E25001" w:rsidP="00E25001">
      <w:pPr>
        <w:rPr>
          <w:lang w:val="en-GB"/>
        </w:rPr>
      </w:pPr>
      <w:r>
        <w:rPr>
          <w:lang w:val="en-GB"/>
        </w:rPr>
        <w:lastRenderedPageBreak/>
        <w:t>Corresponding example response message:</w:t>
      </w:r>
    </w:p>
    <w:p w14:paraId="26AB72D6" w14:textId="77777777" w:rsidR="00E25001" w:rsidRPr="00044867" w:rsidRDefault="00E25001" w:rsidP="00E25001">
      <w:pPr>
        <w:pStyle w:val="Example"/>
      </w:pPr>
      <w:r w:rsidRPr="00044867">
        <w:t xml:space="preserve">HTTP/1.1 400 </w:t>
      </w:r>
      <w:r>
        <w:t>Bad Request</w:t>
      </w:r>
    </w:p>
    <w:p w14:paraId="1A6134D7" w14:textId="77777777" w:rsidR="00E25001" w:rsidRDefault="00E25001" w:rsidP="00E25001">
      <w:pPr>
        <w:pStyle w:val="Heading3"/>
        <w:numPr>
          <w:ilvl w:val="2"/>
          <w:numId w:val="2"/>
        </w:numPr>
      </w:pPr>
      <w:bookmarkStart w:id="378" w:name="_Toc497482637"/>
      <w:bookmarkStart w:id="379" w:name="_Toc513470644"/>
      <w:r>
        <w:t>Validation endpoint</w:t>
      </w:r>
      <w:bookmarkEnd w:id="378"/>
      <w:bookmarkEnd w:id="379"/>
    </w:p>
    <w:p w14:paraId="1E34DF52" w14:textId="77777777" w:rsidR="00E25001" w:rsidRDefault="00E25001" w:rsidP="00E25001">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Style w:val="TableGrid"/>
        <w:tblW w:w="9322" w:type="dxa"/>
        <w:tblLook w:val="04A0" w:firstRow="1" w:lastRow="0" w:firstColumn="1" w:lastColumn="0" w:noHBand="0" w:noVBand="1"/>
      </w:tblPr>
      <w:tblGrid>
        <w:gridCol w:w="2229"/>
        <w:gridCol w:w="1230"/>
        <w:gridCol w:w="2078"/>
        <w:gridCol w:w="2170"/>
        <w:gridCol w:w="1615"/>
      </w:tblGrid>
      <w:tr w:rsidR="00E25001" w:rsidRPr="008260D9" w14:paraId="7D676DFC" w14:textId="77777777" w:rsidTr="00E25001">
        <w:tc>
          <w:tcPr>
            <w:tcW w:w="1995" w:type="dxa"/>
          </w:tcPr>
          <w:p w14:paraId="6D67FDA4"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254" w:type="dxa"/>
          </w:tcPr>
          <w:p w14:paraId="497A66E7" w14:textId="77777777" w:rsidR="00E25001" w:rsidRDefault="00E25001" w:rsidP="00E25001">
            <w:pPr>
              <w:spacing w:before="0"/>
              <w:rPr>
                <w:rFonts w:cs="Arial"/>
                <w:b/>
                <w:szCs w:val="20"/>
                <w:lang w:val="en-GB"/>
              </w:rPr>
            </w:pPr>
            <w:r w:rsidRPr="008260D9">
              <w:rPr>
                <w:rFonts w:cs="Arial"/>
                <w:b/>
                <w:szCs w:val="20"/>
                <w:lang w:val="en-GB"/>
              </w:rPr>
              <w:t>Request</w:t>
            </w:r>
          </w:p>
          <w:p w14:paraId="77CA7C2A" w14:textId="77777777" w:rsidR="00E25001" w:rsidRPr="008260D9" w:rsidRDefault="00E25001" w:rsidP="00E25001">
            <w:pPr>
              <w:spacing w:before="0"/>
              <w:rPr>
                <w:rFonts w:cs="Arial"/>
                <w:b/>
                <w:szCs w:val="20"/>
                <w:lang w:val="en-GB"/>
              </w:rPr>
            </w:pPr>
            <w:r>
              <w:rPr>
                <w:rFonts w:cs="Arial"/>
                <w:b/>
                <w:szCs w:val="20"/>
                <w:lang w:val="en-GB"/>
              </w:rPr>
              <w:t>Body</w:t>
            </w:r>
          </w:p>
        </w:tc>
        <w:tc>
          <w:tcPr>
            <w:tcW w:w="2177" w:type="dxa"/>
          </w:tcPr>
          <w:p w14:paraId="2E0A45B4"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2233" w:type="dxa"/>
          </w:tcPr>
          <w:p w14:paraId="5B20DA56" w14:textId="77777777" w:rsidR="00E25001" w:rsidRDefault="00E25001" w:rsidP="00E25001">
            <w:pPr>
              <w:spacing w:before="0"/>
              <w:rPr>
                <w:rFonts w:cs="Arial"/>
                <w:b/>
                <w:szCs w:val="20"/>
                <w:lang w:val="en-GB"/>
              </w:rPr>
            </w:pPr>
            <w:r>
              <w:rPr>
                <w:rFonts w:cs="Arial"/>
                <w:b/>
                <w:szCs w:val="20"/>
                <w:lang w:val="en-GB"/>
              </w:rPr>
              <w:t>Response</w:t>
            </w:r>
          </w:p>
          <w:p w14:paraId="16650E2E"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663" w:type="dxa"/>
          </w:tcPr>
          <w:p w14:paraId="3DDDB4A2"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BC815F8" w14:textId="77777777" w:rsidTr="00E25001">
        <w:tc>
          <w:tcPr>
            <w:tcW w:w="1995" w:type="dxa"/>
          </w:tcPr>
          <w:p w14:paraId="03F3532A" w14:textId="77777777" w:rsidR="00E25001" w:rsidRPr="002B1FBB" w:rsidRDefault="00E25001" w:rsidP="00E25001">
            <w:pPr>
              <w:spacing w:before="0"/>
              <w:rPr>
                <w:rFonts w:cs="Arial"/>
                <w:szCs w:val="20"/>
                <w:lang w:val="en-GB"/>
              </w:rPr>
            </w:pPr>
            <w:r w:rsidRPr="00D7301F">
              <w:t>POST</w:t>
            </w:r>
            <w:r>
              <w:br/>
            </w:r>
            <w:r w:rsidRPr="00327A8E">
              <w:rPr>
                <w:i/>
              </w:rPr>
              <w:t>&lt;</w:t>
            </w:r>
            <w:proofErr w:type="spellStart"/>
            <w:r w:rsidRPr="00327A8E">
              <w:rPr>
                <w:i/>
              </w:rPr>
              <w:t>IdentityAuthorityURI</w:t>
            </w:r>
            <w:proofErr w:type="spellEnd"/>
            <w:r w:rsidRPr="00327A8E">
              <w:rPr>
                <w:i/>
              </w:rPr>
              <w:t>&gt;</w:t>
            </w:r>
            <w:r w:rsidRPr="00D7301F">
              <w:br/>
              <w:t>/</w:t>
            </w:r>
            <w:r w:rsidRPr="00B01A9F">
              <w:t xml:space="preserve">Validation </w:t>
            </w:r>
          </w:p>
        </w:tc>
        <w:tc>
          <w:tcPr>
            <w:tcW w:w="1254" w:type="dxa"/>
          </w:tcPr>
          <w:p w14:paraId="28CA140D" w14:textId="77777777" w:rsidR="00E25001" w:rsidRPr="002B1FBB" w:rsidRDefault="00E25001" w:rsidP="00E25001">
            <w:pPr>
              <w:spacing w:before="0"/>
              <w:rPr>
                <w:rFonts w:cs="Arial"/>
                <w:szCs w:val="20"/>
                <w:lang w:val="en-GB"/>
              </w:rPr>
            </w:pPr>
            <w:r>
              <w:rPr>
                <w:rFonts w:cs="Arial"/>
                <w:szCs w:val="20"/>
                <w:lang w:val="en-GB"/>
              </w:rPr>
              <w:t>JSON</w:t>
            </w:r>
          </w:p>
        </w:tc>
        <w:tc>
          <w:tcPr>
            <w:tcW w:w="2177" w:type="dxa"/>
          </w:tcPr>
          <w:p w14:paraId="6B700D7D"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44C25B49"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6F34E87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6CB7D86B" w14:textId="77777777" w:rsidTr="00E25001">
        <w:tc>
          <w:tcPr>
            <w:tcW w:w="1995" w:type="dxa"/>
          </w:tcPr>
          <w:p w14:paraId="25FFB006" w14:textId="77777777" w:rsidR="00E25001" w:rsidRPr="002B1FBB" w:rsidRDefault="00E25001" w:rsidP="00E25001">
            <w:pPr>
              <w:spacing w:before="0"/>
              <w:rPr>
                <w:rFonts w:cs="Arial"/>
                <w:szCs w:val="20"/>
                <w:lang w:val="en-GB"/>
              </w:rPr>
            </w:pPr>
          </w:p>
        </w:tc>
        <w:tc>
          <w:tcPr>
            <w:tcW w:w="1254" w:type="dxa"/>
          </w:tcPr>
          <w:p w14:paraId="5D10A35B" w14:textId="77777777" w:rsidR="00E25001" w:rsidRDefault="00E25001" w:rsidP="00E25001">
            <w:pPr>
              <w:spacing w:before="0"/>
              <w:rPr>
                <w:rFonts w:cs="Arial"/>
                <w:szCs w:val="20"/>
                <w:lang w:val="en-GB"/>
              </w:rPr>
            </w:pPr>
          </w:p>
        </w:tc>
        <w:tc>
          <w:tcPr>
            <w:tcW w:w="2177" w:type="dxa"/>
          </w:tcPr>
          <w:p w14:paraId="6257B758"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5A218A47"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53C2A16E" w14:textId="77777777" w:rsidR="00E25001" w:rsidRDefault="00E25001" w:rsidP="00E25001">
            <w:pPr>
              <w:spacing w:before="0"/>
              <w:rPr>
                <w:rFonts w:cs="Arial"/>
                <w:szCs w:val="20"/>
                <w:lang w:val="en-GB"/>
              </w:rPr>
            </w:pPr>
            <w:r>
              <w:rPr>
                <w:rFonts w:cs="Arial"/>
                <w:szCs w:val="20"/>
                <w:lang w:val="en-GB"/>
              </w:rPr>
              <w:t>JSON</w:t>
            </w:r>
          </w:p>
        </w:tc>
      </w:tr>
    </w:tbl>
    <w:p w14:paraId="63F66A71" w14:textId="77777777" w:rsidR="00E25001" w:rsidRDefault="00E25001" w:rsidP="00E25001">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w:t>
      </w:r>
      <w:proofErr w:type="spellStart"/>
      <w:r w:rsidRPr="00193DEE">
        <w:rPr>
          <w:lang w:val="en-GB"/>
        </w:rPr>
        <w:t>PseudonymousKey</w:t>
      </w:r>
      <w:proofErr w:type="spellEnd"/>
      <w:r w:rsidRPr="00193DEE">
        <w:rPr>
          <w:lang w:val="en-GB"/>
        </w:rPr>
        <w:t xml:space="preserve"> response packet </w:t>
      </w:r>
      <w:r>
        <w:rPr>
          <w:lang w:val="en-GB"/>
        </w:rPr>
        <w:t>or</w:t>
      </w:r>
      <w:r w:rsidRPr="00193DEE">
        <w:rPr>
          <w:lang w:val="en-GB"/>
        </w:rPr>
        <w:t xml:space="preserve"> </w:t>
      </w:r>
      <w:r>
        <w:rPr>
          <w:lang w:val="en-GB"/>
        </w:rPr>
        <w:t>a</w:t>
      </w:r>
      <w:r w:rsidRPr="00193DEE">
        <w:rPr>
          <w:lang w:val="en-GB"/>
        </w:rPr>
        <w:t xml:space="preserve"> /</w:t>
      </w:r>
      <w:proofErr w:type="spellStart"/>
      <w:r w:rsidRPr="00193DEE">
        <w:rPr>
          <w:lang w:val="en-GB"/>
        </w:rPr>
        <w:t>PseudonymousKeyBatch</w:t>
      </w:r>
      <w:proofErr w:type="spellEnd"/>
      <w:r w:rsidRPr="00193DEE">
        <w:rPr>
          <w:lang w:val="en-GB"/>
        </w:rPr>
        <w:t xml:space="preserve"> response packet.</w:t>
      </w:r>
      <w:r>
        <w:rPr>
          <w:lang w:val="en-GB"/>
        </w:rPr>
        <w:t xml:space="preserve"> The fields from the IDA response MUST not be modified or validation SHALL fail.</w:t>
      </w:r>
    </w:p>
    <w:p w14:paraId="7F5E6EB4"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08FA75E" w14:textId="77777777" w:rsidTr="00E25001">
        <w:tc>
          <w:tcPr>
            <w:tcW w:w="2093" w:type="dxa"/>
          </w:tcPr>
          <w:p w14:paraId="64C9E0A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2FBD65A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FF092F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B43513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FDF3478" w14:textId="77777777" w:rsidTr="00E25001">
        <w:tc>
          <w:tcPr>
            <w:tcW w:w="2093" w:type="dxa"/>
            <w:vAlign w:val="center"/>
          </w:tcPr>
          <w:p w14:paraId="22146258" w14:textId="77777777" w:rsidR="00E25001" w:rsidRPr="00050C25" w:rsidRDefault="00E25001" w:rsidP="00E25001">
            <w:pPr>
              <w:spacing w:before="0"/>
              <w:rPr>
                <w:rFonts w:cs="Arial"/>
                <w:szCs w:val="20"/>
                <w:lang w:val="en-GB"/>
              </w:rPr>
            </w:pPr>
            <w:proofErr w:type="spellStart"/>
            <w:r>
              <w:rPr>
                <w:bCs/>
              </w:rPr>
              <w:t>PseudonymousKey</w:t>
            </w:r>
            <w:proofErr w:type="spellEnd"/>
          </w:p>
        </w:tc>
        <w:tc>
          <w:tcPr>
            <w:tcW w:w="1417" w:type="dxa"/>
            <w:vAlign w:val="center"/>
          </w:tcPr>
          <w:p w14:paraId="030D8F5C" w14:textId="77777777" w:rsidR="00E25001" w:rsidRPr="00CB5DA9" w:rsidRDefault="00E25001" w:rsidP="00E25001">
            <w:r>
              <w:t>String</w:t>
            </w:r>
          </w:p>
        </w:tc>
        <w:tc>
          <w:tcPr>
            <w:tcW w:w="4536" w:type="dxa"/>
            <w:vAlign w:val="center"/>
          </w:tcPr>
          <w:p w14:paraId="3A415CAE" w14:textId="77777777" w:rsidR="00E25001" w:rsidRPr="00CE4E05" w:rsidRDefault="00E25001" w:rsidP="00E25001">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vAlign w:val="center"/>
          </w:tcPr>
          <w:p w14:paraId="788D4D66" w14:textId="77777777" w:rsidR="00E25001" w:rsidRPr="00050C25" w:rsidRDefault="00E25001" w:rsidP="00E25001">
            <w:pPr>
              <w:spacing w:before="0"/>
              <w:rPr>
                <w:rFonts w:cs="Arial"/>
                <w:szCs w:val="20"/>
                <w:lang w:val="en-GB"/>
              </w:rPr>
            </w:pPr>
            <w:r>
              <w:rPr>
                <w:rFonts w:cs="Arial"/>
                <w:szCs w:val="20"/>
                <w:lang w:val="en-GB"/>
              </w:rPr>
              <w:t>Exactly one of these is REQUIRED</w:t>
            </w:r>
          </w:p>
        </w:tc>
      </w:tr>
      <w:tr w:rsidR="00E25001" w:rsidRPr="00CE4E05" w14:paraId="5BB184B0" w14:textId="77777777" w:rsidTr="00E25001">
        <w:tc>
          <w:tcPr>
            <w:tcW w:w="2093" w:type="dxa"/>
            <w:vAlign w:val="center"/>
          </w:tcPr>
          <w:p w14:paraId="10ECC786" w14:textId="77777777" w:rsidR="00E25001" w:rsidRPr="00050C25" w:rsidRDefault="00E25001" w:rsidP="00E25001">
            <w:pPr>
              <w:spacing w:before="0"/>
              <w:rPr>
                <w:rFonts w:cs="Arial"/>
                <w:szCs w:val="20"/>
                <w:lang w:val="en-GB"/>
              </w:rPr>
            </w:pPr>
            <w:proofErr w:type="spellStart"/>
            <w:r>
              <w:rPr>
                <w:bCs/>
              </w:rPr>
              <w:t>PseudonymousKeys</w:t>
            </w:r>
            <w:proofErr w:type="spellEnd"/>
          </w:p>
        </w:tc>
        <w:tc>
          <w:tcPr>
            <w:tcW w:w="1417" w:type="dxa"/>
            <w:vAlign w:val="center"/>
          </w:tcPr>
          <w:p w14:paraId="66AF10AE" w14:textId="77777777" w:rsidR="00E25001" w:rsidRPr="00CB5DA9" w:rsidRDefault="00E25001" w:rsidP="00E25001">
            <w:r>
              <w:t>Array of String</w:t>
            </w:r>
          </w:p>
        </w:tc>
        <w:tc>
          <w:tcPr>
            <w:tcW w:w="4536" w:type="dxa"/>
            <w:vAlign w:val="center"/>
          </w:tcPr>
          <w:p w14:paraId="651FDB78" w14:textId="77777777" w:rsidR="00E25001" w:rsidRPr="00CE4E05" w:rsidRDefault="00E25001" w:rsidP="00E25001">
            <w:pPr>
              <w:spacing w:before="0"/>
              <w:rPr>
                <w:rFonts w:cs="Arial"/>
                <w:szCs w:val="20"/>
              </w:rPr>
            </w:pPr>
            <w:r w:rsidRPr="007F4737">
              <w:t>Array of</w:t>
            </w:r>
            <w:r>
              <w:t xml:space="preserve"> Pseudonymous Keys generate by the IDA</w:t>
            </w:r>
          </w:p>
        </w:tc>
        <w:tc>
          <w:tcPr>
            <w:tcW w:w="1276" w:type="dxa"/>
            <w:vMerge/>
            <w:vAlign w:val="center"/>
          </w:tcPr>
          <w:p w14:paraId="123378E4" w14:textId="77777777" w:rsidR="00E25001" w:rsidRPr="00050C25" w:rsidRDefault="00E25001" w:rsidP="00E25001">
            <w:pPr>
              <w:spacing w:before="0"/>
              <w:rPr>
                <w:rFonts w:cs="Arial"/>
                <w:szCs w:val="20"/>
                <w:lang w:val="en-GB"/>
              </w:rPr>
            </w:pPr>
          </w:p>
        </w:tc>
      </w:tr>
      <w:tr w:rsidR="00E25001" w:rsidRPr="00CE4E05" w14:paraId="173DF141" w14:textId="77777777" w:rsidTr="00E25001">
        <w:tc>
          <w:tcPr>
            <w:tcW w:w="2093" w:type="dxa"/>
            <w:vAlign w:val="center"/>
          </w:tcPr>
          <w:p w14:paraId="443C472D" w14:textId="77777777" w:rsidR="00E25001" w:rsidRPr="00050C25" w:rsidRDefault="00E25001" w:rsidP="00E25001">
            <w:pPr>
              <w:spacing w:before="0"/>
              <w:rPr>
                <w:rFonts w:cs="Arial"/>
                <w:szCs w:val="20"/>
                <w:lang w:val="en-GB"/>
              </w:rPr>
            </w:pPr>
            <w:proofErr w:type="spellStart"/>
            <w:r w:rsidRPr="00CE4E05">
              <w:rPr>
                <w:bCs/>
              </w:rPr>
              <w:t>TimeStamp</w:t>
            </w:r>
            <w:proofErr w:type="spellEnd"/>
          </w:p>
        </w:tc>
        <w:tc>
          <w:tcPr>
            <w:tcW w:w="1417" w:type="dxa"/>
            <w:vAlign w:val="center"/>
          </w:tcPr>
          <w:p w14:paraId="5783711F" w14:textId="77777777" w:rsidR="00E25001" w:rsidRPr="00CE4E05" w:rsidRDefault="00E25001" w:rsidP="00E25001">
            <w:pPr>
              <w:spacing w:before="0"/>
              <w:rPr>
                <w:rFonts w:cs="Arial"/>
                <w:szCs w:val="20"/>
                <w:lang w:val="en-GB"/>
              </w:rPr>
            </w:pPr>
            <w:r>
              <w:t>String</w:t>
            </w:r>
          </w:p>
        </w:tc>
        <w:tc>
          <w:tcPr>
            <w:tcW w:w="4536" w:type="dxa"/>
            <w:vAlign w:val="center"/>
          </w:tcPr>
          <w:p w14:paraId="6897A20D" w14:textId="77777777" w:rsidR="00E25001" w:rsidRPr="00CE4E05" w:rsidRDefault="00E25001" w:rsidP="00E25001">
            <w:pPr>
              <w:spacing w:before="0"/>
              <w:rPr>
                <w:rFonts w:cs="Arial"/>
                <w:szCs w:val="20"/>
                <w:lang w:val="en-GB"/>
              </w:rPr>
            </w:pPr>
            <w:r w:rsidRPr="00CE4E05">
              <w:t>Time stamp</w:t>
            </w:r>
            <w:r>
              <w:t xml:space="preserve">, in </w:t>
            </w:r>
            <w:proofErr w:type="spellStart"/>
            <w:r>
              <w:t>DateTime</w:t>
            </w:r>
            <w:proofErr w:type="spellEnd"/>
            <w:r>
              <w:t xml:space="preserve"> format, from the original IDA response</w:t>
            </w:r>
            <w:r w:rsidRPr="00CE4E05">
              <w:t>.</w:t>
            </w:r>
          </w:p>
        </w:tc>
        <w:tc>
          <w:tcPr>
            <w:tcW w:w="1276" w:type="dxa"/>
            <w:vAlign w:val="center"/>
          </w:tcPr>
          <w:p w14:paraId="1C30CD3A"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528B9C02" w14:textId="77777777" w:rsidTr="00E25001">
        <w:tc>
          <w:tcPr>
            <w:tcW w:w="2093" w:type="dxa"/>
            <w:vAlign w:val="center"/>
          </w:tcPr>
          <w:p w14:paraId="3E5D1385"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13C2A50B"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2D4254AA" w14:textId="77777777" w:rsidR="00E25001" w:rsidRPr="00CE4E05" w:rsidRDefault="00E25001" w:rsidP="00E25001">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64B6C40A"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50ECD38A" w14:textId="77777777" w:rsidR="00E25001" w:rsidRDefault="00E25001" w:rsidP="00E25001">
      <w:pPr>
        <w:rPr>
          <w:lang w:val="en-GB"/>
        </w:rPr>
      </w:pPr>
    </w:p>
    <w:p w14:paraId="287C34AB"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F6C2A6B" w14:textId="77777777" w:rsidTr="00E25001">
        <w:tc>
          <w:tcPr>
            <w:tcW w:w="2093" w:type="dxa"/>
          </w:tcPr>
          <w:p w14:paraId="3FFD4E4D"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3B1B31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32F7DE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FFCC7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1219CB7" w14:textId="77777777" w:rsidTr="00E25001">
        <w:tc>
          <w:tcPr>
            <w:tcW w:w="2093" w:type="dxa"/>
            <w:vAlign w:val="center"/>
          </w:tcPr>
          <w:p w14:paraId="63A4114D" w14:textId="77777777" w:rsidR="00E25001" w:rsidRPr="00050C25" w:rsidRDefault="00E25001" w:rsidP="00E25001">
            <w:pPr>
              <w:spacing w:before="0"/>
              <w:rPr>
                <w:rFonts w:cs="Arial"/>
                <w:szCs w:val="20"/>
                <w:lang w:val="en-GB"/>
              </w:rPr>
            </w:pPr>
            <w:r>
              <w:rPr>
                <w:bCs/>
              </w:rPr>
              <w:t>Reason</w:t>
            </w:r>
          </w:p>
        </w:tc>
        <w:tc>
          <w:tcPr>
            <w:tcW w:w="1417" w:type="dxa"/>
            <w:vAlign w:val="center"/>
          </w:tcPr>
          <w:p w14:paraId="2838AD49" w14:textId="77777777" w:rsidR="00E25001" w:rsidRPr="00CB5DA9" w:rsidRDefault="00E25001" w:rsidP="00E25001">
            <w:r>
              <w:t>String</w:t>
            </w:r>
          </w:p>
        </w:tc>
        <w:tc>
          <w:tcPr>
            <w:tcW w:w="4536" w:type="dxa"/>
            <w:vAlign w:val="center"/>
          </w:tcPr>
          <w:p w14:paraId="215C9C18" w14:textId="77777777" w:rsidR="00E25001" w:rsidRPr="00CE4E05" w:rsidRDefault="00E25001" w:rsidP="00E25001">
            <w:pPr>
              <w:spacing w:before="0"/>
              <w:rPr>
                <w:rFonts w:cs="Arial"/>
                <w:szCs w:val="20"/>
              </w:rPr>
            </w:pPr>
            <w:r>
              <w:t>OPTIONAL description of why the operation failed</w:t>
            </w:r>
          </w:p>
        </w:tc>
        <w:tc>
          <w:tcPr>
            <w:tcW w:w="1276" w:type="dxa"/>
            <w:vAlign w:val="center"/>
          </w:tcPr>
          <w:p w14:paraId="78DCFEA3" w14:textId="77777777" w:rsidR="00E25001" w:rsidRPr="00050C25" w:rsidRDefault="00E25001" w:rsidP="00E25001">
            <w:pPr>
              <w:spacing w:before="0"/>
              <w:rPr>
                <w:rFonts w:cs="Arial"/>
                <w:szCs w:val="20"/>
                <w:lang w:val="en-GB"/>
              </w:rPr>
            </w:pPr>
            <w:r>
              <w:rPr>
                <w:rFonts w:cs="Arial"/>
                <w:szCs w:val="20"/>
                <w:lang w:val="en-GB"/>
              </w:rPr>
              <w:t>No</w:t>
            </w:r>
          </w:p>
        </w:tc>
      </w:tr>
    </w:tbl>
    <w:p w14:paraId="1185E8BB" w14:textId="77777777" w:rsidR="00E25001" w:rsidRDefault="00E25001" w:rsidP="00E25001">
      <w:pPr>
        <w:rPr>
          <w:b/>
          <w:lang w:val="en-GB"/>
        </w:rPr>
      </w:pPr>
      <w:r w:rsidRPr="002670C5">
        <w:rPr>
          <w:b/>
          <w:lang w:val="en-GB"/>
        </w:rPr>
        <w:t xml:space="preserve">Status: </w:t>
      </w:r>
    </w:p>
    <w:p w14:paraId="593E1603" w14:textId="77777777" w:rsidR="00E25001" w:rsidRDefault="00E25001" w:rsidP="00E25001">
      <w:pPr>
        <w:ind w:left="1440" w:hanging="720"/>
      </w:pPr>
      <w:r>
        <w:t xml:space="preserve">200: The operation was successful. The Pseudonymous Key or batch of Pseudonymous Keys is valid. </w:t>
      </w:r>
    </w:p>
    <w:p w14:paraId="3DDF6741" w14:textId="77777777" w:rsidR="00E25001" w:rsidRDefault="00E25001" w:rsidP="00E25001">
      <w:pPr>
        <w:ind w:left="1440" w:hanging="720"/>
      </w:pPr>
      <w:r>
        <w:t>410: The operation was successful (the request was properly formed and authorized) but the Pseudonymous Key or batch of Pseudonymous Keys is no longer valid.</w:t>
      </w:r>
    </w:p>
    <w:p w14:paraId="3E88ED3F" w14:textId="77777777" w:rsidR="00E25001" w:rsidRDefault="00E25001" w:rsidP="00E25001">
      <w:pPr>
        <w:ind w:left="1440" w:hanging="720"/>
      </w:pPr>
      <w:r>
        <w:t xml:space="preserve">400: The operation failed due to the request body being malformed. </w:t>
      </w:r>
    </w:p>
    <w:p w14:paraId="2602726A" w14:textId="77777777" w:rsidR="00E25001" w:rsidRDefault="00E25001" w:rsidP="00E25001">
      <w:pPr>
        <w:ind w:left="1440" w:hanging="720"/>
      </w:pPr>
      <w:r>
        <w:t>401/403: The operation failed due to authentication or authorization failure. The caller SHOULD confirm its credentials and retry.</w:t>
      </w:r>
    </w:p>
    <w:p w14:paraId="46EC0EE5" w14:textId="77777777" w:rsidR="00E25001" w:rsidRPr="002670C5" w:rsidRDefault="00E25001" w:rsidP="00E25001">
      <w:pPr>
        <w:ind w:left="1440" w:hanging="720"/>
      </w:pPr>
      <w:r>
        <w:t>500: Internal error, the caller SHOULD retry</w:t>
      </w:r>
    </w:p>
    <w:p w14:paraId="69043E7B" w14:textId="77777777" w:rsidR="00E25001" w:rsidRDefault="00E25001" w:rsidP="00E25001">
      <w:pPr>
        <w:pStyle w:val="Heading5"/>
        <w:numPr>
          <w:ilvl w:val="0"/>
          <w:numId w:val="0"/>
        </w:numPr>
        <w:ind w:left="1008" w:hanging="1008"/>
        <w:rPr>
          <w:lang w:val="en-GB"/>
        </w:rPr>
      </w:pPr>
      <w:r>
        <w:rPr>
          <w:lang w:val="en-GB"/>
        </w:rPr>
        <w:t>Example</w:t>
      </w:r>
    </w:p>
    <w:p w14:paraId="62DDE5F9" w14:textId="77777777" w:rsidR="00E25001" w:rsidRPr="005D5592" w:rsidRDefault="00E25001" w:rsidP="00E25001">
      <w:pPr>
        <w:rPr>
          <w:lang w:val="en-GB"/>
        </w:rPr>
      </w:pPr>
      <w:r>
        <w:rPr>
          <w:lang w:val="en-GB"/>
        </w:rPr>
        <w:t>Example request message</w:t>
      </w:r>
    </w:p>
    <w:p w14:paraId="75CC73DF" w14:textId="77777777" w:rsidR="00E25001" w:rsidRPr="00044867" w:rsidRDefault="00E25001" w:rsidP="00E25001">
      <w:pPr>
        <w:pStyle w:val="Example"/>
      </w:pPr>
      <w:r w:rsidRPr="00044867">
        <w:t>POST /Validation</w:t>
      </w:r>
    </w:p>
    <w:p w14:paraId="3F8619DD" w14:textId="77777777" w:rsidR="00E25001" w:rsidRPr="00044867" w:rsidRDefault="00E25001" w:rsidP="00E25001">
      <w:pPr>
        <w:pStyle w:val="Example"/>
      </w:pPr>
    </w:p>
    <w:p w14:paraId="169B03D6" w14:textId="77777777" w:rsidR="00E25001" w:rsidRPr="00044867" w:rsidRDefault="00E25001" w:rsidP="00E25001">
      <w:pPr>
        <w:pStyle w:val="Example"/>
      </w:pPr>
      <w:r w:rsidRPr="00044867">
        <w:t>{</w:t>
      </w:r>
    </w:p>
    <w:p w14:paraId="53EEE655" w14:textId="77777777" w:rsidR="00E25001" w:rsidRPr="00044867" w:rsidRDefault="00E25001" w:rsidP="00E25001">
      <w:pPr>
        <w:pStyle w:val="Example"/>
      </w:pPr>
      <w:r w:rsidRPr="00044867">
        <w:t xml:space="preserve">  </w:t>
      </w:r>
      <w:r>
        <w:t>"</w:t>
      </w:r>
      <w:proofErr w:type="spellStart"/>
      <w:r w:rsidRPr="00044867">
        <w:t>PseudonymousKey</w:t>
      </w:r>
      <w:proofErr w:type="spellEnd"/>
      <w:r>
        <w:t>"</w:t>
      </w:r>
      <w:r w:rsidRPr="00044867">
        <w:t xml:space="preserve">: </w:t>
      </w:r>
      <w:r>
        <w:t>"</w:t>
      </w:r>
      <w:r w:rsidRPr="00044867">
        <w:t>00000000-0000-0000-0000-000000000000</w:t>
      </w:r>
      <w:r>
        <w:t>"</w:t>
      </w:r>
      <w:r w:rsidRPr="00044867">
        <w:t>,</w:t>
      </w:r>
    </w:p>
    <w:p w14:paraId="0F07308F" w14:textId="77777777" w:rsidR="00E25001" w:rsidRPr="00044867" w:rsidRDefault="00E25001" w:rsidP="00E25001">
      <w:pPr>
        <w:pStyle w:val="Example"/>
      </w:pPr>
      <w:r w:rsidRPr="00044867">
        <w:t xml:space="preserve">  </w:t>
      </w:r>
      <w:r>
        <w:t>"</w:t>
      </w:r>
      <w:proofErr w:type="spellStart"/>
      <w:r w:rsidRPr="00044867">
        <w:t>TimeStamp</w:t>
      </w:r>
      <w:proofErr w:type="spellEnd"/>
      <w:r>
        <w:t>"</w:t>
      </w:r>
      <w:r w:rsidRPr="00044867">
        <w:t xml:space="preserve">: </w:t>
      </w:r>
      <w:r>
        <w:t>"</w:t>
      </w:r>
      <w:r w:rsidRPr="00044867">
        <w:t>2011-02-14T00:00:00</w:t>
      </w:r>
      <w:r>
        <w:t>"</w:t>
      </w:r>
      <w:r w:rsidRPr="00044867">
        <w:t>,</w:t>
      </w:r>
    </w:p>
    <w:p w14:paraId="21DEA416" w14:textId="77777777" w:rsidR="00E25001" w:rsidRPr="00044867" w:rsidRDefault="00E25001" w:rsidP="00E25001">
      <w:pPr>
        <w:pStyle w:val="Example"/>
      </w:pPr>
      <w:r w:rsidRPr="00044867">
        <w:lastRenderedPageBreak/>
        <w:t xml:space="preserve">  </w:t>
      </w:r>
      <w:r>
        <w:t>"</w:t>
      </w:r>
      <w:r w:rsidRPr="00044867">
        <w:t>Signature</w:t>
      </w:r>
      <w:r>
        <w:t>"</w:t>
      </w:r>
      <w:r w:rsidRPr="00044867">
        <w:t xml:space="preserve">: </w:t>
      </w:r>
      <w:r>
        <w:t>"</w:t>
      </w:r>
      <w:r w:rsidRPr="00044867">
        <w:t>SGFDXCTVIVVIFUJUVUYBKYKJHBK==</w:t>
      </w:r>
      <w:r>
        <w:t>"</w:t>
      </w:r>
    </w:p>
    <w:p w14:paraId="75499410" w14:textId="77777777" w:rsidR="00E25001" w:rsidRPr="00044867" w:rsidRDefault="00E25001" w:rsidP="00E25001">
      <w:pPr>
        <w:pStyle w:val="Example"/>
      </w:pPr>
      <w:r w:rsidRPr="00044867">
        <w:t>}</w:t>
      </w:r>
    </w:p>
    <w:p w14:paraId="22C2333C" w14:textId="77777777" w:rsidR="00E25001" w:rsidRDefault="00E25001" w:rsidP="00E25001">
      <w:pPr>
        <w:pStyle w:val="Example"/>
        <w:rPr>
          <w:lang w:val="en-GB"/>
        </w:rPr>
      </w:pPr>
    </w:p>
    <w:p w14:paraId="0F343D5F" w14:textId="77777777" w:rsidR="00E25001" w:rsidRDefault="00E25001" w:rsidP="00E25001">
      <w:pPr>
        <w:rPr>
          <w:b/>
          <w:lang w:val="en-GB"/>
        </w:rPr>
      </w:pPr>
    </w:p>
    <w:p w14:paraId="62231E4E" w14:textId="77777777" w:rsidR="00E25001" w:rsidRPr="00B01A9F" w:rsidRDefault="00E25001" w:rsidP="00E25001">
      <w:pPr>
        <w:rPr>
          <w:lang w:val="en-GB"/>
        </w:rPr>
      </w:pPr>
      <w:r>
        <w:rPr>
          <w:lang w:val="en-GB"/>
        </w:rPr>
        <w:t>Corresponding e</w:t>
      </w:r>
      <w:r w:rsidRPr="00B01A9F">
        <w:rPr>
          <w:lang w:val="en-GB"/>
        </w:rPr>
        <w:t>xample response:</w:t>
      </w:r>
    </w:p>
    <w:p w14:paraId="784E8A66" w14:textId="77777777" w:rsidR="00E25001" w:rsidRPr="00E8790E" w:rsidRDefault="00E25001" w:rsidP="00E25001">
      <w:pPr>
        <w:pStyle w:val="Example"/>
        <w:rPr>
          <w:lang w:val="en-GB"/>
        </w:rPr>
      </w:pPr>
      <w:r w:rsidRPr="00E8790E">
        <w:rPr>
          <w:lang w:val="en-GB"/>
        </w:rPr>
        <w:t>HTTP/1.1 200 OK</w:t>
      </w:r>
    </w:p>
    <w:p w14:paraId="782052C1" w14:textId="77777777" w:rsidR="00E25001" w:rsidRDefault="00E25001" w:rsidP="00E25001">
      <w:pPr>
        <w:rPr>
          <w:b/>
          <w:lang w:val="en-GB"/>
        </w:rPr>
      </w:pPr>
    </w:p>
    <w:p w14:paraId="0B139EF1" w14:textId="77777777" w:rsidR="00E25001" w:rsidRPr="005D5592" w:rsidRDefault="00E25001" w:rsidP="00E25001">
      <w:pPr>
        <w:rPr>
          <w:lang w:val="en-GB"/>
        </w:rPr>
      </w:pPr>
      <w:r>
        <w:rPr>
          <w:lang w:val="en-GB"/>
        </w:rPr>
        <w:t>Example request message</w:t>
      </w:r>
    </w:p>
    <w:p w14:paraId="0AC53B87" w14:textId="77777777" w:rsidR="00E25001" w:rsidRPr="00044867" w:rsidRDefault="00E25001" w:rsidP="00E25001">
      <w:pPr>
        <w:pStyle w:val="Example"/>
      </w:pPr>
      <w:r w:rsidRPr="00044867">
        <w:t>POST /Validation</w:t>
      </w:r>
    </w:p>
    <w:p w14:paraId="4B895174" w14:textId="77777777" w:rsidR="00E25001" w:rsidRPr="00044867" w:rsidRDefault="00E25001" w:rsidP="00E25001">
      <w:pPr>
        <w:pStyle w:val="Example"/>
      </w:pPr>
    </w:p>
    <w:p w14:paraId="6E06BDCF" w14:textId="77777777" w:rsidR="00E25001" w:rsidRPr="00044867" w:rsidRDefault="00E25001" w:rsidP="00E25001">
      <w:pPr>
        <w:pStyle w:val="Example"/>
      </w:pPr>
      <w:r w:rsidRPr="00044867">
        <w:t>{</w:t>
      </w:r>
    </w:p>
    <w:p w14:paraId="13AC92E8" w14:textId="77777777" w:rsidR="00E25001" w:rsidRPr="00044867" w:rsidRDefault="00E25001" w:rsidP="00E25001">
      <w:pPr>
        <w:pStyle w:val="Example"/>
      </w:pPr>
      <w:r w:rsidRPr="00044867">
        <w:t xml:space="preserve">  </w:t>
      </w:r>
      <w:r>
        <w:t>"</w:t>
      </w:r>
      <w:proofErr w:type="spellStart"/>
      <w:r w:rsidRPr="00044867">
        <w:t>PseudonymousKeys</w:t>
      </w:r>
      <w:proofErr w:type="spellEnd"/>
      <w:r>
        <w:t>"</w:t>
      </w:r>
      <w:r w:rsidRPr="00044867">
        <w:t>: [</w:t>
      </w:r>
    </w:p>
    <w:p w14:paraId="5E8C868D" w14:textId="77777777" w:rsidR="00E25001" w:rsidRPr="00044867" w:rsidRDefault="00E25001" w:rsidP="00E25001">
      <w:pPr>
        <w:pStyle w:val="Example"/>
      </w:pPr>
      <w:r w:rsidRPr="00044867">
        <w:t xml:space="preserve">      </w:t>
      </w:r>
      <w:r>
        <w:t>"</w:t>
      </w:r>
      <w:r w:rsidRPr="00044867">
        <w:t>00000000-0000-0000-0000-000000000000</w:t>
      </w:r>
      <w:r>
        <w:t>"</w:t>
      </w:r>
      <w:r w:rsidRPr="00044867">
        <w:t>,</w:t>
      </w:r>
    </w:p>
    <w:p w14:paraId="5012B8DF" w14:textId="77777777" w:rsidR="00E25001" w:rsidRPr="00044867" w:rsidRDefault="00E25001" w:rsidP="00E25001">
      <w:pPr>
        <w:pStyle w:val="Example"/>
      </w:pPr>
      <w:r w:rsidRPr="00044867">
        <w:t xml:space="preserve">      </w:t>
      </w:r>
      <w:r>
        <w:t>"</w:t>
      </w:r>
      <w:r w:rsidRPr="00044867">
        <w:t>00000000-0000-0000-0000-000000000001</w:t>
      </w:r>
      <w:r>
        <w:t>"</w:t>
      </w:r>
      <w:r w:rsidRPr="00044867">
        <w:t>,</w:t>
      </w:r>
    </w:p>
    <w:p w14:paraId="794B2132" w14:textId="77777777" w:rsidR="00E25001" w:rsidRPr="00044867" w:rsidRDefault="00E25001" w:rsidP="00E25001">
      <w:pPr>
        <w:pStyle w:val="Example"/>
      </w:pPr>
      <w:r w:rsidRPr="00044867">
        <w:t xml:space="preserve">      </w:t>
      </w:r>
      <w:r>
        <w:t>"</w:t>
      </w:r>
      <w:r w:rsidRPr="00044867">
        <w:t>00000000-0000-0000-0000-000000000002</w:t>
      </w:r>
      <w:r>
        <w:t>"</w:t>
      </w:r>
      <w:r w:rsidRPr="00044867">
        <w:t>],</w:t>
      </w:r>
    </w:p>
    <w:p w14:paraId="5245615E" w14:textId="77777777" w:rsidR="00E25001" w:rsidRPr="00044867" w:rsidRDefault="00E25001" w:rsidP="00E25001">
      <w:pPr>
        <w:pStyle w:val="Example"/>
      </w:pPr>
      <w:r w:rsidRPr="00044867">
        <w:t xml:space="preserve">  </w:t>
      </w:r>
      <w:r>
        <w:t>"</w:t>
      </w:r>
      <w:proofErr w:type="spellStart"/>
      <w:r w:rsidRPr="00044867">
        <w:t>TimeStamp</w:t>
      </w:r>
      <w:proofErr w:type="spellEnd"/>
      <w:r>
        <w:t>"</w:t>
      </w:r>
      <w:r w:rsidRPr="00044867">
        <w:t xml:space="preserve">: </w:t>
      </w:r>
      <w:r>
        <w:t>"</w:t>
      </w:r>
      <w:r w:rsidRPr="00044867">
        <w:t>2011-02-14T00:00:00</w:t>
      </w:r>
      <w:r>
        <w:t>"</w:t>
      </w:r>
      <w:r w:rsidRPr="00044867">
        <w:t>,</w:t>
      </w:r>
    </w:p>
    <w:p w14:paraId="4AB523B2" w14:textId="77777777" w:rsidR="00E25001" w:rsidRPr="00044867" w:rsidRDefault="00E25001" w:rsidP="00E25001">
      <w:pPr>
        <w:pStyle w:val="Example"/>
      </w:pPr>
      <w:r w:rsidRPr="00044867">
        <w:t xml:space="preserve">  </w:t>
      </w:r>
      <w:r>
        <w:t>"</w:t>
      </w:r>
      <w:r w:rsidRPr="00044867">
        <w:t>Signature</w:t>
      </w:r>
      <w:r>
        <w:t>"</w:t>
      </w:r>
      <w:r w:rsidRPr="00044867">
        <w:t xml:space="preserve">: </w:t>
      </w:r>
      <w:r>
        <w:t>"</w:t>
      </w:r>
      <w:r w:rsidRPr="00044867">
        <w:t>SGFDXCTVIVVIFUJUVUYBKYKJHBK==</w:t>
      </w:r>
      <w:r>
        <w:t>"</w:t>
      </w:r>
    </w:p>
    <w:p w14:paraId="2227479F" w14:textId="77777777" w:rsidR="00E25001" w:rsidRPr="00044867" w:rsidRDefault="00E25001" w:rsidP="00E25001">
      <w:pPr>
        <w:pStyle w:val="Example"/>
      </w:pPr>
      <w:r w:rsidRPr="00044867">
        <w:t>}</w:t>
      </w:r>
    </w:p>
    <w:p w14:paraId="57F35E13" w14:textId="77777777" w:rsidR="00E25001" w:rsidRDefault="00E25001" w:rsidP="00E25001">
      <w:pPr>
        <w:pStyle w:val="Example"/>
        <w:rPr>
          <w:lang w:val="en-GB"/>
        </w:rPr>
      </w:pPr>
    </w:p>
    <w:p w14:paraId="2E6CEB66" w14:textId="77777777" w:rsidR="00E25001" w:rsidRPr="00B01A9F" w:rsidRDefault="00E25001" w:rsidP="00E25001">
      <w:pPr>
        <w:rPr>
          <w:lang w:val="en-GB"/>
        </w:rPr>
      </w:pPr>
      <w:r>
        <w:rPr>
          <w:lang w:val="en-GB"/>
        </w:rPr>
        <w:t>Corresponding e</w:t>
      </w:r>
      <w:r w:rsidRPr="00B01A9F">
        <w:rPr>
          <w:lang w:val="en-GB"/>
        </w:rPr>
        <w:t>xample response:</w:t>
      </w:r>
    </w:p>
    <w:p w14:paraId="238F827F" w14:textId="77777777" w:rsidR="00E25001" w:rsidRPr="00044867" w:rsidRDefault="00E25001" w:rsidP="00E25001">
      <w:pPr>
        <w:pStyle w:val="Example"/>
      </w:pPr>
      <w:r w:rsidRPr="00044867">
        <w:t>HTTP/1.1 410 Gone</w:t>
      </w:r>
    </w:p>
    <w:p w14:paraId="538DFED4" w14:textId="77777777" w:rsidR="00E25001" w:rsidRPr="00044867" w:rsidRDefault="00E25001" w:rsidP="00E25001">
      <w:pPr>
        <w:pStyle w:val="Example"/>
      </w:pPr>
    </w:p>
    <w:p w14:paraId="0975E9CE" w14:textId="77777777" w:rsidR="00E25001" w:rsidRPr="00044867" w:rsidRDefault="00E25001" w:rsidP="00E25001">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0B972EB3" w14:textId="77777777" w:rsidR="00E25001" w:rsidRDefault="00E25001" w:rsidP="00E25001">
      <w:pPr>
        <w:rPr>
          <w:b/>
          <w:lang w:val="en-GB"/>
        </w:rPr>
      </w:pPr>
    </w:p>
    <w:p w14:paraId="41E7389B" w14:textId="77777777" w:rsidR="00E25001" w:rsidRPr="005D5592" w:rsidRDefault="00E25001" w:rsidP="00E25001">
      <w:pPr>
        <w:rPr>
          <w:lang w:val="en-GB"/>
        </w:rPr>
      </w:pPr>
      <w:r>
        <w:rPr>
          <w:lang w:val="en-GB"/>
        </w:rPr>
        <w:t>Example request message</w:t>
      </w:r>
    </w:p>
    <w:p w14:paraId="5E737942" w14:textId="77777777" w:rsidR="00E25001" w:rsidRPr="00044867" w:rsidRDefault="00E25001" w:rsidP="00E25001">
      <w:pPr>
        <w:pStyle w:val="Example"/>
      </w:pPr>
      <w:r w:rsidRPr="00044867">
        <w:t>POST /Validation</w:t>
      </w:r>
    </w:p>
    <w:p w14:paraId="0EFFC8D9" w14:textId="77777777" w:rsidR="00E25001" w:rsidRPr="00044867" w:rsidRDefault="00E25001" w:rsidP="00E25001">
      <w:pPr>
        <w:pStyle w:val="Example"/>
      </w:pPr>
    </w:p>
    <w:p w14:paraId="05C8E794" w14:textId="77777777" w:rsidR="00E25001" w:rsidRPr="00044867" w:rsidRDefault="00E25001" w:rsidP="00E25001">
      <w:pPr>
        <w:pStyle w:val="Example"/>
      </w:pPr>
      <w:r w:rsidRPr="00044867">
        <w:t>{</w:t>
      </w:r>
    </w:p>
    <w:p w14:paraId="0768DBD5" w14:textId="77777777" w:rsidR="00E25001" w:rsidRPr="00044867" w:rsidRDefault="00E25001" w:rsidP="00E25001">
      <w:pPr>
        <w:pStyle w:val="Example"/>
      </w:pPr>
      <w:r w:rsidRPr="00044867">
        <w:t xml:space="preserve">  </w:t>
      </w:r>
      <w:r>
        <w:t>"</w:t>
      </w:r>
      <w:proofErr w:type="spellStart"/>
      <w:r w:rsidRPr="00044867">
        <w:t>PseudonymousKeys</w:t>
      </w:r>
      <w:proofErr w:type="spellEnd"/>
      <w:r>
        <w:t>"</w:t>
      </w:r>
      <w:r w:rsidRPr="00044867">
        <w:t>: [</w:t>
      </w:r>
    </w:p>
    <w:p w14:paraId="5CC61D4B" w14:textId="77777777" w:rsidR="00E25001" w:rsidRPr="00044867" w:rsidRDefault="00E25001" w:rsidP="00E25001">
      <w:pPr>
        <w:pStyle w:val="Example"/>
      </w:pPr>
      <w:r w:rsidRPr="00044867">
        <w:t xml:space="preserve">      </w:t>
      </w:r>
      <w:r>
        <w:t>"</w:t>
      </w:r>
      <w:r w:rsidRPr="00044867">
        <w:t>00000000-0000-0000-0000-000000000000</w:t>
      </w:r>
      <w:r>
        <w:t>"</w:t>
      </w:r>
      <w:r w:rsidRPr="00044867">
        <w:t>,</w:t>
      </w:r>
    </w:p>
    <w:p w14:paraId="375EB8D0" w14:textId="77777777" w:rsidR="00E25001" w:rsidRPr="00044867" w:rsidRDefault="00E25001" w:rsidP="00E25001">
      <w:pPr>
        <w:pStyle w:val="Example"/>
      </w:pPr>
      <w:r w:rsidRPr="00044867">
        <w:t xml:space="preserve">      </w:t>
      </w:r>
      <w:r>
        <w:t>"</w:t>
      </w:r>
      <w:r w:rsidRPr="00044867">
        <w:t>00000000-0000-0000-0000-000000000001</w:t>
      </w:r>
      <w:r>
        <w:t>"</w:t>
      </w:r>
      <w:r w:rsidRPr="00044867">
        <w:t>,</w:t>
      </w:r>
    </w:p>
    <w:p w14:paraId="47E4D2FD" w14:textId="77777777" w:rsidR="00E25001" w:rsidRPr="00044867" w:rsidRDefault="00E25001" w:rsidP="00E25001">
      <w:pPr>
        <w:pStyle w:val="Example"/>
      </w:pPr>
      <w:r w:rsidRPr="00044867">
        <w:t xml:space="preserve">      </w:t>
      </w:r>
      <w:r>
        <w:t>"</w:t>
      </w:r>
      <w:r w:rsidRPr="00044867">
        <w:t>00000000-0000-0000-0000-000000000002</w:t>
      </w:r>
      <w:r>
        <w:t>"</w:t>
      </w:r>
      <w:r w:rsidRPr="00044867">
        <w:t>]</w:t>
      </w:r>
    </w:p>
    <w:p w14:paraId="307EFC11" w14:textId="77777777" w:rsidR="00E25001" w:rsidRPr="00044867" w:rsidRDefault="00E25001" w:rsidP="00E25001">
      <w:pPr>
        <w:pStyle w:val="Example"/>
      </w:pPr>
      <w:r w:rsidRPr="00044867">
        <w:t>}</w:t>
      </w:r>
    </w:p>
    <w:p w14:paraId="1298EEF2" w14:textId="77777777" w:rsidR="00E25001" w:rsidRDefault="00E25001" w:rsidP="00E25001">
      <w:pPr>
        <w:pStyle w:val="Example"/>
        <w:rPr>
          <w:lang w:val="en-GB"/>
        </w:rPr>
      </w:pPr>
    </w:p>
    <w:p w14:paraId="10137A6E" w14:textId="77777777" w:rsidR="00E25001" w:rsidRPr="00B01A9F" w:rsidRDefault="00E25001" w:rsidP="00E25001">
      <w:pPr>
        <w:rPr>
          <w:lang w:val="en-GB"/>
        </w:rPr>
      </w:pPr>
      <w:r>
        <w:rPr>
          <w:lang w:val="en-GB"/>
        </w:rPr>
        <w:t>Corresponding e</w:t>
      </w:r>
      <w:r w:rsidRPr="00B01A9F">
        <w:rPr>
          <w:lang w:val="en-GB"/>
        </w:rPr>
        <w:t>xample response:</w:t>
      </w:r>
    </w:p>
    <w:p w14:paraId="564C907F" w14:textId="77777777" w:rsidR="00E25001" w:rsidRPr="00044867" w:rsidRDefault="00E25001" w:rsidP="00E25001">
      <w:pPr>
        <w:pStyle w:val="Example"/>
      </w:pPr>
      <w:r w:rsidRPr="00044867">
        <w:t>HTTP/1.1 400 OK</w:t>
      </w:r>
    </w:p>
    <w:p w14:paraId="52503D5D" w14:textId="77777777" w:rsidR="00E25001" w:rsidRPr="00044867" w:rsidRDefault="00E25001" w:rsidP="00E25001">
      <w:pPr>
        <w:pStyle w:val="Example"/>
      </w:pPr>
    </w:p>
    <w:p w14:paraId="6B4F01D5" w14:textId="77777777" w:rsidR="00E25001" w:rsidRPr="00044867" w:rsidRDefault="00E25001" w:rsidP="00E25001">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5337F51E" w14:textId="77777777" w:rsidR="00E25001" w:rsidRDefault="00E25001" w:rsidP="00E25001"/>
    <w:p w14:paraId="24C37158" w14:textId="77777777" w:rsidR="00E25001" w:rsidRDefault="00E25001" w:rsidP="00E25001">
      <w:pPr>
        <w:pStyle w:val="Heading1"/>
        <w:numPr>
          <w:ilvl w:val="0"/>
          <w:numId w:val="2"/>
        </w:numPr>
      </w:pPr>
      <w:bookmarkStart w:id="380" w:name="_Ref476137557"/>
      <w:bookmarkStart w:id="381" w:name="_Toc497482638"/>
      <w:bookmarkStart w:id="382" w:name="_Toc513470645"/>
      <w:r>
        <w:lastRenderedPageBreak/>
        <w:t>Privacy-by-Design Implementations (non-normative)</w:t>
      </w:r>
      <w:bookmarkEnd w:id="380"/>
      <w:bookmarkEnd w:id="381"/>
      <w:bookmarkEnd w:id="382"/>
    </w:p>
    <w:p w14:paraId="78DFF097" w14:textId="77777777" w:rsidR="00E25001" w:rsidRDefault="00E25001" w:rsidP="00E25001">
      <w:pPr>
        <w:pStyle w:val="Heading2"/>
        <w:numPr>
          <w:ilvl w:val="1"/>
          <w:numId w:val="2"/>
        </w:numPr>
      </w:pPr>
      <w:bookmarkStart w:id="383" w:name="_Toc497482639"/>
      <w:bookmarkStart w:id="384" w:name="_Toc513470646"/>
      <w:r>
        <w:t>Introduction</w:t>
      </w:r>
      <w:bookmarkEnd w:id="383"/>
      <w:bookmarkEnd w:id="384"/>
    </w:p>
    <w:p w14:paraId="0DC7542B" w14:textId="1F5BAB87" w:rsidR="00E25001" w:rsidRDefault="00E25001" w:rsidP="00E25001">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32F49E3C" w14:textId="77777777" w:rsidR="00E25001" w:rsidRDefault="00E25001" w:rsidP="00E25001">
      <w:pPr>
        <w:pStyle w:val="Heading2"/>
        <w:numPr>
          <w:ilvl w:val="1"/>
          <w:numId w:val="2"/>
        </w:numPr>
      </w:pPr>
      <w:bookmarkStart w:id="385" w:name="_Toc497482640"/>
      <w:bookmarkStart w:id="386" w:name="_Toc513470647"/>
      <w:r>
        <w:t>Principles</w:t>
      </w:r>
      <w:bookmarkEnd w:id="385"/>
      <w:bookmarkEnd w:id="386"/>
    </w:p>
    <w:p w14:paraId="6D672881" w14:textId="77777777" w:rsidR="00E25001" w:rsidRPr="00501A6F" w:rsidRDefault="00E25001" w:rsidP="00E25001">
      <w:pPr>
        <w:pStyle w:val="Heading3"/>
        <w:numPr>
          <w:ilvl w:val="2"/>
          <w:numId w:val="2"/>
        </w:numPr>
        <w:rPr>
          <w:lang w:val="en-GB"/>
        </w:rPr>
      </w:pPr>
      <w:bookmarkStart w:id="387" w:name="_Toc462299831"/>
      <w:bookmarkStart w:id="388" w:name="_Toc497482641"/>
      <w:bookmarkStart w:id="389" w:name="_Toc513470648"/>
      <w:r w:rsidRPr="00501A6F">
        <w:rPr>
          <w:lang w:val="en-GB"/>
        </w:rPr>
        <w:t>Data Separation Principle (P1)</w:t>
      </w:r>
      <w:bookmarkEnd w:id="387"/>
      <w:bookmarkEnd w:id="388"/>
      <w:bookmarkEnd w:id="389"/>
    </w:p>
    <w:p w14:paraId="2989CC5C" w14:textId="77777777" w:rsidR="00E25001" w:rsidRDefault="00E25001" w:rsidP="00E25001">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2671A3B0" w14:textId="77777777" w:rsidR="00E25001" w:rsidRPr="00501A6F" w:rsidRDefault="00E25001" w:rsidP="00E25001">
      <w:pPr>
        <w:pStyle w:val="Heading3"/>
        <w:numPr>
          <w:ilvl w:val="2"/>
          <w:numId w:val="2"/>
        </w:numPr>
        <w:rPr>
          <w:lang w:val="en-GB"/>
        </w:rPr>
      </w:pPr>
      <w:bookmarkStart w:id="390" w:name="_Toc462299832"/>
      <w:bookmarkStart w:id="391" w:name="_Toc497482642"/>
      <w:bookmarkStart w:id="392" w:name="_Toc513470649"/>
      <w:r w:rsidRPr="00501A6F">
        <w:rPr>
          <w:lang w:val="en-GB"/>
        </w:rPr>
        <w:t>Data Atomisation Principle (P2)</w:t>
      </w:r>
      <w:bookmarkEnd w:id="390"/>
      <w:bookmarkEnd w:id="391"/>
      <w:bookmarkEnd w:id="392"/>
    </w:p>
    <w:p w14:paraId="70A16E9A" w14:textId="77777777" w:rsidR="00E25001" w:rsidRDefault="00E25001" w:rsidP="00E25001">
      <w:pPr>
        <w:rPr>
          <w:lang w:val="en-GB"/>
        </w:rPr>
      </w:pPr>
      <w:r w:rsidRPr="00501A6F">
        <w:rPr>
          <w:lang w:val="en-GB"/>
        </w:rPr>
        <w:t xml:space="preserve">Data is deliberately broken down into small chunks of information by the Operator and coded with the Consumer’s </w:t>
      </w:r>
      <w:proofErr w:type="spellStart"/>
      <w:r w:rsidRPr="00501A6F">
        <w:rPr>
          <w:lang w:val="en-GB"/>
        </w:rPr>
        <w:t>ConsumerID</w:t>
      </w:r>
      <w:proofErr w:type="spellEnd"/>
      <w:r w:rsidRPr="00501A6F">
        <w:rPr>
          <w:lang w:val="en-GB"/>
        </w:rPr>
        <w:t xml:space="preserve">, thus each separate </w:t>
      </w:r>
      <w:r>
        <w:rPr>
          <w:lang w:val="en-GB"/>
        </w:rPr>
        <w:t>COEL Behavioural Atom</w:t>
      </w:r>
      <w:r w:rsidRPr="00501A6F">
        <w:rPr>
          <w:lang w:val="en-GB"/>
        </w:rPr>
        <w:t xml:space="preserve"> has a very low privacy risk.</w:t>
      </w:r>
    </w:p>
    <w:p w14:paraId="7C1CF7B6" w14:textId="77777777" w:rsidR="00E25001" w:rsidRPr="00501A6F" w:rsidRDefault="00E25001" w:rsidP="00E25001">
      <w:pPr>
        <w:pStyle w:val="Heading3"/>
        <w:numPr>
          <w:ilvl w:val="2"/>
          <w:numId w:val="2"/>
        </w:numPr>
        <w:rPr>
          <w:lang w:val="en-GB"/>
        </w:rPr>
      </w:pPr>
      <w:bookmarkStart w:id="393" w:name="_Toc462299833"/>
      <w:bookmarkStart w:id="394" w:name="_Toc497482643"/>
      <w:bookmarkStart w:id="395" w:name="_Toc513470650"/>
      <w:r w:rsidRPr="00501A6F">
        <w:rPr>
          <w:lang w:val="en-GB"/>
        </w:rPr>
        <w:t>Atomised Consent Principle (P3)</w:t>
      </w:r>
      <w:bookmarkEnd w:id="393"/>
      <w:bookmarkEnd w:id="394"/>
      <w:bookmarkEnd w:id="395"/>
    </w:p>
    <w:p w14:paraId="7E58055D" w14:textId="77777777" w:rsidR="00E25001" w:rsidRDefault="00E25001" w:rsidP="00E25001">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w:t>
      </w:r>
      <w:proofErr w:type="spellStart"/>
      <w:r w:rsidRPr="00501A6F">
        <w:rPr>
          <w:lang w:val="en-GB"/>
        </w:rPr>
        <w:t>ConsumerID</w:t>
      </w:r>
      <w:proofErr w:type="spellEnd"/>
      <w:r w:rsidRPr="00501A6F">
        <w:rPr>
          <w:lang w:val="en-GB"/>
        </w:rPr>
        <w:t xml:space="preserve">. This </w:t>
      </w:r>
      <w:proofErr w:type="spellStart"/>
      <w:r w:rsidRPr="00501A6F">
        <w:rPr>
          <w:lang w:val="en-GB"/>
        </w:rPr>
        <w:t>ConsumerID</w:t>
      </w:r>
      <w:proofErr w:type="spellEnd"/>
      <w:r w:rsidRPr="00501A6F">
        <w:rPr>
          <w:lang w:val="en-GB"/>
        </w:rPr>
        <w:t xml:space="preserve">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w:t>
      </w:r>
      <w:proofErr w:type="spellStart"/>
      <w:r w:rsidRPr="00501A6F">
        <w:rPr>
          <w:lang w:val="en-GB"/>
        </w:rPr>
        <w:t>ConsumerID</w:t>
      </w:r>
      <w:proofErr w:type="spellEnd"/>
      <w:r>
        <w:rPr>
          <w:lang w:val="en-GB"/>
        </w:rPr>
        <w:t xml:space="preserve"> (or associated </w:t>
      </w:r>
      <w:proofErr w:type="spellStart"/>
      <w:r>
        <w:rPr>
          <w:lang w:val="en-GB"/>
        </w:rPr>
        <w:t>DeviceID</w:t>
      </w:r>
      <w:proofErr w:type="spellEnd"/>
      <w:r>
        <w:rPr>
          <w:lang w:val="en-GB"/>
        </w:rPr>
        <w:t>)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11D2B18E" w14:textId="77777777" w:rsidR="00E25001" w:rsidRPr="00501A6F" w:rsidRDefault="00E25001" w:rsidP="00E25001">
      <w:pPr>
        <w:pStyle w:val="Heading3"/>
        <w:numPr>
          <w:ilvl w:val="2"/>
          <w:numId w:val="2"/>
        </w:numPr>
        <w:rPr>
          <w:lang w:val="en-GB"/>
        </w:rPr>
      </w:pPr>
      <w:bookmarkStart w:id="396" w:name="_Toc462299834"/>
      <w:bookmarkStart w:id="397" w:name="_Toc497482644"/>
      <w:bookmarkStart w:id="398" w:name="_Toc513470651"/>
      <w:r w:rsidRPr="00501A6F">
        <w:rPr>
          <w:lang w:val="en-GB"/>
        </w:rPr>
        <w:t>Separation of Competence Principle (P4)</w:t>
      </w:r>
      <w:bookmarkEnd w:id="396"/>
      <w:bookmarkEnd w:id="397"/>
      <w:bookmarkEnd w:id="398"/>
    </w:p>
    <w:p w14:paraId="5AF2564C" w14:textId="77777777" w:rsidR="00E25001" w:rsidRDefault="00E25001" w:rsidP="00E25001">
      <w:pPr>
        <w:rPr>
          <w:lang w:val="en-GB"/>
        </w:rPr>
      </w:pPr>
      <w:r w:rsidRPr="00501A6F">
        <w:rPr>
          <w:lang w:val="en-GB"/>
        </w:rPr>
        <w:t xml:space="preserve">Data Engines are expert data handlers. They know how to run robust, secure and always on </w:t>
      </w:r>
      <w:proofErr w:type="gramStart"/>
      <w:r w:rsidRPr="00501A6F">
        <w:rPr>
          <w:lang w:val="en-GB"/>
        </w:rPr>
        <w:t>cloud based</w:t>
      </w:r>
      <w:proofErr w:type="gramEnd"/>
      <w:r w:rsidRPr="00501A6F">
        <w:rPr>
          <w:lang w:val="en-GB"/>
        </w:rPr>
        <w:t xml:space="preserve">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1DE586EA" w14:textId="77777777" w:rsidR="00E25001" w:rsidRPr="00501A6F" w:rsidRDefault="00E25001" w:rsidP="00E25001">
      <w:pPr>
        <w:pStyle w:val="Heading3"/>
        <w:numPr>
          <w:ilvl w:val="2"/>
          <w:numId w:val="2"/>
        </w:numPr>
        <w:rPr>
          <w:lang w:val="en-GB"/>
        </w:rPr>
      </w:pPr>
      <w:bookmarkStart w:id="399" w:name="_Toc462299835"/>
      <w:bookmarkStart w:id="400" w:name="_Toc497482645"/>
      <w:bookmarkStart w:id="401" w:name="_Toc513470652"/>
      <w:r w:rsidRPr="00501A6F">
        <w:rPr>
          <w:lang w:val="en-GB"/>
        </w:rPr>
        <w:t>No Conflict of Interest Principle (P5)</w:t>
      </w:r>
      <w:bookmarkEnd w:id="399"/>
      <w:bookmarkEnd w:id="400"/>
      <w:bookmarkEnd w:id="401"/>
    </w:p>
    <w:p w14:paraId="097588AA" w14:textId="77777777" w:rsidR="00E25001" w:rsidRPr="00501A6F" w:rsidRDefault="00E25001" w:rsidP="00E25001">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7D08AA6F" w14:textId="77777777" w:rsidR="00E25001" w:rsidRPr="00501A6F" w:rsidRDefault="00E25001" w:rsidP="00E25001">
      <w:pPr>
        <w:pStyle w:val="Heading3"/>
        <w:numPr>
          <w:ilvl w:val="2"/>
          <w:numId w:val="2"/>
        </w:numPr>
        <w:rPr>
          <w:lang w:val="en-GB"/>
        </w:rPr>
      </w:pPr>
      <w:bookmarkStart w:id="402" w:name="_Toc462299836"/>
      <w:bookmarkStart w:id="403" w:name="_Toc497482646"/>
      <w:bookmarkStart w:id="404" w:name="_Toc513470653"/>
      <w:r w:rsidRPr="00501A6F">
        <w:rPr>
          <w:lang w:val="en-GB"/>
        </w:rPr>
        <w:t>Active Support Principle (P6)</w:t>
      </w:r>
      <w:bookmarkEnd w:id="402"/>
      <w:bookmarkEnd w:id="403"/>
      <w:bookmarkEnd w:id="404"/>
    </w:p>
    <w:p w14:paraId="507F6BDE" w14:textId="77777777" w:rsidR="00E25001" w:rsidRDefault="00E25001" w:rsidP="00E25001">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435A141E" w14:textId="77777777" w:rsidR="00E25001" w:rsidRPr="00501A6F" w:rsidRDefault="00E25001" w:rsidP="00E25001">
      <w:pPr>
        <w:pStyle w:val="Heading3"/>
        <w:numPr>
          <w:ilvl w:val="2"/>
          <w:numId w:val="2"/>
        </w:numPr>
        <w:rPr>
          <w:lang w:val="en-GB"/>
        </w:rPr>
      </w:pPr>
      <w:bookmarkStart w:id="405" w:name="_Toc462299837"/>
      <w:bookmarkStart w:id="406" w:name="_Toc497482647"/>
      <w:bookmarkStart w:id="407" w:name="_Toc513470654"/>
      <w:r w:rsidRPr="00501A6F">
        <w:rPr>
          <w:lang w:val="en-GB"/>
        </w:rPr>
        <w:lastRenderedPageBreak/>
        <w:t>Transparency Principle (P7)</w:t>
      </w:r>
      <w:bookmarkEnd w:id="405"/>
      <w:bookmarkEnd w:id="406"/>
      <w:bookmarkEnd w:id="407"/>
    </w:p>
    <w:p w14:paraId="4FF5C7FF" w14:textId="54F6E929" w:rsidR="00E25001" w:rsidRPr="00D15EB7" w:rsidRDefault="00E25001" w:rsidP="00E25001">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2306745B" w14:textId="77777777" w:rsidR="00E25001" w:rsidRPr="00DA7FB5" w:rsidRDefault="00E25001" w:rsidP="00E25001">
      <w:pPr>
        <w:pStyle w:val="Heading2"/>
        <w:numPr>
          <w:ilvl w:val="1"/>
          <w:numId w:val="2"/>
        </w:numPr>
      </w:pPr>
      <w:bookmarkStart w:id="408" w:name="_Toc497482648"/>
      <w:bookmarkStart w:id="409" w:name="_Toc513470655"/>
      <w:r>
        <w:t>Actors' Responsibilities</w:t>
      </w:r>
      <w:bookmarkEnd w:id="408"/>
      <w:bookmarkEnd w:id="409"/>
    </w:p>
    <w:p w14:paraId="49AA7E0E" w14:textId="77777777" w:rsidR="00E25001" w:rsidRPr="00501A6F" w:rsidRDefault="00E25001" w:rsidP="00E25001">
      <w:pPr>
        <w:rPr>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Segoe UI Symbol" w:hAnsi="Segoe UI Symbol" w:cs="Segoe UI Symbol"/>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Segoe UI Symbol" w:hAnsi="Segoe UI Symbol" w:cs="Segoe UI Symbol"/>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2CB2C55D" w14:textId="77777777" w:rsidR="00E25001" w:rsidRDefault="00E25001" w:rsidP="00E25001"/>
    <w:tbl>
      <w:tblPr>
        <w:tblStyle w:val="TableGrid"/>
        <w:tblW w:w="0" w:type="auto"/>
        <w:tblLook w:val="04A0" w:firstRow="1" w:lastRow="0" w:firstColumn="1" w:lastColumn="0" w:noHBand="0" w:noVBand="1"/>
      </w:tblPr>
      <w:tblGrid>
        <w:gridCol w:w="864"/>
        <w:gridCol w:w="1139"/>
        <w:gridCol w:w="1006"/>
        <w:gridCol w:w="890"/>
        <w:gridCol w:w="995"/>
        <w:gridCol w:w="1033"/>
        <w:gridCol w:w="1147"/>
        <w:gridCol w:w="1138"/>
        <w:gridCol w:w="1138"/>
      </w:tblGrid>
      <w:tr w:rsidR="00E25001" w14:paraId="00F701E4" w14:textId="77777777" w:rsidTr="00E25001">
        <w:trPr>
          <w:trHeight w:val="850"/>
        </w:trPr>
        <w:tc>
          <w:tcPr>
            <w:tcW w:w="2234" w:type="dxa"/>
            <w:gridSpan w:val="2"/>
            <w:vMerge w:val="restart"/>
          </w:tcPr>
          <w:p w14:paraId="614A584D" w14:textId="77777777" w:rsidR="00E25001" w:rsidRDefault="00E25001" w:rsidP="00E25001">
            <w:pPr>
              <w:jc w:val="center"/>
              <w:rPr>
                <w:lang w:val="en-GB"/>
              </w:rPr>
            </w:pPr>
          </w:p>
        </w:tc>
        <w:tc>
          <w:tcPr>
            <w:tcW w:w="7342" w:type="dxa"/>
            <w:gridSpan w:val="7"/>
            <w:tcBorders>
              <w:bottom w:val="single" w:sz="4" w:space="0" w:color="auto"/>
            </w:tcBorders>
          </w:tcPr>
          <w:p w14:paraId="7C2A61CD" w14:textId="77777777" w:rsidR="00E25001" w:rsidRDefault="00E25001" w:rsidP="00E25001">
            <w:pPr>
              <w:jc w:val="center"/>
              <w:rPr>
                <w:lang w:val="en-GB"/>
              </w:rPr>
            </w:pPr>
            <w:r>
              <w:rPr>
                <w:lang w:val="en-GB"/>
              </w:rPr>
              <w:t>Role</w:t>
            </w:r>
          </w:p>
        </w:tc>
      </w:tr>
      <w:tr w:rsidR="00E25001" w14:paraId="14935867" w14:textId="77777777" w:rsidTr="00E25001">
        <w:trPr>
          <w:trHeight w:val="850"/>
        </w:trPr>
        <w:tc>
          <w:tcPr>
            <w:tcW w:w="2234" w:type="dxa"/>
            <w:gridSpan w:val="2"/>
            <w:vMerge/>
          </w:tcPr>
          <w:p w14:paraId="1F104A97" w14:textId="77777777" w:rsidR="00E25001" w:rsidRDefault="00E25001" w:rsidP="00E25001">
            <w:pPr>
              <w:jc w:val="center"/>
              <w:rPr>
                <w:lang w:val="en-GB"/>
              </w:rPr>
            </w:pPr>
          </w:p>
        </w:tc>
        <w:tc>
          <w:tcPr>
            <w:tcW w:w="825" w:type="dxa"/>
            <w:tcBorders>
              <w:bottom w:val="single" w:sz="4" w:space="0" w:color="auto"/>
            </w:tcBorders>
          </w:tcPr>
          <w:p w14:paraId="4F0A56A0" w14:textId="77777777" w:rsidR="00E25001" w:rsidRDefault="00E25001" w:rsidP="00E25001">
            <w:pPr>
              <w:jc w:val="center"/>
              <w:rPr>
                <w:lang w:val="en-GB"/>
              </w:rPr>
            </w:pPr>
            <w:r w:rsidRPr="00501A6F">
              <w:rPr>
                <w:lang w:val="en-GB"/>
              </w:rPr>
              <w:t>I</w:t>
            </w:r>
            <w:r>
              <w:rPr>
                <w:lang w:val="en-GB"/>
              </w:rPr>
              <w:t>dentity Authority</w:t>
            </w:r>
          </w:p>
        </w:tc>
        <w:tc>
          <w:tcPr>
            <w:tcW w:w="954" w:type="dxa"/>
            <w:tcBorders>
              <w:bottom w:val="single" w:sz="4" w:space="0" w:color="auto"/>
            </w:tcBorders>
          </w:tcPr>
          <w:p w14:paraId="5AAA2050" w14:textId="77777777" w:rsidR="00E25001" w:rsidRDefault="00E25001" w:rsidP="00E25001">
            <w:pPr>
              <w:jc w:val="center"/>
              <w:rPr>
                <w:lang w:val="en-GB"/>
              </w:rPr>
            </w:pPr>
            <w:r>
              <w:rPr>
                <w:lang w:val="en-GB"/>
              </w:rPr>
              <w:t>Data Engine</w:t>
            </w:r>
          </w:p>
        </w:tc>
        <w:tc>
          <w:tcPr>
            <w:tcW w:w="1037" w:type="dxa"/>
            <w:tcBorders>
              <w:bottom w:val="single" w:sz="4" w:space="0" w:color="auto"/>
            </w:tcBorders>
          </w:tcPr>
          <w:p w14:paraId="4BA679AC" w14:textId="77777777" w:rsidR="00E25001" w:rsidRDefault="00E25001" w:rsidP="00E25001">
            <w:pPr>
              <w:jc w:val="center"/>
              <w:rPr>
                <w:lang w:val="en-GB"/>
              </w:rPr>
            </w:pPr>
            <w:r>
              <w:rPr>
                <w:lang w:val="en-GB"/>
              </w:rPr>
              <w:t>Service Provider</w:t>
            </w:r>
          </w:p>
        </w:tc>
        <w:tc>
          <w:tcPr>
            <w:tcW w:w="1068" w:type="dxa"/>
            <w:tcBorders>
              <w:bottom w:val="single" w:sz="4" w:space="0" w:color="auto"/>
            </w:tcBorders>
          </w:tcPr>
          <w:p w14:paraId="4C96A8CE" w14:textId="77777777" w:rsidR="00E25001" w:rsidRDefault="00E25001" w:rsidP="00E25001">
            <w:pPr>
              <w:jc w:val="center"/>
              <w:rPr>
                <w:lang w:val="en-GB"/>
              </w:rPr>
            </w:pPr>
            <w:r>
              <w:rPr>
                <w:lang w:val="en-GB"/>
              </w:rPr>
              <w:t>Operator</w:t>
            </w:r>
          </w:p>
        </w:tc>
        <w:tc>
          <w:tcPr>
            <w:tcW w:w="1158" w:type="dxa"/>
            <w:tcBorders>
              <w:bottom w:val="single" w:sz="4" w:space="0" w:color="auto"/>
            </w:tcBorders>
          </w:tcPr>
          <w:p w14:paraId="4AD6C133" w14:textId="77777777" w:rsidR="00E25001" w:rsidRDefault="00E25001" w:rsidP="00E25001">
            <w:pPr>
              <w:jc w:val="center"/>
              <w:rPr>
                <w:lang w:val="en-GB"/>
              </w:rPr>
            </w:pPr>
            <w:r>
              <w:rPr>
                <w:lang w:val="en-GB"/>
              </w:rPr>
              <w:t>Consumer</w:t>
            </w:r>
          </w:p>
        </w:tc>
        <w:tc>
          <w:tcPr>
            <w:tcW w:w="1150" w:type="dxa"/>
            <w:tcBorders>
              <w:bottom w:val="single" w:sz="4" w:space="0" w:color="auto"/>
            </w:tcBorders>
          </w:tcPr>
          <w:p w14:paraId="2BBE9D9E" w14:textId="77777777" w:rsidR="00E25001" w:rsidRDefault="00E25001" w:rsidP="00E25001">
            <w:pPr>
              <w:jc w:val="center"/>
              <w:rPr>
                <w:lang w:val="en-GB"/>
              </w:rPr>
            </w:pPr>
            <w:r>
              <w:rPr>
                <w:lang w:val="en-GB"/>
              </w:rPr>
              <w:t>Technical Service Developer</w:t>
            </w:r>
          </w:p>
        </w:tc>
        <w:tc>
          <w:tcPr>
            <w:tcW w:w="1150" w:type="dxa"/>
            <w:tcBorders>
              <w:bottom w:val="single" w:sz="4" w:space="0" w:color="auto"/>
            </w:tcBorders>
          </w:tcPr>
          <w:p w14:paraId="4AB172F1" w14:textId="77777777" w:rsidR="00E25001" w:rsidRDefault="00E25001" w:rsidP="00E25001">
            <w:pPr>
              <w:rPr>
                <w:lang w:val="en-GB"/>
              </w:rPr>
            </w:pPr>
            <w:r>
              <w:rPr>
                <w:lang w:val="en-GB"/>
              </w:rPr>
              <w:t>Hardware Developer</w:t>
            </w:r>
          </w:p>
        </w:tc>
      </w:tr>
      <w:tr w:rsidR="00E25001" w14:paraId="6CE61D09" w14:textId="77777777" w:rsidTr="00E25001">
        <w:trPr>
          <w:trHeight w:val="850"/>
        </w:trPr>
        <w:tc>
          <w:tcPr>
            <w:tcW w:w="1095" w:type="dxa"/>
            <w:vMerge w:val="restart"/>
            <w:vAlign w:val="center"/>
          </w:tcPr>
          <w:p w14:paraId="73B31A84" w14:textId="77777777" w:rsidR="00E25001" w:rsidRDefault="00E25001" w:rsidP="00E25001">
            <w:pPr>
              <w:jc w:val="center"/>
              <w:rPr>
                <w:lang w:val="en-GB"/>
              </w:rPr>
            </w:pPr>
            <w:r>
              <w:rPr>
                <w:lang w:val="en-GB"/>
              </w:rPr>
              <w:t>Actor</w:t>
            </w:r>
          </w:p>
        </w:tc>
        <w:tc>
          <w:tcPr>
            <w:tcW w:w="1139" w:type="dxa"/>
          </w:tcPr>
          <w:p w14:paraId="390D3583" w14:textId="77777777" w:rsidR="00E25001" w:rsidRDefault="00E25001" w:rsidP="00E25001">
            <w:pPr>
              <w:jc w:val="center"/>
              <w:rPr>
                <w:lang w:val="en-GB"/>
              </w:rPr>
            </w:pPr>
            <w:r w:rsidRPr="00501A6F">
              <w:rPr>
                <w:lang w:val="en-GB"/>
              </w:rPr>
              <w:t>I</w:t>
            </w:r>
            <w:r>
              <w:rPr>
                <w:lang w:val="en-GB"/>
              </w:rPr>
              <w:t>dentity Authority</w:t>
            </w:r>
          </w:p>
        </w:tc>
        <w:tc>
          <w:tcPr>
            <w:tcW w:w="825" w:type="dxa"/>
            <w:shd w:val="clear" w:color="auto" w:fill="FFFFFF" w:themeFill="background1"/>
          </w:tcPr>
          <w:p w14:paraId="4ACAAA4C" w14:textId="77777777" w:rsidR="00E25001" w:rsidRPr="00646909" w:rsidRDefault="00E25001" w:rsidP="00E25001">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5BF3F8EE" w14:textId="77777777" w:rsidR="00E25001" w:rsidRPr="00646909" w:rsidRDefault="00E25001" w:rsidP="00E25001">
            <w:pPr>
              <w:jc w:val="center"/>
              <w:rPr>
                <w:rFonts w:ascii="Arial Unicode MS" w:eastAsia="Arial Unicode MS" w:hAnsi="Arial Unicode MS" w:cs="Arial Unicode MS"/>
                <w:sz w:val="28"/>
                <w:szCs w:val="28"/>
                <w:lang w:val="en-GB"/>
              </w:rPr>
            </w:pPr>
            <w:bookmarkStart w:id="410" w:name="_Hlk485203493"/>
            <w:r w:rsidRPr="00646909">
              <w:rPr>
                <w:rFonts w:ascii="Segoe UI Symbol" w:eastAsia="Arial Unicode MS" w:hAnsi="Segoe UI Symbol" w:cs="Arial Unicode MS"/>
                <w:sz w:val="28"/>
                <w:szCs w:val="28"/>
                <w:lang w:val="en-GB"/>
              </w:rPr>
              <w:t>✗</w:t>
            </w:r>
            <w:bookmarkEnd w:id="410"/>
          </w:p>
        </w:tc>
        <w:tc>
          <w:tcPr>
            <w:tcW w:w="1037" w:type="dxa"/>
          </w:tcPr>
          <w:p w14:paraId="39A19BB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07DF08A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125CCF35"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0D85EF7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6641299B"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E25001" w14:paraId="24DC4012" w14:textId="77777777" w:rsidTr="00E25001">
        <w:trPr>
          <w:trHeight w:val="850"/>
        </w:trPr>
        <w:tc>
          <w:tcPr>
            <w:tcW w:w="1095" w:type="dxa"/>
            <w:vMerge/>
          </w:tcPr>
          <w:p w14:paraId="52F4DA87" w14:textId="77777777" w:rsidR="00E25001" w:rsidRDefault="00E25001" w:rsidP="00E25001">
            <w:pPr>
              <w:jc w:val="center"/>
              <w:rPr>
                <w:lang w:val="en-GB"/>
              </w:rPr>
            </w:pPr>
          </w:p>
        </w:tc>
        <w:tc>
          <w:tcPr>
            <w:tcW w:w="1139" w:type="dxa"/>
          </w:tcPr>
          <w:p w14:paraId="16705B6A" w14:textId="77777777" w:rsidR="00E25001" w:rsidRDefault="00E25001" w:rsidP="00E25001">
            <w:pPr>
              <w:jc w:val="center"/>
              <w:rPr>
                <w:lang w:val="en-GB"/>
              </w:rPr>
            </w:pPr>
            <w:r>
              <w:rPr>
                <w:lang w:val="en-GB"/>
              </w:rPr>
              <w:t>Data Engine</w:t>
            </w:r>
          </w:p>
        </w:tc>
        <w:tc>
          <w:tcPr>
            <w:tcW w:w="825" w:type="dxa"/>
            <w:tcBorders>
              <w:bottom w:val="single" w:sz="4" w:space="0" w:color="auto"/>
            </w:tcBorders>
          </w:tcPr>
          <w:p w14:paraId="6F6FBA56"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2C4C645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09B305A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33EC7E2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12B1927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414D8ED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76DA83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1064B9A" w14:textId="77777777" w:rsidTr="00E25001">
        <w:trPr>
          <w:trHeight w:val="850"/>
        </w:trPr>
        <w:tc>
          <w:tcPr>
            <w:tcW w:w="1095" w:type="dxa"/>
            <w:vMerge/>
          </w:tcPr>
          <w:p w14:paraId="3092BB72" w14:textId="77777777" w:rsidR="00E25001" w:rsidRDefault="00E25001" w:rsidP="00E25001">
            <w:pPr>
              <w:jc w:val="center"/>
              <w:rPr>
                <w:lang w:val="en-GB"/>
              </w:rPr>
            </w:pPr>
          </w:p>
        </w:tc>
        <w:tc>
          <w:tcPr>
            <w:tcW w:w="1139" w:type="dxa"/>
          </w:tcPr>
          <w:p w14:paraId="082DD424" w14:textId="77777777" w:rsidR="00E25001" w:rsidRDefault="00E25001" w:rsidP="00E25001">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613026B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0F4B33A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530A0F7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440155F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024B2AD1"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8B637B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185472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7601519F" w14:textId="77777777" w:rsidTr="00E25001">
        <w:trPr>
          <w:trHeight w:val="850"/>
        </w:trPr>
        <w:tc>
          <w:tcPr>
            <w:tcW w:w="1095" w:type="dxa"/>
            <w:vMerge/>
          </w:tcPr>
          <w:p w14:paraId="398F1688" w14:textId="77777777" w:rsidR="00E25001" w:rsidRDefault="00E25001" w:rsidP="00E25001">
            <w:pPr>
              <w:jc w:val="center"/>
              <w:rPr>
                <w:lang w:val="en-GB"/>
              </w:rPr>
            </w:pPr>
          </w:p>
        </w:tc>
        <w:tc>
          <w:tcPr>
            <w:tcW w:w="1139" w:type="dxa"/>
          </w:tcPr>
          <w:p w14:paraId="4160331A" w14:textId="77777777" w:rsidR="00E25001" w:rsidRDefault="00E25001" w:rsidP="00E25001">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2295422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318174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E42E13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67E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48BCA0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41D142B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3F9ECE2"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6ADDF2F" w14:textId="77777777" w:rsidTr="00E25001">
        <w:trPr>
          <w:trHeight w:val="850"/>
        </w:trPr>
        <w:tc>
          <w:tcPr>
            <w:tcW w:w="1095" w:type="dxa"/>
            <w:vMerge/>
          </w:tcPr>
          <w:p w14:paraId="2BA53175" w14:textId="77777777" w:rsidR="00E25001" w:rsidRDefault="00E25001" w:rsidP="00E25001">
            <w:pPr>
              <w:jc w:val="center"/>
              <w:rPr>
                <w:lang w:val="en-GB"/>
              </w:rPr>
            </w:pPr>
          </w:p>
        </w:tc>
        <w:tc>
          <w:tcPr>
            <w:tcW w:w="1139" w:type="dxa"/>
          </w:tcPr>
          <w:p w14:paraId="7B67102B" w14:textId="77777777" w:rsidR="00E25001" w:rsidRDefault="00E25001" w:rsidP="00E25001">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3BE44A71"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40089E9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25B953B6"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1CD37D2"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50C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39F965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C56BD6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7F1D0B81" w14:textId="77777777" w:rsidTr="00E25001">
        <w:trPr>
          <w:trHeight w:val="850"/>
        </w:trPr>
        <w:tc>
          <w:tcPr>
            <w:tcW w:w="1095" w:type="dxa"/>
            <w:vMerge/>
          </w:tcPr>
          <w:p w14:paraId="2757C6B9" w14:textId="77777777" w:rsidR="00E25001" w:rsidRDefault="00E25001" w:rsidP="00E25001">
            <w:pPr>
              <w:jc w:val="center"/>
              <w:rPr>
                <w:lang w:val="en-GB"/>
              </w:rPr>
            </w:pPr>
          </w:p>
        </w:tc>
        <w:tc>
          <w:tcPr>
            <w:tcW w:w="1139" w:type="dxa"/>
          </w:tcPr>
          <w:p w14:paraId="6D6F66F8" w14:textId="77777777" w:rsidR="00E25001" w:rsidRDefault="00E25001" w:rsidP="00E25001">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65CE2809"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0E2C97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0758DA0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76B08CD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6E18EA1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D8DB6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665EC0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47A9C73" w14:textId="77777777" w:rsidTr="00E25001">
        <w:trPr>
          <w:trHeight w:val="850"/>
        </w:trPr>
        <w:tc>
          <w:tcPr>
            <w:tcW w:w="1095" w:type="dxa"/>
            <w:vMerge/>
          </w:tcPr>
          <w:p w14:paraId="184F45D5" w14:textId="77777777" w:rsidR="00E25001" w:rsidRDefault="00E25001" w:rsidP="00E25001">
            <w:pPr>
              <w:jc w:val="center"/>
              <w:rPr>
                <w:lang w:val="en-GB"/>
              </w:rPr>
            </w:pPr>
          </w:p>
        </w:tc>
        <w:tc>
          <w:tcPr>
            <w:tcW w:w="1139" w:type="dxa"/>
          </w:tcPr>
          <w:p w14:paraId="3436BA7F" w14:textId="77777777" w:rsidR="00E25001" w:rsidRDefault="00E25001" w:rsidP="00E25001">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329D63D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B0D0B4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1E773FA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FD273E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27B4B378"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A55BA9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1A7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3ED0A61E" w14:textId="77777777" w:rsidR="00E25001" w:rsidRDefault="00E25001" w:rsidP="00E25001">
      <w:r>
        <w:t>* In the specific circumstance where the Data Engine role is fulfilled by a personal data store, the Consumer will also be the Data Engine.</w:t>
      </w:r>
    </w:p>
    <w:p w14:paraId="3A9E6A0E" w14:textId="77777777" w:rsidR="00E25001" w:rsidRPr="00501A6F" w:rsidRDefault="00E25001" w:rsidP="00E25001">
      <w:pPr>
        <w:pStyle w:val="Heading3"/>
        <w:numPr>
          <w:ilvl w:val="2"/>
          <w:numId w:val="2"/>
        </w:numPr>
        <w:rPr>
          <w:lang w:val="en-GB"/>
        </w:rPr>
      </w:pPr>
      <w:bookmarkStart w:id="411" w:name="_Toc462299825"/>
      <w:bookmarkStart w:id="412" w:name="_Toc497482649"/>
      <w:bookmarkStart w:id="413" w:name="_Toc513470656"/>
      <w:r w:rsidRPr="00501A6F">
        <w:rPr>
          <w:lang w:val="en-GB"/>
        </w:rPr>
        <w:t>Identity Authority</w:t>
      </w:r>
      <w:bookmarkEnd w:id="411"/>
      <w:bookmarkEnd w:id="412"/>
      <w:bookmarkEnd w:id="413"/>
    </w:p>
    <w:tbl>
      <w:tblPr>
        <w:tblStyle w:val="TableGrid"/>
        <w:tblW w:w="0" w:type="auto"/>
        <w:tblLook w:val="04A0" w:firstRow="1" w:lastRow="0" w:firstColumn="1" w:lastColumn="0" w:noHBand="0" w:noVBand="1"/>
      </w:tblPr>
      <w:tblGrid>
        <w:gridCol w:w="817"/>
        <w:gridCol w:w="4223"/>
        <w:gridCol w:w="3573"/>
      </w:tblGrid>
      <w:tr w:rsidR="00E25001" w:rsidRPr="00501A6F" w14:paraId="3F99519D" w14:textId="77777777" w:rsidTr="00E25001">
        <w:tc>
          <w:tcPr>
            <w:tcW w:w="5040" w:type="dxa"/>
            <w:gridSpan w:val="2"/>
          </w:tcPr>
          <w:p w14:paraId="6A577945" w14:textId="77777777" w:rsidR="00E25001" w:rsidRPr="00501A6F" w:rsidRDefault="00E25001" w:rsidP="00E25001">
            <w:pPr>
              <w:jc w:val="both"/>
              <w:rPr>
                <w:b/>
                <w:lang w:val="en-GB"/>
              </w:rPr>
            </w:pPr>
            <w:r>
              <w:rPr>
                <w:b/>
                <w:lang w:val="en-GB"/>
              </w:rPr>
              <w:t>R</w:t>
            </w:r>
            <w:r w:rsidRPr="00501A6F">
              <w:rPr>
                <w:b/>
                <w:lang w:val="en-GB"/>
              </w:rPr>
              <w:t>equirement</w:t>
            </w:r>
          </w:p>
        </w:tc>
        <w:tc>
          <w:tcPr>
            <w:tcW w:w="3573" w:type="dxa"/>
          </w:tcPr>
          <w:p w14:paraId="38D43245" w14:textId="77777777" w:rsidR="00E25001" w:rsidRPr="00501A6F" w:rsidRDefault="00E25001" w:rsidP="00E25001">
            <w:pPr>
              <w:jc w:val="both"/>
              <w:rPr>
                <w:b/>
                <w:lang w:val="en-GB"/>
              </w:rPr>
            </w:pPr>
            <w:r w:rsidRPr="00501A6F">
              <w:rPr>
                <w:b/>
                <w:lang w:val="en-GB"/>
              </w:rPr>
              <w:t>Guiding principles &amp; notes</w:t>
            </w:r>
          </w:p>
        </w:tc>
      </w:tr>
      <w:tr w:rsidR="00E25001" w:rsidRPr="00501A6F" w14:paraId="1B356C4C" w14:textId="77777777" w:rsidTr="00E25001">
        <w:tc>
          <w:tcPr>
            <w:tcW w:w="817" w:type="dxa"/>
            <w:vMerge w:val="restart"/>
          </w:tcPr>
          <w:p w14:paraId="77DCD7FD" w14:textId="77777777" w:rsidR="00E25001" w:rsidRPr="00501A6F" w:rsidRDefault="00E25001" w:rsidP="00E25001">
            <w:pPr>
              <w:jc w:val="both"/>
              <w:rPr>
                <w:lang w:val="en-GB"/>
              </w:rPr>
            </w:pPr>
            <w:r>
              <w:rPr>
                <w:lang w:val="en-GB"/>
              </w:rPr>
              <w:t>will</w:t>
            </w:r>
          </w:p>
        </w:tc>
        <w:tc>
          <w:tcPr>
            <w:tcW w:w="4223" w:type="dxa"/>
          </w:tcPr>
          <w:p w14:paraId="6E56EA96" w14:textId="77777777" w:rsidR="00E25001" w:rsidRPr="00501A6F" w:rsidRDefault="00E25001" w:rsidP="00E25001">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17726911" w14:textId="77777777" w:rsidR="00E25001" w:rsidRPr="00501A6F" w:rsidRDefault="00E25001" w:rsidP="00E25001">
            <w:pPr>
              <w:jc w:val="both"/>
              <w:rPr>
                <w:lang w:val="en-GB"/>
              </w:rPr>
            </w:pPr>
            <w:r w:rsidRPr="00501A6F">
              <w:rPr>
                <w:lang w:val="en-GB"/>
              </w:rPr>
              <w:t>P4</w:t>
            </w:r>
          </w:p>
        </w:tc>
      </w:tr>
      <w:tr w:rsidR="00E25001" w:rsidRPr="00501A6F" w14:paraId="06E35B8D" w14:textId="77777777" w:rsidTr="00E25001">
        <w:tc>
          <w:tcPr>
            <w:tcW w:w="817" w:type="dxa"/>
            <w:vMerge/>
          </w:tcPr>
          <w:p w14:paraId="6B885F25" w14:textId="77777777" w:rsidR="00E25001" w:rsidRPr="00501A6F" w:rsidRDefault="00E25001" w:rsidP="00E25001">
            <w:pPr>
              <w:jc w:val="both"/>
              <w:rPr>
                <w:lang w:val="en-GB"/>
              </w:rPr>
            </w:pPr>
          </w:p>
        </w:tc>
        <w:tc>
          <w:tcPr>
            <w:tcW w:w="4223" w:type="dxa"/>
          </w:tcPr>
          <w:p w14:paraId="69B70FD7" w14:textId="77777777" w:rsidR="00E25001" w:rsidRPr="00501A6F" w:rsidRDefault="00E25001" w:rsidP="00E25001">
            <w:pPr>
              <w:spacing w:after="0"/>
              <w:rPr>
                <w:sz w:val="22"/>
                <w:szCs w:val="22"/>
                <w:lang w:val="en-GB"/>
              </w:rPr>
            </w:pPr>
            <w:r w:rsidRPr="00501A6F">
              <w:rPr>
                <w:lang w:val="en-GB"/>
              </w:rPr>
              <w:t>Provide its services on a fair, reasonable and non-discriminatory basis</w:t>
            </w:r>
          </w:p>
        </w:tc>
        <w:tc>
          <w:tcPr>
            <w:tcW w:w="3573" w:type="dxa"/>
          </w:tcPr>
          <w:p w14:paraId="2EE79F9F" w14:textId="77777777" w:rsidR="00E25001" w:rsidRPr="00501A6F" w:rsidRDefault="00E25001" w:rsidP="00E25001">
            <w:pPr>
              <w:jc w:val="both"/>
              <w:rPr>
                <w:lang w:val="en-GB"/>
              </w:rPr>
            </w:pPr>
            <w:r w:rsidRPr="00501A6F">
              <w:rPr>
                <w:lang w:val="en-GB"/>
              </w:rPr>
              <w:t>P5</w:t>
            </w:r>
          </w:p>
        </w:tc>
      </w:tr>
      <w:tr w:rsidR="00E25001" w:rsidRPr="00501A6F" w14:paraId="4C04CBBC" w14:textId="77777777" w:rsidTr="00E25001">
        <w:tc>
          <w:tcPr>
            <w:tcW w:w="817" w:type="dxa"/>
            <w:vMerge/>
          </w:tcPr>
          <w:p w14:paraId="5B3BD9F5" w14:textId="77777777" w:rsidR="00E25001" w:rsidRPr="00501A6F" w:rsidRDefault="00E25001" w:rsidP="00E25001">
            <w:pPr>
              <w:jc w:val="both"/>
              <w:rPr>
                <w:lang w:val="en-GB"/>
              </w:rPr>
            </w:pPr>
          </w:p>
        </w:tc>
        <w:tc>
          <w:tcPr>
            <w:tcW w:w="4223" w:type="dxa"/>
          </w:tcPr>
          <w:p w14:paraId="22256C84" w14:textId="77777777" w:rsidR="00E25001" w:rsidRPr="00501A6F" w:rsidRDefault="00E25001" w:rsidP="00E25001">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0C0B5A2" w14:textId="77777777" w:rsidR="00E25001" w:rsidRPr="00501A6F" w:rsidRDefault="00E25001" w:rsidP="00E25001">
            <w:pPr>
              <w:jc w:val="both"/>
              <w:rPr>
                <w:lang w:val="en-GB"/>
              </w:rPr>
            </w:pPr>
            <w:r w:rsidRPr="00501A6F">
              <w:rPr>
                <w:lang w:val="en-GB"/>
              </w:rPr>
              <w:t>P5 &amp; P7</w:t>
            </w:r>
          </w:p>
        </w:tc>
      </w:tr>
      <w:tr w:rsidR="00E25001" w:rsidRPr="00501A6F" w14:paraId="37A84816" w14:textId="77777777" w:rsidTr="00E25001">
        <w:tc>
          <w:tcPr>
            <w:tcW w:w="817" w:type="dxa"/>
            <w:vMerge w:val="restart"/>
          </w:tcPr>
          <w:p w14:paraId="6F08DADD" w14:textId="77777777" w:rsidR="00E25001" w:rsidRPr="00501A6F" w:rsidRDefault="00E25001" w:rsidP="00E25001">
            <w:pPr>
              <w:jc w:val="both"/>
              <w:rPr>
                <w:lang w:val="en-GB"/>
              </w:rPr>
            </w:pPr>
            <w:bookmarkStart w:id="414" w:name="_Hlk482253188"/>
            <w:r>
              <w:rPr>
                <w:lang w:val="en-GB"/>
              </w:rPr>
              <w:t>will not</w:t>
            </w:r>
          </w:p>
        </w:tc>
        <w:tc>
          <w:tcPr>
            <w:tcW w:w="4223" w:type="dxa"/>
          </w:tcPr>
          <w:p w14:paraId="41C13BE2" w14:textId="77777777" w:rsidR="00E25001" w:rsidRPr="00501A6F" w:rsidRDefault="00E25001" w:rsidP="00E25001">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2D2320A6" w14:textId="77777777" w:rsidR="00E25001" w:rsidRPr="00501A6F" w:rsidRDefault="00E25001" w:rsidP="00E25001">
            <w:pPr>
              <w:jc w:val="both"/>
              <w:rPr>
                <w:lang w:val="en-GB"/>
              </w:rPr>
            </w:pPr>
            <w:r w:rsidRPr="00501A6F">
              <w:rPr>
                <w:lang w:val="en-GB"/>
              </w:rPr>
              <w:t>P4 &amp; P5</w:t>
            </w:r>
          </w:p>
        </w:tc>
      </w:tr>
      <w:tr w:rsidR="00E25001" w:rsidRPr="00501A6F" w14:paraId="5EC00A0D" w14:textId="77777777" w:rsidTr="00E25001">
        <w:tc>
          <w:tcPr>
            <w:tcW w:w="817" w:type="dxa"/>
            <w:vMerge/>
          </w:tcPr>
          <w:p w14:paraId="4DE24E48" w14:textId="77777777" w:rsidR="00E25001" w:rsidRPr="00501A6F" w:rsidDel="00962D00" w:rsidRDefault="00E25001" w:rsidP="00E25001">
            <w:pPr>
              <w:jc w:val="both"/>
              <w:rPr>
                <w:lang w:val="en-GB"/>
              </w:rPr>
            </w:pPr>
          </w:p>
        </w:tc>
        <w:tc>
          <w:tcPr>
            <w:tcW w:w="4223" w:type="dxa"/>
          </w:tcPr>
          <w:p w14:paraId="7DE1F545" w14:textId="77777777" w:rsidR="00E25001" w:rsidRPr="00501A6F" w:rsidDel="00962D00" w:rsidRDefault="00E25001" w:rsidP="00E25001">
            <w:pPr>
              <w:jc w:val="both"/>
              <w:rPr>
                <w:lang w:val="en-GB"/>
              </w:rPr>
            </w:pPr>
            <w:r>
              <w:rPr>
                <w:lang w:val="en-GB"/>
              </w:rPr>
              <w:t>Gain profit or commercial advantage through its role in the Ecosystem</w:t>
            </w:r>
          </w:p>
        </w:tc>
        <w:tc>
          <w:tcPr>
            <w:tcW w:w="3573" w:type="dxa"/>
          </w:tcPr>
          <w:p w14:paraId="608B6574" w14:textId="77777777" w:rsidR="00E25001" w:rsidRPr="00501A6F" w:rsidRDefault="00E25001" w:rsidP="00E25001">
            <w:pPr>
              <w:jc w:val="both"/>
              <w:rPr>
                <w:lang w:val="en-GB"/>
              </w:rPr>
            </w:pPr>
            <w:r>
              <w:rPr>
                <w:lang w:val="en-GB"/>
              </w:rPr>
              <w:t>P5</w:t>
            </w:r>
          </w:p>
        </w:tc>
      </w:tr>
      <w:bookmarkEnd w:id="414"/>
      <w:tr w:rsidR="00E25001" w:rsidRPr="00501A6F" w14:paraId="64042FC9" w14:textId="77777777" w:rsidTr="00E25001">
        <w:tc>
          <w:tcPr>
            <w:tcW w:w="817" w:type="dxa"/>
            <w:vMerge/>
          </w:tcPr>
          <w:p w14:paraId="084E78AE" w14:textId="77777777" w:rsidR="00E25001" w:rsidRPr="00501A6F" w:rsidRDefault="00E25001" w:rsidP="00E25001">
            <w:pPr>
              <w:jc w:val="both"/>
              <w:rPr>
                <w:lang w:val="en-GB"/>
              </w:rPr>
            </w:pPr>
          </w:p>
        </w:tc>
        <w:tc>
          <w:tcPr>
            <w:tcW w:w="4223" w:type="dxa"/>
          </w:tcPr>
          <w:p w14:paraId="45786A86" w14:textId="77777777" w:rsidR="00E25001" w:rsidRPr="00501A6F" w:rsidRDefault="00E25001" w:rsidP="00E25001">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379B832D" w14:textId="77777777" w:rsidR="00E25001" w:rsidRPr="00501A6F" w:rsidRDefault="00E25001" w:rsidP="00E25001">
            <w:pPr>
              <w:jc w:val="both"/>
              <w:rPr>
                <w:lang w:val="en-GB"/>
              </w:rPr>
            </w:pPr>
            <w:r w:rsidRPr="00501A6F">
              <w:rPr>
                <w:lang w:val="en-GB"/>
              </w:rPr>
              <w:t>P4 &amp; P5</w:t>
            </w:r>
          </w:p>
        </w:tc>
      </w:tr>
      <w:tr w:rsidR="00E25001" w:rsidRPr="00501A6F" w14:paraId="29C1DFD7" w14:textId="77777777" w:rsidTr="00E25001">
        <w:tc>
          <w:tcPr>
            <w:tcW w:w="817" w:type="dxa"/>
            <w:vMerge/>
          </w:tcPr>
          <w:p w14:paraId="0FAA1514" w14:textId="77777777" w:rsidR="00E25001" w:rsidRPr="00501A6F" w:rsidRDefault="00E25001" w:rsidP="00E25001">
            <w:pPr>
              <w:jc w:val="both"/>
              <w:rPr>
                <w:lang w:val="en-GB"/>
              </w:rPr>
            </w:pPr>
          </w:p>
        </w:tc>
        <w:tc>
          <w:tcPr>
            <w:tcW w:w="4223" w:type="dxa"/>
          </w:tcPr>
          <w:p w14:paraId="0AF758B1" w14:textId="77777777" w:rsidR="00E25001" w:rsidRPr="00501A6F" w:rsidRDefault="00E25001" w:rsidP="00E25001">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4E122929" w14:textId="77777777" w:rsidR="00E25001" w:rsidRPr="00501A6F" w:rsidRDefault="00E25001" w:rsidP="00E25001">
            <w:pPr>
              <w:jc w:val="both"/>
              <w:rPr>
                <w:lang w:val="en-GB"/>
              </w:rPr>
            </w:pPr>
            <w:r w:rsidRPr="00501A6F">
              <w:rPr>
                <w:lang w:val="en-GB"/>
              </w:rPr>
              <w:t>P5</w:t>
            </w:r>
          </w:p>
        </w:tc>
      </w:tr>
      <w:tr w:rsidR="00E25001" w:rsidRPr="00501A6F" w14:paraId="57141FFE" w14:textId="77777777" w:rsidTr="00E25001">
        <w:tc>
          <w:tcPr>
            <w:tcW w:w="817" w:type="dxa"/>
            <w:vMerge w:val="restart"/>
          </w:tcPr>
          <w:p w14:paraId="0DB4FBB2" w14:textId="77777777" w:rsidR="00E25001" w:rsidRPr="00501A6F" w:rsidRDefault="00E25001" w:rsidP="00E25001">
            <w:pPr>
              <w:jc w:val="both"/>
              <w:rPr>
                <w:lang w:val="en-GB"/>
              </w:rPr>
            </w:pPr>
            <w:r>
              <w:rPr>
                <w:lang w:val="en-GB"/>
              </w:rPr>
              <w:t>can</w:t>
            </w:r>
          </w:p>
        </w:tc>
        <w:tc>
          <w:tcPr>
            <w:tcW w:w="4223" w:type="dxa"/>
          </w:tcPr>
          <w:p w14:paraId="7328A52A" w14:textId="77777777" w:rsidR="00E25001" w:rsidRPr="00501A6F" w:rsidRDefault="00E25001" w:rsidP="00E25001">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795543BA" w14:textId="77777777" w:rsidR="00E25001" w:rsidRPr="00501A6F" w:rsidRDefault="00E25001" w:rsidP="00E25001">
            <w:pPr>
              <w:spacing w:after="0"/>
              <w:rPr>
                <w:sz w:val="22"/>
                <w:szCs w:val="22"/>
                <w:lang w:val="en-GB"/>
              </w:rPr>
            </w:pPr>
            <w:r w:rsidRPr="00501A6F">
              <w:rPr>
                <w:lang w:val="en-GB"/>
              </w:rPr>
              <w:t>P6</w:t>
            </w:r>
          </w:p>
        </w:tc>
      </w:tr>
      <w:tr w:rsidR="00E25001" w:rsidRPr="00501A6F" w14:paraId="49EB4060" w14:textId="77777777" w:rsidTr="00E25001">
        <w:tc>
          <w:tcPr>
            <w:tcW w:w="817" w:type="dxa"/>
            <w:vMerge/>
          </w:tcPr>
          <w:p w14:paraId="3A1C42FE" w14:textId="77777777" w:rsidR="00E25001" w:rsidRPr="00501A6F" w:rsidRDefault="00E25001" w:rsidP="00E25001">
            <w:pPr>
              <w:jc w:val="both"/>
              <w:rPr>
                <w:lang w:val="en-GB"/>
              </w:rPr>
            </w:pPr>
          </w:p>
        </w:tc>
        <w:tc>
          <w:tcPr>
            <w:tcW w:w="4223" w:type="dxa"/>
          </w:tcPr>
          <w:p w14:paraId="6942DD71" w14:textId="77777777" w:rsidR="00E25001" w:rsidRPr="00501A6F" w:rsidRDefault="00E25001" w:rsidP="00E25001">
            <w:pPr>
              <w:spacing w:after="0"/>
              <w:rPr>
                <w:sz w:val="22"/>
                <w:szCs w:val="22"/>
                <w:lang w:val="en-GB"/>
              </w:rPr>
            </w:pPr>
            <w:r w:rsidRPr="00501A6F">
              <w:rPr>
                <w:lang w:val="en-GB"/>
              </w:rPr>
              <w:t xml:space="preserve">Make a query on Data Engines to ensure a specific </w:t>
            </w:r>
            <w:proofErr w:type="spellStart"/>
            <w:r w:rsidRPr="00501A6F">
              <w:rPr>
                <w:lang w:val="en-GB"/>
              </w:rPr>
              <w:t>ConsumerID</w:t>
            </w:r>
            <w:proofErr w:type="spellEnd"/>
            <w:r w:rsidRPr="00501A6F">
              <w:rPr>
                <w:lang w:val="en-GB"/>
              </w:rPr>
              <w:t xml:space="preserve"> has been forgotten</w:t>
            </w:r>
          </w:p>
        </w:tc>
        <w:tc>
          <w:tcPr>
            <w:tcW w:w="3573" w:type="dxa"/>
          </w:tcPr>
          <w:p w14:paraId="453629B8" w14:textId="77777777" w:rsidR="00E25001" w:rsidRPr="00501A6F" w:rsidRDefault="00E25001" w:rsidP="00E25001">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E25001" w:rsidRPr="00501A6F" w14:paraId="218D1168" w14:textId="77777777" w:rsidTr="00E25001">
        <w:tc>
          <w:tcPr>
            <w:tcW w:w="817" w:type="dxa"/>
            <w:vMerge/>
          </w:tcPr>
          <w:p w14:paraId="6111761E" w14:textId="77777777" w:rsidR="00E25001" w:rsidRPr="00501A6F" w:rsidRDefault="00E25001" w:rsidP="00E25001">
            <w:pPr>
              <w:jc w:val="both"/>
              <w:rPr>
                <w:lang w:val="en-GB"/>
              </w:rPr>
            </w:pPr>
          </w:p>
        </w:tc>
        <w:tc>
          <w:tcPr>
            <w:tcW w:w="4223" w:type="dxa"/>
          </w:tcPr>
          <w:p w14:paraId="75ED5588" w14:textId="77777777" w:rsidR="00E25001" w:rsidRPr="00501A6F" w:rsidRDefault="00E25001" w:rsidP="00E25001">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 xml:space="preserve">cosystem, i.e. ‘known’ or ‘forgotten’ and only by </w:t>
            </w:r>
            <w:proofErr w:type="spellStart"/>
            <w:r w:rsidRPr="00501A6F">
              <w:rPr>
                <w:lang w:val="en-GB"/>
              </w:rPr>
              <w:t>ConsumerID</w:t>
            </w:r>
            <w:proofErr w:type="spellEnd"/>
            <w:r w:rsidRPr="00501A6F">
              <w:rPr>
                <w:lang w:val="en-GB"/>
              </w:rPr>
              <w:t xml:space="preserve"> and not DIPI</w:t>
            </w:r>
          </w:p>
        </w:tc>
        <w:tc>
          <w:tcPr>
            <w:tcW w:w="3573" w:type="dxa"/>
          </w:tcPr>
          <w:p w14:paraId="2CF72D2E" w14:textId="77777777" w:rsidR="00E25001" w:rsidRPr="00501A6F" w:rsidRDefault="00E25001" w:rsidP="00E25001">
            <w:pPr>
              <w:spacing w:after="0"/>
              <w:rPr>
                <w:sz w:val="22"/>
                <w:szCs w:val="22"/>
                <w:lang w:val="en-GB"/>
              </w:rPr>
            </w:pPr>
            <w:r w:rsidRPr="00501A6F">
              <w:rPr>
                <w:lang w:val="en-GB"/>
              </w:rPr>
              <w:t>P5 &amp; P7</w:t>
            </w:r>
          </w:p>
        </w:tc>
      </w:tr>
      <w:tr w:rsidR="00E25001" w:rsidRPr="00501A6F" w14:paraId="1999478E" w14:textId="77777777" w:rsidTr="00E25001">
        <w:tc>
          <w:tcPr>
            <w:tcW w:w="817" w:type="dxa"/>
            <w:vMerge/>
          </w:tcPr>
          <w:p w14:paraId="3BE19880" w14:textId="77777777" w:rsidR="00E25001" w:rsidRPr="00501A6F" w:rsidRDefault="00E25001" w:rsidP="00E25001">
            <w:pPr>
              <w:jc w:val="both"/>
              <w:rPr>
                <w:lang w:val="en-GB"/>
              </w:rPr>
            </w:pPr>
          </w:p>
        </w:tc>
        <w:tc>
          <w:tcPr>
            <w:tcW w:w="4223" w:type="dxa"/>
          </w:tcPr>
          <w:p w14:paraId="58A4388C" w14:textId="77777777" w:rsidR="00E25001" w:rsidRPr="00501A6F" w:rsidRDefault="00E25001" w:rsidP="00E25001">
            <w:pPr>
              <w:spacing w:after="0"/>
              <w:rPr>
                <w:sz w:val="22"/>
                <w:szCs w:val="22"/>
                <w:lang w:val="en-GB"/>
              </w:rPr>
            </w:pPr>
            <w:r w:rsidRPr="00501A6F">
              <w:rPr>
                <w:lang w:val="en-GB"/>
              </w:rPr>
              <w:t>Provide audit services to Data Engine, Service Provider, Operator and regulators</w:t>
            </w:r>
          </w:p>
        </w:tc>
        <w:tc>
          <w:tcPr>
            <w:tcW w:w="3573" w:type="dxa"/>
          </w:tcPr>
          <w:p w14:paraId="2F1A28BB" w14:textId="77777777" w:rsidR="00E25001" w:rsidRPr="00501A6F" w:rsidRDefault="00E25001" w:rsidP="00E25001">
            <w:pPr>
              <w:spacing w:after="0"/>
              <w:rPr>
                <w:sz w:val="22"/>
                <w:szCs w:val="22"/>
                <w:lang w:val="en-GB"/>
              </w:rPr>
            </w:pPr>
            <w:r w:rsidRPr="00501A6F">
              <w:rPr>
                <w:lang w:val="en-GB"/>
              </w:rPr>
              <w:t>P6</w:t>
            </w:r>
          </w:p>
        </w:tc>
      </w:tr>
    </w:tbl>
    <w:p w14:paraId="285AE037" w14:textId="77777777" w:rsidR="00E25001" w:rsidRPr="00501A6F" w:rsidRDefault="00E25001" w:rsidP="00E25001">
      <w:pPr>
        <w:spacing w:before="0" w:after="0"/>
        <w:rPr>
          <w:lang w:val="en-GB"/>
        </w:rPr>
      </w:pPr>
    </w:p>
    <w:p w14:paraId="4158585A" w14:textId="77777777" w:rsidR="00E25001" w:rsidRPr="00501A6F" w:rsidRDefault="00E25001" w:rsidP="00E25001">
      <w:pPr>
        <w:pStyle w:val="Heading3"/>
        <w:numPr>
          <w:ilvl w:val="2"/>
          <w:numId w:val="2"/>
        </w:numPr>
        <w:rPr>
          <w:lang w:val="en-GB"/>
        </w:rPr>
      </w:pPr>
      <w:bookmarkStart w:id="415" w:name="_Toc462299826"/>
      <w:bookmarkStart w:id="416" w:name="_Toc497482650"/>
      <w:bookmarkStart w:id="417" w:name="_Toc513470657"/>
      <w:r w:rsidRPr="00501A6F">
        <w:rPr>
          <w:lang w:val="en-GB"/>
        </w:rPr>
        <w:t>Data Engine</w:t>
      </w:r>
      <w:bookmarkEnd w:id="415"/>
      <w:bookmarkEnd w:id="416"/>
      <w:bookmarkEnd w:id="417"/>
    </w:p>
    <w:tbl>
      <w:tblPr>
        <w:tblStyle w:val="TableGrid"/>
        <w:tblW w:w="0" w:type="auto"/>
        <w:tblLook w:val="04A0" w:firstRow="1" w:lastRow="0" w:firstColumn="1" w:lastColumn="0" w:noHBand="0" w:noVBand="1"/>
      </w:tblPr>
      <w:tblGrid>
        <w:gridCol w:w="817"/>
        <w:gridCol w:w="4235"/>
        <w:gridCol w:w="3594"/>
      </w:tblGrid>
      <w:tr w:rsidR="00E25001" w:rsidRPr="00501A6F" w14:paraId="6B660D9D" w14:textId="77777777" w:rsidTr="00E25001">
        <w:tc>
          <w:tcPr>
            <w:tcW w:w="5052" w:type="dxa"/>
            <w:gridSpan w:val="2"/>
          </w:tcPr>
          <w:p w14:paraId="75423B46" w14:textId="77777777" w:rsidR="00E25001" w:rsidRPr="00501A6F" w:rsidRDefault="00E25001" w:rsidP="00E25001">
            <w:pPr>
              <w:jc w:val="both"/>
              <w:rPr>
                <w:b/>
                <w:lang w:val="en-GB"/>
              </w:rPr>
            </w:pPr>
            <w:r>
              <w:rPr>
                <w:b/>
                <w:lang w:val="en-GB"/>
              </w:rPr>
              <w:t>R</w:t>
            </w:r>
            <w:r w:rsidRPr="00501A6F">
              <w:rPr>
                <w:b/>
                <w:lang w:val="en-GB"/>
              </w:rPr>
              <w:t>equirement</w:t>
            </w:r>
          </w:p>
        </w:tc>
        <w:tc>
          <w:tcPr>
            <w:tcW w:w="3594" w:type="dxa"/>
          </w:tcPr>
          <w:p w14:paraId="08E8F0AF" w14:textId="77777777" w:rsidR="00E25001" w:rsidRPr="00501A6F" w:rsidRDefault="00E25001" w:rsidP="00E25001">
            <w:pPr>
              <w:jc w:val="both"/>
              <w:rPr>
                <w:b/>
                <w:lang w:val="en-GB"/>
              </w:rPr>
            </w:pPr>
            <w:r w:rsidRPr="00501A6F">
              <w:rPr>
                <w:b/>
                <w:lang w:val="en-GB"/>
              </w:rPr>
              <w:t>Guiding principles &amp; notes</w:t>
            </w:r>
          </w:p>
        </w:tc>
      </w:tr>
      <w:tr w:rsidR="00E25001" w:rsidRPr="00501A6F" w14:paraId="6F14F34C" w14:textId="77777777" w:rsidTr="00E25001">
        <w:tc>
          <w:tcPr>
            <w:tcW w:w="817" w:type="dxa"/>
            <w:vMerge w:val="restart"/>
          </w:tcPr>
          <w:p w14:paraId="45252809" w14:textId="77777777" w:rsidR="00E25001" w:rsidRPr="00501A6F" w:rsidRDefault="00E25001" w:rsidP="00E25001">
            <w:pPr>
              <w:jc w:val="both"/>
              <w:rPr>
                <w:lang w:val="en-GB"/>
              </w:rPr>
            </w:pPr>
            <w:r>
              <w:rPr>
                <w:lang w:val="en-GB"/>
              </w:rPr>
              <w:t>will</w:t>
            </w:r>
          </w:p>
        </w:tc>
        <w:tc>
          <w:tcPr>
            <w:tcW w:w="4235" w:type="dxa"/>
          </w:tcPr>
          <w:p w14:paraId="3D7DBF9B" w14:textId="77777777" w:rsidR="00E25001" w:rsidRPr="00501A6F" w:rsidRDefault="00E25001" w:rsidP="00E25001">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1C2C6B16" w14:textId="77777777" w:rsidR="00E25001" w:rsidRPr="00501A6F" w:rsidRDefault="00E25001" w:rsidP="00E25001">
            <w:pPr>
              <w:spacing w:after="0"/>
              <w:rPr>
                <w:sz w:val="22"/>
                <w:szCs w:val="22"/>
                <w:lang w:val="en-GB"/>
              </w:rPr>
            </w:pPr>
            <w:r w:rsidRPr="00501A6F">
              <w:rPr>
                <w:lang w:val="en-GB"/>
              </w:rPr>
              <w:t>P2 &amp; P3</w:t>
            </w:r>
          </w:p>
        </w:tc>
      </w:tr>
      <w:tr w:rsidR="00E25001" w:rsidRPr="00501A6F" w14:paraId="338A1740" w14:textId="77777777" w:rsidTr="00E25001">
        <w:tc>
          <w:tcPr>
            <w:tcW w:w="817" w:type="dxa"/>
            <w:vMerge/>
          </w:tcPr>
          <w:p w14:paraId="11C68F51" w14:textId="77777777" w:rsidR="00E25001" w:rsidRPr="00501A6F" w:rsidRDefault="00E25001" w:rsidP="00E25001">
            <w:pPr>
              <w:jc w:val="both"/>
              <w:rPr>
                <w:lang w:val="en-GB"/>
              </w:rPr>
            </w:pPr>
          </w:p>
        </w:tc>
        <w:tc>
          <w:tcPr>
            <w:tcW w:w="4235" w:type="dxa"/>
          </w:tcPr>
          <w:p w14:paraId="0974CEB3" w14:textId="77777777" w:rsidR="00E25001" w:rsidRPr="00501A6F" w:rsidRDefault="00E25001" w:rsidP="00E25001">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612A6C50" w14:textId="77777777" w:rsidR="00E25001" w:rsidRPr="00501A6F" w:rsidRDefault="00E25001" w:rsidP="00E25001">
            <w:pPr>
              <w:spacing w:after="0"/>
              <w:rPr>
                <w:sz w:val="22"/>
                <w:szCs w:val="22"/>
                <w:lang w:val="en-GB"/>
              </w:rPr>
            </w:pPr>
            <w:r w:rsidRPr="00501A6F">
              <w:rPr>
                <w:lang w:val="en-GB"/>
              </w:rPr>
              <w:t>P4</w:t>
            </w:r>
          </w:p>
        </w:tc>
      </w:tr>
      <w:tr w:rsidR="00E25001" w:rsidRPr="00501A6F" w14:paraId="3A7979B1" w14:textId="77777777" w:rsidTr="00E25001">
        <w:tc>
          <w:tcPr>
            <w:tcW w:w="817" w:type="dxa"/>
            <w:vMerge/>
          </w:tcPr>
          <w:p w14:paraId="53AAB217" w14:textId="77777777" w:rsidR="00E25001" w:rsidRPr="00501A6F" w:rsidRDefault="00E25001" w:rsidP="00E25001">
            <w:pPr>
              <w:jc w:val="both"/>
              <w:rPr>
                <w:lang w:val="en-GB"/>
              </w:rPr>
            </w:pPr>
          </w:p>
        </w:tc>
        <w:tc>
          <w:tcPr>
            <w:tcW w:w="4235" w:type="dxa"/>
          </w:tcPr>
          <w:p w14:paraId="567EECE7" w14:textId="77777777" w:rsidR="00E25001" w:rsidRPr="00501A6F" w:rsidRDefault="00E25001" w:rsidP="00E25001">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5E533DDF" w14:textId="77777777" w:rsidR="00E25001" w:rsidRPr="00501A6F" w:rsidRDefault="00E25001" w:rsidP="00E25001">
            <w:pPr>
              <w:spacing w:after="0"/>
              <w:rPr>
                <w:sz w:val="22"/>
                <w:szCs w:val="22"/>
                <w:lang w:val="en-GB"/>
              </w:rPr>
            </w:pPr>
            <w:r w:rsidRPr="00501A6F">
              <w:rPr>
                <w:lang w:val="en-GB"/>
              </w:rPr>
              <w:t>P1</w:t>
            </w:r>
          </w:p>
        </w:tc>
      </w:tr>
      <w:tr w:rsidR="00E25001" w:rsidRPr="00501A6F" w14:paraId="682E9FF9" w14:textId="77777777" w:rsidTr="00E25001">
        <w:tc>
          <w:tcPr>
            <w:tcW w:w="817" w:type="dxa"/>
            <w:vMerge/>
          </w:tcPr>
          <w:p w14:paraId="613E416F" w14:textId="77777777" w:rsidR="00E25001" w:rsidRPr="00501A6F" w:rsidRDefault="00E25001" w:rsidP="00E25001">
            <w:pPr>
              <w:jc w:val="both"/>
              <w:rPr>
                <w:lang w:val="en-GB"/>
              </w:rPr>
            </w:pPr>
          </w:p>
        </w:tc>
        <w:tc>
          <w:tcPr>
            <w:tcW w:w="4235" w:type="dxa"/>
          </w:tcPr>
          <w:p w14:paraId="2C6119C4" w14:textId="77777777" w:rsidR="00E25001" w:rsidRPr="00501A6F" w:rsidRDefault="00E25001" w:rsidP="00E25001">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242630E6" w14:textId="77777777" w:rsidR="00E25001" w:rsidRPr="00501A6F" w:rsidRDefault="00E25001" w:rsidP="00E25001">
            <w:pPr>
              <w:spacing w:after="0"/>
              <w:rPr>
                <w:sz w:val="22"/>
                <w:szCs w:val="22"/>
                <w:lang w:val="en-GB"/>
              </w:rPr>
            </w:pPr>
            <w:r w:rsidRPr="00501A6F">
              <w:rPr>
                <w:lang w:val="en-GB"/>
              </w:rPr>
              <w:t>P4</w:t>
            </w:r>
          </w:p>
        </w:tc>
      </w:tr>
      <w:tr w:rsidR="00E25001" w:rsidRPr="00501A6F" w14:paraId="49389E95" w14:textId="77777777" w:rsidTr="00E25001">
        <w:tc>
          <w:tcPr>
            <w:tcW w:w="817" w:type="dxa"/>
            <w:vMerge/>
          </w:tcPr>
          <w:p w14:paraId="5FBC0B0A" w14:textId="77777777" w:rsidR="00E25001" w:rsidRPr="00501A6F" w:rsidRDefault="00E25001" w:rsidP="00E25001">
            <w:pPr>
              <w:jc w:val="both"/>
              <w:rPr>
                <w:lang w:val="en-GB"/>
              </w:rPr>
            </w:pPr>
          </w:p>
        </w:tc>
        <w:tc>
          <w:tcPr>
            <w:tcW w:w="4235" w:type="dxa"/>
          </w:tcPr>
          <w:p w14:paraId="4C007AF0" w14:textId="77777777" w:rsidR="00E25001" w:rsidRPr="00501A6F" w:rsidRDefault="00E25001" w:rsidP="00E25001">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49793024" w14:textId="77777777" w:rsidR="00E25001" w:rsidRPr="00501A6F" w:rsidRDefault="00E25001" w:rsidP="00E25001">
            <w:pPr>
              <w:spacing w:after="0"/>
              <w:rPr>
                <w:sz w:val="22"/>
                <w:szCs w:val="22"/>
                <w:lang w:val="en-GB"/>
              </w:rPr>
            </w:pPr>
            <w:r w:rsidRPr="00501A6F">
              <w:rPr>
                <w:lang w:val="en-GB"/>
              </w:rPr>
              <w:t>P7</w:t>
            </w:r>
          </w:p>
        </w:tc>
      </w:tr>
      <w:tr w:rsidR="00E25001" w:rsidRPr="00501A6F" w14:paraId="6BE4431C" w14:textId="77777777" w:rsidTr="00E25001">
        <w:tc>
          <w:tcPr>
            <w:tcW w:w="817" w:type="dxa"/>
            <w:vMerge w:val="restart"/>
          </w:tcPr>
          <w:p w14:paraId="1C289B3D" w14:textId="77777777" w:rsidR="00E25001" w:rsidRPr="00501A6F" w:rsidRDefault="00E25001" w:rsidP="00E25001">
            <w:pPr>
              <w:jc w:val="both"/>
              <w:rPr>
                <w:lang w:val="en-GB"/>
              </w:rPr>
            </w:pPr>
            <w:r>
              <w:rPr>
                <w:lang w:val="en-GB"/>
              </w:rPr>
              <w:lastRenderedPageBreak/>
              <w:t>will not</w:t>
            </w:r>
          </w:p>
        </w:tc>
        <w:tc>
          <w:tcPr>
            <w:tcW w:w="4235" w:type="dxa"/>
          </w:tcPr>
          <w:p w14:paraId="5CD83638" w14:textId="77777777" w:rsidR="00E25001" w:rsidRPr="00501A6F" w:rsidRDefault="00E25001" w:rsidP="00E25001">
            <w:pPr>
              <w:spacing w:after="0"/>
              <w:rPr>
                <w:sz w:val="22"/>
                <w:szCs w:val="22"/>
                <w:lang w:val="en-GB"/>
              </w:rPr>
            </w:pPr>
            <w:r w:rsidRPr="00501A6F">
              <w:rPr>
                <w:lang w:val="en-GB"/>
              </w:rPr>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 from external sources</w:t>
            </w:r>
          </w:p>
        </w:tc>
        <w:tc>
          <w:tcPr>
            <w:tcW w:w="3594" w:type="dxa"/>
          </w:tcPr>
          <w:p w14:paraId="6DA4F1FC" w14:textId="77777777" w:rsidR="00E25001" w:rsidRPr="00501A6F" w:rsidRDefault="00E25001" w:rsidP="00E25001">
            <w:pPr>
              <w:spacing w:after="0"/>
              <w:rPr>
                <w:sz w:val="22"/>
                <w:szCs w:val="22"/>
                <w:lang w:val="en-GB"/>
              </w:rPr>
            </w:pPr>
            <w:r w:rsidRPr="00501A6F">
              <w:rPr>
                <w:lang w:val="en-GB"/>
              </w:rPr>
              <w:t>P1</w:t>
            </w:r>
          </w:p>
        </w:tc>
      </w:tr>
      <w:tr w:rsidR="00E25001" w:rsidRPr="00501A6F" w14:paraId="45711862" w14:textId="77777777" w:rsidTr="00E25001">
        <w:tc>
          <w:tcPr>
            <w:tcW w:w="817" w:type="dxa"/>
            <w:vMerge/>
          </w:tcPr>
          <w:p w14:paraId="2EEF7F09" w14:textId="77777777" w:rsidR="00E25001" w:rsidRPr="00501A6F" w:rsidRDefault="00E25001" w:rsidP="00E25001">
            <w:pPr>
              <w:jc w:val="both"/>
              <w:rPr>
                <w:lang w:val="en-GB"/>
              </w:rPr>
            </w:pPr>
          </w:p>
        </w:tc>
        <w:tc>
          <w:tcPr>
            <w:tcW w:w="4235" w:type="dxa"/>
          </w:tcPr>
          <w:p w14:paraId="34E94B78" w14:textId="77777777" w:rsidR="00E25001" w:rsidRPr="00501A6F" w:rsidRDefault="00E25001" w:rsidP="00E25001">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75011434" w14:textId="77777777" w:rsidR="00E25001" w:rsidRPr="00501A6F" w:rsidRDefault="00E25001" w:rsidP="00E25001">
            <w:pPr>
              <w:spacing w:after="0"/>
              <w:rPr>
                <w:sz w:val="22"/>
                <w:szCs w:val="22"/>
                <w:lang w:val="en-GB"/>
              </w:rPr>
            </w:pPr>
            <w:r w:rsidRPr="00501A6F">
              <w:rPr>
                <w:lang w:val="en-GB"/>
              </w:rPr>
              <w:t>P1</w:t>
            </w:r>
          </w:p>
        </w:tc>
      </w:tr>
      <w:tr w:rsidR="00E25001" w:rsidRPr="00501A6F" w14:paraId="36E8EB53" w14:textId="77777777" w:rsidTr="00E25001">
        <w:tc>
          <w:tcPr>
            <w:tcW w:w="817" w:type="dxa"/>
            <w:vMerge/>
          </w:tcPr>
          <w:p w14:paraId="1EC14D6E" w14:textId="77777777" w:rsidR="00E25001" w:rsidRPr="00501A6F" w:rsidRDefault="00E25001" w:rsidP="00E25001">
            <w:pPr>
              <w:jc w:val="both"/>
              <w:rPr>
                <w:lang w:val="en-GB"/>
              </w:rPr>
            </w:pPr>
          </w:p>
        </w:tc>
        <w:tc>
          <w:tcPr>
            <w:tcW w:w="4235" w:type="dxa"/>
          </w:tcPr>
          <w:p w14:paraId="78C44907" w14:textId="77777777" w:rsidR="00E25001" w:rsidRPr="00501A6F" w:rsidRDefault="00E25001" w:rsidP="00E25001">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1D328A1B" w14:textId="77777777" w:rsidR="00E25001" w:rsidRPr="00501A6F" w:rsidRDefault="00E25001" w:rsidP="00E25001">
            <w:pPr>
              <w:spacing w:after="0"/>
              <w:rPr>
                <w:sz w:val="22"/>
                <w:szCs w:val="22"/>
                <w:lang w:val="en-GB"/>
              </w:rPr>
            </w:pPr>
            <w:r w:rsidRPr="00501A6F">
              <w:rPr>
                <w:lang w:val="en-GB"/>
              </w:rPr>
              <w:t>P1</w:t>
            </w:r>
          </w:p>
        </w:tc>
      </w:tr>
      <w:tr w:rsidR="00E25001" w:rsidRPr="00501A6F" w14:paraId="44E955BE" w14:textId="77777777" w:rsidTr="00E25001">
        <w:tc>
          <w:tcPr>
            <w:tcW w:w="817" w:type="dxa"/>
            <w:vMerge/>
          </w:tcPr>
          <w:p w14:paraId="2098ADDD" w14:textId="77777777" w:rsidR="00E25001" w:rsidRPr="00501A6F" w:rsidRDefault="00E25001" w:rsidP="00E25001">
            <w:pPr>
              <w:jc w:val="both"/>
              <w:rPr>
                <w:lang w:val="en-GB"/>
              </w:rPr>
            </w:pPr>
          </w:p>
        </w:tc>
        <w:tc>
          <w:tcPr>
            <w:tcW w:w="4235" w:type="dxa"/>
          </w:tcPr>
          <w:p w14:paraId="1C52C18B" w14:textId="77777777" w:rsidR="00E25001" w:rsidRPr="00501A6F" w:rsidRDefault="00E25001" w:rsidP="00E25001">
            <w:pPr>
              <w:spacing w:after="0"/>
              <w:rPr>
                <w:sz w:val="22"/>
                <w:szCs w:val="22"/>
                <w:lang w:val="en-GB"/>
              </w:rPr>
            </w:pPr>
            <w:bookmarkStart w:id="418" w:name="_Hlk482253670"/>
            <w:r w:rsidRPr="00501A6F">
              <w:rPr>
                <w:lang w:val="en-GB"/>
              </w:rPr>
              <w:t>Act as a Service Provider or Operator itself</w:t>
            </w:r>
            <w:bookmarkEnd w:id="418"/>
          </w:p>
        </w:tc>
        <w:tc>
          <w:tcPr>
            <w:tcW w:w="3594" w:type="dxa"/>
          </w:tcPr>
          <w:p w14:paraId="2DD7A533" w14:textId="77777777" w:rsidR="00E25001" w:rsidRPr="00501A6F" w:rsidRDefault="00E25001" w:rsidP="00E25001">
            <w:pPr>
              <w:spacing w:after="0"/>
              <w:rPr>
                <w:sz w:val="22"/>
                <w:szCs w:val="22"/>
                <w:lang w:val="en-GB"/>
              </w:rPr>
            </w:pPr>
            <w:r w:rsidRPr="00501A6F">
              <w:rPr>
                <w:lang w:val="en-GB"/>
              </w:rPr>
              <w:t>P1 &amp; P4</w:t>
            </w:r>
          </w:p>
        </w:tc>
      </w:tr>
      <w:tr w:rsidR="00E25001" w:rsidRPr="00501A6F" w14:paraId="5E97543E" w14:textId="77777777" w:rsidTr="00E25001">
        <w:tc>
          <w:tcPr>
            <w:tcW w:w="817" w:type="dxa"/>
            <w:vMerge/>
          </w:tcPr>
          <w:p w14:paraId="468B270D" w14:textId="77777777" w:rsidR="00E25001" w:rsidRPr="00501A6F" w:rsidRDefault="00E25001" w:rsidP="00E25001">
            <w:pPr>
              <w:jc w:val="both"/>
              <w:rPr>
                <w:lang w:val="en-GB"/>
              </w:rPr>
            </w:pPr>
          </w:p>
        </w:tc>
        <w:tc>
          <w:tcPr>
            <w:tcW w:w="4235" w:type="dxa"/>
          </w:tcPr>
          <w:p w14:paraId="6365ED12" w14:textId="77777777" w:rsidR="00E25001" w:rsidRPr="00501A6F" w:rsidRDefault="00E25001" w:rsidP="00E25001">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5844B317" w14:textId="77777777" w:rsidR="00E25001" w:rsidRPr="00501A6F" w:rsidRDefault="00E25001" w:rsidP="00E25001">
            <w:pPr>
              <w:spacing w:after="0"/>
              <w:rPr>
                <w:sz w:val="22"/>
                <w:szCs w:val="22"/>
                <w:lang w:val="en-GB"/>
              </w:rPr>
            </w:pPr>
            <w:r w:rsidRPr="00501A6F">
              <w:rPr>
                <w:lang w:val="en-GB"/>
              </w:rPr>
              <w:t>P1</w:t>
            </w:r>
          </w:p>
        </w:tc>
      </w:tr>
      <w:tr w:rsidR="00E25001" w:rsidRPr="00501A6F" w14:paraId="4866FF8E" w14:textId="77777777" w:rsidTr="00E25001">
        <w:tc>
          <w:tcPr>
            <w:tcW w:w="817" w:type="dxa"/>
            <w:vMerge/>
          </w:tcPr>
          <w:p w14:paraId="6E87B506" w14:textId="77777777" w:rsidR="00E25001" w:rsidRPr="00501A6F" w:rsidRDefault="00E25001" w:rsidP="00E25001">
            <w:pPr>
              <w:jc w:val="both"/>
              <w:rPr>
                <w:lang w:val="en-GB"/>
              </w:rPr>
            </w:pPr>
          </w:p>
        </w:tc>
        <w:tc>
          <w:tcPr>
            <w:tcW w:w="4235" w:type="dxa"/>
          </w:tcPr>
          <w:p w14:paraId="67389399" w14:textId="77777777" w:rsidR="00E25001" w:rsidRPr="00501A6F" w:rsidRDefault="00E25001" w:rsidP="00E25001">
            <w:pPr>
              <w:spacing w:after="0"/>
              <w:rPr>
                <w:sz w:val="22"/>
                <w:szCs w:val="22"/>
                <w:lang w:val="en-GB"/>
              </w:rPr>
            </w:pPr>
            <w:r w:rsidRPr="00501A6F">
              <w:rPr>
                <w:lang w:val="en-GB"/>
              </w:rPr>
              <w:t>Knowingly receive DIPI</w:t>
            </w:r>
          </w:p>
        </w:tc>
        <w:tc>
          <w:tcPr>
            <w:tcW w:w="3594" w:type="dxa"/>
          </w:tcPr>
          <w:p w14:paraId="00834E7F" w14:textId="77777777" w:rsidR="00E25001" w:rsidRPr="00501A6F" w:rsidRDefault="00E25001" w:rsidP="00E25001">
            <w:pPr>
              <w:spacing w:after="0"/>
              <w:rPr>
                <w:sz w:val="22"/>
                <w:szCs w:val="22"/>
                <w:lang w:val="en-GB"/>
              </w:rPr>
            </w:pPr>
            <w:r w:rsidRPr="00501A6F">
              <w:rPr>
                <w:lang w:val="en-GB"/>
              </w:rPr>
              <w:t>P1</w:t>
            </w:r>
          </w:p>
        </w:tc>
      </w:tr>
      <w:tr w:rsidR="00E25001" w:rsidRPr="00501A6F" w14:paraId="195A6438" w14:textId="77777777" w:rsidTr="00E25001">
        <w:tc>
          <w:tcPr>
            <w:tcW w:w="817" w:type="dxa"/>
            <w:vMerge/>
          </w:tcPr>
          <w:p w14:paraId="3266C4E0" w14:textId="77777777" w:rsidR="00E25001" w:rsidRPr="00501A6F" w:rsidRDefault="00E25001" w:rsidP="00E25001">
            <w:pPr>
              <w:jc w:val="both"/>
              <w:rPr>
                <w:lang w:val="en-GB"/>
              </w:rPr>
            </w:pPr>
          </w:p>
        </w:tc>
        <w:tc>
          <w:tcPr>
            <w:tcW w:w="4235" w:type="dxa"/>
          </w:tcPr>
          <w:p w14:paraId="2B9BA5F6" w14:textId="77777777" w:rsidR="00E25001" w:rsidRPr="00501A6F" w:rsidRDefault="00E25001" w:rsidP="00E25001">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0D3A8704" w14:textId="77777777" w:rsidR="00E25001" w:rsidRPr="00501A6F" w:rsidRDefault="00E25001" w:rsidP="00E25001">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E25001" w:rsidRPr="00501A6F" w14:paraId="3040D285" w14:textId="77777777" w:rsidTr="00E25001">
        <w:tc>
          <w:tcPr>
            <w:tcW w:w="817" w:type="dxa"/>
            <w:vMerge/>
          </w:tcPr>
          <w:p w14:paraId="3BC381ED" w14:textId="77777777" w:rsidR="00E25001" w:rsidRPr="00501A6F" w:rsidRDefault="00E25001" w:rsidP="00E25001">
            <w:pPr>
              <w:jc w:val="both"/>
              <w:rPr>
                <w:lang w:val="en-GB"/>
              </w:rPr>
            </w:pPr>
          </w:p>
        </w:tc>
        <w:tc>
          <w:tcPr>
            <w:tcW w:w="4235" w:type="dxa"/>
          </w:tcPr>
          <w:p w14:paraId="565C22CF" w14:textId="77777777" w:rsidR="00E25001" w:rsidRPr="00501A6F" w:rsidRDefault="00E25001" w:rsidP="00E25001">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27B04481" w14:textId="77777777" w:rsidR="00E25001" w:rsidRPr="00501A6F" w:rsidRDefault="00E25001" w:rsidP="00E25001">
            <w:pPr>
              <w:spacing w:after="0"/>
              <w:rPr>
                <w:sz w:val="22"/>
                <w:szCs w:val="22"/>
                <w:lang w:val="en-GB"/>
              </w:rPr>
            </w:pPr>
            <w:r w:rsidRPr="00501A6F">
              <w:rPr>
                <w:lang w:val="en-GB"/>
              </w:rPr>
              <w:t>P1</w:t>
            </w:r>
          </w:p>
        </w:tc>
      </w:tr>
      <w:tr w:rsidR="00E25001" w:rsidRPr="00501A6F" w14:paraId="194E17F3" w14:textId="77777777" w:rsidTr="00E25001">
        <w:tc>
          <w:tcPr>
            <w:tcW w:w="817" w:type="dxa"/>
            <w:vMerge w:val="restart"/>
          </w:tcPr>
          <w:p w14:paraId="41D900FF" w14:textId="77777777" w:rsidR="00E25001" w:rsidRPr="00501A6F" w:rsidRDefault="00E25001" w:rsidP="00E25001">
            <w:pPr>
              <w:jc w:val="both"/>
              <w:rPr>
                <w:lang w:val="en-GB"/>
              </w:rPr>
            </w:pPr>
            <w:r>
              <w:rPr>
                <w:lang w:val="en-GB"/>
              </w:rPr>
              <w:t>can</w:t>
            </w:r>
          </w:p>
        </w:tc>
        <w:tc>
          <w:tcPr>
            <w:tcW w:w="4235" w:type="dxa"/>
          </w:tcPr>
          <w:p w14:paraId="3D0817D2" w14:textId="77777777" w:rsidR="00E25001" w:rsidRPr="00501A6F" w:rsidRDefault="00E25001" w:rsidP="00E25001">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7A869D51" w14:textId="77777777" w:rsidR="00E25001" w:rsidRPr="00501A6F" w:rsidRDefault="00E25001" w:rsidP="00E25001">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E25001" w:rsidRPr="00501A6F" w14:paraId="179FA394" w14:textId="77777777" w:rsidTr="00E25001">
        <w:tc>
          <w:tcPr>
            <w:tcW w:w="817" w:type="dxa"/>
            <w:vMerge/>
          </w:tcPr>
          <w:p w14:paraId="63F991ED" w14:textId="77777777" w:rsidR="00E25001" w:rsidRPr="00501A6F" w:rsidRDefault="00E25001" w:rsidP="00E25001">
            <w:pPr>
              <w:jc w:val="both"/>
              <w:rPr>
                <w:lang w:val="en-GB"/>
              </w:rPr>
            </w:pPr>
          </w:p>
        </w:tc>
        <w:tc>
          <w:tcPr>
            <w:tcW w:w="4235" w:type="dxa"/>
          </w:tcPr>
          <w:p w14:paraId="78602A54" w14:textId="77777777" w:rsidR="00E25001" w:rsidRPr="00501A6F" w:rsidRDefault="00E25001" w:rsidP="00E25001">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1C44D4AD" w14:textId="77777777" w:rsidR="00E25001" w:rsidRPr="00501A6F" w:rsidRDefault="00E25001" w:rsidP="00E25001">
            <w:pPr>
              <w:spacing w:after="0"/>
              <w:rPr>
                <w:sz w:val="22"/>
                <w:szCs w:val="22"/>
                <w:lang w:val="en-GB"/>
              </w:rPr>
            </w:pPr>
            <w:r w:rsidRPr="00501A6F">
              <w:rPr>
                <w:lang w:val="en-GB"/>
              </w:rPr>
              <w:t>P1 &amp; P6</w:t>
            </w:r>
          </w:p>
        </w:tc>
      </w:tr>
      <w:tr w:rsidR="00E25001" w:rsidRPr="00501A6F" w14:paraId="5E5E71C5" w14:textId="77777777" w:rsidTr="00E25001">
        <w:tc>
          <w:tcPr>
            <w:tcW w:w="817" w:type="dxa"/>
            <w:vMerge/>
          </w:tcPr>
          <w:p w14:paraId="6253171E" w14:textId="77777777" w:rsidR="00E25001" w:rsidRPr="00501A6F" w:rsidRDefault="00E25001" w:rsidP="00E25001">
            <w:pPr>
              <w:jc w:val="both"/>
              <w:rPr>
                <w:lang w:val="en-GB"/>
              </w:rPr>
            </w:pPr>
          </w:p>
        </w:tc>
        <w:tc>
          <w:tcPr>
            <w:tcW w:w="4235" w:type="dxa"/>
          </w:tcPr>
          <w:p w14:paraId="28AAB623" w14:textId="77777777" w:rsidR="00E25001" w:rsidRPr="00501A6F" w:rsidRDefault="00E25001" w:rsidP="00E25001">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381A2732" w14:textId="77777777" w:rsidR="00E25001" w:rsidRPr="00501A6F" w:rsidRDefault="00E25001" w:rsidP="00E25001">
            <w:pPr>
              <w:spacing w:after="0"/>
              <w:rPr>
                <w:lang w:val="en-GB"/>
              </w:rPr>
            </w:pPr>
            <w:r>
              <w:rPr>
                <w:lang w:val="en-GB"/>
              </w:rPr>
              <w:t>P5</w:t>
            </w:r>
          </w:p>
        </w:tc>
      </w:tr>
      <w:tr w:rsidR="00E25001" w:rsidRPr="00501A6F" w14:paraId="36512AA5" w14:textId="77777777" w:rsidTr="00E25001">
        <w:tc>
          <w:tcPr>
            <w:tcW w:w="817" w:type="dxa"/>
            <w:vMerge/>
          </w:tcPr>
          <w:p w14:paraId="683F6CC7" w14:textId="77777777" w:rsidR="00E25001" w:rsidRPr="00501A6F" w:rsidRDefault="00E25001" w:rsidP="00E25001">
            <w:pPr>
              <w:jc w:val="both"/>
              <w:rPr>
                <w:lang w:val="en-GB"/>
              </w:rPr>
            </w:pPr>
          </w:p>
        </w:tc>
        <w:tc>
          <w:tcPr>
            <w:tcW w:w="4235" w:type="dxa"/>
          </w:tcPr>
          <w:p w14:paraId="643D02CE" w14:textId="77777777" w:rsidR="00E25001" w:rsidRPr="00501A6F" w:rsidRDefault="00E25001" w:rsidP="00E25001">
            <w:pPr>
              <w:spacing w:after="0"/>
              <w:rPr>
                <w:sz w:val="22"/>
                <w:szCs w:val="22"/>
                <w:lang w:val="en-GB"/>
              </w:rPr>
            </w:pPr>
            <w:r w:rsidRPr="00501A6F">
              <w:rPr>
                <w:lang w:val="en-GB"/>
              </w:rPr>
              <w:t>Host multiple Service Providers</w:t>
            </w:r>
          </w:p>
        </w:tc>
        <w:tc>
          <w:tcPr>
            <w:tcW w:w="3594" w:type="dxa"/>
          </w:tcPr>
          <w:p w14:paraId="13A183FD" w14:textId="77777777" w:rsidR="00E25001" w:rsidRPr="00501A6F" w:rsidRDefault="00E25001" w:rsidP="00E25001">
            <w:pPr>
              <w:spacing w:after="0"/>
              <w:rPr>
                <w:sz w:val="22"/>
                <w:szCs w:val="22"/>
                <w:lang w:val="en-GB"/>
              </w:rPr>
            </w:pPr>
          </w:p>
        </w:tc>
      </w:tr>
    </w:tbl>
    <w:p w14:paraId="7B88DF2C" w14:textId="77777777" w:rsidR="00E25001" w:rsidRPr="00501A6F" w:rsidRDefault="00E25001" w:rsidP="00E25001">
      <w:pPr>
        <w:spacing w:before="0" w:after="0"/>
        <w:rPr>
          <w:lang w:val="en-GB"/>
        </w:rPr>
      </w:pPr>
    </w:p>
    <w:p w14:paraId="4CE68AB4" w14:textId="77777777" w:rsidR="00E25001" w:rsidRPr="00501A6F" w:rsidRDefault="00E25001" w:rsidP="00E25001">
      <w:pPr>
        <w:pStyle w:val="Heading3"/>
        <w:numPr>
          <w:ilvl w:val="2"/>
          <w:numId w:val="2"/>
        </w:numPr>
        <w:rPr>
          <w:lang w:val="en-GB"/>
        </w:rPr>
      </w:pPr>
      <w:bookmarkStart w:id="419" w:name="_Toc462299827"/>
      <w:bookmarkStart w:id="420" w:name="_Toc497482651"/>
      <w:bookmarkStart w:id="421" w:name="_Toc513470658"/>
      <w:r w:rsidRPr="00501A6F">
        <w:rPr>
          <w:lang w:val="en-GB"/>
        </w:rPr>
        <w:t>Service Provider</w:t>
      </w:r>
      <w:bookmarkEnd w:id="419"/>
      <w:bookmarkEnd w:id="420"/>
      <w:bookmarkEnd w:id="421"/>
    </w:p>
    <w:tbl>
      <w:tblPr>
        <w:tblStyle w:val="TableGrid"/>
        <w:tblW w:w="0" w:type="auto"/>
        <w:tblLook w:val="04A0" w:firstRow="1" w:lastRow="0" w:firstColumn="1" w:lastColumn="0" w:noHBand="0" w:noVBand="1"/>
      </w:tblPr>
      <w:tblGrid>
        <w:gridCol w:w="850"/>
        <w:gridCol w:w="4220"/>
        <w:gridCol w:w="3543"/>
      </w:tblGrid>
      <w:tr w:rsidR="00E25001" w:rsidRPr="00501A6F" w14:paraId="412D40D2" w14:textId="77777777" w:rsidTr="00E25001">
        <w:tc>
          <w:tcPr>
            <w:tcW w:w="5070" w:type="dxa"/>
            <w:gridSpan w:val="2"/>
          </w:tcPr>
          <w:p w14:paraId="4363EEA3"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6BC6B57C" w14:textId="77777777" w:rsidR="00E25001" w:rsidRPr="00501A6F" w:rsidRDefault="00E25001" w:rsidP="00E25001">
            <w:pPr>
              <w:jc w:val="both"/>
              <w:rPr>
                <w:b/>
                <w:lang w:val="en-GB"/>
              </w:rPr>
            </w:pPr>
            <w:r w:rsidRPr="00501A6F">
              <w:rPr>
                <w:b/>
                <w:lang w:val="en-GB"/>
              </w:rPr>
              <w:t>Guiding principles &amp; notes</w:t>
            </w:r>
          </w:p>
        </w:tc>
      </w:tr>
      <w:tr w:rsidR="00E25001" w:rsidRPr="00501A6F" w14:paraId="17A73C02" w14:textId="77777777" w:rsidTr="00E25001">
        <w:tc>
          <w:tcPr>
            <w:tcW w:w="850" w:type="dxa"/>
            <w:vMerge w:val="restart"/>
          </w:tcPr>
          <w:p w14:paraId="001C8BFD" w14:textId="77777777" w:rsidR="00E25001" w:rsidRPr="00501A6F" w:rsidRDefault="00E25001" w:rsidP="00E25001">
            <w:pPr>
              <w:jc w:val="both"/>
              <w:rPr>
                <w:lang w:val="en-GB"/>
              </w:rPr>
            </w:pPr>
            <w:r>
              <w:rPr>
                <w:lang w:val="en-GB"/>
              </w:rPr>
              <w:t>will</w:t>
            </w:r>
          </w:p>
        </w:tc>
        <w:tc>
          <w:tcPr>
            <w:tcW w:w="4220" w:type="dxa"/>
          </w:tcPr>
          <w:p w14:paraId="62331843" w14:textId="77777777" w:rsidR="00E25001" w:rsidRPr="00501A6F" w:rsidRDefault="00E25001" w:rsidP="00E25001">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5D36BAC0" w14:textId="77777777" w:rsidR="00E25001" w:rsidRPr="00501A6F" w:rsidRDefault="00E25001" w:rsidP="00E25001">
            <w:pPr>
              <w:rPr>
                <w:lang w:val="en-GB"/>
              </w:rPr>
            </w:pPr>
            <w:r w:rsidRPr="00501A6F">
              <w:rPr>
                <w:lang w:val="en-GB"/>
              </w:rPr>
              <w:t>P3</w:t>
            </w:r>
          </w:p>
        </w:tc>
      </w:tr>
      <w:tr w:rsidR="00E25001" w:rsidRPr="00501A6F" w14:paraId="747C7C43" w14:textId="77777777" w:rsidTr="00E25001">
        <w:tc>
          <w:tcPr>
            <w:tcW w:w="850" w:type="dxa"/>
            <w:vMerge/>
          </w:tcPr>
          <w:p w14:paraId="05B5CD8E" w14:textId="77777777" w:rsidR="00E25001" w:rsidRPr="00501A6F" w:rsidRDefault="00E25001" w:rsidP="00E25001">
            <w:pPr>
              <w:jc w:val="both"/>
              <w:rPr>
                <w:lang w:val="en-GB"/>
              </w:rPr>
            </w:pPr>
          </w:p>
        </w:tc>
        <w:tc>
          <w:tcPr>
            <w:tcW w:w="4220" w:type="dxa"/>
          </w:tcPr>
          <w:p w14:paraId="2A9B763C" w14:textId="77777777" w:rsidR="00E25001" w:rsidRPr="00501A6F" w:rsidRDefault="00E25001" w:rsidP="00E25001">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2913B7BC" w14:textId="77777777" w:rsidR="00E25001" w:rsidRPr="00501A6F" w:rsidRDefault="00E25001" w:rsidP="00E25001">
            <w:pPr>
              <w:rPr>
                <w:lang w:val="en-GB"/>
              </w:rPr>
            </w:pPr>
            <w:r w:rsidRPr="00501A6F">
              <w:rPr>
                <w:lang w:val="en-GB"/>
              </w:rPr>
              <w:t>P3 &amp; P6</w:t>
            </w:r>
          </w:p>
        </w:tc>
      </w:tr>
      <w:tr w:rsidR="00E25001" w:rsidRPr="00501A6F" w14:paraId="0F3E8C2E" w14:textId="77777777" w:rsidTr="00E25001">
        <w:tc>
          <w:tcPr>
            <w:tcW w:w="850" w:type="dxa"/>
            <w:vMerge/>
          </w:tcPr>
          <w:p w14:paraId="66B815CA" w14:textId="77777777" w:rsidR="00E25001" w:rsidRPr="00501A6F" w:rsidRDefault="00E25001" w:rsidP="00E25001">
            <w:pPr>
              <w:jc w:val="both"/>
              <w:rPr>
                <w:lang w:val="en-GB"/>
              </w:rPr>
            </w:pPr>
          </w:p>
        </w:tc>
        <w:tc>
          <w:tcPr>
            <w:tcW w:w="4220" w:type="dxa"/>
          </w:tcPr>
          <w:p w14:paraId="3F28E589" w14:textId="77777777" w:rsidR="00E25001" w:rsidRPr="00501A6F" w:rsidRDefault="00E25001" w:rsidP="00E25001">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p>
        </w:tc>
        <w:tc>
          <w:tcPr>
            <w:tcW w:w="3543" w:type="dxa"/>
          </w:tcPr>
          <w:p w14:paraId="1EFA9BFA" w14:textId="77777777" w:rsidR="00E25001" w:rsidRPr="00501A6F" w:rsidRDefault="00E25001" w:rsidP="00E25001">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E25001" w:rsidRPr="00501A6F" w14:paraId="2AF9CAAE" w14:textId="77777777" w:rsidTr="00E25001">
        <w:tc>
          <w:tcPr>
            <w:tcW w:w="850" w:type="dxa"/>
            <w:vMerge/>
          </w:tcPr>
          <w:p w14:paraId="6D9489B0" w14:textId="77777777" w:rsidR="00E25001" w:rsidRPr="00501A6F" w:rsidRDefault="00E25001" w:rsidP="00E25001">
            <w:pPr>
              <w:jc w:val="both"/>
              <w:rPr>
                <w:lang w:val="en-GB"/>
              </w:rPr>
            </w:pPr>
          </w:p>
        </w:tc>
        <w:tc>
          <w:tcPr>
            <w:tcW w:w="4220" w:type="dxa"/>
          </w:tcPr>
          <w:p w14:paraId="767321FD" w14:textId="77777777" w:rsidR="00E25001" w:rsidRPr="00501A6F" w:rsidRDefault="00E25001" w:rsidP="00E25001">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39EBED42" w14:textId="77777777" w:rsidR="00E25001" w:rsidRPr="00501A6F" w:rsidRDefault="00E25001" w:rsidP="00E25001">
            <w:pPr>
              <w:rPr>
                <w:lang w:val="en-GB"/>
              </w:rPr>
            </w:pPr>
            <w:r w:rsidRPr="00501A6F">
              <w:rPr>
                <w:lang w:val="en-GB"/>
              </w:rPr>
              <w:t>P6</w:t>
            </w:r>
          </w:p>
        </w:tc>
      </w:tr>
      <w:tr w:rsidR="00E25001" w:rsidRPr="00501A6F" w14:paraId="64927C8C" w14:textId="77777777" w:rsidTr="00E25001">
        <w:tc>
          <w:tcPr>
            <w:tcW w:w="850" w:type="dxa"/>
            <w:vMerge/>
          </w:tcPr>
          <w:p w14:paraId="4BE1368C" w14:textId="77777777" w:rsidR="00E25001" w:rsidRPr="00501A6F" w:rsidRDefault="00E25001" w:rsidP="00E25001">
            <w:pPr>
              <w:jc w:val="both"/>
              <w:rPr>
                <w:lang w:val="en-GB"/>
              </w:rPr>
            </w:pPr>
          </w:p>
        </w:tc>
        <w:tc>
          <w:tcPr>
            <w:tcW w:w="4220" w:type="dxa"/>
          </w:tcPr>
          <w:p w14:paraId="19F681B0" w14:textId="77777777" w:rsidR="00E25001" w:rsidRPr="00501A6F" w:rsidRDefault="00E25001" w:rsidP="00E25001">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20D9F4D6" w14:textId="77777777" w:rsidR="00E25001" w:rsidRPr="00501A6F" w:rsidRDefault="00E25001" w:rsidP="00E25001">
            <w:pPr>
              <w:rPr>
                <w:lang w:val="en-GB"/>
              </w:rPr>
            </w:pPr>
            <w:r w:rsidRPr="00501A6F">
              <w:rPr>
                <w:lang w:val="en-GB"/>
              </w:rPr>
              <w:t xml:space="preserve">Avoids potential data loss for the </w:t>
            </w:r>
            <w:r>
              <w:rPr>
                <w:lang w:val="en-GB"/>
              </w:rPr>
              <w:t>Consumer</w:t>
            </w:r>
            <w:r w:rsidRPr="00501A6F">
              <w:rPr>
                <w:lang w:val="en-GB"/>
              </w:rPr>
              <w:t xml:space="preserve"> and ensures the complete audit map of the </w:t>
            </w:r>
            <w:r>
              <w:rPr>
                <w:lang w:val="en-GB"/>
              </w:rPr>
              <w:t>E</w:t>
            </w:r>
            <w:r w:rsidRPr="00501A6F">
              <w:rPr>
                <w:lang w:val="en-GB"/>
              </w:rPr>
              <w:t>cosystem</w:t>
            </w:r>
          </w:p>
        </w:tc>
      </w:tr>
      <w:tr w:rsidR="00E25001" w:rsidRPr="00501A6F" w14:paraId="554ACA9E" w14:textId="77777777" w:rsidTr="00E25001">
        <w:tc>
          <w:tcPr>
            <w:tcW w:w="850" w:type="dxa"/>
            <w:vMerge/>
          </w:tcPr>
          <w:p w14:paraId="62C0F9A6" w14:textId="77777777" w:rsidR="00E25001" w:rsidRPr="00501A6F" w:rsidRDefault="00E25001" w:rsidP="00E25001">
            <w:pPr>
              <w:jc w:val="both"/>
              <w:rPr>
                <w:lang w:val="en-GB"/>
              </w:rPr>
            </w:pPr>
          </w:p>
        </w:tc>
        <w:tc>
          <w:tcPr>
            <w:tcW w:w="4220" w:type="dxa"/>
          </w:tcPr>
          <w:p w14:paraId="203639A3" w14:textId="77777777" w:rsidR="00E25001" w:rsidRPr="00501A6F" w:rsidRDefault="00E25001" w:rsidP="00E25001">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5B4DDE02" w14:textId="77777777" w:rsidR="00E25001" w:rsidRPr="00501A6F" w:rsidRDefault="00E25001" w:rsidP="00E25001">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E25001" w:rsidRPr="00501A6F" w14:paraId="20FDC87C" w14:textId="77777777" w:rsidTr="00E25001">
        <w:tc>
          <w:tcPr>
            <w:tcW w:w="850" w:type="dxa"/>
            <w:vMerge/>
          </w:tcPr>
          <w:p w14:paraId="314BEBB6" w14:textId="77777777" w:rsidR="00E25001" w:rsidRPr="00501A6F" w:rsidRDefault="00E25001" w:rsidP="00E25001">
            <w:pPr>
              <w:jc w:val="both"/>
              <w:rPr>
                <w:lang w:val="en-GB"/>
              </w:rPr>
            </w:pPr>
          </w:p>
        </w:tc>
        <w:tc>
          <w:tcPr>
            <w:tcW w:w="4220" w:type="dxa"/>
          </w:tcPr>
          <w:p w14:paraId="489E7690" w14:textId="77777777" w:rsidR="00E25001" w:rsidRPr="00501A6F" w:rsidRDefault="00E25001" w:rsidP="00E25001">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02375D2A" w14:textId="77777777" w:rsidR="00E25001" w:rsidRPr="00501A6F" w:rsidRDefault="00E25001" w:rsidP="00E25001">
            <w:pPr>
              <w:rPr>
                <w:lang w:val="en-GB"/>
              </w:rPr>
            </w:pPr>
            <w:r w:rsidRPr="00501A6F">
              <w:rPr>
                <w:lang w:val="en-GB"/>
              </w:rPr>
              <w:t>P2 &amp; P3</w:t>
            </w:r>
          </w:p>
        </w:tc>
      </w:tr>
      <w:tr w:rsidR="00E25001" w:rsidRPr="00501A6F" w14:paraId="211A694F" w14:textId="77777777" w:rsidTr="00E25001">
        <w:tc>
          <w:tcPr>
            <w:tcW w:w="850" w:type="dxa"/>
            <w:vMerge/>
          </w:tcPr>
          <w:p w14:paraId="430107AE" w14:textId="77777777" w:rsidR="00E25001" w:rsidRPr="00501A6F" w:rsidRDefault="00E25001" w:rsidP="00E25001">
            <w:pPr>
              <w:jc w:val="both"/>
              <w:rPr>
                <w:lang w:val="en-GB"/>
              </w:rPr>
            </w:pPr>
          </w:p>
        </w:tc>
        <w:tc>
          <w:tcPr>
            <w:tcW w:w="4220" w:type="dxa"/>
          </w:tcPr>
          <w:p w14:paraId="19906565" w14:textId="77777777" w:rsidR="00E25001" w:rsidRPr="00501A6F" w:rsidRDefault="00E25001" w:rsidP="00E25001">
            <w:pPr>
              <w:rPr>
                <w:lang w:val="en-GB"/>
              </w:rPr>
            </w:pPr>
            <w:r w:rsidRPr="00501A6F">
              <w:rPr>
                <w:lang w:val="en-GB"/>
              </w:rPr>
              <w:t>On a request from an Operator, provide the identity of the Data Engine</w:t>
            </w:r>
          </w:p>
        </w:tc>
        <w:tc>
          <w:tcPr>
            <w:tcW w:w="3543" w:type="dxa"/>
          </w:tcPr>
          <w:p w14:paraId="538E9C99" w14:textId="77777777" w:rsidR="00E25001" w:rsidRPr="00501A6F" w:rsidRDefault="00E25001" w:rsidP="00E25001">
            <w:pPr>
              <w:rPr>
                <w:lang w:val="en-GB"/>
              </w:rPr>
            </w:pPr>
            <w:r w:rsidRPr="00501A6F">
              <w:rPr>
                <w:lang w:val="en-GB"/>
              </w:rPr>
              <w:t>P7</w:t>
            </w:r>
          </w:p>
        </w:tc>
      </w:tr>
      <w:tr w:rsidR="00E25001" w:rsidRPr="00501A6F" w14:paraId="100B6B22" w14:textId="77777777" w:rsidTr="00E25001">
        <w:tc>
          <w:tcPr>
            <w:tcW w:w="850" w:type="dxa"/>
            <w:vMerge/>
          </w:tcPr>
          <w:p w14:paraId="0D46B95E" w14:textId="77777777" w:rsidR="00E25001" w:rsidRPr="00501A6F" w:rsidRDefault="00E25001" w:rsidP="00E25001">
            <w:pPr>
              <w:jc w:val="both"/>
              <w:rPr>
                <w:lang w:val="en-GB"/>
              </w:rPr>
            </w:pPr>
          </w:p>
        </w:tc>
        <w:tc>
          <w:tcPr>
            <w:tcW w:w="4220" w:type="dxa"/>
          </w:tcPr>
          <w:p w14:paraId="6D42116E" w14:textId="77777777" w:rsidR="00E25001" w:rsidRPr="00501A6F" w:rsidRDefault="00E25001" w:rsidP="00E25001">
            <w:pPr>
              <w:rPr>
                <w:lang w:val="en-GB"/>
              </w:rPr>
            </w:pPr>
            <w:r w:rsidRPr="00501A6F">
              <w:rPr>
                <w:lang w:val="en-GB"/>
              </w:rPr>
              <w:t>Notify Operators of any mergers and acquisitions or other changes that would result in a change of control over the Consumers’ data</w:t>
            </w:r>
          </w:p>
        </w:tc>
        <w:tc>
          <w:tcPr>
            <w:tcW w:w="3543" w:type="dxa"/>
          </w:tcPr>
          <w:p w14:paraId="1AA39157" w14:textId="77777777" w:rsidR="00E25001" w:rsidRPr="00501A6F" w:rsidRDefault="00E25001" w:rsidP="00E25001">
            <w:pPr>
              <w:rPr>
                <w:lang w:val="en-GB"/>
              </w:rPr>
            </w:pPr>
            <w:r w:rsidRPr="00501A6F">
              <w:rPr>
                <w:lang w:val="en-GB"/>
              </w:rPr>
              <w:t>P7</w:t>
            </w:r>
          </w:p>
        </w:tc>
      </w:tr>
      <w:tr w:rsidR="00E25001" w:rsidRPr="00501A6F" w14:paraId="73402428" w14:textId="77777777" w:rsidTr="00E25001">
        <w:tc>
          <w:tcPr>
            <w:tcW w:w="850" w:type="dxa"/>
            <w:vMerge/>
          </w:tcPr>
          <w:p w14:paraId="2119B77E" w14:textId="77777777" w:rsidR="00E25001" w:rsidRPr="00501A6F" w:rsidRDefault="00E25001" w:rsidP="00E25001">
            <w:pPr>
              <w:jc w:val="both"/>
              <w:rPr>
                <w:lang w:val="en-GB"/>
              </w:rPr>
            </w:pPr>
          </w:p>
        </w:tc>
        <w:tc>
          <w:tcPr>
            <w:tcW w:w="4220" w:type="dxa"/>
          </w:tcPr>
          <w:p w14:paraId="72A122D4" w14:textId="77777777" w:rsidR="00E25001" w:rsidRPr="00501A6F" w:rsidRDefault="00E25001" w:rsidP="00E25001">
            <w:pPr>
              <w:rPr>
                <w:lang w:val="en-GB"/>
              </w:rPr>
            </w:pPr>
            <w:r w:rsidRPr="00501A6F">
              <w:rPr>
                <w:lang w:val="en-GB"/>
              </w:rPr>
              <w:t xml:space="preserve">Check the credentials of an Operator every time a request is made to release data for a </w:t>
            </w:r>
            <w:proofErr w:type="spellStart"/>
            <w:r w:rsidRPr="00501A6F">
              <w:rPr>
                <w:lang w:val="en-GB"/>
              </w:rPr>
              <w:t>ConsumerID</w:t>
            </w:r>
            <w:proofErr w:type="spellEnd"/>
            <w:r w:rsidRPr="00501A6F">
              <w:rPr>
                <w:lang w:val="en-GB"/>
              </w:rPr>
              <w:t xml:space="preserve"> </w:t>
            </w:r>
          </w:p>
        </w:tc>
        <w:tc>
          <w:tcPr>
            <w:tcW w:w="3543" w:type="dxa"/>
          </w:tcPr>
          <w:p w14:paraId="2AC218DA" w14:textId="77777777" w:rsidR="00E25001" w:rsidRPr="00501A6F" w:rsidRDefault="00E25001" w:rsidP="00E25001">
            <w:pPr>
              <w:rPr>
                <w:lang w:val="en-GB"/>
              </w:rPr>
            </w:pPr>
            <w:r w:rsidRPr="00501A6F">
              <w:rPr>
                <w:lang w:val="en-GB"/>
              </w:rPr>
              <w:t>Security</w:t>
            </w:r>
          </w:p>
        </w:tc>
      </w:tr>
      <w:tr w:rsidR="00E25001" w:rsidRPr="00501A6F" w14:paraId="51ED2744" w14:textId="77777777" w:rsidTr="00E25001">
        <w:tc>
          <w:tcPr>
            <w:tcW w:w="850" w:type="dxa"/>
            <w:vMerge/>
          </w:tcPr>
          <w:p w14:paraId="7EB7FEE0" w14:textId="77777777" w:rsidR="00E25001" w:rsidRPr="00501A6F" w:rsidRDefault="00E25001" w:rsidP="00E25001">
            <w:pPr>
              <w:jc w:val="both"/>
              <w:rPr>
                <w:lang w:val="en-GB"/>
              </w:rPr>
            </w:pPr>
          </w:p>
        </w:tc>
        <w:tc>
          <w:tcPr>
            <w:tcW w:w="4220" w:type="dxa"/>
          </w:tcPr>
          <w:p w14:paraId="73B9CA63" w14:textId="77777777" w:rsidR="00E25001" w:rsidRPr="00501A6F" w:rsidRDefault="00E25001" w:rsidP="00E25001">
            <w:pPr>
              <w:rPr>
                <w:lang w:val="en-GB"/>
              </w:rPr>
            </w:pPr>
            <w:r w:rsidRPr="00501A6F">
              <w:rPr>
                <w:lang w:val="en-GB"/>
              </w:rPr>
              <w:t>Ensure that all Operators within a specific embodiment are working under equivalent terms (e.g. consent, purpose, retention periods etc.)</w:t>
            </w:r>
          </w:p>
        </w:tc>
        <w:tc>
          <w:tcPr>
            <w:tcW w:w="3543" w:type="dxa"/>
          </w:tcPr>
          <w:p w14:paraId="39963146" w14:textId="77777777" w:rsidR="00E25001" w:rsidRPr="00501A6F" w:rsidRDefault="00E25001" w:rsidP="00E25001">
            <w:pPr>
              <w:rPr>
                <w:lang w:val="en-GB"/>
              </w:rPr>
            </w:pPr>
            <w:r w:rsidRPr="00501A6F">
              <w:rPr>
                <w:lang w:val="en-GB"/>
              </w:rPr>
              <w:t>P7</w:t>
            </w:r>
          </w:p>
        </w:tc>
      </w:tr>
      <w:tr w:rsidR="00E25001" w:rsidRPr="00501A6F" w14:paraId="18C854CB" w14:textId="77777777" w:rsidTr="00E25001">
        <w:tc>
          <w:tcPr>
            <w:tcW w:w="850" w:type="dxa"/>
            <w:vMerge/>
          </w:tcPr>
          <w:p w14:paraId="12083791" w14:textId="77777777" w:rsidR="00E25001" w:rsidRPr="00501A6F" w:rsidRDefault="00E25001" w:rsidP="00E25001">
            <w:pPr>
              <w:jc w:val="both"/>
              <w:rPr>
                <w:lang w:val="en-GB"/>
              </w:rPr>
            </w:pPr>
          </w:p>
        </w:tc>
        <w:tc>
          <w:tcPr>
            <w:tcW w:w="4220" w:type="dxa"/>
          </w:tcPr>
          <w:p w14:paraId="604883AD" w14:textId="77777777" w:rsidR="00E25001" w:rsidRPr="00501A6F" w:rsidRDefault="00E25001" w:rsidP="00E25001">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58F0610F" w14:textId="77777777" w:rsidR="00E25001" w:rsidRPr="00501A6F" w:rsidRDefault="00E25001" w:rsidP="00E25001">
            <w:pPr>
              <w:rPr>
                <w:lang w:val="en-GB"/>
              </w:rPr>
            </w:pPr>
            <w:r w:rsidRPr="00501A6F">
              <w:rPr>
                <w:lang w:val="en-GB"/>
              </w:rPr>
              <w:t>Security</w:t>
            </w:r>
          </w:p>
        </w:tc>
      </w:tr>
      <w:tr w:rsidR="00E25001" w:rsidRPr="00501A6F" w14:paraId="5049B3BB" w14:textId="77777777" w:rsidTr="00E25001">
        <w:tc>
          <w:tcPr>
            <w:tcW w:w="850" w:type="dxa"/>
            <w:vMerge/>
          </w:tcPr>
          <w:p w14:paraId="5869A924" w14:textId="77777777" w:rsidR="00E25001" w:rsidRPr="00501A6F" w:rsidRDefault="00E25001" w:rsidP="00E25001">
            <w:pPr>
              <w:jc w:val="both"/>
              <w:rPr>
                <w:lang w:val="en-GB"/>
              </w:rPr>
            </w:pPr>
          </w:p>
        </w:tc>
        <w:tc>
          <w:tcPr>
            <w:tcW w:w="4220" w:type="dxa"/>
          </w:tcPr>
          <w:p w14:paraId="688AA929" w14:textId="77777777" w:rsidR="00E25001" w:rsidRPr="00501A6F" w:rsidRDefault="00E25001" w:rsidP="00E25001">
            <w:pPr>
              <w:rPr>
                <w:lang w:val="en-GB"/>
              </w:rPr>
            </w:pPr>
            <w:r w:rsidRPr="00501A6F">
              <w:rPr>
                <w:lang w:val="en-GB"/>
              </w:rPr>
              <w:t xml:space="preserve">Use a different </w:t>
            </w:r>
            <w:proofErr w:type="spellStart"/>
            <w:r w:rsidRPr="00501A6F">
              <w:rPr>
                <w:lang w:val="en-GB"/>
              </w:rPr>
              <w:t>ServiceProviderID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2A8876FE" w14:textId="77777777" w:rsidR="00E25001" w:rsidRPr="00501A6F" w:rsidRDefault="00E25001" w:rsidP="00E25001">
            <w:pPr>
              <w:rPr>
                <w:lang w:val="en-GB"/>
              </w:rPr>
            </w:pPr>
            <w:r w:rsidRPr="00501A6F">
              <w:rPr>
                <w:lang w:val="en-GB"/>
              </w:rPr>
              <w:t>Security</w:t>
            </w:r>
          </w:p>
        </w:tc>
      </w:tr>
      <w:tr w:rsidR="00E25001" w:rsidRPr="00501A6F" w14:paraId="1B4F8502" w14:textId="77777777" w:rsidTr="00E25001">
        <w:tc>
          <w:tcPr>
            <w:tcW w:w="850" w:type="dxa"/>
            <w:vMerge/>
          </w:tcPr>
          <w:p w14:paraId="3680F562" w14:textId="77777777" w:rsidR="00E25001" w:rsidRPr="00501A6F" w:rsidRDefault="00E25001" w:rsidP="00E25001">
            <w:pPr>
              <w:jc w:val="both"/>
              <w:rPr>
                <w:lang w:val="en-GB"/>
              </w:rPr>
            </w:pPr>
          </w:p>
        </w:tc>
        <w:tc>
          <w:tcPr>
            <w:tcW w:w="4220" w:type="dxa"/>
          </w:tcPr>
          <w:p w14:paraId="0C529263" w14:textId="77777777" w:rsidR="00E25001" w:rsidRPr="00501A6F" w:rsidRDefault="00E25001" w:rsidP="00E25001">
            <w:pPr>
              <w:pStyle w:val="CommentText"/>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56C69503" w14:textId="77777777" w:rsidR="00E25001" w:rsidRPr="00501A6F" w:rsidRDefault="00E25001" w:rsidP="00E25001">
            <w:pPr>
              <w:rPr>
                <w:lang w:val="en-GB"/>
              </w:rPr>
            </w:pPr>
            <w:r w:rsidRPr="00501A6F">
              <w:rPr>
                <w:lang w:val="en-GB"/>
              </w:rPr>
              <w:t>Security</w:t>
            </w:r>
          </w:p>
        </w:tc>
      </w:tr>
      <w:tr w:rsidR="00E25001" w:rsidRPr="00501A6F" w14:paraId="5FAAEDA7" w14:textId="77777777" w:rsidTr="00E25001">
        <w:tc>
          <w:tcPr>
            <w:tcW w:w="850" w:type="dxa"/>
            <w:vMerge/>
          </w:tcPr>
          <w:p w14:paraId="54AE6D4D" w14:textId="77777777" w:rsidR="00E25001" w:rsidRPr="00501A6F" w:rsidRDefault="00E25001" w:rsidP="00E25001">
            <w:pPr>
              <w:jc w:val="both"/>
              <w:rPr>
                <w:lang w:val="en-GB"/>
              </w:rPr>
            </w:pPr>
          </w:p>
        </w:tc>
        <w:tc>
          <w:tcPr>
            <w:tcW w:w="4220" w:type="dxa"/>
          </w:tcPr>
          <w:p w14:paraId="42A3F911" w14:textId="77777777" w:rsidR="00E25001" w:rsidRDefault="00E25001" w:rsidP="00E25001">
            <w:pPr>
              <w:pStyle w:val="CommentText"/>
            </w:pPr>
            <w:r>
              <w:t>Provide a secure interface to Operators such that communication is done in an appropriate manner with basic authentication as a minimum</w:t>
            </w:r>
          </w:p>
        </w:tc>
        <w:tc>
          <w:tcPr>
            <w:tcW w:w="3543" w:type="dxa"/>
          </w:tcPr>
          <w:p w14:paraId="2796CFB4" w14:textId="77777777" w:rsidR="00E25001" w:rsidRPr="00501A6F" w:rsidRDefault="00E25001" w:rsidP="00E25001">
            <w:pPr>
              <w:rPr>
                <w:lang w:val="en-GB"/>
              </w:rPr>
            </w:pPr>
            <w:r w:rsidRPr="00501A6F">
              <w:rPr>
                <w:lang w:val="en-GB"/>
              </w:rPr>
              <w:t>Security</w:t>
            </w:r>
          </w:p>
        </w:tc>
      </w:tr>
      <w:tr w:rsidR="00E25001" w:rsidRPr="00501A6F" w14:paraId="794230D5" w14:textId="77777777" w:rsidTr="00E25001">
        <w:tc>
          <w:tcPr>
            <w:tcW w:w="850" w:type="dxa"/>
            <w:vMerge/>
          </w:tcPr>
          <w:p w14:paraId="3B6C0186" w14:textId="77777777" w:rsidR="00E25001" w:rsidRPr="00501A6F" w:rsidRDefault="00E25001" w:rsidP="00E25001">
            <w:pPr>
              <w:jc w:val="both"/>
              <w:rPr>
                <w:lang w:val="en-GB"/>
              </w:rPr>
            </w:pPr>
          </w:p>
        </w:tc>
        <w:tc>
          <w:tcPr>
            <w:tcW w:w="4220" w:type="dxa"/>
          </w:tcPr>
          <w:p w14:paraId="39835410" w14:textId="77777777" w:rsidR="00E25001" w:rsidRDefault="00E25001" w:rsidP="00E25001">
            <w:pPr>
              <w:pStyle w:val="CommentText"/>
            </w:pPr>
            <w:r>
              <w:t xml:space="preserve">Allocate new </w:t>
            </w:r>
            <w:proofErr w:type="spellStart"/>
            <w:r>
              <w:t>ConsumerIDs</w:t>
            </w:r>
            <w:proofErr w:type="spellEnd"/>
            <w:r>
              <w:t xml:space="preserve"> in the event that a clash is encountered when transferring data between Data Engines.</w:t>
            </w:r>
          </w:p>
        </w:tc>
        <w:tc>
          <w:tcPr>
            <w:tcW w:w="3543" w:type="dxa"/>
          </w:tcPr>
          <w:p w14:paraId="7E3CB03E" w14:textId="77777777" w:rsidR="00E25001" w:rsidRPr="00501A6F" w:rsidRDefault="00E25001" w:rsidP="00E25001">
            <w:pPr>
              <w:rPr>
                <w:lang w:val="en-GB"/>
              </w:rPr>
            </w:pPr>
            <w:r>
              <w:rPr>
                <w:lang w:val="en-GB"/>
              </w:rPr>
              <w:t xml:space="preserve">Data Integrity: Deal with the rare occurrence of a clash in Pseudonymous Keys when merging two stores of Atoms. </w:t>
            </w:r>
          </w:p>
        </w:tc>
      </w:tr>
      <w:tr w:rsidR="00E25001" w:rsidRPr="00501A6F" w14:paraId="6FEDA3CE" w14:textId="77777777" w:rsidTr="00E25001">
        <w:tc>
          <w:tcPr>
            <w:tcW w:w="850" w:type="dxa"/>
          </w:tcPr>
          <w:p w14:paraId="7B585463" w14:textId="77777777" w:rsidR="00E25001" w:rsidRPr="00501A6F" w:rsidRDefault="00E25001" w:rsidP="00E25001">
            <w:pPr>
              <w:jc w:val="both"/>
              <w:rPr>
                <w:lang w:val="en-GB"/>
              </w:rPr>
            </w:pPr>
            <w:r>
              <w:rPr>
                <w:lang w:val="en-GB"/>
              </w:rPr>
              <w:t>Will not</w:t>
            </w:r>
          </w:p>
        </w:tc>
        <w:tc>
          <w:tcPr>
            <w:tcW w:w="4220" w:type="dxa"/>
          </w:tcPr>
          <w:p w14:paraId="06AA414B" w14:textId="77777777" w:rsidR="00E25001" w:rsidRPr="00501A6F" w:rsidRDefault="00E25001" w:rsidP="00E25001">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4C97A04E" w14:textId="77777777" w:rsidR="00E25001" w:rsidRPr="00501A6F" w:rsidRDefault="00E25001" w:rsidP="00E25001">
            <w:pPr>
              <w:jc w:val="both"/>
              <w:rPr>
                <w:lang w:val="en-GB"/>
              </w:rPr>
            </w:pPr>
            <w:r w:rsidRPr="00501A6F">
              <w:rPr>
                <w:lang w:val="en-GB"/>
              </w:rPr>
              <w:t>P1</w:t>
            </w:r>
          </w:p>
        </w:tc>
      </w:tr>
      <w:tr w:rsidR="00E25001" w:rsidRPr="00501A6F" w14:paraId="6FD33FF6" w14:textId="77777777" w:rsidTr="00E25001">
        <w:tc>
          <w:tcPr>
            <w:tcW w:w="850" w:type="dxa"/>
            <w:vMerge w:val="restart"/>
          </w:tcPr>
          <w:p w14:paraId="0AB1FD04" w14:textId="77777777" w:rsidR="00E25001" w:rsidRPr="00501A6F" w:rsidRDefault="00E25001" w:rsidP="00E25001">
            <w:pPr>
              <w:jc w:val="both"/>
              <w:rPr>
                <w:lang w:val="en-GB"/>
              </w:rPr>
            </w:pPr>
            <w:r>
              <w:rPr>
                <w:lang w:val="en-GB"/>
              </w:rPr>
              <w:t>can</w:t>
            </w:r>
          </w:p>
        </w:tc>
        <w:tc>
          <w:tcPr>
            <w:tcW w:w="4220" w:type="dxa"/>
          </w:tcPr>
          <w:p w14:paraId="69443A92" w14:textId="77777777" w:rsidR="00E25001" w:rsidRPr="00501A6F" w:rsidRDefault="00E25001" w:rsidP="00E25001">
            <w:pPr>
              <w:rPr>
                <w:lang w:val="en-GB"/>
              </w:rPr>
            </w:pPr>
            <w:r w:rsidRPr="00501A6F">
              <w:rPr>
                <w:lang w:val="en-GB"/>
              </w:rPr>
              <w:t>Transfer its operations between Data Engines</w:t>
            </w:r>
          </w:p>
        </w:tc>
        <w:tc>
          <w:tcPr>
            <w:tcW w:w="3543" w:type="dxa"/>
          </w:tcPr>
          <w:p w14:paraId="7987F51D" w14:textId="77777777" w:rsidR="00E25001" w:rsidRPr="00501A6F" w:rsidRDefault="00E25001" w:rsidP="00E25001">
            <w:pPr>
              <w:rPr>
                <w:lang w:val="en-GB"/>
              </w:rPr>
            </w:pPr>
            <w:r w:rsidRPr="00501A6F">
              <w:rPr>
                <w:lang w:val="en-GB"/>
              </w:rPr>
              <w:t xml:space="preserve">Supports open, competitive </w:t>
            </w:r>
            <w:r>
              <w:rPr>
                <w:lang w:val="en-GB"/>
              </w:rPr>
              <w:t>E</w:t>
            </w:r>
            <w:r w:rsidRPr="00501A6F">
              <w:rPr>
                <w:lang w:val="en-GB"/>
              </w:rPr>
              <w:t>cosystem</w:t>
            </w:r>
          </w:p>
        </w:tc>
      </w:tr>
      <w:tr w:rsidR="00E25001" w:rsidRPr="00501A6F" w14:paraId="4C8CF028" w14:textId="77777777" w:rsidTr="00E25001">
        <w:tc>
          <w:tcPr>
            <w:tcW w:w="850" w:type="dxa"/>
            <w:vMerge/>
          </w:tcPr>
          <w:p w14:paraId="1649A5E6" w14:textId="77777777" w:rsidR="00E25001" w:rsidRPr="00501A6F" w:rsidRDefault="00E25001" w:rsidP="00E25001">
            <w:pPr>
              <w:jc w:val="both"/>
              <w:rPr>
                <w:lang w:val="en-GB"/>
              </w:rPr>
            </w:pPr>
          </w:p>
        </w:tc>
        <w:tc>
          <w:tcPr>
            <w:tcW w:w="4220" w:type="dxa"/>
          </w:tcPr>
          <w:p w14:paraId="226E20D4" w14:textId="77777777" w:rsidR="00E25001" w:rsidRPr="00501A6F" w:rsidRDefault="00E25001" w:rsidP="00E25001">
            <w:pPr>
              <w:rPr>
                <w:lang w:val="en-GB"/>
              </w:rPr>
            </w:pPr>
            <w:r w:rsidRPr="00501A6F">
              <w:rPr>
                <w:lang w:val="en-GB"/>
              </w:rPr>
              <w:t>Host multiple Operators</w:t>
            </w:r>
          </w:p>
        </w:tc>
        <w:tc>
          <w:tcPr>
            <w:tcW w:w="3543" w:type="dxa"/>
          </w:tcPr>
          <w:p w14:paraId="75EE284C" w14:textId="77777777" w:rsidR="00E25001" w:rsidRPr="00501A6F" w:rsidRDefault="00E25001" w:rsidP="00E25001">
            <w:pPr>
              <w:rPr>
                <w:lang w:val="en-GB"/>
              </w:rPr>
            </w:pPr>
          </w:p>
        </w:tc>
      </w:tr>
    </w:tbl>
    <w:p w14:paraId="55E614CF" w14:textId="77777777" w:rsidR="00E25001" w:rsidRDefault="00E25001" w:rsidP="00E25001">
      <w:pPr>
        <w:jc w:val="both"/>
        <w:rPr>
          <w:lang w:val="en-GB"/>
        </w:rPr>
      </w:pPr>
    </w:p>
    <w:p w14:paraId="3728EC51" w14:textId="0F730921" w:rsidR="00E25001" w:rsidRDefault="00E25001" w:rsidP="00D15EB7">
      <w:pPr>
        <w:rPr>
          <w:lang w:val="en-GB"/>
        </w:rPr>
      </w:pPr>
      <w:r w:rsidRPr="008D123B">
        <w:rPr>
          <w:lang w:val="en-GB"/>
        </w:rPr>
        <w:lastRenderedPageBreak/>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37FE9F31" w14:textId="77777777" w:rsidR="00E25001" w:rsidRPr="00501A6F" w:rsidRDefault="00E25001" w:rsidP="00E25001">
      <w:pPr>
        <w:pStyle w:val="Heading3"/>
        <w:numPr>
          <w:ilvl w:val="2"/>
          <w:numId w:val="2"/>
        </w:numPr>
        <w:rPr>
          <w:lang w:val="en-GB"/>
        </w:rPr>
      </w:pPr>
      <w:bookmarkStart w:id="422" w:name="_Toc462299828"/>
      <w:bookmarkStart w:id="423" w:name="_Toc497482652"/>
      <w:bookmarkStart w:id="424" w:name="_Toc513470659"/>
      <w:r w:rsidRPr="00501A6F">
        <w:rPr>
          <w:lang w:val="en-GB"/>
        </w:rPr>
        <w:t>Operator</w:t>
      </w:r>
      <w:bookmarkEnd w:id="422"/>
      <w:bookmarkEnd w:id="423"/>
      <w:bookmarkEnd w:id="424"/>
    </w:p>
    <w:tbl>
      <w:tblPr>
        <w:tblStyle w:val="TableGrid"/>
        <w:tblW w:w="0" w:type="auto"/>
        <w:tblLook w:val="04A0" w:firstRow="1" w:lastRow="0" w:firstColumn="1" w:lastColumn="0" w:noHBand="0" w:noVBand="1"/>
      </w:tblPr>
      <w:tblGrid>
        <w:gridCol w:w="811"/>
        <w:gridCol w:w="4259"/>
        <w:gridCol w:w="3543"/>
      </w:tblGrid>
      <w:tr w:rsidR="00E25001" w:rsidRPr="00501A6F" w14:paraId="5632F35D" w14:textId="77777777" w:rsidTr="00E25001">
        <w:tc>
          <w:tcPr>
            <w:tcW w:w="5070" w:type="dxa"/>
            <w:gridSpan w:val="2"/>
          </w:tcPr>
          <w:p w14:paraId="3E2DE461"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019F4551" w14:textId="77777777" w:rsidR="00E25001" w:rsidRPr="00501A6F" w:rsidRDefault="00E25001" w:rsidP="00E25001">
            <w:pPr>
              <w:jc w:val="both"/>
              <w:rPr>
                <w:b/>
                <w:lang w:val="en-GB"/>
              </w:rPr>
            </w:pPr>
            <w:r w:rsidRPr="00501A6F">
              <w:rPr>
                <w:b/>
                <w:lang w:val="en-GB"/>
              </w:rPr>
              <w:t>Guiding principles &amp; notes</w:t>
            </w:r>
          </w:p>
        </w:tc>
      </w:tr>
      <w:tr w:rsidR="00E25001" w:rsidRPr="00501A6F" w14:paraId="7ECC9F75" w14:textId="77777777" w:rsidTr="00E25001">
        <w:tc>
          <w:tcPr>
            <w:tcW w:w="811" w:type="dxa"/>
            <w:vMerge w:val="restart"/>
          </w:tcPr>
          <w:p w14:paraId="7BAF26CD" w14:textId="77777777" w:rsidR="00E25001" w:rsidRPr="00501A6F" w:rsidRDefault="00E25001" w:rsidP="00E25001">
            <w:pPr>
              <w:jc w:val="both"/>
              <w:rPr>
                <w:lang w:val="en-GB"/>
              </w:rPr>
            </w:pPr>
            <w:r>
              <w:rPr>
                <w:lang w:val="en-GB"/>
              </w:rPr>
              <w:t>will</w:t>
            </w:r>
          </w:p>
        </w:tc>
        <w:tc>
          <w:tcPr>
            <w:tcW w:w="4259" w:type="dxa"/>
          </w:tcPr>
          <w:p w14:paraId="097080FC" w14:textId="77777777" w:rsidR="00E25001" w:rsidRPr="00501A6F" w:rsidRDefault="00E25001" w:rsidP="00E25001">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w:t>
            </w:r>
            <w:proofErr w:type="spellStart"/>
            <w:r>
              <w:rPr>
                <w:lang w:val="en-GB"/>
              </w:rPr>
              <w:t>ConsumerID</w:t>
            </w:r>
            <w:proofErr w:type="spellEnd"/>
            <w:r>
              <w:rPr>
                <w:lang w:val="en-GB"/>
              </w:rPr>
              <w:t xml:space="preserve"> or </w:t>
            </w:r>
            <w:proofErr w:type="spellStart"/>
            <w:r>
              <w:rPr>
                <w:lang w:val="en-GB"/>
              </w:rPr>
              <w:t>DeviceID</w:t>
            </w:r>
            <w:proofErr w:type="spellEnd"/>
          </w:p>
        </w:tc>
        <w:tc>
          <w:tcPr>
            <w:tcW w:w="3543" w:type="dxa"/>
          </w:tcPr>
          <w:p w14:paraId="3C10F66C" w14:textId="77777777" w:rsidR="00E25001" w:rsidRPr="00501A6F" w:rsidRDefault="00E25001" w:rsidP="00E25001">
            <w:pPr>
              <w:rPr>
                <w:lang w:val="en-GB"/>
              </w:rPr>
            </w:pPr>
            <w:r w:rsidRPr="00501A6F">
              <w:rPr>
                <w:lang w:val="en-GB"/>
              </w:rPr>
              <w:t>P</w:t>
            </w:r>
            <w:r>
              <w:rPr>
                <w:lang w:val="en-GB"/>
              </w:rPr>
              <w:t>3</w:t>
            </w:r>
          </w:p>
          <w:p w14:paraId="71CA73E2" w14:textId="77777777" w:rsidR="00E25001" w:rsidRPr="00501A6F" w:rsidRDefault="00E25001" w:rsidP="00E25001">
            <w:pPr>
              <w:rPr>
                <w:lang w:val="en-GB"/>
              </w:rPr>
            </w:pPr>
          </w:p>
        </w:tc>
      </w:tr>
      <w:tr w:rsidR="00E25001" w:rsidRPr="00501A6F" w14:paraId="093AC0B1" w14:textId="77777777" w:rsidTr="00E25001">
        <w:tc>
          <w:tcPr>
            <w:tcW w:w="811" w:type="dxa"/>
            <w:vMerge/>
          </w:tcPr>
          <w:p w14:paraId="0B0E3D2C" w14:textId="77777777" w:rsidR="00E25001" w:rsidRDefault="00E25001" w:rsidP="00E25001">
            <w:pPr>
              <w:jc w:val="both"/>
              <w:rPr>
                <w:lang w:val="en-GB"/>
              </w:rPr>
            </w:pPr>
          </w:p>
        </w:tc>
        <w:tc>
          <w:tcPr>
            <w:tcW w:w="4259" w:type="dxa"/>
          </w:tcPr>
          <w:p w14:paraId="3C4D8997" w14:textId="77777777" w:rsidR="00E25001" w:rsidRPr="00501A6F" w:rsidRDefault="00E25001" w:rsidP="00E25001">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5A44013" w14:textId="77777777" w:rsidR="00E25001" w:rsidRPr="00501A6F" w:rsidRDefault="00E25001" w:rsidP="00E25001">
            <w:pPr>
              <w:rPr>
                <w:lang w:val="en-GB"/>
              </w:rPr>
            </w:pPr>
            <w:r w:rsidRPr="00501A6F">
              <w:rPr>
                <w:lang w:val="en-GB"/>
              </w:rPr>
              <w:t>P3 &amp; P6</w:t>
            </w:r>
          </w:p>
        </w:tc>
      </w:tr>
      <w:tr w:rsidR="00E25001" w:rsidRPr="00501A6F" w14:paraId="1C2CF354" w14:textId="77777777" w:rsidTr="00E25001">
        <w:tc>
          <w:tcPr>
            <w:tcW w:w="811" w:type="dxa"/>
            <w:vMerge/>
          </w:tcPr>
          <w:p w14:paraId="2DFF0B16" w14:textId="77777777" w:rsidR="00E25001" w:rsidRDefault="00E25001" w:rsidP="00E25001">
            <w:pPr>
              <w:jc w:val="both"/>
              <w:rPr>
                <w:lang w:val="en-GB"/>
              </w:rPr>
            </w:pPr>
          </w:p>
        </w:tc>
        <w:tc>
          <w:tcPr>
            <w:tcW w:w="4259" w:type="dxa"/>
          </w:tcPr>
          <w:p w14:paraId="2C591B18" w14:textId="77777777" w:rsidR="00E25001" w:rsidRPr="00501A6F" w:rsidRDefault="00E25001" w:rsidP="00E25001">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r w:rsidRPr="00501A6F">
              <w:rPr>
                <w:lang w:val="en-GB"/>
              </w:rPr>
              <w:t xml:space="preserve"> and replace with DIPI</w:t>
            </w:r>
          </w:p>
        </w:tc>
        <w:tc>
          <w:tcPr>
            <w:tcW w:w="3543" w:type="dxa"/>
          </w:tcPr>
          <w:p w14:paraId="717121DC" w14:textId="77777777" w:rsidR="00E25001" w:rsidRPr="00501A6F" w:rsidRDefault="00E25001" w:rsidP="00E25001">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E25001" w:rsidRPr="00501A6F" w14:paraId="6FC8F53E" w14:textId="77777777" w:rsidTr="00E25001">
        <w:tc>
          <w:tcPr>
            <w:tcW w:w="811" w:type="dxa"/>
            <w:vMerge/>
          </w:tcPr>
          <w:p w14:paraId="037FA17B" w14:textId="77777777" w:rsidR="00E25001" w:rsidRDefault="00E25001" w:rsidP="00E25001">
            <w:pPr>
              <w:jc w:val="both"/>
              <w:rPr>
                <w:lang w:val="en-GB"/>
              </w:rPr>
            </w:pPr>
          </w:p>
        </w:tc>
        <w:tc>
          <w:tcPr>
            <w:tcW w:w="4259" w:type="dxa"/>
          </w:tcPr>
          <w:p w14:paraId="5262957E" w14:textId="77777777" w:rsidR="00E25001" w:rsidRPr="00501A6F" w:rsidRDefault="00E25001" w:rsidP="00E25001">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2B0DEA40" w14:textId="77777777" w:rsidR="00E25001" w:rsidRPr="00501A6F" w:rsidRDefault="00E25001" w:rsidP="00E25001">
            <w:pPr>
              <w:rPr>
                <w:lang w:val="en-GB"/>
              </w:rPr>
            </w:pPr>
            <w:r w:rsidRPr="00501A6F">
              <w:rPr>
                <w:lang w:val="en-GB"/>
              </w:rPr>
              <w:t>P2</w:t>
            </w:r>
          </w:p>
          <w:p w14:paraId="4FE06D2B"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3A4B9379" w14:textId="77777777" w:rsidTr="00E25001">
        <w:tc>
          <w:tcPr>
            <w:tcW w:w="811" w:type="dxa"/>
            <w:vMerge/>
          </w:tcPr>
          <w:p w14:paraId="0B753793" w14:textId="77777777" w:rsidR="00E25001" w:rsidRDefault="00E25001" w:rsidP="00E25001">
            <w:pPr>
              <w:jc w:val="both"/>
              <w:rPr>
                <w:lang w:val="en-GB"/>
              </w:rPr>
            </w:pPr>
          </w:p>
        </w:tc>
        <w:tc>
          <w:tcPr>
            <w:tcW w:w="4259" w:type="dxa"/>
          </w:tcPr>
          <w:p w14:paraId="2AE1B32F" w14:textId="77777777" w:rsidR="00E25001" w:rsidRPr="00501A6F" w:rsidRDefault="00E25001" w:rsidP="00E25001">
            <w:pPr>
              <w:rPr>
                <w:lang w:val="en-GB"/>
              </w:rPr>
            </w:pPr>
            <w:r w:rsidRPr="00501A6F">
              <w:rPr>
                <w:lang w:val="en-GB"/>
              </w:rPr>
              <w:t>On a request from a Consumer to be forgotten, remove or render DIPI to be non-personal</w:t>
            </w:r>
          </w:p>
        </w:tc>
        <w:tc>
          <w:tcPr>
            <w:tcW w:w="3543" w:type="dxa"/>
          </w:tcPr>
          <w:p w14:paraId="2FA3CF11"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3A9EA40B" w14:textId="77777777" w:rsidTr="00E25001">
        <w:tc>
          <w:tcPr>
            <w:tcW w:w="811" w:type="dxa"/>
            <w:vMerge/>
          </w:tcPr>
          <w:p w14:paraId="006549B3" w14:textId="77777777" w:rsidR="00E25001" w:rsidRPr="00501A6F" w:rsidRDefault="00E25001" w:rsidP="00E25001">
            <w:pPr>
              <w:jc w:val="both"/>
              <w:rPr>
                <w:lang w:val="en-GB"/>
              </w:rPr>
            </w:pPr>
          </w:p>
        </w:tc>
        <w:tc>
          <w:tcPr>
            <w:tcW w:w="4259" w:type="dxa"/>
          </w:tcPr>
          <w:p w14:paraId="48C9091B" w14:textId="77777777" w:rsidR="00E25001" w:rsidRPr="00501A6F" w:rsidRDefault="00E25001" w:rsidP="00E25001">
            <w:pPr>
              <w:rPr>
                <w:lang w:val="en-GB"/>
              </w:rPr>
            </w:pPr>
            <w:r w:rsidRPr="00501A6F">
              <w:rPr>
                <w:lang w:val="en-GB"/>
              </w:rPr>
              <w:t xml:space="preserve">Provide a mechanism for the </w:t>
            </w:r>
            <w:r>
              <w:rPr>
                <w:lang w:val="en-GB"/>
              </w:rPr>
              <w:t>Consumer</w:t>
            </w:r>
            <w:r w:rsidRPr="00501A6F">
              <w:rPr>
                <w:lang w:val="en-GB"/>
              </w:rPr>
              <w:t xml:space="preserve"> to access their </w:t>
            </w:r>
            <w:proofErr w:type="spellStart"/>
            <w:r w:rsidRPr="00501A6F">
              <w:rPr>
                <w:lang w:val="en-GB"/>
              </w:rPr>
              <w:t>ConsumerID</w:t>
            </w:r>
            <w:proofErr w:type="spellEnd"/>
          </w:p>
        </w:tc>
        <w:tc>
          <w:tcPr>
            <w:tcW w:w="3543" w:type="dxa"/>
          </w:tcPr>
          <w:p w14:paraId="636F29AC" w14:textId="77777777" w:rsidR="00E25001" w:rsidRPr="00501A6F" w:rsidRDefault="00E25001" w:rsidP="00E25001">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E25001" w:rsidRPr="00501A6F" w14:paraId="7CDF599D" w14:textId="77777777" w:rsidTr="00E25001">
        <w:tc>
          <w:tcPr>
            <w:tcW w:w="811" w:type="dxa"/>
            <w:vMerge/>
          </w:tcPr>
          <w:p w14:paraId="73081DCC" w14:textId="77777777" w:rsidR="00E25001" w:rsidRPr="00501A6F" w:rsidRDefault="00E25001" w:rsidP="00E25001">
            <w:pPr>
              <w:jc w:val="both"/>
              <w:rPr>
                <w:lang w:val="en-GB"/>
              </w:rPr>
            </w:pPr>
          </w:p>
        </w:tc>
        <w:tc>
          <w:tcPr>
            <w:tcW w:w="4259" w:type="dxa"/>
          </w:tcPr>
          <w:p w14:paraId="196C1937" w14:textId="77777777" w:rsidR="00E25001" w:rsidRPr="00501A6F" w:rsidRDefault="00E25001" w:rsidP="00E25001">
            <w:pPr>
              <w:rPr>
                <w:lang w:val="en-GB"/>
              </w:rPr>
            </w:pPr>
            <w:r w:rsidRPr="00501A6F">
              <w:rPr>
                <w:lang w:val="en-GB"/>
              </w:rPr>
              <w:t>For any one purpose and at any one time, have only one Service Provider</w:t>
            </w:r>
          </w:p>
        </w:tc>
        <w:tc>
          <w:tcPr>
            <w:tcW w:w="3543" w:type="dxa"/>
          </w:tcPr>
          <w:p w14:paraId="6310216E" w14:textId="77777777" w:rsidR="00E25001" w:rsidRPr="00501A6F" w:rsidRDefault="00E25001" w:rsidP="00E25001">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E25001" w:rsidRPr="00501A6F" w14:paraId="2E8A5B88" w14:textId="77777777" w:rsidTr="00E25001">
        <w:tc>
          <w:tcPr>
            <w:tcW w:w="811" w:type="dxa"/>
            <w:vMerge/>
          </w:tcPr>
          <w:p w14:paraId="1F7DE861" w14:textId="77777777" w:rsidR="00E25001" w:rsidRPr="00501A6F" w:rsidRDefault="00E25001" w:rsidP="00E25001">
            <w:pPr>
              <w:jc w:val="both"/>
              <w:rPr>
                <w:lang w:val="en-GB"/>
              </w:rPr>
            </w:pPr>
          </w:p>
        </w:tc>
        <w:tc>
          <w:tcPr>
            <w:tcW w:w="4259" w:type="dxa"/>
          </w:tcPr>
          <w:p w14:paraId="3C488CF5" w14:textId="77777777" w:rsidR="00E25001" w:rsidRPr="00501A6F" w:rsidRDefault="00E25001" w:rsidP="00E25001">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465463ED" w14:textId="77777777" w:rsidR="00E25001" w:rsidRPr="00501A6F" w:rsidRDefault="00E25001" w:rsidP="00E25001">
            <w:pPr>
              <w:rPr>
                <w:lang w:val="en-GB"/>
              </w:rPr>
            </w:pPr>
            <w:r w:rsidRPr="00501A6F">
              <w:rPr>
                <w:lang w:val="en-GB"/>
              </w:rPr>
              <w:t>P7</w:t>
            </w:r>
          </w:p>
        </w:tc>
      </w:tr>
      <w:tr w:rsidR="00E25001" w:rsidRPr="00501A6F" w14:paraId="24BA3F1C" w14:textId="77777777" w:rsidTr="00E25001">
        <w:tc>
          <w:tcPr>
            <w:tcW w:w="811" w:type="dxa"/>
            <w:vMerge/>
          </w:tcPr>
          <w:p w14:paraId="0CE6417B" w14:textId="77777777" w:rsidR="00E25001" w:rsidRPr="00501A6F" w:rsidRDefault="00E25001" w:rsidP="00E25001">
            <w:pPr>
              <w:jc w:val="both"/>
              <w:rPr>
                <w:lang w:val="en-GB"/>
              </w:rPr>
            </w:pPr>
          </w:p>
        </w:tc>
        <w:tc>
          <w:tcPr>
            <w:tcW w:w="4259" w:type="dxa"/>
          </w:tcPr>
          <w:p w14:paraId="786AD3B0" w14:textId="77777777" w:rsidR="00E25001" w:rsidRPr="00501A6F" w:rsidRDefault="00E25001" w:rsidP="00E25001">
            <w:pPr>
              <w:rPr>
                <w:lang w:val="en-GB"/>
              </w:rPr>
            </w:pPr>
            <w:r w:rsidRPr="00501A6F">
              <w:rPr>
                <w:lang w:val="en-GB"/>
              </w:rPr>
              <w:t>Notify Consumers of any mergers and acquisitions or other changes that would result in a change of control over the Consumers’ data</w:t>
            </w:r>
          </w:p>
        </w:tc>
        <w:tc>
          <w:tcPr>
            <w:tcW w:w="3543" w:type="dxa"/>
          </w:tcPr>
          <w:p w14:paraId="3547F622" w14:textId="77777777" w:rsidR="00E25001" w:rsidRPr="00501A6F" w:rsidRDefault="00E25001" w:rsidP="00E25001">
            <w:pPr>
              <w:rPr>
                <w:lang w:val="en-GB"/>
              </w:rPr>
            </w:pPr>
            <w:r w:rsidRPr="00501A6F">
              <w:rPr>
                <w:lang w:val="en-GB"/>
              </w:rPr>
              <w:t>P7</w:t>
            </w:r>
          </w:p>
        </w:tc>
      </w:tr>
      <w:tr w:rsidR="00E25001" w:rsidRPr="00501A6F" w14:paraId="6213AD92" w14:textId="77777777" w:rsidTr="00E25001">
        <w:tc>
          <w:tcPr>
            <w:tcW w:w="811" w:type="dxa"/>
            <w:vMerge/>
          </w:tcPr>
          <w:p w14:paraId="1813D6F6" w14:textId="77777777" w:rsidR="00E25001" w:rsidRPr="00501A6F" w:rsidRDefault="00E25001" w:rsidP="00E25001">
            <w:pPr>
              <w:jc w:val="both"/>
              <w:rPr>
                <w:lang w:val="en-GB"/>
              </w:rPr>
            </w:pPr>
          </w:p>
        </w:tc>
        <w:tc>
          <w:tcPr>
            <w:tcW w:w="4259" w:type="dxa"/>
          </w:tcPr>
          <w:p w14:paraId="4C2A6146" w14:textId="77777777" w:rsidR="00E25001" w:rsidRPr="00501A6F" w:rsidRDefault="00E25001" w:rsidP="00E25001">
            <w:pPr>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10E2A654" w14:textId="77777777" w:rsidR="00E25001" w:rsidRPr="00501A6F" w:rsidRDefault="00E25001" w:rsidP="00E25001">
            <w:pPr>
              <w:rPr>
                <w:lang w:val="en-GB"/>
              </w:rPr>
            </w:pPr>
            <w:r w:rsidRPr="00501A6F">
              <w:rPr>
                <w:lang w:val="en-GB"/>
              </w:rPr>
              <w:t>Security</w:t>
            </w:r>
          </w:p>
        </w:tc>
      </w:tr>
      <w:tr w:rsidR="00E25001" w:rsidRPr="00501A6F" w14:paraId="582CE156" w14:textId="77777777" w:rsidTr="00E25001">
        <w:tc>
          <w:tcPr>
            <w:tcW w:w="811" w:type="dxa"/>
            <w:vMerge/>
          </w:tcPr>
          <w:p w14:paraId="27F697B4" w14:textId="77777777" w:rsidR="00E25001" w:rsidRPr="00501A6F" w:rsidRDefault="00E25001" w:rsidP="00E25001">
            <w:pPr>
              <w:jc w:val="both"/>
              <w:rPr>
                <w:lang w:val="en-GB"/>
              </w:rPr>
            </w:pPr>
          </w:p>
        </w:tc>
        <w:tc>
          <w:tcPr>
            <w:tcW w:w="4259" w:type="dxa"/>
          </w:tcPr>
          <w:p w14:paraId="3A2689D1" w14:textId="77777777" w:rsidR="00E25001" w:rsidRPr="00501A6F" w:rsidRDefault="00E25001" w:rsidP="00E25001">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7381DDF4" w14:textId="77777777" w:rsidR="00E25001" w:rsidRPr="00501A6F" w:rsidRDefault="00E25001" w:rsidP="00E25001">
            <w:pPr>
              <w:rPr>
                <w:lang w:val="en-GB"/>
              </w:rPr>
            </w:pPr>
            <w:r w:rsidRPr="00501A6F">
              <w:rPr>
                <w:lang w:val="en-GB"/>
              </w:rPr>
              <w:t>Security</w:t>
            </w:r>
          </w:p>
        </w:tc>
      </w:tr>
      <w:tr w:rsidR="00E25001" w:rsidRPr="00501A6F" w14:paraId="29B88126" w14:textId="77777777" w:rsidTr="00E25001">
        <w:tc>
          <w:tcPr>
            <w:tcW w:w="811" w:type="dxa"/>
            <w:vMerge/>
          </w:tcPr>
          <w:p w14:paraId="4CCD7848" w14:textId="77777777" w:rsidR="00E25001" w:rsidRPr="00501A6F" w:rsidRDefault="00E25001" w:rsidP="00E25001">
            <w:pPr>
              <w:jc w:val="both"/>
              <w:rPr>
                <w:lang w:val="en-GB"/>
              </w:rPr>
            </w:pPr>
          </w:p>
        </w:tc>
        <w:tc>
          <w:tcPr>
            <w:tcW w:w="4259" w:type="dxa"/>
          </w:tcPr>
          <w:p w14:paraId="018C4C69" w14:textId="77777777" w:rsidR="00E25001" w:rsidRPr="00501A6F" w:rsidRDefault="00E25001" w:rsidP="00E25001">
            <w:pPr>
              <w:rPr>
                <w:lang w:val="en-GB"/>
              </w:rPr>
            </w:pPr>
            <w:r w:rsidRPr="00501A6F">
              <w:rPr>
                <w:lang w:val="en-GB"/>
              </w:rPr>
              <w:t xml:space="preserve">Use a different </w:t>
            </w:r>
            <w:proofErr w:type="spellStart"/>
            <w:r w:rsidRPr="00501A6F">
              <w:rPr>
                <w:lang w:val="en-GB"/>
              </w:rPr>
              <w:t>OperatorID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7E5BFAFC" w14:textId="77777777" w:rsidR="00E25001" w:rsidRPr="00501A6F" w:rsidRDefault="00E25001" w:rsidP="00E25001">
            <w:pPr>
              <w:rPr>
                <w:lang w:val="en-GB"/>
              </w:rPr>
            </w:pPr>
            <w:r w:rsidRPr="00501A6F">
              <w:rPr>
                <w:lang w:val="en-GB"/>
              </w:rPr>
              <w:t>Security</w:t>
            </w:r>
          </w:p>
        </w:tc>
      </w:tr>
      <w:tr w:rsidR="00E25001" w:rsidRPr="00501A6F" w14:paraId="6967B533" w14:textId="77777777" w:rsidTr="00E25001">
        <w:tc>
          <w:tcPr>
            <w:tcW w:w="811" w:type="dxa"/>
            <w:vMerge w:val="restart"/>
          </w:tcPr>
          <w:p w14:paraId="263F4787" w14:textId="77777777" w:rsidR="00E25001" w:rsidRPr="00501A6F" w:rsidRDefault="00E25001" w:rsidP="00E25001">
            <w:pPr>
              <w:jc w:val="both"/>
              <w:rPr>
                <w:lang w:val="en-GB"/>
              </w:rPr>
            </w:pPr>
            <w:r>
              <w:rPr>
                <w:lang w:val="en-GB"/>
              </w:rPr>
              <w:lastRenderedPageBreak/>
              <w:t>will not</w:t>
            </w:r>
          </w:p>
        </w:tc>
        <w:tc>
          <w:tcPr>
            <w:tcW w:w="4259" w:type="dxa"/>
          </w:tcPr>
          <w:p w14:paraId="64A7CCC6" w14:textId="77777777" w:rsidR="00E25001" w:rsidRPr="00501A6F" w:rsidRDefault="00E25001" w:rsidP="00E25001">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1467B3C1" w14:textId="77777777" w:rsidR="00E25001" w:rsidRPr="00501A6F" w:rsidRDefault="00E25001" w:rsidP="00E25001">
            <w:pPr>
              <w:rPr>
                <w:lang w:val="en-GB"/>
              </w:rPr>
            </w:pPr>
            <w:r w:rsidRPr="00501A6F">
              <w:rPr>
                <w:lang w:val="en-GB"/>
              </w:rPr>
              <w:t>P1</w:t>
            </w:r>
          </w:p>
        </w:tc>
      </w:tr>
      <w:tr w:rsidR="00E25001" w:rsidRPr="00501A6F" w14:paraId="34DE1DEE" w14:textId="77777777" w:rsidTr="00E25001">
        <w:tc>
          <w:tcPr>
            <w:tcW w:w="811" w:type="dxa"/>
            <w:vMerge/>
          </w:tcPr>
          <w:p w14:paraId="4A9F474F" w14:textId="77777777" w:rsidR="00E25001" w:rsidRPr="00501A6F" w:rsidRDefault="00E25001" w:rsidP="00E25001">
            <w:pPr>
              <w:jc w:val="both"/>
              <w:rPr>
                <w:lang w:val="en-GB"/>
              </w:rPr>
            </w:pPr>
          </w:p>
        </w:tc>
        <w:tc>
          <w:tcPr>
            <w:tcW w:w="4259" w:type="dxa"/>
          </w:tcPr>
          <w:p w14:paraId="5B7F7D1C" w14:textId="77777777" w:rsidR="00E25001" w:rsidRPr="00501A6F" w:rsidRDefault="00E25001" w:rsidP="00E25001">
            <w:pPr>
              <w:rPr>
                <w:lang w:val="en-GB"/>
              </w:rPr>
            </w:pPr>
            <w:r w:rsidRPr="00501A6F">
              <w:rPr>
                <w:lang w:val="en-GB"/>
              </w:rPr>
              <w:t>Send DIPI to a Data Engine</w:t>
            </w:r>
          </w:p>
        </w:tc>
        <w:tc>
          <w:tcPr>
            <w:tcW w:w="3543" w:type="dxa"/>
          </w:tcPr>
          <w:p w14:paraId="44EF8C17" w14:textId="77777777" w:rsidR="00E25001" w:rsidRPr="00501A6F" w:rsidRDefault="00E25001" w:rsidP="00E25001">
            <w:pPr>
              <w:rPr>
                <w:lang w:val="en-GB"/>
              </w:rPr>
            </w:pPr>
            <w:r w:rsidRPr="00501A6F">
              <w:rPr>
                <w:lang w:val="en-GB"/>
              </w:rPr>
              <w:t>P1</w:t>
            </w:r>
          </w:p>
        </w:tc>
      </w:tr>
      <w:tr w:rsidR="00E25001" w:rsidRPr="00501A6F" w14:paraId="6F0BFBF7" w14:textId="77777777" w:rsidTr="00E25001">
        <w:tc>
          <w:tcPr>
            <w:tcW w:w="811" w:type="dxa"/>
            <w:vMerge/>
          </w:tcPr>
          <w:p w14:paraId="482F098E" w14:textId="77777777" w:rsidR="00E25001" w:rsidRPr="00501A6F" w:rsidRDefault="00E25001" w:rsidP="00E25001">
            <w:pPr>
              <w:jc w:val="both"/>
              <w:rPr>
                <w:lang w:val="en-GB"/>
              </w:rPr>
            </w:pPr>
          </w:p>
        </w:tc>
        <w:tc>
          <w:tcPr>
            <w:tcW w:w="4259" w:type="dxa"/>
          </w:tcPr>
          <w:p w14:paraId="4F8E5B1C" w14:textId="77777777" w:rsidR="00E25001" w:rsidRPr="00501A6F" w:rsidRDefault="00E25001" w:rsidP="00E25001">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234A28CD" w14:textId="77777777" w:rsidR="00E25001" w:rsidRPr="00501A6F" w:rsidRDefault="00E25001" w:rsidP="00E25001">
            <w:pPr>
              <w:rPr>
                <w:lang w:val="en-GB"/>
              </w:rPr>
            </w:pPr>
            <w:r w:rsidRPr="00501A6F">
              <w:rPr>
                <w:lang w:val="en-GB"/>
              </w:rPr>
              <w:t>P3</w:t>
            </w:r>
          </w:p>
        </w:tc>
      </w:tr>
      <w:tr w:rsidR="00E25001" w:rsidRPr="00501A6F" w14:paraId="0B9DAB76" w14:textId="77777777" w:rsidTr="00E25001">
        <w:tc>
          <w:tcPr>
            <w:tcW w:w="811" w:type="dxa"/>
            <w:vMerge/>
          </w:tcPr>
          <w:p w14:paraId="39CE151D" w14:textId="77777777" w:rsidR="00E25001" w:rsidRPr="00501A6F" w:rsidRDefault="00E25001" w:rsidP="00E25001">
            <w:pPr>
              <w:jc w:val="both"/>
              <w:rPr>
                <w:lang w:val="en-GB"/>
              </w:rPr>
            </w:pPr>
          </w:p>
        </w:tc>
        <w:tc>
          <w:tcPr>
            <w:tcW w:w="4259" w:type="dxa"/>
          </w:tcPr>
          <w:p w14:paraId="320CC00B" w14:textId="77777777" w:rsidR="00E25001" w:rsidRPr="00501A6F" w:rsidRDefault="00E25001" w:rsidP="00E25001">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2E303CEA" w14:textId="77777777" w:rsidR="00E25001" w:rsidRPr="00501A6F" w:rsidRDefault="00E25001" w:rsidP="00E25001">
            <w:pPr>
              <w:rPr>
                <w:lang w:val="en-GB"/>
              </w:rPr>
            </w:pPr>
            <w:r w:rsidRPr="00501A6F">
              <w:rPr>
                <w:lang w:val="en-GB"/>
              </w:rPr>
              <w:t>P1</w:t>
            </w:r>
          </w:p>
        </w:tc>
      </w:tr>
      <w:tr w:rsidR="00E25001" w:rsidRPr="00501A6F" w14:paraId="40C804C5" w14:textId="77777777" w:rsidTr="00E25001">
        <w:tc>
          <w:tcPr>
            <w:tcW w:w="811" w:type="dxa"/>
          </w:tcPr>
          <w:p w14:paraId="3AC78829" w14:textId="77777777" w:rsidR="00E25001" w:rsidRPr="00501A6F" w:rsidRDefault="00E25001" w:rsidP="00E25001">
            <w:pPr>
              <w:jc w:val="both"/>
              <w:rPr>
                <w:lang w:val="en-GB"/>
              </w:rPr>
            </w:pPr>
            <w:r>
              <w:rPr>
                <w:lang w:val="en-GB"/>
              </w:rPr>
              <w:t>can</w:t>
            </w:r>
          </w:p>
        </w:tc>
        <w:tc>
          <w:tcPr>
            <w:tcW w:w="4259" w:type="dxa"/>
          </w:tcPr>
          <w:p w14:paraId="13BF72E0" w14:textId="77777777" w:rsidR="00E25001" w:rsidRPr="00501A6F" w:rsidRDefault="00E25001" w:rsidP="00E25001">
            <w:pPr>
              <w:jc w:val="both"/>
              <w:rPr>
                <w:lang w:val="en-GB"/>
              </w:rPr>
            </w:pPr>
            <w:r w:rsidRPr="00501A6F">
              <w:rPr>
                <w:lang w:val="en-GB"/>
              </w:rPr>
              <w:t>Host multiple Consumers</w:t>
            </w:r>
          </w:p>
        </w:tc>
        <w:tc>
          <w:tcPr>
            <w:tcW w:w="3543" w:type="dxa"/>
          </w:tcPr>
          <w:p w14:paraId="32A6B705" w14:textId="77777777" w:rsidR="00E25001" w:rsidRPr="00501A6F" w:rsidRDefault="00E25001" w:rsidP="00E25001">
            <w:pPr>
              <w:jc w:val="both"/>
              <w:rPr>
                <w:lang w:val="en-GB"/>
              </w:rPr>
            </w:pPr>
          </w:p>
        </w:tc>
      </w:tr>
    </w:tbl>
    <w:p w14:paraId="546BDE1F" w14:textId="77777777" w:rsidR="00E25001" w:rsidRPr="00501A6F" w:rsidRDefault="00E25001" w:rsidP="00E25001">
      <w:pPr>
        <w:spacing w:before="0" w:after="0"/>
        <w:rPr>
          <w:lang w:val="en-GB"/>
        </w:rPr>
      </w:pPr>
    </w:p>
    <w:p w14:paraId="49351BF6" w14:textId="77777777" w:rsidR="00E25001" w:rsidRPr="00501A6F" w:rsidRDefault="00E25001" w:rsidP="00E25001">
      <w:pPr>
        <w:pStyle w:val="Heading3"/>
        <w:numPr>
          <w:ilvl w:val="2"/>
          <w:numId w:val="2"/>
        </w:numPr>
        <w:rPr>
          <w:lang w:val="en-GB"/>
        </w:rPr>
      </w:pPr>
      <w:bookmarkStart w:id="425" w:name="_Toc462299829"/>
      <w:bookmarkStart w:id="426" w:name="_Toc497482653"/>
      <w:bookmarkStart w:id="427" w:name="_Toc513470660"/>
      <w:r w:rsidRPr="00501A6F">
        <w:rPr>
          <w:lang w:val="en-GB"/>
        </w:rPr>
        <w:t>Consumer</w:t>
      </w:r>
      <w:bookmarkEnd w:id="425"/>
      <w:bookmarkEnd w:id="426"/>
      <w:bookmarkEnd w:id="427"/>
    </w:p>
    <w:tbl>
      <w:tblPr>
        <w:tblStyle w:val="TableGrid"/>
        <w:tblW w:w="0" w:type="auto"/>
        <w:tblLook w:val="04A0" w:firstRow="1" w:lastRow="0" w:firstColumn="1" w:lastColumn="0" w:noHBand="0" w:noVBand="1"/>
      </w:tblPr>
      <w:tblGrid>
        <w:gridCol w:w="817"/>
        <w:gridCol w:w="4253"/>
        <w:gridCol w:w="3543"/>
      </w:tblGrid>
      <w:tr w:rsidR="00E25001" w:rsidRPr="00501A6F" w14:paraId="03430C60" w14:textId="77777777" w:rsidTr="00E25001">
        <w:tc>
          <w:tcPr>
            <w:tcW w:w="5070" w:type="dxa"/>
            <w:gridSpan w:val="2"/>
          </w:tcPr>
          <w:p w14:paraId="157E77E6"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2FCA69A1" w14:textId="77777777" w:rsidR="00E25001" w:rsidRPr="00501A6F" w:rsidRDefault="00E25001" w:rsidP="00E25001">
            <w:pPr>
              <w:jc w:val="both"/>
              <w:rPr>
                <w:b/>
                <w:lang w:val="en-GB"/>
              </w:rPr>
            </w:pPr>
            <w:r w:rsidRPr="00501A6F">
              <w:rPr>
                <w:b/>
                <w:lang w:val="en-GB"/>
              </w:rPr>
              <w:t>Guiding principles &amp; notes</w:t>
            </w:r>
          </w:p>
        </w:tc>
      </w:tr>
      <w:tr w:rsidR="00E25001" w:rsidRPr="00501A6F" w14:paraId="36B94E5E" w14:textId="77777777" w:rsidTr="00E25001">
        <w:tc>
          <w:tcPr>
            <w:tcW w:w="817" w:type="dxa"/>
            <w:vMerge w:val="restart"/>
          </w:tcPr>
          <w:p w14:paraId="3E3E6BE8" w14:textId="77777777" w:rsidR="00E25001" w:rsidRPr="00501A6F" w:rsidRDefault="00E25001" w:rsidP="00E25001">
            <w:pPr>
              <w:jc w:val="both"/>
              <w:rPr>
                <w:lang w:val="en-GB"/>
              </w:rPr>
            </w:pPr>
            <w:r>
              <w:rPr>
                <w:lang w:val="en-GB"/>
              </w:rPr>
              <w:t>can</w:t>
            </w:r>
          </w:p>
        </w:tc>
        <w:tc>
          <w:tcPr>
            <w:tcW w:w="4253" w:type="dxa"/>
          </w:tcPr>
          <w:p w14:paraId="7BBE837D" w14:textId="77777777" w:rsidR="00E25001" w:rsidRPr="00501A6F" w:rsidRDefault="00E25001" w:rsidP="00E25001">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56C74BF1"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79FC085C" w14:textId="77777777" w:rsidTr="00E25001">
        <w:tc>
          <w:tcPr>
            <w:tcW w:w="817" w:type="dxa"/>
            <w:vMerge/>
          </w:tcPr>
          <w:p w14:paraId="7E00429D" w14:textId="77777777" w:rsidR="00E25001" w:rsidRPr="00501A6F" w:rsidRDefault="00E25001" w:rsidP="00E25001">
            <w:pPr>
              <w:jc w:val="both"/>
              <w:rPr>
                <w:lang w:val="en-GB"/>
              </w:rPr>
            </w:pPr>
          </w:p>
        </w:tc>
        <w:tc>
          <w:tcPr>
            <w:tcW w:w="4253" w:type="dxa"/>
          </w:tcPr>
          <w:p w14:paraId="6B087266" w14:textId="77777777" w:rsidR="00E25001" w:rsidRPr="00501A6F" w:rsidRDefault="00E25001" w:rsidP="00E25001">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3E19AC84" w14:textId="77777777" w:rsidR="00E25001" w:rsidRPr="00501A6F" w:rsidRDefault="00E25001" w:rsidP="00E25001">
            <w:pPr>
              <w:jc w:val="both"/>
              <w:rPr>
                <w:lang w:val="en-GB"/>
              </w:rPr>
            </w:pPr>
            <w:r w:rsidRPr="00501A6F">
              <w:rPr>
                <w:lang w:val="en-GB"/>
              </w:rPr>
              <w:t>P5 &amp; P7</w:t>
            </w:r>
          </w:p>
        </w:tc>
      </w:tr>
      <w:tr w:rsidR="00E25001" w:rsidRPr="00501A6F" w14:paraId="6654B2E5" w14:textId="77777777" w:rsidTr="00E25001">
        <w:tc>
          <w:tcPr>
            <w:tcW w:w="817" w:type="dxa"/>
            <w:vMerge/>
          </w:tcPr>
          <w:p w14:paraId="54D9AB67" w14:textId="77777777" w:rsidR="00E25001" w:rsidRPr="00501A6F" w:rsidRDefault="00E25001" w:rsidP="00E25001">
            <w:pPr>
              <w:jc w:val="both"/>
              <w:rPr>
                <w:lang w:val="en-GB"/>
              </w:rPr>
            </w:pPr>
          </w:p>
        </w:tc>
        <w:tc>
          <w:tcPr>
            <w:tcW w:w="4253" w:type="dxa"/>
          </w:tcPr>
          <w:p w14:paraId="3D918388" w14:textId="77777777" w:rsidR="00E25001" w:rsidRPr="00501A6F" w:rsidRDefault="00E25001" w:rsidP="00E25001">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126FCE94"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bl>
    <w:p w14:paraId="2AEF34E6" w14:textId="77777777" w:rsidR="00E25001" w:rsidRPr="00124098" w:rsidRDefault="00E25001" w:rsidP="00E25001"/>
    <w:p w14:paraId="35CD140D" w14:textId="77777777" w:rsidR="00E25001" w:rsidRDefault="00E25001" w:rsidP="00E25001">
      <w:pPr>
        <w:pStyle w:val="Heading1"/>
        <w:numPr>
          <w:ilvl w:val="0"/>
          <w:numId w:val="2"/>
        </w:numPr>
      </w:pPr>
      <w:bookmarkStart w:id="428" w:name="_Ref476137562"/>
      <w:bookmarkStart w:id="429" w:name="_Toc497482654"/>
      <w:bookmarkStart w:id="430" w:name="_Toc513470661"/>
      <w:r>
        <w:lastRenderedPageBreak/>
        <w:t>Identity Management (non-normative)</w:t>
      </w:r>
      <w:bookmarkEnd w:id="428"/>
      <w:bookmarkEnd w:id="429"/>
      <w:bookmarkEnd w:id="430"/>
    </w:p>
    <w:p w14:paraId="17870EEB" w14:textId="77777777" w:rsidR="00E25001" w:rsidRDefault="00E25001" w:rsidP="00E25001"/>
    <w:p w14:paraId="3353F8D5" w14:textId="77777777" w:rsidR="00E25001" w:rsidRDefault="00E25001" w:rsidP="00E25001">
      <w:r>
        <w:t xml:space="preserve">The COEL Specification provides tools for the collection and processing of the </w:t>
      </w:r>
      <w:proofErr w:type="spellStart"/>
      <w:r>
        <w:t>Behavioural</w:t>
      </w:r>
      <w:proofErr w:type="spellEnd"/>
      <w:r>
        <w:t xml:space="preserve"> Data of individuals and therefore identity management will be essential to any overall system implementation. </w:t>
      </w:r>
    </w:p>
    <w:p w14:paraId="377DC458" w14:textId="77777777" w:rsidR="00E25001" w:rsidRDefault="00E25001" w:rsidP="00E25001">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6EA64A73" w14:textId="094DF9C1" w:rsidR="00E25001" w:rsidRDefault="00E25001" w:rsidP="00E25001">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7C8302DA" w14:textId="77777777" w:rsidR="00E25001" w:rsidRDefault="00E25001" w:rsidP="00E25001">
      <w:pPr>
        <w:pStyle w:val="Heading1"/>
        <w:numPr>
          <w:ilvl w:val="0"/>
          <w:numId w:val="2"/>
        </w:numPr>
      </w:pPr>
      <w:bookmarkStart w:id="431" w:name="_Ref476137566"/>
      <w:bookmarkStart w:id="432" w:name="_Toc497482655"/>
      <w:bookmarkStart w:id="433" w:name="_Toc513470662"/>
      <w:r>
        <w:lastRenderedPageBreak/>
        <w:t>Conformance</w:t>
      </w:r>
      <w:bookmarkEnd w:id="431"/>
      <w:bookmarkEnd w:id="432"/>
      <w:bookmarkEnd w:id="433"/>
    </w:p>
    <w:p w14:paraId="491166BF" w14:textId="77777777" w:rsidR="00E25001" w:rsidRDefault="00E25001" w:rsidP="00E25001">
      <w:pPr>
        <w:pStyle w:val="Heading2"/>
        <w:numPr>
          <w:ilvl w:val="1"/>
          <w:numId w:val="2"/>
        </w:numPr>
      </w:pPr>
      <w:bookmarkStart w:id="434" w:name="_Toc497482656"/>
      <w:bookmarkStart w:id="435" w:name="_Toc513470663"/>
      <w:r>
        <w:t>Conformance Targets</w:t>
      </w:r>
      <w:bookmarkEnd w:id="434"/>
      <w:bookmarkEnd w:id="435"/>
    </w:p>
    <w:p w14:paraId="3B9F8979" w14:textId="77777777" w:rsidR="00E25001" w:rsidRDefault="00E25001" w:rsidP="00E25001">
      <w:r>
        <w:t>Sections 4, 5, 6, 7, 8, 9 and 10 contain the following implementations that are subject to compliance:</w:t>
      </w:r>
    </w:p>
    <w:p w14:paraId="7269C9DC" w14:textId="77777777" w:rsidR="00E25001" w:rsidRDefault="00E25001" w:rsidP="00E25001">
      <w:pPr>
        <w:pStyle w:val="ListParagraph"/>
      </w:pPr>
      <w:r>
        <w:t>COEL Model</w:t>
      </w:r>
    </w:p>
    <w:p w14:paraId="5F71F422" w14:textId="77777777" w:rsidR="00E25001" w:rsidRDefault="00E25001" w:rsidP="00E25001">
      <w:pPr>
        <w:pStyle w:val="ListParagraph"/>
      </w:pPr>
      <w:r>
        <w:t xml:space="preserve">COEL </w:t>
      </w:r>
      <w:proofErr w:type="spellStart"/>
      <w:r>
        <w:t>Behavioural</w:t>
      </w:r>
      <w:proofErr w:type="spellEnd"/>
      <w:r>
        <w:t xml:space="preserve"> Atom</w:t>
      </w:r>
    </w:p>
    <w:p w14:paraId="31AF95E4" w14:textId="77777777" w:rsidR="00E25001" w:rsidRDefault="00E25001" w:rsidP="00E25001">
      <w:pPr>
        <w:pStyle w:val="ListParagraph"/>
      </w:pPr>
      <w:r>
        <w:t>COEL Minimal Management Interface (MMI)</w:t>
      </w:r>
    </w:p>
    <w:p w14:paraId="381627FE" w14:textId="77777777" w:rsidR="00E25001" w:rsidRDefault="00E25001" w:rsidP="00E25001">
      <w:pPr>
        <w:pStyle w:val="ListParagraph"/>
      </w:pPr>
      <w:r>
        <w:t xml:space="preserve">COEL </w:t>
      </w:r>
      <w:proofErr w:type="spellStart"/>
      <w:r>
        <w:t>Behavioural</w:t>
      </w:r>
      <w:proofErr w:type="spellEnd"/>
      <w:r>
        <w:t xml:space="preserve"> Atom Protocol Interface (BAP)</w:t>
      </w:r>
    </w:p>
    <w:p w14:paraId="4508FEC9" w14:textId="77777777" w:rsidR="00E25001" w:rsidRDefault="00E25001" w:rsidP="00E25001">
      <w:pPr>
        <w:pStyle w:val="ListParagraph"/>
      </w:pPr>
      <w:r>
        <w:t>COEL Public Query Interface (PQI)</w:t>
      </w:r>
    </w:p>
    <w:p w14:paraId="3238463A" w14:textId="487345EA" w:rsidR="00E25001" w:rsidRPr="00211D87" w:rsidRDefault="00E25001" w:rsidP="00D15EB7">
      <w:pPr>
        <w:pStyle w:val="ListParagraph"/>
      </w:pPr>
      <w:r>
        <w:t>COEL Identity Authority Interface (IDA)</w:t>
      </w:r>
    </w:p>
    <w:p w14:paraId="33EAF0BE" w14:textId="77777777" w:rsidR="00E25001" w:rsidRDefault="00E25001" w:rsidP="00E25001">
      <w:pPr>
        <w:pStyle w:val="Heading2"/>
        <w:numPr>
          <w:ilvl w:val="1"/>
          <w:numId w:val="2"/>
        </w:numPr>
      </w:pPr>
      <w:bookmarkStart w:id="436" w:name="_Toc497482657"/>
      <w:bookmarkStart w:id="437" w:name="_Toc513470664"/>
      <w:r>
        <w:t>Conformance Clause 1: COEL Model</w:t>
      </w:r>
      <w:bookmarkEnd w:id="436"/>
      <w:bookmarkEnd w:id="437"/>
    </w:p>
    <w:p w14:paraId="57228269" w14:textId="77777777" w:rsidR="00E25001" w:rsidRDefault="00E25001" w:rsidP="00E25001">
      <w:r>
        <w:t>A data object conforms to this specification as COEL Model if it satisfies all the statements below:</w:t>
      </w:r>
    </w:p>
    <w:p w14:paraId="18C6FA0D" w14:textId="244A10CD" w:rsidR="00E25001" w:rsidRPr="004F33C3" w:rsidRDefault="00E25001" w:rsidP="00E25001">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247390B4" w14:textId="77777777" w:rsidR="00E25001" w:rsidRDefault="00E25001" w:rsidP="00E25001">
      <w:pPr>
        <w:pStyle w:val="Heading2"/>
        <w:numPr>
          <w:ilvl w:val="1"/>
          <w:numId w:val="2"/>
        </w:numPr>
      </w:pPr>
      <w:bookmarkStart w:id="438" w:name="_Toc497482658"/>
      <w:bookmarkStart w:id="439" w:name="_Toc513470665"/>
      <w:r>
        <w:t xml:space="preserve">Conformance Clause 2: COEL </w:t>
      </w:r>
      <w:proofErr w:type="spellStart"/>
      <w:r>
        <w:t>Behavioural</w:t>
      </w:r>
      <w:proofErr w:type="spellEnd"/>
      <w:r>
        <w:t xml:space="preserve"> Atom</w:t>
      </w:r>
      <w:bookmarkEnd w:id="438"/>
      <w:bookmarkEnd w:id="439"/>
    </w:p>
    <w:p w14:paraId="008303EA" w14:textId="77777777" w:rsidR="00E25001" w:rsidRDefault="00E25001" w:rsidP="00E25001">
      <w:r>
        <w:t xml:space="preserve">A data object conforms to this specification as COEL </w:t>
      </w:r>
      <w:proofErr w:type="spellStart"/>
      <w:r>
        <w:t>Behavioural</w:t>
      </w:r>
      <w:proofErr w:type="spellEnd"/>
      <w:r>
        <w:t xml:space="preserve"> Atom if it satisfies all the statements below:</w:t>
      </w:r>
    </w:p>
    <w:p w14:paraId="42DBD0E0" w14:textId="58D38A6D" w:rsidR="00E25001" w:rsidRPr="007C2715" w:rsidRDefault="00E25001" w:rsidP="00E25001">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 xml:space="preserve">COEL </w:t>
        </w:r>
        <w:proofErr w:type="spellStart"/>
        <w:r w:rsidRPr="00514C5D">
          <w:rPr>
            <w:rStyle w:val="Hyperlink"/>
          </w:rPr>
          <w:t>Behavioural</w:t>
        </w:r>
        <w:proofErr w:type="spellEnd"/>
        <w:r w:rsidRPr="00514C5D">
          <w:rPr>
            <w:rStyle w:val="Hyperlink"/>
          </w:rPr>
          <w:t xml:space="preserve"> Atom Specification</w:t>
        </w:r>
      </w:hyperlink>
      <w:r>
        <w:t xml:space="preserve">”. </w:t>
      </w:r>
    </w:p>
    <w:p w14:paraId="05E9015D" w14:textId="77777777" w:rsidR="00E25001" w:rsidRDefault="00E25001" w:rsidP="00E25001">
      <w:pPr>
        <w:pStyle w:val="Heading2"/>
        <w:numPr>
          <w:ilvl w:val="1"/>
          <w:numId w:val="2"/>
        </w:numPr>
      </w:pPr>
      <w:bookmarkStart w:id="440" w:name="_Toc497482659"/>
      <w:bookmarkStart w:id="441" w:name="_Toc513470666"/>
      <w:r>
        <w:t>Conformance Clause 3: COEL Minimal Management Interface</w:t>
      </w:r>
      <w:bookmarkEnd w:id="440"/>
      <w:bookmarkEnd w:id="441"/>
      <w:r>
        <w:t xml:space="preserve"> </w:t>
      </w:r>
    </w:p>
    <w:p w14:paraId="56E5F40C" w14:textId="77777777" w:rsidR="00E25001" w:rsidRDefault="00E25001" w:rsidP="00E25001">
      <w:r>
        <w:t>A Data Engine process or program conforms to this specification as COEL Minimal Management Interface if it satisfies all the statements below:</w:t>
      </w:r>
    </w:p>
    <w:p w14:paraId="4ED05117" w14:textId="77777777" w:rsidR="00E25001" w:rsidRDefault="00E25001" w:rsidP="00E25001">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8C3CC4E" w14:textId="77777777" w:rsidR="00E25001" w:rsidRDefault="00E25001" w:rsidP="00E25001">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55AC5940" w14:textId="4BB5520C" w:rsidR="00E25001" w:rsidRPr="001E3B74" w:rsidRDefault="00E25001" w:rsidP="00E25001">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FE8CD48" w14:textId="77777777" w:rsidR="00E25001" w:rsidRDefault="00E25001" w:rsidP="00E25001">
      <w:pPr>
        <w:pStyle w:val="Heading2"/>
        <w:numPr>
          <w:ilvl w:val="1"/>
          <w:numId w:val="2"/>
        </w:numPr>
      </w:pPr>
      <w:bookmarkStart w:id="442" w:name="_Toc497482660"/>
      <w:bookmarkStart w:id="443" w:name="_Toc513470667"/>
      <w:r>
        <w:t xml:space="preserve">Conformance Clause 4: COEL </w:t>
      </w:r>
      <w:proofErr w:type="spellStart"/>
      <w:r>
        <w:t>Behavioural</w:t>
      </w:r>
      <w:proofErr w:type="spellEnd"/>
      <w:r>
        <w:t xml:space="preserve"> Atom Protocol Interface</w:t>
      </w:r>
      <w:bookmarkEnd w:id="442"/>
      <w:bookmarkEnd w:id="443"/>
    </w:p>
    <w:p w14:paraId="3118259D" w14:textId="77777777" w:rsidR="00E25001" w:rsidRDefault="00E25001" w:rsidP="00E25001">
      <w:r>
        <w:t xml:space="preserve">A Service Provider process or program conforms to this specification as COEL </w:t>
      </w:r>
      <w:proofErr w:type="spellStart"/>
      <w:r>
        <w:t>Behavioural</w:t>
      </w:r>
      <w:proofErr w:type="spellEnd"/>
      <w:r>
        <w:t xml:space="preserve"> Atom Protocol Interface if it satisfies all the statements below:</w:t>
      </w:r>
    </w:p>
    <w:p w14:paraId="0667C571" w14:textId="77777777" w:rsidR="00E25001" w:rsidRDefault="00E25001" w:rsidP="00E25001">
      <w:pPr>
        <w:pStyle w:val="ListParagraph"/>
        <w:numPr>
          <w:ilvl w:val="0"/>
          <w:numId w:val="10"/>
        </w:numPr>
      </w:pPr>
      <w:r>
        <w:t>It classifies events with the COEL Model as defined in Clause 1: COEL Model.</w:t>
      </w:r>
    </w:p>
    <w:p w14:paraId="560E2584" w14:textId="77777777" w:rsidR="00E25001" w:rsidRDefault="00E25001" w:rsidP="00E25001">
      <w:pPr>
        <w:pStyle w:val="ListParagraph"/>
        <w:numPr>
          <w:ilvl w:val="0"/>
          <w:numId w:val="10"/>
        </w:numPr>
      </w:pPr>
      <w:r>
        <w:t xml:space="preserve">It can correctly form COEL </w:t>
      </w:r>
      <w:proofErr w:type="spellStart"/>
      <w:r>
        <w:t>Behavioural</w:t>
      </w:r>
      <w:proofErr w:type="spellEnd"/>
      <w:r>
        <w:t xml:space="preserve"> Atoms as defined in Clause 2: COEL </w:t>
      </w:r>
      <w:proofErr w:type="spellStart"/>
      <w:r>
        <w:t>Behavioural</w:t>
      </w:r>
      <w:proofErr w:type="spellEnd"/>
      <w:r>
        <w:t xml:space="preserve"> Atom.</w:t>
      </w:r>
    </w:p>
    <w:p w14:paraId="77C20BE5" w14:textId="77777777" w:rsidR="00E25001" w:rsidRDefault="00E25001" w:rsidP="00E25001">
      <w:pPr>
        <w:pStyle w:val="ListParagraph"/>
        <w:numPr>
          <w:ilvl w:val="0"/>
          <w:numId w:val="10"/>
        </w:numPr>
      </w:pPr>
      <w:r>
        <w:t xml:space="preserve">It can transmit or transfer COEL </w:t>
      </w:r>
      <w:proofErr w:type="spellStart"/>
      <w:r>
        <w:t>Behavioural</w:t>
      </w:r>
      <w:proofErr w:type="spellEnd"/>
      <w:r>
        <w:t xml:space="preserve"> Atoms as defined in section </w:t>
      </w:r>
      <w:hyperlink w:anchor="_Toc482768183" w:history="1">
        <w:r w:rsidRPr="002802CB">
          <w:rPr>
            <w:rStyle w:val="Hyperlink"/>
          </w:rPr>
          <w:t xml:space="preserve">8.2 </w:t>
        </w:r>
        <w:r>
          <w:rPr>
            <w:rStyle w:val="Hyperlink"/>
          </w:rPr>
          <w:t>“</w:t>
        </w:r>
        <w:r w:rsidRPr="002802CB">
          <w:rPr>
            <w:rStyle w:val="Hyperlink"/>
          </w:rPr>
          <w:t xml:space="preserve">COEL </w:t>
        </w:r>
        <w:proofErr w:type="spellStart"/>
        <w:r w:rsidRPr="002802CB">
          <w:rPr>
            <w:rStyle w:val="Hyperlink"/>
          </w:rPr>
          <w:t>Behavioural</w:t>
        </w:r>
        <w:proofErr w:type="spellEnd"/>
        <w:r w:rsidRPr="002802CB">
          <w:rPr>
            <w:rStyle w:val="Hyperlink"/>
          </w:rPr>
          <w:t xml:space="preserve"> Atom Protocol Interface Specification (BAP)</w:t>
        </w:r>
      </w:hyperlink>
      <w:r>
        <w:t>”.</w:t>
      </w:r>
    </w:p>
    <w:p w14:paraId="6A4F5350" w14:textId="77777777" w:rsidR="00E25001" w:rsidRDefault="00E25001" w:rsidP="00E2500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003C1F79" w14:textId="77777777" w:rsidR="00E25001" w:rsidRDefault="00E25001" w:rsidP="00E25001"/>
    <w:p w14:paraId="1D901EA7" w14:textId="77777777" w:rsidR="00E25001" w:rsidRDefault="00E25001" w:rsidP="00E25001">
      <w:r>
        <w:t xml:space="preserve">A Data Engine process or program conforms to this specification as COEL </w:t>
      </w:r>
      <w:proofErr w:type="spellStart"/>
      <w:r>
        <w:t>Behavioural</w:t>
      </w:r>
      <w:proofErr w:type="spellEnd"/>
      <w:r>
        <w:t xml:space="preserve"> Atom Protocol Interface if it satisfies all the statements below:</w:t>
      </w:r>
    </w:p>
    <w:p w14:paraId="3CF4C144" w14:textId="77777777" w:rsidR="00E25001" w:rsidRDefault="00E25001" w:rsidP="00E25001">
      <w:pPr>
        <w:pStyle w:val="ListParagraph"/>
        <w:numPr>
          <w:ilvl w:val="0"/>
          <w:numId w:val="10"/>
        </w:numPr>
      </w:pPr>
      <w:r>
        <w:t xml:space="preserve">It can parse and recognize the elements of any conforming COEL </w:t>
      </w:r>
      <w:proofErr w:type="spellStart"/>
      <w:r>
        <w:t>Behavioural</w:t>
      </w:r>
      <w:proofErr w:type="spellEnd"/>
      <w:r>
        <w:t xml:space="preserve"> </w:t>
      </w:r>
      <w:proofErr w:type="gramStart"/>
      <w:r>
        <w:t>Atom, and</w:t>
      </w:r>
      <w:proofErr w:type="gramEnd"/>
      <w:r>
        <w:t xml:space="preserve"> generates the specified errors for those data objects that fail to conform as COEL </w:t>
      </w:r>
      <w:proofErr w:type="spellStart"/>
      <w:r>
        <w:t>Behavioural</w:t>
      </w:r>
      <w:proofErr w:type="spellEnd"/>
      <w:r>
        <w:t xml:space="preserve"> Atom.</w:t>
      </w:r>
    </w:p>
    <w:p w14:paraId="14A71257" w14:textId="77777777" w:rsidR="00E25001" w:rsidRDefault="00E25001" w:rsidP="00E25001">
      <w:pPr>
        <w:pStyle w:val="ListParagraph"/>
        <w:numPr>
          <w:ilvl w:val="0"/>
          <w:numId w:val="10"/>
        </w:numPr>
      </w:pPr>
      <w:r>
        <w:t xml:space="preserve">It can receive COEL </w:t>
      </w:r>
      <w:proofErr w:type="spellStart"/>
      <w:r>
        <w:t>Behavioural</w:t>
      </w:r>
      <w:proofErr w:type="spellEnd"/>
      <w:r>
        <w:t xml:space="preserve"> Atoms as defined in section </w:t>
      </w:r>
      <w:hyperlink w:anchor="_Toc482768183" w:history="1">
        <w:r w:rsidRPr="002802CB">
          <w:rPr>
            <w:rStyle w:val="Hyperlink"/>
          </w:rPr>
          <w:t xml:space="preserve">8.2 </w:t>
        </w:r>
        <w:r>
          <w:rPr>
            <w:rStyle w:val="Hyperlink"/>
          </w:rPr>
          <w:t>“</w:t>
        </w:r>
        <w:r w:rsidRPr="002802CB">
          <w:rPr>
            <w:rStyle w:val="Hyperlink"/>
          </w:rPr>
          <w:t xml:space="preserve">COEL </w:t>
        </w:r>
        <w:proofErr w:type="spellStart"/>
        <w:r w:rsidRPr="002802CB">
          <w:rPr>
            <w:rStyle w:val="Hyperlink"/>
          </w:rPr>
          <w:t>Behavioural</w:t>
        </w:r>
        <w:proofErr w:type="spellEnd"/>
        <w:r w:rsidRPr="002802CB">
          <w:rPr>
            <w:rStyle w:val="Hyperlink"/>
          </w:rPr>
          <w:t xml:space="preserve"> Atom Protocol Interface Specification (BAP)</w:t>
        </w:r>
      </w:hyperlink>
      <w:r>
        <w:t>”.</w:t>
      </w:r>
    </w:p>
    <w:p w14:paraId="687755C4" w14:textId="77777777" w:rsidR="00E25001" w:rsidRDefault="00E25001" w:rsidP="00E25001">
      <w:pPr>
        <w:pStyle w:val="ListParagraph"/>
        <w:numPr>
          <w:ilvl w:val="0"/>
          <w:numId w:val="10"/>
        </w:numPr>
      </w:pPr>
      <w:r w:rsidRPr="0029177A">
        <w:lastRenderedPageBreak/>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452228F4" w14:textId="77777777" w:rsidR="00E25001" w:rsidRDefault="00E25001" w:rsidP="00E25001">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F8D691C" w14:textId="4F59C8ED" w:rsidR="00E25001" w:rsidRPr="007D2004" w:rsidRDefault="00E25001" w:rsidP="00E2500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2F062792" w14:textId="77777777" w:rsidR="00E25001" w:rsidRDefault="00E25001" w:rsidP="00E25001">
      <w:pPr>
        <w:pStyle w:val="Heading2"/>
        <w:numPr>
          <w:ilvl w:val="1"/>
          <w:numId w:val="2"/>
        </w:numPr>
      </w:pPr>
      <w:bookmarkStart w:id="444" w:name="_Toc497482661"/>
      <w:bookmarkStart w:id="445" w:name="_Toc513470668"/>
      <w:r>
        <w:t>Conformance Clause 5: COEL Public Query Interface</w:t>
      </w:r>
      <w:bookmarkEnd w:id="444"/>
      <w:bookmarkEnd w:id="445"/>
    </w:p>
    <w:p w14:paraId="1A28E20F" w14:textId="77777777" w:rsidR="00E25001" w:rsidRDefault="00E25001" w:rsidP="00E25001">
      <w:r>
        <w:t>A Data Engine process or program conforms to this specification as COEL Public Query Interface if it satisfies all the statements below:</w:t>
      </w:r>
    </w:p>
    <w:p w14:paraId="2D752102" w14:textId="77777777" w:rsidR="00E25001" w:rsidRDefault="00E25001" w:rsidP="00E25001">
      <w:pPr>
        <w:pStyle w:val="ListParagraph"/>
        <w:numPr>
          <w:ilvl w:val="0"/>
          <w:numId w:val="13"/>
        </w:numPr>
      </w:pPr>
      <w:r>
        <w:t xml:space="preserve">It can correctly form COEL </w:t>
      </w:r>
      <w:proofErr w:type="spellStart"/>
      <w:r>
        <w:t>Behavioural</w:t>
      </w:r>
      <w:proofErr w:type="spellEnd"/>
      <w:r>
        <w:t xml:space="preserve"> Atoms as defined in Clause 2: COEL </w:t>
      </w:r>
      <w:proofErr w:type="spellStart"/>
      <w:r>
        <w:t>Behavioural</w:t>
      </w:r>
      <w:proofErr w:type="spellEnd"/>
      <w:r>
        <w:t xml:space="preserve"> Atom.</w:t>
      </w:r>
    </w:p>
    <w:p w14:paraId="01800F1D" w14:textId="77777777" w:rsidR="00E25001" w:rsidRDefault="00E25001" w:rsidP="00E25001">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28D086A8" w14:textId="77777777" w:rsidR="00E25001" w:rsidRDefault="00E25001" w:rsidP="00E25001">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62CA9A92" w14:textId="77777777" w:rsidR="00E25001" w:rsidRDefault="00E25001" w:rsidP="00E25001">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42D5F2F0" w14:textId="475868B5" w:rsidR="00E25001" w:rsidRPr="001E3B74" w:rsidRDefault="00E25001" w:rsidP="00E25001">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24D5B350" w14:textId="77777777" w:rsidR="00E25001" w:rsidRDefault="00E25001" w:rsidP="00E25001">
      <w:pPr>
        <w:pStyle w:val="Heading2"/>
        <w:numPr>
          <w:ilvl w:val="1"/>
          <w:numId w:val="2"/>
        </w:numPr>
      </w:pPr>
      <w:bookmarkStart w:id="446" w:name="_Toc497482662"/>
      <w:bookmarkStart w:id="447" w:name="_Toc513470669"/>
      <w:r>
        <w:t>Conformance Clause 6: COEL Identity Authority Interface</w:t>
      </w:r>
      <w:bookmarkEnd w:id="446"/>
      <w:bookmarkEnd w:id="447"/>
    </w:p>
    <w:p w14:paraId="354CBA89" w14:textId="77777777" w:rsidR="00E25001" w:rsidRDefault="00E25001" w:rsidP="00E25001">
      <w:r>
        <w:t>An Identity Authority process or program conforms to this specification as COEL Identity Authority Interface if it satisfies all the statements below:</w:t>
      </w:r>
    </w:p>
    <w:p w14:paraId="5B9CF5A1" w14:textId="77777777" w:rsidR="00E25001" w:rsidRDefault="00E25001" w:rsidP="00E25001">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2F8815DA" w14:textId="77777777" w:rsidR="00E25001" w:rsidRDefault="00E25001" w:rsidP="00E25001">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25F1AC06" w14:textId="4C50BABB" w:rsidR="00E25001" w:rsidRPr="004F33C3" w:rsidRDefault="00E25001" w:rsidP="00E25001">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3611AE7" w14:textId="77777777" w:rsidR="00E25001" w:rsidRDefault="00E25001" w:rsidP="00E25001">
      <w:pPr>
        <w:pStyle w:val="AppendixHeading1"/>
        <w:numPr>
          <w:ilvl w:val="0"/>
          <w:numId w:val="6"/>
        </w:numPr>
      </w:pPr>
      <w:bookmarkStart w:id="448" w:name="_Ref487720538"/>
      <w:bookmarkStart w:id="449" w:name="_Ref487720551"/>
      <w:bookmarkStart w:id="450" w:name="_Ref487720564"/>
      <w:bookmarkStart w:id="451" w:name="_Toc497482663"/>
      <w:bookmarkStart w:id="452" w:name="_Toc513470670"/>
      <w:bookmarkStart w:id="453" w:name="Appendix_Enumerated_Fields"/>
      <w:r>
        <w:lastRenderedPageBreak/>
        <w:t>Enumerated Fields</w:t>
      </w:r>
      <w:bookmarkEnd w:id="448"/>
      <w:bookmarkEnd w:id="449"/>
      <w:bookmarkEnd w:id="450"/>
      <w:bookmarkEnd w:id="451"/>
      <w:bookmarkEnd w:id="452"/>
    </w:p>
    <w:bookmarkEnd w:id="453"/>
    <w:p w14:paraId="7F51D6A6" w14:textId="77777777" w:rsidR="00E25001" w:rsidRDefault="00E25001" w:rsidP="00E25001">
      <w:r>
        <w:t xml:space="preserve">The following tables are the normative enumerated fields for the COEL </w:t>
      </w:r>
      <w:proofErr w:type="spellStart"/>
      <w:r>
        <w:t>Behavioural</w:t>
      </w:r>
      <w:proofErr w:type="spellEnd"/>
      <w:r>
        <w:t xml:space="preserve"> Atoms specified in </w:t>
      </w:r>
      <w:hyperlink w:anchor="_The_COEL_Behavioural" w:history="1">
        <w:r w:rsidRPr="005761C6">
          <w:rPr>
            <w:rStyle w:val="Hyperlink"/>
          </w:rPr>
          <w:t>Section 5</w:t>
        </w:r>
      </w:hyperlink>
      <w:r>
        <w:t>.</w:t>
      </w:r>
    </w:p>
    <w:p w14:paraId="01A48A21" w14:textId="77777777" w:rsidR="00E25001" w:rsidRDefault="00E25001" w:rsidP="00E25001">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Style w:val="TableGrid"/>
        <w:tblW w:w="0" w:type="auto"/>
        <w:tblLook w:val="04A0" w:firstRow="1" w:lastRow="0" w:firstColumn="1" w:lastColumn="0" w:noHBand="0" w:noVBand="1"/>
      </w:tblPr>
      <w:tblGrid>
        <w:gridCol w:w="1778"/>
        <w:gridCol w:w="7572"/>
      </w:tblGrid>
      <w:tr w:rsidR="00E25001" w14:paraId="24912262" w14:textId="77777777" w:rsidTr="00E25001">
        <w:tc>
          <w:tcPr>
            <w:tcW w:w="1809" w:type="dxa"/>
          </w:tcPr>
          <w:p w14:paraId="2053D627" w14:textId="77777777" w:rsidR="00E25001" w:rsidRPr="00207370" w:rsidRDefault="00E25001" w:rsidP="00E25001">
            <w:pPr>
              <w:jc w:val="center"/>
              <w:rPr>
                <w:b/>
              </w:rPr>
            </w:pPr>
            <w:r w:rsidRPr="00207370">
              <w:rPr>
                <w:b/>
              </w:rPr>
              <w:t>Value</w:t>
            </w:r>
          </w:p>
        </w:tc>
        <w:tc>
          <w:tcPr>
            <w:tcW w:w="7767" w:type="dxa"/>
          </w:tcPr>
          <w:p w14:paraId="4B4B588E" w14:textId="77777777" w:rsidR="00E25001" w:rsidRPr="00207370" w:rsidRDefault="00E25001" w:rsidP="00E25001">
            <w:pPr>
              <w:rPr>
                <w:b/>
              </w:rPr>
            </w:pPr>
            <w:r w:rsidRPr="00207370">
              <w:rPr>
                <w:b/>
              </w:rPr>
              <w:t>Meaning</w:t>
            </w:r>
          </w:p>
        </w:tc>
      </w:tr>
      <w:tr w:rsidR="00E25001" w14:paraId="7AF987FA" w14:textId="77777777" w:rsidTr="00E25001">
        <w:tc>
          <w:tcPr>
            <w:tcW w:w="1809" w:type="dxa"/>
          </w:tcPr>
          <w:p w14:paraId="6EE0BCDA" w14:textId="77777777" w:rsidR="00E25001" w:rsidRDefault="00E25001" w:rsidP="00E25001">
            <w:pPr>
              <w:jc w:val="center"/>
            </w:pPr>
            <w:r w:rsidRPr="00BE758D">
              <w:t>0</w:t>
            </w:r>
          </w:p>
        </w:tc>
        <w:tc>
          <w:tcPr>
            <w:tcW w:w="7767" w:type="dxa"/>
          </w:tcPr>
          <w:p w14:paraId="3EB9DA53" w14:textId="77777777" w:rsidR="00E25001" w:rsidRDefault="00E25001" w:rsidP="00E25001">
            <w:r w:rsidRPr="00BE758D">
              <w:t>+/- 1 sec (exact)</w:t>
            </w:r>
          </w:p>
        </w:tc>
      </w:tr>
      <w:tr w:rsidR="00E25001" w14:paraId="4FFCF7BF" w14:textId="77777777" w:rsidTr="00E25001">
        <w:tc>
          <w:tcPr>
            <w:tcW w:w="1809" w:type="dxa"/>
          </w:tcPr>
          <w:p w14:paraId="51E27C41" w14:textId="77777777" w:rsidR="00E25001" w:rsidRDefault="00E25001" w:rsidP="00E25001">
            <w:pPr>
              <w:jc w:val="center"/>
            </w:pPr>
            <w:r w:rsidRPr="00BE758D">
              <w:t>1</w:t>
            </w:r>
          </w:p>
        </w:tc>
        <w:tc>
          <w:tcPr>
            <w:tcW w:w="7767" w:type="dxa"/>
          </w:tcPr>
          <w:p w14:paraId="78C59BF5" w14:textId="77777777" w:rsidR="00E25001" w:rsidRDefault="00E25001" w:rsidP="00E25001">
            <w:r w:rsidRPr="00BE758D">
              <w:t>+/- 1 min (default)</w:t>
            </w:r>
          </w:p>
        </w:tc>
      </w:tr>
      <w:tr w:rsidR="00E25001" w14:paraId="0CAB1F49" w14:textId="77777777" w:rsidTr="00E25001">
        <w:tc>
          <w:tcPr>
            <w:tcW w:w="1809" w:type="dxa"/>
          </w:tcPr>
          <w:p w14:paraId="36B92A09" w14:textId="77777777" w:rsidR="00E25001" w:rsidRDefault="00E25001" w:rsidP="00E25001">
            <w:pPr>
              <w:jc w:val="center"/>
            </w:pPr>
            <w:r w:rsidRPr="00BE758D">
              <w:t>2</w:t>
            </w:r>
          </w:p>
        </w:tc>
        <w:tc>
          <w:tcPr>
            <w:tcW w:w="7767" w:type="dxa"/>
          </w:tcPr>
          <w:p w14:paraId="788E7854" w14:textId="77777777" w:rsidR="00E25001" w:rsidRDefault="00E25001" w:rsidP="00E25001">
            <w:r w:rsidRPr="00BE758D">
              <w:t>+/- 5 mins</w:t>
            </w:r>
          </w:p>
        </w:tc>
      </w:tr>
      <w:tr w:rsidR="00E25001" w14:paraId="3A8AC551" w14:textId="77777777" w:rsidTr="00E25001">
        <w:tc>
          <w:tcPr>
            <w:tcW w:w="1809" w:type="dxa"/>
          </w:tcPr>
          <w:p w14:paraId="1BDBF53C" w14:textId="77777777" w:rsidR="00E25001" w:rsidRDefault="00E25001" w:rsidP="00E25001">
            <w:pPr>
              <w:jc w:val="center"/>
            </w:pPr>
            <w:r w:rsidRPr="00BE758D">
              <w:t>3</w:t>
            </w:r>
          </w:p>
        </w:tc>
        <w:tc>
          <w:tcPr>
            <w:tcW w:w="7767" w:type="dxa"/>
          </w:tcPr>
          <w:p w14:paraId="605BBDBC" w14:textId="77777777" w:rsidR="00E25001" w:rsidRDefault="00E25001" w:rsidP="00E25001">
            <w:r w:rsidRPr="00BE758D">
              <w:t>+/- 15 mins</w:t>
            </w:r>
          </w:p>
        </w:tc>
      </w:tr>
      <w:tr w:rsidR="00E25001" w14:paraId="21CBBB61" w14:textId="77777777" w:rsidTr="00E25001">
        <w:tc>
          <w:tcPr>
            <w:tcW w:w="1809" w:type="dxa"/>
          </w:tcPr>
          <w:p w14:paraId="78C07D1A" w14:textId="77777777" w:rsidR="00E25001" w:rsidRDefault="00E25001" w:rsidP="00E25001">
            <w:pPr>
              <w:jc w:val="center"/>
            </w:pPr>
            <w:r w:rsidRPr="00BE758D">
              <w:t>4</w:t>
            </w:r>
          </w:p>
        </w:tc>
        <w:tc>
          <w:tcPr>
            <w:tcW w:w="7767" w:type="dxa"/>
          </w:tcPr>
          <w:p w14:paraId="0B8C55FE" w14:textId="77777777" w:rsidR="00E25001" w:rsidRDefault="00E25001" w:rsidP="00E25001">
            <w:r w:rsidRPr="00BE758D">
              <w:t>+/- 30 mins</w:t>
            </w:r>
          </w:p>
        </w:tc>
      </w:tr>
      <w:tr w:rsidR="00E25001" w14:paraId="46241096" w14:textId="77777777" w:rsidTr="00E25001">
        <w:tc>
          <w:tcPr>
            <w:tcW w:w="1809" w:type="dxa"/>
          </w:tcPr>
          <w:p w14:paraId="1FE0445E" w14:textId="77777777" w:rsidR="00E25001" w:rsidRDefault="00E25001" w:rsidP="00E25001">
            <w:pPr>
              <w:jc w:val="center"/>
            </w:pPr>
            <w:r w:rsidRPr="00BE758D">
              <w:t>5</w:t>
            </w:r>
          </w:p>
        </w:tc>
        <w:tc>
          <w:tcPr>
            <w:tcW w:w="7767" w:type="dxa"/>
          </w:tcPr>
          <w:p w14:paraId="79AB929A" w14:textId="77777777" w:rsidR="00E25001" w:rsidRDefault="00E25001" w:rsidP="00E25001">
            <w:r w:rsidRPr="00BE758D">
              <w:t xml:space="preserve">+/- 1 </w:t>
            </w:r>
            <w:proofErr w:type="spellStart"/>
            <w:r w:rsidRPr="00BE758D">
              <w:t>hr</w:t>
            </w:r>
            <w:proofErr w:type="spellEnd"/>
          </w:p>
        </w:tc>
      </w:tr>
      <w:tr w:rsidR="00E25001" w14:paraId="1559A193" w14:textId="77777777" w:rsidTr="00E25001">
        <w:tc>
          <w:tcPr>
            <w:tcW w:w="1809" w:type="dxa"/>
          </w:tcPr>
          <w:p w14:paraId="709D2108" w14:textId="77777777" w:rsidR="00E25001" w:rsidRDefault="00E25001" w:rsidP="00E25001">
            <w:pPr>
              <w:jc w:val="center"/>
            </w:pPr>
            <w:r w:rsidRPr="00BE758D">
              <w:t>6</w:t>
            </w:r>
          </w:p>
        </w:tc>
        <w:tc>
          <w:tcPr>
            <w:tcW w:w="7767" w:type="dxa"/>
          </w:tcPr>
          <w:p w14:paraId="5709283D" w14:textId="77777777" w:rsidR="00E25001" w:rsidRDefault="00E25001" w:rsidP="00E25001">
            <w:r w:rsidRPr="00BE758D">
              <w:t xml:space="preserve">+/- 2 </w:t>
            </w:r>
            <w:proofErr w:type="spellStart"/>
            <w:r w:rsidRPr="00BE758D">
              <w:t>hrs</w:t>
            </w:r>
            <w:proofErr w:type="spellEnd"/>
          </w:p>
        </w:tc>
      </w:tr>
      <w:tr w:rsidR="00E25001" w14:paraId="61502437" w14:textId="77777777" w:rsidTr="00E25001">
        <w:tc>
          <w:tcPr>
            <w:tcW w:w="1809" w:type="dxa"/>
          </w:tcPr>
          <w:p w14:paraId="2A985015" w14:textId="77777777" w:rsidR="00E25001" w:rsidRDefault="00E25001" w:rsidP="00E25001">
            <w:pPr>
              <w:jc w:val="center"/>
            </w:pPr>
            <w:r w:rsidRPr="00BE758D">
              <w:t>7</w:t>
            </w:r>
          </w:p>
        </w:tc>
        <w:tc>
          <w:tcPr>
            <w:tcW w:w="7767" w:type="dxa"/>
          </w:tcPr>
          <w:p w14:paraId="3044FAA4" w14:textId="77777777" w:rsidR="00E25001" w:rsidRDefault="00E25001" w:rsidP="00E25001">
            <w:r w:rsidRPr="00BE758D">
              <w:t xml:space="preserve">+/- 4 </w:t>
            </w:r>
            <w:proofErr w:type="spellStart"/>
            <w:r w:rsidRPr="00BE758D">
              <w:t>hrs</w:t>
            </w:r>
            <w:proofErr w:type="spellEnd"/>
          </w:p>
        </w:tc>
      </w:tr>
      <w:tr w:rsidR="00E25001" w14:paraId="0A455717" w14:textId="77777777" w:rsidTr="00E25001">
        <w:tc>
          <w:tcPr>
            <w:tcW w:w="1809" w:type="dxa"/>
          </w:tcPr>
          <w:p w14:paraId="5A8A4C7D" w14:textId="77777777" w:rsidR="00E25001" w:rsidRDefault="00E25001" w:rsidP="00E25001">
            <w:pPr>
              <w:jc w:val="center"/>
            </w:pPr>
            <w:r w:rsidRPr="00BE758D">
              <w:t>8</w:t>
            </w:r>
          </w:p>
        </w:tc>
        <w:tc>
          <w:tcPr>
            <w:tcW w:w="7767" w:type="dxa"/>
          </w:tcPr>
          <w:p w14:paraId="06A53094" w14:textId="77777777" w:rsidR="00E25001" w:rsidRDefault="00E25001" w:rsidP="00E25001">
            <w:r w:rsidRPr="00BE758D">
              <w:t xml:space="preserve">+/- 8 </w:t>
            </w:r>
            <w:proofErr w:type="spellStart"/>
            <w:r w:rsidRPr="00BE758D">
              <w:t>hrs</w:t>
            </w:r>
            <w:proofErr w:type="spellEnd"/>
          </w:p>
        </w:tc>
      </w:tr>
      <w:tr w:rsidR="00E25001" w14:paraId="105AB1A1" w14:textId="77777777" w:rsidTr="00E25001">
        <w:tc>
          <w:tcPr>
            <w:tcW w:w="1809" w:type="dxa"/>
          </w:tcPr>
          <w:p w14:paraId="212ABF1C" w14:textId="77777777" w:rsidR="00E25001" w:rsidRDefault="00E25001" w:rsidP="00E25001">
            <w:pPr>
              <w:jc w:val="center"/>
            </w:pPr>
            <w:r w:rsidRPr="00BE758D">
              <w:t>9</w:t>
            </w:r>
          </w:p>
        </w:tc>
        <w:tc>
          <w:tcPr>
            <w:tcW w:w="7767" w:type="dxa"/>
          </w:tcPr>
          <w:p w14:paraId="7FF26006" w14:textId="77777777" w:rsidR="00E25001" w:rsidRDefault="00E25001" w:rsidP="00E25001">
            <w:r w:rsidRPr="00BE758D">
              <w:t xml:space="preserve">+/- 12 </w:t>
            </w:r>
            <w:proofErr w:type="spellStart"/>
            <w:r w:rsidRPr="00BE758D">
              <w:t>hrs</w:t>
            </w:r>
            <w:proofErr w:type="spellEnd"/>
          </w:p>
        </w:tc>
      </w:tr>
      <w:tr w:rsidR="00E25001" w14:paraId="78AFB721" w14:textId="77777777" w:rsidTr="00E25001">
        <w:tc>
          <w:tcPr>
            <w:tcW w:w="1809" w:type="dxa"/>
          </w:tcPr>
          <w:p w14:paraId="025D3340" w14:textId="77777777" w:rsidR="00E25001" w:rsidRDefault="00E25001" w:rsidP="00E25001">
            <w:pPr>
              <w:jc w:val="center"/>
            </w:pPr>
            <w:r w:rsidRPr="00BE758D">
              <w:t>10</w:t>
            </w:r>
          </w:p>
        </w:tc>
        <w:tc>
          <w:tcPr>
            <w:tcW w:w="7767" w:type="dxa"/>
          </w:tcPr>
          <w:p w14:paraId="4C83D5D9" w14:textId="77777777" w:rsidR="00E25001" w:rsidRDefault="00E25001" w:rsidP="00E25001">
            <w:r w:rsidRPr="00BE758D">
              <w:t xml:space="preserve">+/- 24 </w:t>
            </w:r>
            <w:proofErr w:type="spellStart"/>
            <w:r w:rsidRPr="00BE758D">
              <w:t>hrs</w:t>
            </w:r>
            <w:proofErr w:type="spellEnd"/>
            <w:r w:rsidRPr="00BE758D">
              <w:t xml:space="preserve"> (weekend)</w:t>
            </w:r>
          </w:p>
        </w:tc>
      </w:tr>
      <w:tr w:rsidR="00E25001" w14:paraId="50967F26" w14:textId="77777777" w:rsidTr="00E25001">
        <w:tc>
          <w:tcPr>
            <w:tcW w:w="1809" w:type="dxa"/>
          </w:tcPr>
          <w:p w14:paraId="081160E8" w14:textId="77777777" w:rsidR="00E25001" w:rsidRDefault="00E25001" w:rsidP="00E25001">
            <w:pPr>
              <w:jc w:val="center"/>
            </w:pPr>
            <w:r w:rsidRPr="00BE758D">
              <w:t>11</w:t>
            </w:r>
          </w:p>
        </w:tc>
        <w:tc>
          <w:tcPr>
            <w:tcW w:w="7767" w:type="dxa"/>
          </w:tcPr>
          <w:p w14:paraId="1DBF57C2" w14:textId="77777777" w:rsidR="00E25001" w:rsidRDefault="00E25001" w:rsidP="00E25001">
            <w:r w:rsidRPr="00BE758D">
              <w:t xml:space="preserve">+/- 72 </w:t>
            </w:r>
            <w:proofErr w:type="spellStart"/>
            <w:r w:rsidRPr="00BE758D">
              <w:t>hrs</w:t>
            </w:r>
            <w:proofErr w:type="spellEnd"/>
            <w:r w:rsidRPr="00BE758D">
              <w:t xml:space="preserve"> (week)</w:t>
            </w:r>
          </w:p>
        </w:tc>
      </w:tr>
      <w:tr w:rsidR="00E25001" w14:paraId="6F1A0214" w14:textId="77777777" w:rsidTr="00E25001">
        <w:tc>
          <w:tcPr>
            <w:tcW w:w="1809" w:type="dxa"/>
          </w:tcPr>
          <w:p w14:paraId="3898AE32" w14:textId="77777777" w:rsidR="00E25001" w:rsidRDefault="00E25001" w:rsidP="00E25001">
            <w:pPr>
              <w:jc w:val="center"/>
            </w:pPr>
            <w:r w:rsidRPr="00BE758D">
              <w:t>12</w:t>
            </w:r>
          </w:p>
        </w:tc>
        <w:tc>
          <w:tcPr>
            <w:tcW w:w="7767" w:type="dxa"/>
          </w:tcPr>
          <w:p w14:paraId="545F8263" w14:textId="77777777" w:rsidR="00E25001" w:rsidRDefault="00E25001" w:rsidP="00E25001">
            <w:r w:rsidRPr="00BE758D">
              <w:t>+/- 15 days (month)</w:t>
            </w:r>
          </w:p>
        </w:tc>
      </w:tr>
      <w:tr w:rsidR="00E25001" w14:paraId="49BCFE10" w14:textId="77777777" w:rsidTr="00E25001">
        <w:tc>
          <w:tcPr>
            <w:tcW w:w="1809" w:type="dxa"/>
          </w:tcPr>
          <w:p w14:paraId="53CEAB9B" w14:textId="77777777" w:rsidR="00E25001" w:rsidRDefault="00E25001" w:rsidP="00E25001">
            <w:pPr>
              <w:jc w:val="center"/>
            </w:pPr>
            <w:r w:rsidRPr="00BE758D">
              <w:t>13</w:t>
            </w:r>
          </w:p>
        </w:tc>
        <w:tc>
          <w:tcPr>
            <w:tcW w:w="7767" w:type="dxa"/>
          </w:tcPr>
          <w:p w14:paraId="3A9A3A57" w14:textId="77777777" w:rsidR="00E25001" w:rsidRDefault="00E25001" w:rsidP="00E25001">
            <w:r w:rsidRPr="00BE758D">
              <w:t>+/- 91 days (season)</w:t>
            </w:r>
          </w:p>
        </w:tc>
      </w:tr>
      <w:tr w:rsidR="00E25001" w14:paraId="06DD1E26" w14:textId="77777777" w:rsidTr="00E25001">
        <w:tc>
          <w:tcPr>
            <w:tcW w:w="1809" w:type="dxa"/>
          </w:tcPr>
          <w:p w14:paraId="726B7936" w14:textId="77777777" w:rsidR="00E25001" w:rsidRDefault="00E25001" w:rsidP="00E25001">
            <w:pPr>
              <w:jc w:val="center"/>
            </w:pPr>
            <w:r w:rsidRPr="00BE758D">
              <w:t>14</w:t>
            </w:r>
          </w:p>
        </w:tc>
        <w:tc>
          <w:tcPr>
            <w:tcW w:w="7767" w:type="dxa"/>
          </w:tcPr>
          <w:p w14:paraId="2015FECF" w14:textId="77777777" w:rsidR="00E25001" w:rsidRDefault="00E25001" w:rsidP="00E25001">
            <w:r w:rsidRPr="00BE758D">
              <w:t>+/- 182 days (year)</w:t>
            </w:r>
          </w:p>
        </w:tc>
      </w:tr>
    </w:tbl>
    <w:p w14:paraId="6BDA4E33" w14:textId="77777777" w:rsidR="00E25001" w:rsidRDefault="00E25001" w:rsidP="00E25001">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Style w:val="TableGrid"/>
        <w:tblW w:w="0" w:type="auto"/>
        <w:tblLook w:val="04A0" w:firstRow="1" w:lastRow="0" w:firstColumn="1" w:lastColumn="0" w:noHBand="0" w:noVBand="1"/>
      </w:tblPr>
      <w:tblGrid>
        <w:gridCol w:w="1776"/>
        <w:gridCol w:w="7574"/>
      </w:tblGrid>
      <w:tr w:rsidR="00E25001" w14:paraId="693C0BC8" w14:textId="77777777" w:rsidTr="00E25001">
        <w:tc>
          <w:tcPr>
            <w:tcW w:w="1809" w:type="dxa"/>
          </w:tcPr>
          <w:p w14:paraId="30F6F5C9" w14:textId="77777777" w:rsidR="00E25001" w:rsidRPr="00207370" w:rsidRDefault="00E25001" w:rsidP="00E25001">
            <w:pPr>
              <w:jc w:val="center"/>
              <w:rPr>
                <w:b/>
              </w:rPr>
            </w:pPr>
            <w:r w:rsidRPr="00207370">
              <w:rPr>
                <w:b/>
              </w:rPr>
              <w:t>Value</w:t>
            </w:r>
          </w:p>
        </w:tc>
        <w:tc>
          <w:tcPr>
            <w:tcW w:w="7767" w:type="dxa"/>
          </w:tcPr>
          <w:p w14:paraId="0D3FF238" w14:textId="77777777" w:rsidR="00E25001" w:rsidRPr="00207370" w:rsidRDefault="00E25001" w:rsidP="00E25001">
            <w:pPr>
              <w:rPr>
                <w:b/>
              </w:rPr>
            </w:pPr>
            <w:r w:rsidRPr="00207370">
              <w:rPr>
                <w:b/>
              </w:rPr>
              <w:t>Meaning</w:t>
            </w:r>
          </w:p>
        </w:tc>
      </w:tr>
      <w:tr w:rsidR="00E25001" w14:paraId="5480FFAB" w14:textId="77777777" w:rsidTr="00E25001">
        <w:tc>
          <w:tcPr>
            <w:tcW w:w="1809" w:type="dxa"/>
          </w:tcPr>
          <w:p w14:paraId="3F9CF5C3" w14:textId="77777777" w:rsidR="00E25001" w:rsidRDefault="00E25001" w:rsidP="00E25001">
            <w:pPr>
              <w:jc w:val="center"/>
            </w:pPr>
            <w:r w:rsidRPr="000A531E">
              <w:t>0</w:t>
            </w:r>
          </w:p>
        </w:tc>
        <w:tc>
          <w:tcPr>
            <w:tcW w:w="7767" w:type="dxa"/>
          </w:tcPr>
          <w:p w14:paraId="038D0838" w14:textId="77777777" w:rsidR="00E25001" w:rsidRDefault="00E25001" w:rsidP="00E25001">
            <w:r w:rsidRPr="000A531E">
              <w:t>Don’t Know</w:t>
            </w:r>
          </w:p>
        </w:tc>
      </w:tr>
      <w:tr w:rsidR="00E25001" w14:paraId="700BAA5E" w14:textId="77777777" w:rsidTr="00E25001">
        <w:tc>
          <w:tcPr>
            <w:tcW w:w="1809" w:type="dxa"/>
          </w:tcPr>
          <w:p w14:paraId="73DD2D37" w14:textId="77777777" w:rsidR="00E25001" w:rsidRDefault="00E25001" w:rsidP="00E25001">
            <w:pPr>
              <w:jc w:val="center"/>
            </w:pPr>
            <w:r w:rsidRPr="000A531E">
              <w:t>1</w:t>
            </w:r>
          </w:p>
        </w:tc>
        <w:tc>
          <w:tcPr>
            <w:tcW w:w="7767" w:type="dxa"/>
          </w:tcPr>
          <w:p w14:paraId="071C9EFB" w14:textId="77777777" w:rsidR="00E25001" w:rsidRDefault="00E25001" w:rsidP="00E25001">
            <w:r w:rsidRPr="000A531E">
              <w:t>Observed</w:t>
            </w:r>
          </w:p>
        </w:tc>
      </w:tr>
      <w:tr w:rsidR="00E25001" w14:paraId="09893364" w14:textId="77777777" w:rsidTr="00E25001">
        <w:tc>
          <w:tcPr>
            <w:tcW w:w="1809" w:type="dxa"/>
          </w:tcPr>
          <w:p w14:paraId="0A93D848" w14:textId="77777777" w:rsidR="00E25001" w:rsidRDefault="00E25001" w:rsidP="00E25001">
            <w:pPr>
              <w:jc w:val="center"/>
            </w:pPr>
            <w:r w:rsidRPr="000A531E">
              <w:t>2</w:t>
            </w:r>
          </w:p>
        </w:tc>
        <w:tc>
          <w:tcPr>
            <w:tcW w:w="7767" w:type="dxa"/>
          </w:tcPr>
          <w:p w14:paraId="64DCE6A5" w14:textId="77777777" w:rsidR="00E25001" w:rsidRDefault="00E25001" w:rsidP="00E25001">
            <w:r w:rsidRPr="000A531E">
              <w:t>Objectively Measured: Public Infrastructure</w:t>
            </w:r>
          </w:p>
        </w:tc>
      </w:tr>
      <w:tr w:rsidR="00E25001" w14:paraId="6724C428" w14:textId="77777777" w:rsidTr="00E25001">
        <w:tc>
          <w:tcPr>
            <w:tcW w:w="1809" w:type="dxa"/>
          </w:tcPr>
          <w:p w14:paraId="6F8548EF" w14:textId="77777777" w:rsidR="00E25001" w:rsidRDefault="00E25001" w:rsidP="00E25001">
            <w:pPr>
              <w:jc w:val="center"/>
            </w:pPr>
            <w:r w:rsidRPr="000A531E">
              <w:t>3</w:t>
            </w:r>
          </w:p>
        </w:tc>
        <w:tc>
          <w:tcPr>
            <w:tcW w:w="7767" w:type="dxa"/>
          </w:tcPr>
          <w:p w14:paraId="674BEF35" w14:textId="77777777" w:rsidR="00E25001" w:rsidRDefault="00E25001" w:rsidP="00E25001">
            <w:r w:rsidRPr="000A531E">
              <w:t>Objectively Measured: Private Infrastructure</w:t>
            </w:r>
          </w:p>
        </w:tc>
      </w:tr>
      <w:tr w:rsidR="00E25001" w14:paraId="6E9E3912" w14:textId="77777777" w:rsidTr="00E25001">
        <w:tc>
          <w:tcPr>
            <w:tcW w:w="1809" w:type="dxa"/>
          </w:tcPr>
          <w:p w14:paraId="08860EB2" w14:textId="77777777" w:rsidR="00E25001" w:rsidRDefault="00E25001" w:rsidP="00E25001">
            <w:pPr>
              <w:jc w:val="center"/>
            </w:pPr>
            <w:r w:rsidRPr="000A531E">
              <w:t>4</w:t>
            </w:r>
          </w:p>
        </w:tc>
        <w:tc>
          <w:tcPr>
            <w:tcW w:w="7767" w:type="dxa"/>
          </w:tcPr>
          <w:p w14:paraId="19EE862D" w14:textId="77777777" w:rsidR="00E25001" w:rsidRDefault="00E25001" w:rsidP="00E25001">
            <w:r w:rsidRPr="000A531E">
              <w:t>Objectively Measured: Fixed Computing Device</w:t>
            </w:r>
          </w:p>
        </w:tc>
      </w:tr>
      <w:tr w:rsidR="00E25001" w14:paraId="7E8226EC" w14:textId="77777777" w:rsidTr="00E25001">
        <w:tc>
          <w:tcPr>
            <w:tcW w:w="1809" w:type="dxa"/>
          </w:tcPr>
          <w:p w14:paraId="470067BE" w14:textId="77777777" w:rsidR="00E25001" w:rsidRDefault="00E25001" w:rsidP="00E25001">
            <w:pPr>
              <w:jc w:val="center"/>
            </w:pPr>
            <w:r w:rsidRPr="000A531E">
              <w:t>5</w:t>
            </w:r>
          </w:p>
        </w:tc>
        <w:tc>
          <w:tcPr>
            <w:tcW w:w="7767" w:type="dxa"/>
          </w:tcPr>
          <w:p w14:paraId="7598B5C4" w14:textId="77777777" w:rsidR="00E25001" w:rsidRDefault="00E25001" w:rsidP="00E25001">
            <w:r w:rsidRPr="000A531E">
              <w:t>Objectively Measured: Portable Computer</w:t>
            </w:r>
          </w:p>
        </w:tc>
      </w:tr>
      <w:tr w:rsidR="00E25001" w14:paraId="094012EE" w14:textId="77777777" w:rsidTr="00E25001">
        <w:tc>
          <w:tcPr>
            <w:tcW w:w="1809" w:type="dxa"/>
          </w:tcPr>
          <w:p w14:paraId="621C1C5A" w14:textId="77777777" w:rsidR="00E25001" w:rsidRDefault="00E25001" w:rsidP="00E25001">
            <w:pPr>
              <w:jc w:val="center"/>
            </w:pPr>
            <w:r w:rsidRPr="000A531E">
              <w:t>6</w:t>
            </w:r>
          </w:p>
        </w:tc>
        <w:tc>
          <w:tcPr>
            <w:tcW w:w="7767" w:type="dxa"/>
          </w:tcPr>
          <w:p w14:paraId="6B7882D5" w14:textId="77777777" w:rsidR="00E25001" w:rsidRDefault="00E25001" w:rsidP="00E25001">
            <w:r w:rsidRPr="000A531E">
              <w:t>Objectively Measured: Phones and Pocket Device</w:t>
            </w:r>
          </w:p>
        </w:tc>
      </w:tr>
      <w:tr w:rsidR="00E25001" w14:paraId="3EEC30F4" w14:textId="77777777" w:rsidTr="00E25001">
        <w:tc>
          <w:tcPr>
            <w:tcW w:w="1809" w:type="dxa"/>
          </w:tcPr>
          <w:p w14:paraId="7A22D726" w14:textId="77777777" w:rsidR="00E25001" w:rsidRDefault="00E25001" w:rsidP="00E25001">
            <w:pPr>
              <w:jc w:val="center"/>
            </w:pPr>
            <w:r w:rsidRPr="000A531E">
              <w:t>7</w:t>
            </w:r>
          </w:p>
        </w:tc>
        <w:tc>
          <w:tcPr>
            <w:tcW w:w="7767" w:type="dxa"/>
          </w:tcPr>
          <w:p w14:paraId="25A4D0D5" w14:textId="77777777" w:rsidR="00E25001" w:rsidRDefault="00E25001" w:rsidP="00E25001">
            <w:r w:rsidRPr="000A531E">
              <w:t>Objectively Measured: Wearables</w:t>
            </w:r>
          </w:p>
        </w:tc>
      </w:tr>
      <w:tr w:rsidR="00E25001" w14:paraId="543F038E" w14:textId="77777777" w:rsidTr="00E25001">
        <w:tc>
          <w:tcPr>
            <w:tcW w:w="1809" w:type="dxa"/>
          </w:tcPr>
          <w:p w14:paraId="061ED59D" w14:textId="77777777" w:rsidR="00E25001" w:rsidRDefault="00E25001" w:rsidP="00E25001">
            <w:pPr>
              <w:jc w:val="center"/>
            </w:pPr>
            <w:r w:rsidRPr="000A531E">
              <w:t>8</w:t>
            </w:r>
          </w:p>
        </w:tc>
        <w:tc>
          <w:tcPr>
            <w:tcW w:w="7767" w:type="dxa"/>
          </w:tcPr>
          <w:p w14:paraId="67F59AC2" w14:textId="77777777" w:rsidR="00E25001" w:rsidRDefault="00E25001" w:rsidP="00E25001">
            <w:r w:rsidRPr="000A531E">
              <w:t>Objectively Measured: Implants</w:t>
            </w:r>
          </w:p>
        </w:tc>
      </w:tr>
      <w:tr w:rsidR="00E25001" w14:paraId="09018FF6" w14:textId="77777777" w:rsidTr="00E25001">
        <w:tc>
          <w:tcPr>
            <w:tcW w:w="1809" w:type="dxa"/>
          </w:tcPr>
          <w:p w14:paraId="10783AD3" w14:textId="77777777" w:rsidR="00E25001" w:rsidRDefault="00E25001" w:rsidP="00E25001">
            <w:pPr>
              <w:jc w:val="center"/>
            </w:pPr>
            <w:r w:rsidRPr="000A531E">
              <w:lastRenderedPageBreak/>
              <w:t>9</w:t>
            </w:r>
          </w:p>
        </w:tc>
        <w:tc>
          <w:tcPr>
            <w:tcW w:w="7767" w:type="dxa"/>
          </w:tcPr>
          <w:p w14:paraId="6F757B21" w14:textId="77777777" w:rsidR="00E25001" w:rsidRDefault="00E25001" w:rsidP="00E25001">
            <w:r w:rsidRPr="000A531E">
              <w:t>Self-Reported</w:t>
            </w:r>
          </w:p>
        </w:tc>
      </w:tr>
      <w:tr w:rsidR="00E25001" w14:paraId="683D04CF" w14:textId="77777777" w:rsidTr="00E25001">
        <w:tc>
          <w:tcPr>
            <w:tcW w:w="1809" w:type="dxa"/>
          </w:tcPr>
          <w:p w14:paraId="1BFC844C" w14:textId="77777777" w:rsidR="00E25001" w:rsidRDefault="00E25001" w:rsidP="00E25001">
            <w:pPr>
              <w:jc w:val="center"/>
            </w:pPr>
            <w:r w:rsidRPr="000A531E">
              <w:t>10</w:t>
            </w:r>
          </w:p>
        </w:tc>
        <w:tc>
          <w:tcPr>
            <w:tcW w:w="7767" w:type="dxa"/>
          </w:tcPr>
          <w:p w14:paraId="416C065D" w14:textId="77777777" w:rsidR="00E25001" w:rsidRDefault="00E25001" w:rsidP="00E25001">
            <w:r w:rsidRPr="000A531E">
              <w:t>Remembered</w:t>
            </w:r>
          </w:p>
        </w:tc>
      </w:tr>
      <w:tr w:rsidR="00E25001" w14:paraId="5E2A3569" w14:textId="77777777" w:rsidTr="00E25001">
        <w:tc>
          <w:tcPr>
            <w:tcW w:w="1809" w:type="dxa"/>
          </w:tcPr>
          <w:p w14:paraId="07EE700A" w14:textId="77777777" w:rsidR="00E25001" w:rsidRDefault="00E25001" w:rsidP="00E25001">
            <w:pPr>
              <w:jc w:val="center"/>
            </w:pPr>
            <w:r w:rsidRPr="000A531E">
              <w:t>11</w:t>
            </w:r>
          </w:p>
        </w:tc>
        <w:tc>
          <w:tcPr>
            <w:tcW w:w="7767" w:type="dxa"/>
          </w:tcPr>
          <w:p w14:paraId="614CE641" w14:textId="77777777" w:rsidR="00E25001" w:rsidRDefault="00E25001" w:rsidP="00E25001">
            <w:r w:rsidRPr="000A531E">
              <w:t>Computationally derived from other Atoms</w:t>
            </w:r>
          </w:p>
        </w:tc>
      </w:tr>
    </w:tbl>
    <w:p w14:paraId="144FE945" w14:textId="77777777" w:rsidR="00E25001" w:rsidRDefault="00E25001" w:rsidP="00E25001">
      <w:pPr>
        <w:pStyle w:val="Heading7"/>
        <w:numPr>
          <w:ilvl w:val="0"/>
          <w:numId w:val="0"/>
        </w:numPr>
        <w:ind w:left="1296" w:hanging="1296"/>
      </w:pPr>
      <w:r w:rsidRPr="0046671C">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778"/>
        <w:gridCol w:w="7572"/>
      </w:tblGrid>
      <w:tr w:rsidR="00E25001" w14:paraId="4221BFFF" w14:textId="77777777" w:rsidTr="00E25001">
        <w:tc>
          <w:tcPr>
            <w:tcW w:w="1809" w:type="dxa"/>
          </w:tcPr>
          <w:p w14:paraId="58B4B3A9" w14:textId="77777777" w:rsidR="00E25001" w:rsidRPr="00207370" w:rsidRDefault="00E25001" w:rsidP="00E25001">
            <w:pPr>
              <w:jc w:val="center"/>
              <w:rPr>
                <w:b/>
              </w:rPr>
            </w:pPr>
            <w:r w:rsidRPr="00207370">
              <w:rPr>
                <w:b/>
              </w:rPr>
              <w:t>Value</w:t>
            </w:r>
          </w:p>
        </w:tc>
        <w:tc>
          <w:tcPr>
            <w:tcW w:w="7767" w:type="dxa"/>
          </w:tcPr>
          <w:p w14:paraId="275D520F" w14:textId="77777777" w:rsidR="00E25001" w:rsidRPr="00207370" w:rsidRDefault="00E25001" w:rsidP="00E25001">
            <w:pPr>
              <w:rPr>
                <w:b/>
              </w:rPr>
            </w:pPr>
            <w:r w:rsidRPr="00207370">
              <w:rPr>
                <w:b/>
              </w:rPr>
              <w:t>Meaning</w:t>
            </w:r>
          </w:p>
        </w:tc>
      </w:tr>
      <w:tr w:rsidR="00E25001" w14:paraId="56FEEC8B" w14:textId="77777777" w:rsidTr="00E25001">
        <w:tc>
          <w:tcPr>
            <w:tcW w:w="1809" w:type="dxa"/>
          </w:tcPr>
          <w:p w14:paraId="23CF7C78" w14:textId="77777777" w:rsidR="00E25001" w:rsidRDefault="00E25001" w:rsidP="00E25001">
            <w:pPr>
              <w:jc w:val="center"/>
            </w:pPr>
            <w:r w:rsidRPr="00865D32">
              <w:t>0</w:t>
            </w:r>
          </w:p>
        </w:tc>
        <w:tc>
          <w:tcPr>
            <w:tcW w:w="7767" w:type="dxa"/>
          </w:tcPr>
          <w:p w14:paraId="69E6D179" w14:textId="77777777" w:rsidR="00E25001" w:rsidRDefault="00E25001" w:rsidP="00E25001">
            <w:r w:rsidRPr="00865D32">
              <w:t>Unknown</w:t>
            </w:r>
          </w:p>
        </w:tc>
      </w:tr>
      <w:tr w:rsidR="00E25001" w14:paraId="4412D1B9" w14:textId="77777777" w:rsidTr="00E25001">
        <w:tc>
          <w:tcPr>
            <w:tcW w:w="1809" w:type="dxa"/>
          </w:tcPr>
          <w:p w14:paraId="0CC56552" w14:textId="77777777" w:rsidR="00E25001" w:rsidRDefault="00E25001" w:rsidP="00E25001">
            <w:pPr>
              <w:jc w:val="center"/>
            </w:pPr>
            <w:r w:rsidRPr="00865D32">
              <w:t>1</w:t>
            </w:r>
          </w:p>
        </w:tc>
        <w:tc>
          <w:tcPr>
            <w:tcW w:w="7767" w:type="dxa"/>
          </w:tcPr>
          <w:p w14:paraId="0BCC9F95" w14:textId="77777777" w:rsidR="00E25001" w:rsidRDefault="00E25001" w:rsidP="00E25001">
            <w:r w:rsidRPr="00865D32">
              <w:t>Postcode or Zip code very long form</w:t>
            </w:r>
          </w:p>
        </w:tc>
      </w:tr>
      <w:tr w:rsidR="00E25001" w14:paraId="53E70BE4" w14:textId="77777777" w:rsidTr="00E25001">
        <w:tc>
          <w:tcPr>
            <w:tcW w:w="1809" w:type="dxa"/>
          </w:tcPr>
          <w:p w14:paraId="210481B2" w14:textId="77777777" w:rsidR="00E25001" w:rsidRDefault="00E25001" w:rsidP="00E25001">
            <w:pPr>
              <w:jc w:val="center"/>
            </w:pPr>
            <w:r w:rsidRPr="00865D32">
              <w:t>2</w:t>
            </w:r>
          </w:p>
        </w:tc>
        <w:tc>
          <w:tcPr>
            <w:tcW w:w="7767" w:type="dxa"/>
          </w:tcPr>
          <w:p w14:paraId="44F05B30" w14:textId="77777777" w:rsidR="00E25001" w:rsidRDefault="00E25001" w:rsidP="00E25001">
            <w:r w:rsidRPr="00865D32">
              <w:t>Postcode or Zip code long form</w:t>
            </w:r>
          </w:p>
        </w:tc>
      </w:tr>
      <w:tr w:rsidR="00E25001" w14:paraId="0981100F" w14:textId="77777777" w:rsidTr="00E25001">
        <w:tc>
          <w:tcPr>
            <w:tcW w:w="1809" w:type="dxa"/>
          </w:tcPr>
          <w:p w14:paraId="61C0004B" w14:textId="77777777" w:rsidR="00E25001" w:rsidRDefault="00E25001" w:rsidP="00E25001">
            <w:pPr>
              <w:jc w:val="center"/>
            </w:pPr>
            <w:r w:rsidRPr="00865D32">
              <w:t>3</w:t>
            </w:r>
          </w:p>
        </w:tc>
        <w:tc>
          <w:tcPr>
            <w:tcW w:w="7767" w:type="dxa"/>
          </w:tcPr>
          <w:p w14:paraId="1DD82E9D" w14:textId="77777777" w:rsidR="00E25001" w:rsidRDefault="00E25001" w:rsidP="00E25001">
            <w:r w:rsidRPr="00865D32">
              <w:t>Postcode of Zip code short form</w:t>
            </w:r>
          </w:p>
        </w:tc>
      </w:tr>
      <w:tr w:rsidR="00E25001" w14:paraId="0E112B87" w14:textId="77777777" w:rsidTr="00E25001">
        <w:tc>
          <w:tcPr>
            <w:tcW w:w="1809" w:type="dxa"/>
          </w:tcPr>
          <w:p w14:paraId="3751CCD1" w14:textId="77777777" w:rsidR="00E25001" w:rsidRDefault="00E25001" w:rsidP="00E25001">
            <w:pPr>
              <w:jc w:val="center"/>
            </w:pPr>
            <w:r w:rsidRPr="00865D32">
              <w:t>4</w:t>
            </w:r>
          </w:p>
        </w:tc>
        <w:tc>
          <w:tcPr>
            <w:tcW w:w="7767" w:type="dxa"/>
          </w:tcPr>
          <w:p w14:paraId="582B3EB3" w14:textId="77777777" w:rsidR="00E25001" w:rsidRDefault="00E25001" w:rsidP="00E25001">
            <w:r w:rsidRPr="00865D32">
              <w:t>Place</w:t>
            </w:r>
          </w:p>
        </w:tc>
      </w:tr>
      <w:tr w:rsidR="00E25001" w14:paraId="1E03F611" w14:textId="77777777" w:rsidTr="00E25001">
        <w:tc>
          <w:tcPr>
            <w:tcW w:w="1809" w:type="dxa"/>
          </w:tcPr>
          <w:p w14:paraId="43BF8CFF" w14:textId="77777777" w:rsidR="00E25001" w:rsidRDefault="00E25001" w:rsidP="00E25001">
            <w:pPr>
              <w:jc w:val="center"/>
            </w:pPr>
            <w:r w:rsidRPr="00865D32">
              <w:t>5</w:t>
            </w:r>
          </w:p>
        </w:tc>
        <w:tc>
          <w:tcPr>
            <w:tcW w:w="7767" w:type="dxa"/>
          </w:tcPr>
          <w:p w14:paraId="2690D9E5" w14:textId="77777777" w:rsidR="00E25001" w:rsidRDefault="00E25001" w:rsidP="00E25001">
            <w:r w:rsidRPr="00865D32">
              <w:t>GPS with accuracy between 0m and 1m</w:t>
            </w:r>
          </w:p>
        </w:tc>
      </w:tr>
      <w:tr w:rsidR="00E25001" w14:paraId="3C39D0CA" w14:textId="77777777" w:rsidTr="00E25001">
        <w:tc>
          <w:tcPr>
            <w:tcW w:w="1809" w:type="dxa"/>
          </w:tcPr>
          <w:p w14:paraId="1903B5C8" w14:textId="77777777" w:rsidR="00E25001" w:rsidRDefault="00E25001" w:rsidP="00E25001">
            <w:pPr>
              <w:jc w:val="center"/>
            </w:pPr>
            <w:r w:rsidRPr="00865D32">
              <w:t>6</w:t>
            </w:r>
          </w:p>
        </w:tc>
        <w:tc>
          <w:tcPr>
            <w:tcW w:w="7767" w:type="dxa"/>
          </w:tcPr>
          <w:p w14:paraId="3E6177B3" w14:textId="77777777" w:rsidR="00E25001" w:rsidRDefault="00E25001" w:rsidP="00E25001">
            <w:r w:rsidRPr="00865D32">
              <w:t>GPS with accuracy between 1m and 5m</w:t>
            </w:r>
          </w:p>
        </w:tc>
      </w:tr>
      <w:tr w:rsidR="00E25001" w14:paraId="4C9DB47C" w14:textId="77777777" w:rsidTr="00E25001">
        <w:tc>
          <w:tcPr>
            <w:tcW w:w="1809" w:type="dxa"/>
          </w:tcPr>
          <w:p w14:paraId="110BA928" w14:textId="77777777" w:rsidR="00E25001" w:rsidRDefault="00E25001" w:rsidP="00E25001">
            <w:pPr>
              <w:jc w:val="center"/>
            </w:pPr>
            <w:r w:rsidRPr="00865D32">
              <w:t>7</w:t>
            </w:r>
          </w:p>
        </w:tc>
        <w:tc>
          <w:tcPr>
            <w:tcW w:w="7767" w:type="dxa"/>
          </w:tcPr>
          <w:p w14:paraId="076519DC" w14:textId="77777777" w:rsidR="00E25001" w:rsidRDefault="00E25001" w:rsidP="00E25001">
            <w:r w:rsidRPr="00865D32">
              <w:t>GPS with accuracy between 5m and 10m</w:t>
            </w:r>
          </w:p>
        </w:tc>
      </w:tr>
      <w:tr w:rsidR="00E25001" w14:paraId="633DDD5A" w14:textId="77777777" w:rsidTr="00E25001">
        <w:tc>
          <w:tcPr>
            <w:tcW w:w="1809" w:type="dxa"/>
          </w:tcPr>
          <w:p w14:paraId="5921CF4A" w14:textId="77777777" w:rsidR="00E25001" w:rsidRDefault="00E25001" w:rsidP="00E25001">
            <w:pPr>
              <w:jc w:val="center"/>
            </w:pPr>
            <w:r w:rsidRPr="00865D32">
              <w:t>8</w:t>
            </w:r>
          </w:p>
        </w:tc>
        <w:tc>
          <w:tcPr>
            <w:tcW w:w="7767" w:type="dxa"/>
          </w:tcPr>
          <w:p w14:paraId="011A2659" w14:textId="77777777" w:rsidR="00E25001" w:rsidRDefault="00E25001" w:rsidP="00E25001">
            <w:r w:rsidRPr="00865D32">
              <w:t>GPS with accuracy between 10m and 15m</w:t>
            </w:r>
          </w:p>
        </w:tc>
      </w:tr>
      <w:tr w:rsidR="00E25001" w14:paraId="206025DD" w14:textId="77777777" w:rsidTr="00E25001">
        <w:tc>
          <w:tcPr>
            <w:tcW w:w="1809" w:type="dxa"/>
          </w:tcPr>
          <w:p w14:paraId="5761A84D" w14:textId="77777777" w:rsidR="00E25001" w:rsidRDefault="00E25001" w:rsidP="00E25001">
            <w:pPr>
              <w:jc w:val="center"/>
            </w:pPr>
            <w:r w:rsidRPr="00865D32">
              <w:t>9</w:t>
            </w:r>
          </w:p>
        </w:tc>
        <w:tc>
          <w:tcPr>
            <w:tcW w:w="7767" w:type="dxa"/>
          </w:tcPr>
          <w:p w14:paraId="588278C6" w14:textId="77777777" w:rsidR="00E25001" w:rsidRDefault="00E25001" w:rsidP="00E25001">
            <w:r w:rsidRPr="00865D32">
              <w:t>GPS with accuracy between 15m and 20m</w:t>
            </w:r>
          </w:p>
        </w:tc>
      </w:tr>
      <w:tr w:rsidR="00E25001" w14:paraId="38E08E59" w14:textId="77777777" w:rsidTr="00E25001">
        <w:tc>
          <w:tcPr>
            <w:tcW w:w="1809" w:type="dxa"/>
          </w:tcPr>
          <w:p w14:paraId="23995246" w14:textId="77777777" w:rsidR="00E25001" w:rsidRDefault="00E25001" w:rsidP="00E25001">
            <w:pPr>
              <w:jc w:val="center"/>
            </w:pPr>
            <w:r w:rsidRPr="00865D32">
              <w:t>10</w:t>
            </w:r>
          </w:p>
        </w:tc>
        <w:tc>
          <w:tcPr>
            <w:tcW w:w="7767" w:type="dxa"/>
          </w:tcPr>
          <w:p w14:paraId="4BF609BE" w14:textId="77777777" w:rsidR="00E25001" w:rsidRDefault="00E25001" w:rsidP="00E25001">
            <w:r w:rsidRPr="00865D32">
              <w:t>GPS with accuracy between 20m and 25m</w:t>
            </w:r>
          </w:p>
        </w:tc>
      </w:tr>
      <w:tr w:rsidR="00E25001" w14:paraId="4D80112A" w14:textId="77777777" w:rsidTr="00E25001">
        <w:tc>
          <w:tcPr>
            <w:tcW w:w="1809" w:type="dxa"/>
          </w:tcPr>
          <w:p w14:paraId="19C1BB62" w14:textId="77777777" w:rsidR="00E25001" w:rsidRDefault="00E25001" w:rsidP="00E25001">
            <w:pPr>
              <w:jc w:val="center"/>
            </w:pPr>
            <w:r w:rsidRPr="00865D32">
              <w:t>11</w:t>
            </w:r>
          </w:p>
        </w:tc>
        <w:tc>
          <w:tcPr>
            <w:tcW w:w="7767" w:type="dxa"/>
          </w:tcPr>
          <w:p w14:paraId="383E6A48" w14:textId="77777777" w:rsidR="00E25001" w:rsidRDefault="00E25001" w:rsidP="00E25001">
            <w:r w:rsidRPr="00865D32">
              <w:t>GPS with accuracy between 25m and 30m</w:t>
            </w:r>
          </w:p>
        </w:tc>
      </w:tr>
      <w:tr w:rsidR="00E25001" w14:paraId="27AB1937" w14:textId="77777777" w:rsidTr="00E25001">
        <w:tc>
          <w:tcPr>
            <w:tcW w:w="1809" w:type="dxa"/>
          </w:tcPr>
          <w:p w14:paraId="451F5D43" w14:textId="77777777" w:rsidR="00E25001" w:rsidRDefault="00E25001" w:rsidP="00E25001">
            <w:pPr>
              <w:jc w:val="center"/>
            </w:pPr>
            <w:r w:rsidRPr="00865D32">
              <w:t>12</w:t>
            </w:r>
          </w:p>
        </w:tc>
        <w:tc>
          <w:tcPr>
            <w:tcW w:w="7767" w:type="dxa"/>
          </w:tcPr>
          <w:p w14:paraId="5F49A77C" w14:textId="77777777" w:rsidR="00E25001" w:rsidRDefault="00E25001" w:rsidP="00E25001">
            <w:r w:rsidRPr="00865D32">
              <w:t>GPS with accuracy between 30m and 50m</w:t>
            </w:r>
          </w:p>
        </w:tc>
      </w:tr>
      <w:tr w:rsidR="00E25001" w14:paraId="25284336" w14:textId="77777777" w:rsidTr="00E25001">
        <w:tc>
          <w:tcPr>
            <w:tcW w:w="1809" w:type="dxa"/>
          </w:tcPr>
          <w:p w14:paraId="69F30C4C" w14:textId="77777777" w:rsidR="00E25001" w:rsidRDefault="00E25001" w:rsidP="00E25001">
            <w:pPr>
              <w:jc w:val="center"/>
            </w:pPr>
            <w:r w:rsidRPr="00865D32">
              <w:t>13</w:t>
            </w:r>
          </w:p>
        </w:tc>
        <w:tc>
          <w:tcPr>
            <w:tcW w:w="7767" w:type="dxa"/>
          </w:tcPr>
          <w:p w14:paraId="2C2BBE17" w14:textId="77777777" w:rsidR="00E25001" w:rsidRDefault="00E25001" w:rsidP="00E25001">
            <w:r w:rsidRPr="00865D32">
              <w:t>GPS with accuracy between 50m and 100m</w:t>
            </w:r>
          </w:p>
        </w:tc>
      </w:tr>
      <w:tr w:rsidR="00E25001" w14:paraId="13C53E07" w14:textId="77777777" w:rsidTr="00E25001">
        <w:tc>
          <w:tcPr>
            <w:tcW w:w="1809" w:type="dxa"/>
          </w:tcPr>
          <w:p w14:paraId="14A733B4" w14:textId="77777777" w:rsidR="00E25001" w:rsidRDefault="00E25001" w:rsidP="00E25001">
            <w:pPr>
              <w:jc w:val="center"/>
            </w:pPr>
            <w:r w:rsidRPr="00865D32">
              <w:t>14</w:t>
            </w:r>
          </w:p>
        </w:tc>
        <w:tc>
          <w:tcPr>
            <w:tcW w:w="7767" w:type="dxa"/>
          </w:tcPr>
          <w:p w14:paraId="6D7745FF" w14:textId="77777777" w:rsidR="00E25001" w:rsidRDefault="00E25001" w:rsidP="00E25001">
            <w:r w:rsidRPr="00865D32">
              <w:t>GPS with accuracy worse than 100m</w:t>
            </w:r>
          </w:p>
        </w:tc>
      </w:tr>
    </w:tbl>
    <w:p w14:paraId="10E945B9" w14:textId="77777777" w:rsidR="00E25001" w:rsidRDefault="00E25001" w:rsidP="00E25001">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778"/>
        <w:gridCol w:w="7572"/>
      </w:tblGrid>
      <w:tr w:rsidR="00E25001" w14:paraId="4E5D40E3" w14:textId="77777777" w:rsidTr="00E25001">
        <w:tc>
          <w:tcPr>
            <w:tcW w:w="1809" w:type="dxa"/>
          </w:tcPr>
          <w:p w14:paraId="60248001" w14:textId="77777777" w:rsidR="00E25001" w:rsidRPr="00207370" w:rsidRDefault="00E25001" w:rsidP="00E25001">
            <w:pPr>
              <w:jc w:val="center"/>
              <w:rPr>
                <w:b/>
              </w:rPr>
            </w:pPr>
            <w:r w:rsidRPr="00207370">
              <w:rPr>
                <w:b/>
              </w:rPr>
              <w:t>Value</w:t>
            </w:r>
          </w:p>
        </w:tc>
        <w:tc>
          <w:tcPr>
            <w:tcW w:w="7767" w:type="dxa"/>
          </w:tcPr>
          <w:p w14:paraId="734F903C" w14:textId="77777777" w:rsidR="00E25001" w:rsidRPr="00207370" w:rsidRDefault="00E25001" w:rsidP="00E25001">
            <w:pPr>
              <w:rPr>
                <w:b/>
              </w:rPr>
            </w:pPr>
            <w:r w:rsidRPr="00207370">
              <w:rPr>
                <w:b/>
              </w:rPr>
              <w:t>Meaning</w:t>
            </w:r>
          </w:p>
        </w:tc>
      </w:tr>
      <w:tr w:rsidR="00E25001" w14:paraId="4BC4EE1E" w14:textId="77777777" w:rsidTr="00E25001">
        <w:tc>
          <w:tcPr>
            <w:tcW w:w="1809" w:type="dxa"/>
          </w:tcPr>
          <w:p w14:paraId="6A8F1E4D" w14:textId="77777777" w:rsidR="00E25001" w:rsidRDefault="00E25001" w:rsidP="00E25001">
            <w:pPr>
              <w:jc w:val="center"/>
            </w:pPr>
            <w:r w:rsidRPr="006F66E1">
              <w:t>0</w:t>
            </w:r>
          </w:p>
        </w:tc>
        <w:tc>
          <w:tcPr>
            <w:tcW w:w="7767" w:type="dxa"/>
          </w:tcPr>
          <w:p w14:paraId="0F8A6803" w14:textId="77777777" w:rsidR="00E25001" w:rsidRDefault="00E25001" w:rsidP="00E25001">
            <w:r w:rsidRPr="006F66E1">
              <w:t>Home</w:t>
            </w:r>
          </w:p>
        </w:tc>
      </w:tr>
      <w:tr w:rsidR="00E25001" w14:paraId="05204B38" w14:textId="77777777" w:rsidTr="00E25001">
        <w:tc>
          <w:tcPr>
            <w:tcW w:w="1809" w:type="dxa"/>
          </w:tcPr>
          <w:p w14:paraId="5CEFC31F" w14:textId="77777777" w:rsidR="00E25001" w:rsidRDefault="00E25001" w:rsidP="00E25001">
            <w:pPr>
              <w:jc w:val="center"/>
            </w:pPr>
            <w:r w:rsidRPr="006F66E1">
              <w:t>1</w:t>
            </w:r>
          </w:p>
        </w:tc>
        <w:tc>
          <w:tcPr>
            <w:tcW w:w="7767" w:type="dxa"/>
          </w:tcPr>
          <w:p w14:paraId="751D6E60" w14:textId="77777777" w:rsidR="00E25001" w:rsidRDefault="00E25001" w:rsidP="00E25001">
            <w:r w:rsidRPr="006F66E1">
              <w:t>Work</w:t>
            </w:r>
          </w:p>
        </w:tc>
      </w:tr>
      <w:tr w:rsidR="00E25001" w14:paraId="0B497744" w14:textId="77777777" w:rsidTr="00E25001">
        <w:tc>
          <w:tcPr>
            <w:tcW w:w="1809" w:type="dxa"/>
          </w:tcPr>
          <w:p w14:paraId="42F25E03" w14:textId="77777777" w:rsidR="00E25001" w:rsidRDefault="00E25001" w:rsidP="00E25001">
            <w:pPr>
              <w:jc w:val="center"/>
            </w:pPr>
            <w:r w:rsidRPr="006F66E1">
              <w:t>2</w:t>
            </w:r>
          </w:p>
        </w:tc>
        <w:tc>
          <w:tcPr>
            <w:tcW w:w="7767" w:type="dxa"/>
          </w:tcPr>
          <w:p w14:paraId="670D7B8B" w14:textId="77777777" w:rsidR="00E25001" w:rsidRDefault="00E25001" w:rsidP="00E25001">
            <w:r w:rsidRPr="006F66E1">
              <w:t>School</w:t>
            </w:r>
          </w:p>
        </w:tc>
      </w:tr>
    </w:tbl>
    <w:p w14:paraId="1C71112B" w14:textId="77777777" w:rsidR="00E25001" w:rsidRDefault="00E25001" w:rsidP="00E25001">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Style w:val="TableGrid"/>
        <w:tblW w:w="0" w:type="auto"/>
        <w:tblLook w:val="04A0" w:firstRow="1" w:lastRow="0" w:firstColumn="1" w:lastColumn="0" w:noHBand="0" w:noVBand="1"/>
      </w:tblPr>
      <w:tblGrid>
        <w:gridCol w:w="1778"/>
        <w:gridCol w:w="7572"/>
      </w:tblGrid>
      <w:tr w:rsidR="00E25001" w14:paraId="36EA3195" w14:textId="77777777" w:rsidTr="00E25001">
        <w:tc>
          <w:tcPr>
            <w:tcW w:w="1809" w:type="dxa"/>
          </w:tcPr>
          <w:p w14:paraId="38AC7191" w14:textId="77777777" w:rsidR="00E25001" w:rsidRPr="00207370" w:rsidRDefault="00E25001" w:rsidP="00E25001">
            <w:pPr>
              <w:jc w:val="center"/>
              <w:rPr>
                <w:b/>
              </w:rPr>
            </w:pPr>
            <w:r w:rsidRPr="00207370">
              <w:rPr>
                <w:b/>
              </w:rPr>
              <w:t>Value</w:t>
            </w:r>
          </w:p>
        </w:tc>
        <w:tc>
          <w:tcPr>
            <w:tcW w:w="7767" w:type="dxa"/>
          </w:tcPr>
          <w:p w14:paraId="4A8DA470" w14:textId="77777777" w:rsidR="00E25001" w:rsidRPr="00207370" w:rsidRDefault="00E25001" w:rsidP="00E25001">
            <w:pPr>
              <w:rPr>
                <w:b/>
              </w:rPr>
            </w:pPr>
            <w:r w:rsidRPr="00207370">
              <w:rPr>
                <w:b/>
              </w:rPr>
              <w:t>Meaning</w:t>
            </w:r>
          </w:p>
        </w:tc>
      </w:tr>
      <w:tr w:rsidR="00E25001" w14:paraId="4EF216DB" w14:textId="77777777" w:rsidTr="00E25001">
        <w:tc>
          <w:tcPr>
            <w:tcW w:w="1809" w:type="dxa"/>
          </w:tcPr>
          <w:p w14:paraId="517CF340" w14:textId="77777777" w:rsidR="00E25001" w:rsidRDefault="00E25001" w:rsidP="00E25001">
            <w:pPr>
              <w:jc w:val="center"/>
            </w:pPr>
            <w:r w:rsidRPr="000A5CD0">
              <w:t>0</w:t>
            </w:r>
          </w:p>
        </w:tc>
        <w:tc>
          <w:tcPr>
            <w:tcW w:w="7767" w:type="dxa"/>
          </w:tcPr>
          <w:p w14:paraId="418CBB16" w14:textId="77777777" w:rsidR="00E25001" w:rsidRDefault="00E25001" w:rsidP="00E25001">
            <w:r w:rsidRPr="000A5CD0">
              <w:t>Don’t Know</w:t>
            </w:r>
          </w:p>
        </w:tc>
      </w:tr>
      <w:tr w:rsidR="00E25001" w14:paraId="01C9813D" w14:textId="77777777" w:rsidTr="00E25001">
        <w:tc>
          <w:tcPr>
            <w:tcW w:w="1809" w:type="dxa"/>
          </w:tcPr>
          <w:p w14:paraId="38639D8F" w14:textId="77777777" w:rsidR="00E25001" w:rsidRDefault="00E25001" w:rsidP="00E25001">
            <w:pPr>
              <w:jc w:val="center"/>
            </w:pPr>
            <w:r w:rsidRPr="000A5CD0">
              <w:t>1</w:t>
            </w:r>
          </w:p>
        </w:tc>
        <w:tc>
          <w:tcPr>
            <w:tcW w:w="7767" w:type="dxa"/>
          </w:tcPr>
          <w:p w14:paraId="60A05429" w14:textId="77777777" w:rsidR="00E25001" w:rsidRDefault="00E25001" w:rsidP="00E25001">
            <w:r w:rsidRPr="000A5CD0">
              <w:t>Family</w:t>
            </w:r>
          </w:p>
        </w:tc>
      </w:tr>
      <w:tr w:rsidR="00E25001" w14:paraId="1C3D7C39" w14:textId="77777777" w:rsidTr="00E25001">
        <w:tc>
          <w:tcPr>
            <w:tcW w:w="1809" w:type="dxa"/>
          </w:tcPr>
          <w:p w14:paraId="2A6FBA8F" w14:textId="77777777" w:rsidR="00E25001" w:rsidRDefault="00E25001" w:rsidP="00E25001">
            <w:pPr>
              <w:jc w:val="center"/>
            </w:pPr>
            <w:r w:rsidRPr="000A5CD0">
              <w:t>2</w:t>
            </w:r>
          </w:p>
        </w:tc>
        <w:tc>
          <w:tcPr>
            <w:tcW w:w="7767" w:type="dxa"/>
          </w:tcPr>
          <w:p w14:paraId="1B54B8AD" w14:textId="77777777" w:rsidR="00E25001" w:rsidRDefault="00E25001" w:rsidP="00E25001">
            <w:r w:rsidRPr="000A5CD0">
              <w:t>Colleagues</w:t>
            </w:r>
          </w:p>
        </w:tc>
      </w:tr>
      <w:tr w:rsidR="00E25001" w14:paraId="254AB7D8" w14:textId="77777777" w:rsidTr="00E25001">
        <w:tc>
          <w:tcPr>
            <w:tcW w:w="1809" w:type="dxa"/>
          </w:tcPr>
          <w:p w14:paraId="7DD35319" w14:textId="77777777" w:rsidR="00E25001" w:rsidRDefault="00E25001" w:rsidP="00E25001">
            <w:pPr>
              <w:jc w:val="center"/>
            </w:pPr>
            <w:r w:rsidRPr="000A5CD0">
              <w:t>3</w:t>
            </w:r>
          </w:p>
        </w:tc>
        <w:tc>
          <w:tcPr>
            <w:tcW w:w="7767" w:type="dxa"/>
          </w:tcPr>
          <w:p w14:paraId="2F27CF5C" w14:textId="77777777" w:rsidR="00E25001" w:rsidRDefault="00E25001" w:rsidP="00E25001">
            <w:r w:rsidRPr="000A5CD0">
              <w:t>Guests</w:t>
            </w:r>
          </w:p>
        </w:tc>
      </w:tr>
      <w:tr w:rsidR="00E25001" w14:paraId="0A399097" w14:textId="77777777" w:rsidTr="00E25001">
        <w:tc>
          <w:tcPr>
            <w:tcW w:w="1809" w:type="dxa"/>
          </w:tcPr>
          <w:p w14:paraId="3E7B8E85" w14:textId="77777777" w:rsidR="00E25001" w:rsidRDefault="00E25001" w:rsidP="00E25001">
            <w:pPr>
              <w:jc w:val="center"/>
            </w:pPr>
            <w:r w:rsidRPr="000A5CD0">
              <w:lastRenderedPageBreak/>
              <w:t>4</w:t>
            </w:r>
          </w:p>
        </w:tc>
        <w:tc>
          <w:tcPr>
            <w:tcW w:w="7767" w:type="dxa"/>
          </w:tcPr>
          <w:p w14:paraId="25174EDF" w14:textId="77777777" w:rsidR="00E25001" w:rsidRDefault="00E25001" w:rsidP="00E25001">
            <w:r w:rsidRPr="000A5CD0">
              <w:t>Partner</w:t>
            </w:r>
          </w:p>
        </w:tc>
      </w:tr>
      <w:tr w:rsidR="00E25001" w14:paraId="201EA615" w14:textId="77777777" w:rsidTr="00E25001">
        <w:tc>
          <w:tcPr>
            <w:tcW w:w="1809" w:type="dxa"/>
          </w:tcPr>
          <w:p w14:paraId="5D6CA095" w14:textId="77777777" w:rsidR="00E25001" w:rsidRDefault="00E25001" w:rsidP="00E25001">
            <w:pPr>
              <w:jc w:val="center"/>
            </w:pPr>
            <w:r w:rsidRPr="000A5CD0">
              <w:t>5</w:t>
            </w:r>
          </w:p>
        </w:tc>
        <w:tc>
          <w:tcPr>
            <w:tcW w:w="7767" w:type="dxa"/>
          </w:tcPr>
          <w:p w14:paraId="2B596905" w14:textId="77777777" w:rsidR="00E25001" w:rsidRDefault="00E25001" w:rsidP="00E25001">
            <w:r w:rsidRPr="000A5CD0">
              <w:t>Myself</w:t>
            </w:r>
          </w:p>
        </w:tc>
      </w:tr>
      <w:tr w:rsidR="00E25001" w14:paraId="466B7260" w14:textId="77777777" w:rsidTr="00E25001">
        <w:tc>
          <w:tcPr>
            <w:tcW w:w="1809" w:type="dxa"/>
          </w:tcPr>
          <w:p w14:paraId="52D62F1F" w14:textId="77777777" w:rsidR="00E25001" w:rsidRDefault="00E25001" w:rsidP="00E25001">
            <w:pPr>
              <w:jc w:val="center"/>
            </w:pPr>
            <w:r w:rsidRPr="000A5CD0">
              <w:t>6</w:t>
            </w:r>
          </w:p>
        </w:tc>
        <w:tc>
          <w:tcPr>
            <w:tcW w:w="7767" w:type="dxa"/>
          </w:tcPr>
          <w:p w14:paraId="7DDA9AA4" w14:textId="77777777" w:rsidR="00E25001" w:rsidRDefault="00E25001" w:rsidP="00E25001">
            <w:r w:rsidRPr="000A5CD0">
              <w:t>Friends</w:t>
            </w:r>
          </w:p>
        </w:tc>
      </w:tr>
    </w:tbl>
    <w:p w14:paraId="230F9CD3" w14:textId="77777777" w:rsidR="00E25001" w:rsidRDefault="00E25001" w:rsidP="00E25001">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Style w:val="TableGrid"/>
        <w:tblW w:w="0" w:type="auto"/>
        <w:tblLook w:val="04A0" w:firstRow="1" w:lastRow="0" w:firstColumn="1" w:lastColumn="0" w:noHBand="0" w:noVBand="1"/>
      </w:tblPr>
      <w:tblGrid>
        <w:gridCol w:w="1777"/>
        <w:gridCol w:w="7573"/>
      </w:tblGrid>
      <w:tr w:rsidR="00E25001" w14:paraId="09361A6A" w14:textId="77777777" w:rsidTr="00E25001">
        <w:tc>
          <w:tcPr>
            <w:tcW w:w="1809" w:type="dxa"/>
          </w:tcPr>
          <w:p w14:paraId="29001D3A" w14:textId="77777777" w:rsidR="00E25001" w:rsidRPr="00207370" w:rsidRDefault="00E25001" w:rsidP="00E25001">
            <w:pPr>
              <w:jc w:val="center"/>
              <w:rPr>
                <w:b/>
              </w:rPr>
            </w:pPr>
            <w:r w:rsidRPr="00207370">
              <w:rPr>
                <w:b/>
              </w:rPr>
              <w:t>Value</w:t>
            </w:r>
          </w:p>
        </w:tc>
        <w:tc>
          <w:tcPr>
            <w:tcW w:w="7767" w:type="dxa"/>
          </w:tcPr>
          <w:p w14:paraId="046DF3FE" w14:textId="77777777" w:rsidR="00E25001" w:rsidRPr="00207370" w:rsidRDefault="00E25001" w:rsidP="00E25001">
            <w:pPr>
              <w:rPr>
                <w:b/>
              </w:rPr>
            </w:pPr>
            <w:r w:rsidRPr="00207370">
              <w:rPr>
                <w:b/>
              </w:rPr>
              <w:t>Meaning</w:t>
            </w:r>
          </w:p>
        </w:tc>
      </w:tr>
      <w:tr w:rsidR="00E25001" w14:paraId="4A2EEBE1" w14:textId="77777777" w:rsidTr="00E25001">
        <w:tc>
          <w:tcPr>
            <w:tcW w:w="1809" w:type="dxa"/>
          </w:tcPr>
          <w:p w14:paraId="7B9FFE64" w14:textId="77777777" w:rsidR="00E25001" w:rsidRDefault="00E25001" w:rsidP="00E25001">
            <w:pPr>
              <w:jc w:val="center"/>
            </w:pPr>
            <w:r w:rsidRPr="006A3C67">
              <w:t>200</w:t>
            </w:r>
          </w:p>
        </w:tc>
        <w:tc>
          <w:tcPr>
            <w:tcW w:w="7767" w:type="dxa"/>
          </w:tcPr>
          <w:p w14:paraId="43EF30C6" w14:textId="77777777" w:rsidR="00E25001" w:rsidRDefault="00E25001" w:rsidP="00E25001">
            <w:r w:rsidRPr="006A3C67">
              <w:t>thunderstorm with light rain</w:t>
            </w:r>
          </w:p>
        </w:tc>
      </w:tr>
      <w:tr w:rsidR="00E25001" w14:paraId="131F95B0" w14:textId="77777777" w:rsidTr="00E25001">
        <w:tc>
          <w:tcPr>
            <w:tcW w:w="1809" w:type="dxa"/>
          </w:tcPr>
          <w:p w14:paraId="051BE950" w14:textId="77777777" w:rsidR="00E25001" w:rsidRDefault="00E25001" w:rsidP="00E25001">
            <w:pPr>
              <w:jc w:val="center"/>
            </w:pPr>
            <w:r w:rsidRPr="006A3C67">
              <w:t>201</w:t>
            </w:r>
          </w:p>
        </w:tc>
        <w:tc>
          <w:tcPr>
            <w:tcW w:w="7767" w:type="dxa"/>
          </w:tcPr>
          <w:p w14:paraId="1AD25BFC" w14:textId="77777777" w:rsidR="00E25001" w:rsidRDefault="00E25001" w:rsidP="00E25001">
            <w:r w:rsidRPr="006A3C67">
              <w:t>thunderstorm with rain</w:t>
            </w:r>
          </w:p>
        </w:tc>
      </w:tr>
      <w:tr w:rsidR="00E25001" w14:paraId="46BF0418" w14:textId="77777777" w:rsidTr="00E25001">
        <w:tc>
          <w:tcPr>
            <w:tcW w:w="1809" w:type="dxa"/>
          </w:tcPr>
          <w:p w14:paraId="3DBE2AD3" w14:textId="77777777" w:rsidR="00E25001" w:rsidRDefault="00E25001" w:rsidP="00E25001">
            <w:pPr>
              <w:jc w:val="center"/>
            </w:pPr>
            <w:r w:rsidRPr="006A3C67">
              <w:t>202</w:t>
            </w:r>
          </w:p>
        </w:tc>
        <w:tc>
          <w:tcPr>
            <w:tcW w:w="7767" w:type="dxa"/>
          </w:tcPr>
          <w:p w14:paraId="437DA8BC" w14:textId="77777777" w:rsidR="00E25001" w:rsidRDefault="00E25001" w:rsidP="00E25001">
            <w:r w:rsidRPr="006A3C67">
              <w:t>thunderstorm with heavy rain</w:t>
            </w:r>
          </w:p>
        </w:tc>
      </w:tr>
      <w:tr w:rsidR="00E25001" w14:paraId="0BDADF1E" w14:textId="77777777" w:rsidTr="00E25001">
        <w:tc>
          <w:tcPr>
            <w:tcW w:w="1809" w:type="dxa"/>
          </w:tcPr>
          <w:p w14:paraId="290CF7B8" w14:textId="77777777" w:rsidR="00E25001" w:rsidRDefault="00E25001" w:rsidP="00E25001">
            <w:pPr>
              <w:jc w:val="center"/>
            </w:pPr>
            <w:r w:rsidRPr="006A3C67">
              <w:t>210</w:t>
            </w:r>
          </w:p>
        </w:tc>
        <w:tc>
          <w:tcPr>
            <w:tcW w:w="7767" w:type="dxa"/>
          </w:tcPr>
          <w:p w14:paraId="71881001" w14:textId="77777777" w:rsidR="00E25001" w:rsidRDefault="00E25001" w:rsidP="00E25001">
            <w:r w:rsidRPr="006A3C67">
              <w:t>light thunderstorm</w:t>
            </w:r>
          </w:p>
        </w:tc>
      </w:tr>
      <w:tr w:rsidR="00E25001" w14:paraId="7BD718BF" w14:textId="77777777" w:rsidTr="00E25001">
        <w:tc>
          <w:tcPr>
            <w:tcW w:w="1809" w:type="dxa"/>
          </w:tcPr>
          <w:p w14:paraId="66AE32F9" w14:textId="77777777" w:rsidR="00E25001" w:rsidRDefault="00E25001" w:rsidP="00E25001">
            <w:pPr>
              <w:jc w:val="center"/>
            </w:pPr>
            <w:r w:rsidRPr="006A3C67">
              <w:t>211</w:t>
            </w:r>
          </w:p>
        </w:tc>
        <w:tc>
          <w:tcPr>
            <w:tcW w:w="7767" w:type="dxa"/>
          </w:tcPr>
          <w:p w14:paraId="43E679AF" w14:textId="77777777" w:rsidR="00E25001" w:rsidRDefault="00E25001" w:rsidP="00E25001">
            <w:r w:rsidRPr="006A3C67">
              <w:t>thunderstorm</w:t>
            </w:r>
          </w:p>
        </w:tc>
      </w:tr>
      <w:tr w:rsidR="00E25001" w14:paraId="764D81DF" w14:textId="77777777" w:rsidTr="00E25001">
        <w:tc>
          <w:tcPr>
            <w:tcW w:w="1809" w:type="dxa"/>
          </w:tcPr>
          <w:p w14:paraId="05DD3FFE" w14:textId="77777777" w:rsidR="00E25001" w:rsidRDefault="00E25001" w:rsidP="00E25001">
            <w:pPr>
              <w:jc w:val="center"/>
            </w:pPr>
            <w:r w:rsidRPr="006A3C67">
              <w:t>212</w:t>
            </w:r>
          </w:p>
        </w:tc>
        <w:tc>
          <w:tcPr>
            <w:tcW w:w="7767" w:type="dxa"/>
          </w:tcPr>
          <w:p w14:paraId="13EC9645" w14:textId="77777777" w:rsidR="00E25001" w:rsidRDefault="00E25001" w:rsidP="00E25001">
            <w:r w:rsidRPr="006A3C67">
              <w:t>heavy thunderstorm</w:t>
            </w:r>
          </w:p>
        </w:tc>
      </w:tr>
      <w:tr w:rsidR="00E25001" w14:paraId="21697C24" w14:textId="77777777" w:rsidTr="00E25001">
        <w:tc>
          <w:tcPr>
            <w:tcW w:w="1809" w:type="dxa"/>
          </w:tcPr>
          <w:p w14:paraId="167C39AE" w14:textId="77777777" w:rsidR="00E25001" w:rsidRDefault="00E25001" w:rsidP="00E25001">
            <w:pPr>
              <w:jc w:val="center"/>
            </w:pPr>
            <w:r w:rsidRPr="006A3C67">
              <w:t>221</w:t>
            </w:r>
          </w:p>
        </w:tc>
        <w:tc>
          <w:tcPr>
            <w:tcW w:w="7767" w:type="dxa"/>
          </w:tcPr>
          <w:p w14:paraId="36BD90D1" w14:textId="77777777" w:rsidR="00E25001" w:rsidRDefault="00E25001" w:rsidP="00E25001">
            <w:r w:rsidRPr="006A3C67">
              <w:t>ragged thunderstorm</w:t>
            </w:r>
          </w:p>
        </w:tc>
      </w:tr>
      <w:tr w:rsidR="00E25001" w14:paraId="28F75772" w14:textId="77777777" w:rsidTr="00E25001">
        <w:tc>
          <w:tcPr>
            <w:tcW w:w="1809" w:type="dxa"/>
          </w:tcPr>
          <w:p w14:paraId="66CC3F3A" w14:textId="77777777" w:rsidR="00E25001" w:rsidRDefault="00E25001" w:rsidP="00E25001">
            <w:pPr>
              <w:jc w:val="center"/>
            </w:pPr>
            <w:r w:rsidRPr="006A3C67">
              <w:t>230</w:t>
            </w:r>
          </w:p>
        </w:tc>
        <w:tc>
          <w:tcPr>
            <w:tcW w:w="7767" w:type="dxa"/>
          </w:tcPr>
          <w:p w14:paraId="44A27F38" w14:textId="77777777" w:rsidR="00E25001" w:rsidRDefault="00E25001" w:rsidP="00E25001">
            <w:r w:rsidRPr="006A3C67">
              <w:t>thunderstorm with light drizzle</w:t>
            </w:r>
          </w:p>
        </w:tc>
      </w:tr>
      <w:tr w:rsidR="00E25001" w14:paraId="07EB1F2A" w14:textId="77777777" w:rsidTr="00E25001">
        <w:tc>
          <w:tcPr>
            <w:tcW w:w="1809" w:type="dxa"/>
          </w:tcPr>
          <w:p w14:paraId="33E26A8F" w14:textId="77777777" w:rsidR="00E25001" w:rsidRDefault="00E25001" w:rsidP="00E25001">
            <w:pPr>
              <w:jc w:val="center"/>
            </w:pPr>
            <w:r w:rsidRPr="006A3C67">
              <w:t>231</w:t>
            </w:r>
          </w:p>
        </w:tc>
        <w:tc>
          <w:tcPr>
            <w:tcW w:w="7767" w:type="dxa"/>
          </w:tcPr>
          <w:p w14:paraId="101EC7FE" w14:textId="77777777" w:rsidR="00E25001" w:rsidRDefault="00E25001" w:rsidP="00E25001">
            <w:r w:rsidRPr="006A3C67">
              <w:t>thunderstorm with drizzle</w:t>
            </w:r>
          </w:p>
        </w:tc>
      </w:tr>
      <w:tr w:rsidR="00E25001" w14:paraId="1BD321C2" w14:textId="77777777" w:rsidTr="00E25001">
        <w:tc>
          <w:tcPr>
            <w:tcW w:w="1809" w:type="dxa"/>
          </w:tcPr>
          <w:p w14:paraId="62173119" w14:textId="77777777" w:rsidR="00E25001" w:rsidRDefault="00E25001" w:rsidP="00E25001">
            <w:pPr>
              <w:jc w:val="center"/>
            </w:pPr>
            <w:r w:rsidRPr="006A3C67">
              <w:t>232</w:t>
            </w:r>
          </w:p>
        </w:tc>
        <w:tc>
          <w:tcPr>
            <w:tcW w:w="7767" w:type="dxa"/>
          </w:tcPr>
          <w:p w14:paraId="2EC377AE" w14:textId="77777777" w:rsidR="00E25001" w:rsidRDefault="00E25001" w:rsidP="00E25001">
            <w:r w:rsidRPr="006A3C67">
              <w:t>thunderstorm with heavy drizzle</w:t>
            </w:r>
          </w:p>
        </w:tc>
      </w:tr>
      <w:tr w:rsidR="00E25001" w14:paraId="6243DAD2" w14:textId="77777777" w:rsidTr="00E25001">
        <w:tc>
          <w:tcPr>
            <w:tcW w:w="1809" w:type="dxa"/>
          </w:tcPr>
          <w:p w14:paraId="0DC2D743" w14:textId="77777777" w:rsidR="00E25001" w:rsidRDefault="00E25001" w:rsidP="00E25001">
            <w:pPr>
              <w:jc w:val="center"/>
            </w:pPr>
            <w:r w:rsidRPr="006A3C67">
              <w:t>301</w:t>
            </w:r>
          </w:p>
        </w:tc>
        <w:tc>
          <w:tcPr>
            <w:tcW w:w="7767" w:type="dxa"/>
          </w:tcPr>
          <w:p w14:paraId="06C8D945" w14:textId="77777777" w:rsidR="00E25001" w:rsidRDefault="00E25001" w:rsidP="00E25001">
            <w:r w:rsidRPr="006A3C67">
              <w:t>drizzle</w:t>
            </w:r>
          </w:p>
        </w:tc>
      </w:tr>
      <w:tr w:rsidR="00E25001" w14:paraId="3BEE748B" w14:textId="77777777" w:rsidTr="00E25001">
        <w:tc>
          <w:tcPr>
            <w:tcW w:w="1809" w:type="dxa"/>
          </w:tcPr>
          <w:p w14:paraId="602E9150" w14:textId="77777777" w:rsidR="00E25001" w:rsidRDefault="00E25001" w:rsidP="00E25001">
            <w:pPr>
              <w:jc w:val="center"/>
            </w:pPr>
            <w:r w:rsidRPr="006A3C67">
              <w:t>302</w:t>
            </w:r>
          </w:p>
        </w:tc>
        <w:tc>
          <w:tcPr>
            <w:tcW w:w="7767" w:type="dxa"/>
          </w:tcPr>
          <w:p w14:paraId="7589A0E5" w14:textId="77777777" w:rsidR="00E25001" w:rsidRDefault="00E25001" w:rsidP="00E25001">
            <w:r w:rsidRPr="006A3C67">
              <w:t>heavy intensity drizzle</w:t>
            </w:r>
          </w:p>
        </w:tc>
      </w:tr>
      <w:tr w:rsidR="00E25001" w14:paraId="7576ECFA" w14:textId="77777777" w:rsidTr="00E25001">
        <w:tc>
          <w:tcPr>
            <w:tcW w:w="1809" w:type="dxa"/>
          </w:tcPr>
          <w:p w14:paraId="45F9BC02" w14:textId="77777777" w:rsidR="00E25001" w:rsidRDefault="00E25001" w:rsidP="00E25001">
            <w:pPr>
              <w:jc w:val="center"/>
            </w:pPr>
            <w:r w:rsidRPr="006A3C67">
              <w:t>310</w:t>
            </w:r>
          </w:p>
        </w:tc>
        <w:tc>
          <w:tcPr>
            <w:tcW w:w="7767" w:type="dxa"/>
          </w:tcPr>
          <w:p w14:paraId="18AE6575" w14:textId="77777777" w:rsidR="00E25001" w:rsidRDefault="00E25001" w:rsidP="00E25001">
            <w:r w:rsidRPr="006A3C67">
              <w:t>light intensity drizzle rain</w:t>
            </w:r>
          </w:p>
        </w:tc>
      </w:tr>
      <w:tr w:rsidR="00E25001" w14:paraId="218AB452" w14:textId="77777777" w:rsidTr="00E25001">
        <w:tc>
          <w:tcPr>
            <w:tcW w:w="1809" w:type="dxa"/>
          </w:tcPr>
          <w:p w14:paraId="6E6E2ADA" w14:textId="77777777" w:rsidR="00E25001" w:rsidRDefault="00E25001" w:rsidP="00E25001">
            <w:pPr>
              <w:jc w:val="center"/>
            </w:pPr>
            <w:r w:rsidRPr="006A3C67">
              <w:t>311</w:t>
            </w:r>
          </w:p>
        </w:tc>
        <w:tc>
          <w:tcPr>
            <w:tcW w:w="7767" w:type="dxa"/>
          </w:tcPr>
          <w:p w14:paraId="136EED1A" w14:textId="77777777" w:rsidR="00E25001" w:rsidRDefault="00E25001" w:rsidP="00E25001">
            <w:r w:rsidRPr="006A3C67">
              <w:t>drizzle rain</w:t>
            </w:r>
          </w:p>
        </w:tc>
      </w:tr>
      <w:tr w:rsidR="00E25001" w14:paraId="77F11BB2" w14:textId="77777777" w:rsidTr="00E25001">
        <w:tc>
          <w:tcPr>
            <w:tcW w:w="1809" w:type="dxa"/>
          </w:tcPr>
          <w:p w14:paraId="61347844" w14:textId="77777777" w:rsidR="00E25001" w:rsidRDefault="00E25001" w:rsidP="00E25001">
            <w:pPr>
              <w:jc w:val="center"/>
            </w:pPr>
            <w:r w:rsidRPr="006A3C67">
              <w:t>312</w:t>
            </w:r>
          </w:p>
        </w:tc>
        <w:tc>
          <w:tcPr>
            <w:tcW w:w="7767" w:type="dxa"/>
          </w:tcPr>
          <w:p w14:paraId="34F6B7AC" w14:textId="77777777" w:rsidR="00E25001" w:rsidRDefault="00E25001" w:rsidP="00E25001">
            <w:r w:rsidRPr="006A3C67">
              <w:t>heavy intensity drizzle rain</w:t>
            </w:r>
          </w:p>
        </w:tc>
      </w:tr>
      <w:tr w:rsidR="00E25001" w14:paraId="05250D2F" w14:textId="77777777" w:rsidTr="00E25001">
        <w:tc>
          <w:tcPr>
            <w:tcW w:w="1809" w:type="dxa"/>
          </w:tcPr>
          <w:p w14:paraId="77C0702D" w14:textId="77777777" w:rsidR="00E25001" w:rsidRDefault="00E25001" w:rsidP="00E25001">
            <w:pPr>
              <w:jc w:val="center"/>
            </w:pPr>
            <w:r w:rsidRPr="006A3C67">
              <w:t>313</w:t>
            </w:r>
          </w:p>
        </w:tc>
        <w:tc>
          <w:tcPr>
            <w:tcW w:w="7767" w:type="dxa"/>
          </w:tcPr>
          <w:p w14:paraId="2C9C5992" w14:textId="77777777" w:rsidR="00E25001" w:rsidRDefault="00E25001" w:rsidP="00E25001">
            <w:r w:rsidRPr="006A3C67">
              <w:t>shower rain and drizzle</w:t>
            </w:r>
          </w:p>
        </w:tc>
      </w:tr>
      <w:tr w:rsidR="00E25001" w14:paraId="10060BC6" w14:textId="77777777" w:rsidTr="00E25001">
        <w:tc>
          <w:tcPr>
            <w:tcW w:w="1809" w:type="dxa"/>
          </w:tcPr>
          <w:p w14:paraId="79778110" w14:textId="77777777" w:rsidR="00E25001" w:rsidRDefault="00E25001" w:rsidP="00E25001">
            <w:pPr>
              <w:jc w:val="center"/>
            </w:pPr>
            <w:r w:rsidRPr="006A3C67">
              <w:t>314</w:t>
            </w:r>
          </w:p>
        </w:tc>
        <w:tc>
          <w:tcPr>
            <w:tcW w:w="7767" w:type="dxa"/>
          </w:tcPr>
          <w:p w14:paraId="789F3D78" w14:textId="77777777" w:rsidR="00E25001" w:rsidRDefault="00E25001" w:rsidP="00E25001">
            <w:r w:rsidRPr="006A3C67">
              <w:t>heavy shower rain and drizzle</w:t>
            </w:r>
          </w:p>
        </w:tc>
      </w:tr>
      <w:tr w:rsidR="00E25001" w14:paraId="77E519C0" w14:textId="77777777" w:rsidTr="00E25001">
        <w:tc>
          <w:tcPr>
            <w:tcW w:w="1809" w:type="dxa"/>
          </w:tcPr>
          <w:p w14:paraId="52FE630D" w14:textId="77777777" w:rsidR="00E25001" w:rsidRDefault="00E25001" w:rsidP="00E25001">
            <w:pPr>
              <w:jc w:val="center"/>
            </w:pPr>
            <w:r w:rsidRPr="006A3C67">
              <w:t>321</w:t>
            </w:r>
          </w:p>
        </w:tc>
        <w:tc>
          <w:tcPr>
            <w:tcW w:w="7767" w:type="dxa"/>
          </w:tcPr>
          <w:p w14:paraId="042AC570" w14:textId="77777777" w:rsidR="00E25001" w:rsidRDefault="00E25001" w:rsidP="00E25001">
            <w:r w:rsidRPr="006A3C67">
              <w:t>shower drizzle</w:t>
            </w:r>
          </w:p>
        </w:tc>
      </w:tr>
      <w:tr w:rsidR="00E25001" w14:paraId="1BA7AF3B" w14:textId="77777777" w:rsidTr="00E25001">
        <w:tc>
          <w:tcPr>
            <w:tcW w:w="1809" w:type="dxa"/>
          </w:tcPr>
          <w:p w14:paraId="2B19C034" w14:textId="77777777" w:rsidR="00E25001" w:rsidRDefault="00E25001" w:rsidP="00E25001">
            <w:pPr>
              <w:jc w:val="center"/>
            </w:pPr>
            <w:r w:rsidRPr="006A3C67">
              <w:t>500</w:t>
            </w:r>
          </w:p>
        </w:tc>
        <w:tc>
          <w:tcPr>
            <w:tcW w:w="7767" w:type="dxa"/>
          </w:tcPr>
          <w:p w14:paraId="15EF62A2" w14:textId="77777777" w:rsidR="00E25001" w:rsidRDefault="00E25001" w:rsidP="00E25001">
            <w:r w:rsidRPr="006A3C67">
              <w:t>light rain</w:t>
            </w:r>
          </w:p>
        </w:tc>
      </w:tr>
      <w:tr w:rsidR="00E25001" w14:paraId="1D953A09" w14:textId="77777777" w:rsidTr="00E25001">
        <w:tc>
          <w:tcPr>
            <w:tcW w:w="1809" w:type="dxa"/>
          </w:tcPr>
          <w:p w14:paraId="0AFA1DC3" w14:textId="77777777" w:rsidR="00E25001" w:rsidRDefault="00E25001" w:rsidP="00E25001">
            <w:pPr>
              <w:jc w:val="center"/>
            </w:pPr>
            <w:r w:rsidRPr="006A3C67">
              <w:t>501</w:t>
            </w:r>
          </w:p>
        </w:tc>
        <w:tc>
          <w:tcPr>
            <w:tcW w:w="7767" w:type="dxa"/>
          </w:tcPr>
          <w:p w14:paraId="38548593" w14:textId="77777777" w:rsidR="00E25001" w:rsidRDefault="00E25001" w:rsidP="00E25001">
            <w:r w:rsidRPr="006A3C67">
              <w:t>moderate rain</w:t>
            </w:r>
          </w:p>
        </w:tc>
      </w:tr>
      <w:tr w:rsidR="00E25001" w14:paraId="21723BE7" w14:textId="77777777" w:rsidTr="00E25001">
        <w:tc>
          <w:tcPr>
            <w:tcW w:w="1809" w:type="dxa"/>
          </w:tcPr>
          <w:p w14:paraId="00E038C0" w14:textId="77777777" w:rsidR="00E25001" w:rsidRDefault="00E25001" w:rsidP="00E25001">
            <w:pPr>
              <w:jc w:val="center"/>
            </w:pPr>
            <w:r w:rsidRPr="006A3C67">
              <w:t>502</w:t>
            </w:r>
          </w:p>
        </w:tc>
        <w:tc>
          <w:tcPr>
            <w:tcW w:w="7767" w:type="dxa"/>
          </w:tcPr>
          <w:p w14:paraId="34EDCA2F" w14:textId="77777777" w:rsidR="00E25001" w:rsidRDefault="00E25001" w:rsidP="00E25001">
            <w:r w:rsidRPr="006A3C67">
              <w:t>heavy intensity rain</w:t>
            </w:r>
          </w:p>
        </w:tc>
      </w:tr>
      <w:tr w:rsidR="00E25001" w14:paraId="6A13DE8A" w14:textId="77777777" w:rsidTr="00E25001">
        <w:tc>
          <w:tcPr>
            <w:tcW w:w="1809" w:type="dxa"/>
          </w:tcPr>
          <w:p w14:paraId="3670CF31" w14:textId="77777777" w:rsidR="00E25001" w:rsidRDefault="00E25001" w:rsidP="00E25001">
            <w:pPr>
              <w:jc w:val="center"/>
            </w:pPr>
            <w:r w:rsidRPr="006A3C67">
              <w:t>503</w:t>
            </w:r>
          </w:p>
        </w:tc>
        <w:tc>
          <w:tcPr>
            <w:tcW w:w="7767" w:type="dxa"/>
          </w:tcPr>
          <w:p w14:paraId="20C96AD3" w14:textId="77777777" w:rsidR="00E25001" w:rsidRDefault="00E25001" w:rsidP="00E25001">
            <w:r w:rsidRPr="006A3C67">
              <w:t>very heavy rain</w:t>
            </w:r>
          </w:p>
        </w:tc>
      </w:tr>
      <w:tr w:rsidR="00E25001" w14:paraId="13ECB46F" w14:textId="77777777" w:rsidTr="00E25001">
        <w:tc>
          <w:tcPr>
            <w:tcW w:w="1809" w:type="dxa"/>
          </w:tcPr>
          <w:p w14:paraId="174D55B0" w14:textId="77777777" w:rsidR="00E25001" w:rsidRDefault="00E25001" w:rsidP="00E25001">
            <w:pPr>
              <w:jc w:val="center"/>
            </w:pPr>
            <w:r w:rsidRPr="006A3C67">
              <w:t>504</w:t>
            </w:r>
          </w:p>
        </w:tc>
        <w:tc>
          <w:tcPr>
            <w:tcW w:w="7767" w:type="dxa"/>
          </w:tcPr>
          <w:p w14:paraId="0CDCF697" w14:textId="77777777" w:rsidR="00E25001" w:rsidRDefault="00E25001" w:rsidP="00E25001">
            <w:r w:rsidRPr="006A3C67">
              <w:t>extreme rain</w:t>
            </w:r>
          </w:p>
        </w:tc>
      </w:tr>
      <w:tr w:rsidR="00E25001" w14:paraId="7986E502" w14:textId="77777777" w:rsidTr="00E25001">
        <w:tc>
          <w:tcPr>
            <w:tcW w:w="1809" w:type="dxa"/>
          </w:tcPr>
          <w:p w14:paraId="7AD2B4ED" w14:textId="77777777" w:rsidR="00E25001" w:rsidRDefault="00E25001" w:rsidP="00E25001">
            <w:pPr>
              <w:jc w:val="center"/>
            </w:pPr>
            <w:r w:rsidRPr="006A3C67">
              <w:t>511</w:t>
            </w:r>
          </w:p>
        </w:tc>
        <w:tc>
          <w:tcPr>
            <w:tcW w:w="7767" w:type="dxa"/>
          </w:tcPr>
          <w:p w14:paraId="0073E78E" w14:textId="77777777" w:rsidR="00E25001" w:rsidRDefault="00E25001" w:rsidP="00E25001">
            <w:r w:rsidRPr="006A3C67">
              <w:t>freezing rain</w:t>
            </w:r>
          </w:p>
        </w:tc>
      </w:tr>
      <w:tr w:rsidR="00E25001" w14:paraId="4C4A8328" w14:textId="77777777" w:rsidTr="00E25001">
        <w:tc>
          <w:tcPr>
            <w:tcW w:w="1809" w:type="dxa"/>
          </w:tcPr>
          <w:p w14:paraId="470C874C" w14:textId="77777777" w:rsidR="00E25001" w:rsidRDefault="00E25001" w:rsidP="00E25001">
            <w:pPr>
              <w:jc w:val="center"/>
            </w:pPr>
            <w:r w:rsidRPr="006A3C67">
              <w:t>520</w:t>
            </w:r>
          </w:p>
        </w:tc>
        <w:tc>
          <w:tcPr>
            <w:tcW w:w="7767" w:type="dxa"/>
          </w:tcPr>
          <w:p w14:paraId="46AF4082" w14:textId="77777777" w:rsidR="00E25001" w:rsidRDefault="00E25001" w:rsidP="00E25001">
            <w:r w:rsidRPr="006A3C67">
              <w:t>light intensity shower rain</w:t>
            </w:r>
          </w:p>
        </w:tc>
      </w:tr>
      <w:tr w:rsidR="00E25001" w14:paraId="2CDB8C79" w14:textId="77777777" w:rsidTr="00E25001">
        <w:tc>
          <w:tcPr>
            <w:tcW w:w="1809" w:type="dxa"/>
          </w:tcPr>
          <w:p w14:paraId="61967DC1" w14:textId="77777777" w:rsidR="00E25001" w:rsidRDefault="00E25001" w:rsidP="00E25001">
            <w:pPr>
              <w:jc w:val="center"/>
            </w:pPr>
            <w:r w:rsidRPr="006A3C67">
              <w:t>521</w:t>
            </w:r>
          </w:p>
        </w:tc>
        <w:tc>
          <w:tcPr>
            <w:tcW w:w="7767" w:type="dxa"/>
          </w:tcPr>
          <w:p w14:paraId="6563485A" w14:textId="77777777" w:rsidR="00E25001" w:rsidRDefault="00E25001" w:rsidP="00E25001">
            <w:r w:rsidRPr="006A3C67">
              <w:t>shower rain</w:t>
            </w:r>
          </w:p>
        </w:tc>
      </w:tr>
      <w:tr w:rsidR="00E25001" w14:paraId="4DAF0211" w14:textId="77777777" w:rsidTr="00E25001">
        <w:tc>
          <w:tcPr>
            <w:tcW w:w="1809" w:type="dxa"/>
          </w:tcPr>
          <w:p w14:paraId="7DA8C762" w14:textId="77777777" w:rsidR="00E25001" w:rsidRDefault="00E25001" w:rsidP="00E25001">
            <w:pPr>
              <w:jc w:val="center"/>
            </w:pPr>
            <w:r w:rsidRPr="006A3C67">
              <w:t>522</w:t>
            </w:r>
          </w:p>
        </w:tc>
        <w:tc>
          <w:tcPr>
            <w:tcW w:w="7767" w:type="dxa"/>
          </w:tcPr>
          <w:p w14:paraId="4EF5FB1A" w14:textId="77777777" w:rsidR="00E25001" w:rsidRDefault="00E25001" w:rsidP="00E25001">
            <w:r w:rsidRPr="006A3C67">
              <w:t>heavy intensity shower rain</w:t>
            </w:r>
          </w:p>
        </w:tc>
      </w:tr>
      <w:tr w:rsidR="00E25001" w14:paraId="3D9EA08F" w14:textId="77777777" w:rsidTr="00E25001">
        <w:tc>
          <w:tcPr>
            <w:tcW w:w="1809" w:type="dxa"/>
          </w:tcPr>
          <w:p w14:paraId="4DEF160C" w14:textId="77777777" w:rsidR="00E25001" w:rsidRDefault="00E25001" w:rsidP="00E25001">
            <w:pPr>
              <w:jc w:val="center"/>
            </w:pPr>
            <w:r w:rsidRPr="006A3C67">
              <w:lastRenderedPageBreak/>
              <w:t>531</w:t>
            </w:r>
          </w:p>
        </w:tc>
        <w:tc>
          <w:tcPr>
            <w:tcW w:w="7767" w:type="dxa"/>
          </w:tcPr>
          <w:p w14:paraId="682DBC53" w14:textId="77777777" w:rsidR="00E25001" w:rsidRDefault="00E25001" w:rsidP="00E25001">
            <w:r w:rsidRPr="006A3C67">
              <w:t>ragged shower rain</w:t>
            </w:r>
          </w:p>
        </w:tc>
      </w:tr>
      <w:tr w:rsidR="00E25001" w14:paraId="48D6C627" w14:textId="77777777" w:rsidTr="00E25001">
        <w:tc>
          <w:tcPr>
            <w:tcW w:w="1809" w:type="dxa"/>
          </w:tcPr>
          <w:p w14:paraId="098250B7" w14:textId="77777777" w:rsidR="00E25001" w:rsidRDefault="00E25001" w:rsidP="00E25001">
            <w:pPr>
              <w:jc w:val="center"/>
            </w:pPr>
            <w:r w:rsidRPr="006A3C67">
              <w:t>600</w:t>
            </w:r>
          </w:p>
        </w:tc>
        <w:tc>
          <w:tcPr>
            <w:tcW w:w="7767" w:type="dxa"/>
          </w:tcPr>
          <w:p w14:paraId="675F29E3" w14:textId="77777777" w:rsidR="00E25001" w:rsidRDefault="00E25001" w:rsidP="00E25001">
            <w:r w:rsidRPr="006A3C67">
              <w:t>light snow</w:t>
            </w:r>
          </w:p>
        </w:tc>
      </w:tr>
      <w:tr w:rsidR="00E25001" w14:paraId="2991E3E8" w14:textId="77777777" w:rsidTr="00E25001">
        <w:tc>
          <w:tcPr>
            <w:tcW w:w="1809" w:type="dxa"/>
          </w:tcPr>
          <w:p w14:paraId="727C9417" w14:textId="77777777" w:rsidR="00E25001" w:rsidRDefault="00E25001" w:rsidP="00E25001">
            <w:pPr>
              <w:jc w:val="center"/>
            </w:pPr>
            <w:r w:rsidRPr="006A3C67">
              <w:t>601</w:t>
            </w:r>
          </w:p>
        </w:tc>
        <w:tc>
          <w:tcPr>
            <w:tcW w:w="7767" w:type="dxa"/>
          </w:tcPr>
          <w:p w14:paraId="304A32F6" w14:textId="77777777" w:rsidR="00E25001" w:rsidRDefault="00E25001" w:rsidP="00E25001">
            <w:r w:rsidRPr="006A3C67">
              <w:t>snow</w:t>
            </w:r>
          </w:p>
        </w:tc>
      </w:tr>
      <w:tr w:rsidR="00E25001" w14:paraId="2F6250F0" w14:textId="77777777" w:rsidTr="00E25001">
        <w:tc>
          <w:tcPr>
            <w:tcW w:w="1809" w:type="dxa"/>
          </w:tcPr>
          <w:p w14:paraId="5CE0FB45" w14:textId="77777777" w:rsidR="00E25001" w:rsidRDefault="00E25001" w:rsidP="00E25001">
            <w:pPr>
              <w:jc w:val="center"/>
            </w:pPr>
            <w:r w:rsidRPr="006A3C67">
              <w:t>602</w:t>
            </w:r>
          </w:p>
        </w:tc>
        <w:tc>
          <w:tcPr>
            <w:tcW w:w="7767" w:type="dxa"/>
          </w:tcPr>
          <w:p w14:paraId="3E14648D" w14:textId="77777777" w:rsidR="00E25001" w:rsidRDefault="00E25001" w:rsidP="00E25001">
            <w:r w:rsidRPr="006A3C67">
              <w:t>heavy snow</w:t>
            </w:r>
          </w:p>
        </w:tc>
      </w:tr>
      <w:tr w:rsidR="00E25001" w14:paraId="4D811BFB" w14:textId="77777777" w:rsidTr="00E25001">
        <w:tc>
          <w:tcPr>
            <w:tcW w:w="1809" w:type="dxa"/>
          </w:tcPr>
          <w:p w14:paraId="69C7C740" w14:textId="77777777" w:rsidR="00E25001" w:rsidRDefault="00E25001" w:rsidP="00E25001">
            <w:pPr>
              <w:jc w:val="center"/>
            </w:pPr>
            <w:r w:rsidRPr="006A3C67">
              <w:t>611</w:t>
            </w:r>
          </w:p>
        </w:tc>
        <w:tc>
          <w:tcPr>
            <w:tcW w:w="7767" w:type="dxa"/>
          </w:tcPr>
          <w:p w14:paraId="3033C7B4" w14:textId="77777777" w:rsidR="00E25001" w:rsidRDefault="00E25001" w:rsidP="00E25001">
            <w:r w:rsidRPr="006A3C67">
              <w:t>sleet</w:t>
            </w:r>
          </w:p>
        </w:tc>
      </w:tr>
      <w:tr w:rsidR="00E25001" w14:paraId="050084C0" w14:textId="77777777" w:rsidTr="00E25001">
        <w:tc>
          <w:tcPr>
            <w:tcW w:w="1809" w:type="dxa"/>
          </w:tcPr>
          <w:p w14:paraId="6D1B52FC" w14:textId="77777777" w:rsidR="00E25001" w:rsidRDefault="00E25001" w:rsidP="00E25001">
            <w:pPr>
              <w:jc w:val="center"/>
            </w:pPr>
            <w:r w:rsidRPr="006A3C67">
              <w:t>612</w:t>
            </w:r>
          </w:p>
        </w:tc>
        <w:tc>
          <w:tcPr>
            <w:tcW w:w="7767" w:type="dxa"/>
          </w:tcPr>
          <w:p w14:paraId="4C4B6F7A" w14:textId="77777777" w:rsidR="00E25001" w:rsidRDefault="00E25001" w:rsidP="00E25001">
            <w:r w:rsidRPr="006A3C67">
              <w:t>shower sleet</w:t>
            </w:r>
          </w:p>
        </w:tc>
      </w:tr>
      <w:tr w:rsidR="00E25001" w14:paraId="7583B7A6" w14:textId="77777777" w:rsidTr="00E25001">
        <w:tc>
          <w:tcPr>
            <w:tcW w:w="1809" w:type="dxa"/>
          </w:tcPr>
          <w:p w14:paraId="7FF15CAA" w14:textId="77777777" w:rsidR="00E25001" w:rsidRDefault="00E25001" w:rsidP="00E25001">
            <w:pPr>
              <w:jc w:val="center"/>
            </w:pPr>
            <w:r w:rsidRPr="006A3C67">
              <w:t>615</w:t>
            </w:r>
          </w:p>
        </w:tc>
        <w:tc>
          <w:tcPr>
            <w:tcW w:w="7767" w:type="dxa"/>
          </w:tcPr>
          <w:p w14:paraId="697CD852" w14:textId="77777777" w:rsidR="00E25001" w:rsidRDefault="00E25001" w:rsidP="00E25001">
            <w:r w:rsidRPr="006A3C67">
              <w:t>light rain and snow</w:t>
            </w:r>
          </w:p>
        </w:tc>
      </w:tr>
      <w:tr w:rsidR="00E25001" w14:paraId="16853995" w14:textId="77777777" w:rsidTr="00E25001">
        <w:tc>
          <w:tcPr>
            <w:tcW w:w="1809" w:type="dxa"/>
          </w:tcPr>
          <w:p w14:paraId="592950CB" w14:textId="77777777" w:rsidR="00E25001" w:rsidRDefault="00E25001" w:rsidP="00E25001">
            <w:pPr>
              <w:jc w:val="center"/>
            </w:pPr>
            <w:r w:rsidRPr="006A3C67">
              <w:t>616</w:t>
            </w:r>
          </w:p>
        </w:tc>
        <w:tc>
          <w:tcPr>
            <w:tcW w:w="7767" w:type="dxa"/>
          </w:tcPr>
          <w:p w14:paraId="210D4E65" w14:textId="77777777" w:rsidR="00E25001" w:rsidRDefault="00E25001" w:rsidP="00E25001">
            <w:r w:rsidRPr="006A3C67">
              <w:t>rain and snow</w:t>
            </w:r>
          </w:p>
        </w:tc>
      </w:tr>
      <w:tr w:rsidR="00E25001" w14:paraId="0B15C4BD" w14:textId="77777777" w:rsidTr="00E25001">
        <w:tc>
          <w:tcPr>
            <w:tcW w:w="1809" w:type="dxa"/>
          </w:tcPr>
          <w:p w14:paraId="0FFEC826" w14:textId="77777777" w:rsidR="00E25001" w:rsidRPr="00865D32" w:rsidRDefault="00E25001" w:rsidP="00E25001">
            <w:pPr>
              <w:jc w:val="center"/>
            </w:pPr>
            <w:r w:rsidRPr="006A3C67">
              <w:t>620</w:t>
            </w:r>
          </w:p>
        </w:tc>
        <w:tc>
          <w:tcPr>
            <w:tcW w:w="7767" w:type="dxa"/>
          </w:tcPr>
          <w:p w14:paraId="3C510411" w14:textId="77777777" w:rsidR="00E25001" w:rsidRPr="00865D32" w:rsidRDefault="00E25001" w:rsidP="00E25001">
            <w:r w:rsidRPr="006A3C67">
              <w:t>light shower snow</w:t>
            </w:r>
          </w:p>
        </w:tc>
      </w:tr>
      <w:tr w:rsidR="00E25001" w14:paraId="5890A417" w14:textId="77777777" w:rsidTr="00E25001">
        <w:tc>
          <w:tcPr>
            <w:tcW w:w="1809" w:type="dxa"/>
          </w:tcPr>
          <w:p w14:paraId="5D2941DA" w14:textId="77777777" w:rsidR="00E25001" w:rsidRPr="00865D32" w:rsidRDefault="00E25001" w:rsidP="00E25001">
            <w:pPr>
              <w:jc w:val="center"/>
            </w:pPr>
            <w:r w:rsidRPr="006A3C67">
              <w:t>621</w:t>
            </w:r>
          </w:p>
        </w:tc>
        <w:tc>
          <w:tcPr>
            <w:tcW w:w="7767" w:type="dxa"/>
          </w:tcPr>
          <w:p w14:paraId="12D03512" w14:textId="77777777" w:rsidR="00E25001" w:rsidRPr="00865D32" w:rsidRDefault="00E25001" w:rsidP="00E25001">
            <w:r w:rsidRPr="006A3C67">
              <w:t>shower snow</w:t>
            </w:r>
          </w:p>
        </w:tc>
      </w:tr>
      <w:tr w:rsidR="00E25001" w14:paraId="6B2766C5" w14:textId="77777777" w:rsidTr="00E25001">
        <w:tc>
          <w:tcPr>
            <w:tcW w:w="1809" w:type="dxa"/>
          </w:tcPr>
          <w:p w14:paraId="3FF3FB2B" w14:textId="77777777" w:rsidR="00E25001" w:rsidRPr="00865D32" w:rsidRDefault="00E25001" w:rsidP="00E25001">
            <w:pPr>
              <w:jc w:val="center"/>
            </w:pPr>
            <w:r w:rsidRPr="006A3C67">
              <w:t>622</w:t>
            </w:r>
          </w:p>
        </w:tc>
        <w:tc>
          <w:tcPr>
            <w:tcW w:w="7767" w:type="dxa"/>
          </w:tcPr>
          <w:p w14:paraId="0DF78148" w14:textId="77777777" w:rsidR="00E25001" w:rsidRPr="00865D32" w:rsidRDefault="00E25001" w:rsidP="00E25001">
            <w:r w:rsidRPr="006A3C67">
              <w:t>heavy shower snow</w:t>
            </w:r>
          </w:p>
        </w:tc>
      </w:tr>
      <w:tr w:rsidR="00E25001" w14:paraId="0E91519E" w14:textId="77777777" w:rsidTr="00E25001">
        <w:tc>
          <w:tcPr>
            <w:tcW w:w="1809" w:type="dxa"/>
          </w:tcPr>
          <w:p w14:paraId="619E7592" w14:textId="77777777" w:rsidR="00E25001" w:rsidRPr="00865D32" w:rsidRDefault="00E25001" w:rsidP="00E25001">
            <w:pPr>
              <w:jc w:val="center"/>
            </w:pPr>
            <w:r w:rsidRPr="006A3C67">
              <w:t>701</w:t>
            </w:r>
          </w:p>
        </w:tc>
        <w:tc>
          <w:tcPr>
            <w:tcW w:w="7767" w:type="dxa"/>
          </w:tcPr>
          <w:p w14:paraId="1711525C" w14:textId="77777777" w:rsidR="00E25001" w:rsidRPr="00865D32" w:rsidRDefault="00E25001" w:rsidP="00E25001">
            <w:r w:rsidRPr="006A3C67">
              <w:t>mist</w:t>
            </w:r>
          </w:p>
        </w:tc>
      </w:tr>
      <w:tr w:rsidR="00E25001" w14:paraId="2D9A1B17" w14:textId="77777777" w:rsidTr="00E25001">
        <w:tc>
          <w:tcPr>
            <w:tcW w:w="1809" w:type="dxa"/>
          </w:tcPr>
          <w:p w14:paraId="77F4C4BB" w14:textId="77777777" w:rsidR="00E25001" w:rsidRPr="00865D32" w:rsidRDefault="00E25001" w:rsidP="00E25001">
            <w:pPr>
              <w:jc w:val="center"/>
            </w:pPr>
            <w:r w:rsidRPr="006A3C67">
              <w:t>711</w:t>
            </w:r>
          </w:p>
        </w:tc>
        <w:tc>
          <w:tcPr>
            <w:tcW w:w="7767" w:type="dxa"/>
          </w:tcPr>
          <w:p w14:paraId="042C2BD4" w14:textId="77777777" w:rsidR="00E25001" w:rsidRPr="00865D32" w:rsidRDefault="00E25001" w:rsidP="00E25001">
            <w:r w:rsidRPr="006A3C67">
              <w:t>smoke</w:t>
            </w:r>
          </w:p>
        </w:tc>
      </w:tr>
      <w:tr w:rsidR="00E25001" w14:paraId="7FB32ACA" w14:textId="77777777" w:rsidTr="00E25001">
        <w:tc>
          <w:tcPr>
            <w:tcW w:w="1809" w:type="dxa"/>
          </w:tcPr>
          <w:p w14:paraId="0C0E083E" w14:textId="77777777" w:rsidR="00E25001" w:rsidRPr="00865D32" w:rsidRDefault="00E25001" w:rsidP="00E25001">
            <w:pPr>
              <w:jc w:val="center"/>
            </w:pPr>
            <w:r w:rsidRPr="006A3C67">
              <w:t>721</w:t>
            </w:r>
          </w:p>
        </w:tc>
        <w:tc>
          <w:tcPr>
            <w:tcW w:w="7767" w:type="dxa"/>
          </w:tcPr>
          <w:p w14:paraId="115EDF8F" w14:textId="77777777" w:rsidR="00E25001" w:rsidRPr="00865D32" w:rsidRDefault="00E25001" w:rsidP="00E25001">
            <w:r w:rsidRPr="006A3C67">
              <w:t>haze</w:t>
            </w:r>
          </w:p>
        </w:tc>
      </w:tr>
      <w:tr w:rsidR="00E25001" w14:paraId="03529AD7" w14:textId="77777777" w:rsidTr="00E25001">
        <w:tc>
          <w:tcPr>
            <w:tcW w:w="1809" w:type="dxa"/>
          </w:tcPr>
          <w:p w14:paraId="177D9048" w14:textId="77777777" w:rsidR="00E25001" w:rsidRPr="00865D32" w:rsidRDefault="00E25001" w:rsidP="00E25001">
            <w:pPr>
              <w:jc w:val="center"/>
            </w:pPr>
            <w:r w:rsidRPr="006A3C67">
              <w:t>731</w:t>
            </w:r>
          </w:p>
        </w:tc>
        <w:tc>
          <w:tcPr>
            <w:tcW w:w="7767" w:type="dxa"/>
          </w:tcPr>
          <w:p w14:paraId="4714C83D" w14:textId="77777777" w:rsidR="00E25001" w:rsidRPr="00865D32" w:rsidRDefault="00E25001" w:rsidP="00E25001">
            <w:r w:rsidRPr="006A3C67">
              <w:t>sand, dust whirls</w:t>
            </w:r>
          </w:p>
        </w:tc>
      </w:tr>
      <w:tr w:rsidR="00E25001" w14:paraId="5F0FE264" w14:textId="77777777" w:rsidTr="00E25001">
        <w:tc>
          <w:tcPr>
            <w:tcW w:w="1809" w:type="dxa"/>
          </w:tcPr>
          <w:p w14:paraId="130AD2F2" w14:textId="77777777" w:rsidR="00E25001" w:rsidRPr="00865D32" w:rsidRDefault="00E25001" w:rsidP="00E25001">
            <w:pPr>
              <w:jc w:val="center"/>
            </w:pPr>
            <w:r w:rsidRPr="006A3C67">
              <w:t>741</w:t>
            </w:r>
          </w:p>
        </w:tc>
        <w:tc>
          <w:tcPr>
            <w:tcW w:w="7767" w:type="dxa"/>
          </w:tcPr>
          <w:p w14:paraId="214B412B" w14:textId="77777777" w:rsidR="00E25001" w:rsidRPr="00865D32" w:rsidRDefault="00E25001" w:rsidP="00E25001">
            <w:r w:rsidRPr="006A3C67">
              <w:t>fog</w:t>
            </w:r>
          </w:p>
        </w:tc>
      </w:tr>
      <w:tr w:rsidR="00E25001" w14:paraId="3535957B" w14:textId="77777777" w:rsidTr="00E25001">
        <w:tc>
          <w:tcPr>
            <w:tcW w:w="1809" w:type="dxa"/>
          </w:tcPr>
          <w:p w14:paraId="7F6CF303" w14:textId="77777777" w:rsidR="00E25001" w:rsidRPr="00865D32" w:rsidRDefault="00E25001" w:rsidP="00E25001">
            <w:pPr>
              <w:jc w:val="center"/>
            </w:pPr>
            <w:r w:rsidRPr="006A3C67">
              <w:t>751</w:t>
            </w:r>
          </w:p>
        </w:tc>
        <w:tc>
          <w:tcPr>
            <w:tcW w:w="7767" w:type="dxa"/>
          </w:tcPr>
          <w:p w14:paraId="11B3AE62" w14:textId="77777777" w:rsidR="00E25001" w:rsidRPr="00865D32" w:rsidRDefault="00E25001" w:rsidP="00E25001">
            <w:r w:rsidRPr="006A3C67">
              <w:t>sand</w:t>
            </w:r>
          </w:p>
        </w:tc>
      </w:tr>
      <w:tr w:rsidR="00E25001" w14:paraId="3CFDCF42" w14:textId="77777777" w:rsidTr="00E25001">
        <w:tc>
          <w:tcPr>
            <w:tcW w:w="1809" w:type="dxa"/>
          </w:tcPr>
          <w:p w14:paraId="63B46C25" w14:textId="77777777" w:rsidR="00E25001" w:rsidRPr="00865D32" w:rsidRDefault="00E25001" w:rsidP="00E25001">
            <w:pPr>
              <w:jc w:val="center"/>
            </w:pPr>
            <w:r w:rsidRPr="006A3C67">
              <w:t>761</w:t>
            </w:r>
          </w:p>
        </w:tc>
        <w:tc>
          <w:tcPr>
            <w:tcW w:w="7767" w:type="dxa"/>
          </w:tcPr>
          <w:p w14:paraId="1BA5A6D4" w14:textId="77777777" w:rsidR="00E25001" w:rsidRPr="00865D32" w:rsidRDefault="00E25001" w:rsidP="00E25001">
            <w:r w:rsidRPr="006A3C67">
              <w:t>dust</w:t>
            </w:r>
          </w:p>
        </w:tc>
      </w:tr>
      <w:tr w:rsidR="00E25001" w14:paraId="4DEF33EF" w14:textId="77777777" w:rsidTr="00E25001">
        <w:tc>
          <w:tcPr>
            <w:tcW w:w="1809" w:type="dxa"/>
          </w:tcPr>
          <w:p w14:paraId="7004F250" w14:textId="77777777" w:rsidR="00E25001" w:rsidRPr="00865D32" w:rsidRDefault="00E25001" w:rsidP="00E25001">
            <w:pPr>
              <w:jc w:val="center"/>
            </w:pPr>
            <w:r w:rsidRPr="006A3C67">
              <w:t>762</w:t>
            </w:r>
          </w:p>
        </w:tc>
        <w:tc>
          <w:tcPr>
            <w:tcW w:w="7767" w:type="dxa"/>
          </w:tcPr>
          <w:p w14:paraId="08D0D104" w14:textId="77777777" w:rsidR="00E25001" w:rsidRPr="00865D32" w:rsidRDefault="00E25001" w:rsidP="00E25001">
            <w:r w:rsidRPr="006A3C67">
              <w:t>volcanic ash</w:t>
            </w:r>
          </w:p>
        </w:tc>
      </w:tr>
      <w:tr w:rsidR="00E25001" w14:paraId="206C3D1B" w14:textId="77777777" w:rsidTr="00E25001">
        <w:tc>
          <w:tcPr>
            <w:tcW w:w="1809" w:type="dxa"/>
          </w:tcPr>
          <w:p w14:paraId="6CA83B7A" w14:textId="77777777" w:rsidR="00E25001" w:rsidRPr="00865D32" w:rsidRDefault="00E25001" w:rsidP="00E25001">
            <w:pPr>
              <w:jc w:val="center"/>
            </w:pPr>
            <w:r w:rsidRPr="006A3C67">
              <w:t>771</w:t>
            </w:r>
          </w:p>
        </w:tc>
        <w:tc>
          <w:tcPr>
            <w:tcW w:w="7767" w:type="dxa"/>
          </w:tcPr>
          <w:p w14:paraId="0CFEA77E" w14:textId="77777777" w:rsidR="00E25001" w:rsidRPr="00865D32" w:rsidRDefault="00E25001" w:rsidP="00E25001">
            <w:r w:rsidRPr="006A3C67">
              <w:t>squalls</w:t>
            </w:r>
          </w:p>
        </w:tc>
      </w:tr>
      <w:tr w:rsidR="00E25001" w14:paraId="74B75468" w14:textId="77777777" w:rsidTr="00E25001">
        <w:tc>
          <w:tcPr>
            <w:tcW w:w="1809" w:type="dxa"/>
          </w:tcPr>
          <w:p w14:paraId="7370EE5A" w14:textId="77777777" w:rsidR="00E25001" w:rsidRPr="00865D32" w:rsidRDefault="00E25001" w:rsidP="00E25001">
            <w:pPr>
              <w:jc w:val="center"/>
            </w:pPr>
            <w:r w:rsidRPr="006A3C67">
              <w:t>781</w:t>
            </w:r>
          </w:p>
        </w:tc>
        <w:tc>
          <w:tcPr>
            <w:tcW w:w="7767" w:type="dxa"/>
          </w:tcPr>
          <w:p w14:paraId="4E74DFB7" w14:textId="77777777" w:rsidR="00E25001" w:rsidRPr="00865D32" w:rsidRDefault="00E25001" w:rsidP="00E25001">
            <w:r w:rsidRPr="006A3C67">
              <w:t>tornado</w:t>
            </w:r>
          </w:p>
        </w:tc>
      </w:tr>
      <w:tr w:rsidR="00E25001" w14:paraId="7DC3D7F3" w14:textId="77777777" w:rsidTr="00E25001">
        <w:tc>
          <w:tcPr>
            <w:tcW w:w="1809" w:type="dxa"/>
          </w:tcPr>
          <w:p w14:paraId="382E0D52" w14:textId="77777777" w:rsidR="00E25001" w:rsidRPr="00865D32" w:rsidRDefault="00E25001" w:rsidP="00E25001">
            <w:pPr>
              <w:jc w:val="center"/>
            </w:pPr>
            <w:r w:rsidRPr="006A3C67">
              <w:t>800</w:t>
            </w:r>
          </w:p>
        </w:tc>
        <w:tc>
          <w:tcPr>
            <w:tcW w:w="7767" w:type="dxa"/>
          </w:tcPr>
          <w:p w14:paraId="59C1E039" w14:textId="77777777" w:rsidR="00E25001" w:rsidRPr="00865D32" w:rsidRDefault="00E25001" w:rsidP="00E25001">
            <w:r w:rsidRPr="006A3C67">
              <w:t>clear sky</w:t>
            </w:r>
          </w:p>
        </w:tc>
      </w:tr>
      <w:tr w:rsidR="00E25001" w14:paraId="222976B9" w14:textId="77777777" w:rsidTr="00E25001">
        <w:tc>
          <w:tcPr>
            <w:tcW w:w="1809" w:type="dxa"/>
          </w:tcPr>
          <w:p w14:paraId="5D407F09" w14:textId="77777777" w:rsidR="00E25001" w:rsidRPr="00865D32" w:rsidRDefault="00E25001" w:rsidP="00E25001">
            <w:pPr>
              <w:jc w:val="center"/>
            </w:pPr>
            <w:r w:rsidRPr="006A3C67">
              <w:t>801</w:t>
            </w:r>
          </w:p>
        </w:tc>
        <w:tc>
          <w:tcPr>
            <w:tcW w:w="7767" w:type="dxa"/>
          </w:tcPr>
          <w:p w14:paraId="0E565C8E" w14:textId="77777777" w:rsidR="00E25001" w:rsidRPr="00865D32" w:rsidRDefault="00E25001" w:rsidP="00E25001">
            <w:r w:rsidRPr="006A3C67">
              <w:t>few clouds</w:t>
            </w:r>
          </w:p>
        </w:tc>
      </w:tr>
      <w:tr w:rsidR="00E25001" w14:paraId="3CFE394B" w14:textId="77777777" w:rsidTr="00E25001">
        <w:tc>
          <w:tcPr>
            <w:tcW w:w="1809" w:type="dxa"/>
          </w:tcPr>
          <w:p w14:paraId="2BBC6775" w14:textId="77777777" w:rsidR="00E25001" w:rsidRPr="00865D32" w:rsidRDefault="00E25001" w:rsidP="00E25001">
            <w:pPr>
              <w:jc w:val="center"/>
            </w:pPr>
            <w:r w:rsidRPr="006A3C67">
              <w:t>802</w:t>
            </w:r>
          </w:p>
        </w:tc>
        <w:tc>
          <w:tcPr>
            <w:tcW w:w="7767" w:type="dxa"/>
          </w:tcPr>
          <w:p w14:paraId="75D9BB95" w14:textId="77777777" w:rsidR="00E25001" w:rsidRPr="00865D32" w:rsidRDefault="00E25001" w:rsidP="00E25001">
            <w:r w:rsidRPr="006A3C67">
              <w:t>scattered clouds</w:t>
            </w:r>
          </w:p>
        </w:tc>
      </w:tr>
      <w:tr w:rsidR="00E25001" w14:paraId="5B2262FB" w14:textId="77777777" w:rsidTr="00E25001">
        <w:tc>
          <w:tcPr>
            <w:tcW w:w="1809" w:type="dxa"/>
          </w:tcPr>
          <w:p w14:paraId="7FE8B6F4" w14:textId="77777777" w:rsidR="00E25001" w:rsidRPr="00865D32" w:rsidRDefault="00E25001" w:rsidP="00E25001">
            <w:pPr>
              <w:jc w:val="center"/>
            </w:pPr>
            <w:r w:rsidRPr="006A3C67">
              <w:t>803</w:t>
            </w:r>
          </w:p>
        </w:tc>
        <w:tc>
          <w:tcPr>
            <w:tcW w:w="7767" w:type="dxa"/>
          </w:tcPr>
          <w:p w14:paraId="1DBF9E23" w14:textId="77777777" w:rsidR="00E25001" w:rsidRPr="00865D32" w:rsidRDefault="00E25001" w:rsidP="00E25001">
            <w:r w:rsidRPr="006A3C67">
              <w:t>broken clouds</w:t>
            </w:r>
          </w:p>
        </w:tc>
      </w:tr>
      <w:tr w:rsidR="00E25001" w14:paraId="4A0F59C1" w14:textId="77777777" w:rsidTr="00E25001">
        <w:tc>
          <w:tcPr>
            <w:tcW w:w="1809" w:type="dxa"/>
          </w:tcPr>
          <w:p w14:paraId="513C0ED9" w14:textId="77777777" w:rsidR="00E25001" w:rsidRPr="00865D32" w:rsidRDefault="00E25001" w:rsidP="00E25001">
            <w:pPr>
              <w:jc w:val="center"/>
            </w:pPr>
            <w:r w:rsidRPr="006A3C67">
              <w:t>804</w:t>
            </w:r>
          </w:p>
        </w:tc>
        <w:tc>
          <w:tcPr>
            <w:tcW w:w="7767" w:type="dxa"/>
          </w:tcPr>
          <w:p w14:paraId="0812889B" w14:textId="77777777" w:rsidR="00E25001" w:rsidRPr="00865D32" w:rsidRDefault="00E25001" w:rsidP="00E25001">
            <w:r w:rsidRPr="006A3C67">
              <w:t>overcast clouds</w:t>
            </w:r>
          </w:p>
        </w:tc>
      </w:tr>
      <w:tr w:rsidR="00E25001" w14:paraId="12F68B47" w14:textId="77777777" w:rsidTr="00E25001">
        <w:tc>
          <w:tcPr>
            <w:tcW w:w="1809" w:type="dxa"/>
          </w:tcPr>
          <w:p w14:paraId="49F32AD6" w14:textId="77777777" w:rsidR="00E25001" w:rsidRPr="00865D32" w:rsidRDefault="00E25001" w:rsidP="00E25001">
            <w:pPr>
              <w:jc w:val="center"/>
            </w:pPr>
            <w:r w:rsidRPr="006A3C67">
              <w:t>900</w:t>
            </w:r>
          </w:p>
        </w:tc>
        <w:tc>
          <w:tcPr>
            <w:tcW w:w="7767" w:type="dxa"/>
          </w:tcPr>
          <w:p w14:paraId="10BF38E6" w14:textId="77777777" w:rsidR="00E25001" w:rsidRPr="00865D32" w:rsidRDefault="00E25001" w:rsidP="00E25001">
            <w:r w:rsidRPr="006A3C67">
              <w:t>tornado</w:t>
            </w:r>
          </w:p>
        </w:tc>
      </w:tr>
      <w:tr w:rsidR="00E25001" w14:paraId="15BE8110" w14:textId="77777777" w:rsidTr="00E25001">
        <w:tc>
          <w:tcPr>
            <w:tcW w:w="1809" w:type="dxa"/>
          </w:tcPr>
          <w:p w14:paraId="1749CD5B" w14:textId="77777777" w:rsidR="00E25001" w:rsidRPr="00865D32" w:rsidRDefault="00E25001" w:rsidP="00E25001">
            <w:pPr>
              <w:jc w:val="center"/>
            </w:pPr>
            <w:r w:rsidRPr="006A3C67">
              <w:t>901</w:t>
            </w:r>
          </w:p>
        </w:tc>
        <w:tc>
          <w:tcPr>
            <w:tcW w:w="7767" w:type="dxa"/>
          </w:tcPr>
          <w:p w14:paraId="0557D622" w14:textId="77777777" w:rsidR="00E25001" w:rsidRPr="00865D32" w:rsidRDefault="00E25001" w:rsidP="00E25001">
            <w:r w:rsidRPr="006A3C67">
              <w:t>tropical storm</w:t>
            </w:r>
          </w:p>
        </w:tc>
      </w:tr>
      <w:tr w:rsidR="00E25001" w14:paraId="266EE505" w14:textId="77777777" w:rsidTr="00E25001">
        <w:tc>
          <w:tcPr>
            <w:tcW w:w="1809" w:type="dxa"/>
          </w:tcPr>
          <w:p w14:paraId="486A0AD2" w14:textId="77777777" w:rsidR="00E25001" w:rsidRPr="00865D32" w:rsidRDefault="00E25001" w:rsidP="00E25001">
            <w:pPr>
              <w:jc w:val="center"/>
            </w:pPr>
            <w:r w:rsidRPr="006A3C67">
              <w:t>902</w:t>
            </w:r>
          </w:p>
        </w:tc>
        <w:tc>
          <w:tcPr>
            <w:tcW w:w="7767" w:type="dxa"/>
          </w:tcPr>
          <w:p w14:paraId="272DE31F" w14:textId="77777777" w:rsidR="00E25001" w:rsidRPr="00865D32" w:rsidRDefault="00E25001" w:rsidP="00E25001">
            <w:r w:rsidRPr="006A3C67">
              <w:t>hurricane</w:t>
            </w:r>
          </w:p>
        </w:tc>
      </w:tr>
      <w:tr w:rsidR="00E25001" w14:paraId="6612EBE0" w14:textId="77777777" w:rsidTr="00E25001">
        <w:tc>
          <w:tcPr>
            <w:tcW w:w="1809" w:type="dxa"/>
          </w:tcPr>
          <w:p w14:paraId="0754B29B" w14:textId="77777777" w:rsidR="00E25001" w:rsidRPr="00865D32" w:rsidRDefault="00E25001" w:rsidP="00E25001">
            <w:pPr>
              <w:jc w:val="center"/>
            </w:pPr>
            <w:r w:rsidRPr="006A3C67">
              <w:t>903</w:t>
            </w:r>
          </w:p>
        </w:tc>
        <w:tc>
          <w:tcPr>
            <w:tcW w:w="7767" w:type="dxa"/>
          </w:tcPr>
          <w:p w14:paraId="5754AA37" w14:textId="77777777" w:rsidR="00E25001" w:rsidRPr="00865D32" w:rsidRDefault="00E25001" w:rsidP="00E25001">
            <w:r w:rsidRPr="006A3C67">
              <w:t>cold</w:t>
            </w:r>
          </w:p>
        </w:tc>
      </w:tr>
      <w:tr w:rsidR="00E25001" w14:paraId="09A50DB9" w14:textId="77777777" w:rsidTr="00E25001">
        <w:tc>
          <w:tcPr>
            <w:tcW w:w="1809" w:type="dxa"/>
          </w:tcPr>
          <w:p w14:paraId="7EEFDFCA" w14:textId="77777777" w:rsidR="00E25001" w:rsidRPr="00865D32" w:rsidRDefault="00E25001" w:rsidP="00E25001">
            <w:pPr>
              <w:jc w:val="center"/>
            </w:pPr>
            <w:r w:rsidRPr="006A3C67">
              <w:t>904</w:t>
            </w:r>
          </w:p>
        </w:tc>
        <w:tc>
          <w:tcPr>
            <w:tcW w:w="7767" w:type="dxa"/>
          </w:tcPr>
          <w:p w14:paraId="53694C68" w14:textId="77777777" w:rsidR="00E25001" w:rsidRPr="00865D32" w:rsidRDefault="00E25001" w:rsidP="00E25001">
            <w:r w:rsidRPr="006A3C67">
              <w:t>hot</w:t>
            </w:r>
          </w:p>
        </w:tc>
      </w:tr>
      <w:tr w:rsidR="00E25001" w14:paraId="5BE07362" w14:textId="77777777" w:rsidTr="00E25001">
        <w:tc>
          <w:tcPr>
            <w:tcW w:w="1809" w:type="dxa"/>
          </w:tcPr>
          <w:p w14:paraId="1C0C20D1" w14:textId="77777777" w:rsidR="00E25001" w:rsidRPr="00865D32" w:rsidRDefault="00E25001" w:rsidP="00E25001">
            <w:pPr>
              <w:jc w:val="center"/>
            </w:pPr>
            <w:r w:rsidRPr="006A3C67">
              <w:t>905</w:t>
            </w:r>
          </w:p>
        </w:tc>
        <w:tc>
          <w:tcPr>
            <w:tcW w:w="7767" w:type="dxa"/>
          </w:tcPr>
          <w:p w14:paraId="1853A4A8" w14:textId="77777777" w:rsidR="00E25001" w:rsidRPr="00865D32" w:rsidRDefault="00E25001" w:rsidP="00E25001">
            <w:r w:rsidRPr="006A3C67">
              <w:t>windy</w:t>
            </w:r>
          </w:p>
        </w:tc>
      </w:tr>
      <w:tr w:rsidR="00E25001" w14:paraId="6A425F18" w14:textId="77777777" w:rsidTr="00E25001">
        <w:tc>
          <w:tcPr>
            <w:tcW w:w="1809" w:type="dxa"/>
          </w:tcPr>
          <w:p w14:paraId="4CB752D6" w14:textId="77777777" w:rsidR="00E25001" w:rsidRPr="00865D32" w:rsidRDefault="00E25001" w:rsidP="00E25001">
            <w:pPr>
              <w:jc w:val="center"/>
            </w:pPr>
            <w:r w:rsidRPr="006A3C67">
              <w:t>906</w:t>
            </w:r>
          </w:p>
        </w:tc>
        <w:tc>
          <w:tcPr>
            <w:tcW w:w="7767" w:type="dxa"/>
          </w:tcPr>
          <w:p w14:paraId="2FF1CC96" w14:textId="77777777" w:rsidR="00E25001" w:rsidRPr="00865D32" w:rsidRDefault="00E25001" w:rsidP="00E25001">
            <w:r w:rsidRPr="006A3C67">
              <w:t>hail</w:t>
            </w:r>
          </w:p>
        </w:tc>
      </w:tr>
      <w:tr w:rsidR="00E25001" w14:paraId="6CBAC69F" w14:textId="77777777" w:rsidTr="00E25001">
        <w:tc>
          <w:tcPr>
            <w:tcW w:w="1809" w:type="dxa"/>
          </w:tcPr>
          <w:p w14:paraId="0F471C4D" w14:textId="77777777" w:rsidR="00E25001" w:rsidRPr="00865D32" w:rsidRDefault="00E25001" w:rsidP="00E25001">
            <w:pPr>
              <w:jc w:val="center"/>
            </w:pPr>
            <w:r w:rsidRPr="006A3C67">
              <w:lastRenderedPageBreak/>
              <w:t>951</w:t>
            </w:r>
          </w:p>
        </w:tc>
        <w:tc>
          <w:tcPr>
            <w:tcW w:w="7767" w:type="dxa"/>
          </w:tcPr>
          <w:p w14:paraId="36155DC3" w14:textId="77777777" w:rsidR="00E25001" w:rsidRPr="00865D32" w:rsidRDefault="00E25001" w:rsidP="00E25001">
            <w:r w:rsidRPr="006A3C67">
              <w:t>calm</w:t>
            </w:r>
          </w:p>
        </w:tc>
      </w:tr>
      <w:tr w:rsidR="00E25001" w14:paraId="0B1C4CE5" w14:textId="77777777" w:rsidTr="00E25001">
        <w:tc>
          <w:tcPr>
            <w:tcW w:w="1809" w:type="dxa"/>
          </w:tcPr>
          <w:p w14:paraId="5462B839" w14:textId="77777777" w:rsidR="00E25001" w:rsidRPr="00865D32" w:rsidRDefault="00E25001" w:rsidP="00E25001">
            <w:pPr>
              <w:jc w:val="center"/>
            </w:pPr>
            <w:r w:rsidRPr="006A3C67">
              <w:t>952</w:t>
            </w:r>
          </w:p>
        </w:tc>
        <w:tc>
          <w:tcPr>
            <w:tcW w:w="7767" w:type="dxa"/>
          </w:tcPr>
          <w:p w14:paraId="6A42434A" w14:textId="77777777" w:rsidR="00E25001" w:rsidRPr="00865D32" w:rsidRDefault="00E25001" w:rsidP="00E25001">
            <w:r w:rsidRPr="006A3C67">
              <w:t>light breeze</w:t>
            </w:r>
          </w:p>
        </w:tc>
      </w:tr>
      <w:tr w:rsidR="00E25001" w14:paraId="52CFC834" w14:textId="77777777" w:rsidTr="00E25001">
        <w:tc>
          <w:tcPr>
            <w:tcW w:w="1809" w:type="dxa"/>
          </w:tcPr>
          <w:p w14:paraId="57BEACF4" w14:textId="77777777" w:rsidR="00E25001" w:rsidRPr="00865D32" w:rsidRDefault="00E25001" w:rsidP="00E25001">
            <w:pPr>
              <w:jc w:val="center"/>
            </w:pPr>
            <w:r w:rsidRPr="006A3C67">
              <w:t>953</w:t>
            </w:r>
          </w:p>
        </w:tc>
        <w:tc>
          <w:tcPr>
            <w:tcW w:w="7767" w:type="dxa"/>
          </w:tcPr>
          <w:p w14:paraId="48FDFC95" w14:textId="77777777" w:rsidR="00E25001" w:rsidRPr="00865D32" w:rsidRDefault="00E25001" w:rsidP="00E25001">
            <w:r w:rsidRPr="006A3C67">
              <w:t>gentle breeze</w:t>
            </w:r>
          </w:p>
        </w:tc>
      </w:tr>
      <w:tr w:rsidR="00E25001" w14:paraId="179123F9" w14:textId="77777777" w:rsidTr="00E25001">
        <w:tc>
          <w:tcPr>
            <w:tcW w:w="1809" w:type="dxa"/>
          </w:tcPr>
          <w:p w14:paraId="08405833" w14:textId="77777777" w:rsidR="00E25001" w:rsidRPr="00865D32" w:rsidRDefault="00E25001" w:rsidP="00E25001">
            <w:pPr>
              <w:jc w:val="center"/>
            </w:pPr>
            <w:r w:rsidRPr="006A3C67">
              <w:t>954</w:t>
            </w:r>
          </w:p>
        </w:tc>
        <w:tc>
          <w:tcPr>
            <w:tcW w:w="7767" w:type="dxa"/>
          </w:tcPr>
          <w:p w14:paraId="27843FD2" w14:textId="77777777" w:rsidR="00E25001" w:rsidRPr="00865D32" w:rsidRDefault="00E25001" w:rsidP="00E25001">
            <w:r w:rsidRPr="006A3C67">
              <w:t>moderate breeze</w:t>
            </w:r>
          </w:p>
        </w:tc>
      </w:tr>
      <w:tr w:rsidR="00E25001" w14:paraId="20744ED0" w14:textId="77777777" w:rsidTr="00E25001">
        <w:tc>
          <w:tcPr>
            <w:tcW w:w="1809" w:type="dxa"/>
          </w:tcPr>
          <w:p w14:paraId="361DC247" w14:textId="77777777" w:rsidR="00E25001" w:rsidRPr="00865D32" w:rsidRDefault="00E25001" w:rsidP="00E25001">
            <w:pPr>
              <w:jc w:val="center"/>
            </w:pPr>
            <w:r w:rsidRPr="006A3C67">
              <w:t>955</w:t>
            </w:r>
          </w:p>
        </w:tc>
        <w:tc>
          <w:tcPr>
            <w:tcW w:w="7767" w:type="dxa"/>
          </w:tcPr>
          <w:p w14:paraId="2EB2E7D3" w14:textId="77777777" w:rsidR="00E25001" w:rsidRPr="00865D32" w:rsidRDefault="00E25001" w:rsidP="00E25001">
            <w:r w:rsidRPr="006A3C67">
              <w:t>fresh breeze</w:t>
            </w:r>
          </w:p>
        </w:tc>
      </w:tr>
      <w:tr w:rsidR="00E25001" w14:paraId="40C12519" w14:textId="77777777" w:rsidTr="00E25001">
        <w:tc>
          <w:tcPr>
            <w:tcW w:w="1809" w:type="dxa"/>
          </w:tcPr>
          <w:p w14:paraId="29004E24" w14:textId="77777777" w:rsidR="00E25001" w:rsidRPr="00865D32" w:rsidRDefault="00E25001" w:rsidP="00E25001">
            <w:pPr>
              <w:jc w:val="center"/>
            </w:pPr>
            <w:r w:rsidRPr="006A3C67">
              <w:t>956</w:t>
            </w:r>
          </w:p>
        </w:tc>
        <w:tc>
          <w:tcPr>
            <w:tcW w:w="7767" w:type="dxa"/>
          </w:tcPr>
          <w:p w14:paraId="0BC286FC" w14:textId="77777777" w:rsidR="00E25001" w:rsidRPr="00865D32" w:rsidRDefault="00E25001" w:rsidP="00E25001">
            <w:r w:rsidRPr="006A3C67">
              <w:t>strong breeze</w:t>
            </w:r>
          </w:p>
        </w:tc>
      </w:tr>
      <w:tr w:rsidR="00E25001" w14:paraId="4E1DF4EB" w14:textId="77777777" w:rsidTr="00E25001">
        <w:tc>
          <w:tcPr>
            <w:tcW w:w="1809" w:type="dxa"/>
          </w:tcPr>
          <w:p w14:paraId="4CB908B9" w14:textId="77777777" w:rsidR="00E25001" w:rsidRPr="00865D32" w:rsidRDefault="00E25001" w:rsidP="00E25001">
            <w:pPr>
              <w:jc w:val="center"/>
            </w:pPr>
            <w:r w:rsidRPr="006A3C67">
              <w:t>957</w:t>
            </w:r>
          </w:p>
        </w:tc>
        <w:tc>
          <w:tcPr>
            <w:tcW w:w="7767" w:type="dxa"/>
          </w:tcPr>
          <w:p w14:paraId="71907679" w14:textId="77777777" w:rsidR="00E25001" w:rsidRPr="00865D32" w:rsidRDefault="00E25001" w:rsidP="00E25001">
            <w:r w:rsidRPr="006A3C67">
              <w:t>high wind, near gale</w:t>
            </w:r>
          </w:p>
        </w:tc>
      </w:tr>
      <w:tr w:rsidR="00E25001" w14:paraId="5A3DAFE0" w14:textId="77777777" w:rsidTr="00E25001">
        <w:tc>
          <w:tcPr>
            <w:tcW w:w="1809" w:type="dxa"/>
          </w:tcPr>
          <w:p w14:paraId="6E49CA0A" w14:textId="77777777" w:rsidR="00E25001" w:rsidRPr="00865D32" w:rsidRDefault="00E25001" w:rsidP="00E25001">
            <w:pPr>
              <w:jc w:val="center"/>
            </w:pPr>
            <w:r w:rsidRPr="006A3C67">
              <w:t>958</w:t>
            </w:r>
          </w:p>
        </w:tc>
        <w:tc>
          <w:tcPr>
            <w:tcW w:w="7767" w:type="dxa"/>
          </w:tcPr>
          <w:p w14:paraId="1FD8C657" w14:textId="77777777" w:rsidR="00E25001" w:rsidRPr="00865D32" w:rsidRDefault="00E25001" w:rsidP="00E25001">
            <w:r w:rsidRPr="006A3C67">
              <w:t>gale</w:t>
            </w:r>
          </w:p>
        </w:tc>
      </w:tr>
      <w:tr w:rsidR="00E25001" w14:paraId="186D07FD" w14:textId="77777777" w:rsidTr="00E25001">
        <w:tc>
          <w:tcPr>
            <w:tcW w:w="1809" w:type="dxa"/>
          </w:tcPr>
          <w:p w14:paraId="0B910E07" w14:textId="77777777" w:rsidR="00E25001" w:rsidRPr="00865D32" w:rsidRDefault="00E25001" w:rsidP="00E25001">
            <w:pPr>
              <w:jc w:val="center"/>
            </w:pPr>
            <w:r w:rsidRPr="006A3C67">
              <w:t>959</w:t>
            </w:r>
          </w:p>
        </w:tc>
        <w:tc>
          <w:tcPr>
            <w:tcW w:w="7767" w:type="dxa"/>
          </w:tcPr>
          <w:p w14:paraId="56D3DA5D" w14:textId="77777777" w:rsidR="00E25001" w:rsidRPr="00865D32" w:rsidRDefault="00E25001" w:rsidP="00E25001">
            <w:r w:rsidRPr="006A3C67">
              <w:t>severe gale</w:t>
            </w:r>
          </w:p>
        </w:tc>
      </w:tr>
      <w:tr w:rsidR="00E25001" w14:paraId="79F2D72E" w14:textId="77777777" w:rsidTr="00E25001">
        <w:tc>
          <w:tcPr>
            <w:tcW w:w="1809" w:type="dxa"/>
          </w:tcPr>
          <w:p w14:paraId="29D84576" w14:textId="77777777" w:rsidR="00E25001" w:rsidRPr="00865D32" w:rsidRDefault="00E25001" w:rsidP="00E25001">
            <w:pPr>
              <w:jc w:val="center"/>
            </w:pPr>
            <w:r w:rsidRPr="006A3C67">
              <w:t>960</w:t>
            </w:r>
          </w:p>
        </w:tc>
        <w:tc>
          <w:tcPr>
            <w:tcW w:w="7767" w:type="dxa"/>
          </w:tcPr>
          <w:p w14:paraId="68ED7D75" w14:textId="77777777" w:rsidR="00E25001" w:rsidRPr="00865D32" w:rsidRDefault="00E25001" w:rsidP="00E25001">
            <w:r w:rsidRPr="006A3C67">
              <w:t>storm</w:t>
            </w:r>
          </w:p>
        </w:tc>
      </w:tr>
      <w:tr w:rsidR="00E25001" w14:paraId="2969746F" w14:textId="77777777" w:rsidTr="00E25001">
        <w:tc>
          <w:tcPr>
            <w:tcW w:w="1809" w:type="dxa"/>
          </w:tcPr>
          <w:p w14:paraId="7435EC34" w14:textId="77777777" w:rsidR="00E25001" w:rsidRPr="00865D32" w:rsidRDefault="00E25001" w:rsidP="00E25001">
            <w:pPr>
              <w:jc w:val="center"/>
            </w:pPr>
            <w:r w:rsidRPr="006A3C67">
              <w:t>961</w:t>
            </w:r>
          </w:p>
        </w:tc>
        <w:tc>
          <w:tcPr>
            <w:tcW w:w="7767" w:type="dxa"/>
          </w:tcPr>
          <w:p w14:paraId="53B387B1" w14:textId="77777777" w:rsidR="00E25001" w:rsidRPr="00865D32" w:rsidRDefault="00E25001" w:rsidP="00E25001">
            <w:r w:rsidRPr="006A3C67">
              <w:t>violent storm</w:t>
            </w:r>
          </w:p>
        </w:tc>
      </w:tr>
      <w:tr w:rsidR="00E25001" w14:paraId="18934C73" w14:textId="77777777" w:rsidTr="00E25001">
        <w:tc>
          <w:tcPr>
            <w:tcW w:w="1809" w:type="dxa"/>
          </w:tcPr>
          <w:p w14:paraId="4DA485B7" w14:textId="77777777" w:rsidR="00E25001" w:rsidRPr="00865D32" w:rsidRDefault="00E25001" w:rsidP="00E25001">
            <w:pPr>
              <w:jc w:val="center"/>
            </w:pPr>
            <w:r w:rsidRPr="006A3C67">
              <w:t>962</w:t>
            </w:r>
          </w:p>
        </w:tc>
        <w:tc>
          <w:tcPr>
            <w:tcW w:w="7767" w:type="dxa"/>
          </w:tcPr>
          <w:p w14:paraId="3BAA8A95" w14:textId="77777777" w:rsidR="00E25001" w:rsidRPr="00865D32" w:rsidRDefault="00E25001" w:rsidP="00E25001">
            <w:r w:rsidRPr="006A3C67">
              <w:t>hurricane</w:t>
            </w:r>
          </w:p>
        </w:tc>
      </w:tr>
    </w:tbl>
    <w:p w14:paraId="65E894D8" w14:textId="77777777" w:rsidR="00E25001" w:rsidRDefault="00E25001" w:rsidP="00E25001">
      <w:pPr>
        <w:pStyle w:val="Heading7"/>
        <w:numPr>
          <w:ilvl w:val="0"/>
          <w:numId w:val="0"/>
        </w:numPr>
        <w:ind w:left="1296" w:hanging="1296"/>
      </w:pPr>
      <w:r w:rsidRPr="000860D9">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Style w:val="TableGrid"/>
        <w:tblW w:w="0" w:type="auto"/>
        <w:tblLook w:val="04A0" w:firstRow="1" w:lastRow="0" w:firstColumn="1" w:lastColumn="0" w:noHBand="0" w:noVBand="1"/>
      </w:tblPr>
      <w:tblGrid>
        <w:gridCol w:w="1777"/>
        <w:gridCol w:w="7573"/>
      </w:tblGrid>
      <w:tr w:rsidR="00E25001" w14:paraId="793DD5D2" w14:textId="77777777" w:rsidTr="00E25001">
        <w:tc>
          <w:tcPr>
            <w:tcW w:w="1809" w:type="dxa"/>
          </w:tcPr>
          <w:p w14:paraId="26A2FDBC" w14:textId="77777777" w:rsidR="00E25001" w:rsidRPr="00207370" w:rsidRDefault="00E25001" w:rsidP="00E25001">
            <w:pPr>
              <w:jc w:val="center"/>
              <w:rPr>
                <w:b/>
              </w:rPr>
            </w:pPr>
            <w:r w:rsidRPr="00207370">
              <w:rPr>
                <w:b/>
              </w:rPr>
              <w:t>Value</w:t>
            </w:r>
          </w:p>
        </w:tc>
        <w:tc>
          <w:tcPr>
            <w:tcW w:w="7767" w:type="dxa"/>
          </w:tcPr>
          <w:p w14:paraId="55ECD1EA" w14:textId="77777777" w:rsidR="00E25001" w:rsidRPr="00207370" w:rsidRDefault="00E25001" w:rsidP="00E25001">
            <w:pPr>
              <w:rPr>
                <w:b/>
              </w:rPr>
            </w:pPr>
            <w:r w:rsidRPr="00207370">
              <w:rPr>
                <w:b/>
              </w:rPr>
              <w:t>Meaning</w:t>
            </w:r>
          </w:p>
        </w:tc>
      </w:tr>
      <w:tr w:rsidR="00E25001" w14:paraId="3FD5653C" w14:textId="77777777" w:rsidTr="00E25001">
        <w:tc>
          <w:tcPr>
            <w:tcW w:w="1809" w:type="dxa"/>
          </w:tcPr>
          <w:p w14:paraId="5440D4FF" w14:textId="77777777" w:rsidR="00E25001" w:rsidRDefault="00E25001" w:rsidP="00E25001">
            <w:pPr>
              <w:jc w:val="center"/>
            </w:pPr>
            <w:r w:rsidRPr="00554A34">
              <w:t>1</w:t>
            </w:r>
          </w:p>
        </w:tc>
        <w:tc>
          <w:tcPr>
            <w:tcW w:w="7767" w:type="dxa"/>
          </w:tcPr>
          <w:p w14:paraId="56381047" w14:textId="77777777" w:rsidR="00E25001" w:rsidRDefault="00E25001" w:rsidP="00E25001">
            <w:r w:rsidRPr="00554A34">
              <w:t>Core Function</w:t>
            </w:r>
          </w:p>
        </w:tc>
      </w:tr>
      <w:tr w:rsidR="00E25001" w14:paraId="5D6AFFA2" w14:textId="77777777" w:rsidTr="00E25001">
        <w:tc>
          <w:tcPr>
            <w:tcW w:w="1809" w:type="dxa"/>
          </w:tcPr>
          <w:p w14:paraId="789988C8" w14:textId="77777777" w:rsidR="00E25001" w:rsidRDefault="00E25001" w:rsidP="00E25001">
            <w:pPr>
              <w:jc w:val="center"/>
            </w:pPr>
            <w:r w:rsidRPr="00554A34">
              <w:t>2</w:t>
            </w:r>
          </w:p>
        </w:tc>
        <w:tc>
          <w:tcPr>
            <w:tcW w:w="7767" w:type="dxa"/>
          </w:tcPr>
          <w:p w14:paraId="352166A1" w14:textId="77777777" w:rsidR="00E25001" w:rsidRDefault="00E25001" w:rsidP="00E25001">
            <w:r w:rsidRPr="00554A34">
              <w:t>Contracted Service</w:t>
            </w:r>
          </w:p>
        </w:tc>
      </w:tr>
      <w:tr w:rsidR="00E25001" w14:paraId="166DADCC" w14:textId="77777777" w:rsidTr="00E25001">
        <w:tc>
          <w:tcPr>
            <w:tcW w:w="1809" w:type="dxa"/>
          </w:tcPr>
          <w:p w14:paraId="6CDDDF30" w14:textId="77777777" w:rsidR="00E25001" w:rsidRDefault="00E25001" w:rsidP="00E25001">
            <w:pPr>
              <w:jc w:val="center"/>
            </w:pPr>
            <w:r w:rsidRPr="00554A34">
              <w:t>3</w:t>
            </w:r>
          </w:p>
        </w:tc>
        <w:tc>
          <w:tcPr>
            <w:tcW w:w="7767" w:type="dxa"/>
          </w:tcPr>
          <w:p w14:paraId="16C81F83" w14:textId="77777777" w:rsidR="00E25001" w:rsidRDefault="00E25001" w:rsidP="00E25001">
            <w:r w:rsidRPr="00554A34">
              <w:t>Delivery</w:t>
            </w:r>
          </w:p>
        </w:tc>
      </w:tr>
      <w:tr w:rsidR="00E25001" w14:paraId="439456BC" w14:textId="77777777" w:rsidTr="00E25001">
        <w:tc>
          <w:tcPr>
            <w:tcW w:w="1809" w:type="dxa"/>
          </w:tcPr>
          <w:p w14:paraId="08B13059" w14:textId="77777777" w:rsidR="00E25001" w:rsidRDefault="00E25001" w:rsidP="00E25001">
            <w:pPr>
              <w:jc w:val="center"/>
            </w:pPr>
            <w:r w:rsidRPr="00554A34">
              <w:t>4</w:t>
            </w:r>
          </w:p>
        </w:tc>
        <w:tc>
          <w:tcPr>
            <w:tcW w:w="7767" w:type="dxa"/>
          </w:tcPr>
          <w:p w14:paraId="10987384" w14:textId="77777777" w:rsidR="00E25001" w:rsidRDefault="00E25001" w:rsidP="00E25001">
            <w:r w:rsidRPr="00554A34">
              <w:t>Contact Requested</w:t>
            </w:r>
          </w:p>
        </w:tc>
      </w:tr>
      <w:tr w:rsidR="00E25001" w14:paraId="626B5EB2" w14:textId="77777777" w:rsidTr="00E25001">
        <w:tc>
          <w:tcPr>
            <w:tcW w:w="1809" w:type="dxa"/>
          </w:tcPr>
          <w:p w14:paraId="2CD04496" w14:textId="77777777" w:rsidR="00E25001" w:rsidRDefault="00E25001" w:rsidP="00E25001">
            <w:pPr>
              <w:jc w:val="center"/>
            </w:pPr>
            <w:r w:rsidRPr="00554A34">
              <w:t>5</w:t>
            </w:r>
          </w:p>
        </w:tc>
        <w:tc>
          <w:tcPr>
            <w:tcW w:w="7767" w:type="dxa"/>
          </w:tcPr>
          <w:p w14:paraId="4CE4039C" w14:textId="77777777" w:rsidR="00E25001" w:rsidRDefault="00E25001" w:rsidP="00E25001">
            <w:r w:rsidRPr="00554A34">
              <w:t>Personalized Experience</w:t>
            </w:r>
          </w:p>
        </w:tc>
      </w:tr>
      <w:tr w:rsidR="00E25001" w14:paraId="31644ED9" w14:textId="77777777" w:rsidTr="00E25001">
        <w:tc>
          <w:tcPr>
            <w:tcW w:w="1809" w:type="dxa"/>
          </w:tcPr>
          <w:p w14:paraId="4C1CC980" w14:textId="77777777" w:rsidR="00E25001" w:rsidRDefault="00E25001" w:rsidP="00E25001">
            <w:pPr>
              <w:jc w:val="center"/>
            </w:pPr>
            <w:r w:rsidRPr="00554A34">
              <w:t>6</w:t>
            </w:r>
          </w:p>
        </w:tc>
        <w:tc>
          <w:tcPr>
            <w:tcW w:w="7767" w:type="dxa"/>
          </w:tcPr>
          <w:p w14:paraId="076B107D" w14:textId="77777777" w:rsidR="00E25001" w:rsidRDefault="00E25001" w:rsidP="00E25001">
            <w:r w:rsidRPr="00554A34">
              <w:t>Marketing</w:t>
            </w:r>
          </w:p>
        </w:tc>
      </w:tr>
      <w:tr w:rsidR="00E25001" w14:paraId="55DB895F" w14:textId="77777777" w:rsidTr="00E25001">
        <w:tc>
          <w:tcPr>
            <w:tcW w:w="1809" w:type="dxa"/>
          </w:tcPr>
          <w:p w14:paraId="7031A096" w14:textId="77777777" w:rsidR="00E25001" w:rsidRDefault="00E25001" w:rsidP="00E25001">
            <w:pPr>
              <w:jc w:val="center"/>
            </w:pPr>
            <w:r w:rsidRPr="00554A34">
              <w:t>7</w:t>
            </w:r>
          </w:p>
        </w:tc>
        <w:tc>
          <w:tcPr>
            <w:tcW w:w="7767" w:type="dxa"/>
          </w:tcPr>
          <w:p w14:paraId="3AEA9ED1" w14:textId="77777777" w:rsidR="00E25001" w:rsidRDefault="00E25001" w:rsidP="00E25001">
            <w:r w:rsidRPr="00554A34">
              <w:t>Marketing Third Parties</w:t>
            </w:r>
          </w:p>
        </w:tc>
      </w:tr>
      <w:tr w:rsidR="00E25001" w14:paraId="70811DB7" w14:textId="77777777" w:rsidTr="00E25001">
        <w:tc>
          <w:tcPr>
            <w:tcW w:w="1809" w:type="dxa"/>
          </w:tcPr>
          <w:p w14:paraId="6231EC5C" w14:textId="77777777" w:rsidR="00E25001" w:rsidRDefault="00E25001" w:rsidP="00E25001">
            <w:pPr>
              <w:jc w:val="center"/>
            </w:pPr>
            <w:r w:rsidRPr="00554A34">
              <w:t>8</w:t>
            </w:r>
          </w:p>
        </w:tc>
        <w:tc>
          <w:tcPr>
            <w:tcW w:w="7767" w:type="dxa"/>
          </w:tcPr>
          <w:p w14:paraId="30456003" w14:textId="77777777" w:rsidR="00E25001" w:rsidRDefault="00E25001" w:rsidP="00E25001">
            <w:r w:rsidRPr="00554A34">
              <w:t>Use for Delivery</w:t>
            </w:r>
          </w:p>
        </w:tc>
      </w:tr>
      <w:tr w:rsidR="00E25001" w14:paraId="067652F6" w14:textId="77777777" w:rsidTr="00E25001">
        <w:tc>
          <w:tcPr>
            <w:tcW w:w="1809" w:type="dxa"/>
          </w:tcPr>
          <w:p w14:paraId="245DF263" w14:textId="77777777" w:rsidR="00E25001" w:rsidRDefault="00E25001" w:rsidP="00E25001">
            <w:pPr>
              <w:jc w:val="center"/>
            </w:pPr>
            <w:r w:rsidRPr="00554A34">
              <w:t>9</w:t>
            </w:r>
          </w:p>
        </w:tc>
        <w:tc>
          <w:tcPr>
            <w:tcW w:w="7767" w:type="dxa"/>
          </w:tcPr>
          <w:p w14:paraId="43289203" w14:textId="77777777" w:rsidR="00E25001" w:rsidRDefault="00E25001" w:rsidP="00E25001">
            <w:r w:rsidRPr="00554A34">
              <w:t>Disclosure for Marketing</w:t>
            </w:r>
          </w:p>
        </w:tc>
      </w:tr>
      <w:tr w:rsidR="00E25001" w14:paraId="09C44381" w14:textId="77777777" w:rsidTr="00E25001">
        <w:tc>
          <w:tcPr>
            <w:tcW w:w="1809" w:type="dxa"/>
          </w:tcPr>
          <w:p w14:paraId="045960FE" w14:textId="77777777" w:rsidR="00E25001" w:rsidRDefault="00E25001" w:rsidP="00E25001">
            <w:pPr>
              <w:jc w:val="center"/>
            </w:pPr>
            <w:r w:rsidRPr="00554A34">
              <w:t>10</w:t>
            </w:r>
          </w:p>
        </w:tc>
        <w:tc>
          <w:tcPr>
            <w:tcW w:w="7767" w:type="dxa"/>
          </w:tcPr>
          <w:p w14:paraId="73EA9788" w14:textId="77777777" w:rsidR="00E25001" w:rsidRDefault="00E25001" w:rsidP="00E25001">
            <w:r w:rsidRPr="00554A34">
              <w:t>3</w:t>
            </w:r>
            <w:r w:rsidRPr="00857009">
              <w:rPr>
                <w:vertAlign w:val="superscript"/>
              </w:rPr>
              <w:t>rd</w:t>
            </w:r>
            <w:r w:rsidRPr="00554A34">
              <w:t xml:space="preserve"> Party Disclosure for Core Function</w:t>
            </w:r>
          </w:p>
        </w:tc>
      </w:tr>
      <w:tr w:rsidR="00E25001" w14:paraId="38A38731" w14:textId="77777777" w:rsidTr="00E25001">
        <w:tc>
          <w:tcPr>
            <w:tcW w:w="1809" w:type="dxa"/>
          </w:tcPr>
          <w:p w14:paraId="495E7285" w14:textId="77777777" w:rsidR="00E25001" w:rsidRDefault="00E25001" w:rsidP="00E25001">
            <w:pPr>
              <w:jc w:val="center"/>
            </w:pPr>
            <w:r w:rsidRPr="00554A34">
              <w:t>11</w:t>
            </w:r>
          </w:p>
        </w:tc>
        <w:tc>
          <w:tcPr>
            <w:tcW w:w="7767" w:type="dxa"/>
          </w:tcPr>
          <w:p w14:paraId="475C3D2B" w14:textId="77777777" w:rsidR="00E25001" w:rsidRPr="00207370" w:rsidRDefault="00E25001" w:rsidP="00E25001">
            <w:pPr>
              <w:jc w:val="center"/>
              <w:rPr>
                <w:i/>
              </w:rPr>
            </w:pPr>
            <w:r w:rsidRPr="00207370">
              <w:rPr>
                <w:i/>
              </w:rPr>
              <w:t>{deliberately blank}</w:t>
            </w:r>
          </w:p>
        </w:tc>
      </w:tr>
      <w:tr w:rsidR="00E25001" w14:paraId="622304AB" w14:textId="77777777" w:rsidTr="00E25001">
        <w:tc>
          <w:tcPr>
            <w:tcW w:w="1809" w:type="dxa"/>
          </w:tcPr>
          <w:p w14:paraId="74864434" w14:textId="77777777" w:rsidR="00E25001" w:rsidRDefault="00E25001" w:rsidP="00E25001">
            <w:pPr>
              <w:jc w:val="center"/>
            </w:pPr>
            <w:r w:rsidRPr="00554A34">
              <w:t>12</w:t>
            </w:r>
          </w:p>
        </w:tc>
        <w:tc>
          <w:tcPr>
            <w:tcW w:w="7767" w:type="dxa"/>
          </w:tcPr>
          <w:p w14:paraId="5DF38430" w14:textId="77777777" w:rsidR="00E25001" w:rsidRDefault="00E25001" w:rsidP="00E25001">
            <w:r w:rsidRPr="00554A34">
              <w:t>Legally Required Data Retention</w:t>
            </w:r>
          </w:p>
        </w:tc>
      </w:tr>
      <w:tr w:rsidR="00E25001" w14:paraId="41473EA9" w14:textId="77777777" w:rsidTr="00E25001">
        <w:tc>
          <w:tcPr>
            <w:tcW w:w="1809" w:type="dxa"/>
          </w:tcPr>
          <w:p w14:paraId="74770F27" w14:textId="77777777" w:rsidR="00E25001" w:rsidRDefault="00E25001" w:rsidP="00E25001">
            <w:pPr>
              <w:jc w:val="center"/>
            </w:pPr>
            <w:r w:rsidRPr="00554A34">
              <w:t>13</w:t>
            </w:r>
          </w:p>
        </w:tc>
        <w:tc>
          <w:tcPr>
            <w:tcW w:w="7767" w:type="dxa"/>
          </w:tcPr>
          <w:p w14:paraId="168D2EC0" w14:textId="77777777" w:rsidR="00E25001" w:rsidRDefault="00E25001" w:rsidP="00E25001">
            <w:r w:rsidRPr="00554A34">
              <w:t>Required by Law Enforcement or Government</w:t>
            </w:r>
          </w:p>
        </w:tc>
      </w:tr>
      <w:tr w:rsidR="00E25001" w14:paraId="05AD0182" w14:textId="77777777" w:rsidTr="00E25001">
        <w:tc>
          <w:tcPr>
            <w:tcW w:w="1809" w:type="dxa"/>
          </w:tcPr>
          <w:p w14:paraId="653BBB19" w14:textId="77777777" w:rsidR="00E25001" w:rsidRDefault="00E25001" w:rsidP="00E25001">
            <w:pPr>
              <w:jc w:val="center"/>
            </w:pPr>
            <w:r w:rsidRPr="00554A34">
              <w:t>14</w:t>
            </w:r>
          </w:p>
        </w:tc>
        <w:tc>
          <w:tcPr>
            <w:tcW w:w="7767" w:type="dxa"/>
          </w:tcPr>
          <w:p w14:paraId="3F85A8E4" w14:textId="77777777" w:rsidR="00E25001" w:rsidRDefault="00E25001" w:rsidP="00E25001">
            <w:r w:rsidRPr="00554A34">
              <w:t>Protecting Your Health</w:t>
            </w:r>
          </w:p>
        </w:tc>
      </w:tr>
      <w:tr w:rsidR="00E25001" w14:paraId="2DFA64BB" w14:textId="77777777" w:rsidTr="00E25001">
        <w:tc>
          <w:tcPr>
            <w:tcW w:w="1809" w:type="dxa"/>
          </w:tcPr>
          <w:p w14:paraId="591F8110" w14:textId="77777777" w:rsidR="00E25001" w:rsidRDefault="00E25001" w:rsidP="00E25001">
            <w:pPr>
              <w:jc w:val="center"/>
            </w:pPr>
            <w:r w:rsidRPr="00554A34">
              <w:t>15</w:t>
            </w:r>
          </w:p>
        </w:tc>
        <w:tc>
          <w:tcPr>
            <w:tcW w:w="7767" w:type="dxa"/>
          </w:tcPr>
          <w:p w14:paraId="28A71C6E" w14:textId="77777777" w:rsidR="00E25001" w:rsidRDefault="00E25001" w:rsidP="00E25001">
            <w:r w:rsidRPr="00554A34">
              <w:t>Protecting Our Interests</w:t>
            </w:r>
          </w:p>
        </w:tc>
      </w:tr>
      <w:tr w:rsidR="00E25001" w14:paraId="09C75E02" w14:textId="77777777" w:rsidTr="00E25001">
        <w:tc>
          <w:tcPr>
            <w:tcW w:w="1809" w:type="dxa"/>
          </w:tcPr>
          <w:p w14:paraId="79F71952" w14:textId="77777777" w:rsidR="00E25001" w:rsidRDefault="00E25001" w:rsidP="00E25001">
            <w:pPr>
              <w:jc w:val="center"/>
            </w:pPr>
            <w:r w:rsidRPr="00554A34">
              <w:t>16</w:t>
            </w:r>
          </w:p>
        </w:tc>
        <w:tc>
          <w:tcPr>
            <w:tcW w:w="7767" w:type="dxa"/>
          </w:tcPr>
          <w:p w14:paraId="17935242" w14:textId="77777777" w:rsidR="00E25001" w:rsidRDefault="00E25001" w:rsidP="00E25001">
            <w:r w:rsidRPr="00554A34">
              <w:t>Improve Performance</w:t>
            </w:r>
          </w:p>
        </w:tc>
      </w:tr>
    </w:tbl>
    <w:p w14:paraId="406E36C3" w14:textId="77777777" w:rsidR="00E25001" w:rsidRDefault="00E25001" w:rsidP="00E25001">
      <w:pPr>
        <w:pStyle w:val="Heading7"/>
        <w:numPr>
          <w:ilvl w:val="0"/>
          <w:numId w:val="0"/>
        </w:numPr>
        <w:ind w:left="1296" w:hanging="1296"/>
      </w:pPr>
      <w:r w:rsidRPr="000860D9">
        <w:lastRenderedPageBreak/>
        <w:t xml:space="preserve">Extension: </w:t>
      </w:r>
      <w:proofErr w:type="spellStart"/>
      <w:r w:rsidRPr="000860D9">
        <w:t>ExtIntTag</w:t>
      </w:r>
      <w:proofErr w:type="spellEnd"/>
      <w:r w:rsidRPr="000860D9">
        <w:t xml:space="preserve"> / </w:t>
      </w:r>
      <w:proofErr w:type="spellStart"/>
      <w:r w:rsidRPr="000860D9">
        <w:t>ExtFltTag</w:t>
      </w:r>
      <w:proofErr w:type="spellEnd"/>
      <w:r w:rsidRPr="000860D9">
        <w:t xml:space="preserve">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Style w:val="TableGrid"/>
        <w:tblW w:w="0" w:type="auto"/>
        <w:tblLook w:val="04A0" w:firstRow="1" w:lastRow="0" w:firstColumn="1" w:lastColumn="0" w:noHBand="0" w:noVBand="1"/>
      </w:tblPr>
      <w:tblGrid>
        <w:gridCol w:w="1777"/>
        <w:gridCol w:w="7573"/>
      </w:tblGrid>
      <w:tr w:rsidR="00E25001" w14:paraId="6BE9D76D" w14:textId="77777777" w:rsidTr="00E25001">
        <w:tc>
          <w:tcPr>
            <w:tcW w:w="1809" w:type="dxa"/>
          </w:tcPr>
          <w:p w14:paraId="5F37ADFB" w14:textId="77777777" w:rsidR="00E25001" w:rsidRPr="007E665D" w:rsidRDefault="00E25001" w:rsidP="00E25001">
            <w:pPr>
              <w:jc w:val="center"/>
            </w:pPr>
            <w:r w:rsidRPr="00207370">
              <w:rPr>
                <w:b/>
              </w:rPr>
              <w:t>Value</w:t>
            </w:r>
          </w:p>
        </w:tc>
        <w:tc>
          <w:tcPr>
            <w:tcW w:w="7767" w:type="dxa"/>
          </w:tcPr>
          <w:p w14:paraId="761A5989" w14:textId="77777777" w:rsidR="00E25001" w:rsidRPr="007E665D" w:rsidRDefault="00E25001" w:rsidP="00E25001">
            <w:r w:rsidRPr="00207370">
              <w:rPr>
                <w:b/>
              </w:rPr>
              <w:t>Meaning</w:t>
            </w:r>
            <w:r>
              <w:rPr>
                <w:b/>
              </w:rPr>
              <w:t xml:space="preserve"> (Format)</w:t>
            </w:r>
          </w:p>
        </w:tc>
      </w:tr>
      <w:tr w:rsidR="00E25001" w14:paraId="6DD62F38" w14:textId="77777777" w:rsidTr="00E25001">
        <w:tc>
          <w:tcPr>
            <w:tcW w:w="1809" w:type="dxa"/>
          </w:tcPr>
          <w:p w14:paraId="04FA57C7" w14:textId="77777777" w:rsidR="00E25001" w:rsidRDefault="00E25001" w:rsidP="00E25001">
            <w:pPr>
              <w:jc w:val="center"/>
            </w:pPr>
            <w:r w:rsidRPr="007E665D">
              <w:t>1001</w:t>
            </w:r>
          </w:p>
        </w:tc>
        <w:tc>
          <w:tcPr>
            <w:tcW w:w="7767" w:type="dxa"/>
          </w:tcPr>
          <w:p w14:paraId="1306256B" w14:textId="77777777" w:rsidR="00E25001" w:rsidRDefault="00E25001" w:rsidP="00E25001">
            <w:r w:rsidRPr="007E665D">
              <w:t>Resting heart rate (bpm)</w:t>
            </w:r>
          </w:p>
        </w:tc>
      </w:tr>
      <w:tr w:rsidR="00E25001" w14:paraId="2D9B5B48" w14:textId="77777777" w:rsidTr="00E25001">
        <w:tc>
          <w:tcPr>
            <w:tcW w:w="1809" w:type="dxa"/>
          </w:tcPr>
          <w:p w14:paraId="4CDE5DC5" w14:textId="77777777" w:rsidR="00E25001" w:rsidRDefault="00E25001" w:rsidP="00E25001">
            <w:pPr>
              <w:jc w:val="center"/>
            </w:pPr>
            <w:r w:rsidRPr="007E665D">
              <w:t>1002</w:t>
            </w:r>
          </w:p>
        </w:tc>
        <w:tc>
          <w:tcPr>
            <w:tcW w:w="7767" w:type="dxa"/>
          </w:tcPr>
          <w:p w14:paraId="09C03419" w14:textId="77777777" w:rsidR="00E25001" w:rsidRDefault="00E25001" w:rsidP="00E25001">
            <w:r w:rsidRPr="007E665D">
              <w:t>Average heart rate (bpm)</w:t>
            </w:r>
          </w:p>
        </w:tc>
      </w:tr>
      <w:tr w:rsidR="00E25001" w14:paraId="717A612A" w14:textId="77777777" w:rsidTr="00E25001">
        <w:tc>
          <w:tcPr>
            <w:tcW w:w="1809" w:type="dxa"/>
          </w:tcPr>
          <w:p w14:paraId="3C099579" w14:textId="77777777" w:rsidR="00E25001" w:rsidRDefault="00E25001" w:rsidP="00E25001">
            <w:pPr>
              <w:jc w:val="center"/>
            </w:pPr>
            <w:r w:rsidRPr="007E665D">
              <w:t>1003</w:t>
            </w:r>
          </w:p>
        </w:tc>
        <w:tc>
          <w:tcPr>
            <w:tcW w:w="7767" w:type="dxa"/>
          </w:tcPr>
          <w:p w14:paraId="56B82543" w14:textId="77777777" w:rsidR="00E25001" w:rsidRDefault="00E25001" w:rsidP="00E25001">
            <w:r w:rsidRPr="007E665D">
              <w:t>Maximum heart rate (bp)</w:t>
            </w:r>
          </w:p>
        </w:tc>
      </w:tr>
      <w:tr w:rsidR="00E25001" w14:paraId="0CBEB5C3" w14:textId="77777777" w:rsidTr="00E25001">
        <w:tc>
          <w:tcPr>
            <w:tcW w:w="1809" w:type="dxa"/>
          </w:tcPr>
          <w:p w14:paraId="7EEE82B0" w14:textId="77777777" w:rsidR="00E25001" w:rsidRDefault="00E25001" w:rsidP="00E25001">
            <w:pPr>
              <w:jc w:val="center"/>
            </w:pPr>
            <w:r w:rsidRPr="007E665D">
              <w:t>1004</w:t>
            </w:r>
          </w:p>
        </w:tc>
        <w:tc>
          <w:tcPr>
            <w:tcW w:w="7767" w:type="dxa"/>
          </w:tcPr>
          <w:p w14:paraId="1F1892A6" w14:textId="77777777" w:rsidR="00E25001" w:rsidRDefault="00E25001" w:rsidP="00E25001">
            <w:r w:rsidRPr="007E665D">
              <w:t>Blood pressure (SSSDDD)</w:t>
            </w:r>
          </w:p>
        </w:tc>
      </w:tr>
      <w:tr w:rsidR="00E25001" w14:paraId="0C66D165" w14:textId="77777777" w:rsidTr="00E25001">
        <w:tc>
          <w:tcPr>
            <w:tcW w:w="1809" w:type="dxa"/>
          </w:tcPr>
          <w:p w14:paraId="0B4FA9F3" w14:textId="77777777" w:rsidR="00E25001" w:rsidRDefault="00E25001" w:rsidP="00E25001">
            <w:pPr>
              <w:jc w:val="center"/>
            </w:pPr>
            <w:r w:rsidRPr="007E665D">
              <w:t>1005</w:t>
            </w:r>
          </w:p>
        </w:tc>
        <w:tc>
          <w:tcPr>
            <w:tcW w:w="7767" w:type="dxa"/>
          </w:tcPr>
          <w:p w14:paraId="0A3773EC" w14:textId="77777777" w:rsidR="00E25001" w:rsidRDefault="00E25001" w:rsidP="00E25001">
            <w:r w:rsidRPr="007E665D">
              <w:t>Weight (kg)</w:t>
            </w:r>
          </w:p>
        </w:tc>
      </w:tr>
      <w:tr w:rsidR="00E25001" w14:paraId="7D7B2233" w14:textId="77777777" w:rsidTr="00E25001">
        <w:tc>
          <w:tcPr>
            <w:tcW w:w="1809" w:type="dxa"/>
          </w:tcPr>
          <w:p w14:paraId="5F7BCD0E" w14:textId="77777777" w:rsidR="00E25001" w:rsidRDefault="00E25001" w:rsidP="00E25001">
            <w:pPr>
              <w:jc w:val="center"/>
            </w:pPr>
            <w:r w:rsidRPr="007E665D">
              <w:t>1006</w:t>
            </w:r>
          </w:p>
        </w:tc>
        <w:tc>
          <w:tcPr>
            <w:tcW w:w="7767" w:type="dxa"/>
          </w:tcPr>
          <w:p w14:paraId="2B768939" w14:textId="77777777" w:rsidR="00E25001" w:rsidRDefault="00E25001" w:rsidP="00E25001">
            <w:r w:rsidRPr="007E665D">
              <w:t>Respiratory rate (bpm)</w:t>
            </w:r>
          </w:p>
        </w:tc>
      </w:tr>
      <w:tr w:rsidR="00E25001" w14:paraId="0D37B78B" w14:textId="77777777" w:rsidTr="00E25001">
        <w:tc>
          <w:tcPr>
            <w:tcW w:w="1809" w:type="dxa"/>
          </w:tcPr>
          <w:p w14:paraId="77DBFE34" w14:textId="77777777" w:rsidR="00E25001" w:rsidRDefault="00E25001" w:rsidP="00E25001">
            <w:pPr>
              <w:jc w:val="center"/>
            </w:pPr>
            <w:r w:rsidRPr="007E665D">
              <w:t>1007</w:t>
            </w:r>
          </w:p>
        </w:tc>
        <w:tc>
          <w:tcPr>
            <w:tcW w:w="7767" w:type="dxa"/>
          </w:tcPr>
          <w:p w14:paraId="4DB3FE83" w14:textId="77777777" w:rsidR="00E25001" w:rsidRDefault="00E25001" w:rsidP="00E25001">
            <w:r w:rsidRPr="007E665D">
              <w:t>Lung capacity (cl)</w:t>
            </w:r>
          </w:p>
        </w:tc>
      </w:tr>
      <w:tr w:rsidR="00E25001" w14:paraId="09B297FD" w14:textId="77777777" w:rsidTr="00E25001">
        <w:tc>
          <w:tcPr>
            <w:tcW w:w="1809" w:type="dxa"/>
          </w:tcPr>
          <w:p w14:paraId="2D88FBB5" w14:textId="77777777" w:rsidR="00E25001" w:rsidRDefault="00E25001" w:rsidP="00E25001">
            <w:pPr>
              <w:jc w:val="center"/>
            </w:pPr>
            <w:r w:rsidRPr="007E665D">
              <w:t>1008</w:t>
            </w:r>
          </w:p>
        </w:tc>
        <w:tc>
          <w:tcPr>
            <w:tcW w:w="7767" w:type="dxa"/>
          </w:tcPr>
          <w:p w14:paraId="7B2D08AC" w14:textId="77777777" w:rsidR="00E25001" w:rsidRDefault="00E25001" w:rsidP="00E25001">
            <w:r w:rsidRPr="007E665D">
              <w:t xml:space="preserve">Temperature </w:t>
            </w:r>
            <w:r>
              <w:t>(Celsius)</w:t>
            </w:r>
          </w:p>
        </w:tc>
      </w:tr>
      <w:tr w:rsidR="00E25001" w14:paraId="72E13799" w14:textId="77777777" w:rsidTr="00E25001">
        <w:tc>
          <w:tcPr>
            <w:tcW w:w="1809" w:type="dxa"/>
          </w:tcPr>
          <w:p w14:paraId="237D6ECC" w14:textId="77777777" w:rsidR="00E25001" w:rsidRDefault="00E25001" w:rsidP="00E25001">
            <w:pPr>
              <w:jc w:val="center"/>
            </w:pPr>
            <w:r w:rsidRPr="007E665D">
              <w:t>1009</w:t>
            </w:r>
          </w:p>
        </w:tc>
        <w:tc>
          <w:tcPr>
            <w:tcW w:w="7767" w:type="dxa"/>
          </w:tcPr>
          <w:p w14:paraId="1E105031" w14:textId="77777777" w:rsidR="00E25001" w:rsidRDefault="00E25001" w:rsidP="00E25001">
            <w:r w:rsidRPr="007E665D">
              <w:t>Oxygen saturation (%)</w:t>
            </w:r>
          </w:p>
        </w:tc>
      </w:tr>
      <w:tr w:rsidR="00E25001" w14:paraId="2015A8A3" w14:textId="77777777" w:rsidTr="00E25001">
        <w:tc>
          <w:tcPr>
            <w:tcW w:w="1809" w:type="dxa"/>
          </w:tcPr>
          <w:p w14:paraId="451ED394" w14:textId="77777777" w:rsidR="00E25001" w:rsidRDefault="00E25001" w:rsidP="00E25001">
            <w:pPr>
              <w:jc w:val="center"/>
            </w:pPr>
            <w:r w:rsidRPr="007E665D">
              <w:t>1010</w:t>
            </w:r>
          </w:p>
        </w:tc>
        <w:tc>
          <w:tcPr>
            <w:tcW w:w="7767" w:type="dxa"/>
          </w:tcPr>
          <w:p w14:paraId="4AA7BD4A" w14:textId="77777777" w:rsidR="00E25001" w:rsidRDefault="00E25001" w:rsidP="00E25001">
            <w:r w:rsidRPr="007E665D">
              <w:t>Calories ingested (kcal)</w:t>
            </w:r>
          </w:p>
        </w:tc>
      </w:tr>
      <w:tr w:rsidR="00E25001" w14:paraId="467F1C90" w14:textId="77777777" w:rsidTr="00E25001">
        <w:tc>
          <w:tcPr>
            <w:tcW w:w="1809" w:type="dxa"/>
          </w:tcPr>
          <w:p w14:paraId="79F32624" w14:textId="77777777" w:rsidR="00E25001" w:rsidRDefault="00E25001" w:rsidP="00E25001">
            <w:pPr>
              <w:jc w:val="center"/>
            </w:pPr>
            <w:r w:rsidRPr="007E665D">
              <w:t>1011</w:t>
            </w:r>
          </w:p>
        </w:tc>
        <w:tc>
          <w:tcPr>
            <w:tcW w:w="7767" w:type="dxa"/>
          </w:tcPr>
          <w:p w14:paraId="000B2460" w14:textId="77777777" w:rsidR="00E25001" w:rsidRDefault="00E25001" w:rsidP="00E25001">
            <w:r w:rsidRPr="007E665D">
              <w:t>Calories burned (kcal)</w:t>
            </w:r>
          </w:p>
        </w:tc>
      </w:tr>
      <w:tr w:rsidR="00E25001" w14:paraId="531EE283" w14:textId="77777777" w:rsidTr="00E25001">
        <w:tc>
          <w:tcPr>
            <w:tcW w:w="1809" w:type="dxa"/>
          </w:tcPr>
          <w:p w14:paraId="1577A82B" w14:textId="77777777" w:rsidR="00E25001" w:rsidRDefault="00E25001" w:rsidP="00E25001">
            <w:pPr>
              <w:jc w:val="center"/>
            </w:pPr>
            <w:r w:rsidRPr="007E665D">
              <w:t>1012</w:t>
            </w:r>
          </w:p>
        </w:tc>
        <w:tc>
          <w:tcPr>
            <w:tcW w:w="7767" w:type="dxa"/>
          </w:tcPr>
          <w:p w14:paraId="2A7B314B" w14:textId="77777777" w:rsidR="00E25001" w:rsidRDefault="00E25001" w:rsidP="00E25001">
            <w:r w:rsidRPr="007E665D">
              <w:t>Steps taken (count)</w:t>
            </w:r>
          </w:p>
        </w:tc>
      </w:tr>
      <w:tr w:rsidR="00E25001" w14:paraId="58D84BC5" w14:textId="77777777" w:rsidTr="00E25001">
        <w:tc>
          <w:tcPr>
            <w:tcW w:w="1809" w:type="dxa"/>
          </w:tcPr>
          <w:p w14:paraId="62E49461" w14:textId="77777777" w:rsidR="00E25001" w:rsidRDefault="00E25001" w:rsidP="00E25001">
            <w:pPr>
              <w:jc w:val="center"/>
            </w:pPr>
            <w:r w:rsidRPr="007E665D">
              <w:t>1013</w:t>
            </w:r>
          </w:p>
        </w:tc>
        <w:tc>
          <w:tcPr>
            <w:tcW w:w="7767" w:type="dxa"/>
          </w:tcPr>
          <w:p w14:paraId="761D3071" w14:textId="77777777" w:rsidR="00E25001" w:rsidRDefault="00E25001" w:rsidP="00E25001">
            <w:r w:rsidRPr="007E665D">
              <w:t>Distance (km)</w:t>
            </w:r>
          </w:p>
        </w:tc>
      </w:tr>
      <w:tr w:rsidR="00E25001" w14:paraId="4029D531" w14:textId="77777777" w:rsidTr="00E25001">
        <w:tc>
          <w:tcPr>
            <w:tcW w:w="1809" w:type="dxa"/>
          </w:tcPr>
          <w:p w14:paraId="7CDFB3FB" w14:textId="77777777" w:rsidR="00E25001" w:rsidRDefault="00E25001" w:rsidP="00E25001">
            <w:pPr>
              <w:jc w:val="center"/>
            </w:pPr>
            <w:r w:rsidRPr="007E665D">
              <w:t>1014</w:t>
            </w:r>
          </w:p>
        </w:tc>
        <w:tc>
          <w:tcPr>
            <w:tcW w:w="7767" w:type="dxa"/>
          </w:tcPr>
          <w:p w14:paraId="2D08A835" w14:textId="77777777" w:rsidR="00E25001" w:rsidRDefault="00E25001" w:rsidP="00E25001">
            <w:r w:rsidRPr="007E665D">
              <w:t>Climb (m)</w:t>
            </w:r>
          </w:p>
        </w:tc>
      </w:tr>
      <w:tr w:rsidR="00E25001" w14:paraId="3D09E0BF" w14:textId="77777777" w:rsidTr="00E25001">
        <w:tc>
          <w:tcPr>
            <w:tcW w:w="1809" w:type="dxa"/>
          </w:tcPr>
          <w:p w14:paraId="1FE48DC6" w14:textId="77777777" w:rsidR="00E25001" w:rsidRDefault="00E25001" w:rsidP="00E25001">
            <w:pPr>
              <w:jc w:val="center"/>
            </w:pPr>
            <w:r w:rsidRPr="007E665D">
              <w:t>1015</w:t>
            </w:r>
          </w:p>
        </w:tc>
        <w:tc>
          <w:tcPr>
            <w:tcW w:w="7767" w:type="dxa"/>
          </w:tcPr>
          <w:p w14:paraId="1E1F97A9" w14:textId="77777777" w:rsidR="00E25001" w:rsidRDefault="00E25001" w:rsidP="00E25001">
            <w:r w:rsidRPr="007E665D">
              <w:t>Body fat (%)</w:t>
            </w:r>
          </w:p>
        </w:tc>
      </w:tr>
      <w:tr w:rsidR="00E25001" w14:paraId="2D2929EA" w14:textId="77777777" w:rsidTr="00E25001">
        <w:tc>
          <w:tcPr>
            <w:tcW w:w="1809" w:type="dxa"/>
          </w:tcPr>
          <w:p w14:paraId="3EFFDBA0" w14:textId="77777777" w:rsidR="00E25001" w:rsidRDefault="00E25001" w:rsidP="00E25001">
            <w:pPr>
              <w:jc w:val="center"/>
            </w:pPr>
            <w:r w:rsidRPr="007E665D">
              <w:t>1016</w:t>
            </w:r>
          </w:p>
        </w:tc>
        <w:tc>
          <w:tcPr>
            <w:tcW w:w="7767" w:type="dxa"/>
          </w:tcPr>
          <w:p w14:paraId="7899539A" w14:textId="77777777" w:rsidR="00E25001" w:rsidRDefault="00E25001" w:rsidP="00E25001">
            <w:r w:rsidRPr="007E665D">
              <w:t>Metabolic equivalent (MET)</w:t>
            </w:r>
          </w:p>
        </w:tc>
      </w:tr>
      <w:tr w:rsidR="00E25001" w14:paraId="6E396E98" w14:textId="77777777" w:rsidTr="00E25001">
        <w:tc>
          <w:tcPr>
            <w:tcW w:w="1809" w:type="dxa"/>
          </w:tcPr>
          <w:p w14:paraId="1F39D04C" w14:textId="77777777" w:rsidR="00E25001" w:rsidRDefault="00E25001" w:rsidP="00E25001">
            <w:pPr>
              <w:jc w:val="center"/>
            </w:pPr>
            <w:r w:rsidRPr="007E665D">
              <w:t>1017</w:t>
            </w:r>
          </w:p>
        </w:tc>
        <w:tc>
          <w:tcPr>
            <w:tcW w:w="7767" w:type="dxa"/>
          </w:tcPr>
          <w:p w14:paraId="07F8C8BB" w14:textId="77777777" w:rsidR="00E25001" w:rsidRDefault="00E25001" w:rsidP="00E25001">
            <w:r w:rsidRPr="007E665D">
              <w:t>Water intake (cl)</w:t>
            </w:r>
          </w:p>
        </w:tc>
      </w:tr>
      <w:tr w:rsidR="00E25001" w14:paraId="4B6E0E14" w14:textId="77777777" w:rsidTr="00E25001">
        <w:tc>
          <w:tcPr>
            <w:tcW w:w="1809" w:type="dxa"/>
          </w:tcPr>
          <w:p w14:paraId="2C54B40E" w14:textId="77777777" w:rsidR="00E25001" w:rsidRDefault="00E25001" w:rsidP="00E25001">
            <w:pPr>
              <w:jc w:val="center"/>
            </w:pPr>
            <w:r w:rsidRPr="007E665D">
              <w:t>1001</w:t>
            </w:r>
          </w:p>
        </w:tc>
        <w:tc>
          <w:tcPr>
            <w:tcW w:w="7767" w:type="dxa"/>
          </w:tcPr>
          <w:p w14:paraId="488C5A39" w14:textId="77777777" w:rsidR="00E25001" w:rsidRDefault="00E25001" w:rsidP="00E25001">
            <w:r w:rsidRPr="007E665D">
              <w:t>Resting heart rate (bpm)</w:t>
            </w:r>
          </w:p>
        </w:tc>
      </w:tr>
    </w:tbl>
    <w:p w14:paraId="3748DF27" w14:textId="77777777" w:rsidR="00E25001" w:rsidRDefault="00E25001" w:rsidP="00E25001">
      <w:pPr>
        <w:pStyle w:val="Ref"/>
      </w:pPr>
    </w:p>
    <w:p w14:paraId="01A5A56D" w14:textId="77777777" w:rsidR="00E25001" w:rsidRDefault="00E25001" w:rsidP="00E25001">
      <w:pPr>
        <w:pStyle w:val="AppendixHeading1"/>
        <w:numPr>
          <w:ilvl w:val="0"/>
          <w:numId w:val="6"/>
        </w:numPr>
      </w:pPr>
      <w:bookmarkStart w:id="454" w:name="_Toc85472897"/>
      <w:bookmarkStart w:id="455" w:name="_Toc287332012"/>
      <w:bookmarkStart w:id="456" w:name="_Toc497482664"/>
      <w:bookmarkStart w:id="457" w:name="_Toc513470671"/>
      <w:r>
        <w:lastRenderedPageBreak/>
        <w:t>Acknowledgments</w:t>
      </w:r>
      <w:bookmarkEnd w:id="454"/>
      <w:bookmarkEnd w:id="455"/>
      <w:bookmarkEnd w:id="456"/>
      <w:bookmarkEnd w:id="457"/>
    </w:p>
    <w:p w14:paraId="4AC7FA4C" w14:textId="77777777" w:rsidR="00E25001" w:rsidRDefault="00E25001" w:rsidP="00E25001">
      <w:r>
        <w:t>The following individuals have participated in the creation of this specification and are gratefully acknowledged:</w:t>
      </w:r>
    </w:p>
    <w:p w14:paraId="74DA1C2F" w14:textId="77777777" w:rsidR="00E25001" w:rsidRDefault="00E25001" w:rsidP="00E25001">
      <w:pPr>
        <w:pStyle w:val="Titlepageinfo"/>
      </w:pPr>
      <w:r>
        <w:t>Participants:</w:t>
      </w:r>
      <w:r>
        <w:fldChar w:fldCharType="begin"/>
      </w:r>
      <w:r>
        <w:instrText xml:space="preserve"> MACROBUTTON  </w:instrText>
      </w:r>
      <w:r>
        <w:fldChar w:fldCharType="end"/>
      </w:r>
    </w:p>
    <w:p w14:paraId="6E7835ED" w14:textId="77777777" w:rsidR="00E25001" w:rsidRDefault="00E25001" w:rsidP="00E25001">
      <w:pPr>
        <w:pStyle w:val="Contributor"/>
      </w:pPr>
      <w:r>
        <w:t>Paul Bruton, Individual Member</w:t>
      </w:r>
    </w:p>
    <w:p w14:paraId="14B9B2DF" w14:textId="77777777" w:rsidR="00E25001" w:rsidRDefault="00E25001" w:rsidP="00E25001">
      <w:pPr>
        <w:pStyle w:val="Contributor"/>
      </w:pPr>
      <w:r>
        <w:t xml:space="preserve">Joss Langford, </w:t>
      </w:r>
      <w:proofErr w:type="spellStart"/>
      <w:r>
        <w:t>Activinsights</w:t>
      </w:r>
      <w:proofErr w:type="spellEnd"/>
    </w:p>
    <w:p w14:paraId="330FCC89" w14:textId="77777777" w:rsidR="00E25001" w:rsidRDefault="00E25001" w:rsidP="00E25001">
      <w:pPr>
        <w:pStyle w:val="Contributor"/>
      </w:pPr>
      <w:r>
        <w:t xml:space="preserve">Matthew Reed, </w:t>
      </w:r>
      <w:proofErr w:type="spellStart"/>
      <w:r>
        <w:t>Coelition</w:t>
      </w:r>
      <w:proofErr w:type="spellEnd"/>
    </w:p>
    <w:p w14:paraId="773DB8FD" w14:textId="7DECA7D6" w:rsidR="00E25001" w:rsidRPr="00C76CAA" w:rsidRDefault="00E25001" w:rsidP="00E25001">
      <w:pPr>
        <w:pStyle w:val="Contributor"/>
      </w:pPr>
      <w:r>
        <w:t>David Snelling, Fujitsu</w:t>
      </w:r>
    </w:p>
    <w:p w14:paraId="15EEC410" w14:textId="77777777" w:rsidR="00E25001" w:rsidRDefault="00E25001" w:rsidP="00E25001">
      <w:pPr>
        <w:pStyle w:val="AppendixHeading1"/>
        <w:numPr>
          <w:ilvl w:val="0"/>
          <w:numId w:val="6"/>
        </w:numPr>
      </w:pPr>
      <w:bookmarkStart w:id="458" w:name="_Toc85472898"/>
      <w:bookmarkStart w:id="459" w:name="_Toc287332014"/>
      <w:bookmarkStart w:id="460" w:name="_Toc497482665"/>
      <w:bookmarkStart w:id="461" w:name="_Toc513470672"/>
      <w:r>
        <w:lastRenderedPageBreak/>
        <w:t>Revision History</w:t>
      </w:r>
      <w:bookmarkEnd w:id="458"/>
      <w:bookmarkEnd w:id="459"/>
      <w:bookmarkEnd w:id="460"/>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28"/>
        <w:gridCol w:w="2098"/>
        <w:gridCol w:w="4303"/>
      </w:tblGrid>
      <w:tr w:rsidR="00E25001" w14:paraId="2FAF78A9" w14:textId="77777777" w:rsidTr="00E25001">
        <w:tc>
          <w:tcPr>
            <w:tcW w:w="1548" w:type="dxa"/>
          </w:tcPr>
          <w:p w14:paraId="03E460EC" w14:textId="77777777" w:rsidR="00E25001" w:rsidRPr="00C7321D" w:rsidRDefault="00E25001" w:rsidP="00E25001">
            <w:pPr>
              <w:jc w:val="center"/>
              <w:rPr>
                <w:b/>
              </w:rPr>
            </w:pPr>
            <w:r w:rsidRPr="00C7321D">
              <w:rPr>
                <w:b/>
              </w:rPr>
              <w:t>Revision</w:t>
            </w:r>
          </w:p>
        </w:tc>
        <w:tc>
          <w:tcPr>
            <w:tcW w:w="1440" w:type="dxa"/>
          </w:tcPr>
          <w:p w14:paraId="6B66FFAB" w14:textId="77777777" w:rsidR="00E25001" w:rsidRPr="00C7321D" w:rsidRDefault="00E25001" w:rsidP="00E25001">
            <w:pPr>
              <w:jc w:val="center"/>
              <w:rPr>
                <w:b/>
              </w:rPr>
            </w:pPr>
            <w:r w:rsidRPr="00C7321D">
              <w:rPr>
                <w:b/>
              </w:rPr>
              <w:t>Date</w:t>
            </w:r>
          </w:p>
        </w:tc>
        <w:tc>
          <w:tcPr>
            <w:tcW w:w="2160" w:type="dxa"/>
          </w:tcPr>
          <w:p w14:paraId="696B3D54" w14:textId="77777777" w:rsidR="00E25001" w:rsidRPr="00C7321D" w:rsidRDefault="00E25001" w:rsidP="00E25001">
            <w:pPr>
              <w:jc w:val="center"/>
              <w:rPr>
                <w:b/>
              </w:rPr>
            </w:pPr>
            <w:r w:rsidRPr="00C7321D">
              <w:rPr>
                <w:b/>
              </w:rPr>
              <w:t>Editor</w:t>
            </w:r>
          </w:p>
        </w:tc>
        <w:tc>
          <w:tcPr>
            <w:tcW w:w="4428" w:type="dxa"/>
          </w:tcPr>
          <w:p w14:paraId="521CA33F" w14:textId="77777777" w:rsidR="00E25001" w:rsidRPr="00C7321D" w:rsidRDefault="00E25001" w:rsidP="00E25001">
            <w:pPr>
              <w:rPr>
                <w:b/>
              </w:rPr>
            </w:pPr>
            <w:r w:rsidRPr="00C7321D">
              <w:rPr>
                <w:b/>
              </w:rPr>
              <w:t>Changes Made</w:t>
            </w:r>
          </w:p>
        </w:tc>
      </w:tr>
      <w:tr w:rsidR="00E25001" w14:paraId="143206AC" w14:textId="77777777" w:rsidTr="00E25001">
        <w:tc>
          <w:tcPr>
            <w:tcW w:w="1548" w:type="dxa"/>
          </w:tcPr>
          <w:p w14:paraId="79B4BDE3" w14:textId="77777777" w:rsidR="00E25001" w:rsidRDefault="00E25001" w:rsidP="00E25001">
            <w:r>
              <w:t>0</w:t>
            </w:r>
          </w:p>
        </w:tc>
        <w:tc>
          <w:tcPr>
            <w:tcW w:w="1440" w:type="dxa"/>
          </w:tcPr>
          <w:p w14:paraId="25E5AD25" w14:textId="77777777" w:rsidR="00E25001" w:rsidRDefault="00E25001" w:rsidP="00E25001">
            <w:r>
              <w:t>23/01/2017</w:t>
            </w:r>
          </w:p>
        </w:tc>
        <w:tc>
          <w:tcPr>
            <w:tcW w:w="2160" w:type="dxa"/>
          </w:tcPr>
          <w:p w14:paraId="77302BB2" w14:textId="77777777" w:rsidR="00E25001" w:rsidRDefault="00E25001" w:rsidP="00E25001">
            <w:r>
              <w:t>David Snelling</w:t>
            </w:r>
          </w:p>
        </w:tc>
        <w:tc>
          <w:tcPr>
            <w:tcW w:w="4428" w:type="dxa"/>
          </w:tcPr>
          <w:p w14:paraId="0E0941E7" w14:textId="77777777" w:rsidR="00E25001" w:rsidRDefault="00E25001" w:rsidP="00E25001">
            <w:r>
              <w:t>Initial document outline</w:t>
            </w:r>
          </w:p>
        </w:tc>
      </w:tr>
      <w:tr w:rsidR="00E25001" w14:paraId="19517E07" w14:textId="77777777" w:rsidTr="00E25001">
        <w:tc>
          <w:tcPr>
            <w:tcW w:w="1548" w:type="dxa"/>
          </w:tcPr>
          <w:p w14:paraId="5E36C076" w14:textId="77777777" w:rsidR="00E25001" w:rsidRDefault="00E25001" w:rsidP="00E25001">
            <w:r>
              <w:t>1</w:t>
            </w:r>
          </w:p>
        </w:tc>
        <w:tc>
          <w:tcPr>
            <w:tcW w:w="1440" w:type="dxa"/>
          </w:tcPr>
          <w:p w14:paraId="75824FBF" w14:textId="77777777" w:rsidR="00E25001" w:rsidRDefault="00E25001" w:rsidP="00E25001"/>
        </w:tc>
        <w:tc>
          <w:tcPr>
            <w:tcW w:w="2160" w:type="dxa"/>
          </w:tcPr>
          <w:p w14:paraId="233A4D45" w14:textId="77777777" w:rsidR="00E25001" w:rsidRDefault="00E25001" w:rsidP="00E25001">
            <w:r>
              <w:t>Joss Langford</w:t>
            </w:r>
          </w:p>
        </w:tc>
        <w:tc>
          <w:tcPr>
            <w:tcW w:w="4428" w:type="dxa"/>
          </w:tcPr>
          <w:p w14:paraId="0EB325B6" w14:textId="77777777" w:rsidR="00E25001" w:rsidRDefault="00E25001" w:rsidP="00E25001">
            <w:r>
              <w:t xml:space="preserve">Atom -&gt; </w:t>
            </w:r>
            <w:proofErr w:type="spellStart"/>
            <w:r>
              <w:t>Behavioural</w:t>
            </w:r>
            <w:proofErr w:type="spellEnd"/>
            <w:r>
              <w:t xml:space="preserve"> Atom</w:t>
            </w:r>
          </w:p>
          <w:p w14:paraId="09BA8233" w14:textId="77777777" w:rsidR="00E25001" w:rsidRDefault="00E25001" w:rsidP="00E25001">
            <w:r>
              <w:t xml:space="preserve">Added </w:t>
            </w:r>
            <w:proofErr w:type="spellStart"/>
            <w:r>
              <w:t>Behavioural</w:t>
            </w:r>
            <w:proofErr w:type="spellEnd"/>
            <w:r>
              <w:t xml:space="preserve"> Atom section</w:t>
            </w:r>
          </w:p>
          <w:p w14:paraId="53219227" w14:textId="77777777" w:rsidR="00E25001" w:rsidRDefault="00E25001" w:rsidP="00E25001">
            <w:r>
              <w:t>Moved IDA section</w:t>
            </w:r>
          </w:p>
          <w:p w14:paraId="49F0C1C7" w14:textId="77777777" w:rsidR="00E25001" w:rsidRDefault="00E25001" w:rsidP="00E25001">
            <w:proofErr w:type="spellStart"/>
            <w:r>
              <w:t>Standardised</w:t>
            </w:r>
            <w:proofErr w:type="spellEnd"/>
            <w:r>
              <w:t xml:space="preserve"> section formats &amp; titles</w:t>
            </w:r>
          </w:p>
          <w:p w14:paraId="3446C071" w14:textId="77777777" w:rsidR="00E25001" w:rsidRDefault="00E25001" w:rsidP="00E25001">
            <w:r>
              <w:t>Basic conformance text added</w:t>
            </w:r>
          </w:p>
        </w:tc>
      </w:tr>
      <w:tr w:rsidR="00E25001" w14:paraId="1B6B3AA7" w14:textId="77777777" w:rsidTr="00E25001">
        <w:tc>
          <w:tcPr>
            <w:tcW w:w="1548" w:type="dxa"/>
          </w:tcPr>
          <w:p w14:paraId="665C9740" w14:textId="77777777" w:rsidR="00E25001" w:rsidRDefault="00E25001" w:rsidP="00E25001">
            <w:r>
              <w:t>2</w:t>
            </w:r>
          </w:p>
        </w:tc>
        <w:tc>
          <w:tcPr>
            <w:tcW w:w="1440" w:type="dxa"/>
          </w:tcPr>
          <w:p w14:paraId="092361BF" w14:textId="77777777" w:rsidR="00E25001" w:rsidRDefault="00E25001" w:rsidP="00E25001">
            <w:r>
              <w:t>27/01/2017</w:t>
            </w:r>
          </w:p>
        </w:tc>
        <w:tc>
          <w:tcPr>
            <w:tcW w:w="2160" w:type="dxa"/>
          </w:tcPr>
          <w:p w14:paraId="2D699AA7" w14:textId="77777777" w:rsidR="00E25001" w:rsidRDefault="00E25001" w:rsidP="00E25001">
            <w:r>
              <w:t>Paul Bruton</w:t>
            </w:r>
          </w:p>
        </w:tc>
        <w:tc>
          <w:tcPr>
            <w:tcW w:w="4428" w:type="dxa"/>
          </w:tcPr>
          <w:p w14:paraId="475ED055" w14:textId="77777777" w:rsidR="00E25001" w:rsidRDefault="00E25001" w:rsidP="00E25001">
            <w:r>
              <w:t>Added section ’10: Data Engine’ to separate out the data engine information request from the BAP. For discussion: Further restructuring needed.</w:t>
            </w:r>
          </w:p>
        </w:tc>
      </w:tr>
      <w:tr w:rsidR="00E25001" w14:paraId="2195DC5B" w14:textId="77777777" w:rsidTr="00E25001">
        <w:tc>
          <w:tcPr>
            <w:tcW w:w="1548" w:type="dxa"/>
            <w:tcBorders>
              <w:top w:val="single" w:sz="4" w:space="0" w:color="auto"/>
              <w:left w:val="single" w:sz="4" w:space="0" w:color="auto"/>
              <w:bottom w:val="single" w:sz="4" w:space="0" w:color="auto"/>
              <w:right w:val="single" w:sz="4" w:space="0" w:color="auto"/>
            </w:tcBorders>
          </w:tcPr>
          <w:p w14:paraId="7BB5D01D" w14:textId="77777777" w:rsidR="00E25001" w:rsidRDefault="00E25001" w:rsidP="00E25001">
            <w:r>
              <w:t>3</w:t>
            </w:r>
          </w:p>
        </w:tc>
        <w:tc>
          <w:tcPr>
            <w:tcW w:w="1440" w:type="dxa"/>
            <w:tcBorders>
              <w:top w:val="single" w:sz="4" w:space="0" w:color="auto"/>
              <w:left w:val="single" w:sz="4" w:space="0" w:color="auto"/>
              <w:bottom w:val="single" w:sz="4" w:space="0" w:color="auto"/>
              <w:right w:val="single" w:sz="4" w:space="0" w:color="auto"/>
            </w:tcBorders>
          </w:tcPr>
          <w:p w14:paraId="08FDD243" w14:textId="77777777" w:rsidR="00E25001" w:rsidRDefault="00E25001" w:rsidP="00E25001">
            <w:r>
              <w:t>27/01/2017</w:t>
            </w:r>
          </w:p>
        </w:tc>
        <w:tc>
          <w:tcPr>
            <w:tcW w:w="2160" w:type="dxa"/>
            <w:tcBorders>
              <w:top w:val="single" w:sz="4" w:space="0" w:color="auto"/>
              <w:left w:val="single" w:sz="4" w:space="0" w:color="auto"/>
              <w:bottom w:val="single" w:sz="4" w:space="0" w:color="auto"/>
              <w:right w:val="single" w:sz="4" w:space="0" w:color="auto"/>
            </w:tcBorders>
          </w:tcPr>
          <w:p w14:paraId="0C78133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5859AF0" w14:textId="77777777" w:rsidR="00E25001" w:rsidRDefault="00E25001" w:rsidP="00E25001">
            <w:r>
              <w:t>Reverted previous changes after discussion: Decided to move Information Request from BAP to MMI Section. Re-ordered sections and conformance clauses to put MMI first</w:t>
            </w:r>
          </w:p>
        </w:tc>
      </w:tr>
      <w:tr w:rsidR="00E25001" w14:paraId="63A1D43B" w14:textId="77777777" w:rsidTr="00E25001">
        <w:tc>
          <w:tcPr>
            <w:tcW w:w="1548" w:type="dxa"/>
            <w:tcBorders>
              <w:top w:val="single" w:sz="4" w:space="0" w:color="auto"/>
              <w:left w:val="single" w:sz="4" w:space="0" w:color="auto"/>
              <w:bottom w:val="single" w:sz="4" w:space="0" w:color="auto"/>
              <w:right w:val="single" w:sz="4" w:space="0" w:color="auto"/>
            </w:tcBorders>
          </w:tcPr>
          <w:p w14:paraId="0D334995" w14:textId="77777777" w:rsidR="00E25001" w:rsidRDefault="00E25001" w:rsidP="00E25001">
            <w:r>
              <w:t>4</w:t>
            </w:r>
          </w:p>
        </w:tc>
        <w:tc>
          <w:tcPr>
            <w:tcW w:w="1440" w:type="dxa"/>
            <w:tcBorders>
              <w:top w:val="single" w:sz="4" w:space="0" w:color="auto"/>
              <w:left w:val="single" w:sz="4" w:space="0" w:color="auto"/>
              <w:bottom w:val="single" w:sz="4" w:space="0" w:color="auto"/>
              <w:right w:val="single" w:sz="4" w:space="0" w:color="auto"/>
            </w:tcBorders>
          </w:tcPr>
          <w:p w14:paraId="039A874A" w14:textId="77777777" w:rsidR="00E25001" w:rsidRDefault="00E25001" w:rsidP="00E25001">
            <w:r>
              <w:t>02/02/2017</w:t>
            </w:r>
          </w:p>
        </w:tc>
        <w:tc>
          <w:tcPr>
            <w:tcW w:w="2160" w:type="dxa"/>
            <w:tcBorders>
              <w:top w:val="single" w:sz="4" w:space="0" w:color="auto"/>
              <w:left w:val="single" w:sz="4" w:space="0" w:color="auto"/>
              <w:bottom w:val="single" w:sz="4" w:space="0" w:color="auto"/>
              <w:right w:val="single" w:sz="4" w:space="0" w:color="auto"/>
            </w:tcBorders>
          </w:tcPr>
          <w:p w14:paraId="5A44D129"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1D190357" w14:textId="77777777" w:rsidR="00E25001" w:rsidRDefault="00E25001" w:rsidP="00E25001">
            <w:r>
              <w:t>Added first two sections of the MMI for discussion.</w:t>
            </w:r>
          </w:p>
        </w:tc>
      </w:tr>
      <w:tr w:rsidR="00E25001" w14:paraId="7DFF3E41" w14:textId="77777777" w:rsidTr="00E25001">
        <w:tc>
          <w:tcPr>
            <w:tcW w:w="1548" w:type="dxa"/>
            <w:tcBorders>
              <w:top w:val="single" w:sz="4" w:space="0" w:color="auto"/>
              <w:left w:val="single" w:sz="4" w:space="0" w:color="auto"/>
              <w:bottom w:val="single" w:sz="4" w:space="0" w:color="auto"/>
              <w:right w:val="single" w:sz="4" w:space="0" w:color="auto"/>
            </w:tcBorders>
          </w:tcPr>
          <w:p w14:paraId="5257BB0B" w14:textId="77777777" w:rsidR="00E25001" w:rsidRDefault="00E25001" w:rsidP="00E25001">
            <w:r>
              <w:t>5</w:t>
            </w:r>
          </w:p>
        </w:tc>
        <w:tc>
          <w:tcPr>
            <w:tcW w:w="1440" w:type="dxa"/>
            <w:tcBorders>
              <w:top w:val="single" w:sz="4" w:space="0" w:color="auto"/>
              <w:left w:val="single" w:sz="4" w:space="0" w:color="auto"/>
              <w:bottom w:val="single" w:sz="4" w:space="0" w:color="auto"/>
              <w:right w:val="single" w:sz="4" w:space="0" w:color="auto"/>
            </w:tcBorders>
          </w:tcPr>
          <w:p w14:paraId="0AAF6626" w14:textId="77777777" w:rsidR="00E25001" w:rsidRDefault="00E25001" w:rsidP="00E25001">
            <w:r>
              <w:t>02/09/2017</w:t>
            </w:r>
          </w:p>
        </w:tc>
        <w:tc>
          <w:tcPr>
            <w:tcW w:w="2160" w:type="dxa"/>
            <w:tcBorders>
              <w:top w:val="single" w:sz="4" w:space="0" w:color="auto"/>
              <w:left w:val="single" w:sz="4" w:space="0" w:color="auto"/>
              <w:bottom w:val="single" w:sz="4" w:space="0" w:color="auto"/>
              <w:right w:val="single" w:sz="4" w:space="0" w:color="auto"/>
            </w:tcBorders>
          </w:tcPr>
          <w:p w14:paraId="05EE686B"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26289595" w14:textId="77777777" w:rsidR="00E25001" w:rsidRDefault="00E25001" w:rsidP="00E25001">
            <w:r>
              <w:t>Updated the definitions section for authorization protocols and two data types.</w:t>
            </w:r>
          </w:p>
        </w:tc>
      </w:tr>
      <w:tr w:rsidR="00E25001" w14:paraId="1783F869" w14:textId="77777777" w:rsidTr="00E25001">
        <w:tc>
          <w:tcPr>
            <w:tcW w:w="1548" w:type="dxa"/>
            <w:tcBorders>
              <w:top w:val="single" w:sz="4" w:space="0" w:color="auto"/>
              <w:left w:val="single" w:sz="4" w:space="0" w:color="auto"/>
              <w:bottom w:val="single" w:sz="4" w:space="0" w:color="auto"/>
              <w:right w:val="single" w:sz="4" w:space="0" w:color="auto"/>
            </w:tcBorders>
          </w:tcPr>
          <w:p w14:paraId="44044E9B" w14:textId="77777777" w:rsidR="00E25001" w:rsidRDefault="00E25001" w:rsidP="00E25001">
            <w:r>
              <w:t>6</w:t>
            </w:r>
          </w:p>
        </w:tc>
        <w:tc>
          <w:tcPr>
            <w:tcW w:w="1440" w:type="dxa"/>
            <w:tcBorders>
              <w:top w:val="single" w:sz="4" w:space="0" w:color="auto"/>
              <w:left w:val="single" w:sz="4" w:space="0" w:color="auto"/>
              <w:bottom w:val="single" w:sz="4" w:space="0" w:color="auto"/>
              <w:right w:val="single" w:sz="4" w:space="0" w:color="auto"/>
            </w:tcBorders>
          </w:tcPr>
          <w:p w14:paraId="7448680C" w14:textId="77777777" w:rsidR="00E25001" w:rsidRDefault="00E25001" w:rsidP="00E25001">
            <w:r>
              <w:t>21/02/2017</w:t>
            </w:r>
          </w:p>
        </w:tc>
        <w:tc>
          <w:tcPr>
            <w:tcW w:w="2160" w:type="dxa"/>
            <w:tcBorders>
              <w:top w:val="single" w:sz="4" w:space="0" w:color="auto"/>
              <w:left w:val="single" w:sz="4" w:space="0" w:color="auto"/>
              <w:bottom w:val="single" w:sz="4" w:space="0" w:color="auto"/>
              <w:right w:val="single" w:sz="4" w:space="0" w:color="auto"/>
            </w:tcBorders>
          </w:tcPr>
          <w:p w14:paraId="18CC891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9B45DEB" w14:textId="77777777" w:rsidR="00E25001" w:rsidRDefault="00E25001" w:rsidP="00E25001">
            <w:r>
              <w:t xml:space="preserve">Put in references for TLS, </w:t>
            </w:r>
            <w:proofErr w:type="spellStart"/>
            <w:r>
              <w:t>BasicAuth</w:t>
            </w:r>
            <w:proofErr w:type="spellEnd"/>
            <w:r>
              <w:t>. Some minor corrections and comments.</w:t>
            </w:r>
          </w:p>
        </w:tc>
      </w:tr>
      <w:tr w:rsidR="00E25001" w14:paraId="039DA309" w14:textId="77777777" w:rsidTr="00E25001">
        <w:tc>
          <w:tcPr>
            <w:tcW w:w="1548" w:type="dxa"/>
            <w:tcBorders>
              <w:top w:val="single" w:sz="4" w:space="0" w:color="auto"/>
              <w:left w:val="single" w:sz="4" w:space="0" w:color="auto"/>
              <w:bottom w:val="single" w:sz="4" w:space="0" w:color="auto"/>
              <w:right w:val="single" w:sz="4" w:space="0" w:color="auto"/>
            </w:tcBorders>
          </w:tcPr>
          <w:p w14:paraId="3CDD8752" w14:textId="77777777" w:rsidR="00E25001" w:rsidRDefault="00E25001" w:rsidP="00E25001">
            <w:r>
              <w:t>7</w:t>
            </w:r>
          </w:p>
        </w:tc>
        <w:tc>
          <w:tcPr>
            <w:tcW w:w="1440" w:type="dxa"/>
            <w:tcBorders>
              <w:top w:val="single" w:sz="4" w:space="0" w:color="auto"/>
              <w:left w:val="single" w:sz="4" w:space="0" w:color="auto"/>
              <w:bottom w:val="single" w:sz="4" w:space="0" w:color="auto"/>
              <w:right w:val="single" w:sz="4" w:space="0" w:color="auto"/>
            </w:tcBorders>
          </w:tcPr>
          <w:p w14:paraId="199D30F4" w14:textId="77777777" w:rsidR="00E25001" w:rsidRDefault="00E25001" w:rsidP="00E25001">
            <w:r>
              <w:t>24/02/2017</w:t>
            </w:r>
          </w:p>
        </w:tc>
        <w:tc>
          <w:tcPr>
            <w:tcW w:w="2160" w:type="dxa"/>
            <w:tcBorders>
              <w:top w:val="single" w:sz="4" w:space="0" w:color="auto"/>
              <w:left w:val="single" w:sz="4" w:space="0" w:color="auto"/>
              <w:bottom w:val="single" w:sz="4" w:space="0" w:color="auto"/>
              <w:right w:val="single" w:sz="4" w:space="0" w:color="auto"/>
            </w:tcBorders>
          </w:tcPr>
          <w:p w14:paraId="3E6BC427"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750D8E5" w14:textId="77777777" w:rsidR="00E25001" w:rsidRDefault="00E25001" w:rsidP="00E25001">
            <w:r>
              <w:t>Added sections for ‘Privacy-by-Design’, ‘Security’ &amp; ‘Identity Management’.</w:t>
            </w:r>
            <w:r>
              <w:br/>
              <w:t>Brought over all text from RPE.</w:t>
            </w:r>
          </w:p>
        </w:tc>
      </w:tr>
      <w:tr w:rsidR="00E25001" w14:paraId="5175C369" w14:textId="77777777" w:rsidTr="00E25001">
        <w:tc>
          <w:tcPr>
            <w:tcW w:w="1548" w:type="dxa"/>
            <w:tcBorders>
              <w:top w:val="single" w:sz="4" w:space="0" w:color="auto"/>
              <w:left w:val="single" w:sz="4" w:space="0" w:color="auto"/>
              <w:bottom w:val="single" w:sz="4" w:space="0" w:color="auto"/>
              <w:right w:val="single" w:sz="4" w:space="0" w:color="auto"/>
            </w:tcBorders>
          </w:tcPr>
          <w:p w14:paraId="51843B94" w14:textId="77777777" w:rsidR="00E25001" w:rsidRDefault="00E25001" w:rsidP="00E25001">
            <w:r>
              <w:t>8</w:t>
            </w:r>
          </w:p>
        </w:tc>
        <w:tc>
          <w:tcPr>
            <w:tcW w:w="1440" w:type="dxa"/>
            <w:tcBorders>
              <w:top w:val="single" w:sz="4" w:space="0" w:color="auto"/>
              <w:left w:val="single" w:sz="4" w:space="0" w:color="auto"/>
              <w:bottom w:val="single" w:sz="4" w:space="0" w:color="auto"/>
              <w:right w:val="single" w:sz="4" w:space="0" w:color="auto"/>
            </w:tcBorders>
          </w:tcPr>
          <w:p w14:paraId="58EE7627" w14:textId="77777777" w:rsidR="00E25001" w:rsidRDefault="00E25001" w:rsidP="00E25001">
            <w:r>
              <w:t>24/02/2017</w:t>
            </w:r>
          </w:p>
        </w:tc>
        <w:tc>
          <w:tcPr>
            <w:tcW w:w="2160" w:type="dxa"/>
            <w:tcBorders>
              <w:top w:val="single" w:sz="4" w:space="0" w:color="auto"/>
              <w:left w:val="single" w:sz="4" w:space="0" w:color="auto"/>
              <w:bottom w:val="single" w:sz="4" w:space="0" w:color="auto"/>
              <w:right w:val="single" w:sz="4" w:space="0" w:color="auto"/>
            </w:tcBorders>
          </w:tcPr>
          <w:p w14:paraId="4F37AAC1"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259EA03B" w14:textId="77777777" w:rsidR="00E25001" w:rsidRDefault="00E25001" w:rsidP="00E25001">
            <w:r>
              <w:t>Brought in materials on section 4.</w:t>
            </w:r>
          </w:p>
        </w:tc>
      </w:tr>
      <w:tr w:rsidR="00E25001" w14:paraId="7ECBC11D" w14:textId="77777777" w:rsidTr="00E25001">
        <w:tc>
          <w:tcPr>
            <w:tcW w:w="1548" w:type="dxa"/>
            <w:tcBorders>
              <w:top w:val="single" w:sz="4" w:space="0" w:color="auto"/>
              <w:left w:val="single" w:sz="4" w:space="0" w:color="auto"/>
              <w:bottom w:val="single" w:sz="4" w:space="0" w:color="auto"/>
              <w:right w:val="single" w:sz="4" w:space="0" w:color="auto"/>
            </w:tcBorders>
          </w:tcPr>
          <w:p w14:paraId="2DD67407" w14:textId="77777777" w:rsidR="00E25001" w:rsidRDefault="00E25001" w:rsidP="00E25001">
            <w:r>
              <w:t>9</w:t>
            </w:r>
          </w:p>
        </w:tc>
        <w:tc>
          <w:tcPr>
            <w:tcW w:w="1440" w:type="dxa"/>
            <w:tcBorders>
              <w:top w:val="single" w:sz="4" w:space="0" w:color="auto"/>
              <w:left w:val="single" w:sz="4" w:space="0" w:color="auto"/>
              <w:bottom w:val="single" w:sz="4" w:space="0" w:color="auto"/>
              <w:right w:val="single" w:sz="4" w:space="0" w:color="auto"/>
            </w:tcBorders>
          </w:tcPr>
          <w:p w14:paraId="172E0511"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5B850C7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A3BAF96" w14:textId="77777777" w:rsidR="00E25001" w:rsidRDefault="00E25001" w:rsidP="00E25001">
            <w:r>
              <w:t>Accepted previous changes and copied in IDA content to section 10.</w:t>
            </w:r>
          </w:p>
        </w:tc>
      </w:tr>
      <w:tr w:rsidR="00E25001" w14:paraId="13160028" w14:textId="77777777" w:rsidTr="00E25001">
        <w:tc>
          <w:tcPr>
            <w:tcW w:w="1548" w:type="dxa"/>
            <w:tcBorders>
              <w:top w:val="single" w:sz="4" w:space="0" w:color="auto"/>
              <w:left w:val="single" w:sz="4" w:space="0" w:color="auto"/>
              <w:bottom w:val="single" w:sz="4" w:space="0" w:color="auto"/>
              <w:right w:val="single" w:sz="4" w:space="0" w:color="auto"/>
            </w:tcBorders>
          </w:tcPr>
          <w:p w14:paraId="69BC7B81" w14:textId="77777777" w:rsidR="00E25001" w:rsidRDefault="00E25001" w:rsidP="00E25001">
            <w:r>
              <w:t>10</w:t>
            </w:r>
          </w:p>
        </w:tc>
        <w:tc>
          <w:tcPr>
            <w:tcW w:w="1440" w:type="dxa"/>
            <w:tcBorders>
              <w:top w:val="single" w:sz="4" w:space="0" w:color="auto"/>
              <w:left w:val="single" w:sz="4" w:space="0" w:color="auto"/>
              <w:bottom w:val="single" w:sz="4" w:space="0" w:color="auto"/>
              <w:right w:val="single" w:sz="4" w:space="0" w:color="auto"/>
            </w:tcBorders>
          </w:tcPr>
          <w:p w14:paraId="7EDAFB5F"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31EA60D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792500F" w14:textId="77777777" w:rsidR="00E25001" w:rsidRDefault="00E25001" w:rsidP="00E25001">
            <w:r>
              <w:t>IDA content altered to fit with new style and approach</w:t>
            </w:r>
          </w:p>
        </w:tc>
      </w:tr>
      <w:tr w:rsidR="00E25001" w14:paraId="6633EAD2" w14:textId="77777777" w:rsidTr="00E25001">
        <w:tc>
          <w:tcPr>
            <w:tcW w:w="1548" w:type="dxa"/>
            <w:tcBorders>
              <w:top w:val="single" w:sz="4" w:space="0" w:color="auto"/>
              <w:left w:val="single" w:sz="4" w:space="0" w:color="auto"/>
              <w:bottom w:val="single" w:sz="4" w:space="0" w:color="auto"/>
              <w:right w:val="single" w:sz="4" w:space="0" w:color="auto"/>
            </w:tcBorders>
          </w:tcPr>
          <w:p w14:paraId="4E10B48E" w14:textId="77777777" w:rsidR="00E25001" w:rsidRDefault="00E25001" w:rsidP="00E25001">
            <w:r>
              <w:t>11</w:t>
            </w:r>
          </w:p>
        </w:tc>
        <w:tc>
          <w:tcPr>
            <w:tcW w:w="1440" w:type="dxa"/>
            <w:tcBorders>
              <w:top w:val="single" w:sz="4" w:space="0" w:color="auto"/>
              <w:left w:val="single" w:sz="4" w:space="0" w:color="auto"/>
              <w:bottom w:val="single" w:sz="4" w:space="0" w:color="auto"/>
              <w:right w:val="single" w:sz="4" w:space="0" w:color="auto"/>
            </w:tcBorders>
          </w:tcPr>
          <w:p w14:paraId="71EB8400"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7333DAB9"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75AEC9C" w14:textId="77777777" w:rsidR="00E25001" w:rsidRDefault="00E25001" w:rsidP="00E25001">
            <w:r>
              <w:t>Review and minor correction/comments, section 1-9</w:t>
            </w:r>
          </w:p>
        </w:tc>
      </w:tr>
      <w:tr w:rsidR="00E25001" w14:paraId="447F04C5" w14:textId="77777777" w:rsidTr="00E25001">
        <w:tc>
          <w:tcPr>
            <w:tcW w:w="1548" w:type="dxa"/>
            <w:tcBorders>
              <w:top w:val="single" w:sz="4" w:space="0" w:color="auto"/>
              <w:left w:val="single" w:sz="4" w:space="0" w:color="auto"/>
              <w:bottom w:val="single" w:sz="4" w:space="0" w:color="auto"/>
              <w:right w:val="single" w:sz="4" w:space="0" w:color="auto"/>
            </w:tcBorders>
          </w:tcPr>
          <w:p w14:paraId="70C4656F" w14:textId="77777777" w:rsidR="00E25001" w:rsidRDefault="00E25001" w:rsidP="00E25001">
            <w:r>
              <w:t>12</w:t>
            </w:r>
          </w:p>
        </w:tc>
        <w:tc>
          <w:tcPr>
            <w:tcW w:w="1440" w:type="dxa"/>
            <w:tcBorders>
              <w:top w:val="single" w:sz="4" w:space="0" w:color="auto"/>
              <w:left w:val="single" w:sz="4" w:space="0" w:color="auto"/>
              <w:bottom w:val="single" w:sz="4" w:space="0" w:color="auto"/>
              <w:right w:val="single" w:sz="4" w:space="0" w:color="auto"/>
            </w:tcBorders>
          </w:tcPr>
          <w:p w14:paraId="397449C9" w14:textId="77777777" w:rsidR="00E25001" w:rsidRDefault="00E25001" w:rsidP="00E25001">
            <w:r>
              <w:t>06/03/2017</w:t>
            </w:r>
          </w:p>
        </w:tc>
        <w:tc>
          <w:tcPr>
            <w:tcW w:w="2160" w:type="dxa"/>
            <w:tcBorders>
              <w:top w:val="single" w:sz="4" w:space="0" w:color="auto"/>
              <w:left w:val="single" w:sz="4" w:space="0" w:color="auto"/>
              <w:bottom w:val="single" w:sz="4" w:space="0" w:color="auto"/>
              <w:right w:val="single" w:sz="4" w:space="0" w:color="auto"/>
            </w:tcBorders>
          </w:tcPr>
          <w:p w14:paraId="3D3F849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8CEE6F4" w14:textId="77777777" w:rsidR="00E25001" w:rsidRDefault="00E25001" w:rsidP="00E25001">
            <w:r>
              <w:t>Brought in content from BAP.</w:t>
            </w:r>
          </w:p>
        </w:tc>
      </w:tr>
      <w:tr w:rsidR="00E25001" w14:paraId="2D934BE3" w14:textId="77777777" w:rsidTr="00E25001">
        <w:tc>
          <w:tcPr>
            <w:tcW w:w="1548" w:type="dxa"/>
            <w:tcBorders>
              <w:top w:val="single" w:sz="4" w:space="0" w:color="auto"/>
              <w:left w:val="single" w:sz="4" w:space="0" w:color="auto"/>
              <w:bottom w:val="single" w:sz="4" w:space="0" w:color="auto"/>
              <w:right w:val="single" w:sz="4" w:space="0" w:color="auto"/>
            </w:tcBorders>
          </w:tcPr>
          <w:p w14:paraId="57E6C325" w14:textId="77777777" w:rsidR="00E25001" w:rsidRDefault="00E25001" w:rsidP="00E25001">
            <w:r>
              <w:t>13</w:t>
            </w:r>
          </w:p>
        </w:tc>
        <w:tc>
          <w:tcPr>
            <w:tcW w:w="1440" w:type="dxa"/>
            <w:tcBorders>
              <w:top w:val="single" w:sz="4" w:space="0" w:color="auto"/>
              <w:left w:val="single" w:sz="4" w:space="0" w:color="auto"/>
              <w:bottom w:val="single" w:sz="4" w:space="0" w:color="auto"/>
              <w:right w:val="single" w:sz="4" w:space="0" w:color="auto"/>
            </w:tcBorders>
          </w:tcPr>
          <w:p w14:paraId="4AD94A84" w14:textId="77777777" w:rsidR="00E25001" w:rsidRDefault="00E25001" w:rsidP="00E25001">
            <w:r>
              <w:t>06/03/2017</w:t>
            </w:r>
          </w:p>
        </w:tc>
        <w:tc>
          <w:tcPr>
            <w:tcW w:w="2160" w:type="dxa"/>
            <w:tcBorders>
              <w:top w:val="single" w:sz="4" w:space="0" w:color="auto"/>
              <w:left w:val="single" w:sz="4" w:space="0" w:color="auto"/>
              <w:bottom w:val="single" w:sz="4" w:space="0" w:color="auto"/>
              <w:right w:val="single" w:sz="4" w:space="0" w:color="auto"/>
            </w:tcBorders>
          </w:tcPr>
          <w:p w14:paraId="0D0C8F42"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5E0A0A2" w14:textId="77777777" w:rsidR="00E25001" w:rsidRDefault="00E25001" w:rsidP="00E25001">
            <w:r>
              <w:t xml:space="preserve">COEL-111: Corrected RFC3986 citation; </w:t>
            </w:r>
          </w:p>
          <w:p w14:paraId="057F2F89" w14:textId="77777777" w:rsidR="00E25001" w:rsidRDefault="00E25001" w:rsidP="00E25001">
            <w:r>
              <w:t>COEL-86: Corrected BAP examples</w:t>
            </w:r>
          </w:p>
          <w:p w14:paraId="7B4F5596" w14:textId="77777777" w:rsidR="00E25001" w:rsidRDefault="00E25001" w:rsidP="00E25001">
            <w:r>
              <w:t>Some textual changes to BAP content.</w:t>
            </w:r>
          </w:p>
        </w:tc>
      </w:tr>
      <w:tr w:rsidR="00E25001" w14:paraId="4E7B808C" w14:textId="77777777" w:rsidTr="00E25001">
        <w:tc>
          <w:tcPr>
            <w:tcW w:w="1548" w:type="dxa"/>
            <w:tcBorders>
              <w:top w:val="single" w:sz="4" w:space="0" w:color="auto"/>
              <w:left w:val="single" w:sz="4" w:space="0" w:color="auto"/>
              <w:bottom w:val="single" w:sz="4" w:space="0" w:color="auto"/>
              <w:right w:val="single" w:sz="4" w:space="0" w:color="auto"/>
            </w:tcBorders>
          </w:tcPr>
          <w:p w14:paraId="06D308A1" w14:textId="77777777" w:rsidR="00E25001" w:rsidRDefault="00E25001" w:rsidP="00E25001">
            <w:r>
              <w:t>14</w:t>
            </w:r>
          </w:p>
        </w:tc>
        <w:tc>
          <w:tcPr>
            <w:tcW w:w="1440" w:type="dxa"/>
            <w:tcBorders>
              <w:top w:val="single" w:sz="4" w:space="0" w:color="auto"/>
              <w:left w:val="single" w:sz="4" w:space="0" w:color="auto"/>
              <w:bottom w:val="single" w:sz="4" w:space="0" w:color="auto"/>
              <w:right w:val="single" w:sz="4" w:space="0" w:color="auto"/>
            </w:tcBorders>
          </w:tcPr>
          <w:p w14:paraId="68FEAEB3" w14:textId="77777777" w:rsidR="00E25001" w:rsidRDefault="00E25001" w:rsidP="00E25001">
            <w:r>
              <w:t>15/03/2017</w:t>
            </w:r>
          </w:p>
        </w:tc>
        <w:tc>
          <w:tcPr>
            <w:tcW w:w="2160" w:type="dxa"/>
            <w:tcBorders>
              <w:top w:val="single" w:sz="4" w:space="0" w:color="auto"/>
              <w:left w:val="single" w:sz="4" w:space="0" w:color="auto"/>
              <w:bottom w:val="single" w:sz="4" w:space="0" w:color="auto"/>
              <w:right w:val="single" w:sz="4" w:space="0" w:color="auto"/>
            </w:tcBorders>
          </w:tcPr>
          <w:p w14:paraId="0D80FB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8354629" w14:textId="77777777" w:rsidR="00E25001" w:rsidRDefault="00E25001" w:rsidP="00E25001">
            <w:r>
              <w:t>Earlier changes accepted.</w:t>
            </w:r>
          </w:p>
          <w:p w14:paraId="1ED16B89" w14:textId="77777777" w:rsidR="00E25001" w:rsidRDefault="00E25001" w:rsidP="00E25001">
            <w:r>
              <w:t>Removed unrequired sections and updated contents.</w:t>
            </w:r>
          </w:p>
          <w:p w14:paraId="63173C09" w14:textId="77777777" w:rsidR="00E25001" w:rsidRDefault="00E25001" w:rsidP="00E25001">
            <w:r>
              <w:lastRenderedPageBreak/>
              <w:t>Removed ‘ecosystem’ from sections other than privacy by design &amp; examples.</w:t>
            </w:r>
          </w:p>
          <w:p w14:paraId="0D671A3C" w14:textId="77777777" w:rsidR="00E25001" w:rsidRDefault="00E25001" w:rsidP="00E25001">
            <w:r>
              <w:t>Contained the use of ‘</w:t>
            </w:r>
            <w:r w:rsidRPr="007F2AD9">
              <w:t>Classification of Everyday Living</w:t>
            </w:r>
            <w:r>
              <w:t>’ to only the front page.</w:t>
            </w:r>
          </w:p>
          <w:p w14:paraId="47663807" w14:textId="77777777" w:rsidR="00E25001" w:rsidRDefault="00E25001" w:rsidP="00E25001">
            <w:r>
              <w:t>Forced the use of defined terms: COEL Architecture, COEL Model, COEL Specification, OASIS COEL-TC.</w:t>
            </w:r>
          </w:p>
          <w:p w14:paraId="37804247" w14:textId="77777777" w:rsidR="00E25001" w:rsidRDefault="00E25001" w:rsidP="00E25001">
            <w:r>
              <w:t>Re-</w:t>
            </w:r>
            <w:proofErr w:type="spellStart"/>
            <w:r>
              <w:t>organised</w:t>
            </w:r>
            <w:proofErr w:type="spellEnd"/>
            <w:r>
              <w:t xml:space="preserve"> Glossary but no re-write or checking through doc.</w:t>
            </w:r>
          </w:p>
        </w:tc>
      </w:tr>
      <w:tr w:rsidR="00E25001" w14:paraId="4B29C7D9" w14:textId="77777777" w:rsidTr="00E25001">
        <w:tc>
          <w:tcPr>
            <w:tcW w:w="1548" w:type="dxa"/>
            <w:tcBorders>
              <w:top w:val="single" w:sz="4" w:space="0" w:color="auto"/>
              <w:left w:val="single" w:sz="4" w:space="0" w:color="auto"/>
              <w:bottom w:val="single" w:sz="4" w:space="0" w:color="auto"/>
              <w:right w:val="single" w:sz="4" w:space="0" w:color="auto"/>
            </w:tcBorders>
          </w:tcPr>
          <w:p w14:paraId="72FF6421" w14:textId="77777777" w:rsidR="00E25001" w:rsidRDefault="00E25001" w:rsidP="00E25001">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4AB14E0F" w14:textId="77777777" w:rsidR="00E25001" w:rsidRDefault="00E25001" w:rsidP="00E25001">
            <w:r>
              <w:t>16/03/2017</w:t>
            </w:r>
          </w:p>
        </w:tc>
        <w:tc>
          <w:tcPr>
            <w:tcW w:w="2160" w:type="dxa"/>
            <w:tcBorders>
              <w:top w:val="single" w:sz="4" w:space="0" w:color="auto"/>
              <w:left w:val="single" w:sz="4" w:space="0" w:color="auto"/>
              <w:bottom w:val="single" w:sz="4" w:space="0" w:color="auto"/>
              <w:right w:val="single" w:sz="4" w:space="0" w:color="auto"/>
            </w:tcBorders>
          </w:tcPr>
          <w:p w14:paraId="0F0C69E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4744DD" w14:textId="77777777" w:rsidR="00E25001" w:rsidRDefault="00E25001" w:rsidP="00E25001">
            <w:r>
              <w:t>Section 5.3: Corrected JSON syntax of example atoms.</w:t>
            </w:r>
          </w:p>
        </w:tc>
      </w:tr>
      <w:tr w:rsidR="00E25001" w14:paraId="4EE48216" w14:textId="77777777" w:rsidTr="00E25001">
        <w:tc>
          <w:tcPr>
            <w:tcW w:w="1548" w:type="dxa"/>
            <w:tcBorders>
              <w:top w:val="single" w:sz="4" w:space="0" w:color="auto"/>
              <w:left w:val="single" w:sz="4" w:space="0" w:color="auto"/>
              <w:bottom w:val="single" w:sz="4" w:space="0" w:color="auto"/>
              <w:right w:val="single" w:sz="4" w:space="0" w:color="auto"/>
            </w:tcBorders>
          </w:tcPr>
          <w:p w14:paraId="1CE4A973" w14:textId="77777777" w:rsidR="00E25001" w:rsidRDefault="00E25001" w:rsidP="00E25001">
            <w:r>
              <w:t>16</w:t>
            </w:r>
          </w:p>
        </w:tc>
        <w:tc>
          <w:tcPr>
            <w:tcW w:w="1440" w:type="dxa"/>
            <w:tcBorders>
              <w:top w:val="single" w:sz="4" w:space="0" w:color="auto"/>
              <w:left w:val="single" w:sz="4" w:space="0" w:color="auto"/>
              <w:bottom w:val="single" w:sz="4" w:space="0" w:color="auto"/>
              <w:right w:val="single" w:sz="4" w:space="0" w:color="auto"/>
            </w:tcBorders>
          </w:tcPr>
          <w:p w14:paraId="0B455D8C"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7F22833F"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11FB59" w14:textId="77777777" w:rsidR="00E25001" w:rsidRDefault="00E25001" w:rsidP="00E25001">
            <w:r>
              <w:t>Reviewed and Accepted Joss’s changes from revision 14.</w:t>
            </w:r>
          </w:p>
        </w:tc>
      </w:tr>
      <w:tr w:rsidR="00E25001" w14:paraId="42BFEAE2" w14:textId="77777777" w:rsidTr="00E25001">
        <w:tc>
          <w:tcPr>
            <w:tcW w:w="1548" w:type="dxa"/>
            <w:tcBorders>
              <w:top w:val="single" w:sz="4" w:space="0" w:color="auto"/>
              <w:left w:val="single" w:sz="4" w:space="0" w:color="auto"/>
              <w:bottom w:val="single" w:sz="4" w:space="0" w:color="auto"/>
              <w:right w:val="single" w:sz="4" w:space="0" w:color="auto"/>
            </w:tcBorders>
          </w:tcPr>
          <w:p w14:paraId="2F5F7064" w14:textId="77777777" w:rsidR="00E25001" w:rsidRDefault="00E25001" w:rsidP="00E25001">
            <w:r>
              <w:t>17</w:t>
            </w:r>
          </w:p>
        </w:tc>
        <w:tc>
          <w:tcPr>
            <w:tcW w:w="1440" w:type="dxa"/>
            <w:tcBorders>
              <w:top w:val="single" w:sz="4" w:space="0" w:color="auto"/>
              <w:left w:val="single" w:sz="4" w:space="0" w:color="auto"/>
              <w:bottom w:val="single" w:sz="4" w:space="0" w:color="auto"/>
              <w:right w:val="single" w:sz="4" w:space="0" w:color="auto"/>
            </w:tcBorders>
          </w:tcPr>
          <w:p w14:paraId="7B678377"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4D2B75F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758BFB9" w14:textId="77777777" w:rsidR="00E25001" w:rsidRDefault="00E25001" w:rsidP="00E25001">
            <w:r>
              <w:t xml:space="preserve">Illustration of use of JSON Schema for </w:t>
            </w:r>
            <w:proofErr w:type="spellStart"/>
            <w:r>
              <w:t>Behavioural</w:t>
            </w:r>
            <w:proofErr w:type="spellEnd"/>
            <w:r>
              <w:t xml:space="preserve"> Atom (Section 5.2)</w:t>
            </w:r>
          </w:p>
        </w:tc>
      </w:tr>
      <w:tr w:rsidR="00E25001" w14:paraId="69A3F867" w14:textId="77777777" w:rsidTr="00E25001">
        <w:tc>
          <w:tcPr>
            <w:tcW w:w="1548" w:type="dxa"/>
            <w:tcBorders>
              <w:top w:val="single" w:sz="4" w:space="0" w:color="auto"/>
              <w:left w:val="single" w:sz="4" w:space="0" w:color="auto"/>
              <w:bottom w:val="single" w:sz="4" w:space="0" w:color="auto"/>
              <w:right w:val="single" w:sz="4" w:space="0" w:color="auto"/>
            </w:tcBorders>
          </w:tcPr>
          <w:p w14:paraId="57A2AF4D" w14:textId="77777777" w:rsidR="00E25001" w:rsidRDefault="00E25001" w:rsidP="00E25001">
            <w:r>
              <w:t>18</w:t>
            </w:r>
          </w:p>
        </w:tc>
        <w:tc>
          <w:tcPr>
            <w:tcW w:w="1440" w:type="dxa"/>
            <w:tcBorders>
              <w:top w:val="single" w:sz="4" w:space="0" w:color="auto"/>
              <w:left w:val="single" w:sz="4" w:space="0" w:color="auto"/>
              <w:bottom w:val="single" w:sz="4" w:space="0" w:color="auto"/>
              <w:right w:val="single" w:sz="4" w:space="0" w:color="auto"/>
            </w:tcBorders>
          </w:tcPr>
          <w:p w14:paraId="172BF697"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0C9FBBA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6EDA883" w14:textId="77777777" w:rsidR="00E25001" w:rsidRDefault="00E25001" w:rsidP="00E25001">
            <w:r>
              <w:t xml:space="preserve">Corrected case and spelling of “Cluster, Class, </w:t>
            </w:r>
            <w:proofErr w:type="spellStart"/>
            <w:r>
              <w:t>SubClass</w:t>
            </w:r>
            <w:proofErr w:type="spellEnd"/>
            <w:r>
              <w:t>, Element” controlled terms.</w:t>
            </w:r>
          </w:p>
          <w:p w14:paraId="46669D0E" w14:textId="77777777" w:rsidR="00E25001" w:rsidRDefault="00E25001" w:rsidP="00E25001">
            <w:r>
              <w:t xml:space="preserve">Consistent use of either “COEL </w:t>
            </w:r>
            <w:proofErr w:type="spellStart"/>
            <w:r>
              <w:t>Behavioural</w:t>
            </w:r>
            <w:proofErr w:type="spellEnd"/>
            <w:r>
              <w:t xml:space="preserve"> Atom” or “Atom”</w:t>
            </w:r>
          </w:p>
        </w:tc>
      </w:tr>
      <w:tr w:rsidR="00E25001" w14:paraId="347DF2D0" w14:textId="77777777" w:rsidTr="00E25001">
        <w:tc>
          <w:tcPr>
            <w:tcW w:w="1548" w:type="dxa"/>
            <w:tcBorders>
              <w:top w:val="single" w:sz="4" w:space="0" w:color="auto"/>
              <w:left w:val="single" w:sz="4" w:space="0" w:color="auto"/>
              <w:bottom w:val="single" w:sz="4" w:space="0" w:color="auto"/>
              <w:right w:val="single" w:sz="4" w:space="0" w:color="auto"/>
            </w:tcBorders>
          </w:tcPr>
          <w:p w14:paraId="527D6AD9" w14:textId="77777777" w:rsidR="00E25001" w:rsidRDefault="00E25001" w:rsidP="00E25001">
            <w:r>
              <w:t>19</w:t>
            </w:r>
          </w:p>
        </w:tc>
        <w:tc>
          <w:tcPr>
            <w:tcW w:w="1440" w:type="dxa"/>
            <w:tcBorders>
              <w:top w:val="single" w:sz="4" w:space="0" w:color="auto"/>
              <w:left w:val="single" w:sz="4" w:space="0" w:color="auto"/>
              <w:bottom w:val="single" w:sz="4" w:space="0" w:color="auto"/>
              <w:right w:val="single" w:sz="4" w:space="0" w:color="auto"/>
            </w:tcBorders>
          </w:tcPr>
          <w:p w14:paraId="3078E219" w14:textId="77777777" w:rsidR="00E25001" w:rsidRDefault="00E25001" w:rsidP="00E25001">
            <w:r>
              <w:t>20/03/2017</w:t>
            </w:r>
          </w:p>
        </w:tc>
        <w:tc>
          <w:tcPr>
            <w:tcW w:w="2160" w:type="dxa"/>
            <w:tcBorders>
              <w:top w:val="single" w:sz="4" w:space="0" w:color="auto"/>
              <w:left w:val="single" w:sz="4" w:space="0" w:color="auto"/>
              <w:bottom w:val="single" w:sz="4" w:space="0" w:color="auto"/>
              <w:right w:val="single" w:sz="4" w:space="0" w:color="auto"/>
            </w:tcBorders>
          </w:tcPr>
          <w:p w14:paraId="288695B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E29CBD8" w14:textId="77777777" w:rsidR="00E25001" w:rsidRDefault="00E25001" w:rsidP="00E25001">
            <w:r>
              <w:t xml:space="preserve">Refining use of JSON Schema for </w:t>
            </w:r>
            <w:proofErr w:type="spellStart"/>
            <w:r>
              <w:t>Behavioural</w:t>
            </w:r>
            <w:proofErr w:type="spellEnd"/>
            <w:r>
              <w:t xml:space="preserve"> Atom (Section 5.2)</w:t>
            </w:r>
          </w:p>
        </w:tc>
      </w:tr>
      <w:tr w:rsidR="00E25001" w14:paraId="26523EC2" w14:textId="77777777" w:rsidTr="00E25001">
        <w:tc>
          <w:tcPr>
            <w:tcW w:w="1548" w:type="dxa"/>
            <w:tcBorders>
              <w:top w:val="single" w:sz="4" w:space="0" w:color="auto"/>
              <w:left w:val="single" w:sz="4" w:space="0" w:color="auto"/>
              <w:bottom w:val="single" w:sz="4" w:space="0" w:color="auto"/>
              <w:right w:val="single" w:sz="4" w:space="0" w:color="auto"/>
            </w:tcBorders>
          </w:tcPr>
          <w:p w14:paraId="5ED8EB21" w14:textId="77777777" w:rsidR="00E25001" w:rsidRDefault="00E25001" w:rsidP="00E25001">
            <w:r>
              <w:t>20</w:t>
            </w:r>
          </w:p>
        </w:tc>
        <w:tc>
          <w:tcPr>
            <w:tcW w:w="1440" w:type="dxa"/>
            <w:tcBorders>
              <w:top w:val="single" w:sz="4" w:space="0" w:color="auto"/>
              <w:left w:val="single" w:sz="4" w:space="0" w:color="auto"/>
              <w:bottom w:val="single" w:sz="4" w:space="0" w:color="auto"/>
              <w:right w:val="single" w:sz="4" w:space="0" w:color="auto"/>
            </w:tcBorders>
          </w:tcPr>
          <w:p w14:paraId="42C13B76" w14:textId="77777777" w:rsidR="00E25001" w:rsidRDefault="00E25001" w:rsidP="00E25001">
            <w:r>
              <w:t>24/03/2017</w:t>
            </w:r>
          </w:p>
        </w:tc>
        <w:tc>
          <w:tcPr>
            <w:tcW w:w="2160" w:type="dxa"/>
            <w:tcBorders>
              <w:top w:val="single" w:sz="4" w:space="0" w:color="auto"/>
              <w:left w:val="single" w:sz="4" w:space="0" w:color="auto"/>
              <w:bottom w:val="single" w:sz="4" w:space="0" w:color="auto"/>
              <w:right w:val="single" w:sz="4" w:space="0" w:color="auto"/>
            </w:tcBorders>
          </w:tcPr>
          <w:p w14:paraId="0A12FBFB"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559850F" w14:textId="77777777" w:rsidR="00E25001" w:rsidRDefault="00E25001" w:rsidP="00E25001">
            <w:r>
              <w:t>Accepted previous change; Minor spelling corrections</w:t>
            </w:r>
          </w:p>
        </w:tc>
      </w:tr>
      <w:tr w:rsidR="00E25001" w14:paraId="3A956FBC" w14:textId="77777777" w:rsidTr="00E25001">
        <w:tc>
          <w:tcPr>
            <w:tcW w:w="1548" w:type="dxa"/>
            <w:tcBorders>
              <w:top w:val="single" w:sz="4" w:space="0" w:color="auto"/>
              <w:left w:val="single" w:sz="4" w:space="0" w:color="auto"/>
              <w:bottom w:val="single" w:sz="4" w:space="0" w:color="auto"/>
              <w:right w:val="single" w:sz="4" w:space="0" w:color="auto"/>
            </w:tcBorders>
          </w:tcPr>
          <w:p w14:paraId="3C3E55B2" w14:textId="77777777" w:rsidR="00E25001" w:rsidRDefault="00E25001" w:rsidP="00E25001">
            <w:r>
              <w:t>21</w:t>
            </w:r>
          </w:p>
        </w:tc>
        <w:tc>
          <w:tcPr>
            <w:tcW w:w="1440" w:type="dxa"/>
            <w:tcBorders>
              <w:top w:val="single" w:sz="4" w:space="0" w:color="auto"/>
              <w:left w:val="single" w:sz="4" w:space="0" w:color="auto"/>
              <w:bottom w:val="single" w:sz="4" w:space="0" w:color="auto"/>
              <w:right w:val="single" w:sz="4" w:space="0" w:color="auto"/>
            </w:tcBorders>
          </w:tcPr>
          <w:p w14:paraId="3E6A5080"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0F9F193E"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59811B9" w14:textId="77777777" w:rsidR="00E25001" w:rsidRDefault="00E25001" w:rsidP="00E25001">
            <w:r>
              <w:t>Reviewed some previous notes &amp; accepted changes</w:t>
            </w:r>
          </w:p>
          <w:p w14:paraId="15ECDAE0" w14:textId="77777777" w:rsidR="00E25001" w:rsidRDefault="00E25001" w:rsidP="00E25001">
            <w:r>
              <w:t>Reviewed and edited privacy-by-design section including COEL-87 tick &amp; crosses</w:t>
            </w:r>
          </w:p>
        </w:tc>
      </w:tr>
      <w:tr w:rsidR="00E25001" w14:paraId="213C40B7" w14:textId="77777777" w:rsidTr="00E25001">
        <w:tc>
          <w:tcPr>
            <w:tcW w:w="1548" w:type="dxa"/>
            <w:tcBorders>
              <w:top w:val="single" w:sz="4" w:space="0" w:color="auto"/>
              <w:left w:val="single" w:sz="4" w:space="0" w:color="auto"/>
              <w:bottom w:val="single" w:sz="4" w:space="0" w:color="auto"/>
              <w:right w:val="single" w:sz="4" w:space="0" w:color="auto"/>
            </w:tcBorders>
          </w:tcPr>
          <w:p w14:paraId="11EC4728" w14:textId="77777777" w:rsidR="00E25001" w:rsidRDefault="00E25001" w:rsidP="00E25001">
            <w:r>
              <w:t>22</w:t>
            </w:r>
          </w:p>
        </w:tc>
        <w:tc>
          <w:tcPr>
            <w:tcW w:w="1440" w:type="dxa"/>
            <w:tcBorders>
              <w:top w:val="single" w:sz="4" w:space="0" w:color="auto"/>
              <w:left w:val="single" w:sz="4" w:space="0" w:color="auto"/>
              <w:bottom w:val="single" w:sz="4" w:space="0" w:color="auto"/>
              <w:right w:val="single" w:sz="4" w:space="0" w:color="auto"/>
            </w:tcBorders>
          </w:tcPr>
          <w:p w14:paraId="3072846D"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344F1A99"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59BC209E" w14:textId="77777777" w:rsidR="00E25001" w:rsidRDefault="00E25001" w:rsidP="00E25001">
            <w:r>
              <w:t xml:space="preserve">Added material on </w:t>
            </w:r>
            <w:r w:rsidRPr="00C03CB1">
              <w:t>Abstract, Introduction, Objective, Summary of Concepts &amp; Implementations.</w:t>
            </w:r>
          </w:p>
        </w:tc>
      </w:tr>
      <w:tr w:rsidR="00E25001" w14:paraId="1F23F0AB" w14:textId="77777777" w:rsidTr="00E25001">
        <w:tc>
          <w:tcPr>
            <w:tcW w:w="1548" w:type="dxa"/>
            <w:tcBorders>
              <w:top w:val="single" w:sz="4" w:space="0" w:color="auto"/>
              <w:left w:val="single" w:sz="4" w:space="0" w:color="auto"/>
              <w:bottom w:val="single" w:sz="4" w:space="0" w:color="auto"/>
              <w:right w:val="single" w:sz="4" w:space="0" w:color="auto"/>
            </w:tcBorders>
          </w:tcPr>
          <w:p w14:paraId="1F8B74DD" w14:textId="77777777" w:rsidR="00E25001" w:rsidRDefault="00E25001" w:rsidP="00E25001">
            <w:r>
              <w:t>23</w:t>
            </w:r>
          </w:p>
        </w:tc>
        <w:tc>
          <w:tcPr>
            <w:tcW w:w="1440" w:type="dxa"/>
            <w:tcBorders>
              <w:top w:val="single" w:sz="4" w:space="0" w:color="auto"/>
              <w:left w:val="single" w:sz="4" w:space="0" w:color="auto"/>
              <w:bottom w:val="single" w:sz="4" w:space="0" w:color="auto"/>
              <w:right w:val="single" w:sz="4" w:space="0" w:color="auto"/>
            </w:tcBorders>
          </w:tcPr>
          <w:p w14:paraId="440F0798"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0FA32CBC"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1F7EBF6" w14:textId="77777777" w:rsidR="00E25001" w:rsidRDefault="00E25001" w:rsidP="00E25001">
            <w:r>
              <w:t>Accepted changes, minor spelling corrections, removed old comments.</w:t>
            </w:r>
          </w:p>
        </w:tc>
      </w:tr>
      <w:tr w:rsidR="00E25001" w14:paraId="037CAE46" w14:textId="77777777" w:rsidTr="00E25001">
        <w:tc>
          <w:tcPr>
            <w:tcW w:w="1548" w:type="dxa"/>
            <w:tcBorders>
              <w:top w:val="single" w:sz="4" w:space="0" w:color="auto"/>
              <w:left w:val="single" w:sz="4" w:space="0" w:color="auto"/>
              <w:bottom w:val="single" w:sz="4" w:space="0" w:color="auto"/>
              <w:right w:val="single" w:sz="4" w:space="0" w:color="auto"/>
            </w:tcBorders>
          </w:tcPr>
          <w:p w14:paraId="40D4A1B8" w14:textId="77777777" w:rsidR="00E25001" w:rsidRDefault="00E25001" w:rsidP="00E25001">
            <w:r>
              <w:t>24</w:t>
            </w:r>
          </w:p>
        </w:tc>
        <w:tc>
          <w:tcPr>
            <w:tcW w:w="1440" w:type="dxa"/>
            <w:tcBorders>
              <w:top w:val="single" w:sz="4" w:space="0" w:color="auto"/>
              <w:left w:val="single" w:sz="4" w:space="0" w:color="auto"/>
              <w:bottom w:val="single" w:sz="4" w:space="0" w:color="auto"/>
              <w:right w:val="single" w:sz="4" w:space="0" w:color="auto"/>
            </w:tcBorders>
          </w:tcPr>
          <w:p w14:paraId="384CF945" w14:textId="77777777" w:rsidR="00E25001" w:rsidRDefault="00E25001" w:rsidP="00E25001">
            <w:r>
              <w:t>3/04/2017</w:t>
            </w:r>
          </w:p>
        </w:tc>
        <w:tc>
          <w:tcPr>
            <w:tcW w:w="2160" w:type="dxa"/>
            <w:tcBorders>
              <w:top w:val="single" w:sz="4" w:space="0" w:color="auto"/>
              <w:left w:val="single" w:sz="4" w:space="0" w:color="auto"/>
              <w:bottom w:val="single" w:sz="4" w:space="0" w:color="auto"/>
              <w:right w:val="single" w:sz="4" w:space="0" w:color="auto"/>
            </w:tcBorders>
          </w:tcPr>
          <w:p w14:paraId="7C039558"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30854389" w14:textId="77777777" w:rsidR="00E25001" w:rsidRDefault="00E25001" w:rsidP="00E25001">
            <w:r>
              <w:t>Added material to sections 1.3 &amp; 1.4</w:t>
            </w:r>
          </w:p>
        </w:tc>
      </w:tr>
      <w:tr w:rsidR="00E25001" w14:paraId="3E531C14" w14:textId="77777777" w:rsidTr="00E25001">
        <w:tc>
          <w:tcPr>
            <w:tcW w:w="1548" w:type="dxa"/>
            <w:tcBorders>
              <w:top w:val="single" w:sz="4" w:space="0" w:color="auto"/>
              <w:left w:val="single" w:sz="4" w:space="0" w:color="auto"/>
              <w:bottom w:val="single" w:sz="4" w:space="0" w:color="auto"/>
              <w:right w:val="single" w:sz="4" w:space="0" w:color="auto"/>
            </w:tcBorders>
          </w:tcPr>
          <w:p w14:paraId="61365C30" w14:textId="77777777" w:rsidR="00E25001" w:rsidRDefault="00E25001" w:rsidP="00E25001">
            <w:r>
              <w:t>25</w:t>
            </w:r>
          </w:p>
        </w:tc>
        <w:tc>
          <w:tcPr>
            <w:tcW w:w="1440" w:type="dxa"/>
            <w:tcBorders>
              <w:top w:val="single" w:sz="4" w:space="0" w:color="auto"/>
              <w:left w:val="single" w:sz="4" w:space="0" w:color="auto"/>
              <w:bottom w:val="single" w:sz="4" w:space="0" w:color="auto"/>
              <w:right w:val="single" w:sz="4" w:space="0" w:color="auto"/>
            </w:tcBorders>
          </w:tcPr>
          <w:p w14:paraId="7D7B9671" w14:textId="77777777" w:rsidR="00E25001" w:rsidRDefault="00E25001" w:rsidP="00E25001">
            <w:r>
              <w:t>07/04/2017</w:t>
            </w:r>
          </w:p>
        </w:tc>
        <w:tc>
          <w:tcPr>
            <w:tcW w:w="2160" w:type="dxa"/>
            <w:tcBorders>
              <w:top w:val="single" w:sz="4" w:space="0" w:color="auto"/>
              <w:left w:val="single" w:sz="4" w:space="0" w:color="auto"/>
              <w:bottom w:val="single" w:sz="4" w:space="0" w:color="auto"/>
              <w:right w:val="single" w:sz="4" w:space="0" w:color="auto"/>
            </w:tcBorders>
          </w:tcPr>
          <w:p w14:paraId="09477AAB"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1639B14A" w14:textId="77777777" w:rsidR="00E25001" w:rsidRDefault="00E25001" w:rsidP="00E25001">
            <w:r>
              <w:t>Incorporated MMI operations.</w:t>
            </w:r>
          </w:p>
        </w:tc>
      </w:tr>
      <w:tr w:rsidR="00E25001" w14:paraId="23257C28" w14:textId="77777777" w:rsidTr="00E25001">
        <w:tc>
          <w:tcPr>
            <w:tcW w:w="1548" w:type="dxa"/>
            <w:tcBorders>
              <w:top w:val="single" w:sz="4" w:space="0" w:color="auto"/>
              <w:left w:val="single" w:sz="4" w:space="0" w:color="auto"/>
              <w:bottom w:val="single" w:sz="4" w:space="0" w:color="auto"/>
              <w:right w:val="single" w:sz="4" w:space="0" w:color="auto"/>
            </w:tcBorders>
          </w:tcPr>
          <w:p w14:paraId="15690DF3" w14:textId="77777777" w:rsidR="00E25001" w:rsidRDefault="00E25001" w:rsidP="00E25001">
            <w:r>
              <w:t>26</w:t>
            </w:r>
          </w:p>
        </w:tc>
        <w:tc>
          <w:tcPr>
            <w:tcW w:w="1440" w:type="dxa"/>
            <w:tcBorders>
              <w:top w:val="single" w:sz="4" w:space="0" w:color="auto"/>
              <w:left w:val="single" w:sz="4" w:space="0" w:color="auto"/>
              <w:bottom w:val="single" w:sz="4" w:space="0" w:color="auto"/>
              <w:right w:val="single" w:sz="4" w:space="0" w:color="auto"/>
            </w:tcBorders>
          </w:tcPr>
          <w:p w14:paraId="7A48DF37" w14:textId="77777777" w:rsidR="00E25001" w:rsidRDefault="00E25001" w:rsidP="00E25001">
            <w:r>
              <w:t>07/04/2017</w:t>
            </w:r>
          </w:p>
        </w:tc>
        <w:tc>
          <w:tcPr>
            <w:tcW w:w="2160" w:type="dxa"/>
            <w:tcBorders>
              <w:top w:val="single" w:sz="4" w:space="0" w:color="auto"/>
              <w:left w:val="single" w:sz="4" w:space="0" w:color="auto"/>
              <w:bottom w:val="single" w:sz="4" w:space="0" w:color="auto"/>
              <w:right w:val="single" w:sz="4" w:space="0" w:color="auto"/>
            </w:tcBorders>
          </w:tcPr>
          <w:p w14:paraId="58A84D2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BA56521" w14:textId="77777777" w:rsidR="00E25001" w:rsidRDefault="00E25001" w:rsidP="00E25001">
            <w:r>
              <w:t xml:space="preserve">Incorporated PQI operations. </w:t>
            </w:r>
          </w:p>
        </w:tc>
      </w:tr>
      <w:tr w:rsidR="00E25001" w14:paraId="080AC5B9" w14:textId="77777777" w:rsidTr="00E25001">
        <w:tc>
          <w:tcPr>
            <w:tcW w:w="1548" w:type="dxa"/>
            <w:tcBorders>
              <w:top w:val="single" w:sz="4" w:space="0" w:color="auto"/>
              <w:left w:val="single" w:sz="4" w:space="0" w:color="auto"/>
              <w:bottom w:val="single" w:sz="4" w:space="0" w:color="auto"/>
              <w:right w:val="single" w:sz="4" w:space="0" w:color="auto"/>
            </w:tcBorders>
          </w:tcPr>
          <w:p w14:paraId="7018C3D9" w14:textId="77777777" w:rsidR="00E25001" w:rsidRDefault="00E25001" w:rsidP="00E25001">
            <w:r>
              <w:t>27</w:t>
            </w:r>
          </w:p>
        </w:tc>
        <w:tc>
          <w:tcPr>
            <w:tcW w:w="1440" w:type="dxa"/>
            <w:tcBorders>
              <w:top w:val="single" w:sz="4" w:space="0" w:color="auto"/>
              <w:left w:val="single" w:sz="4" w:space="0" w:color="auto"/>
              <w:bottom w:val="single" w:sz="4" w:space="0" w:color="auto"/>
              <w:right w:val="single" w:sz="4" w:space="0" w:color="auto"/>
            </w:tcBorders>
          </w:tcPr>
          <w:p w14:paraId="011E5A51" w14:textId="77777777" w:rsidR="00E25001" w:rsidRDefault="00E25001" w:rsidP="00E25001">
            <w:r>
              <w:t>19/04/2017</w:t>
            </w:r>
          </w:p>
        </w:tc>
        <w:tc>
          <w:tcPr>
            <w:tcW w:w="2160" w:type="dxa"/>
            <w:tcBorders>
              <w:top w:val="single" w:sz="4" w:space="0" w:color="auto"/>
              <w:left w:val="single" w:sz="4" w:space="0" w:color="auto"/>
              <w:bottom w:val="single" w:sz="4" w:space="0" w:color="auto"/>
              <w:right w:val="single" w:sz="4" w:space="0" w:color="auto"/>
            </w:tcBorders>
          </w:tcPr>
          <w:p w14:paraId="047B79EB"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000F176" w14:textId="77777777" w:rsidR="00E25001" w:rsidRDefault="00E25001" w:rsidP="00E25001">
            <w:r>
              <w:t>First-pass review of MMI and PQI. Accepted changes and made a few mods and comments. Will review Query/Response structure of PQI in more detail.</w:t>
            </w:r>
          </w:p>
          <w:p w14:paraId="0F3BE69D" w14:textId="77777777" w:rsidR="00E25001" w:rsidRDefault="00E25001" w:rsidP="00E25001">
            <w:r>
              <w:t>Reviewed Matt's changes in 1.3 &amp; 1.4 and accepted</w:t>
            </w:r>
          </w:p>
        </w:tc>
      </w:tr>
      <w:tr w:rsidR="00E25001" w14:paraId="1952287E" w14:textId="77777777" w:rsidTr="00E25001">
        <w:tc>
          <w:tcPr>
            <w:tcW w:w="1548" w:type="dxa"/>
            <w:tcBorders>
              <w:top w:val="single" w:sz="4" w:space="0" w:color="auto"/>
              <w:left w:val="single" w:sz="4" w:space="0" w:color="auto"/>
              <w:bottom w:val="single" w:sz="4" w:space="0" w:color="auto"/>
              <w:right w:val="single" w:sz="4" w:space="0" w:color="auto"/>
            </w:tcBorders>
          </w:tcPr>
          <w:p w14:paraId="20500815" w14:textId="77777777" w:rsidR="00E25001" w:rsidRDefault="00E25001" w:rsidP="00E25001">
            <w:r>
              <w:t>28</w:t>
            </w:r>
          </w:p>
        </w:tc>
        <w:tc>
          <w:tcPr>
            <w:tcW w:w="1440" w:type="dxa"/>
            <w:tcBorders>
              <w:top w:val="single" w:sz="4" w:space="0" w:color="auto"/>
              <w:left w:val="single" w:sz="4" w:space="0" w:color="auto"/>
              <w:bottom w:val="single" w:sz="4" w:space="0" w:color="auto"/>
              <w:right w:val="single" w:sz="4" w:space="0" w:color="auto"/>
            </w:tcBorders>
          </w:tcPr>
          <w:p w14:paraId="3952CA4E" w14:textId="77777777" w:rsidR="00E25001" w:rsidRDefault="00E25001" w:rsidP="00E25001">
            <w:r>
              <w:t>20/04/2017</w:t>
            </w:r>
          </w:p>
        </w:tc>
        <w:tc>
          <w:tcPr>
            <w:tcW w:w="2160" w:type="dxa"/>
            <w:tcBorders>
              <w:top w:val="single" w:sz="4" w:space="0" w:color="auto"/>
              <w:left w:val="single" w:sz="4" w:space="0" w:color="auto"/>
              <w:bottom w:val="single" w:sz="4" w:space="0" w:color="auto"/>
              <w:right w:val="single" w:sz="4" w:space="0" w:color="auto"/>
            </w:tcBorders>
          </w:tcPr>
          <w:p w14:paraId="3827D2A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C8181E" w14:textId="77777777" w:rsidR="00E25001" w:rsidRDefault="00E25001" w:rsidP="00E25001">
            <w:r>
              <w:t xml:space="preserve">Additional work on PQI to define input and output objects. This section is work-in-progress and contains a number of examples intended to illustrate the options. Once </w:t>
            </w:r>
            <w:r>
              <w:lastRenderedPageBreak/>
              <w:t>finalized, we will move these examples to the relevant non-normative section.</w:t>
            </w:r>
          </w:p>
        </w:tc>
      </w:tr>
      <w:tr w:rsidR="00E25001" w14:paraId="6400AF45" w14:textId="77777777" w:rsidTr="00E25001">
        <w:tc>
          <w:tcPr>
            <w:tcW w:w="1548" w:type="dxa"/>
            <w:tcBorders>
              <w:top w:val="single" w:sz="4" w:space="0" w:color="auto"/>
              <w:left w:val="single" w:sz="4" w:space="0" w:color="auto"/>
              <w:bottom w:val="single" w:sz="4" w:space="0" w:color="auto"/>
              <w:right w:val="single" w:sz="4" w:space="0" w:color="auto"/>
            </w:tcBorders>
          </w:tcPr>
          <w:p w14:paraId="7FE82B55" w14:textId="77777777" w:rsidR="00E25001" w:rsidRDefault="00E25001" w:rsidP="00E25001">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08D3599D" w14:textId="77777777" w:rsidR="00E25001" w:rsidRDefault="00E25001" w:rsidP="00E25001">
            <w:r>
              <w:t>28/04/17</w:t>
            </w:r>
          </w:p>
        </w:tc>
        <w:tc>
          <w:tcPr>
            <w:tcW w:w="2160" w:type="dxa"/>
            <w:tcBorders>
              <w:top w:val="single" w:sz="4" w:space="0" w:color="auto"/>
              <w:left w:val="single" w:sz="4" w:space="0" w:color="auto"/>
              <w:bottom w:val="single" w:sz="4" w:space="0" w:color="auto"/>
              <w:right w:val="single" w:sz="4" w:space="0" w:color="auto"/>
            </w:tcBorders>
          </w:tcPr>
          <w:p w14:paraId="2F2187B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46073B6" w14:textId="77777777" w:rsidR="00E25001" w:rsidRDefault="00E25001" w:rsidP="00E25001">
            <w:r>
              <w:t>Edited abstract &amp; sections 1.1 to 1.4</w:t>
            </w:r>
          </w:p>
          <w:p w14:paraId="7343ED19" w14:textId="77777777" w:rsidR="00E25001" w:rsidRDefault="00E25001" w:rsidP="00E25001">
            <w:r>
              <w:t>Messed up and fixed auto format quotes</w:t>
            </w:r>
          </w:p>
          <w:p w14:paraId="0FEBCC13" w14:textId="77777777" w:rsidR="00E25001" w:rsidRDefault="00E25001" w:rsidP="00E25001">
            <w:r>
              <w:t>Aligned version numbers</w:t>
            </w:r>
          </w:p>
        </w:tc>
      </w:tr>
      <w:tr w:rsidR="00E25001" w14:paraId="054D1E34" w14:textId="77777777" w:rsidTr="00E25001">
        <w:tc>
          <w:tcPr>
            <w:tcW w:w="1548" w:type="dxa"/>
            <w:tcBorders>
              <w:top w:val="single" w:sz="4" w:space="0" w:color="auto"/>
              <w:left w:val="single" w:sz="4" w:space="0" w:color="auto"/>
              <w:bottom w:val="single" w:sz="4" w:space="0" w:color="auto"/>
              <w:right w:val="single" w:sz="4" w:space="0" w:color="auto"/>
            </w:tcBorders>
          </w:tcPr>
          <w:p w14:paraId="0950D704" w14:textId="77777777" w:rsidR="00E25001" w:rsidRDefault="00E25001" w:rsidP="00E25001">
            <w:r>
              <w:t>32</w:t>
            </w:r>
          </w:p>
        </w:tc>
        <w:tc>
          <w:tcPr>
            <w:tcW w:w="1440" w:type="dxa"/>
            <w:tcBorders>
              <w:top w:val="single" w:sz="4" w:space="0" w:color="auto"/>
              <w:left w:val="single" w:sz="4" w:space="0" w:color="auto"/>
              <w:bottom w:val="single" w:sz="4" w:space="0" w:color="auto"/>
              <w:right w:val="single" w:sz="4" w:space="0" w:color="auto"/>
            </w:tcBorders>
          </w:tcPr>
          <w:p w14:paraId="7D556BF9" w14:textId="77777777" w:rsidR="00E25001" w:rsidRDefault="00E25001" w:rsidP="00E25001">
            <w:r>
              <w:t>08/05/17</w:t>
            </w:r>
          </w:p>
        </w:tc>
        <w:tc>
          <w:tcPr>
            <w:tcW w:w="2160" w:type="dxa"/>
            <w:tcBorders>
              <w:top w:val="single" w:sz="4" w:space="0" w:color="auto"/>
              <w:left w:val="single" w:sz="4" w:space="0" w:color="auto"/>
              <w:bottom w:val="single" w:sz="4" w:space="0" w:color="auto"/>
              <w:right w:val="single" w:sz="4" w:space="0" w:color="auto"/>
            </w:tcBorders>
          </w:tcPr>
          <w:p w14:paraId="511C202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F0A32D6" w14:textId="77777777" w:rsidR="00E25001" w:rsidRDefault="00E25001" w:rsidP="00E25001">
            <w:r>
              <w:t xml:space="preserve">Accepted 29-31 changes. Clarified use of </w:t>
            </w:r>
            <w:proofErr w:type="spellStart"/>
            <w:r>
              <w:t>BasicAuth</w:t>
            </w:r>
            <w:proofErr w:type="spellEnd"/>
            <w:r>
              <w:t xml:space="preserve"> and </w:t>
            </w:r>
            <w:proofErr w:type="spellStart"/>
            <w:r>
              <w:t>NoAuth</w:t>
            </w:r>
            <w:proofErr w:type="spellEnd"/>
            <w:r>
              <w:t xml:space="preserve"> protocols. Section 6 simplified to only encompass architecture-wide requirements.</w:t>
            </w:r>
          </w:p>
        </w:tc>
      </w:tr>
      <w:tr w:rsidR="00E25001" w14:paraId="67CB4A0E" w14:textId="77777777" w:rsidTr="00E25001">
        <w:tc>
          <w:tcPr>
            <w:tcW w:w="1548" w:type="dxa"/>
            <w:tcBorders>
              <w:top w:val="single" w:sz="4" w:space="0" w:color="auto"/>
              <w:left w:val="single" w:sz="4" w:space="0" w:color="auto"/>
              <w:bottom w:val="single" w:sz="4" w:space="0" w:color="auto"/>
              <w:right w:val="single" w:sz="4" w:space="0" w:color="auto"/>
            </w:tcBorders>
          </w:tcPr>
          <w:p w14:paraId="7A8C57ED" w14:textId="77777777" w:rsidR="00E25001" w:rsidRDefault="00E25001" w:rsidP="00E25001">
            <w:r>
              <w:t>33</w:t>
            </w:r>
          </w:p>
        </w:tc>
        <w:tc>
          <w:tcPr>
            <w:tcW w:w="1440" w:type="dxa"/>
            <w:tcBorders>
              <w:top w:val="single" w:sz="4" w:space="0" w:color="auto"/>
              <w:left w:val="single" w:sz="4" w:space="0" w:color="auto"/>
              <w:bottom w:val="single" w:sz="4" w:space="0" w:color="auto"/>
              <w:right w:val="single" w:sz="4" w:space="0" w:color="auto"/>
            </w:tcBorders>
          </w:tcPr>
          <w:p w14:paraId="75161149" w14:textId="77777777" w:rsidR="00E25001" w:rsidRDefault="00E25001" w:rsidP="00E25001">
            <w:r>
              <w:t>08/05/17</w:t>
            </w:r>
          </w:p>
        </w:tc>
        <w:tc>
          <w:tcPr>
            <w:tcW w:w="2160" w:type="dxa"/>
            <w:tcBorders>
              <w:top w:val="single" w:sz="4" w:space="0" w:color="auto"/>
              <w:left w:val="single" w:sz="4" w:space="0" w:color="auto"/>
              <w:bottom w:val="single" w:sz="4" w:space="0" w:color="auto"/>
              <w:right w:val="single" w:sz="4" w:space="0" w:color="auto"/>
            </w:tcBorders>
          </w:tcPr>
          <w:p w14:paraId="6AA216D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7529FDA" w14:textId="77777777" w:rsidR="00E25001" w:rsidRDefault="00E25001" w:rsidP="00E25001">
            <w:r>
              <w:t>Compliance clauses 3,4,5,6 reference section 6.1 for security</w:t>
            </w:r>
          </w:p>
        </w:tc>
      </w:tr>
      <w:tr w:rsidR="00E25001" w14:paraId="3FDDACE3" w14:textId="77777777" w:rsidTr="00E25001">
        <w:tc>
          <w:tcPr>
            <w:tcW w:w="1548" w:type="dxa"/>
            <w:tcBorders>
              <w:top w:val="single" w:sz="4" w:space="0" w:color="auto"/>
              <w:left w:val="single" w:sz="4" w:space="0" w:color="auto"/>
              <w:bottom w:val="single" w:sz="4" w:space="0" w:color="auto"/>
              <w:right w:val="single" w:sz="4" w:space="0" w:color="auto"/>
            </w:tcBorders>
          </w:tcPr>
          <w:p w14:paraId="7CE4EF72" w14:textId="77777777" w:rsidR="00E25001" w:rsidRDefault="00E25001" w:rsidP="00E25001">
            <w:r>
              <w:t>34</w:t>
            </w:r>
          </w:p>
        </w:tc>
        <w:tc>
          <w:tcPr>
            <w:tcW w:w="1440" w:type="dxa"/>
            <w:tcBorders>
              <w:top w:val="single" w:sz="4" w:space="0" w:color="auto"/>
              <w:left w:val="single" w:sz="4" w:space="0" w:color="auto"/>
              <w:bottom w:val="single" w:sz="4" w:space="0" w:color="auto"/>
              <w:right w:val="single" w:sz="4" w:space="0" w:color="auto"/>
            </w:tcBorders>
          </w:tcPr>
          <w:p w14:paraId="75C2EBFC" w14:textId="77777777" w:rsidR="00E25001" w:rsidRDefault="00E25001" w:rsidP="00E25001">
            <w:r>
              <w:t>11/05/17</w:t>
            </w:r>
          </w:p>
        </w:tc>
        <w:tc>
          <w:tcPr>
            <w:tcW w:w="2160" w:type="dxa"/>
            <w:tcBorders>
              <w:top w:val="single" w:sz="4" w:space="0" w:color="auto"/>
              <w:left w:val="single" w:sz="4" w:space="0" w:color="auto"/>
              <w:bottom w:val="single" w:sz="4" w:space="0" w:color="auto"/>
              <w:right w:val="single" w:sz="4" w:space="0" w:color="auto"/>
            </w:tcBorders>
          </w:tcPr>
          <w:p w14:paraId="51E42140"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7DC7416" w14:textId="77777777" w:rsidR="00E25001" w:rsidRDefault="00E25001" w:rsidP="00E25001">
            <w:r>
              <w:t>Accepted 32 &amp; 33 changes.</w:t>
            </w:r>
          </w:p>
          <w:p w14:paraId="1F5E2FAF" w14:textId="77777777" w:rsidR="00E25001" w:rsidRDefault="00E25001" w:rsidP="00E25001">
            <w:r>
              <w:t>Several minor text alterations as corrections or to fix comments.</w:t>
            </w:r>
          </w:p>
          <w:p w14:paraId="7B580F2F" w14:textId="77777777" w:rsidR="00E25001" w:rsidRDefault="00E25001" w:rsidP="00E25001">
            <w:r>
              <w:t>Completed first draft of section 2 – introduction to architecture.</w:t>
            </w:r>
          </w:p>
          <w:p w14:paraId="7C4B6A44" w14:textId="77777777" w:rsidR="00E25001" w:rsidRDefault="00E25001" w:rsidP="00E25001">
            <w:r>
              <w:t>Updated the complete Glossary and asserted the controlled terms throughout the document.</w:t>
            </w:r>
          </w:p>
          <w:p w14:paraId="7438BDFE" w14:textId="77777777" w:rsidR="00E25001" w:rsidRDefault="00E25001" w:rsidP="00E25001">
            <w:r>
              <w:t>COEL-141, COEL-123 &amp; COEL-126 applied.</w:t>
            </w:r>
          </w:p>
        </w:tc>
      </w:tr>
      <w:tr w:rsidR="00E25001" w14:paraId="2AC4A2EE" w14:textId="77777777" w:rsidTr="00E25001">
        <w:tc>
          <w:tcPr>
            <w:tcW w:w="1548" w:type="dxa"/>
            <w:tcBorders>
              <w:top w:val="single" w:sz="4" w:space="0" w:color="auto"/>
              <w:left w:val="single" w:sz="4" w:space="0" w:color="auto"/>
              <w:bottom w:val="single" w:sz="4" w:space="0" w:color="auto"/>
              <w:right w:val="single" w:sz="4" w:space="0" w:color="auto"/>
            </w:tcBorders>
          </w:tcPr>
          <w:p w14:paraId="363E64CB" w14:textId="77777777" w:rsidR="00E25001" w:rsidRDefault="00E25001" w:rsidP="00E25001">
            <w:r>
              <w:t>35</w:t>
            </w:r>
          </w:p>
        </w:tc>
        <w:tc>
          <w:tcPr>
            <w:tcW w:w="1440" w:type="dxa"/>
            <w:tcBorders>
              <w:top w:val="single" w:sz="4" w:space="0" w:color="auto"/>
              <w:left w:val="single" w:sz="4" w:space="0" w:color="auto"/>
              <w:bottom w:val="single" w:sz="4" w:space="0" w:color="auto"/>
              <w:right w:val="single" w:sz="4" w:space="0" w:color="auto"/>
            </w:tcBorders>
          </w:tcPr>
          <w:p w14:paraId="12ADA1E8" w14:textId="77777777" w:rsidR="00E25001" w:rsidRDefault="00E25001" w:rsidP="00E25001">
            <w:r>
              <w:t>16/05/17</w:t>
            </w:r>
          </w:p>
        </w:tc>
        <w:tc>
          <w:tcPr>
            <w:tcW w:w="2160" w:type="dxa"/>
            <w:tcBorders>
              <w:top w:val="single" w:sz="4" w:space="0" w:color="auto"/>
              <w:left w:val="single" w:sz="4" w:space="0" w:color="auto"/>
              <w:bottom w:val="single" w:sz="4" w:space="0" w:color="auto"/>
              <w:right w:val="single" w:sz="4" w:space="0" w:color="auto"/>
            </w:tcBorders>
          </w:tcPr>
          <w:p w14:paraId="2A28F2CF"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7FF7CB82" w14:textId="77777777" w:rsidR="00E25001" w:rsidRDefault="00E25001" w:rsidP="00E25001">
            <w:r>
              <w:t>COEL-84: Added text for splitting Certainty among consumers associated with an IoT device.</w:t>
            </w:r>
          </w:p>
          <w:p w14:paraId="60473209" w14:textId="77777777" w:rsidR="00E25001" w:rsidRDefault="00E25001" w:rsidP="00E25001">
            <w:r>
              <w:t>COEL-117 &amp; COEL-137: Changed Unassign device to POST from DELETE.</w:t>
            </w:r>
          </w:p>
          <w:p w14:paraId="26576E32" w14:textId="77777777" w:rsidR="00E25001" w:rsidRDefault="00E25001" w:rsidP="00E25001">
            <w:r>
              <w:t>COEL-122: Reworked Atom Post return codes. Now one simple scheme.</w:t>
            </w:r>
          </w:p>
          <w:p w14:paraId="032B2F5D" w14:textId="77777777" w:rsidR="00E25001" w:rsidRDefault="00E25001" w:rsidP="00E25001">
            <w:r>
              <w:t>COEL-136 &amp; COEL-134: Changed get operators to from GET to a POST and included suspended state flag.</w:t>
            </w:r>
          </w:p>
        </w:tc>
      </w:tr>
      <w:tr w:rsidR="00E25001" w14:paraId="4D50A56B" w14:textId="77777777" w:rsidTr="00E25001">
        <w:tc>
          <w:tcPr>
            <w:tcW w:w="1548" w:type="dxa"/>
            <w:tcBorders>
              <w:top w:val="single" w:sz="4" w:space="0" w:color="auto"/>
              <w:left w:val="single" w:sz="4" w:space="0" w:color="auto"/>
              <w:bottom w:val="single" w:sz="4" w:space="0" w:color="auto"/>
              <w:right w:val="single" w:sz="4" w:space="0" w:color="auto"/>
            </w:tcBorders>
          </w:tcPr>
          <w:p w14:paraId="54AB5B61" w14:textId="77777777" w:rsidR="00E25001" w:rsidRDefault="00E25001" w:rsidP="00E25001">
            <w:r>
              <w:t>36</w:t>
            </w:r>
          </w:p>
        </w:tc>
        <w:tc>
          <w:tcPr>
            <w:tcW w:w="1440" w:type="dxa"/>
            <w:tcBorders>
              <w:top w:val="single" w:sz="4" w:space="0" w:color="auto"/>
              <w:left w:val="single" w:sz="4" w:space="0" w:color="auto"/>
              <w:bottom w:val="single" w:sz="4" w:space="0" w:color="auto"/>
              <w:right w:val="single" w:sz="4" w:space="0" w:color="auto"/>
            </w:tcBorders>
          </w:tcPr>
          <w:p w14:paraId="4CDD7DB1"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682BC6E4"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7279FFA1" w14:textId="77777777" w:rsidR="00E25001" w:rsidRDefault="00E25001" w:rsidP="00E25001">
            <w:r>
              <w:t>Updated all informative introduction texts.</w:t>
            </w:r>
          </w:p>
        </w:tc>
      </w:tr>
      <w:tr w:rsidR="00E25001" w14:paraId="79645D08" w14:textId="77777777" w:rsidTr="00E25001">
        <w:tc>
          <w:tcPr>
            <w:tcW w:w="1548" w:type="dxa"/>
            <w:tcBorders>
              <w:top w:val="single" w:sz="4" w:space="0" w:color="auto"/>
              <w:left w:val="single" w:sz="4" w:space="0" w:color="auto"/>
              <w:bottom w:val="single" w:sz="4" w:space="0" w:color="auto"/>
              <w:right w:val="single" w:sz="4" w:space="0" w:color="auto"/>
            </w:tcBorders>
          </w:tcPr>
          <w:p w14:paraId="29E6E34C" w14:textId="77777777" w:rsidR="00E25001" w:rsidRDefault="00E25001" w:rsidP="00E25001">
            <w:r>
              <w:t>37</w:t>
            </w:r>
          </w:p>
        </w:tc>
        <w:tc>
          <w:tcPr>
            <w:tcW w:w="1440" w:type="dxa"/>
            <w:tcBorders>
              <w:top w:val="single" w:sz="4" w:space="0" w:color="auto"/>
              <w:left w:val="single" w:sz="4" w:space="0" w:color="auto"/>
              <w:bottom w:val="single" w:sz="4" w:space="0" w:color="auto"/>
              <w:right w:val="single" w:sz="4" w:space="0" w:color="auto"/>
            </w:tcBorders>
          </w:tcPr>
          <w:p w14:paraId="19AAA3E4"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425E2E0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218B855" w14:textId="77777777" w:rsidR="00E25001" w:rsidRDefault="00E25001" w:rsidP="00E25001">
            <w:r>
              <w:t>Section 4 COEL Model updated.</w:t>
            </w:r>
          </w:p>
        </w:tc>
      </w:tr>
      <w:tr w:rsidR="00E25001" w14:paraId="420887D6" w14:textId="77777777" w:rsidTr="00E25001">
        <w:tc>
          <w:tcPr>
            <w:tcW w:w="1548" w:type="dxa"/>
            <w:tcBorders>
              <w:top w:val="single" w:sz="4" w:space="0" w:color="auto"/>
              <w:left w:val="single" w:sz="4" w:space="0" w:color="auto"/>
              <w:bottom w:val="single" w:sz="4" w:space="0" w:color="auto"/>
              <w:right w:val="single" w:sz="4" w:space="0" w:color="auto"/>
            </w:tcBorders>
          </w:tcPr>
          <w:p w14:paraId="1A51F90A" w14:textId="77777777" w:rsidR="00E25001" w:rsidRDefault="00E25001" w:rsidP="00E25001">
            <w:r>
              <w:t>38</w:t>
            </w:r>
          </w:p>
        </w:tc>
        <w:tc>
          <w:tcPr>
            <w:tcW w:w="1440" w:type="dxa"/>
            <w:tcBorders>
              <w:top w:val="single" w:sz="4" w:space="0" w:color="auto"/>
              <w:left w:val="single" w:sz="4" w:space="0" w:color="auto"/>
              <w:bottom w:val="single" w:sz="4" w:space="0" w:color="auto"/>
              <w:right w:val="single" w:sz="4" w:space="0" w:color="auto"/>
            </w:tcBorders>
          </w:tcPr>
          <w:p w14:paraId="55CBB54C"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02F6F51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725039D" w14:textId="77777777" w:rsidR="00E25001" w:rsidRDefault="00E25001" w:rsidP="00E25001">
            <w:r>
              <w:t>Added operation for getting a list of devices for a service provider. COEL-135.</w:t>
            </w:r>
          </w:p>
        </w:tc>
      </w:tr>
      <w:tr w:rsidR="00E25001" w14:paraId="417377BA" w14:textId="77777777" w:rsidTr="00E25001">
        <w:tc>
          <w:tcPr>
            <w:tcW w:w="1548" w:type="dxa"/>
            <w:tcBorders>
              <w:top w:val="single" w:sz="4" w:space="0" w:color="auto"/>
              <w:left w:val="single" w:sz="4" w:space="0" w:color="auto"/>
              <w:bottom w:val="single" w:sz="4" w:space="0" w:color="auto"/>
              <w:right w:val="single" w:sz="4" w:space="0" w:color="auto"/>
            </w:tcBorders>
          </w:tcPr>
          <w:p w14:paraId="5C4FF981" w14:textId="77777777" w:rsidR="00E25001" w:rsidRDefault="00E25001" w:rsidP="00E25001">
            <w:r>
              <w:t>39</w:t>
            </w:r>
          </w:p>
        </w:tc>
        <w:tc>
          <w:tcPr>
            <w:tcW w:w="1440" w:type="dxa"/>
            <w:tcBorders>
              <w:top w:val="single" w:sz="4" w:space="0" w:color="auto"/>
              <w:left w:val="single" w:sz="4" w:space="0" w:color="auto"/>
              <w:bottom w:val="single" w:sz="4" w:space="0" w:color="auto"/>
              <w:right w:val="single" w:sz="4" w:space="0" w:color="auto"/>
            </w:tcBorders>
          </w:tcPr>
          <w:p w14:paraId="03239EC3"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088E4A9A"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5D0AC6B" w14:textId="77777777" w:rsidR="00E25001" w:rsidRDefault="00E25001" w:rsidP="00E25001">
            <w:r>
              <w:t>Added text to indicate that Atoms may be returned with missing elements or the most recent or initial version. COEL-133.</w:t>
            </w:r>
          </w:p>
        </w:tc>
      </w:tr>
      <w:tr w:rsidR="00E25001" w14:paraId="30AFBE48" w14:textId="77777777" w:rsidTr="00E25001">
        <w:tc>
          <w:tcPr>
            <w:tcW w:w="1548" w:type="dxa"/>
            <w:tcBorders>
              <w:top w:val="single" w:sz="4" w:space="0" w:color="auto"/>
              <w:left w:val="single" w:sz="4" w:space="0" w:color="auto"/>
              <w:bottom w:val="single" w:sz="4" w:space="0" w:color="auto"/>
              <w:right w:val="single" w:sz="4" w:space="0" w:color="auto"/>
            </w:tcBorders>
          </w:tcPr>
          <w:p w14:paraId="05C4F696" w14:textId="77777777" w:rsidR="00E25001" w:rsidRDefault="00E25001" w:rsidP="00E25001">
            <w:r>
              <w:t>40</w:t>
            </w:r>
          </w:p>
        </w:tc>
        <w:tc>
          <w:tcPr>
            <w:tcW w:w="1440" w:type="dxa"/>
            <w:tcBorders>
              <w:top w:val="single" w:sz="4" w:space="0" w:color="auto"/>
              <w:left w:val="single" w:sz="4" w:space="0" w:color="auto"/>
              <w:bottom w:val="single" w:sz="4" w:space="0" w:color="auto"/>
              <w:right w:val="single" w:sz="4" w:space="0" w:color="auto"/>
            </w:tcBorders>
          </w:tcPr>
          <w:p w14:paraId="70348E10"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2B3AF725"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10281FAF" w14:textId="77777777" w:rsidR="00E25001" w:rsidRDefault="00E25001" w:rsidP="00E25001">
            <w:r>
              <w:t>Updated Consent section and added potential resolutions for COEL-85, COEL-118 &amp; COEL-120.</w:t>
            </w:r>
          </w:p>
          <w:p w14:paraId="6E543CDC" w14:textId="77777777" w:rsidR="00E25001" w:rsidRDefault="00E25001" w:rsidP="00E25001">
            <w:r>
              <w:t>Updated diagrams.</w:t>
            </w:r>
          </w:p>
        </w:tc>
      </w:tr>
      <w:tr w:rsidR="00E25001" w14:paraId="69547B4B" w14:textId="77777777" w:rsidTr="00E25001">
        <w:tc>
          <w:tcPr>
            <w:tcW w:w="1548" w:type="dxa"/>
            <w:tcBorders>
              <w:top w:val="single" w:sz="4" w:space="0" w:color="auto"/>
              <w:left w:val="single" w:sz="4" w:space="0" w:color="auto"/>
              <w:bottom w:val="single" w:sz="4" w:space="0" w:color="auto"/>
              <w:right w:val="single" w:sz="4" w:space="0" w:color="auto"/>
            </w:tcBorders>
          </w:tcPr>
          <w:p w14:paraId="61239B75" w14:textId="77777777" w:rsidR="00E25001" w:rsidRDefault="00E25001" w:rsidP="00E25001">
            <w:r>
              <w:t>41</w:t>
            </w:r>
          </w:p>
        </w:tc>
        <w:tc>
          <w:tcPr>
            <w:tcW w:w="1440" w:type="dxa"/>
            <w:tcBorders>
              <w:top w:val="single" w:sz="4" w:space="0" w:color="auto"/>
              <w:left w:val="single" w:sz="4" w:space="0" w:color="auto"/>
              <w:bottom w:val="single" w:sz="4" w:space="0" w:color="auto"/>
              <w:right w:val="single" w:sz="4" w:space="0" w:color="auto"/>
            </w:tcBorders>
          </w:tcPr>
          <w:p w14:paraId="2E0FC666" w14:textId="77777777" w:rsidR="00E25001" w:rsidRDefault="00E25001" w:rsidP="00E25001">
            <w:r>
              <w:t>19/05/17</w:t>
            </w:r>
          </w:p>
        </w:tc>
        <w:tc>
          <w:tcPr>
            <w:tcW w:w="2160" w:type="dxa"/>
            <w:tcBorders>
              <w:top w:val="single" w:sz="4" w:space="0" w:color="auto"/>
              <w:left w:val="single" w:sz="4" w:space="0" w:color="auto"/>
              <w:bottom w:val="single" w:sz="4" w:space="0" w:color="auto"/>
              <w:right w:val="single" w:sz="4" w:space="0" w:color="auto"/>
            </w:tcBorders>
          </w:tcPr>
          <w:p w14:paraId="2E3B0A4D"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A06FE3F" w14:textId="77777777" w:rsidR="00E25001" w:rsidRDefault="00E25001" w:rsidP="00E25001">
            <w:r>
              <w:t>Accepted changes from v35,38,39 after review.</w:t>
            </w:r>
          </w:p>
        </w:tc>
      </w:tr>
      <w:tr w:rsidR="00E25001" w14:paraId="311BC9F6" w14:textId="77777777" w:rsidTr="00E25001">
        <w:tc>
          <w:tcPr>
            <w:tcW w:w="1548" w:type="dxa"/>
            <w:tcBorders>
              <w:top w:val="single" w:sz="4" w:space="0" w:color="auto"/>
              <w:left w:val="single" w:sz="4" w:space="0" w:color="auto"/>
              <w:bottom w:val="single" w:sz="4" w:space="0" w:color="auto"/>
              <w:right w:val="single" w:sz="4" w:space="0" w:color="auto"/>
            </w:tcBorders>
          </w:tcPr>
          <w:p w14:paraId="690AE63A" w14:textId="77777777" w:rsidR="00E25001" w:rsidRDefault="00E25001" w:rsidP="00E25001">
            <w:r>
              <w:t>42</w:t>
            </w:r>
          </w:p>
        </w:tc>
        <w:tc>
          <w:tcPr>
            <w:tcW w:w="1440" w:type="dxa"/>
            <w:tcBorders>
              <w:top w:val="single" w:sz="4" w:space="0" w:color="auto"/>
              <w:left w:val="single" w:sz="4" w:space="0" w:color="auto"/>
              <w:bottom w:val="single" w:sz="4" w:space="0" w:color="auto"/>
              <w:right w:val="single" w:sz="4" w:space="0" w:color="auto"/>
            </w:tcBorders>
          </w:tcPr>
          <w:p w14:paraId="622F342E" w14:textId="77777777" w:rsidR="00E25001" w:rsidRDefault="00E25001" w:rsidP="00E25001">
            <w:r>
              <w:t>26/05/17</w:t>
            </w:r>
          </w:p>
        </w:tc>
        <w:tc>
          <w:tcPr>
            <w:tcW w:w="2160" w:type="dxa"/>
            <w:tcBorders>
              <w:top w:val="single" w:sz="4" w:space="0" w:color="auto"/>
              <w:left w:val="single" w:sz="4" w:space="0" w:color="auto"/>
              <w:bottom w:val="single" w:sz="4" w:space="0" w:color="auto"/>
              <w:right w:val="single" w:sz="4" w:space="0" w:color="auto"/>
            </w:tcBorders>
          </w:tcPr>
          <w:p w14:paraId="47F1C53E"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128B105" w14:textId="77777777" w:rsidR="00E25001" w:rsidRDefault="00E25001" w:rsidP="00E25001">
            <w:r>
              <w:t xml:space="preserve">Reviewed Section 4 (COEL Model, v37 change) and accepted with few minor </w:t>
            </w:r>
            <w:r>
              <w:lastRenderedPageBreak/>
              <w:t>alterations; Accepted changes to Consent element. Accepted various non-normative text changes</w:t>
            </w:r>
          </w:p>
        </w:tc>
      </w:tr>
      <w:tr w:rsidR="00E25001" w14:paraId="6EC5C55E" w14:textId="77777777" w:rsidTr="00E25001">
        <w:tc>
          <w:tcPr>
            <w:tcW w:w="1548" w:type="dxa"/>
            <w:tcBorders>
              <w:top w:val="single" w:sz="4" w:space="0" w:color="auto"/>
              <w:left w:val="single" w:sz="4" w:space="0" w:color="auto"/>
              <w:bottom w:val="single" w:sz="4" w:space="0" w:color="auto"/>
              <w:right w:val="single" w:sz="4" w:space="0" w:color="auto"/>
            </w:tcBorders>
          </w:tcPr>
          <w:p w14:paraId="121F9E3D" w14:textId="77777777" w:rsidR="00E25001" w:rsidRDefault="00E25001" w:rsidP="00E25001">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620642A8" w14:textId="77777777" w:rsidR="00E25001" w:rsidRDefault="00E25001" w:rsidP="00E25001">
            <w:r>
              <w:t>26/05/17</w:t>
            </w:r>
          </w:p>
        </w:tc>
        <w:tc>
          <w:tcPr>
            <w:tcW w:w="2160" w:type="dxa"/>
            <w:tcBorders>
              <w:top w:val="single" w:sz="4" w:space="0" w:color="auto"/>
              <w:left w:val="single" w:sz="4" w:space="0" w:color="auto"/>
              <w:bottom w:val="single" w:sz="4" w:space="0" w:color="auto"/>
              <w:right w:val="single" w:sz="4" w:space="0" w:color="auto"/>
            </w:tcBorders>
          </w:tcPr>
          <w:p w14:paraId="2537FF39"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046FF87" w14:textId="77777777" w:rsidR="00E25001" w:rsidRDefault="00E25001" w:rsidP="00E25001">
            <w:r>
              <w:t>Review section 2 and accepted changes, added some inline comments.</w:t>
            </w:r>
          </w:p>
        </w:tc>
      </w:tr>
      <w:tr w:rsidR="00E25001" w14:paraId="6CE71BB4" w14:textId="77777777" w:rsidTr="00E25001">
        <w:tc>
          <w:tcPr>
            <w:tcW w:w="1548" w:type="dxa"/>
            <w:tcBorders>
              <w:top w:val="single" w:sz="4" w:space="0" w:color="auto"/>
              <w:left w:val="single" w:sz="4" w:space="0" w:color="auto"/>
              <w:bottom w:val="single" w:sz="4" w:space="0" w:color="auto"/>
              <w:right w:val="single" w:sz="4" w:space="0" w:color="auto"/>
            </w:tcBorders>
          </w:tcPr>
          <w:p w14:paraId="34319392" w14:textId="77777777" w:rsidR="00E25001" w:rsidRDefault="00E25001" w:rsidP="00E25001">
            <w:r>
              <w:t>44</w:t>
            </w:r>
          </w:p>
        </w:tc>
        <w:tc>
          <w:tcPr>
            <w:tcW w:w="1440" w:type="dxa"/>
            <w:tcBorders>
              <w:top w:val="single" w:sz="4" w:space="0" w:color="auto"/>
              <w:left w:val="single" w:sz="4" w:space="0" w:color="auto"/>
              <w:bottom w:val="single" w:sz="4" w:space="0" w:color="auto"/>
              <w:right w:val="single" w:sz="4" w:space="0" w:color="auto"/>
            </w:tcBorders>
          </w:tcPr>
          <w:p w14:paraId="6CF71B95" w14:textId="77777777" w:rsidR="00E25001" w:rsidRDefault="00E25001" w:rsidP="00E25001">
            <w:r>
              <w:t>05/06/2017</w:t>
            </w:r>
          </w:p>
        </w:tc>
        <w:tc>
          <w:tcPr>
            <w:tcW w:w="2160" w:type="dxa"/>
            <w:tcBorders>
              <w:top w:val="single" w:sz="4" w:space="0" w:color="auto"/>
              <w:left w:val="single" w:sz="4" w:space="0" w:color="auto"/>
              <w:bottom w:val="single" w:sz="4" w:space="0" w:color="auto"/>
              <w:right w:val="single" w:sz="4" w:space="0" w:color="auto"/>
            </w:tcBorders>
          </w:tcPr>
          <w:p w14:paraId="5EEA114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4A584DE" w14:textId="77777777" w:rsidR="00E25001" w:rsidRDefault="00E25001" w:rsidP="00E25001">
            <w:r>
              <w:t>Updated against the following issues: COEL-148 (Consent field names), COEL-146 (Length of Model Version array, and COEL-139 (Notice atoms in the model).</w:t>
            </w:r>
          </w:p>
        </w:tc>
      </w:tr>
      <w:tr w:rsidR="00E25001" w14:paraId="3AA8747A" w14:textId="77777777" w:rsidTr="00E25001">
        <w:tc>
          <w:tcPr>
            <w:tcW w:w="1548" w:type="dxa"/>
            <w:tcBorders>
              <w:top w:val="single" w:sz="4" w:space="0" w:color="auto"/>
              <w:left w:val="single" w:sz="4" w:space="0" w:color="auto"/>
              <w:bottom w:val="single" w:sz="4" w:space="0" w:color="auto"/>
              <w:right w:val="single" w:sz="4" w:space="0" w:color="auto"/>
            </w:tcBorders>
          </w:tcPr>
          <w:p w14:paraId="791EA72C" w14:textId="77777777" w:rsidR="00E25001" w:rsidRDefault="00E25001" w:rsidP="00E25001">
            <w:r>
              <w:t>45</w:t>
            </w:r>
          </w:p>
        </w:tc>
        <w:tc>
          <w:tcPr>
            <w:tcW w:w="1440" w:type="dxa"/>
            <w:tcBorders>
              <w:top w:val="single" w:sz="4" w:space="0" w:color="auto"/>
              <w:left w:val="single" w:sz="4" w:space="0" w:color="auto"/>
              <w:bottom w:val="single" w:sz="4" w:space="0" w:color="auto"/>
              <w:right w:val="single" w:sz="4" w:space="0" w:color="auto"/>
            </w:tcBorders>
          </w:tcPr>
          <w:p w14:paraId="28003AA6" w14:textId="77777777" w:rsidR="00E25001" w:rsidRDefault="00E25001" w:rsidP="00E25001">
            <w:r>
              <w:t>08/06/2017</w:t>
            </w:r>
          </w:p>
        </w:tc>
        <w:tc>
          <w:tcPr>
            <w:tcW w:w="2160" w:type="dxa"/>
            <w:tcBorders>
              <w:top w:val="single" w:sz="4" w:space="0" w:color="auto"/>
              <w:left w:val="single" w:sz="4" w:space="0" w:color="auto"/>
              <w:bottom w:val="single" w:sz="4" w:space="0" w:color="auto"/>
              <w:right w:val="single" w:sz="4" w:space="0" w:color="auto"/>
            </w:tcBorders>
          </w:tcPr>
          <w:p w14:paraId="2BD6A8EE"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51B75E5" w14:textId="77777777" w:rsidR="00E25001" w:rsidRDefault="00E25001" w:rsidP="00E25001">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6986BE50" w14:textId="77777777" w:rsidR="00E25001" w:rsidRDefault="00E25001" w:rsidP="00E25001"/>
          <w:p w14:paraId="713FE105" w14:textId="77777777" w:rsidR="00E25001" w:rsidRDefault="00E25001" w:rsidP="00E25001"/>
        </w:tc>
      </w:tr>
      <w:tr w:rsidR="00E25001" w14:paraId="6EA46AAA" w14:textId="77777777" w:rsidTr="00E25001">
        <w:tc>
          <w:tcPr>
            <w:tcW w:w="1548" w:type="dxa"/>
            <w:tcBorders>
              <w:top w:val="single" w:sz="4" w:space="0" w:color="auto"/>
              <w:left w:val="single" w:sz="4" w:space="0" w:color="auto"/>
              <w:bottom w:val="single" w:sz="4" w:space="0" w:color="auto"/>
              <w:right w:val="single" w:sz="4" w:space="0" w:color="auto"/>
            </w:tcBorders>
          </w:tcPr>
          <w:p w14:paraId="6B89494E" w14:textId="77777777" w:rsidR="00E25001" w:rsidRDefault="00E25001" w:rsidP="00E25001">
            <w:r>
              <w:t>46</w:t>
            </w:r>
          </w:p>
        </w:tc>
        <w:tc>
          <w:tcPr>
            <w:tcW w:w="1440" w:type="dxa"/>
            <w:tcBorders>
              <w:top w:val="single" w:sz="4" w:space="0" w:color="auto"/>
              <w:left w:val="single" w:sz="4" w:space="0" w:color="auto"/>
              <w:bottom w:val="single" w:sz="4" w:space="0" w:color="auto"/>
              <w:right w:val="single" w:sz="4" w:space="0" w:color="auto"/>
            </w:tcBorders>
          </w:tcPr>
          <w:p w14:paraId="0CCE1F23" w14:textId="77777777" w:rsidR="00E25001" w:rsidRDefault="00E25001" w:rsidP="00E25001">
            <w:r>
              <w:t>09/06/2017</w:t>
            </w:r>
          </w:p>
        </w:tc>
        <w:tc>
          <w:tcPr>
            <w:tcW w:w="2160" w:type="dxa"/>
            <w:tcBorders>
              <w:top w:val="single" w:sz="4" w:space="0" w:color="auto"/>
              <w:left w:val="single" w:sz="4" w:space="0" w:color="auto"/>
              <w:bottom w:val="single" w:sz="4" w:space="0" w:color="auto"/>
              <w:right w:val="single" w:sz="4" w:space="0" w:color="auto"/>
            </w:tcBorders>
          </w:tcPr>
          <w:p w14:paraId="5A8D4779"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78FBCAEA" w14:textId="77777777" w:rsidR="00E25001" w:rsidRDefault="00E25001" w:rsidP="00E25001">
            <w:r>
              <w:t xml:space="preserve">Updated Normative references [RFC2616] and [RFC3986] to point to correct citations that also include details of how the citation has been superseded and updated.  </w:t>
            </w:r>
          </w:p>
        </w:tc>
      </w:tr>
      <w:tr w:rsidR="00E25001" w14:paraId="614DA24F" w14:textId="77777777" w:rsidTr="00E25001">
        <w:tc>
          <w:tcPr>
            <w:tcW w:w="1548" w:type="dxa"/>
            <w:tcBorders>
              <w:top w:val="single" w:sz="4" w:space="0" w:color="auto"/>
              <w:left w:val="single" w:sz="4" w:space="0" w:color="auto"/>
              <w:bottom w:val="single" w:sz="4" w:space="0" w:color="auto"/>
              <w:right w:val="single" w:sz="4" w:space="0" w:color="auto"/>
            </w:tcBorders>
          </w:tcPr>
          <w:p w14:paraId="349CFF1C" w14:textId="77777777" w:rsidR="00E25001" w:rsidRDefault="00E25001" w:rsidP="00E25001">
            <w:r>
              <w:t>47</w:t>
            </w:r>
          </w:p>
        </w:tc>
        <w:tc>
          <w:tcPr>
            <w:tcW w:w="1440" w:type="dxa"/>
            <w:tcBorders>
              <w:top w:val="single" w:sz="4" w:space="0" w:color="auto"/>
              <w:left w:val="single" w:sz="4" w:space="0" w:color="auto"/>
              <w:bottom w:val="single" w:sz="4" w:space="0" w:color="auto"/>
              <w:right w:val="single" w:sz="4" w:space="0" w:color="auto"/>
            </w:tcBorders>
          </w:tcPr>
          <w:p w14:paraId="05F398B0" w14:textId="77777777" w:rsidR="00E25001" w:rsidRDefault="00E25001" w:rsidP="00E25001">
            <w:r>
              <w:t>14/06/2017</w:t>
            </w:r>
          </w:p>
        </w:tc>
        <w:tc>
          <w:tcPr>
            <w:tcW w:w="2160" w:type="dxa"/>
            <w:tcBorders>
              <w:top w:val="single" w:sz="4" w:space="0" w:color="auto"/>
              <w:left w:val="single" w:sz="4" w:space="0" w:color="auto"/>
              <w:bottom w:val="single" w:sz="4" w:space="0" w:color="auto"/>
              <w:right w:val="single" w:sz="4" w:space="0" w:color="auto"/>
            </w:tcBorders>
          </w:tcPr>
          <w:p w14:paraId="6D353E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EA3E9D0" w14:textId="77777777" w:rsidR="00E25001" w:rsidRDefault="00E25001" w:rsidP="00E25001">
            <w:r>
              <w:t>Reviewed application of COEL-95 &amp; COEL-111 (references). Applied COEL-105 to add legend to roles/actors table.</w:t>
            </w:r>
          </w:p>
        </w:tc>
      </w:tr>
      <w:tr w:rsidR="00E25001" w14:paraId="578A8A5B" w14:textId="77777777" w:rsidTr="00E25001">
        <w:tc>
          <w:tcPr>
            <w:tcW w:w="1548" w:type="dxa"/>
            <w:tcBorders>
              <w:top w:val="single" w:sz="4" w:space="0" w:color="auto"/>
              <w:left w:val="single" w:sz="4" w:space="0" w:color="auto"/>
              <w:bottom w:val="single" w:sz="4" w:space="0" w:color="auto"/>
              <w:right w:val="single" w:sz="4" w:space="0" w:color="auto"/>
            </w:tcBorders>
          </w:tcPr>
          <w:p w14:paraId="7A58910E" w14:textId="77777777" w:rsidR="00E25001" w:rsidRDefault="00E25001" w:rsidP="00E25001">
            <w:r>
              <w:t>48</w:t>
            </w:r>
          </w:p>
        </w:tc>
        <w:tc>
          <w:tcPr>
            <w:tcW w:w="1440" w:type="dxa"/>
            <w:tcBorders>
              <w:top w:val="single" w:sz="4" w:space="0" w:color="auto"/>
              <w:left w:val="single" w:sz="4" w:space="0" w:color="auto"/>
              <w:bottom w:val="single" w:sz="4" w:space="0" w:color="auto"/>
              <w:right w:val="single" w:sz="4" w:space="0" w:color="auto"/>
            </w:tcBorders>
          </w:tcPr>
          <w:p w14:paraId="32C1B68E" w14:textId="77777777" w:rsidR="00E25001" w:rsidRDefault="00E25001" w:rsidP="00E25001">
            <w:r>
              <w:t>16/06/2017</w:t>
            </w:r>
          </w:p>
        </w:tc>
        <w:tc>
          <w:tcPr>
            <w:tcW w:w="2160" w:type="dxa"/>
            <w:tcBorders>
              <w:top w:val="single" w:sz="4" w:space="0" w:color="auto"/>
              <w:left w:val="single" w:sz="4" w:space="0" w:color="auto"/>
              <w:bottom w:val="single" w:sz="4" w:space="0" w:color="auto"/>
              <w:right w:val="single" w:sz="4" w:space="0" w:color="auto"/>
            </w:tcBorders>
          </w:tcPr>
          <w:p w14:paraId="4C8531C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CD3E1CF" w14:textId="77777777" w:rsidR="00E25001" w:rsidRDefault="00E25001" w:rsidP="00E25001">
            <w:r>
              <w:t>COEL-102, COEL-116: Reviewed use of the words 'format' and 'structure' in relation to JSON objects. Removed these words or replaced with 'content', 'form', 'communicate' etc.</w:t>
            </w:r>
          </w:p>
        </w:tc>
      </w:tr>
      <w:tr w:rsidR="00E25001" w14:paraId="7C127E3B" w14:textId="77777777" w:rsidTr="00E25001">
        <w:tc>
          <w:tcPr>
            <w:tcW w:w="1548" w:type="dxa"/>
            <w:tcBorders>
              <w:top w:val="single" w:sz="4" w:space="0" w:color="auto"/>
              <w:left w:val="single" w:sz="4" w:space="0" w:color="auto"/>
              <w:bottom w:val="single" w:sz="4" w:space="0" w:color="auto"/>
              <w:right w:val="single" w:sz="4" w:space="0" w:color="auto"/>
            </w:tcBorders>
          </w:tcPr>
          <w:p w14:paraId="78EA9BD3" w14:textId="77777777" w:rsidR="00E25001" w:rsidRDefault="00E25001" w:rsidP="00E25001">
            <w:r>
              <w:t>49</w:t>
            </w:r>
          </w:p>
        </w:tc>
        <w:tc>
          <w:tcPr>
            <w:tcW w:w="1440" w:type="dxa"/>
            <w:tcBorders>
              <w:top w:val="single" w:sz="4" w:space="0" w:color="auto"/>
              <w:left w:val="single" w:sz="4" w:space="0" w:color="auto"/>
              <w:bottom w:val="single" w:sz="4" w:space="0" w:color="auto"/>
              <w:right w:val="single" w:sz="4" w:space="0" w:color="auto"/>
            </w:tcBorders>
          </w:tcPr>
          <w:p w14:paraId="5B68D487" w14:textId="77777777" w:rsidR="00E25001" w:rsidRDefault="00E25001" w:rsidP="00E25001">
            <w:r>
              <w:t>16/06/2017</w:t>
            </w:r>
          </w:p>
        </w:tc>
        <w:tc>
          <w:tcPr>
            <w:tcW w:w="2160" w:type="dxa"/>
            <w:tcBorders>
              <w:top w:val="single" w:sz="4" w:space="0" w:color="auto"/>
              <w:left w:val="single" w:sz="4" w:space="0" w:color="auto"/>
              <w:bottom w:val="single" w:sz="4" w:space="0" w:color="auto"/>
              <w:right w:val="single" w:sz="4" w:space="0" w:color="auto"/>
            </w:tcBorders>
          </w:tcPr>
          <w:p w14:paraId="5FAE280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7420DA7" w14:textId="77777777" w:rsidR="00E25001" w:rsidRDefault="00E25001" w:rsidP="00E25001">
            <w:r>
              <w:t>COEL-97. Removed references to interfaces being extensible. (MMI: 7.1, 7.2.2; PQI: 9.1; IDA: 10.1, 10.2.2)</w:t>
            </w:r>
          </w:p>
        </w:tc>
      </w:tr>
      <w:tr w:rsidR="00E25001" w14:paraId="3F2372B5" w14:textId="77777777" w:rsidTr="00E25001">
        <w:tc>
          <w:tcPr>
            <w:tcW w:w="1548" w:type="dxa"/>
            <w:tcBorders>
              <w:top w:val="single" w:sz="4" w:space="0" w:color="auto"/>
              <w:left w:val="single" w:sz="4" w:space="0" w:color="auto"/>
              <w:bottom w:val="single" w:sz="4" w:space="0" w:color="auto"/>
              <w:right w:val="single" w:sz="4" w:space="0" w:color="auto"/>
            </w:tcBorders>
          </w:tcPr>
          <w:p w14:paraId="6C8190F8" w14:textId="77777777" w:rsidR="00E25001" w:rsidRDefault="00E25001" w:rsidP="00E25001">
            <w:r>
              <w:t>50</w:t>
            </w:r>
          </w:p>
        </w:tc>
        <w:tc>
          <w:tcPr>
            <w:tcW w:w="1440" w:type="dxa"/>
            <w:tcBorders>
              <w:top w:val="single" w:sz="4" w:space="0" w:color="auto"/>
              <w:left w:val="single" w:sz="4" w:space="0" w:color="auto"/>
              <w:bottom w:val="single" w:sz="4" w:space="0" w:color="auto"/>
              <w:right w:val="single" w:sz="4" w:space="0" w:color="auto"/>
            </w:tcBorders>
          </w:tcPr>
          <w:p w14:paraId="41A37DE5" w14:textId="77777777" w:rsidR="00E25001" w:rsidRDefault="00E25001" w:rsidP="00E25001">
            <w:r>
              <w:t>26/06/2017</w:t>
            </w:r>
          </w:p>
        </w:tc>
        <w:tc>
          <w:tcPr>
            <w:tcW w:w="2160" w:type="dxa"/>
            <w:tcBorders>
              <w:top w:val="single" w:sz="4" w:space="0" w:color="auto"/>
              <w:left w:val="single" w:sz="4" w:space="0" w:color="auto"/>
              <w:bottom w:val="single" w:sz="4" w:space="0" w:color="auto"/>
              <w:right w:val="single" w:sz="4" w:space="0" w:color="auto"/>
            </w:tcBorders>
          </w:tcPr>
          <w:p w14:paraId="3821812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7864692A" w14:textId="77777777" w:rsidR="00E25001" w:rsidRDefault="00E25001" w:rsidP="00E25001">
            <w:r>
              <w:t>PQI updates for issues COEL-132, COEL-138, &amp; COEL-140</w:t>
            </w:r>
          </w:p>
        </w:tc>
      </w:tr>
      <w:tr w:rsidR="00E25001" w14:paraId="409268CF" w14:textId="77777777" w:rsidTr="00E25001">
        <w:tc>
          <w:tcPr>
            <w:tcW w:w="1548" w:type="dxa"/>
            <w:tcBorders>
              <w:top w:val="single" w:sz="4" w:space="0" w:color="auto"/>
              <w:left w:val="single" w:sz="4" w:space="0" w:color="auto"/>
              <w:bottom w:val="single" w:sz="4" w:space="0" w:color="auto"/>
              <w:right w:val="single" w:sz="4" w:space="0" w:color="auto"/>
            </w:tcBorders>
          </w:tcPr>
          <w:p w14:paraId="4DF46CBC" w14:textId="77777777" w:rsidR="00E25001" w:rsidRDefault="00E25001" w:rsidP="00E25001">
            <w:r>
              <w:t>51</w:t>
            </w:r>
          </w:p>
        </w:tc>
        <w:tc>
          <w:tcPr>
            <w:tcW w:w="1440" w:type="dxa"/>
            <w:tcBorders>
              <w:top w:val="single" w:sz="4" w:space="0" w:color="auto"/>
              <w:left w:val="single" w:sz="4" w:space="0" w:color="auto"/>
              <w:bottom w:val="single" w:sz="4" w:space="0" w:color="auto"/>
              <w:right w:val="single" w:sz="4" w:space="0" w:color="auto"/>
            </w:tcBorders>
          </w:tcPr>
          <w:p w14:paraId="34FC401D" w14:textId="77777777" w:rsidR="00E25001" w:rsidRDefault="00E25001" w:rsidP="00E25001">
            <w:r>
              <w:t>27/06/2017</w:t>
            </w:r>
          </w:p>
        </w:tc>
        <w:tc>
          <w:tcPr>
            <w:tcW w:w="2160" w:type="dxa"/>
            <w:tcBorders>
              <w:top w:val="single" w:sz="4" w:space="0" w:color="auto"/>
              <w:left w:val="single" w:sz="4" w:space="0" w:color="auto"/>
              <w:bottom w:val="single" w:sz="4" w:space="0" w:color="auto"/>
              <w:right w:val="single" w:sz="4" w:space="0" w:color="auto"/>
            </w:tcBorders>
          </w:tcPr>
          <w:p w14:paraId="4C346DE1"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268264F" w14:textId="77777777" w:rsidR="00E25001" w:rsidRDefault="00E25001" w:rsidP="00E25001">
            <w:r>
              <w:t>Accepted changes from revision 47 and 50. Made a few minor changes to wording in PQI section and added a few comments for discussion.</w:t>
            </w:r>
          </w:p>
        </w:tc>
      </w:tr>
      <w:tr w:rsidR="00E25001" w14:paraId="41DCA7E5" w14:textId="77777777" w:rsidTr="00E25001">
        <w:tc>
          <w:tcPr>
            <w:tcW w:w="1548" w:type="dxa"/>
            <w:tcBorders>
              <w:top w:val="single" w:sz="4" w:space="0" w:color="auto"/>
              <w:left w:val="single" w:sz="4" w:space="0" w:color="auto"/>
              <w:bottom w:val="single" w:sz="4" w:space="0" w:color="auto"/>
              <w:right w:val="single" w:sz="4" w:space="0" w:color="auto"/>
            </w:tcBorders>
          </w:tcPr>
          <w:p w14:paraId="4BCBAB4F" w14:textId="77777777" w:rsidR="00E25001" w:rsidRDefault="00E25001" w:rsidP="00E25001">
            <w:r>
              <w:t>52</w:t>
            </w:r>
          </w:p>
        </w:tc>
        <w:tc>
          <w:tcPr>
            <w:tcW w:w="1440" w:type="dxa"/>
            <w:tcBorders>
              <w:top w:val="single" w:sz="4" w:space="0" w:color="auto"/>
              <w:left w:val="single" w:sz="4" w:space="0" w:color="auto"/>
              <w:bottom w:val="single" w:sz="4" w:space="0" w:color="auto"/>
              <w:right w:val="single" w:sz="4" w:space="0" w:color="auto"/>
            </w:tcBorders>
          </w:tcPr>
          <w:p w14:paraId="5F77D4EE" w14:textId="77777777" w:rsidR="00E25001" w:rsidRDefault="00E25001" w:rsidP="00E25001">
            <w:r>
              <w:t>29/06/2017</w:t>
            </w:r>
          </w:p>
        </w:tc>
        <w:tc>
          <w:tcPr>
            <w:tcW w:w="2160" w:type="dxa"/>
            <w:tcBorders>
              <w:top w:val="single" w:sz="4" w:space="0" w:color="auto"/>
              <w:left w:val="single" w:sz="4" w:space="0" w:color="auto"/>
              <w:bottom w:val="single" w:sz="4" w:space="0" w:color="auto"/>
              <w:right w:val="single" w:sz="4" w:space="0" w:color="auto"/>
            </w:tcBorders>
          </w:tcPr>
          <w:p w14:paraId="1330A97F"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CE32A5A" w14:textId="77777777" w:rsidR="00E25001" w:rsidRDefault="00E25001" w:rsidP="00E25001">
            <w:r>
              <w:t>Moved all enumerated fields to Appendix and applied COEL-100 resolution (weather). Accepted agreed changes.</w:t>
            </w:r>
          </w:p>
        </w:tc>
      </w:tr>
      <w:tr w:rsidR="00E25001" w14:paraId="469B5BA8" w14:textId="77777777" w:rsidTr="00E25001">
        <w:tc>
          <w:tcPr>
            <w:tcW w:w="1548" w:type="dxa"/>
            <w:tcBorders>
              <w:top w:val="single" w:sz="4" w:space="0" w:color="auto"/>
              <w:left w:val="single" w:sz="4" w:space="0" w:color="auto"/>
              <w:bottom w:val="single" w:sz="4" w:space="0" w:color="auto"/>
              <w:right w:val="single" w:sz="4" w:space="0" w:color="auto"/>
            </w:tcBorders>
          </w:tcPr>
          <w:p w14:paraId="4921D6EE" w14:textId="77777777" w:rsidR="00E25001" w:rsidRDefault="00E25001" w:rsidP="00E25001">
            <w:r>
              <w:t>53-55</w:t>
            </w:r>
          </w:p>
        </w:tc>
        <w:tc>
          <w:tcPr>
            <w:tcW w:w="1440" w:type="dxa"/>
            <w:tcBorders>
              <w:top w:val="single" w:sz="4" w:space="0" w:color="auto"/>
              <w:left w:val="single" w:sz="4" w:space="0" w:color="auto"/>
              <w:bottom w:val="single" w:sz="4" w:space="0" w:color="auto"/>
              <w:right w:val="single" w:sz="4" w:space="0" w:color="auto"/>
            </w:tcBorders>
          </w:tcPr>
          <w:p w14:paraId="323F4107" w14:textId="77777777" w:rsidR="00E25001" w:rsidRDefault="00E25001" w:rsidP="00E25001">
            <w:r>
              <w:t>03/07/2017</w:t>
            </w:r>
          </w:p>
        </w:tc>
        <w:tc>
          <w:tcPr>
            <w:tcW w:w="2160" w:type="dxa"/>
            <w:tcBorders>
              <w:top w:val="single" w:sz="4" w:space="0" w:color="auto"/>
              <w:left w:val="single" w:sz="4" w:space="0" w:color="auto"/>
              <w:bottom w:val="single" w:sz="4" w:space="0" w:color="auto"/>
              <w:right w:val="single" w:sz="4" w:space="0" w:color="auto"/>
            </w:tcBorders>
          </w:tcPr>
          <w:p w14:paraId="3FAE77D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3386C31" w14:textId="77777777" w:rsidR="00E25001" w:rsidRDefault="00E25001" w:rsidP="00E25001">
            <w:r>
              <w:t>Fixing documents corruptions.</w:t>
            </w:r>
          </w:p>
        </w:tc>
      </w:tr>
      <w:tr w:rsidR="00E25001" w14:paraId="295E2C4A" w14:textId="77777777" w:rsidTr="00E25001">
        <w:tc>
          <w:tcPr>
            <w:tcW w:w="1548" w:type="dxa"/>
            <w:tcBorders>
              <w:top w:val="single" w:sz="4" w:space="0" w:color="auto"/>
              <w:left w:val="single" w:sz="4" w:space="0" w:color="auto"/>
              <w:bottom w:val="single" w:sz="4" w:space="0" w:color="auto"/>
              <w:right w:val="single" w:sz="4" w:space="0" w:color="auto"/>
            </w:tcBorders>
          </w:tcPr>
          <w:p w14:paraId="51181D4A" w14:textId="77777777" w:rsidR="00E25001" w:rsidRDefault="00E25001" w:rsidP="00E25001">
            <w:r>
              <w:t>56</w:t>
            </w:r>
          </w:p>
        </w:tc>
        <w:tc>
          <w:tcPr>
            <w:tcW w:w="1440" w:type="dxa"/>
            <w:tcBorders>
              <w:top w:val="single" w:sz="4" w:space="0" w:color="auto"/>
              <w:left w:val="single" w:sz="4" w:space="0" w:color="auto"/>
              <w:bottom w:val="single" w:sz="4" w:space="0" w:color="auto"/>
              <w:right w:val="single" w:sz="4" w:space="0" w:color="auto"/>
            </w:tcBorders>
          </w:tcPr>
          <w:p w14:paraId="252870E2" w14:textId="77777777" w:rsidR="00E25001" w:rsidRDefault="00E25001" w:rsidP="00E25001">
            <w:r>
              <w:t>13/07/2017</w:t>
            </w:r>
          </w:p>
        </w:tc>
        <w:tc>
          <w:tcPr>
            <w:tcW w:w="2160" w:type="dxa"/>
            <w:tcBorders>
              <w:top w:val="single" w:sz="4" w:space="0" w:color="auto"/>
              <w:left w:val="single" w:sz="4" w:space="0" w:color="auto"/>
              <w:bottom w:val="single" w:sz="4" w:space="0" w:color="auto"/>
              <w:right w:val="single" w:sz="4" w:space="0" w:color="auto"/>
            </w:tcBorders>
          </w:tcPr>
          <w:p w14:paraId="1B7F4F2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E0BE507" w14:textId="77777777" w:rsidR="00E25001" w:rsidRDefault="00E25001" w:rsidP="00E25001">
            <w:r>
              <w:t>Reviewed 52-55 and accepted changes from COEL-100. Inserted &lt;links&gt;. In place of section names/numbers</w:t>
            </w:r>
          </w:p>
        </w:tc>
      </w:tr>
      <w:tr w:rsidR="00E25001" w14:paraId="7DF42C5D" w14:textId="77777777" w:rsidTr="00E25001">
        <w:tc>
          <w:tcPr>
            <w:tcW w:w="1548" w:type="dxa"/>
            <w:tcBorders>
              <w:top w:val="single" w:sz="4" w:space="0" w:color="auto"/>
              <w:left w:val="single" w:sz="4" w:space="0" w:color="auto"/>
              <w:bottom w:val="single" w:sz="4" w:space="0" w:color="auto"/>
              <w:right w:val="single" w:sz="4" w:space="0" w:color="auto"/>
            </w:tcBorders>
          </w:tcPr>
          <w:p w14:paraId="1CD5D858" w14:textId="77777777" w:rsidR="00E25001" w:rsidRDefault="00E25001" w:rsidP="00E25001">
            <w:r>
              <w:lastRenderedPageBreak/>
              <w:t>57</w:t>
            </w:r>
          </w:p>
        </w:tc>
        <w:tc>
          <w:tcPr>
            <w:tcW w:w="1440" w:type="dxa"/>
            <w:tcBorders>
              <w:top w:val="single" w:sz="4" w:space="0" w:color="auto"/>
              <w:left w:val="single" w:sz="4" w:space="0" w:color="auto"/>
              <w:bottom w:val="single" w:sz="4" w:space="0" w:color="auto"/>
              <w:right w:val="single" w:sz="4" w:space="0" w:color="auto"/>
            </w:tcBorders>
          </w:tcPr>
          <w:p w14:paraId="52D96A0E" w14:textId="77777777" w:rsidR="00E25001" w:rsidRDefault="00E25001" w:rsidP="00E25001">
            <w:r>
              <w:t>04/08/2017</w:t>
            </w:r>
          </w:p>
        </w:tc>
        <w:tc>
          <w:tcPr>
            <w:tcW w:w="2160" w:type="dxa"/>
            <w:tcBorders>
              <w:top w:val="single" w:sz="4" w:space="0" w:color="auto"/>
              <w:left w:val="single" w:sz="4" w:space="0" w:color="auto"/>
              <w:bottom w:val="single" w:sz="4" w:space="0" w:color="auto"/>
              <w:right w:val="single" w:sz="4" w:space="0" w:color="auto"/>
            </w:tcBorders>
          </w:tcPr>
          <w:p w14:paraId="79C67CDD"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EB12C0F" w14:textId="77777777" w:rsidR="00E25001" w:rsidRDefault="00E25001" w:rsidP="00E25001">
            <w:r>
              <w:t xml:space="preserve">Accepted edits in PQI; turned comments into </w:t>
            </w:r>
            <w:proofErr w:type="gramStart"/>
            <w:r>
              <w:t>issues, and</w:t>
            </w:r>
            <w:proofErr w:type="gramEnd"/>
            <w:r>
              <w:t xml:space="preserve"> proposed a table style for Query request and response.</w:t>
            </w:r>
          </w:p>
        </w:tc>
      </w:tr>
      <w:tr w:rsidR="00E25001" w14:paraId="1BE8E1EC" w14:textId="77777777" w:rsidTr="00E25001">
        <w:tc>
          <w:tcPr>
            <w:tcW w:w="1548" w:type="dxa"/>
            <w:tcBorders>
              <w:top w:val="single" w:sz="4" w:space="0" w:color="auto"/>
              <w:left w:val="single" w:sz="4" w:space="0" w:color="auto"/>
              <w:bottom w:val="single" w:sz="4" w:space="0" w:color="auto"/>
              <w:right w:val="single" w:sz="4" w:space="0" w:color="auto"/>
            </w:tcBorders>
          </w:tcPr>
          <w:p w14:paraId="1B56E1BA" w14:textId="77777777" w:rsidR="00E25001" w:rsidRDefault="00E25001" w:rsidP="00E25001">
            <w:r>
              <w:t>58</w:t>
            </w:r>
          </w:p>
        </w:tc>
        <w:tc>
          <w:tcPr>
            <w:tcW w:w="1440" w:type="dxa"/>
            <w:tcBorders>
              <w:top w:val="single" w:sz="4" w:space="0" w:color="auto"/>
              <w:left w:val="single" w:sz="4" w:space="0" w:color="auto"/>
              <w:bottom w:val="single" w:sz="4" w:space="0" w:color="auto"/>
              <w:right w:val="single" w:sz="4" w:space="0" w:color="auto"/>
            </w:tcBorders>
          </w:tcPr>
          <w:p w14:paraId="6F1E4C72" w14:textId="77777777" w:rsidR="00E25001" w:rsidRDefault="00E25001" w:rsidP="00E25001">
            <w:r>
              <w:t>04/08/2017</w:t>
            </w:r>
          </w:p>
        </w:tc>
        <w:tc>
          <w:tcPr>
            <w:tcW w:w="2160" w:type="dxa"/>
            <w:tcBorders>
              <w:top w:val="single" w:sz="4" w:space="0" w:color="auto"/>
              <w:left w:val="single" w:sz="4" w:space="0" w:color="auto"/>
              <w:bottom w:val="single" w:sz="4" w:space="0" w:color="auto"/>
              <w:right w:val="single" w:sz="4" w:space="0" w:color="auto"/>
            </w:tcBorders>
          </w:tcPr>
          <w:p w14:paraId="7867B43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3D7A67B2" w14:textId="77777777" w:rsidR="00E25001" w:rsidRDefault="00E25001" w:rsidP="00E25001">
            <w:r>
              <w:t>Adding another approach to the table proposal. Applied COEL-152. Applied COEL-156.</w:t>
            </w:r>
          </w:p>
        </w:tc>
      </w:tr>
      <w:tr w:rsidR="00E25001" w14:paraId="50ADC89B" w14:textId="77777777" w:rsidTr="00E25001">
        <w:tc>
          <w:tcPr>
            <w:tcW w:w="1548" w:type="dxa"/>
            <w:tcBorders>
              <w:top w:val="single" w:sz="4" w:space="0" w:color="auto"/>
              <w:left w:val="single" w:sz="4" w:space="0" w:color="auto"/>
              <w:bottom w:val="single" w:sz="4" w:space="0" w:color="auto"/>
              <w:right w:val="single" w:sz="4" w:space="0" w:color="auto"/>
            </w:tcBorders>
          </w:tcPr>
          <w:p w14:paraId="502FCE6F" w14:textId="77777777" w:rsidR="00E25001" w:rsidRDefault="00E25001" w:rsidP="00E25001">
            <w:r>
              <w:t>59</w:t>
            </w:r>
          </w:p>
        </w:tc>
        <w:tc>
          <w:tcPr>
            <w:tcW w:w="1440" w:type="dxa"/>
            <w:tcBorders>
              <w:top w:val="single" w:sz="4" w:space="0" w:color="auto"/>
              <w:left w:val="single" w:sz="4" w:space="0" w:color="auto"/>
              <w:bottom w:val="single" w:sz="4" w:space="0" w:color="auto"/>
              <w:right w:val="single" w:sz="4" w:space="0" w:color="auto"/>
            </w:tcBorders>
          </w:tcPr>
          <w:p w14:paraId="550F5EE6" w14:textId="77777777" w:rsidR="00E25001" w:rsidRDefault="00E25001" w:rsidP="00E25001">
            <w:r>
              <w:t>05/08/2017</w:t>
            </w:r>
          </w:p>
        </w:tc>
        <w:tc>
          <w:tcPr>
            <w:tcW w:w="2160" w:type="dxa"/>
            <w:tcBorders>
              <w:top w:val="single" w:sz="4" w:space="0" w:color="auto"/>
              <w:left w:val="single" w:sz="4" w:space="0" w:color="auto"/>
              <w:bottom w:val="single" w:sz="4" w:space="0" w:color="auto"/>
              <w:right w:val="single" w:sz="4" w:space="0" w:color="auto"/>
            </w:tcBorders>
          </w:tcPr>
          <w:p w14:paraId="49B890F2"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89D6343" w14:textId="77777777" w:rsidR="00E25001" w:rsidRDefault="00E25001" w:rsidP="00E25001">
            <w:r>
              <w:t>Pushed COEL-158 JSON table changes through rest of document.</w:t>
            </w:r>
          </w:p>
          <w:p w14:paraId="58F5E8E4" w14:textId="77777777" w:rsidR="00E25001" w:rsidRDefault="00E25001" w:rsidP="00E25001">
            <w:r>
              <w:t>Clarified use of "</w:t>
            </w:r>
            <w:proofErr w:type="spellStart"/>
            <w:r>
              <w:t>TimeStamp</w:t>
            </w:r>
            <w:proofErr w:type="spellEnd"/>
            <w:r>
              <w:t>" and "time stamp" removing use of "timestamp".</w:t>
            </w:r>
          </w:p>
          <w:p w14:paraId="6CF44DB7" w14:textId="77777777" w:rsidR="00E25001" w:rsidRDefault="00E25001" w:rsidP="00E25001">
            <w:r>
              <w:t>Applied COEL-150 to clarify normative &amp; non-normative content. All example sections formatted to 'Heading 5' with number removed.</w:t>
            </w:r>
          </w:p>
          <w:p w14:paraId="73564BFB" w14:textId="77777777" w:rsidR="00E25001" w:rsidRDefault="00E25001" w:rsidP="00E25001">
            <w:r>
              <w:t>COEL-153 no longer relevant.</w:t>
            </w:r>
          </w:p>
        </w:tc>
      </w:tr>
      <w:tr w:rsidR="00E25001" w14:paraId="3EA03AFC" w14:textId="77777777" w:rsidTr="00E25001">
        <w:tc>
          <w:tcPr>
            <w:tcW w:w="1548" w:type="dxa"/>
            <w:tcBorders>
              <w:top w:val="single" w:sz="4" w:space="0" w:color="auto"/>
              <w:left w:val="single" w:sz="4" w:space="0" w:color="auto"/>
              <w:bottom w:val="single" w:sz="4" w:space="0" w:color="auto"/>
              <w:right w:val="single" w:sz="4" w:space="0" w:color="auto"/>
            </w:tcBorders>
          </w:tcPr>
          <w:p w14:paraId="35F5B5DB" w14:textId="77777777" w:rsidR="00E25001" w:rsidRDefault="00E25001" w:rsidP="00E25001">
            <w:r>
              <w:t>60</w:t>
            </w:r>
          </w:p>
        </w:tc>
        <w:tc>
          <w:tcPr>
            <w:tcW w:w="1440" w:type="dxa"/>
            <w:tcBorders>
              <w:top w:val="single" w:sz="4" w:space="0" w:color="auto"/>
              <w:left w:val="single" w:sz="4" w:space="0" w:color="auto"/>
              <w:bottom w:val="single" w:sz="4" w:space="0" w:color="auto"/>
              <w:right w:val="single" w:sz="4" w:space="0" w:color="auto"/>
            </w:tcBorders>
          </w:tcPr>
          <w:p w14:paraId="2E4E5A57" w14:textId="77777777" w:rsidR="00E25001" w:rsidRDefault="00E25001" w:rsidP="00E25001">
            <w:r>
              <w:t>10/08/2017</w:t>
            </w:r>
          </w:p>
        </w:tc>
        <w:tc>
          <w:tcPr>
            <w:tcW w:w="2160" w:type="dxa"/>
            <w:tcBorders>
              <w:top w:val="single" w:sz="4" w:space="0" w:color="auto"/>
              <w:left w:val="single" w:sz="4" w:space="0" w:color="auto"/>
              <w:bottom w:val="single" w:sz="4" w:space="0" w:color="auto"/>
              <w:right w:val="single" w:sz="4" w:space="0" w:color="auto"/>
            </w:tcBorders>
          </w:tcPr>
          <w:p w14:paraId="0EEC95E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53F4750" w14:textId="77777777" w:rsidR="00E25001" w:rsidRDefault="00E25001" w:rsidP="00E25001">
            <w:r>
              <w:t>Reviewed and accepted changes from 57-59.</w:t>
            </w:r>
          </w:p>
          <w:p w14:paraId="079F88BB" w14:textId="77777777" w:rsidR="00E25001" w:rsidRDefault="00E25001" w:rsidP="00E25001">
            <w:r>
              <w:t>Applied COEL-147 (Version numbers in information request)</w:t>
            </w:r>
          </w:p>
          <w:p w14:paraId="0E4D180C" w14:textId="77777777" w:rsidR="00E25001" w:rsidRDefault="00E25001" w:rsidP="00E25001">
            <w:r>
              <w:t>Applied COEL-161 (Schema for Query Result. Also corrected text example of result)</w:t>
            </w:r>
          </w:p>
        </w:tc>
      </w:tr>
      <w:tr w:rsidR="00E25001" w14:paraId="3242343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40398FC" w14:textId="77777777" w:rsidR="00E25001" w:rsidRDefault="00E25001" w:rsidP="00E25001">
            <w:r>
              <w:t>61</w:t>
            </w:r>
          </w:p>
        </w:tc>
        <w:tc>
          <w:tcPr>
            <w:tcW w:w="1440" w:type="dxa"/>
            <w:tcBorders>
              <w:top w:val="single" w:sz="4" w:space="0" w:color="auto"/>
              <w:left w:val="single" w:sz="4" w:space="0" w:color="auto"/>
              <w:bottom w:val="single" w:sz="4" w:space="0" w:color="auto"/>
              <w:right w:val="single" w:sz="4" w:space="0" w:color="auto"/>
            </w:tcBorders>
          </w:tcPr>
          <w:p w14:paraId="3910C14E" w14:textId="77777777" w:rsidR="00E25001" w:rsidRDefault="00E25001" w:rsidP="00E25001">
            <w:r>
              <w:t>13/08/2017</w:t>
            </w:r>
          </w:p>
        </w:tc>
        <w:tc>
          <w:tcPr>
            <w:tcW w:w="2160" w:type="dxa"/>
            <w:tcBorders>
              <w:top w:val="single" w:sz="4" w:space="0" w:color="auto"/>
              <w:left w:val="single" w:sz="4" w:space="0" w:color="auto"/>
              <w:bottom w:val="single" w:sz="4" w:space="0" w:color="auto"/>
              <w:right w:val="single" w:sz="4" w:space="0" w:color="auto"/>
            </w:tcBorders>
          </w:tcPr>
          <w:p w14:paraId="52D4AB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3BC53E8" w14:textId="77777777" w:rsidR="00E25001" w:rsidRDefault="00E25001" w:rsidP="00E25001">
            <w:r>
              <w:t>Applied additional changes for COEL-150.</w:t>
            </w:r>
          </w:p>
          <w:p w14:paraId="2AEBC832" w14:textId="77777777" w:rsidR="00E25001" w:rsidRDefault="00E25001" w:rsidP="00E25001">
            <w:r>
              <w:t>Applied COEL-93 changes,</w:t>
            </w:r>
          </w:p>
          <w:p w14:paraId="326BE2A2" w14:textId="77777777" w:rsidR="00E25001" w:rsidRDefault="00E25001" w:rsidP="00E25001">
            <w:r>
              <w:t>Applied additional changes for COEL-153.</w:t>
            </w:r>
          </w:p>
          <w:p w14:paraId="6FE22ABA" w14:textId="77777777" w:rsidR="00E25001" w:rsidRDefault="00E25001" w:rsidP="00E25001">
            <w:r>
              <w:t>Reviewed &amp; accepted changes from 60.</w:t>
            </w:r>
          </w:p>
          <w:p w14:paraId="528E2585" w14:textId="77777777" w:rsidR="00E25001" w:rsidRDefault="00E25001" w:rsidP="00E25001">
            <w:r>
              <w:t>Added Matt's review input as text changes, comments or issues.</w:t>
            </w:r>
          </w:p>
        </w:tc>
      </w:tr>
      <w:tr w:rsidR="00E25001" w14:paraId="5D76FF3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0D9CDBD" w14:textId="77777777" w:rsidR="00E25001" w:rsidRDefault="00E25001" w:rsidP="00E25001">
            <w:r>
              <w:t>62</w:t>
            </w:r>
          </w:p>
        </w:tc>
        <w:tc>
          <w:tcPr>
            <w:tcW w:w="1440" w:type="dxa"/>
            <w:tcBorders>
              <w:top w:val="single" w:sz="4" w:space="0" w:color="auto"/>
              <w:left w:val="single" w:sz="4" w:space="0" w:color="auto"/>
              <w:bottom w:val="single" w:sz="4" w:space="0" w:color="auto"/>
              <w:right w:val="single" w:sz="4" w:space="0" w:color="auto"/>
            </w:tcBorders>
          </w:tcPr>
          <w:p w14:paraId="2EB6A87F" w14:textId="77777777" w:rsidR="00E25001" w:rsidRDefault="00E25001" w:rsidP="00E25001">
            <w:r>
              <w:t>14/08/2017</w:t>
            </w:r>
          </w:p>
        </w:tc>
        <w:tc>
          <w:tcPr>
            <w:tcW w:w="2160" w:type="dxa"/>
            <w:tcBorders>
              <w:top w:val="single" w:sz="4" w:space="0" w:color="auto"/>
              <w:left w:val="single" w:sz="4" w:space="0" w:color="auto"/>
              <w:bottom w:val="single" w:sz="4" w:space="0" w:color="auto"/>
              <w:right w:val="single" w:sz="4" w:space="0" w:color="auto"/>
            </w:tcBorders>
          </w:tcPr>
          <w:p w14:paraId="306AEC0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0EC8A01" w14:textId="77777777" w:rsidR="00E25001" w:rsidRDefault="00E25001" w:rsidP="00E25001">
            <w:r>
              <w:t>Formatted table in 9.2.2.3. Added ‘required’ field in section 5.</w:t>
            </w:r>
          </w:p>
        </w:tc>
      </w:tr>
      <w:tr w:rsidR="00E25001" w14:paraId="46691731"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92992F5" w14:textId="77777777" w:rsidR="00E25001" w:rsidRDefault="00E25001" w:rsidP="00E25001">
            <w:r>
              <w:t>63</w:t>
            </w:r>
          </w:p>
        </w:tc>
        <w:tc>
          <w:tcPr>
            <w:tcW w:w="1440" w:type="dxa"/>
            <w:tcBorders>
              <w:top w:val="single" w:sz="4" w:space="0" w:color="auto"/>
              <w:left w:val="single" w:sz="4" w:space="0" w:color="auto"/>
              <w:bottom w:val="single" w:sz="4" w:space="0" w:color="auto"/>
              <w:right w:val="single" w:sz="4" w:space="0" w:color="auto"/>
            </w:tcBorders>
          </w:tcPr>
          <w:p w14:paraId="0AF7A0C4" w14:textId="77777777" w:rsidR="00E25001" w:rsidRDefault="00E25001" w:rsidP="00E25001">
            <w:r>
              <w:t>18/08/2017</w:t>
            </w:r>
          </w:p>
        </w:tc>
        <w:tc>
          <w:tcPr>
            <w:tcW w:w="2160" w:type="dxa"/>
            <w:tcBorders>
              <w:top w:val="single" w:sz="4" w:space="0" w:color="auto"/>
              <w:left w:val="single" w:sz="4" w:space="0" w:color="auto"/>
              <w:bottom w:val="single" w:sz="4" w:space="0" w:color="auto"/>
              <w:right w:val="single" w:sz="4" w:space="0" w:color="auto"/>
            </w:tcBorders>
          </w:tcPr>
          <w:p w14:paraId="58DF37E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067145D5" w14:textId="77777777" w:rsidR="00E25001" w:rsidRDefault="00E25001" w:rsidP="00E25001">
            <w:r>
              <w:t>Tweaked the Query response to match the table description in verifying the schema added to his section (COEL-161).</w:t>
            </w:r>
          </w:p>
          <w:p w14:paraId="4290C1D6" w14:textId="77777777" w:rsidR="00E25001" w:rsidRDefault="00E25001" w:rsidP="00E25001">
            <w:r>
              <w:t xml:space="preserve">Applied COEL-154, </w:t>
            </w:r>
            <w:proofErr w:type="spellStart"/>
            <w:r>
              <w:t>OperatorID</w:t>
            </w:r>
            <w:proofErr w:type="spellEnd"/>
            <w:r>
              <w:t xml:space="preserve"> in Segment Data request.</w:t>
            </w:r>
          </w:p>
        </w:tc>
      </w:tr>
      <w:tr w:rsidR="00E25001" w14:paraId="7F14299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8AB9495" w14:textId="77777777" w:rsidR="00E25001" w:rsidRDefault="00E25001" w:rsidP="00E25001">
            <w:r>
              <w:t>64</w:t>
            </w:r>
          </w:p>
        </w:tc>
        <w:tc>
          <w:tcPr>
            <w:tcW w:w="1440" w:type="dxa"/>
            <w:tcBorders>
              <w:top w:val="single" w:sz="4" w:space="0" w:color="auto"/>
              <w:left w:val="single" w:sz="4" w:space="0" w:color="auto"/>
              <w:bottom w:val="single" w:sz="4" w:space="0" w:color="auto"/>
              <w:right w:val="single" w:sz="4" w:space="0" w:color="auto"/>
            </w:tcBorders>
          </w:tcPr>
          <w:p w14:paraId="796FF38A" w14:textId="77777777" w:rsidR="00E25001" w:rsidRDefault="00E25001" w:rsidP="00E25001">
            <w:r>
              <w:t>18/01/2017</w:t>
            </w:r>
          </w:p>
        </w:tc>
        <w:tc>
          <w:tcPr>
            <w:tcW w:w="2160" w:type="dxa"/>
            <w:tcBorders>
              <w:top w:val="single" w:sz="4" w:space="0" w:color="auto"/>
              <w:left w:val="single" w:sz="4" w:space="0" w:color="auto"/>
              <w:bottom w:val="single" w:sz="4" w:space="0" w:color="auto"/>
              <w:right w:val="single" w:sz="4" w:space="0" w:color="auto"/>
            </w:tcBorders>
          </w:tcPr>
          <w:p w14:paraId="56DEE60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02C505F" w14:textId="77777777" w:rsidR="00E25001" w:rsidRDefault="00E25001" w:rsidP="00E25001">
            <w:r>
              <w:t>Minor edits and removed change tracking in Query section.</w:t>
            </w:r>
          </w:p>
        </w:tc>
      </w:tr>
      <w:tr w:rsidR="00E25001" w14:paraId="4BD5E4FE"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38BB6CE" w14:textId="77777777" w:rsidR="00E25001" w:rsidRDefault="00E25001" w:rsidP="00E25001">
            <w:r>
              <w:t>65</w:t>
            </w:r>
          </w:p>
        </w:tc>
        <w:tc>
          <w:tcPr>
            <w:tcW w:w="1440" w:type="dxa"/>
            <w:tcBorders>
              <w:top w:val="single" w:sz="4" w:space="0" w:color="auto"/>
              <w:left w:val="single" w:sz="4" w:space="0" w:color="auto"/>
              <w:bottom w:val="single" w:sz="4" w:space="0" w:color="auto"/>
              <w:right w:val="single" w:sz="4" w:space="0" w:color="auto"/>
            </w:tcBorders>
          </w:tcPr>
          <w:p w14:paraId="61F0E4E9" w14:textId="77777777" w:rsidR="00E25001" w:rsidRDefault="00E25001" w:rsidP="00E25001">
            <w:r>
              <w:t>23/08/2017</w:t>
            </w:r>
          </w:p>
        </w:tc>
        <w:tc>
          <w:tcPr>
            <w:tcW w:w="2160" w:type="dxa"/>
            <w:tcBorders>
              <w:top w:val="single" w:sz="4" w:space="0" w:color="auto"/>
              <w:left w:val="single" w:sz="4" w:space="0" w:color="auto"/>
              <w:bottom w:val="single" w:sz="4" w:space="0" w:color="auto"/>
              <w:right w:val="single" w:sz="4" w:space="0" w:color="auto"/>
            </w:tcBorders>
          </w:tcPr>
          <w:p w14:paraId="718AA3F2"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EC06AEE" w14:textId="77777777" w:rsidR="00E25001" w:rsidRDefault="00E25001" w:rsidP="00E25001">
            <w:r>
              <w:t>Removed the Project element from Query, COEL-160. Tidied errors in Query summary and schema.</w:t>
            </w:r>
          </w:p>
          <w:p w14:paraId="66D31B94" w14:textId="77777777" w:rsidR="00E25001" w:rsidRDefault="00E25001" w:rsidP="00E25001">
            <w:r>
              <w:t>Added wording for requiring the DE to distinguish non-identical Atoms, COEL-149.</w:t>
            </w:r>
          </w:p>
        </w:tc>
      </w:tr>
      <w:tr w:rsidR="00E25001" w14:paraId="20F9A48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7BEB126" w14:textId="77777777" w:rsidR="00E25001" w:rsidRDefault="00E25001" w:rsidP="00E25001">
            <w:r>
              <w:t>66</w:t>
            </w:r>
          </w:p>
        </w:tc>
        <w:tc>
          <w:tcPr>
            <w:tcW w:w="1440" w:type="dxa"/>
            <w:tcBorders>
              <w:top w:val="single" w:sz="4" w:space="0" w:color="auto"/>
              <w:left w:val="single" w:sz="4" w:space="0" w:color="auto"/>
              <w:bottom w:val="single" w:sz="4" w:space="0" w:color="auto"/>
              <w:right w:val="single" w:sz="4" w:space="0" w:color="auto"/>
            </w:tcBorders>
          </w:tcPr>
          <w:p w14:paraId="199EE695" w14:textId="77777777" w:rsidR="00E25001" w:rsidRDefault="00E25001" w:rsidP="00E25001">
            <w:r>
              <w:t>24/08/2017</w:t>
            </w:r>
          </w:p>
        </w:tc>
        <w:tc>
          <w:tcPr>
            <w:tcW w:w="2160" w:type="dxa"/>
            <w:tcBorders>
              <w:top w:val="single" w:sz="4" w:space="0" w:color="auto"/>
              <w:left w:val="single" w:sz="4" w:space="0" w:color="auto"/>
              <w:bottom w:val="single" w:sz="4" w:space="0" w:color="auto"/>
              <w:right w:val="single" w:sz="4" w:space="0" w:color="auto"/>
            </w:tcBorders>
          </w:tcPr>
          <w:p w14:paraId="0000AB9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4C26717" w14:textId="77777777" w:rsidR="00E25001" w:rsidRDefault="00E25001" w:rsidP="00E25001">
            <w:r>
              <w:t>Accepted changes to Query section. Changed © to (Celsius) to avoid ‘auto-correction’. Accepted text changes introduced from Matt’s review (61)</w:t>
            </w:r>
          </w:p>
        </w:tc>
      </w:tr>
      <w:tr w:rsidR="00E25001" w14:paraId="66E118A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42A18D4" w14:textId="77777777" w:rsidR="00E25001" w:rsidRDefault="00E25001" w:rsidP="00E25001">
            <w:r>
              <w:lastRenderedPageBreak/>
              <w:t>67</w:t>
            </w:r>
          </w:p>
        </w:tc>
        <w:tc>
          <w:tcPr>
            <w:tcW w:w="1440" w:type="dxa"/>
            <w:tcBorders>
              <w:top w:val="single" w:sz="4" w:space="0" w:color="auto"/>
              <w:left w:val="single" w:sz="4" w:space="0" w:color="auto"/>
              <w:bottom w:val="single" w:sz="4" w:space="0" w:color="auto"/>
              <w:right w:val="single" w:sz="4" w:space="0" w:color="auto"/>
            </w:tcBorders>
          </w:tcPr>
          <w:p w14:paraId="7E07368F" w14:textId="77777777" w:rsidR="00E25001" w:rsidRDefault="00E25001" w:rsidP="00E25001">
            <w:r>
              <w:t>08/09/2017</w:t>
            </w:r>
          </w:p>
        </w:tc>
        <w:tc>
          <w:tcPr>
            <w:tcW w:w="2160" w:type="dxa"/>
            <w:tcBorders>
              <w:top w:val="single" w:sz="4" w:space="0" w:color="auto"/>
              <w:left w:val="single" w:sz="4" w:space="0" w:color="auto"/>
              <w:bottom w:val="single" w:sz="4" w:space="0" w:color="auto"/>
              <w:right w:val="single" w:sz="4" w:space="0" w:color="auto"/>
            </w:tcBorders>
          </w:tcPr>
          <w:p w14:paraId="75C4F8F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0902706" w14:textId="77777777" w:rsidR="00E25001" w:rsidRDefault="00E25001" w:rsidP="00E25001">
            <w:r>
              <w:t>Accepted previous changes.</w:t>
            </w:r>
          </w:p>
          <w:p w14:paraId="5535DE6E" w14:textId="77777777" w:rsidR="00E25001" w:rsidRDefault="00E25001" w:rsidP="00E25001">
            <w:r>
              <w:t>COEL-87 (1) made all text ragged right.</w:t>
            </w:r>
          </w:p>
          <w:p w14:paraId="0EA30638" w14:textId="77777777" w:rsidR="00E25001" w:rsidRDefault="00E25001" w:rsidP="00E25001">
            <w:r>
              <w:t>COEL-166 applied (no charging for receiving atoms removed).</w:t>
            </w:r>
          </w:p>
          <w:p w14:paraId="1F32472C" w14:textId="77777777" w:rsidR="00E25001" w:rsidRDefault="00E25001" w:rsidP="00E25001">
            <w:r>
              <w:t>COEL-162 applied (RFC2119 language).</w:t>
            </w:r>
          </w:p>
        </w:tc>
      </w:tr>
      <w:tr w:rsidR="00E25001" w14:paraId="3EB5DE4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47ADAC9" w14:textId="77777777" w:rsidR="00E25001" w:rsidRDefault="00E25001" w:rsidP="00E25001">
            <w:r>
              <w:t>68</w:t>
            </w:r>
          </w:p>
        </w:tc>
        <w:tc>
          <w:tcPr>
            <w:tcW w:w="1440" w:type="dxa"/>
            <w:tcBorders>
              <w:top w:val="single" w:sz="4" w:space="0" w:color="auto"/>
              <w:left w:val="single" w:sz="4" w:space="0" w:color="auto"/>
              <w:bottom w:val="single" w:sz="4" w:space="0" w:color="auto"/>
              <w:right w:val="single" w:sz="4" w:space="0" w:color="auto"/>
            </w:tcBorders>
          </w:tcPr>
          <w:p w14:paraId="58284C5A" w14:textId="77777777" w:rsidR="00E25001" w:rsidRDefault="00E25001" w:rsidP="00E25001">
            <w:r>
              <w:t>08/09/2017</w:t>
            </w:r>
          </w:p>
        </w:tc>
        <w:tc>
          <w:tcPr>
            <w:tcW w:w="2160" w:type="dxa"/>
            <w:tcBorders>
              <w:top w:val="single" w:sz="4" w:space="0" w:color="auto"/>
              <w:left w:val="single" w:sz="4" w:space="0" w:color="auto"/>
              <w:bottom w:val="single" w:sz="4" w:space="0" w:color="auto"/>
              <w:right w:val="single" w:sz="4" w:space="0" w:color="auto"/>
            </w:tcBorders>
          </w:tcPr>
          <w:p w14:paraId="1D05F1C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81984BD" w14:textId="77777777" w:rsidR="00E25001" w:rsidRDefault="00E25001" w:rsidP="00E25001">
            <w:r>
              <w:t>Accepted previous changes.</w:t>
            </w:r>
          </w:p>
          <w:p w14:paraId="5605FC88" w14:textId="77777777" w:rsidR="00E25001" w:rsidRDefault="00E25001" w:rsidP="00E25001">
            <w:r>
              <w:t>While on a TC call and quorate: Removed comments and created new issues where required. Deleted reference to negative version numbers from 4.2.2. Deleted security diagram from 6.1.3. Corrected list of sections referenced from 13.1.</w:t>
            </w:r>
          </w:p>
        </w:tc>
      </w:tr>
      <w:tr w:rsidR="00E25001" w14:paraId="286BEA9C"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21C05DB" w14:textId="77777777" w:rsidR="00E25001" w:rsidRDefault="00E25001" w:rsidP="00E25001">
            <w:r>
              <w:t>69</w:t>
            </w:r>
          </w:p>
        </w:tc>
        <w:tc>
          <w:tcPr>
            <w:tcW w:w="1440" w:type="dxa"/>
            <w:tcBorders>
              <w:top w:val="single" w:sz="4" w:space="0" w:color="auto"/>
              <w:left w:val="single" w:sz="4" w:space="0" w:color="auto"/>
              <w:bottom w:val="single" w:sz="4" w:space="0" w:color="auto"/>
              <w:right w:val="single" w:sz="4" w:space="0" w:color="auto"/>
            </w:tcBorders>
          </w:tcPr>
          <w:p w14:paraId="68197CC5" w14:textId="77777777" w:rsidR="00E25001" w:rsidRDefault="00E25001" w:rsidP="00E25001">
            <w:r>
              <w:t>12/09/2017</w:t>
            </w:r>
          </w:p>
        </w:tc>
        <w:tc>
          <w:tcPr>
            <w:tcW w:w="2160" w:type="dxa"/>
            <w:tcBorders>
              <w:top w:val="single" w:sz="4" w:space="0" w:color="auto"/>
              <w:left w:val="single" w:sz="4" w:space="0" w:color="auto"/>
              <w:bottom w:val="single" w:sz="4" w:space="0" w:color="auto"/>
              <w:right w:val="single" w:sz="4" w:space="0" w:color="auto"/>
            </w:tcBorders>
          </w:tcPr>
          <w:p w14:paraId="34D4861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58289869" w14:textId="77777777" w:rsidR="00E25001" w:rsidRDefault="00E25001" w:rsidP="00E25001">
            <w:r>
              <w:t xml:space="preserve">COEL-164: Amended sections </w:t>
            </w:r>
            <w:r>
              <w:rPr>
                <w:rFonts w:ascii="Calibri" w:hAnsi="Calibri" w:cs="Calibri"/>
                <w:sz w:val="22"/>
                <w:szCs w:val="22"/>
              </w:rPr>
              <w:t>7.2.3, 7.2.8, 7.2.13, 10.1, 11.3.3 to handle the rare case of a duplicate Pseudonymous Key</w:t>
            </w:r>
          </w:p>
        </w:tc>
      </w:tr>
      <w:tr w:rsidR="00E25001" w14:paraId="4AE1B68D"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F141CD1" w14:textId="77777777" w:rsidR="00E25001" w:rsidRDefault="00E25001" w:rsidP="00E25001">
            <w:r>
              <w:t>70</w:t>
            </w:r>
          </w:p>
        </w:tc>
        <w:tc>
          <w:tcPr>
            <w:tcW w:w="1440" w:type="dxa"/>
            <w:tcBorders>
              <w:top w:val="single" w:sz="4" w:space="0" w:color="auto"/>
              <w:left w:val="single" w:sz="4" w:space="0" w:color="auto"/>
              <w:bottom w:val="single" w:sz="4" w:space="0" w:color="auto"/>
              <w:right w:val="single" w:sz="4" w:space="0" w:color="auto"/>
            </w:tcBorders>
          </w:tcPr>
          <w:p w14:paraId="51A255F7" w14:textId="77777777" w:rsidR="00E25001" w:rsidRDefault="00E25001" w:rsidP="00E25001">
            <w:r>
              <w:t>14/09/2017</w:t>
            </w:r>
          </w:p>
        </w:tc>
        <w:tc>
          <w:tcPr>
            <w:tcW w:w="2160" w:type="dxa"/>
            <w:tcBorders>
              <w:top w:val="single" w:sz="4" w:space="0" w:color="auto"/>
              <w:left w:val="single" w:sz="4" w:space="0" w:color="auto"/>
              <w:bottom w:val="single" w:sz="4" w:space="0" w:color="auto"/>
              <w:right w:val="single" w:sz="4" w:space="0" w:color="auto"/>
            </w:tcBorders>
          </w:tcPr>
          <w:p w14:paraId="5BC8CEFA"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1B93C64" w14:textId="77777777" w:rsidR="00E25001" w:rsidRDefault="00E25001" w:rsidP="00E25001">
            <w:r>
              <w:t>Previous changes accepted.</w:t>
            </w:r>
          </w:p>
          <w:p w14:paraId="7A4E8D8F" w14:textId="77777777" w:rsidR="00E25001" w:rsidRDefault="00E25001" w:rsidP="00E25001">
            <w:r>
              <w:t>COEL-163: Note added to 1.4 to say figures are informative only, figures renumbered / formatted, references and table of figures added.</w:t>
            </w:r>
          </w:p>
          <w:p w14:paraId="3299A0DC" w14:textId="77777777" w:rsidR="00E25001" w:rsidRDefault="00E25001" w:rsidP="00E25001">
            <w:r>
              <w:t>Removed spare carriage returns other than before level 2 titles.</w:t>
            </w:r>
          </w:p>
          <w:p w14:paraId="4ABCDFC7" w14:textId="77777777" w:rsidR="00E25001" w:rsidRDefault="00E25001" w:rsidP="00E25001">
            <w:r>
              <w:t>COEL-165: text added to 7.1 to give guidance on data protection compliance options.</w:t>
            </w:r>
          </w:p>
        </w:tc>
      </w:tr>
      <w:tr w:rsidR="00E25001" w14:paraId="5E7D76C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50251038" w14:textId="77777777" w:rsidR="00E25001" w:rsidRDefault="00E25001" w:rsidP="00E25001">
            <w:r>
              <w:t>71</w:t>
            </w:r>
          </w:p>
        </w:tc>
        <w:tc>
          <w:tcPr>
            <w:tcW w:w="1440" w:type="dxa"/>
            <w:tcBorders>
              <w:top w:val="single" w:sz="4" w:space="0" w:color="auto"/>
              <w:left w:val="single" w:sz="4" w:space="0" w:color="auto"/>
              <w:bottom w:val="single" w:sz="4" w:space="0" w:color="auto"/>
              <w:right w:val="single" w:sz="4" w:space="0" w:color="auto"/>
            </w:tcBorders>
          </w:tcPr>
          <w:p w14:paraId="38EC1BBF"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54F13B5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57E40FC" w14:textId="77777777" w:rsidR="00E25001" w:rsidRDefault="00E25001" w:rsidP="00E25001">
            <w:r>
              <w:t>Previous changes accepted (but minor corrections to text in 7.1)</w:t>
            </w:r>
          </w:p>
          <w:p w14:paraId="178FEF39" w14:textId="77777777" w:rsidR="00E25001" w:rsidRPr="008E4C1F" w:rsidRDefault="00E25001" w:rsidP="00E25001">
            <w:pPr>
              <w:jc w:val="both"/>
            </w:pPr>
            <w:r>
              <w:t xml:space="preserve">4.2.6: Added a valid subset of the COEL Model showing two example Elements and their </w:t>
            </w:r>
            <w:proofErr w:type="spellStart"/>
            <w:r>
              <w:t>SubClass</w:t>
            </w:r>
            <w:proofErr w:type="spellEnd"/>
            <w:r>
              <w:t>, Class and Cluster. COEL-173</w:t>
            </w:r>
          </w:p>
          <w:p w14:paraId="07D911DC" w14:textId="77777777" w:rsidR="00E25001" w:rsidRDefault="00E25001" w:rsidP="00E25001"/>
          <w:p w14:paraId="2D8EE895" w14:textId="77777777" w:rsidR="00E25001" w:rsidRDefault="00E25001" w:rsidP="00E25001"/>
        </w:tc>
      </w:tr>
      <w:tr w:rsidR="00E25001" w14:paraId="3D192B9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E431B59" w14:textId="77777777" w:rsidR="00E25001" w:rsidRDefault="00E25001" w:rsidP="00E25001">
            <w:r>
              <w:t>72</w:t>
            </w:r>
          </w:p>
        </w:tc>
        <w:tc>
          <w:tcPr>
            <w:tcW w:w="1440" w:type="dxa"/>
            <w:tcBorders>
              <w:top w:val="single" w:sz="4" w:space="0" w:color="auto"/>
              <w:left w:val="single" w:sz="4" w:space="0" w:color="auto"/>
              <w:bottom w:val="single" w:sz="4" w:space="0" w:color="auto"/>
              <w:right w:val="single" w:sz="4" w:space="0" w:color="auto"/>
            </w:tcBorders>
          </w:tcPr>
          <w:p w14:paraId="3F7CD164"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3279BBAD"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0321A73B" w14:textId="77777777" w:rsidR="00E25001" w:rsidRDefault="00E25001" w:rsidP="00E25001">
            <w:r>
              <w:t>Applied issues COEL-170 and COEL-149</w:t>
            </w:r>
          </w:p>
        </w:tc>
      </w:tr>
      <w:tr w:rsidR="00E25001" w14:paraId="46538568"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9A94F2B" w14:textId="77777777" w:rsidR="00E25001" w:rsidRDefault="00E25001" w:rsidP="00E25001">
            <w:r>
              <w:t>73</w:t>
            </w:r>
          </w:p>
        </w:tc>
        <w:tc>
          <w:tcPr>
            <w:tcW w:w="1440" w:type="dxa"/>
            <w:tcBorders>
              <w:top w:val="single" w:sz="4" w:space="0" w:color="auto"/>
              <w:left w:val="single" w:sz="4" w:space="0" w:color="auto"/>
              <w:bottom w:val="single" w:sz="4" w:space="0" w:color="auto"/>
              <w:right w:val="single" w:sz="4" w:space="0" w:color="auto"/>
            </w:tcBorders>
          </w:tcPr>
          <w:p w14:paraId="3F4EE7E8"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51238D77"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5BF6F46E" w14:textId="77777777" w:rsidR="00E25001" w:rsidRDefault="00E25001" w:rsidP="00E25001">
            <w:r>
              <w:t xml:space="preserve">A few minor typos &amp; </w:t>
            </w:r>
            <w:proofErr w:type="spellStart"/>
            <w:r>
              <w:t>capitalisations</w:t>
            </w:r>
            <w:proofErr w:type="spellEnd"/>
            <w:r>
              <w:t xml:space="preserve"> spotted &amp; corrected.</w:t>
            </w:r>
          </w:p>
          <w:p w14:paraId="2C0C16E0" w14:textId="77777777" w:rsidR="00E25001" w:rsidRDefault="00E25001" w:rsidP="00E25001">
            <w:r>
              <w:t>Resolution for COEL-175 proposed in text (section 13.5).</w:t>
            </w:r>
          </w:p>
          <w:p w14:paraId="66D64CF7" w14:textId="77777777" w:rsidR="00E25001" w:rsidRDefault="00E25001" w:rsidP="00E25001">
            <w:r>
              <w:t>Resolution for COEL-172 proposed in text: 'events' left as a general term relating to life &amp; Atoms used when referring to COEL encoded events. 'Device' added to glossary with definition and capitalized throughout where appropriate. '</w:t>
            </w:r>
            <w:r w:rsidRPr="00947D01">
              <w:t xml:space="preserve">COEL </w:t>
            </w:r>
            <w:proofErr w:type="spellStart"/>
            <w:r w:rsidRPr="00947D01">
              <w:t>Behavioural</w:t>
            </w:r>
            <w:proofErr w:type="spellEnd"/>
            <w:r w:rsidRPr="00947D01">
              <w:t xml:space="preserve"> Atom</w:t>
            </w:r>
            <w:r>
              <w:t>' definition updated in glossary and sections 1.2 &amp; 4.2.2.</w:t>
            </w:r>
          </w:p>
        </w:tc>
      </w:tr>
      <w:tr w:rsidR="00E25001" w14:paraId="61B1BA7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D31D348" w14:textId="77777777" w:rsidR="00E25001" w:rsidRDefault="00E25001" w:rsidP="00E25001">
            <w:r>
              <w:lastRenderedPageBreak/>
              <w:t>74</w:t>
            </w:r>
          </w:p>
        </w:tc>
        <w:tc>
          <w:tcPr>
            <w:tcW w:w="1440" w:type="dxa"/>
            <w:tcBorders>
              <w:top w:val="single" w:sz="4" w:space="0" w:color="auto"/>
              <w:left w:val="single" w:sz="4" w:space="0" w:color="auto"/>
              <w:bottom w:val="single" w:sz="4" w:space="0" w:color="auto"/>
              <w:right w:val="single" w:sz="4" w:space="0" w:color="auto"/>
            </w:tcBorders>
          </w:tcPr>
          <w:p w14:paraId="4B83253B" w14:textId="77777777" w:rsidR="00E25001" w:rsidRDefault="00E25001" w:rsidP="00E25001">
            <w:r>
              <w:t>22/9/2017</w:t>
            </w:r>
          </w:p>
        </w:tc>
        <w:tc>
          <w:tcPr>
            <w:tcW w:w="2160" w:type="dxa"/>
            <w:tcBorders>
              <w:top w:val="single" w:sz="4" w:space="0" w:color="auto"/>
              <w:left w:val="single" w:sz="4" w:space="0" w:color="auto"/>
              <w:bottom w:val="single" w:sz="4" w:space="0" w:color="auto"/>
              <w:right w:val="single" w:sz="4" w:space="0" w:color="auto"/>
            </w:tcBorders>
          </w:tcPr>
          <w:p w14:paraId="01382B7E"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2E93931" w14:textId="77777777" w:rsidR="00E25001" w:rsidRDefault="00E25001" w:rsidP="00E25001">
            <w:r>
              <w:t>Accepted previous changes. One additional change for COEL-172 in 5.2.5 and minor correction for COEL-149 in 8.2.2.</w:t>
            </w:r>
          </w:p>
          <w:p w14:paraId="28440464" w14:textId="77777777" w:rsidR="00E25001" w:rsidRDefault="00E25001" w:rsidP="00E25001">
            <w:r>
              <w:t>COEL-177: Clarified that a new PK will be used.</w:t>
            </w:r>
          </w:p>
          <w:p w14:paraId="54692B5F" w14:textId="77777777" w:rsidR="00E25001" w:rsidRDefault="00E25001" w:rsidP="00E25001">
            <w:r>
              <w:t xml:space="preserve">Removed 8.2.3 (COEL-170) and clarified </w:t>
            </w:r>
            <w:proofErr w:type="spellStart"/>
            <w:r>
              <w:t>behaviour</w:t>
            </w:r>
            <w:proofErr w:type="spellEnd"/>
            <w:r>
              <w:t xml:space="preserve"> when DID and CID are not registered in 8.2.2.</w:t>
            </w:r>
          </w:p>
        </w:tc>
      </w:tr>
      <w:tr w:rsidR="00E25001" w14:paraId="3E1838D1"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7A4A8692" w14:textId="77777777" w:rsidR="00E25001" w:rsidRPr="007211DF" w:rsidRDefault="00E25001" w:rsidP="00E25001">
            <w:r>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1819831B" w14:textId="77777777" w:rsidR="00E25001" w:rsidRDefault="00E25001" w:rsidP="00E25001">
            <w:r>
              <w:t>29/9/2017</w:t>
            </w:r>
          </w:p>
        </w:tc>
        <w:tc>
          <w:tcPr>
            <w:tcW w:w="2160" w:type="dxa"/>
            <w:tcBorders>
              <w:top w:val="single" w:sz="4" w:space="0" w:color="auto"/>
              <w:left w:val="single" w:sz="4" w:space="0" w:color="auto"/>
              <w:bottom w:val="single" w:sz="4" w:space="0" w:color="auto"/>
              <w:right w:val="single" w:sz="4" w:space="0" w:color="auto"/>
            </w:tcBorders>
          </w:tcPr>
          <w:p w14:paraId="25C76439"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D5CA822" w14:textId="77777777" w:rsidR="00E25001" w:rsidRDefault="00E25001" w:rsidP="00E25001">
            <w:r>
              <w:t>Accepted previous changes.</w:t>
            </w:r>
          </w:p>
          <w:p w14:paraId="16AB20DB" w14:textId="77777777" w:rsidR="00E25001" w:rsidRDefault="00E25001" w:rsidP="00E25001">
            <w:r>
              <w:t>COEL-171 applied which included improvements to sections 1.1, 1.2, 1.3 &amp; 4.2.2.</w:t>
            </w:r>
          </w:p>
        </w:tc>
      </w:tr>
      <w:tr w:rsidR="00E25001" w14:paraId="337BD9A3"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24879CD" w14:textId="77777777" w:rsidR="00E25001" w:rsidRDefault="00E25001" w:rsidP="00E25001">
            <w:r>
              <w:t>76</w:t>
            </w:r>
          </w:p>
        </w:tc>
        <w:tc>
          <w:tcPr>
            <w:tcW w:w="1440" w:type="dxa"/>
            <w:tcBorders>
              <w:top w:val="single" w:sz="4" w:space="0" w:color="auto"/>
              <w:left w:val="single" w:sz="4" w:space="0" w:color="auto"/>
              <w:bottom w:val="single" w:sz="4" w:space="0" w:color="auto"/>
              <w:right w:val="single" w:sz="4" w:space="0" w:color="auto"/>
            </w:tcBorders>
          </w:tcPr>
          <w:p w14:paraId="71757913" w14:textId="77777777" w:rsidR="00E25001" w:rsidRDefault="00E25001" w:rsidP="00E25001">
            <w:r>
              <w:t>03/10/2017</w:t>
            </w:r>
          </w:p>
        </w:tc>
        <w:tc>
          <w:tcPr>
            <w:tcW w:w="2160" w:type="dxa"/>
            <w:tcBorders>
              <w:top w:val="single" w:sz="4" w:space="0" w:color="auto"/>
              <w:left w:val="single" w:sz="4" w:space="0" w:color="auto"/>
              <w:bottom w:val="single" w:sz="4" w:space="0" w:color="auto"/>
              <w:right w:val="single" w:sz="4" w:space="0" w:color="auto"/>
            </w:tcBorders>
          </w:tcPr>
          <w:p w14:paraId="42B2B24E"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C6F4375" w14:textId="77777777" w:rsidR="00E25001" w:rsidRDefault="00E25001" w:rsidP="00E25001">
            <w:r>
              <w:t>Accepted change from revision 75. Applied COEL-174, creating bullet lists for MMI operations in the introduction.</w:t>
            </w:r>
          </w:p>
        </w:tc>
      </w:tr>
      <w:tr w:rsidR="00E25001" w14:paraId="5C2CE42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1591EE7" w14:textId="77777777" w:rsidR="00E25001" w:rsidRDefault="00E25001" w:rsidP="00E25001">
            <w:r>
              <w:t>77</w:t>
            </w:r>
          </w:p>
        </w:tc>
        <w:tc>
          <w:tcPr>
            <w:tcW w:w="1440" w:type="dxa"/>
            <w:tcBorders>
              <w:top w:val="single" w:sz="4" w:space="0" w:color="auto"/>
              <w:left w:val="single" w:sz="4" w:space="0" w:color="auto"/>
              <w:bottom w:val="single" w:sz="4" w:space="0" w:color="auto"/>
              <w:right w:val="single" w:sz="4" w:space="0" w:color="auto"/>
            </w:tcBorders>
          </w:tcPr>
          <w:p w14:paraId="430351D8" w14:textId="77777777" w:rsidR="00E25001" w:rsidRDefault="00E25001" w:rsidP="00E25001">
            <w:r>
              <w:t>08/102017</w:t>
            </w:r>
          </w:p>
        </w:tc>
        <w:tc>
          <w:tcPr>
            <w:tcW w:w="2160" w:type="dxa"/>
            <w:tcBorders>
              <w:top w:val="single" w:sz="4" w:space="0" w:color="auto"/>
              <w:left w:val="single" w:sz="4" w:space="0" w:color="auto"/>
              <w:bottom w:val="single" w:sz="4" w:space="0" w:color="auto"/>
              <w:right w:val="single" w:sz="4" w:space="0" w:color="auto"/>
            </w:tcBorders>
          </w:tcPr>
          <w:p w14:paraId="7167A1B5"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FB39F94" w14:textId="77777777" w:rsidR="00E25001" w:rsidRDefault="00E25001" w:rsidP="00E25001">
            <w:r>
              <w:t>Accepted previous changes.</w:t>
            </w:r>
          </w:p>
          <w:p w14:paraId="18FDD04D" w14:textId="77777777" w:rsidR="00E25001" w:rsidRDefault="00E25001" w:rsidP="00E25001">
            <w:r>
              <w:t>Added COEL-176 changes for changes in Segment Data.</w:t>
            </w:r>
          </w:p>
        </w:tc>
      </w:tr>
      <w:tr w:rsidR="00E25001" w14:paraId="216EF75B"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1397F44" w14:textId="77777777" w:rsidR="00E25001" w:rsidRDefault="00E25001" w:rsidP="00E25001">
            <w:r>
              <w:t>78</w:t>
            </w:r>
          </w:p>
        </w:tc>
        <w:tc>
          <w:tcPr>
            <w:tcW w:w="1440" w:type="dxa"/>
            <w:tcBorders>
              <w:top w:val="single" w:sz="4" w:space="0" w:color="auto"/>
              <w:left w:val="single" w:sz="4" w:space="0" w:color="auto"/>
              <w:bottom w:val="single" w:sz="4" w:space="0" w:color="auto"/>
              <w:right w:val="single" w:sz="4" w:space="0" w:color="auto"/>
            </w:tcBorders>
          </w:tcPr>
          <w:p w14:paraId="55D41809" w14:textId="77777777" w:rsidR="00E25001" w:rsidRDefault="00E25001" w:rsidP="00E25001">
            <w:r>
              <w:t>13/10/2017</w:t>
            </w:r>
          </w:p>
        </w:tc>
        <w:tc>
          <w:tcPr>
            <w:tcW w:w="2160" w:type="dxa"/>
            <w:tcBorders>
              <w:top w:val="single" w:sz="4" w:space="0" w:color="auto"/>
              <w:left w:val="single" w:sz="4" w:space="0" w:color="auto"/>
              <w:bottom w:val="single" w:sz="4" w:space="0" w:color="auto"/>
              <w:right w:val="single" w:sz="4" w:space="0" w:color="auto"/>
            </w:tcBorders>
          </w:tcPr>
          <w:p w14:paraId="44AB0449"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FD03763" w14:textId="77777777" w:rsidR="00E25001" w:rsidRDefault="00E25001" w:rsidP="00E25001">
            <w:r>
              <w:t>COEL-157 examples populated.</w:t>
            </w:r>
          </w:p>
          <w:p w14:paraId="21E9CD20" w14:textId="77777777" w:rsidR="00E25001" w:rsidRDefault="00E25001" w:rsidP="00E25001">
            <w:r>
              <w:t>Minor typo &amp; style corrections.</w:t>
            </w:r>
          </w:p>
        </w:tc>
      </w:tr>
      <w:tr w:rsidR="00E25001" w14:paraId="04A4EC9F"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9141069" w14:textId="77777777" w:rsidR="00E25001" w:rsidRDefault="00E25001" w:rsidP="00E25001">
            <w:r>
              <w:t>79</w:t>
            </w:r>
          </w:p>
        </w:tc>
        <w:tc>
          <w:tcPr>
            <w:tcW w:w="1440" w:type="dxa"/>
            <w:tcBorders>
              <w:top w:val="single" w:sz="4" w:space="0" w:color="auto"/>
              <w:left w:val="single" w:sz="4" w:space="0" w:color="auto"/>
              <w:bottom w:val="single" w:sz="4" w:space="0" w:color="auto"/>
              <w:right w:val="single" w:sz="4" w:space="0" w:color="auto"/>
            </w:tcBorders>
          </w:tcPr>
          <w:p w14:paraId="51C66861" w14:textId="77777777" w:rsidR="00E25001" w:rsidRDefault="00E25001" w:rsidP="00E25001">
            <w:r>
              <w:t>20/10/2017</w:t>
            </w:r>
          </w:p>
        </w:tc>
        <w:tc>
          <w:tcPr>
            <w:tcW w:w="2160" w:type="dxa"/>
            <w:tcBorders>
              <w:top w:val="single" w:sz="4" w:space="0" w:color="auto"/>
              <w:left w:val="single" w:sz="4" w:space="0" w:color="auto"/>
              <w:bottom w:val="single" w:sz="4" w:space="0" w:color="auto"/>
              <w:right w:val="single" w:sz="4" w:space="0" w:color="auto"/>
            </w:tcBorders>
          </w:tcPr>
          <w:p w14:paraId="439F4215"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FB6E83C" w14:textId="77777777" w:rsidR="00E25001" w:rsidRDefault="00E25001" w:rsidP="00E25001">
            <w:r>
              <w:t>Accepted existing changes.</w:t>
            </w:r>
          </w:p>
          <w:p w14:paraId="36F82003" w14:textId="77777777" w:rsidR="00E25001" w:rsidRDefault="00E25001" w:rsidP="00E25001">
            <w:r>
              <w:t>Changed IDA info request to /home COEL-183.</w:t>
            </w:r>
          </w:p>
          <w:p w14:paraId="67F0E13D" w14:textId="77777777" w:rsidR="00E25001" w:rsidRDefault="00E25001" w:rsidP="00E25001">
            <w:r>
              <w:t xml:space="preserve">Clarified Suspended operators and assured and query processing COEL-182. </w:t>
            </w:r>
          </w:p>
          <w:p w14:paraId="1EFDCC4F" w14:textId="77777777" w:rsidR="00E25001" w:rsidRDefault="00E25001" w:rsidP="00E25001">
            <w:r>
              <w:t>Added better examples to Atom protocol, COEL-181.</w:t>
            </w:r>
          </w:p>
          <w:p w14:paraId="0993C2CD" w14:textId="77777777" w:rsidR="00E25001" w:rsidRDefault="00E25001" w:rsidP="00E25001">
            <w:r>
              <w:t>Applied COEL-180</w:t>
            </w:r>
          </w:p>
        </w:tc>
      </w:tr>
      <w:tr w:rsidR="00E25001" w14:paraId="6C9A8DA4"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6164170" w14:textId="77777777" w:rsidR="00E25001" w:rsidRDefault="00E25001" w:rsidP="00E25001">
            <w:r>
              <w:t>80</w:t>
            </w:r>
          </w:p>
        </w:tc>
        <w:tc>
          <w:tcPr>
            <w:tcW w:w="1440" w:type="dxa"/>
            <w:tcBorders>
              <w:top w:val="single" w:sz="4" w:space="0" w:color="auto"/>
              <w:left w:val="single" w:sz="4" w:space="0" w:color="auto"/>
              <w:bottom w:val="single" w:sz="4" w:space="0" w:color="auto"/>
              <w:right w:val="single" w:sz="4" w:space="0" w:color="auto"/>
            </w:tcBorders>
          </w:tcPr>
          <w:p w14:paraId="5ED94FEF" w14:textId="77777777" w:rsidR="00E25001" w:rsidRDefault="00E25001" w:rsidP="00E25001">
            <w:r>
              <w:t>20/10/2017</w:t>
            </w:r>
          </w:p>
        </w:tc>
        <w:tc>
          <w:tcPr>
            <w:tcW w:w="2160" w:type="dxa"/>
            <w:tcBorders>
              <w:top w:val="single" w:sz="4" w:space="0" w:color="auto"/>
              <w:left w:val="single" w:sz="4" w:space="0" w:color="auto"/>
              <w:bottom w:val="single" w:sz="4" w:space="0" w:color="auto"/>
              <w:right w:val="single" w:sz="4" w:space="0" w:color="auto"/>
            </w:tcBorders>
          </w:tcPr>
          <w:p w14:paraId="51DC736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143AEEE" w14:textId="77777777" w:rsidR="00E25001" w:rsidRDefault="00E25001" w:rsidP="00E25001">
            <w:r>
              <w:t>Accepted changes from revision 79. While quorate, made two minor edits: 10.2.2 ‘GET /home’ and example in 8.2.2 ‘400 Bad Request.</w:t>
            </w:r>
          </w:p>
        </w:tc>
      </w:tr>
      <w:tr w:rsidR="00E25001" w14:paraId="5B7180CF"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038BABA" w14:textId="77777777" w:rsidR="00E25001" w:rsidRDefault="00E25001" w:rsidP="00E25001">
            <w:r>
              <w:t>81</w:t>
            </w:r>
          </w:p>
        </w:tc>
        <w:tc>
          <w:tcPr>
            <w:tcW w:w="1440" w:type="dxa"/>
            <w:tcBorders>
              <w:top w:val="single" w:sz="4" w:space="0" w:color="auto"/>
              <w:left w:val="single" w:sz="4" w:space="0" w:color="auto"/>
              <w:bottom w:val="single" w:sz="4" w:space="0" w:color="auto"/>
              <w:right w:val="single" w:sz="4" w:space="0" w:color="auto"/>
            </w:tcBorders>
          </w:tcPr>
          <w:p w14:paraId="1B6025A6" w14:textId="77777777" w:rsidR="00E25001" w:rsidRDefault="00E25001" w:rsidP="00E25001">
            <w:r>
              <w:t>22/10/2017</w:t>
            </w:r>
          </w:p>
        </w:tc>
        <w:tc>
          <w:tcPr>
            <w:tcW w:w="2160" w:type="dxa"/>
            <w:tcBorders>
              <w:top w:val="single" w:sz="4" w:space="0" w:color="auto"/>
              <w:left w:val="single" w:sz="4" w:space="0" w:color="auto"/>
              <w:bottom w:val="single" w:sz="4" w:space="0" w:color="auto"/>
              <w:right w:val="single" w:sz="4" w:space="0" w:color="auto"/>
            </w:tcBorders>
          </w:tcPr>
          <w:p w14:paraId="52910DFF"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1D2DCCF" w14:textId="77777777" w:rsidR="00E25001" w:rsidRDefault="00E25001" w:rsidP="00E25001">
            <w:proofErr w:type="spellStart"/>
            <w:r>
              <w:t>Standardised</w:t>
            </w:r>
            <w:proofErr w:type="spellEnd"/>
            <w:r>
              <w:t xml:space="preserve"> punctuation, formatting and capitalization of key terms throughout document.</w:t>
            </w:r>
          </w:p>
          <w:p w14:paraId="316DBDA1" w14:textId="77777777" w:rsidR="00E25001" w:rsidRDefault="00E25001" w:rsidP="00E25001">
            <w:r>
              <w:t>Updated Dave's email address.</w:t>
            </w:r>
          </w:p>
          <w:p w14:paraId="5A108774" w14:textId="77777777" w:rsidR="00E25001" w:rsidRDefault="00E25001" w:rsidP="00E25001">
            <w:r>
              <w:t>Updated Fig 1 to show SP – IDA link.</w:t>
            </w:r>
          </w:p>
          <w:p w14:paraId="47294F4C" w14:textId="77777777" w:rsidR="00E25001" w:rsidRDefault="00E25001" w:rsidP="00E25001">
            <w:r>
              <w:t>Corrected obvious errors and made minor changes to improve readability.</w:t>
            </w:r>
          </w:p>
          <w:p w14:paraId="16D3EE81" w14:textId="77777777" w:rsidR="00E25001" w:rsidRDefault="00E25001" w:rsidP="00E25001">
            <w:r>
              <w:t>Suggested wording changes in sections 11.3.3 to 11.3.5 to resolve COEL-185.</w:t>
            </w:r>
          </w:p>
        </w:tc>
      </w:tr>
      <w:tr w:rsidR="00E25001" w14:paraId="29866F7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C677D03" w14:textId="77777777" w:rsidR="00E25001" w:rsidRDefault="00E25001" w:rsidP="00E25001">
            <w:r>
              <w:t>82</w:t>
            </w:r>
          </w:p>
        </w:tc>
        <w:tc>
          <w:tcPr>
            <w:tcW w:w="1440" w:type="dxa"/>
            <w:tcBorders>
              <w:top w:val="single" w:sz="4" w:space="0" w:color="auto"/>
              <w:left w:val="single" w:sz="4" w:space="0" w:color="auto"/>
              <w:bottom w:val="single" w:sz="4" w:space="0" w:color="auto"/>
              <w:right w:val="single" w:sz="4" w:space="0" w:color="auto"/>
            </w:tcBorders>
          </w:tcPr>
          <w:p w14:paraId="1933A094" w14:textId="77777777" w:rsidR="00E25001" w:rsidRDefault="00E25001" w:rsidP="00E25001">
            <w:r>
              <w:t>02/11/2017</w:t>
            </w:r>
          </w:p>
        </w:tc>
        <w:tc>
          <w:tcPr>
            <w:tcW w:w="2160" w:type="dxa"/>
            <w:tcBorders>
              <w:top w:val="single" w:sz="4" w:space="0" w:color="auto"/>
              <w:left w:val="single" w:sz="4" w:space="0" w:color="auto"/>
              <w:bottom w:val="single" w:sz="4" w:space="0" w:color="auto"/>
              <w:right w:val="single" w:sz="4" w:space="0" w:color="auto"/>
            </w:tcBorders>
          </w:tcPr>
          <w:p w14:paraId="6CA401FD"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ED37E6" w14:textId="77777777" w:rsidR="00E25001" w:rsidRDefault="00E25001" w:rsidP="00E25001">
            <w:r>
              <w:t>Accepted changes from #81. Cross-references in Section 13 changed to hyperlinks. More cross-references in remainder of document still need to be addressed.</w:t>
            </w:r>
          </w:p>
        </w:tc>
      </w:tr>
      <w:tr w:rsidR="00E25001" w14:paraId="62040217"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56ED3EA" w14:textId="77777777" w:rsidR="00E25001" w:rsidRDefault="00E25001" w:rsidP="00E25001">
            <w:r>
              <w:lastRenderedPageBreak/>
              <w:t>83</w:t>
            </w:r>
          </w:p>
        </w:tc>
        <w:tc>
          <w:tcPr>
            <w:tcW w:w="1440" w:type="dxa"/>
            <w:tcBorders>
              <w:top w:val="single" w:sz="4" w:space="0" w:color="auto"/>
              <w:left w:val="single" w:sz="4" w:space="0" w:color="auto"/>
              <w:bottom w:val="single" w:sz="4" w:space="0" w:color="auto"/>
              <w:right w:val="single" w:sz="4" w:space="0" w:color="auto"/>
            </w:tcBorders>
          </w:tcPr>
          <w:p w14:paraId="27C48DE1" w14:textId="77777777" w:rsidR="00E25001" w:rsidRDefault="00E25001" w:rsidP="00E25001">
            <w:r>
              <w:t>02/11/2017</w:t>
            </w:r>
          </w:p>
        </w:tc>
        <w:tc>
          <w:tcPr>
            <w:tcW w:w="2160" w:type="dxa"/>
            <w:tcBorders>
              <w:top w:val="single" w:sz="4" w:space="0" w:color="auto"/>
              <w:left w:val="single" w:sz="4" w:space="0" w:color="auto"/>
              <w:bottom w:val="single" w:sz="4" w:space="0" w:color="auto"/>
              <w:right w:val="single" w:sz="4" w:space="0" w:color="auto"/>
            </w:tcBorders>
          </w:tcPr>
          <w:p w14:paraId="3A83AA5C"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82B590C" w14:textId="77777777" w:rsidR="00E25001" w:rsidRDefault="00E25001" w:rsidP="00E25001">
            <w:r>
              <w:t>Changed remaining cross-references and altered phrase in 5.2.9 – see COEL-186</w:t>
            </w:r>
          </w:p>
        </w:tc>
      </w:tr>
      <w:tr w:rsidR="00E25001" w14:paraId="3BEF02B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ED1194D" w14:textId="77777777" w:rsidR="00E25001" w:rsidRDefault="00E25001" w:rsidP="00E25001">
            <w:r>
              <w:t>84</w:t>
            </w:r>
          </w:p>
        </w:tc>
        <w:tc>
          <w:tcPr>
            <w:tcW w:w="1440" w:type="dxa"/>
            <w:tcBorders>
              <w:top w:val="single" w:sz="4" w:space="0" w:color="auto"/>
              <w:left w:val="single" w:sz="4" w:space="0" w:color="auto"/>
              <w:bottom w:val="single" w:sz="4" w:space="0" w:color="auto"/>
              <w:right w:val="single" w:sz="4" w:space="0" w:color="auto"/>
            </w:tcBorders>
          </w:tcPr>
          <w:p w14:paraId="46C47CDC" w14:textId="77777777" w:rsidR="00E25001" w:rsidRDefault="00E25001" w:rsidP="00E25001">
            <w:r>
              <w:t>03/11/2017</w:t>
            </w:r>
          </w:p>
        </w:tc>
        <w:tc>
          <w:tcPr>
            <w:tcW w:w="2160" w:type="dxa"/>
            <w:tcBorders>
              <w:top w:val="single" w:sz="4" w:space="0" w:color="auto"/>
              <w:left w:val="single" w:sz="4" w:space="0" w:color="auto"/>
              <w:bottom w:val="single" w:sz="4" w:space="0" w:color="auto"/>
              <w:right w:val="single" w:sz="4" w:space="0" w:color="auto"/>
            </w:tcBorders>
          </w:tcPr>
          <w:p w14:paraId="7AF6CE3F"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69534E48" w14:textId="77777777" w:rsidR="00E25001" w:rsidRDefault="00E25001" w:rsidP="00E25001">
            <w:r>
              <w:t xml:space="preserve">Accepted changes made in version #83. Clarified phrase in 5.2.9 describing relation between where the </w:t>
            </w:r>
            <w:r w:rsidRPr="00CF4B59">
              <w:t xml:space="preserve">Social and Weather </w:t>
            </w:r>
            <w:r>
              <w:t>enumeration values came from and what are normative</w:t>
            </w:r>
          </w:p>
        </w:tc>
      </w:tr>
      <w:tr w:rsidR="00E25001" w14:paraId="51D8FB3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5B46EE4E" w14:textId="77777777" w:rsidR="00E25001" w:rsidRDefault="00E25001" w:rsidP="00E25001">
            <w:r>
              <w:t>85</w:t>
            </w:r>
          </w:p>
        </w:tc>
        <w:tc>
          <w:tcPr>
            <w:tcW w:w="1440" w:type="dxa"/>
            <w:tcBorders>
              <w:top w:val="single" w:sz="4" w:space="0" w:color="auto"/>
              <w:left w:val="single" w:sz="4" w:space="0" w:color="auto"/>
              <w:bottom w:val="single" w:sz="4" w:space="0" w:color="auto"/>
              <w:right w:val="single" w:sz="4" w:space="0" w:color="auto"/>
            </w:tcBorders>
          </w:tcPr>
          <w:p w14:paraId="4B311468" w14:textId="77777777" w:rsidR="00E25001" w:rsidRDefault="00E25001" w:rsidP="00E25001">
            <w:r>
              <w:t>04/11/2017</w:t>
            </w:r>
          </w:p>
        </w:tc>
        <w:tc>
          <w:tcPr>
            <w:tcW w:w="2160" w:type="dxa"/>
            <w:tcBorders>
              <w:top w:val="single" w:sz="4" w:space="0" w:color="auto"/>
              <w:left w:val="single" w:sz="4" w:space="0" w:color="auto"/>
              <w:bottom w:val="single" w:sz="4" w:space="0" w:color="auto"/>
              <w:right w:val="single" w:sz="4" w:space="0" w:color="auto"/>
            </w:tcBorders>
          </w:tcPr>
          <w:p w14:paraId="34E8AD1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5D4597AF" w14:textId="77777777" w:rsidR="00E25001" w:rsidRDefault="00E25001" w:rsidP="00E25001">
            <w:r>
              <w:t>All changes accepted, Submitted for public review (Quorate in meeting of 4</w:t>
            </w:r>
            <w:r w:rsidRPr="00A1582F">
              <w:rPr>
                <w:vertAlign w:val="superscript"/>
              </w:rPr>
              <w:t>th</w:t>
            </w:r>
            <w:r>
              <w:t xml:space="preserve"> November).</w:t>
            </w:r>
          </w:p>
        </w:tc>
      </w:tr>
      <w:tr w:rsidR="00E25001" w14:paraId="5D4ABB67" w14:textId="77777777" w:rsidTr="00E25001">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0C2AB412" w14:textId="77777777" w:rsidR="00E25001" w:rsidRPr="004F2836" w:rsidRDefault="00E25001" w:rsidP="00E25001">
            <w:pPr>
              <w:jc w:val="center"/>
              <w:rPr>
                <w:i/>
              </w:rPr>
            </w:pPr>
            <w:r w:rsidRPr="004F2836">
              <w:rPr>
                <w:i/>
              </w:rPr>
              <w:t>Changes below made after public review.</w:t>
            </w:r>
          </w:p>
        </w:tc>
      </w:tr>
      <w:tr w:rsidR="00E25001" w14:paraId="54C6F3F3"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17044659" w14:textId="77777777" w:rsidR="00E25001" w:rsidRDefault="00E25001" w:rsidP="00E25001">
            <w:r>
              <w:t>86</w:t>
            </w:r>
          </w:p>
        </w:tc>
        <w:tc>
          <w:tcPr>
            <w:tcW w:w="1440" w:type="dxa"/>
            <w:tcBorders>
              <w:top w:val="single" w:sz="4" w:space="0" w:color="auto"/>
              <w:left w:val="single" w:sz="4" w:space="0" w:color="auto"/>
              <w:bottom w:val="single" w:sz="4" w:space="0" w:color="auto"/>
              <w:right w:val="single" w:sz="4" w:space="0" w:color="auto"/>
            </w:tcBorders>
          </w:tcPr>
          <w:p w14:paraId="1A0B7556" w14:textId="77777777" w:rsidR="00E25001" w:rsidRDefault="00E25001" w:rsidP="00E25001">
            <w:r>
              <w:t>16/02/2018</w:t>
            </w:r>
          </w:p>
        </w:tc>
        <w:tc>
          <w:tcPr>
            <w:tcW w:w="2160" w:type="dxa"/>
            <w:tcBorders>
              <w:top w:val="single" w:sz="4" w:space="0" w:color="auto"/>
              <w:left w:val="single" w:sz="4" w:space="0" w:color="auto"/>
              <w:bottom w:val="single" w:sz="4" w:space="0" w:color="auto"/>
              <w:right w:val="single" w:sz="4" w:space="0" w:color="auto"/>
            </w:tcBorders>
          </w:tcPr>
          <w:p w14:paraId="44A1362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7A6CB02" w14:textId="77777777" w:rsidR="00E25001" w:rsidRPr="004F2836" w:rsidRDefault="00E25001" w:rsidP="00E25001">
            <w:r>
              <w:t xml:space="preserve">COEL-188: Agreed non-material change. </w:t>
            </w:r>
            <w:r w:rsidRPr="007A6176">
              <w:t>T</w:t>
            </w:r>
            <w:r>
              <w:t>ext added in section 5.2.7</w:t>
            </w:r>
          </w:p>
        </w:tc>
      </w:tr>
      <w:tr w:rsidR="00E25001" w14:paraId="7382D16D"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F89A497" w14:textId="77777777" w:rsidR="00E25001" w:rsidRDefault="00E25001" w:rsidP="00E25001">
            <w:r>
              <w:t xml:space="preserve">87 </w:t>
            </w:r>
          </w:p>
        </w:tc>
        <w:tc>
          <w:tcPr>
            <w:tcW w:w="1440" w:type="dxa"/>
            <w:tcBorders>
              <w:top w:val="single" w:sz="4" w:space="0" w:color="auto"/>
              <w:left w:val="single" w:sz="4" w:space="0" w:color="auto"/>
              <w:bottom w:val="single" w:sz="4" w:space="0" w:color="auto"/>
              <w:right w:val="single" w:sz="4" w:space="0" w:color="auto"/>
            </w:tcBorders>
          </w:tcPr>
          <w:p w14:paraId="0E7C239A" w14:textId="77777777" w:rsidR="00E25001" w:rsidRDefault="00E25001" w:rsidP="00E25001">
            <w:r>
              <w:t>20/03/2018</w:t>
            </w:r>
          </w:p>
        </w:tc>
        <w:tc>
          <w:tcPr>
            <w:tcW w:w="2160" w:type="dxa"/>
            <w:tcBorders>
              <w:top w:val="single" w:sz="4" w:space="0" w:color="auto"/>
              <w:left w:val="single" w:sz="4" w:space="0" w:color="auto"/>
              <w:bottom w:val="single" w:sz="4" w:space="0" w:color="auto"/>
              <w:right w:val="single" w:sz="4" w:space="0" w:color="auto"/>
            </w:tcBorders>
          </w:tcPr>
          <w:p w14:paraId="4B6E9067"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BA6A7DE" w14:textId="77777777" w:rsidR="00E25001" w:rsidRDefault="00E25001" w:rsidP="00E25001">
            <w:r>
              <w:t xml:space="preserve">Proposal for COEL-198: Remove </w:t>
            </w:r>
            <w:proofErr w:type="spellStart"/>
            <w:r>
              <w:t>GroupBy</w:t>
            </w:r>
            <w:proofErr w:type="spellEnd"/>
            <w:r>
              <w:t xml:space="preserve"> and add </w:t>
            </w:r>
            <w:proofErr w:type="spellStart"/>
            <w:r>
              <w:t>BlockBy</w:t>
            </w:r>
            <w:proofErr w:type="spellEnd"/>
            <w:r>
              <w:t>. Removed Red-lining introduced in COEL-188 change</w:t>
            </w:r>
          </w:p>
        </w:tc>
      </w:tr>
      <w:tr w:rsidR="00E25001" w14:paraId="7BE98F45"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7CA94472" w14:textId="77777777" w:rsidR="00E25001" w:rsidRDefault="00E25001" w:rsidP="00E25001">
            <w:r>
              <w:t>88</w:t>
            </w:r>
          </w:p>
        </w:tc>
        <w:tc>
          <w:tcPr>
            <w:tcW w:w="1440" w:type="dxa"/>
            <w:tcBorders>
              <w:top w:val="single" w:sz="4" w:space="0" w:color="auto"/>
              <w:left w:val="single" w:sz="4" w:space="0" w:color="auto"/>
              <w:bottom w:val="single" w:sz="4" w:space="0" w:color="auto"/>
              <w:right w:val="single" w:sz="4" w:space="0" w:color="auto"/>
            </w:tcBorders>
          </w:tcPr>
          <w:p w14:paraId="04B3C161" w14:textId="77777777" w:rsidR="00E25001" w:rsidRDefault="00E25001" w:rsidP="00E25001">
            <w:r>
              <w:t>06/04/2038</w:t>
            </w:r>
          </w:p>
        </w:tc>
        <w:tc>
          <w:tcPr>
            <w:tcW w:w="2160" w:type="dxa"/>
            <w:tcBorders>
              <w:top w:val="single" w:sz="4" w:space="0" w:color="auto"/>
              <w:left w:val="single" w:sz="4" w:space="0" w:color="auto"/>
              <w:bottom w:val="single" w:sz="4" w:space="0" w:color="auto"/>
              <w:right w:val="single" w:sz="4" w:space="0" w:color="auto"/>
            </w:tcBorders>
          </w:tcPr>
          <w:p w14:paraId="7F0E525E"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37ADFD3" w14:textId="77777777" w:rsidR="00E25001" w:rsidRDefault="00E25001" w:rsidP="00E25001">
            <w:r>
              <w:t>Implemented COEL-</w:t>
            </w:r>
            <w:proofErr w:type="gramStart"/>
            <w:r>
              <w:t>197, and</w:t>
            </w:r>
            <w:proofErr w:type="gramEnd"/>
            <w:r>
              <w:t xml:space="preserve"> removed change tracking.</w:t>
            </w:r>
          </w:p>
        </w:tc>
      </w:tr>
      <w:tr w:rsidR="00E25001" w14:paraId="772A0A4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A2A404E" w14:textId="77777777" w:rsidR="00E25001" w:rsidRDefault="00E25001" w:rsidP="00E25001">
            <w:r>
              <w:t>89</w:t>
            </w:r>
          </w:p>
        </w:tc>
        <w:tc>
          <w:tcPr>
            <w:tcW w:w="1440" w:type="dxa"/>
            <w:tcBorders>
              <w:top w:val="single" w:sz="4" w:space="0" w:color="auto"/>
              <w:left w:val="single" w:sz="4" w:space="0" w:color="auto"/>
              <w:bottom w:val="single" w:sz="4" w:space="0" w:color="auto"/>
              <w:right w:val="single" w:sz="4" w:space="0" w:color="auto"/>
            </w:tcBorders>
          </w:tcPr>
          <w:p w14:paraId="51F1BC16" w14:textId="77777777" w:rsidR="00E25001" w:rsidRDefault="00E25001" w:rsidP="00E25001">
            <w:r>
              <w:t>10/04/2018</w:t>
            </w:r>
          </w:p>
        </w:tc>
        <w:tc>
          <w:tcPr>
            <w:tcW w:w="2160" w:type="dxa"/>
            <w:tcBorders>
              <w:top w:val="single" w:sz="4" w:space="0" w:color="auto"/>
              <w:left w:val="single" w:sz="4" w:space="0" w:color="auto"/>
              <w:bottom w:val="single" w:sz="4" w:space="0" w:color="auto"/>
              <w:right w:val="single" w:sz="4" w:space="0" w:color="auto"/>
            </w:tcBorders>
          </w:tcPr>
          <w:p w14:paraId="41C98A5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BCCBFC2" w14:textId="77777777" w:rsidR="00E25001" w:rsidRDefault="00E25001" w:rsidP="00E25001">
            <w:r>
              <w:t>COEL-199</w:t>
            </w:r>
          </w:p>
          <w:p w14:paraId="28E5705C" w14:textId="77777777" w:rsidR="00E25001" w:rsidRDefault="00E25001" w:rsidP="00E25001">
            <w:r>
              <w:t xml:space="preserve">1: Corrected a number of syntax errors in JSON schema and examples; Changed some examples to comply to their </w:t>
            </w:r>
            <w:proofErr w:type="gramStart"/>
            <w:r>
              <w:t>schema;  Added</w:t>
            </w:r>
            <w:proofErr w:type="gramEnd"/>
            <w:r>
              <w:t xml:space="preserve"> a 'description' to each schema for clarity.</w:t>
            </w:r>
          </w:p>
          <w:p w14:paraId="05144F12" w14:textId="77777777" w:rsidR="00E25001" w:rsidRDefault="00E25001" w:rsidP="00E25001">
            <w:r>
              <w:t>2: Moved example subsections of 9.2.2.3 and 9.2.2.4 to make it clear what is normative/non-normative (so the table was not included in the scope of the non-normative example)</w:t>
            </w:r>
          </w:p>
        </w:tc>
      </w:tr>
      <w:tr w:rsidR="00E25001" w14:paraId="6B06E157"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2D8399B" w14:textId="77777777" w:rsidR="00E25001" w:rsidRDefault="00E25001" w:rsidP="00E25001">
            <w:r>
              <w:t>90</w:t>
            </w:r>
          </w:p>
        </w:tc>
        <w:tc>
          <w:tcPr>
            <w:tcW w:w="1440" w:type="dxa"/>
            <w:tcBorders>
              <w:top w:val="single" w:sz="4" w:space="0" w:color="auto"/>
              <w:left w:val="single" w:sz="4" w:space="0" w:color="auto"/>
              <w:bottom w:val="single" w:sz="4" w:space="0" w:color="auto"/>
              <w:right w:val="single" w:sz="4" w:space="0" w:color="auto"/>
            </w:tcBorders>
          </w:tcPr>
          <w:p w14:paraId="5C26A8A1" w14:textId="77777777" w:rsidR="00E25001" w:rsidRDefault="00E25001" w:rsidP="00E25001">
            <w:r>
              <w:t>27/04/2018</w:t>
            </w:r>
          </w:p>
        </w:tc>
        <w:tc>
          <w:tcPr>
            <w:tcW w:w="2160" w:type="dxa"/>
            <w:tcBorders>
              <w:top w:val="single" w:sz="4" w:space="0" w:color="auto"/>
              <w:left w:val="single" w:sz="4" w:space="0" w:color="auto"/>
              <w:bottom w:val="single" w:sz="4" w:space="0" w:color="auto"/>
              <w:right w:val="single" w:sz="4" w:space="0" w:color="auto"/>
            </w:tcBorders>
          </w:tcPr>
          <w:p w14:paraId="5220009A"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30C4052A" w14:textId="77777777" w:rsidR="00E25001" w:rsidRDefault="00E25001" w:rsidP="00E25001">
            <w:r>
              <w:t>Accepted all pending changes prior to ballot for CD.</w:t>
            </w:r>
          </w:p>
        </w:tc>
      </w:tr>
    </w:tbl>
    <w:p w14:paraId="01FFB295" w14:textId="77777777" w:rsidR="00E25001" w:rsidRPr="003129C6" w:rsidRDefault="00E25001" w:rsidP="00E25001"/>
    <w:sectPr w:rsidR="00E25001" w:rsidRPr="003129C6" w:rsidSect="00284E4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9F55" w14:textId="77777777" w:rsidR="00C74215" w:rsidRDefault="00C74215" w:rsidP="008C100C">
      <w:r>
        <w:separator/>
      </w:r>
    </w:p>
    <w:p w14:paraId="564F7810" w14:textId="77777777" w:rsidR="00C74215" w:rsidRDefault="00C74215" w:rsidP="008C100C"/>
    <w:p w14:paraId="41BDE524" w14:textId="77777777" w:rsidR="00C74215" w:rsidRDefault="00C74215" w:rsidP="008C100C"/>
    <w:p w14:paraId="2D0C5C10" w14:textId="77777777" w:rsidR="00C74215" w:rsidRDefault="00C74215" w:rsidP="008C100C"/>
    <w:p w14:paraId="4E349E50" w14:textId="77777777" w:rsidR="00C74215" w:rsidRDefault="00C74215" w:rsidP="008C100C"/>
    <w:p w14:paraId="53AA4E5C" w14:textId="77777777" w:rsidR="00C74215" w:rsidRDefault="00C74215" w:rsidP="008C100C"/>
    <w:p w14:paraId="478CFD75" w14:textId="77777777" w:rsidR="00C74215" w:rsidRDefault="00C74215" w:rsidP="008C100C"/>
  </w:endnote>
  <w:endnote w:type="continuationSeparator" w:id="0">
    <w:p w14:paraId="7EEEE35A" w14:textId="77777777" w:rsidR="00C74215" w:rsidRDefault="00C74215" w:rsidP="008C100C">
      <w:r>
        <w:continuationSeparator/>
      </w:r>
    </w:p>
    <w:p w14:paraId="2D94FD44" w14:textId="77777777" w:rsidR="00C74215" w:rsidRDefault="00C74215" w:rsidP="008C100C"/>
    <w:p w14:paraId="47C4E010" w14:textId="77777777" w:rsidR="00C74215" w:rsidRDefault="00C74215" w:rsidP="008C100C"/>
    <w:p w14:paraId="66D48ECA" w14:textId="77777777" w:rsidR="00C74215" w:rsidRDefault="00C74215" w:rsidP="008C100C"/>
    <w:p w14:paraId="0376D871" w14:textId="77777777" w:rsidR="00C74215" w:rsidRDefault="00C74215" w:rsidP="008C100C"/>
    <w:p w14:paraId="015A209A" w14:textId="77777777" w:rsidR="00C74215" w:rsidRDefault="00C74215" w:rsidP="008C100C"/>
    <w:p w14:paraId="79A1543C" w14:textId="77777777" w:rsidR="00C74215" w:rsidRDefault="00C7421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7AB" w14:textId="125B4AA6" w:rsidR="00E25001" w:rsidRDefault="00E25001" w:rsidP="00560795">
    <w:pPr>
      <w:pStyle w:val="Footer"/>
      <w:tabs>
        <w:tab w:val="clear" w:pos="4320"/>
        <w:tab w:val="clear" w:pos="8640"/>
        <w:tab w:val="center" w:pos="4680"/>
        <w:tab w:val="right" w:pos="9360"/>
      </w:tabs>
      <w:spacing w:after="0"/>
      <w:rPr>
        <w:sz w:val="16"/>
        <w:szCs w:val="16"/>
      </w:rPr>
    </w:pPr>
    <w:r>
      <w:rPr>
        <w:sz w:val="16"/>
        <w:szCs w:val="16"/>
      </w:rPr>
      <w:t>COEL-v1.0-csprd03</w:t>
    </w:r>
    <w:r>
      <w:rPr>
        <w:sz w:val="16"/>
        <w:szCs w:val="16"/>
      </w:rPr>
      <w:tab/>
    </w:r>
    <w:r>
      <w:rPr>
        <w:sz w:val="16"/>
        <w:szCs w:val="16"/>
      </w:rPr>
      <w:tab/>
      <w:t>04 May 2018</w:t>
    </w:r>
  </w:p>
  <w:p w14:paraId="5AB9C0CE" w14:textId="21DE33A1" w:rsidR="00E25001" w:rsidRPr="00F50E2C" w:rsidRDefault="00E2500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95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1B70" w14:textId="77777777" w:rsidR="00E25001" w:rsidRPr="007611CD" w:rsidRDefault="00E2500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E25001" w:rsidRPr="007611CD" w:rsidRDefault="00E2500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067B" w14:textId="77777777" w:rsidR="00C74215" w:rsidRDefault="00C74215" w:rsidP="008C100C">
      <w:r>
        <w:separator/>
      </w:r>
    </w:p>
    <w:p w14:paraId="722E80C9" w14:textId="77777777" w:rsidR="00C74215" w:rsidRDefault="00C74215" w:rsidP="008C100C"/>
  </w:footnote>
  <w:footnote w:type="continuationSeparator" w:id="0">
    <w:p w14:paraId="5979352E" w14:textId="77777777" w:rsidR="00C74215" w:rsidRDefault="00C74215" w:rsidP="008C100C">
      <w:r>
        <w:continuationSeparator/>
      </w:r>
    </w:p>
    <w:p w14:paraId="19FA07F2" w14:textId="77777777" w:rsidR="00C74215" w:rsidRDefault="00C7421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5FB" w14:textId="77777777" w:rsidR="00E25001" w:rsidRDefault="00E25001" w:rsidP="008C100C"/>
  <w:p w14:paraId="063DBF4D" w14:textId="77777777" w:rsidR="00E25001" w:rsidRDefault="00E2500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300B5"/>
    <w:multiLevelType w:val="hybridMultilevel"/>
    <w:tmpl w:val="EB886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EF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B4F10"/>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267535"/>
    <w:multiLevelType w:val="hybridMultilevel"/>
    <w:tmpl w:val="A0704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16269"/>
    <w:multiLevelType w:val="hybridMultilevel"/>
    <w:tmpl w:val="54129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3"/>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B6674"/>
    <w:multiLevelType w:val="hybridMultilevel"/>
    <w:tmpl w:val="57F02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E323D"/>
    <w:multiLevelType w:val="hybridMultilevel"/>
    <w:tmpl w:val="E6249212"/>
    <w:lvl w:ilvl="0" w:tplc="08090001">
      <w:start w:val="1"/>
      <w:numFmt w:val="bullet"/>
      <w:lvlText w:val=""/>
      <w:lvlJc w:val="left"/>
      <w:pPr>
        <w:ind w:left="720" w:hanging="360"/>
      </w:pPr>
      <w:rPr>
        <w:rFonts w:ascii="Symbol" w:hAnsi="Symbol" w:hint="default"/>
      </w:rPr>
    </w:lvl>
    <w:lvl w:ilvl="1" w:tplc="4FB433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F33C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267C6"/>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B31357"/>
    <w:multiLevelType w:val="multilevel"/>
    <w:tmpl w:val="1B4C8FB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9"/>
  </w:num>
  <w:num w:numId="3">
    <w:abstractNumId w:val="29"/>
  </w:num>
  <w:num w:numId="4">
    <w:abstractNumId w:val="0"/>
  </w:num>
  <w:num w:numId="5">
    <w:abstractNumId w:val="36"/>
  </w:num>
  <w:num w:numId="6">
    <w:abstractNumId w:val="16"/>
  </w:num>
  <w:num w:numId="7">
    <w:abstractNumId w:val="16"/>
  </w:num>
  <w:num w:numId="8">
    <w:abstractNumId w:val="19"/>
  </w:num>
  <w:num w:numId="9">
    <w:abstractNumId w:val="23"/>
  </w:num>
  <w:num w:numId="10">
    <w:abstractNumId w:val="35"/>
  </w:num>
  <w:num w:numId="11">
    <w:abstractNumId w:val="2"/>
  </w:num>
  <w:num w:numId="12">
    <w:abstractNumId w:val="18"/>
  </w:num>
  <w:num w:numId="13">
    <w:abstractNumId w:val="33"/>
  </w:num>
  <w:num w:numId="14">
    <w:abstractNumId w:val="31"/>
  </w:num>
  <w:num w:numId="15">
    <w:abstractNumId w:val="12"/>
  </w:num>
  <w:num w:numId="16">
    <w:abstractNumId w:val="24"/>
  </w:num>
  <w:num w:numId="17">
    <w:abstractNumId w:val="32"/>
  </w:num>
  <w:num w:numId="18">
    <w:abstractNumId w:val="22"/>
  </w:num>
  <w:num w:numId="19">
    <w:abstractNumId w:val="13"/>
  </w:num>
  <w:num w:numId="20">
    <w:abstractNumId w:val="5"/>
  </w:num>
  <w:num w:numId="21">
    <w:abstractNumId w:val="14"/>
  </w:num>
  <w:num w:numId="22">
    <w:abstractNumId w:val="10"/>
  </w:num>
  <w:num w:numId="23">
    <w:abstractNumId w:val="17"/>
  </w:num>
  <w:num w:numId="24">
    <w:abstractNumId w:val="30"/>
  </w:num>
  <w:num w:numId="25">
    <w:abstractNumId w:val="21"/>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4"/>
  </w:num>
  <w:num w:numId="30">
    <w:abstractNumId w:val="28"/>
  </w:num>
  <w:num w:numId="31">
    <w:abstractNumId w:val="34"/>
  </w:num>
  <w:num w:numId="32">
    <w:abstractNumId w:val="3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5"/>
  </w:num>
  <w:num w:numId="36">
    <w:abstractNumId w:val="6"/>
  </w:num>
  <w:num w:numId="37">
    <w:abstractNumId w:val="9"/>
  </w:num>
  <w:num w:numId="38">
    <w:abstractNumId w:val="25"/>
  </w:num>
  <w:num w:numId="39">
    <w:abstractNumId w:val="11"/>
  </w:num>
  <w:num w:numId="40">
    <w:abstractNumId w:val="3"/>
  </w:num>
  <w:num w:numId="41">
    <w:abstractNumId w:val="20"/>
  </w:num>
  <w:num w:numId="4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5F1F"/>
    <w:rsid w:val="00006B3A"/>
    <w:rsid w:val="00012438"/>
    <w:rsid w:val="00021FB9"/>
    <w:rsid w:val="00023528"/>
    <w:rsid w:val="00024C43"/>
    <w:rsid w:val="00030624"/>
    <w:rsid w:val="00033041"/>
    <w:rsid w:val="00034345"/>
    <w:rsid w:val="00043925"/>
    <w:rsid w:val="000449B0"/>
    <w:rsid w:val="00056A63"/>
    <w:rsid w:val="00060BBB"/>
    <w:rsid w:val="0006408F"/>
    <w:rsid w:val="00071A2D"/>
    <w:rsid w:val="0007308D"/>
    <w:rsid w:val="00076EFC"/>
    <w:rsid w:val="00081EFC"/>
    <w:rsid w:val="00082C02"/>
    <w:rsid w:val="00085F7C"/>
    <w:rsid w:val="00096E2D"/>
    <w:rsid w:val="000A02CD"/>
    <w:rsid w:val="000A2A68"/>
    <w:rsid w:val="000A6E00"/>
    <w:rsid w:val="000B0684"/>
    <w:rsid w:val="000C11FC"/>
    <w:rsid w:val="000D208F"/>
    <w:rsid w:val="000E2708"/>
    <w:rsid w:val="000E28CA"/>
    <w:rsid w:val="000E5705"/>
    <w:rsid w:val="000F5D72"/>
    <w:rsid w:val="0010173F"/>
    <w:rsid w:val="00101D6D"/>
    <w:rsid w:val="00123F2F"/>
    <w:rsid w:val="00147F63"/>
    <w:rsid w:val="00173477"/>
    <w:rsid w:val="00177DED"/>
    <w:rsid w:val="001832F8"/>
    <w:rsid w:val="001C1D5A"/>
    <w:rsid w:val="001C782B"/>
    <w:rsid w:val="001D1D6C"/>
    <w:rsid w:val="001E34B8"/>
    <w:rsid w:val="001E46CF"/>
    <w:rsid w:val="001E4B99"/>
    <w:rsid w:val="001F05E0"/>
    <w:rsid w:val="001F51AB"/>
    <w:rsid w:val="00201FD5"/>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4E4E"/>
    <w:rsid w:val="00286EC7"/>
    <w:rsid w:val="002A2B33"/>
    <w:rsid w:val="002B197B"/>
    <w:rsid w:val="002B261C"/>
    <w:rsid w:val="002B267E"/>
    <w:rsid w:val="002B7E99"/>
    <w:rsid w:val="002C0868"/>
    <w:rsid w:val="002C0DC6"/>
    <w:rsid w:val="002F10B8"/>
    <w:rsid w:val="0030202A"/>
    <w:rsid w:val="00303110"/>
    <w:rsid w:val="00305B17"/>
    <w:rsid w:val="003129C6"/>
    <w:rsid w:val="00316300"/>
    <w:rsid w:val="0031788B"/>
    <w:rsid w:val="003301F2"/>
    <w:rsid w:val="003344E0"/>
    <w:rsid w:val="00342831"/>
    <w:rsid w:val="00343109"/>
    <w:rsid w:val="00344F4D"/>
    <w:rsid w:val="00347271"/>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D5E6F"/>
    <w:rsid w:val="003E6731"/>
    <w:rsid w:val="003F2EAF"/>
    <w:rsid w:val="00402E3A"/>
    <w:rsid w:val="00412A4B"/>
    <w:rsid w:val="0041381F"/>
    <w:rsid w:val="004226B7"/>
    <w:rsid w:val="0042272F"/>
    <w:rsid w:val="00427622"/>
    <w:rsid w:val="0043023F"/>
    <w:rsid w:val="00430C66"/>
    <w:rsid w:val="0044620D"/>
    <w:rsid w:val="00453E33"/>
    <w:rsid w:val="004550AA"/>
    <w:rsid w:val="00462FBF"/>
    <w:rsid w:val="00481240"/>
    <w:rsid w:val="004904F9"/>
    <w:rsid w:val="004925B5"/>
    <w:rsid w:val="00494EE0"/>
    <w:rsid w:val="004A4186"/>
    <w:rsid w:val="004A5BBB"/>
    <w:rsid w:val="004B203E"/>
    <w:rsid w:val="004B2AA0"/>
    <w:rsid w:val="004C4D7C"/>
    <w:rsid w:val="004D0E5E"/>
    <w:rsid w:val="004E374A"/>
    <w:rsid w:val="004F390D"/>
    <w:rsid w:val="004F5BEF"/>
    <w:rsid w:val="005112A4"/>
    <w:rsid w:val="005126F2"/>
    <w:rsid w:val="00514964"/>
    <w:rsid w:val="0051640A"/>
    <w:rsid w:val="0052032D"/>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3594"/>
    <w:rsid w:val="00635370"/>
    <w:rsid w:val="00637D8A"/>
    <w:rsid w:val="00655621"/>
    <w:rsid w:val="0066144E"/>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7E3"/>
    <w:rsid w:val="00727F08"/>
    <w:rsid w:val="007347B7"/>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B14"/>
    <w:rsid w:val="007A5948"/>
    <w:rsid w:val="007A63CE"/>
    <w:rsid w:val="007B55D7"/>
    <w:rsid w:val="007B6C77"/>
    <w:rsid w:val="007C625D"/>
    <w:rsid w:val="007D68DE"/>
    <w:rsid w:val="007E3373"/>
    <w:rsid w:val="008012F5"/>
    <w:rsid w:val="008020C7"/>
    <w:rsid w:val="00806704"/>
    <w:rsid w:val="0081632B"/>
    <w:rsid w:val="008245F5"/>
    <w:rsid w:val="00831022"/>
    <w:rsid w:val="008423D4"/>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2E11"/>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D465F"/>
    <w:rsid w:val="00BE1CE0"/>
    <w:rsid w:val="00BE3114"/>
    <w:rsid w:val="00BE5A0D"/>
    <w:rsid w:val="00C02DEC"/>
    <w:rsid w:val="00C04BCD"/>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4215"/>
    <w:rsid w:val="00C76CAA"/>
    <w:rsid w:val="00C76CCB"/>
    <w:rsid w:val="00C77916"/>
    <w:rsid w:val="00C836B6"/>
    <w:rsid w:val="00C86459"/>
    <w:rsid w:val="00C9139F"/>
    <w:rsid w:val="00C926F1"/>
    <w:rsid w:val="00C964B1"/>
    <w:rsid w:val="00CA0EF7"/>
    <w:rsid w:val="00CA1215"/>
    <w:rsid w:val="00CA2698"/>
    <w:rsid w:val="00CA45B6"/>
    <w:rsid w:val="00CC28F5"/>
    <w:rsid w:val="00CC2F1E"/>
    <w:rsid w:val="00CC5EC1"/>
    <w:rsid w:val="00CC6472"/>
    <w:rsid w:val="00CD33CA"/>
    <w:rsid w:val="00CD78A1"/>
    <w:rsid w:val="00CE2CD5"/>
    <w:rsid w:val="00CE48E3"/>
    <w:rsid w:val="00CE59AF"/>
    <w:rsid w:val="00CF5335"/>
    <w:rsid w:val="00CF629C"/>
    <w:rsid w:val="00D00286"/>
    <w:rsid w:val="00D00DF9"/>
    <w:rsid w:val="00D04A7F"/>
    <w:rsid w:val="00D06C3A"/>
    <w:rsid w:val="00D10EF2"/>
    <w:rsid w:val="00D14266"/>
    <w:rsid w:val="00D15EB7"/>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97AA0"/>
    <w:rsid w:val="00DA5475"/>
    <w:rsid w:val="00DB0345"/>
    <w:rsid w:val="00DB27A1"/>
    <w:rsid w:val="00DB7C3C"/>
    <w:rsid w:val="00DC2EB1"/>
    <w:rsid w:val="00DD0D58"/>
    <w:rsid w:val="00DE105D"/>
    <w:rsid w:val="00DE6F0E"/>
    <w:rsid w:val="00DE7497"/>
    <w:rsid w:val="00DF1F29"/>
    <w:rsid w:val="00DF3A4F"/>
    <w:rsid w:val="00DF5EAF"/>
    <w:rsid w:val="00E06267"/>
    <w:rsid w:val="00E21636"/>
    <w:rsid w:val="00E22950"/>
    <w:rsid w:val="00E230BA"/>
    <w:rsid w:val="00E25001"/>
    <w:rsid w:val="00E255A1"/>
    <w:rsid w:val="00E30DE0"/>
    <w:rsid w:val="00E31A55"/>
    <w:rsid w:val="00E32994"/>
    <w:rsid w:val="00E33995"/>
    <w:rsid w:val="00E36FE1"/>
    <w:rsid w:val="00E37F37"/>
    <w:rsid w:val="00E4299F"/>
    <w:rsid w:val="00E5513E"/>
    <w:rsid w:val="00E60B03"/>
    <w:rsid w:val="00E7674F"/>
    <w:rsid w:val="00E81B66"/>
    <w:rsid w:val="00E83D98"/>
    <w:rsid w:val="00E87443"/>
    <w:rsid w:val="00E90E99"/>
    <w:rsid w:val="00EA3899"/>
    <w:rsid w:val="00EA5FB6"/>
    <w:rsid w:val="00EB7A3C"/>
    <w:rsid w:val="00EC42BE"/>
    <w:rsid w:val="00EC6783"/>
    <w:rsid w:val="00ED0CE1"/>
    <w:rsid w:val="00ED10C1"/>
    <w:rsid w:val="00EE0907"/>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7E2704D0-2577-4229-8BAB-A7CC942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94"/>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33594"/>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633594"/>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633594"/>
    <w:rPr>
      <w:rFonts w:ascii="Arial" w:hAnsi="Arial" w:cs="Arial"/>
      <w:b/>
      <w:iCs/>
      <w:color w:val="3B006F"/>
      <w:kern w:val="32"/>
      <w:sz w:val="24"/>
      <w:szCs w:val="28"/>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633594"/>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3359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 w:type="paragraph" w:styleId="TableofFigures">
    <w:name w:val="table of figures"/>
    <w:basedOn w:val="Normal"/>
    <w:next w:val="Normal"/>
    <w:uiPriority w:val="99"/>
    <w:unhideWhenUsed/>
    <w:rsid w:val="00633594"/>
    <w:pPr>
      <w:spacing w:after="0"/>
    </w:pPr>
  </w:style>
  <w:style w:type="paragraph" w:styleId="TOC8">
    <w:name w:val="toc 8"/>
    <w:basedOn w:val="Normal"/>
    <w:next w:val="Normal"/>
    <w:autoRedefine/>
    <w:uiPriority w:val="39"/>
    <w:unhideWhenUsed/>
    <w:rsid w:val="00633594"/>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633594"/>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633594"/>
    <w:rPr>
      <w:sz w:val="16"/>
      <w:szCs w:val="16"/>
    </w:rPr>
  </w:style>
  <w:style w:type="paragraph" w:styleId="CommentText">
    <w:name w:val="annotation text"/>
    <w:basedOn w:val="Normal"/>
    <w:link w:val="CommentTextChar"/>
    <w:unhideWhenUsed/>
    <w:rsid w:val="00633594"/>
    <w:rPr>
      <w:szCs w:val="20"/>
    </w:rPr>
  </w:style>
  <w:style w:type="character" w:customStyle="1" w:styleId="CommentTextChar">
    <w:name w:val="Comment Text Char"/>
    <w:basedOn w:val="DefaultParagraphFont"/>
    <w:link w:val="CommentText"/>
    <w:rsid w:val="00633594"/>
    <w:rPr>
      <w:rFonts w:ascii="Arial" w:hAnsi="Arial"/>
    </w:rPr>
  </w:style>
  <w:style w:type="paragraph" w:styleId="CommentSubject">
    <w:name w:val="annotation subject"/>
    <w:basedOn w:val="CommentText"/>
    <w:next w:val="CommentText"/>
    <w:link w:val="CommentSubjectChar"/>
    <w:semiHidden/>
    <w:unhideWhenUsed/>
    <w:rsid w:val="00633594"/>
    <w:rPr>
      <w:b/>
      <w:bCs/>
    </w:rPr>
  </w:style>
  <w:style w:type="character" w:customStyle="1" w:styleId="CommentSubjectChar">
    <w:name w:val="Comment Subject Char"/>
    <w:basedOn w:val="CommentTextChar"/>
    <w:link w:val="CommentSubject"/>
    <w:semiHidden/>
    <w:rsid w:val="00633594"/>
    <w:rPr>
      <w:rFonts w:ascii="Arial" w:hAnsi="Arial"/>
      <w:b/>
      <w:bCs/>
    </w:rPr>
  </w:style>
  <w:style w:type="character" w:customStyle="1" w:styleId="apple-converted-space">
    <w:name w:val="apple-converted-space"/>
    <w:basedOn w:val="DefaultParagraphFont"/>
    <w:rsid w:val="00633594"/>
  </w:style>
  <w:style w:type="character" w:customStyle="1" w:styleId="Mention1">
    <w:name w:val="Mention1"/>
    <w:basedOn w:val="DefaultParagraphFont"/>
    <w:uiPriority w:val="99"/>
    <w:semiHidden/>
    <w:unhideWhenUsed/>
    <w:rsid w:val="00633594"/>
    <w:rPr>
      <w:color w:val="2B579A"/>
      <w:shd w:val="clear" w:color="auto" w:fill="E6E6E6"/>
    </w:rPr>
  </w:style>
  <w:style w:type="character" w:customStyle="1" w:styleId="Mention2">
    <w:name w:val="Mention2"/>
    <w:basedOn w:val="DefaultParagraphFont"/>
    <w:uiPriority w:val="99"/>
    <w:semiHidden/>
    <w:unhideWhenUsed/>
    <w:rsid w:val="00633594"/>
    <w:rPr>
      <w:color w:val="2B579A"/>
      <w:shd w:val="clear" w:color="auto" w:fill="E6E6E6"/>
    </w:rPr>
  </w:style>
  <w:style w:type="character" w:customStyle="1" w:styleId="Mention3">
    <w:name w:val="Mention3"/>
    <w:basedOn w:val="DefaultParagraphFont"/>
    <w:uiPriority w:val="99"/>
    <w:semiHidden/>
    <w:unhideWhenUsed/>
    <w:rsid w:val="00633594"/>
    <w:rPr>
      <w:color w:val="2B579A"/>
      <w:shd w:val="clear" w:color="auto" w:fill="E6E6E6"/>
    </w:rPr>
  </w:style>
  <w:style w:type="character" w:customStyle="1" w:styleId="Mention4">
    <w:name w:val="Mention4"/>
    <w:basedOn w:val="DefaultParagraphFont"/>
    <w:uiPriority w:val="99"/>
    <w:semiHidden/>
    <w:unhideWhenUsed/>
    <w:rsid w:val="00633594"/>
    <w:rPr>
      <w:color w:val="2B579A"/>
      <w:shd w:val="clear" w:color="auto" w:fill="E6E6E6"/>
    </w:rPr>
  </w:style>
  <w:style w:type="character" w:customStyle="1" w:styleId="UnresolvedMention1">
    <w:name w:val="Unresolved Mention1"/>
    <w:basedOn w:val="DefaultParagraphFont"/>
    <w:uiPriority w:val="99"/>
    <w:semiHidden/>
    <w:unhideWhenUsed/>
    <w:rsid w:val="00633594"/>
    <w:rPr>
      <w:color w:val="808080"/>
      <w:shd w:val="clear" w:color="auto" w:fill="E6E6E6"/>
    </w:rPr>
  </w:style>
  <w:style w:type="character" w:customStyle="1" w:styleId="UnresolvedMention2">
    <w:name w:val="Unresolved Mention2"/>
    <w:basedOn w:val="DefaultParagraphFont"/>
    <w:uiPriority w:val="99"/>
    <w:semiHidden/>
    <w:unhideWhenUsed/>
    <w:rsid w:val="00633594"/>
    <w:rPr>
      <w:color w:val="808080"/>
      <w:shd w:val="clear" w:color="auto" w:fill="E6E6E6"/>
    </w:rPr>
  </w:style>
  <w:style w:type="character" w:customStyle="1" w:styleId="UnresolvedMention3">
    <w:name w:val="Unresolved Mention3"/>
    <w:basedOn w:val="DefaultParagraphFont"/>
    <w:uiPriority w:val="99"/>
    <w:semiHidden/>
    <w:unhideWhenUsed/>
    <w:rsid w:val="00633594"/>
    <w:rPr>
      <w:color w:val="808080"/>
      <w:shd w:val="clear" w:color="auto" w:fill="E6E6E6"/>
    </w:rPr>
  </w:style>
  <w:style w:type="character" w:customStyle="1" w:styleId="UnresolvedMention4">
    <w:name w:val="Unresolved Mention4"/>
    <w:basedOn w:val="DefaultParagraphFont"/>
    <w:uiPriority w:val="99"/>
    <w:semiHidden/>
    <w:unhideWhenUsed/>
    <w:rsid w:val="00633594"/>
    <w:rPr>
      <w:color w:val="808080"/>
      <w:shd w:val="clear" w:color="auto" w:fill="E6E6E6"/>
    </w:rPr>
  </w:style>
  <w:style w:type="character" w:customStyle="1" w:styleId="UnresolvedMention5">
    <w:name w:val="Unresolved Mention5"/>
    <w:basedOn w:val="DefaultParagraphFont"/>
    <w:uiPriority w:val="99"/>
    <w:semiHidden/>
    <w:unhideWhenUsed/>
    <w:rsid w:val="00633594"/>
    <w:rPr>
      <w:color w:val="808080"/>
      <w:shd w:val="clear" w:color="auto" w:fill="E6E6E6"/>
    </w:rPr>
  </w:style>
  <w:style w:type="character" w:styleId="UnresolvedMention">
    <w:name w:val="Unresolved Mention"/>
    <w:basedOn w:val="DefaultParagraphFont"/>
    <w:uiPriority w:val="99"/>
    <w:semiHidden/>
    <w:unhideWhenUsed/>
    <w:rsid w:val="00633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joss@activinsights.co.uk" TargetMode="External"/><Relationship Id="rId21" Type="http://schemas.openxmlformats.org/officeDocument/2006/relationships/hyperlink" Target="http://www.activinsights.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kantarainitiative.org/confluence/display/infosharing/Appendix+CR+-+V.9.3+-+Example+Purpose+Categories"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oasis-open.org/coel/COEL/v1.0/COEL-v1.0.docx" TargetMode="External"/><Relationship Id="rId29" Type="http://schemas.openxmlformats.org/officeDocument/2006/relationships/hyperlink" Target="http://www.coelition.org/" TargetMode="External"/><Relationship Id="rId11" Type="http://schemas.openxmlformats.org/officeDocument/2006/relationships/hyperlink" Target="http://docs.oasis-open.org/coel/COEL/v1.0/csprd03/COEL-v1.0-csprd03.html" TargetMode="External"/><Relationship Id="rId24" Type="http://schemas.openxmlformats.org/officeDocument/2006/relationships/hyperlink" Target="mailto:Paul.Bruton@tessella.com" TargetMode="External"/><Relationship Id="rId32" Type="http://schemas.openxmlformats.org/officeDocument/2006/relationships/hyperlink" Target="http://docs.oasis-open.org/coel/COEL/v1.0/csprd03/model/coel.json"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docs.oasis-open.org/coel/COEL/v1.0/csprd03/COEL-v1.0-csprd03.html" TargetMode="External"/><Relationship Id="rId45" Type="http://schemas.openxmlformats.org/officeDocument/2006/relationships/header" Target="header1.xml"/><Relationship Id="rId53" Type="http://schemas.openxmlformats.org/officeDocument/2006/relationships/hyperlink" Target="http://www.rfc-editor.org/info/rfc2616" TargetMode="External"/><Relationship Id="rId58" Type="http://schemas.openxmlformats.org/officeDocument/2006/relationships/hyperlink" Target="http://www.ietf.org/html/rfc4122" TargetMode="Externa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ietf.org/rfc/rfc7617.txt" TargetMode="External"/><Relationship Id="rId19" Type="http://schemas.openxmlformats.org/officeDocument/2006/relationships/hyperlink" Target="https://www.oasis-open.org/committees/coel/" TargetMode="External"/><Relationship Id="rId14" Type="http://schemas.openxmlformats.org/officeDocument/2006/relationships/hyperlink" Target="http://docs.oasis-open.org/coel/COEL/v1.0/cs01/COEL-v1.0-cs01.html" TargetMode="External"/><Relationship Id="rId22" Type="http://schemas.openxmlformats.org/officeDocument/2006/relationships/hyperlink" Target="mailto:David.Snelling@UK.Fujitsu.com" TargetMode="External"/><Relationship Id="rId27" Type="http://schemas.openxmlformats.org/officeDocument/2006/relationships/hyperlink" Target="http://www.activinsights.com/" TargetMode="External"/><Relationship Id="rId30" Type="http://schemas.openxmlformats.org/officeDocument/2006/relationships/hyperlink" Target="mailto:Dave.Snelling@UK.Fujitsu.com" TargetMode="External"/><Relationship Id="rId35" Type="http://schemas.openxmlformats.org/officeDocument/2006/relationships/hyperlink" Target="https://www.oasis-open.org/committees/coe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ietf.org/rfc/rfc3339.txt" TargetMode="External"/><Relationship Id="rId64" Type="http://schemas.openxmlformats.org/officeDocument/2006/relationships/hyperlink" Target="http://openweathermap.org/weather-conditions" TargetMode="External"/><Relationship Id="rId69" Type="http://schemas.openxmlformats.org/officeDocument/2006/relationships/image" Target="media/image5.png"/><Relationship Id="rId8" Type="http://schemas.openxmlformats.org/officeDocument/2006/relationships/hyperlink" Target="https://www.oasis-open.org/" TargetMode="External"/><Relationship Id="rId51" Type="http://schemas.openxmlformats.org/officeDocument/2006/relationships/hyperlink" Target="https://kantarainitiative.org/confluence/display/infosharing/Consent+Receipt+Specification" TargetMode="External"/><Relationship Id="rId3" Type="http://schemas.openxmlformats.org/officeDocument/2006/relationships/styles" Target="styles.xml"/><Relationship Id="rId12" Type="http://schemas.openxmlformats.org/officeDocument/2006/relationships/hyperlink" Target="http://docs.oasis-open.org/coel/COEL/v1.0/csprd03/COEL-v1.0-csprd03.pdf" TargetMode="External"/><Relationship Id="rId17" Type="http://schemas.openxmlformats.org/officeDocument/2006/relationships/hyperlink" Target="http://docs.oasis-open.org/coel/COEL/v1.0/COEL-v1.0.html" TargetMode="External"/><Relationship Id="rId25" Type="http://schemas.openxmlformats.org/officeDocument/2006/relationships/hyperlink" Target="http://tessella.com/" TargetMode="External"/><Relationship Id="rId33" Type="http://schemas.openxmlformats.org/officeDocument/2006/relationships/hyperlink" Target="https://www.oasis-open.org/committees/tc_home.php?wg_abbrev=coel" TargetMode="External"/><Relationship Id="rId38" Type="http://schemas.openxmlformats.org/officeDocument/2006/relationships/hyperlink" Target="https://www.oasis-open.org/committees/coel/ipr.php" TargetMode="External"/><Relationship Id="rId46" Type="http://schemas.openxmlformats.org/officeDocument/2006/relationships/footer" Target="footer1.xml"/><Relationship Id="rId59" Type="http://schemas.openxmlformats.org/officeDocument/2006/relationships/hyperlink" Target="http://www.ietf.org/rfc/rfc4627.txt" TargetMode="External"/><Relationship Id="rId67" Type="http://schemas.openxmlformats.org/officeDocument/2006/relationships/image" Target="media/image3.png"/><Relationship Id="rId20" Type="http://schemas.openxmlformats.org/officeDocument/2006/relationships/hyperlink" Target="mailto:joss@activinsights.co.uk" TargetMode="External"/><Relationship Id="rId41" Type="http://schemas.openxmlformats.org/officeDocument/2006/relationships/hyperlink" Target="http://docs.oasis-open.org/coel/COEL/v1.0/COEL-v1.0.html" TargetMode="External"/><Relationship Id="rId54" Type="http://schemas.openxmlformats.org/officeDocument/2006/relationships/hyperlink" Target="http://www.iso.org/iso/country_codes" TargetMode="External"/><Relationship Id="rId62" Type="http://schemas.openxmlformats.org/officeDocument/2006/relationships/hyperlink" Target="http://www.coelitio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oel/COEL/v1.0/cs01/COEL-v1.0-cs01.pdf" TargetMode="External"/><Relationship Id="rId23" Type="http://schemas.openxmlformats.org/officeDocument/2006/relationships/hyperlink" Target="http://www.fujitsu.com/" TargetMode="External"/><Relationship Id="rId28" Type="http://schemas.openxmlformats.org/officeDocument/2006/relationships/hyperlink" Target="mailto:matt@coelition.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3986" TargetMode="External"/><Relationship Id="rId10" Type="http://schemas.openxmlformats.org/officeDocument/2006/relationships/hyperlink" Target="http://docs.oasis-open.org/coel/COEL/v1.0/csprd03/COEL-v1.0-csprd03.docx" TargetMode="External"/><Relationship Id="rId31" Type="http://schemas.openxmlformats.org/officeDocument/2006/relationships/hyperlink" Target="http://www.fujitsu.com/"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ietf.org/rfc/rfc2119.txt" TargetMode="External"/><Relationship Id="rId60" Type="http://schemas.openxmlformats.org/officeDocument/2006/relationships/hyperlink" Target="http://www.ietf.org/rfc/rfc5246.txt" TargetMode="External"/><Relationship Id="rId65" Type="http://schemas.openxmlformats.org/officeDocument/2006/relationships/hyperlink" Target="http://what3words.com/about/"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oel/COEL/v1.0/cs01/COEL-v1.0-cs01.docx" TargetMode="External"/><Relationship Id="rId18" Type="http://schemas.openxmlformats.org/officeDocument/2006/relationships/hyperlink" Target="http://docs.oasis-open.org/coel/COEL/v1.0/COEL-v1.0.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coel" TargetMode="External"/><Relationship Id="rId50" Type="http://schemas.openxmlformats.org/officeDocument/2006/relationships/hyperlink" Target="https://www.oasis-open.org/committees/coel/ipr.php" TargetMode="External"/><Relationship Id="rId55" Type="http://schemas.openxmlformats.org/officeDocument/2006/relationships/hyperlink" Target="http://www.iso.org/iso/catalogue_detail.htm?csnumber=36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98F7-6A6A-4123-AA7A-334861F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36</TotalTime>
  <Pages>95</Pages>
  <Words>27654</Words>
  <Characters>157631</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Company/>
  <LinksUpToDate>false</LinksUpToDate>
  <CharactersWithSpaces>184916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creator>OASIS Classification of Everyday Living (COEL) TC</dc:creator>
  <dc:description>This document defines the model of the hierarchical taxonomy that provides the holistic framework for measuring everyday living events.</dc:description>
  <cp:lastModifiedBy>Paul</cp:lastModifiedBy>
  <cp:revision>4</cp:revision>
  <cp:lastPrinted>2016-01-04T16:19:00Z</cp:lastPrinted>
  <dcterms:created xsi:type="dcterms:W3CDTF">2018-05-07T19:03:00Z</dcterms:created>
  <dcterms:modified xsi:type="dcterms:W3CDTF">2018-05-07T20:37:00Z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