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502F3F9A" w:rsidR="00071A2D" w:rsidRPr="00071A2D" w:rsidRDefault="00071A2D" w:rsidP="00071A2D">
      <w:pPr>
        <w:pStyle w:val="Title"/>
      </w:pPr>
      <w:r w:rsidRPr="00071A2D">
        <w:t>Classification of Everyday Living Version 1.0</w:t>
      </w:r>
    </w:p>
    <w:p w14:paraId="5B312EB7" w14:textId="158B3DFA" w:rsidR="00E4299F" w:rsidRDefault="00B03FBA" w:rsidP="008C100C">
      <w:pPr>
        <w:pStyle w:val="Subtitle"/>
      </w:pPr>
      <w:r>
        <w:t xml:space="preserve">Committee Specification Draft </w:t>
      </w:r>
      <w:r w:rsidR="00071A2D">
        <w:t>0</w:t>
      </w:r>
      <w:r w:rsidR="0081632B">
        <w:t>2 /</w:t>
      </w:r>
      <w:r w:rsidR="0081632B">
        <w:br/>
        <w:t>Public Review Draft 01</w:t>
      </w:r>
    </w:p>
    <w:p w14:paraId="08DA0996" w14:textId="1F62D858" w:rsidR="00286EC7" w:rsidRDefault="0081632B" w:rsidP="008C100C">
      <w:pPr>
        <w:pStyle w:val="Subtitle"/>
      </w:pPr>
      <w:r>
        <w:t>13 October 2016</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61A02BF4" w:rsidR="00D54431" w:rsidRPr="003707E2" w:rsidRDefault="00BE3114" w:rsidP="00D54431">
      <w:pPr>
        <w:pStyle w:val="Titlepageinfodescription"/>
        <w:rPr>
          <w:rStyle w:val="Hyperlink"/>
          <w:color w:val="auto"/>
        </w:rPr>
      </w:pPr>
      <w:hyperlink r:id="rId10" w:history="1">
        <w:r w:rsidR="0081632B">
          <w:rPr>
            <w:rStyle w:val="Hyperlink"/>
          </w:rPr>
          <w:t>http://docs.oasis-open.org/coel/COEL/v1.0/csprd01/COEL-v1.0-csprd01.docx</w:t>
        </w:r>
      </w:hyperlink>
      <w:r w:rsidR="002659E9">
        <w:rPr>
          <w:rStyle w:val="Hyperlink"/>
          <w:color w:val="auto"/>
        </w:rPr>
        <w:t xml:space="preserve"> (Authoritative)</w:t>
      </w:r>
    </w:p>
    <w:p w14:paraId="074533F6" w14:textId="1A3EDBC6" w:rsidR="00FC06F0" w:rsidRDefault="00BE3114" w:rsidP="00CF629C">
      <w:pPr>
        <w:pStyle w:val="Titlepageinfodescription"/>
        <w:rPr>
          <w:rStyle w:val="Hyperlink"/>
          <w:color w:val="auto"/>
        </w:rPr>
      </w:pPr>
      <w:hyperlink r:id="rId11" w:history="1">
        <w:r w:rsidR="0081632B">
          <w:rPr>
            <w:rStyle w:val="Hyperlink"/>
          </w:rPr>
          <w:t>http://docs.oasis-open.org/coel/COEL/v1.0/csprd01/COEL-v1.0-csprd01.html</w:t>
        </w:r>
      </w:hyperlink>
    </w:p>
    <w:p w14:paraId="04E7075D" w14:textId="09B8ECED" w:rsidR="00CF629C" w:rsidRPr="00FC06F0" w:rsidRDefault="00BE3114" w:rsidP="00CF629C">
      <w:pPr>
        <w:pStyle w:val="Titlepageinfodescription"/>
        <w:rPr>
          <w:rStyle w:val="Hyperlink"/>
          <w:color w:val="auto"/>
        </w:rPr>
      </w:pPr>
      <w:hyperlink r:id="rId12" w:history="1">
        <w:r w:rsidR="0081632B">
          <w:rPr>
            <w:rStyle w:val="Hyperlink"/>
          </w:rPr>
          <w:t>http://docs.oasis-open.org/coel/COEL/v1.0/csprd01/COEL-v1.0-csprd01.pdf</w:t>
        </w:r>
      </w:hyperlink>
    </w:p>
    <w:p w14:paraId="2E122798" w14:textId="77777777" w:rsidR="003B0E37" w:rsidRDefault="003B0E37" w:rsidP="003B0E37">
      <w:pPr>
        <w:pStyle w:val="Titlepageinfo"/>
      </w:pPr>
      <w:r>
        <w:t xml:space="preserve">Previous </w:t>
      </w:r>
      <w:r w:rsidR="00C5515D">
        <w:t>v</w:t>
      </w:r>
      <w:r>
        <w:t>ersion:</w:t>
      </w:r>
    </w:p>
    <w:p w14:paraId="1AACCE0B" w14:textId="77777777" w:rsidR="0081632B" w:rsidRPr="003707E2" w:rsidRDefault="00BE3114" w:rsidP="0081632B">
      <w:pPr>
        <w:pStyle w:val="Titlepageinfodescription"/>
        <w:rPr>
          <w:rStyle w:val="Hyperlink"/>
          <w:color w:val="auto"/>
        </w:rPr>
      </w:pPr>
      <w:hyperlink r:id="rId13" w:history="1">
        <w:r w:rsidR="0081632B">
          <w:rPr>
            <w:rStyle w:val="Hyperlink"/>
          </w:rPr>
          <w:t>http://docs.oasis-open.org/coel/COEL/v1.0/csd01/COEL-v1.0-csd01.docx</w:t>
        </w:r>
      </w:hyperlink>
      <w:r w:rsidR="0081632B">
        <w:rPr>
          <w:rStyle w:val="Hyperlink"/>
          <w:color w:val="auto"/>
        </w:rPr>
        <w:t xml:space="preserve"> (Authoritative)</w:t>
      </w:r>
    </w:p>
    <w:p w14:paraId="72693743" w14:textId="77777777" w:rsidR="0081632B" w:rsidRDefault="00BE3114" w:rsidP="0081632B">
      <w:pPr>
        <w:pStyle w:val="Titlepageinfodescription"/>
        <w:rPr>
          <w:rStyle w:val="Hyperlink"/>
          <w:color w:val="auto"/>
        </w:rPr>
      </w:pPr>
      <w:hyperlink r:id="rId14" w:history="1">
        <w:r w:rsidR="0081632B">
          <w:rPr>
            <w:rStyle w:val="Hyperlink"/>
          </w:rPr>
          <w:t>http://docs.oasis-open.org/coel/COEL/v1.0/csd01/COEL-v1.0-csd01.html</w:t>
        </w:r>
      </w:hyperlink>
    </w:p>
    <w:p w14:paraId="0985BD86" w14:textId="4979F92E" w:rsidR="007B6C77" w:rsidRPr="00FC06F0" w:rsidRDefault="00BE3114" w:rsidP="0081632B">
      <w:pPr>
        <w:pStyle w:val="Titlepageinfodescription"/>
        <w:rPr>
          <w:rStyle w:val="Hyperlink"/>
          <w:color w:val="auto"/>
        </w:rPr>
      </w:pPr>
      <w:hyperlink r:id="rId15" w:history="1">
        <w:r w:rsidR="0081632B">
          <w:rPr>
            <w:rStyle w:val="Hyperlink"/>
          </w:rPr>
          <w:t>http://docs.oasis-open.org/coel/COEL/v1.0/csd01/COEL-v1.0-csd01.pdf</w:t>
        </w:r>
      </w:hyperlink>
    </w:p>
    <w:p w14:paraId="71BE28A1" w14:textId="77777777" w:rsidR="003B0E37" w:rsidRDefault="003B0E37" w:rsidP="003B0E37">
      <w:pPr>
        <w:pStyle w:val="Titlepageinfo"/>
      </w:pPr>
      <w:r>
        <w:t xml:space="preserve">Latest </w:t>
      </w:r>
      <w:r w:rsidR="00C5515D">
        <w:t>v</w:t>
      </w:r>
      <w:r>
        <w:t>ersion:</w:t>
      </w:r>
    </w:p>
    <w:p w14:paraId="27299A3B" w14:textId="14081B43" w:rsidR="00FC06F0" w:rsidRPr="003707E2" w:rsidRDefault="00BE3114" w:rsidP="00FC06F0">
      <w:pPr>
        <w:pStyle w:val="Titlepageinfodescription"/>
        <w:rPr>
          <w:rStyle w:val="Hyperlink"/>
          <w:color w:val="auto"/>
        </w:rPr>
      </w:pPr>
      <w:hyperlink r:id="rId16" w:history="1">
        <w:r w:rsidR="007B6C77">
          <w:rPr>
            <w:rStyle w:val="Hyperlink"/>
          </w:rPr>
          <w:t>http://docs.oasis-open.org/coel/COEL/v1.0/COEL-v1.0.docx</w:t>
        </w:r>
      </w:hyperlink>
      <w:r w:rsidR="00FC06F0">
        <w:rPr>
          <w:rStyle w:val="Hyperlink"/>
          <w:color w:val="auto"/>
        </w:rPr>
        <w:t xml:space="preserve"> (Authoritative)</w:t>
      </w:r>
    </w:p>
    <w:p w14:paraId="020E9916" w14:textId="0EB8A0AD" w:rsidR="00FC06F0" w:rsidRDefault="00BE3114" w:rsidP="00FC06F0">
      <w:pPr>
        <w:pStyle w:val="Titlepageinfodescription"/>
        <w:rPr>
          <w:rStyle w:val="Hyperlink"/>
          <w:color w:val="auto"/>
        </w:rPr>
      </w:pPr>
      <w:hyperlink r:id="rId17" w:history="1">
        <w:r w:rsidR="007B6C77">
          <w:rPr>
            <w:rStyle w:val="Hyperlink"/>
          </w:rPr>
          <w:t>http://docs.oasis-open.org/coel/COEL/v1.0/COEL-v1.0.html</w:t>
        </w:r>
      </w:hyperlink>
    </w:p>
    <w:p w14:paraId="051397B2" w14:textId="27611FFB" w:rsidR="00FC06F0" w:rsidRPr="00FC06F0" w:rsidRDefault="00BE3114" w:rsidP="00637D8A">
      <w:pPr>
        <w:pStyle w:val="Titlepageinfodescription"/>
        <w:tabs>
          <w:tab w:val="right" w:pos="9360"/>
        </w:tabs>
        <w:rPr>
          <w:rStyle w:val="Hyperlink"/>
          <w:color w:val="auto"/>
        </w:rPr>
      </w:pPr>
      <w:hyperlink r:id="rId18" w:history="1">
        <w:r w:rsidR="007B6C77">
          <w:rPr>
            <w:rStyle w:val="Hyperlink"/>
          </w:rPr>
          <w:t>http://docs.oasis-open.org/coel/COEL/v1.0/COEL-v1.0.pdf</w:t>
        </w:r>
      </w:hyperlink>
    </w:p>
    <w:p w14:paraId="5BAF2BB5" w14:textId="77777777" w:rsidR="00024C43" w:rsidRDefault="00024C43" w:rsidP="008C100C">
      <w:pPr>
        <w:pStyle w:val="Titlepageinfo"/>
      </w:pPr>
      <w:r>
        <w:t>Technical Committee:</w:t>
      </w:r>
    </w:p>
    <w:p w14:paraId="6A2C9762" w14:textId="41F401E2" w:rsidR="00024C43" w:rsidRDefault="00BE3114"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20" w:history="1">
        <w:r>
          <w:rPr>
            <w:rStyle w:val="Hyperlink"/>
          </w:rPr>
          <w:t>David.Snelling@UK.Fujitsu.com</w:t>
        </w:r>
      </w:hyperlink>
      <w:r>
        <w:t>),</w:t>
      </w:r>
      <w:r w:rsidRPr="00960D49">
        <w:t xml:space="preserve"> </w:t>
      </w:r>
      <w:hyperlink r:id="rId21" w:history="1">
        <w:r>
          <w:rPr>
            <w:rStyle w:val="Hyperlink"/>
          </w:rPr>
          <w:t>Fujitsu Limited</w:t>
        </w:r>
      </w:hyperlink>
    </w:p>
    <w:p w14:paraId="77020196" w14:textId="39769DFA" w:rsidR="007816D7" w:rsidRDefault="00A7566A" w:rsidP="00A7566A">
      <w:pPr>
        <w:pStyle w:val="Contributor"/>
      </w:pPr>
      <w:r>
        <w:t>Joss Langford (</w:t>
      </w:r>
      <w:hyperlink r:id="rId22" w:history="1">
        <w:r>
          <w:rPr>
            <w:rStyle w:val="Hyperlink"/>
          </w:rPr>
          <w:t>joss@activinsights.co.uk</w:t>
        </w:r>
      </w:hyperlink>
      <w:r>
        <w:t>),</w:t>
      </w:r>
      <w:r w:rsidRPr="00960D49">
        <w:t xml:space="preserve"> </w:t>
      </w:r>
      <w:hyperlink r:id="rId23" w:history="1">
        <w:r>
          <w:rPr>
            <w:rStyle w:val="Hyperlink"/>
          </w:rPr>
          <w:t>Activinsights Ltd</w:t>
        </w:r>
      </w:hyperlink>
    </w:p>
    <w:p w14:paraId="2303DBE4" w14:textId="4E7C8190" w:rsidR="007816D7" w:rsidRDefault="00E37F37" w:rsidP="008C100C">
      <w:pPr>
        <w:pStyle w:val="Titlepageinfo"/>
      </w:pPr>
      <w:r>
        <w:t>Editor</w:t>
      </w:r>
      <w:r w:rsidR="007816D7">
        <w:t>:</w:t>
      </w:r>
    </w:p>
    <w:p w14:paraId="2C793431" w14:textId="77777777" w:rsidR="00E255A1" w:rsidRDefault="00E255A1" w:rsidP="00E255A1">
      <w:pPr>
        <w:pStyle w:val="Contributor"/>
      </w:pPr>
      <w:r>
        <w:t>Joss Langford (</w:t>
      </w:r>
      <w:hyperlink r:id="rId24" w:history="1">
        <w:r>
          <w:rPr>
            <w:rStyle w:val="Hyperlink"/>
          </w:rPr>
          <w:t>joss@activinsights.co.uk</w:t>
        </w:r>
      </w:hyperlink>
      <w:r>
        <w:t>),</w:t>
      </w:r>
      <w:r w:rsidRPr="00960D49">
        <w:t xml:space="preserve"> </w:t>
      </w:r>
      <w:hyperlink r:id="rId25" w:history="1">
        <w:r>
          <w:rPr>
            <w:rStyle w:val="Hyperlink"/>
          </w:rPr>
          <w:t>Activinsights Ltd</w:t>
        </w:r>
      </w:hyperlink>
    </w:p>
    <w:p w14:paraId="4C717752" w14:textId="77777777" w:rsidR="00560795" w:rsidRDefault="00D00DF9" w:rsidP="003B0E37">
      <w:pPr>
        <w:pStyle w:val="Titlepageinfo"/>
      </w:pPr>
      <w:r>
        <w:t>Additional</w:t>
      </w:r>
      <w:r w:rsidR="00560795">
        <w:t xml:space="preserve"> artifacts:</w:t>
      </w:r>
    </w:p>
    <w:p w14:paraId="37FB71E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B21D06F" w14:textId="07E644F9" w:rsidR="0020781E" w:rsidRPr="0020781E" w:rsidRDefault="0072395E" w:rsidP="0020781E">
      <w:pPr>
        <w:pStyle w:val="RelatedWork"/>
        <w:rPr>
          <w:rStyle w:val="Hyperlink"/>
          <w:color w:val="auto"/>
        </w:rPr>
      </w:pPr>
      <w:r>
        <w:t>COEL model v</w:t>
      </w:r>
      <w:r w:rsidR="0020781E">
        <w:t>1.0</w:t>
      </w:r>
      <w:r w:rsidR="003344E0">
        <w:t>:</w:t>
      </w:r>
      <w:r w:rsidR="0020781E">
        <w:t xml:space="preserve"> </w:t>
      </w:r>
      <w:hyperlink r:id="rId26" w:history="1">
        <w:r w:rsidR="00347271">
          <w:rPr>
            <w:rStyle w:val="Hyperlink"/>
          </w:rPr>
          <w:t>http://docs.oasis-open.org/coel/COEL/v1.0/csprd01/model/coel.json</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2A51712F" w14:textId="63C208DA" w:rsidR="00942B08" w:rsidRDefault="00942B08" w:rsidP="00942B08">
      <w:pPr>
        <w:pStyle w:val="RelatedWork"/>
      </w:pPr>
      <w:r w:rsidRPr="000B0684">
        <w:rPr>
          <w:i/>
        </w:rPr>
        <w:t>Roles, Principles, and Ecosystem Version 1.0</w:t>
      </w:r>
      <w:r w:rsidR="000B0684">
        <w:t xml:space="preserve">. Edited by Matthew Reed. Latest version: </w:t>
      </w:r>
      <w:hyperlink r:id="rId27" w:history="1">
        <w:r w:rsidR="000B0684" w:rsidRPr="00AC4894">
          <w:rPr>
            <w:rStyle w:val="Hyperlink"/>
          </w:rPr>
          <w:t>http://docs.oasis-open.org/coel/RPE/v1.0/RPE-v1.0.html</w:t>
        </w:r>
      </w:hyperlink>
      <w:r w:rsidR="000B0684">
        <w:t>.</w:t>
      </w:r>
    </w:p>
    <w:p w14:paraId="116FE9D4" w14:textId="25DA7115" w:rsidR="00942B08" w:rsidRDefault="00942B08" w:rsidP="00942B08">
      <w:pPr>
        <w:pStyle w:val="RelatedWork"/>
      </w:pPr>
      <w:r w:rsidRPr="00203CDB">
        <w:rPr>
          <w:i/>
        </w:rPr>
        <w:t>Behavioural Atom Protocol Version 1.0</w:t>
      </w:r>
      <w:r w:rsidR="00203CDB">
        <w:t>. Edited by Joss Langford.</w:t>
      </w:r>
      <w:r w:rsidR="004550AA">
        <w:t xml:space="preserve"> </w:t>
      </w:r>
      <w:r w:rsidR="00203CDB">
        <w:t>Latest version:</w:t>
      </w:r>
      <w:r>
        <w:t xml:space="preserve"> </w:t>
      </w:r>
      <w:hyperlink r:id="rId28" w:history="1">
        <w:r w:rsidR="00203CDB" w:rsidRPr="00AC4894">
          <w:rPr>
            <w:rStyle w:val="Hyperlink"/>
          </w:rPr>
          <w:t>http://docs.oasis-open.org/coel/BAP/v1.0/BAP-v1.0.html</w:t>
        </w:r>
      </w:hyperlink>
      <w:r w:rsidR="00203CDB">
        <w:t>.</w:t>
      </w:r>
    </w:p>
    <w:p w14:paraId="0D6A14A7" w14:textId="4830FCF5" w:rsidR="00942B08" w:rsidRDefault="00942B08" w:rsidP="00942B08">
      <w:pPr>
        <w:pStyle w:val="RelatedWork"/>
      </w:pPr>
      <w:r w:rsidRPr="0027385F">
        <w:rPr>
          <w:i/>
        </w:rPr>
        <w:t>Minimal Management Interface Version 1.0</w:t>
      </w:r>
      <w:r w:rsidR="0027385F">
        <w:t>. Edited by David Snelling.</w:t>
      </w:r>
      <w:r w:rsidR="00243291">
        <w:t xml:space="preserve"> </w:t>
      </w:r>
      <w:r w:rsidR="0027385F">
        <w:t xml:space="preserve">Latest version: </w:t>
      </w:r>
      <w:hyperlink r:id="rId29" w:history="1">
        <w:r w:rsidR="00FD4B8A" w:rsidRPr="00AC4894">
          <w:rPr>
            <w:rStyle w:val="Hyperlink"/>
          </w:rPr>
          <w:t>http://docs.oasis-open.org/coel/MMI/v1.0/MMI-v1.0.html</w:t>
        </w:r>
      </w:hyperlink>
      <w:r w:rsidR="00FD4B8A">
        <w:t>.</w:t>
      </w:r>
    </w:p>
    <w:p w14:paraId="39A70BB5" w14:textId="1A65240A" w:rsidR="00942B08" w:rsidRDefault="00942B08" w:rsidP="00942B08">
      <w:pPr>
        <w:pStyle w:val="RelatedWork"/>
      </w:pPr>
      <w:r w:rsidRPr="00C56AA8">
        <w:rPr>
          <w:i/>
        </w:rPr>
        <w:t>Identity Authority Interface Version 1.0</w:t>
      </w:r>
      <w:r w:rsidR="00C56AA8">
        <w:t>. Edited by Paul Bruton.</w:t>
      </w:r>
      <w:r w:rsidR="00F34BD3">
        <w:t xml:space="preserve"> </w:t>
      </w:r>
      <w:r w:rsidR="00C56AA8">
        <w:t xml:space="preserve">Latest version: </w:t>
      </w:r>
      <w:hyperlink r:id="rId30" w:history="1">
        <w:r w:rsidR="00C56AA8" w:rsidRPr="00AC4894">
          <w:rPr>
            <w:rStyle w:val="Hyperlink"/>
          </w:rPr>
          <w:t>http://docs.oasis-open.org/coel/IDA/v1.0/IDA-v1.0.html</w:t>
        </w:r>
      </w:hyperlink>
      <w:r w:rsidR="00C56AA8">
        <w:t>.</w:t>
      </w:r>
    </w:p>
    <w:p w14:paraId="77FF38D9" w14:textId="35244FBA" w:rsidR="00560795" w:rsidRPr="00560795" w:rsidRDefault="00942B08" w:rsidP="00942B08">
      <w:pPr>
        <w:pStyle w:val="RelatedWork"/>
      </w:pPr>
      <w:r w:rsidRPr="009674B4">
        <w:rPr>
          <w:i/>
        </w:rPr>
        <w:t>Public Query Interface Version 1.0</w:t>
      </w:r>
      <w:r w:rsidR="009674B4">
        <w:rPr>
          <w:i/>
        </w:rPr>
        <w:t>.</w:t>
      </w:r>
      <w:r w:rsidR="009674B4">
        <w:t xml:space="preserve"> Edited by David Snelling.</w:t>
      </w:r>
      <w:r w:rsidR="00225549">
        <w:t xml:space="preserve"> </w:t>
      </w:r>
      <w:r w:rsidR="009674B4">
        <w:t xml:space="preserve">Latest version: </w:t>
      </w:r>
      <w:hyperlink r:id="rId31"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lastRenderedPageBreak/>
        <w:t>Abstract:</w:t>
      </w:r>
    </w:p>
    <w:p w14:paraId="7CB68A63" w14:textId="38797DA4" w:rsidR="00D93448" w:rsidRDefault="00D93448" w:rsidP="00D93448">
      <w:pPr>
        <w:pStyle w:val="Abstract"/>
      </w:pPr>
      <w:r>
        <w:t xml:space="preserve">This document provides an overview of the structure of the specification and defines the model of the </w:t>
      </w:r>
      <w:r w:rsidRPr="00CA5529">
        <w:t>hierarchical</w:t>
      </w:r>
      <w:r>
        <w:t xml:space="preserve"> taxonomy that provides the holistic framework for measuring everyday living events. The content of the model is defined in the documen</w:t>
      </w:r>
      <w:r w:rsidR="00637D8A">
        <w:t>t by a link to the JSON object.</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4"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5"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19373A66" w:rsidR="00995E1B" w:rsidRDefault="00560795" w:rsidP="00AC0AAD">
      <w:pPr>
        <w:pStyle w:val="Abstract"/>
      </w:pPr>
      <w:r>
        <w:rPr>
          <w:rStyle w:val="Refterm"/>
        </w:rPr>
        <w:t>[</w:t>
      </w:r>
      <w:r w:rsidR="00E87443">
        <w:rPr>
          <w:rStyle w:val="Refterm"/>
        </w:rPr>
        <w:t>COEL-</w:t>
      </w:r>
      <w:r w:rsidR="00FC3563">
        <w:rPr>
          <w:rStyle w:val="Refterm"/>
        </w:rPr>
        <w:t>C</w:t>
      </w:r>
      <w:r w:rsidR="00DE7497">
        <w:rPr>
          <w:rStyle w:val="Refterm"/>
        </w:rPr>
        <w:t>OEL-v1.0</w:t>
      </w:r>
      <w:r>
        <w:rPr>
          <w:rStyle w:val="Refterm"/>
        </w:rPr>
        <w:t>]</w:t>
      </w:r>
    </w:p>
    <w:p w14:paraId="6D336986" w14:textId="37B99F91" w:rsidR="00C15575" w:rsidRDefault="004550AA" w:rsidP="00AC0AAD">
      <w:pPr>
        <w:pStyle w:val="Abstract"/>
      </w:pPr>
      <w:r w:rsidRPr="004550AA">
        <w:rPr>
          <w:i/>
        </w:rPr>
        <w:t>Classification of Everyday Living Version 1.0</w:t>
      </w:r>
      <w:r w:rsidR="0088339A" w:rsidRPr="002A5CA9">
        <w:t xml:space="preserve">. </w:t>
      </w:r>
      <w:r w:rsidR="00982437">
        <w:rPr>
          <w:rFonts w:cs="Arial"/>
        </w:rPr>
        <w:t xml:space="preserve">Edited by </w:t>
      </w:r>
      <w:r>
        <w:rPr>
          <w:rFonts w:cs="Arial"/>
        </w:rPr>
        <w:t xml:space="preserve">Joss Langford. </w:t>
      </w:r>
      <w:r w:rsidR="00081EFC" w:rsidRPr="00081EFC">
        <w:t>13 October 2016</w:t>
      </w:r>
      <w:r w:rsidR="00890E33">
        <w:t>. OASIS Committee Specification Draft 0</w:t>
      </w:r>
      <w:r w:rsidR="00081EFC">
        <w:t>2 / Public Review Draft 01</w:t>
      </w:r>
      <w:r w:rsidR="00890E33">
        <w:t xml:space="preserve">. </w:t>
      </w:r>
      <w:hyperlink r:id="rId36" w:history="1">
        <w:r w:rsidR="00081EFC">
          <w:rPr>
            <w:rStyle w:val="Hyperlink"/>
          </w:rPr>
          <w:t>http://docs.oasis-open.org/coel/COEL/v1.0/csprd01/COEL-v1.0-csprd01.html</w:t>
        </w:r>
      </w:hyperlink>
      <w:r w:rsidR="00C15575">
        <w:rPr>
          <w:rStyle w:val="Hyperlink"/>
        </w:rPr>
        <w:t xml:space="preserve">. </w:t>
      </w:r>
      <w:r w:rsidR="00F316B4">
        <w:t>Latest version:</w:t>
      </w:r>
      <w:r w:rsidR="00C15575">
        <w:t xml:space="preserve"> </w:t>
      </w:r>
      <w:hyperlink r:id="rId37" w:history="1">
        <w:r w:rsidR="00C15575">
          <w:rPr>
            <w:rStyle w:val="Hyperlink"/>
          </w:rPr>
          <w:t>http://docs.oasis-open.org/coel/COEL/v1.0/COEL-v1.0.html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0EDB2D2E" w:rsidR="00852E10" w:rsidRPr="00852E10" w:rsidRDefault="008C7396" w:rsidP="00852E10">
      <w:r>
        <w:t>Copyright © OASIS</w:t>
      </w:r>
      <w:r w:rsidR="00CE59AF">
        <w:t xml:space="preserve"> Open</w:t>
      </w:r>
      <w:r>
        <w:t xml:space="preserve"> </w:t>
      </w:r>
      <w:r w:rsidR="00AE0702">
        <w:t>20</w:t>
      </w:r>
      <w:r w:rsidR="00A55556">
        <w:t>1</w:t>
      </w:r>
      <w:r w:rsidR="00081EFC">
        <w:t>6</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bookmarkStart w:id="0" w:name="_GoBack"/>
    <w:bookmarkEnd w:id="0"/>
    <w:p w14:paraId="2E336D62" w14:textId="1692466A" w:rsidR="00D10EF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696418" w:history="1">
        <w:r w:rsidR="00D10EF2" w:rsidRPr="00F2052B">
          <w:rPr>
            <w:rStyle w:val="Hyperlink"/>
            <w:noProof/>
            <w:lang w:val="en-GB"/>
          </w:rPr>
          <w:t>1</w:t>
        </w:r>
        <w:r w:rsidR="00D10EF2">
          <w:rPr>
            <w:rFonts w:asciiTheme="minorHAnsi" w:eastAsiaTheme="minorEastAsia" w:hAnsiTheme="minorHAnsi" w:cstheme="minorBidi"/>
            <w:noProof/>
            <w:sz w:val="22"/>
            <w:szCs w:val="22"/>
          </w:rPr>
          <w:tab/>
        </w:r>
        <w:r w:rsidR="00D10EF2" w:rsidRPr="00F2052B">
          <w:rPr>
            <w:rStyle w:val="Hyperlink"/>
            <w:noProof/>
            <w:lang w:val="en-GB"/>
          </w:rPr>
          <w:t>Introduction</w:t>
        </w:r>
        <w:r w:rsidR="00D10EF2">
          <w:rPr>
            <w:noProof/>
            <w:webHidden/>
          </w:rPr>
          <w:tab/>
        </w:r>
        <w:r w:rsidR="00D10EF2">
          <w:rPr>
            <w:noProof/>
            <w:webHidden/>
          </w:rPr>
          <w:fldChar w:fldCharType="begin"/>
        </w:r>
        <w:r w:rsidR="00D10EF2">
          <w:rPr>
            <w:noProof/>
            <w:webHidden/>
          </w:rPr>
          <w:instrText xml:space="preserve"> PAGEREF _Toc465696418 \h </w:instrText>
        </w:r>
        <w:r w:rsidR="00D10EF2">
          <w:rPr>
            <w:noProof/>
            <w:webHidden/>
          </w:rPr>
        </w:r>
        <w:r w:rsidR="00D10EF2">
          <w:rPr>
            <w:noProof/>
            <w:webHidden/>
          </w:rPr>
          <w:fldChar w:fldCharType="separate"/>
        </w:r>
        <w:r w:rsidR="00D10EF2">
          <w:rPr>
            <w:noProof/>
            <w:webHidden/>
          </w:rPr>
          <w:t>5</w:t>
        </w:r>
        <w:r w:rsidR="00D10EF2">
          <w:rPr>
            <w:noProof/>
            <w:webHidden/>
          </w:rPr>
          <w:fldChar w:fldCharType="end"/>
        </w:r>
      </w:hyperlink>
    </w:p>
    <w:p w14:paraId="05F8152F" w14:textId="212BB31E"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19" w:history="1">
        <w:r w:rsidRPr="00F2052B">
          <w:rPr>
            <w:rStyle w:val="Hyperlink"/>
            <w:noProof/>
            <w:lang w:val="en-GB"/>
          </w:rPr>
          <w:t>1.1 Terminology</w:t>
        </w:r>
        <w:r>
          <w:rPr>
            <w:noProof/>
            <w:webHidden/>
          </w:rPr>
          <w:tab/>
        </w:r>
        <w:r>
          <w:rPr>
            <w:noProof/>
            <w:webHidden/>
          </w:rPr>
          <w:fldChar w:fldCharType="begin"/>
        </w:r>
        <w:r>
          <w:rPr>
            <w:noProof/>
            <w:webHidden/>
          </w:rPr>
          <w:instrText xml:space="preserve"> PAGEREF _Toc465696419 \h </w:instrText>
        </w:r>
        <w:r>
          <w:rPr>
            <w:noProof/>
            <w:webHidden/>
          </w:rPr>
        </w:r>
        <w:r>
          <w:rPr>
            <w:noProof/>
            <w:webHidden/>
          </w:rPr>
          <w:fldChar w:fldCharType="separate"/>
        </w:r>
        <w:r>
          <w:rPr>
            <w:noProof/>
            <w:webHidden/>
          </w:rPr>
          <w:t>5</w:t>
        </w:r>
        <w:r>
          <w:rPr>
            <w:noProof/>
            <w:webHidden/>
          </w:rPr>
          <w:fldChar w:fldCharType="end"/>
        </w:r>
      </w:hyperlink>
    </w:p>
    <w:p w14:paraId="1951519E" w14:textId="0EDAEAB8"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0" w:history="1">
        <w:r w:rsidRPr="00F2052B">
          <w:rPr>
            <w:rStyle w:val="Hyperlink"/>
            <w:noProof/>
            <w:lang w:val="en-GB"/>
          </w:rPr>
          <w:t>1.2 Normative References</w:t>
        </w:r>
        <w:r>
          <w:rPr>
            <w:noProof/>
            <w:webHidden/>
          </w:rPr>
          <w:tab/>
        </w:r>
        <w:r>
          <w:rPr>
            <w:noProof/>
            <w:webHidden/>
          </w:rPr>
          <w:fldChar w:fldCharType="begin"/>
        </w:r>
        <w:r>
          <w:rPr>
            <w:noProof/>
            <w:webHidden/>
          </w:rPr>
          <w:instrText xml:space="preserve"> PAGEREF _Toc465696420 \h </w:instrText>
        </w:r>
        <w:r>
          <w:rPr>
            <w:noProof/>
            <w:webHidden/>
          </w:rPr>
        </w:r>
        <w:r>
          <w:rPr>
            <w:noProof/>
            <w:webHidden/>
          </w:rPr>
          <w:fldChar w:fldCharType="separate"/>
        </w:r>
        <w:r>
          <w:rPr>
            <w:noProof/>
            <w:webHidden/>
          </w:rPr>
          <w:t>5</w:t>
        </w:r>
        <w:r>
          <w:rPr>
            <w:noProof/>
            <w:webHidden/>
          </w:rPr>
          <w:fldChar w:fldCharType="end"/>
        </w:r>
      </w:hyperlink>
    </w:p>
    <w:p w14:paraId="5FB4CDF3" w14:textId="3F1D2300"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1" w:history="1">
        <w:r w:rsidRPr="00F2052B">
          <w:rPr>
            <w:rStyle w:val="Hyperlink"/>
            <w:noProof/>
            <w:lang w:val="en-GB"/>
          </w:rPr>
          <w:t>1.3 Non-Normative References</w:t>
        </w:r>
        <w:r>
          <w:rPr>
            <w:noProof/>
            <w:webHidden/>
          </w:rPr>
          <w:tab/>
        </w:r>
        <w:r>
          <w:rPr>
            <w:noProof/>
            <w:webHidden/>
          </w:rPr>
          <w:fldChar w:fldCharType="begin"/>
        </w:r>
        <w:r>
          <w:rPr>
            <w:noProof/>
            <w:webHidden/>
          </w:rPr>
          <w:instrText xml:space="preserve"> PAGEREF _Toc465696421 \h </w:instrText>
        </w:r>
        <w:r>
          <w:rPr>
            <w:noProof/>
            <w:webHidden/>
          </w:rPr>
        </w:r>
        <w:r>
          <w:rPr>
            <w:noProof/>
            <w:webHidden/>
          </w:rPr>
          <w:fldChar w:fldCharType="separate"/>
        </w:r>
        <w:r>
          <w:rPr>
            <w:noProof/>
            <w:webHidden/>
          </w:rPr>
          <w:t>5</w:t>
        </w:r>
        <w:r>
          <w:rPr>
            <w:noProof/>
            <w:webHidden/>
          </w:rPr>
          <w:fldChar w:fldCharType="end"/>
        </w:r>
      </w:hyperlink>
    </w:p>
    <w:p w14:paraId="364DBBEB" w14:textId="64A61D82" w:rsidR="00D10EF2" w:rsidRDefault="00D10EF2">
      <w:pPr>
        <w:pStyle w:val="TOC1"/>
        <w:tabs>
          <w:tab w:val="left" w:pos="480"/>
          <w:tab w:val="right" w:leader="dot" w:pos="9350"/>
        </w:tabs>
        <w:rPr>
          <w:rFonts w:asciiTheme="minorHAnsi" w:eastAsiaTheme="minorEastAsia" w:hAnsiTheme="minorHAnsi" w:cstheme="minorBidi"/>
          <w:noProof/>
          <w:sz w:val="22"/>
          <w:szCs w:val="22"/>
        </w:rPr>
      </w:pPr>
      <w:hyperlink w:anchor="_Toc465696422" w:history="1">
        <w:r w:rsidRPr="00F2052B">
          <w:rPr>
            <w:rStyle w:val="Hyperlink"/>
            <w:noProof/>
            <w:lang w:val="en-GB"/>
          </w:rPr>
          <w:t>2</w:t>
        </w:r>
        <w:r>
          <w:rPr>
            <w:rFonts w:asciiTheme="minorHAnsi" w:eastAsiaTheme="minorEastAsia" w:hAnsiTheme="minorHAnsi" w:cstheme="minorBidi"/>
            <w:noProof/>
            <w:sz w:val="22"/>
            <w:szCs w:val="22"/>
          </w:rPr>
          <w:tab/>
        </w:r>
        <w:r w:rsidRPr="00F2052B">
          <w:rPr>
            <w:rStyle w:val="Hyperlink"/>
            <w:noProof/>
            <w:lang w:val="en-GB"/>
          </w:rPr>
          <w:t>Overview of specification</w:t>
        </w:r>
        <w:r>
          <w:rPr>
            <w:noProof/>
            <w:webHidden/>
          </w:rPr>
          <w:tab/>
        </w:r>
        <w:r>
          <w:rPr>
            <w:noProof/>
            <w:webHidden/>
          </w:rPr>
          <w:fldChar w:fldCharType="begin"/>
        </w:r>
        <w:r>
          <w:rPr>
            <w:noProof/>
            <w:webHidden/>
          </w:rPr>
          <w:instrText xml:space="preserve"> PAGEREF _Toc465696422 \h </w:instrText>
        </w:r>
        <w:r>
          <w:rPr>
            <w:noProof/>
            <w:webHidden/>
          </w:rPr>
        </w:r>
        <w:r>
          <w:rPr>
            <w:noProof/>
            <w:webHidden/>
          </w:rPr>
          <w:fldChar w:fldCharType="separate"/>
        </w:r>
        <w:r>
          <w:rPr>
            <w:noProof/>
            <w:webHidden/>
          </w:rPr>
          <w:t>6</w:t>
        </w:r>
        <w:r>
          <w:rPr>
            <w:noProof/>
            <w:webHidden/>
          </w:rPr>
          <w:fldChar w:fldCharType="end"/>
        </w:r>
      </w:hyperlink>
    </w:p>
    <w:p w14:paraId="5F2EFBA3" w14:textId="20625626"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3" w:history="1">
        <w:r w:rsidRPr="00F2052B">
          <w:rPr>
            <w:rStyle w:val="Hyperlink"/>
            <w:noProof/>
            <w:lang w:val="en-GB"/>
          </w:rPr>
          <w:t>2.1 Knowledge Base</w:t>
        </w:r>
        <w:r>
          <w:rPr>
            <w:noProof/>
            <w:webHidden/>
          </w:rPr>
          <w:tab/>
        </w:r>
        <w:r>
          <w:rPr>
            <w:noProof/>
            <w:webHidden/>
          </w:rPr>
          <w:fldChar w:fldCharType="begin"/>
        </w:r>
        <w:r>
          <w:rPr>
            <w:noProof/>
            <w:webHidden/>
          </w:rPr>
          <w:instrText xml:space="preserve"> PAGEREF _Toc465696423 \h </w:instrText>
        </w:r>
        <w:r>
          <w:rPr>
            <w:noProof/>
            <w:webHidden/>
          </w:rPr>
        </w:r>
        <w:r>
          <w:rPr>
            <w:noProof/>
            <w:webHidden/>
          </w:rPr>
          <w:fldChar w:fldCharType="separate"/>
        </w:r>
        <w:r>
          <w:rPr>
            <w:noProof/>
            <w:webHidden/>
          </w:rPr>
          <w:t>6</w:t>
        </w:r>
        <w:r>
          <w:rPr>
            <w:noProof/>
            <w:webHidden/>
          </w:rPr>
          <w:fldChar w:fldCharType="end"/>
        </w:r>
      </w:hyperlink>
    </w:p>
    <w:p w14:paraId="2878912E" w14:textId="4353062E"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4" w:history="1">
        <w:r w:rsidRPr="00F2052B">
          <w:rPr>
            <w:rStyle w:val="Hyperlink"/>
            <w:noProof/>
            <w:lang w:val="en-GB"/>
          </w:rPr>
          <w:t>2.2 Data Model</w:t>
        </w:r>
        <w:r>
          <w:rPr>
            <w:noProof/>
            <w:webHidden/>
          </w:rPr>
          <w:tab/>
        </w:r>
        <w:r>
          <w:rPr>
            <w:noProof/>
            <w:webHidden/>
          </w:rPr>
          <w:fldChar w:fldCharType="begin"/>
        </w:r>
        <w:r>
          <w:rPr>
            <w:noProof/>
            <w:webHidden/>
          </w:rPr>
          <w:instrText xml:space="preserve"> PAGEREF _Toc465696424 \h </w:instrText>
        </w:r>
        <w:r>
          <w:rPr>
            <w:noProof/>
            <w:webHidden/>
          </w:rPr>
        </w:r>
        <w:r>
          <w:rPr>
            <w:noProof/>
            <w:webHidden/>
          </w:rPr>
          <w:fldChar w:fldCharType="separate"/>
        </w:r>
        <w:r>
          <w:rPr>
            <w:noProof/>
            <w:webHidden/>
          </w:rPr>
          <w:t>6</w:t>
        </w:r>
        <w:r>
          <w:rPr>
            <w:noProof/>
            <w:webHidden/>
          </w:rPr>
          <w:fldChar w:fldCharType="end"/>
        </w:r>
      </w:hyperlink>
    </w:p>
    <w:p w14:paraId="346659F1" w14:textId="33FCCEDD"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5" w:history="1">
        <w:r w:rsidRPr="00F2052B">
          <w:rPr>
            <w:rStyle w:val="Hyperlink"/>
            <w:noProof/>
            <w:lang w:val="en-GB"/>
          </w:rPr>
          <w:t>2.3 Methodology</w:t>
        </w:r>
        <w:r>
          <w:rPr>
            <w:noProof/>
            <w:webHidden/>
          </w:rPr>
          <w:tab/>
        </w:r>
        <w:r>
          <w:rPr>
            <w:noProof/>
            <w:webHidden/>
          </w:rPr>
          <w:fldChar w:fldCharType="begin"/>
        </w:r>
        <w:r>
          <w:rPr>
            <w:noProof/>
            <w:webHidden/>
          </w:rPr>
          <w:instrText xml:space="preserve"> PAGEREF _Toc465696425 \h </w:instrText>
        </w:r>
        <w:r>
          <w:rPr>
            <w:noProof/>
            <w:webHidden/>
          </w:rPr>
        </w:r>
        <w:r>
          <w:rPr>
            <w:noProof/>
            <w:webHidden/>
          </w:rPr>
          <w:fldChar w:fldCharType="separate"/>
        </w:r>
        <w:r>
          <w:rPr>
            <w:noProof/>
            <w:webHidden/>
          </w:rPr>
          <w:t>6</w:t>
        </w:r>
        <w:r>
          <w:rPr>
            <w:noProof/>
            <w:webHidden/>
          </w:rPr>
          <w:fldChar w:fldCharType="end"/>
        </w:r>
      </w:hyperlink>
    </w:p>
    <w:p w14:paraId="55955049" w14:textId="33BB2286" w:rsidR="00D10EF2" w:rsidRDefault="00D10EF2">
      <w:pPr>
        <w:pStyle w:val="TOC1"/>
        <w:tabs>
          <w:tab w:val="left" w:pos="480"/>
          <w:tab w:val="right" w:leader="dot" w:pos="9350"/>
        </w:tabs>
        <w:rPr>
          <w:rFonts w:asciiTheme="minorHAnsi" w:eastAsiaTheme="minorEastAsia" w:hAnsiTheme="minorHAnsi" w:cstheme="minorBidi"/>
          <w:noProof/>
          <w:sz w:val="22"/>
          <w:szCs w:val="22"/>
        </w:rPr>
      </w:pPr>
      <w:hyperlink w:anchor="_Toc465696426" w:history="1">
        <w:r w:rsidRPr="00F2052B">
          <w:rPr>
            <w:rStyle w:val="Hyperlink"/>
            <w:noProof/>
            <w:lang w:val="en-GB"/>
          </w:rPr>
          <w:t>3</w:t>
        </w:r>
        <w:r>
          <w:rPr>
            <w:rFonts w:asciiTheme="minorHAnsi" w:eastAsiaTheme="minorEastAsia" w:hAnsiTheme="minorHAnsi" w:cstheme="minorBidi"/>
            <w:noProof/>
            <w:sz w:val="22"/>
            <w:szCs w:val="22"/>
          </w:rPr>
          <w:tab/>
        </w:r>
        <w:r w:rsidRPr="00F2052B">
          <w:rPr>
            <w:rStyle w:val="Hyperlink"/>
            <w:noProof/>
            <w:lang w:val="en-GB"/>
          </w:rPr>
          <w:t>Structure of the model</w:t>
        </w:r>
        <w:r>
          <w:rPr>
            <w:noProof/>
            <w:webHidden/>
          </w:rPr>
          <w:tab/>
        </w:r>
        <w:r>
          <w:rPr>
            <w:noProof/>
            <w:webHidden/>
          </w:rPr>
          <w:fldChar w:fldCharType="begin"/>
        </w:r>
        <w:r>
          <w:rPr>
            <w:noProof/>
            <w:webHidden/>
          </w:rPr>
          <w:instrText xml:space="preserve"> PAGEREF _Toc465696426 \h </w:instrText>
        </w:r>
        <w:r>
          <w:rPr>
            <w:noProof/>
            <w:webHidden/>
          </w:rPr>
        </w:r>
        <w:r>
          <w:rPr>
            <w:noProof/>
            <w:webHidden/>
          </w:rPr>
          <w:fldChar w:fldCharType="separate"/>
        </w:r>
        <w:r>
          <w:rPr>
            <w:noProof/>
            <w:webHidden/>
          </w:rPr>
          <w:t>8</w:t>
        </w:r>
        <w:r>
          <w:rPr>
            <w:noProof/>
            <w:webHidden/>
          </w:rPr>
          <w:fldChar w:fldCharType="end"/>
        </w:r>
      </w:hyperlink>
    </w:p>
    <w:p w14:paraId="5C35E346" w14:textId="3E2B8B6E"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7" w:history="1">
        <w:r w:rsidRPr="00F2052B">
          <w:rPr>
            <w:rStyle w:val="Hyperlink"/>
            <w:noProof/>
            <w:lang w:val="en-GB"/>
          </w:rPr>
          <w:t>3.1 Principles behind structuring and populating the knowledge base</w:t>
        </w:r>
        <w:r>
          <w:rPr>
            <w:noProof/>
            <w:webHidden/>
          </w:rPr>
          <w:tab/>
        </w:r>
        <w:r>
          <w:rPr>
            <w:noProof/>
            <w:webHidden/>
          </w:rPr>
          <w:fldChar w:fldCharType="begin"/>
        </w:r>
        <w:r>
          <w:rPr>
            <w:noProof/>
            <w:webHidden/>
          </w:rPr>
          <w:instrText xml:space="preserve"> PAGEREF _Toc465696427 \h </w:instrText>
        </w:r>
        <w:r>
          <w:rPr>
            <w:noProof/>
            <w:webHidden/>
          </w:rPr>
        </w:r>
        <w:r>
          <w:rPr>
            <w:noProof/>
            <w:webHidden/>
          </w:rPr>
          <w:fldChar w:fldCharType="separate"/>
        </w:r>
        <w:r>
          <w:rPr>
            <w:noProof/>
            <w:webHidden/>
          </w:rPr>
          <w:t>8</w:t>
        </w:r>
        <w:r>
          <w:rPr>
            <w:noProof/>
            <w:webHidden/>
          </w:rPr>
          <w:fldChar w:fldCharType="end"/>
        </w:r>
      </w:hyperlink>
    </w:p>
    <w:p w14:paraId="1A5CDDB5" w14:textId="67335D07"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28" w:history="1">
        <w:r w:rsidRPr="00F2052B">
          <w:rPr>
            <w:rStyle w:val="Hyperlink"/>
            <w:noProof/>
            <w:lang w:val="en-GB"/>
          </w:rPr>
          <w:t>3.2 Structure of the model</w:t>
        </w:r>
        <w:r>
          <w:rPr>
            <w:noProof/>
            <w:webHidden/>
          </w:rPr>
          <w:tab/>
        </w:r>
        <w:r>
          <w:rPr>
            <w:noProof/>
            <w:webHidden/>
          </w:rPr>
          <w:fldChar w:fldCharType="begin"/>
        </w:r>
        <w:r>
          <w:rPr>
            <w:noProof/>
            <w:webHidden/>
          </w:rPr>
          <w:instrText xml:space="preserve"> PAGEREF _Toc465696428 \h </w:instrText>
        </w:r>
        <w:r>
          <w:rPr>
            <w:noProof/>
            <w:webHidden/>
          </w:rPr>
        </w:r>
        <w:r>
          <w:rPr>
            <w:noProof/>
            <w:webHidden/>
          </w:rPr>
          <w:fldChar w:fldCharType="separate"/>
        </w:r>
        <w:r>
          <w:rPr>
            <w:noProof/>
            <w:webHidden/>
          </w:rPr>
          <w:t>8</w:t>
        </w:r>
        <w:r>
          <w:rPr>
            <w:noProof/>
            <w:webHidden/>
          </w:rPr>
          <w:fldChar w:fldCharType="end"/>
        </w:r>
      </w:hyperlink>
    </w:p>
    <w:p w14:paraId="77B22418" w14:textId="77DA51E6" w:rsidR="00D10EF2" w:rsidRDefault="00D10EF2">
      <w:pPr>
        <w:pStyle w:val="TOC3"/>
        <w:tabs>
          <w:tab w:val="right" w:leader="dot" w:pos="9350"/>
        </w:tabs>
        <w:rPr>
          <w:rFonts w:asciiTheme="minorHAnsi" w:eastAsiaTheme="minorEastAsia" w:hAnsiTheme="minorHAnsi" w:cstheme="minorBidi"/>
          <w:noProof/>
          <w:sz w:val="22"/>
          <w:szCs w:val="22"/>
        </w:rPr>
      </w:pPr>
      <w:hyperlink w:anchor="_Toc465696429" w:history="1">
        <w:r w:rsidRPr="00F2052B">
          <w:rPr>
            <w:rStyle w:val="Hyperlink"/>
            <w:noProof/>
            <w:lang w:val="en-GB"/>
          </w:rPr>
          <w:t>3.2.1 Artefact Format</w:t>
        </w:r>
        <w:r>
          <w:rPr>
            <w:noProof/>
            <w:webHidden/>
          </w:rPr>
          <w:tab/>
        </w:r>
        <w:r>
          <w:rPr>
            <w:noProof/>
            <w:webHidden/>
          </w:rPr>
          <w:fldChar w:fldCharType="begin"/>
        </w:r>
        <w:r>
          <w:rPr>
            <w:noProof/>
            <w:webHidden/>
          </w:rPr>
          <w:instrText xml:space="preserve"> PAGEREF _Toc465696429 \h </w:instrText>
        </w:r>
        <w:r>
          <w:rPr>
            <w:noProof/>
            <w:webHidden/>
          </w:rPr>
        </w:r>
        <w:r>
          <w:rPr>
            <w:noProof/>
            <w:webHidden/>
          </w:rPr>
          <w:fldChar w:fldCharType="separate"/>
        </w:r>
        <w:r>
          <w:rPr>
            <w:noProof/>
            <w:webHidden/>
          </w:rPr>
          <w:t>9</w:t>
        </w:r>
        <w:r>
          <w:rPr>
            <w:noProof/>
            <w:webHidden/>
          </w:rPr>
          <w:fldChar w:fldCharType="end"/>
        </w:r>
      </w:hyperlink>
    </w:p>
    <w:p w14:paraId="081FA788" w14:textId="2D21456C" w:rsidR="00D10EF2" w:rsidRDefault="00D10EF2">
      <w:pPr>
        <w:pStyle w:val="TOC3"/>
        <w:tabs>
          <w:tab w:val="right" w:leader="dot" w:pos="9350"/>
        </w:tabs>
        <w:rPr>
          <w:rFonts w:asciiTheme="minorHAnsi" w:eastAsiaTheme="minorEastAsia" w:hAnsiTheme="minorHAnsi" w:cstheme="minorBidi"/>
          <w:noProof/>
          <w:sz w:val="22"/>
          <w:szCs w:val="22"/>
        </w:rPr>
      </w:pPr>
      <w:hyperlink w:anchor="_Toc465696430" w:history="1">
        <w:r w:rsidRPr="00F2052B">
          <w:rPr>
            <w:rStyle w:val="Hyperlink"/>
            <w:noProof/>
            <w:lang w:val="en-GB"/>
          </w:rPr>
          <w:t>3.2.2 Artefact Style Guide</w:t>
        </w:r>
        <w:r>
          <w:rPr>
            <w:noProof/>
            <w:webHidden/>
          </w:rPr>
          <w:tab/>
        </w:r>
        <w:r>
          <w:rPr>
            <w:noProof/>
            <w:webHidden/>
          </w:rPr>
          <w:fldChar w:fldCharType="begin"/>
        </w:r>
        <w:r>
          <w:rPr>
            <w:noProof/>
            <w:webHidden/>
          </w:rPr>
          <w:instrText xml:space="preserve"> PAGEREF _Toc465696430 \h </w:instrText>
        </w:r>
        <w:r>
          <w:rPr>
            <w:noProof/>
            <w:webHidden/>
          </w:rPr>
        </w:r>
        <w:r>
          <w:rPr>
            <w:noProof/>
            <w:webHidden/>
          </w:rPr>
          <w:fldChar w:fldCharType="separate"/>
        </w:r>
        <w:r>
          <w:rPr>
            <w:noProof/>
            <w:webHidden/>
          </w:rPr>
          <w:t>11</w:t>
        </w:r>
        <w:r>
          <w:rPr>
            <w:noProof/>
            <w:webHidden/>
          </w:rPr>
          <w:fldChar w:fldCharType="end"/>
        </w:r>
      </w:hyperlink>
    </w:p>
    <w:p w14:paraId="416AB4CB" w14:textId="4E3DD271" w:rsidR="00D10EF2" w:rsidRDefault="00D10EF2">
      <w:pPr>
        <w:pStyle w:val="TOC1"/>
        <w:tabs>
          <w:tab w:val="left" w:pos="480"/>
          <w:tab w:val="right" w:leader="dot" w:pos="9350"/>
        </w:tabs>
        <w:rPr>
          <w:rFonts w:asciiTheme="minorHAnsi" w:eastAsiaTheme="minorEastAsia" w:hAnsiTheme="minorHAnsi" w:cstheme="minorBidi"/>
          <w:noProof/>
          <w:sz w:val="22"/>
          <w:szCs w:val="22"/>
        </w:rPr>
      </w:pPr>
      <w:hyperlink w:anchor="_Toc465696431" w:history="1">
        <w:r w:rsidRPr="00F2052B">
          <w:rPr>
            <w:rStyle w:val="Hyperlink"/>
            <w:noProof/>
            <w:lang w:val="en-GB"/>
          </w:rPr>
          <w:t>4</w:t>
        </w:r>
        <w:r>
          <w:rPr>
            <w:rFonts w:asciiTheme="minorHAnsi" w:eastAsiaTheme="minorEastAsia" w:hAnsiTheme="minorHAnsi" w:cstheme="minorBidi"/>
            <w:noProof/>
            <w:sz w:val="22"/>
            <w:szCs w:val="22"/>
          </w:rPr>
          <w:tab/>
        </w:r>
        <w:r w:rsidRPr="00F2052B">
          <w:rPr>
            <w:rStyle w:val="Hyperlink"/>
            <w:noProof/>
            <w:lang w:val="en-GB"/>
          </w:rPr>
          <w:t>Description of taxonomy</w:t>
        </w:r>
        <w:r>
          <w:rPr>
            <w:noProof/>
            <w:webHidden/>
          </w:rPr>
          <w:tab/>
        </w:r>
        <w:r>
          <w:rPr>
            <w:noProof/>
            <w:webHidden/>
          </w:rPr>
          <w:fldChar w:fldCharType="begin"/>
        </w:r>
        <w:r>
          <w:rPr>
            <w:noProof/>
            <w:webHidden/>
          </w:rPr>
          <w:instrText xml:space="preserve"> PAGEREF _Toc465696431 \h </w:instrText>
        </w:r>
        <w:r>
          <w:rPr>
            <w:noProof/>
            <w:webHidden/>
          </w:rPr>
        </w:r>
        <w:r>
          <w:rPr>
            <w:noProof/>
            <w:webHidden/>
          </w:rPr>
          <w:fldChar w:fldCharType="separate"/>
        </w:r>
        <w:r>
          <w:rPr>
            <w:noProof/>
            <w:webHidden/>
          </w:rPr>
          <w:t>12</w:t>
        </w:r>
        <w:r>
          <w:rPr>
            <w:noProof/>
            <w:webHidden/>
          </w:rPr>
          <w:fldChar w:fldCharType="end"/>
        </w:r>
      </w:hyperlink>
    </w:p>
    <w:p w14:paraId="35A6A5EA" w14:textId="14B5CFE9" w:rsidR="00D10EF2" w:rsidRDefault="00D10EF2">
      <w:pPr>
        <w:pStyle w:val="TOC2"/>
        <w:tabs>
          <w:tab w:val="right" w:leader="dot" w:pos="9350"/>
        </w:tabs>
        <w:rPr>
          <w:rFonts w:asciiTheme="minorHAnsi" w:eastAsiaTheme="minorEastAsia" w:hAnsiTheme="minorHAnsi" w:cstheme="minorBidi"/>
          <w:noProof/>
          <w:sz w:val="22"/>
          <w:szCs w:val="22"/>
        </w:rPr>
      </w:pPr>
      <w:hyperlink w:anchor="_Toc465696432" w:history="1">
        <w:r w:rsidRPr="00F2052B">
          <w:rPr>
            <w:rStyle w:val="Hyperlink"/>
            <w:noProof/>
            <w:lang w:val="en-GB"/>
          </w:rPr>
          <w:t>4.1 Visualising the model</w:t>
        </w:r>
        <w:r>
          <w:rPr>
            <w:noProof/>
            <w:webHidden/>
          </w:rPr>
          <w:tab/>
        </w:r>
        <w:r>
          <w:rPr>
            <w:noProof/>
            <w:webHidden/>
          </w:rPr>
          <w:fldChar w:fldCharType="begin"/>
        </w:r>
        <w:r>
          <w:rPr>
            <w:noProof/>
            <w:webHidden/>
          </w:rPr>
          <w:instrText xml:space="preserve"> PAGEREF _Toc465696432 \h </w:instrText>
        </w:r>
        <w:r>
          <w:rPr>
            <w:noProof/>
            <w:webHidden/>
          </w:rPr>
        </w:r>
        <w:r>
          <w:rPr>
            <w:noProof/>
            <w:webHidden/>
          </w:rPr>
          <w:fldChar w:fldCharType="separate"/>
        </w:r>
        <w:r>
          <w:rPr>
            <w:noProof/>
            <w:webHidden/>
          </w:rPr>
          <w:t>13</w:t>
        </w:r>
        <w:r>
          <w:rPr>
            <w:noProof/>
            <w:webHidden/>
          </w:rPr>
          <w:fldChar w:fldCharType="end"/>
        </w:r>
      </w:hyperlink>
    </w:p>
    <w:p w14:paraId="5537D780" w14:textId="7C6AABAE" w:rsidR="00D10EF2" w:rsidRDefault="00D10EF2">
      <w:pPr>
        <w:pStyle w:val="TOC1"/>
        <w:tabs>
          <w:tab w:val="left" w:pos="480"/>
          <w:tab w:val="right" w:leader="dot" w:pos="9350"/>
        </w:tabs>
        <w:rPr>
          <w:rFonts w:asciiTheme="minorHAnsi" w:eastAsiaTheme="minorEastAsia" w:hAnsiTheme="minorHAnsi" w:cstheme="minorBidi"/>
          <w:noProof/>
          <w:sz w:val="22"/>
          <w:szCs w:val="22"/>
        </w:rPr>
      </w:pPr>
      <w:hyperlink w:anchor="_Toc465696433" w:history="1">
        <w:r w:rsidRPr="00F2052B">
          <w:rPr>
            <w:rStyle w:val="Hyperlink"/>
            <w:noProof/>
            <w:lang w:val="en-GB"/>
          </w:rPr>
          <w:t>5</w:t>
        </w:r>
        <w:r>
          <w:rPr>
            <w:rFonts w:asciiTheme="minorHAnsi" w:eastAsiaTheme="minorEastAsia" w:hAnsiTheme="minorHAnsi" w:cstheme="minorBidi"/>
            <w:noProof/>
            <w:sz w:val="22"/>
            <w:szCs w:val="22"/>
          </w:rPr>
          <w:tab/>
        </w:r>
        <w:r w:rsidRPr="00F2052B">
          <w:rPr>
            <w:rStyle w:val="Hyperlink"/>
            <w:noProof/>
            <w:lang w:val="en-GB"/>
          </w:rPr>
          <w:t>Conformance</w:t>
        </w:r>
        <w:r>
          <w:rPr>
            <w:noProof/>
            <w:webHidden/>
          </w:rPr>
          <w:tab/>
        </w:r>
        <w:r>
          <w:rPr>
            <w:noProof/>
            <w:webHidden/>
          </w:rPr>
          <w:fldChar w:fldCharType="begin"/>
        </w:r>
        <w:r>
          <w:rPr>
            <w:noProof/>
            <w:webHidden/>
          </w:rPr>
          <w:instrText xml:space="preserve"> PAGEREF _Toc465696433 \h </w:instrText>
        </w:r>
        <w:r>
          <w:rPr>
            <w:noProof/>
            <w:webHidden/>
          </w:rPr>
        </w:r>
        <w:r>
          <w:rPr>
            <w:noProof/>
            <w:webHidden/>
          </w:rPr>
          <w:fldChar w:fldCharType="separate"/>
        </w:r>
        <w:r>
          <w:rPr>
            <w:noProof/>
            <w:webHidden/>
          </w:rPr>
          <w:t>14</w:t>
        </w:r>
        <w:r>
          <w:rPr>
            <w:noProof/>
            <w:webHidden/>
          </w:rPr>
          <w:fldChar w:fldCharType="end"/>
        </w:r>
      </w:hyperlink>
    </w:p>
    <w:p w14:paraId="5A532D01" w14:textId="3107F808" w:rsidR="00D10EF2" w:rsidRDefault="00D10EF2">
      <w:pPr>
        <w:pStyle w:val="TOC1"/>
        <w:tabs>
          <w:tab w:val="right" w:leader="dot" w:pos="9350"/>
        </w:tabs>
        <w:rPr>
          <w:rFonts w:asciiTheme="minorHAnsi" w:eastAsiaTheme="minorEastAsia" w:hAnsiTheme="minorHAnsi" w:cstheme="minorBidi"/>
          <w:noProof/>
          <w:sz w:val="22"/>
          <w:szCs w:val="22"/>
        </w:rPr>
      </w:pPr>
      <w:hyperlink w:anchor="_Toc465696434" w:history="1">
        <w:r w:rsidRPr="00F2052B">
          <w:rPr>
            <w:rStyle w:val="Hyperlink"/>
            <w:noProof/>
            <w:lang w:val="en-GB"/>
          </w:rPr>
          <w:t>Appendix A. Acknowledgments</w:t>
        </w:r>
        <w:r>
          <w:rPr>
            <w:noProof/>
            <w:webHidden/>
          </w:rPr>
          <w:tab/>
        </w:r>
        <w:r>
          <w:rPr>
            <w:noProof/>
            <w:webHidden/>
          </w:rPr>
          <w:fldChar w:fldCharType="begin"/>
        </w:r>
        <w:r>
          <w:rPr>
            <w:noProof/>
            <w:webHidden/>
          </w:rPr>
          <w:instrText xml:space="preserve"> PAGEREF _Toc465696434 \h </w:instrText>
        </w:r>
        <w:r>
          <w:rPr>
            <w:noProof/>
            <w:webHidden/>
          </w:rPr>
        </w:r>
        <w:r>
          <w:rPr>
            <w:noProof/>
            <w:webHidden/>
          </w:rPr>
          <w:fldChar w:fldCharType="separate"/>
        </w:r>
        <w:r>
          <w:rPr>
            <w:noProof/>
            <w:webHidden/>
          </w:rPr>
          <w:t>15</w:t>
        </w:r>
        <w:r>
          <w:rPr>
            <w:noProof/>
            <w:webHidden/>
          </w:rPr>
          <w:fldChar w:fldCharType="end"/>
        </w:r>
      </w:hyperlink>
    </w:p>
    <w:p w14:paraId="43F26198" w14:textId="73AA8465" w:rsidR="00D10EF2" w:rsidRDefault="00D10EF2">
      <w:pPr>
        <w:pStyle w:val="TOC1"/>
        <w:tabs>
          <w:tab w:val="right" w:leader="dot" w:pos="9350"/>
        </w:tabs>
        <w:rPr>
          <w:rFonts w:asciiTheme="minorHAnsi" w:eastAsiaTheme="minorEastAsia" w:hAnsiTheme="minorHAnsi" w:cstheme="minorBidi"/>
          <w:noProof/>
          <w:sz w:val="22"/>
          <w:szCs w:val="22"/>
        </w:rPr>
      </w:pPr>
      <w:hyperlink w:anchor="_Toc465696435" w:history="1">
        <w:r w:rsidRPr="00F2052B">
          <w:rPr>
            <w:rStyle w:val="Hyperlink"/>
            <w:noProof/>
            <w:lang w:val="en-GB"/>
          </w:rPr>
          <w:t>Appendix B. Revision History</w:t>
        </w:r>
        <w:r>
          <w:rPr>
            <w:noProof/>
            <w:webHidden/>
          </w:rPr>
          <w:tab/>
        </w:r>
        <w:r>
          <w:rPr>
            <w:noProof/>
            <w:webHidden/>
          </w:rPr>
          <w:fldChar w:fldCharType="begin"/>
        </w:r>
        <w:r>
          <w:rPr>
            <w:noProof/>
            <w:webHidden/>
          </w:rPr>
          <w:instrText xml:space="preserve"> PAGEREF _Toc465696435 \h </w:instrText>
        </w:r>
        <w:r>
          <w:rPr>
            <w:noProof/>
            <w:webHidden/>
          </w:rPr>
        </w:r>
        <w:r>
          <w:rPr>
            <w:noProof/>
            <w:webHidden/>
          </w:rPr>
          <w:fldChar w:fldCharType="separate"/>
        </w:r>
        <w:r>
          <w:rPr>
            <w:noProof/>
            <w:webHidden/>
          </w:rPr>
          <w:t>16</w:t>
        </w:r>
        <w:r>
          <w:rPr>
            <w:noProof/>
            <w:webHidden/>
          </w:rPr>
          <w:fldChar w:fldCharType="end"/>
        </w:r>
      </w:hyperlink>
    </w:p>
    <w:p w14:paraId="54BA7B41" w14:textId="0851338D"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41"/>
          <w:footerReference w:type="default" r:id="rId42"/>
          <w:footerReference w:type="first" r:id="rId43"/>
          <w:pgSz w:w="12240" w:h="15840" w:code="1"/>
          <w:pgMar w:top="1440" w:right="1440" w:bottom="720" w:left="1440" w:header="720" w:footer="720" w:gutter="0"/>
          <w:cols w:space="720"/>
          <w:docGrid w:linePitch="360"/>
        </w:sectPr>
      </w:pPr>
    </w:p>
    <w:p w14:paraId="390CEE56" w14:textId="77777777" w:rsidR="00081EFC" w:rsidRPr="00897531" w:rsidRDefault="00081EFC" w:rsidP="00081EFC">
      <w:pPr>
        <w:pStyle w:val="Heading1"/>
        <w:numPr>
          <w:ilvl w:val="0"/>
          <w:numId w:val="18"/>
        </w:numPr>
        <w:rPr>
          <w:lang w:val="en-GB"/>
        </w:rPr>
      </w:pPr>
      <w:bookmarkStart w:id="1" w:name="_Toc458150341"/>
      <w:bookmarkStart w:id="2" w:name="_Toc465696418"/>
      <w:r w:rsidRPr="00897531">
        <w:rPr>
          <w:lang w:val="en-GB"/>
        </w:rPr>
        <w:lastRenderedPageBreak/>
        <w:t>Introduction</w:t>
      </w:r>
      <w:bookmarkEnd w:id="1"/>
      <w:bookmarkEnd w:id="2"/>
    </w:p>
    <w:p w14:paraId="402038ED" w14:textId="77777777" w:rsidR="00081EFC" w:rsidRPr="00897531" w:rsidRDefault="00081EFC" w:rsidP="00081EFC">
      <w:pPr>
        <w:rPr>
          <w:lang w:val="en-GB"/>
        </w:rPr>
      </w:pPr>
      <w:r w:rsidRPr="00897531">
        <w:rPr>
          <w:lang w:val="en-GB"/>
        </w:rPr>
        <w:t xml:space="preserve">This document provides an overview of the structure of the specification and defines the model of the hierarchical taxonomy that provides the holistic framework for measuring everyday living events. The content of the model is defined in the document by a link to the JSON object. </w:t>
      </w:r>
    </w:p>
    <w:p w14:paraId="2F34B437" w14:textId="77777777" w:rsidR="00081EFC" w:rsidRPr="00897531" w:rsidRDefault="00081EFC" w:rsidP="00081EFC">
      <w:pPr>
        <w:rPr>
          <w:lang w:val="en-GB"/>
        </w:rPr>
      </w:pPr>
    </w:p>
    <w:p w14:paraId="13F26CD6" w14:textId="77777777" w:rsidR="00081EFC" w:rsidRPr="00897531" w:rsidRDefault="00081EFC" w:rsidP="00081EFC">
      <w:pPr>
        <w:pStyle w:val="Heading2"/>
        <w:numPr>
          <w:ilvl w:val="1"/>
          <w:numId w:val="18"/>
        </w:numPr>
        <w:rPr>
          <w:lang w:val="en-GB"/>
        </w:rPr>
      </w:pPr>
      <w:bookmarkStart w:id="3" w:name="_Toc85472893"/>
      <w:bookmarkStart w:id="4" w:name="_Toc287332007"/>
      <w:bookmarkStart w:id="5" w:name="_Toc458150342"/>
      <w:bookmarkStart w:id="6" w:name="_Toc465696419"/>
      <w:r w:rsidRPr="00897531">
        <w:rPr>
          <w:lang w:val="en-GB"/>
        </w:rPr>
        <w:t>Terminology</w:t>
      </w:r>
      <w:bookmarkEnd w:id="3"/>
      <w:bookmarkEnd w:id="4"/>
      <w:bookmarkEnd w:id="5"/>
      <w:bookmarkEnd w:id="6"/>
    </w:p>
    <w:p w14:paraId="564612D3" w14:textId="77777777" w:rsidR="00081EFC" w:rsidRPr="00897531" w:rsidRDefault="00081EFC" w:rsidP="00081EFC">
      <w:pPr>
        <w:rPr>
          <w:lang w:val="en-GB"/>
        </w:rPr>
      </w:pPr>
      <w:r w:rsidRPr="00897531">
        <w:rPr>
          <w:lang w:val="en-GB"/>
        </w:rPr>
        <w:t xml:space="preserve">The key words “MUST”, “MUST NOT”, “REQUIRED”, “SHALL”, “SHALL NOT”, “SHOULD”, “SHOULD NOT”, “RECOMMENDED”, “MAY”, and “OPTIONAL” in this document are to be interpreted as described in </w:t>
      </w:r>
      <w:r w:rsidRPr="00897531">
        <w:rPr>
          <w:lang w:val="en-GB"/>
        </w:rPr>
        <w:fldChar w:fldCharType="begin"/>
      </w:r>
      <w:r w:rsidRPr="00897531">
        <w:rPr>
          <w:lang w:val="en-GB"/>
        </w:rPr>
        <w:instrText xml:space="preserve"> REF rfc2119 \h </w:instrText>
      </w:r>
      <w:r w:rsidRPr="00897531">
        <w:rPr>
          <w:lang w:val="en-GB"/>
        </w:rPr>
      </w:r>
      <w:r w:rsidRPr="00897531">
        <w:rPr>
          <w:lang w:val="en-GB"/>
        </w:rPr>
        <w:fldChar w:fldCharType="separate"/>
      </w:r>
      <w:r w:rsidRPr="00897531">
        <w:rPr>
          <w:rStyle w:val="Refterm"/>
          <w:lang w:val="en-GB"/>
        </w:rPr>
        <w:t>[RFC2119]</w:t>
      </w:r>
      <w:r w:rsidRPr="00897531">
        <w:rPr>
          <w:lang w:val="en-GB"/>
        </w:rPr>
        <w:fldChar w:fldCharType="end"/>
      </w:r>
      <w:r w:rsidRPr="00897531">
        <w:rPr>
          <w:lang w:val="en-GB"/>
        </w:rPr>
        <w:t>.</w:t>
      </w:r>
    </w:p>
    <w:p w14:paraId="594D149F" w14:textId="77777777" w:rsidR="00081EFC" w:rsidRPr="00897531" w:rsidRDefault="00081EFC" w:rsidP="00081EFC">
      <w:pPr>
        <w:pStyle w:val="Heading2"/>
        <w:numPr>
          <w:ilvl w:val="1"/>
          <w:numId w:val="18"/>
        </w:numPr>
        <w:rPr>
          <w:lang w:val="en-GB"/>
        </w:rPr>
      </w:pPr>
      <w:bookmarkStart w:id="7" w:name="_Ref7502892"/>
      <w:bookmarkStart w:id="8" w:name="_Toc12011611"/>
      <w:bookmarkStart w:id="9" w:name="_Toc85472894"/>
      <w:bookmarkStart w:id="10" w:name="_Toc287332008"/>
      <w:bookmarkStart w:id="11" w:name="_Toc458150343"/>
      <w:bookmarkStart w:id="12" w:name="_Toc465696420"/>
      <w:r w:rsidRPr="00897531">
        <w:rPr>
          <w:lang w:val="en-GB"/>
        </w:rPr>
        <w:t>Normative</w:t>
      </w:r>
      <w:bookmarkEnd w:id="7"/>
      <w:bookmarkEnd w:id="8"/>
      <w:r w:rsidRPr="00897531">
        <w:rPr>
          <w:lang w:val="en-GB"/>
        </w:rPr>
        <w:t xml:space="preserve"> References</w:t>
      </w:r>
      <w:bookmarkEnd w:id="9"/>
      <w:bookmarkEnd w:id="10"/>
      <w:bookmarkEnd w:id="11"/>
      <w:bookmarkEnd w:id="12"/>
    </w:p>
    <w:p w14:paraId="7D1D0E25" w14:textId="77777777" w:rsidR="00081EFC" w:rsidRPr="00897531" w:rsidRDefault="00081EFC" w:rsidP="00081EFC">
      <w:pPr>
        <w:pStyle w:val="Ref"/>
        <w:rPr>
          <w:lang w:val="en-GB"/>
        </w:rPr>
      </w:pPr>
      <w:bookmarkStart w:id="13" w:name="rfc2119"/>
      <w:r w:rsidRPr="00897531">
        <w:rPr>
          <w:rStyle w:val="Refterm"/>
          <w:lang w:val="en-GB"/>
        </w:rPr>
        <w:t>[RFC2119]</w:t>
      </w:r>
      <w:bookmarkEnd w:id="13"/>
      <w:r w:rsidRPr="00897531">
        <w:rPr>
          <w:lang w:val="en-GB"/>
        </w:rPr>
        <w:tab/>
        <w:t xml:space="preserve">Bradner, S., “Key words for use in RFCs to Indicate Requirement Levels”, BCP 14, RFC 2119, March 1997. </w:t>
      </w:r>
      <w:hyperlink r:id="rId44" w:history="1">
        <w:r w:rsidRPr="00897531">
          <w:rPr>
            <w:rStyle w:val="Hyperlink"/>
            <w:lang w:val="en-GB"/>
          </w:rPr>
          <w:t>http://www.ietf.org/rfc/rfc2119.txt</w:t>
        </w:r>
      </w:hyperlink>
      <w:r w:rsidRPr="00897531">
        <w:rPr>
          <w:lang w:val="en-GB"/>
        </w:rPr>
        <w:t xml:space="preserve">. </w:t>
      </w:r>
    </w:p>
    <w:p w14:paraId="5EB4A158" w14:textId="77777777" w:rsidR="00081EFC" w:rsidRPr="00897531" w:rsidRDefault="00081EFC" w:rsidP="00081EFC">
      <w:pPr>
        <w:pStyle w:val="Ref"/>
        <w:rPr>
          <w:lang w:val="en-GB"/>
        </w:rPr>
      </w:pPr>
      <w:r w:rsidRPr="00897531">
        <w:rPr>
          <w:b/>
          <w:lang w:val="en-GB"/>
        </w:rPr>
        <w:t>[RFC4627]</w:t>
      </w:r>
      <w:r w:rsidRPr="00897531">
        <w:rPr>
          <w:lang w:val="en-GB"/>
        </w:rPr>
        <w:tab/>
        <w:t xml:space="preserve">D. Crockford, The application/json Media Type for JavaScript Object Notation (JSON), July 2006, </w:t>
      </w:r>
      <w:hyperlink r:id="rId45" w:history="1">
        <w:r w:rsidRPr="00897531">
          <w:rPr>
            <w:rStyle w:val="Hyperlink"/>
            <w:lang w:val="en-GB"/>
          </w:rPr>
          <w:t>http://www.ietf.org/rfc/rfc4627.txt</w:t>
        </w:r>
      </w:hyperlink>
      <w:r w:rsidRPr="00897531">
        <w:rPr>
          <w:lang w:val="en-GB"/>
        </w:rPr>
        <w:t xml:space="preserve">. </w:t>
      </w:r>
    </w:p>
    <w:p w14:paraId="529E8934" w14:textId="77777777" w:rsidR="00081EFC" w:rsidRPr="00897531" w:rsidRDefault="00081EFC" w:rsidP="00081EFC">
      <w:pPr>
        <w:pStyle w:val="Ref"/>
        <w:rPr>
          <w:rFonts w:ascii="Verdana" w:hAnsi="Verdana"/>
          <w:shd w:val="clear" w:color="auto" w:fill="FFFFFF"/>
          <w:lang w:val="en-GB"/>
        </w:rPr>
      </w:pPr>
    </w:p>
    <w:p w14:paraId="270280BC" w14:textId="77777777" w:rsidR="00081EFC" w:rsidRPr="00897531" w:rsidRDefault="00081EFC" w:rsidP="00081EFC">
      <w:pPr>
        <w:pStyle w:val="Heading2"/>
        <w:numPr>
          <w:ilvl w:val="1"/>
          <w:numId w:val="18"/>
        </w:numPr>
        <w:rPr>
          <w:lang w:val="en-GB"/>
        </w:rPr>
      </w:pPr>
      <w:bookmarkStart w:id="14" w:name="_Toc85472895"/>
      <w:bookmarkStart w:id="15" w:name="_Toc287332009"/>
      <w:bookmarkStart w:id="16" w:name="_Toc458150344"/>
      <w:bookmarkStart w:id="17" w:name="_Toc465696421"/>
      <w:r w:rsidRPr="00897531">
        <w:rPr>
          <w:lang w:val="en-GB"/>
        </w:rPr>
        <w:t>Non-Normative References</w:t>
      </w:r>
      <w:bookmarkEnd w:id="14"/>
      <w:bookmarkEnd w:id="15"/>
      <w:bookmarkEnd w:id="16"/>
      <w:bookmarkEnd w:id="17"/>
    </w:p>
    <w:p w14:paraId="261174E8" w14:textId="77777777" w:rsidR="00081EFC" w:rsidRPr="00897531" w:rsidRDefault="00081EFC" w:rsidP="00081EFC">
      <w:pPr>
        <w:pStyle w:val="Ref"/>
        <w:rPr>
          <w:rStyle w:val="Hyperlink"/>
          <w:lang w:val="en-GB"/>
        </w:rPr>
      </w:pPr>
      <w:r w:rsidRPr="00897531">
        <w:rPr>
          <w:rStyle w:val="Refterm"/>
          <w:lang w:val="en-GB"/>
        </w:rPr>
        <w:t>[Coelition]</w:t>
      </w:r>
      <w:r w:rsidRPr="00897531">
        <w:rPr>
          <w:rStyle w:val="Refterm"/>
          <w:b w:val="0"/>
          <w:lang w:val="en-GB"/>
        </w:rPr>
        <w:tab/>
      </w:r>
      <w:hyperlink r:id="rId46" w:history="1">
        <w:r w:rsidRPr="00897531">
          <w:rPr>
            <w:rStyle w:val="Hyperlink"/>
            <w:lang w:val="en-GB"/>
          </w:rPr>
          <w:t>http://www.coelition.org</w:t>
        </w:r>
      </w:hyperlink>
    </w:p>
    <w:p w14:paraId="06BE9C23" w14:textId="77777777" w:rsidR="00081EFC" w:rsidRPr="00897531" w:rsidRDefault="00081EFC" w:rsidP="00081EFC">
      <w:pPr>
        <w:pStyle w:val="Ref"/>
        <w:rPr>
          <w:lang w:val="en-GB"/>
        </w:rPr>
      </w:pPr>
      <w:r w:rsidRPr="00897531">
        <w:rPr>
          <w:rStyle w:val="Refterm"/>
          <w:lang w:val="en-GB"/>
        </w:rPr>
        <w:t xml:space="preserve">[Data to Life] </w:t>
      </w:r>
      <w:r w:rsidRPr="00897531">
        <w:rPr>
          <w:rStyle w:val="Refterm"/>
          <w:lang w:val="en-GB"/>
        </w:rPr>
        <w:tab/>
      </w:r>
      <w:r w:rsidRPr="00897531">
        <w:rPr>
          <w:rStyle w:val="Refterm"/>
          <w:b w:val="0"/>
          <w:lang w:val="en-GB"/>
        </w:rPr>
        <w:t>Reed, M. &amp; Langford, J. (2013). Data to Life. Coelition, London. ISBN 978-0957609402</w:t>
      </w:r>
    </w:p>
    <w:p w14:paraId="59789280" w14:textId="77777777" w:rsidR="00081EFC" w:rsidRPr="00897531" w:rsidRDefault="00081EFC" w:rsidP="00081EFC">
      <w:pPr>
        <w:pStyle w:val="Ref"/>
        <w:rPr>
          <w:lang w:val="en-GB"/>
        </w:rPr>
      </w:pPr>
    </w:p>
    <w:p w14:paraId="019923A7" w14:textId="77777777" w:rsidR="00081EFC" w:rsidRPr="00897531" w:rsidRDefault="00081EFC" w:rsidP="00081EFC">
      <w:pPr>
        <w:pStyle w:val="Heading1"/>
        <w:numPr>
          <w:ilvl w:val="0"/>
          <w:numId w:val="18"/>
        </w:numPr>
        <w:pBdr>
          <w:top w:val="single" w:sz="4" w:space="5" w:color="808080"/>
        </w:pBdr>
        <w:rPr>
          <w:lang w:val="en-GB"/>
        </w:rPr>
      </w:pPr>
      <w:bookmarkStart w:id="18" w:name="_Toc458150345"/>
      <w:bookmarkStart w:id="19" w:name="_Toc465696422"/>
      <w:r w:rsidRPr="00897531">
        <w:rPr>
          <w:lang w:val="en-GB"/>
        </w:rPr>
        <w:lastRenderedPageBreak/>
        <w:t>Overview of specification</w:t>
      </w:r>
      <w:bookmarkEnd w:id="18"/>
      <w:bookmarkEnd w:id="19"/>
    </w:p>
    <w:p w14:paraId="6AF96767" w14:textId="77777777" w:rsidR="00081EFC" w:rsidRPr="00897531" w:rsidRDefault="00081EFC" w:rsidP="00081EFC">
      <w:pPr>
        <w:spacing w:before="240"/>
        <w:rPr>
          <w:lang w:val="en-GB"/>
        </w:rPr>
      </w:pPr>
      <w:r w:rsidRPr="00897531">
        <w:rPr>
          <w:lang w:val="en-GB"/>
        </w:rPr>
        <w:t>The Classification of Everyday Living (COEL) is a hierarchical taxonomy of everyday human life events. It comprises three distinct aspects: Knowledge Base</w:t>
      </w:r>
      <w:r w:rsidRPr="00897531">
        <w:rPr>
          <w:i/>
          <w:lang w:val="en-GB"/>
        </w:rPr>
        <w:t xml:space="preserve">, </w:t>
      </w:r>
      <w:r w:rsidRPr="00897531">
        <w:rPr>
          <w:lang w:val="en-GB"/>
        </w:rPr>
        <w:t xml:space="preserve">Data Model and Methodology. Together these facilitate the creation of personal digital services in a wide range of jurisdictions. For further background on COEL see </w:t>
      </w:r>
      <w:r w:rsidRPr="00897531">
        <w:rPr>
          <w:rStyle w:val="Refterm"/>
          <w:lang w:val="en-GB"/>
        </w:rPr>
        <w:t>[Data to Life]</w:t>
      </w:r>
      <w:r w:rsidRPr="00897531">
        <w:rPr>
          <w:lang w:val="en-GB"/>
        </w:rPr>
        <w:t>.</w:t>
      </w:r>
    </w:p>
    <w:p w14:paraId="7D00BAEC" w14:textId="77777777" w:rsidR="00081EFC" w:rsidRPr="00897531" w:rsidRDefault="00081EFC" w:rsidP="00081EFC">
      <w:pPr>
        <w:rPr>
          <w:b/>
          <w:lang w:val="en-GB"/>
        </w:rPr>
      </w:pPr>
    </w:p>
    <w:p w14:paraId="200FF9AE" w14:textId="77777777" w:rsidR="00081EFC" w:rsidRPr="00897531" w:rsidRDefault="00081EFC" w:rsidP="00081EFC">
      <w:pPr>
        <w:pStyle w:val="Heading2"/>
        <w:numPr>
          <w:ilvl w:val="1"/>
          <w:numId w:val="18"/>
        </w:numPr>
        <w:rPr>
          <w:lang w:val="en-GB"/>
        </w:rPr>
      </w:pPr>
      <w:bookmarkStart w:id="20" w:name="_Toc458150346"/>
      <w:bookmarkStart w:id="21" w:name="_Toc465696423"/>
      <w:r w:rsidRPr="00897531">
        <w:rPr>
          <w:lang w:val="en-GB"/>
        </w:rPr>
        <w:t>Knowledge Base</w:t>
      </w:r>
      <w:bookmarkEnd w:id="20"/>
      <w:bookmarkEnd w:id="21"/>
    </w:p>
    <w:p w14:paraId="1FEA4B20" w14:textId="77777777" w:rsidR="00081EFC" w:rsidRPr="00897531" w:rsidRDefault="00081EFC" w:rsidP="00081EFC">
      <w:pPr>
        <w:rPr>
          <w:lang w:val="en-GB"/>
        </w:rPr>
      </w:pPr>
      <w:r w:rsidRPr="00897531">
        <w:rPr>
          <w:lang w:val="en-GB"/>
        </w:rPr>
        <w:t xml:space="preserve">A taxonomy is a highly structured form of knowledge base that links two distinct features: a nomenclature (a way of naming things) and a classification (a way to discriminate between different types of thing based on their features or attributes). Although called the Classification of Everyday Living, COEL is more accurately described as a taxonomy.    </w:t>
      </w:r>
    </w:p>
    <w:p w14:paraId="7A50C5F7" w14:textId="77777777" w:rsidR="00081EFC" w:rsidRPr="00897531" w:rsidRDefault="00081EFC" w:rsidP="00081EFC">
      <w:pPr>
        <w:rPr>
          <w:lang w:val="en-GB"/>
        </w:rPr>
      </w:pPr>
      <w:r w:rsidRPr="00897531">
        <w:rPr>
          <w:lang w:val="en-GB"/>
        </w:rPr>
        <w:t>The COEL is highly compacted by design, nevertheless, it’s high level structure and content represents a significant knowledge base. The COEL is a taxonomy of human life events, where an event is defined as: ‘a transient and time-bound activity that can be objectively recorded by a person or a device’. Each such life event is called a Behavioural Atom.</w:t>
      </w:r>
    </w:p>
    <w:p w14:paraId="07C78F8B" w14:textId="77777777" w:rsidR="00081EFC" w:rsidRPr="00897531" w:rsidRDefault="00081EFC" w:rsidP="00081EFC">
      <w:pPr>
        <w:rPr>
          <w:lang w:val="en-GB"/>
        </w:rPr>
      </w:pPr>
      <w:r w:rsidRPr="00897531">
        <w:rPr>
          <w:lang w:val="en-GB"/>
        </w:rPr>
        <w:t>The COEL has the ambition of becoming a globally used asset base – a comprehensive and unambiguous taxonomy of human life events.</w:t>
      </w:r>
    </w:p>
    <w:p w14:paraId="0DDA6FE3" w14:textId="77777777" w:rsidR="00081EFC" w:rsidRPr="00897531" w:rsidRDefault="00081EFC" w:rsidP="00081EFC">
      <w:pPr>
        <w:rPr>
          <w:lang w:val="en-GB"/>
        </w:rPr>
      </w:pPr>
    </w:p>
    <w:p w14:paraId="10030746" w14:textId="77777777" w:rsidR="00081EFC" w:rsidRPr="00897531" w:rsidRDefault="00081EFC" w:rsidP="00081EFC">
      <w:pPr>
        <w:pStyle w:val="Heading2"/>
        <w:numPr>
          <w:ilvl w:val="1"/>
          <w:numId w:val="18"/>
        </w:numPr>
        <w:rPr>
          <w:lang w:val="en-GB"/>
        </w:rPr>
      </w:pPr>
      <w:bookmarkStart w:id="22" w:name="_Toc458150347"/>
      <w:bookmarkStart w:id="23" w:name="_Toc465696424"/>
      <w:r w:rsidRPr="00897531">
        <w:rPr>
          <w:lang w:val="en-GB"/>
        </w:rPr>
        <w:t>Data Model</w:t>
      </w:r>
      <w:bookmarkEnd w:id="22"/>
      <w:bookmarkEnd w:id="23"/>
    </w:p>
    <w:p w14:paraId="5F3AB78F" w14:textId="77777777" w:rsidR="00081EFC" w:rsidRPr="00897531" w:rsidRDefault="00081EFC" w:rsidP="00081EFC">
      <w:pPr>
        <w:rPr>
          <w:lang w:val="en-GB"/>
        </w:rPr>
      </w:pPr>
      <w:r w:rsidRPr="00897531">
        <w:rPr>
          <w:lang w:val="en-GB"/>
        </w:rPr>
        <w:t>Although the COEL knowledge base could be structured in many different ways, for ease of human understanding and machine readability the COEL is constructed as a four level hierarchical Data Model. The Behaviour</w:t>
      </w:r>
      <w:r>
        <w:rPr>
          <w:lang w:val="en-GB"/>
        </w:rPr>
        <w:t>a</w:t>
      </w:r>
      <w:r w:rsidRPr="00897531">
        <w:rPr>
          <w:lang w:val="en-GB"/>
        </w:rPr>
        <w:t>l Atoms in the lower levels are sub-types of a Behaviour</w:t>
      </w:r>
      <w:r>
        <w:rPr>
          <w:lang w:val="en-GB"/>
        </w:rPr>
        <w:t>a</w:t>
      </w:r>
      <w:r w:rsidRPr="00897531">
        <w:rPr>
          <w:lang w:val="en-GB"/>
        </w:rPr>
        <w:t xml:space="preserve">l Atom at the next higher level. Thus the lower levels represent progressively more detailed views of life events.   </w:t>
      </w:r>
    </w:p>
    <w:p w14:paraId="6AA0CC74" w14:textId="77777777" w:rsidR="00081EFC" w:rsidRPr="00897531" w:rsidRDefault="00081EFC" w:rsidP="00081EFC">
      <w:pPr>
        <w:rPr>
          <w:lang w:val="en-GB"/>
        </w:rPr>
      </w:pPr>
    </w:p>
    <w:p w14:paraId="35D0605F" w14:textId="77777777" w:rsidR="00081EFC" w:rsidRPr="00897531" w:rsidRDefault="00081EFC" w:rsidP="00081EFC">
      <w:pPr>
        <w:pStyle w:val="Heading2"/>
        <w:numPr>
          <w:ilvl w:val="1"/>
          <w:numId w:val="18"/>
        </w:numPr>
        <w:rPr>
          <w:lang w:val="en-GB"/>
        </w:rPr>
      </w:pPr>
      <w:bookmarkStart w:id="24" w:name="_Toc458150348"/>
      <w:bookmarkStart w:id="25" w:name="_Toc465696425"/>
      <w:r w:rsidRPr="00897531">
        <w:rPr>
          <w:lang w:val="en-GB"/>
        </w:rPr>
        <w:t>Methodology</w:t>
      </w:r>
      <w:bookmarkEnd w:id="24"/>
      <w:bookmarkEnd w:id="25"/>
    </w:p>
    <w:p w14:paraId="160DFB60" w14:textId="77777777" w:rsidR="00081EFC" w:rsidRPr="00897531" w:rsidRDefault="00081EFC" w:rsidP="00081EFC">
      <w:pPr>
        <w:rPr>
          <w:lang w:val="en-GB"/>
        </w:rPr>
      </w:pPr>
      <w:r w:rsidRPr="00897531">
        <w:rPr>
          <w:lang w:val="en-GB"/>
        </w:rPr>
        <w:t>To operationalize the COEL Data Model a methodology is needed to capture, record and communicate data. This methodology is described in the specifications described below.</w:t>
      </w:r>
    </w:p>
    <w:p w14:paraId="317143B4" w14:textId="77777777" w:rsidR="00081EFC" w:rsidRPr="00897531" w:rsidRDefault="00081EFC" w:rsidP="00081EFC">
      <w:pPr>
        <w:rPr>
          <w:lang w:val="en-GB"/>
        </w:rPr>
      </w:pPr>
      <w:r w:rsidRPr="00897531">
        <w:rPr>
          <w:lang w:val="en-GB"/>
        </w:rPr>
        <w:t>The complete COEL specification can be read from the top down using the table below as a guide. This set of specifications is the minimum requirement to stand up and use a fully functioning COEL compliant system.</w:t>
      </w:r>
    </w:p>
    <w:p w14:paraId="613F2236" w14:textId="77777777" w:rsidR="00081EFC" w:rsidRPr="00897531" w:rsidRDefault="00081EFC" w:rsidP="00081EFC">
      <w:pPr>
        <w:rPr>
          <w:lang w:val="en-GB"/>
        </w:rPr>
      </w:pPr>
    </w:p>
    <w:tbl>
      <w:tblPr>
        <w:tblStyle w:val="TableGrid"/>
        <w:tblW w:w="0" w:type="auto"/>
        <w:tblLook w:val="04A0" w:firstRow="1" w:lastRow="0" w:firstColumn="1" w:lastColumn="0" w:noHBand="0" w:noVBand="1"/>
      </w:tblPr>
      <w:tblGrid>
        <w:gridCol w:w="1797"/>
        <w:gridCol w:w="7553"/>
      </w:tblGrid>
      <w:tr w:rsidR="00081EFC" w:rsidRPr="00897531" w14:paraId="4722A10E" w14:textId="77777777" w:rsidTr="00081EFC">
        <w:tc>
          <w:tcPr>
            <w:tcW w:w="1809" w:type="dxa"/>
          </w:tcPr>
          <w:p w14:paraId="4E1058F1" w14:textId="77777777" w:rsidR="00081EFC" w:rsidRPr="00897531" w:rsidRDefault="00081EFC" w:rsidP="00081EFC">
            <w:pPr>
              <w:rPr>
                <w:b/>
                <w:lang w:val="en-GB"/>
              </w:rPr>
            </w:pPr>
            <w:r w:rsidRPr="00897531">
              <w:rPr>
                <w:b/>
                <w:lang w:val="en-GB"/>
              </w:rPr>
              <w:t>NAME of COEL-TC document</w:t>
            </w:r>
          </w:p>
        </w:tc>
        <w:tc>
          <w:tcPr>
            <w:tcW w:w="7767" w:type="dxa"/>
          </w:tcPr>
          <w:p w14:paraId="643101E5" w14:textId="77777777" w:rsidR="00081EFC" w:rsidRPr="00897531" w:rsidRDefault="00081EFC" w:rsidP="00081EFC">
            <w:pPr>
              <w:rPr>
                <w:b/>
                <w:lang w:val="en-GB"/>
              </w:rPr>
            </w:pPr>
            <w:r w:rsidRPr="00897531">
              <w:rPr>
                <w:b/>
                <w:lang w:val="en-GB"/>
              </w:rPr>
              <w:t>Description</w:t>
            </w:r>
          </w:p>
        </w:tc>
      </w:tr>
      <w:tr w:rsidR="00081EFC" w:rsidRPr="00897531" w14:paraId="0319927A" w14:textId="77777777" w:rsidTr="00081EFC">
        <w:tc>
          <w:tcPr>
            <w:tcW w:w="1809" w:type="dxa"/>
          </w:tcPr>
          <w:p w14:paraId="16898163" w14:textId="77777777" w:rsidR="00081EFC" w:rsidRPr="00897531" w:rsidRDefault="00081EFC" w:rsidP="00081EFC">
            <w:pPr>
              <w:rPr>
                <w:b/>
                <w:lang w:val="en-GB"/>
              </w:rPr>
            </w:pPr>
            <w:r w:rsidRPr="00897531">
              <w:rPr>
                <w:b/>
                <w:lang w:val="en-GB"/>
              </w:rPr>
              <w:t>COEL</w:t>
            </w:r>
          </w:p>
          <w:p w14:paraId="34356AA3" w14:textId="77777777" w:rsidR="00081EFC" w:rsidRPr="00897531" w:rsidRDefault="00081EFC" w:rsidP="00081EFC">
            <w:pPr>
              <w:rPr>
                <w:lang w:val="en-GB"/>
              </w:rPr>
            </w:pPr>
            <w:r w:rsidRPr="00897531">
              <w:rPr>
                <w:lang w:val="en-GB"/>
              </w:rPr>
              <w:t>[Classification of Everyday Living]</w:t>
            </w:r>
          </w:p>
        </w:tc>
        <w:tc>
          <w:tcPr>
            <w:tcW w:w="7767" w:type="dxa"/>
          </w:tcPr>
          <w:p w14:paraId="0048C77C" w14:textId="77777777" w:rsidR="00081EFC" w:rsidRPr="00897531" w:rsidRDefault="00081EFC" w:rsidP="00081EFC">
            <w:pPr>
              <w:rPr>
                <w:lang w:val="en-GB"/>
              </w:rPr>
            </w:pPr>
            <w:r w:rsidRPr="00897531">
              <w:rPr>
                <w:lang w:val="en-GB"/>
              </w:rPr>
              <w:t xml:space="preserve">This document. A high level overview of what COEL is, the design principles by which it was constructed and key references. Permanent links to the detailed content of the latest version of the COEL Data Model. </w:t>
            </w:r>
          </w:p>
        </w:tc>
      </w:tr>
      <w:tr w:rsidR="00081EFC" w:rsidRPr="00897531" w14:paraId="7D196359" w14:textId="77777777" w:rsidTr="00081EFC">
        <w:tc>
          <w:tcPr>
            <w:tcW w:w="1809" w:type="dxa"/>
          </w:tcPr>
          <w:p w14:paraId="07150F2B" w14:textId="77777777" w:rsidR="00081EFC" w:rsidRPr="00897531" w:rsidRDefault="00081EFC" w:rsidP="00081EFC">
            <w:pPr>
              <w:rPr>
                <w:b/>
                <w:lang w:val="en-GB"/>
              </w:rPr>
            </w:pPr>
            <w:r w:rsidRPr="00897531">
              <w:rPr>
                <w:b/>
                <w:lang w:val="en-GB"/>
              </w:rPr>
              <w:t>RPE</w:t>
            </w:r>
          </w:p>
          <w:p w14:paraId="4DF392FD" w14:textId="77777777" w:rsidR="00081EFC" w:rsidRPr="00897531" w:rsidRDefault="00081EFC" w:rsidP="00081EFC">
            <w:pPr>
              <w:rPr>
                <w:lang w:val="en-GB"/>
              </w:rPr>
            </w:pPr>
            <w:r w:rsidRPr="00897531">
              <w:rPr>
                <w:lang w:val="en-GB"/>
              </w:rPr>
              <w:t>[Roles, Principles &amp; Ecosystem]</w:t>
            </w:r>
          </w:p>
        </w:tc>
        <w:tc>
          <w:tcPr>
            <w:tcW w:w="7767" w:type="dxa"/>
          </w:tcPr>
          <w:p w14:paraId="145ADE93" w14:textId="77777777" w:rsidR="00081EFC" w:rsidRPr="00897531" w:rsidRDefault="00081EFC" w:rsidP="00081EFC">
            <w:pPr>
              <w:rPr>
                <w:lang w:val="en-GB"/>
              </w:rPr>
            </w:pPr>
            <w:r w:rsidRPr="00897531">
              <w:rPr>
                <w:lang w:val="en-GB"/>
              </w:rPr>
              <w:t xml:space="preserve">A top level description of the possible structures and operations of a COEL compliant ecosystem. The roles that various actors in the ecosystem play, the principles by which the ecosystem works together, the interaction structure between different actors, the REQUIRED and OPTIONAL data flows within the ecosystem and high level security considerations.   </w:t>
            </w:r>
          </w:p>
        </w:tc>
      </w:tr>
      <w:tr w:rsidR="00081EFC" w:rsidRPr="00897531" w14:paraId="65A91A74" w14:textId="77777777" w:rsidTr="00081EFC">
        <w:tc>
          <w:tcPr>
            <w:tcW w:w="1809" w:type="dxa"/>
          </w:tcPr>
          <w:p w14:paraId="52054524" w14:textId="77777777" w:rsidR="00081EFC" w:rsidRPr="00897531" w:rsidRDefault="00081EFC" w:rsidP="00081EFC">
            <w:pPr>
              <w:rPr>
                <w:b/>
                <w:lang w:val="en-GB"/>
              </w:rPr>
            </w:pPr>
            <w:r w:rsidRPr="00897531">
              <w:rPr>
                <w:b/>
                <w:lang w:val="en-GB"/>
              </w:rPr>
              <w:t>IDA</w:t>
            </w:r>
          </w:p>
          <w:p w14:paraId="2F3A6101" w14:textId="77777777" w:rsidR="00081EFC" w:rsidRPr="00897531" w:rsidRDefault="00081EFC" w:rsidP="00081EFC">
            <w:pPr>
              <w:rPr>
                <w:lang w:val="en-GB"/>
              </w:rPr>
            </w:pPr>
            <w:r w:rsidRPr="00897531">
              <w:rPr>
                <w:lang w:val="en-GB"/>
              </w:rPr>
              <w:lastRenderedPageBreak/>
              <w:t>[Identity Authority]</w:t>
            </w:r>
          </w:p>
        </w:tc>
        <w:tc>
          <w:tcPr>
            <w:tcW w:w="7767" w:type="dxa"/>
          </w:tcPr>
          <w:p w14:paraId="6DA81E8E" w14:textId="77777777" w:rsidR="00081EFC" w:rsidRPr="00897531" w:rsidRDefault="00081EFC" w:rsidP="00081EFC">
            <w:pPr>
              <w:rPr>
                <w:lang w:val="en-GB"/>
              </w:rPr>
            </w:pPr>
            <w:r w:rsidRPr="00897531">
              <w:rPr>
                <w:lang w:val="en-GB"/>
              </w:rPr>
              <w:lastRenderedPageBreak/>
              <w:t xml:space="preserve">A description of the role and operation of the Identity Authority used to create and manage COEL compliant Pseudonymous Keys.  </w:t>
            </w:r>
          </w:p>
        </w:tc>
      </w:tr>
      <w:tr w:rsidR="00081EFC" w:rsidRPr="00897531" w14:paraId="1452399E" w14:textId="77777777" w:rsidTr="00081EFC">
        <w:tc>
          <w:tcPr>
            <w:tcW w:w="1809" w:type="dxa"/>
          </w:tcPr>
          <w:p w14:paraId="2368D17F" w14:textId="77777777" w:rsidR="00081EFC" w:rsidRPr="00897531" w:rsidRDefault="00081EFC" w:rsidP="00081EFC">
            <w:pPr>
              <w:rPr>
                <w:b/>
                <w:lang w:val="en-GB"/>
              </w:rPr>
            </w:pPr>
            <w:r w:rsidRPr="00897531">
              <w:rPr>
                <w:b/>
                <w:lang w:val="en-GB"/>
              </w:rPr>
              <w:t>BAP</w:t>
            </w:r>
          </w:p>
          <w:p w14:paraId="0739CA8F" w14:textId="77777777" w:rsidR="00081EFC" w:rsidRPr="00897531" w:rsidRDefault="00081EFC" w:rsidP="00081EFC">
            <w:pPr>
              <w:rPr>
                <w:lang w:val="en-GB"/>
              </w:rPr>
            </w:pPr>
            <w:r w:rsidRPr="00897531">
              <w:rPr>
                <w:lang w:val="en-GB"/>
              </w:rPr>
              <w:t>[Behavioural Atom Protocol]</w:t>
            </w:r>
          </w:p>
        </w:tc>
        <w:tc>
          <w:tcPr>
            <w:tcW w:w="7767" w:type="dxa"/>
          </w:tcPr>
          <w:p w14:paraId="4F1C861F" w14:textId="77777777" w:rsidR="00081EFC" w:rsidRPr="00897531" w:rsidRDefault="00081EFC" w:rsidP="00081EFC">
            <w:pPr>
              <w:rPr>
                <w:lang w:val="en-GB"/>
              </w:rPr>
            </w:pPr>
            <w:r w:rsidRPr="00897531">
              <w:rPr>
                <w:lang w:val="en-GB"/>
              </w:rPr>
              <w:t>The means by which COEL event data can be packaged and communicated.</w:t>
            </w:r>
          </w:p>
        </w:tc>
      </w:tr>
      <w:tr w:rsidR="00081EFC" w:rsidRPr="00897531" w14:paraId="3ABD158C" w14:textId="77777777" w:rsidTr="00081EFC">
        <w:tc>
          <w:tcPr>
            <w:tcW w:w="1809" w:type="dxa"/>
          </w:tcPr>
          <w:p w14:paraId="31791A85" w14:textId="77777777" w:rsidR="00081EFC" w:rsidRPr="00897531" w:rsidRDefault="00081EFC" w:rsidP="00081EFC">
            <w:pPr>
              <w:rPr>
                <w:b/>
                <w:lang w:val="en-GB"/>
              </w:rPr>
            </w:pPr>
            <w:r w:rsidRPr="00897531">
              <w:rPr>
                <w:b/>
                <w:lang w:val="en-GB"/>
              </w:rPr>
              <w:t>PQI</w:t>
            </w:r>
          </w:p>
          <w:p w14:paraId="0DFB3C08" w14:textId="77777777" w:rsidR="00081EFC" w:rsidRPr="00897531" w:rsidRDefault="00081EFC" w:rsidP="00081EFC">
            <w:pPr>
              <w:rPr>
                <w:lang w:val="en-GB"/>
              </w:rPr>
            </w:pPr>
            <w:r w:rsidRPr="00897531">
              <w:rPr>
                <w:lang w:val="en-GB"/>
              </w:rPr>
              <w:t>[Public Query Interface]</w:t>
            </w:r>
          </w:p>
        </w:tc>
        <w:tc>
          <w:tcPr>
            <w:tcW w:w="7767" w:type="dxa"/>
          </w:tcPr>
          <w:p w14:paraId="7A3ABEF7" w14:textId="77777777" w:rsidR="00081EFC" w:rsidRPr="00897531" w:rsidRDefault="00081EFC" w:rsidP="00081EFC">
            <w:pPr>
              <w:rPr>
                <w:lang w:val="en-GB"/>
              </w:rPr>
            </w:pPr>
            <w:r w:rsidRPr="00897531">
              <w:rPr>
                <w:lang w:val="en-GB"/>
              </w:rPr>
              <w:t xml:space="preserve">The minimal requirements of a query interface. </w:t>
            </w:r>
          </w:p>
        </w:tc>
      </w:tr>
      <w:tr w:rsidR="00081EFC" w:rsidRPr="00897531" w14:paraId="4B03B16C" w14:textId="77777777" w:rsidTr="00081EFC">
        <w:tc>
          <w:tcPr>
            <w:tcW w:w="1809" w:type="dxa"/>
          </w:tcPr>
          <w:p w14:paraId="02F0739B" w14:textId="77777777" w:rsidR="00081EFC" w:rsidRPr="00897531" w:rsidRDefault="00081EFC" w:rsidP="00081EFC">
            <w:pPr>
              <w:rPr>
                <w:b/>
                <w:lang w:val="en-GB"/>
              </w:rPr>
            </w:pPr>
            <w:r w:rsidRPr="00897531">
              <w:rPr>
                <w:b/>
                <w:lang w:val="en-GB"/>
              </w:rPr>
              <w:t>MMI</w:t>
            </w:r>
          </w:p>
          <w:p w14:paraId="5D8FA952" w14:textId="77777777" w:rsidR="00081EFC" w:rsidRPr="00897531" w:rsidRDefault="00081EFC" w:rsidP="00081EFC">
            <w:pPr>
              <w:rPr>
                <w:lang w:val="en-GB"/>
              </w:rPr>
            </w:pPr>
            <w:r w:rsidRPr="00897531">
              <w:rPr>
                <w:lang w:val="en-GB"/>
              </w:rPr>
              <w:t>[Minimal Management Interface]</w:t>
            </w:r>
          </w:p>
        </w:tc>
        <w:tc>
          <w:tcPr>
            <w:tcW w:w="7767" w:type="dxa"/>
          </w:tcPr>
          <w:p w14:paraId="6B5F887A" w14:textId="77777777" w:rsidR="00081EFC" w:rsidRPr="00897531" w:rsidRDefault="00081EFC" w:rsidP="00081EFC">
            <w:pPr>
              <w:rPr>
                <w:lang w:val="en-GB"/>
              </w:rPr>
            </w:pPr>
            <w:r w:rsidRPr="00897531">
              <w:rPr>
                <w:lang w:val="en-GB"/>
              </w:rPr>
              <w:t>The minimal management interface requirements for operation of the COEL ecosystem.</w:t>
            </w:r>
          </w:p>
        </w:tc>
      </w:tr>
    </w:tbl>
    <w:p w14:paraId="67BA54DF" w14:textId="77777777" w:rsidR="00081EFC" w:rsidRPr="00897531" w:rsidRDefault="00081EFC" w:rsidP="00081EFC">
      <w:pPr>
        <w:rPr>
          <w:lang w:val="en-GB"/>
        </w:rPr>
      </w:pPr>
    </w:p>
    <w:p w14:paraId="7256EAA4" w14:textId="77777777" w:rsidR="00081EFC" w:rsidRPr="00897531" w:rsidRDefault="00081EFC" w:rsidP="00081EFC">
      <w:pPr>
        <w:rPr>
          <w:lang w:val="en-GB"/>
        </w:rPr>
      </w:pPr>
      <w:r w:rsidRPr="00897531">
        <w:rPr>
          <w:lang w:val="en-GB"/>
        </w:rPr>
        <w:t>The specifications are dependent on each other as can be seen in the visualization below.</w:t>
      </w:r>
    </w:p>
    <w:p w14:paraId="0B748A8B" w14:textId="77777777" w:rsidR="00081EFC" w:rsidRPr="00897531" w:rsidRDefault="00081EFC" w:rsidP="00081EFC">
      <w:pPr>
        <w:rPr>
          <w:lang w:val="en-GB"/>
        </w:rPr>
      </w:pPr>
    </w:p>
    <w:p w14:paraId="10F3BECE" w14:textId="77777777" w:rsidR="00081EFC" w:rsidRPr="00897531" w:rsidRDefault="00081EFC" w:rsidP="00081EFC">
      <w:pPr>
        <w:rPr>
          <w:lang w:val="en-GB"/>
        </w:rPr>
      </w:pPr>
      <w:r w:rsidRPr="00897531">
        <w:rPr>
          <w:noProof/>
        </w:rPr>
        <mc:AlternateContent>
          <mc:Choice Requires="wpg">
            <w:drawing>
              <wp:anchor distT="0" distB="0" distL="114300" distR="114300" simplePos="0" relativeHeight="251660288" behindDoc="0" locked="0" layoutInCell="1" allowOverlap="1" wp14:anchorId="059D066C" wp14:editId="63D2FE82">
                <wp:simplePos x="0" y="0"/>
                <wp:positionH relativeFrom="column">
                  <wp:posOffset>809625</wp:posOffset>
                </wp:positionH>
                <wp:positionV relativeFrom="paragraph">
                  <wp:posOffset>57150</wp:posOffset>
                </wp:positionV>
                <wp:extent cx="3444901" cy="3825824"/>
                <wp:effectExtent l="0" t="0" r="22225" b="22860"/>
                <wp:wrapTopAndBottom/>
                <wp:docPr id="2" name="Group 2"/>
                <wp:cNvGraphicFramePr/>
                <a:graphic xmlns:a="http://schemas.openxmlformats.org/drawingml/2006/main">
                  <a:graphicData uri="http://schemas.microsoft.com/office/word/2010/wordprocessingGroup">
                    <wpg:wgp>
                      <wpg:cNvGrpSpPr/>
                      <wpg:grpSpPr>
                        <a:xfrm>
                          <a:off x="0" y="0"/>
                          <a:ext cx="3444901" cy="3825824"/>
                          <a:chOff x="0" y="0"/>
                          <a:chExt cx="3444901" cy="3825824"/>
                        </a:xfrm>
                      </wpg:grpSpPr>
                      <wps:wsp>
                        <wps:cNvPr id="3" name="Oval 3"/>
                        <wps:cNvSpPr/>
                        <wps:spPr>
                          <a:xfrm>
                            <a:off x="1199693" y="0"/>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2C1D9" w14:textId="77777777" w:rsidR="00081EFC" w:rsidRPr="00C420F8" w:rsidRDefault="00081EFC" w:rsidP="00081E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97203" y="124358"/>
                            <a:ext cx="673735"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3705B" w14:textId="77777777" w:rsidR="00081EFC" w:rsidRPr="00C420F8" w:rsidRDefault="00081EFC" w:rsidP="00081EFC">
                              <w:pPr>
                                <w:spacing w:before="0" w:after="0"/>
                                <w:jc w:val="center"/>
                                <w:rPr>
                                  <w:sz w:val="28"/>
                                  <w:szCs w:val="28"/>
                                </w:rPr>
                              </w:pPr>
                              <w:r w:rsidRPr="00C420F8">
                                <w:rPr>
                                  <w:sz w:val="28"/>
                                  <w:szCs w:val="28"/>
                                </w:rPr>
                                <w:t>COEL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Oval 5"/>
                        <wps:cNvSpPr/>
                        <wps:spPr>
                          <a:xfrm>
                            <a:off x="0" y="694944"/>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A3AAF" w14:textId="77777777" w:rsidR="00081EFC" w:rsidRPr="00C420F8" w:rsidRDefault="00081EFC" w:rsidP="00081E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48715" y="819177"/>
                            <a:ext cx="554990"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A2D81" w14:textId="77777777" w:rsidR="00081EFC" w:rsidRPr="00C420F8" w:rsidRDefault="00081EFC" w:rsidP="00081EFC">
                              <w:pPr>
                                <w:spacing w:before="0" w:after="0"/>
                                <w:jc w:val="center"/>
                                <w:rPr>
                                  <w:sz w:val="28"/>
                                  <w:szCs w:val="28"/>
                                </w:rPr>
                              </w:pPr>
                              <w:r>
                                <w:rPr>
                                  <w:sz w:val="28"/>
                                  <w:szCs w:val="28"/>
                                </w:rPr>
                                <w:t>RPE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Oval 7"/>
                        <wps:cNvSpPr/>
                        <wps:spPr>
                          <a:xfrm>
                            <a:off x="2392071" y="1177747"/>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09736" w14:textId="77777777" w:rsidR="00081EFC" w:rsidRPr="00C420F8" w:rsidRDefault="00081EFC" w:rsidP="00081E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684659" y="1301906"/>
                            <a:ext cx="48577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5DB4C" w14:textId="77777777" w:rsidR="00081EFC" w:rsidRPr="00C420F8" w:rsidRDefault="00081EFC" w:rsidP="00081EFC">
                              <w:pPr>
                                <w:spacing w:before="0" w:after="0"/>
                                <w:jc w:val="center"/>
                                <w:rPr>
                                  <w:sz w:val="28"/>
                                  <w:szCs w:val="28"/>
                                </w:rPr>
                              </w:pPr>
                              <w:r>
                                <w:rPr>
                                  <w:sz w:val="28"/>
                                  <w:szCs w:val="28"/>
                                </w:rPr>
                                <w:t>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Oval 9"/>
                        <wps:cNvSpPr/>
                        <wps:spPr>
                          <a:xfrm>
                            <a:off x="1199693" y="2728569"/>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A9C92" w14:textId="77777777" w:rsidR="00081EFC" w:rsidRPr="00C420F8" w:rsidRDefault="00081EFC" w:rsidP="00081E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48399" y="2852493"/>
                            <a:ext cx="54546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55C17" w14:textId="77777777" w:rsidR="00081EFC" w:rsidRPr="00C420F8" w:rsidRDefault="00081EFC" w:rsidP="00081EFC">
                              <w:pPr>
                                <w:spacing w:before="0" w:after="0"/>
                                <w:jc w:val="center"/>
                                <w:rPr>
                                  <w:sz w:val="28"/>
                                  <w:szCs w:val="28"/>
                                </w:rPr>
                              </w:pPr>
                              <w:r>
                                <w:rPr>
                                  <w:sz w:val="28"/>
                                  <w:szCs w:val="28"/>
                                </w:rPr>
                                <w:t>BAP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Oval 11"/>
                        <wps:cNvSpPr/>
                        <wps:spPr>
                          <a:xfrm>
                            <a:off x="0" y="3262579"/>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AAA08" w14:textId="77777777" w:rsidR="00081EFC" w:rsidRPr="00C420F8" w:rsidRDefault="00081EFC" w:rsidP="00081E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56030" y="3386420"/>
                            <a:ext cx="53530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9E048" w14:textId="77777777" w:rsidR="00081EFC" w:rsidRPr="00C420F8" w:rsidRDefault="00081EFC" w:rsidP="00081EFC">
                              <w:pPr>
                                <w:spacing w:before="0" w:after="0"/>
                                <w:jc w:val="center"/>
                                <w:rPr>
                                  <w:sz w:val="28"/>
                                  <w:szCs w:val="28"/>
                                </w:rPr>
                              </w:pPr>
                              <w:r>
                                <w:rPr>
                                  <w:sz w:val="28"/>
                                  <w:szCs w:val="28"/>
                                </w:rPr>
                                <w:t>MMI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Oval 13"/>
                        <wps:cNvSpPr/>
                        <wps:spPr>
                          <a:xfrm>
                            <a:off x="2392071" y="3262579"/>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DE8CC" w14:textId="77777777" w:rsidR="00081EFC" w:rsidRPr="00C420F8" w:rsidRDefault="00081EFC" w:rsidP="00081E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655398" y="3386420"/>
                            <a:ext cx="49593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8AE42" w14:textId="77777777" w:rsidR="00081EFC" w:rsidRPr="00C420F8" w:rsidRDefault="00081EFC" w:rsidP="00081EFC">
                              <w:pPr>
                                <w:spacing w:before="0" w:after="0"/>
                                <w:jc w:val="center"/>
                                <w:rPr>
                                  <w:sz w:val="28"/>
                                  <w:szCs w:val="28"/>
                                </w:rPr>
                              </w:pPr>
                              <w:r>
                                <w:rPr>
                                  <w:sz w:val="28"/>
                                  <w:szCs w:val="28"/>
                                </w:rPr>
                                <w:t>PQI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Straight Arrow Connector 15"/>
                        <wps:cNvCnPr/>
                        <wps:spPr>
                          <a:xfrm flipH="1">
                            <a:off x="1711757" y="563270"/>
                            <a:ext cx="7315" cy="216532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972922" y="490118"/>
                            <a:ext cx="424281" cy="3289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053389" y="1046073"/>
                            <a:ext cx="1338275" cy="371399"/>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972922" y="1126540"/>
                            <a:ext cx="1828800" cy="21361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534010" y="1258214"/>
                            <a:ext cx="1" cy="200416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790042" y="1236268"/>
                            <a:ext cx="607060" cy="1543508"/>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665683" y="1602028"/>
                            <a:ext cx="1792123" cy="166024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918765" y="1741017"/>
                            <a:ext cx="0" cy="1520901"/>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72615" y="3160166"/>
                            <a:ext cx="285115" cy="226771"/>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2070202" y="1697126"/>
                            <a:ext cx="585215" cy="1080897"/>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9D066C" id="Group 2" o:spid="_x0000_s1026" style="position:absolute;margin-left:63.75pt;margin-top:4.5pt;width:271.25pt;height:301.25pt;z-index:251660288" coordsize="34449,3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">
                <v:oval id="Oval 3" o:spid="_x0000_s1027" style="position:absolute;left:11996;width:10529;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" filled="f" strokecolor="black [3213]" strokeweight="1pt">
                  <v:textbox>
                    <w:txbxContent>
                      <w:p w14:paraId="32C2C1D9" w14:textId="77777777" w:rsidR="00081EFC" w:rsidRPr="00C420F8" w:rsidRDefault="00081EFC" w:rsidP="00081EFC"/>
                    </w:txbxContent>
                  </v:textbox>
                </v:oval>
                <v:shapetype id="_x0000_t202" coordsize="21600,21600" o:spt="202" path="m,l,21600r21600,l21600,xe">
                  <v:stroke joinstyle="miter"/>
                  <v:path gradientshapeok="t" o:connecttype="rect"/>
                </v:shapetype>
                <v:shape id="Text Box 4" o:spid="_x0000_s1028" type="#_x0000_t202" style="position:absolute;left:13972;top:1243;width:6737;height:3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" fillcolor="white [3201]" stroked="f" strokeweight=".5pt">
                  <v:textbox>
                    <w:txbxContent>
                      <w:p w14:paraId="7493705B" w14:textId="77777777" w:rsidR="00081EFC" w:rsidRPr="00C420F8" w:rsidRDefault="00081EFC" w:rsidP="00081EFC">
                        <w:pPr>
                          <w:spacing w:before="0" w:after="0"/>
                          <w:jc w:val="center"/>
                          <w:rPr>
                            <w:sz w:val="28"/>
                            <w:szCs w:val="28"/>
                          </w:rPr>
                        </w:pPr>
                        <w:r w:rsidRPr="00C420F8">
                          <w:rPr>
                            <w:sz w:val="28"/>
                            <w:szCs w:val="28"/>
                          </w:rPr>
                          <w:t>COEL</w:t>
                        </w:r>
                      </w:p>
                    </w:txbxContent>
                  </v:textbox>
                </v:shape>
                <v:oval id="Oval 5" o:spid="_x0000_s1029" style="position:absolute;top:6949;width:10528;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" filled="f" strokecolor="black [3213]" strokeweight="1pt">
                  <v:textbox>
                    <w:txbxContent>
                      <w:p w14:paraId="574A3AAF" w14:textId="77777777" w:rsidR="00081EFC" w:rsidRPr="00C420F8" w:rsidRDefault="00081EFC" w:rsidP="00081EFC"/>
                    </w:txbxContent>
                  </v:textbox>
                </v:oval>
                <v:shape id="Text Box 6" o:spid="_x0000_s1030" type="#_x0000_t202" style="position:absolute;left:2487;top:8191;width:5550;height:3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" fillcolor="white [3201]" stroked="f" strokeweight=".5pt">
                  <v:textbox>
                    <w:txbxContent>
                      <w:p w14:paraId="55BA2D81" w14:textId="77777777" w:rsidR="00081EFC" w:rsidRPr="00C420F8" w:rsidRDefault="00081EFC" w:rsidP="00081EFC">
                        <w:pPr>
                          <w:spacing w:before="0" w:after="0"/>
                          <w:jc w:val="center"/>
                          <w:rPr>
                            <w:sz w:val="28"/>
                            <w:szCs w:val="28"/>
                          </w:rPr>
                        </w:pPr>
                        <w:r>
                          <w:rPr>
                            <w:sz w:val="28"/>
                            <w:szCs w:val="28"/>
                          </w:rPr>
                          <w:t>RPE</w:t>
                        </w:r>
                      </w:p>
                    </w:txbxContent>
                  </v:textbox>
                </v:shape>
                <v:oval id="Oval 7" o:spid="_x0000_s1031" style="position:absolute;left:23920;top:11777;width:10529;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" filled="f" strokecolor="black [3213]" strokeweight="1pt">
                  <v:textbox>
                    <w:txbxContent>
                      <w:p w14:paraId="62709736" w14:textId="77777777" w:rsidR="00081EFC" w:rsidRPr="00C420F8" w:rsidRDefault="00081EFC" w:rsidP="00081EFC"/>
                    </w:txbxContent>
                  </v:textbox>
                </v:oval>
                <v:shape id="Text Box 8" o:spid="_x0000_s1032" type="#_x0000_t202" style="position:absolute;left:26846;top:13019;width:485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" fillcolor="white [3201]" stroked="f" strokeweight=".5pt">
                  <v:textbox>
                    <w:txbxContent>
                      <w:p w14:paraId="1465DB4C" w14:textId="77777777" w:rsidR="00081EFC" w:rsidRPr="00C420F8" w:rsidRDefault="00081EFC" w:rsidP="00081EFC">
                        <w:pPr>
                          <w:spacing w:before="0" w:after="0"/>
                          <w:jc w:val="center"/>
                          <w:rPr>
                            <w:sz w:val="28"/>
                            <w:szCs w:val="28"/>
                          </w:rPr>
                        </w:pPr>
                        <w:r>
                          <w:rPr>
                            <w:sz w:val="28"/>
                            <w:szCs w:val="28"/>
                          </w:rPr>
                          <w:t>IDA</w:t>
                        </w:r>
                      </w:p>
                    </w:txbxContent>
                  </v:textbox>
                </v:shape>
                <v:oval id="Oval 9" o:spid="_x0000_s1033" style="position:absolute;left:11996;top:27285;width:10529;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" filled="f" strokecolor="black [3213]" strokeweight="1pt">
                  <v:textbox>
                    <w:txbxContent>
                      <w:p w14:paraId="229A9C92" w14:textId="77777777" w:rsidR="00081EFC" w:rsidRPr="00C420F8" w:rsidRDefault="00081EFC" w:rsidP="00081EFC"/>
                    </w:txbxContent>
                  </v:textbox>
                </v:oval>
                <v:shape id="Text Box 10" o:spid="_x0000_s1034" type="#_x0000_t202" style="position:absolute;left:14483;top:28524;width:5455;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" fillcolor="white [3201]" stroked="f" strokeweight=".5pt">
                  <v:textbox>
                    <w:txbxContent>
                      <w:p w14:paraId="20755C17" w14:textId="77777777" w:rsidR="00081EFC" w:rsidRPr="00C420F8" w:rsidRDefault="00081EFC" w:rsidP="00081EFC">
                        <w:pPr>
                          <w:spacing w:before="0" w:after="0"/>
                          <w:jc w:val="center"/>
                          <w:rPr>
                            <w:sz w:val="28"/>
                            <w:szCs w:val="28"/>
                          </w:rPr>
                        </w:pPr>
                        <w:r>
                          <w:rPr>
                            <w:sz w:val="28"/>
                            <w:szCs w:val="28"/>
                          </w:rPr>
                          <w:t>BAP</w:t>
                        </w:r>
                      </w:p>
                    </w:txbxContent>
                  </v:textbox>
                </v:shape>
                <v:oval id="Oval 11" o:spid="_x0000_s1035" style="position:absolute;top:32625;width:10528;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" filled="f" strokecolor="black [3213]" strokeweight="1pt">
                  <v:textbox>
                    <w:txbxContent>
                      <w:p w14:paraId="515AAA08" w14:textId="77777777" w:rsidR="00081EFC" w:rsidRPr="00C420F8" w:rsidRDefault="00081EFC" w:rsidP="00081EFC"/>
                    </w:txbxContent>
                  </v:textbox>
                </v:oval>
                <v:shape id="Text Box 12" o:spid="_x0000_s1036" type="#_x0000_t202" style="position:absolute;left:2560;top:33864;width:535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" fillcolor="white [3201]" stroked="f" strokeweight=".5pt">
                  <v:textbox>
                    <w:txbxContent>
                      <w:p w14:paraId="1E39E048" w14:textId="77777777" w:rsidR="00081EFC" w:rsidRPr="00C420F8" w:rsidRDefault="00081EFC" w:rsidP="00081EFC">
                        <w:pPr>
                          <w:spacing w:before="0" w:after="0"/>
                          <w:jc w:val="center"/>
                          <w:rPr>
                            <w:sz w:val="28"/>
                            <w:szCs w:val="28"/>
                          </w:rPr>
                        </w:pPr>
                        <w:r>
                          <w:rPr>
                            <w:sz w:val="28"/>
                            <w:szCs w:val="28"/>
                          </w:rPr>
                          <w:t>MMI</w:t>
                        </w:r>
                      </w:p>
                    </w:txbxContent>
                  </v:textbox>
                </v:shape>
                <v:oval id="Oval 13" o:spid="_x0000_s1037" style="position:absolute;left:23920;top:32625;width:10529;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" filled="f" strokecolor="black [3213]" strokeweight="1pt">
                  <v:textbox>
                    <w:txbxContent>
                      <w:p w14:paraId="2D5DE8CC" w14:textId="77777777" w:rsidR="00081EFC" w:rsidRPr="00C420F8" w:rsidRDefault="00081EFC" w:rsidP="00081EFC"/>
                    </w:txbxContent>
                  </v:textbox>
                </v:oval>
                <v:shape id="Text Box 14" o:spid="_x0000_s1038" type="#_x0000_t202" style="position:absolute;left:26553;top:33864;width:4960;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NwQAAANsAAAAPAAAAZHJzL2Rvd25yZXYueG1sRE9Ni8Iw&#10;EL0v+B/CCN7WVHdZ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K0hj83BAAAA2wAAAA8AAAAA&#10;AAAAAAAAAAAABwIAAGRycy9kb3ducmV2LnhtbFBLBQYAAAAAAwADALcAAAD1AgAAAAA=&#10;" fillcolor="white [3201]" stroked="f" strokeweight=".5pt">
                  <v:textbox>
                    <w:txbxContent>
                      <w:p w14:paraId="06B8AE42" w14:textId="77777777" w:rsidR="00081EFC" w:rsidRPr="00C420F8" w:rsidRDefault="00081EFC" w:rsidP="00081EFC">
                        <w:pPr>
                          <w:spacing w:before="0" w:after="0"/>
                          <w:jc w:val="center"/>
                          <w:rPr>
                            <w:sz w:val="28"/>
                            <w:szCs w:val="28"/>
                          </w:rPr>
                        </w:pPr>
                        <w:r>
                          <w:rPr>
                            <w:sz w:val="28"/>
                            <w:szCs w:val="28"/>
                          </w:rPr>
                          <w:t>PQI</w:t>
                        </w:r>
                      </w:p>
                    </w:txbxContent>
                  </v:textbox>
                </v:shape>
                <v:shapetype id="_x0000_t32" coordsize="21600,21600" o:spt="32" o:oned="t" path="m,l21600,21600e" filled="f">
                  <v:path arrowok="t" fillok="f" o:connecttype="none"/>
                  <o:lock v:ext="edit" shapetype="t"/>
                </v:shapetype>
                <v:shape id="Straight Arrow Connector 15" o:spid="_x0000_s1039" type="#_x0000_t32" style="position:absolute;left:17117;top:5632;width:73;height:21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" strokecolor="black [3213]" strokeweight="1pt">
                  <v:stroke endarrow="block"/>
                </v:shape>
                <v:shape id="Straight Arrow Connector 16" o:spid="_x0000_s1040" type="#_x0000_t32" style="position:absolute;left:9729;top:4901;width:4243;height:3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" strokecolor="black [3213]" strokeweight="1pt">
                  <v:stroke endarrow="block"/>
                </v:shape>
                <v:shape id="Straight Arrow Connector 17" o:spid="_x0000_s1041" type="#_x0000_t32" style="position:absolute;left:10533;top:10460;width:13383;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" strokecolor="black [3213]" strokeweight="1pt">
                  <v:stroke endarrow="block"/>
                </v:shape>
                <v:shape id="Straight Arrow Connector 18" o:spid="_x0000_s1042" type="#_x0000_t32" style="position:absolute;left:9729;top:11265;width:18288;height:21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" strokecolor="black [3213]" strokeweight="1pt">
                  <v:stroke endarrow="block"/>
                </v:shape>
                <v:shape id="Straight Arrow Connector 19" o:spid="_x0000_s1043" type="#_x0000_t32" style="position:absolute;left:5340;top:12582;width:0;height:200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" strokecolor="black [3213]" strokeweight="1pt">
                  <v:stroke endarrow="block"/>
                </v:shape>
                <v:shape id="Straight Arrow Connector 20" o:spid="_x0000_s1044" type="#_x0000_t32" style="position:absolute;left:7900;top:12362;width:6071;height:15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" strokecolor="black [3213]" strokeweight="1pt">
                  <v:stroke endarrow="block"/>
                </v:shape>
                <v:shape id="Straight Arrow Connector 21" o:spid="_x0000_s1045" type="#_x0000_t32" style="position:absolute;left:6656;top:16020;width:17922;height:16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" strokecolor="black [3213]" strokeweight="1pt">
                  <v:stroke endarrow="block"/>
                </v:shape>
                <v:shape id="Straight Arrow Connector 22" o:spid="_x0000_s1046" type="#_x0000_t32" style="position:absolute;left:29187;top:17410;width:0;height:15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" strokecolor="black [3213]" strokeweight="1pt">
                  <v:stroke endarrow="block"/>
                </v:shape>
                <v:shape id="Straight Arrow Connector 23" o:spid="_x0000_s1047" type="#_x0000_t32" style="position:absolute;left:21726;top:31601;width:2851;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" strokecolor="black [3213]" strokeweight="1pt">
                  <v:stroke endarrow="block"/>
                </v:shape>
                <v:shape id="Straight Arrow Connector 24" o:spid="_x0000_s1048" type="#_x0000_t32" style="position:absolute;left:20702;top:16971;width:5852;height:10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" strokecolor="black [3213]" strokeweight="1pt">
                  <v:stroke endarrow="block"/>
                </v:shape>
                <w10:wrap type="topAndBottom"/>
              </v:group>
            </w:pict>
          </mc:Fallback>
        </mc:AlternateContent>
      </w:r>
      <w:r w:rsidRPr="00897531">
        <w:rPr>
          <w:lang w:val="en-GB"/>
        </w:rPr>
        <w:t xml:space="preserve"> </w:t>
      </w:r>
    </w:p>
    <w:p w14:paraId="71EBA32C" w14:textId="77777777" w:rsidR="00081EFC" w:rsidRPr="00897531" w:rsidRDefault="00081EFC" w:rsidP="00081EFC">
      <w:pPr>
        <w:pStyle w:val="Heading1"/>
        <w:numPr>
          <w:ilvl w:val="0"/>
          <w:numId w:val="18"/>
        </w:numPr>
        <w:pBdr>
          <w:top w:val="single" w:sz="4" w:space="5" w:color="808080"/>
        </w:pBdr>
        <w:rPr>
          <w:lang w:val="en-GB"/>
        </w:rPr>
      </w:pPr>
      <w:bookmarkStart w:id="26" w:name="_Toc458150349"/>
      <w:bookmarkStart w:id="27" w:name="_Toc465696426"/>
      <w:r w:rsidRPr="00897531">
        <w:rPr>
          <w:lang w:val="en-GB"/>
        </w:rPr>
        <w:lastRenderedPageBreak/>
        <w:t>Structure of the model</w:t>
      </w:r>
      <w:bookmarkEnd w:id="26"/>
      <w:bookmarkEnd w:id="27"/>
    </w:p>
    <w:p w14:paraId="77DFD3FB" w14:textId="77777777" w:rsidR="00081EFC" w:rsidRPr="00897531" w:rsidRDefault="00081EFC" w:rsidP="00081EFC">
      <w:pPr>
        <w:rPr>
          <w:lang w:val="en-GB"/>
        </w:rPr>
      </w:pPr>
    </w:p>
    <w:p w14:paraId="60D42DE8" w14:textId="77777777" w:rsidR="00081EFC" w:rsidRPr="00897531" w:rsidRDefault="00081EFC" w:rsidP="00081EFC">
      <w:pPr>
        <w:pStyle w:val="Heading2"/>
        <w:numPr>
          <w:ilvl w:val="1"/>
          <w:numId w:val="18"/>
        </w:numPr>
        <w:rPr>
          <w:lang w:val="en-GB"/>
        </w:rPr>
      </w:pPr>
      <w:bookmarkStart w:id="28" w:name="_Toc458150350"/>
      <w:bookmarkStart w:id="29" w:name="_Toc465696427"/>
      <w:r w:rsidRPr="00897531">
        <w:rPr>
          <w:lang w:val="en-GB"/>
        </w:rPr>
        <w:t>Principles behind structuring and populating the knowledge base</w:t>
      </w:r>
      <w:bookmarkEnd w:id="28"/>
      <w:bookmarkEnd w:id="29"/>
    </w:p>
    <w:p w14:paraId="46F20282" w14:textId="77777777" w:rsidR="00081EFC" w:rsidRPr="00897531" w:rsidRDefault="00081EFC" w:rsidP="00081EFC">
      <w:pPr>
        <w:rPr>
          <w:lang w:val="en-GB"/>
        </w:rPr>
      </w:pPr>
      <w:r w:rsidRPr="00897531">
        <w:rPr>
          <w:lang w:val="en-GB"/>
        </w:rPr>
        <w:t>The COEL is a new event-based taxonomy for classifying and naming small observable events that form our everyday lives. It was constructed according to a set of design principles, as follows:</w:t>
      </w:r>
    </w:p>
    <w:p w14:paraId="4D571E47" w14:textId="77777777" w:rsidR="00081EFC" w:rsidRPr="00897531" w:rsidRDefault="00081EFC" w:rsidP="00081EFC">
      <w:pPr>
        <w:rPr>
          <w:lang w:val="en-GB"/>
        </w:rPr>
      </w:pPr>
    </w:p>
    <w:p w14:paraId="22315699" w14:textId="77777777" w:rsidR="00081EFC" w:rsidRPr="00897531" w:rsidRDefault="00081EFC" w:rsidP="00081EFC">
      <w:pPr>
        <w:pStyle w:val="ListParagraph"/>
        <w:numPr>
          <w:ilvl w:val="0"/>
          <w:numId w:val="40"/>
        </w:numPr>
        <w:rPr>
          <w:lang w:val="en-GB"/>
        </w:rPr>
      </w:pPr>
      <w:r w:rsidRPr="00897531">
        <w:rPr>
          <w:lang w:val="en-GB"/>
        </w:rPr>
        <w:t>Beneath the important surface of cultural differences, everyday human behaviour is surprisingly similar. Our daily lives are made up of a finite number of behaviours which have a natural granularity. A coherent classification of daily events SHOULD work at this level of granularity.</w:t>
      </w:r>
    </w:p>
    <w:p w14:paraId="59D3E606" w14:textId="77777777" w:rsidR="00081EFC" w:rsidRPr="00897531" w:rsidRDefault="00081EFC" w:rsidP="00081EFC">
      <w:pPr>
        <w:pStyle w:val="ListParagraph"/>
        <w:numPr>
          <w:ilvl w:val="0"/>
          <w:numId w:val="40"/>
        </w:numPr>
        <w:rPr>
          <w:lang w:val="en-GB"/>
        </w:rPr>
      </w:pPr>
      <w:r w:rsidRPr="00897531">
        <w:rPr>
          <w:lang w:val="en-GB"/>
        </w:rPr>
        <w:t>We SHOULD aim to classify, name and code all of the daily behaviours that make up an individual’s life.</w:t>
      </w:r>
    </w:p>
    <w:p w14:paraId="312C6818" w14:textId="77777777" w:rsidR="00081EFC" w:rsidRPr="00897531" w:rsidRDefault="00081EFC" w:rsidP="00081EFC">
      <w:pPr>
        <w:pStyle w:val="ListParagraph"/>
        <w:numPr>
          <w:ilvl w:val="0"/>
          <w:numId w:val="40"/>
        </w:numPr>
        <w:rPr>
          <w:lang w:val="en-GB"/>
        </w:rPr>
      </w:pPr>
      <w:r w:rsidRPr="00897531">
        <w:rPr>
          <w:lang w:val="en-GB"/>
        </w:rPr>
        <w:t xml:space="preserve">To provide a robust and accurate view on daily life, we SHOULD only measure and record human behaviours that are observable. Personal emotions / thoughts become observable events when an individual reports those emotions / thoughts, for example in conversation or a digital diary. </w:t>
      </w:r>
    </w:p>
    <w:p w14:paraId="0FA23A7C" w14:textId="77777777" w:rsidR="00081EFC" w:rsidRPr="00897531" w:rsidRDefault="00081EFC" w:rsidP="00081EFC">
      <w:pPr>
        <w:pStyle w:val="ListParagraph"/>
        <w:numPr>
          <w:ilvl w:val="0"/>
          <w:numId w:val="40"/>
        </w:numPr>
        <w:rPr>
          <w:lang w:val="en-GB"/>
        </w:rPr>
      </w:pPr>
      <w:r w:rsidRPr="00897531">
        <w:rPr>
          <w:lang w:val="en-GB"/>
        </w:rPr>
        <w:t>Individual behavioural events SHOULD sit at the bottom of a logically clustered hierarchy. Events that have certain similarities SHOULD be kept together.</w:t>
      </w:r>
    </w:p>
    <w:p w14:paraId="5DAA71C0" w14:textId="77777777" w:rsidR="00081EFC" w:rsidRPr="00897531" w:rsidRDefault="00081EFC" w:rsidP="00081EFC">
      <w:pPr>
        <w:pStyle w:val="ListParagraph"/>
        <w:numPr>
          <w:ilvl w:val="0"/>
          <w:numId w:val="40"/>
        </w:numPr>
        <w:rPr>
          <w:lang w:val="en-GB"/>
        </w:rPr>
      </w:pPr>
      <w:r w:rsidRPr="00897531">
        <w:rPr>
          <w:lang w:val="en-GB"/>
        </w:rPr>
        <w:t>Category errors SHOULD be avoided. The COEL SHOUD only include elements of a single category: events, where an event is defined as: “a transient, time-bound activity that can be objectively recorded by a person or device”.</w:t>
      </w:r>
    </w:p>
    <w:p w14:paraId="6EDAB042" w14:textId="77777777" w:rsidR="00081EFC" w:rsidRPr="00897531" w:rsidRDefault="00081EFC" w:rsidP="00081EFC">
      <w:pPr>
        <w:pStyle w:val="ListParagraph"/>
        <w:numPr>
          <w:ilvl w:val="0"/>
          <w:numId w:val="40"/>
        </w:numPr>
        <w:rPr>
          <w:lang w:val="en-GB"/>
        </w:rPr>
      </w:pPr>
      <w:r w:rsidRPr="00897531">
        <w:rPr>
          <w:lang w:val="en-GB"/>
        </w:rPr>
        <w:t>Each element in the COEL SHOULD be clearly distinct from all other elements, that is, they SHOULD be Mutually Exclusive.</w:t>
      </w:r>
    </w:p>
    <w:p w14:paraId="56A8C830" w14:textId="77777777" w:rsidR="00081EFC" w:rsidRPr="00897531" w:rsidRDefault="00081EFC" w:rsidP="00081EFC">
      <w:pPr>
        <w:pStyle w:val="ListParagraph"/>
        <w:numPr>
          <w:ilvl w:val="0"/>
          <w:numId w:val="40"/>
        </w:numPr>
        <w:rPr>
          <w:lang w:val="en-GB"/>
        </w:rPr>
      </w:pPr>
      <w:r w:rsidRPr="00897531">
        <w:rPr>
          <w:lang w:val="en-GB"/>
        </w:rPr>
        <w:t xml:space="preserve">In totality, the complete listing of elements in the COEL SHOULD completely cover the whole of everyday human activity, that is, they SHOULD be Completely Exhaustive. </w:t>
      </w:r>
    </w:p>
    <w:p w14:paraId="2414CF27" w14:textId="77777777" w:rsidR="00081EFC" w:rsidRPr="00897531" w:rsidRDefault="00081EFC" w:rsidP="00081EFC">
      <w:pPr>
        <w:rPr>
          <w:lang w:val="en-GB"/>
        </w:rPr>
      </w:pPr>
    </w:p>
    <w:p w14:paraId="4D5BCC5B" w14:textId="77777777" w:rsidR="00081EFC" w:rsidRPr="00897531" w:rsidRDefault="00081EFC" w:rsidP="00081EFC">
      <w:pPr>
        <w:rPr>
          <w:lang w:val="en-GB"/>
        </w:rPr>
      </w:pPr>
      <w:r w:rsidRPr="00897531">
        <w:rPr>
          <w:lang w:val="en-GB"/>
        </w:rPr>
        <w:t>The requirement for the COEL to be both Mutually Exclusive AND Completely Exhaustive (MECE) is particularly demanding. This principle SHOULD be applied to the Class, Sub-class and Element layers of the knowledge base.</w:t>
      </w:r>
    </w:p>
    <w:p w14:paraId="55BB99F2" w14:textId="77777777" w:rsidR="00081EFC" w:rsidRPr="00897531" w:rsidRDefault="00081EFC" w:rsidP="00081EFC">
      <w:pPr>
        <w:rPr>
          <w:lang w:val="en-GB"/>
        </w:rPr>
      </w:pPr>
    </w:p>
    <w:p w14:paraId="190DBF6B" w14:textId="77777777" w:rsidR="00081EFC" w:rsidRPr="00897531" w:rsidRDefault="00081EFC" w:rsidP="00081EFC">
      <w:pPr>
        <w:rPr>
          <w:lang w:val="en-GB"/>
        </w:rPr>
      </w:pPr>
      <w:r w:rsidRPr="00897531">
        <w:rPr>
          <w:lang w:val="en-GB"/>
        </w:rPr>
        <w:t>The principles above have been used to create the COEL. Future developments and versions of the COEL can be expanded both in depth (by adding more detail at the Element level) and breadth (by adding more Clusters and Classes).</w:t>
      </w:r>
    </w:p>
    <w:p w14:paraId="3F7531EE" w14:textId="77777777" w:rsidR="00081EFC" w:rsidRPr="00897531" w:rsidRDefault="00081EFC" w:rsidP="00081EFC">
      <w:pPr>
        <w:rPr>
          <w:lang w:val="en-GB"/>
        </w:rPr>
      </w:pPr>
    </w:p>
    <w:p w14:paraId="0E094AEF" w14:textId="77777777" w:rsidR="00081EFC" w:rsidRPr="00897531" w:rsidRDefault="00081EFC" w:rsidP="00081EFC">
      <w:pPr>
        <w:pStyle w:val="Heading2"/>
        <w:numPr>
          <w:ilvl w:val="1"/>
          <w:numId w:val="18"/>
        </w:numPr>
        <w:rPr>
          <w:lang w:val="en-GB"/>
        </w:rPr>
      </w:pPr>
      <w:bookmarkStart w:id="30" w:name="_Toc458150351"/>
      <w:bookmarkStart w:id="31" w:name="_Toc465696428"/>
      <w:r w:rsidRPr="00897531">
        <w:rPr>
          <w:lang w:val="en-GB"/>
        </w:rPr>
        <w:t>Structure of the model</w:t>
      </w:r>
      <w:bookmarkEnd w:id="30"/>
      <w:bookmarkEnd w:id="31"/>
    </w:p>
    <w:p w14:paraId="158C73A4" w14:textId="77777777" w:rsidR="00081EFC" w:rsidRPr="00897531" w:rsidRDefault="00081EFC" w:rsidP="00081EFC">
      <w:pPr>
        <w:rPr>
          <w:lang w:val="en-GB"/>
        </w:rPr>
      </w:pPr>
      <w:r w:rsidRPr="00897531">
        <w:rPr>
          <w:lang w:val="en-GB"/>
        </w:rPr>
        <w:t>The most logical way to describe the structure of the full COEL taxonomy is from the top down. However, the fine-grained (and often most interesting) detail is at the bottom of the hierarchy, at the level of the individual elements.</w:t>
      </w:r>
    </w:p>
    <w:p w14:paraId="2A5E2733" w14:textId="166FC628" w:rsidR="00081EFC" w:rsidRPr="00897531" w:rsidRDefault="00081EFC" w:rsidP="00081EFC">
      <w:pPr>
        <w:rPr>
          <w:lang w:val="en-GB"/>
        </w:rPr>
      </w:pPr>
      <w:r w:rsidRPr="00897531">
        <w:rPr>
          <w:lang w:val="en-GB"/>
        </w:rPr>
        <w:t>At the top level of the COEL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w:t>
      </w:r>
      <w:r w:rsidR="000E2708">
        <w:rPr>
          <w:lang w:val="en-GB"/>
        </w:rPr>
        <w:t xml:space="preserve">in more variation than others. </w:t>
      </w:r>
    </w:p>
    <w:p w14:paraId="79128E3D" w14:textId="77777777" w:rsidR="00081EFC" w:rsidRPr="00897531" w:rsidRDefault="00081EFC" w:rsidP="00081EFC">
      <w:pPr>
        <w:rPr>
          <w:lang w:val="en-GB"/>
        </w:rPr>
      </w:pPr>
      <w:r w:rsidRPr="00897531">
        <w:rPr>
          <w:lang w:val="en-GB"/>
        </w:rPr>
        <w:t xml:space="preserve">Below the level of the Clusters come three further levels: Class, Sub-class and Element.  This structure is shown schematically below. </w:t>
      </w:r>
    </w:p>
    <w:p w14:paraId="1FEC3F69" w14:textId="3573BD52" w:rsidR="00081EFC" w:rsidRPr="00897531" w:rsidRDefault="00081EFC" w:rsidP="00081EFC">
      <w:pPr>
        <w:rPr>
          <w:lang w:val="en-GB"/>
        </w:rPr>
      </w:pPr>
      <w:r w:rsidRPr="00897531">
        <w:rPr>
          <w:noProof/>
        </w:rPr>
        <w:lastRenderedPageBreak/>
        <mc:AlternateContent>
          <mc:Choice Requires="wpg">
            <w:drawing>
              <wp:anchor distT="0" distB="0" distL="114300" distR="114300" simplePos="0" relativeHeight="251659264" behindDoc="0" locked="0" layoutInCell="1" allowOverlap="1" wp14:anchorId="0BB0C166" wp14:editId="511B1298">
                <wp:simplePos x="0" y="0"/>
                <wp:positionH relativeFrom="column">
                  <wp:posOffset>1095375</wp:posOffset>
                </wp:positionH>
                <wp:positionV relativeFrom="paragraph">
                  <wp:posOffset>50800</wp:posOffset>
                </wp:positionV>
                <wp:extent cx="2971800" cy="2905760"/>
                <wp:effectExtent l="0" t="0" r="76200" b="27940"/>
                <wp:wrapTopAndBottom/>
                <wp:docPr id="135" name="Group 135"/>
                <wp:cNvGraphicFramePr/>
                <a:graphic xmlns:a="http://schemas.openxmlformats.org/drawingml/2006/main">
                  <a:graphicData uri="http://schemas.microsoft.com/office/word/2010/wordprocessingGroup">
                    <wpg:wgp>
                      <wpg:cNvGrpSpPr/>
                      <wpg:grpSpPr>
                        <a:xfrm>
                          <a:off x="0" y="0"/>
                          <a:ext cx="2971800" cy="2905760"/>
                          <a:chOff x="0" y="0"/>
                          <a:chExt cx="2971800" cy="2905760"/>
                        </a:xfrm>
                      </wpg:grpSpPr>
                      <wps:wsp>
                        <wps:cNvPr id="62" name="Oval 62"/>
                        <wps:cNvSpPr/>
                        <wps:spPr>
                          <a:xfrm>
                            <a:off x="0" y="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165100" y="139700"/>
                            <a:ext cx="90106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1CCC6" w14:textId="77777777" w:rsidR="00081EFC" w:rsidRPr="00151EA3" w:rsidRDefault="00081EFC" w:rsidP="00081EFC">
                              <w:pPr>
                                <w:spacing w:before="0" w:after="0"/>
                                <w:rPr>
                                  <w:sz w:val="28"/>
                                  <w:szCs w:val="28"/>
                                </w:rPr>
                              </w:pPr>
                              <w:r w:rsidRPr="00151EA3">
                                <w:rPr>
                                  <w:sz w:val="28"/>
                                  <w:szCs w:val="28"/>
                                </w:rPr>
                                <w:t>Cluster</w:t>
                              </w:r>
                              <w:r>
                                <w:rPr>
                                  <w:sz w:val="28"/>
                                  <w:szCs w:val="28"/>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Oval 66"/>
                        <wps:cNvSpPr/>
                        <wps:spPr>
                          <a:xfrm>
                            <a:off x="1460500" y="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625600" y="139700"/>
                            <a:ext cx="90106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9CDFA" w14:textId="77777777" w:rsidR="00081EFC" w:rsidRPr="00151EA3" w:rsidRDefault="00081EFC" w:rsidP="00081EFC">
                              <w:pPr>
                                <w:spacing w:before="0" w:after="0"/>
                                <w:rPr>
                                  <w:sz w:val="28"/>
                                  <w:szCs w:val="28"/>
                                </w:rPr>
                              </w:pPr>
                              <w:r w:rsidRPr="00151EA3">
                                <w:rPr>
                                  <w:sz w:val="28"/>
                                  <w:szCs w:val="28"/>
                                </w:rPr>
                                <w:t>Cluster</w:t>
                              </w:r>
                              <w:r>
                                <w:rPr>
                                  <w:sz w:val="28"/>
                                  <w:szCs w:val="28"/>
                                </w:rPr>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Oval 89"/>
                        <wps:cNvSpPr/>
                        <wps:spPr>
                          <a:xfrm>
                            <a:off x="0" y="7683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215900" y="914400"/>
                            <a:ext cx="78232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FC802" w14:textId="77777777" w:rsidR="00081EFC" w:rsidRPr="00151EA3" w:rsidRDefault="00081EFC" w:rsidP="00081EFC">
                              <w:pPr>
                                <w:spacing w:before="0" w:after="0"/>
                                <w:rPr>
                                  <w:sz w:val="28"/>
                                  <w:szCs w:val="28"/>
                                </w:rPr>
                              </w:pPr>
                              <w:r>
                                <w:rPr>
                                  <w:sz w:val="28"/>
                                  <w:szCs w:val="28"/>
                                </w:rPr>
                                <w:t>Class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 name="Oval 92"/>
                        <wps:cNvSpPr/>
                        <wps:spPr>
                          <a:xfrm>
                            <a:off x="1460500" y="7683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1663700" y="914400"/>
                            <a:ext cx="78232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8ECEA" w14:textId="77777777" w:rsidR="00081EFC" w:rsidRPr="00151EA3" w:rsidRDefault="00081EFC" w:rsidP="00081EFC">
                              <w:pPr>
                                <w:spacing w:before="0" w:after="0"/>
                                <w:rPr>
                                  <w:sz w:val="28"/>
                                  <w:szCs w:val="28"/>
                                </w:rPr>
                              </w:pPr>
                              <w:r>
                                <w:rPr>
                                  <w:sz w:val="28"/>
                                  <w:szCs w:val="28"/>
                                </w:rPr>
                                <w:t>Class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6" name="Oval 96"/>
                        <wps:cNvSpPr/>
                        <wps:spPr>
                          <a:xfrm>
                            <a:off x="0" y="154940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63500" y="1689100"/>
                            <a:ext cx="111823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58DF9" w14:textId="77777777" w:rsidR="00081EFC" w:rsidRPr="00151EA3" w:rsidRDefault="00081EFC" w:rsidP="00081EFC">
                              <w:pPr>
                                <w:spacing w:before="0" w:after="0"/>
                                <w:rPr>
                                  <w:sz w:val="28"/>
                                  <w:szCs w:val="28"/>
                                </w:rPr>
                              </w:pPr>
                              <w:r>
                                <w:rPr>
                                  <w:sz w:val="28"/>
                                  <w:szCs w:val="28"/>
                                </w:rPr>
                                <w:t>Sub-class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 name="Oval 99"/>
                        <wps:cNvSpPr/>
                        <wps:spPr>
                          <a:xfrm>
                            <a:off x="1460500" y="154940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1536700" y="1689100"/>
                            <a:ext cx="111823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44F72" w14:textId="77777777" w:rsidR="00081EFC" w:rsidRPr="00151EA3" w:rsidRDefault="00081EFC" w:rsidP="00081EFC">
                              <w:pPr>
                                <w:spacing w:before="0" w:after="0"/>
                                <w:rPr>
                                  <w:sz w:val="28"/>
                                  <w:szCs w:val="28"/>
                                </w:rPr>
                              </w:pPr>
                              <w:r>
                                <w:rPr>
                                  <w:sz w:val="28"/>
                                  <w:szCs w:val="28"/>
                                </w:rPr>
                                <w:t>Sub-class 2</w:t>
                              </w:r>
                            </w:p>
                            <w:p w14:paraId="09186E8E" w14:textId="77777777" w:rsidR="00081EFC" w:rsidRPr="00151EA3" w:rsidRDefault="00081EFC" w:rsidP="00081EFC">
                              <w:pPr>
                                <w:spacing w:before="0" w:after="0"/>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 name="Oval 103"/>
                        <wps:cNvSpPr/>
                        <wps:spPr>
                          <a:xfrm>
                            <a:off x="0" y="23177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120650" y="2463800"/>
                            <a:ext cx="98996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60286" w14:textId="77777777" w:rsidR="00081EFC" w:rsidRPr="00151EA3" w:rsidRDefault="00081EFC" w:rsidP="00081EFC">
                              <w:pPr>
                                <w:spacing w:before="0" w:after="0"/>
                                <w:rPr>
                                  <w:sz w:val="28"/>
                                  <w:szCs w:val="28"/>
                                </w:rPr>
                              </w:pPr>
                              <w:r>
                                <w:rPr>
                                  <w:sz w:val="28"/>
                                  <w:szCs w:val="28"/>
                                </w:rPr>
                                <w:t>Element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 name="Oval 106"/>
                        <wps:cNvSpPr/>
                        <wps:spPr>
                          <a:xfrm>
                            <a:off x="1460500" y="23177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107"/>
                        <wps:cNvSpPr txBox="1"/>
                        <wps:spPr>
                          <a:xfrm>
                            <a:off x="1587500" y="2463800"/>
                            <a:ext cx="98996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B91DA" w14:textId="77777777" w:rsidR="00081EFC" w:rsidRPr="00151EA3" w:rsidRDefault="00081EFC" w:rsidP="00081EFC">
                              <w:pPr>
                                <w:spacing w:before="0" w:after="0"/>
                                <w:rPr>
                                  <w:sz w:val="28"/>
                                  <w:szCs w:val="28"/>
                                </w:rPr>
                              </w:pPr>
                              <w:r>
                                <w:rPr>
                                  <w:sz w:val="28"/>
                                  <w:szCs w:val="28"/>
                                </w:rPr>
                                <w:t>Element 2</w:t>
                              </w:r>
                            </w:p>
                            <w:p w14:paraId="28073F1C" w14:textId="77777777" w:rsidR="00081EFC" w:rsidRPr="00151EA3" w:rsidRDefault="00081EFC" w:rsidP="00081EFC">
                              <w:pPr>
                                <w:spacing w:before="0" w:after="0"/>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9" name="Straight Arrow Connector 109"/>
                        <wps:cNvCnPr/>
                        <wps:spPr>
                          <a:xfrm>
                            <a:off x="590550" y="590550"/>
                            <a:ext cx="0" cy="1778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590550" y="2139950"/>
                            <a:ext cx="0" cy="1778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590550" y="1365250"/>
                            <a:ext cx="0" cy="1778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24" name="Group 124"/>
                        <wpg:cNvGrpSpPr/>
                        <wpg:grpSpPr>
                          <a:xfrm>
                            <a:off x="914400" y="1981200"/>
                            <a:ext cx="2057400" cy="482600"/>
                            <a:chOff x="0" y="0"/>
                            <a:chExt cx="2057400" cy="482600"/>
                          </a:xfrm>
                        </wpg:grpSpPr>
                        <wps:wsp>
                          <wps:cNvPr id="114" name="Straight Arrow Connector 114"/>
                          <wps:cNvCnPr/>
                          <wps:spPr>
                            <a:xfrm>
                              <a:off x="0" y="114300"/>
                              <a:ext cx="697230" cy="311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23" name="Group 123"/>
                          <wpg:cNvGrpSpPr/>
                          <wpg:grpSpPr>
                            <a:xfrm>
                              <a:off x="215900" y="0"/>
                              <a:ext cx="1841500" cy="482600"/>
                              <a:chOff x="0" y="0"/>
                              <a:chExt cx="1841500" cy="482600"/>
                            </a:xfrm>
                          </wpg:grpSpPr>
                          <wps:wsp>
                            <wps:cNvPr id="120" name="Straight Arrow Connector 120"/>
                            <wps:cNvCnPr/>
                            <wps:spPr>
                              <a:xfrm>
                                <a:off x="1250950" y="114300"/>
                                <a:ext cx="590550" cy="1778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0" y="0"/>
                                <a:ext cx="1809750" cy="4826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125" name="Group 125"/>
                        <wpg:cNvGrpSpPr/>
                        <wpg:grpSpPr>
                          <a:xfrm>
                            <a:off x="908050" y="438150"/>
                            <a:ext cx="2057400" cy="482600"/>
                            <a:chOff x="0" y="0"/>
                            <a:chExt cx="2057400" cy="482600"/>
                          </a:xfrm>
                        </wpg:grpSpPr>
                        <wps:wsp>
                          <wps:cNvPr id="126" name="Straight Arrow Connector 126"/>
                          <wps:cNvCnPr/>
                          <wps:spPr>
                            <a:xfrm>
                              <a:off x="0" y="114300"/>
                              <a:ext cx="697230" cy="311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27" name="Group 127"/>
                          <wpg:cNvGrpSpPr/>
                          <wpg:grpSpPr>
                            <a:xfrm>
                              <a:off x="215900" y="0"/>
                              <a:ext cx="1841500" cy="482600"/>
                              <a:chOff x="0" y="0"/>
                              <a:chExt cx="1841500" cy="482600"/>
                            </a:xfrm>
                          </wpg:grpSpPr>
                          <wps:wsp>
                            <wps:cNvPr id="128" name="Straight Arrow Connector 128"/>
                            <wps:cNvCnPr/>
                            <wps:spPr>
                              <a:xfrm>
                                <a:off x="1250950" y="114300"/>
                                <a:ext cx="590550" cy="1778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0" y="0"/>
                                <a:ext cx="1809750" cy="4826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130" name="Group 130"/>
                        <wpg:cNvGrpSpPr/>
                        <wpg:grpSpPr>
                          <a:xfrm>
                            <a:off x="914400" y="1212850"/>
                            <a:ext cx="2057400" cy="482600"/>
                            <a:chOff x="0" y="0"/>
                            <a:chExt cx="2057400" cy="482600"/>
                          </a:xfrm>
                        </wpg:grpSpPr>
                        <wps:wsp>
                          <wps:cNvPr id="131" name="Straight Arrow Connector 131"/>
                          <wps:cNvCnPr/>
                          <wps:spPr>
                            <a:xfrm>
                              <a:off x="0" y="114300"/>
                              <a:ext cx="697230" cy="311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32" name="Group 132"/>
                          <wpg:cNvGrpSpPr/>
                          <wpg:grpSpPr>
                            <a:xfrm>
                              <a:off x="215900" y="0"/>
                              <a:ext cx="1841500" cy="482600"/>
                              <a:chOff x="0" y="0"/>
                              <a:chExt cx="1841500" cy="482600"/>
                            </a:xfrm>
                          </wpg:grpSpPr>
                          <wps:wsp>
                            <wps:cNvPr id="133" name="Straight Arrow Connector 133"/>
                            <wps:cNvCnPr/>
                            <wps:spPr>
                              <a:xfrm>
                                <a:off x="1250950" y="114300"/>
                                <a:ext cx="590550" cy="1778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0" y="0"/>
                                <a:ext cx="1809750" cy="4826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0BB0C166" id="Group 135" o:spid="_x0000_s1049" style="position:absolute;margin-left:86.25pt;margin-top:4pt;width:234pt;height:228.8pt;z-index:251659264" coordsize="29718,2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">
                <v:oval id="Oval 62" o:spid="_x0000_s1050" style="position:absolute;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" filled="f" strokecolor="black [3213]" strokeweight="1pt"/>
                <v:shape id="Text Box 63" o:spid="_x0000_s1051" type="#_x0000_t202" style="position:absolute;left:1651;top:1397;width:901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7601CCC6" w14:textId="77777777" w:rsidR="00081EFC" w:rsidRPr="00151EA3" w:rsidRDefault="00081EFC" w:rsidP="00081EFC">
                        <w:pPr>
                          <w:spacing w:before="0" w:after="0"/>
                          <w:rPr>
                            <w:sz w:val="28"/>
                            <w:szCs w:val="28"/>
                          </w:rPr>
                        </w:pPr>
                        <w:r w:rsidRPr="00151EA3">
                          <w:rPr>
                            <w:sz w:val="28"/>
                            <w:szCs w:val="28"/>
                          </w:rPr>
                          <w:t>Cluster</w:t>
                        </w:r>
                        <w:r>
                          <w:rPr>
                            <w:sz w:val="28"/>
                            <w:szCs w:val="28"/>
                          </w:rPr>
                          <w:t xml:space="preserve"> 1</w:t>
                        </w:r>
                      </w:p>
                    </w:txbxContent>
                  </v:textbox>
                </v:shape>
                <v:oval id="Oval 66" o:spid="_x0000_s1052" style="position:absolute;left:14605;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" filled="f" strokecolor="black [3213]" strokeweight="1pt"/>
                <v:shape id="Text Box 67" o:spid="_x0000_s1053" type="#_x0000_t202" style="position:absolute;left:16256;top:1397;width:9010;height:29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" filled="f" stroked="f" strokeweight=".5pt">
                  <v:textbox>
                    <w:txbxContent>
                      <w:p w14:paraId="3E19CDFA" w14:textId="77777777" w:rsidR="00081EFC" w:rsidRPr="00151EA3" w:rsidRDefault="00081EFC" w:rsidP="00081EFC">
                        <w:pPr>
                          <w:spacing w:before="0" w:after="0"/>
                          <w:rPr>
                            <w:sz w:val="28"/>
                            <w:szCs w:val="28"/>
                          </w:rPr>
                        </w:pPr>
                        <w:r w:rsidRPr="00151EA3">
                          <w:rPr>
                            <w:sz w:val="28"/>
                            <w:szCs w:val="28"/>
                          </w:rPr>
                          <w:t>Cluster</w:t>
                        </w:r>
                        <w:r>
                          <w:rPr>
                            <w:sz w:val="28"/>
                            <w:szCs w:val="28"/>
                          </w:rPr>
                          <w:t xml:space="preserve"> 2</w:t>
                        </w:r>
                      </w:p>
                    </w:txbxContent>
                  </v:textbox>
                </v:shape>
                <v:oval id="Oval 89" o:spid="_x0000_s1054" style="position:absolute;top:7683;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" filled="f" strokecolor="black [3213]" strokeweight="1pt"/>
                <v:shape id="Text Box 90" o:spid="_x0000_s1055" type="#_x0000_t202" style="position:absolute;left:2159;top:9144;width:7823;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" filled="f" stroked="f" strokeweight=".5pt">
                  <v:textbox>
                    <w:txbxContent>
                      <w:p w14:paraId="7EFFC802" w14:textId="77777777" w:rsidR="00081EFC" w:rsidRPr="00151EA3" w:rsidRDefault="00081EFC" w:rsidP="00081EFC">
                        <w:pPr>
                          <w:spacing w:before="0" w:after="0"/>
                          <w:rPr>
                            <w:sz w:val="28"/>
                            <w:szCs w:val="28"/>
                          </w:rPr>
                        </w:pPr>
                        <w:r>
                          <w:rPr>
                            <w:sz w:val="28"/>
                            <w:szCs w:val="28"/>
                          </w:rPr>
                          <w:t>Class 1</w:t>
                        </w:r>
                      </w:p>
                    </w:txbxContent>
                  </v:textbox>
                </v:shape>
                <v:oval id="Oval 92" o:spid="_x0000_s1056" style="position:absolute;left:14605;top:7683;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" filled="f" strokecolor="black [3213]" strokeweight="1pt"/>
                <v:shape id="Text Box 93" o:spid="_x0000_s1057" type="#_x0000_t202" style="position:absolute;left:16637;top:9144;width:7823;height:29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0exQAAANsAAAAPAAAAZHJzL2Rvd25yZXYueG1sRI9BawIx&#10;FITvBf9DeIVeRLNWk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DAh30exQAAANsAAAAP&#10;AAAAAAAAAAAAAAAAAAcCAABkcnMvZG93bnJldi54bWxQSwUGAAAAAAMAAwC3AAAA+QIAAAAA&#10;" filled="f" stroked="f" strokeweight=".5pt">
                  <v:textbox>
                    <w:txbxContent>
                      <w:p w14:paraId="35A8ECEA" w14:textId="77777777" w:rsidR="00081EFC" w:rsidRPr="00151EA3" w:rsidRDefault="00081EFC" w:rsidP="00081EFC">
                        <w:pPr>
                          <w:spacing w:before="0" w:after="0"/>
                          <w:rPr>
                            <w:sz w:val="28"/>
                            <w:szCs w:val="28"/>
                          </w:rPr>
                        </w:pPr>
                        <w:r>
                          <w:rPr>
                            <w:sz w:val="28"/>
                            <w:szCs w:val="28"/>
                          </w:rPr>
                          <w:t>Class 2</w:t>
                        </w:r>
                      </w:p>
                    </w:txbxContent>
                  </v:textbox>
                </v:shape>
                <v:oval id="Oval 96" o:spid="_x0000_s1058" style="position:absolute;top:15494;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" filled="f" strokecolor="black [3213]" strokeweight="1pt"/>
                <v:shape id="Text Box 97" o:spid="_x0000_s1059" type="#_x0000_t202" style="position:absolute;left:635;top:16891;width:11182;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" filled="f" stroked="f" strokeweight=".5pt">
                  <v:textbox>
                    <w:txbxContent>
                      <w:p w14:paraId="2C958DF9" w14:textId="77777777" w:rsidR="00081EFC" w:rsidRPr="00151EA3" w:rsidRDefault="00081EFC" w:rsidP="00081EFC">
                        <w:pPr>
                          <w:spacing w:before="0" w:after="0"/>
                          <w:rPr>
                            <w:sz w:val="28"/>
                            <w:szCs w:val="28"/>
                          </w:rPr>
                        </w:pPr>
                        <w:r>
                          <w:rPr>
                            <w:sz w:val="28"/>
                            <w:szCs w:val="28"/>
                          </w:rPr>
                          <w:t>Sub-class 1</w:t>
                        </w:r>
                      </w:p>
                    </w:txbxContent>
                  </v:textbox>
                </v:shape>
                <v:oval id="Oval 99" o:spid="_x0000_s1060" style="position:absolute;left:14605;top:15494;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" filled="f" strokecolor="black [3213]" strokeweight="1pt"/>
                <v:shape id="Text Box 100" o:spid="_x0000_s1061" type="#_x0000_t202" style="position:absolute;left:15367;top:16891;width:11182;height:29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" filled="f" stroked="f" strokeweight=".5pt">
                  <v:textbox>
                    <w:txbxContent>
                      <w:p w14:paraId="00744F72" w14:textId="77777777" w:rsidR="00081EFC" w:rsidRPr="00151EA3" w:rsidRDefault="00081EFC" w:rsidP="00081EFC">
                        <w:pPr>
                          <w:spacing w:before="0" w:after="0"/>
                          <w:rPr>
                            <w:sz w:val="28"/>
                            <w:szCs w:val="28"/>
                          </w:rPr>
                        </w:pPr>
                        <w:r>
                          <w:rPr>
                            <w:sz w:val="28"/>
                            <w:szCs w:val="28"/>
                          </w:rPr>
                          <w:t>Sub-class 2</w:t>
                        </w:r>
                      </w:p>
                      <w:p w14:paraId="09186E8E" w14:textId="77777777" w:rsidR="00081EFC" w:rsidRPr="00151EA3" w:rsidRDefault="00081EFC" w:rsidP="00081EFC">
                        <w:pPr>
                          <w:spacing w:before="0" w:after="0"/>
                          <w:rPr>
                            <w:sz w:val="28"/>
                            <w:szCs w:val="28"/>
                          </w:rPr>
                        </w:pPr>
                      </w:p>
                    </w:txbxContent>
                  </v:textbox>
                </v:shape>
                <v:oval id="Oval 103" o:spid="_x0000_s1062" style="position:absolute;top:23177;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" filled="f" strokecolor="black [3213]" strokeweight="1pt"/>
                <v:shape id="Text Box 104" o:spid="_x0000_s1063" type="#_x0000_t202" style="position:absolute;left:1206;top:24638;width:990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SUxAAAANwAAAAPAAAAZHJzL2Rvd25yZXYueG1sRE9NawIx&#10;EL0L/Q9hCr1ITVpE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ANu1JTEAAAA3AAAAA8A&#10;AAAAAAAAAAAAAAAABwIAAGRycy9kb3ducmV2LnhtbFBLBQYAAAAAAwADALcAAAD4AgAAAAA=&#10;" filled="f" stroked="f" strokeweight=".5pt">
                  <v:textbox>
                    <w:txbxContent>
                      <w:p w14:paraId="09560286" w14:textId="77777777" w:rsidR="00081EFC" w:rsidRPr="00151EA3" w:rsidRDefault="00081EFC" w:rsidP="00081EFC">
                        <w:pPr>
                          <w:spacing w:before="0" w:after="0"/>
                          <w:rPr>
                            <w:sz w:val="28"/>
                            <w:szCs w:val="28"/>
                          </w:rPr>
                        </w:pPr>
                        <w:r>
                          <w:rPr>
                            <w:sz w:val="28"/>
                            <w:szCs w:val="28"/>
                          </w:rPr>
                          <w:t>Element 1</w:t>
                        </w:r>
                      </w:p>
                    </w:txbxContent>
                  </v:textbox>
                </v:shape>
                <v:oval id="Oval 106" o:spid="_x0000_s1064" style="position:absolute;left:14605;top:23177;width:1200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" filled="f" strokecolor="black [3213]" strokeweight="1pt"/>
                <v:shape id="Text Box 107" o:spid="_x0000_s1065" type="#_x0000_t202" style="position:absolute;left:15875;top:24638;width:9899;height:29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" filled="f" stroked="f" strokeweight=".5pt">
                  <v:textbox>
                    <w:txbxContent>
                      <w:p w14:paraId="43AB91DA" w14:textId="77777777" w:rsidR="00081EFC" w:rsidRPr="00151EA3" w:rsidRDefault="00081EFC" w:rsidP="00081EFC">
                        <w:pPr>
                          <w:spacing w:before="0" w:after="0"/>
                          <w:rPr>
                            <w:sz w:val="28"/>
                            <w:szCs w:val="28"/>
                          </w:rPr>
                        </w:pPr>
                        <w:r>
                          <w:rPr>
                            <w:sz w:val="28"/>
                            <w:szCs w:val="28"/>
                          </w:rPr>
                          <w:t>Element 2</w:t>
                        </w:r>
                      </w:p>
                      <w:p w14:paraId="28073F1C" w14:textId="77777777" w:rsidR="00081EFC" w:rsidRPr="00151EA3" w:rsidRDefault="00081EFC" w:rsidP="00081EFC">
                        <w:pPr>
                          <w:spacing w:before="0" w:after="0"/>
                          <w:rPr>
                            <w:sz w:val="28"/>
                            <w:szCs w:val="28"/>
                          </w:rPr>
                        </w:pPr>
                      </w:p>
                    </w:txbxContent>
                  </v:textbox>
                </v:shape>
                <v:shape id="Straight Arrow Connector 109" o:spid="_x0000_s1066" type="#_x0000_t32" style="position:absolute;left:5905;top:5905;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" strokecolor="black [3213]" strokeweight="1pt">
                  <v:stroke endarrow="block"/>
                </v:shape>
                <v:shape id="Straight Arrow Connector 115" o:spid="_x0000_s1067" type="#_x0000_t32" style="position:absolute;left:5905;top:21399;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" strokecolor="black [3213]" strokeweight="1pt">
                  <v:stroke endarrow="block"/>
                </v:shape>
                <v:shape id="Straight Arrow Connector 118" o:spid="_x0000_s1068" type="#_x0000_t32" style="position:absolute;left:5905;top:13652;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" strokecolor="black [3213]" strokeweight="1pt">
                  <v:stroke endarrow="block"/>
                </v:shape>
                <v:group id="Group 124" o:spid="_x0000_s1069" style="position:absolute;left:9144;top:19812;width:20574;height:4826" coordsize="2057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Straight Arrow Connector 114" o:spid="_x0000_s1070" type="#_x0000_t32" style="position:absolute;top:1143;width:6972;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" strokecolor="black [3213]" strokeweight="1pt">
                    <v:stroke endarrow="block"/>
                  </v:shape>
                  <v:group id="Group 123" o:spid="_x0000_s1071" style="position:absolute;left:2159;width:18415;height:4826" coordsize="1841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Straight Arrow Connector 120" o:spid="_x0000_s1072" type="#_x0000_t32" style="position:absolute;left:12509;top:1143;width:590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" strokecolor="black [3213]" strokeweight="1pt">
                      <v:stroke dashstyle="3 1" endarrow="block"/>
                    </v:shape>
                    <v:shape id="Straight Arrow Connector 122" o:spid="_x0000_s1073" type="#_x0000_t32" style="position:absolute;width:18097;height:4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" strokecolor="black [3213]" strokeweight="1pt">
                      <v:stroke dashstyle="3 1" endarrow="block"/>
                    </v:shape>
                  </v:group>
                </v:group>
                <v:group id="Group 125" o:spid="_x0000_s1074" style="position:absolute;left:9080;top:4381;width:20574;height:4826" coordsize="2057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Straight Arrow Connector 126" o:spid="_x0000_s1075" type="#_x0000_t32" style="position:absolute;top:1143;width:6972;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" strokecolor="black [3213]" strokeweight="1pt">
                    <v:stroke endarrow="block"/>
                  </v:shape>
                  <v:group id="Group 127" o:spid="_x0000_s1076" style="position:absolute;left:2159;width:18415;height:4826" coordsize="1841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traight Arrow Connector 128" o:spid="_x0000_s1077" type="#_x0000_t32" style="position:absolute;left:12509;top:1143;width:590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" strokecolor="black [3213]" strokeweight="1pt">
                      <v:stroke dashstyle="3 1" endarrow="block"/>
                    </v:shape>
                    <v:shape id="Straight Arrow Connector 129" o:spid="_x0000_s1078" type="#_x0000_t32" style="position:absolute;width:18097;height:4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" strokecolor="black [3213]" strokeweight="1pt">
                      <v:stroke dashstyle="3 1" endarrow="block"/>
                    </v:shape>
                  </v:group>
                </v:group>
                <v:group id="Group 130" o:spid="_x0000_s1079" style="position:absolute;left:9144;top:12128;width:20574;height:4826" coordsize="2057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Straight Arrow Connector 131" o:spid="_x0000_s1080" type="#_x0000_t32" style="position:absolute;top:1143;width:6972;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" strokecolor="black [3213]" strokeweight="1pt">
                    <v:stroke endarrow="block"/>
                  </v:shape>
                  <v:group id="Group 132" o:spid="_x0000_s1081" style="position:absolute;left:2159;width:18415;height:4826" coordsize="1841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Straight Arrow Connector 133" o:spid="_x0000_s1082" type="#_x0000_t32" style="position:absolute;left:12509;top:1143;width:590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" strokecolor="black [3213]" strokeweight="1pt">
                      <v:stroke dashstyle="3 1" endarrow="block"/>
                    </v:shape>
                    <v:shape id="Straight Arrow Connector 134" o:spid="_x0000_s1083" type="#_x0000_t32" style="position:absolute;width:18097;height:4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" strokecolor="black [3213]" strokeweight="1pt">
                      <v:stroke dashstyle="3 1" endarrow="block"/>
                    </v:shape>
                  </v:group>
                </v:group>
                <w10:wrap type="topAndBottom"/>
              </v:group>
            </w:pict>
          </mc:Fallback>
        </mc:AlternateContent>
      </w:r>
    </w:p>
    <w:p w14:paraId="4549541E" w14:textId="77777777" w:rsidR="00081EFC" w:rsidRPr="00897531" w:rsidRDefault="00081EFC" w:rsidP="00081EFC">
      <w:pPr>
        <w:rPr>
          <w:lang w:val="en-GB"/>
        </w:rPr>
      </w:pPr>
      <w:r w:rsidRPr="00897531">
        <w:rPr>
          <w:lang w:val="en-GB"/>
        </w:rPr>
        <w:t xml:space="preserve">The principles in section 3.1 above have been used to create the COEL. </w:t>
      </w:r>
    </w:p>
    <w:p w14:paraId="292CECD9" w14:textId="77777777" w:rsidR="00081EFC" w:rsidRPr="00897531" w:rsidRDefault="00081EFC" w:rsidP="00081EFC">
      <w:pPr>
        <w:rPr>
          <w:lang w:val="en-GB"/>
        </w:rPr>
      </w:pPr>
      <w:r w:rsidRPr="00897531">
        <w:rPr>
          <w:lang w:val="en-GB"/>
        </w:rPr>
        <w:t>The COEL exists concretely</w:t>
      </w:r>
      <w:r>
        <w:rPr>
          <w:lang w:val="en-GB"/>
        </w:rPr>
        <w:t xml:space="preserve"> as</w:t>
      </w:r>
      <w:r w:rsidRPr="00897531">
        <w:rPr>
          <w:lang w:val="en-GB"/>
        </w:rPr>
        <w:t xml:space="preserve"> a</w:t>
      </w:r>
      <w:r>
        <w:rPr>
          <w:lang w:val="en-GB"/>
        </w:rPr>
        <w:t xml:space="preserve"> single</w:t>
      </w:r>
      <w:r w:rsidRPr="00897531">
        <w:rPr>
          <w:lang w:val="en-GB"/>
        </w:rPr>
        <w:t xml:space="preserve"> digital artefact – </w:t>
      </w:r>
      <w:r>
        <w:rPr>
          <w:lang w:val="en-GB"/>
        </w:rPr>
        <w:t xml:space="preserve">a </w:t>
      </w:r>
      <w:r w:rsidRPr="00897531">
        <w:rPr>
          <w:lang w:val="en-GB"/>
        </w:rPr>
        <w:t>JSON format object defini</w:t>
      </w:r>
      <w:r>
        <w:rPr>
          <w:lang w:val="en-GB"/>
        </w:rPr>
        <w:t>ng</w:t>
      </w:r>
      <w:r w:rsidRPr="00897531">
        <w:rPr>
          <w:lang w:val="en-GB"/>
        </w:rPr>
        <w:t xml:space="preserve"> the COEL Clusters, COEL Classes, COEL Sub-classes</w:t>
      </w:r>
      <w:r>
        <w:rPr>
          <w:lang w:val="en-GB"/>
        </w:rPr>
        <w:t>,</w:t>
      </w:r>
      <w:r w:rsidRPr="00897531">
        <w:rPr>
          <w:lang w:val="en-GB"/>
        </w:rPr>
        <w:t xml:space="preserve"> COEL Elements</w:t>
      </w:r>
      <w:r>
        <w:rPr>
          <w:lang w:val="en-GB"/>
        </w:rPr>
        <w:t xml:space="preserve"> and Version</w:t>
      </w:r>
      <w:r w:rsidRPr="00897531">
        <w:rPr>
          <w:lang w:val="en-GB"/>
        </w:rPr>
        <w:t>. Th</w:t>
      </w:r>
      <w:r>
        <w:rPr>
          <w:lang w:val="en-GB"/>
        </w:rPr>
        <w:t>is</w:t>
      </w:r>
      <w:r w:rsidRPr="00897531">
        <w:rPr>
          <w:lang w:val="en-GB"/>
        </w:rPr>
        <w:t xml:space="preserve"> artefact </w:t>
      </w:r>
      <w:r>
        <w:rPr>
          <w:lang w:val="en-GB"/>
        </w:rPr>
        <w:t>is</w:t>
      </w:r>
      <w:r w:rsidRPr="00897531">
        <w:rPr>
          <w:lang w:val="en-GB"/>
        </w:rPr>
        <w:t xml:space="preserve"> held at the permanent OASIS hosted URIs described above. </w:t>
      </w:r>
    </w:p>
    <w:p w14:paraId="3B871487" w14:textId="77777777" w:rsidR="00081EFC" w:rsidRPr="00897531" w:rsidRDefault="00081EFC" w:rsidP="00081EFC">
      <w:pPr>
        <w:rPr>
          <w:lang w:val="en-GB"/>
        </w:rPr>
      </w:pPr>
      <w:r w:rsidRPr="00897531">
        <w:rPr>
          <w:lang w:val="en-GB"/>
        </w:rPr>
        <w:t xml:space="preserve">Applications that refer to or use the Classification of Everyday Living (COEL) as a coherent Knowledge Base of daily human events or as a Data Model that embodies that knowledge base MUST refer to this document, its subsidiary documents and the JSON artefact described above.  </w:t>
      </w:r>
    </w:p>
    <w:p w14:paraId="482B54C3" w14:textId="77777777" w:rsidR="00081EFC" w:rsidRPr="00897531" w:rsidRDefault="00081EFC" w:rsidP="00081EFC">
      <w:pPr>
        <w:pStyle w:val="Heading3"/>
        <w:numPr>
          <w:ilvl w:val="2"/>
          <w:numId w:val="18"/>
        </w:numPr>
        <w:rPr>
          <w:lang w:val="en-GB"/>
        </w:rPr>
      </w:pPr>
      <w:bookmarkStart w:id="32" w:name="_Toc458150352"/>
      <w:bookmarkStart w:id="33" w:name="_Toc465696429"/>
      <w:r w:rsidRPr="00897531">
        <w:rPr>
          <w:lang w:val="en-GB"/>
        </w:rPr>
        <w:t>Artefact Format</w:t>
      </w:r>
      <w:bookmarkEnd w:id="32"/>
      <w:bookmarkEnd w:id="33"/>
    </w:p>
    <w:p w14:paraId="415F8EE3" w14:textId="77777777" w:rsidR="00081EFC" w:rsidRDefault="00081EFC" w:rsidP="00081EFC">
      <w:pPr>
        <w:rPr>
          <w:lang w:val="en-GB"/>
        </w:rPr>
      </w:pPr>
      <w:r>
        <w:rPr>
          <w:lang w:val="en-GB"/>
        </w:rPr>
        <w:t>The JSON format is a single object with the following fields:</w:t>
      </w:r>
    </w:p>
    <w:p w14:paraId="09F97056" w14:textId="77777777" w:rsidR="00081EFC" w:rsidRDefault="00081EFC" w:rsidP="00081EFC">
      <w:pPr>
        <w:rPr>
          <w:lang w:val="en-GB"/>
        </w:rPr>
      </w:pPr>
    </w:p>
    <w:tbl>
      <w:tblPr>
        <w:tblW w:w="9575" w:type="dxa"/>
        <w:tblBorders>
          <w:top w:val="single" w:sz="12" w:space="0" w:color="D4D4D4"/>
        </w:tblBorders>
        <w:tblLook w:val="04A0" w:firstRow="1" w:lastRow="0" w:firstColumn="1" w:lastColumn="0" w:noHBand="0" w:noVBand="1"/>
      </w:tblPr>
      <w:tblGrid>
        <w:gridCol w:w="1867"/>
        <w:gridCol w:w="5169"/>
        <w:gridCol w:w="2539"/>
      </w:tblGrid>
      <w:tr w:rsidR="00081EFC" w:rsidRPr="00897531" w14:paraId="443B0DD2" w14:textId="77777777" w:rsidTr="00081EFC">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1574CDD"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Value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D2C87E9"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066D661"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Type</w:t>
            </w:r>
          </w:p>
        </w:tc>
      </w:tr>
      <w:tr w:rsidR="00081EFC" w:rsidRPr="00897531" w14:paraId="03F12646"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288E0F2D"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Version</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6CE8FBAD"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lang w:val="en-GB"/>
              </w:rPr>
              <w:t>The version number of this instance of the COEL model. See below for details</w:t>
            </w:r>
            <w:r w:rsidRPr="00897531">
              <w:rPr>
                <w:lang w:val="en-GB"/>
              </w:rPr>
              <w:t>.</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410BFCE1"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lang w:val="en-GB"/>
              </w:rPr>
              <w:t>JSON Array 0..3 of Integers.</w:t>
            </w:r>
            <w:r w:rsidRPr="00897531">
              <w:rPr>
                <w:lang w:val="en-GB"/>
              </w:rPr>
              <w:t xml:space="preserve"> </w:t>
            </w:r>
          </w:p>
        </w:tc>
      </w:tr>
      <w:tr w:rsidR="00081EFC" w:rsidRPr="00897531" w14:paraId="38759755"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tcPr>
          <w:p w14:paraId="5555F96F" w14:textId="77777777" w:rsidR="00081EFC" w:rsidRDefault="00081EFC" w:rsidP="00081EFC">
            <w:pPr>
              <w:suppressAutoHyphens/>
              <w:spacing w:before="240" w:line="276" w:lineRule="auto"/>
              <w:jc w:val="both"/>
              <w:rPr>
                <w:b/>
                <w:bCs/>
                <w:lang w:val="en-GB"/>
              </w:rPr>
            </w:pPr>
            <w:r>
              <w:rPr>
                <w:b/>
                <w:bCs/>
                <w:lang w:val="en-GB"/>
              </w:rPr>
              <w:t>Clusters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tcPr>
          <w:p w14:paraId="5E4F0564" w14:textId="77777777" w:rsidR="00081EFC" w:rsidRDefault="00081EFC" w:rsidP="00081EFC">
            <w:pPr>
              <w:suppressAutoHyphens/>
              <w:spacing w:before="240" w:line="276" w:lineRule="auto"/>
              <w:jc w:val="both"/>
              <w:rPr>
                <w:lang w:val="en-GB"/>
              </w:rPr>
            </w:pPr>
            <w:r>
              <w:rPr>
                <w:lang w:val="en-GB"/>
              </w:rPr>
              <w:t>The model Clusters. See below for details.</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tcPr>
          <w:p w14:paraId="188EC704" w14:textId="77777777" w:rsidR="00081EFC" w:rsidRDefault="00081EFC" w:rsidP="00081EFC">
            <w:pPr>
              <w:suppressAutoHyphens/>
              <w:spacing w:before="240" w:line="276" w:lineRule="auto"/>
              <w:jc w:val="both"/>
              <w:rPr>
                <w:b/>
                <w:lang w:val="en-GB"/>
              </w:rPr>
            </w:pPr>
            <w:r>
              <w:rPr>
                <w:b/>
                <w:lang w:val="en-GB"/>
              </w:rPr>
              <w:t>JSON Array of JSON Objects.</w:t>
            </w:r>
          </w:p>
        </w:tc>
      </w:tr>
      <w:tr w:rsidR="00081EFC" w:rsidRPr="00897531" w14:paraId="182F5F0E"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tcPr>
          <w:p w14:paraId="123B582C" w14:textId="77777777" w:rsidR="00081EFC" w:rsidRDefault="00081EFC" w:rsidP="00081EFC">
            <w:pPr>
              <w:suppressAutoHyphens/>
              <w:spacing w:before="240" w:line="276" w:lineRule="auto"/>
              <w:jc w:val="both"/>
              <w:rPr>
                <w:b/>
                <w:bCs/>
                <w:lang w:val="en-GB"/>
              </w:rPr>
            </w:pPr>
            <w:r>
              <w:rPr>
                <w:b/>
                <w:bCs/>
                <w:lang w:val="en-GB"/>
              </w:rPr>
              <w:t>Classes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tcPr>
          <w:p w14:paraId="09B23D9F" w14:textId="77777777" w:rsidR="00081EFC" w:rsidRDefault="00081EFC" w:rsidP="00081EFC">
            <w:pPr>
              <w:suppressAutoHyphens/>
              <w:spacing w:before="240" w:line="276" w:lineRule="auto"/>
              <w:jc w:val="both"/>
              <w:rPr>
                <w:lang w:val="en-GB"/>
              </w:rPr>
            </w:pPr>
            <w:r>
              <w:rPr>
                <w:lang w:val="en-GB"/>
              </w:rPr>
              <w:t>The model Classes. See below for details.</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tcPr>
          <w:p w14:paraId="15F2A1A1" w14:textId="77777777" w:rsidR="00081EFC" w:rsidRDefault="00081EFC" w:rsidP="00081EFC">
            <w:pPr>
              <w:suppressAutoHyphens/>
              <w:spacing w:before="240" w:line="276" w:lineRule="auto"/>
              <w:jc w:val="both"/>
              <w:rPr>
                <w:b/>
                <w:lang w:val="en-GB"/>
              </w:rPr>
            </w:pPr>
            <w:r>
              <w:rPr>
                <w:b/>
                <w:lang w:val="en-GB"/>
              </w:rPr>
              <w:t>JSON Array of JSON Objects.</w:t>
            </w:r>
          </w:p>
        </w:tc>
      </w:tr>
      <w:tr w:rsidR="00081EFC" w:rsidRPr="00897531" w14:paraId="0909D2AC"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tcPr>
          <w:p w14:paraId="6C5E4D16" w14:textId="77777777" w:rsidR="00081EFC" w:rsidRDefault="00081EFC" w:rsidP="00081EFC">
            <w:pPr>
              <w:suppressAutoHyphens/>
              <w:spacing w:before="240" w:line="276" w:lineRule="auto"/>
              <w:jc w:val="both"/>
              <w:rPr>
                <w:b/>
                <w:bCs/>
                <w:lang w:val="en-GB"/>
              </w:rPr>
            </w:pPr>
            <w:r>
              <w:rPr>
                <w:b/>
                <w:bCs/>
                <w:lang w:val="en-GB"/>
              </w:rPr>
              <w:lastRenderedPageBreak/>
              <w:t>SubClasses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tcPr>
          <w:p w14:paraId="78C03D40" w14:textId="77777777" w:rsidR="00081EFC" w:rsidRDefault="00081EFC" w:rsidP="00081EFC">
            <w:pPr>
              <w:suppressAutoHyphens/>
              <w:spacing w:before="240" w:line="276" w:lineRule="auto"/>
              <w:jc w:val="both"/>
              <w:rPr>
                <w:lang w:val="en-GB"/>
              </w:rPr>
            </w:pPr>
            <w:r>
              <w:rPr>
                <w:lang w:val="en-GB"/>
              </w:rPr>
              <w:t>The model SubClasses. See below for details.</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tcPr>
          <w:p w14:paraId="01FAAEA0" w14:textId="77777777" w:rsidR="00081EFC" w:rsidRDefault="00081EFC" w:rsidP="00081EFC">
            <w:pPr>
              <w:suppressAutoHyphens/>
              <w:spacing w:before="240" w:line="276" w:lineRule="auto"/>
              <w:jc w:val="both"/>
              <w:rPr>
                <w:b/>
                <w:lang w:val="en-GB"/>
              </w:rPr>
            </w:pPr>
            <w:r>
              <w:rPr>
                <w:b/>
                <w:lang w:val="en-GB"/>
              </w:rPr>
              <w:t>JSON Array of JSON Objects.</w:t>
            </w:r>
          </w:p>
        </w:tc>
      </w:tr>
      <w:tr w:rsidR="00081EFC" w:rsidRPr="00897531" w14:paraId="02E30F48"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tcPr>
          <w:p w14:paraId="58E3B9D9" w14:textId="77777777" w:rsidR="00081EFC" w:rsidRDefault="00081EFC" w:rsidP="00081EFC">
            <w:pPr>
              <w:suppressAutoHyphens/>
              <w:spacing w:before="240" w:line="276" w:lineRule="auto"/>
              <w:jc w:val="both"/>
              <w:rPr>
                <w:b/>
                <w:bCs/>
                <w:lang w:val="en-GB"/>
              </w:rPr>
            </w:pPr>
            <w:r>
              <w:rPr>
                <w:b/>
                <w:bCs/>
                <w:lang w:val="en-GB"/>
              </w:rPr>
              <w:t>Elements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tcPr>
          <w:p w14:paraId="335D8E7E" w14:textId="77777777" w:rsidR="00081EFC" w:rsidRDefault="00081EFC" w:rsidP="00081EFC">
            <w:pPr>
              <w:suppressAutoHyphens/>
              <w:spacing w:before="240" w:line="276" w:lineRule="auto"/>
              <w:jc w:val="both"/>
              <w:rPr>
                <w:lang w:val="en-GB"/>
              </w:rPr>
            </w:pPr>
            <w:r>
              <w:rPr>
                <w:lang w:val="en-GB"/>
              </w:rPr>
              <w:t>The model Elements. See below for details.</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tcPr>
          <w:p w14:paraId="27304C12" w14:textId="77777777" w:rsidR="00081EFC" w:rsidRDefault="00081EFC" w:rsidP="00081EFC">
            <w:pPr>
              <w:suppressAutoHyphens/>
              <w:spacing w:before="240" w:line="276" w:lineRule="auto"/>
              <w:jc w:val="both"/>
              <w:rPr>
                <w:b/>
                <w:lang w:val="en-GB"/>
              </w:rPr>
            </w:pPr>
            <w:r>
              <w:rPr>
                <w:b/>
                <w:lang w:val="en-GB"/>
              </w:rPr>
              <w:t>JSON Array of JSON Objects.</w:t>
            </w:r>
          </w:p>
        </w:tc>
      </w:tr>
    </w:tbl>
    <w:p w14:paraId="5BCDEE3C" w14:textId="77777777" w:rsidR="00081EFC" w:rsidRDefault="00081EFC" w:rsidP="00081EFC">
      <w:pPr>
        <w:rPr>
          <w:lang w:val="en-GB"/>
        </w:rPr>
      </w:pPr>
    </w:p>
    <w:p w14:paraId="06394CAB" w14:textId="77777777" w:rsidR="00081EFC" w:rsidRPr="00897531" w:rsidRDefault="00081EFC" w:rsidP="00081EFC">
      <w:pPr>
        <w:rPr>
          <w:lang w:val="en-GB"/>
        </w:rPr>
      </w:pPr>
      <w:r w:rsidRPr="00897531">
        <w:rPr>
          <w:lang w:val="en-GB"/>
        </w:rPr>
        <w:t>The Cluster, Class, Sub-class and Element</w:t>
      </w:r>
      <w:r>
        <w:rPr>
          <w:lang w:val="en-GB"/>
        </w:rPr>
        <w:t xml:space="preserve"> sections of the JSON artefact</w:t>
      </w:r>
      <w:r w:rsidRPr="00897531">
        <w:rPr>
          <w:lang w:val="en-GB"/>
        </w:rPr>
        <w:t xml:space="preserve"> SHALL all have the same format. Each activity is described fully by its cluster, class, sub-class, and element code numbers. When an activity is being used as a general term (or the detail is not sufficient to describe at all four levels) the upper levels can be used in place of the more specialized descriptions (by providing a zero value for the lower level code numbers). For example, Travel by sports car would be coded as cluster = 22, class = 2, subclass=1, element=1, while travel by land would be coded as cluster = 22, class = 2, subclass=0, element=0. </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081EFC" w:rsidRPr="00897531" w14:paraId="2F92843A" w14:textId="77777777" w:rsidTr="00081EFC">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F3EF092"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Value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C9FF093"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EDD0194"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Type</w:t>
            </w:r>
          </w:p>
        </w:tc>
      </w:tr>
      <w:tr w:rsidR="00081EFC" w:rsidRPr="00897531" w14:paraId="36A22429"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22E7697B"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N</w:t>
            </w:r>
            <w:r w:rsidRPr="00897531">
              <w:rPr>
                <w:b/>
                <w:bCs/>
                <w:lang w:val="en-GB"/>
              </w:rPr>
              <w:t>ame</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22C6674E"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lang w:val="en-GB"/>
              </w:rPr>
              <w:t>The name of the everyday living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075EA16"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String</w:t>
            </w:r>
            <w:r w:rsidRPr="00897531">
              <w:rPr>
                <w:lang w:val="en-GB"/>
              </w:rPr>
              <w:t xml:space="preserve"> </w:t>
            </w:r>
          </w:p>
        </w:tc>
      </w:tr>
      <w:tr w:rsidR="00081EFC" w:rsidRPr="00897531" w14:paraId="11144D84"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05520E64"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C</w:t>
            </w:r>
            <w:r w:rsidRPr="00897531">
              <w:rPr>
                <w:b/>
                <w:bCs/>
                <w:lang w:val="en-GB"/>
              </w:rPr>
              <w:t>luster</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7FECF78"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lang w:val="en-GB"/>
              </w:rPr>
              <w:t>The cluster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456A10D3"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r w:rsidRPr="00897531">
              <w:rPr>
                <w:lang w:val="en-GB"/>
              </w:rPr>
              <w:t>: 1..</w:t>
            </w:r>
            <w:r>
              <w:rPr>
                <w:lang w:val="en-GB"/>
              </w:rPr>
              <w:t>99</w:t>
            </w:r>
          </w:p>
        </w:tc>
      </w:tr>
      <w:tr w:rsidR="00081EFC" w:rsidRPr="00897531" w14:paraId="15E68D4A"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52EE72C8"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C</w:t>
            </w:r>
            <w:r w:rsidRPr="00897531">
              <w:rPr>
                <w:b/>
                <w:bCs/>
                <w:lang w:val="en-GB"/>
              </w:rPr>
              <w:t>lass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20B6347B"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lang w:val="en-GB"/>
              </w:rPr>
              <w:t>The class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090813A6"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r w:rsidRPr="00897531">
              <w:rPr>
                <w:lang w:val="en-GB"/>
              </w:rPr>
              <w:t>: 0..99</w:t>
            </w:r>
          </w:p>
        </w:tc>
      </w:tr>
      <w:tr w:rsidR="00081EFC" w:rsidRPr="00897531" w14:paraId="1F14D020"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48C71C62"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S</w:t>
            </w:r>
            <w:r w:rsidRPr="00897531">
              <w:rPr>
                <w:b/>
                <w:bCs/>
                <w:lang w:val="en-GB"/>
              </w:rPr>
              <w:t>ub</w:t>
            </w:r>
            <w:r>
              <w:rPr>
                <w:b/>
                <w:bCs/>
                <w:lang w:val="en-GB"/>
              </w:rPr>
              <w:t>C</w:t>
            </w:r>
            <w:r w:rsidRPr="00897531">
              <w:rPr>
                <w:b/>
                <w:bCs/>
                <w:lang w:val="en-GB"/>
              </w:rPr>
              <w:t>lass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998C6E7"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lang w:val="en-GB"/>
              </w:rPr>
              <w:t>The sub-class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5134398"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r w:rsidRPr="00897531">
              <w:rPr>
                <w:lang w:val="en-GB"/>
              </w:rPr>
              <w:t>: 0..99</w:t>
            </w:r>
          </w:p>
        </w:tc>
      </w:tr>
      <w:tr w:rsidR="00081EFC" w:rsidRPr="00897531" w14:paraId="14C07459"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7C810E0C"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E</w:t>
            </w:r>
            <w:r w:rsidRPr="00897531">
              <w:rPr>
                <w:b/>
                <w:bCs/>
                <w:lang w:val="en-GB"/>
              </w:rPr>
              <w:t>lement</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7E04EBED"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lang w:val="en-GB"/>
              </w:rPr>
              <w:t>The element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DDBCFD2"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r w:rsidRPr="00897531">
              <w:rPr>
                <w:lang w:val="en-GB"/>
              </w:rPr>
              <w:t>: 0.</w:t>
            </w:r>
            <w:r>
              <w:rPr>
                <w:lang w:val="en-GB"/>
              </w:rPr>
              <w:t>.</w:t>
            </w:r>
            <w:r w:rsidRPr="00897531">
              <w:rPr>
                <w:lang w:val="en-GB"/>
              </w:rPr>
              <w:t>99</w:t>
            </w:r>
          </w:p>
        </w:tc>
      </w:tr>
    </w:tbl>
    <w:p w14:paraId="363C31A1" w14:textId="77777777" w:rsidR="00081EFC" w:rsidRPr="00897531" w:rsidRDefault="00081EFC" w:rsidP="00081EFC">
      <w:pPr>
        <w:rPr>
          <w:lang w:val="en-GB"/>
        </w:rPr>
      </w:pPr>
    </w:p>
    <w:p w14:paraId="3E48C947" w14:textId="77777777" w:rsidR="00081EFC" w:rsidRPr="00897531" w:rsidRDefault="00081EFC" w:rsidP="00081EFC">
      <w:pPr>
        <w:rPr>
          <w:b/>
          <w:lang w:val="en-GB"/>
        </w:rPr>
      </w:pPr>
      <w:r w:rsidRPr="00897531">
        <w:rPr>
          <w:b/>
          <w:lang w:val="en-GB"/>
        </w:rPr>
        <w:t>Examples:</w:t>
      </w:r>
    </w:p>
    <w:p w14:paraId="095E6FD4"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tab/>
        <w:t>[ …,</w:t>
      </w:r>
    </w:p>
    <w:p w14:paraId="06F4D2FD"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tab/>
      </w:r>
      <w:r w:rsidRPr="00897531">
        <w:rPr>
          <w:rFonts w:ascii="Courier New" w:hAnsi="Courier New" w:cs="Courier New"/>
          <w:sz w:val="21"/>
          <w:lang w:val="en-GB"/>
        </w:rPr>
        <w:tab/>
        <w:t>{"name": "Travel",</w:t>
      </w:r>
    </w:p>
    <w:p w14:paraId="794EE582"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lastRenderedPageBreak/>
        <w:tab/>
      </w:r>
      <w:r w:rsidRPr="00897531">
        <w:rPr>
          <w:rFonts w:ascii="Courier New" w:hAnsi="Courier New" w:cs="Courier New"/>
          <w:sz w:val="21"/>
          <w:lang w:val="en-GB"/>
        </w:rPr>
        <w:tab/>
        <w:t xml:space="preserve"> "cluster": 22, "class": 0, "subclass": 0, "element": 0}</w:t>
      </w:r>
    </w:p>
    <w:p w14:paraId="62C7B5DE"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tab/>
        <w:t>…]</w:t>
      </w:r>
    </w:p>
    <w:p w14:paraId="2298F96A"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tab/>
        <w:t>[ …,</w:t>
      </w:r>
    </w:p>
    <w:p w14:paraId="61A52355"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tab/>
      </w:r>
      <w:r w:rsidRPr="00897531">
        <w:rPr>
          <w:rFonts w:ascii="Courier New" w:hAnsi="Courier New" w:cs="Courier New"/>
          <w:sz w:val="21"/>
          <w:lang w:val="en-GB"/>
        </w:rPr>
        <w:tab/>
        <w:t>{"name": "Travel by car",</w:t>
      </w:r>
    </w:p>
    <w:p w14:paraId="17496D31" w14:textId="77777777" w:rsidR="00081EFC" w:rsidRPr="00897531" w:rsidRDefault="00081EFC" w:rsidP="00081EFC">
      <w:pPr>
        <w:rPr>
          <w:rFonts w:ascii="Courier New" w:hAnsi="Courier New" w:cs="Courier New"/>
          <w:sz w:val="21"/>
          <w:lang w:val="en-GB"/>
        </w:rPr>
      </w:pPr>
      <w:r w:rsidRPr="00897531">
        <w:rPr>
          <w:rFonts w:ascii="Courier New" w:hAnsi="Courier New" w:cs="Courier New"/>
          <w:sz w:val="21"/>
          <w:lang w:val="en-GB"/>
        </w:rPr>
        <w:tab/>
      </w:r>
      <w:r w:rsidRPr="00897531">
        <w:rPr>
          <w:rFonts w:ascii="Courier New" w:hAnsi="Courier New" w:cs="Courier New"/>
          <w:sz w:val="21"/>
          <w:lang w:val="en-GB"/>
        </w:rPr>
        <w:tab/>
        <w:t xml:space="preserve"> "cluster": 22, "class": 2, "subclass": 1, "element": 0}</w:t>
      </w:r>
    </w:p>
    <w:p w14:paraId="76EEA732" w14:textId="77777777" w:rsidR="00081EFC" w:rsidRDefault="00081EFC" w:rsidP="00081EFC">
      <w:pPr>
        <w:rPr>
          <w:rFonts w:ascii="Courier New" w:hAnsi="Courier New" w:cs="Courier New"/>
          <w:sz w:val="21"/>
          <w:lang w:val="en-GB"/>
        </w:rPr>
      </w:pPr>
      <w:r w:rsidRPr="00897531">
        <w:rPr>
          <w:rFonts w:ascii="Courier New" w:hAnsi="Courier New" w:cs="Courier New"/>
          <w:sz w:val="21"/>
          <w:lang w:val="en-GB"/>
        </w:rPr>
        <w:tab/>
        <w:t>…]</w:t>
      </w:r>
    </w:p>
    <w:p w14:paraId="3C91246C" w14:textId="77777777" w:rsidR="00081EFC" w:rsidRDefault="00081EFC" w:rsidP="00081EFC">
      <w:pPr>
        <w:rPr>
          <w:rFonts w:ascii="Courier New" w:hAnsi="Courier New" w:cs="Courier New"/>
          <w:sz w:val="21"/>
          <w:lang w:val="en-GB"/>
        </w:rPr>
      </w:pPr>
    </w:p>
    <w:p w14:paraId="272F156F" w14:textId="77777777" w:rsidR="00081EFC" w:rsidRDefault="00081EFC" w:rsidP="00081EFC">
      <w:pPr>
        <w:rPr>
          <w:rFonts w:ascii="Courier New" w:hAnsi="Courier New" w:cs="Courier New"/>
          <w:sz w:val="21"/>
          <w:lang w:val="en-GB"/>
        </w:rPr>
      </w:pPr>
    </w:p>
    <w:p w14:paraId="545600C4" w14:textId="77777777" w:rsidR="00081EFC" w:rsidRPr="00E869CA" w:rsidRDefault="00081EFC" w:rsidP="00081EFC">
      <w:pPr>
        <w:rPr>
          <w:rFonts w:cs="Arial"/>
          <w:szCs w:val="20"/>
          <w:lang w:val="en-GB"/>
        </w:rPr>
      </w:pPr>
      <w:r w:rsidRPr="00E869CA">
        <w:rPr>
          <w:rFonts w:cs="Arial"/>
          <w:szCs w:val="20"/>
          <w:lang w:val="en-GB"/>
        </w:rPr>
        <w:t>The</w:t>
      </w:r>
      <w:r>
        <w:rPr>
          <w:rFonts w:cs="Arial"/>
          <w:szCs w:val="20"/>
          <w:lang w:val="en-GB"/>
        </w:rPr>
        <w:t xml:space="preserve"> Version section of the </w:t>
      </w:r>
      <w:r>
        <w:rPr>
          <w:lang w:val="en-GB"/>
        </w:rPr>
        <w:t>JSON artefact</w:t>
      </w:r>
      <w:r w:rsidRPr="00897531">
        <w:rPr>
          <w:lang w:val="en-GB"/>
        </w:rPr>
        <w:t xml:space="preserve"> SHALL </w:t>
      </w:r>
      <w:r>
        <w:rPr>
          <w:lang w:val="en-GB"/>
        </w:rPr>
        <w:t>have the following format:</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081EFC" w:rsidRPr="00897531" w14:paraId="7A7F4223" w14:textId="77777777" w:rsidTr="00081EFC">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26836F3"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Pr>
                <w:b/>
                <w:bCs/>
                <w:lang w:val="en-GB"/>
              </w:rPr>
              <w:t xml:space="preserve">Index </w:t>
            </w:r>
            <w:r w:rsidRPr="00897531">
              <w:rPr>
                <w:b/>
                <w:bCs/>
                <w:lang w:val="en-GB"/>
              </w:rPr>
              <w:t>Value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310B049"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247E093" w14:textId="77777777" w:rsidR="00081EFC" w:rsidRPr="00897531" w:rsidRDefault="00081EFC" w:rsidP="00081EFC">
            <w:pPr>
              <w:suppressAutoHyphens/>
              <w:spacing w:before="240" w:line="276" w:lineRule="auto"/>
              <w:jc w:val="both"/>
              <w:rPr>
                <w:rFonts w:ascii="Times New Roman" w:hAnsi="Times New Roman"/>
                <w:b/>
                <w:bCs/>
                <w:sz w:val="24"/>
                <w:lang w:val="en-GB" w:eastAsia="ar-SA"/>
              </w:rPr>
            </w:pPr>
            <w:r w:rsidRPr="00897531">
              <w:rPr>
                <w:b/>
                <w:bCs/>
                <w:lang w:val="en-GB"/>
              </w:rPr>
              <w:t>Type</w:t>
            </w:r>
          </w:p>
        </w:tc>
      </w:tr>
      <w:tr w:rsidR="00081EFC" w:rsidRPr="00897531" w14:paraId="18525066"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7F1937A4"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0</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05788365"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EA4DE9">
              <w:rPr>
                <w:lang w:val="en-GB"/>
              </w:rPr>
              <w:t>Must increment when a non-backwards compatible change is made, e.g. new structure or changing the value of an existing field. MUST run through full OASIS process.</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7B55740F"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lang w:val="en-GB"/>
              </w:rPr>
              <w:t>Integer</w:t>
            </w:r>
          </w:p>
        </w:tc>
      </w:tr>
      <w:tr w:rsidR="00081EFC" w:rsidRPr="00897531" w14:paraId="7130459C"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28E310BA"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1</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2A0587D6"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EA4DE9">
              <w:rPr>
                <w:lang w:val="en-GB"/>
              </w:rPr>
              <w:t>Incremented for any release that is backwards compatible, e.g. only new fields. MUST be agreed by the OASIS Committee.</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138F589"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p>
        </w:tc>
      </w:tr>
      <w:tr w:rsidR="00081EFC" w:rsidRPr="00897531" w14:paraId="2B226A26"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63EB5E64"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2</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579111BF"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EA4DE9">
              <w:rPr>
                <w:lang w:val="en-GB"/>
              </w:rPr>
              <w:t>Experimental – incremented to working draft publications that are for public release.</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7362AA0B"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p>
        </w:tc>
      </w:tr>
      <w:tr w:rsidR="00081EFC" w:rsidRPr="00897531" w14:paraId="46DA1522" w14:textId="77777777" w:rsidTr="00081EFC">
        <w:tc>
          <w:tcPr>
            <w:tcW w:w="1867" w:type="dxa"/>
            <w:tcBorders>
              <w:top w:val="single" w:sz="12" w:space="0" w:color="D4D4D4"/>
              <w:left w:val="nil"/>
              <w:bottom w:val="single" w:sz="12" w:space="0" w:color="D4D4D4"/>
              <w:right w:val="nil"/>
            </w:tcBorders>
            <w:tcMar>
              <w:top w:w="225" w:type="dxa"/>
              <w:left w:w="120" w:type="dxa"/>
              <w:bottom w:w="225" w:type="dxa"/>
              <w:right w:w="120" w:type="dxa"/>
            </w:tcMar>
          </w:tcPr>
          <w:p w14:paraId="624EFAE9"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Pr>
                <w:b/>
                <w:bCs/>
                <w:lang w:val="en-GB"/>
              </w:rPr>
              <w:t>3</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tcPr>
          <w:p w14:paraId="0AFCA4F3"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EA4DE9">
              <w:rPr>
                <w:lang w:val="en-GB"/>
              </w:rPr>
              <w:t>For developments outside the OASIS TC and will always be “0” in any OASIS version.</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tcPr>
          <w:p w14:paraId="1950ABC3" w14:textId="77777777" w:rsidR="00081EFC" w:rsidRPr="00897531" w:rsidRDefault="00081EFC" w:rsidP="00081EFC">
            <w:pPr>
              <w:suppressAutoHyphens/>
              <w:spacing w:before="240" w:line="276" w:lineRule="auto"/>
              <w:jc w:val="both"/>
              <w:rPr>
                <w:rFonts w:ascii="Times New Roman" w:hAnsi="Times New Roman"/>
                <w:sz w:val="24"/>
                <w:lang w:val="en-GB" w:eastAsia="ar-SA"/>
              </w:rPr>
            </w:pPr>
            <w:r w:rsidRPr="00897531">
              <w:rPr>
                <w:b/>
                <w:lang w:val="en-GB"/>
              </w:rPr>
              <w:t>Integer</w:t>
            </w:r>
          </w:p>
        </w:tc>
      </w:tr>
    </w:tbl>
    <w:p w14:paraId="37698328" w14:textId="77777777" w:rsidR="00081EFC" w:rsidRDefault="00081EFC" w:rsidP="00081EFC">
      <w:pPr>
        <w:rPr>
          <w:rFonts w:ascii="Courier New" w:hAnsi="Courier New" w:cs="Courier New"/>
          <w:sz w:val="21"/>
          <w:lang w:val="en-GB"/>
        </w:rPr>
      </w:pPr>
    </w:p>
    <w:p w14:paraId="65D96C25" w14:textId="77777777" w:rsidR="00081EFC" w:rsidRPr="00897531" w:rsidRDefault="00081EFC" w:rsidP="00081EFC">
      <w:pPr>
        <w:pStyle w:val="Heading3"/>
        <w:numPr>
          <w:ilvl w:val="2"/>
          <w:numId w:val="18"/>
        </w:numPr>
        <w:rPr>
          <w:lang w:val="en-GB"/>
        </w:rPr>
      </w:pPr>
      <w:bookmarkStart w:id="34" w:name="_Toc458150353"/>
      <w:bookmarkStart w:id="35" w:name="_Toc465696430"/>
      <w:r w:rsidRPr="00897531">
        <w:rPr>
          <w:lang w:val="en-GB"/>
        </w:rPr>
        <w:t>Artefact</w:t>
      </w:r>
      <w:r>
        <w:rPr>
          <w:lang w:val="en-GB"/>
        </w:rPr>
        <w:t xml:space="preserve"> Style Guide</w:t>
      </w:r>
      <w:bookmarkEnd w:id="34"/>
      <w:bookmarkEnd w:id="35"/>
    </w:p>
    <w:p w14:paraId="6116C6BE" w14:textId="77777777" w:rsidR="00081EFC" w:rsidRDefault="00081EFC" w:rsidP="00081EFC">
      <w:pPr>
        <w:rPr>
          <w:lang w:val="en-GB"/>
        </w:rPr>
      </w:pPr>
      <w:r>
        <w:rPr>
          <w:lang w:val="en-GB"/>
        </w:rPr>
        <w:t>The string descriptions MUST be formatted with only the first word capitalised with no punctuation, abbreviations or trailing spaces. The Clusters MUST be single words with no spaces.</w:t>
      </w:r>
    </w:p>
    <w:p w14:paraId="41D3582A" w14:textId="77777777" w:rsidR="00081EFC" w:rsidRPr="00897531" w:rsidRDefault="00081EFC" w:rsidP="00081EFC">
      <w:pPr>
        <w:pStyle w:val="Heading1"/>
        <w:numPr>
          <w:ilvl w:val="0"/>
          <w:numId w:val="18"/>
        </w:numPr>
        <w:pBdr>
          <w:top w:val="single" w:sz="4" w:space="5" w:color="808080"/>
        </w:pBdr>
        <w:rPr>
          <w:lang w:val="en-GB"/>
        </w:rPr>
      </w:pPr>
      <w:bookmarkStart w:id="36" w:name="_Toc458150354"/>
      <w:bookmarkStart w:id="37" w:name="_Toc458150355"/>
      <w:bookmarkStart w:id="38" w:name="_Toc465696431"/>
      <w:bookmarkEnd w:id="36"/>
      <w:r w:rsidRPr="00897531">
        <w:rPr>
          <w:lang w:val="en-GB"/>
        </w:rPr>
        <w:lastRenderedPageBreak/>
        <w:t>Description of taxonomy</w:t>
      </w:r>
      <w:bookmarkEnd w:id="37"/>
      <w:bookmarkEnd w:id="38"/>
    </w:p>
    <w:p w14:paraId="63EA27BC" w14:textId="77777777" w:rsidR="00081EFC" w:rsidRPr="00897531" w:rsidRDefault="00081EFC" w:rsidP="00081EFC">
      <w:pPr>
        <w:rPr>
          <w:lang w:val="en-GB"/>
        </w:rPr>
      </w:pPr>
      <w:r w:rsidRPr="00897531">
        <w:rPr>
          <w:lang w:val="en-GB"/>
        </w:rPr>
        <w:t xml:space="preserve">To provide a human readable top level description of COEL, the following table provides names of and longer form descriptions of the COEL Clusters. Note that any apparent logical ambiguities that can be suggested by these top level cluster names can be resolved by moving down in the hierarchy. Although structured for ease of use, the actual coherence of the COEL is guaranteed by the full set of elements.    </w:t>
      </w:r>
    </w:p>
    <w:p w14:paraId="29034764" w14:textId="77777777" w:rsidR="00081EFC" w:rsidRPr="00897531" w:rsidRDefault="00081EFC" w:rsidP="00081EFC">
      <w:pPr>
        <w:rPr>
          <w:lang w:val="en-GB"/>
        </w:rPr>
      </w:pPr>
    </w:p>
    <w:tbl>
      <w:tblPr>
        <w:tblStyle w:val="TableGrid"/>
        <w:tblW w:w="0" w:type="auto"/>
        <w:tblLook w:val="04A0" w:firstRow="1" w:lastRow="0" w:firstColumn="1" w:lastColumn="0" w:noHBand="0" w:noVBand="1"/>
      </w:tblPr>
      <w:tblGrid>
        <w:gridCol w:w="2353"/>
        <w:gridCol w:w="6997"/>
      </w:tblGrid>
      <w:tr w:rsidR="00081EFC" w:rsidRPr="00897531" w14:paraId="190295A8" w14:textId="77777777" w:rsidTr="00081EFC">
        <w:tc>
          <w:tcPr>
            <w:tcW w:w="2376" w:type="dxa"/>
          </w:tcPr>
          <w:p w14:paraId="7DD696F9" w14:textId="77777777" w:rsidR="00081EFC" w:rsidRPr="00897531" w:rsidRDefault="00081EFC" w:rsidP="00081EFC">
            <w:pPr>
              <w:rPr>
                <w:b/>
                <w:lang w:val="en-GB"/>
              </w:rPr>
            </w:pPr>
            <w:r w:rsidRPr="00897531">
              <w:rPr>
                <w:b/>
                <w:lang w:val="en-GB"/>
              </w:rPr>
              <w:t>COEL Cluster Name</w:t>
            </w:r>
          </w:p>
        </w:tc>
        <w:tc>
          <w:tcPr>
            <w:tcW w:w="7200" w:type="dxa"/>
          </w:tcPr>
          <w:p w14:paraId="2C6AD1E2" w14:textId="77777777" w:rsidR="00081EFC" w:rsidRPr="00897531" w:rsidRDefault="00081EFC" w:rsidP="00081EFC">
            <w:pPr>
              <w:rPr>
                <w:b/>
                <w:lang w:val="en-GB"/>
              </w:rPr>
            </w:pPr>
            <w:r w:rsidRPr="00897531">
              <w:rPr>
                <w:b/>
                <w:lang w:val="en-GB"/>
              </w:rPr>
              <w:t>Long Form Description</w:t>
            </w:r>
          </w:p>
        </w:tc>
      </w:tr>
      <w:tr w:rsidR="00081EFC" w:rsidRPr="00897531" w14:paraId="01E9D2F2" w14:textId="77777777" w:rsidTr="00081EFC">
        <w:tc>
          <w:tcPr>
            <w:tcW w:w="2376" w:type="dxa"/>
          </w:tcPr>
          <w:p w14:paraId="13341D9C" w14:textId="77777777" w:rsidR="00081EFC" w:rsidRPr="00897531" w:rsidRDefault="00081EFC" w:rsidP="00081EFC">
            <w:pPr>
              <w:rPr>
                <w:b/>
                <w:lang w:val="en-GB"/>
              </w:rPr>
            </w:pPr>
            <w:r w:rsidRPr="00897531">
              <w:rPr>
                <w:b/>
                <w:lang w:val="en-GB"/>
              </w:rPr>
              <w:t>Personalcare</w:t>
            </w:r>
          </w:p>
        </w:tc>
        <w:tc>
          <w:tcPr>
            <w:tcW w:w="7200" w:type="dxa"/>
          </w:tcPr>
          <w:p w14:paraId="51609967" w14:textId="77777777" w:rsidR="00081EFC" w:rsidRPr="00897531" w:rsidRDefault="00081EFC" w:rsidP="00081EFC">
            <w:pPr>
              <w:rPr>
                <w:lang w:val="en-GB"/>
              </w:rPr>
            </w:pPr>
            <w:r w:rsidRPr="00897531">
              <w:rPr>
                <w:lang w:val="en-GB"/>
              </w:rPr>
              <w:t>All self performed activities related to looking after yourself</w:t>
            </w:r>
          </w:p>
        </w:tc>
      </w:tr>
      <w:tr w:rsidR="00081EFC" w:rsidRPr="00897531" w14:paraId="6BC4EB44" w14:textId="77777777" w:rsidTr="00081EFC">
        <w:tc>
          <w:tcPr>
            <w:tcW w:w="2376" w:type="dxa"/>
          </w:tcPr>
          <w:p w14:paraId="024E4F2E" w14:textId="77777777" w:rsidR="00081EFC" w:rsidRPr="00897531" w:rsidRDefault="00081EFC" w:rsidP="00081EFC">
            <w:pPr>
              <w:rPr>
                <w:b/>
                <w:lang w:val="en-GB"/>
              </w:rPr>
            </w:pPr>
            <w:r w:rsidRPr="00897531">
              <w:rPr>
                <w:b/>
                <w:lang w:val="en-GB"/>
              </w:rPr>
              <w:t>Childcare</w:t>
            </w:r>
          </w:p>
        </w:tc>
        <w:tc>
          <w:tcPr>
            <w:tcW w:w="7200" w:type="dxa"/>
          </w:tcPr>
          <w:p w14:paraId="11405336" w14:textId="77777777" w:rsidR="00081EFC" w:rsidRPr="00897531" w:rsidRDefault="00081EFC" w:rsidP="00081EFC">
            <w:pPr>
              <w:rPr>
                <w:lang w:val="en-GB"/>
              </w:rPr>
            </w:pPr>
            <w:r w:rsidRPr="00897531">
              <w:rPr>
                <w:lang w:val="en-GB"/>
              </w:rPr>
              <w:t>Activities related to looking after children</w:t>
            </w:r>
          </w:p>
        </w:tc>
      </w:tr>
      <w:tr w:rsidR="00081EFC" w:rsidRPr="00897531" w14:paraId="6A84DD12" w14:textId="77777777" w:rsidTr="00081EFC">
        <w:tc>
          <w:tcPr>
            <w:tcW w:w="2376" w:type="dxa"/>
          </w:tcPr>
          <w:p w14:paraId="7C82922B" w14:textId="77777777" w:rsidR="00081EFC" w:rsidRPr="00897531" w:rsidRDefault="00081EFC" w:rsidP="00081EFC">
            <w:pPr>
              <w:rPr>
                <w:b/>
                <w:lang w:val="en-GB"/>
              </w:rPr>
            </w:pPr>
            <w:r w:rsidRPr="00897531">
              <w:rPr>
                <w:b/>
                <w:lang w:val="en-GB"/>
              </w:rPr>
              <w:t>Adultcare</w:t>
            </w:r>
          </w:p>
        </w:tc>
        <w:tc>
          <w:tcPr>
            <w:tcW w:w="7200" w:type="dxa"/>
          </w:tcPr>
          <w:p w14:paraId="382E7D2C" w14:textId="77777777" w:rsidR="00081EFC" w:rsidRPr="00897531" w:rsidRDefault="00081EFC" w:rsidP="00081EFC">
            <w:pPr>
              <w:rPr>
                <w:lang w:val="en-GB"/>
              </w:rPr>
            </w:pPr>
            <w:r w:rsidRPr="00897531">
              <w:rPr>
                <w:lang w:val="en-GB"/>
              </w:rPr>
              <w:t>Activities related to looking after adults</w:t>
            </w:r>
          </w:p>
        </w:tc>
      </w:tr>
      <w:tr w:rsidR="00081EFC" w:rsidRPr="00897531" w14:paraId="5894BFCE" w14:textId="77777777" w:rsidTr="00081EFC">
        <w:tc>
          <w:tcPr>
            <w:tcW w:w="2376" w:type="dxa"/>
          </w:tcPr>
          <w:p w14:paraId="0621DE73" w14:textId="77777777" w:rsidR="00081EFC" w:rsidRPr="00897531" w:rsidRDefault="00081EFC" w:rsidP="00081EFC">
            <w:pPr>
              <w:rPr>
                <w:b/>
                <w:lang w:val="en-GB"/>
              </w:rPr>
            </w:pPr>
            <w:r w:rsidRPr="00897531">
              <w:rPr>
                <w:b/>
                <w:lang w:val="en-GB"/>
              </w:rPr>
              <w:t>Housework</w:t>
            </w:r>
          </w:p>
        </w:tc>
        <w:tc>
          <w:tcPr>
            <w:tcW w:w="7200" w:type="dxa"/>
          </w:tcPr>
          <w:p w14:paraId="5C5F8C43" w14:textId="77777777" w:rsidR="00081EFC" w:rsidRPr="00897531" w:rsidRDefault="00081EFC" w:rsidP="00081EFC">
            <w:pPr>
              <w:rPr>
                <w:lang w:val="en-GB"/>
              </w:rPr>
            </w:pPr>
            <w:r w:rsidRPr="00897531">
              <w:rPr>
                <w:lang w:val="en-GB"/>
              </w:rPr>
              <w:t>Cleaning and day to day running of your dwelling</w:t>
            </w:r>
          </w:p>
        </w:tc>
      </w:tr>
      <w:tr w:rsidR="00081EFC" w:rsidRPr="00897531" w14:paraId="44A55B7C" w14:textId="77777777" w:rsidTr="00081EFC">
        <w:tc>
          <w:tcPr>
            <w:tcW w:w="2376" w:type="dxa"/>
          </w:tcPr>
          <w:p w14:paraId="5D8F1707" w14:textId="77777777" w:rsidR="00081EFC" w:rsidRPr="00897531" w:rsidRDefault="00081EFC" w:rsidP="00081EFC">
            <w:pPr>
              <w:rPr>
                <w:b/>
                <w:lang w:val="en-GB"/>
              </w:rPr>
            </w:pPr>
            <w:r w:rsidRPr="00897531">
              <w:rPr>
                <w:b/>
                <w:lang w:val="en-GB"/>
              </w:rPr>
              <w:t>Maintenance</w:t>
            </w:r>
          </w:p>
        </w:tc>
        <w:tc>
          <w:tcPr>
            <w:tcW w:w="7200" w:type="dxa"/>
          </w:tcPr>
          <w:p w14:paraId="55735589" w14:textId="77777777" w:rsidR="00081EFC" w:rsidRPr="00897531" w:rsidRDefault="00081EFC" w:rsidP="00081EFC">
            <w:pPr>
              <w:rPr>
                <w:lang w:val="en-GB"/>
              </w:rPr>
            </w:pPr>
            <w:r w:rsidRPr="00897531">
              <w:rPr>
                <w:lang w:val="en-GB"/>
              </w:rPr>
              <w:t>Functional upkeep of your dwelling and possessions</w:t>
            </w:r>
          </w:p>
        </w:tc>
      </w:tr>
      <w:tr w:rsidR="00081EFC" w:rsidRPr="00897531" w14:paraId="46FD6BF7" w14:textId="77777777" w:rsidTr="00081EFC">
        <w:tc>
          <w:tcPr>
            <w:tcW w:w="2376" w:type="dxa"/>
          </w:tcPr>
          <w:p w14:paraId="16B38169" w14:textId="77777777" w:rsidR="00081EFC" w:rsidRPr="00897531" w:rsidRDefault="00081EFC" w:rsidP="00081EFC">
            <w:pPr>
              <w:rPr>
                <w:b/>
                <w:lang w:val="en-GB"/>
              </w:rPr>
            </w:pPr>
            <w:r w:rsidRPr="00897531">
              <w:rPr>
                <w:b/>
                <w:lang w:val="en-GB"/>
              </w:rPr>
              <w:t>Animalcare</w:t>
            </w:r>
          </w:p>
        </w:tc>
        <w:tc>
          <w:tcPr>
            <w:tcW w:w="7200" w:type="dxa"/>
          </w:tcPr>
          <w:p w14:paraId="7F78590E" w14:textId="77777777" w:rsidR="00081EFC" w:rsidRPr="00897531" w:rsidRDefault="00081EFC" w:rsidP="00081EFC">
            <w:pPr>
              <w:rPr>
                <w:lang w:val="en-GB"/>
              </w:rPr>
            </w:pPr>
            <w:r w:rsidRPr="00897531">
              <w:rPr>
                <w:lang w:val="en-GB"/>
              </w:rPr>
              <w:t xml:space="preserve">Activities related to looking after animals  </w:t>
            </w:r>
          </w:p>
        </w:tc>
      </w:tr>
      <w:tr w:rsidR="00081EFC" w:rsidRPr="00897531" w14:paraId="300A7CC3" w14:textId="77777777" w:rsidTr="00081EFC">
        <w:tc>
          <w:tcPr>
            <w:tcW w:w="2376" w:type="dxa"/>
          </w:tcPr>
          <w:p w14:paraId="0323C291" w14:textId="77777777" w:rsidR="00081EFC" w:rsidRPr="00897531" w:rsidRDefault="00081EFC" w:rsidP="00081EFC">
            <w:pPr>
              <w:rPr>
                <w:b/>
                <w:lang w:val="en-GB"/>
              </w:rPr>
            </w:pPr>
            <w:r w:rsidRPr="00897531">
              <w:rPr>
                <w:b/>
                <w:lang w:val="en-GB"/>
              </w:rPr>
              <w:t>Health</w:t>
            </w:r>
          </w:p>
        </w:tc>
        <w:tc>
          <w:tcPr>
            <w:tcW w:w="7200" w:type="dxa"/>
          </w:tcPr>
          <w:p w14:paraId="0DEBF45E" w14:textId="77777777" w:rsidR="00081EFC" w:rsidRPr="00897531" w:rsidRDefault="00081EFC" w:rsidP="00081EFC">
            <w:pPr>
              <w:rPr>
                <w:lang w:val="en-GB"/>
              </w:rPr>
            </w:pPr>
            <w:r w:rsidRPr="00897531">
              <w:rPr>
                <w:lang w:val="en-GB"/>
              </w:rPr>
              <w:t>Activities related to your own health</w:t>
            </w:r>
          </w:p>
        </w:tc>
      </w:tr>
      <w:tr w:rsidR="00081EFC" w:rsidRPr="00897531" w14:paraId="1F8EA51F" w14:textId="77777777" w:rsidTr="00081EFC">
        <w:tc>
          <w:tcPr>
            <w:tcW w:w="2376" w:type="dxa"/>
          </w:tcPr>
          <w:p w14:paraId="1D6121AE" w14:textId="77777777" w:rsidR="00081EFC" w:rsidRPr="00897531" w:rsidRDefault="00081EFC" w:rsidP="00081EFC">
            <w:pPr>
              <w:rPr>
                <w:b/>
                <w:lang w:val="en-GB"/>
              </w:rPr>
            </w:pPr>
            <w:r w:rsidRPr="00897531">
              <w:rPr>
                <w:b/>
                <w:lang w:val="en-GB"/>
              </w:rPr>
              <w:t>Medicine</w:t>
            </w:r>
          </w:p>
        </w:tc>
        <w:tc>
          <w:tcPr>
            <w:tcW w:w="7200" w:type="dxa"/>
          </w:tcPr>
          <w:p w14:paraId="3255C5B6" w14:textId="77777777" w:rsidR="00081EFC" w:rsidRPr="00897531" w:rsidRDefault="00081EFC" w:rsidP="00081EFC">
            <w:pPr>
              <w:rPr>
                <w:lang w:val="en-GB"/>
              </w:rPr>
            </w:pPr>
            <w:r w:rsidRPr="00897531">
              <w:rPr>
                <w:lang w:val="en-GB"/>
              </w:rPr>
              <w:t>The diagnosis &amp; treatment of ailments</w:t>
            </w:r>
          </w:p>
        </w:tc>
      </w:tr>
      <w:tr w:rsidR="00081EFC" w:rsidRPr="00897531" w14:paraId="3B0B9859" w14:textId="77777777" w:rsidTr="00081EFC">
        <w:tc>
          <w:tcPr>
            <w:tcW w:w="2376" w:type="dxa"/>
          </w:tcPr>
          <w:p w14:paraId="3E614D1C" w14:textId="77777777" w:rsidR="00081EFC" w:rsidRPr="00897531" w:rsidRDefault="00081EFC" w:rsidP="00081EFC">
            <w:pPr>
              <w:rPr>
                <w:b/>
                <w:lang w:val="en-GB"/>
              </w:rPr>
            </w:pPr>
            <w:r w:rsidRPr="00897531">
              <w:rPr>
                <w:b/>
                <w:lang w:val="en-GB"/>
              </w:rPr>
              <w:t>Symptoms</w:t>
            </w:r>
          </w:p>
        </w:tc>
        <w:tc>
          <w:tcPr>
            <w:tcW w:w="7200" w:type="dxa"/>
          </w:tcPr>
          <w:p w14:paraId="35D80383" w14:textId="77777777" w:rsidR="00081EFC" w:rsidRPr="00897531" w:rsidRDefault="00081EFC" w:rsidP="00081EFC">
            <w:pPr>
              <w:rPr>
                <w:lang w:val="en-GB"/>
              </w:rPr>
            </w:pPr>
            <w:r w:rsidRPr="00897531">
              <w:rPr>
                <w:lang w:val="en-GB"/>
              </w:rPr>
              <w:t>Specific events related to symptoms of illness</w:t>
            </w:r>
          </w:p>
        </w:tc>
      </w:tr>
      <w:tr w:rsidR="00081EFC" w:rsidRPr="00897531" w14:paraId="6503C7C4" w14:textId="77777777" w:rsidTr="00081EFC">
        <w:tc>
          <w:tcPr>
            <w:tcW w:w="2376" w:type="dxa"/>
          </w:tcPr>
          <w:p w14:paraId="46E06D6A" w14:textId="77777777" w:rsidR="00081EFC" w:rsidRPr="00897531" w:rsidRDefault="00081EFC" w:rsidP="00081EFC">
            <w:pPr>
              <w:rPr>
                <w:b/>
                <w:lang w:val="en-GB"/>
              </w:rPr>
            </w:pPr>
            <w:r w:rsidRPr="00897531">
              <w:rPr>
                <w:b/>
                <w:lang w:val="en-GB"/>
              </w:rPr>
              <w:t>Eating</w:t>
            </w:r>
          </w:p>
        </w:tc>
        <w:tc>
          <w:tcPr>
            <w:tcW w:w="7200" w:type="dxa"/>
          </w:tcPr>
          <w:p w14:paraId="2AD2689B" w14:textId="77777777" w:rsidR="00081EFC" w:rsidRPr="00897531" w:rsidRDefault="00081EFC" w:rsidP="00081EFC">
            <w:pPr>
              <w:rPr>
                <w:lang w:val="en-GB"/>
              </w:rPr>
            </w:pPr>
            <w:r w:rsidRPr="00897531">
              <w:rPr>
                <w:lang w:val="en-GB"/>
              </w:rPr>
              <w:t>The consumption of food items</w:t>
            </w:r>
          </w:p>
        </w:tc>
      </w:tr>
      <w:tr w:rsidR="00081EFC" w:rsidRPr="00897531" w14:paraId="0D7B0131" w14:textId="77777777" w:rsidTr="00081EFC">
        <w:tc>
          <w:tcPr>
            <w:tcW w:w="2376" w:type="dxa"/>
          </w:tcPr>
          <w:p w14:paraId="5D1392A7" w14:textId="77777777" w:rsidR="00081EFC" w:rsidRPr="00897531" w:rsidRDefault="00081EFC" w:rsidP="00081EFC">
            <w:pPr>
              <w:rPr>
                <w:b/>
                <w:lang w:val="en-GB"/>
              </w:rPr>
            </w:pPr>
            <w:r w:rsidRPr="00897531">
              <w:rPr>
                <w:b/>
                <w:lang w:val="en-GB"/>
              </w:rPr>
              <w:t>Drinking</w:t>
            </w:r>
          </w:p>
        </w:tc>
        <w:tc>
          <w:tcPr>
            <w:tcW w:w="7200" w:type="dxa"/>
          </w:tcPr>
          <w:p w14:paraId="52EDF273" w14:textId="77777777" w:rsidR="00081EFC" w:rsidRPr="00897531" w:rsidRDefault="00081EFC" w:rsidP="00081EFC">
            <w:pPr>
              <w:rPr>
                <w:lang w:val="en-GB"/>
              </w:rPr>
            </w:pPr>
            <w:r w:rsidRPr="00897531">
              <w:rPr>
                <w:lang w:val="en-GB"/>
              </w:rPr>
              <w:t>The consumption of liquid items</w:t>
            </w:r>
          </w:p>
        </w:tc>
      </w:tr>
      <w:tr w:rsidR="00081EFC" w:rsidRPr="00897531" w14:paraId="0DC43DF3" w14:textId="77777777" w:rsidTr="00081EFC">
        <w:tc>
          <w:tcPr>
            <w:tcW w:w="2376" w:type="dxa"/>
          </w:tcPr>
          <w:p w14:paraId="42E97F5B" w14:textId="77777777" w:rsidR="00081EFC" w:rsidRPr="00897531" w:rsidRDefault="00081EFC" w:rsidP="00081EFC">
            <w:pPr>
              <w:rPr>
                <w:b/>
                <w:lang w:val="en-GB"/>
              </w:rPr>
            </w:pPr>
            <w:r w:rsidRPr="00897531">
              <w:rPr>
                <w:b/>
                <w:lang w:val="en-GB"/>
              </w:rPr>
              <w:t>Cooking</w:t>
            </w:r>
          </w:p>
        </w:tc>
        <w:tc>
          <w:tcPr>
            <w:tcW w:w="7200" w:type="dxa"/>
          </w:tcPr>
          <w:p w14:paraId="12C795A3" w14:textId="77777777" w:rsidR="00081EFC" w:rsidRPr="00897531" w:rsidRDefault="00081EFC" w:rsidP="00081EFC">
            <w:pPr>
              <w:rPr>
                <w:lang w:val="en-GB"/>
              </w:rPr>
            </w:pPr>
            <w:r w:rsidRPr="00897531">
              <w:rPr>
                <w:lang w:val="en-GB"/>
              </w:rPr>
              <w:t>The preparation of food and drink</w:t>
            </w:r>
          </w:p>
        </w:tc>
      </w:tr>
      <w:tr w:rsidR="00081EFC" w:rsidRPr="00897531" w14:paraId="3A5021EB" w14:textId="77777777" w:rsidTr="00081EFC">
        <w:tc>
          <w:tcPr>
            <w:tcW w:w="2376" w:type="dxa"/>
          </w:tcPr>
          <w:p w14:paraId="3C893B70" w14:textId="77777777" w:rsidR="00081EFC" w:rsidRPr="00897531" w:rsidRDefault="00081EFC" w:rsidP="00081EFC">
            <w:pPr>
              <w:rPr>
                <w:b/>
                <w:lang w:val="en-GB"/>
              </w:rPr>
            </w:pPr>
            <w:r w:rsidRPr="00897531">
              <w:rPr>
                <w:b/>
                <w:lang w:val="en-GB"/>
              </w:rPr>
              <w:t>Sleep</w:t>
            </w:r>
          </w:p>
        </w:tc>
        <w:tc>
          <w:tcPr>
            <w:tcW w:w="7200" w:type="dxa"/>
          </w:tcPr>
          <w:p w14:paraId="77BA1F4F" w14:textId="77777777" w:rsidR="00081EFC" w:rsidRPr="00897531" w:rsidRDefault="00081EFC" w:rsidP="00081EFC">
            <w:pPr>
              <w:rPr>
                <w:lang w:val="en-GB"/>
              </w:rPr>
            </w:pPr>
            <w:r w:rsidRPr="00897531">
              <w:rPr>
                <w:lang w:val="en-GB"/>
              </w:rPr>
              <w:t>Activities related to preparing for sleep and the timecourse of sleep itself</w:t>
            </w:r>
          </w:p>
        </w:tc>
      </w:tr>
      <w:tr w:rsidR="00081EFC" w:rsidRPr="00897531" w14:paraId="78D18E96" w14:textId="77777777" w:rsidTr="00081EFC">
        <w:tc>
          <w:tcPr>
            <w:tcW w:w="2376" w:type="dxa"/>
          </w:tcPr>
          <w:p w14:paraId="2F3216E7" w14:textId="77777777" w:rsidR="00081EFC" w:rsidRPr="00897531" w:rsidRDefault="00081EFC" w:rsidP="00081EFC">
            <w:pPr>
              <w:rPr>
                <w:b/>
                <w:lang w:val="en-GB"/>
              </w:rPr>
            </w:pPr>
            <w:r w:rsidRPr="00897531">
              <w:rPr>
                <w:b/>
                <w:lang w:val="en-GB"/>
              </w:rPr>
              <w:t>Sports</w:t>
            </w:r>
          </w:p>
        </w:tc>
        <w:tc>
          <w:tcPr>
            <w:tcW w:w="7200" w:type="dxa"/>
          </w:tcPr>
          <w:p w14:paraId="2FA5704A" w14:textId="77777777" w:rsidR="00081EFC" w:rsidRPr="00897531" w:rsidRDefault="00081EFC" w:rsidP="00081EFC">
            <w:pPr>
              <w:rPr>
                <w:lang w:val="en-GB"/>
              </w:rPr>
            </w:pPr>
            <w:r w:rsidRPr="00897531">
              <w:rPr>
                <w:lang w:val="en-GB"/>
              </w:rPr>
              <w:t>Sports and predominantly physically active hobbies &amp; pastimes</w:t>
            </w:r>
          </w:p>
        </w:tc>
      </w:tr>
      <w:tr w:rsidR="00081EFC" w:rsidRPr="00897531" w14:paraId="7E2D1624" w14:textId="77777777" w:rsidTr="00081EFC">
        <w:tc>
          <w:tcPr>
            <w:tcW w:w="2376" w:type="dxa"/>
          </w:tcPr>
          <w:p w14:paraId="1A580A2E" w14:textId="77777777" w:rsidR="00081EFC" w:rsidRPr="00897531" w:rsidRDefault="00081EFC" w:rsidP="00081EFC">
            <w:pPr>
              <w:rPr>
                <w:b/>
                <w:lang w:val="en-GB"/>
              </w:rPr>
            </w:pPr>
            <w:r w:rsidRPr="00897531">
              <w:rPr>
                <w:b/>
                <w:lang w:val="en-GB"/>
              </w:rPr>
              <w:t>Hobbies</w:t>
            </w:r>
          </w:p>
        </w:tc>
        <w:tc>
          <w:tcPr>
            <w:tcW w:w="7200" w:type="dxa"/>
          </w:tcPr>
          <w:p w14:paraId="3E8B3996" w14:textId="77777777" w:rsidR="00081EFC" w:rsidRPr="00897531" w:rsidRDefault="00081EFC" w:rsidP="00081EFC">
            <w:pPr>
              <w:rPr>
                <w:lang w:val="en-GB"/>
              </w:rPr>
            </w:pPr>
            <w:r w:rsidRPr="00897531">
              <w:rPr>
                <w:lang w:val="en-GB"/>
              </w:rPr>
              <w:t>Sports and hobbies using vehicles / equipment</w:t>
            </w:r>
          </w:p>
        </w:tc>
      </w:tr>
      <w:tr w:rsidR="00081EFC" w:rsidRPr="00897531" w14:paraId="5D6444CD" w14:textId="77777777" w:rsidTr="00081EFC">
        <w:tc>
          <w:tcPr>
            <w:tcW w:w="2376" w:type="dxa"/>
          </w:tcPr>
          <w:p w14:paraId="22B75D70" w14:textId="77777777" w:rsidR="00081EFC" w:rsidRPr="00897531" w:rsidRDefault="00081EFC" w:rsidP="00081EFC">
            <w:pPr>
              <w:rPr>
                <w:b/>
                <w:lang w:val="en-GB"/>
              </w:rPr>
            </w:pPr>
            <w:r w:rsidRPr="00897531">
              <w:rPr>
                <w:b/>
                <w:lang w:val="en-GB"/>
              </w:rPr>
              <w:t>Spectator</w:t>
            </w:r>
          </w:p>
        </w:tc>
        <w:tc>
          <w:tcPr>
            <w:tcW w:w="7200" w:type="dxa"/>
          </w:tcPr>
          <w:p w14:paraId="6F885CFD" w14:textId="77777777" w:rsidR="00081EFC" w:rsidRPr="00897531" w:rsidRDefault="00081EFC" w:rsidP="00081EFC">
            <w:pPr>
              <w:rPr>
                <w:lang w:val="en-GB"/>
              </w:rPr>
            </w:pPr>
            <w:r w:rsidRPr="00897531">
              <w:rPr>
                <w:lang w:val="en-GB"/>
              </w:rPr>
              <w:t>Activities related to watching sports</w:t>
            </w:r>
          </w:p>
        </w:tc>
      </w:tr>
      <w:tr w:rsidR="00081EFC" w:rsidRPr="00897531" w14:paraId="68743353" w14:textId="77777777" w:rsidTr="00081EFC">
        <w:tc>
          <w:tcPr>
            <w:tcW w:w="2376" w:type="dxa"/>
          </w:tcPr>
          <w:p w14:paraId="6AB06614" w14:textId="77777777" w:rsidR="00081EFC" w:rsidRPr="00897531" w:rsidRDefault="00081EFC" w:rsidP="00081EFC">
            <w:pPr>
              <w:rPr>
                <w:b/>
                <w:lang w:val="en-GB"/>
              </w:rPr>
            </w:pPr>
            <w:r w:rsidRPr="00897531">
              <w:rPr>
                <w:b/>
                <w:lang w:val="en-GB"/>
              </w:rPr>
              <w:t>Pastimes</w:t>
            </w:r>
          </w:p>
        </w:tc>
        <w:tc>
          <w:tcPr>
            <w:tcW w:w="7200" w:type="dxa"/>
          </w:tcPr>
          <w:p w14:paraId="0C4905E7" w14:textId="77777777" w:rsidR="00081EFC" w:rsidRPr="00897531" w:rsidRDefault="00081EFC" w:rsidP="00081EFC">
            <w:pPr>
              <w:rPr>
                <w:lang w:val="en-GB"/>
              </w:rPr>
            </w:pPr>
            <w:r w:rsidRPr="00897531">
              <w:rPr>
                <w:lang w:val="en-GB"/>
              </w:rPr>
              <w:t>Participatory pastimes (non-physically active)</w:t>
            </w:r>
          </w:p>
        </w:tc>
      </w:tr>
      <w:tr w:rsidR="00081EFC" w:rsidRPr="00897531" w14:paraId="19EE9D67" w14:textId="77777777" w:rsidTr="00081EFC">
        <w:tc>
          <w:tcPr>
            <w:tcW w:w="2376" w:type="dxa"/>
          </w:tcPr>
          <w:p w14:paraId="4CE1F123" w14:textId="77777777" w:rsidR="00081EFC" w:rsidRPr="00897531" w:rsidRDefault="00081EFC" w:rsidP="00081EFC">
            <w:pPr>
              <w:rPr>
                <w:b/>
                <w:lang w:val="en-GB"/>
              </w:rPr>
            </w:pPr>
            <w:r w:rsidRPr="00897531">
              <w:rPr>
                <w:b/>
                <w:lang w:val="en-GB"/>
              </w:rPr>
              <w:t>Observer</w:t>
            </w:r>
          </w:p>
        </w:tc>
        <w:tc>
          <w:tcPr>
            <w:tcW w:w="7200" w:type="dxa"/>
          </w:tcPr>
          <w:p w14:paraId="12EC9A78" w14:textId="77777777" w:rsidR="00081EFC" w:rsidRPr="00897531" w:rsidRDefault="00081EFC" w:rsidP="00081EFC">
            <w:pPr>
              <w:rPr>
                <w:lang w:val="en-GB"/>
              </w:rPr>
            </w:pPr>
            <w:r w:rsidRPr="00897531">
              <w:rPr>
                <w:lang w:val="en-GB"/>
              </w:rPr>
              <w:t>Spectator pastimes (non-physically active)</w:t>
            </w:r>
          </w:p>
        </w:tc>
      </w:tr>
      <w:tr w:rsidR="00081EFC" w:rsidRPr="00897531" w14:paraId="3DE71704" w14:textId="77777777" w:rsidTr="00081EFC">
        <w:tc>
          <w:tcPr>
            <w:tcW w:w="2376" w:type="dxa"/>
          </w:tcPr>
          <w:p w14:paraId="7219278C" w14:textId="77777777" w:rsidR="00081EFC" w:rsidRPr="00897531" w:rsidRDefault="00081EFC" w:rsidP="00081EFC">
            <w:pPr>
              <w:rPr>
                <w:b/>
                <w:lang w:val="en-GB"/>
              </w:rPr>
            </w:pPr>
            <w:r w:rsidRPr="00897531">
              <w:rPr>
                <w:b/>
                <w:lang w:val="en-GB"/>
              </w:rPr>
              <w:t>Media</w:t>
            </w:r>
          </w:p>
        </w:tc>
        <w:tc>
          <w:tcPr>
            <w:tcW w:w="7200" w:type="dxa"/>
          </w:tcPr>
          <w:p w14:paraId="4A0F095D" w14:textId="77777777" w:rsidR="00081EFC" w:rsidRPr="00897531" w:rsidRDefault="00081EFC" w:rsidP="00081EFC">
            <w:pPr>
              <w:rPr>
                <w:lang w:val="en-GB"/>
              </w:rPr>
            </w:pPr>
            <w:r w:rsidRPr="00897531">
              <w:rPr>
                <w:lang w:val="en-GB"/>
              </w:rPr>
              <w:t>All activities involving the use of media.</w:t>
            </w:r>
          </w:p>
        </w:tc>
      </w:tr>
      <w:tr w:rsidR="00081EFC" w:rsidRPr="00897531" w14:paraId="0E609B70" w14:textId="77777777" w:rsidTr="00081EFC">
        <w:tc>
          <w:tcPr>
            <w:tcW w:w="2376" w:type="dxa"/>
          </w:tcPr>
          <w:p w14:paraId="656AD34F" w14:textId="77777777" w:rsidR="00081EFC" w:rsidRPr="00897531" w:rsidRDefault="00081EFC" w:rsidP="00081EFC">
            <w:pPr>
              <w:rPr>
                <w:b/>
                <w:lang w:val="en-GB"/>
              </w:rPr>
            </w:pPr>
            <w:r w:rsidRPr="00897531">
              <w:rPr>
                <w:b/>
                <w:lang w:val="en-GB"/>
              </w:rPr>
              <w:t>Shopping</w:t>
            </w:r>
          </w:p>
        </w:tc>
        <w:tc>
          <w:tcPr>
            <w:tcW w:w="7200" w:type="dxa"/>
          </w:tcPr>
          <w:p w14:paraId="4E397C41" w14:textId="77777777" w:rsidR="00081EFC" w:rsidRPr="00897531" w:rsidRDefault="00081EFC" w:rsidP="00081EFC">
            <w:pPr>
              <w:rPr>
                <w:lang w:val="en-GB"/>
              </w:rPr>
            </w:pPr>
            <w:r w:rsidRPr="00897531">
              <w:rPr>
                <w:lang w:val="en-GB"/>
              </w:rPr>
              <w:t>Activities involved in shopping for physical goods</w:t>
            </w:r>
          </w:p>
        </w:tc>
      </w:tr>
      <w:tr w:rsidR="00081EFC" w:rsidRPr="00897531" w14:paraId="6579872B" w14:textId="77777777" w:rsidTr="00081EFC">
        <w:tc>
          <w:tcPr>
            <w:tcW w:w="2376" w:type="dxa"/>
          </w:tcPr>
          <w:p w14:paraId="2B37D8A7" w14:textId="77777777" w:rsidR="00081EFC" w:rsidRPr="00897531" w:rsidRDefault="00081EFC" w:rsidP="00081EFC">
            <w:pPr>
              <w:rPr>
                <w:b/>
                <w:lang w:val="en-GB"/>
              </w:rPr>
            </w:pPr>
            <w:r w:rsidRPr="00897531">
              <w:rPr>
                <w:b/>
                <w:lang w:val="en-GB"/>
              </w:rPr>
              <w:t>Service</w:t>
            </w:r>
          </w:p>
        </w:tc>
        <w:tc>
          <w:tcPr>
            <w:tcW w:w="7200" w:type="dxa"/>
          </w:tcPr>
          <w:p w14:paraId="187F44A7" w14:textId="77777777" w:rsidR="00081EFC" w:rsidRPr="00897531" w:rsidRDefault="00081EFC" w:rsidP="00081EFC">
            <w:pPr>
              <w:rPr>
                <w:lang w:val="en-GB"/>
              </w:rPr>
            </w:pPr>
            <w:r w:rsidRPr="00897531">
              <w:rPr>
                <w:lang w:val="en-GB"/>
              </w:rPr>
              <w:t>Activities involved in shopping for services</w:t>
            </w:r>
          </w:p>
        </w:tc>
      </w:tr>
      <w:tr w:rsidR="00081EFC" w:rsidRPr="00897531" w14:paraId="01A8EE0E" w14:textId="77777777" w:rsidTr="00081EFC">
        <w:tc>
          <w:tcPr>
            <w:tcW w:w="2376" w:type="dxa"/>
          </w:tcPr>
          <w:p w14:paraId="024367EC" w14:textId="77777777" w:rsidR="00081EFC" w:rsidRPr="00897531" w:rsidRDefault="00081EFC" w:rsidP="00081EFC">
            <w:pPr>
              <w:rPr>
                <w:b/>
                <w:lang w:val="en-GB"/>
              </w:rPr>
            </w:pPr>
            <w:r w:rsidRPr="00897531">
              <w:rPr>
                <w:b/>
                <w:lang w:val="en-GB"/>
              </w:rPr>
              <w:t>Travel</w:t>
            </w:r>
          </w:p>
        </w:tc>
        <w:tc>
          <w:tcPr>
            <w:tcW w:w="7200" w:type="dxa"/>
          </w:tcPr>
          <w:p w14:paraId="6EF68067" w14:textId="77777777" w:rsidR="00081EFC" w:rsidRPr="00897531" w:rsidRDefault="00081EFC" w:rsidP="00081EFC">
            <w:pPr>
              <w:rPr>
                <w:lang w:val="en-GB"/>
              </w:rPr>
            </w:pPr>
            <w:r w:rsidRPr="00897531">
              <w:rPr>
                <w:lang w:val="en-GB"/>
              </w:rPr>
              <w:t>Moving from one place to another for a specific purpose</w:t>
            </w:r>
          </w:p>
        </w:tc>
      </w:tr>
      <w:tr w:rsidR="00081EFC" w:rsidRPr="00897531" w14:paraId="352FFF3D" w14:textId="77777777" w:rsidTr="00081EFC">
        <w:tc>
          <w:tcPr>
            <w:tcW w:w="2376" w:type="dxa"/>
          </w:tcPr>
          <w:p w14:paraId="48C1323A" w14:textId="77777777" w:rsidR="00081EFC" w:rsidRPr="00897531" w:rsidRDefault="00081EFC" w:rsidP="00081EFC">
            <w:pPr>
              <w:rPr>
                <w:b/>
                <w:lang w:val="en-GB"/>
              </w:rPr>
            </w:pPr>
            <w:r w:rsidRPr="00897531">
              <w:rPr>
                <w:b/>
                <w:lang w:val="en-GB"/>
              </w:rPr>
              <w:t>Communication</w:t>
            </w:r>
          </w:p>
        </w:tc>
        <w:tc>
          <w:tcPr>
            <w:tcW w:w="7200" w:type="dxa"/>
          </w:tcPr>
          <w:p w14:paraId="36B0BC2E" w14:textId="77777777" w:rsidR="00081EFC" w:rsidRPr="00897531" w:rsidRDefault="00081EFC" w:rsidP="00081EFC">
            <w:pPr>
              <w:rPr>
                <w:lang w:val="en-GB"/>
              </w:rPr>
            </w:pPr>
            <w:r w:rsidRPr="00897531">
              <w:rPr>
                <w:lang w:val="en-GB"/>
              </w:rPr>
              <w:t>All methods of socially interacting via communicating face to face, non face to face and to groups &amp; audiences</w:t>
            </w:r>
          </w:p>
        </w:tc>
      </w:tr>
      <w:tr w:rsidR="00081EFC" w:rsidRPr="00897531" w14:paraId="448F49BD" w14:textId="77777777" w:rsidTr="00081EFC">
        <w:tc>
          <w:tcPr>
            <w:tcW w:w="2376" w:type="dxa"/>
          </w:tcPr>
          <w:p w14:paraId="0D5F886D" w14:textId="77777777" w:rsidR="00081EFC" w:rsidRPr="00897531" w:rsidRDefault="00081EFC" w:rsidP="00081EFC">
            <w:pPr>
              <w:rPr>
                <w:b/>
                <w:lang w:val="en-GB"/>
              </w:rPr>
            </w:pPr>
            <w:r w:rsidRPr="00897531">
              <w:rPr>
                <w:b/>
                <w:lang w:val="en-GB"/>
              </w:rPr>
              <w:t>Device</w:t>
            </w:r>
          </w:p>
        </w:tc>
        <w:tc>
          <w:tcPr>
            <w:tcW w:w="7200" w:type="dxa"/>
          </w:tcPr>
          <w:p w14:paraId="25017918" w14:textId="77777777" w:rsidR="00081EFC" w:rsidRPr="00897531" w:rsidRDefault="00081EFC" w:rsidP="00081EFC">
            <w:pPr>
              <w:rPr>
                <w:lang w:val="en-GB"/>
              </w:rPr>
            </w:pPr>
            <w:r w:rsidRPr="00897531">
              <w:rPr>
                <w:lang w:val="en-GB"/>
              </w:rPr>
              <w:t>Using electronic devices</w:t>
            </w:r>
          </w:p>
        </w:tc>
      </w:tr>
      <w:tr w:rsidR="00081EFC" w:rsidRPr="00897531" w14:paraId="241A48B2" w14:textId="77777777" w:rsidTr="00081EFC">
        <w:tc>
          <w:tcPr>
            <w:tcW w:w="2376" w:type="dxa"/>
          </w:tcPr>
          <w:p w14:paraId="480C9E18" w14:textId="77777777" w:rsidR="00081EFC" w:rsidRPr="00897531" w:rsidRDefault="00081EFC" w:rsidP="00081EFC">
            <w:pPr>
              <w:rPr>
                <w:b/>
                <w:lang w:val="en-GB"/>
              </w:rPr>
            </w:pPr>
            <w:r w:rsidRPr="00897531">
              <w:rPr>
                <w:b/>
                <w:lang w:val="en-GB"/>
              </w:rPr>
              <w:t xml:space="preserve">Trials </w:t>
            </w:r>
          </w:p>
        </w:tc>
        <w:tc>
          <w:tcPr>
            <w:tcW w:w="7200" w:type="dxa"/>
          </w:tcPr>
          <w:p w14:paraId="2719CEAB" w14:textId="77777777" w:rsidR="00081EFC" w:rsidRPr="00897531" w:rsidRDefault="00081EFC" w:rsidP="00081EFC">
            <w:pPr>
              <w:rPr>
                <w:lang w:val="en-GB"/>
              </w:rPr>
            </w:pPr>
            <w:r w:rsidRPr="00897531">
              <w:rPr>
                <w:lang w:val="en-GB"/>
              </w:rPr>
              <w:t>Unplanned events which cause irritation or shock</w:t>
            </w:r>
          </w:p>
        </w:tc>
      </w:tr>
      <w:tr w:rsidR="00081EFC" w:rsidRPr="00897531" w14:paraId="490097BC" w14:textId="77777777" w:rsidTr="00081EFC">
        <w:tc>
          <w:tcPr>
            <w:tcW w:w="2376" w:type="dxa"/>
          </w:tcPr>
          <w:p w14:paraId="1F638E96" w14:textId="77777777" w:rsidR="00081EFC" w:rsidRPr="00897531" w:rsidRDefault="00081EFC" w:rsidP="00081EFC">
            <w:pPr>
              <w:rPr>
                <w:b/>
                <w:lang w:val="en-GB"/>
              </w:rPr>
            </w:pPr>
            <w:r w:rsidRPr="00897531">
              <w:rPr>
                <w:b/>
                <w:lang w:val="en-GB"/>
              </w:rPr>
              <w:t>Education</w:t>
            </w:r>
          </w:p>
        </w:tc>
        <w:tc>
          <w:tcPr>
            <w:tcW w:w="7200" w:type="dxa"/>
          </w:tcPr>
          <w:p w14:paraId="4961D3A1" w14:textId="77777777" w:rsidR="00081EFC" w:rsidRPr="00897531" w:rsidRDefault="00081EFC" w:rsidP="00081EFC">
            <w:pPr>
              <w:rPr>
                <w:lang w:val="en-GB"/>
              </w:rPr>
            </w:pPr>
            <w:r w:rsidRPr="00897531">
              <w:rPr>
                <w:lang w:val="en-GB"/>
              </w:rPr>
              <w:t>Activities involved with the process of acquiring knowledge</w:t>
            </w:r>
          </w:p>
        </w:tc>
      </w:tr>
      <w:tr w:rsidR="00081EFC" w:rsidRPr="00897531" w14:paraId="034DE84A" w14:textId="77777777" w:rsidTr="00081EFC">
        <w:tc>
          <w:tcPr>
            <w:tcW w:w="2376" w:type="dxa"/>
          </w:tcPr>
          <w:p w14:paraId="36C9F5BE" w14:textId="77777777" w:rsidR="00081EFC" w:rsidRPr="00897531" w:rsidRDefault="00081EFC" w:rsidP="00081EFC">
            <w:pPr>
              <w:rPr>
                <w:b/>
                <w:lang w:val="en-GB"/>
              </w:rPr>
            </w:pPr>
            <w:r w:rsidRPr="00897531">
              <w:rPr>
                <w:b/>
                <w:lang w:val="en-GB"/>
              </w:rPr>
              <w:lastRenderedPageBreak/>
              <w:t>Accident</w:t>
            </w:r>
          </w:p>
        </w:tc>
        <w:tc>
          <w:tcPr>
            <w:tcW w:w="7200" w:type="dxa"/>
          </w:tcPr>
          <w:p w14:paraId="7CE549D2" w14:textId="77777777" w:rsidR="00081EFC" w:rsidRPr="00897531" w:rsidRDefault="00081EFC" w:rsidP="00081EFC">
            <w:pPr>
              <w:rPr>
                <w:lang w:val="en-GB"/>
              </w:rPr>
            </w:pPr>
            <w:r w:rsidRPr="00897531">
              <w:rPr>
                <w:lang w:val="en-GB"/>
              </w:rPr>
              <w:t>Accidents and injuries related to people</w:t>
            </w:r>
          </w:p>
        </w:tc>
      </w:tr>
      <w:tr w:rsidR="00081EFC" w:rsidRPr="00897531" w14:paraId="063B0CAF" w14:textId="77777777" w:rsidTr="00081EFC">
        <w:tc>
          <w:tcPr>
            <w:tcW w:w="2376" w:type="dxa"/>
          </w:tcPr>
          <w:p w14:paraId="5ED5210B" w14:textId="77777777" w:rsidR="00081EFC" w:rsidRPr="00897531" w:rsidRDefault="00081EFC" w:rsidP="00081EFC">
            <w:pPr>
              <w:rPr>
                <w:b/>
                <w:lang w:val="en-GB"/>
              </w:rPr>
            </w:pPr>
            <w:r w:rsidRPr="00897531">
              <w:rPr>
                <w:b/>
                <w:lang w:val="en-GB"/>
              </w:rPr>
              <w:t>Lifestage</w:t>
            </w:r>
          </w:p>
        </w:tc>
        <w:tc>
          <w:tcPr>
            <w:tcW w:w="7200" w:type="dxa"/>
          </w:tcPr>
          <w:p w14:paraId="31618BC0" w14:textId="77777777" w:rsidR="00081EFC" w:rsidRPr="00897531" w:rsidRDefault="00081EFC" w:rsidP="00081EFC">
            <w:pPr>
              <w:rPr>
                <w:lang w:val="en-GB"/>
              </w:rPr>
            </w:pPr>
            <w:r w:rsidRPr="00897531">
              <w:rPr>
                <w:lang w:val="en-GB"/>
              </w:rPr>
              <w:t>Life defining events</w:t>
            </w:r>
          </w:p>
        </w:tc>
      </w:tr>
      <w:tr w:rsidR="00081EFC" w:rsidRPr="00897531" w14:paraId="5B70EC16" w14:textId="77777777" w:rsidTr="00081EFC">
        <w:tc>
          <w:tcPr>
            <w:tcW w:w="2376" w:type="dxa"/>
          </w:tcPr>
          <w:p w14:paraId="22625770" w14:textId="77777777" w:rsidR="00081EFC" w:rsidRPr="00897531" w:rsidRDefault="00081EFC" w:rsidP="00081EFC">
            <w:pPr>
              <w:rPr>
                <w:b/>
                <w:lang w:val="en-GB"/>
              </w:rPr>
            </w:pPr>
            <w:r w:rsidRPr="00897531">
              <w:rPr>
                <w:b/>
                <w:lang w:val="en-GB"/>
              </w:rPr>
              <w:t>Lifestyle</w:t>
            </w:r>
          </w:p>
        </w:tc>
        <w:tc>
          <w:tcPr>
            <w:tcW w:w="7200" w:type="dxa"/>
          </w:tcPr>
          <w:p w14:paraId="31C13091" w14:textId="77777777" w:rsidR="00081EFC" w:rsidRPr="00897531" w:rsidRDefault="00081EFC" w:rsidP="00081EFC">
            <w:pPr>
              <w:rPr>
                <w:lang w:val="en-GB"/>
              </w:rPr>
            </w:pPr>
            <w:r w:rsidRPr="00897531">
              <w:rPr>
                <w:lang w:val="en-GB"/>
              </w:rPr>
              <w:t>Events related to lifestyle and type of person</w:t>
            </w:r>
          </w:p>
        </w:tc>
      </w:tr>
      <w:tr w:rsidR="00081EFC" w:rsidRPr="00897531" w14:paraId="20875014" w14:textId="77777777" w:rsidTr="00081EFC">
        <w:tc>
          <w:tcPr>
            <w:tcW w:w="2376" w:type="dxa"/>
          </w:tcPr>
          <w:p w14:paraId="161DF7CA" w14:textId="77777777" w:rsidR="00081EFC" w:rsidRPr="00897531" w:rsidRDefault="00081EFC" w:rsidP="00081EFC">
            <w:pPr>
              <w:rPr>
                <w:b/>
                <w:lang w:val="en-GB"/>
              </w:rPr>
            </w:pPr>
            <w:r w:rsidRPr="00897531">
              <w:rPr>
                <w:b/>
                <w:lang w:val="en-GB"/>
              </w:rPr>
              <w:t>Task</w:t>
            </w:r>
          </w:p>
        </w:tc>
        <w:tc>
          <w:tcPr>
            <w:tcW w:w="7200" w:type="dxa"/>
          </w:tcPr>
          <w:p w14:paraId="16B7B429" w14:textId="77777777" w:rsidR="00081EFC" w:rsidRPr="00897531" w:rsidRDefault="00081EFC" w:rsidP="00081EFC">
            <w:pPr>
              <w:rPr>
                <w:lang w:val="en-GB"/>
              </w:rPr>
            </w:pPr>
            <w:r w:rsidRPr="00897531">
              <w:rPr>
                <w:lang w:val="en-GB"/>
              </w:rPr>
              <w:t>Generic work tasks</w:t>
            </w:r>
          </w:p>
        </w:tc>
      </w:tr>
      <w:tr w:rsidR="00081EFC" w:rsidRPr="00897531" w14:paraId="39AF06C9" w14:textId="77777777" w:rsidTr="00081EFC">
        <w:tc>
          <w:tcPr>
            <w:tcW w:w="2376" w:type="dxa"/>
          </w:tcPr>
          <w:p w14:paraId="0217D82D" w14:textId="77777777" w:rsidR="00081EFC" w:rsidRPr="00897531" w:rsidRDefault="00081EFC" w:rsidP="00081EFC">
            <w:pPr>
              <w:rPr>
                <w:b/>
                <w:lang w:val="en-GB"/>
              </w:rPr>
            </w:pPr>
            <w:r w:rsidRPr="00897531">
              <w:rPr>
                <w:b/>
                <w:lang w:val="en-GB"/>
              </w:rPr>
              <w:t>Work</w:t>
            </w:r>
          </w:p>
        </w:tc>
        <w:tc>
          <w:tcPr>
            <w:tcW w:w="7200" w:type="dxa"/>
          </w:tcPr>
          <w:p w14:paraId="67CCDFB5" w14:textId="77777777" w:rsidR="00081EFC" w:rsidRPr="00897531" w:rsidRDefault="00081EFC" w:rsidP="00081EFC">
            <w:pPr>
              <w:rPr>
                <w:lang w:val="en-GB"/>
              </w:rPr>
            </w:pPr>
            <w:r w:rsidRPr="00897531">
              <w:rPr>
                <w:lang w:val="en-GB"/>
              </w:rPr>
              <w:t>Different types of work</w:t>
            </w:r>
          </w:p>
        </w:tc>
      </w:tr>
      <w:tr w:rsidR="00081EFC" w:rsidRPr="00897531" w14:paraId="7C328293" w14:textId="77777777" w:rsidTr="00081EFC">
        <w:tc>
          <w:tcPr>
            <w:tcW w:w="2376" w:type="dxa"/>
          </w:tcPr>
          <w:p w14:paraId="0AA42A4F" w14:textId="77777777" w:rsidR="00081EFC" w:rsidRPr="00897531" w:rsidRDefault="00081EFC" w:rsidP="00081EFC">
            <w:pPr>
              <w:rPr>
                <w:b/>
                <w:lang w:val="en-GB"/>
              </w:rPr>
            </w:pPr>
            <w:r w:rsidRPr="00897531">
              <w:rPr>
                <w:b/>
                <w:lang w:val="en-GB"/>
              </w:rPr>
              <w:t>Mind</w:t>
            </w:r>
          </w:p>
        </w:tc>
        <w:tc>
          <w:tcPr>
            <w:tcW w:w="7200" w:type="dxa"/>
          </w:tcPr>
          <w:p w14:paraId="56F7D1A5" w14:textId="77777777" w:rsidR="00081EFC" w:rsidRPr="00897531" w:rsidRDefault="00081EFC" w:rsidP="00081EFC">
            <w:pPr>
              <w:rPr>
                <w:lang w:val="en-GB"/>
              </w:rPr>
            </w:pPr>
            <w:r w:rsidRPr="00897531">
              <w:rPr>
                <w:lang w:val="en-GB"/>
              </w:rPr>
              <w:t>Observable manifestations of emotion</w:t>
            </w:r>
          </w:p>
        </w:tc>
      </w:tr>
    </w:tbl>
    <w:p w14:paraId="38C8473A" w14:textId="77777777" w:rsidR="00081EFC" w:rsidRPr="00897531" w:rsidRDefault="00081EFC" w:rsidP="00081EFC">
      <w:pPr>
        <w:rPr>
          <w:lang w:val="en-GB"/>
        </w:rPr>
      </w:pPr>
    </w:p>
    <w:p w14:paraId="76613F6E" w14:textId="77777777" w:rsidR="00081EFC" w:rsidRPr="00897531" w:rsidRDefault="00081EFC" w:rsidP="00081EFC">
      <w:pPr>
        <w:pStyle w:val="Heading2"/>
        <w:numPr>
          <w:ilvl w:val="1"/>
          <w:numId w:val="18"/>
        </w:numPr>
        <w:rPr>
          <w:lang w:val="en-GB"/>
        </w:rPr>
      </w:pPr>
      <w:bookmarkStart w:id="39" w:name="_Toc458150356"/>
      <w:bookmarkStart w:id="40" w:name="_Toc465696432"/>
      <w:r w:rsidRPr="00897531">
        <w:rPr>
          <w:lang w:val="en-GB"/>
        </w:rPr>
        <w:t>Visualising the model</w:t>
      </w:r>
      <w:bookmarkEnd w:id="39"/>
      <w:bookmarkEnd w:id="40"/>
    </w:p>
    <w:p w14:paraId="0BCB441E" w14:textId="77777777" w:rsidR="00081EFC" w:rsidRPr="00897531" w:rsidRDefault="00081EFC" w:rsidP="00081EFC">
      <w:pPr>
        <w:rPr>
          <w:lang w:val="en-GB"/>
        </w:rPr>
      </w:pPr>
      <w:r w:rsidRPr="00897531">
        <w:rPr>
          <w:lang w:val="en-GB"/>
        </w:rPr>
        <w:t xml:space="preserve">As a gracious and thoughtful service to users of COEL, a dynamic visual representation of the latest version of the full COEL model is provided at </w:t>
      </w:r>
      <w:r w:rsidRPr="00897531">
        <w:rPr>
          <w:b/>
          <w:lang w:val="en-GB"/>
        </w:rPr>
        <w:t>[Coelition]</w:t>
      </w:r>
      <w:r w:rsidRPr="00897531">
        <w:rPr>
          <w:lang w:val="en-GB"/>
        </w:rPr>
        <w:t>.</w:t>
      </w:r>
    </w:p>
    <w:p w14:paraId="1000EEC5" w14:textId="77777777" w:rsidR="00081EFC" w:rsidRPr="00897531" w:rsidRDefault="00081EFC" w:rsidP="00081EFC">
      <w:pPr>
        <w:rPr>
          <w:lang w:val="en-GB"/>
        </w:rPr>
      </w:pPr>
    </w:p>
    <w:p w14:paraId="0ED4B411" w14:textId="77777777" w:rsidR="00081EFC" w:rsidRPr="00897531" w:rsidRDefault="00081EFC" w:rsidP="00081EFC">
      <w:pPr>
        <w:pStyle w:val="Heading1"/>
        <w:numPr>
          <w:ilvl w:val="0"/>
          <w:numId w:val="18"/>
        </w:numPr>
        <w:rPr>
          <w:lang w:val="en-GB"/>
        </w:rPr>
      </w:pPr>
      <w:bookmarkStart w:id="41" w:name="_Toc287332011"/>
      <w:bookmarkStart w:id="42" w:name="_Toc458150357"/>
      <w:bookmarkStart w:id="43" w:name="_Toc465696433"/>
      <w:r w:rsidRPr="00897531">
        <w:rPr>
          <w:lang w:val="en-GB"/>
        </w:rPr>
        <w:lastRenderedPageBreak/>
        <w:t>Conformance</w:t>
      </w:r>
      <w:bookmarkEnd w:id="41"/>
      <w:bookmarkEnd w:id="42"/>
      <w:bookmarkEnd w:id="43"/>
    </w:p>
    <w:p w14:paraId="110CA202" w14:textId="77777777" w:rsidR="00081EFC" w:rsidRPr="00897531" w:rsidRDefault="00081EFC" w:rsidP="00081EFC">
      <w:pPr>
        <w:rPr>
          <w:lang w:val="en-GB"/>
        </w:rPr>
      </w:pPr>
      <w:r w:rsidRPr="00897531">
        <w:rPr>
          <w:lang w:val="en-GB"/>
        </w:rPr>
        <w:t>The Classification of Everyday Living model MUST conform to the conditions set out in Section 3.</w:t>
      </w:r>
    </w:p>
    <w:p w14:paraId="2CAFD230" w14:textId="77777777" w:rsidR="00081EFC" w:rsidRPr="00897531" w:rsidRDefault="00081EFC" w:rsidP="00081EFC">
      <w:pPr>
        <w:pStyle w:val="AppendixHeading1"/>
        <w:numPr>
          <w:ilvl w:val="0"/>
          <w:numId w:val="37"/>
        </w:numPr>
        <w:rPr>
          <w:lang w:val="en-GB"/>
        </w:rPr>
      </w:pPr>
      <w:bookmarkStart w:id="44" w:name="_Toc85472897"/>
      <w:bookmarkStart w:id="45" w:name="_Toc287332012"/>
      <w:bookmarkStart w:id="46" w:name="_Toc458150358"/>
      <w:bookmarkStart w:id="47" w:name="_Toc465696434"/>
      <w:r w:rsidRPr="00897531">
        <w:rPr>
          <w:lang w:val="en-GB"/>
        </w:rPr>
        <w:lastRenderedPageBreak/>
        <w:t>Acknowledgments</w:t>
      </w:r>
      <w:bookmarkEnd w:id="44"/>
      <w:bookmarkEnd w:id="45"/>
      <w:bookmarkEnd w:id="46"/>
      <w:bookmarkEnd w:id="47"/>
    </w:p>
    <w:p w14:paraId="701F3C66" w14:textId="77777777" w:rsidR="00081EFC" w:rsidRPr="00897531" w:rsidRDefault="00081EFC" w:rsidP="00081EFC">
      <w:pPr>
        <w:rPr>
          <w:lang w:val="en-GB"/>
        </w:rPr>
      </w:pPr>
      <w:r w:rsidRPr="00897531">
        <w:rPr>
          <w:lang w:val="en-GB"/>
        </w:rPr>
        <w:t>The following individuals have participated in the creation of this specification and are gratefully acknowledged:</w:t>
      </w:r>
    </w:p>
    <w:p w14:paraId="795D0166" w14:textId="77777777" w:rsidR="00081EFC" w:rsidRPr="00897531" w:rsidRDefault="00081EFC" w:rsidP="00081EFC">
      <w:pPr>
        <w:pStyle w:val="Titlepageinfo"/>
        <w:rPr>
          <w:lang w:val="en-GB"/>
        </w:rPr>
      </w:pPr>
      <w:r w:rsidRPr="00897531">
        <w:rPr>
          <w:lang w:val="en-GB"/>
        </w:rPr>
        <w:t>Participants:</w:t>
      </w:r>
      <w:r w:rsidRPr="00897531">
        <w:rPr>
          <w:lang w:val="en-GB"/>
        </w:rPr>
        <w:fldChar w:fldCharType="begin"/>
      </w:r>
      <w:r w:rsidRPr="00897531">
        <w:rPr>
          <w:lang w:val="en-GB"/>
        </w:rPr>
        <w:instrText xml:space="preserve"> MACROBUTTON  </w:instrText>
      </w:r>
      <w:r w:rsidRPr="00897531">
        <w:rPr>
          <w:lang w:val="en-GB"/>
        </w:rPr>
        <w:fldChar w:fldCharType="end"/>
      </w:r>
    </w:p>
    <w:p w14:paraId="000B9913" w14:textId="77777777" w:rsidR="00081EFC" w:rsidRPr="00897531" w:rsidRDefault="00081EFC" w:rsidP="00081EFC">
      <w:pPr>
        <w:pStyle w:val="Contributor"/>
        <w:rPr>
          <w:lang w:val="en-GB"/>
        </w:rPr>
      </w:pPr>
      <w:r w:rsidRPr="00897531">
        <w:rPr>
          <w:lang w:val="en-GB"/>
        </w:rPr>
        <w:t>Paul Bruton, Individual Member</w:t>
      </w:r>
    </w:p>
    <w:p w14:paraId="57FC1A7C" w14:textId="77777777" w:rsidR="00081EFC" w:rsidRPr="00897531" w:rsidRDefault="00081EFC" w:rsidP="00081EFC">
      <w:pPr>
        <w:pStyle w:val="Contributor"/>
        <w:rPr>
          <w:lang w:val="en-GB"/>
        </w:rPr>
      </w:pPr>
      <w:r w:rsidRPr="00897531">
        <w:rPr>
          <w:lang w:val="en-GB"/>
        </w:rPr>
        <w:t>Joss Langford, Activinsights</w:t>
      </w:r>
    </w:p>
    <w:p w14:paraId="7D90E3CE" w14:textId="77777777" w:rsidR="00081EFC" w:rsidRPr="00897531" w:rsidRDefault="00081EFC" w:rsidP="00081EFC">
      <w:pPr>
        <w:pStyle w:val="Contributor"/>
        <w:rPr>
          <w:lang w:val="en-GB"/>
        </w:rPr>
      </w:pPr>
      <w:r w:rsidRPr="00897531">
        <w:rPr>
          <w:lang w:val="en-GB"/>
        </w:rPr>
        <w:t>Matthew Reed, Coelition</w:t>
      </w:r>
    </w:p>
    <w:p w14:paraId="3A805EBB" w14:textId="77777777" w:rsidR="00081EFC" w:rsidRPr="00897531" w:rsidRDefault="00081EFC" w:rsidP="00081EFC">
      <w:pPr>
        <w:pStyle w:val="Contributor"/>
        <w:rPr>
          <w:lang w:val="en-GB"/>
        </w:rPr>
      </w:pPr>
      <w:r w:rsidRPr="00897531">
        <w:rPr>
          <w:lang w:val="en-GB"/>
        </w:rPr>
        <w:t>David Snelling, Fujitsu</w:t>
      </w:r>
    </w:p>
    <w:p w14:paraId="69BF0060" w14:textId="77777777" w:rsidR="00081EFC" w:rsidRPr="00897531" w:rsidRDefault="00081EFC" w:rsidP="00081EFC">
      <w:pPr>
        <w:pStyle w:val="Contributor"/>
        <w:rPr>
          <w:lang w:val="en-GB"/>
        </w:rPr>
      </w:pPr>
    </w:p>
    <w:p w14:paraId="5F7E57E9" w14:textId="77777777" w:rsidR="00081EFC" w:rsidRPr="00897531" w:rsidRDefault="00081EFC" w:rsidP="00081EFC">
      <w:pPr>
        <w:rPr>
          <w:lang w:val="en-GB"/>
        </w:rPr>
      </w:pPr>
    </w:p>
    <w:p w14:paraId="0CFF7B36" w14:textId="77777777" w:rsidR="00081EFC" w:rsidRPr="00897531" w:rsidRDefault="00081EFC" w:rsidP="00081EFC">
      <w:pPr>
        <w:pStyle w:val="AppendixHeading1"/>
        <w:numPr>
          <w:ilvl w:val="0"/>
          <w:numId w:val="37"/>
        </w:numPr>
        <w:rPr>
          <w:lang w:val="en-GB"/>
        </w:rPr>
      </w:pPr>
      <w:bookmarkStart w:id="48" w:name="_Toc85472898"/>
      <w:bookmarkStart w:id="49" w:name="_Toc287332014"/>
      <w:bookmarkStart w:id="50" w:name="_Toc458150359"/>
      <w:bookmarkStart w:id="51" w:name="_Toc465696435"/>
      <w:r w:rsidRPr="00897531">
        <w:rPr>
          <w:lang w:val="en-GB"/>
        </w:rPr>
        <w:lastRenderedPageBreak/>
        <w:t>Revision History</w:t>
      </w:r>
      <w:bookmarkEnd w:id="48"/>
      <w:bookmarkEnd w:id="49"/>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30"/>
        <w:gridCol w:w="2108"/>
        <w:gridCol w:w="4287"/>
      </w:tblGrid>
      <w:tr w:rsidR="00081EFC" w:rsidRPr="00897531" w14:paraId="75FB1E2E" w14:textId="77777777" w:rsidTr="00081EFC">
        <w:tc>
          <w:tcPr>
            <w:tcW w:w="1548" w:type="dxa"/>
          </w:tcPr>
          <w:p w14:paraId="402679DE" w14:textId="77777777" w:rsidR="00081EFC" w:rsidRPr="00897531" w:rsidRDefault="00081EFC" w:rsidP="00081EFC">
            <w:pPr>
              <w:jc w:val="center"/>
              <w:rPr>
                <w:b/>
                <w:lang w:val="en-GB"/>
              </w:rPr>
            </w:pPr>
            <w:r w:rsidRPr="00897531">
              <w:rPr>
                <w:b/>
                <w:lang w:val="en-GB"/>
              </w:rPr>
              <w:t>Revision</w:t>
            </w:r>
          </w:p>
        </w:tc>
        <w:tc>
          <w:tcPr>
            <w:tcW w:w="1440" w:type="dxa"/>
          </w:tcPr>
          <w:p w14:paraId="1F1E1CC8" w14:textId="77777777" w:rsidR="00081EFC" w:rsidRPr="00897531" w:rsidRDefault="00081EFC" w:rsidP="00081EFC">
            <w:pPr>
              <w:jc w:val="center"/>
              <w:rPr>
                <w:b/>
                <w:lang w:val="en-GB"/>
              </w:rPr>
            </w:pPr>
            <w:r w:rsidRPr="00897531">
              <w:rPr>
                <w:b/>
                <w:lang w:val="en-GB"/>
              </w:rPr>
              <w:t>Date</w:t>
            </w:r>
          </w:p>
        </w:tc>
        <w:tc>
          <w:tcPr>
            <w:tcW w:w="2160" w:type="dxa"/>
          </w:tcPr>
          <w:p w14:paraId="6142E40B" w14:textId="77777777" w:rsidR="00081EFC" w:rsidRPr="00897531" w:rsidRDefault="00081EFC" w:rsidP="00081EFC">
            <w:pPr>
              <w:jc w:val="center"/>
              <w:rPr>
                <w:b/>
                <w:lang w:val="en-GB"/>
              </w:rPr>
            </w:pPr>
            <w:r w:rsidRPr="00897531">
              <w:rPr>
                <w:b/>
                <w:lang w:val="en-GB"/>
              </w:rPr>
              <w:t>Editor</w:t>
            </w:r>
          </w:p>
        </w:tc>
        <w:tc>
          <w:tcPr>
            <w:tcW w:w="4428" w:type="dxa"/>
          </w:tcPr>
          <w:p w14:paraId="5E336D76" w14:textId="77777777" w:rsidR="00081EFC" w:rsidRPr="00897531" w:rsidRDefault="00081EFC" w:rsidP="00081EFC">
            <w:pPr>
              <w:rPr>
                <w:b/>
                <w:lang w:val="en-GB"/>
              </w:rPr>
            </w:pPr>
            <w:r w:rsidRPr="00897531">
              <w:rPr>
                <w:b/>
                <w:lang w:val="en-GB"/>
              </w:rPr>
              <w:t>Changes Made</w:t>
            </w:r>
          </w:p>
        </w:tc>
      </w:tr>
      <w:tr w:rsidR="00081EFC" w:rsidRPr="00897531" w14:paraId="1A271D40" w14:textId="77777777" w:rsidTr="00081EFC">
        <w:tc>
          <w:tcPr>
            <w:tcW w:w="1548" w:type="dxa"/>
          </w:tcPr>
          <w:p w14:paraId="3DC1D481" w14:textId="77777777" w:rsidR="00081EFC" w:rsidRPr="00897531" w:rsidRDefault="00081EFC" w:rsidP="00081EFC">
            <w:pPr>
              <w:rPr>
                <w:lang w:val="en-GB"/>
              </w:rPr>
            </w:pPr>
            <w:r w:rsidRPr="00897531">
              <w:rPr>
                <w:lang w:val="en-GB"/>
              </w:rPr>
              <w:t>1</w:t>
            </w:r>
          </w:p>
        </w:tc>
        <w:tc>
          <w:tcPr>
            <w:tcW w:w="1440" w:type="dxa"/>
          </w:tcPr>
          <w:p w14:paraId="50023433" w14:textId="77777777" w:rsidR="00081EFC" w:rsidRPr="00897531" w:rsidRDefault="00081EFC" w:rsidP="00081EFC">
            <w:pPr>
              <w:rPr>
                <w:lang w:val="en-GB"/>
              </w:rPr>
            </w:pPr>
            <w:r w:rsidRPr="00897531">
              <w:rPr>
                <w:lang w:val="en-GB"/>
              </w:rPr>
              <w:t>26/09/2015</w:t>
            </w:r>
          </w:p>
        </w:tc>
        <w:tc>
          <w:tcPr>
            <w:tcW w:w="2160" w:type="dxa"/>
          </w:tcPr>
          <w:p w14:paraId="7F997279" w14:textId="77777777" w:rsidR="00081EFC" w:rsidRPr="00897531" w:rsidRDefault="00081EFC" w:rsidP="00081EFC">
            <w:pPr>
              <w:rPr>
                <w:lang w:val="en-GB"/>
              </w:rPr>
            </w:pPr>
            <w:r w:rsidRPr="00897531">
              <w:rPr>
                <w:lang w:val="en-GB"/>
              </w:rPr>
              <w:t>Joss Langford</w:t>
            </w:r>
          </w:p>
        </w:tc>
        <w:tc>
          <w:tcPr>
            <w:tcW w:w="4428" w:type="dxa"/>
          </w:tcPr>
          <w:p w14:paraId="3CC98604" w14:textId="77777777" w:rsidR="00081EFC" w:rsidRPr="00897531" w:rsidRDefault="00081EFC" w:rsidP="00081EFC">
            <w:pPr>
              <w:rPr>
                <w:lang w:val="en-GB"/>
              </w:rPr>
            </w:pPr>
            <w:r w:rsidRPr="00897531">
              <w:rPr>
                <w:lang w:val="en-GB"/>
              </w:rPr>
              <w:t>Artifact reference for 4 levels of COEL model added</w:t>
            </w:r>
          </w:p>
        </w:tc>
      </w:tr>
      <w:tr w:rsidR="00081EFC" w:rsidRPr="00897531" w14:paraId="3670BE7E" w14:textId="77777777" w:rsidTr="00081EFC">
        <w:tc>
          <w:tcPr>
            <w:tcW w:w="1548" w:type="dxa"/>
          </w:tcPr>
          <w:p w14:paraId="6999D2E6" w14:textId="77777777" w:rsidR="00081EFC" w:rsidRPr="00897531" w:rsidRDefault="00081EFC" w:rsidP="00081EFC">
            <w:pPr>
              <w:rPr>
                <w:lang w:val="en-GB"/>
              </w:rPr>
            </w:pPr>
            <w:r w:rsidRPr="00897531">
              <w:rPr>
                <w:lang w:val="en-GB"/>
              </w:rPr>
              <w:t>2</w:t>
            </w:r>
          </w:p>
        </w:tc>
        <w:tc>
          <w:tcPr>
            <w:tcW w:w="1440" w:type="dxa"/>
          </w:tcPr>
          <w:p w14:paraId="4D3CB9AA" w14:textId="77777777" w:rsidR="00081EFC" w:rsidRPr="00897531" w:rsidRDefault="00081EFC" w:rsidP="00081EFC">
            <w:pPr>
              <w:rPr>
                <w:lang w:val="en-GB"/>
              </w:rPr>
            </w:pPr>
            <w:r w:rsidRPr="00897531">
              <w:rPr>
                <w:lang w:val="en-GB"/>
              </w:rPr>
              <w:t>6/10/2015</w:t>
            </w:r>
          </w:p>
        </w:tc>
        <w:tc>
          <w:tcPr>
            <w:tcW w:w="2160" w:type="dxa"/>
          </w:tcPr>
          <w:p w14:paraId="2DAB8F1E" w14:textId="77777777" w:rsidR="00081EFC" w:rsidRPr="00897531" w:rsidRDefault="00081EFC" w:rsidP="00081EFC">
            <w:pPr>
              <w:rPr>
                <w:lang w:val="en-GB"/>
              </w:rPr>
            </w:pPr>
            <w:r w:rsidRPr="00897531">
              <w:rPr>
                <w:lang w:val="en-GB"/>
              </w:rPr>
              <w:t>Matt Reed</w:t>
            </w:r>
          </w:p>
        </w:tc>
        <w:tc>
          <w:tcPr>
            <w:tcW w:w="4428" w:type="dxa"/>
          </w:tcPr>
          <w:p w14:paraId="299E3C01" w14:textId="77777777" w:rsidR="00081EFC" w:rsidRPr="00897531" w:rsidRDefault="00081EFC" w:rsidP="00081EFC">
            <w:pPr>
              <w:rPr>
                <w:lang w:val="en-GB"/>
              </w:rPr>
            </w:pPr>
            <w:r w:rsidRPr="00897531">
              <w:rPr>
                <w:lang w:val="en-GB"/>
              </w:rPr>
              <w:t>Added explanatory material about COEL structure and knowledge base</w:t>
            </w:r>
          </w:p>
        </w:tc>
      </w:tr>
      <w:tr w:rsidR="00081EFC" w:rsidRPr="00897531" w14:paraId="57FD5D44" w14:textId="77777777" w:rsidTr="00081EFC">
        <w:tc>
          <w:tcPr>
            <w:tcW w:w="1548" w:type="dxa"/>
          </w:tcPr>
          <w:p w14:paraId="1E48B03B" w14:textId="77777777" w:rsidR="00081EFC" w:rsidRPr="00897531" w:rsidRDefault="00081EFC" w:rsidP="00081EFC">
            <w:pPr>
              <w:rPr>
                <w:lang w:val="en-GB"/>
              </w:rPr>
            </w:pPr>
            <w:r w:rsidRPr="00897531">
              <w:rPr>
                <w:lang w:val="en-GB"/>
              </w:rPr>
              <w:t>3</w:t>
            </w:r>
          </w:p>
        </w:tc>
        <w:tc>
          <w:tcPr>
            <w:tcW w:w="1440" w:type="dxa"/>
          </w:tcPr>
          <w:p w14:paraId="659D93B5" w14:textId="77777777" w:rsidR="00081EFC" w:rsidRPr="00897531" w:rsidRDefault="00081EFC" w:rsidP="00081EFC">
            <w:pPr>
              <w:rPr>
                <w:lang w:val="en-GB"/>
              </w:rPr>
            </w:pPr>
            <w:r w:rsidRPr="00897531">
              <w:rPr>
                <w:lang w:val="en-GB"/>
              </w:rPr>
              <w:t>14/10/2015</w:t>
            </w:r>
          </w:p>
        </w:tc>
        <w:tc>
          <w:tcPr>
            <w:tcW w:w="2160" w:type="dxa"/>
          </w:tcPr>
          <w:p w14:paraId="69388382" w14:textId="77777777" w:rsidR="00081EFC" w:rsidRPr="00897531" w:rsidRDefault="00081EFC" w:rsidP="00081EFC">
            <w:pPr>
              <w:rPr>
                <w:lang w:val="en-GB"/>
              </w:rPr>
            </w:pPr>
            <w:r w:rsidRPr="00897531">
              <w:rPr>
                <w:lang w:val="en-GB"/>
              </w:rPr>
              <w:t>David Snelling</w:t>
            </w:r>
          </w:p>
        </w:tc>
        <w:tc>
          <w:tcPr>
            <w:tcW w:w="4428" w:type="dxa"/>
          </w:tcPr>
          <w:p w14:paraId="3819FCA0" w14:textId="77777777" w:rsidR="00081EFC" w:rsidRPr="00897531" w:rsidRDefault="00081EFC" w:rsidP="00081EFC">
            <w:pPr>
              <w:rPr>
                <w:lang w:val="en-GB"/>
              </w:rPr>
            </w:pPr>
            <w:r w:rsidRPr="00897531">
              <w:rPr>
                <w:lang w:val="en-GB"/>
              </w:rPr>
              <w:t>Review with some edits and the inclusion of the JSON format description.</w:t>
            </w:r>
          </w:p>
        </w:tc>
      </w:tr>
      <w:tr w:rsidR="00081EFC" w:rsidRPr="00897531" w14:paraId="27E7C80B" w14:textId="77777777" w:rsidTr="00081EFC">
        <w:tc>
          <w:tcPr>
            <w:tcW w:w="1548" w:type="dxa"/>
          </w:tcPr>
          <w:p w14:paraId="2DEFDD0F" w14:textId="77777777" w:rsidR="00081EFC" w:rsidRPr="00897531" w:rsidRDefault="00081EFC" w:rsidP="00081EFC">
            <w:pPr>
              <w:rPr>
                <w:lang w:val="en-GB"/>
              </w:rPr>
            </w:pPr>
            <w:r w:rsidRPr="00897531">
              <w:rPr>
                <w:lang w:val="en-GB"/>
              </w:rPr>
              <w:t>4</w:t>
            </w:r>
          </w:p>
        </w:tc>
        <w:tc>
          <w:tcPr>
            <w:tcW w:w="1440" w:type="dxa"/>
          </w:tcPr>
          <w:p w14:paraId="66005CBE" w14:textId="77777777" w:rsidR="00081EFC" w:rsidRPr="00897531" w:rsidRDefault="00081EFC" w:rsidP="00081EFC">
            <w:pPr>
              <w:rPr>
                <w:lang w:val="en-GB"/>
              </w:rPr>
            </w:pPr>
            <w:r w:rsidRPr="00897531">
              <w:rPr>
                <w:lang w:val="en-GB"/>
              </w:rPr>
              <w:t>19/10/2015</w:t>
            </w:r>
          </w:p>
        </w:tc>
        <w:tc>
          <w:tcPr>
            <w:tcW w:w="2160" w:type="dxa"/>
          </w:tcPr>
          <w:p w14:paraId="36F2CC20" w14:textId="77777777" w:rsidR="00081EFC" w:rsidRPr="00897531" w:rsidRDefault="00081EFC" w:rsidP="00081EFC">
            <w:pPr>
              <w:rPr>
                <w:lang w:val="en-GB"/>
              </w:rPr>
            </w:pPr>
            <w:r w:rsidRPr="00897531">
              <w:rPr>
                <w:lang w:val="en-GB"/>
              </w:rPr>
              <w:t>David Snelling</w:t>
            </w:r>
          </w:p>
        </w:tc>
        <w:tc>
          <w:tcPr>
            <w:tcW w:w="4428" w:type="dxa"/>
          </w:tcPr>
          <w:p w14:paraId="1B8DBF12" w14:textId="77777777" w:rsidR="00081EFC" w:rsidRPr="00897531" w:rsidRDefault="00081EFC" w:rsidP="00081EFC">
            <w:pPr>
              <w:rPr>
                <w:lang w:val="en-GB"/>
              </w:rPr>
            </w:pPr>
            <w:r w:rsidRPr="00897531">
              <w:rPr>
                <w:lang w:val="en-GB"/>
              </w:rPr>
              <w:t>Minor additional changes,</w:t>
            </w:r>
          </w:p>
        </w:tc>
      </w:tr>
      <w:tr w:rsidR="00081EFC" w:rsidRPr="00897531" w14:paraId="0189103A" w14:textId="77777777" w:rsidTr="00081EFC">
        <w:tc>
          <w:tcPr>
            <w:tcW w:w="1548" w:type="dxa"/>
          </w:tcPr>
          <w:p w14:paraId="01F211CF" w14:textId="77777777" w:rsidR="00081EFC" w:rsidRPr="00897531" w:rsidRDefault="00081EFC" w:rsidP="00081EFC">
            <w:pPr>
              <w:rPr>
                <w:lang w:val="en-GB"/>
              </w:rPr>
            </w:pPr>
            <w:r w:rsidRPr="00897531">
              <w:rPr>
                <w:lang w:val="en-GB"/>
              </w:rPr>
              <w:t>5</w:t>
            </w:r>
          </w:p>
        </w:tc>
        <w:tc>
          <w:tcPr>
            <w:tcW w:w="1440" w:type="dxa"/>
          </w:tcPr>
          <w:p w14:paraId="3EA1F470" w14:textId="77777777" w:rsidR="00081EFC" w:rsidRPr="00897531" w:rsidRDefault="00081EFC" w:rsidP="00081EFC">
            <w:pPr>
              <w:rPr>
                <w:lang w:val="en-GB"/>
              </w:rPr>
            </w:pPr>
            <w:r w:rsidRPr="00897531">
              <w:rPr>
                <w:lang w:val="en-GB"/>
              </w:rPr>
              <w:t>31/10/2105</w:t>
            </w:r>
          </w:p>
        </w:tc>
        <w:tc>
          <w:tcPr>
            <w:tcW w:w="2160" w:type="dxa"/>
          </w:tcPr>
          <w:p w14:paraId="662B360B" w14:textId="77777777" w:rsidR="00081EFC" w:rsidRPr="00897531" w:rsidRDefault="00081EFC" w:rsidP="00081EFC">
            <w:pPr>
              <w:rPr>
                <w:lang w:val="en-GB"/>
              </w:rPr>
            </w:pPr>
            <w:r w:rsidRPr="00897531">
              <w:rPr>
                <w:lang w:val="en-GB"/>
              </w:rPr>
              <w:t>Joss Langford</w:t>
            </w:r>
          </w:p>
        </w:tc>
        <w:tc>
          <w:tcPr>
            <w:tcW w:w="4428" w:type="dxa"/>
          </w:tcPr>
          <w:p w14:paraId="22C52E2C" w14:textId="77777777" w:rsidR="00081EFC" w:rsidRPr="00897531" w:rsidRDefault="00081EFC" w:rsidP="00081EFC">
            <w:pPr>
              <w:rPr>
                <w:lang w:val="en-GB"/>
              </w:rPr>
            </w:pPr>
            <w:r w:rsidRPr="00897531">
              <w:rPr>
                <w:lang w:val="en-GB"/>
              </w:rPr>
              <w:t>Some text edits and additional diagrams added. Accept all changes, track changes off, check references and style consistency.</w:t>
            </w:r>
          </w:p>
        </w:tc>
      </w:tr>
      <w:tr w:rsidR="00081EFC" w:rsidRPr="00897531" w14:paraId="2CF1E9AC" w14:textId="77777777" w:rsidTr="00081EFC">
        <w:tc>
          <w:tcPr>
            <w:tcW w:w="1548" w:type="dxa"/>
          </w:tcPr>
          <w:p w14:paraId="02402411" w14:textId="77777777" w:rsidR="00081EFC" w:rsidRPr="00897531" w:rsidRDefault="00081EFC" w:rsidP="00081EFC">
            <w:pPr>
              <w:rPr>
                <w:lang w:val="en-GB"/>
              </w:rPr>
            </w:pPr>
            <w:r w:rsidRPr="00897531">
              <w:rPr>
                <w:lang w:val="en-GB"/>
              </w:rPr>
              <w:t>6</w:t>
            </w:r>
          </w:p>
        </w:tc>
        <w:tc>
          <w:tcPr>
            <w:tcW w:w="1440" w:type="dxa"/>
          </w:tcPr>
          <w:p w14:paraId="71B44CFB" w14:textId="77777777" w:rsidR="00081EFC" w:rsidRPr="00897531" w:rsidRDefault="00081EFC" w:rsidP="00081EFC">
            <w:pPr>
              <w:rPr>
                <w:lang w:val="en-GB"/>
              </w:rPr>
            </w:pPr>
            <w:r w:rsidRPr="00897531">
              <w:rPr>
                <w:lang w:val="en-GB"/>
              </w:rPr>
              <w:t>31/10/2015</w:t>
            </w:r>
          </w:p>
        </w:tc>
        <w:tc>
          <w:tcPr>
            <w:tcW w:w="2160" w:type="dxa"/>
          </w:tcPr>
          <w:p w14:paraId="2CFA365A" w14:textId="77777777" w:rsidR="00081EFC" w:rsidRPr="00897531" w:rsidRDefault="00081EFC" w:rsidP="00081EFC">
            <w:pPr>
              <w:rPr>
                <w:lang w:val="en-GB"/>
              </w:rPr>
            </w:pPr>
            <w:r w:rsidRPr="00897531">
              <w:rPr>
                <w:lang w:val="en-GB"/>
              </w:rPr>
              <w:t>David Snelling</w:t>
            </w:r>
          </w:p>
        </w:tc>
        <w:tc>
          <w:tcPr>
            <w:tcW w:w="4428" w:type="dxa"/>
          </w:tcPr>
          <w:p w14:paraId="1603DAE9" w14:textId="77777777" w:rsidR="00081EFC" w:rsidRPr="00897531" w:rsidRDefault="00081EFC" w:rsidP="00081EFC">
            <w:pPr>
              <w:rPr>
                <w:lang w:val="en-GB"/>
              </w:rPr>
            </w:pPr>
            <w:r w:rsidRPr="00897531">
              <w:rPr>
                <w:lang w:val="en-GB"/>
              </w:rPr>
              <w:t>Added references to json artefacts. Changes date to target of Nov 3.</w:t>
            </w:r>
          </w:p>
        </w:tc>
      </w:tr>
      <w:tr w:rsidR="00081EFC" w:rsidRPr="00897531" w14:paraId="525C64AC" w14:textId="77777777" w:rsidTr="00081EFC">
        <w:tc>
          <w:tcPr>
            <w:tcW w:w="1548" w:type="dxa"/>
          </w:tcPr>
          <w:p w14:paraId="579E3AD5" w14:textId="77777777" w:rsidR="00081EFC" w:rsidRPr="00897531" w:rsidRDefault="00081EFC" w:rsidP="00081EFC">
            <w:pPr>
              <w:rPr>
                <w:lang w:val="en-GB"/>
              </w:rPr>
            </w:pPr>
            <w:r w:rsidRPr="00897531">
              <w:rPr>
                <w:lang w:val="en-GB"/>
              </w:rPr>
              <w:t>7</w:t>
            </w:r>
          </w:p>
        </w:tc>
        <w:tc>
          <w:tcPr>
            <w:tcW w:w="1440" w:type="dxa"/>
          </w:tcPr>
          <w:p w14:paraId="6C43E4ED" w14:textId="77777777" w:rsidR="00081EFC" w:rsidRPr="00897531" w:rsidRDefault="00081EFC" w:rsidP="00081EFC">
            <w:pPr>
              <w:rPr>
                <w:lang w:val="en-GB"/>
              </w:rPr>
            </w:pPr>
            <w:r w:rsidRPr="00897531">
              <w:rPr>
                <w:lang w:val="en-GB"/>
              </w:rPr>
              <w:t>25/11/2015</w:t>
            </w:r>
          </w:p>
        </w:tc>
        <w:tc>
          <w:tcPr>
            <w:tcW w:w="2160" w:type="dxa"/>
          </w:tcPr>
          <w:p w14:paraId="03B2595A" w14:textId="77777777" w:rsidR="00081EFC" w:rsidRPr="00897531" w:rsidRDefault="00081EFC" w:rsidP="00081EFC">
            <w:pPr>
              <w:rPr>
                <w:lang w:val="en-GB"/>
              </w:rPr>
            </w:pPr>
            <w:r w:rsidRPr="00897531">
              <w:rPr>
                <w:lang w:val="en-GB"/>
              </w:rPr>
              <w:t>David Snelling</w:t>
            </w:r>
          </w:p>
        </w:tc>
        <w:tc>
          <w:tcPr>
            <w:tcW w:w="4428" w:type="dxa"/>
          </w:tcPr>
          <w:p w14:paraId="6C1A91E8" w14:textId="77777777" w:rsidR="00081EFC" w:rsidRPr="00897531" w:rsidRDefault="00081EFC" w:rsidP="00081EFC">
            <w:pPr>
              <w:rPr>
                <w:lang w:val="en-GB"/>
              </w:rPr>
            </w:pPr>
            <w:r w:rsidRPr="00897531">
              <w:rPr>
                <w:lang w:val="en-GB"/>
              </w:rPr>
              <w:t>Set date for CD publication</w:t>
            </w:r>
          </w:p>
        </w:tc>
      </w:tr>
      <w:tr w:rsidR="00081EFC" w:rsidRPr="00897531" w14:paraId="424163CD" w14:textId="77777777" w:rsidTr="00081EFC">
        <w:tc>
          <w:tcPr>
            <w:tcW w:w="1548" w:type="dxa"/>
          </w:tcPr>
          <w:p w14:paraId="3D8EE9D5" w14:textId="77777777" w:rsidR="00081EFC" w:rsidRPr="00897531" w:rsidRDefault="00081EFC" w:rsidP="00081EFC">
            <w:pPr>
              <w:rPr>
                <w:lang w:val="en-GB"/>
              </w:rPr>
            </w:pPr>
            <w:r w:rsidRPr="00897531">
              <w:rPr>
                <w:lang w:val="en-GB"/>
              </w:rPr>
              <w:t>8</w:t>
            </w:r>
          </w:p>
        </w:tc>
        <w:tc>
          <w:tcPr>
            <w:tcW w:w="1440" w:type="dxa"/>
          </w:tcPr>
          <w:p w14:paraId="2EAD77EE" w14:textId="77777777" w:rsidR="00081EFC" w:rsidRPr="00897531" w:rsidRDefault="00081EFC" w:rsidP="00081EFC">
            <w:pPr>
              <w:rPr>
                <w:lang w:val="en-GB"/>
              </w:rPr>
            </w:pPr>
            <w:r w:rsidRPr="00897531">
              <w:rPr>
                <w:lang w:val="en-GB"/>
              </w:rPr>
              <w:t>07/01/2016</w:t>
            </w:r>
          </w:p>
        </w:tc>
        <w:tc>
          <w:tcPr>
            <w:tcW w:w="2160" w:type="dxa"/>
          </w:tcPr>
          <w:p w14:paraId="4FDEC059" w14:textId="77777777" w:rsidR="00081EFC" w:rsidRPr="00897531" w:rsidRDefault="00081EFC" w:rsidP="00081EFC">
            <w:pPr>
              <w:rPr>
                <w:lang w:val="en-GB"/>
              </w:rPr>
            </w:pPr>
            <w:r w:rsidRPr="00897531">
              <w:rPr>
                <w:lang w:val="en-GB"/>
              </w:rPr>
              <w:t>David Snelling</w:t>
            </w:r>
          </w:p>
        </w:tc>
        <w:tc>
          <w:tcPr>
            <w:tcW w:w="4428" w:type="dxa"/>
          </w:tcPr>
          <w:p w14:paraId="2F85FCD6" w14:textId="77777777" w:rsidR="00081EFC" w:rsidRPr="00897531" w:rsidRDefault="00081EFC" w:rsidP="00081EFC">
            <w:pPr>
              <w:rPr>
                <w:lang w:val="en-GB"/>
              </w:rPr>
            </w:pPr>
            <w:r w:rsidRPr="00897531">
              <w:rPr>
                <w:lang w:val="en-GB"/>
              </w:rPr>
              <w:t>Update to WD02.</w:t>
            </w:r>
          </w:p>
        </w:tc>
      </w:tr>
      <w:tr w:rsidR="00081EFC" w:rsidRPr="00897531" w14:paraId="3A9A16B9" w14:textId="77777777" w:rsidTr="00081EFC">
        <w:tc>
          <w:tcPr>
            <w:tcW w:w="1548" w:type="dxa"/>
            <w:tcBorders>
              <w:top w:val="single" w:sz="4" w:space="0" w:color="auto"/>
              <w:left w:val="single" w:sz="4" w:space="0" w:color="auto"/>
              <w:bottom w:val="single" w:sz="4" w:space="0" w:color="auto"/>
              <w:right w:val="single" w:sz="4" w:space="0" w:color="auto"/>
            </w:tcBorders>
          </w:tcPr>
          <w:p w14:paraId="619E82F1" w14:textId="77777777" w:rsidR="00081EFC" w:rsidRPr="00897531" w:rsidRDefault="00081EFC" w:rsidP="00081EFC">
            <w:pPr>
              <w:rPr>
                <w:lang w:val="en-GB"/>
              </w:rPr>
            </w:pPr>
            <w:r w:rsidRPr="00897531">
              <w:rPr>
                <w:lang w:val="en-GB"/>
              </w:rPr>
              <w:t>9</w:t>
            </w:r>
          </w:p>
        </w:tc>
        <w:tc>
          <w:tcPr>
            <w:tcW w:w="1440" w:type="dxa"/>
            <w:tcBorders>
              <w:top w:val="single" w:sz="4" w:space="0" w:color="auto"/>
              <w:left w:val="single" w:sz="4" w:space="0" w:color="auto"/>
              <w:bottom w:val="single" w:sz="4" w:space="0" w:color="auto"/>
              <w:right w:val="single" w:sz="4" w:space="0" w:color="auto"/>
            </w:tcBorders>
          </w:tcPr>
          <w:p w14:paraId="19123EBB" w14:textId="77777777" w:rsidR="00081EFC" w:rsidRPr="00897531" w:rsidRDefault="00081EFC" w:rsidP="00081EFC">
            <w:pPr>
              <w:rPr>
                <w:lang w:val="en-GB"/>
              </w:rPr>
            </w:pPr>
            <w:r w:rsidRPr="00897531">
              <w:rPr>
                <w:lang w:val="en-GB"/>
              </w:rPr>
              <w:t>14/01/2016</w:t>
            </w:r>
          </w:p>
        </w:tc>
        <w:tc>
          <w:tcPr>
            <w:tcW w:w="2160" w:type="dxa"/>
            <w:tcBorders>
              <w:top w:val="single" w:sz="4" w:space="0" w:color="auto"/>
              <w:left w:val="single" w:sz="4" w:space="0" w:color="auto"/>
              <w:bottom w:val="single" w:sz="4" w:space="0" w:color="auto"/>
              <w:right w:val="single" w:sz="4" w:space="0" w:color="auto"/>
            </w:tcBorders>
          </w:tcPr>
          <w:p w14:paraId="6BFD43FA" w14:textId="77777777" w:rsidR="00081EFC" w:rsidRPr="00897531" w:rsidRDefault="00081EFC" w:rsidP="00081EFC">
            <w:pPr>
              <w:rPr>
                <w:lang w:val="en-GB"/>
              </w:rPr>
            </w:pPr>
            <w:r w:rsidRPr="00897531">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6E25C8ED" w14:textId="77777777" w:rsidR="00081EFC" w:rsidRPr="00897531" w:rsidRDefault="00081EFC" w:rsidP="00081EFC">
            <w:pPr>
              <w:rPr>
                <w:lang w:val="en-GB"/>
              </w:rPr>
            </w:pPr>
            <w:r w:rsidRPr="00897531">
              <w:rPr>
                <w:lang w:val="en-GB"/>
              </w:rPr>
              <w:t>Minor spelling corrections</w:t>
            </w:r>
            <w:r>
              <w:rPr>
                <w:lang w:val="en-GB"/>
              </w:rPr>
              <w:t xml:space="preserve"> and a comment about the numerical ranges.</w:t>
            </w:r>
          </w:p>
        </w:tc>
      </w:tr>
      <w:tr w:rsidR="00081EFC" w:rsidRPr="00897531" w14:paraId="4136A8E5" w14:textId="77777777" w:rsidTr="00081EFC">
        <w:tc>
          <w:tcPr>
            <w:tcW w:w="1548" w:type="dxa"/>
            <w:tcBorders>
              <w:top w:val="single" w:sz="4" w:space="0" w:color="auto"/>
              <w:left w:val="single" w:sz="4" w:space="0" w:color="auto"/>
              <w:bottom w:val="single" w:sz="4" w:space="0" w:color="auto"/>
              <w:right w:val="single" w:sz="4" w:space="0" w:color="auto"/>
            </w:tcBorders>
          </w:tcPr>
          <w:p w14:paraId="44667CF7" w14:textId="77777777" w:rsidR="00081EFC" w:rsidRPr="00897531" w:rsidRDefault="00081EFC" w:rsidP="00081EFC">
            <w:pPr>
              <w:rPr>
                <w:lang w:val="en-GB"/>
              </w:rPr>
            </w:pPr>
            <w:r>
              <w:rPr>
                <w:lang w:val="en-GB"/>
              </w:rPr>
              <w:t>10</w:t>
            </w:r>
          </w:p>
        </w:tc>
        <w:tc>
          <w:tcPr>
            <w:tcW w:w="1440" w:type="dxa"/>
            <w:tcBorders>
              <w:top w:val="single" w:sz="4" w:space="0" w:color="auto"/>
              <w:left w:val="single" w:sz="4" w:space="0" w:color="auto"/>
              <w:bottom w:val="single" w:sz="4" w:space="0" w:color="auto"/>
              <w:right w:val="single" w:sz="4" w:space="0" w:color="auto"/>
            </w:tcBorders>
          </w:tcPr>
          <w:p w14:paraId="2AD4EDB1" w14:textId="77777777" w:rsidR="00081EFC" w:rsidRPr="00897531" w:rsidRDefault="00081EFC" w:rsidP="00081EFC">
            <w:pPr>
              <w:rPr>
                <w:lang w:val="en-GB"/>
              </w:rPr>
            </w:pPr>
            <w:r>
              <w:rPr>
                <w:lang w:val="en-GB"/>
              </w:rPr>
              <w:t>05/07/2016</w:t>
            </w:r>
          </w:p>
        </w:tc>
        <w:tc>
          <w:tcPr>
            <w:tcW w:w="2160" w:type="dxa"/>
            <w:tcBorders>
              <w:top w:val="single" w:sz="4" w:space="0" w:color="auto"/>
              <w:left w:val="single" w:sz="4" w:space="0" w:color="auto"/>
              <w:bottom w:val="single" w:sz="4" w:space="0" w:color="auto"/>
              <w:right w:val="single" w:sz="4" w:space="0" w:color="auto"/>
            </w:tcBorders>
          </w:tcPr>
          <w:p w14:paraId="45AF7099" w14:textId="77777777" w:rsidR="00081EFC" w:rsidRPr="00897531" w:rsidRDefault="00081EFC" w:rsidP="00081EFC">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767F7A7D" w14:textId="77777777" w:rsidR="00081EFC" w:rsidRDefault="00081EFC" w:rsidP="00081EFC">
            <w:pPr>
              <w:rPr>
                <w:lang w:val="en-GB"/>
              </w:rPr>
            </w:pPr>
            <w:r>
              <w:rPr>
                <w:lang w:val="en-GB"/>
              </w:rPr>
              <w:t>Style guide added (COEL-70)</w:t>
            </w:r>
          </w:p>
          <w:p w14:paraId="138B169B" w14:textId="77777777" w:rsidR="00081EFC" w:rsidRDefault="00081EFC" w:rsidP="00081EFC">
            <w:pPr>
              <w:rPr>
                <w:lang w:val="en-GB"/>
              </w:rPr>
            </w:pPr>
            <w:r>
              <w:rPr>
                <w:lang w:val="en-GB"/>
              </w:rPr>
              <w:t>Versioning added (COEL-57)</w:t>
            </w:r>
          </w:p>
          <w:p w14:paraId="59EF0243" w14:textId="77777777" w:rsidR="00081EFC" w:rsidRPr="00897531" w:rsidRDefault="00081EFC" w:rsidP="00081EFC">
            <w:pPr>
              <w:rPr>
                <w:lang w:val="en-GB"/>
              </w:rPr>
            </w:pPr>
            <w:r>
              <w:rPr>
                <w:lang w:val="en-GB"/>
              </w:rPr>
              <w:t>COEL description as single JSON (COEL-62)</w:t>
            </w:r>
          </w:p>
        </w:tc>
      </w:tr>
      <w:tr w:rsidR="00081EFC" w:rsidRPr="00897531" w14:paraId="7B798D35" w14:textId="77777777" w:rsidTr="00081EFC">
        <w:tc>
          <w:tcPr>
            <w:tcW w:w="1548" w:type="dxa"/>
            <w:tcBorders>
              <w:top w:val="single" w:sz="4" w:space="0" w:color="auto"/>
              <w:left w:val="single" w:sz="4" w:space="0" w:color="auto"/>
              <w:bottom w:val="single" w:sz="4" w:space="0" w:color="auto"/>
              <w:right w:val="single" w:sz="4" w:space="0" w:color="auto"/>
            </w:tcBorders>
          </w:tcPr>
          <w:p w14:paraId="68FA29E3" w14:textId="77777777" w:rsidR="00081EFC" w:rsidRDefault="00081EFC" w:rsidP="00081EFC">
            <w:pPr>
              <w:rPr>
                <w:lang w:val="en-GB"/>
              </w:rPr>
            </w:pPr>
            <w:r>
              <w:rPr>
                <w:lang w:val="en-GB"/>
              </w:rPr>
              <w:t>11</w:t>
            </w:r>
          </w:p>
        </w:tc>
        <w:tc>
          <w:tcPr>
            <w:tcW w:w="1440" w:type="dxa"/>
            <w:tcBorders>
              <w:top w:val="single" w:sz="4" w:space="0" w:color="auto"/>
              <w:left w:val="single" w:sz="4" w:space="0" w:color="auto"/>
              <w:bottom w:val="single" w:sz="4" w:space="0" w:color="auto"/>
              <w:right w:val="single" w:sz="4" w:space="0" w:color="auto"/>
            </w:tcBorders>
          </w:tcPr>
          <w:p w14:paraId="6025DB5B" w14:textId="77777777" w:rsidR="00081EFC" w:rsidRDefault="00081EFC" w:rsidP="00081EFC">
            <w:pPr>
              <w:rPr>
                <w:lang w:val="en-GB"/>
              </w:rPr>
            </w:pPr>
            <w:r>
              <w:rPr>
                <w:lang w:val="en-GB"/>
              </w:rPr>
              <w:t>09/08/2016</w:t>
            </w:r>
          </w:p>
        </w:tc>
        <w:tc>
          <w:tcPr>
            <w:tcW w:w="2160" w:type="dxa"/>
            <w:tcBorders>
              <w:top w:val="single" w:sz="4" w:space="0" w:color="auto"/>
              <w:left w:val="single" w:sz="4" w:space="0" w:color="auto"/>
              <w:bottom w:val="single" w:sz="4" w:space="0" w:color="auto"/>
              <w:right w:val="single" w:sz="4" w:space="0" w:color="auto"/>
            </w:tcBorders>
          </w:tcPr>
          <w:p w14:paraId="275D0F7F" w14:textId="77777777" w:rsidR="00081EFC" w:rsidRDefault="00081EFC" w:rsidP="00081EFC">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38284205" w14:textId="77777777" w:rsidR="00081EFC" w:rsidRDefault="00081EFC" w:rsidP="00081EFC">
            <w:pPr>
              <w:rPr>
                <w:lang w:val="en-GB"/>
              </w:rPr>
            </w:pPr>
            <w:r>
              <w:rPr>
                <w:lang w:val="en-GB"/>
              </w:rPr>
              <w:t>Accepted change tracking and tidied up the model description to match the current JSON format.</w:t>
            </w:r>
          </w:p>
        </w:tc>
      </w:tr>
      <w:tr w:rsidR="00081EFC" w:rsidRPr="00897531" w14:paraId="16561989" w14:textId="77777777" w:rsidTr="00081EFC">
        <w:tc>
          <w:tcPr>
            <w:tcW w:w="1548" w:type="dxa"/>
            <w:tcBorders>
              <w:top w:val="single" w:sz="4" w:space="0" w:color="auto"/>
              <w:left w:val="single" w:sz="4" w:space="0" w:color="auto"/>
              <w:bottom w:val="single" w:sz="4" w:space="0" w:color="auto"/>
              <w:right w:val="single" w:sz="4" w:space="0" w:color="auto"/>
            </w:tcBorders>
          </w:tcPr>
          <w:p w14:paraId="012B30D4" w14:textId="77777777" w:rsidR="00081EFC" w:rsidRDefault="00081EFC" w:rsidP="00081EFC">
            <w:pPr>
              <w:rPr>
                <w:lang w:val="en-GB"/>
              </w:rPr>
            </w:pPr>
            <w:r>
              <w:rPr>
                <w:lang w:val="en-GB"/>
              </w:rPr>
              <w:t>12</w:t>
            </w:r>
          </w:p>
        </w:tc>
        <w:tc>
          <w:tcPr>
            <w:tcW w:w="1440" w:type="dxa"/>
            <w:tcBorders>
              <w:top w:val="single" w:sz="4" w:space="0" w:color="auto"/>
              <w:left w:val="single" w:sz="4" w:space="0" w:color="auto"/>
              <w:bottom w:val="single" w:sz="4" w:space="0" w:color="auto"/>
              <w:right w:val="single" w:sz="4" w:space="0" w:color="auto"/>
            </w:tcBorders>
          </w:tcPr>
          <w:p w14:paraId="70FCF12E" w14:textId="77777777" w:rsidR="00081EFC" w:rsidRDefault="00081EFC" w:rsidP="00081EFC">
            <w:pPr>
              <w:rPr>
                <w:lang w:val="en-GB"/>
              </w:rPr>
            </w:pPr>
            <w:r>
              <w:rPr>
                <w:lang w:val="en-GB"/>
              </w:rPr>
              <w:t>14/08/2016</w:t>
            </w:r>
          </w:p>
        </w:tc>
        <w:tc>
          <w:tcPr>
            <w:tcW w:w="2160" w:type="dxa"/>
            <w:tcBorders>
              <w:top w:val="single" w:sz="4" w:space="0" w:color="auto"/>
              <w:left w:val="single" w:sz="4" w:space="0" w:color="auto"/>
              <w:bottom w:val="single" w:sz="4" w:space="0" w:color="auto"/>
              <w:right w:val="single" w:sz="4" w:space="0" w:color="auto"/>
            </w:tcBorders>
          </w:tcPr>
          <w:p w14:paraId="32BD6C72" w14:textId="77777777" w:rsidR="00081EFC" w:rsidRDefault="00081EFC" w:rsidP="00081EFC">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27F624A9" w14:textId="77777777" w:rsidR="00081EFC" w:rsidRDefault="00081EFC" w:rsidP="00081EFC">
            <w:pPr>
              <w:rPr>
                <w:lang w:val="en-GB"/>
              </w:rPr>
            </w:pPr>
            <w:r>
              <w:rPr>
                <w:lang w:val="en-GB"/>
              </w:rPr>
              <w:t>Cluster range extended (COEL-72).</w:t>
            </w:r>
          </w:p>
          <w:p w14:paraId="28E939AB" w14:textId="77777777" w:rsidR="00081EFC" w:rsidRDefault="00081EFC" w:rsidP="00081EFC">
            <w:pPr>
              <w:rPr>
                <w:lang w:val="en-GB"/>
              </w:rPr>
            </w:pPr>
            <w:r>
              <w:rPr>
                <w:lang w:val="en-GB"/>
              </w:rPr>
              <w:t>Checked and changes accepted.</w:t>
            </w:r>
          </w:p>
        </w:tc>
      </w:tr>
      <w:tr w:rsidR="00081EFC" w:rsidRPr="00897531" w14:paraId="01D43D1B" w14:textId="77777777" w:rsidTr="00081EFC">
        <w:tc>
          <w:tcPr>
            <w:tcW w:w="1548" w:type="dxa"/>
            <w:tcBorders>
              <w:top w:val="single" w:sz="4" w:space="0" w:color="auto"/>
              <w:left w:val="single" w:sz="4" w:space="0" w:color="auto"/>
              <w:bottom w:val="single" w:sz="4" w:space="0" w:color="auto"/>
              <w:right w:val="single" w:sz="4" w:space="0" w:color="auto"/>
            </w:tcBorders>
          </w:tcPr>
          <w:p w14:paraId="001E4A08" w14:textId="77777777" w:rsidR="00081EFC" w:rsidRDefault="00081EFC" w:rsidP="00081EFC">
            <w:pPr>
              <w:rPr>
                <w:lang w:val="en-GB"/>
              </w:rPr>
            </w:pPr>
            <w:r>
              <w:rPr>
                <w:lang w:val="en-GB"/>
              </w:rPr>
              <w:t>13</w:t>
            </w:r>
          </w:p>
        </w:tc>
        <w:tc>
          <w:tcPr>
            <w:tcW w:w="1440" w:type="dxa"/>
            <w:tcBorders>
              <w:top w:val="single" w:sz="4" w:space="0" w:color="auto"/>
              <w:left w:val="single" w:sz="4" w:space="0" w:color="auto"/>
              <w:bottom w:val="single" w:sz="4" w:space="0" w:color="auto"/>
              <w:right w:val="single" w:sz="4" w:space="0" w:color="auto"/>
            </w:tcBorders>
          </w:tcPr>
          <w:p w14:paraId="250ABD4B" w14:textId="77777777" w:rsidR="00081EFC" w:rsidRDefault="00081EFC" w:rsidP="00081EFC">
            <w:pPr>
              <w:rPr>
                <w:lang w:val="en-GB"/>
              </w:rPr>
            </w:pPr>
            <w:r>
              <w:rPr>
                <w:lang w:val="en-GB"/>
              </w:rPr>
              <w:t>20/08/2016</w:t>
            </w:r>
          </w:p>
        </w:tc>
        <w:tc>
          <w:tcPr>
            <w:tcW w:w="2160" w:type="dxa"/>
            <w:tcBorders>
              <w:top w:val="single" w:sz="4" w:space="0" w:color="auto"/>
              <w:left w:val="single" w:sz="4" w:space="0" w:color="auto"/>
              <w:bottom w:val="single" w:sz="4" w:space="0" w:color="auto"/>
              <w:right w:val="single" w:sz="4" w:space="0" w:color="auto"/>
            </w:tcBorders>
          </w:tcPr>
          <w:p w14:paraId="280CBC6B" w14:textId="77777777" w:rsidR="00081EFC" w:rsidRDefault="00081EFC" w:rsidP="00081EFC">
            <w:pPr>
              <w:rPr>
                <w:lang w:val="en-GB"/>
              </w:rPr>
            </w:pPr>
            <w:r>
              <w:rPr>
                <w:lang w:val="en-GB"/>
              </w:rPr>
              <w:t>Matt Reed</w:t>
            </w:r>
          </w:p>
        </w:tc>
        <w:tc>
          <w:tcPr>
            <w:tcW w:w="4428" w:type="dxa"/>
            <w:tcBorders>
              <w:top w:val="single" w:sz="4" w:space="0" w:color="auto"/>
              <w:left w:val="single" w:sz="4" w:space="0" w:color="auto"/>
              <w:bottom w:val="single" w:sz="4" w:space="0" w:color="auto"/>
              <w:right w:val="single" w:sz="4" w:space="0" w:color="auto"/>
            </w:tcBorders>
          </w:tcPr>
          <w:p w14:paraId="0BA51264" w14:textId="77777777" w:rsidR="00081EFC" w:rsidRDefault="00081EFC" w:rsidP="00081EFC">
            <w:pPr>
              <w:rPr>
                <w:lang w:val="en-GB"/>
              </w:rPr>
            </w:pPr>
            <w:r>
              <w:rPr>
                <w:lang w:val="en-GB"/>
              </w:rPr>
              <w:t xml:space="preserve">Reduced JSON URIs to one. </w:t>
            </w:r>
          </w:p>
          <w:p w14:paraId="56BF3EAC" w14:textId="77777777" w:rsidR="00081EFC" w:rsidRDefault="00081EFC" w:rsidP="00081EFC">
            <w:pPr>
              <w:rPr>
                <w:lang w:val="en-GB"/>
              </w:rPr>
            </w:pPr>
            <w:r>
              <w:rPr>
                <w:lang w:val="en-GB"/>
              </w:rPr>
              <w:t>Small tidy ups.</w:t>
            </w:r>
          </w:p>
        </w:tc>
      </w:tr>
      <w:tr w:rsidR="00081EFC" w:rsidRPr="00897531" w14:paraId="3232D3D7" w14:textId="77777777" w:rsidTr="00081EFC">
        <w:tc>
          <w:tcPr>
            <w:tcW w:w="1548" w:type="dxa"/>
            <w:tcBorders>
              <w:top w:val="single" w:sz="4" w:space="0" w:color="auto"/>
              <w:left w:val="single" w:sz="4" w:space="0" w:color="auto"/>
              <w:bottom w:val="single" w:sz="4" w:space="0" w:color="auto"/>
              <w:right w:val="single" w:sz="4" w:space="0" w:color="auto"/>
            </w:tcBorders>
          </w:tcPr>
          <w:p w14:paraId="4638E882" w14:textId="77777777" w:rsidR="00081EFC" w:rsidRDefault="00081EFC" w:rsidP="00081EFC">
            <w:pPr>
              <w:rPr>
                <w:lang w:val="en-GB"/>
              </w:rPr>
            </w:pPr>
            <w:r>
              <w:rPr>
                <w:lang w:val="en-GB"/>
              </w:rPr>
              <w:t>14</w:t>
            </w:r>
          </w:p>
        </w:tc>
        <w:tc>
          <w:tcPr>
            <w:tcW w:w="1440" w:type="dxa"/>
            <w:tcBorders>
              <w:top w:val="single" w:sz="4" w:space="0" w:color="auto"/>
              <w:left w:val="single" w:sz="4" w:space="0" w:color="auto"/>
              <w:bottom w:val="single" w:sz="4" w:space="0" w:color="auto"/>
              <w:right w:val="single" w:sz="4" w:space="0" w:color="auto"/>
            </w:tcBorders>
          </w:tcPr>
          <w:p w14:paraId="103CA9CF" w14:textId="77777777" w:rsidR="00081EFC" w:rsidRDefault="00081EFC" w:rsidP="00081EFC">
            <w:pPr>
              <w:rPr>
                <w:lang w:val="en-GB"/>
              </w:rPr>
            </w:pPr>
            <w:r>
              <w:rPr>
                <w:lang w:val="en-GB"/>
              </w:rPr>
              <w:t>25/09/2016</w:t>
            </w:r>
          </w:p>
        </w:tc>
        <w:tc>
          <w:tcPr>
            <w:tcW w:w="2160" w:type="dxa"/>
            <w:tcBorders>
              <w:top w:val="single" w:sz="4" w:space="0" w:color="auto"/>
              <w:left w:val="single" w:sz="4" w:space="0" w:color="auto"/>
              <w:bottom w:val="single" w:sz="4" w:space="0" w:color="auto"/>
              <w:right w:val="single" w:sz="4" w:space="0" w:color="auto"/>
            </w:tcBorders>
          </w:tcPr>
          <w:p w14:paraId="024B27DF" w14:textId="77777777" w:rsidR="00081EFC" w:rsidRDefault="00081EFC" w:rsidP="00081EFC">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184535EF" w14:textId="77777777" w:rsidR="00081EFC" w:rsidRDefault="00081EFC" w:rsidP="00081EFC">
            <w:pPr>
              <w:rPr>
                <w:lang w:val="en-GB"/>
              </w:rPr>
            </w:pPr>
            <w:r>
              <w:rPr>
                <w:lang w:val="en-GB"/>
              </w:rPr>
              <w:t>Changes accepted.</w:t>
            </w:r>
          </w:p>
        </w:tc>
      </w:tr>
    </w:tbl>
    <w:p w14:paraId="62F5AA8E" w14:textId="77777777" w:rsidR="00081EFC" w:rsidRPr="00897531" w:rsidRDefault="00081EFC" w:rsidP="00081EFC">
      <w:pPr>
        <w:rPr>
          <w:lang w:val="en-GB"/>
        </w:rPr>
      </w:pPr>
    </w:p>
    <w:sectPr w:rsidR="00081EFC" w:rsidRPr="00897531" w:rsidSect="00081EF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539D" w14:textId="77777777" w:rsidR="00BE3114" w:rsidRDefault="00BE3114" w:rsidP="008C100C">
      <w:r>
        <w:separator/>
      </w:r>
    </w:p>
    <w:p w14:paraId="65B59822" w14:textId="77777777" w:rsidR="00BE3114" w:rsidRDefault="00BE3114" w:rsidP="008C100C"/>
    <w:p w14:paraId="029A31FD" w14:textId="77777777" w:rsidR="00BE3114" w:rsidRDefault="00BE3114" w:rsidP="008C100C"/>
    <w:p w14:paraId="707C5E05" w14:textId="77777777" w:rsidR="00BE3114" w:rsidRDefault="00BE3114" w:rsidP="008C100C"/>
    <w:p w14:paraId="6E2FDEFA" w14:textId="77777777" w:rsidR="00BE3114" w:rsidRDefault="00BE3114" w:rsidP="008C100C"/>
    <w:p w14:paraId="3D8A02A6" w14:textId="77777777" w:rsidR="00BE3114" w:rsidRDefault="00BE3114" w:rsidP="008C100C"/>
    <w:p w14:paraId="72946E72" w14:textId="77777777" w:rsidR="00BE3114" w:rsidRDefault="00BE3114" w:rsidP="008C100C"/>
  </w:endnote>
  <w:endnote w:type="continuationSeparator" w:id="0">
    <w:p w14:paraId="09D69F63" w14:textId="77777777" w:rsidR="00BE3114" w:rsidRDefault="00BE3114" w:rsidP="008C100C">
      <w:r>
        <w:continuationSeparator/>
      </w:r>
    </w:p>
    <w:p w14:paraId="09AD58A8" w14:textId="77777777" w:rsidR="00BE3114" w:rsidRDefault="00BE3114" w:rsidP="008C100C"/>
    <w:p w14:paraId="5A2EE7A4" w14:textId="77777777" w:rsidR="00BE3114" w:rsidRDefault="00BE3114" w:rsidP="008C100C"/>
    <w:p w14:paraId="54796AC6" w14:textId="77777777" w:rsidR="00BE3114" w:rsidRDefault="00BE3114" w:rsidP="008C100C"/>
    <w:p w14:paraId="510212DB" w14:textId="77777777" w:rsidR="00BE3114" w:rsidRDefault="00BE3114" w:rsidP="008C100C"/>
    <w:p w14:paraId="579A4F19" w14:textId="77777777" w:rsidR="00BE3114" w:rsidRDefault="00BE3114" w:rsidP="008C100C"/>
    <w:p w14:paraId="55D94F5E" w14:textId="77777777" w:rsidR="00BE3114" w:rsidRDefault="00BE311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7AB" w14:textId="1307A5D8" w:rsidR="00081EFC" w:rsidRDefault="00081EFC" w:rsidP="00560795">
    <w:pPr>
      <w:pStyle w:val="Footer"/>
      <w:tabs>
        <w:tab w:val="clear" w:pos="4320"/>
        <w:tab w:val="clear" w:pos="8640"/>
        <w:tab w:val="center" w:pos="4680"/>
        <w:tab w:val="right" w:pos="9360"/>
      </w:tabs>
      <w:spacing w:after="0"/>
      <w:rPr>
        <w:sz w:val="16"/>
        <w:szCs w:val="16"/>
      </w:rPr>
    </w:pPr>
    <w:r>
      <w:rPr>
        <w:sz w:val="16"/>
        <w:szCs w:val="16"/>
      </w:rPr>
      <w:t>COEL-v1.0-csprd01</w:t>
    </w:r>
    <w:r>
      <w:rPr>
        <w:sz w:val="16"/>
        <w:szCs w:val="16"/>
      </w:rPr>
      <w:tab/>
    </w:r>
    <w:r>
      <w:rPr>
        <w:sz w:val="16"/>
        <w:szCs w:val="16"/>
      </w:rPr>
      <w:tab/>
    </w:r>
    <w:r w:rsidRPr="0081632B">
      <w:rPr>
        <w:sz w:val="16"/>
        <w:szCs w:val="16"/>
      </w:rPr>
      <w:t>13 October 2016</w:t>
    </w:r>
  </w:p>
  <w:p w14:paraId="5AB9C0CE" w14:textId="47AF7A32" w:rsidR="00081EFC" w:rsidRPr="00F50E2C" w:rsidRDefault="00081EF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10EF2">
      <w:rPr>
        <w:rStyle w:val="PageNumber"/>
        <w:noProof/>
        <w:sz w:val="16"/>
        <w:szCs w:val="16"/>
      </w:rPr>
      <w:t>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10EF2">
      <w:rPr>
        <w:rStyle w:val="PageNumber"/>
        <w:noProof/>
        <w:sz w:val="16"/>
        <w:szCs w:val="16"/>
      </w:rPr>
      <w:t>16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B70" w14:textId="77777777" w:rsidR="00081EFC" w:rsidRPr="007611CD" w:rsidRDefault="00081EF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081EFC" w:rsidRPr="007611CD" w:rsidRDefault="00081EF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08E6" w14:textId="77777777" w:rsidR="00BE3114" w:rsidRDefault="00BE3114" w:rsidP="008C100C">
      <w:r>
        <w:separator/>
      </w:r>
    </w:p>
    <w:p w14:paraId="60800D42" w14:textId="77777777" w:rsidR="00BE3114" w:rsidRDefault="00BE3114" w:rsidP="008C100C"/>
  </w:footnote>
  <w:footnote w:type="continuationSeparator" w:id="0">
    <w:p w14:paraId="583A8C93" w14:textId="77777777" w:rsidR="00BE3114" w:rsidRDefault="00BE3114" w:rsidP="008C100C">
      <w:r>
        <w:continuationSeparator/>
      </w:r>
    </w:p>
    <w:p w14:paraId="592FBB24" w14:textId="77777777" w:rsidR="00BE3114" w:rsidRDefault="00BE311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FB" w14:textId="77777777" w:rsidR="00081EFC" w:rsidRDefault="00081EFC" w:rsidP="008C100C"/>
  <w:p w14:paraId="063DBF4D" w14:textId="77777777" w:rsidR="00081EFC" w:rsidRDefault="00081EF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1EFC"/>
    <w:rsid w:val="00082C02"/>
    <w:rsid w:val="00085F7C"/>
    <w:rsid w:val="00096E2D"/>
    <w:rsid w:val="000A02CD"/>
    <w:rsid w:val="000A6E00"/>
    <w:rsid w:val="000B0684"/>
    <w:rsid w:val="000C11FC"/>
    <w:rsid w:val="000D208F"/>
    <w:rsid w:val="000E2708"/>
    <w:rsid w:val="000E28CA"/>
    <w:rsid w:val="000E5705"/>
    <w:rsid w:val="0010173F"/>
    <w:rsid w:val="00101D6D"/>
    <w:rsid w:val="00123F2F"/>
    <w:rsid w:val="00147F63"/>
    <w:rsid w:val="00177DED"/>
    <w:rsid w:val="001832F8"/>
    <w:rsid w:val="001C1D5A"/>
    <w:rsid w:val="001C782B"/>
    <w:rsid w:val="001D1D6C"/>
    <w:rsid w:val="001E34B8"/>
    <w:rsid w:val="001E46CF"/>
    <w:rsid w:val="001E4B99"/>
    <w:rsid w:val="001F05E0"/>
    <w:rsid w:val="001F51AB"/>
    <w:rsid w:val="00201FD5"/>
    <w:rsid w:val="00203CDB"/>
    <w:rsid w:val="0020781E"/>
    <w:rsid w:val="002153A1"/>
    <w:rsid w:val="00223C24"/>
    <w:rsid w:val="00225549"/>
    <w:rsid w:val="00231710"/>
    <w:rsid w:val="00232273"/>
    <w:rsid w:val="00243291"/>
    <w:rsid w:val="00245048"/>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01F2"/>
    <w:rsid w:val="003344E0"/>
    <w:rsid w:val="00342831"/>
    <w:rsid w:val="00343109"/>
    <w:rsid w:val="00344F4D"/>
    <w:rsid w:val="00347271"/>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E6731"/>
    <w:rsid w:val="003F2EAF"/>
    <w:rsid w:val="00402E3A"/>
    <w:rsid w:val="00412A4B"/>
    <w:rsid w:val="004226B7"/>
    <w:rsid w:val="0042272F"/>
    <w:rsid w:val="00427622"/>
    <w:rsid w:val="0043023F"/>
    <w:rsid w:val="00430C66"/>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6F"/>
    <w:rsid w:val="005F4F93"/>
    <w:rsid w:val="0060033A"/>
    <w:rsid w:val="006047D8"/>
    <w:rsid w:val="006107FC"/>
    <w:rsid w:val="00635370"/>
    <w:rsid w:val="00637D8A"/>
    <w:rsid w:val="00655621"/>
    <w:rsid w:val="006852B0"/>
    <w:rsid w:val="006A0100"/>
    <w:rsid w:val="006A3443"/>
    <w:rsid w:val="006B2C49"/>
    <w:rsid w:val="006B70CD"/>
    <w:rsid w:val="006D31DB"/>
    <w:rsid w:val="006E0F5A"/>
    <w:rsid w:val="006E40FB"/>
    <w:rsid w:val="006F11AC"/>
    <w:rsid w:val="006F2371"/>
    <w:rsid w:val="006F2C2B"/>
    <w:rsid w:val="007001D7"/>
    <w:rsid w:val="00704663"/>
    <w:rsid w:val="007057F1"/>
    <w:rsid w:val="0071217C"/>
    <w:rsid w:val="007132C1"/>
    <w:rsid w:val="007139E9"/>
    <w:rsid w:val="007165BD"/>
    <w:rsid w:val="007167BB"/>
    <w:rsid w:val="0072395E"/>
    <w:rsid w:val="007277E3"/>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8012F5"/>
    <w:rsid w:val="008020C7"/>
    <w:rsid w:val="00806704"/>
    <w:rsid w:val="0081632B"/>
    <w:rsid w:val="008245F5"/>
    <w:rsid w:val="00831022"/>
    <w:rsid w:val="008423D4"/>
    <w:rsid w:val="00851329"/>
    <w:rsid w:val="00852E10"/>
    <w:rsid w:val="008546B3"/>
    <w:rsid w:val="00860008"/>
    <w:rsid w:val="008677C6"/>
    <w:rsid w:val="00870155"/>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1ABF"/>
    <w:rsid w:val="00A31FB9"/>
    <w:rsid w:val="00A34900"/>
    <w:rsid w:val="00A42C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3114"/>
    <w:rsid w:val="00BE5A0D"/>
    <w:rsid w:val="00C02DEC"/>
    <w:rsid w:val="00C04BCD"/>
    <w:rsid w:val="00C1537E"/>
    <w:rsid w:val="00C15575"/>
    <w:rsid w:val="00C217E0"/>
    <w:rsid w:val="00C2337F"/>
    <w:rsid w:val="00C23558"/>
    <w:rsid w:val="00C27508"/>
    <w:rsid w:val="00C304DB"/>
    <w:rsid w:val="00C32606"/>
    <w:rsid w:val="00C44407"/>
    <w:rsid w:val="00C451D7"/>
    <w:rsid w:val="00C51C44"/>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0EF7"/>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0EF2"/>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97AA0"/>
    <w:rsid w:val="00DA5475"/>
    <w:rsid w:val="00DB27A1"/>
    <w:rsid w:val="00DB7C3C"/>
    <w:rsid w:val="00DC2EB1"/>
    <w:rsid w:val="00DD0D58"/>
    <w:rsid w:val="00DE105D"/>
    <w:rsid w:val="00DE6F0E"/>
    <w:rsid w:val="00DE7497"/>
    <w:rsid w:val="00DF1F29"/>
    <w:rsid w:val="00DF3A4F"/>
    <w:rsid w:val="00DF5EAF"/>
    <w:rsid w:val="00E06267"/>
    <w:rsid w:val="00E21636"/>
    <w:rsid w:val="00E22950"/>
    <w:rsid w:val="00E230BA"/>
    <w:rsid w:val="00E255A1"/>
    <w:rsid w:val="00E30DE0"/>
    <w:rsid w:val="00E31A55"/>
    <w:rsid w:val="00E32994"/>
    <w:rsid w:val="00E33995"/>
    <w:rsid w:val="00E36FE1"/>
    <w:rsid w:val="00E37F37"/>
    <w:rsid w:val="00E4299F"/>
    <w:rsid w:val="00E5513E"/>
    <w:rsid w:val="00E7674F"/>
    <w:rsid w:val="00E81B66"/>
    <w:rsid w:val="00E83D98"/>
    <w:rsid w:val="00E87443"/>
    <w:rsid w:val="00E90E99"/>
    <w:rsid w:val="00EA3899"/>
    <w:rsid w:val="00EA5FB6"/>
    <w:rsid w:val="00EB7A3C"/>
    <w:rsid w:val="00EC42BE"/>
    <w:rsid w:val="00EC6783"/>
    <w:rsid w:val="00EE0907"/>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7E2704D0-2577-4229-8BAB-A7CC942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COEL/v1.0/csd01/COEL-v1.0-csd01.docx" TargetMode="External"/><Relationship Id="rId18" Type="http://schemas.openxmlformats.org/officeDocument/2006/relationships/hyperlink" Target="http://docs.oasis-open.org/coel/COEL/v1.0/COEL-v1.0.pdf" TargetMode="External"/><Relationship Id="rId26" Type="http://schemas.openxmlformats.org/officeDocument/2006/relationships/hyperlink" Target="http://docs.oasis-open.org/coel/COEL/v1.0/csprd01/model/coel.json" TargetMode="External"/><Relationship Id="rId39" Type="http://schemas.openxmlformats.org/officeDocument/2006/relationships/hyperlink" Target="https://www.oasis-open.org/" TargetMode="External"/><Relationship Id="rId21" Type="http://schemas.openxmlformats.org/officeDocument/2006/relationships/hyperlink" Target="http://www.fujitsu.com/" TargetMode="External"/><Relationship Id="rId34" Type="http://schemas.openxmlformats.org/officeDocument/2006/relationships/hyperlink" Target="https://www.oasis-open.org/committees/coel/"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oel/COEL/v1.0/COEL-v1.0.docx" TargetMode="External"/><Relationship Id="rId29" Type="http://schemas.openxmlformats.org/officeDocument/2006/relationships/hyperlink" Target="http://docs.oasis-open.org/coel/MMI/v1.0/MMI-v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coel/COEL/v1.0/csprd01/COEL-v1.0-csprd01.html" TargetMode="External"/><Relationship Id="rId24" Type="http://schemas.openxmlformats.org/officeDocument/2006/relationships/hyperlink" Target="mailto:joss@activinsights.co.uk" TargetMode="External"/><Relationship Id="rId32" Type="http://schemas.openxmlformats.org/officeDocument/2006/relationships/hyperlink" Target="https://www.oasis-open.org/committees/tc_home.php?wg_abbrev=coel" TargetMode="External"/><Relationship Id="rId37" Type="http://schemas.openxmlformats.org/officeDocument/2006/relationships/hyperlink" Target="http://docs.oasis-open.org/coel/COEL/v1.0/COEL-v1.0.html" TargetMode="External"/><Relationship Id="rId40" Type="http://schemas.openxmlformats.org/officeDocument/2006/relationships/hyperlink" Target="https://www.oasis-open.org/policies-guidelines/trademark" TargetMode="External"/><Relationship Id="rId45" Type="http://schemas.openxmlformats.org/officeDocument/2006/relationships/hyperlink" Target="http://www.ietf.org/rfc/rfc4627.txt" TargetMode="External"/><Relationship Id="rId5" Type="http://schemas.openxmlformats.org/officeDocument/2006/relationships/webSettings" Target="webSettings.xml"/><Relationship Id="rId15" Type="http://schemas.openxmlformats.org/officeDocument/2006/relationships/hyperlink" Target="http://docs.oasis-open.org/coel/COEL/v1.0/csd01/COEL-v1.0-csd01.pdf"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BAP/v1.0/BAP-v1.0.html" TargetMode="External"/><Relationship Id="rId36" Type="http://schemas.openxmlformats.org/officeDocument/2006/relationships/hyperlink" Target="http://docs.oasis-open.org/coel/COEL/v1.0/csprd01/COEL-v1.0-csprd01.html" TargetMode="External"/><Relationship Id="rId10" Type="http://schemas.openxmlformats.org/officeDocument/2006/relationships/hyperlink" Target="http://docs.oasis-open.org/coel/COEL/v1.0/csprd01/COEL-v1.0-csprd01.docx" TargetMode="External"/><Relationship Id="rId19" Type="http://schemas.openxmlformats.org/officeDocument/2006/relationships/hyperlink" Target="https://www.oasis-open.org/committees/coel/" TargetMode="External"/><Relationship Id="rId31" Type="http://schemas.openxmlformats.org/officeDocument/2006/relationships/hyperlink" Target="http://docs.oasis-open.org/coel/PQI/v1.0/PQI-v1.0.html" TargetMode="External"/><Relationship Id="rId44" Type="http://schemas.openxmlformats.org/officeDocument/2006/relationships/hyperlink" Target="http://www.ietf.org/rfc/rfc2119.tx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COEL/v1.0/csd01/COEL-v1.0-csd01.html"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RPE/v1.0/RPE-v1.0.html" TargetMode="External"/><Relationship Id="rId30" Type="http://schemas.openxmlformats.org/officeDocument/2006/relationships/hyperlink" Target="http://docs.oasis-open.org/coel/IDA/v1.0/IDA-v1.0.html" TargetMode="External"/><Relationship Id="rId35" Type="http://schemas.openxmlformats.org/officeDocument/2006/relationships/hyperlink" Target="https://www.oasis-open.org/committees/coel/ipr.php"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coel/COEL/v1.0/csprd01/COEL-v1.0-csprd01.pdf" TargetMode="External"/><Relationship Id="rId17" Type="http://schemas.openxmlformats.org/officeDocument/2006/relationships/hyperlink" Target="http://docs.oasis-open.org/coel/COEL/v1.0/COEL-v1.0.html" TargetMode="External"/><Relationship Id="rId25" Type="http://schemas.openxmlformats.org/officeDocument/2006/relationships/hyperlink" Target="http://www.activinsights.com/" TargetMode="External"/><Relationship Id="rId33" Type="http://schemas.openxmlformats.org/officeDocument/2006/relationships/hyperlink" Target="https://www.oasis-open.org/committees/comments/index.php?wg_abbrev=coe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www.coelition.org" TargetMode="External"/><Relationship Id="rId20" Type="http://schemas.openxmlformats.org/officeDocument/2006/relationships/hyperlink" Target="mailto:David.Snelling@UK.Fujitsu.com"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D46C-AA5E-42D9-AF55-27C64E12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16</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Company/>
  <LinksUpToDate>false</LinksUpToDate>
  <CharactersWithSpaces>25932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creator>OASIS Classification of Everyday Living (COEL) TC</dc:creator>
  <dc:description>This document defines the model of the hierarchical taxonomy that provides the holistic framework for measuring everyday living events.</dc:description>
  <cp:lastModifiedBy>Paul</cp:lastModifiedBy>
  <cp:revision>6</cp:revision>
  <cp:lastPrinted>2016-01-04T16:19:00Z</cp:lastPrinted>
  <dcterms:created xsi:type="dcterms:W3CDTF">2016-10-31T19:49:00Z</dcterms:created>
  <dcterms:modified xsi:type="dcterms:W3CDTF">2016-10-31T20:58:00Z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